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7477" w14:textId="44786736" w:rsidR="00A27F1D" w:rsidRPr="00A27F1D" w:rsidRDefault="00A27F1D" w:rsidP="00A27F1D">
      <w:pPr>
        <w:pStyle w:val="Title"/>
      </w:pPr>
      <w:bookmarkStart w:id="0" w:name="_GoBack"/>
      <w:bookmarkEnd w:id="0"/>
      <w:r>
        <w:t>PDHPE-CAFS: Glossary of key words-evaluate, asses to what extent, transcript</w:t>
      </w:r>
    </w:p>
    <w:p w14:paraId="797A2210" w14:textId="2396084F" w:rsidR="00C06D70" w:rsidRDefault="00C06D70" w:rsidP="02401A84">
      <w:r>
        <w:t>(Duration 30 minutes 23 seconds)</w:t>
      </w:r>
    </w:p>
    <w:p w14:paraId="2AA491DA" w14:textId="7C0D2553" w:rsidR="00C06D70" w:rsidRDefault="00312F73" w:rsidP="02401A84">
      <w:r>
        <w:t>Hi, everyone.</w:t>
      </w:r>
      <w:r w:rsidR="00301248">
        <w:t xml:space="preserve"> </w:t>
      </w:r>
      <w:r>
        <w:t>Thanks for accessing this HSC Hub</w:t>
      </w:r>
      <w:r w:rsidR="00301248">
        <w:t xml:space="preserve"> </w:t>
      </w:r>
      <w:r>
        <w:t>community and family studies support resource.</w:t>
      </w:r>
      <w:r w:rsidR="00301248">
        <w:t xml:space="preserve"> </w:t>
      </w:r>
      <w:r>
        <w:t>I'm Kate Rayner, the Curriculum Support Advisor</w:t>
      </w:r>
      <w:r w:rsidR="00301248">
        <w:t xml:space="preserve"> </w:t>
      </w:r>
      <w:r>
        <w:t>in the PDHPE secondary education team.</w:t>
      </w:r>
      <w:r w:rsidR="00301248">
        <w:t xml:space="preserve"> </w:t>
      </w:r>
      <w:r>
        <w:t>This resource is a part of a suite of videos</w:t>
      </w:r>
      <w:r w:rsidR="00301248">
        <w:t xml:space="preserve"> </w:t>
      </w:r>
      <w:r>
        <w:t>focused on building understanding</w:t>
      </w:r>
      <w:r w:rsidR="00301248">
        <w:t xml:space="preserve"> </w:t>
      </w:r>
      <w:r>
        <w:t xml:space="preserve">around the New South Wales </w:t>
      </w:r>
      <w:r w:rsidR="00C06D70">
        <w:t>E</w:t>
      </w:r>
      <w:r>
        <w:t>ducation Standards Authority,</w:t>
      </w:r>
      <w:r w:rsidR="00301248">
        <w:t xml:space="preserve"> </w:t>
      </w:r>
      <w:r w:rsidR="00C06D70">
        <w:t>G</w:t>
      </w:r>
      <w:r>
        <w:t>lossary of key words.</w:t>
      </w:r>
      <w:r w:rsidR="00301248">
        <w:t xml:space="preserve"> </w:t>
      </w:r>
      <w:r>
        <w:t>This resource aims to take a deeper look</w:t>
      </w:r>
      <w:r w:rsidR="00301248">
        <w:t xml:space="preserve"> </w:t>
      </w:r>
      <w:r>
        <w:t>at the glossary words and how they can be explicitly taught</w:t>
      </w:r>
      <w:r w:rsidR="00301248">
        <w:t xml:space="preserve"> </w:t>
      </w:r>
      <w:r>
        <w:t xml:space="preserve">in the subject of </w:t>
      </w:r>
      <w:r w:rsidR="00C06D70">
        <w:t>C</w:t>
      </w:r>
      <w:r>
        <w:t xml:space="preserve">ommunity and </w:t>
      </w:r>
      <w:r w:rsidR="00C06D70">
        <w:t>f</w:t>
      </w:r>
      <w:r>
        <w:t>amily studies.</w:t>
      </w:r>
      <w:r w:rsidR="00301248">
        <w:t xml:space="preserve"> </w:t>
      </w:r>
      <w:r>
        <w:t>It focuses on the key words most commonly used</w:t>
      </w:r>
      <w:r w:rsidR="00301248">
        <w:t xml:space="preserve"> </w:t>
      </w:r>
      <w:r>
        <w:t>in HSC examinations.</w:t>
      </w:r>
      <w:r w:rsidR="00301248">
        <w:t xml:space="preserve"> </w:t>
      </w:r>
    </w:p>
    <w:p w14:paraId="4577286E" w14:textId="0756DE8E" w:rsidR="00C06D70" w:rsidRDefault="00312F73" w:rsidP="02401A84">
      <w:r>
        <w:t xml:space="preserve">The </w:t>
      </w:r>
      <w:r w:rsidR="00C06D70">
        <w:t>CAFS</w:t>
      </w:r>
      <w:r>
        <w:t xml:space="preserve"> glossary of keywords resources</w:t>
      </w:r>
      <w:r w:rsidR="00301248">
        <w:t xml:space="preserve"> </w:t>
      </w:r>
      <w:r>
        <w:t>can be accessed and watched in any order.</w:t>
      </w:r>
      <w:r w:rsidR="00301248">
        <w:t xml:space="preserve"> </w:t>
      </w:r>
      <w:r>
        <w:t>Each resource is designed to build an understanding</w:t>
      </w:r>
      <w:r w:rsidR="00301248">
        <w:t xml:space="preserve"> </w:t>
      </w:r>
      <w:r>
        <w:t>of a single glossary word</w:t>
      </w:r>
      <w:r w:rsidR="00301248">
        <w:t xml:space="preserve"> </w:t>
      </w:r>
      <w:r>
        <w:t>and it does this by breaking that word down,</w:t>
      </w:r>
      <w:r w:rsidR="00301248">
        <w:t xml:space="preserve"> </w:t>
      </w:r>
      <w:r>
        <w:t>understanding how it can be</w:t>
      </w:r>
      <w:r w:rsidR="00301248">
        <w:t xml:space="preserve"> </w:t>
      </w:r>
      <w:r>
        <w:t>represented in a marking criteria</w:t>
      </w:r>
      <w:r w:rsidR="00C06D70">
        <w:t>,</w:t>
      </w:r>
      <w:r w:rsidR="00301248">
        <w:t xml:space="preserve"> </w:t>
      </w:r>
      <w:r>
        <w:t>and then using students' sample responses</w:t>
      </w:r>
      <w:r w:rsidR="00301248">
        <w:t xml:space="preserve"> </w:t>
      </w:r>
      <w:r>
        <w:t>to demonstrate the language of the word.</w:t>
      </w:r>
      <w:r w:rsidR="00301248">
        <w:t xml:space="preserve"> </w:t>
      </w:r>
      <w:r>
        <w:t>Each resource models a step by step approach</w:t>
      </w:r>
      <w:r w:rsidR="00301248">
        <w:t xml:space="preserve"> </w:t>
      </w:r>
      <w:r>
        <w:t>to building understanding.</w:t>
      </w:r>
      <w:r w:rsidR="00301248">
        <w:t xml:space="preserve"> </w:t>
      </w:r>
      <w:r>
        <w:t>It shows teachers a way</w:t>
      </w:r>
      <w:r w:rsidR="00301248">
        <w:t xml:space="preserve"> </w:t>
      </w:r>
      <w:r>
        <w:t>the glossary words can be explicitly taught.</w:t>
      </w:r>
      <w:r w:rsidR="00301248">
        <w:t xml:space="preserve"> </w:t>
      </w:r>
      <w:r>
        <w:t>Teachers may decide they want to use parts of this resource</w:t>
      </w:r>
      <w:r w:rsidR="00301248">
        <w:t xml:space="preserve"> </w:t>
      </w:r>
      <w:r>
        <w:t>with students as a guided model</w:t>
      </w:r>
      <w:r w:rsidR="00301248">
        <w:t xml:space="preserve"> </w:t>
      </w:r>
      <w:r>
        <w:t>with a series of classroom activities,</w:t>
      </w:r>
      <w:r w:rsidR="00301248">
        <w:t xml:space="preserve"> </w:t>
      </w:r>
      <w:r>
        <w:t>allowing students to demonstrate their understanding</w:t>
      </w:r>
      <w:r w:rsidR="00301248">
        <w:t xml:space="preserve"> </w:t>
      </w:r>
      <w:r>
        <w:t>of each glossary word</w:t>
      </w:r>
      <w:r w:rsidR="00301248">
        <w:t xml:space="preserve"> </w:t>
      </w:r>
      <w:r>
        <w:t>and the language of the glossary word in responses.</w:t>
      </w:r>
      <w:r w:rsidR="00301248">
        <w:t xml:space="preserve"> </w:t>
      </w:r>
    </w:p>
    <w:p w14:paraId="6C9F6373" w14:textId="77777777" w:rsidR="00C06D70" w:rsidRDefault="00312F73" w:rsidP="02401A84">
      <w:r>
        <w:t>This resource uses student sample responses or paragraphs</w:t>
      </w:r>
      <w:r w:rsidR="00301248">
        <w:t xml:space="preserve"> </w:t>
      </w:r>
      <w:r>
        <w:t>to model the language of the glossary word</w:t>
      </w:r>
      <w:r w:rsidR="00301248">
        <w:t xml:space="preserve"> </w:t>
      </w:r>
      <w:r>
        <w:t>and will do so in the context</w:t>
      </w:r>
      <w:r w:rsidR="00301248">
        <w:t xml:space="preserve"> </w:t>
      </w:r>
      <w:r>
        <w:t>of community and family studies co</w:t>
      </w:r>
      <w:r w:rsidR="00C06D70">
        <w:t>re</w:t>
      </w:r>
      <w:r>
        <w:t xml:space="preserve"> content only.</w:t>
      </w:r>
      <w:r w:rsidR="00301248">
        <w:t xml:space="preserve"> </w:t>
      </w:r>
      <w:r>
        <w:t>It's important to note though</w:t>
      </w:r>
      <w:r w:rsidR="00301248">
        <w:t xml:space="preserve"> </w:t>
      </w:r>
      <w:r>
        <w:t>that the glossary of key words</w:t>
      </w:r>
      <w:r w:rsidR="00301248">
        <w:t xml:space="preserve"> </w:t>
      </w:r>
      <w:r>
        <w:t>can be directly transferred to the option content as well.</w:t>
      </w:r>
      <w:r w:rsidR="00301248">
        <w:t xml:space="preserve"> </w:t>
      </w:r>
    </w:p>
    <w:p w14:paraId="1161B9C5" w14:textId="77777777" w:rsidR="00C06D70" w:rsidRDefault="00312F73" w:rsidP="02401A84">
      <w:r>
        <w:t>Glossary of key words,</w:t>
      </w:r>
      <w:r w:rsidR="00301248">
        <w:t xml:space="preserve"> </w:t>
      </w:r>
      <w:r>
        <w:t>what do they mean and how do I</w:t>
      </w:r>
      <w:r w:rsidR="00301248">
        <w:t xml:space="preserve"> </w:t>
      </w:r>
      <w:r>
        <w:t>support my students to use them?</w:t>
      </w:r>
      <w:r w:rsidR="00301248">
        <w:t xml:space="preserve"> </w:t>
      </w:r>
      <w:r>
        <w:t>The purpose behind the glossary</w:t>
      </w:r>
      <w:r w:rsidR="00301248">
        <w:t xml:space="preserve"> </w:t>
      </w:r>
      <w:r>
        <w:t>is to help students better prepare for the HSC</w:t>
      </w:r>
      <w:r w:rsidR="00301248">
        <w:t xml:space="preserve"> </w:t>
      </w:r>
      <w:r>
        <w:t>by showing them that certain keywords</w:t>
      </w:r>
      <w:r w:rsidR="00301248">
        <w:t xml:space="preserve"> </w:t>
      </w:r>
      <w:r>
        <w:t>are used similarly in examination questions</w:t>
      </w:r>
      <w:r w:rsidR="00301248">
        <w:t xml:space="preserve"> </w:t>
      </w:r>
      <w:r>
        <w:t>across different subjects they're studying.</w:t>
      </w:r>
      <w:r w:rsidR="00301248">
        <w:t xml:space="preserve"> </w:t>
      </w:r>
      <w:r>
        <w:t>In classrooms, teachers of different subjects</w:t>
      </w:r>
      <w:r w:rsidR="00301248">
        <w:t xml:space="preserve"> </w:t>
      </w:r>
      <w:r>
        <w:t>could use the glossary to help students</w:t>
      </w:r>
      <w:r w:rsidR="00301248">
        <w:t xml:space="preserve"> </w:t>
      </w:r>
      <w:r>
        <w:t>to better understand</w:t>
      </w:r>
      <w:r w:rsidR="00301248">
        <w:t xml:space="preserve"> </w:t>
      </w:r>
      <w:r>
        <w:t>what the exam question in their subject requires.</w:t>
      </w:r>
      <w:r w:rsidR="00301248">
        <w:t xml:space="preserve"> </w:t>
      </w:r>
      <w:r>
        <w:t>Students should recognize a consistent approach of teachers</w:t>
      </w:r>
      <w:r w:rsidR="00301248">
        <w:t xml:space="preserve"> </w:t>
      </w:r>
      <w:r>
        <w:t>of different subjects</w:t>
      </w:r>
      <w:r w:rsidR="00301248">
        <w:t xml:space="preserve"> </w:t>
      </w:r>
      <w:r>
        <w:t>and get cues to how to approach exam questions.</w:t>
      </w:r>
      <w:r w:rsidR="00301248">
        <w:t xml:space="preserve"> </w:t>
      </w:r>
    </w:p>
    <w:p w14:paraId="70E8A2CD" w14:textId="77777777" w:rsidR="00C06D70" w:rsidRDefault="00312F73" w:rsidP="02401A84">
      <w:r>
        <w:lastRenderedPageBreak/>
        <w:t>When using keywords to construct questions,</w:t>
      </w:r>
      <w:r w:rsidR="00301248">
        <w:t xml:space="preserve"> </w:t>
      </w:r>
      <w:r>
        <w:t>tasks, and marking criteria,</w:t>
      </w:r>
      <w:r w:rsidR="00301248">
        <w:t xml:space="preserve"> </w:t>
      </w:r>
      <w:r>
        <w:t>it's helpful to ask what the use of the word</w:t>
      </w:r>
      <w:r w:rsidR="00301248">
        <w:t xml:space="preserve"> </w:t>
      </w:r>
      <w:r>
        <w:t>in a particular question requires students to do.</w:t>
      </w:r>
      <w:r w:rsidR="00301248">
        <w:t xml:space="preserve"> </w:t>
      </w:r>
      <w:r>
        <w:t>Keywords are best discussed with students</w:t>
      </w:r>
      <w:r w:rsidR="00301248">
        <w:t xml:space="preserve"> </w:t>
      </w:r>
      <w:r>
        <w:t>in the context of questions, content</w:t>
      </w:r>
      <w:r w:rsidR="00301248">
        <w:t xml:space="preserve"> </w:t>
      </w:r>
      <w:r>
        <w:t>and task they're working on rather than in isolation.</w:t>
      </w:r>
      <w:r w:rsidR="00301248">
        <w:t xml:space="preserve"> </w:t>
      </w:r>
      <w:r>
        <w:t>Teachers must ensure that they do not use them</w:t>
      </w:r>
      <w:r w:rsidR="00301248">
        <w:t xml:space="preserve"> </w:t>
      </w:r>
      <w:r>
        <w:t>in ways that conflict</w:t>
      </w:r>
      <w:r w:rsidR="00301248">
        <w:t xml:space="preserve"> </w:t>
      </w:r>
      <w:r>
        <w:t>with their particular meaning within subjects.</w:t>
      </w:r>
      <w:r w:rsidR="00301248">
        <w:t xml:space="preserve"> </w:t>
      </w:r>
      <w:r>
        <w:t>For example, a word like evaluate</w:t>
      </w:r>
      <w:r w:rsidR="00301248">
        <w:t xml:space="preserve"> </w:t>
      </w:r>
      <w:r>
        <w:t>requires a different kind of response in mathematics</w:t>
      </w:r>
      <w:r w:rsidR="00301248">
        <w:t xml:space="preserve"> </w:t>
      </w:r>
      <w:r>
        <w:t>to that from history.</w:t>
      </w:r>
      <w:r w:rsidR="00301248">
        <w:t xml:space="preserve"> </w:t>
      </w:r>
      <w:r>
        <w:t>A</w:t>
      </w:r>
      <w:r w:rsidR="00C06D70">
        <w:t>c</w:t>
      </w:r>
      <w:r>
        <w:t xml:space="preserve">count for in </w:t>
      </w:r>
      <w:r w:rsidR="00C06D70">
        <w:t>H</w:t>
      </w:r>
      <w:r>
        <w:t>istory requires a different response</w:t>
      </w:r>
      <w:r w:rsidR="00301248">
        <w:t xml:space="preserve"> </w:t>
      </w:r>
      <w:r>
        <w:t xml:space="preserve">to that in </w:t>
      </w:r>
      <w:r w:rsidR="00C06D70">
        <w:t>CAFS</w:t>
      </w:r>
      <w:r>
        <w:t>.</w:t>
      </w:r>
      <w:r w:rsidR="00301248">
        <w:t xml:space="preserve"> </w:t>
      </w:r>
      <w:r>
        <w:t>It's important to know where the similarities are</w:t>
      </w:r>
      <w:r w:rsidR="00301248">
        <w:t xml:space="preserve"> </w:t>
      </w:r>
      <w:r>
        <w:t>and where the differences are.</w:t>
      </w:r>
      <w:r w:rsidR="00301248">
        <w:t xml:space="preserve"> </w:t>
      </w:r>
      <w:r>
        <w:t>And talking to teachers across different KLA faculties</w:t>
      </w:r>
      <w:r w:rsidR="00301248">
        <w:t xml:space="preserve"> </w:t>
      </w:r>
      <w:r>
        <w:t>will help to do this.</w:t>
      </w:r>
      <w:r w:rsidR="00301248">
        <w:t xml:space="preserve"> </w:t>
      </w:r>
    </w:p>
    <w:p w14:paraId="39ED7BF1" w14:textId="77777777" w:rsidR="00C06D70" w:rsidRDefault="00312F73" w:rsidP="02401A84">
      <w:r>
        <w:t>It's important to explain to students</w:t>
      </w:r>
      <w:r w:rsidR="00301248">
        <w:t xml:space="preserve"> </w:t>
      </w:r>
      <w:r>
        <w:t>what the glossary of keywords are</w:t>
      </w:r>
      <w:r w:rsidR="00301248">
        <w:t xml:space="preserve"> </w:t>
      </w:r>
      <w:r>
        <w:t>and why we need to respond to them.</w:t>
      </w:r>
      <w:r w:rsidR="00301248">
        <w:t xml:space="preserve"> </w:t>
      </w:r>
      <w:r>
        <w:t>We can say the glossary of key words as a set of verbs</w:t>
      </w:r>
      <w:r w:rsidR="00301248">
        <w:t xml:space="preserve"> </w:t>
      </w:r>
      <w:r>
        <w:t>and we know a verb is a doing word like skipping or hopping.</w:t>
      </w:r>
      <w:r w:rsidR="00301248">
        <w:t xml:space="preserve"> </w:t>
      </w:r>
      <w:r>
        <w:t>So if I asked your students to do something like hop</w:t>
      </w:r>
      <w:r w:rsidR="00301248">
        <w:t xml:space="preserve"> </w:t>
      </w:r>
      <w:r>
        <w:t>and then gave them the success criteria for it,</w:t>
      </w:r>
      <w:r w:rsidR="00301248">
        <w:t xml:space="preserve"> </w:t>
      </w:r>
      <w:r>
        <w:t>such as move up and down off the ground continuously</w:t>
      </w:r>
      <w:r w:rsidR="00301248">
        <w:t xml:space="preserve"> </w:t>
      </w:r>
      <w:r>
        <w:t>and on one foot, what would it look like?</w:t>
      </w:r>
      <w:r w:rsidR="00301248">
        <w:t xml:space="preserve"> </w:t>
      </w:r>
      <w:r>
        <w:t>How confident do you think they would be to start hopping?</w:t>
      </w:r>
      <w:r w:rsidR="00301248">
        <w:t xml:space="preserve"> </w:t>
      </w:r>
      <w:r>
        <w:t>How confident would you be to make a judgment</w:t>
      </w:r>
      <w:r w:rsidR="00301248">
        <w:t xml:space="preserve"> </w:t>
      </w:r>
      <w:r>
        <w:t>on how well they achieved it?</w:t>
      </w:r>
      <w:r w:rsidR="00301248">
        <w:t xml:space="preserve"> </w:t>
      </w:r>
      <w:r>
        <w:t>Do you think any of them would have skipped?</w:t>
      </w:r>
      <w:r w:rsidR="00301248">
        <w:t xml:space="preserve"> </w:t>
      </w:r>
      <w:r>
        <w:t>Probably not, and that's</w:t>
      </w:r>
      <w:r w:rsidR="00301248">
        <w:t xml:space="preserve"> </w:t>
      </w:r>
      <w:r>
        <w:t>because they know what hopping looks like</w:t>
      </w:r>
      <w:r w:rsidR="00301248">
        <w:t xml:space="preserve"> </w:t>
      </w:r>
      <w:r>
        <w:t>and you gave them the success criteria to achieve it.</w:t>
      </w:r>
      <w:r w:rsidR="00301248">
        <w:t xml:space="preserve"> </w:t>
      </w:r>
    </w:p>
    <w:p w14:paraId="1A9E673F" w14:textId="77777777" w:rsidR="00C06D70" w:rsidRDefault="00312F73" w:rsidP="02401A84">
      <w:r>
        <w:t>The glossary words can be seen in the exact same way.</w:t>
      </w:r>
      <w:r w:rsidR="00301248">
        <w:t xml:space="preserve"> </w:t>
      </w:r>
      <w:r>
        <w:t>Stage four and five and the prelim course</w:t>
      </w:r>
      <w:r w:rsidR="00301248">
        <w:t xml:space="preserve"> </w:t>
      </w:r>
      <w:r>
        <w:t>are for students to learn what the verb looks like</w:t>
      </w:r>
      <w:r w:rsidR="00301248">
        <w:t xml:space="preserve"> </w:t>
      </w:r>
      <w:r>
        <w:t>and build understanding of criteria to achieve success</w:t>
      </w:r>
      <w:r w:rsidR="00301248">
        <w:t xml:space="preserve"> </w:t>
      </w:r>
      <w:r>
        <w:t>when responding to them.</w:t>
      </w:r>
      <w:r w:rsidR="00301248">
        <w:t xml:space="preserve"> </w:t>
      </w:r>
      <w:r>
        <w:t>The same way they could achieve success</w:t>
      </w:r>
      <w:r w:rsidR="00301248">
        <w:t xml:space="preserve"> </w:t>
      </w:r>
      <w:r>
        <w:t>when they responded to the doing word hop.</w:t>
      </w:r>
      <w:r w:rsidR="00301248">
        <w:t xml:space="preserve"> </w:t>
      </w:r>
      <w:r>
        <w:t>Therefore</w:t>
      </w:r>
      <w:r w:rsidR="00C06D70">
        <w:t>.</w:t>
      </w:r>
      <w:r>
        <w:t xml:space="preserve"> the glossary of keywords</w:t>
      </w:r>
      <w:r w:rsidR="00301248">
        <w:t xml:space="preserve"> </w:t>
      </w:r>
      <w:r>
        <w:t>is asking students to do something with the content.</w:t>
      </w:r>
      <w:r w:rsidR="00301248">
        <w:t xml:space="preserve"> </w:t>
      </w:r>
      <w:r>
        <w:t>The content, the information that's lear</w:t>
      </w:r>
      <w:r w:rsidR="00C06D70">
        <w:t>nt</w:t>
      </w:r>
      <w:r w:rsidR="00301248">
        <w:t xml:space="preserve"> </w:t>
      </w:r>
      <w:r>
        <w:t>dictated by the syllabus doesn't change.</w:t>
      </w:r>
      <w:r w:rsidR="00301248">
        <w:t xml:space="preserve"> </w:t>
      </w:r>
      <w:r>
        <w:t>How it's represented on paper does.</w:t>
      </w:r>
      <w:r w:rsidR="00301248">
        <w:t xml:space="preserve"> </w:t>
      </w:r>
      <w:r>
        <w:t>It's important to know</w:t>
      </w:r>
      <w:r w:rsidR="00301248">
        <w:t xml:space="preserve"> </w:t>
      </w:r>
      <w:r>
        <w:t>that the complexity of these words changes.</w:t>
      </w:r>
      <w:r w:rsidR="00301248">
        <w:t xml:space="preserve"> </w:t>
      </w:r>
      <w:r>
        <w:t>It starts with something simple like identify</w:t>
      </w:r>
      <w:r w:rsidR="00301248">
        <w:t xml:space="preserve"> </w:t>
      </w:r>
      <w:r>
        <w:t>which involves recall,</w:t>
      </w:r>
      <w:r w:rsidR="00301248">
        <w:t xml:space="preserve"> </w:t>
      </w:r>
      <w:r>
        <w:t>moving in complexity to a word</w:t>
      </w:r>
      <w:r w:rsidR="00301248">
        <w:t xml:space="preserve"> </w:t>
      </w:r>
      <w:r>
        <w:t>like explain where students use the skill</w:t>
      </w:r>
      <w:r w:rsidR="00301248">
        <w:t xml:space="preserve"> </w:t>
      </w:r>
      <w:r>
        <w:t>of identifying multiple concepts</w:t>
      </w:r>
      <w:r w:rsidR="00301248">
        <w:t xml:space="preserve"> </w:t>
      </w:r>
      <w:r>
        <w:t>and show the effect of these concepts on each other.</w:t>
      </w:r>
      <w:r w:rsidR="00301248">
        <w:t xml:space="preserve"> </w:t>
      </w:r>
      <w:r>
        <w:t>To analyze where students</w:t>
      </w:r>
      <w:r w:rsidR="00301248">
        <w:t xml:space="preserve"> </w:t>
      </w:r>
      <w:r>
        <w:t>are using the skill of identifying concepts,</w:t>
      </w:r>
      <w:r w:rsidR="00301248">
        <w:t xml:space="preserve"> </w:t>
      </w:r>
      <w:r>
        <w:t>creating a relationship or effect between concepts</w:t>
      </w:r>
      <w:r w:rsidR="00301248">
        <w:t xml:space="preserve"> </w:t>
      </w:r>
      <w:r>
        <w:t>and then thinking critically</w:t>
      </w:r>
      <w:r w:rsidR="00301248">
        <w:t xml:space="preserve"> </w:t>
      </w:r>
      <w:r>
        <w:t>to demonstrate the impact of that relationship.</w:t>
      </w:r>
      <w:r w:rsidR="00301248">
        <w:t xml:space="preserve"> </w:t>
      </w:r>
    </w:p>
    <w:p w14:paraId="6EE19DB1" w14:textId="77777777" w:rsidR="00C06D70" w:rsidRDefault="00312F73" w:rsidP="02401A84">
      <w:r>
        <w:t>So when teaching these words,</w:t>
      </w:r>
      <w:r w:rsidR="00301248">
        <w:t xml:space="preserve"> </w:t>
      </w:r>
      <w:r>
        <w:t>we can't just apply the glossary word</w:t>
      </w:r>
      <w:r w:rsidR="00301248">
        <w:t xml:space="preserve"> </w:t>
      </w:r>
      <w:r>
        <w:t>as it sits with the content in the syllabus.</w:t>
      </w:r>
      <w:r w:rsidR="00301248">
        <w:t xml:space="preserve"> </w:t>
      </w:r>
      <w:r>
        <w:t>Students should not be write learning responses.</w:t>
      </w:r>
      <w:r w:rsidR="00301248">
        <w:t xml:space="preserve"> </w:t>
      </w:r>
      <w:r>
        <w:t>Teaching and learning activities are needed</w:t>
      </w:r>
      <w:r w:rsidR="00301248">
        <w:t xml:space="preserve"> </w:t>
      </w:r>
      <w:r>
        <w:t>that offer the opportunity</w:t>
      </w:r>
      <w:r w:rsidR="00301248">
        <w:t xml:space="preserve"> </w:t>
      </w:r>
      <w:r>
        <w:t>to think critically about the content</w:t>
      </w:r>
      <w:r w:rsidR="00301248">
        <w:t xml:space="preserve"> </w:t>
      </w:r>
      <w:r>
        <w:t>to enable opinions to be formed and judgments to be made</w:t>
      </w:r>
      <w:r w:rsidR="00301248">
        <w:t xml:space="preserve"> </w:t>
      </w:r>
      <w:r>
        <w:t>or to problem solve so that students would be thinking</w:t>
      </w:r>
      <w:r w:rsidR="00301248">
        <w:t xml:space="preserve"> </w:t>
      </w:r>
      <w:r>
        <w:t>about impact of actions.</w:t>
      </w:r>
      <w:r w:rsidR="00301248">
        <w:t xml:space="preserve"> </w:t>
      </w:r>
      <w:r>
        <w:t>This learning and thinking will help students</w:t>
      </w:r>
      <w:r w:rsidR="00301248">
        <w:t xml:space="preserve"> </w:t>
      </w:r>
      <w:r>
        <w:t>apply these glossary words to any content.</w:t>
      </w:r>
      <w:r w:rsidR="00301248">
        <w:t xml:space="preserve"> </w:t>
      </w:r>
    </w:p>
    <w:p w14:paraId="7874EF80" w14:textId="77777777" w:rsidR="00C06D70" w:rsidRDefault="00312F73" w:rsidP="02401A84">
      <w:r>
        <w:t xml:space="preserve">In this </w:t>
      </w:r>
      <w:r w:rsidR="00C06D70">
        <w:t>CAFS</w:t>
      </w:r>
      <w:r>
        <w:t xml:space="preserve"> glossary of key words resource,</w:t>
      </w:r>
      <w:r w:rsidR="00301248">
        <w:t xml:space="preserve"> </w:t>
      </w:r>
      <w:r>
        <w:t>we will take a deeper look at the words,</w:t>
      </w:r>
      <w:r w:rsidR="00301248">
        <w:t xml:space="preserve"> </w:t>
      </w:r>
      <w:r>
        <w:t>evaluate, assess and to what extent.</w:t>
      </w:r>
      <w:r w:rsidR="00301248">
        <w:t xml:space="preserve"> </w:t>
      </w:r>
      <w:r>
        <w:t>This next section will model a step by step approach</w:t>
      </w:r>
      <w:r w:rsidR="00301248">
        <w:t xml:space="preserve"> </w:t>
      </w:r>
      <w:r>
        <w:t>to building understanding for the words</w:t>
      </w:r>
      <w:r w:rsidR="00301248">
        <w:t xml:space="preserve"> </w:t>
      </w:r>
      <w:r>
        <w:t>evaluate, assess and to what extent.</w:t>
      </w:r>
      <w:r w:rsidR="00301248">
        <w:t xml:space="preserve"> </w:t>
      </w:r>
      <w:r>
        <w:t>It will show you a way these glossary words</w:t>
      </w:r>
      <w:r w:rsidR="00301248">
        <w:t xml:space="preserve"> </w:t>
      </w:r>
      <w:r>
        <w:t>can be explicitly taught.</w:t>
      </w:r>
      <w:r w:rsidR="00301248">
        <w:t xml:space="preserve"> </w:t>
      </w:r>
      <w:r>
        <w:t>This section is designed to be delivered direct to students.</w:t>
      </w:r>
      <w:r w:rsidR="00301248">
        <w:t xml:space="preserve"> </w:t>
      </w:r>
      <w:r>
        <w:t>Teachers may choose to use this for their own learning</w:t>
      </w:r>
      <w:r w:rsidR="00301248">
        <w:t xml:space="preserve"> </w:t>
      </w:r>
      <w:r>
        <w:t xml:space="preserve">or </w:t>
      </w:r>
      <w:r>
        <w:lastRenderedPageBreak/>
        <w:t>alternatively teachers may consider</w:t>
      </w:r>
      <w:r w:rsidR="00301248">
        <w:t xml:space="preserve"> </w:t>
      </w:r>
      <w:r>
        <w:t>showing the video direct to their class</w:t>
      </w:r>
      <w:r w:rsidR="00301248">
        <w:t xml:space="preserve"> </w:t>
      </w:r>
      <w:r>
        <w:t>as they unpack the glossary words together.</w:t>
      </w:r>
      <w:r w:rsidR="00301248">
        <w:t xml:space="preserve"> </w:t>
      </w:r>
    </w:p>
    <w:p w14:paraId="750C1247" w14:textId="77777777" w:rsidR="00C06D70" w:rsidRDefault="00312F73" w:rsidP="02401A84">
      <w:r>
        <w:t>These words, evaluate, assess and to what extent</w:t>
      </w:r>
      <w:r w:rsidR="00301248">
        <w:t xml:space="preserve"> </w:t>
      </w:r>
      <w:r>
        <w:t>all have similar meaning</w:t>
      </w:r>
      <w:r w:rsidR="00301248">
        <w:t xml:space="preserve"> </w:t>
      </w:r>
      <w:r>
        <w:t>and the expectation will be to respond to questions</w:t>
      </w:r>
      <w:r w:rsidR="00301248">
        <w:t xml:space="preserve"> </w:t>
      </w:r>
      <w:r>
        <w:t>using these words in a similar way.</w:t>
      </w:r>
      <w:r w:rsidR="00301248">
        <w:t xml:space="preserve"> </w:t>
      </w:r>
      <w:r>
        <w:t>You will notice they all have the word judgment</w:t>
      </w:r>
      <w:r w:rsidR="00301248">
        <w:t xml:space="preserve"> </w:t>
      </w:r>
      <w:r>
        <w:t>in their definition</w:t>
      </w:r>
      <w:r w:rsidR="00301248">
        <w:t xml:space="preserve"> </w:t>
      </w:r>
      <w:r>
        <w:t>and students will need to make decisions</w:t>
      </w:r>
      <w:r w:rsidR="00301248">
        <w:t xml:space="preserve"> </w:t>
      </w:r>
      <w:r>
        <w:t>based on the value of something.</w:t>
      </w:r>
      <w:r w:rsidR="00301248">
        <w:t xml:space="preserve"> </w:t>
      </w:r>
      <w:r>
        <w:t>Therefore, they can decide</w:t>
      </w:r>
      <w:r w:rsidR="00301248">
        <w:t xml:space="preserve"> </w:t>
      </w:r>
      <w:r>
        <w:t>whether something is valuable or not.</w:t>
      </w:r>
      <w:r w:rsidR="00301248">
        <w:t xml:space="preserve"> </w:t>
      </w:r>
      <w:r>
        <w:t>It might be that they show advantages or disadvantages</w:t>
      </w:r>
      <w:r w:rsidR="00301248">
        <w:t xml:space="preserve"> </w:t>
      </w:r>
      <w:r>
        <w:t>or make a statement on the benefit of impact</w:t>
      </w:r>
      <w:r w:rsidR="00301248">
        <w:t xml:space="preserve"> </w:t>
      </w:r>
      <w:r>
        <w:t>or lack of impact.</w:t>
      </w:r>
      <w:r w:rsidR="00301248">
        <w:t xml:space="preserve"> </w:t>
      </w:r>
      <w:r>
        <w:t>Therefore, you can see from this language</w:t>
      </w:r>
      <w:r w:rsidR="00301248">
        <w:t xml:space="preserve"> </w:t>
      </w:r>
      <w:r>
        <w:t>that there needs to be a presentation</w:t>
      </w:r>
      <w:r w:rsidR="00301248">
        <w:t xml:space="preserve"> </w:t>
      </w:r>
      <w:r>
        <w:t>of both sides of argument.</w:t>
      </w:r>
      <w:r w:rsidR="00301248">
        <w:t xml:space="preserve"> </w:t>
      </w:r>
      <w:r>
        <w:t>And finally, a judgment has to be made.</w:t>
      </w:r>
      <w:r w:rsidR="00301248">
        <w:t xml:space="preserve"> </w:t>
      </w:r>
    </w:p>
    <w:p w14:paraId="2FBA2440" w14:textId="77777777" w:rsidR="00C06D70" w:rsidRDefault="00312F73" w:rsidP="02401A84">
      <w:r>
        <w:t>These words are considered to be higher order</w:t>
      </w:r>
      <w:r w:rsidR="00301248">
        <w:t xml:space="preserve"> </w:t>
      </w:r>
      <w:r>
        <w:t>and usually have higher mark values attached to them.</w:t>
      </w:r>
      <w:r w:rsidR="00301248">
        <w:t xml:space="preserve"> </w:t>
      </w:r>
      <w:r>
        <w:t>This is because in order to make valid judgements,</w:t>
      </w:r>
      <w:r w:rsidR="00301248">
        <w:t xml:space="preserve"> </w:t>
      </w:r>
      <w:r>
        <w:t>students go through a series of steps to make their case.</w:t>
      </w:r>
      <w:r w:rsidR="00301248">
        <w:t xml:space="preserve"> </w:t>
      </w:r>
      <w:r>
        <w:t>The first is to identify the issue</w:t>
      </w:r>
      <w:r w:rsidR="00301248">
        <w:t xml:space="preserve"> </w:t>
      </w:r>
      <w:r>
        <w:t>and provide detailed content knowledge</w:t>
      </w:r>
      <w:r w:rsidR="00301248">
        <w:t xml:space="preserve"> </w:t>
      </w:r>
      <w:r>
        <w:t>to provide a background for the reader.</w:t>
      </w:r>
      <w:r w:rsidR="00301248">
        <w:t xml:space="preserve"> </w:t>
      </w:r>
      <w:r>
        <w:t>Secondly, they present both sides of the argument.</w:t>
      </w:r>
      <w:r w:rsidR="00301248">
        <w:t xml:space="preserve"> </w:t>
      </w:r>
      <w:r>
        <w:t>This usually contains examples</w:t>
      </w:r>
      <w:r w:rsidR="00301248">
        <w:t xml:space="preserve"> </w:t>
      </w:r>
      <w:r>
        <w:t>and where there has been an impact.</w:t>
      </w:r>
      <w:r w:rsidR="00301248">
        <w:t xml:space="preserve"> </w:t>
      </w:r>
      <w:r>
        <w:t>Stronger responses will show both sides of the argument</w:t>
      </w:r>
      <w:r w:rsidR="00301248">
        <w:t xml:space="preserve"> </w:t>
      </w:r>
      <w:r>
        <w:t>therefore they're creating a discussion.</w:t>
      </w:r>
      <w:r w:rsidR="00301248">
        <w:t xml:space="preserve"> </w:t>
      </w:r>
      <w:r>
        <w:t>These will usually show elements of critical thinking</w:t>
      </w:r>
      <w:r w:rsidR="00301248">
        <w:t xml:space="preserve"> </w:t>
      </w:r>
      <w:r>
        <w:t>showing that impact can be both positive and negative</w:t>
      </w:r>
      <w:r w:rsidR="00301248">
        <w:t xml:space="preserve"> </w:t>
      </w:r>
      <w:r>
        <w:t>depending on the situation.</w:t>
      </w:r>
      <w:r w:rsidR="00301248">
        <w:t xml:space="preserve"> </w:t>
      </w:r>
      <w:r>
        <w:t>This is why identifying the issue</w:t>
      </w:r>
      <w:r w:rsidR="00301248">
        <w:t xml:space="preserve"> </w:t>
      </w:r>
      <w:r>
        <w:t>and providing deep content knowledge of the issue</w:t>
      </w:r>
      <w:r w:rsidR="00301248">
        <w:t xml:space="preserve"> </w:t>
      </w:r>
      <w:r>
        <w:t>is important because it creates a backstory</w:t>
      </w:r>
      <w:r w:rsidR="00301248">
        <w:t xml:space="preserve"> </w:t>
      </w:r>
      <w:r>
        <w:t>for the judgment to be linked to.</w:t>
      </w:r>
      <w:r w:rsidR="00301248">
        <w:t xml:space="preserve"> </w:t>
      </w:r>
      <w:r>
        <w:t>And finally, a valid judgment is made.</w:t>
      </w:r>
      <w:r w:rsidR="00301248">
        <w:t xml:space="preserve"> </w:t>
      </w:r>
    </w:p>
    <w:p w14:paraId="0467C6B1" w14:textId="77777777" w:rsidR="00C06D70" w:rsidRDefault="00312F73" w:rsidP="02401A84">
      <w:r>
        <w:t>You can say that there are clear series of steps</w:t>
      </w:r>
      <w:r w:rsidR="00301248">
        <w:t xml:space="preserve"> </w:t>
      </w:r>
      <w:r>
        <w:t>and you might also hear lower order</w:t>
      </w:r>
      <w:r w:rsidR="00301248">
        <w:t xml:space="preserve"> </w:t>
      </w:r>
      <w:r>
        <w:t>and middle order glossary words building on each other</w:t>
      </w:r>
      <w:r w:rsidR="00301248">
        <w:t xml:space="preserve"> </w:t>
      </w:r>
      <w:r>
        <w:t>to reach the highest order glossary words,</w:t>
      </w:r>
      <w:r w:rsidR="00301248">
        <w:t xml:space="preserve"> </w:t>
      </w:r>
      <w:r>
        <w:t>evaluate, to what extent or assess.</w:t>
      </w:r>
      <w:r w:rsidR="00301248">
        <w:t xml:space="preserve"> </w:t>
      </w:r>
      <w:r>
        <w:t>What I mean by this is in step one,</w:t>
      </w:r>
      <w:r w:rsidR="00301248">
        <w:t xml:space="preserve"> </w:t>
      </w:r>
      <w:r>
        <w:t>you're required to use the skill of identify</w:t>
      </w:r>
      <w:r w:rsidR="00301248">
        <w:t xml:space="preserve"> </w:t>
      </w:r>
      <w:r>
        <w:t>to identify the issue which will come from the question</w:t>
      </w:r>
      <w:r w:rsidR="00301248">
        <w:t xml:space="preserve"> </w:t>
      </w:r>
      <w:r>
        <w:t>and we'll usually link to an area of content.</w:t>
      </w:r>
      <w:r w:rsidR="00301248">
        <w:t xml:space="preserve"> </w:t>
      </w:r>
      <w:r>
        <w:t>To create understanding, to show you deep content knowledge,</w:t>
      </w:r>
      <w:r w:rsidR="00301248">
        <w:t xml:space="preserve"> </w:t>
      </w:r>
      <w:r>
        <w:t>you should describe what the issue is.</w:t>
      </w:r>
      <w:r w:rsidR="00301248">
        <w:t xml:space="preserve"> </w:t>
      </w:r>
    </w:p>
    <w:p w14:paraId="391ACED2" w14:textId="77777777" w:rsidR="00C06D70" w:rsidRDefault="00312F73" w:rsidP="02401A84">
      <w:r>
        <w:t>The next step requires students</w:t>
      </w:r>
      <w:r w:rsidR="00301248">
        <w:t xml:space="preserve"> </w:t>
      </w:r>
      <w:r>
        <w:t>to create a discussion for the reader.</w:t>
      </w:r>
      <w:r w:rsidR="00301248">
        <w:t xml:space="preserve"> </w:t>
      </w:r>
      <w:r>
        <w:t>This has done through the presentation</w:t>
      </w:r>
      <w:r w:rsidR="00301248">
        <w:t xml:space="preserve"> </w:t>
      </w:r>
      <w:r>
        <w:t>of both sides of the argument</w:t>
      </w:r>
      <w:r w:rsidR="00301248">
        <w:t xml:space="preserve"> </w:t>
      </w:r>
      <w:r>
        <w:t>such as the positives and negatives</w:t>
      </w:r>
      <w:r w:rsidR="00301248">
        <w:t xml:space="preserve"> </w:t>
      </w:r>
      <w:r>
        <w:t>which will allow you to form a valid opinion</w:t>
      </w:r>
      <w:r w:rsidR="00301248">
        <w:t xml:space="preserve"> </w:t>
      </w:r>
      <w:r>
        <w:t>and therefore your judgment.</w:t>
      </w:r>
      <w:r w:rsidR="00301248">
        <w:t xml:space="preserve"> </w:t>
      </w:r>
      <w:r>
        <w:t>If you were to make a judgment</w:t>
      </w:r>
      <w:r w:rsidR="00301248">
        <w:t xml:space="preserve"> </w:t>
      </w:r>
      <w:r>
        <w:t>without showing how you created that judgment,</w:t>
      </w:r>
      <w:r w:rsidR="00301248">
        <w:t xml:space="preserve"> </w:t>
      </w:r>
      <w:r>
        <w:t>it would be see</w:t>
      </w:r>
      <w:r w:rsidR="00C06D70">
        <w:t>n</w:t>
      </w:r>
      <w:r>
        <w:t xml:space="preserve"> as a weaker response.</w:t>
      </w:r>
      <w:r w:rsidR="00301248">
        <w:t xml:space="preserve"> </w:t>
      </w:r>
    </w:p>
    <w:p w14:paraId="1AA7EFBC" w14:textId="77777777" w:rsidR="00C06D70" w:rsidRDefault="00312F73" w:rsidP="02401A84">
      <w:r>
        <w:t>Why is it important that we respond to the glossary word?</w:t>
      </w:r>
      <w:r w:rsidR="00301248">
        <w:t xml:space="preserve"> </w:t>
      </w:r>
      <w:r>
        <w:t>I've used the online program word</w:t>
      </w:r>
      <w:r w:rsidR="00C06D70">
        <w:t>le</w:t>
      </w:r>
      <w:r w:rsidR="00301248">
        <w:t xml:space="preserve"> </w:t>
      </w:r>
      <w:r>
        <w:t>to create the visual representation you can see on screen.</w:t>
      </w:r>
      <w:r w:rsidR="00301248">
        <w:t xml:space="preserve"> </w:t>
      </w:r>
      <w:r>
        <w:t>The visual represents a summary of the language</w:t>
      </w:r>
      <w:r w:rsidR="00301248">
        <w:t xml:space="preserve"> </w:t>
      </w:r>
      <w:r>
        <w:t>from the marking criteria</w:t>
      </w:r>
      <w:r w:rsidR="00301248">
        <w:t xml:space="preserve"> </w:t>
      </w:r>
      <w:r>
        <w:t>for the top marks of all the questions</w:t>
      </w:r>
      <w:r w:rsidR="00301248">
        <w:t xml:space="preserve"> </w:t>
      </w:r>
      <w:r>
        <w:t>that you use the glossary words, evaluate, assess</w:t>
      </w:r>
      <w:r w:rsidR="00301248">
        <w:t xml:space="preserve"> </w:t>
      </w:r>
      <w:r>
        <w:t>and to what extent from the last five years</w:t>
      </w:r>
      <w:r w:rsidR="00301248">
        <w:t xml:space="preserve"> </w:t>
      </w:r>
      <w:r>
        <w:t xml:space="preserve">of </w:t>
      </w:r>
      <w:r w:rsidR="00C06D70">
        <w:t>N</w:t>
      </w:r>
      <w:r>
        <w:t xml:space="preserve">ew South Wales HSC </w:t>
      </w:r>
      <w:r w:rsidR="00C06D70">
        <w:t>CAFS</w:t>
      </w:r>
      <w:r>
        <w:t xml:space="preserve"> examinations,</w:t>
      </w:r>
      <w:r w:rsidR="00301248">
        <w:t xml:space="preserve"> </w:t>
      </w:r>
      <w:r>
        <w:t>the words that showed the characteristics</w:t>
      </w:r>
      <w:r w:rsidR="00301248">
        <w:t xml:space="preserve"> </w:t>
      </w:r>
      <w:r>
        <w:t>from the top marks at the marking criteria</w:t>
      </w:r>
      <w:r w:rsidR="00301248">
        <w:t xml:space="preserve"> </w:t>
      </w:r>
      <w:r>
        <w:t>were directly copied and pasted</w:t>
      </w:r>
      <w:r w:rsidR="00301248">
        <w:t xml:space="preserve"> </w:t>
      </w:r>
      <w:r>
        <w:t xml:space="preserve">from the </w:t>
      </w:r>
      <w:r w:rsidR="00C06D70">
        <w:t>NESA</w:t>
      </w:r>
      <w:r>
        <w:t xml:space="preserve"> examination packs into Wordle.</w:t>
      </w:r>
      <w:r w:rsidR="00301248">
        <w:t xml:space="preserve"> </w:t>
      </w:r>
      <w:r>
        <w:t>For every time a word is repeated,</w:t>
      </w:r>
      <w:r w:rsidR="00301248">
        <w:t xml:space="preserve"> </w:t>
      </w:r>
      <w:r>
        <w:t>the word within the Wordle increases in size.</w:t>
      </w:r>
      <w:r w:rsidR="00301248">
        <w:t xml:space="preserve"> </w:t>
      </w:r>
      <w:r>
        <w:t>Therefore the larger the word,</w:t>
      </w:r>
      <w:r w:rsidR="00301248">
        <w:t xml:space="preserve"> </w:t>
      </w:r>
      <w:r>
        <w:t>the more common it was seen in the marking criteria.</w:t>
      </w:r>
      <w:r w:rsidR="00301248">
        <w:t xml:space="preserve"> </w:t>
      </w:r>
    </w:p>
    <w:p w14:paraId="4F4DAB73" w14:textId="1F65FBBE" w:rsidR="00174B7B" w:rsidRDefault="00312F73" w:rsidP="02401A84">
      <w:r>
        <w:lastRenderedPageBreak/>
        <w:t>From the image on screen,</w:t>
      </w:r>
      <w:r w:rsidR="00301248">
        <w:t xml:space="preserve"> </w:t>
      </w:r>
      <w:r>
        <w:t>it can be s</w:t>
      </w:r>
      <w:r w:rsidR="00174B7B">
        <w:t>een</w:t>
      </w:r>
      <w:r>
        <w:t xml:space="preserve"> that </w:t>
      </w:r>
      <w:r w:rsidR="00174B7B">
        <w:t>‘</w:t>
      </w:r>
      <w:r>
        <w:t>judgements</w:t>
      </w:r>
      <w:r w:rsidR="00174B7B">
        <w:t>’</w:t>
      </w:r>
      <w:r w:rsidR="00301248">
        <w:t xml:space="preserve"> </w:t>
      </w:r>
      <w:r>
        <w:t>is the most common word from these criteria</w:t>
      </w:r>
      <w:r w:rsidR="00301248">
        <w:t xml:space="preserve"> </w:t>
      </w:r>
      <w:r>
        <w:t>proving that to form a judgment</w:t>
      </w:r>
      <w:r w:rsidR="00301248">
        <w:t xml:space="preserve"> </w:t>
      </w:r>
      <w:r>
        <w:t>is what these glossary words are asking you to do.</w:t>
      </w:r>
      <w:r w:rsidR="00301248">
        <w:t xml:space="preserve"> </w:t>
      </w:r>
      <w:r>
        <w:t>There are three key ideas that are really jumping out to me</w:t>
      </w:r>
      <w:r w:rsidR="00174B7B">
        <w:t xml:space="preserve"> w</w:t>
      </w:r>
      <w:r>
        <w:t>hen I look at this image.</w:t>
      </w:r>
      <w:r w:rsidR="00301248">
        <w:t xml:space="preserve"> </w:t>
      </w:r>
      <w:r>
        <w:t>The first one relates to a student's ability</w:t>
      </w:r>
      <w:r w:rsidR="00301248">
        <w:t xml:space="preserve"> </w:t>
      </w:r>
      <w:r>
        <w:t xml:space="preserve">to show their </w:t>
      </w:r>
      <w:r w:rsidR="00174B7B">
        <w:t>‘</w:t>
      </w:r>
      <w:r>
        <w:t>knowledge</w:t>
      </w:r>
      <w:r w:rsidR="00174B7B">
        <w:t>’</w:t>
      </w:r>
      <w:r>
        <w:t xml:space="preserve"> and </w:t>
      </w:r>
      <w:r w:rsidR="00174B7B">
        <w:t>‘</w:t>
      </w:r>
      <w:r>
        <w:t>understanding</w:t>
      </w:r>
      <w:r w:rsidR="00174B7B">
        <w:t>’</w:t>
      </w:r>
      <w:r>
        <w:t xml:space="preserve"> of the content.</w:t>
      </w:r>
      <w:r w:rsidR="00301248">
        <w:t xml:space="preserve"> </w:t>
      </w:r>
      <w:r>
        <w:t xml:space="preserve">This language is seen in a larger text </w:t>
      </w:r>
      <w:r w:rsidR="00174B7B">
        <w:t>all</w:t>
      </w:r>
      <w:r>
        <w:t xml:space="preserve"> of equal size,</w:t>
      </w:r>
      <w:r w:rsidR="00301248">
        <w:t xml:space="preserve"> </w:t>
      </w:r>
      <w:r>
        <w:t xml:space="preserve">demonstrating </w:t>
      </w:r>
      <w:r w:rsidR="00174B7B">
        <w:t>‘</w:t>
      </w:r>
      <w:r>
        <w:t>extensive</w:t>
      </w:r>
      <w:r w:rsidR="00174B7B">
        <w:t>’</w:t>
      </w:r>
      <w:r>
        <w:t xml:space="preserve"> </w:t>
      </w:r>
      <w:r w:rsidR="00174B7B">
        <w:t>‘</w:t>
      </w:r>
      <w:r>
        <w:t>knowledge</w:t>
      </w:r>
      <w:r w:rsidR="00174B7B">
        <w:t>’</w:t>
      </w:r>
      <w:r>
        <w:t xml:space="preserve"> and </w:t>
      </w:r>
      <w:r w:rsidR="00174B7B">
        <w:t>‘</w:t>
      </w:r>
      <w:r>
        <w:t>understanding</w:t>
      </w:r>
      <w:r w:rsidR="00174B7B">
        <w:t>’</w:t>
      </w:r>
      <w:r>
        <w:t>.</w:t>
      </w:r>
      <w:r w:rsidR="00301248">
        <w:t xml:space="preserve"> </w:t>
      </w:r>
      <w:r>
        <w:t>Therefore it is essential</w:t>
      </w:r>
      <w:r w:rsidR="00301248">
        <w:t xml:space="preserve"> </w:t>
      </w:r>
      <w:r>
        <w:t>that students build their argument</w:t>
      </w:r>
      <w:r w:rsidR="00301248">
        <w:t xml:space="preserve"> </w:t>
      </w:r>
      <w:r>
        <w:t>and create their judgements</w:t>
      </w:r>
      <w:r w:rsidR="00301248">
        <w:t xml:space="preserve"> </w:t>
      </w:r>
      <w:r>
        <w:t>around deep understanding of content knowledge.</w:t>
      </w:r>
      <w:r w:rsidR="00301248">
        <w:t xml:space="preserve"> </w:t>
      </w:r>
    </w:p>
    <w:p w14:paraId="630837EE" w14:textId="77777777" w:rsidR="00174B7B" w:rsidRDefault="00312F73" w:rsidP="02401A84">
      <w:r>
        <w:t>The second key idea relates to students making judgements</w:t>
      </w:r>
      <w:r w:rsidR="00301248">
        <w:t xml:space="preserve"> </w:t>
      </w:r>
      <w:r>
        <w:t xml:space="preserve">seen in the largest of all the words </w:t>
      </w:r>
      <w:r w:rsidR="00174B7B">
        <w:t>‘</w:t>
      </w:r>
      <w:r>
        <w:t>judgments</w:t>
      </w:r>
      <w:r w:rsidR="00174B7B">
        <w:t>’</w:t>
      </w:r>
      <w:r>
        <w:t>.</w:t>
      </w:r>
      <w:r w:rsidR="00301248">
        <w:t xml:space="preserve"> </w:t>
      </w:r>
      <w:r>
        <w:t>The third key idea for me</w:t>
      </w:r>
      <w:r w:rsidR="00301248">
        <w:t xml:space="preserve"> </w:t>
      </w:r>
      <w:r>
        <w:t>relates to the second largest font size in dark blue.</w:t>
      </w:r>
      <w:r w:rsidR="00301248">
        <w:t xml:space="preserve"> </w:t>
      </w:r>
      <w:r>
        <w:t xml:space="preserve">This is the word </w:t>
      </w:r>
      <w:r w:rsidR="00174B7B">
        <w:t>‘</w:t>
      </w:r>
      <w:r>
        <w:t>valid</w:t>
      </w:r>
      <w:r w:rsidR="00174B7B">
        <w:t>’</w:t>
      </w:r>
      <w:r>
        <w:t>.</w:t>
      </w:r>
      <w:r w:rsidR="00301248">
        <w:t xml:space="preserve"> </w:t>
      </w:r>
      <w:r>
        <w:t>Judgements must be seen as valid.</w:t>
      </w:r>
      <w:r w:rsidR="00301248">
        <w:t xml:space="preserve"> </w:t>
      </w:r>
      <w:r>
        <w:t>Judgements can only be valid</w:t>
      </w:r>
      <w:r w:rsidR="00301248">
        <w:t xml:space="preserve"> </w:t>
      </w:r>
      <w:r>
        <w:t>if they backed up by the support of content knowledge</w:t>
      </w:r>
      <w:r w:rsidR="00301248">
        <w:t xml:space="preserve"> </w:t>
      </w:r>
      <w:r>
        <w:t>and a strong argument with realistic</w:t>
      </w:r>
      <w:r w:rsidR="00301248">
        <w:t xml:space="preserve"> </w:t>
      </w:r>
      <w:r>
        <w:t>and clear examples to support.</w:t>
      </w:r>
      <w:r w:rsidR="00301248">
        <w:t xml:space="preserve"> </w:t>
      </w:r>
    </w:p>
    <w:p w14:paraId="365A1121" w14:textId="77777777" w:rsidR="00174B7B" w:rsidRDefault="00312F73" w:rsidP="02401A84">
      <w:r>
        <w:t>The smaller language around these keywords is interesting</w:t>
      </w:r>
      <w:r w:rsidR="00301248">
        <w:t xml:space="preserve"> </w:t>
      </w:r>
      <w:r>
        <w:t>because this is where in the syllabus,</w:t>
      </w:r>
      <w:r w:rsidR="00301248">
        <w:t xml:space="preserve"> </w:t>
      </w:r>
      <w:r>
        <w:t>the evaluate, assess and to what extent questions</w:t>
      </w:r>
      <w:r w:rsidR="00301248">
        <w:t xml:space="preserve"> </w:t>
      </w:r>
      <w:r>
        <w:t>have come from to date.</w:t>
      </w:r>
      <w:r w:rsidR="00301248">
        <w:t xml:space="preserve"> </w:t>
      </w:r>
      <w:r>
        <w:t>For example, on screen,</w:t>
      </w:r>
      <w:r w:rsidR="00301248">
        <w:t xml:space="preserve"> </w:t>
      </w:r>
      <w:r>
        <w:t xml:space="preserve">you can see smaller words like </w:t>
      </w:r>
      <w:r w:rsidR="00174B7B">
        <w:t>‘</w:t>
      </w:r>
      <w:r>
        <w:t>research</w:t>
      </w:r>
      <w:r w:rsidR="00174B7B">
        <w:t>’,</w:t>
      </w:r>
      <w:r>
        <w:t xml:space="preserve"> </w:t>
      </w:r>
      <w:r w:rsidR="00174B7B">
        <w:t>‘</w:t>
      </w:r>
      <w:r>
        <w:t>parents</w:t>
      </w:r>
      <w:r w:rsidR="00174B7B">
        <w:t>’</w:t>
      </w:r>
      <w:r>
        <w:t>,</w:t>
      </w:r>
      <w:r w:rsidR="00301248">
        <w:t xml:space="preserve"> </w:t>
      </w:r>
      <w:r w:rsidR="00174B7B">
        <w:t>‘</w:t>
      </w:r>
      <w:r>
        <w:t>social</w:t>
      </w:r>
      <w:r w:rsidR="00174B7B">
        <w:t>’,</w:t>
      </w:r>
      <w:r>
        <w:t xml:space="preserve"> </w:t>
      </w:r>
      <w:r w:rsidR="00174B7B">
        <w:t>‘</w:t>
      </w:r>
      <w:r>
        <w:t>legislation</w:t>
      </w:r>
      <w:r w:rsidR="00174B7B">
        <w:t>’</w:t>
      </w:r>
      <w:r>
        <w:t xml:space="preserve">, </w:t>
      </w:r>
      <w:r w:rsidR="00174B7B">
        <w:t>‘</w:t>
      </w:r>
      <w:r>
        <w:t>case studies</w:t>
      </w:r>
      <w:r w:rsidR="00174B7B">
        <w:t>’</w:t>
      </w:r>
      <w:r>
        <w:t>,</w:t>
      </w:r>
      <w:r w:rsidR="00301248">
        <w:t xml:space="preserve"> </w:t>
      </w:r>
      <w:r w:rsidR="00174B7B">
        <w:t>‘</w:t>
      </w:r>
      <w:r>
        <w:t>services</w:t>
      </w:r>
      <w:r w:rsidR="00174B7B">
        <w:t>’</w:t>
      </w:r>
      <w:r>
        <w:t xml:space="preserve">, </w:t>
      </w:r>
      <w:r w:rsidR="00174B7B">
        <w:t>‘</w:t>
      </w:r>
      <w:r>
        <w:t>gender</w:t>
      </w:r>
      <w:r w:rsidR="00174B7B">
        <w:t>’,</w:t>
      </w:r>
      <w:r>
        <w:t xml:space="preserve"> </w:t>
      </w:r>
      <w:r w:rsidR="00174B7B">
        <w:t>‘</w:t>
      </w:r>
      <w:r>
        <w:t>expectations</w:t>
      </w:r>
      <w:r w:rsidR="00174B7B">
        <w:t>’</w:t>
      </w:r>
      <w:r>
        <w:t>,</w:t>
      </w:r>
      <w:r w:rsidR="00301248">
        <w:t xml:space="preserve"> </w:t>
      </w:r>
      <w:r>
        <w:t>indicating that questions using these glossary words</w:t>
      </w:r>
      <w:r w:rsidR="00301248">
        <w:t xml:space="preserve"> </w:t>
      </w:r>
      <w:r>
        <w:t>are being used to address content from all three c</w:t>
      </w:r>
      <w:r w:rsidR="00174B7B">
        <w:t>ores</w:t>
      </w:r>
      <w:r w:rsidR="00301248">
        <w:t xml:space="preserve"> </w:t>
      </w:r>
      <w:r>
        <w:t>from the syllabus.</w:t>
      </w:r>
      <w:r w:rsidR="00301248">
        <w:t xml:space="preserve"> </w:t>
      </w:r>
    </w:p>
    <w:p w14:paraId="7CBB950B" w14:textId="77777777" w:rsidR="00174B7B" w:rsidRDefault="00312F73" w:rsidP="02401A84">
      <w:r>
        <w:t>Finally, this Wordle was created</w:t>
      </w:r>
      <w:r w:rsidR="00301248">
        <w:t xml:space="preserve"> </w:t>
      </w:r>
      <w:r>
        <w:t>from every marking criteria using these words.</w:t>
      </w:r>
      <w:r w:rsidR="00301248">
        <w:t xml:space="preserve"> </w:t>
      </w:r>
      <w:r>
        <w:t>You'll also notice language from each of the three options.</w:t>
      </w:r>
      <w:r w:rsidR="00301248">
        <w:t xml:space="preserve"> </w:t>
      </w:r>
      <w:r>
        <w:t xml:space="preserve">Words like </w:t>
      </w:r>
      <w:r w:rsidR="00174B7B">
        <w:t>‘</w:t>
      </w:r>
      <w:r>
        <w:t>individuals</w:t>
      </w:r>
      <w:r w:rsidR="00174B7B">
        <w:t>’</w:t>
      </w:r>
      <w:r>
        <w:t xml:space="preserve">, </w:t>
      </w:r>
      <w:r w:rsidR="00174B7B">
        <w:t>‘</w:t>
      </w:r>
      <w:r>
        <w:t>entitlements</w:t>
      </w:r>
      <w:r w:rsidR="00174B7B">
        <w:t>’</w:t>
      </w:r>
      <w:r>
        <w:t xml:space="preserve">, </w:t>
      </w:r>
      <w:r w:rsidR="00174B7B">
        <w:t>‘</w:t>
      </w:r>
      <w:r>
        <w:t>emerging technologies</w:t>
      </w:r>
      <w:r w:rsidR="00174B7B">
        <w:t>’</w:t>
      </w:r>
      <w:r>
        <w:t>,</w:t>
      </w:r>
      <w:r w:rsidR="00301248">
        <w:t xml:space="preserve"> </w:t>
      </w:r>
      <w:r w:rsidR="00174B7B">
        <w:t>‘</w:t>
      </w:r>
      <w:r>
        <w:t>government</w:t>
      </w:r>
      <w:r w:rsidR="00174B7B">
        <w:t>’</w:t>
      </w:r>
      <w:r>
        <w:t xml:space="preserve">, </w:t>
      </w:r>
      <w:r w:rsidR="00174B7B">
        <w:t>‘</w:t>
      </w:r>
      <w:r>
        <w:t>environment</w:t>
      </w:r>
      <w:r w:rsidR="00174B7B">
        <w:t>’</w:t>
      </w:r>
      <w:r>
        <w:t xml:space="preserve">, </w:t>
      </w:r>
      <w:r w:rsidR="00174B7B">
        <w:t>‘</w:t>
      </w:r>
      <w:r>
        <w:t>aged</w:t>
      </w:r>
      <w:r w:rsidR="00174B7B">
        <w:t>’,</w:t>
      </w:r>
      <w:r>
        <w:t xml:space="preserve"> </w:t>
      </w:r>
      <w:r w:rsidR="00174B7B">
        <w:t>‘</w:t>
      </w:r>
      <w:r>
        <w:t>wellbeing</w:t>
      </w:r>
      <w:r w:rsidR="00174B7B">
        <w:t>’</w:t>
      </w:r>
      <w:r>
        <w:t>.</w:t>
      </w:r>
      <w:r w:rsidR="00301248">
        <w:t xml:space="preserve"> </w:t>
      </w:r>
      <w:r>
        <w:t>This represents the content from all three options,</w:t>
      </w:r>
      <w:r w:rsidR="00301248">
        <w:t xml:space="preserve"> </w:t>
      </w:r>
      <w:r>
        <w:t>family and societal interactions,</w:t>
      </w:r>
      <w:r w:rsidR="00301248">
        <w:t xml:space="preserve"> </w:t>
      </w:r>
      <w:r>
        <w:t>social impact of technology and individuals and work.</w:t>
      </w:r>
      <w:r w:rsidR="00301248">
        <w:t xml:space="preserve"> </w:t>
      </w:r>
      <w:r>
        <w:t>Words like evaluate, assess and to what extent</w:t>
      </w:r>
      <w:r w:rsidR="00301248">
        <w:t xml:space="preserve"> </w:t>
      </w:r>
      <w:r>
        <w:t>are commonly thought to be seen</w:t>
      </w:r>
      <w:r w:rsidR="00301248">
        <w:t xml:space="preserve"> </w:t>
      </w:r>
      <w:r>
        <w:t>in the 15 mark extended response question.</w:t>
      </w:r>
      <w:r w:rsidR="00301248">
        <w:t xml:space="preserve"> </w:t>
      </w:r>
      <w:r>
        <w:t>However, it has been proven above</w:t>
      </w:r>
      <w:r w:rsidR="00301248">
        <w:t xml:space="preserve"> </w:t>
      </w:r>
      <w:r>
        <w:t>that students might be asked to form opinions</w:t>
      </w:r>
      <w:r w:rsidR="00301248">
        <w:t xml:space="preserve"> </w:t>
      </w:r>
      <w:r>
        <w:t>and make judgements on other areas of content,</w:t>
      </w:r>
      <w:r w:rsidR="00301248">
        <w:t xml:space="preserve"> </w:t>
      </w:r>
      <w:r>
        <w:t>such as core content and lower mark values of allocated.</w:t>
      </w:r>
      <w:r w:rsidR="00301248">
        <w:t xml:space="preserve"> </w:t>
      </w:r>
      <w:r>
        <w:t>Students must think about how they respond to these words.</w:t>
      </w:r>
      <w:r w:rsidR="00301248">
        <w:t xml:space="preserve"> </w:t>
      </w:r>
    </w:p>
    <w:p w14:paraId="7B0F7EE8" w14:textId="77777777" w:rsidR="00174B7B" w:rsidRDefault="00312F73" w:rsidP="02401A84">
      <w:r>
        <w:t>If you can show that you have the skills</w:t>
      </w:r>
      <w:r w:rsidR="00301248">
        <w:t xml:space="preserve"> </w:t>
      </w:r>
      <w:r>
        <w:t>of identify, describe, to create a discussion,</w:t>
      </w:r>
      <w:r w:rsidR="00301248">
        <w:t xml:space="preserve"> </w:t>
      </w:r>
      <w:r>
        <w:t>students who perform well</w:t>
      </w:r>
      <w:r w:rsidR="00301248">
        <w:t xml:space="preserve"> </w:t>
      </w:r>
      <w:r>
        <w:t>will then be able to build on that themselves</w:t>
      </w:r>
      <w:r w:rsidR="00301248">
        <w:t xml:space="preserve"> </w:t>
      </w:r>
      <w:r>
        <w:t>and apply the skills of critical thinking</w:t>
      </w:r>
      <w:r w:rsidR="00301248">
        <w:t xml:space="preserve"> </w:t>
      </w:r>
      <w:r>
        <w:t>to form valid opinions and judgments</w:t>
      </w:r>
      <w:r w:rsidR="00301248">
        <w:t xml:space="preserve"> </w:t>
      </w:r>
      <w:r>
        <w:t>to any course content.</w:t>
      </w:r>
      <w:r w:rsidR="00301248">
        <w:t xml:space="preserve"> </w:t>
      </w:r>
    </w:p>
    <w:p w14:paraId="1302E8D3" w14:textId="77777777" w:rsidR="00174B7B" w:rsidRDefault="00312F73" w:rsidP="02401A84">
      <w:r>
        <w:t>In our next section,</w:t>
      </w:r>
      <w:r w:rsidR="00301248">
        <w:t xml:space="preserve"> </w:t>
      </w:r>
      <w:r>
        <w:t>we'll use a set of classroom activities</w:t>
      </w:r>
      <w:r w:rsidR="00301248">
        <w:t xml:space="preserve"> </w:t>
      </w:r>
      <w:r>
        <w:t>which can be used in a range of ways</w:t>
      </w:r>
      <w:r w:rsidR="00301248">
        <w:t xml:space="preserve"> </w:t>
      </w:r>
      <w:r>
        <w:t>as individual tasks for students to work through.</w:t>
      </w:r>
      <w:r w:rsidR="00301248">
        <w:t xml:space="preserve"> </w:t>
      </w:r>
      <w:r>
        <w:t>These are also available as word documents for download</w:t>
      </w:r>
      <w:r w:rsidR="00301248">
        <w:t xml:space="preserve"> </w:t>
      </w:r>
      <w:r>
        <w:t>on the HSC hub.</w:t>
      </w:r>
      <w:r w:rsidR="00301248">
        <w:t xml:space="preserve"> </w:t>
      </w:r>
      <w:r>
        <w:t>Teachers may choose to use this section</w:t>
      </w:r>
      <w:r w:rsidR="00301248">
        <w:t xml:space="preserve"> </w:t>
      </w:r>
      <w:r>
        <w:t>for their own learning or use the activities with the class.</w:t>
      </w:r>
      <w:r w:rsidR="00301248">
        <w:t xml:space="preserve"> </w:t>
      </w:r>
      <w:r>
        <w:t>In th</w:t>
      </w:r>
      <w:r w:rsidR="00174B7B">
        <w:t>is</w:t>
      </w:r>
      <w:r>
        <w:t xml:space="preserve"> instance,</w:t>
      </w:r>
      <w:r w:rsidR="00301248">
        <w:t xml:space="preserve"> </w:t>
      </w:r>
      <w:r>
        <w:t>teachers may consider showing the video</w:t>
      </w:r>
      <w:r w:rsidR="00301248">
        <w:t xml:space="preserve"> </w:t>
      </w:r>
      <w:r>
        <w:t>direct to their class as they unpack the glossary words</w:t>
      </w:r>
      <w:r w:rsidR="00301248">
        <w:t xml:space="preserve"> </w:t>
      </w:r>
      <w:r>
        <w:t>and work through each activity together.</w:t>
      </w:r>
      <w:r w:rsidR="00301248">
        <w:t xml:space="preserve"> </w:t>
      </w:r>
    </w:p>
    <w:p w14:paraId="60ED8E02" w14:textId="77777777" w:rsidR="00174B7B" w:rsidRDefault="00312F73" w:rsidP="02401A84">
      <w:r>
        <w:t>The following slides show three samples.</w:t>
      </w:r>
      <w:r w:rsidR="00301248">
        <w:t xml:space="preserve"> </w:t>
      </w:r>
      <w:r>
        <w:t>The first is a full script and the following two</w:t>
      </w:r>
      <w:r w:rsidR="00301248">
        <w:t xml:space="preserve"> </w:t>
      </w:r>
      <w:r>
        <w:t>are single paragraphs that respond directly</w:t>
      </w:r>
      <w:r w:rsidR="00301248">
        <w:t xml:space="preserve"> </w:t>
      </w:r>
      <w:r>
        <w:t>to evaluate, assess, or to what extent questions.</w:t>
      </w:r>
      <w:r w:rsidR="00301248">
        <w:t xml:space="preserve"> </w:t>
      </w:r>
      <w:r>
        <w:t>These can be printed and worked on individually</w:t>
      </w:r>
      <w:r w:rsidR="00301248">
        <w:t xml:space="preserve"> </w:t>
      </w:r>
      <w:r>
        <w:t>or pulled apart as a class.</w:t>
      </w:r>
      <w:r w:rsidR="00301248">
        <w:t xml:space="preserve"> </w:t>
      </w:r>
      <w:r>
        <w:t xml:space="preserve">However, due </w:t>
      </w:r>
      <w:r>
        <w:lastRenderedPageBreak/>
        <w:t>to the broad nature of the content,</w:t>
      </w:r>
      <w:r w:rsidR="00301248">
        <w:t xml:space="preserve"> </w:t>
      </w:r>
      <w:r>
        <w:t>w</w:t>
      </w:r>
      <w:r w:rsidR="00174B7B">
        <w:t>he</w:t>
      </w:r>
      <w:r>
        <w:t>re examples of different</w:t>
      </w:r>
      <w:r w:rsidR="00301248">
        <w:t xml:space="preserve"> </w:t>
      </w:r>
      <w:r>
        <w:t>to what you've been taught in class,</w:t>
      </w:r>
      <w:r w:rsidR="00301248">
        <w:t xml:space="preserve"> </w:t>
      </w:r>
      <w:r>
        <w:t>seek clarification from your teacher.</w:t>
      </w:r>
      <w:r w:rsidR="00301248">
        <w:t xml:space="preserve"> </w:t>
      </w:r>
      <w:r>
        <w:t>When reading through,</w:t>
      </w:r>
      <w:r w:rsidR="00301248">
        <w:t xml:space="preserve"> </w:t>
      </w:r>
      <w:r>
        <w:t>they see if you can identify and highlight</w:t>
      </w:r>
      <w:r w:rsidR="00301248">
        <w:t xml:space="preserve"> </w:t>
      </w:r>
      <w:r>
        <w:t>to create a visual of the language within the text</w:t>
      </w:r>
      <w:r w:rsidR="00301248">
        <w:t xml:space="preserve"> </w:t>
      </w:r>
      <w:r>
        <w:t>that shows the formation of a judgment.</w:t>
      </w:r>
      <w:r w:rsidR="00301248">
        <w:t xml:space="preserve"> </w:t>
      </w:r>
      <w:r>
        <w:t>Write these words on a post</w:t>
      </w:r>
      <w:r w:rsidR="00174B7B">
        <w:t xml:space="preserve"> it</w:t>
      </w:r>
      <w:r>
        <w:t xml:space="preserve"> note</w:t>
      </w:r>
      <w:r w:rsidR="00301248">
        <w:t xml:space="preserve"> </w:t>
      </w:r>
      <w:r>
        <w:t>and create a word bank for yourself</w:t>
      </w:r>
      <w:r w:rsidR="00301248">
        <w:t xml:space="preserve"> </w:t>
      </w:r>
      <w:r>
        <w:t>or if in class, create a word bank for your classroom.</w:t>
      </w:r>
      <w:r w:rsidR="00301248">
        <w:t xml:space="preserve"> </w:t>
      </w:r>
      <w:r>
        <w:t>Know that the judgment language</w:t>
      </w:r>
      <w:r w:rsidR="00301248">
        <w:t xml:space="preserve"> </w:t>
      </w:r>
      <w:r>
        <w:t>is different to the content specific language.</w:t>
      </w:r>
      <w:r w:rsidR="00301248">
        <w:t xml:space="preserve"> </w:t>
      </w:r>
    </w:p>
    <w:p w14:paraId="65783F75" w14:textId="77777777" w:rsidR="00174B7B" w:rsidRDefault="00312F73" w:rsidP="02401A84">
      <w:r>
        <w:t>When you're reading and pulling apart these samples</w:t>
      </w:r>
      <w:r w:rsidR="00301248">
        <w:t xml:space="preserve"> </w:t>
      </w:r>
      <w:r>
        <w:t>to find the judgment,</w:t>
      </w:r>
      <w:r w:rsidR="00301248">
        <w:t xml:space="preserve"> </w:t>
      </w:r>
      <w:r>
        <w:t>note where the judgment sits in the paragraph.</w:t>
      </w:r>
      <w:r w:rsidR="00301248">
        <w:t xml:space="preserve"> </w:t>
      </w:r>
      <w:r>
        <w:t>Things to consider,</w:t>
      </w:r>
      <w:r w:rsidR="00301248">
        <w:t xml:space="preserve"> </w:t>
      </w:r>
      <w:r>
        <w:t>how often is there judgment made and where are they made?</w:t>
      </w:r>
      <w:r w:rsidR="00301248">
        <w:t xml:space="preserve"> </w:t>
      </w:r>
      <w:r>
        <w:t>Are they isolated sentence of judgment</w:t>
      </w:r>
      <w:r w:rsidR="00301248">
        <w:t xml:space="preserve"> </w:t>
      </w:r>
      <w:r>
        <w:t>or are they conjoined?</w:t>
      </w:r>
      <w:r w:rsidR="00301248">
        <w:t xml:space="preserve"> </w:t>
      </w:r>
      <w:r>
        <w:t>How does the judgment sit around the content?</w:t>
      </w:r>
      <w:r w:rsidR="00301248">
        <w:t xml:space="preserve"> </w:t>
      </w:r>
      <w:r>
        <w:t>Has the issue within each sample been unpacked?</w:t>
      </w:r>
      <w:r w:rsidR="00301248">
        <w:t xml:space="preserve"> </w:t>
      </w:r>
      <w:r>
        <w:t>Have both sides of the argument being developed?</w:t>
      </w:r>
      <w:r w:rsidR="00301248">
        <w:t xml:space="preserve"> </w:t>
      </w:r>
      <w:r>
        <w:t>How does the judgment link to the content?</w:t>
      </w:r>
      <w:r w:rsidR="00301248">
        <w:t xml:space="preserve"> </w:t>
      </w:r>
      <w:r>
        <w:t>These are all important things to consider</w:t>
      </w:r>
      <w:r w:rsidR="00301248">
        <w:t xml:space="preserve"> </w:t>
      </w:r>
      <w:r>
        <w:t>when you're responding to questions like this.</w:t>
      </w:r>
      <w:r w:rsidR="00301248">
        <w:t xml:space="preserve"> </w:t>
      </w:r>
      <w:r>
        <w:t xml:space="preserve">If you can see how these are </w:t>
      </w:r>
      <w:r w:rsidR="00174B7B">
        <w:t>modelled</w:t>
      </w:r>
      <w:r>
        <w:t xml:space="preserve"> in the samples,</w:t>
      </w:r>
      <w:r w:rsidR="00301248">
        <w:t xml:space="preserve"> </w:t>
      </w:r>
      <w:r>
        <w:t xml:space="preserve">you could take this </w:t>
      </w:r>
      <w:r w:rsidR="00174B7B">
        <w:t>modelling</w:t>
      </w:r>
      <w:r w:rsidR="00301248">
        <w:t xml:space="preserve"> </w:t>
      </w:r>
      <w:r>
        <w:t>and apply it to your own future responses.</w:t>
      </w:r>
      <w:r w:rsidR="00301248">
        <w:t xml:space="preserve"> </w:t>
      </w:r>
    </w:p>
    <w:p w14:paraId="7019B366" w14:textId="274C9893" w:rsidR="00174B7B" w:rsidRDefault="00312F73" w:rsidP="02401A84">
      <w:r>
        <w:t>Use the sample script below</w:t>
      </w:r>
      <w:r w:rsidR="00301248">
        <w:t xml:space="preserve"> </w:t>
      </w:r>
      <w:r>
        <w:t>to find the judgment language for the question,</w:t>
      </w:r>
      <w:r w:rsidR="00301248">
        <w:t xml:space="preserve"> </w:t>
      </w:r>
      <w:r w:rsidR="00A27F1D">
        <w:t>“Assess</w:t>
      </w:r>
      <w:r>
        <w:t xml:space="preserve"> how sampling contributes to reliable and valid data</w:t>
      </w:r>
      <w:r w:rsidR="00A27F1D">
        <w:t>”</w:t>
      </w:r>
      <w:r>
        <w:t>.</w:t>
      </w:r>
      <w:r w:rsidR="00301248">
        <w:t xml:space="preserve"> </w:t>
      </w:r>
      <w:r>
        <w:t>Six marks.</w:t>
      </w:r>
      <w:r w:rsidR="00301248">
        <w:t xml:space="preserve"> </w:t>
      </w:r>
    </w:p>
    <w:p w14:paraId="2E6B899F" w14:textId="4F0CDEF7" w:rsidR="00174B7B" w:rsidRDefault="00174B7B" w:rsidP="02401A84">
      <w:r>
        <w:t>[See resource booklet]</w:t>
      </w:r>
    </w:p>
    <w:p w14:paraId="164D86DE" w14:textId="35BD2B2A" w:rsidR="00174B7B" w:rsidRDefault="00312F73" w:rsidP="02401A84">
      <w:r>
        <w:t>How did you go?</w:t>
      </w:r>
      <w:r w:rsidR="00301248">
        <w:t xml:space="preserve"> </w:t>
      </w:r>
      <w:r>
        <w:t>On screen, you'll see the exact same script</w:t>
      </w:r>
      <w:r w:rsidR="00301248">
        <w:t xml:space="preserve"> </w:t>
      </w:r>
      <w:r>
        <w:t>as the previous slide.</w:t>
      </w:r>
      <w:r w:rsidR="00301248">
        <w:t xml:space="preserve"> </w:t>
      </w:r>
      <w:r>
        <w:t>However, I will draw your attention to the dark red writing.</w:t>
      </w:r>
      <w:r w:rsidR="00301248">
        <w:t xml:space="preserve"> </w:t>
      </w:r>
      <w:r>
        <w:t>It shows all the judgment language.</w:t>
      </w:r>
      <w:r w:rsidR="00301248">
        <w:t xml:space="preserve"> </w:t>
      </w:r>
      <w:r>
        <w:t>You'll notice that there are many judgments</w:t>
      </w:r>
      <w:r w:rsidR="00301248">
        <w:t xml:space="preserve"> </w:t>
      </w:r>
      <w:r>
        <w:t>made throughout the response.</w:t>
      </w:r>
      <w:r w:rsidR="00301248">
        <w:t xml:space="preserve"> </w:t>
      </w:r>
      <w:r>
        <w:t>And this has because of the amount of content,</w:t>
      </w:r>
      <w:r w:rsidR="00301248">
        <w:t xml:space="preserve"> </w:t>
      </w:r>
      <w:r>
        <w:t>the question is asking for judgements on.</w:t>
      </w:r>
      <w:r w:rsidR="00301248">
        <w:t xml:space="preserve"> </w:t>
      </w:r>
      <w:r>
        <w:t>For a response like this,</w:t>
      </w:r>
      <w:r w:rsidR="00301248">
        <w:t xml:space="preserve"> </w:t>
      </w:r>
      <w:r>
        <w:t>you would be expected to identify the issue</w:t>
      </w:r>
      <w:r w:rsidR="00301248">
        <w:t xml:space="preserve"> </w:t>
      </w:r>
      <w:r w:rsidR="00A27F1D">
        <w:t>and, in this case,</w:t>
      </w:r>
      <w:r>
        <w:t xml:space="preserve"> the sampling process,</w:t>
      </w:r>
      <w:r w:rsidR="00301248">
        <w:t xml:space="preserve"> </w:t>
      </w:r>
      <w:r>
        <w:t>create a discussion on how effective sampling</w:t>
      </w:r>
      <w:r w:rsidR="00301248">
        <w:t xml:space="preserve"> </w:t>
      </w:r>
      <w:r>
        <w:t>can support reliable and valid data collection.</w:t>
      </w:r>
      <w:r w:rsidR="00301248">
        <w:t xml:space="preserve"> </w:t>
      </w:r>
      <w:r>
        <w:t>And when both sides of the argument have been shown,</w:t>
      </w:r>
      <w:r w:rsidR="00301248">
        <w:t xml:space="preserve"> </w:t>
      </w:r>
      <w:r>
        <w:t>opinions need to be formed and a clear judgment</w:t>
      </w:r>
      <w:r w:rsidR="00301248">
        <w:t xml:space="preserve"> </w:t>
      </w:r>
      <w:r>
        <w:t>needs to be made.</w:t>
      </w:r>
      <w:r w:rsidR="00301248">
        <w:t xml:space="preserve"> </w:t>
      </w:r>
    </w:p>
    <w:p w14:paraId="13F87DDC" w14:textId="76E1C569" w:rsidR="00174B7B" w:rsidRDefault="00312F73" w:rsidP="02401A84">
      <w:r>
        <w:t>The course content and the dash points</w:t>
      </w:r>
      <w:r w:rsidR="00301248">
        <w:t xml:space="preserve"> </w:t>
      </w:r>
      <w:r>
        <w:t>that sit underneath the sampling,</w:t>
      </w:r>
      <w:r w:rsidR="00301248">
        <w:t xml:space="preserve"> </w:t>
      </w:r>
      <w:r>
        <w:t>learn about dot point, a</w:t>
      </w:r>
      <w:r w:rsidR="00174B7B">
        <w:t>re</w:t>
      </w:r>
      <w:r>
        <w:t xml:space="preserve"> method size and group.</w:t>
      </w:r>
      <w:r w:rsidR="00301248">
        <w:t xml:space="preserve"> </w:t>
      </w:r>
      <w:r>
        <w:t>Judgments can be made</w:t>
      </w:r>
      <w:r w:rsidR="00301248">
        <w:t xml:space="preserve"> </w:t>
      </w:r>
      <w:r>
        <w:t>on how each contribute to reliable and valid data.</w:t>
      </w:r>
      <w:r w:rsidR="00301248">
        <w:t xml:space="preserve"> </w:t>
      </w:r>
      <w:r>
        <w:t>Th</w:t>
      </w:r>
      <w:r w:rsidR="00174B7B">
        <w:t>is</w:t>
      </w:r>
      <w:r>
        <w:t xml:space="preserve"> content comes from core one research methodology.</w:t>
      </w:r>
      <w:r w:rsidR="00301248">
        <w:t xml:space="preserve"> </w:t>
      </w:r>
      <w:r>
        <w:t>And this question is worth six marks.</w:t>
      </w:r>
      <w:r w:rsidR="00301248">
        <w:t xml:space="preserve"> </w:t>
      </w:r>
      <w:r>
        <w:t>The marks allocated will influence the response.</w:t>
      </w:r>
      <w:r w:rsidR="00301248">
        <w:t xml:space="preserve"> </w:t>
      </w:r>
      <w:r>
        <w:t>The red writing shows judgment throughout.</w:t>
      </w:r>
      <w:r w:rsidR="00301248">
        <w:t xml:space="preserve"> </w:t>
      </w:r>
      <w:r>
        <w:t>A strong judgment statement has been made to begin with</w:t>
      </w:r>
      <w:r w:rsidR="00301248">
        <w:t xml:space="preserve"> </w:t>
      </w:r>
      <w:r>
        <w:t>and the first paragraph breaks that down</w:t>
      </w:r>
      <w:r w:rsidR="00301248">
        <w:t xml:space="preserve"> </w:t>
      </w:r>
      <w:r>
        <w:t>to validate this judgment.</w:t>
      </w:r>
      <w:r w:rsidR="00301248">
        <w:t xml:space="preserve"> </w:t>
      </w:r>
      <w:r w:rsidR="00A27F1D">
        <w:t>However,</w:t>
      </w:r>
      <w:r>
        <w:t xml:space="preserve"> judgment is not</w:t>
      </w:r>
      <w:r w:rsidR="00301248">
        <w:t xml:space="preserve"> </w:t>
      </w:r>
      <w:r>
        <w:t>just at the beginning of the paragraph</w:t>
      </w:r>
      <w:r w:rsidR="00301248">
        <w:t xml:space="preserve"> </w:t>
      </w:r>
      <w:r>
        <w:t>or tacked onto the end.</w:t>
      </w:r>
      <w:r w:rsidR="00301248">
        <w:t xml:space="preserve"> </w:t>
      </w:r>
      <w:r>
        <w:t>The content knowledge sits around the judgment</w:t>
      </w:r>
      <w:r w:rsidR="00301248">
        <w:t xml:space="preserve"> </w:t>
      </w:r>
      <w:r>
        <w:t>proving and supporting the judgment that has been made.</w:t>
      </w:r>
      <w:r w:rsidR="00301248">
        <w:t xml:space="preserve"> </w:t>
      </w:r>
    </w:p>
    <w:p w14:paraId="43E065A6" w14:textId="27E3A65F" w:rsidR="00174B7B" w:rsidRDefault="00312F73" w:rsidP="02401A84">
      <w:r>
        <w:t>The type of judgment language that has been used</w:t>
      </w:r>
      <w:r w:rsidR="00301248">
        <w:t xml:space="preserve"> </w:t>
      </w:r>
      <w:r>
        <w:t xml:space="preserve">are examples of </w:t>
      </w:r>
      <w:r w:rsidR="00A27F1D">
        <w:t>values-based</w:t>
      </w:r>
      <w:r>
        <w:t xml:space="preserve"> judgment</w:t>
      </w:r>
      <w:r w:rsidR="00301248">
        <w:t xml:space="preserve"> </w:t>
      </w:r>
      <w:r>
        <w:t xml:space="preserve">because of the definition of the glossary word, </w:t>
      </w:r>
      <w:r w:rsidR="00174B7B">
        <w:t>“</w:t>
      </w:r>
      <w:r>
        <w:t>assess</w:t>
      </w:r>
      <w:r w:rsidR="00174B7B">
        <w:t>”</w:t>
      </w:r>
      <w:r w:rsidR="00301248">
        <w:t xml:space="preserve"> </w:t>
      </w:r>
      <w:r>
        <w:t>to make a judgment on the value or outcome.</w:t>
      </w:r>
      <w:r w:rsidR="00301248">
        <w:t xml:space="preserve"> </w:t>
      </w:r>
      <w:r>
        <w:t>Therefore, the red writing in this response</w:t>
      </w:r>
      <w:r w:rsidR="00301248">
        <w:t xml:space="preserve"> </w:t>
      </w:r>
      <w:r>
        <w:t>includes words such as</w:t>
      </w:r>
      <w:r w:rsidR="00301248">
        <w:t xml:space="preserve"> </w:t>
      </w:r>
      <w:r w:rsidR="00174B7B">
        <w:t>‘</w:t>
      </w:r>
      <w:r>
        <w:t>most valid</w:t>
      </w:r>
      <w:r w:rsidR="00174B7B">
        <w:t>’</w:t>
      </w:r>
      <w:r>
        <w:t xml:space="preserve">, </w:t>
      </w:r>
      <w:r w:rsidR="00174B7B">
        <w:t>‘</w:t>
      </w:r>
      <w:r>
        <w:t>is essential</w:t>
      </w:r>
      <w:r w:rsidR="00174B7B">
        <w:t>’</w:t>
      </w:r>
      <w:r>
        <w:t xml:space="preserve">, </w:t>
      </w:r>
      <w:r w:rsidR="00174B7B">
        <w:t>‘</w:t>
      </w:r>
      <w:r>
        <w:t>will be highly invalid</w:t>
      </w:r>
      <w:r w:rsidR="00174B7B">
        <w:t>’</w:t>
      </w:r>
      <w:r>
        <w:t>,</w:t>
      </w:r>
      <w:r w:rsidR="00301248">
        <w:t xml:space="preserve"> </w:t>
      </w:r>
      <w:r w:rsidR="00174B7B">
        <w:t>‘</w:t>
      </w:r>
      <w:r>
        <w:t>lowest credibility</w:t>
      </w:r>
      <w:r w:rsidR="00174B7B">
        <w:t>’</w:t>
      </w:r>
      <w:r>
        <w:t xml:space="preserve">, </w:t>
      </w:r>
      <w:r w:rsidR="00174B7B">
        <w:t>‘</w:t>
      </w:r>
      <w:r>
        <w:t>increasing the probability</w:t>
      </w:r>
      <w:r w:rsidR="00174B7B">
        <w:t>’</w:t>
      </w:r>
      <w:r w:rsidR="00301248">
        <w:t xml:space="preserve"> </w:t>
      </w:r>
      <w:r>
        <w:t xml:space="preserve">and </w:t>
      </w:r>
      <w:r w:rsidR="00174B7B">
        <w:t>‘</w:t>
      </w:r>
      <w:r>
        <w:t>increasing the opportunity of</w:t>
      </w:r>
      <w:r w:rsidR="00174B7B">
        <w:t>’</w:t>
      </w:r>
      <w:r>
        <w:t>.</w:t>
      </w:r>
      <w:r w:rsidR="00301248">
        <w:t xml:space="preserve"> </w:t>
      </w:r>
      <w:r>
        <w:t>Each of these judgments</w:t>
      </w:r>
      <w:r w:rsidR="00301248">
        <w:t xml:space="preserve"> </w:t>
      </w:r>
      <w:r>
        <w:t>has created the link between the sample method or group</w:t>
      </w:r>
      <w:r w:rsidR="00301248">
        <w:t xml:space="preserve"> </w:t>
      </w:r>
      <w:r>
        <w:t>and the collection of reliable and valid data.</w:t>
      </w:r>
      <w:r w:rsidR="00301248">
        <w:t xml:space="preserve"> </w:t>
      </w:r>
    </w:p>
    <w:p w14:paraId="34EF770F" w14:textId="7CC6EA87" w:rsidR="00CB7A45" w:rsidRDefault="00312F73" w:rsidP="02401A84">
      <w:r>
        <w:lastRenderedPageBreak/>
        <w:t>You'll also notice blue writing in the sample answer.</w:t>
      </w:r>
      <w:r w:rsidR="00301248">
        <w:t xml:space="preserve"> </w:t>
      </w:r>
      <w:r>
        <w:t>This is language linking</w:t>
      </w:r>
      <w:r w:rsidR="00301248">
        <w:t xml:space="preserve"> </w:t>
      </w:r>
      <w:r>
        <w:t>the two different sides of the issue.</w:t>
      </w:r>
      <w:r w:rsidR="00301248">
        <w:t xml:space="preserve"> </w:t>
      </w:r>
      <w:r>
        <w:t>In this case where the sampling will lead</w:t>
      </w:r>
      <w:r w:rsidR="00301248">
        <w:t xml:space="preserve"> </w:t>
      </w:r>
      <w:r>
        <w:t>to reliable and valid data collection</w:t>
      </w:r>
      <w:r w:rsidR="00301248">
        <w:t xml:space="preserve"> </w:t>
      </w:r>
      <w:r>
        <w:t>or unreliable and invalid data collection.</w:t>
      </w:r>
      <w:r w:rsidR="00301248">
        <w:t xml:space="preserve"> </w:t>
      </w:r>
      <w:r w:rsidR="00A27F1D">
        <w:t>Therefore,</w:t>
      </w:r>
      <w:r>
        <w:t xml:space="preserve"> creating a discussion.</w:t>
      </w:r>
      <w:r w:rsidR="00301248">
        <w:t xml:space="preserve"> </w:t>
      </w:r>
      <w:r>
        <w:t xml:space="preserve">The blue language of </w:t>
      </w:r>
      <w:r w:rsidR="00174B7B">
        <w:t>‘</w:t>
      </w:r>
      <w:r>
        <w:t>however</w:t>
      </w:r>
      <w:r w:rsidR="00174B7B">
        <w:t>’</w:t>
      </w:r>
      <w:r>
        <w:t xml:space="preserve"> and </w:t>
      </w:r>
      <w:r w:rsidR="00174B7B">
        <w:t>‘</w:t>
      </w:r>
      <w:r>
        <w:t>may seem</w:t>
      </w:r>
      <w:r w:rsidR="00174B7B">
        <w:t>’</w:t>
      </w:r>
      <w:r w:rsidR="00301248">
        <w:t xml:space="preserve"> </w:t>
      </w:r>
      <w:r>
        <w:t>allows a case to be built</w:t>
      </w:r>
      <w:r w:rsidR="00301248">
        <w:t xml:space="preserve"> </w:t>
      </w:r>
      <w:r>
        <w:t>supporting a clear judgment on the</w:t>
      </w:r>
      <w:r w:rsidR="00301248">
        <w:t xml:space="preserve"> </w:t>
      </w:r>
      <w:r>
        <w:t>reliability and validity of the data.</w:t>
      </w:r>
      <w:r w:rsidR="00301248">
        <w:t xml:space="preserve"> </w:t>
      </w:r>
      <w:r>
        <w:t>The use of examples are supporting evidence</w:t>
      </w:r>
      <w:r w:rsidR="00301248">
        <w:t xml:space="preserve"> </w:t>
      </w:r>
      <w:r>
        <w:t>for the judgment statements made.</w:t>
      </w:r>
      <w:r w:rsidR="00301248">
        <w:t xml:space="preserve"> </w:t>
      </w:r>
      <w:r>
        <w:t>These judgements would not be as strong</w:t>
      </w:r>
      <w:r w:rsidR="00301248">
        <w:t xml:space="preserve"> </w:t>
      </w:r>
      <w:r>
        <w:t>without the use of the focus example,</w:t>
      </w:r>
      <w:r w:rsidR="00301248">
        <w:t xml:space="preserve"> </w:t>
      </w:r>
      <w:r w:rsidR="00174B7B">
        <w:t>‘</w:t>
      </w:r>
      <w:r>
        <w:t xml:space="preserve">exercise habits of eight to </w:t>
      </w:r>
      <w:r w:rsidR="00A27F1D">
        <w:t>10-year-old</w:t>
      </w:r>
      <w:r>
        <w:t xml:space="preserve"> boys</w:t>
      </w:r>
      <w:r w:rsidR="00174B7B">
        <w:t>’</w:t>
      </w:r>
      <w:r>
        <w:t>.</w:t>
      </w:r>
      <w:r w:rsidR="00301248">
        <w:t xml:space="preserve"> </w:t>
      </w:r>
      <w:r>
        <w:t>The judgments made about these methods</w:t>
      </w:r>
      <w:r w:rsidR="00301248">
        <w:t xml:space="preserve"> </w:t>
      </w:r>
      <w:r>
        <w:t>relate directly to this example, therefore validating them.</w:t>
      </w:r>
      <w:r w:rsidR="00301248">
        <w:t xml:space="preserve"> </w:t>
      </w:r>
      <w:r>
        <w:t>This was a strong example to use</w:t>
      </w:r>
      <w:r w:rsidR="00301248">
        <w:t xml:space="preserve"> </w:t>
      </w:r>
      <w:r>
        <w:t>because the judgments made about the sampling group</w:t>
      </w:r>
      <w:r w:rsidR="00301248">
        <w:t xml:space="preserve"> </w:t>
      </w:r>
      <w:r>
        <w:t>were highly obvious</w:t>
      </w:r>
      <w:r w:rsidR="00301248">
        <w:t xml:space="preserve"> </w:t>
      </w:r>
      <w:r>
        <w:t>and made links to the sampling methods simpler</w:t>
      </w:r>
      <w:r w:rsidR="00301248">
        <w:t xml:space="preserve"> </w:t>
      </w:r>
      <w:r>
        <w:t>and allowed for some of the less obvious sampling methods</w:t>
      </w:r>
      <w:r w:rsidR="00301248">
        <w:t xml:space="preserve"> </w:t>
      </w:r>
      <w:r>
        <w:t>to be included like cluster sampling.</w:t>
      </w:r>
      <w:r w:rsidR="00301248">
        <w:t xml:space="preserve"> </w:t>
      </w:r>
    </w:p>
    <w:p w14:paraId="14C262C0" w14:textId="3F8A745E" w:rsidR="00CB7A45" w:rsidRDefault="00312F73" w:rsidP="02401A84">
      <w:r>
        <w:t>You will notice this response</w:t>
      </w:r>
      <w:r w:rsidR="00301248">
        <w:t xml:space="preserve"> </w:t>
      </w:r>
      <w:r>
        <w:t>does not include the size of the sample group.</w:t>
      </w:r>
      <w:r w:rsidR="00301248">
        <w:t xml:space="preserve"> </w:t>
      </w:r>
      <w:r>
        <w:t>This doesn't mean that it's a weaker response.</w:t>
      </w:r>
      <w:r w:rsidR="00301248">
        <w:t xml:space="preserve"> </w:t>
      </w:r>
      <w:r>
        <w:t>This was done strategically.</w:t>
      </w:r>
      <w:r w:rsidR="00301248">
        <w:t xml:space="preserve"> </w:t>
      </w:r>
      <w:r>
        <w:t>If there was a high amount value allocated to this question,</w:t>
      </w:r>
      <w:r w:rsidR="00301248">
        <w:t xml:space="preserve"> </w:t>
      </w:r>
      <w:r>
        <w:t>such as seven or eight marks,</w:t>
      </w:r>
      <w:r w:rsidR="00301248">
        <w:t xml:space="preserve"> </w:t>
      </w:r>
      <w:r>
        <w:t>there would be a strong expectation</w:t>
      </w:r>
      <w:r w:rsidR="00301248">
        <w:t xml:space="preserve"> </w:t>
      </w:r>
      <w:r>
        <w:t>to include judgments on the impact of sample size</w:t>
      </w:r>
      <w:r w:rsidR="00301248">
        <w:t xml:space="preserve"> </w:t>
      </w:r>
      <w:r>
        <w:t>on the collection of reliable and valid data.</w:t>
      </w:r>
      <w:r w:rsidR="00301248">
        <w:t xml:space="preserve"> </w:t>
      </w:r>
      <w:r>
        <w:t>This response still remains a strong response</w:t>
      </w:r>
      <w:r w:rsidR="00301248">
        <w:t xml:space="preserve"> </w:t>
      </w:r>
      <w:r>
        <w:t>due to the depth of content knowledge of sampling methods.</w:t>
      </w:r>
      <w:r w:rsidR="00301248">
        <w:t xml:space="preserve"> </w:t>
      </w:r>
      <w:r>
        <w:t xml:space="preserve">Three methods were </w:t>
      </w:r>
      <w:r w:rsidR="00A27F1D">
        <w:t>used</w:t>
      </w:r>
      <w:r>
        <w:t xml:space="preserve"> to show the depth of knowledge</w:t>
      </w:r>
      <w:r w:rsidR="00301248">
        <w:t xml:space="preserve"> </w:t>
      </w:r>
      <w:r>
        <w:t>and to draw valid conclusions</w:t>
      </w:r>
      <w:r w:rsidR="00301248">
        <w:t xml:space="preserve"> </w:t>
      </w:r>
      <w:r>
        <w:t>to the collection of reliable and valid data.</w:t>
      </w:r>
      <w:r w:rsidR="00301248">
        <w:t xml:space="preserve"> </w:t>
      </w:r>
    </w:p>
    <w:p w14:paraId="7379717E" w14:textId="77777777" w:rsidR="00CB7A45" w:rsidRDefault="00312F73" w:rsidP="02401A84">
      <w:r>
        <w:t xml:space="preserve">Finally separate the terms, </w:t>
      </w:r>
      <w:r w:rsidR="00CB7A45">
        <w:t>‘</w:t>
      </w:r>
      <w:r>
        <w:t>reliable</w:t>
      </w:r>
      <w:r w:rsidR="00CB7A45">
        <w:t>’</w:t>
      </w:r>
      <w:r>
        <w:t xml:space="preserve"> and </w:t>
      </w:r>
      <w:r w:rsidR="00CB7A45">
        <w:t>‘</w:t>
      </w:r>
      <w:r>
        <w:t>valid data</w:t>
      </w:r>
      <w:r w:rsidR="00CB7A45">
        <w:t>’</w:t>
      </w:r>
      <w:r>
        <w:t>.</w:t>
      </w:r>
      <w:r w:rsidR="00301248">
        <w:t xml:space="preserve"> </w:t>
      </w:r>
      <w:r>
        <w:t>Make sure through your unpacking of the content</w:t>
      </w:r>
      <w:r w:rsidR="00301248">
        <w:t xml:space="preserve"> </w:t>
      </w:r>
      <w:r>
        <w:t>relating to sampling,</w:t>
      </w:r>
      <w:r w:rsidR="00301248">
        <w:t xml:space="preserve"> </w:t>
      </w:r>
      <w:r>
        <w:t>that you show your understanding of each of these terms.</w:t>
      </w:r>
      <w:r w:rsidR="00301248">
        <w:t xml:space="preserve"> </w:t>
      </w:r>
      <w:r>
        <w:t>When we group the terms together,</w:t>
      </w:r>
      <w:r w:rsidR="00301248">
        <w:t xml:space="preserve"> </w:t>
      </w:r>
      <w:r>
        <w:t>these create a weaker response.</w:t>
      </w:r>
      <w:r w:rsidR="00301248">
        <w:t xml:space="preserve"> </w:t>
      </w:r>
      <w:r>
        <w:t>See if you can find where in their response,</w:t>
      </w:r>
      <w:r w:rsidR="00301248">
        <w:t xml:space="preserve"> </w:t>
      </w:r>
      <w:r>
        <w:t>it shows the detailed knowledge of these two content points.</w:t>
      </w:r>
      <w:r w:rsidR="00301248">
        <w:t xml:space="preserve"> </w:t>
      </w:r>
    </w:p>
    <w:p w14:paraId="71391BF8" w14:textId="36F2F51A" w:rsidR="00CB7A45" w:rsidRDefault="00312F73" w:rsidP="02401A84">
      <w:r>
        <w:t>Use the sample paragraph below to f</w:t>
      </w:r>
      <w:r w:rsidR="00CB7A45">
        <w:t>i</w:t>
      </w:r>
      <w:r>
        <w:t>nd the judgment language</w:t>
      </w:r>
      <w:r w:rsidR="00301248">
        <w:t xml:space="preserve"> </w:t>
      </w:r>
      <w:r>
        <w:t>for the question,</w:t>
      </w:r>
      <w:r w:rsidR="00301248">
        <w:t xml:space="preserve"> </w:t>
      </w:r>
      <w:r w:rsidR="00CB7A45">
        <w:t>“</w:t>
      </w:r>
      <w:r>
        <w:t>To what extent does advocacy assist</w:t>
      </w:r>
      <w:r w:rsidR="00301248">
        <w:t xml:space="preserve"> </w:t>
      </w:r>
      <w:r>
        <w:t>in creating a positive and supportive environment</w:t>
      </w:r>
      <w:r w:rsidR="00301248">
        <w:t xml:space="preserve"> </w:t>
      </w:r>
      <w:r>
        <w:t>for this group?</w:t>
      </w:r>
      <w:r w:rsidR="00301248">
        <w:t xml:space="preserve"> </w:t>
      </w:r>
      <w:r w:rsidR="00CB7A45">
        <w:t>“</w:t>
      </w:r>
      <w:r>
        <w:t>This content is directly related to the category B content</w:t>
      </w:r>
      <w:r w:rsidR="00301248">
        <w:t xml:space="preserve"> </w:t>
      </w:r>
      <w:r>
        <w:t>for groups in context.</w:t>
      </w:r>
      <w:r w:rsidR="00301248">
        <w:t xml:space="preserve"> </w:t>
      </w:r>
      <w:r>
        <w:t>For this sample paragraph,</w:t>
      </w:r>
      <w:r w:rsidR="00301248">
        <w:t xml:space="preserve"> </w:t>
      </w:r>
      <w:r>
        <w:t>I've used the category B group, the aged.</w:t>
      </w:r>
      <w:r w:rsidR="00301248">
        <w:t xml:space="preserve"> </w:t>
      </w:r>
      <w:r>
        <w:t>However, you could respond with your knowledge</w:t>
      </w:r>
      <w:r w:rsidR="00301248">
        <w:t xml:space="preserve"> </w:t>
      </w:r>
      <w:r>
        <w:t>of the category B groups,</w:t>
      </w:r>
      <w:r w:rsidR="00301248">
        <w:t xml:space="preserve"> </w:t>
      </w:r>
      <w:r>
        <w:t>culturally and linguistically diverse,</w:t>
      </w:r>
      <w:r w:rsidR="00301248">
        <w:t xml:space="preserve"> </w:t>
      </w:r>
      <w:r>
        <w:t>Aboriginal and Torres Strait Islander peoples,</w:t>
      </w:r>
      <w:r w:rsidR="00301248">
        <w:t xml:space="preserve"> </w:t>
      </w:r>
      <w:r>
        <w:t>rural and remote families, gay, lesbian, bisexual,</w:t>
      </w:r>
      <w:r w:rsidR="00301248">
        <w:t xml:space="preserve"> </w:t>
      </w:r>
      <w:r>
        <w:t>transgender inter sex communities, s</w:t>
      </w:r>
      <w:r w:rsidR="00CB7A45">
        <w:t>ole</w:t>
      </w:r>
      <w:r>
        <w:t xml:space="preserve"> parents,</w:t>
      </w:r>
      <w:r w:rsidR="00301248">
        <w:t xml:space="preserve"> </w:t>
      </w:r>
      <w:r>
        <w:t>or homeless people.</w:t>
      </w:r>
      <w:r w:rsidR="00301248">
        <w:t xml:space="preserve"> </w:t>
      </w:r>
    </w:p>
    <w:p w14:paraId="21B1B19A" w14:textId="0A4E8FEA" w:rsidR="00CB7A45" w:rsidRDefault="00CB7A45" w:rsidP="02401A84">
      <w:r>
        <w:t>[See resource booklet for script]</w:t>
      </w:r>
    </w:p>
    <w:p w14:paraId="35F57109" w14:textId="1C3032AD" w:rsidR="00CB7A45" w:rsidRDefault="00312F73" w:rsidP="02401A84">
      <w:r>
        <w:t>How did you go?</w:t>
      </w:r>
      <w:r w:rsidR="00301248">
        <w:t xml:space="preserve"> </w:t>
      </w:r>
      <w:r>
        <w:t>On screen, you'll see the exact same script</w:t>
      </w:r>
      <w:r w:rsidR="00301248">
        <w:t xml:space="preserve"> </w:t>
      </w:r>
      <w:r>
        <w:t>as the previous slide.</w:t>
      </w:r>
      <w:r w:rsidR="00301248">
        <w:t xml:space="preserve"> </w:t>
      </w:r>
      <w:r>
        <w:t>And I will again, draw your attention</w:t>
      </w:r>
      <w:r w:rsidR="00301248">
        <w:t xml:space="preserve"> </w:t>
      </w:r>
      <w:r>
        <w:t>to the dark red writing.</w:t>
      </w:r>
      <w:r w:rsidR="00301248">
        <w:t xml:space="preserve"> </w:t>
      </w:r>
      <w:r>
        <w:t>It shows all the judgment language.</w:t>
      </w:r>
      <w:r w:rsidR="00301248">
        <w:t xml:space="preserve"> </w:t>
      </w:r>
      <w:r>
        <w:t>Once again, notice that the red writing</w:t>
      </w:r>
      <w:r w:rsidR="00301248">
        <w:t xml:space="preserve"> </w:t>
      </w:r>
      <w:r>
        <w:t>or the judgment is throughout the paragraph.</w:t>
      </w:r>
      <w:r w:rsidR="00301248">
        <w:t xml:space="preserve"> </w:t>
      </w:r>
      <w:r>
        <w:t>Judgment language throughout the responses</w:t>
      </w:r>
      <w:r w:rsidR="00301248">
        <w:t xml:space="preserve"> </w:t>
      </w:r>
      <w:r>
        <w:t xml:space="preserve">can be seen as </w:t>
      </w:r>
      <w:r w:rsidR="00CB7A45">
        <w:t>‘</w:t>
      </w:r>
      <w:r>
        <w:t>greatly assist the increase</w:t>
      </w:r>
      <w:r w:rsidR="00CB7A45">
        <w:t>’</w:t>
      </w:r>
      <w:r>
        <w:t>,</w:t>
      </w:r>
      <w:r w:rsidR="00301248">
        <w:t xml:space="preserve"> </w:t>
      </w:r>
      <w:r w:rsidR="00CB7A45">
        <w:t>‘</w:t>
      </w:r>
      <w:r>
        <w:t>leading to a higher level</w:t>
      </w:r>
      <w:r w:rsidR="00CB7A45">
        <w:t>’,</w:t>
      </w:r>
      <w:r>
        <w:t xml:space="preserve"> </w:t>
      </w:r>
      <w:r w:rsidR="00CB7A45">
        <w:t>‘</w:t>
      </w:r>
      <w:r>
        <w:t>will more likely result in</w:t>
      </w:r>
      <w:r w:rsidR="00CB7A45">
        <w:t>’</w:t>
      </w:r>
      <w:r w:rsidR="00301248">
        <w:t xml:space="preserve"> </w:t>
      </w:r>
      <w:r>
        <w:t xml:space="preserve">and </w:t>
      </w:r>
      <w:r w:rsidR="00CB7A45">
        <w:t>‘</w:t>
      </w:r>
      <w:r>
        <w:t>provides a strong sense</w:t>
      </w:r>
      <w:r w:rsidR="00CB7A45">
        <w:t>’</w:t>
      </w:r>
      <w:r>
        <w:t>.</w:t>
      </w:r>
      <w:r w:rsidR="00301248">
        <w:t xml:space="preserve"> </w:t>
      </w:r>
      <w:r>
        <w:t>This sample, a single paragraph</w:t>
      </w:r>
      <w:r w:rsidR="00301248">
        <w:t xml:space="preserve"> </w:t>
      </w:r>
      <w:r>
        <w:t>demonstrates a strong judgment statement</w:t>
      </w:r>
      <w:r w:rsidR="00301248">
        <w:t xml:space="preserve"> </w:t>
      </w:r>
      <w:r>
        <w:t>in the first sentence and this is again,</w:t>
      </w:r>
      <w:r w:rsidR="00301248">
        <w:t xml:space="preserve"> </w:t>
      </w:r>
      <w:r>
        <w:t>supported with judgment language throughout.</w:t>
      </w:r>
      <w:r w:rsidR="00301248">
        <w:t xml:space="preserve"> </w:t>
      </w:r>
      <w:r>
        <w:t>For example, the statement,</w:t>
      </w:r>
      <w:r w:rsidR="00301248">
        <w:t xml:space="preserve"> </w:t>
      </w:r>
      <w:r>
        <w:t>"Advocacy when successful, accepted and heard</w:t>
      </w:r>
      <w:r w:rsidR="00301248">
        <w:t xml:space="preserve"> </w:t>
      </w:r>
      <w:r>
        <w:t>by the community has the greatest impact</w:t>
      </w:r>
      <w:r w:rsidR="00301248">
        <w:t xml:space="preserve"> </w:t>
      </w:r>
      <w:r>
        <w:t>to change the environment for the aged"</w:t>
      </w:r>
      <w:r w:rsidR="00301248">
        <w:t xml:space="preserve"> </w:t>
      </w:r>
      <w:r>
        <w:t>is important because it sets up the response</w:t>
      </w:r>
      <w:r w:rsidR="00301248">
        <w:t xml:space="preserve"> </w:t>
      </w:r>
      <w:r>
        <w:t>to show critical thinking,</w:t>
      </w:r>
      <w:r w:rsidR="00301248">
        <w:t xml:space="preserve"> </w:t>
      </w:r>
      <w:r w:rsidR="00A27F1D">
        <w:t>to</w:t>
      </w:r>
      <w:r>
        <w:t xml:space="preserve"> show the advocacy is not always successful.</w:t>
      </w:r>
      <w:r w:rsidR="00301248">
        <w:t xml:space="preserve"> </w:t>
      </w:r>
      <w:r>
        <w:t xml:space="preserve">It </w:t>
      </w:r>
      <w:r>
        <w:lastRenderedPageBreak/>
        <w:t>supports the second step of the process</w:t>
      </w:r>
      <w:r w:rsidR="00301248">
        <w:t xml:space="preserve"> </w:t>
      </w:r>
      <w:r>
        <w:t>to show both sides of the argument</w:t>
      </w:r>
      <w:r w:rsidR="00301248">
        <w:t xml:space="preserve"> </w:t>
      </w:r>
      <w:r>
        <w:t>showing how effective advocacy</w:t>
      </w:r>
      <w:r w:rsidR="00301248">
        <w:t xml:space="preserve"> </w:t>
      </w:r>
      <w:r>
        <w:t>can create a change in environment</w:t>
      </w:r>
      <w:r w:rsidR="00301248">
        <w:t xml:space="preserve"> </w:t>
      </w:r>
      <w:r>
        <w:t>versus ineffective advocacy.</w:t>
      </w:r>
      <w:r w:rsidR="00301248">
        <w:t xml:space="preserve"> </w:t>
      </w:r>
    </w:p>
    <w:p w14:paraId="6C1C41C6" w14:textId="3AE1B1FF" w:rsidR="00CB7A45" w:rsidRDefault="00312F73" w:rsidP="02401A84">
      <w:r>
        <w:t>This judgment statement is not valid alone,</w:t>
      </w:r>
      <w:r w:rsidR="00301248">
        <w:t xml:space="preserve"> </w:t>
      </w:r>
      <w:r>
        <w:t>which is why as the responses unpacked</w:t>
      </w:r>
      <w:r w:rsidR="00301248">
        <w:t xml:space="preserve"> </w:t>
      </w:r>
      <w:r>
        <w:t>and the deep content knowledge shown</w:t>
      </w:r>
      <w:r w:rsidR="00301248">
        <w:t xml:space="preserve"> </w:t>
      </w:r>
      <w:r>
        <w:t>other judgment statements are needed.</w:t>
      </w:r>
      <w:r w:rsidR="00301248">
        <w:t xml:space="preserve"> </w:t>
      </w:r>
      <w:r>
        <w:t>A judgment has been made on the extent</w:t>
      </w:r>
      <w:r w:rsidR="00301248">
        <w:t xml:space="preserve"> </w:t>
      </w:r>
      <w:r>
        <w:t xml:space="preserve">or how much the example </w:t>
      </w:r>
      <w:r w:rsidR="00CB7A45">
        <w:t>COTA-</w:t>
      </w:r>
      <w:r>
        <w:t xml:space="preserve"> </w:t>
      </w:r>
      <w:r w:rsidR="00CB7A45">
        <w:t>C</w:t>
      </w:r>
      <w:r>
        <w:t xml:space="preserve">ounsel on the </w:t>
      </w:r>
      <w:r w:rsidR="00CB7A45">
        <w:t>A</w:t>
      </w:r>
      <w:r>
        <w:t>ged</w:t>
      </w:r>
      <w:r w:rsidR="00CB7A45">
        <w:t>,</w:t>
      </w:r>
      <w:r w:rsidR="00301248">
        <w:t xml:space="preserve"> </w:t>
      </w:r>
      <w:r>
        <w:t>has assisted in creating effective change</w:t>
      </w:r>
      <w:r w:rsidR="00301248">
        <w:t xml:space="preserve"> </w:t>
      </w:r>
      <w:r>
        <w:t>on the environment for the age</w:t>
      </w:r>
      <w:r w:rsidR="00301248">
        <w:t xml:space="preserve"> </w:t>
      </w:r>
      <w:r>
        <w:t>through its advocacy of lobbying the government</w:t>
      </w:r>
      <w:r w:rsidR="00301248">
        <w:t xml:space="preserve"> </w:t>
      </w:r>
      <w:r>
        <w:t>to promote the rights of the group.</w:t>
      </w:r>
      <w:r w:rsidR="00301248">
        <w:t xml:space="preserve"> </w:t>
      </w:r>
      <w:r>
        <w:t>This has been supported with the examples</w:t>
      </w:r>
      <w:r w:rsidR="00301248">
        <w:t xml:space="preserve"> </w:t>
      </w:r>
      <w:r>
        <w:t>of the aged care standards</w:t>
      </w:r>
      <w:r w:rsidR="00301248">
        <w:t xml:space="preserve"> </w:t>
      </w:r>
      <w:r>
        <w:t>and detailed content knowledge of what they are.</w:t>
      </w:r>
      <w:r w:rsidR="00301248">
        <w:t xml:space="preserve"> </w:t>
      </w:r>
      <w:r>
        <w:t>This has created and supported the argument</w:t>
      </w:r>
      <w:r w:rsidR="00301248">
        <w:t xml:space="preserve"> </w:t>
      </w:r>
      <w:r>
        <w:t>and allowed opinions to be formed</w:t>
      </w:r>
      <w:r w:rsidR="00301248">
        <w:t xml:space="preserve"> </w:t>
      </w:r>
      <w:r>
        <w:t>about how that change has been effective,</w:t>
      </w:r>
      <w:r w:rsidR="00301248">
        <w:t xml:space="preserve"> </w:t>
      </w:r>
      <w:r>
        <w:t>ensuring that the judgment statements are valid.</w:t>
      </w:r>
      <w:r w:rsidR="00301248">
        <w:t xml:space="preserve"> </w:t>
      </w:r>
    </w:p>
    <w:p w14:paraId="12F955B5" w14:textId="77777777" w:rsidR="00CB7A45" w:rsidRDefault="00312F73" w:rsidP="02401A84">
      <w:r>
        <w:t>What you might also notice is</w:t>
      </w:r>
      <w:r w:rsidR="00301248">
        <w:t xml:space="preserve"> </w:t>
      </w:r>
      <w:r>
        <w:t>the blue critical thinking language</w:t>
      </w:r>
      <w:r w:rsidR="00301248">
        <w:t xml:space="preserve"> </w:t>
      </w:r>
      <w:r>
        <w:t>is not present in this paragraph.</w:t>
      </w:r>
      <w:r w:rsidR="00301248">
        <w:t xml:space="preserve"> </w:t>
      </w:r>
      <w:r>
        <w:t>Like it was in the previous sample script.</w:t>
      </w:r>
      <w:r w:rsidR="00301248">
        <w:t xml:space="preserve"> </w:t>
      </w:r>
      <w:r>
        <w:t>This language used to create the discussion</w:t>
      </w:r>
      <w:r w:rsidR="00301248">
        <w:t xml:space="preserve"> </w:t>
      </w:r>
      <w:r>
        <w:t>or the presentation of both sides of an issue</w:t>
      </w:r>
      <w:r w:rsidR="00301248">
        <w:t xml:space="preserve"> </w:t>
      </w:r>
      <w:r>
        <w:t>or argument is missing.</w:t>
      </w:r>
      <w:r w:rsidR="00301248">
        <w:t xml:space="preserve"> </w:t>
      </w:r>
      <w:r>
        <w:t>As this is a single paragraph</w:t>
      </w:r>
      <w:r w:rsidR="00301248">
        <w:t xml:space="preserve"> </w:t>
      </w:r>
      <w:r>
        <w:t>and therefore not a complete response,</w:t>
      </w:r>
      <w:r w:rsidR="00301248">
        <w:t xml:space="preserve"> </w:t>
      </w:r>
      <w:r>
        <w:t>being strategic and considering</w:t>
      </w:r>
      <w:r w:rsidR="00301248">
        <w:t xml:space="preserve"> </w:t>
      </w:r>
      <w:r>
        <w:t>the high nature of the marks allocated,</w:t>
      </w:r>
      <w:r w:rsidR="00301248">
        <w:t xml:space="preserve"> </w:t>
      </w:r>
      <w:r>
        <w:t>the next paragraph could show an area where advocacy</w:t>
      </w:r>
      <w:r w:rsidR="00301248">
        <w:t xml:space="preserve"> </w:t>
      </w:r>
      <w:r>
        <w:t>has not been effective in creating change.</w:t>
      </w:r>
      <w:r w:rsidR="00301248">
        <w:t xml:space="preserve"> </w:t>
      </w:r>
      <w:r>
        <w:t>Whilst a marking criteria for eight mark question</w:t>
      </w:r>
      <w:r w:rsidR="00301248">
        <w:t xml:space="preserve"> </w:t>
      </w:r>
      <w:r>
        <w:t>is unlikely to specify that this is needed,</w:t>
      </w:r>
      <w:r w:rsidR="00301248">
        <w:t xml:space="preserve"> </w:t>
      </w:r>
      <w:r>
        <w:t>a stronger response will do this.</w:t>
      </w:r>
      <w:r w:rsidR="00301248">
        <w:t xml:space="preserve"> </w:t>
      </w:r>
    </w:p>
    <w:p w14:paraId="7AB275CF" w14:textId="77777777" w:rsidR="00CB7A45" w:rsidRDefault="00312F73" w:rsidP="02401A84">
      <w:r>
        <w:t>Other things to consider,</w:t>
      </w:r>
      <w:r w:rsidR="00301248">
        <w:t xml:space="preserve"> </w:t>
      </w:r>
      <w:r>
        <w:t>where is this question coming from in the syllabus?</w:t>
      </w:r>
      <w:r w:rsidR="00301248">
        <w:t xml:space="preserve"> </w:t>
      </w:r>
      <w:r>
        <w:t>This is worth eight marks,</w:t>
      </w:r>
      <w:r w:rsidR="00301248">
        <w:t xml:space="preserve"> </w:t>
      </w:r>
      <w:r>
        <w:t>how many paragraphs do you think are needed</w:t>
      </w:r>
      <w:r w:rsidR="00301248">
        <w:t xml:space="preserve"> </w:t>
      </w:r>
      <w:r>
        <w:t>in order to make this a complete response?</w:t>
      </w:r>
      <w:r w:rsidR="00301248">
        <w:t xml:space="preserve"> </w:t>
      </w:r>
      <w:r>
        <w:t>How many examples like the use of COTA</w:t>
      </w:r>
      <w:r w:rsidR="00301248">
        <w:t xml:space="preserve"> </w:t>
      </w:r>
      <w:r>
        <w:t xml:space="preserve">or </w:t>
      </w:r>
      <w:r w:rsidR="00CB7A45">
        <w:t>C</w:t>
      </w:r>
      <w:r>
        <w:t xml:space="preserve">ounsel on the </w:t>
      </w:r>
      <w:r w:rsidR="00CB7A45">
        <w:t>A</w:t>
      </w:r>
      <w:r>
        <w:t>ged must be known</w:t>
      </w:r>
      <w:r w:rsidR="00301248">
        <w:t xml:space="preserve"> </w:t>
      </w:r>
      <w:r>
        <w:t>in order to clearly structure future paragraphs</w:t>
      </w:r>
      <w:r w:rsidR="00301248">
        <w:t xml:space="preserve"> </w:t>
      </w:r>
      <w:r>
        <w:t>to make a complete response?</w:t>
      </w:r>
      <w:r w:rsidR="00301248">
        <w:t xml:space="preserve"> </w:t>
      </w:r>
    </w:p>
    <w:p w14:paraId="65E95D0F" w14:textId="4AFAAC21" w:rsidR="00CB7A45" w:rsidRDefault="00312F73" w:rsidP="02401A84">
      <w:r>
        <w:t>Use the sample script below</w:t>
      </w:r>
      <w:r w:rsidR="00301248">
        <w:t xml:space="preserve"> </w:t>
      </w:r>
      <w:r>
        <w:t>to find the judgment language for the question,</w:t>
      </w:r>
      <w:r w:rsidR="00301248">
        <w:t xml:space="preserve"> </w:t>
      </w:r>
      <w:r w:rsidR="00A27F1D">
        <w:t>“</w:t>
      </w:r>
      <w:r>
        <w:t>Evaluate how social influences affect</w:t>
      </w:r>
      <w:r w:rsidR="00301248">
        <w:t xml:space="preserve"> </w:t>
      </w:r>
      <w:r>
        <w:t>the roles of parents and carers</w:t>
      </w:r>
      <w:r w:rsidR="00A27F1D">
        <w:t>”</w:t>
      </w:r>
      <w:r>
        <w:t>.</w:t>
      </w:r>
      <w:r w:rsidR="00301248">
        <w:t xml:space="preserve"> </w:t>
      </w:r>
      <w:r>
        <w:t>Eight marks.</w:t>
      </w:r>
      <w:r w:rsidR="00301248">
        <w:t xml:space="preserve"> </w:t>
      </w:r>
    </w:p>
    <w:p w14:paraId="5EED99E3" w14:textId="1F87DAA2" w:rsidR="00CB7A45" w:rsidRDefault="00CB7A45" w:rsidP="02401A84">
      <w:r>
        <w:t>[See resource booklet]</w:t>
      </w:r>
    </w:p>
    <w:p w14:paraId="19224D85" w14:textId="77777777" w:rsidR="00320645" w:rsidRDefault="00312F73" w:rsidP="02401A84">
      <w:r>
        <w:t>How did you go?</w:t>
      </w:r>
      <w:r w:rsidR="00301248">
        <w:t xml:space="preserve"> </w:t>
      </w:r>
      <w:r>
        <w:t>Are you feeling more confident to find the judgments?</w:t>
      </w:r>
      <w:r w:rsidR="00301248">
        <w:t xml:space="preserve"> </w:t>
      </w:r>
      <w:r>
        <w:t>On screen, you'll see the exact same script</w:t>
      </w:r>
      <w:r w:rsidR="00301248">
        <w:t xml:space="preserve"> </w:t>
      </w:r>
      <w:r>
        <w:t>as a previous slide.</w:t>
      </w:r>
      <w:r w:rsidR="00301248">
        <w:t xml:space="preserve"> </w:t>
      </w:r>
      <w:r>
        <w:t>However again, I'll draw your attention</w:t>
      </w:r>
      <w:r w:rsidR="00301248">
        <w:t xml:space="preserve"> </w:t>
      </w:r>
      <w:r>
        <w:t>to the dark red writing.</w:t>
      </w:r>
      <w:r w:rsidR="00301248">
        <w:t xml:space="preserve"> </w:t>
      </w:r>
      <w:r>
        <w:t>It shows all the judgment language</w:t>
      </w:r>
      <w:r w:rsidR="00301248">
        <w:t xml:space="preserve"> </w:t>
      </w:r>
      <w:r>
        <w:t>and once again,</w:t>
      </w:r>
      <w:r w:rsidR="00301248">
        <w:t xml:space="preserve"> </w:t>
      </w:r>
      <w:r>
        <w:t>you'll notice that the red writing</w:t>
      </w:r>
      <w:r w:rsidR="00301248">
        <w:t xml:space="preserve"> </w:t>
      </w:r>
      <w:r>
        <w:t>that judgment is throughout the paragraph.</w:t>
      </w:r>
      <w:r w:rsidR="00301248">
        <w:t xml:space="preserve"> </w:t>
      </w:r>
      <w:r>
        <w:t>Th</w:t>
      </w:r>
      <w:r w:rsidR="00544AB6">
        <w:t>is</w:t>
      </w:r>
      <w:r>
        <w:t xml:space="preserve"> question asks you to make a judgment</w:t>
      </w:r>
      <w:r w:rsidR="00301248">
        <w:t xml:space="preserve"> </w:t>
      </w:r>
      <w:r>
        <w:t>on the social influences</w:t>
      </w:r>
      <w:r w:rsidR="00301248">
        <w:t xml:space="preserve"> </w:t>
      </w:r>
      <w:r>
        <w:t>that affect the roles of parents and carers.</w:t>
      </w:r>
      <w:r w:rsidR="00301248">
        <w:t xml:space="preserve"> </w:t>
      </w:r>
      <w:r>
        <w:t>This question requires strong syllabus knowledge</w:t>
      </w:r>
      <w:r w:rsidR="00301248">
        <w:t xml:space="preserve"> </w:t>
      </w:r>
      <w:r>
        <w:t>to know that the content that relates to this question.</w:t>
      </w:r>
      <w:r w:rsidR="00301248">
        <w:t xml:space="preserve"> </w:t>
      </w:r>
      <w:r>
        <w:t>Weaker responses would link social influences</w:t>
      </w:r>
      <w:r w:rsidR="00301248">
        <w:t xml:space="preserve"> </w:t>
      </w:r>
      <w:r>
        <w:t>as a general concept to the role of parents and carers</w:t>
      </w:r>
      <w:r w:rsidR="00301248">
        <w:t xml:space="preserve"> </w:t>
      </w:r>
      <w:r>
        <w:t>or may even think social influences relate to social events</w:t>
      </w:r>
      <w:r w:rsidR="00301248">
        <w:t xml:space="preserve"> </w:t>
      </w:r>
      <w:r>
        <w:t>due to misunderstanding the syllabus content.</w:t>
      </w:r>
      <w:r w:rsidR="00301248">
        <w:t xml:space="preserve"> </w:t>
      </w:r>
    </w:p>
    <w:p w14:paraId="51511CCB" w14:textId="64D48523" w:rsidR="00320645" w:rsidRDefault="00312F73" w:rsidP="02401A84">
      <w:r>
        <w:t>Once you've recognized</w:t>
      </w:r>
      <w:r w:rsidR="00301248">
        <w:t xml:space="preserve"> </w:t>
      </w:r>
      <w:r>
        <w:t>where the content for this question is coming from,</w:t>
      </w:r>
      <w:r w:rsidR="00301248">
        <w:t xml:space="preserve"> </w:t>
      </w:r>
      <w:r>
        <w:t>you would need to decide how many social influences</w:t>
      </w:r>
      <w:r w:rsidR="00301248">
        <w:t xml:space="preserve"> </w:t>
      </w:r>
      <w:r>
        <w:t>you would respond with.</w:t>
      </w:r>
      <w:r w:rsidR="00301248">
        <w:t xml:space="preserve"> </w:t>
      </w:r>
      <w:r>
        <w:t>Would you respond with all three social influences,</w:t>
      </w:r>
      <w:r w:rsidR="00301248">
        <w:t xml:space="preserve"> </w:t>
      </w:r>
      <w:r>
        <w:t>community attitudes, gender expectations</w:t>
      </w:r>
      <w:r w:rsidR="00301248">
        <w:t xml:space="preserve"> </w:t>
      </w:r>
      <w:r>
        <w:t>and media stereotypes or less than that?</w:t>
      </w:r>
      <w:r w:rsidR="00301248">
        <w:t xml:space="preserve"> </w:t>
      </w:r>
      <w:r>
        <w:t>The marks allocated will help you decide.</w:t>
      </w:r>
      <w:r w:rsidR="00301248">
        <w:t xml:space="preserve"> </w:t>
      </w:r>
      <w:r>
        <w:t xml:space="preserve">This paragraph </w:t>
      </w:r>
      <w:r>
        <w:lastRenderedPageBreak/>
        <w:t>uses the content dot point</w:t>
      </w:r>
      <w:r w:rsidR="00301248">
        <w:t xml:space="preserve"> </w:t>
      </w:r>
      <w:r>
        <w:t>of gender expectation as the social influence</w:t>
      </w:r>
      <w:r w:rsidR="00301248">
        <w:t xml:space="preserve"> </w:t>
      </w:r>
      <w:r>
        <w:t xml:space="preserve">on the </w:t>
      </w:r>
      <w:r w:rsidR="00A27F1D">
        <w:t>roles</w:t>
      </w:r>
      <w:r>
        <w:t xml:space="preserve"> parents adopt.</w:t>
      </w:r>
      <w:r w:rsidR="00301248">
        <w:t xml:space="preserve"> </w:t>
      </w:r>
      <w:r>
        <w:t>It's important that you show understanding of the roles</w:t>
      </w:r>
      <w:r w:rsidR="00301248">
        <w:t xml:space="preserve"> </w:t>
      </w:r>
      <w:r>
        <w:t>and use the specific terminology of the roles,</w:t>
      </w:r>
      <w:r w:rsidR="00301248">
        <w:t xml:space="preserve"> </w:t>
      </w:r>
      <w:r>
        <w:t>promoting wellbeing, satisfying specific needs,</w:t>
      </w:r>
      <w:r w:rsidR="00301248">
        <w:t xml:space="preserve"> </w:t>
      </w:r>
      <w:r>
        <w:t>and building positive relationship.</w:t>
      </w:r>
      <w:r w:rsidR="00301248">
        <w:t xml:space="preserve"> </w:t>
      </w:r>
      <w:r>
        <w:t>Again, strong syllabus knowledge of the roles is required.</w:t>
      </w:r>
      <w:r w:rsidR="00301248">
        <w:t xml:space="preserve"> </w:t>
      </w:r>
    </w:p>
    <w:p w14:paraId="1154928B" w14:textId="6B1EB565" w:rsidR="00320645" w:rsidRDefault="00312F73" w:rsidP="02401A84">
      <w:r>
        <w:t>Due to the amount of content combinations</w:t>
      </w:r>
      <w:r w:rsidR="00301248">
        <w:t xml:space="preserve"> </w:t>
      </w:r>
      <w:r>
        <w:t>that I could respond with for this question,</w:t>
      </w:r>
      <w:r w:rsidR="00301248">
        <w:t xml:space="preserve"> </w:t>
      </w:r>
      <w:r>
        <w:t>it makes it quite complex.</w:t>
      </w:r>
      <w:r w:rsidR="00301248">
        <w:t xml:space="preserve"> </w:t>
      </w:r>
      <w:r w:rsidR="00A27F1D">
        <w:t>Therefore,</w:t>
      </w:r>
      <w:r>
        <w:t xml:space="preserve"> planning and being strategic</w:t>
      </w:r>
      <w:r w:rsidR="00301248">
        <w:t xml:space="preserve"> </w:t>
      </w:r>
      <w:r>
        <w:t>how you answer a question like this is essential.</w:t>
      </w:r>
      <w:r w:rsidR="00301248">
        <w:t xml:space="preserve"> </w:t>
      </w:r>
      <w:r>
        <w:t>For this I've linked gender expectations of parents</w:t>
      </w:r>
      <w:r w:rsidR="00301248">
        <w:t xml:space="preserve"> </w:t>
      </w:r>
      <w:r>
        <w:t>to only promoting wellbeing and satisfying specific needs.</w:t>
      </w:r>
      <w:r w:rsidR="00301248">
        <w:t xml:space="preserve"> </w:t>
      </w:r>
      <w:r>
        <w:t>If I bought in the third role</w:t>
      </w:r>
      <w:r w:rsidR="00301248">
        <w:t xml:space="preserve"> </w:t>
      </w:r>
      <w:r>
        <w:t>of building positive relationships</w:t>
      </w:r>
      <w:r w:rsidR="00301248">
        <w:t xml:space="preserve"> </w:t>
      </w:r>
      <w:r>
        <w:t>or made judgments for parents and carers,</w:t>
      </w:r>
      <w:r w:rsidR="00301248">
        <w:t xml:space="preserve"> </w:t>
      </w:r>
      <w:r>
        <w:t>I run the risk of not building and creating the discussion</w:t>
      </w:r>
      <w:r w:rsidR="00301248">
        <w:t xml:space="preserve"> </w:t>
      </w:r>
      <w:r>
        <w:t>for a strong and valid judgment to be made.</w:t>
      </w:r>
      <w:r w:rsidR="00301248">
        <w:t xml:space="preserve"> </w:t>
      </w:r>
      <w:r>
        <w:t>As this is just one sample paragraph</w:t>
      </w:r>
      <w:r w:rsidR="00301248">
        <w:t xml:space="preserve"> </w:t>
      </w:r>
      <w:r>
        <w:t>and not a full response,</w:t>
      </w:r>
      <w:r w:rsidR="00301248">
        <w:t xml:space="preserve"> </w:t>
      </w:r>
      <w:r>
        <w:t>the following paragraph could relate to carers.</w:t>
      </w:r>
      <w:r w:rsidR="00301248">
        <w:t xml:space="preserve"> </w:t>
      </w:r>
      <w:r>
        <w:t>Strong responses will show a separation</w:t>
      </w:r>
      <w:r w:rsidR="00301248">
        <w:t xml:space="preserve"> </w:t>
      </w:r>
      <w:r>
        <w:t>between parents and carers and acknowledged that</w:t>
      </w:r>
      <w:r w:rsidR="00301248">
        <w:t xml:space="preserve"> </w:t>
      </w:r>
      <w:r>
        <w:t>the situation and influences are different</w:t>
      </w:r>
      <w:r w:rsidR="00301248">
        <w:t xml:space="preserve"> </w:t>
      </w:r>
      <w:r>
        <w:t>and therefore they need to be viewed differently</w:t>
      </w:r>
      <w:r w:rsidR="00301248">
        <w:t xml:space="preserve"> </w:t>
      </w:r>
      <w:r>
        <w:t>and judgments need to show the differences.</w:t>
      </w:r>
      <w:r w:rsidR="00301248">
        <w:t xml:space="preserve"> </w:t>
      </w:r>
      <w:r>
        <w:t>Grouping the terms, parents and care</w:t>
      </w:r>
      <w:r w:rsidR="00320645">
        <w:t>r</w:t>
      </w:r>
      <w:r>
        <w:t>s together</w:t>
      </w:r>
      <w:r w:rsidR="00301248">
        <w:t xml:space="preserve"> </w:t>
      </w:r>
      <w:r>
        <w:t>and generalizing the examples weakens your response.</w:t>
      </w:r>
      <w:r w:rsidR="00301248">
        <w:t xml:space="preserve"> </w:t>
      </w:r>
    </w:p>
    <w:p w14:paraId="534A00D6" w14:textId="77777777" w:rsidR="00320645" w:rsidRDefault="00312F73" w:rsidP="02401A84">
      <w:r>
        <w:t>You can see from the script on screen,</w:t>
      </w:r>
      <w:r w:rsidR="00301248">
        <w:t xml:space="preserve"> </w:t>
      </w:r>
      <w:r>
        <w:t>that there is consistent judgment</w:t>
      </w:r>
      <w:r w:rsidR="00301248">
        <w:t xml:space="preserve"> </w:t>
      </w:r>
      <w:r>
        <w:t>throughout the script shown in the red writing.</w:t>
      </w:r>
      <w:r w:rsidR="00301248">
        <w:t xml:space="preserve"> </w:t>
      </w:r>
      <w:r>
        <w:t>The red writing uses language such as</w:t>
      </w:r>
      <w:r w:rsidR="00301248">
        <w:t xml:space="preserve"> </w:t>
      </w:r>
      <w:r w:rsidR="00320645">
        <w:t>‘</w:t>
      </w:r>
      <w:r>
        <w:t>fully satisfies</w:t>
      </w:r>
      <w:r w:rsidR="00320645">
        <w:t>’</w:t>
      </w:r>
      <w:r>
        <w:t xml:space="preserve">, </w:t>
      </w:r>
      <w:r w:rsidR="00320645">
        <w:t>‘</w:t>
      </w:r>
      <w:r>
        <w:t>more so</w:t>
      </w:r>
      <w:r w:rsidR="00320645">
        <w:t>’</w:t>
      </w:r>
      <w:r>
        <w:t xml:space="preserve">, </w:t>
      </w:r>
      <w:r w:rsidR="00320645">
        <w:t>‘</w:t>
      </w:r>
      <w:r>
        <w:t>can confidently make</w:t>
      </w:r>
      <w:r w:rsidR="00320645">
        <w:t>’</w:t>
      </w:r>
      <w:r>
        <w:t>,</w:t>
      </w:r>
      <w:r w:rsidR="00301248">
        <w:t xml:space="preserve"> </w:t>
      </w:r>
      <w:r w:rsidR="00320645">
        <w:t>‘</w:t>
      </w:r>
      <w:r>
        <w:t>it is impossible</w:t>
      </w:r>
      <w:r w:rsidR="00320645">
        <w:t>’</w:t>
      </w:r>
      <w:r>
        <w:t xml:space="preserve"> and </w:t>
      </w:r>
      <w:r w:rsidR="00320645">
        <w:t>‘</w:t>
      </w:r>
      <w:r>
        <w:t>not at all</w:t>
      </w:r>
      <w:r w:rsidR="00320645">
        <w:t>’</w:t>
      </w:r>
      <w:r>
        <w:t>.</w:t>
      </w:r>
      <w:r w:rsidR="00301248">
        <w:t xml:space="preserve"> </w:t>
      </w:r>
      <w:r>
        <w:t>All of these language makes strong statements.</w:t>
      </w:r>
      <w:r w:rsidR="00301248">
        <w:t xml:space="preserve"> </w:t>
      </w:r>
      <w:r>
        <w:t>However, most interestingly</w:t>
      </w:r>
      <w:r w:rsidR="00301248">
        <w:t xml:space="preserve"> </w:t>
      </w:r>
      <w:r>
        <w:t>is where the judgment sits in the paragraph.</w:t>
      </w:r>
      <w:r w:rsidR="00301248">
        <w:t xml:space="preserve"> </w:t>
      </w:r>
      <w:r>
        <w:t>There is more than one judgment</w:t>
      </w:r>
      <w:r w:rsidR="00301248">
        <w:t xml:space="preserve"> </w:t>
      </w:r>
      <w:r>
        <w:t>but unlike the other scripts,</w:t>
      </w:r>
      <w:r w:rsidR="00301248">
        <w:t xml:space="preserve"> </w:t>
      </w:r>
      <w:r>
        <w:t>they appear towards the middle to the end of this paragraph.</w:t>
      </w:r>
      <w:r w:rsidR="00301248">
        <w:t xml:space="preserve"> </w:t>
      </w:r>
      <w:r>
        <w:t>This is because the first part of the paragraph</w:t>
      </w:r>
      <w:r w:rsidR="00301248">
        <w:t xml:space="preserve"> </w:t>
      </w:r>
      <w:r>
        <w:t>provides a detailed content knowledge of the issue,</w:t>
      </w:r>
      <w:r w:rsidR="00301248">
        <w:t xml:space="preserve"> </w:t>
      </w:r>
      <w:r>
        <w:t>the social influence affecting the roles.</w:t>
      </w:r>
      <w:r w:rsidR="00301248">
        <w:t xml:space="preserve"> </w:t>
      </w:r>
      <w:r>
        <w:t>This is needed to create the discussion</w:t>
      </w:r>
      <w:r w:rsidR="00301248">
        <w:t xml:space="preserve"> </w:t>
      </w:r>
      <w:r>
        <w:t>that the judgment is attached to.</w:t>
      </w:r>
      <w:r w:rsidR="00301248">
        <w:t xml:space="preserve"> </w:t>
      </w:r>
    </w:p>
    <w:p w14:paraId="72283F4B" w14:textId="18F3F38C" w:rsidR="00320645" w:rsidRDefault="00312F73" w:rsidP="02401A84">
      <w:r>
        <w:t>What you may not notice is that</w:t>
      </w:r>
      <w:r w:rsidR="00301248">
        <w:t xml:space="preserve"> </w:t>
      </w:r>
      <w:r>
        <w:t>information around the judgment language</w:t>
      </w:r>
      <w:r w:rsidR="00301248">
        <w:t xml:space="preserve"> </w:t>
      </w:r>
      <w:r>
        <w:t>is directly related to the content.</w:t>
      </w:r>
      <w:r w:rsidR="00301248">
        <w:t xml:space="preserve"> </w:t>
      </w:r>
      <w:r w:rsidR="00A27F1D">
        <w:t>So,</w:t>
      </w:r>
      <w:r>
        <w:t xml:space="preserve"> for each of the links to the role,</w:t>
      </w:r>
      <w:r w:rsidR="00301248">
        <w:t xml:space="preserve"> </w:t>
      </w:r>
      <w:r>
        <w:t>there is a judgment language</w:t>
      </w:r>
      <w:r w:rsidR="00301248">
        <w:t xml:space="preserve"> </w:t>
      </w:r>
      <w:r>
        <w:t>and how the expectations of being a male or female</w:t>
      </w:r>
      <w:r w:rsidR="00301248">
        <w:t xml:space="preserve"> </w:t>
      </w:r>
      <w:r>
        <w:t>is influencing the role.</w:t>
      </w:r>
      <w:r w:rsidR="00301248">
        <w:t xml:space="preserve"> </w:t>
      </w:r>
      <w:r>
        <w:t>Again, notice the blue writing</w:t>
      </w:r>
      <w:r w:rsidR="00320645">
        <w:t>, ‘h</w:t>
      </w:r>
      <w:r>
        <w:t>owever</w:t>
      </w:r>
      <w:r w:rsidR="00320645">
        <w:t>’</w:t>
      </w:r>
      <w:r>
        <w:t>, use</w:t>
      </w:r>
      <w:r w:rsidR="00320645">
        <w:t>d</w:t>
      </w:r>
      <w:r>
        <w:t xml:space="preserve"> twice in the paragraph</w:t>
      </w:r>
      <w:r w:rsidR="00301248">
        <w:t xml:space="preserve"> </w:t>
      </w:r>
      <w:r>
        <w:t>which allows for both sides of the argument</w:t>
      </w:r>
      <w:r w:rsidR="00301248">
        <w:t xml:space="preserve"> </w:t>
      </w:r>
      <w:r>
        <w:t>to be present, showing a discussion.</w:t>
      </w:r>
      <w:r w:rsidR="00301248">
        <w:t xml:space="preserve"> </w:t>
      </w:r>
    </w:p>
    <w:p w14:paraId="6361C12E" w14:textId="385B0D26" w:rsidR="00320645" w:rsidRDefault="00312F73" w:rsidP="02401A84">
      <w:r>
        <w:t>Finally, the examples of social foster parents</w:t>
      </w:r>
      <w:r w:rsidR="00301248">
        <w:t xml:space="preserve"> </w:t>
      </w:r>
      <w:r>
        <w:t>who are same sex couple</w:t>
      </w:r>
      <w:r w:rsidR="00301248">
        <w:t xml:space="preserve"> </w:t>
      </w:r>
      <w:r>
        <w:t>and the inclusion of sole parent families has been strategic</w:t>
      </w:r>
      <w:r w:rsidR="00301248">
        <w:t xml:space="preserve"> </w:t>
      </w:r>
      <w:r>
        <w:t>as it brings in deeper content knowledge</w:t>
      </w:r>
      <w:r w:rsidR="00301248">
        <w:t xml:space="preserve"> </w:t>
      </w:r>
      <w:r>
        <w:t>and understanding of legislation around who can foster</w:t>
      </w:r>
      <w:r w:rsidR="00301248">
        <w:t xml:space="preserve"> </w:t>
      </w:r>
      <w:r>
        <w:t>and the acknowledgement that not all family structures</w:t>
      </w:r>
      <w:r w:rsidR="00301248">
        <w:t xml:space="preserve"> </w:t>
      </w:r>
      <w:r>
        <w:t>are nuclear.</w:t>
      </w:r>
      <w:r w:rsidR="00301248">
        <w:t xml:space="preserve"> </w:t>
      </w:r>
      <w:r w:rsidR="00A27F1D">
        <w:t>Therefore,</w:t>
      </w:r>
      <w:r>
        <w:t xml:space="preserve"> we're creating really strong links</w:t>
      </w:r>
      <w:r w:rsidR="00301248">
        <w:t xml:space="preserve"> </w:t>
      </w:r>
      <w:r>
        <w:t>across the parenting and caring content.</w:t>
      </w:r>
      <w:r w:rsidR="00301248">
        <w:t xml:space="preserve"> </w:t>
      </w:r>
    </w:p>
    <w:p w14:paraId="149C80EB" w14:textId="77777777" w:rsidR="00320645" w:rsidRDefault="00312F73" w:rsidP="02401A84">
      <w:r>
        <w:t>As we move towards the end of this presentation,</w:t>
      </w:r>
      <w:r w:rsidR="00301248">
        <w:t xml:space="preserve"> </w:t>
      </w:r>
      <w:r>
        <w:t>I'm going to give you a quick recap</w:t>
      </w:r>
      <w:r w:rsidR="00301248">
        <w:t xml:space="preserve"> </w:t>
      </w:r>
      <w:r>
        <w:t>of some of the tips that you may have picked up</w:t>
      </w:r>
      <w:r w:rsidR="00301248">
        <w:t xml:space="preserve"> </w:t>
      </w:r>
      <w:r>
        <w:t>throughout this video.</w:t>
      </w:r>
      <w:r w:rsidR="00301248">
        <w:t xml:space="preserve"> </w:t>
      </w:r>
      <w:r>
        <w:t>Firstly, judgment must be made throughout the paragraph.</w:t>
      </w:r>
      <w:r w:rsidR="00301248">
        <w:t xml:space="preserve"> </w:t>
      </w:r>
      <w:r>
        <w:t>It cannot be just a sentence starter or paragraph finisher.</w:t>
      </w:r>
      <w:r w:rsidR="00301248">
        <w:t xml:space="preserve"> </w:t>
      </w:r>
      <w:r>
        <w:t>And while there's no right or wrong way</w:t>
      </w:r>
      <w:r w:rsidR="00301248">
        <w:t xml:space="preserve"> </w:t>
      </w:r>
      <w:r>
        <w:t>your judgment can be made,</w:t>
      </w:r>
      <w:r w:rsidR="00301248">
        <w:t xml:space="preserve"> </w:t>
      </w:r>
      <w:r>
        <w:t>It's really important that the judgment links</w:t>
      </w:r>
      <w:r w:rsidR="00301248">
        <w:t xml:space="preserve"> </w:t>
      </w:r>
      <w:r>
        <w:t>directly to the content or the statement around it.</w:t>
      </w:r>
      <w:r w:rsidR="00301248">
        <w:t xml:space="preserve"> </w:t>
      </w:r>
      <w:r>
        <w:t>Isolated statements of judgment may not be seen as valid.</w:t>
      </w:r>
      <w:r w:rsidR="00301248">
        <w:t xml:space="preserve"> </w:t>
      </w:r>
    </w:p>
    <w:p w14:paraId="551E910F" w14:textId="77777777" w:rsidR="00320645" w:rsidRDefault="00312F73" w:rsidP="02401A84">
      <w:r>
        <w:lastRenderedPageBreak/>
        <w:t>Judgment paragraphs are usually large in nature</w:t>
      </w:r>
      <w:r w:rsidR="00301248">
        <w:t xml:space="preserve"> </w:t>
      </w:r>
      <w:r>
        <w:t>and that's because they follow the three steps</w:t>
      </w:r>
      <w:r w:rsidR="00301248">
        <w:t xml:space="preserve"> </w:t>
      </w:r>
      <w:r>
        <w:t>discussed back in slide five.</w:t>
      </w:r>
      <w:r w:rsidR="00301248">
        <w:t xml:space="preserve"> </w:t>
      </w:r>
      <w:r>
        <w:t>Identify the issue and provide detailed content knowledge,</w:t>
      </w:r>
      <w:r w:rsidR="00301248">
        <w:t xml:space="preserve"> </w:t>
      </w:r>
      <w:r>
        <w:t>giving a background to the reader.</w:t>
      </w:r>
      <w:r w:rsidR="00301248">
        <w:t xml:space="preserve"> </w:t>
      </w:r>
      <w:r>
        <w:t>Two, present both sides of the argument.</w:t>
      </w:r>
      <w:r w:rsidR="00301248">
        <w:t xml:space="preserve"> </w:t>
      </w:r>
      <w:r>
        <w:t>This usually contains example</w:t>
      </w:r>
      <w:r w:rsidR="00301248">
        <w:t xml:space="preserve"> </w:t>
      </w:r>
      <w:r>
        <w:t>and where there has been an impact.</w:t>
      </w:r>
      <w:r w:rsidR="00301248">
        <w:t xml:space="preserve"> </w:t>
      </w:r>
      <w:r>
        <w:t>Remembering stronger responses will show both sides</w:t>
      </w:r>
      <w:r w:rsidR="00301248">
        <w:t xml:space="preserve"> </w:t>
      </w:r>
      <w:r>
        <w:t>so a discussion is been created.</w:t>
      </w:r>
      <w:r w:rsidR="00301248">
        <w:t xml:space="preserve"> </w:t>
      </w:r>
      <w:r>
        <w:t>And that was seen in the samples</w:t>
      </w:r>
      <w:r w:rsidR="00301248">
        <w:t xml:space="preserve"> </w:t>
      </w:r>
      <w:r>
        <w:t>where the blue writing was present.</w:t>
      </w:r>
      <w:r w:rsidR="00301248">
        <w:t xml:space="preserve"> </w:t>
      </w:r>
      <w:r>
        <w:t>Where a judgment is made,</w:t>
      </w:r>
      <w:r w:rsidR="00301248">
        <w:t xml:space="preserve"> </w:t>
      </w:r>
      <w:r>
        <w:t>it must be valid.</w:t>
      </w:r>
      <w:r w:rsidR="00301248">
        <w:t xml:space="preserve"> </w:t>
      </w:r>
    </w:p>
    <w:p w14:paraId="43A167AF" w14:textId="77777777" w:rsidR="00320645" w:rsidRDefault="00312F73" w:rsidP="02401A84">
      <w:r>
        <w:t>Finally, a further tip,</w:t>
      </w:r>
      <w:r w:rsidR="00301248">
        <w:t xml:space="preserve"> </w:t>
      </w:r>
      <w:r>
        <w:t>if marks allocated to a question like this are high</w:t>
      </w:r>
      <w:r w:rsidR="00301248">
        <w:t xml:space="preserve"> </w:t>
      </w:r>
      <w:r>
        <w:t>and there's a large number of content dot points to cover,</w:t>
      </w:r>
      <w:r w:rsidR="00301248">
        <w:t xml:space="preserve"> </w:t>
      </w:r>
      <w:r>
        <w:t>don't feel like you have to cover them all.</w:t>
      </w:r>
      <w:r w:rsidR="00301248">
        <w:t xml:space="preserve"> </w:t>
      </w:r>
      <w:r>
        <w:t>Be selective.</w:t>
      </w:r>
      <w:r w:rsidR="00301248">
        <w:t xml:space="preserve"> </w:t>
      </w:r>
      <w:r>
        <w:t>It's better to show deep content knowledge</w:t>
      </w:r>
      <w:r w:rsidR="00301248">
        <w:t xml:space="preserve"> </w:t>
      </w:r>
      <w:r>
        <w:t>and present both sides of an issue</w:t>
      </w:r>
      <w:r w:rsidR="00301248">
        <w:t xml:space="preserve"> </w:t>
      </w:r>
      <w:r>
        <w:t>and make strong and consistent judgments</w:t>
      </w:r>
      <w:r w:rsidR="00301248">
        <w:t xml:space="preserve"> </w:t>
      </w:r>
      <w:r>
        <w:t>than write about all the content dot points</w:t>
      </w:r>
      <w:r w:rsidR="00301248">
        <w:t xml:space="preserve"> </w:t>
      </w:r>
      <w:r>
        <w:t>but only cover their characteristics and features.</w:t>
      </w:r>
      <w:r w:rsidR="00301248">
        <w:t xml:space="preserve"> </w:t>
      </w:r>
    </w:p>
    <w:p w14:paraId="4BF4D8E5" w14:textId="6A3585B9" w:rsidR="00320645" w:rsidRDefault="00A27F1D" w:rsidP="02401A84">
      <w:r>
        <w:t>So,</w:t>
      </w:r>
      <w:r w:rsidR="00312F73">
        <w:t xml:space="preserve"> by now, you would have also collected on post</w:t>
      </w:r>
      <w:r w:rsidR="00320645">
        <w:t xml:space="preserve"> it </w:t>
      </w:r>
      <w:r w:rsidR="00312F73">
        <w:t>notes,</w:t>
      </w:r>
      <w:r w:rsidR="00301248">
        <w:t xml:space="preserve"> </w:t>
      </w:r>
      <w:r w:rsidR="00312F73">
        <w:t>all your judgment language that you've seen</w:t>
      </w:r>
      <w:r w:rsidR="00301248">
        <w:t xml:space="preserve"> </w:t>
      </w:r>
      <w:r w:rsidR="00312F73">
        <w:t>to create a word bank.</w:t>
      </w:r>
      <w:r w:rsidR="00301248">
        <w:t xml:space="preserve"> </w:t>
      </w:r>
      <w:r>
        <w:t>So,</w:t>
      </w:r>
      <w:r w:rsidR="00312F73">
        <w:t xml:space="preserve"> you could apply that language</w:t>
      </w:r>
      <w:r w:rsidR="00301248">
        <w:t xml:space="preserve"> </w:t>
      </w:r>
      <w:r w:rsidR="00312F73">
        <w:t>if you were to get a similar question in HSC examination.</w:t>
      </w:r>
      <w:r w:rsidR="00301248">
        <w:t xml:space="preserve"> </w:t>
      </w:r>
      <w:r w:rsidR="00312F73">
        <w:t>However now, think about what other language could be used.</w:t>
      </w:r>
      <w:r w:rsidR="00301248">
        <w:t xml:space="preserve"> </w:t>
      </w:r>
      <w:r w:rsidR="00312F73">
        <w:t>Build on this word bank with other ways of showing judgment.</w:t>
      </w:r>
      <w:r w:rsidR="00301248">
        <w:t xml:space="preserve"> </w:t>
      </w:r>
    </w:p>
    <w:p w14:paraId="0A0EBE2B" w14:textId="77777777" w:rsidR="00320645" w:rsidRDefault="00312F73" w:rsidP="02401A84">
      <w:r>
        <w:t>Extension activities.</w:t>
      </w:r>
      <w:r w:rsidR="00301248">
        <w:t xml:space="preserve"> </w:t>
      </w:r>
      <w:r>
        <w:t>Here's some extension activities</w:t>
      </w:r>
      <w:r w:rsidR="00301248">
        <w:t xml:space="preserve"> </w:t>
      </w:r>
      <w:r>
        <w:t>that you could complete by yourself</w:t>
      </w:r>
      <w:r w:rsidR="00301248">
        <w:t xml:space="preserve"> </w:t>
      </w:r>
      <w:r>
        <w:t>with friends or together as a class.</w:t>
      </w:r>
      <w:r w:rsidR="00301248">
        <w:t xml:space="preserve"> </w:t>
      </w:r>
      <w:r>
        <w:t>Use the paragraphs that have been given</w:t>
      </w:r>
      <w:r w:rsidR="00301248">
        <w:t xml:space="preserve"> </w:t>
      </w:r>
      <w:r>
        <w:t>as a beginning paragraph for a whole script.</w:t>
      </w:r>
      <w:r w:rsidR="00301248">
        <w:t xml:space="preserve"> </w:t>
      </w:r>
      <w:r>
        <w:t>For each of the questions,</w:t>
      </w:r>
      <w:r w:rsidR="00301248">
        <w:t xml:space="preserve"> </w:t>
      </w:r>
      <w:r>
        <w:t>identify exactly where in the syllabus it comes from</w:t>
      </w:r>
      <w:r w:rsidR="00301248">
        <w:t xml:space="preserve"> </w:t>
      </w:r>
      <w:r>
        <w:t>and then identify other student learn about dot points</w:t>
      </w:r>
      <w:r w:rsidR="00301248">
        <w:t xml:space="preserve"> </w:t>
      </w:r>
      <w:r>
        <w:t>that can be used to create new paragraphs.</w:t>
      </w:r>
      <w:r w:rsidR="00301248">
        <w:t xml:space="preserve"> </w:t>
      </w:r>
      <w:r>
        <w:t>Use the paragraph that you've been given</w:t>
      </w:r>
      <w:r w:rsidR="00301248">
        <w:t xml:space="preserve"> </w:t>
      </w:r>
      <w:r>
        <w:t>to model what the other paragraphs might look like.</w:t>
      </w:r>
      <w:r w:rsidR="00301248">
        <w:t xml:space="preserve"> </w:t>
      </w:r>
      <w:r>
        <w:t>Think about the marks that have been allocated.</w:t>
      </w:r>
      <w:r w:rsidR="00301248">
        <w:t xml:space="preserve"> </w:t>
      </w:r>
      <w:r>
        <w:t>What would happen if more marks were allocated,</w:t>
      </w:r>
      <w:r w:rsidR="00301248">
        <w:t xml:space="preserve"> </w:t>
      </w:r>
      <w:r>
        <w:t>how many more paragraphs do you think would be needed?</w:t>
      </w:r>
      <w:r w:rsidR="00301248">
        <w:t xml:space="preserve"> </w:t>
      </w:r>
      <w:r>
        <w:t>What if the marks were lessened,</w:t>
      </w:r>
      <w:r w:rsidR="00301248">
        <w:t xml:space="preserve"> </w:t>
      </w:r>
      <w:r>
        <w:t>what would that do to the paragraph?</w:t>
      </w:r>
      <w:r w:rsidR="00301248">
        <w:t xml:space="preserve"> </w:t>
      </w:r>
      <w:r>
        <w:t>Use the guide of three lines per mark</w:t>
      </w:r>
      <w:r w:rsidR="00301248">
        <w:t xml:space="preserve"> </w:t>
      </w:r>
      <w:r>
        <w:t>to think about how much space you have to respond</w:t>
      </w:r>
      <w:r w:rsidR="00301248">
        <w:t xml:space="preserve"> </w:t>
      </w:r>
      <w:r>
        <w:t>to these questions.</w:t>
      </w:r>
      <w:r w:rsidR="00301248">
        <w:t xml:space="preserve"> </w:t>
      </w:r>
      <w:r>
        <w:t>Whilst this is not always the case,</w:t>
      </w:r>
      <w:r w:rsidR="00301248">
        <w:t xml:space="preserve"> </w:t>
      </w:r>
      <w:r>
        <w:t>but just a general guide,</w:t>
      </w:r>
      <w:r w:rsidR="00301248">
        <w:t xml:space="preserve"> </w:t>
      </w:r>
      <w:r>
        <w:t>practicing the amount of space</w:t>
      </w:r>
      <w:r w:rsidR="00301248">
        <w:t xml:space="preserve"> </w:t>
      </w:r>
      <w:r>
        <w:t>that you think would be allowed.</w:t>
      </w:r>
      <w:r w:rsidR="00301248">
        <w:t xml:space="preserve"> </w:t>
      </w:r>
      <w:r>
        <w:t>Be sure to fill up every line right, small</w:t>
      </w:r>
      <w:r w:rsidR="00301248">
        <w:t xml:space="preserve"> </w:t>
      </w:r>
      <w:r>
        <w:t>and go all the way to the edges.</w:t>
      </w:r>
      <w:r w:rsidR="00301248">
        <w:t xml:space="preserve"> </w:t>
      </w:r>
      <w:r>
        <w:t>Time yourself</w:t>
      </w:r>
      <w:r w:rsidR="00301248">
        <w:t xml:space="preserve"> </w:t>
      </w:r>
      <w:r>
        <w:t>after planning what your next paragraph looks like</w:t>
      </w:r>
      <w:r w:rsidR="00301248">
        <w:t xml:space="preserve"> </w:t>
      </w:r>
      <w:r>
        <w:t>allowing yourself the time</w:t>
      </w:r>
      <w:r w:rsidR="00301248">
        <w:t xml:space="preserve"> </w:t>
      </w:r>
      <w:r>
        <w:t>to write the rest of the response.</w:t>
      </w:r>
      <w:r w:rsidR="00301248">
        <w:t xml:space="preserve"> </w:t>
      </w:r>
      <w:r>
        <w:t>Replace, evaluate, assess, or to what extent glossary word</w:t>
      </w:r>
      <w:r w:rsidR="00301248">
        <w:t xml:space="preserve"> </w:t>
      </w:r>
      <w:r>
        <w:t>with other glossary words such as describe or discuss.</w:t>
      </w:r>
      <w:r w:rsidR="00301248">
        <w:t xml:space="preserve"> </w:t>
      </w:r>
      <w:r>
        <w:t>How might this change the response?</w:t>
      </w:r>
      <w:r w:rsidR="00301248">
        <w:t xml:space="preserve"> </w:t>
      </w:r>
      <w:r>
        <w:t>Would it change the number of paragraphs</w:t>
      </w:r>
      <w:r w:rsidR="00301248">
        <w:t xml:space="preserve"> </w:t>
      </w:r>
      <w:r>
        <w:t>and the number of examples needed?</w:t>
      </w:r>
      <w:r w:rsidR="00301248">
        <w:t xml:space="preserve"> </w:t>
      </w:r>
      <w:r>
        <w:t>Finally swap your response with a friend</w:t>
      </w:r>
      <w:r w:rsidR="00301248">
        <w:t xml:space="preserve"> </w:t>
      </w:r>
      <w:r>
        <w:t>to assess your work.</w:t>
      </w:r>
      <w:r w:rsidR="00301248">
        <w:t xml:space="preserve"> </w:t>
      </w:r>
      <w:r>
        <w:t>Use a highlighter to show where they've made judgements.</w:t>
      </w:r>
      <w:r w:rsidR="00301248">
        <w:t xml:space="preserve"> </w:t>
      </w:r>
      <w:r>
        <w:t>Use the tips as a checklist</w:t>
      </w:r>
      <w:r w:rsidR="00301248">
        <w:t xml:space="preserve"> </w:t>
      </w:r>
      <w:r>
        <w:t>and offer feedback to a classmate.</w:t>
      </w:r>
      <w:r w:rsidR="00301248">
        <w:t xml:space="preserve"> </w:t>
      </w:r>
    </w:p>
    <w:p w14:paraId="5596ACB3" w14:textId="5CE1CCD9" w:rsidR="02401A84" w:rsidRDefault="00312F73" w:rsidP="02401A84">
      <w:r>
        <w:t>As we come to the end,</w:t>
      </w:r>
      <w:r w:rsidR="00301248">
        <w:t xml:space="preserve"> </w:t>
      </w:r>
      <w:r>
        <w:t>I hope that you've been able to build your understanding</w:t>
      </w:r>
      <w:r w:rsidR="00301248">
        <w:t xml:space="preserve"> </w:t>
      </w:r>
      <w:r>
        <w:t>of these glossary words</w:t>
      </w:r>
      <w:r w:rsidR="00301248">
        <w:t xml:space="preserve"> </w:t>
      </w:r>
      <w:r>
        <w:t>and armed yourself with some tips and strategies</w:t>
      </w:r>
      <w:r w:rsidR="00301248">
        <w:t xml:space="preserve"> </w:t>
      </w:r>
      <w:r>
        <w:t>you can easily apply</w:t>
      </w:r>
      <w:r w:rsidR="00301248">
        <w:t xml:space="preserve"> </w:t>
      </w:r>
      <w:r>
        <w:t>if you were to get a question</w:t>
      </w:r>
      <w:r w:rsidR="00301248">
        <w:t xml:space="preserve"> </w:t>
      </w:r>
      <w:r>
        <w:t xml:space="preserve">where these glossary words </w:t>
      </w:r>
      <w:r w:rsidR="00320645">
        <w:t>a</w:t>
      </w:r>
      <w:r>
        <w:t>s the doing word</w:t>
      </w:r>
      <w:r w:rsidR="00301248">
        <w:t xml:space="preserve"> </w:t>
      </w:r>
      <w:r>
        <w:t>in the HSC examination.</w:t>
      </w:r>
      <w:r w:rsidR="00301248">
        <w:t xml:space="preserve"> </w:t>
      </w:r>
      <w:r>
        <w:t>Good luck.</w:t>
      </w:r>
      <w:r w:rsidR="00301248">
        <w:t xml:space="preserve"> </w:t>
      </w:r>
    </w:p>
    <w:p w14:paraId="5D7C8948" w14:textId="4AA1A47F" w:rsidR="00320645" w:rsidRDefault="00320645" w:rsidP="02401A84">
      <w:r>
        <w:t>End of Transcript</w:t>
      </w:r>
    </w:p>
    <w:sectPr w:rsidR="00320645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301248" w:rsidRDefault="00301248">
      <w:r>
        <w:separator/>
      </w:r>
    </w:p>
    <w:p w14:paraId="55D8D579" w14:textId="77777777" w:rsidR="00301248" w:rsidRDefault="00301248"/>
  </w:endnote>
  <w:endnote w:type="continuationSeparator" w:id="0">
    <w:p w14:paraId="788D5FF4" w14:textId="77777777" w:rsidR="00301248" w:rsidRDefault="00301248">
      <w:r>
        <w:continuationSeparator/>
      </w:r>
    </w:p>
    <w:p w14:paraId="62A71856" w14:textId="77777777" w:rsidR="00301248" w:rsidRDefault="00301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BC5C3D0" w:rsidR="00301248" w:rsidRPr="004D333E" w:rsidRDefault="00301248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3252">
      <w:rPr>
        <w:noProof/>
      </w:rPr>
      <w:t>2</w:t>
    </w:r>
    <w:r w:rsidRPr="002810D3">
      <w:fldChar w:fldCharType="end"/>
    </w:r>
    <w:r w:rsidRPr="002810D3">
      <w:tab/>
    </w:r>
    <w:r w:rsidR="00A27F1D" w:rsidRPr="00A27F1D">
      <w:t>PDHPE-CAFS: Glossary of key words-evaluate, asses to what extent, 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51E9E2F" w:rsidR="00301248" w:rsidRPr="004D333E" w:rsidRDefault="00301248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3252">
      <w:rPr>
        <w:noProof/>
      </w:rPr>
      <w:t>Jul-20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3252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301248" w:rsidRDefault="00301248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301248" w:rsidRDefault="00301248">
      <w:r>
        <w:separator/>
      </w:r>
    </w:p>
    <w:p w14:paraId="59DBF77C" w14:textId="77777777" w:rsidR="00301248" w:rsidRDefault="00301248"/>
  </w:footnote>
  <w:footnote w:type="continuationSeparator" w:id="0">
    <w:p w14:paraId="5E1D02B1" w14:textId="77777777" w:rsidR="00301248" w:rsidRDefault="00301248">
      <w:r>
        <w:continuationSeparator/>
      </w:r>
    </w:p>
    <w:p w14:paraId="19FD3471" w14:textId="77777777" w:rsidR="00301248" w:rsidRDefault="00301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301248" w:rsidRDefault="0030124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B7B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252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248"/>
    <w:rsid w:val="00303813"/>
    <w:rsid w:val="00310348"/>
    <w:rsid w:val="00310EE6"/>
    <w:rsid w:val="00311628"/>
    <w:rsid w:val="00311E73"/>
    <w:rsid w:val="0031221D"/>
    <w:rsid w:val="003123F7"/>
    <w:rsid w:val="00312F73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645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AB6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F1D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6D70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B7A45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33c16299-9e76-4446-b84b-eefe81b91f7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25343-6559-4D83-B9C0-338ADDA8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E223A-B8AD-41F2-A4BF-A39116E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9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PDHPE-CAFS: Glossary of key words-evaluate, asses to what extent, transcript</vt:lpstr>
    </vt:vector>
  </TitlesOfParts>
  <Manager/>
  <Company>NSW Department of Education</Company>
  <LinksUpToDate>false</LinksUpToDate>
  <CharactersWithSpaces>28432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key words-evaluate, asses to what extent, transcript</dc:title>
  <dc:subject/>
  <dc:creator>NSW Department of Education</dc:creator>
  <cp:keywords/>
  <dc:description/>
  <cp:lastModifiedBy>Vas Ratusau</cp:lastModifiedBy>
  <cp:revision>2</cp:revision>
  <cp:lastPrinted>2019-09-30T07:42:00Z</cp:lastPrinted>
  <dcterms:created xsi:type="dcterms:W3CDTF">2020-07-22T04:53:00Z</dcterms:created>
  <dcterms:modified xsi:type="dcterms:W3CDTF">2020-07-22T04:53:00Z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