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5CC9" w14:textId="652494B0" w:rsidR="000B414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5D31B09B" wp14:editId="565106FE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71613A">
        <w:t>Stage 5 ballroom blitz</w:t>
      </w:r>
    </w:p>
    <w:p w14:paraId="4768FF33" w14:textId="277BBA90" w:rsidR="00E07ABA" w:rsidRDefault="00E07ABA" w:rsidP="00E07ABA">
      <w:pPr>
        <w:pStyle w:val="DoEheading22018"/>
      </w:pPr>
      <w:r>
        <w:t>Assessment task</w:t>
      </w:r>
    </w:p>
    <w:p w14:paraId="50B0FC2E" w14:textId="151B04EF" w:rsidR="00E07ABA" w:rsidRDefault="00E07ABA" w:rsidP="00E07ABA">
      <w:pPr>
        <w:pStyle w:val="DoEbodytext2018"/>
        <w:rPr>
          <w:lang w:eastAsia="en-US"/>
        </w:rPr>
      </w:pPr>
      <w:r w:rsidRPr="00E07ABA">
        <w:rPr>
          <w:lang w:eastAsia="en-US"/>
        </w:rPr>
        <w:t>The following assessment task has been developed by the PDHPE faculty at Cheltenham Girls High School, as part of a year 9 dance unit.</w:t>
      </w:r>
    </w:p>
    <w:p w14:paraId="4B4C579C" w14:textId="77777777" w:rsidR="00E07ABA" w:rsidRPr="00E07ABA" w:rsidRDefault="00E07ABA" w:rsidP="00E07ABA">
      <w:pPr>
        <w:pStyle w:val="DoEheading32018"/>
      </w:pPr>
      <w:r w:rsidRPr="00E07ABA">
        <w:t>Task</w:t>
      </w:r>
    </w:p>
    <w:p w14:paraId="4AC9D85C" w14:textId="77777777" w:rsidR="00E07ABA" w:rsidRPr="00E07ABA" w:rsidRDefault="00E07ABA" w:rsidP="00E07ABA">
      <w:pPr>
        <w:pStyle w:val="DoEbodytext2018"/>
        <w:rPr>
          <w:lang w:eastAsia="en-US"/>
        </w:rPr>
      </w:pPr>
      <w:r w:rsidRPr="00E07ABA">
        <w:rPr>
          <w:lang w:eastAsia="en-US"/>
        </w:rPr>
        <w:t>After learning the basic steps of three styles of ballroom dances, students are to choreograph and perform one of the dance styles with a partner.</w:t>
      </w:r>
    </w:p>
    <w:p w14:paraId="3C7E0F59" w14:textId="77777777" w:rsidR="00E07ABA" w:rsidRPr="00E07ABA" w:rsidRDefault="00E07ABA" w:rsidP="00E07ABA">
      <w:pPr>
        <w:pStyle w:val="DoEbodytext2018"/>
        <w:rPr>
          <w:lang w:eastAsia="en-US"/>
        </w:rPr>
      </w:pPr>
      <w:r w:rsidRPr="00E07ABA">
        <w:rPr>
          <w:lang w:eastAsia="en-US"/>
        </w:rPr>
        <w:t>Students are required to choreograph and perform movement inspired from, but not limited to, the basic steps of their chosen dance style. Creativity, innovation and originality is encouraged.</w:t>
      </w:r>
    </w:p>
    <w:p w14:paraId="4B1F9F93" w14:textId="77777777" w:rsidR="00E07ABA" w:rsidRPr="00E07ABA" w:rsidRDefault="00E07ABA" w:rsidP="00E07ABA">
      <w:pPr>
        <w:pStyle w:val="DoEbodytext2018"/>
        <w:rPr>
          <w:lang w:eastAsia="en-US"/>
        </w:rPr>
      </w:pPr>
      <w:r w:rsidRPr="00E07ABA">
        <w:rPr>
          <w:lang w:eastAsia="en-US"/>
        </w:rPr>
        <w:t>Students will be assessed on technical and artistic outcomes.</w:t>
      </w:r>
    </w:p>
    <w:p w14:paraId="1739A6DE" w14:textId="77777777" w:rsidR="00E07ABA" w:rsidRPr="00E07ABA" w:rsidRDefault="00E07ABA" w:rsidP="00E07ABA">
      <w:pPr>
        <w:pStyle w:val="DoEbodytext2018"/>
        <w:rPr>
          <w:lang w:eastAsia="en-US"/>
        </w:rPr>
      </w:pPr>
      <w:r w:rsidRPr="00E07ABA">
        <w:rPr>
          <w:lang w:eastAsia="en-US"/>
        </w:rPr>
        <w:t>Students should show an understanding and consideration of the elements of composition including:</w:t>
      </w:r>
    </w:p>
    <w:p w14:paraId="19C34BAC" w14:textId="77777777" w:rsidR="00E07ABA" w:rsidRPr="00E07ABA" w:rsidRDefault="00E07ABA" w:rsidP="00E07ABA">
      <w:pPr>
        <w:pStyle w:val="DoEbodytext2018"/>
        <w:rPr>
          <w:lang w:eastAsia="en-US"/>
        </w:rPr>
      </w:pPr>
      <w:r w:rsidRPr="00E07ABA">
        <w:rPr>
          <w:lang w:eastAsia="en-US"/>
        </w:rPr>
        <w:t>Space – use of different levels (high, medium, low), directions of dance, formations; makes use of general space and personal space.</w:t>
      </w:r>
    </w:p>
    <w:p w14:paraId="743AC1B9" w14:textId="77777777" w:rsidR="00E07ABA" w:rsidRPr="00E07ABA" w:rsidRDefault="00E07ABA" w:rsidP="00E07ABA">
      <w:pPr>
        <w:pStyle w:val="DoEbodytext2018"/>
        <w:rPr>
          <w:lang w:eastAsia="en-US"/>
        </w:rPr>
      </w:pPr>
      <w:r w:rsidRPr="00E07ABA">
        <w:rPr>
          <w:lang w:eastAsia="en-US"/>
        </w:rPr>
        <w:t>Dynamics – flow, force and quality of movements, a variety of qualities.</w:t>
      </w:r>
    </w:p>
    <w:p w14:paraId="0D26D7E9" w14:textId="77777777" w:rsidR="00E07ABA" w:rsidRPr="00E07ABA" w:rsidRDefault="00E07ABA" w:rsidP="00E07ABA">
      <w:pPr>
        <w:pStyle w:val="DoEbodytext2018"/>
        <w:rPr>
          <w:lang w:eastAsia="en-US"/>
        </w:rPr>
      </w:pPr>
      <w:r w:rsidRPr="00E07ABA">
        <w:rPr>
          <w:lang w:eastAsia="en-US"/>
        </w:rPr>
        <w:t>Rhythm and timing – synchronisation with music, makes use of accented beats, movements in time with each other.</w:t>
      </w:r>
    </w:p>
    <w:p w14:paraId="2635C94F" w14:textId="77777777" w:rsidR="00E07ABA" w:rsidRPr="00E07ABA" w:rsidRDefault="00E07ABA" w:rsidP="00E07ABA">
      <w:pPr>
        <w:pStyle w:val="DoEbodytext2018"/>
        <w:rPr>
          <w:lang w:eastAsia="en-US"/>
        </w:rPr>
      </w:pPr>
      <w:r w:rsidRPr="00E07ABA">
        <w:rPr>
          <w:lang w:eastAsia="en-US"/>
        </w:rPr>
        <w:t>Relationships – dancers interacting with one another, the audience, costumes or props.</w:t>
      </w:r>
    </w:p>
    <w:p w14:paraId="78788FFF" w14:textId="77777777" w:rsidR="00E07ABA" w:rsidRPr="00E07ABA" w:rsidRDefault="00E07ABA" w:rsidP="00E07ABA">
      <w:pPr>
        <w:pStyle w:val="DoEheading32018"/>
      </w:pPr>
      <w:r w:rsidRPr="00E07ABA">
        <w:t>Outcomes</w:t>
      </w:r>
    </w:p>
    <w:p w14:paraId="44392199" w14:textId="42F853F9" w:rsidR="00E07ABA" w:rsidRPr="00E07ABA" w:rsidRDefault="00E07ABA" w:rsidP="00E07ABA">
      <w:pPr>
        <w:pStyle w:val="DoEbodytext2018"/>
        <w:rPr>
          <w:lang w:eastAsia="en-US"/>
        </w:rPr>
      </w:pPr>
      <w:r w:rsidRPr="0041343E">
        <w:rPr>
          <w:rStyle w:val="DoEstrongemphasis2018"/>
        </w:rPr>
        <w:t>PD5-4</w:t>
      </w:r>
      <w:r>
        <w:rPr>
          <w:lang w:eastAsia="en-US"/>
        </w:rPr>
        <w:t xml:space="preserve"> </w:t>
      </w:r>
      <w:r w:rsidRPr="00E07ABA">
        <w:rPr>
          <w:lang w:eastAsia="en-US"/>
        </w:rPr>
        <w:t>adapts and improvises movement skills to perform creative movement across a range of dynamic physical activity contexts</w:t>
      </w:r>
    </w:p>
    <w:p w14:paraId="5ECABD14" w14:textId="34B8F711" w:rsidR="00E07ABA" w:rsidRPr="00E07ABA" w:rsidRDefault="00E07ABA" w:rsidP="00E07ABA">
      <w:pPr>
        <w:pStyle w:val="DoEbodytext2018"/>
        <w:rPr>
          <w:lang w:eastAsia="en-US"/>
        </w:rPr>
      </w:pPr>
      <w:r w:rsidRPr="0041343E">
        <w:rPr>
          <w:rStyle w:val="DoEstrongemphasis2018"/>
        </w:rPr>
        <w:t xml:space="preserve">PD5-5 </w:t>
      </w:r>
      <w:r w:rsidRPr="00E07ABA">
        <w:rPr>
          <w:lang w:eastAsia="en-US"/>
        </w:rPr>
        <w:t>appraises and justifies choices of actions when solving complex movement challenges</w:t>
      </w:r>
    </w:p>
    <w:p w14:paraId="22C48195" w14:textId="0F89CF47" w:rsidR="00E07ABA" w:rsidRPr="00E07ABA" w:rsidRDefault="00E07ABA" w:rsidP="00E07ABA">
      <w:pPr>
        <w:pStyle w:val="DoEbodytext2018"/>
        <w:rPr>
          <w:lang w:eastAsia="en-US"/>
        </w:rPr>
      </w:pPr>
      <w:r w:rsidRPr="0041343E">
        <w:rPr>
          <w:rStyle w:val="DoEstrongemphasis2018"/>
        </w:rPr>
        <w:t>PD5-9</w:t>
      </w:r>
      <w:r>
        <w:rPr>
          <w:lang w:eastAsia="en-US"/>
        </w:rPr>
        <w:t xml:space="preserve"> </w:t>
      </w:r>
      <w:r w:rsidRPr="00E07ABA">
        <w:rPr>
          <w:lang w:eastAsia="en-US"/>
        </w:rPr>
        <w:t>assesses and applies self- management skills to effectively manage complex situations</w:t>
      </w:r>
    </w:p>
    <w:p w14:paraId="67ABF862" w14:textId="5B157135" w:rsidR="00E07ABA" w:rsidRPr="00E07ABA" w:rsidRDefault="00E07ABA" w:rsidP="00E07ABA">
      <w:pPr>
        <w:pStyle w:val="DoEbodytext2018"/>
        <w:rPr>
          <w:lang w:eastAsia="en-US"/>
        </w:rPr>
      </w:pPr>
      <w:r w:rsidRPr="0041343E">
        <w:rPr>
          <w:rStyle w:val="DoEstrongemphasis2018"/>
        </w:rPr>
        <w:t>PD5-10</w:t>
      </w:r>
      <w:r>
        <w:rPr>
          <w:lang w:eastAsia="en-US"/>
        </w:rPr>
        <w:t xml:space="preserve"> </w:t>
      </w:r>
      <w:r w:rsidRPr="00E07ABA">
        <w:rPr>
          <w:lang w:eastAsia="en-US"/>
        </w:rPr>
        <w:t>critiques their ability to enact interpersonal skills to build and maintain respectful and inclusive relationships in a variety of groups or contexts</w:t>
      </w:r>
    </w:p>
    <w:p w14:paraId="4B64BDD7" w14:textId="3C56B282" w:rsidR="00E07ABA" w:rsidRPr="00E07ABA" w:rsidRDefault="00E07ABA" w:rsidP="00E07ABA">
      <w:pPr>
        <w:pStyle w:val="DoEbodytext2018"/>
        <w:rPr>
          <w:lang w:eastAsia="en-US"/>
        </w:rPr>
      </w:pPr>
      <w:r w:rsidRPr="0041343E">
        <w:rPr>
          <w:rStyle w:val="DoEstrongemphasis2018"/>
        </w:rPr>
        <w:lastRenderedPageBreak/>
        <w:t>PD5-11</w:t>
      </w:r>
      <w:r>
        <w:rPr>
          <w:lang w:eastAsia="en-US"/>
        </w:rPr>
        <w:t xml:space="preserve"> </w:t>
      </w:r>
      <w:r w:rsidRPr="00E07ABA">
        <w:rPr>
          <w:lang w:eastAsia="en-US"/>
        </w:rPr>
        <w:t>refines and applies movement skills and concepts to compose and perform innovative movement sequences</w:t>
      </w:r>
    </w:p>
    <w:p w14:paraId="06492DE6" w14:textId="77777777" w:rsidR="0041343E" w:rsidRPr="0041343E" w:rsidRDefault="00E07ABA" w:rsidP="0041343E">
      <w:pPr>
        <w:pStyle w:val="DoEreference2018"/>
        <w:rPr>
          <w:lang w:eastAsia="en-US"/>
        </w:rPr>
      </w:pPr>
      <w:r w:rsidRPr="0041343E">
        <w:rPr>
          <w:lang w:eastAsia="en-US"/>
        </w:rPr>
        <w:t xml:space="preserve">This document references the </w:t>
      </w:r>
      <w:hyperlink r:id="rId9" w:history="1">
        <w:r w:rsidR="0041343E" w:rsidRPr="0041343E">
          <w:rPr>
            <w:rStyle w:val="Hyperlink"/>
            <w:lang w:eastAsia="en-US"/>
          </w:rPr>
          <w:t>PDHPE 7-10 Syllabus</w:t>
        </w:r>
      </w:hyperlink>
      <w:r w:rsidR="0041343E">
        <w:rPr>
          <w:lang w:eastAsia="en-US"/>
        </w:rPr>
        <w:t xml:space="preserve">© </w:t>
      </w:r>
      <w:r w:rsidR="0041343E" w:rsidRPr="0041343E">
        <w:rPr>
          <w:lang w:eastAsia="en-US"/>
        </w:rPr>
        <w:t xml:space="preserve">2018 </w:t>
      </w:r>
      <w:hyperlink r:id="rId10" w:history="1">
        <w:r w:rsidR="0041343E" w:rsidRPr="0041343E">
          <w:rPr>
            <w:lang w:eastAsia="en-US"/>
          </w:rPr>
          <w:t>Copyright</w:t>
        </w:r>
        <w:r w:rsidR="0041343E" w:rsidRPr="0041343E">
          <w:rPr>
            <w:rStyle w:val="Hyperlink"/>
            <w:lang w:eastAsia="en-US"/>
          </w:rPr>
          <w:t xml:space="preserve"> NSW</w:t>
        </w:r>
      </w:hyperlink>
      <w:r w:rsidR="0041343E" w:rsidRPr="0041343E">
        <w:rPr>
          <w:rStyle w:val="Hyperlink"/>
          <w:lang w:eastAsia="en-US"/>
        </w:rPr>
        <w:t xml:space="preserve"> Education Standards Authority</w:t>
      </w:r>
      <w:r w:rsidR="0041343E" w:rsidRPr="0041343E">
        <w:rPr>
          <w:lang w:eastAsia="en-US"/>
        </w:rPr>
        <w:t xml:space="preserve"> for and on behalf of the Crown in right of the State of New South Wales</w:t>
      </w:r>
    </w:p>
    <w:p w14:paraId="3D958029" w14:textId="7819867C" w:rsidR="00E07ABA" w:rsidRPr="0041343E" w:rsidRDefault="00E07ABA" w:rsidP="0041343E">
      <w:pPr>
        <w:pStyle w:val="DoEheading32018"/>
      </w:pPr>
      <w:r w:rsidRPr="0041343E">
        <w:t>Skill domains</w:t>
      </w:r>
    </w:p>
    <w:p w14:paraId="2B6267A8" w14:textId="77777777" w:rsidR="00E07ABA" w:rsidRPr="0041343E" w:rsidRDefault="00E07ABA" w:rsidP="00140D6D">
      <w:pPr>
        <w:pStyle w:val="DoEheading42018"/>
      </w:pPr>
      <w:r w:rsidRPr="0041343E">
        <w:t>Self-management (S)</w:t>
      </w:r>
    </w:p>
    <w:p w14:paraId="792F6BCC" w14:textId="6B80A6B7" w:rsidR="00E07ABA" w:rsidRPr="0041343E" w:rsidRDefault="00E07ABA" w:rsidP="00140D6D">
      <w:pPr>
        <w:pStyle w:val="DoElist1bullet2018"/>
        <w:rPr>
          <w:lang w:eastAsia="en-US"/>
        </w:rPr>
      </w:pPr>
      <w:r w:rsidRPr="0041343E">
        <w:rPr>
          <w:lang w:eastAsia="en-US"/>
        </w:rPr>
        <w:tab/>
        <w:t>Decision-making and problem-solving</w:t>
      </w:r>
    </w:p>
    <w:p w14:paraId="2B477429" w14:textId="77777777" w:rsidR="00E07ABA" w:rsidRPr="0041343E" w:rsidRDefault="00E07ABA" w:rsidP="00140D6D">
      <w:pPr>
        <w:pStyle w:val="DoEheading42018"/>
      </w:pPr>
      <w:r w:rsidRPr="0041343E">
        <w:t>Interpersonal (I)</w:t>
      </w:r>
    </w:p>
    <w:p w14:paraId="6F4016E4" w14:textId="7DD93C75" w:rsidR="00E07ABA" w:rsidRPr="0041343E" w:rsidRDefault="00140D6D" w:rsidP="00140D6D">
      <w:pPr>
        <w:pStyle w:val="DoElist1bullet2018"/>
        <w:rPr>
          <w:lang w:eastAsia="en-US"/>
        </w:rPr>
      </w:pPr>
      <w:r>
        <w:rPr>
          <w:lang w:eastAsia="en-US"/>
        </w:rPr>
        <w:t>•</w:t>
      </w:r>
      <w:r w:rsidR="00E07ABA" w:rsidRPr="0041343E">
        <w:rPr>
          <w:lang w:eastAsia="en-US"/>
        </w:rPr>
        <w:t>Communication</w:t>
      </w:r>
    </w:p>
    <w:p w14:paraId="08BB2C68" w14:textId="72F1C47F" w:rsidR="00E07ABA" w:rsidRPr="0041343E" w:rsidRDefault="00140D6D" w:rsidP="00140D6D">
      <w:pPr>
        <w:pStyle w:val="DoElist1bullet2018"/>
        <w:rPr>
          <w:lang w:eastAsia="en-US"/>
        </w:rPr>
      </w:pPr>
      <w:r>
        <w:rPr>
          <w:lang w:eastAsia="en-US"/>
        </w:rPr>
        <w:t>•</w:t>
      </w:r>
      <w:r w:rsidR="00E07ABA" w:rsidRPr="0041343E">
        <w:rPr>
          <w:lang w:eastAsia="en-US"/>
        </w:rPr>
        <w:t>Collaboration, inclusion and relationship building</w:t>
      </w:r>
    </w:p>
    <w:p w14:paraId="0FA343C3" w14:textId="55241A22" w:rsidR="00E07ABA" w:rsidRPr="0041343E" w:rsidRDefault="00140D6D" w:rsidP="00140D6D">
      <w:pPr>
        <w:pStyle w:val="DoEheading42018"/>
      </w:pPr>
      <w:r>
        <w:t>Movement (M)</w:t>
      </w:r>
    </w:p>
    <w:p w14:paraId="056B493D" w14:textId="1F9D3CDA" w:rsidR="00E07ABA" w:rsidRPr="0041343E" w:rsidRDefault="00E07ABA" w:rsidP="00140D6D">
      <w:pPr>
        <w:pStyle w:val="DoElist1bullet2018"/>
        <w:rPr>
          <w:lang w:eastAsia="en-US"/>
        </w:rPr>
      </w:pPr>
      <w:r w:rsidRPr="0041343E">
        <w:rPr>
          <w:lang w:eastAsia="en-US"/>
        </w:rPr>
        <w:t>Fundamental and specialised movement skills and concepts</w:t>
      </w:r>
    </w:p>
    <w:p w14:paraId="7FE561E1" w14:textId="6F3B9E39" w:rsidR="00E07ABA" w:rsidRPr="0041343E" w:rsidRDefault="00E07ABA" w:rsidP="00140D6D">
      <w:pPr>
        <w:pStyle w:val="DoElist1bullet2018"/>
        <w:rPr>
          <w:lang w:eastAsia="en-US"/>
        </w:rPr>
      </w:pPr>
      <w:r w:rsidRPr="0041343E">
        <w:rPr>
          <w:lang w:eastAsia="en-US"/>
        </w:rPr>
        <w:tab/>
        <w:t>Tactical and creative movement</w:t>
      </w:r>
    </w:p>
    <w:p w14:paraId="1DE8E1D6" w14:textId="77777777" w:rsidR="00E07ABA" w:rsidRPr="0041343E" w:rsidRDefault="00E07ABA" w:rsidP="00140D6D">
      <w:pPr>
        <w:pStyle w:val="DoEheading32018"/>
      </w:pPr>
      <w:r w:rsidRPr="0041343E">
        <w:t>Critical Questions</w:t>
      </w:r>
    </w:p>
    <w:p w14:paraId="0A2C9434" w14:textId="77777777" w:rsidR="00E07ABA" w:rsidRPr="0041343E" w:rsidRDefault="00E07ABA" w:rsidP="00140D6D">
      <w:pPr>
        <w:pStyle w:val="DoEheading42018"/>
      </w:pPr>
      <w:r w:rsidRPr="0041343E">
        <w:t>Health, Wellbeing and Relationships</w:t>
      </w:r>
    </w:p>
    <w:p w14:paraId="6B3E50FA" w14:textId="50145713" w:rsidR="00E07ABA" w:rsidRPr="0041343E" w:rsidRDefault="00E07ABA" w:rsidP="00140D6D">
      <w:pPr>
        <w:pStyle w:val="DoElist1bullet2018"/>
        <w:rPr>
          <w:lang w:eastAsia="en-US"/>
        </w:rPr>
      </w:pPr>
      <w:r w:rsidRPr="0041343E">
        <w:rPr>
          <w:lang w:eastAsia="en-US"/>
        </w:rPr>
        <w:t>How can I be the best version of me and support the identity of others?</w:t>
      </w:r>
    </w:p>
    <w:p w14:paraId="50B5689A" w14:textId="2F0B7619" w:rsidR="00E07ABA" w:rsidRPr="0041343E" w:rsidRDefault="00E07ABA" w:rsidP="00140D6D">
      <w:pPr>
        <w:pStyle w:val="DoElist1bullet2018"/>
        <w:rPr>
          <w:lang w:eastAsia="en-US"/>
        </w:rPr>
      </w:pPr>
      <w:r w:rsidRPr="0041343E">
        <w:rPr>
          <w:lang w:eastAsia="en-US"/>
        </w:rPr>
        <w:t>How can people respond positively to life challenges?</w:t>
      </w:r>
    </w:p>
    <w:p w14:paraId="5A7AB76E" w14:textId="5DF71596" w:rsidR="00E07ABA" w:rsidRPr="0041343E" w:rsidRDefault="00E07ABA" w:rsidP="00140D6D">
      <w:pPr>
        <w:pStyle w:val="DoElist1bullet2018"/>
        <w:rPr>
          <w:lang w:eastAsia="en-US"/>
        </w:rPr>
      </w:pPr>
      <w:r w:rsidRPr="0041343E">
        <w:rPr>
          <w:lang w:eastAsia="en-US"/>
        </w:rPr>
        <w:t>What factors enhance inclusivity, equality and respect in relationships?</w:t>
      </w:r>
    </w:p>
    <w:p w14:paraId="30DBEED9" w14:textId="77777777" w:rsidR="00E07ABA" w:rsidRPr="0041343E" w:rsidRDefault="00E07ABA" w:rsidP="00140D6D">
      <w:pPr>
        <w:pStyle w:val="DoEheading42018"/>
      </w:pPr>
      <w:r w:rsidRPr="0041343E">
        <w:t>Movement Skill and Performance</w:t>
      </w:r>
    </w:p>
    <w:p w14:paraId="0066C64A" w14:textId="12174FA2" w:rsidR="00E07ABA" w:rsidRPr="0041343E" w:rsidRDefault="00E07ABA" w:rsidP="00140D6D">
      <w:pPr>
        <w:pStyle w:val="DoElist1bullet2018"/>
        <w:rPr>
          <w:lang w:eastAsia="en-US"/>
        </w:rPr>
      </w:pPr>
      <w:r w:rsidRPr="0041343E">
        <w:rPr>
          <w:lang w:eastAsia="en-US"/>
        </w:rPr>
        <w:t>How can I use feedback to create adaptations to movement skills to make them more effective in different contexts?</w:t>
      </w:r>
    </w:p>
    <w:p w14:paraId="01D1B4FE" w14:textId="78EC01C9" w:rsidR="00E07ABA" w:rsidRPr="0041343E" w:rsidRDefault="00E07ABA" w:rsidP="00140D6D">
      <w:pPr>
        <w:pStyle w:val="DoElist1bullet2018"/>
        <w:rPr>
          <w:lang w:eastAsia="en-US"/>
        </w:rPr>
      </w:pPr>
      <w:r w:rsidRPr="0041343E">
        <w:rPr>
          <w:lang w:eastAsia="en-US"/>
        </w:rPr>
        <w:tab/>
        <w:t>How can I create new rules, strategies and tactics to improve movement and evaluate the effect these have on performance?</w:t>
      </w:r>
    </w:p>
    <w:p w14:paraId="651918EA" w14:textId="0C581920" w:rsidR="00E07ABA" w:rsidRPr="0041343E" w:rsidRDefault="00E07ABA" w:rsidP="00140D6D">
      <w:pPr>
        <w:pStyle w:val="DoElist1bullet2018"/>
        <w:rPr>
          <w:lang w:eastAsia="en-US"/>
        </w:rPr>
      </w:pPr>
      <w:r w:rsidRPr="0041343E">
        <w:rPr>
          <w:lang w:eastAsia="en-US"/>
        </w:rPr>
        <w:t>How can I include, assist and lead others during physical activity?</w:t>
      </w:r>
    </w:p>
    <w:p w14:paraId="0EDDAA68" w14:textId="77777777" w:rsidR="00E07ABA" w:rsidRPr="0041343E" w:rsidRDefault="00E07ABA" w:rsidP="00140D6D">
      <w:pPr>
        <w:pStyle w:val="DoEheading42018"/>
      </w:pPr>
      <w:r w:rsidRPr="0041343E">
        <w:t>Healthy, Safe and Active Lifestyles</w:t>
      </w:r>
    </w:p>
    <w:p w14:paraId="68DF106D" w14:textId="5E3BF8E0" w:rsidR="00E07ABA" w:rsidRPr="0041343E" w:rsidRDefault="00E07ABA" w:rsidP="00140D6D">
      <w:pPr>
        <w:pStyle w:val="DoElist1bullet2018"/>
        <w:rPr>
          <w:lang w:eastAsia="en-US"/>
        </w:rPr>
      </w:pPr>
      <w:r w:rsidRPr="0041343E">
        <w:rPr>
          <w:lang w:eastAsia="en-US"/>
        </w:rPr>
        <w:t>What strategies can I plan and prioritise in my community to empower individuals to lead safe, healthy and active lifestyles for the benefit of my own and others wellbeing?</w:t>
      </w:r>
    </w:p>
    <w:p w14:paraId="50860BB9" w14:textId="7F11AFCC" w:rsidR="00E07ABA" w:rsidRPr="0041343E" w:rsidRDefault="00E07ABA" w:rsidP="00140D6D">
      <w:pPr>
        <w:pStyle w:val="DoElist1bullet2018"/>
        <w:rPr>
          <w:lang w:eastAsia="en-US"/>
        </w:rPr>
      </w:pPr>
      <w:r w:rsidRPr="0041343E">
        <w:rPr>
          <w:lang w:eastAsia="en-US"/>
        </w:rPr>
        <w:tab/>
        <w:t>How can I plan and advocate for health, safety, wellbeing and participation in a lifetime of physical activity?</w:t>
      </w:r>
    </w:p>
    <w:p w14:paraId="417CA826" w14:textId="4DEF2DCB" w:rsidR="00E07ABA" w:rsidRPr="0041343E" w:rsidRDefault="00E07ABA" w:rsidP="00140D6D">
      <w:pPr>
        <w:pStyle w:val="DoElist1bullet2018"/>
        <w:rPr>
          <w:lang w:eastAsia="en-US"/>
        </w:rPr>
      </w:pPr>
      <w:r w:rsidRPr="0041343E">
        <w:rPr>
          <w:lang w:eastAsia="en-US"/>
        </w:rPr>
        <w:lastRenderedPageBreak/>
        <w:t>Why are external influences an important aspect of my own and others’ health, safety, wellbeing and participation in physical activity?</w:t>
      </w:r>
    </w:p>
    <w:p w14:paraId="664BA1E1" w14:textId="77777777" w:rsidR="00E07ABA" w:rsidRPr="0041343E" w:rsidRDefault="00E07ABA" w:rsidP="00412D62">
      <w:pPr>
        <w:pStyle w:val="DoEheading32018"/>
      </w:pPr>
      <w:r w:rsidRPr="0041343E">
        <w:t>Physical literacy continuum markers – cluster 6</w:t>
      </w:r>
    </w:p>
    <w:p w14:paraId="7E8E1A0A" w14:textId="77777777" w:rsidR="00E07ABA" w:rsidRPr="0041343E" w:rsidRDefault="00E07ABA" w:rsidP="00412D62">
      <w:pPr>
        <w:pStyle w:val="DoEheading42018"/>
      </w:pPr>
      <w:r w:rsidRPr="0041343E">
        <w:t>Aspect movement competencies (combinations)</w:t>
      </w:r>
    </w:p>
    <w:p w14:paraId="4898EEEF" w14:textId="2FF638C1" w:rsidR="00E07ABA" w:rsidRPr="00E07ABA" w:rsidRDefault="00E07ABA" w:rsidP="00412D62">
      <w:pPr>
        <w:pStyle w:val="DoElist1bullet2018"/>
        <w:rPr>
          <w:lang w:eastAsia="en-US"/>
        </w:rPr>
      </w:pPr>
      <w:r w:rsidRPr="00E07ABA">
        <w:rPr>
          <w:lang w:eastAsia="en-US"/>
        </w:rPr>
        <w:t>Adapts and improvises movement skills and combinations of skills, to perform innovative movement across a range of physical activity contexts</w:t>
      </w:r>
    </w:p>
    <w:p w14:paraId="209E6011" w14:textId="77777777" w:rsidR="00AD41AD" w:rsidRDefault="00AD41AD" w:rsidP="002B7012">
      <w:pPr>
        <w:pStyle w:val="DoEbodytext2018"/>
        <w:rPr>
          <w:lang w:eastAsia="en-US"/>
        </w:rPr>
      </w:pPr>
      <w:r>
        <w:rPr>
          <w:lang w:eastAsia="en-US"/>
        </w:rPr>
        <w:br w:type="page"/>
      </w:r>
    </w:p>
    <w:p w14:paraId="76D825DE" w14:textId="28F24BEB" w:rsidR="00D71CF1" w:rsidRDefault="00412D62" w:rsidP="00412D62">
      <w:pPr>
        <w:pStyle w:val="DoEheading32018"/>
      </w:pPr>
      <w:r w:rsidRPr="00412D62">
        <w:lastRenderedPageBreak/>
        <w:t>Stage 5 ballroom blitz – marking criteria</w:t>
      </w:r>
    </w:p>
    <w:p w14:paraId="7B6ABE85" w14:textId="017FC82A" w:rsidR="005F57C1" w:rsidRDefault="005F57C1" w:rsidP="005F57C1">
      <w:pPr>
        <w:pStyle w:val="DoEbodytext2018"/>
      </w:pPr>
      <w:r w:rsidRPr="005F57C1">
        <w:t>Technical 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  <w:gridCol w:w="1794"/>
        <w:gridCol w:w="1794"/>
      </w:tblGrid>
      <w:tr w:rsidR="005F57C1" w14:paraId="7603086E" w14:textId="77777777" w:rsidTr="001B4771">
        <w:trPr>
          <w:cantSplit/>
          <w:tblHeader/>
        </w:trPr>
        <w:tc>
          <w:tcPr>
            <w:tcW w:w="1793" w:type="dxa"/>
          </w:tcPr>
          <w:p w14:paraId="1EA180E1" w14:textId="42FEB745" w:rsidR="005F57C1" w:rsidRDefault="005F57C1" w:rsidP="005F57C1">
            <w:pPr>
              <w:pStyle w:val="DoEtableheading2018"/>
            </w:pPr>
            <w:r>
              <w:rPr>
                <w:lang w:eastAsia="en-US"/>
              </w:rPr>
              <w:t>Technique</w:t>
            </w:r>
          </w:p>
        </w:tc>
        <w:tc>
          <w:tcPr>
            <w:tcW w:w="1793" w:type="dxa"/>
          </w:tcPr>
          <w:p w14:paraId="34DA0870" w14:textId="40C9B379" w:rsidR="005F57C1" w:rsidRDefault="005F57C1" w:rsidP="005F57C1">
            <w:pPr>
              <w:pStyle w:val="DoEtableheading2018"/>
            </w:pPr>
            <w:r>
              <w:rPr>
                <w:lang w:eastAsia="en-US"/>
              </w:rPr>
              <w:t>Outstanding 9-10</w:t>
            </w:r>
          </w:p>
        </w:tc>
        <w:tc>
          <w:tcPr>
            <w:tcW w:w="1794" w:type="dxa"/>
          </w:tcPr>
          <w:p w14:paraId="2B827C37" w14:textId="14F707E5" w:rsidR="005F57C1" w:rsidRDefault="005F57C1" w:rsidP="005F57C1">
            <w:pPr>
              <w:pStyle w:val="DoEtableheading2018"/>
            </w:pPr>
            <w:r>
              <w:rPr>
                <w:lang w:eastAsia="en-US"/>
              </w:rPr>
              <w:t>High 7-8</w:t>
            </w:r>
          </w:p>
        </w:tc>
        <w:tc>
          <w:tcPr>
            <w:tcW w:w="1794" w:type="dxa"/>
          </w:tcPr>
          <w:p w14:paraId="47E4276A" w14:textId="63F694FC" w:rsidR="005F57C1" w:rsidRDefault="005F57C1" w:rsidP="005F57C1">
            <w:pPr>
              <w:pStyle w:val="DoEtableheading2018"/>
            </w:pPr>
            <w:r>
              <w:rPr>
                <w:lang w:eastAsia="en-US"/>
              </w:rPr>
              <w:t>Sound 5-6</w:t>
            </w:r>
          </w:p>
        </w:tc>
        <w:tc>
          <w:tcPr>
            <w:tcW w:w="1794" w:type="dxa"/>
          </w:tcPr>
          <w:p w14:paraId="16C8FAC2" w14:textId="05BE7B9D" w:rsidR="005F57C1" w:rsidRDefault="005F57C1" w:rsidP="005F57C1">
            <w:pPr>
              <w:pStyle w:val="DoEtableheading2018"/>
            </w:pPr>
            <w:r>
              <w:rPr>
                <w:lang w:eastAsia="en-US"/>
              </w:rPr>
              <w:t>Basic 3-4</w:t>
            </w:r>
          </w:p>
        </w:tc>
        <w:tc>
          <w:tcPr>
            <w:tcW w:w="1794" w:type="dxa"/>
          </w:tcPr>
          <w:p w14:paraId="37489182" w14:textId="7798F75F" w:rsidR="005F57C1" w:rsidRDefault="005F57C1" w:rsidP="005F57C1">
            <w:pPr>
              <w:pStyle w:val="DoEtableheading2018"/>
            </w:pPr>
            <w:r>
              <w:rPr>
                <w:lang w:eastAsia="en-US"/>
              </w:rPr>
              <w:t>Needs Improvement 0-2</w:t>
            </w:r>
          </w:p>
        </w:tc>
      </w:tr>
      <w:tr w:rsidR="005F57C1" w14:paraId="728E1C89" w14:textId="77777777" w:rsidTr="005F57C1">
        <w:tc>
          <w:tcPr>
            <w:tcW w:w="1793" w:type="dxa"/>
          </w:tcPr>
          <w:p w14:paraId="6D676CDA" w14:textId="057948E2" w:rsidR="005F57C1" w:rsidRPr="005F57C1" w:rsidRDefault="001B4771" w:rsidP="005F57C1">
            <w:pPr>
              <w:pStyle w:val="DoEtabletext2018"/>
              <w:rPr>
                <w:b/>
              </w:rPr>
            </w:pPr>
            <w:r>
              <w:rPr>
                <w:rStyle w:val="IOSstrongemphasis2017"/>
              </w:rPr>
              <w:t xml:space="preserve">Dance technique and </w:t>
            </w:r>
            <w:r w:rsidR="005F57C1" w:rsidRPr="009A3526">
              <w:rPr>
                <w:rStyle w:val="IOSstrongemphasis2017"/>
              </w:rPr>
              <w:t>execution</w:t>
            </w:r>
          </w:p>
        </w:tc>
        <w:tc>
          <w:tcPr>
            <w:tcW w:w="1793" w:type="dxa"/>
          </w:tcPr>
          <w:p w14:paraId="3183F25A" w14:textId="77777777" w:rsidR="005F57C1" w:rsidRDefault="005F57C1" w:rsidP="005F57C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Controlled and precise body form and postural alignment.</w:t>
            </w:r>
          </w:p>
          <w:p w14:paraId="33C7E201" w14:textId="2DF5311A" w:rsidR="005F57C1" w:rsidRDefault="005F57C1" w:rsidP="005F57C1">
            <w:pPr>
              <w:pStyle w:val="DoEtabletext2018"/>
            </w:pPr>
            <w:r>
              <w:rPr>
                <w:lang w:eastAsia="en-US"/>
              </w:rPr>
              <w:t>Controlled and precise placement, neatly executed arm lines, leg lines and footwork.</w:t>
            </w:r>
          </w:p>
        </w:tc>
        <w:tc>
          <w:tcPr>
            <w:tcW w:w="1794" w:type="dxa"/>
          </w:tcPr>
          <w:p w14:paraId="32697F96" w14:textId="77777777" w:rsidR="005F57C1" w:rsidRDefault="005F57C1" w:rsidP="005F57C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Controlled body form and postural alignment.</w:t>
            </w:r>
          </w:p>
          <w:p w14:paraId="16360F1E" w14:textId="1450641D" w:rsidR="005F57C1" w:rsidRDefault="005F57C1" w:rsidP="005F57C1">
            <w:pPr>
              <w:pStyle w:val="DoEtabletext2018"/>
            </w:pPr>
            <w:r>
              <w:rPr>
                <w:lang w:eastAsia="en-US"/>
              </w:rPr>
              <w:t>Controlled placement, arm lines, leg lines and footwork.</w:t>
            </w:r>
          </w:p>
        </w:tc>
        <w:tc>
          <w:tcPr>
            <w:tcW w:w="1794" w:type="dxa"/>
          </w:tcPr>
          <w:p w14:paraId="6B1D7AB8" w14:textId="77777777" w:rsidR="005F57C1" w:rsidRDefault="005F57C1" w:rsidP="005F57C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Sound execution of body form and postural alignment with some minor technical inconsistencies.</w:t>
            </w:r>
          </w:p>
          <w:p w14:paraId="32EEA1B4" w14:textId="64F9E6A8" w:rsidR="005F57C1" w:rsidRDefault="005F57C1" w:rsidP="005F57C1">
            <w:pPr>
              <w:pStyle w:val="DoEtabletext2018"/>
            </w:pPr>
            <w:r>
              <w:rPr>
                <w:lang w:eastAsia="en-US"/>
              </w:rPr>
              <w:t>Sound placement, arm lines, leg lines and footwork with some minor inconsistencies.</w:t>
            </w:r>
          </w:p>
        </w:tc>
        <w:tc>
          <w:tcPr>
            <w:tcW w:w="1794" w:type="dxa"/>
          </w:tcPr>
          <w:p w14:paraId="62129C5D" w14:textId="77777777" w:rsidR="005F57C1" w:rsidRDefault="005F57C1" w:rsidP="005F57C1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Body form and postural alignment display some technical inconsistencies.</w:t>
            </w:r>
          </w:p>
          <w:p w14:paraId="07BE4BE3" w14:textId="7F0573BF" w:rsidR="005F57C1" w:rsidRDefault="005F57C1" w:rsidP="005F57C1">
            <w:pPr>
              <w:pStyle w:val="DoEtabletext2018"/>
            </w:pPr>
            <w:r>
              <w:rPr>
                <w:lang w:eastAsia="en-US"/>
              </w:rPr>
              <w:t>Placement, arm lines, leg lines and footwork with some technical inconsistencies.</w:t>
            </w:r>
          </w:p>
        </w:tc>
        <w:tc>
          <w:tcPr>
            <w:tcW w:w="1794" w:type="dxa"/>
          </w:tcPr>
          <w:p w14:paraId="2A72009C" w14:textId="0F367009" w:rsidR="005F57C1" w:rsidRDefault="005F57C1" w:rsidP="005F57C1">
            <w:pPr>
              <w:pStyle w:val="DoEtabletext2018"/>
            </w:pPr>
            <w:r w:rsidRPr="009A3526">
              <w:rPr>
                <w:lang w:eastAsia="en-US"/>
              </w:rPr>
              <w:t>Greater awareness and execution of one or more of the following: body form, postural alignment, placement, arm and leg lines and footwork required.</w:t>
            </w:r>
          </w:p>
        </w:tc>
      </w:tr>
      <w:tr w:rsidR="005F57C1" w14:paraId="2877BBBA" w14:textId="77777777" w:rsidTr="005F57C1">
        <w:tc>
          <w:tcPr>
            <w:tcW w:w="1793" w:type="dxa"/>
          </w:tcPr>
          <w:p w14:paraId="6E55F3E6" w14:textId="320E91BF" w:rsidR="005F57C1" w:rsidRPr="005F57C1" w:rsidRDefault="005F57C1" w:rsidP="005F57C1">
            <w:pPr>
              <w:pStyle w:val="DoEtabletext2018"/>
              <w:rPr>
                <w:rStyle w:val="DoEstrongemphasis2018"/>
              </w:rPr>
            </w:pPr>
            <w:r>
              <w:rPr>
                <w:rStyle w:val="DoEstrongemphasis2018"/>
              </w:rPr>
              <w:t xml:space="preserve">Dance intensity and </w:t>
            </w:r>
            <w:r w:rsidRPr="005F57C1">
              <w:rPr>
                <w:rStyle w:val="DoEstrongemphasis2018"/>
              </w:rPr>
              <w:t>energy</w:t>
            </w:r>
          </w:p>
          <w:p w14:paraId="50E9B8FE" w14:textId="77777777" w:rsidR="005F57C1" w:rsidRPr="005F57C1" w:rsidRDefault="005F57C1" w:rsidP="005F57C1">
            <w:pPr>
              <w:pStyle w:val="DoEtabletext2018"/>
            </w:pPr>
          </w:p>
        </w:tc>
        <w:tc>
          <w:tcPr>
            <w:tcW w:w="1793" w:type="dxa"/>
          </w:tcPr>
          <w:p w14:paraId="727AB730" w14:textId="77777777" w:rsidR="005F57C1" w:rsidRPr="005F57C1" w:rsidRDefault="005F57C1" w:rsidP="005F57C1">
            <w:pPr>
              <w:pStyle w:val="DoEtabletext2018"/>
            </w:pPr>
            <w:r w:rsidRPr="005F57C1">
              <w:t>Outstanding variety and complexity of upper and lower limbs.</w:t>
            </w:r>
          </w:p>
          <w:p w14:paraId="316AC09D" w14:textId="1DEF4465" w:rsidR="005F57C1" w:rsidRPr="005F57C1" w:rsidRDefault="005F57C1" w:rsidP="005F57C1">
            <w:pPr>
              <w:pStyle w:val="DoEtabletext2018"/>
            </w:pPr>
            <w:r w:rsidRPr="005F57C1">
              <w:t>Partners display an impressive level of intensity and energy throughout the dance.</w:t>
            </w:r>
          </w:p>
        </w:tc>
        <w:tc>
          <w:tcPr>
            <w:tcW w:w="1794" w:type="dxa"/>
          </w:tcPr>
          <w:p w14:paraId="75751E7A" w14:textId="77777777" w:rsidR="005F57C1" w:rsidRPr="005F57C1" w:rsidRDefault="005F57C1" w:rsidP="005F57C1">
            <w:pPr>
              <w:pStyle w:val="DoEtabletext2018"/>
            </w:pPr>
            <w:r w:rsidRPr="005F57C1">
              <w:t>Variety of upper and lower limbs.</w:t>
            </w:r>
          </w:p>
          <w:p w14:paraId="676C26CB" w14:textId="11E43077" w:rsidR="005F57C1" w:rsidRPr="005F57C1" w:rsidRDefault="005F57C1" w:rsidP="005F57C1">
            <w:pPr>
              <w:pStyle w:val="DoEtabletext2018"/>
            </w:pPr>
            <w:r w:rsidRPr="005F57C1">
              <w:t>Partners display a high level of energy throughout the dance.</w:t>
            </w:r>
          </w:p>
        </w:tc>
        <w:tc>
          <w:tcPr>
            <w:tcW w:w="1794" w:type="dxa"/>
          </w:tcPr>
          <w:p w14:paraId="2B2C0928" w14:textId="77777777" w:rsidR="005F57C1" w:rsidRPr="005F57C1" w:rsidRDefault="005F57C1" w:rsidP="005F57C1">
            <w:pPr>
              <w:pStyle w:val="DoEtabletext2018"/>
            </w:pPr>
            <w:r w:rsidRPr="005F57C1">
              <w:t>Movement sequences show some differences in upper and lower limbs.</w:t>
            </w:r>
          </w:p>
          <w:p w14:paraId="3B1918D5" w14:textId="6E76BBA3" w:rsidR="005F57C1" w:rsidRPr="005F57C1" w:rsidRDefault="005F57C1" w:rsidP="005F57C1">
            <w:pPr>
              <w:pStyle w:val="DoEtabletext2018"/>
            </w:pPr>
            <w:r w:rsidRPr="005F57C1">
              <w:t>Partners display good levels of energy throughout the dance.</w:t>
            </w:r>
          </w:p>
        </w:tc>
        <w:tc>
          <w:tcPr>
            <w:tcW w:w="1794" w:type="dxa"/>
          </w:tcPr>
          <w:p w14:paraId="5A10D024" w14:textId="77777777" w:rsidR="005F57C1" w:rsidRPr="005F57C1" w:rsidRDefault="005F57C1" w:rsidP="005F57C1">
            <w:pPr>
              <w:pStyle w:val="DoEtabletext2018"/>
            </w:pPr>
            <w:r w:rsidRPr="005F57C1">
              <w:t>Similar and repeated movement sequences of upper and lower limbs evident.</w:t>
            </w:r>
          </w:p>
          <w:p w14:paraId="4CDA6A1C" w14:textId="520DEA91" w:rsidR="005F57C1" w:rsidRPr="005F57C1" w:rsidRDefault="005F57C1" w:rsidP="005F57C1">
            <w:pPr>
              <w:pStyle w:val="DoEtabletext2018"/>
            </w:pPr>
            <w:r w:rsidRPr="005F57C1">
              <w:t>Intensity is sporadically sustained throughout the performance.</w:t>
            </w:r>
          </w:p>
        </w:tc>
        <w:tc>
          <w:tcPr>
            <w:tcW w:w="1794" w:type="dxa"/>
          </w:tcPr>
          <w:p w14:paraId="7AEC8F52" w14:textId="77777777" w:rsidR="005F57C1" w:rsidRPr="005F57C1" w:rsidRDefault="005F57C1" w:rsidP="005F57C1">
            <w:pPr>
              <w:pStyle w:val="DoEtabletext2018"/>
            </w:pPr>
            <w:r w:rsidRPr="005F57C1">
              <w:t>Greater complexity of movement required.</w:t>
            </w:r>
          </w:p>
          <w:p w14:paraId="72259FFE" w14:textId="6043240A" w:rsidR="005F57C1" w:rsidRPr="005F57C1" w:rsidRDefault="005F57C1" w:rsidP="005F57C1">
            <w:pPr>
              <w:pStyle w:val="DoEtabletext2018"/>
            </w:pPr>
            <w:r w:rsidRPr="005F57C1">
              <w:t>Greater sustained energy and intensity required throughout the dance.</w:t>
            </w:r>
          </w:p>
        </w:tc>
      </w:tr>
      <w:tr w:rsidR="001B4771" w14:paraId="70C78C3F" w14:textId="77777777" w:rsidTr="005F57C1">
        <w:tc>
          <w:tcPr>
            <w:tcW w:w="1793" w:type="dxa"/>
          </w:tcPr>
          <w:p w14:paraId="14698A24" w14:textId="6662708E" w:rsidR="001B4771" w:rsidRPr="001B4771" w:rsidRDefault="001B4771" w:rsidP="001B4771">
            <w:pPr>
              <w:pStyle w:val="DoEtabletext2018"/>
              <w:rPr>
                <w:rStyle w:val="DoEstrongemphasis2018"/>
              </w:rPr>
            </w:pPr>
            <w:r w:rsidRPr="001B4771">
              <w:rPr>
                <w:rStyle w:val="DoEstrongemphasis2018"/>
              </w:rPr>
              <w:t>Use of space and relationships</w:t>
            </w:r>
          </w:p>
        </w:tc>
        <w:tc>
          <w:tcPr>
            <w:tcW w:w="1793" w:type="dxa"/>
          </w:tcPr>
          <w:p w14:paraId="0DA168CF" w14:textId="77777777" w:rsidR="001B4771" w:rsidRPr="001B4771" w:rsidRDefault="001B4771" w:rsidP="001B4771">
            <w:pPr>
              <w:pStyle w:val="DoEtabletext2018"/>
            </w:pPr>
            <w:r w:rsidRPr="001B4771">
              <w:t>Outstanding use of the performance space, including inventive application of floor patterns.</w:t>
            </w:r>
          </w:p>
          <w:p w14:paraId="2FE54A11" w14:textId="0E42389F" w:rsidR="001B4771" w:rsidRPr="001B4771" w:rsidRDefault="001B4771" w:rsidP="001B4771">
            <w:pPr>
              <w:pStyle w:val="DoEtabletext2018"/>
            </w:pPr>
            <w:r w:rsidRPr="001B4771">
              <w:t>Dancers utilize complexity in partnership work, demonstrating inventive and original use of levels, partner interactions and shapes.</w:t>
            </w:r>
          </w:p>
        </w:tc>
        <w:tc>
          <w:tcPr>
            <w:tcW w:w="1794" w:type="dxa"/>
          </w:tcPr>
          <w:p w14:paraId="6F5C41AD" w14:textId="77777777" w:rsidR="001B4771" w:rsidRPr="001B4771" w:rsidRDefault="001B4771" w:rsidP="001B4771">
            <w:pPr>
              <w:pStyle w:val="DoEtabletext2018"/>
            </w:pPr>
            <w:r w:rsidRPr="001B4771">
              <w:t>Explores the performance space and applies numerous creative floor patterns.</w:t>
            </w:r>
          </w:p>
          <w:p w14:paraId="0A57307E" w14:textId="39D2E627" w:rsidR="001B4771" w:rsidRPr="001B4771" w:rsidRDefault="001B4771" w:rsidP="001B4771">
            <w:pPr>
              <w:pStyle w:val="DoEtabletext2018"/>
            </w:pPr>
            <w:r w:rsidRPr="001B4771">
              <w:t>Dancers explore partnership work, demonstrating good use of levels, partner interactions and shapes.</w:t>
            </w:r>
          </w:p>
        </w:tc>
        <w:tc>
          <w:tcPr>
            <w:tcW w:w="1794" w:type="dxa"/>
          </w:tcPr>
          <w:p w14:paraId="49FDC432" w14:textId="77777777" w:rsidR="001B4771" w:rsidRPr="001B4771" w:rsidRDefault="001B4771" w:rsidP="001B4771">
            <w:pPr>
              <w:pStyle w:val="DoEtabletext2018"/>
            </w:pPr>
            <w:r w:rsidRPr="001B4771">
              <w:t>Movement in the performance space addresses sound use of floor patterns.</w:t>
            </w:r>
          </w:p>
          <w:p w14:paraId="4DEBFBBC" w14:textId="360CF442" w:rsidR="001B4771" w:rsidRPr="001B4771" w:rsidRDefault="001B4771" w:rsidP="001B4771">
            <w:pPr>
              <w:pStyle w:val="DoEtabletext2018"/>
            </w:pPr>
            <w:r w:rsidRPr="001B4771">
              <w:t>Dancers explore partnership work, addressing sound use of levels, partner interactions and shapes.</w:t>
            </w:r>
          </w:p>
        </w:tc>
        <w:tc>
          <w:tcPr>
            <w:tcW w:w="1794" w:type="dxa"/>
          </w:tcPr>
          <w:p w14:paraId="2562694E" w14:textId="77777777" w:rsidR="001B4771" w:rsidRPr="001B4771" w:rsidRDefault="001B4771" w:rsidP="001B4771">
            <w:pPr>
              <w:pStyle w:val="DoEtabletext2018"/>
            </w:pPr>
            <w:r w:rsidRPr="001B4771">
              <w:t>Addresses some floor patterns in the performance space.</w:t>
            </w:r>
          </w:p>
          <w:p w14:paraId="71252A58" w14:textId="4B6E8B95" w:rsidR="001B4771" w:rsidRPr="001B4771" w:rsidRDefault="001B4771" w:rsidP="001B4771">
            <w:pPr>
              <w:pStyle w:val="DoEtabletext2018"/>
            </w:pPr>
            <w:r w:rsidRPr="001B4771">
              <w:t>Movement repeat common levels, partner interactions and shapes.</w:t>
            </w:r>
          </w:p>
        </w:tc>
        <w:tc>
          <w:tcPr>
            <w:tcW w:w="1794" w:type="dxa"/>
          </w:tcPr>
          <w:p w14:paraId="6AEDC072" w14:textId="77777777" w:rsidR="001B4771" w:rsidRPr="001B4771" w:rsidRDefault="001B4771" w:rsidP="001B4771">
            <w:pPr>
              <w:pStyle w:val="DoEtabletext2018"/>
            </w:pPr>
            <w:r w:rsidRPr="001B4771">
              <w:t>Greater complexity of floor patterns required within the performance space.</w:t>
            </w:r>
          </w:p>
          <w:p w14:paraId="39D66403" w14:textId="3DFCD624" w:rsidR="001B4771" w:rsidRPr="001B4771" w:rsidRDefault="001B4771" w:rsidP="001B4771">
            <w:pPr>
              <w:pStyle w:val="DoEtabletext2018"/>
            </w:pPr>
            <w:r w:rsidRPr="001B4771">
              <w:t>Greater use of partner interactions, shapes and levels required.</w:t>
            </w:r>
          </w:p>
        </w:tc>
      </w:tr>
      <w:tr w:rsidR="001B4771" w14:paraId="6DDFE9F7" w14:textId="77777777" w:rsidTr="005F57C1">
        <w:tc>
          <w:tcPr>
            <w:tcW w:w="1793" w:type="dxa"/>
          </w:tcPr>
          <w:p w14:paraId="325C3FD4" w14:textId="0638B955" w:rsidR="001B4771" w:rsidRDefault="001B4771" w:rsidP="001B4771">
            <w:pPr>
              <w:pStyle w:val="DoEunformattedspace2018"/>
            </w:pPr>
            <w:r>
              <w:rPr>
                <w:rStyle w:val="IOSstrongemphasis2017"/>
              </w:rPr>
              <w:t>Choreography and</w:t>
            </w:r>
            <w:r w:rsidRPr="00E81082">
              <w:rPr>
                <w:rStyle w:val="IOSstrongemphasis2017"/>
              </w:rPr>
              <w:t xml:space="preserve"> movement selection</w:t>
            </w:r>
          </w:p>
        </w:tc>
        <w:tc>
          <w:tcPr>
            <w:tcW w:w="1793" w:type="dxa"/>
          </w:tcPr>
          <w:p w14:paraId="49190FBC" w14:textId="77777777" w:rsidR="001B4771" w:rsidRDefault="001B4771" w:rsidP="001B477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Explores numerous innovative and creative options.</w:t>
            </w:r>
          </w:p>
          <w:p w14:paraId="617D8AD1" w14:textId="77777777" w:rsidR="001B4771" w:rsidRDefault="001B4771" w:rsidP="001B477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Willing to take risks in their exploration.</w:t>
            </w:r>
          </w:p>
          <w:p w14:paraId="284366DE" w14:textId="77777777" w:rsidR="001B4771" w:rsidRDefault="001B4771" w:rsidP="001B477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Movements are highly original and innovative.</w:t>
            </w:r>
          </w:p>
          <w:p w14:paraId="18097412" w14:textId="795E8603" w:rsidR="001B4771" w:rsidRDefault="001B4771" w:rsidP="001B4771">
            <w:pPr>
              <w:pStyle w:val="DoEunformattedspace2018"/>
            </w:pPr>
            <w:r>
              <w:rPr>
                <w:lang w:eastAsia="en-US"/>
              </w:rPr>
              <w:t>Movements highlight and compliment the music extremely well.</w:t>
            </w:r>
          </w:p>
        </w:tc>
        <w:tc>
          <w:tcPr>
            <w:tcW w:w="1794" w:type="dxa"/>
          </w:tcPr>
          <w:p w14:paraId="4A76E123" w14:textId="77777777" w:rsidR="001B4771" w:rsidRDefault="001B4771" w:rsidP="001B477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Explores numerous creative options.</w:t>
            </w:r>
          </w:p>
          <w:p w14:paraId="4DA7D45B" w14:textId="77777777" w:rsidR="001B4771" w:rsidRDefault="001B4771" w:rsidP="001B477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Willing to explore movement relevant to chosen dance style.</w:t>
            </w:r>
          </w:p>
          <w:p w14:paraId="3A8A7C54" w14:textId="77777777" w:rsidR="001B4771" w:rsidRDefault="001B4771" w:rsidP="001B477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Movements are original and carried out well.</w:t>
            </w:r>
          </w:p>
          <w:p w14:paraId="3DB69807" w14:textId="667E68BA" w:rsidR="001B4771" w:rsidRDefault="001B4771" w:rsidP="001B4771">
            <w:pPr>
              <w:pStyle w:val="DoEunformattedspace2018"/>
            </w:pPr>
            <w:r>
              <w:rPr>
                <w:lang w:eastAsia="en-US"/>
              </w:rPr>
              <w:t>Movements highlight the music in an interesting way.</w:t>
            </w:r>
          </w:p>
        </w:tc>
        <w:tc>
          <w:tcPr>
            <w:tcW w:w="1794" w:type="dxa"/>
          </w:tcPr>
          <w:p w14:paraId="70905420" w14:textId="77777777" w:rsidR="001B4771" w:rsidRDefault="001B4771" w:rsidP="001B477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Explores a variety of creative options.</w:t>
            </w:r>
          </w:p>
          <w:p w14:paraId="6BF853B9" w14:textId="77777777" w:rsidR="001B4771" w:rsidRDefault="001B4771" w:rsidP="001B477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Takes some risks in their exploration.</w:t>
            </w:r>
          </w:p>
          <w:p w14:paraId="20F314F1" w14:textId="277A21FA" w:rsidR="001B4771" w:rsidRDefault="001B4771" w:rsidP="001B4771">
            <w:pPr>
              <w:pStyle w:val="DoEunformattedspace2018"/>
            </w:pPr>
            <w:r>
              <w:rPr>
                <w:lang w:eastAsia="en-US"/>
              </w:rPr>
              <w:t>Movements show unusual patterns and fair variety.</w:t>
            </w:r>
          </w:p>
        </w:tc>
        <w:tc>
          <w:tcPr>
            <w:tcW w:w="1794" w:type="dxa"/>
          </w:tcPr>
          <w:p w14:paraId="08372097" w14:textId="77777777" w:rsidR="001B4771" w:rsidRDefault="001B4771" w:rsidP="001B477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Adapts some options from others in their movement</w:t>
            </w:r>
          </w:p>
          <w:p w14:paraId="45E9FF0C" w14:textId="77777777" w:rsidR="001B4771" w:rsidRDefault="001B4771" w:rsidP="001B477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Goes beyond the familiar to take a small risk.</w:t>
            </w:r>
          </w:p>
          <w:p w14:paraId="28773792" w14:textId="64EE14AA" w:rsidR="001B4771" w:rsidRDefault="001B4771" w:rsidP="001B4771">
            <w:pPr>
              <w:pStyle w:val="DoEunformattedspace2018"/>
            </w:pPr>
            <w:r>
              <w:rPr>
                <w:lang w:eastAsia="en-US"/>
              </w:rPr>
              <w:t>Movements repeat common patterns and themes.</w:t>
            </w:r>
          </w:p>
        </w:tc>
        <w:tc>
          <w:tcPr>
            <w:tcW w:w="1794" w:type="dxa"/>
          </w:tcPr>
          <w:p w14:paraId="01A84AFB" w14:textId="77777777" w:rsidR="001B4771" w:rsidRDefault="001B4771" w:rsidP="001B477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Uses common and stereotypical patterns </w:t>
            </w:r>
            <w:r>
              <w:rPr>
                <w:lang w:eastAsia="en-US"/>
              </w:rPr>
              <w:lastRenderedPageBreak/>
              <w:t>borrowed from others.</w:t>
            </w:r>
          </w:p>
          <w:p w14:paraId="30513642" w14:textId="77777777" w:rsidR="001B4771" w:rsidRDefault="001B4771" w:rsidP="001B477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Uses familiar patterns and movements.</w:t>
            </w:r>
          </w:p>
          <w:p w14:paraId="009BA39A" w14:textId="369B48DC" w:rsidR="001B4771" w:rsidRDefault="001B4771" w:rsidP="001B4771">
            <w:pPr>
              <w:pStyle w:val="DoEunformattedspace2018"/>
            </w:pPr>
            <w:r>
              <w:rPr>
                <w:lang w:eastAsia="en-US"/>
              </w:rPr>
              <w:t>Re-uses a simple pattern borrowed from others or media.</w:t>
            </w:r>
          </w:p>
        </w:tc>
      </w:tr>
      <w:tr w:rsidR="001B4771" w14:paraId="49067AC2" w14:textId="77777777" w:rsidTr="005F57C1">
        <w:tc>
          <w:tcPr>
            <w:tcW w:w="1793" w:type="dxa"/>
          </w:tcPr>
          <w:p w14:paraId="421F8A37" w14:textId="5FE96C17" w:rsidR="001B4771" w:rsidRPr="001B4771" w:rsidRDefault="001B4771" w:rsidP="001B4771">
            <w:pPr>
              <w:pStyle w:val="DoEtabletext2018"/>
              <w:rPr>
                <w:rStyle w:val="DoEstrongemphasis2018"/>
              </w:rPr>
            </w:pPr>
            <w:r w:rsidRPr="001B4771">
              <w:rPr>
                <w:rStyle w:val="DoEstrongemphasis2018"/>
              </w:rPr>
              <w:lastRenderedPageBreak/>
              <w:t>Musical interpretation</w:t>
            </w:r>
          </w:p>
        </w:tc>
        <w:tc>
          <w:tcPr>
            <w:tcW w:w="1793" w:type="dxa"/>
          </w:tcPr>
          <w:p w14:paraId="5C95B6D1" w14:textId="77777777" w:rsidR="001B4771" w:rsidRPr="001B4771" w:rsidRDefault="001B4771" w:rsidP="001B4771">
            <w:pPr>
              <w:pStyle w:val="DoEtabletext2018"/>
            </w:pPr>
            <w:r w:rsidRPr="001B4771">
              <w:t>Movement highly significant to the chosen music and dance style.</w:t>
            </w:r>
          </w:p>
          <w:p w14:paraId="4F062B22" w14:textId="7693475D" w:rsidR="001B4771" w:rsidRPr="001B4771" w:rsidRDefault="001B4771" w:rsidP="001B4771">
            <w:pPr>
              <w:pStyle w:val="DoEtabletext2018"/>
            </w:pPr>
            <w:r w:rsidRPr="001B4771">
              <w:t>Outstanding use of highs and lows of musical structure, mood and timing</w:t>
            </w:r>
          </w:p>
        </w:tc>
        <w:tc>
          <w:tcPr>
            <w:tcW w:w="1794" w:type="dxa"/>
          </w:tcPr>
          <w:p w14:paraId="0B25BA04" w14:textId="77777777" w:rsidR="001B4771" w:rsidRPr="001B4771" w:rsidRDefault="001B4771" w:rsidP="001B4771">
            <w:pPr>
              <w:pStyle w:val="DoEtabletext2018"/>
            </w:pPr>
            <w:r w:rsidRPr="001B4771">
              <w:t>Movement compliments music to a high standard.</w:t>
            </w:r>
          </w:p>
          <w:p w14:paraId="3AB1984F" w14:textId="415DEF6A" w:rsidR="001B4771" w:rsidRPr="001B4771" w:rsidRDefault="001B4771" w:rsidP="001B4771">
            <w:pPr>
              <w:pStyle w:val="DoEtabletext2018"/>
            </w:pPr>
            <w:r w:rsidRPr="001B4771">
              <w:t>Movement support musical structure, mood and timing.</w:t>
            </w:r>
          </w:p>
        </w:tc>
        <w:tc>
          <w:tcPr>
            <w:tcW w:w="1794" w:type="dxa"/>
          </w:tcPr>
          <w:p w14:paraId="4A2CEA30" w14:textId="1F8AE9FB" w:rsidR="001B4771" w:rsidRPr="001B4771" w:rsidRDefault="001B4771" w:rsidP="001B4771">
            <w:pPr>
              <w:pStyle w:val="DoEtabletext2018"/>
            </w:pPr>
            <w:r w:rsidRPr="001B4771">
              <w:t>Movement explores elements of the musical structure; mood and timing to support the chosen dance style.</w:t>
            </w:r>
          </w:p>
        </w:tc>
        <w:tc>
          <w:tcPr>
            <w:tcW w:w="1794" w:type="dxa"/>
          </w:tcPr>
          <w:p w14:paraId="382104F6" w14:textId="58B4E562" w:rsidR="001B4771" w:rsidRPr="001B4771" w:rsidRDefault="001B4771" w:rsidP="001B4771">
            <w:pPr>
              <w:pStyle w:val="DoEtabletext2018"/>
            </w:pPr>
            <w:r w:rsidRPr="001B4771">
              <w:t xml:space="preserve">Movement displays some relevance to the music and dance style, however, needs greater focus on the timing and </w:t>
            </w:r>
            <w:r>
              <w:t>mood to enhance the performance.</w:t>
            </w:r>
          </w:p>
        </w:tc>
        <w:tc>
          <w:tcPr>
            <w:tcW w:w="1794" w:type="dxa"/>
          </w:tcPr>
          <w:p w14:paraId="65C81CD1" w14:textId="2EEB72DC" w:rsidR="001B4771" w:rsidRPr="001B4771" w:rsidRDefault="001B4771" w:rsidP="001B4771">
            <w:pPr>
              <w:pStyle w:val="DoEtabletext2018"/>
            </w:pPr>
            <w:r w:rsidRPr="001B4771">
              <w:t>The movement does not support or compliment the musical structure.</w:t>
            </w:r>
          </w:p>
        </w:tc>
      </w:tr>
      <w:tr w:rsidR="001B4771" w14:paraId="00234F94" w14:textId="77777777" w:rsidTr="005F57C1">
        <w:tc>
          <w:tcPr>
            <w:tcW w:w="1793" w:type="dxa"/>
          </w:tcPr>
          <w:p w14:paraId="18A02F7C" w14:textId="7B73E256" w:rsidR="001B4771" w:rsidRDefault="001B4771" w:rsidP="001B4771">
            <w:pPr>
              <w:pStyle w:val="DoEtabletext2018"/>
            </w:pPr>
            <w:r>
              <w:rPr>
                <w:rStyle w:val="IOSstrongemphasis2017"/>
              </w:rPr>
              <w:t>Showmanship and</w:t>
            </w:r>
            <w:r w:rsidRPr="00E81082">
              <w:rPr>
                <w:rStyle w:val="IOSstrongemphasis2017"/>
              </w:rPr>
              <w:t xml:space="preserve"> synchronisation</w:t>
            </w:r>
          </w:p>
        </w:tc>
        <w:tc>
          <w:tcPr>
            <w:tcW w:w="1793" w:type="dxa"/>
          </w:tcPr>
          <w:p w14:paraId="4A4C6269" w14:textId="77777777" w:rsidR="001B4771" w:rsidRPr="001B4771" w:rsidRDefault="001B4771" w:rsidP="001B4771">
            <w:pPr>
              <w:pStyle w:val="DoEtabletext2018"/>
            </w:pPr>
            <w:r w:rsidRPr="001B4771">
              <w:t>Outstanding maintenance of energy, appropriate facial expressions and eye contact throughout entire performance.</w:t>
            </w:r>
          </w:p>
          <w:p w14:paraId="544A54B4" w14:textId="4499C338" w:rsidR="001B4771" w:rsidRPr="001B4771" w:rsidRDefault="001B4771" w:rsidP="001B4771">
            <w:pPr>
              <w:pStyle w:val="DoEtabletext2018"/>
            </w:pPr>
            <w:r w:rsidRPr="001B4771">
              <w:t>Outstanding fluency of spacing, linkage of moves and timing with partner.</w:t>
            </w:r>
          </w:p>
        </w:tc>
        <w:tc>
          <w:tcPr>
            <w:tcW w:w="1794" w:type="dxa"/>
          </w:tcPr>
          <w:p w14:paraId="0B590479" w14:textId="77777777" w:rsidR="001B4771" w:rsidRPr="001B4771" w:rsidRDefault="001B4771" w:rsidP="001B4771">
            <w:pPr>
              <w:pStyle w:val="DoEtabletext2018"/>
            </w:pPr>
            <w:r w:rsidRPr="001B4771">
              <w:t>Sustains energy, appropriate facial expressions and eye contact throughout performance.</w:t>
            </w:r>
          </w:p>
          <w:p w14:paraId="42A0611F" w14:textId="65D52D73" w:rsidR="001B4771" w:rsidRPr="001B4771" w:rsidRDefault="001B4771" w:rsidP="001B4771">
            <w:pPr>
              <w:pStyle w:val="DoEtabletext2018"/>
            </w:pPr>
            <w:r w:rsidRPr="001B4771">
              <w:t>Sustains fluency of spacing, linkage of moves and timing with partner.</w:t>
            </w:r>
          </w:p>
        </w:tc>
        <w:tc>
          <w:tcPr>
            <w:tcW w:w="1794" w:type="dxa"/>
          </w:tcPr>
          <w:p w14:paraId="250F0146" w14:textId="77777777" w:rsidR="001B4771" w:rsidRPr="001B4771" w:rsidRDefault="001B4771" w:rsidP="001B4771">
            <w:pPr>
              <w:pStyle w:val="DoEtabletext2018"/>
            </w:pPr>
            <w:r w:rsidRPr="001B4771">
              <w:t>Maintains energy, appropriate facial expressions and eye contact throughout most of the performance.</w:t>
            </w:r>
          </w:p>
          <w:p w14:paraId="1DBAB309" w14:textId="11FBDC4F" w:rsidR="001B4771" w:rsidRPr="001B4771" w:rsidRDefault="001B4771" w:rsidP="001B4771">
            <w:pPr>
              <w:pStyle w:val="DoEtabletext2018"/>
            </w:pPr>
            <w:r w:rsidRPr="001B4771">
              <w:t>Displays good use of spacing, linkage of moves and timing with partner thr</w:t>
            </w:r>
            <w:r>
              <w:t>oughout most of the performance.</w:t>
            </w:r>
          </w:p>
        </w:tc>
        <w:tc>
          <w:tcPr>
            <w:tcW w:w="1794" w:type="dxa"/>
          </w:tcPr>
          <w:p w14:paraId="543D1588" w14:textId="77777777" w:rsidR="001B4771" w:rsidRPr="001B4771" w:rsidRDefault="001B4771" w:rsidP="001B4771">
            <w:pPr>
              <w:pStyle w:val="DoEtabletext2018"/>
            </w:pPr>
            <w:r w:rsidRPr="001B4771">
              <w:t>Shows inconsistent energy, facial expressions and eye contact during performance.</w:t>
            </w:r>
          </w:p>
          <w:p w14:paraId="1E7332C5" w14:textId="490159BF" w:rsidR="001B4771" w:rsidRPr="001B4771" w:rsidRDefault="001B4771" w:rsidP="001B4771">
            <w:pPr>
              <w:pStyle w:val="DoEtabletext2018"/>
            </w:pPr>
            <w:r w:rsidRPr="001B4771">
              <w:t xml:space="preserve">Displays inconsistent use of spacing, linkage of moves and timing </w:t>
            </w:r>
            <w:r>
              <w:t>with partner during performance.</w:t>
            </w:r>
          </w:p>
        </w:tc>
        <w:tc>
          <w:tcPr>
            <w:tcW w:w="1794" w:type="dxa"/>
          </w:tcPr>
          <w:p w14:paraId="446F6285" w14:textId="4E105B29" w:rsidR="001B4771" w:rsidRPr="001B4771" w:rsidRDefault="001B4771" w:rsidP="001B4771">
            <w:pPr>
              <w:pStyle w:val="DoEtabletext2018"/>
            </w:pPr>
            <w:r w:rsidRPr="001B4771">
              <w:t>The dancer requires greater attention and commitment to the performance.</w:t>
            </w:r>
          </w:p>
        </w:tc>
      </w:tr>
    </w:tbl>
    <w:p w14:paraId="2183A631" w14:textId="0CAB476B" w:rsidR="00CB67CA" w:rsidRDefault="00CB67CA">
      <w:pPr>
        <w:spacing w:before="0" w:line="240" w:lineRule="auto"/>
        <w:rPr>
          <w:sz w:val="20"/>
        </w:rPr>
      </w:pPr>
      <w:r>
        <w:br w:type="page"/>
      </w:r>
    </w:p>
    <w:p w14:paraId="252A0CA2" w14:textId="1D18BFC4" w:rsidR="005F57C1" w:rsidRDefault="00CB67CA" w:rsidP="00CB67CA">
      <w:pPr>
        <w:pStyle w:val="DoEheading32018"/>
      </w:pPr>
      <w:r>
        <w:lastRenderedPageBreak/>
        <w:t>Total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907"/>
      </w:tblGrid>
      <w:tr w:rsidR="00DA00F4" w14:paraId="042AF35E" w14:textId="77777777" w:rsidTr="00DA00F4">
        <w:trPr>
          <w:cantSplit/>
          <w:tblHeader/>
        </w:trPr>
        <w:tc>
          <w:tcPr>
            <w:tcW w:w="7087" w:type="dxa"/>
          </w:tcPr>
          <w:p w14:paraId="644AB379" w14:textId="611C357F" w:rsidR="00DA00F4" w:rsidRDefault="00DA00F4" w:rsidP="00DA00F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Areas</w:t>
            </w:r>
          </w:p>
        </w:tc>
        <w:tc>
          <w:tcPr>
            <w:tcW w:w="907" w:type="dxa"/>
          </w:tcPr>
          <w:p w14:paraId="20D41B60" w14:textId="5BB142CD" w:rsidR="00DA00F4" w:rsidRDefault="00DA00F4" w:rsidP="00DA00F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Mark</w:t>
            </w:r>
          </w:p>
        </w:tc>
      </w:tr>
      <w:tr w:rsidR="00DA00F4" w14:paraId="181E9C47" w14:textId="77777777" w:rsidTr="00DA00F4">
        <w:tc>
          <w:tcPr>
            <w:tcW w:w="7087" w:type="dxa"/>
          </w:tcPr>
          <w:p w14:paraId="7EC7072E" w14:textId="27D5CE40" w:rsidR="00DA00F4" w:rsidRDefault="00DA00F4" w:rsidP="00DA00F4">
            <w:pPr>
              <w:pStyle w:val="DoEtabletext2018"/>
              <w:rPr>
                <w:lang w:eastAsia="en-US"/>
              </w:rPr>
            </w:pPr>
            <w:r w:rsidRPr="00CB67CA">
              <w:t>Technical score total</w:t>
            </w:r>
          </w:p>
        </w:tc>
        <w:tc>
          <w:tcPr>
            <w:tcW w:w="907" w:type="dxa"/>
          </w:tcPr>
          <w:p w14:paraId="346B6C18" w14:textId="09735784" w:rsidR="00DA00F4" w:rsidRDefault="00DA00F4" w:rsidP="00DA00F4">
            <w:pPr>
              <w:pStyle w:val="DoEtabletext2018"/>
              <w:rPr>
                <w:lang w:eastAsia="en-US"/>
              </w:rPr>
            </w:pPr>
            <w:r w:rsidRPr="00CB67CA">
              <w:t xml:space="preserve">   /30</w:t>
            </w:r>
          </w:p>
        </w:tc>
      </w:tr>
      <w:tr w:rsidR="00DA00F4" w14:paraId="3646EAEB" w14:textId="77777777" w:rsidTr="00DA00F4">
        <w:tc>
          <w:tcPr>
            <w:tcW w:w="7087" w:type="dxa"/>
          </w:tcPr>
          <w:p w14:paraId="695E152D" w14:textId="3CC2D17B" w:rsidR="00DA00F4" w:rsidRDefault="00DA00F4" w:rsidP="00DA00F4">
            <w:pPr>
              <w:pStyle w:val="DoEtabletext2018"/>
              <w:rPr>
                <w:lang w:eastAsia="en-US"/>
              </w:rPr>
            </w:pPr>
            <w:r>
              <w:t>Dance technique and</w:t>
            </w:r>
            <w:r w:rsidRPr="00CB67CA">
              <w:t xml:space="preserve"> execution</w:t>
            </w:r>
          </w:p>
        </w:tc>
        <w:tc>
          <w:tcPr>
            <w:tcW w:w="907" w:type="dxa"/>
          </w:tcPr>
          <w:p w14:paraId="595F40D4" w14:textId="28F10A24" w:rsidR="00DA00F4" w:rsidRDefault="00DA00F4" w:rsidP="00DA00F4">
            <w:pPr>
              <w:pStyle w:val="DoEtabletext2018"/>
              <w:rPr>
                <w:lang w:eastAsia="en-US"/>
              </w:rPr>
            </w:pPr>
            <w:r w:rsidRPr="00CB67CA">
              <w:t xml:space="preserve">   /10</w:t>
            </w:r>
          </w:p>
        </w:tc>
      </w:tr>
      <w:tr w:rsidR="00DA00F4" w14:paraId="492A1E86" w14:textId="77777777" w:rsidTr="00DA00F4">
        <w:tc>
          <w:tcPr>
            <w:tcW w:w="7087" w:type="dxa"/>
          </w:tcPr>
          <w:p w14:paraId="59AF1468" w14:textId="04EDAEBF" w:rsidR="00DA00F4" w:rsidRDefault="00DA00F4" w:rsidP="00DA00F4">
            <w:pPr>
              <w:pStyle w:val="DoEtabletext2018"/>
              <w:rPr>
                <w:lang w:eastAsia="en-US"/>
              </w:rPr>
            </w:pPr>
            <w:r>
              <w:t>Dance intensity and</w:t>
            </w:r>
            <w:r w:rsidRPr="00CB67CA">
              <w:t xml:space="preserve"> energy</w:t>
            </w:r>
          </w:p>
        </w:tc>
        <w:tc>
          <w:tcPr>
            <w:tcW w:w="907" w:type="dxa"/>
          </w:tcPr>
          <w:p w14:paraId="2CAECE39" w14:textId="421EE0D8" w:rsidR="00DA00F4" w:rsidRDefault="00DA00F4" w:rsidP="00DA00F4">
            <w:pPr>
              <w:pStyle w:val="DoEtabletext2018"/>
              <w:rPr>
                <w:lang w:eastAsia="en-US"/>
              </w:rPr>
            </w:pPr>
            <w:r w:rsidRPr="00CB67CA">
              <w:t xml:space="preserve">   /10</w:t>
            </w:r>
          </w:p>
        </w:tc>
      </w:tr>
      <w:tr w:rsidR="00DA00F4" w14:paraId="41A49493" w14:textId="77777777" w:rsidTr="00DA00F4">
        <w:tc>
          <w:tcPr>
            <w:tcW w:w="7087" w:type="dxa"/>
          </w:tcPr>
          <w:p w14:paraId="6FE1CEE6" w14:textId="74318382" w:rsidR="00DA00F4" w:rsidRDefault="00DA00F4" w:rsidP="00DA00F4">
            <w:pPr>
              <w:pStyle w:val="DoEtabletext2018"/>
              <w:rPr>
                <w:lang w:eastAsia="en-US"/>
              </w:rPr>
            </w:pPr>
            <w:r>
              <w:t xml:space="preserve">Use of space and </w:t>
            </w:r>
            <w:r w:rsidRPr="00CB67CA">
              <w:t>relationships</w:t>
            </w:r>
          </w:p>
        </w:tc>
        <w:tc>
          <w:tcPr>
            <w:tcW w:w="907" w:type="dxa"/>
          </w:tcPr>
          <w:p w14:paraId="44CB2DB0" w14:textId="35A4892C" w:rsidR="00DA00F4" w:rsidRDefault="00DA00F4" w:rsidP="00DA00F4">
            <w:pPr>
              <w:pStyle w:val="DoEtabletext2018"/>
              <w:rPr>
                <w:lang w:eastAsia="en-US"/>
              </w:rPr>
            </w:pPr>
            <w:r w:rsidRPr="00CB67CA">
              <w:t xml:space="preserve">   /10</w:t>
            </w:r>
          </w:p>
        </w:tc>
      </w:tr>
      <w:tr w:rsidR="00DA00F4" w14:paraId="4E3C165A" w14:textId="77777777" w:rsidTr="00DA00F4">
        <w:tc>
          <w:tcPr>
            <w:tcW w:w="7087" w:type="dxa"/>
          </w:tcPr>
          <w:p w14:paraId="61E4AADC" w14:textId="2B4A13B2" w:rsidR="00DA00F4" w:rsidRDefault="00DA00F4" w:rsidP="00DA00F4">
            <w:pPr>
              <w:pStyle w:val="DoEtabletext2018"/>
              <w:rPr>
                <w:lang w:eastAsia="en-US"/>
              </w:rPr>
            </w:pPr>
            <w:r w:rsidRPr="00CB67CA">
              <w:t>Artistic score total</w:t>
            </w:r>
          </w:p>
        </w:tc>
        <w:tc>
          <w:tcPr>
            <w:tcW w:w="907" w:type="dxa"/>
          </w:tcPr>
          <w:p w14:paraId="1C7BA380" w14:textId="042F3A80" w:rsidR="00DA00F4" w:rsidRDefault="00DA00F4" w:rsidP="00DA00F4">
            <w:pPr>
              <w:pStyle w:val="DoEtabletext2018"/>
              <w:rPr>
                <w:lang w:eastAsia="en-US"/>
              </w:rPr>
            </w:pPr>
            <w:r w:rsidRPr="00CB67CA">
              <w:t xml:space="preserve">   /30</w:t>
            </w:r>
          </w:p>
        </w:tc>
      </w:tr>
      <w:tr w:rsidR="00DA00F4" w14:paraId="2B7C118A" w14:textId="77777777" w:rsidTr="00DA00F4">
        <w:tc>
          <w:tcPr>
            <w:tcW w:w="7087" w:type="dxa"/>
          </w:tcPr>
          <w:p w14:paraId="72326504" w14:textId="316033D9" w:rsidR="00DA00F4" w:rsidRDefault="00DA00F4" w:rsidP="00DA00F4">
            <w:pPr>
              <w:pStyle w:val="DoEtabletext2018"/>
              <w:rPr>
                <w:lang w:eastAsia="en-US"/>
              </w:rPr>
            </w:pPr>
            <w:r>
              <w:t xml:space="preserve">Choreography and </w:t>
            </w:r>
            <w:r w:rsidRPr="00CB67CA">
              <w:t>movement selection</w:t>
            </w:r>
          </w:p>
        </w:tc>
        <w:tc>
          <w:tcPr>
            <w:tcW w:w="907" w:type="dxa"/>
          </w:tcPr>
          <w:p w14:paraId="125A40FE" w14:textId="22E3E7FD" w:rsidR="00DA00F4" w:rsidRDefault="00DA00F4" w:rsidP="00DA00F4">
            <w:pPr>
              <w:pStyle w:val="DoEtabletext2018"/>
              <w:rPr>
                <w:lang w:eastAsia="en-US"/>
              </w:rPr>
            </w:pPr>
            <w:r w:rsidRPr="00CB67CA">
              <w:t xml:space="preserve">   /10</w:t>
            </w:r>
          </w:p>
        </w:tc>
      </w:tr>
      <w:tr w:rsidR="00DA00F4" w14:paraId="08A0F3AA" w14:textId="77777777" w:rsidTr="00DA00F4">
        <w:tc>
          <w:tcPr>
            <w:tcW w:w="7087" w:type="dxa"/>
          </w:tcPr>
          <w:p w14:paraId="51B996A0" w14:textId="2E569925" w:rsidR="00DA00F4" w:rsidRDefault="00DA00F4" w:rsidP="00DA00F4">
            <w:pPr>
              <w:pStyle w:val="DoEtabletext2018"/>
              <w:rPr>
                <w:lang w:eastAsia="en-US"/>
              </w:rPr>
            </w:pPr>
            <w:r w:rsidRPr="00CB67CA">
              <w:t>Musical interpretation</w:t>
            </w:r>
          </w:p>
        </w:tc>
        <w:tc>
          <w:tcPr>
            <w:tcW w:w="907" w:type="dxa"/>
          </w:tcPr>
          <w:p w14:paraId="57D45A81" w14:textId="1C47A430" w:rsidR="00DA00F4" w:rsidRDefault="00DA00F4" w:rsidP="00DA00F4">
            <w:pPr>
              <w:pStyle w:val="DoEtabletext2018"/>
              <w:rPr>
                <w:lang w:eastAsia="en-US"/>
              </w:rPr>
            </w:pPr>
            <w:r w:rsidRPr="00CB67CA">
              <w:t xml:space="preserve">   /10</w:t>
            </w:r>
          </w:p>
        </w:tc>
      </w:tr>
      <w:tr w:rsidR="00DA00F4" w14:paraId="17A5826B" w14:textId="77777777" w:rsidTr="00DA00F4">
        <w:tc>
          <w:tcPr>
            <w:tcW w:w="7087" w:type="dxa"/>
          </w:tcPr>
          <w:p w14:paraId="21B06A58" w14:textId="27BE76B3" w:rsidR="00DA00F4" w:rsidRDefault="00DA00F4" w:rsidP="00DA00F4">
            <w:pPr>
              <w:pStyle w:val="DoEtabletext2018"/>
              <w:rPr>
                <w:lang w:eastAsia="en-US"/>
              </w:rPr>
            </w:pPr>
            <w:r>
              <w:t>Showmanship and</w:t>
            </w:r>
            <w:r w:rsidRPr="00CB67CA">
              <w:t xml:space="preserve"> synchronisation</w:t>
            </w:r>
          </w:p>
        </w:tc>
        <w:tc>
          <w:tcPr>
            <w:tcW w:w="907" w:type="dxa"/>
          </w:tcPr>
          <w:p w14:paraId="07EC848B" w14:textId="03727FA9" w:rsidR="00DA00F4" w:rsidRDefault="00DA00F4" w:rsidP="00DA00F4">
            <w:pPr>
              <w:pStyle w:val="DoEtabletext2018"/>
              <w:rPr>
                <w:lang w:eastAsia="en-US"/>
              </w:rPr>
            </w:pPr>
            <w:r w:rsidRPr="00CB67CA">
              <w:t xml:space="preserve">   /10</w:t>
            </w:r>
          </w:p>
        </w:tc>
      </w:tr>
      <w:tr w:rsidR="00DA00F4" w14:paraId="0B2120E8" w14:textId="77777777" w:rsidTr="00DA00F4">
        <w:tc>
          <w:tcPr>
            <w:tcW w:w="7087" w:type="dxa"/>
          </w:tcPr>
          <w:p w14:paraId="43890602" w14:textId="1F731EF9" w:rsidR="00DA00F4" w:rsidRDefault="00DA00F4" w:rsidP="00DA00F4">
            <w:pPr>
              <w:pStyle w:val="DoEtabletext2018"/>
              <w:rPr>
                <w:lang w:eastAsia="en-US"/>
              </w:rPr>
            </w:pPr>
            <w:r w:rsidRPr="00CB67CA">
              <w:t>Total score</w:t>
            </w:r>
          </w:p>
        </w:tc>
        <w:tc>
          <w:tcPr>
            <w:tcW w:w="907" w:type="dxa"/>
          </w:tcPr>
          <w:p w14:paraId="7AB84AF9" w14:textId="5A982F0A" w:rsidR="00DA00F4" w:rsidRDefault="00DA00F4" w:rsidP="00DA00F4">
            <w:pPr>
              <w:pStyle w:val="DoEtabletext2018"/>
              <w:rPr>
                <w:lang w:eastAsia="en-US"/>
              </w:rPr>
            </w:pPr>
            <w:r w:rsidRPr="00CB67CA">
              <w:t xml:space="preserve">   /60</w:t>
            </w:r>
          </w:p>
        </w:tc>
      </w:tr>
    </w:tbl>
    <w:p w14:paraId="2C328D04" w14:textId="166954C1" w:rsidR="00CB67CA" w:rsidRPr="00CB67CA" w:rsidRDefault="00CB67CA" w:rsidP="00CB67CA">
      <w:pPr>
        <w:pStyle w:val="DoEbodytext2018"/>
        <w:rPr>
          <w:lang w:eastAsia="en-US"/>
        </w:rPr>
      </w:pPr>
    </w:p>
    <w:sectPr w:rsidR="00CB67CA" w:rsidRPr="00CB67CA" w:rsidSect="00667FEF">
      <w:footerReference w:type="even" r:id="rId11"/>
      <w:footerReference w:type="default" r:id="rId12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B2BD" w14:textId="77777777" w:rsidR="00CB2868" w:rsidRDefault="00CB2868" w:rsidP="00F247F6">
      <w:r>
        <w:separator/>
      </w:r>
    </w:p>
    <w:p w14:paraId="12F9BAEE" w14:textId="77777777" w:rsidR="00CB2868" w:rsidRDefault="00CB2868"/>
    <w:p w14:paraId="1184EDC4" w14:textId="77777777" w:rsidR="00CB2868" w:rsidRDefault="00CB2868"/>
    <w:p w14:paraId="33A23F9C" w14:textId="77777777" w:rsidR="00CB2868" w:rsidRDefault="00CB2868"/>
  </w:endnote>
  <w:endnote w:type="continuationSeparator" w:id="0">
    <w:p w14:paraId="2C645569" w14:textId="77777777" w:rsidR="00CB2868" w:rsidRDefault="00CB2868" w:rsidP="00F247F6">
      <w:r>
        <w:continuationSeparator/>
      </w:r>
    </w:p>
    <w:p w14:paraId="202D5C03" w14:textId="77777777" w:rsidR="00CB2868" w:rsidRDefault="00CB2868"/>
    <w:p w14:paraId="072FA1C8" w14:textId="77777777" w:rsidR="00CB2868" w:rsidRDefault="00CB2868"/>
    <w:p w14:paraId="495E1C18" w14:textId="77777777" w:rsidR="00CB2868" w:rsidRDefault="00CB28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74C8" w14:textId="336B61AD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572CB">
      <w:rPr>
        <w:noProof/>
      </w:rPr>
      <w:t>4</w:t>
    </w:r>
    <w:r w:rsidRPr="004E338C">
      <w:fldChar w:fldCharType="end"/>
    </w:r>
    <w:r>
      <w:tab/>
    </w:r>
    <w:r>
      <w:tab/>
    </w:r>
    <w:r w:rsidR="009D6877">
      <w:t>Ballroom blitz assessment task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52C5" w14:textId="3FF45B7F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9D6877">
      <w:t>April</w:t>
    </w:r>
    <w:r w:rsidR="004523C8">
      <w:t xml:space="preserve">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572CB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ACFC4" w14:textId="77777777" w:rsidR="00CB2868" w:rsidRDefault="00CB2868" w:rsidP="00F247F6">
      <w:r>
        <w:separator/>
      </w:r>
    </w:p>
    <w:p w14:paraId="6B517315" w14:textId="77777777" w:rsidR="00CB2868" w:rsidRDefault="00CB2868"/>
    <w:p w14:paraId="2EB8E783" w14:textId="77777777" w:rsidR="00CB2868" w:rsidRDefault="00CB2868"/>
    <w:p w14:paraId="0696623D" w14:textId="77777777" w:rsidR="00CB2868" w:rsidRDefault="00CB2868"/>
  </w:footnote>
  <w:footnote w:type="continuationSeparator" w:id="0">
    <w:p w14:paraId="7E35055C" w14:textId="77777777" w:rsidR="00CB2868" w:rsidRDefault="00CB2868" w:rsidP="00F247F6">
      <w:r>
        <w:continuationSeparator/>
      </w:r>
    </w:p>
    <w:p w14:paraId="531BA065" w14:textId="77777777" w:rsidR="00CB2868" w:rsidRDefault="00CB2868"/>
    <w:p w14:paraId="65E513D6" w14:textId="77777777" w:rsidR="00CB2868" w:rsidRDefault="00CB2868"/>
    <w:p w14:paraId="2036EE15" w14:textId="77777777" w:rsidR="00CB2868" w:rsidRDefault="00CB28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418282">
    <w:abstractNumId w:val="12"/>
  </w:num>
  <w:num w:numId="2" w16cid:durableId="1876232640">
    <w:abstractNumId w:val="6"/>
  </w:num>
  <w:num w:numId="3" w16cid:durableId="1040595359">
    <w:abstractNumId w:val="1"/>
  </w:num>
  <w:num w:numId="4" w16cid:durableId="1912424814">
    <w:abstractNumId w:val="0"/>
  </w:num>
  <w:num w:numId="5" w16cid:durableId="1894611930">
    <w:abstractNumId w:val="14"/>
    <w:lvlOverride w:ilvl="0">
      <w:startOverride w:val="1"/>
    </w:lvlOverride>
  </w:num>
  <w:num w:numId="6" w16cid:durableId="694036532">
    <w:abstractNumId w:val="15"/>
    <w:lvlOverride w:ilvl="0">
      <w:startOverride w:val="1"/>
    </w:lvlOverride>
  </w:num>
  <w:num w:numId="7" w16cid:durableId="1246065156">
    <w:abstractNumId w:val="0"/>
    <w:lvlOverride w:ilvl="0">
      <w:startOverride w:val="1"/>
    </w:lvlOverride>
  </w:num>
  <w:num w:numId="8" w16cid:durableId="816460329">
    <w:abstractNumId w:val="1"/>
    <w:lvlOverride w:ilvl="0">
      <w:startOverride w:val="1"/>
    </w:lvlOverride>
  </w:num>
  <w:num w:numId="9" w16cid:durableId="1775781241">
    <w:abstractNumId w:val="3"/>
  </w:num>
  <w:num w:numId="10" w16cid:durableId="24252963">
    <w:abstractNumId w:val="3"/>
    <w:lvlOverride w:ilvl="0">
      <w:startOverride w:val="1"/>
    </w:lvlOverride>
  </w:num>
  <w:num w:numId="11" w16cid:durableId="704788809">
    <w:abstractNumId w:val="3"/>
    <w:lvlOverride w:ilvl="0">
      <w:startOverride w:val="1"/>
    </w:lvlOverride>
  </w:num>
  <w:num w:numId="12" w16cid:durableId="794376336">
    <w:abstractNumId w:val="3"/>
    <w:lvlOverride w:ilvl="0">
      <w:startOverride w:val="1"/>
    </w:lvlOverride>
  </w:num>
  <w:num w:numId="13" w16cid:durableId="1819109016">
    <w:abstractNumId w:val="13"/>
  </w:num>
  <w:num w:numId="14" w16cid:durableId="462965079">
    <w:abstractNumId w:val="9"/>
  </w:num>
  <w:num w:numId="15" w16cid:durableId="1544709918">
    <w:abstractNumId w:val="14"/>
  </w:num>
  <w:num w:numId="16" w16cid:durableId="1085300297">
    <w:abstractNumId w:val="10"/>
  </w:num>
  <w:num w:numId="17" w16cid:durableId="971131636">
    <w:abstractNumId w:val="2"/>
  </w:num>
  <w:num w:numId="18" w16cid:durableId="892816724">
    <w:abstractNumId w:val="14"/>
    <w:lvlOverride w:ilvl="0">
      <w:startOverride w:val="1"/>
    </w:lvlOverride>
  </w:num>
  <w:num w:numId="19" w16cid:durableId="9401413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9735887">
    <w:abstractNumId w:val="14"/>
    <w:lvlOverride w:ilvl="0">
      <w:startOverride w:val="1"/>
    </w:lvlOverride>
  </w:num>
  <w:num w:numId="21" w16cid:durableId="14176778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09733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87011954">
    <w:abstractNumId w:val="0"/>
    <w:lvlOverride w:ilvl="0">
      <w:startOverride w:val="1"/>
    </w:lvlOverride>
  </w:num>
  <w:num w:numId="24" w16cid:durableId="1261447878">
    <w:abstractNumId w:val="1"/>
    <w:lvlOverride w:ilvl="0">
      <w:startOverride w:val="1"/>
    </w:lvlOverride>
  </w:num>
  <w:num w:numId="25" w16cid:durableId="2112427945">
    <w:abstractNumId w:val="1"/>
    <w:lvlOverride w:ilvl="0">
      <w:startOverride w:val="1"/>
    </w:lvlOverride>
  </w:num>
  <w:num w:numId="26" w16cid:durableId="109858855">
    <w:abstractNumId w:val="14"/>
    <w:lvlOverride w:ilvl="0">
      <w:startOverride w:val="1"/>
    </w:lvlOverride>
  </w:num>
  <w:num w:numId="27" w16cid:durableId="21330114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73202073">
    <w:abstractNumId w:val="14"/>
    <w:lvlOverride w:ilvl="0">
      <w:startOverride w:val="1"/>
    </w:lvlOverride>
  </w:num>
  <w:num w:numId="29" w16cid:durableId="2209432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1857217">
    <w:abstractNumId w:val="14"/>
    <w:lvlOverride w:ilvl="0">
      <w:startOverride w:val="1"/>
    </w:lvlOverride>
  </w:num>
  <w:num w:numId="31" w16cid:durableId="16251176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9086246">
    <w:abstractNumId w:val="14"/>
    <w:lvlOverride w:ilvl="0">
      <w:startOverride w:val="1"/>
    </w:lvlOverride>
  </w:num>
  <w:num w:numId="33" w16cid:durableId="1421491125">
    <w:abstractNumId w:val="8"/>
  </w:num>
  <w:num w:numId="34" w16cid:durableId="1401826530">
    <w:abstractNumId w:val="8"/>
  </w:num>
  <w:num w:numId="35" w16cid:durableId="845512612">
    <w:abstractNumId w:val="4"/>
  </w:num>
  <w:num w:numId="36" w16cid:durableId="1896508241">
    <w:abstractNumId w:val="4"/>
  </w:num>
  <w:num w:numId="37" w16cid:durableId="1266229697">
    <w:abstractNumId w:val="12"/>
  </w:num>
  <w:num w:numId="38" w16cid:durableId="440800633">
    <w:abstractNumId w:val="14"/>
  </w:num>
  <w:num w:numId="39" w16cid:durableId="1364407378">
    <w:abstractNumId w:val="12"/>
  </w:num>
  <w:num w:numId="40" w16cid:durableId="276837754">
    <w:abstractNumId w:val="10"/>
  </w:num>
  <w:num w:numId="41" w16cid:durableId="838277081">
    <w:abstractNumId w:val="11"/>
  </w:num>
  <w:num w:numId="42" w16cid:durableId="209000082">
    <w:abstractNumId w:val="5"/>
  </w:num>
  <w:num w:numId="43" w16cid:durableId="1545216681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781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67A85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D6D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771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2D62"/>
    <w:rsid w:val="0041343E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7C1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613A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E5781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6877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868"/>
    <w:rsid w:val="00CB2B77"/>
    <w:rsid w:val="00CB6633"/>
    <w:rsid w:val="00CB67CA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0F4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07ABA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2CB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7F9DEE"/>
  <w15:docId w15:val="{8742059A-FA1C-4DC0-A293-AAA594A4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OSstrongemphasis2017">
    <w:name w:val="IOS strong emphasis 2017"/>
    <w:basedOn w:val="DefaultParagraphFont"/>
    <w:uiPriority w:val="1"/>
    <w:qFormat/>
    <w:rsid w:val="005F57C1"/>
    <w:rPr>
      <w:b/>
      <w:noProof w:val="0"/>
      <w:lang w:val="en-AU"/>
    </w:rPr>
  </w:style>
  <w:style w:type="paragraph" w:customStyle="1" w:styleId="IOStabletext2017">
    <w:name w:val="IOS table text 2017"/>
    <w:basedOn w:val="Normal"/>
    <w:qFormat/>
    <w:locked/>
    <w:rsid w:val="005F57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reference2017">
    <w:name w:val="IOS reference 2017"/>
    <w:basedOn w:val="Normal"/>
    <w:next w:val="Normal"/>
    <w:qFormat/>
    <w:locked/>
    <w:rsid w:val="001B477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87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877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D687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877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yllabus.nesa.nsw.edu.au/copyrigh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tionstandards.nsw.edu.au/wps/portal/nesa/k-10/learning-areas/pdhpe/pdhpe-7-1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0241-D1ED-443A-AF7A-DDC17B47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</Template>
  <TotalTime>99</TotalTime>
  <Pages>6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5 ballroom blitz assessment task</vt:lpstr>
    </vt:vector>
  </TitlesOfParts>
  <Manager/>
  <Company>NSW Department of Education</Company>
  <LinksUpToDate>false</LinksUpToDate>
  <CharactersWithSpaces>8547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Ballroom blitz assessment Stage 5</dc:title>
  <dc:subject/>
  <dc:creator>Michiko Ishiguro</dc:creator>
  <cp:keywords/>
  <dc:description/>
  <cp:lastModifiedBy>Claire Seldon</cp:lastModifiedBy>
  <cp:revision>10</cp:revision>
  <cp:lastPrinted>2017-12-20T04:16:00Z</cp:lastPrinted>
  <dcterms:created xsi:type="dcterms:W3CDTF">2018-11-16T09:08:00Z</dcterms:created>
  <dcterms:modified xsi:type="dcterms:W3CDTF">2022-07-08T00:41:00Z</dcterms:modified>
  <cp:category/>
</cp:coreProperties>
</file>