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4675" w14:textId="7724B1FF" w:rsidR="000B414C" w:rsidRDefault="001C0131" w:rsidP="00F57DD8">
      <w:pPr>
        <w:pStyle w:val="DoEheading12018"/>
      </w:pPr>
      <w:r>
        <w:rPr>
          <w:noProof/>
          <w:lang w:eastAsia="en-AU"/>
        </w:rPr>
        <w:drawing>
          <wp:inline distT="0" distB="0" distL="0" distR="0" wp14:anchorId="0135374D" wp14:editId="71974688">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3E6233">
        <w:t>Assessment task</w:t>
      </w:r>
    </w:p>
    <w:p w14:paraId="53B0D3F0" w14:textId="77777777" w:rsidR="003E6233" w:rsidRDefault="003E6233" w:rsidP="003E6233">
      <w:pPr>
        <w:pStyle w:val="DoEheading22018"/>
      </w:pPr>
      <w:r>
        <w:t>Strand</w:t>
      </w:r>
    </w:p>
    <w:p w14:paraId="41BF8B6F" w14:textId="77777777" w:rsidR="003E6233" w:rsidRDefault="003E6233" w:rsidP="003E6233">
      <w:pPr>
        <w:pStyle w:val="DoEbodytext2018"/>
        <w:rPr>
          <w:lang w:eastAsia="en-US"/>
        </w:rPr>
      </w:pPr>
      <w:r>
        <w:rPr>
          <w:lang w:eastAsia="en-US"/>
        </w:rPr>
        <w:t>Health, wellbeing and relationships</w:t>
      </w:r>
    </w:p>
    <w:p w14:paraId="6C54F4B8" w14:textId="77777777" w:rsidR="003E6233" w:rsidRDefault="003E6233" w:rsidP="003E6233">
      <w:pPr>
        <w:pStyle w:val="DoEheading22018"/>
      </w:pPr>
      <w:r>
        <w:t>Unit of work</w:t>
      </w:r>
    </w:p>
    <w:p w14:paraId="123D170E" w14:textId="77777777" w:rsidR="003E6233" w:rsidRDefault="003E6233" w:rsidP="003E6233">
      <w:pPr>
        <w:pStyle w:val="DoEbodytext2018"/>
        <w:rPr>
          <w:lang w:eastAsia="en-US"/>
        </w:rPr>
      </w:pPr>
      <w:r>
        <w:rPr>
          <w:lang w:eastAsia="en-US"/>
        </w:rPr>
        <w:t>Stronger Together</w:t>
      </w:r>
    </w:p>
    <w:p w14:paraId="4CAA3041" w14:textId="77777777" w:rsidR="003E6233" w:rsidRDefault="003E6233" w:rsidP="003E6233">
      <w:pPr>
        <w:pStyle w:val="DoEheading22018"/>
      </w:pPr>
      <w:r>
        <w:t>Outcomes</w:t>
      </w:r>
    </w:p>
    <w:p w14:paraId="380A01FC" w14:textId="77777777" w:rsidR="003E6233" w:rsidRDefault="003E6233" w:rsidP="003E6233">
      <w:pPr>
        <w:pStyle w:val="DoElist1bullet2018"/>
        <w:rPr>
          <w:lang w:eastAsia="en-US"/>
        </w:rPr>
      </w:pPr>
      <w:r w:rsidRPr="003E6233">
        <w:rPr>
          <w:rStyle w:val="DoEstrongemphasis2018"/>
          <w:lang w:eastAsia="en-US"/>
        </w:rPr>
        <w:t>PD4-3</w:t>
      </w:r>
      <w:r>
        <w:rPr>
          <w:lang w:eastAsia="en-US"/>
        </w:rPr>
        <w:t xml:space="preserve"> investigates effective strategies to promote inclusivity, equality and respectful relationships</w:t>
      </w:r>
    </w:p>
    <w:p w14:paraId="72FAE840" w14:textId="77777777" w:rsidR="003E6233" w:rsidRDefault="003E6233" w:rsidP="003E6233">
      <w:pPr>
        <w:pStyle w:val="DoElist1bullet2018"/>
        <w:rPr>
          <w:lang w:eastAsia="en-US"/>
        </w:rPr>
      </w:pPr>
      <w:r w:rsidRPr="003E6233">
        <w:rPr>
          <w:rStyle w:val="DoEstrongemphasis2018"/>
          <w:lang w:eastAsia="en-US"/>
        </w:rPr>
        <w:t>PD4-10</w:t>
      </w:r>
      <w:r>
        <w:rPr>
          <w:lang w:eastAsia="en-US"/>
        </w:rPr>
        <w:t xml:space="preserve"> applies and refines interpersonal skills to assist themselves and others to interact respectfully and promote inclusiveness in a variety of groups or contexts</w:t>
      </w:r>
    </w:p>
    <w:p w14:paraId="1EACD8F0" w14:textId="77777777" w:rsidR="003E6233" w:rsidRDefault="003E6233" w:rsidP="003E6233">
      <w:pPr>
        <w:pStyle w:val="DoEheading22018"/>
      </w:pPr>
      <w:r>
        <w:t>Task</w:t>
      </w:r>
    </w:p>
    <w:p w14:paraId="680B2210" w14:textId="521C4904" w:rsidR="003E6233" w:rsidRDefault="003E6233" w:rsidP="003E6233">
      <w:pPr>
        <w:pStyle w:val="DoEbodytext2018"/>
        <w:rPr>
          <w:lang w:eastAsia="en-US"/>
        </w:rPr>
      </w:pPr>
      <w:r w:rsidRPr="003E6233">
        <w:rPr>
          <w:lang w:eastAsia="en-US"/>
        </w:rPr>
        <w:t>In groups of 2-4 create a 2-3min vi</w:t>
      </w:r>
      <w:r>
        <w:rPr>
          <w:lang w:eastAsia="en-US"/>
        </w:rPr>
        <w:t xml:space="preserve">deo around the idea of a school and or </w:t>
      </w:r>
      <w:r w:rsidRPr="003E6233">
        <w:rPr>
          <w:lang w:eastAsia="en-US"/>
        </w:rPr>
        <w:t>community for us all that is focusing on inclusivity. It would have a focus on raising awareness of a specific marginalised group (</w:t>
      </w:r>
      <w:r w:rsidR="000620A0">
        <w:rPr>
          <w:lang w:eastAsia="en-US"/>
        </w:rPr>
        <w:t>for example, LGBTI</w:t>
      </w:r>
      <w:r w:rsidRPr="003E6233">
        <w:rPr>
          <w:lang w:eastAsia="en-US"/>
        </w:rPr>
        <w:t>, cultural groups, the aged, the disabled, wome</w:t>
      </w:r>
      <w:r>
        <w:rPr>
          <w:lang w:eastAsia="en-US"/>
        </w:rPr>
        <w:t xml:space="preserve">n, youth, </w:t>
      </w:r>
      <w:r w:rsidR="000620A0">
        <w:rPr>
          <w:lang w:eastAsia="en-US"/>
        </w:rPr>
        <w:t>Aboriginal and Torres Strait Islander peoples</w:t>
      </w:r>
      <w:r>
        <w:rPr>
          <w:lang w:eastAsia="en-US"/>
        </w:rPr>
        <w:t xml:space="preserve">, </w:t>
      </w:r>
      <w:r w:rsidR="000620A0">
        <w:rPr>
          <w:lang w:eastAsia="en-US"/>
        </w:rPr>
        <w:t xml:space="preserve">people with a mental illness) </w:t>
      </w:r>
      <w:r w:rsidRPr="003E6233">
        <w:rPr>
          <w:lang w:eastAsia="en-US"/>
        </w:rPr>
        <w:t>and to promote their health and wellbeing within the community. Alternatively the video could be more generic and focus on inclusivity as a whole.</w:t>
      </w:r>
    </w:p>
    <w:p w14:paraId="67AC2970" w14:textId="17ADAEC4" w:rsidR="00125F2C" w:rsidRDefault="00125F2C" w:rsidP="00125F2C">
      <w:pPr>
        <w:pStyle w:val="DoEbodytext2018"/>
        <w:rPr>
          <w:lang w:eastAsia="en-US"/>
        </w:rPr>
      </w:pPr>
      <w:r>
        <w:rPr>
          <w:lang w:eastAsia="en-US"/>
        </w:rPr>
        <w:t>Names of group members are to be submitted to class teacher as soon as possible – should the teacher feel the group is not well suited there may be changes made (alternatively, teacher created groups could work well - particularly to encourage differentiated groups)</w:t>
      </w:r>
    </w:p>
    <w:p w14:paraId="0AAB2342" w14:textId="5D181039" w:rsidR="00125F2C" w:rsidRDefault="00125F2C" w:rsidP="00125F2C">
      <w:pPr>
        <w:pStyle w:val="DoEbodytext2018"/>
        <w:rPr>
          <w:lang w:eastAsia="en-US"/>
        </w:rPr>
      </w:pPr>
      <w:r>
        <w:rPr>
          <w:lang w:eastAsia="en-US"/>
        </w:rPr>
        <w:t>The video could take the form of an infomercial, a news report, a panel show, an interview, vox pop or other ideas the group may develop.</w:t>
      </w:r>
    </w:p>
    <w:p w14:paraId="7F3350B7" w14:textId="38C2C2BC" w:rsidR="00125F2C" w:rsidRDefault="00125F2C" w:rsidP="00125F2C">
      <w:pPr>
        <w:pStyle w:val="DoEbodytext2018"/>
        <w:rPr>
          <w:lang w:eastAsia="en-US"/>
        </w:rPr>
      </w:pPr>
      <w:r>
        <w:rPr>
          <w:lang w:eastAsia="en-US"/>
        </w:rPr>
        <w:t>The video should have a clear transcript and using a storyboard will assist you in planning your filming. There are numerous storyboard templates on the internet.</w:t>
      </w:r>
    </w:p>
    <w:p w14:paraId="22B583A9" w14:textId="38B00669" w:rsidR="00125F2C" w:rsidRDefault="002E4345" w:rsidP="00125F2C">
      <w:pPr>
        <w:pStyle w:val="DoEbodytext2018"/>
        <w:rPr>
          <w:lang w:eastAsia="en-US"/>
        </w:rPr>
      </w:pPr>
      <w:hyperlink r:id="rId9" w:history="1">
        <w:r w:rsidR="00125F2C" w:rsidRPr="00125F2C">
          <w:rPr>
            <w:rStyle w:val="Hyperlink"/>
            <w:lang w:eastAsia="en-US"/>
          </w:rPr>
          <w:t>Storyboard template</w:t>
        </w:r>
      </w:hyperlink>
    </w:p>
    <w:p w14:paraId="53F2C329" w14:textId="0F834A28" w:rsidR="00125F2C" w:rsidRDefault="00125F2C" w:rsidP="00125F2C">
      <w:pPr>
        <w:pStyle w:val="DoEbodytext2018"/>
        <w:rPr>
          <w:lang w:eastAsia="en-US"/>
        </w:rPr>
      </w:pPr>
      <w:r w:rsidRPr="00125F2C">
        <w:rPr>
          <w:lang w:eastAsia="en-US"/>
        </w:rPr>
        <w:lastRenderedPageBreak/>
        <w:t>The video is to be uploaded to Google Classroom (or other, dependent on school requirements) clearly labelled with the names of all group members. The class will view all videos to complete peer assessment attached along with group assessment on how the group completed the task</w:t>
      </w:r>
      <w:r>
        <w:rPr>
          <w:lang w:eastAsia="en-US"/>
        </w:rPr>
        <w:t>.</w:t>
      </w:r>
    </w:p>
    <w:p w14:paraId="3AC09296" w14:textId="47347F51" w:rsidR="00125F2C" w:rsidRDefault="00125F2C" w:rsidP="00125F2C">
      <w:pPr>
        <w:pStyle w:val="DoEheading22018"/>
      </w:pPr>
      <w:r>
        <w:t>Steps to success</w:t>
      </w:r>
    </w:p>
    <w:p w14:paraId="500427AB" w14:textId="77777777" w:rsidR="00125F2C" w:rsidRPr="00125F2C" w:rsidRDefault="00125F2C" w:rsidP="00125F2C">
      <w:pPr>
        <w:pStyle w:val="DoElist1numbered2018"/>
      </w:pPr>
      <w:r w:rsidRPr="00125F2C">
        <w:t>Read marking criteria carefully and come back to it as you continue your work. Ensure there is sufficient time to complete task before due date (a timeline may assist)</w:t>
      </w:r>
    </w:p>
    <w:p w14:paraId="4A72A2C9" w14:textId="3B0D3B65" w:rsidR="00125F2C" w:rsidRPr="00125F2C" w:rsidRDefault="00125F2C" w:rsidP="00125F2C">
      <w:pPr>
        <w:pStyle w:val="DoElist1numbered2018"/>
      </w:pPr>
      <w:r w:rsidRPr="00125F2C">
        <w:t>Research the group you are looking at and decide what format your video will take. Give your video a name that ca</w:t>
      </w:r>
      <w:r>
        <w:t>n be used for marking purposes.</w:t>
      </w:r>
    </w:p>
    <w:p w14:paraId="2ADBE6CB" w14:textId="2337B3B1" w:rsidR="00125F2C" w:rsidRPr="00125F2C" w:rsidRDefault="00125F2C" w:rsidP="00125F2C">
      <w:pPr>
        <w:pStyle w:val="DoElist1numbered2018"/>
      </w:pPr>
      <w:r w:rsidRPr="00125F2C">
        <w:t>While it is ok to look at vide</w:t>
      </w:r>
      <w:r>
        <w:t xml:space="preserve">os others have made you are </w:t>
      </w:r>
      <w:r w:rsidRPr="00125F2C">
        <w:rPr>
          <w:rStyle w:val="DoEstrongemphasis2018"/>
        </w:rPr>
        <w:t>not</w:t>
      </w:r>
      <w:r>
        <w:t xml:space="preserve"> </w:t>
      </w:r>
      <w:r w:rsidRPr="00125F2C">
        <w:t>to plagiarise the work of others. Teac</w:t>
      </w:r>
      <w:r>
        <w:t>hers look on the internet too.</w:t>
      </w:r>
    </w:p>
    <w:p w14:paraId="5131B131" w14:textId="5347610E" w:rsidR="00125F2C" w:rsidRPr="00125F2C" w:rsidRDefault="00125F2C" w:rsidP="00125F2C">
      <w:pPr>
        <w:pStyle w:val="DoElist1numbered2018"/>
      </w:pPr>
      <w:r w:rsidRPr="00125F2C">
        <w:t>Create a ro</w:t>
      </w:r>
      <w:r>
        <w:t xml:space="preserve">ugh storyboard and transcript – </w:t>
      </w:r>
      <w:r w:rsidRPr="00125F2C">
        <w:t>ensure that the focus is on inclusivity</w:t>
      </w:r>
    </w:p>
    <w:p w14:paraId="7A678E85" w14:textId="77777777" w:rsidR="00125F2C" w:rsidRPr="00125F2C" w:rsidRDefault="00125F2C" w:rsidP="00125F2C">
      <w:pPr>
        <w:pStyle w:val="DoElist1numbered2018"/>
      </w:pPr>
      <w:r w:rsidRPr="00125F2C">
        <w:t>Refine the above as needed</w:t>
      </w:r>
    </w:p>
    <w:p w14:paraId="71D38FD5" w14:textId="77777777" w:rsidR="00125F2C" w:rsidRPr="00125F2C" w:rsidRDefault="00125F2C" w:rsidP="00125F2C">
      <w:pPr>
        <w:pStyle w:val="DoElist1numbered2018"/>
      </w:pPr>
      <w:r w:rsidRPr="00125F2C">
        <w:t>Make decisions re how you are going to video and that it is able to uploaded</w:t>
      </w:r>
    </w:p>
    <w:p w14:paraId="5C41C09C" w14:textId="39A3AEF1" w:rsidR="00125F2C" w:rsidRDefault="00125F2C" w:rsidP="00125F2C">
      <w:pPr>
        <w:pStyle w:val="DoElist1numbered2018"/>
      </w:pPr>
      <w:r w:rsidRPr="00125F2C">
        <w:t xml:space="preserve">Hand it in on time </w:t>
      </w:r>
    </w:p>
    <w:p w14:paraId="577B34E2" w14:textId="1C0E6233" w:rsidR="001B37E4" w:rsidRPr="00125F2C" w:rsidRDefault="001B37E4" w:rsidP="001B37E4">
      <w:pPr>
        <w:pStyle w:val="DoEbodytext2018"/>
      </w:pPr>
      <w:r>
        <w:t>Marking criteria – All in This Together</w:t>
      </w:r>
    </w:p>
    <w:p w14:paraId="0E26A678" w14:textId="0C728BF0" w:rsidR="00AD41AD" w:rsidRDefault="00AD41AD" w:rsidP="00125F2C">
      <w:pPr>
        <w:pStyle w:val="DoElist1numbered2018"/>
        <w:numPr>
          <w:ilvl w:val="0"/>
          <w:numId w:val="0"/>
        </w:numPr>
        <w:ind w:left="720"/>
        <w:rPr>
          <w:lang w:eastAsia="en-US"/>
        </w:rPr>
      </w:pPr>
      <w:r>
        <w:rPr>
          <w:lang w:eastAsia="en-US"/>
        </w:rPr>
        <w:br w:type="page"/>
      </w:r>
    </w:p>
    <w:p w14:paraId="5F967244" w14:textId="48919BF5" w:rsidR="00125F2C" w:rsidRDefault="00125F2C" w:rsidP="00125F2C">
      <w:pPr>
        <w:pStyle w:val="DoEheading32018"/>
      </w:pPr>
      <w:r>
        <w:lastRenderedPageBreak/>
        <w:t>Peer assessment</w:t>
      </w:r>
    </w:p>
    <w:p w14:paraId="58739903" w14:textId="0E11E915" w:rsidR="00125F2C" w:rsidRDefault="00125F2C" w:rsidP="00125F2C">
      <w:pPr>
        <w:pStyle w:val="DoEsignatureline2018"/>
        <w:rPr>
          <w:lang w:eastAsia="en-US"/>
        </w:rPr>
      </w:pPr>
      <w:r>
        <w:rPr>
          <w:lang w:eastAsia="en-US"/>
        </w:rPr>
        <w:t xml:space="preserve">Name of marker: </w:t>
      </w:r>
      <w:r>
        <w:rPr>
          <w:lang w:eastAsia="en-US"/>
        </w:rPr>
        <w:tab/>
      </w:r>
    </w:p>
    <w:p w14:paraId="6027885E" w14:textId="18DD0893" w:rsidR="00125F2C" w:rsidRDefault="00125F2C" w:rsidP="00125F2C">
      <w:pPr>
        <w:pStyle w:val="DoEsignatureline2018"/>
        <w:rPr>
          <w:lang w:eastAsia="en-US"/>
        </w:rPr>
      </w:pPr>
      <w:r>
        <w:rPr>
          <w:lang w:eastAsia="en-US"/>
        </w:rPr>
        <w:t xml:space="preserve">Name of video: </w:t>
      </w:r>
      <w:r>
        <w:rPr>
          <w:lang w:eastAsia="en-US"/>
        </w:rPr>
        <w:tab/>
      </w:r>
    </w:p>
    <w:p w14:paraId="729EB42F" w14:textId="77777777" w:rsidR="00125F2C" w:rsidRPr="00125F2C" w:rsidRDefault="00125F2C" w:rsidP="00125F2C">
      <w:pPr>
        <w:pStyle w:val="DoEunformattedspace2018"/>
        <w:rPr>
          <w:lang w:eastAsia="en-US"/>
        </w:rPr>
      </w:pPr>
    </w:p>
    <w:tbl>
      <w:tblPr>
        <w:tblStyle w:val="TableGrid"/>
        <w:tblW w:w="0" w:type="auto"/>
        <w:tblLook w:val="04A0" w:firstRow="1" w:lastRow="0" w:firstColumn="1" w:lastColumn="0" w:noHBand="0" w:noVBand="1"/>
      </w:tblPr>
      <w:tblGrid>
        <w:gridCol w:w="5764"/>
        <w:gridCol w:w="999"/>
        <w:gridCol w:w="1000"/>
        <w:gridCol w:w="999"/>
        <w:gridCol w:w="1000"/>
        <w:gridCol w:w="1000"/>
      </w:tblGrid>
      <w:tr w:rsidR="00125F2C" w14:paraId="56C3FF25" w14:textId="77777777" w:rsidTr="001B37E4">
        <w:trPr>
          <w:cantSplit/>
          <w:tblHeader/>
        </w:trPr>
        <w:tc>
          <w:tcPr>
            <w:tcW w:w="5764" w:type="dxa"/>
          </w:tcPr>
          <w:p w14:paraId="60D8DF95" w14:textId="7F4DFB1E" w:rsidR="00125F2C" w:rsidRDefault="00125F2C" w:rsidP="00125F2C">
            <w:pPr>
              <w:pStyle w:val="DoEtableheading2018"/>
              <w:rPr>
                <w:lang w:eastAsia="en-US"/>
              </w:rPr>
            </w:pPr>
            <w:r>
              <w:rPr>
                <w:lang w:eastAsia="en-US"/>
              </w:rPr>
              <w:t>Criteria</w:t>
            </w:r>
          </w:p>
        </w:tc>
        <w:tc>
          <w:tcPr>
            <w:tcW w:w="999" w:type="dxa"/>
          </w:tcPr>
          <w:p w14:paraId="6109AC3C" w14:textId="77777777" w:rsidR="00125F2C" w:rsidRDefault="00125F2C" w:rsidP="00125F2C">
            <w:pPr>
              <w:pStyle w:val="DoEtableheading2018"/>
              <w:rPr>
                <w:lang w:eastAsia="en-US"/>
              </w:rPr>
            </w:pPr>
            <w:r>
              <w:rPr>
                <w:lang w:eastAsia="en-US"/>
              </w:rPr>
              <w:t>A</w:t>
            </w:r>
          </w:p>
          <w:p w14:paraId="7B063742" w14:textId="221852A1" w:rsidR="00125F2C" w:rsidRPr="00125F2C" w:rsidRDefault="00125F2C" w:rsidP="00125F2C">
            <w:pPr>
              <w:pStyle w:val="DoEtabletext2018"/>
              <w:rPr>
                <w:lang w:eastAsia="en-US"/>
              </w:rPr>
            </w:pPr>
            <w:r>
              <w:rPr>
                <w:lang w:eastAsia="en-US"/>
              </w:rPr>
              <w:t>5 marks</w:t>
            </w:r>
          </w:p>
        </w:tc>
        <w:tc>
          <w:tcPr>
            <w:tcW w:w="1000" w:type="dxa"/>
          </w:tcPr>
          <w:p w14:paraId="1CE3EC08" w14:textId="77777777" w:rsidR="00125F2C" w:rsidRDefault="00125F2C" w:rsidP="00125F2C">
            <w:pPr>
              <w:pStyle w:val="DoEtableheading2018"/>
              <w:rPr>
                <w:lang w:eastAsia="en-US"/>
              </w:rPr>
            </w:pPr>
            <w:r>
              <w:rPr>
                <w:lang w:eastAsia="en-US"/>
              </w:rPr>
              <w:t>B</w:t>
            </w:r>
          </w:p>
          <w:p w14:paraId="3882E0E7" w14:textId="30253269" w:rsidR="00125F2C" w:rsidRPr="00125F2C" w:rsidRDefault="00125F2C" w:rsidP="00125F2C">
            <w:pPr>
              <w:pStyle w:val="DoEtabletext2018"/>
              <w:rPr>
                <w:lang w:eastAsia="en-US"/>
              </w:rPr>
            </w:pPr>
            <w:r>
              <w:rPr>
                <w:lang w:eastAsia="en-US"/>
              </w:rPr>
              <w:t>4 marks</w:t>
            </w:r>
          </w:p>
        </w:tc>
        <w:tc>
          <w:tcPr>
            <w:tcW w:w="999" w:type="dxa"/>
          </w:tcPr>
          <w:p w14:paraId="580625A9" w14:textId="77777777" w:rsidR="00125F2C" w:rsidRDefault="00125F2C" w:rsidP="00125F2C">
            <w:pPr>
              <w:pStyle w:val="DoEtableheading2018"/>
              <w:rPr>
                <w:lang w:eastAsia="en-US"/>
              </w:rPr>
            </w:pPr>
            <w:r>
              <w:rPr>
                <w:lang w:eastAsia="en-US"/>
              </w:rPr>
              <w:t>C</w:t>
            </w:r>
          </w:p>
          <w:p w14:paraId="0FFAD690" w14:textId="5341C812" w:rsidR="00125F2C" w:rsidRPr="00125F2C" w:rsidRDefault="00125F2C" w:rsidP="00125F2C">
            <w:pPr>
              <w:pStyle w:val="DoEtabletext2018"/>
              <w:rPr>
                <w:lang w:eastAsia="en-US"/>
              </w:rPr>
            </w:pPr>
            <w:r>
              <w:rPr>
                <w:lang w:eastAsia="en-US"/>
              </w:rPr>
              <w:t>3 marks</w:t>
            </w:r>
          </w:p>
        </w:tc>
        <w:tc>
          <w:tcPr>
            <w:tcW w:w="1000" w:type="dxa"/>
          </w:tcPr>
          <w:p w14:paraId="60BD9D86" w14:textId="77777777" w:rsidR="00125F2C" w:rsidRDefault="00125F2C" w:rsidP="00125F2C">
            <w:pPr>
              <w:pStyle w:val="DoEtableheading2018"/>
              <w:rPr>
                <w:lang w:eastAsia="en-US"/>
              </w:rPr>
            </w:pPr>
            <w:r>
              <w:rPr>
                <w:lang w:eastAsia="en-US"/>
              </w:rPr>
              <w:t>D</w:t>
            </w:r>
          </w:p>
          <w:p w14:paraId="25060138" w14:textId="00D3550C" w:rsidR="00125F2C" w:rsidRPr="00125F2C" w:rsidRDefault="00125F2C" w:rsidP="00125F2C">
            <w:pPr>
              <w:pStyle w:val="DoEtabletext2018"/>
              <w:rPr>
                <w:lang w:eastAsia="en-US"/>
              </w:rPr>
            </w:pPr>
            <w:r>
              <w:rPr>
                <w:lang w:eastAsia="en-US"/>
              </w:rPr>
              <w:t>2 marks</w:t>
            </w:r>
          </w:p>
        </w:tc>
        <w:tc>
          <w:tcPr>
            <w:tcW w:w="1000" w:type="dxa"/>
          </w:tcPr>
          <w:p w14:paraId="1D828F52" w14:textId="77777777" w:rsidR="00125F2C" w:rsidRDefault="00125F2C" w:rsidP="00125F2C">
            <w:pPr>
              <w:pStyle w:val="DoEtableheading2018"/>
              <w:rPr>
                <w:lang w:eastAsia="en-US"/>
              </w:rPr>
            </w:pPr>
            <w:r>
              <w:rPr>
                <w:lang w:eastAsia="en-US"/>
              </w:rPr>
              <w:t>E</w:t>
            </w:r>
          </w:p>
          <w:p w14:paraId="72698FF1" w14:textId="0770F763" w:rsidR="00125F2C" w:rsidRPr="00125F2C" w:rsidRDefault="00125F2C" w:rsidP="00125F2C">
            <w:pPr>
              <w:pStyle w:val="DoEtabletext2018"/>
              <w:rPr>
                <w:lang w:eastAsia="en-US"/>
              </w:rPr>
            </w:pPr>
            <w:r>
              <w:rPr>
                <w:lang w:eastAsia="en-US"/>
              </w:rPr>
              <w:t>1 marks</w:t>
            </w:r>
          </w:p>
        </w:tc>
      </w:tr>
      <w:tr w:rsidR="00125F2C" w14:paraId="5B4D5F4F" w14:textId="77777777" w:rsidTr="00125F2C">
        <w:tc>
          <w:tcPr>
            <w:tcW w:w="5764" w:type="dxa"/>
          </w:tcPr>
          <w:p w14:paraId="38200C2D" w14:textId="5C849A46" w:rsidR="00125F2C" w:rsidRDefault="00125F2C" w:rsidP="00125F2C">
            <w:pPr>
              <w:pStyle w:val="DoEtabletext2018"/>
              <w:rPr>
                <w:lang w:eastAsia="en-US"/>
              </w:rPr>
            </w:pPr>
            <w:r w:rsidRPr="00125F2C">
              <w:rPr>
                <w:lang w:eastAsia="en-US"/>
              </w:rPr>
              <w:t xml:space="preserve">Recognises that diversity exists in </w:t>
            </w:r>
            <w:r>
              <w:rPr>
                <w:lang w:eastAsia="en-US"/>
              </w:rPr>
              <w:t xml:space="preserve">the community and that a group or </w:t>
            </w:r>
            <w:r w:rsidRPr="00125F2C">
              <w:rPr>
                <w:lang w:eastAsia="en-US"/>
              </w:rPr>
              <w:t>groups are marginalised</w:t>
            </w:r>
          </w:p>
        </w:tc>
        <w:tc>
          <w:tcPr>
            <w:tcW w:w="999" w:type="dxa"/>
          </w:tcPr>
          <w:p w14:paraId="407FFD1A" w14:textId="77777777" w:rsidR="00125F2C" w:rsidRDefault="00125F2C" w:rsidP="00125F2C">
            <w:pPr>
              <w:pStyle w:val="DoEtabletext2018"/>
              <w:rPr>
                <w:lang w:eastAsia="en-US"/>
              </w:rPr>
            </w:pPr>
          </w:p>
        </w:tc>
        <w:tc>
          <w:tcPr>
            <w:tcW w:w="1000" w:type="dxa"/>
          </w:tcPr>
          <w:p w14:paraId="091DB7B9" w14:textId="77777777" w:rsidR="00125F2C" w:rsidRDefault="00125F2C" w:rsidP="00125F2C">
            <w:pPr>
              <w:pStyle w:val="DoEtabletext2018"/>
              <w:rPr>
                <w:lang w:eastAsia="en-US"/>
              </w:rPr>
            </w:pPr>
          </w:p>
        </w:tc>
        <w:tc>
          <w:tcPr>
            <w:tcW w:w="999" w:type="dxa"/>
          </w:tcPr>
          <w:p w14:paraId="541DEF8D" w14:textId="77777777" w:rsidR="00125F2C" w:rsidRDefault="00125F2C" w:rsidP="00125F2C">
            <w:pPr>
              <w:pStyle w:val="DoEtabletext2018"/>
              <w:rPr>
                <w:lang w:eastAsia="en-US"/>
              </w:rPr>
            </w:pPr>
          </w:p>
        </w:tc>
        <w:tc>
          <w:tcPr>
            <w:tcW w:w="1000" w:type="dxa"/>
          </w:tcPr>
          <w:p w14:paraId="1B7BC8AB" w14:textId="77777777" w:rsidR="00125F2C" w:rsidRDefault="00125F2C" w:rsidP="00125F2C">
            <w:pPr>
              <w:pStyle w:val="DoEtabletext2018"/>
              <w:rPr>
                <w:lang w:eastAsia="en-US"/>
              </w:rPr>
            </w:pPr>
          </w:p>
        </w:tc>
        <w:tc>
          <w:tcPr>
            <w:tcW w:w="1000" w:type="dxa"/>
          </w:tcPr>
          <w:p w14:paraId="76CE16CB" w14:textId="77777777" w:rsidR="00125F2C" w:rsidRDefault="00125F2C" w:rsidP="00125F2C">
            <w:pPr>
              <w:pStyle w:val="DoEtabletext2018"/>
              <w:rPr>
                <w:lang w:eastAsia="en-US"/>
              </w:rPr>
            </w:pPr>
          </w:p>
        </w:tc>
      </w:tr>
      <w:tr w:rsidR="00125F2C" w14:paraId="77DEB069" w14:textId="77777777" w:rsidTr="00125F2C">
        <w:tc>
          <w:tcPr>
            <w:tcW w:w="5764" w:type="dxa"/>
          </w:tcPr>
          <w:p w14:paraId="424E3363" w14:textId="248AB523" w:rsidR="00125F2C" w:rsidRDefault="00125F2C" w:rsidP="00125F2C">
            <w:pPr>
              <w:pStyle w:val="DoEtabletext2018"/>
              <w:rPr>
                <w:lang w:eastAsia="en-US"/>
              </w:rPr>
            </w:pPr>
            <w:r w:rsidRPr="00125F2C">
              <w:rPr>
                <w:lang w:eastAsia="en-US"/>
              </w:rPr>
              <w:t>Demonstrates a thorough understanding of inclusivity showing skills and strategies that may be used by individuals and/or the community</w:t>
            </w:r>
          </w:p>
        </w:tc>
        <w:tc>
          <w:tcPr>
            <w:tcW w:w="999" w:type="dxa"/>
          </w:tcPr>
          <w:p w14:paraId="4D164710" w14:textId="77777777" w:rsidR="00125F2C" w:rsidRDefault="00125F2C" w:rsidP="00125F2C">
            <w:pPr>
              <w:pStyle w:val="DoEtabletext2018"/>
              <w:rPr>
                <w:lang w:eastAsia="en-US"/>
              </w:rPr>
            </w:pPr>
          </w:p>
        </w:tc>
        <w:tc>
          <w:tcPr>
            <w:tcW w:w="1000" w:type="dxa"/>
          </w:tcPr>
          <w:p w14:paraId="6AB11271" w14:textId="77777777" w:rsidR="00125F2C" w:rsidRDefault="00125F2C" w:rsidP="00125F2C">
            <w:pPr>
              <w:pStyle w:val="DoEtabletext2018"/>
              <w:rPr>
                <w:lang w:eastAsia="en-US"/>
              </w:rPr>
            </w:pPr>
          </w:p>
        </w:tc>
        <w:tc>
          <w:tcPr>
            <w:tcW w:w="999" w:type="dxa"/>
          </w:tcPr>
          <w:p w14:paraId="261D6CE4" w14:textId="77777777" w:rsidR="00125F2C" w:rsidRDefault="00125F2C" w:rsidP="00125F2C">
            <w:pPr>
              <w:pStyle w:val="DoEtabletext2018"/>
              <w:rPr>
                <w:lang w:eastAsia="en-US"/>
              </w:rPr>
            </w:pPr>
          </w:p>
        </w:tc>
        <w:tc>
          <w:tcPr>
            <w:tcW w:w="1000" w:type="dxa"/>
          </w:tcPr>
          <w:p w14:paraId="51E739A0" w14:textId="77777777" w:rsidR="00125F2C" w:rsidRDefault="00125F2C" w:rsidP="00125F2C">
            <w:pPr>
              <w:pStyle w:val="DoEtabletext2018"/>
              <w:rPr>
                <w:lang w:eastAsia="en-US"/>
              </w:rPr>
            </w:pPr>
          </w:p>
        </w:tc>
        <w:tc>
          <w:tcPr>
            <w:tcW w:w="1000" w:type="dxa"/>
          </w:tcPr>
          <w:p w14:paraId="2E9A7DF3" w14:textId="77777777" w:rsidR="00125F2C" w:rsidRDefault="00125F2C" w:rsidP="00125F2C">
            <w:pPr>
              <w:pStyle w:val="DoEtabletext2018"/>
              <w:rPr>
                <w:lang w:eastAsia="en-US"/>
              </w:rPr>
            </w:pPr>
          </w:p>
        </w:tc>
      </w:tr>
      <w:tr w:rsidR="00125F2C" w14:paraId="3B1EE14C" w14:textId="77777777" w:rsidTr="00125F2C">
        <w:tc>
          <w:tcPr>
            <w:tcW w:w="5764" w:type="dxa"/>
          </w:tcPr>
          <w:p w14:paraId="3522A3E2" w14:textId="4423BA6A" w:rsidR="00125F2C" w:rsidRDefault="00125F2C" w:rsidP="00125F2C">
            <w:pPr>
              <w:pStyle w:val="DoEtabletext2018"/>
              <w:rPr>
                <w:lang w:eastAsia="en-US"/>
              </w:rPr>
            </w:pPr>
            <w:r w:rsidRPr="00125F2C">
              <w:rPr>
                <w:lang w:eastAsia="en-US"/>
              </w:rPr>
              <w:t>Creates an original, creative, engaging and informative video</w:t>
            </w:r>
          </w:p>
        </w:tc>
        <w:tc>
          <w:tcPr>
            <w:tcW w:w="999" w:type="dxa"/>
          </w:tcPr>
          <w:p w14:paraId="0CF5D2C5" w14:textId="77777777" w:rsidR="00125F2C" w:rsidRDefault="00125F2C" w:rsidP="00125F2C">
            <w:pPr>
              <w:pStyle w:val="DoEtabletext2018"/>
              <w:rPr>
                <w:lang w:eastAsia="en-US"/>
              </w:rPr>
            </w:pPr>
          </w:p>
        </w:tc>
        <w:tc>
          <w:tcPr>
            <w:tcW w:w="1000" w:type="dxa"/>
          </w:tcPr>
          <w:p w14:paraId="4DA395D9" w14:textId="77777777" w:rsidR="00125F2C" w:rsidRDefault="00125F2C" w:rsidP="00125F2C">
            <w:pPr>
              <w:pStyle w:val="DoEtabletext2018"/>
              <w:rPr>
                <w:lang w:eastAsia="en-US"/>
              </w:rPr>
            </w:pPr>
          </w:p>
        </w:tc>
        <w:tc>
          <w:tcPr>
            <w:tcW w:w="999" w:type="dxa"/>
          </w:tcPr>
          <w:p w14:paraId="17B88E36" w14:textId="77777777" w:rsidR="00125F2C" w:rsidRDefault="00125F2C" w:rsidP="00125F2C">
            <w:pPr>
              <w:pStyle w:val="DoEtabletext2018"/>
              <w:rPr>
                <w:lang w:eastAsia="en-US"/>
              </w:rPr>
            </w:pPr>
          </w:p>
        </w:tc>
        <w:tc>
          <w:tcPr>
            <w:tcW w:w="1000" w:type="dxa"/>
          </w:tcPr>
          <w:p w14:paraId="1E346212" w14:textId="77777777" w:rsidR="00125F2C" w:rsidRDefault="00125F2C" w:rsidP="00125F2C">
            <w:pPr>
              <w:pStyle w:val="DoEtabletext2018"/>
              <w:rPr>
                <w:lang w:eastAsia="en-US"/>
              </w:rPr>
            </w:pPr>
          </w:p>
        </w:tc>
        <w:tc>
          <w:tcPr>
            <w:tcW w:w="1000" w:type="dxa"/>
          </w:tcPr>
          <w:p w14:paraId="5AA305B5" w14:textId="77777777" w:rsidR="00125F2C" w:rsidRDefault="00125F2C" w:rsidP="00125F2C">
            <w:pPr>
              <w:pStyle w:val="DoEtabletext2018"/>
              <w:rPr>
                <w:lang w:eastAsia="en-US"/>
              </w:rPr>
            </w:pPr>
          </w:p>
        </w:tc>
      </w:tr>
    </w:tbl>
    <w:p w14:paraId="15F0DE8B" w14:textId="1B176FE8" w:rsidR="00125F2C" w:rsidRDefault="00125F2C" w:rsidP="001B37E4">
      <w:pPr>
        <w:pStyle w:val="DoEbodytext2018"/>
        <w:rPr>
          <w:lang w:eastAsia="en-US"/>
        </w:rPr>
      </w:pPr>
      <w:r>
        <w:rPr>
          <w:lang w:eastAsia="en-US"/>
        </w:rPr>
        <w:t>Teacher feedback on your groups video</w:t>
      </w:r>
    </w:p>
    <w:p w14:paraId="6D2CD445" w14:textId="2BBF11D5" w:rsidR="001B37E4" w:rsidRDefault="001B37E4" w:rsidP="001B37E4">
      <w:pPr>
        <w:pStyle w:val="DoElines2018"/>
        <w:rPr>
          <w:lang w:eastAsia="en-US"/>
        </w:rPr>
      </w:pPr>
      <w:r>
        <w:rPr>
          <w:lang w:eastAsia="en-US"/>
        </w:rPr>
        <w:tab/>
      </w:r>
    </w:p>
    <w:p w14:paraId="5C1BEDF2" w14:textId="119EF576" w:rsidR="001B37E4" w:rsidRDefault="001B37E4" w:rsidP="001B37E4">
      <w:pPr>
        <w:pStyle w:val="DoElines2018"/>
        <w:rPr>
          <w:lang w:eastAsia="en-US"/>
        </w:rPr>
      </w:pPr>
      <w:r>
        <w:rPr>
          <w:lang w:eastAsia="en-US"/>
        </w:rPr>
        <w:tab/>
      </w:r>
    </w:p>
    <w:p w14:paraId="1A3B5E66" w14:textId="4A0E40BD" w:rsidR="001B37E4" w:rsidRDefault="001B37E4" w:rsidP="001B37E4">
      <w:pPr>
        <w:pStyle w:val="DoElines2018"/>
        <w:rPr>
          <w:lang w:eastAsia="en-US"/>
        </w:rPr>
      </w:pPr>
      <w:r>
        <w:rPr>
          <w:lang w:eastAsia="en-US"/>
        </w:rPr>
        <w:tab/>
      </w:r>
    </w:p>
    <w:p w14:paraId="1FD67CD6" w14:textId="5810BF7F" w:rsidR="001B37E4" w:rsidRDefault="001B37E4" w:rsidP="001B37E4">
      <w:pPr>
        <w:pStyle w:val="DoElines2018"/>
        <w:rPr>
          <w:lang w:eastAsia="en-US"/>
        </w:rPr>
      </w:pPr>
      <w:r>
        <w:rPr>
          <w:lang w:eastAsia="en-US"/>
        </w:rPr>
        <w:tab/>
      </w:r>
    </w:p>
    <w:p w14:paraId="5BE911E3" w14:textId="6555C029" w:rsidR="00125F2C" w:rsidRDefault="001B37E4" w:rsidP="001B37E4">
      <w:pPr>
        <w:pStyle w:val="DoEheading32018"/>
      </w:pPr>
      <w:r>
        <w:t>Group</w:t>
      </w:r>
      <w:r w:rsidR="00125F2C">
        <w:t xml:space="preserve"> assessment</w:t>
      </w:r>
    </w:p>
    <w:p w14:paraId="1B31F012" w14:textId="1E93E205" w:rsidR="001B37E4" w:rsidRPr="001B37E4" w:rsidRDefault="001B37E4" w:rsidP="001B37E4">
      <w:pPr>
        <w:pStyle w:val="DoEbodytext2018"/>
      </w:pPr>
      <w:r w:rsidRPr="001B37E4">
        <w:t>Write the members of your group in the numbered boxes, then assign yourself a level for each of the listed attributes. Then do the same for other mem</w:t>
      </w:r>
      <w:r>
        <w:t>bers of your group. Be honest.</w:t>
      </w:r>
    </w:p>
    <w:p w14:paraId="6A112737" w14:textId="77777777" w:rsidR="001B37E4" w:rsidRDefault="001B37E4" w:rsidP="001B37E4">
      <w:pPr>
        <w:pStyle w:val="DoElist1bullet2018"/>
        <w:sectPr w:rsidR="001B37E4" w:rsidSect="00667FEF">
          <w:footerReference w:type="even" r:id="rId10"/>
          <w:footerReference w:type="default" r:id="rId11"/>
          <w:pgSz w:w="11906" w:h="16838"/>
          <w:pgMar w:top="964" w:right="567" w:bottom="567" w:left="567" w:header="567" w:footer="567" w:gutter="0"/>
          <w:cols w:space="708"/>
          <w:docGrid w:linePitch="360"/>
        </w:sectPr>
      </w:pPr>
    </w:p>
    <w:p w14:paraId="02A81B79" w14:textId="03944469" w:rsidR="001B37E4" w:rsidRDefault="001B37E4" w:rsidP="001B37E4">
      <w:pPr>
        <w:pStyle w:val="DoElist1bullet2018"/>
      </w:pPr>
      <w:r>
        <w:t>A – outstanding</w:t>
      </w:r>
    </w:p>
    <w:p w14:paraId="2D67821B" w14:textId="17E83493" w:rsidR="001B37E4" w:rsidRDefault="001B37E4" w:rsidP="001B37E4">
      <w:pPr>
        <w:pStyle w:val="DoElist1bullet2018"/>
      </w:pPr>
      <w:r>
        <w:t>B – excellent</w:t>
      </w:r>
    </w:p>
    <w:p w14:paraId="42359CEE" w14:textId="34F15080" w:rsidR="001B37E4" w:rsidRDefault="001B37E4" w:rsidP="001B37E4">
      <w:pPr>
        <w:pStyle w:val="DoElist1bullet2018"/>
      </w:pPr>
      <w:r>
        <w:t>C – sound/average</w:t>
      </w:r>
    </w:p>
    <w:p w14:paraId="28AA1BA3" w14:textId="4D00F17B" w:rsidR="001B37E4" w:rsidRDefault="001B37E4" w:rsidP="001B37E4">
      <w:pPr>
        <w:pStyle w:val="DoElist1bullet2018"/>
      </w:pPr>
      <w:r>
        <w:t>D – below average/poor</w:t>
      </w:r>
    </w:p>
    <w:p w14:paraId="383CDDEA" w14:textId="6068AAA5" w:rsidR="001B37E4" w:rsidRDefault="001B37E4" w:rsidP="001B37E4">
      <w:pPr>
        <w:pStyle w:val="DoElist1bullet2018"/>
      </w:pPr>
      <w:r>
        <w:t>E – weak</w:t>
      </w:r>
    </w:p>
    <w:p w14:paraId="206AC278" w14:textId="77777777" w:rsidR="001B37E4" w:rsidRDefault="001B37E4" w:rsidP="001B37E4">
      <w:pPr>
        <w:pStyle w:val="DoEunformattedspace2018"/>
        <w:sectPr w:rsidR="001B37E4" w:rsidSect="001B37E4">
          <w:type w:val="continuous"/>
          <w:pgSz w:w="11906" w:h="16838"/>
          <w:pgMar w:top="964" w:right="567" w:bottom="567" w:left="567" w:header="567" w:footer="567" w:gutter="0"/>
          <w:cols w:num="2" w:space="708"/>
          <w:docGrid w:linePitch="360"/>
        </w:sectPr>
      </w:pPr>
    </w:p>
    <w:p w14:paraId="2A675EB3" w14:textId="2F1A563A" w:rsidR="001B37E4" w:rsidRDefault="001B37E4" w:rsidP="001B37E4">
      <w:pPr>
        <w:pStyle w:val="DoEunformattedspace2018"/>
      </w:pPr>
    </w:p>
    <w:tbl>
      <w:tblPr>
        <w:tblStyle w:val="TableGrid"/>
        <w:tblW w:w="0" w:type="auto"/>
        <w:tblLook w:val="04A0" w:firstRow="1" w:lastRow="0" w:firstColumn="1" w:lastColumn="0" w:noHBand="0" w:noVBand="1"/>
      </w:tblPr>
      <w:tblGrid>
        <w:gridCol w:w="5764"/>
        <w:gridCol w:w="999"/>
        <w:gridCol w:w="1000"/>
        <w:gridCol w:w="999"/>
        <w:gridCol w:w="1000"/>
      </w:tblGrid>
      <w:tr w:rsidR="001B37E4" w14:paraId="5CC41A5A" w14:textId="77777777" w:rsidTr="001B37E4">
        <w:trPr>
          <w:cantSplit/>
          <w:tblHeader/>
        </w:trPr>
        <w:tc>
          <w:tcPr>
            <w:tcW w:w="5764" w:type="dxa"/>
          </w:tcPr>
          <w:p w14:paraId="32DA3FEA" w14:textId="77777777" w:rsidR="001B37E4" w:rsidRDefault="001B37E4" w:rsidP="001B37E4">
            <w:pPr>
              <w:pStyle w:val="DoEtableheading2018"/>
              <w:rPr>
                <w:lang w:eastAsia="en-US"/>
              </w:rPr>
            </w:pPr>
            <w:r>
              <w:rPr>
                <w:lang w:eastAsia="en-US"/>
              </w:rPr>
              <w:t>Criteria</w:t>
            </w:r>
          </w:p>
        </w:tc>
        <w:tc>
          <w:tcPr>
            <w:tcW w:w="999" w:type="dxa"/>
          </w:tcPr>
          <w:p w14:paraId="22A3A3E2" w14:textId="7896A075" w:rsidR="001B37E4" w:rsidRPr="00125F2C" w:rsidRDefault="001B37E4" w:rsidP="001B37E4">
            <w:pPr>
              <w:pStyle w:val="DoEtableheading2018"/>
              <w:rPr>
                <w:lang w:eastAsia="en-US"/>
              </w:rPr>
            </w:pPr>
            <w:r>
              <w:rPr>
                <w:lang w:eastAsia="en-US"/>
              </w:rPr>
              <w:t>Myself</w:t>
            </w:r>
          </w:p>
        </w:tc>
        <w:tc>
          <w:tcPr>
            <w:tcW w:w="1000" w:type="dxa"/>
          </w:tcPr>
          <w:p w14:paraId="063FC698" w14:textId="409D67F3" w:rsidR="001B37E4" w:rsidRPr="00125F2C" w:rsidRDefault="001B37E4" w:rsidP="001B37E4">
            <w:pPr>
              <w:pStyle w:val="DoEtableheading2018"/>
              <w:rPr>
                <w:lang w:eastAsia="en-US"/>
              </w:rPr>
            </w:pPr>
            <w:r>
              <w:rPr>
                <w:lang w:eastAsia="en-US"/>
              </w:rPr>
              <w:t>1.</w:t>
            </w:r>
          </w:p>
        </w:tc>
        <w:tc>
          <w:tcPr>
            <w:tcW w:w="999" w:type="dxa"/>
          </w:tcPr>
          <w:p w14:paraId="70B259FE" w14:textId="6E5C8616" w:rsidR="001B37E4" w:rsidRPr="00125F2C" w:rsidRDefault="001B37E4" w:rsidP="001B37E4">
            <w:pPr>
              <w:pStyle w:val="DoEtableheading2018"/>
              <w:rPr>
                <w:lang w:eastAsia="en-US"/>
              </w:rPr>
            </w:pPr>
            <w:r>
              <w:rPr>
                <w:lang w:eastAsia="en-US"/>
              </w:rPr>
              <w:t>2.</w:t>
            </w:r>
          </w:p>
        </w:tc>
        <w:tc>
          <w:tcPr>
            <w:tcW w:w="1000" w:type="dxa"/>
          </w:tcPr>
          <w:p w14:paraId="1BDAB855" w14:textId="073E96A1" w:rsidR="001B37E4" w:rsidRPr="00125F2C" w:rsidRDefault="001B37E4" w:rsidP="001B37E4">
            <w:pPr>
              <w:pStyle w:val="DoEtableheading2018"/>
              <w:rPr>
                <w:lang w:eastAsia="en-US"/>
              </w:rPr>
            </w:pPr>
            <w:r>
              <w:rPr>
                <w:lang w:eastAsia="en-US"/>
              </w:rPr>
              <w:t>3.</w:t>
            </w:r>
          </w:p>
        </w:tc>
      </w:tr>
      <w:tr w:rsidR="001B37E4" w14:paraId="353397F2" w14:textId="77777777" w:rsidTr="00CF50C9">
        <w:tc>
          <w:tcPr>
            <w:tcW w:w="5764" w:type="dxa"/>
          </w:tcPr>
          <w:p w14:paraId="6A33DD10" w14:textId="6B4D70DD" w:rsidR="001B37E4" w:rsidRDefault="001B37E4" w:rsidP="00CF50C9">
            <w:pPr>
              <w:pStyle w:val="DoEtabletext2018"/>
              <w:rPr>
                <w:lang w:eastAsia="en-US"/>
              </w:rPr>
            </w:pPr>
            <w:r w:rsidRPr="001B37E4">
              <w:rPr>
                <w:lang w:eastAsia="en-US"/>
              </w:rPr>
              <w:t>Participated in group discussion</w:t>
            </w:r>
          </w:p>
        </w:tc>
        <w:tc>
          <w:tcPr>
            <w:tcW w:w="999" w:type="dxa"/>
          </w:tcPr>
          <w:p w14:paraId="62B49E01" w14:textId="77777777" w:rsidR="001B37E4" w:rsidRDefault="001B37E4" w:rsidP="00CF50C9">
            <w:pPr>
              <w:pStyle w:val="DoEtabletext2018"/>
              <w:rPr>
                <w:lang w:eastAsia="en-US"/>
              </w:rPr>
            </w:pPr>
          </w:p>
        </w:tc>
        <w:tc>
          <w:tcPr>
            <w:tcW w:w="1000" w:type="dxa"/>
          </w:tcPr>
          <w:p w14:paraId="461E7B7B" w14:textId="77777777" w:rsidR="001B37E4" w:rsidRDefault="001B37E4" w:rsidP="00CF50C9">
            <w:pPr>
              <w:pStyle w:val="DoEtabletext2018"/>
              <w:rPr>
                <w:lang w:eastAsia="en-US"/>
              </w:rPr>
            </w:pPr>
          </w:p>
        </w:tc>
        <w:tc>
          <w:tcPr>
            <w:tcW w:w="999" w:type="dxa"/>
          </w:tcPr>
          <w:p w14:paraId="1A7405D6" w14:textId="77777777" w:rsidR="001B37E4" w:rsidRDefault="001B37E4" w:rsidP="00CF50C9">
            <w:pPr>
              <w:pStyle w:val="DoEtabletext2018"/>
              <w:rPr>
                <w:lang w:eastAsia="en-US"/>
              </w:rPr>
            </w:pPr>
          </w:p>
        </w:tc>
        <w:tc>
          <w:tcPr>
            <w:tcW w:w="1000" w:type="dxa"/>
          </w:tcPr>
          <w:p w14:paraId="7010A8A6" w14:textId="77777777" w:rsidR="001B37E4" w:rsidRDefault="001B37E4" w:rsidP="00CF50C9">
            <w:pPr>
              <w:pStyle w:val="DoEtabletext2018"/>
              <w:rPr>
                <w:lang w:eastAsia="en-US"/>
              </w:rPr>
            </w:pPr>
          </w:p>
        </w:tc>
      </w:tr>
      <w:tr w:rsidR="001B37E4" w14:paraId="4B076AF8" w14:textId="77777777" w:rsidTr="00CF50C9">
        <w:tc>
          <w:tcPr>
            <w:tcW w:w="5764" w:type="dxa"/>
          </w:tcPr>
          <w:p w14:paraId="1758FC94" w14:textId="70C60495" w:rsidR="001B37E4" w:rsidRDefault="001B37E4" w:rsidP="00CF50C9">
            <w:pPr>
              <w:pStyle w:val="DoEtabletext2018"/>
              <w:rPr>
                <w:lang w:eastAsia="en-US"/>
              </w:rPr>
            </w:pPr>
            <w:r w:rsidRPr="001B37E4">
              <w:rPr>
                <w:lang w:eastAsia="en-US"/>
              </w:rPr>
              <w:t>Contributed ideas</w:t>
            </w:r>
          </w:p>
        </w:tc>
        <w:tc>
          <w:tcPr>
            <w:tcW w:w="999" w:type="dxa"/>
          </w:tcPr>
          <w:p w14:paraId="4BDE6F30" w14:textId="77777777" w:rsidR="001B37E4" w:rsidRDefault="001B37E4" w:rsidP="00CF50C9">
            <w:pPr>
              <w:pStyle w:val="DoEtabletext2018"/>
              <w:rPr>
                <w:lang w:eastAsia="en-US"/>
              </w:rPr>
            </w:pPr>
          </w:p>
        </w:tc>
        <w:tc>
          <w:tcPr>
            <w:tcW w:w="1000" w:type="dxa"/>
          </w:tcPr>
          <w:p w14:paraId="2F5C71D6" w14:textId="77777777" w:rsidR="001B37E4" w:rsidRDefault="001B37E4" w:rsidP="00CF50C9">
            <w:pPr>
              <w:pStyle w:val="DoEtabletext2018"/>
              <w:rPr>
                <w:lang w:eastAsia="en-US"/>
              </w:rPr>
            </w:pPr>
          </w:p>
        </w:tc>
        <w:tc>
          <w:tcPr>
            <w:tcW w:w="999" w:type="dxa"/>
          </w:tcPr>
          <w:p w14:paraId="0887D9B7" w14:textId="77777777" w:rsidR="001B37E4" w:rsidRDefault="001B37E4" w:rsidP="00CF50C9">
            <w:pPr>
              <w:pStyle w:val="DoEtabletext2018"/>
              <w:rPr>
                <w:lang w:eastAsia="en-US"/>
              </w:rPr>
            </w:pPr>
          </w:p>
        </w:tc>
        <w:tc>
          <w:tcPr>
            <w:tcW w:w="1000" w:type="dxa"/>
          </w:tcPr>
          <w:p w14:paraId="5EB7F315" w14:textId="77777777" w:rsidR="001B37E4" w:rsidRDefault="001B37E4" w:rsidP="00CF50C9">
            <w:pPr>
              <w:pStyle w:val="DoEtabletext2018"/>
              <w:rPr>
                <w:lang w:eastAsia="en-US"/>
              </w:rPr>
            </w:pPr>
          </w:p>
        </w:tc>
      </w:tr>
      <w:tr w:rsidR="001B37E4" w14:paraId="7F741F27" w14:textId="77777777" w:rsidTr="00CF50C9">
        <w:tc>
          <w:tcPr>
            <w:tcW w:w="5764" w:type="dxa"/>
          </w:tcPr>
          <w:p w14:paraId="769F9750" w14:textId="7E222102" w:rsidR="001B37E4" w:rsidRDefault="001B37E4" w:rsidP="00CF50C9">
            <w:pPr>
              <w:pStyle w:val="DoEtabletext2018"/>
              <w:rPr>
                <w:lang w:eastAsia="en-US"/>
              </w:rPr>
            </w:pPr>
            <w:r w:rsidRPr="001B37E4">
              <w:rPr>
                <w:lang w:eastAsia="en-US"/>
              </w:rPr>
              <w:t>Did their fair share of the work</w:t>
            </w:r>
          </w:p>
        </w:tc>
        <w:tc>
          <w:tcPr>
            <w:tcW w:w="999" w:type="dxa"/>
          </w:tcPr>
          <w:p w14:paraId="637CD57E" w14:textId="77777777" w:rsidR="001B37E4" w:rsidRDefault="001B37E4" w:rsidP="00CF50C9">
            <w:pPr>
              <w:pStyle w:val="DoEtabletext2018"/>
              <w:rPr>
                <w:lang w:eastAsia="en-US"/>
              </w:rPr>
            </w:pPr>
          </w:p>
        </w:tc>
        <w:tc>
          <w:tcPr>
            <w:tcW w:w="1000" w:type="dxa"/>
          </w:tcPr>
          <w:p w14:paraId="47171F4F" w14:textId="77777777" w:rsidR="001B37E4" w:rsidRDefault="001B37E4" w:rsidP="00CF50C9">
            <w:pPr>
              <w:pStyle w:val="DoEtabletext2018"/>
              <w:rPr>
                <w:lang w:eastAsia="en-US"/>
              </w:rPr>
            </w:pPr>
          </w:p>
        </w:tc>
        <w:tc>
          <w:tcPr>
            <w:tcW w:w="999" w:type="dxa"/>
          </w:tcPr>
          <w:p w14:paraId="5D19000D" w14:textId="77777777" w:rsidR="001B37E4" w:rsidRDefault="001B37E4" w:rsidP="00CF50C9">
            <w:pPr>
              <w:pStyle w:val="DoEtabletext2018"/>
              <w:rPr>
                <w:lang w:eastAsia="en-US"/>
              </w:rPr>
            </w:pPr>
          </w:p>
        </w:tc>
        <w:tc>
          <w:tcPr>
            <w:tcW w:w="1000" w:type="dxa"/>
          </w:tcPr>
          <w:p w14:paraId="2323D136" w14:textId="77777777" w:rsidR="001B37E4" w:rsidRDefault="001B37E4" w:rsidP="00CF50C9">
            <w:pPr>
              <w:pStyle w:val="DoEtabletext2018"/>
              <w:rPr>
                <w:lang w:eastAsia="en-US"/>
              </w:rPr>
            </w:pPr>
          </w:p>
        </w:tc>
      </w:tr>
      <w:tr w:rsidR="001B37E4" w14:paraId="271B5A17" w14:textId="77777777" w:rsidTr="00CF50C9">
        <w:tc>
          <w:tcPr>
            <w:tcW w:w="5764" w:type="dxa"/>
          </w:tcPr>
          <w:p w14:paraId="161C2EB5" w14:textId="28F6BA6E" w:rsidR="001B37E4" w:rsidRPr="00125F2C" w:rsidRDefault="001B37E4" w:rsidP="00CF50C9">
            <w:pPr>
              <w:pStyle w:val="DoEtabletext2018"/>
              <w:rPr>
                <w:lang w:eastAsia="en-US"/>
              </w:rPr>
            </w:pPr>
            <w:r w:rsidRPr="001B37E4">
              <w:rPr>
                <w:lang w:eastAsia="en-US"/>
              </w:rPr>
              <w:t>Quality of contribution</w:t>
            </w:r>
          </w:p>
        </w:tc>
        <w:tc>
          <w:tcPr>
            <w:tcW w:w="999" w:type="dxa"/>
          </w:tcPr>
          <w:p w14:paraId="52389345" w14:textId="77777777" w:rsidR="001B37E4" w:rsidRDefault="001B37E4" w:rsidP="00CF50C9">
            <w:pPr>
              <w:pStyle w:val="DoEtabletext2018"/>
              <w:rPr>
                <w:lang w:eastAsia="en-US"/>
              </w:rPr>
            </w:pPr>
          </w:p>
        </w:tc>
        <w:tc>
          <w:tcPr>
            <w:tcW w:w="1000" w:type="dxa"/>
          </w:tcPr>
          <w:p w14:paraId="5F769CC6" w14:textId="77777777" w:rsidR="001B37E4" w:rsidRDefault="001B37E4" w:rsidP="00CF50C9">
            <w:pPr>
              <w:pStyle w:val="DoEtabletext2018"/>
              <w:rPr>
                <w:lang w:eastAsia="en-US"/>
              </w:rPr>
            </w:pPr>
          </w:p>
        </w:tc>
        <w:tc>
          <w:tcPr>
            <w:tcW w:w="999" w:type="dxa"/>
          </w:tcPr>
          <w:p w14:paraId="6469488C" w14:textId="77777777" w:rsidR="001B37E4" w:rsidRDefault="001B37E4" w:rsidP="00CF50C9">
            <w:pPr>
              <w:pStyle w:val="DoEtabletext2018"/>
              <w:rPr>
                <w:lang w:eastAsia="en-US"/>
              </w:rPr>
            </w:pPr>
          </w:p>
        </w:tc>
        <w:tc>
          <w:tcPr>
            <w:tcW w:w="1000" w:type="dxa"/>
          </w:tcPr>
          <w:p w14:paraId="3610FCED" w14:textId="77777777" w:rsidR="001B37E4" w:rsidRDefault="001B37E4" w:rsidP="00CF50C9">
            <w:pPr>
              <w:pStyle w:val="DoEtabletext2018"/>
              <w:rPr>
                <w:lang w:eastAsia="en-US"/>
              </w:rPr>
            </w:pPr>
          </w:p>
        </w:tc>
      </w:tr>
      <w:tr w:rsidR="001B37E4" w14:paraId="51DFBB95" w14:textId="77777777" w:rsidTr="00CF50C9">
        <w:tc>
          <w:tcPr>
            <w:tcW w:w="5764" w:type="dxa"/>
          </w:tcPr>
          <w:p w14:paraId="561EDD4F" w14:textId="384D0065" w:rsidR="001B37E4" w:rsidRPr="001B37E4" w:rsidRDefault="001B37E4" w:rsidP="00CF50C9">
            <w:pPr>
              <w:pStyle w:val="DoEtabletext2018"/>
              <w:rPr>
                <w:lang w:eastAsia="en-US"/>
              </w:rPr>
            </w:pPr>
            <w:r w:rsidRPr="001B37E4">
              <w:rPr>
                <w:lang w:eastAsia="en-US"/>
              </w:rPr>
              <w:t>Group worked well together</w:t>
            </w:r>
          </w:p>
        </w:tc>
        <w:tc>
          <w:tcPr>
            <w:tcW w:w="999" w:type="dxa"/>
          </w:tcPr>
          <w:p w14:paraId="791D01DA" w14:textId="77777777" w:rsidR="001B37E4" w:rsidRDefault="001B37E4" w:rsidP="00CF50C9">
            <w:pPr>
              <w:pStyle w:val="DoEtabletext2018"/>
              <w:rPr>
                <w:lang w:eastAsia="en-US"/>
              </w:rPr>
            </w:pPr>
          </w:p>
        </w:tc>
        <w:tc>
          <w:tcPr>
            <w:tcW w:w="1000" w:type="dxa"/>
          </w:tcPr>
          <w:p w14:paraId="68DD0673" w14:textId="77777777" w:rsidR="001B37E4" w:rsidRDefault="001B37E4" w:rsidP="00CF50C9">
            <w:pPr>
              <w:pStyle w:val="DoEtabletext2018"/>
              <w:rPr>
                <w:lang w:eastAsia="en-US"/>
              </w:rPr>
            </w:pPr>
          </w:p>
        </w:tc>
        <w:tc>
          <w:tcPr>
            <w:tcW w:w="999" w:type="dxa"/>
          </w:tcPr>
          <w:p w14:paraId="024D462B" w14:textId="77777777" w:rsidR="001B37E4" w:rsidRDefault="001B37E4" w:rsidP="00CF50C9">
            <w:pPr>
              <w:pStyle w:val="DoEtabletext2018"/>
              <w:rPr>
                <w:lang w:eastAsia="en-US"/>
              </w:rPr>
            </w:pPr>
          </w:p>
        </w:tc>
        <w:tc>
          <w:tcPr>
            <w:tcW w:w="1000" w:type="dxa"/>
          </w:tcPr>
          <w:p w14:paraId="698991AC" w14:textId="77777777" w:rsidR="001B37E4" w:rsidRDefault="001B37E4" w:rsidP="00CF50C9">
            <w:pPr>
              <w:pStyle w:val="DoEtabletext2018"/>
              <w:rPr>
                <w:lang w:eastAsia="en-US"/>
              </w:rPr>
            </w:pPr>
          </w:p>
        </w:tc>
      </w:tr>
    </w:tbl>
    <w:p w14:paraId="3533E5DE" w14:textId="411203A0" w:rsidR="001B37E4" w:rsidRPr="001B37E4" w:rsidRDefault="001B37E4" w:rsidP="001B37E4">
      <w:pPr>
        <w:pStyle w:val="DoEbodytext2018"/>
        <w:rPr>
          <w:lang w:eastAsia="en-US"/>
        </w:rPr>
      </w:pPr>
      <w:r>
        <w:rPr>
          <w:lang w:eastAsia="en-US"/>
        </w:rPr>
        <w:t>Any comments you would like to add?</w:t>
      </w:r>
    </w:p>
    <w:sectPr w:rsidR="001B37E4" w:rsidRPr="001B37E4" w:rsidSect="001B37E4">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3E70" w14:textId="77777777" w:rsidR="008101F9" w:rsidRDefault="008101F9" w:rsidP="00F247F6">
      <w:r>
        <w:separator/>
      </w:r>
    </w:p>
    <w:p w14:paraId="2BD21319" w14:textId="77777777" w:rsidR="008101F9" w:rsidRDefault="008101F9"/>
    <w:p w14:paraId="353379B4" w14:textId="77777777" w:rsidR="008101F9" w:rsidRDefault="008101F9"/>
    <w:p w14:paraId="12D0BD25" w14:textId="77777777" w:rsidR="008101F9" w:rsidRDefault="008101F9"/>
  </w:endnote>
  <w:endnote w:type="continuationSeparator" w:id="0">
    <w:p w14:paraId="09E51A62" w14:textId="77777777" w:rsidR="008101F9" w:rsidRDefault="008101F9" w:rsidP="00F247F6">
      <w:r>
        <w:continuationSeparator/>
      </w:r>
    </w:p>
    <w:p w14:paraId="3531DED2" w14:textId="77777777" w:rsidR="008101F9" w:rsidRDefault="008101F9"/>
    <w:p w14:paraId="553DE120" w14:textId="77777777" w:rsidR="008101F9" w:rsidRDefault="008101F9"/>
    <w:p w14:paraId="41F2635D" w14:textId="77777777" w:rsidR="008101F9" w:rsidRDefault="00810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EFC6" w14:textId="73151CFF"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1B37E4">
      <w:rPr>
        <w:noProof/>
      </w:rPr>
      <w:t>2</w:t>
    </w:r>
    <w:r w:rsidRPr="004E338C">
      <w:fldChar w:fldCharType="end"/>
    </w:r>
    <w:r>
      <w:tab/>
    </w:r>
    <w:r>
      <w:tab/>
    </w:r>
    <w:r w:rsidR="001B37E4">
      <w:t>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6A32" w14:textId="0B9F702B" w:rsidR="00BB366E" w:rsidRPr="00182340" w:rsidRDefault="00BB366E" w:rsidP="00667FEF">
    <w:pPr>
      <w:pStyle w:val="DoEfooter2018"/>
    </w:pPr>
    <w:r w:rsidRPr="00233AD0">
      <w:t xml:space="preserve">© </w:t>
    </w:r>
    <w:r w:rsidRPr="00AF3135">
      <w:t>NSW Department of Education</w:t>
    </w:r>
    <w:r>
      <w:t xml:space="preserve">, </w:t>
    </w:r>
    <w:r w:rsidR="001B37E4">
      <w:t>January 2019</w:t>
    </w:r>
    <w:r w:rsidRPr="004E338C">
      <w:tab/>
    </w:r>
    <w:r>
      <w:tab/>
    </w:r>
    <w:r w:rsidRPr="004E338C">
      <w:fldChar w:fldCharType="begin"/>
    </w:r>
    <w:r w:rsidRPr="004E338C">
      <w:instrText xml:space="preserve"> PAGE </w:instrText>
    </w:r>
    <w:r w:rsidRPr="004E338C">
      <w:fldChar w:fldCharType="separate"/>
    </w:r>
    <w:r w:rsidR="0080706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710F" w14:textId="77777777" w:rsidR="008101F9" w:rsidRDefault="008101F9" w:rsidP="00F247F6">
      <w:r>
        <w:separator/>
      </w:r>
    </w:p>
    <w:p w14:paraId="4EFF23E4" w14:textId="77777777" w:rsidR="008101F9" w:rsidRDefault="008101F9"/>
    <w:p w14:paraId="2D10D1B3" w14:textId="77777777" w:rsidR="008101F9" w:rsidRDefault="008101F9"/>
    <w:p w14:paraId="79497AC5" w14:textId="77777777" w:rsidR="008101F9" w:rsidRDefault="008101F9"/>
  </w:footnote>
  <w:footnote w:type="continuationSeparator" w:id="0">
    <w:p w14:paraId="45B399A1" w14:textId="77777777" w:rsidR="008101F9" w:rsidRDefault="008101F9" w:rsidP="00F247F6">
      <w:r>
        <w:continuationSeparator/>
      </w:r>
    </w:p>
    <w:p w14:paraId="161988A9" w14:textId="77777777" w:rsidR="008101F9" w:rsidRDefault="008101F9"/>
    <w:p w14:paraId="6C9C86B2" w14:textId="77777777" w:rsidR="008101F9" w:rsidRDefault="008101F9"/>
    <w:p w14:paraId="4BE8498F" w14:textId="77777777" w:rsidR="008101F9" w:rsidRDefault="008101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685660">
    <w:abstractNumId w:val="12"/>
  </w:num>
  <w:num w:numId="2" w16cid:durableId="304050888">
    <w:abstractNumId w:val="6"/>
  </w:num>
  <w:num w:numId="3" w16cid:durableId="1778017455">
    <w:abstractNumId w:val="1"/>
  </w:num>
  <w:num w:numId="4" w16cid:durableId="1324776333">
    <w:abstractNumId w:val="0"/>
  </w:num>
  <w:num w:numId="5" w16cid:durableId="1098521090">
    <w:abstractNumId w:val="14"/>
    <w:lvlOverride w:ilvl="0">
      <w:startOverride w:val="1"/>
    </w:lvlOverride>
  </w:num>
  <w:num w:numId="6" w16cid:durableId="960307335">
    <w:abstractNumId w:val="15"/>
    <w:lvlOverride w:ilvl="0">
      <w:startOverride w:val="1"/>
    </w:lvlOverride>
  </w:num>
  <w:num w:numId="7" w16cid:durableId="230580065">
    <w:abstractNumId w:val="0"/>
    <w:lvlOverride w:ilvl="0">
      <w:startOverride w:val="1"/>
    </w:lvlOverride>
  </w:num>
  <w:num w:numId="8" w16cid:durableId="1749375605">
    <w:abstractNumId w:val="1"/>
    <w:lvlOverride w:ilvl="0">
      <w:startOverride w:val="1"/>
    </w:lvlOverride>
  </w:num>
  <w:num w:numId="9" w16cid:durableId="25449699">
    <w:abstractNumId w:val="3"/>
  </w:num>
  <w:num w:numId="10" w16cid:durableId="728306262">
    <w:abstractNumId w:val="3"/>
    <w:lvlOverride w:ilvl="0">
      <w:startOverride w:val="1"/>
    </w:lvlOverride>
  </w:num>
  <w:num w:numId="11" w16cid:durableId="384062252">
    <w:abstractNumId w:val="3"/>
    <w:lvlOverride w:ilvl="0">
      <w:startOverride w:val="1"/>
    </w:lvlOverride>
  </w:num>
  <w:num w:numId="12" w16cid:durableId="365105217">
    <w:abstractNumId w:val="3"/>
    <w:lvlOverride w:ilvl="0">
      <w:startOverride w:val="1"/>
    </w:lvlOverride>
  </w:num>
  <w:num w:numId="13" w16cid:durableId="915482280">
    <w:abstractNumId w:val="13"/>
  </w:num>
  <w:num w:numId="14" w16cid:durableId="1230382214">
    <w:abstractNumId w:val="9"/>
  </w:num>
  <w:num w:numId="15" w16cid:durableId="2070302642">
    <w:abstractNumId w:val="14"/>
  </w:num>
  <w:num w:numId="16" w16cid:durableId="70853575">
    <w:abstractNumId w:val="10"/>
  </w:num>
  <w:num w:numId="17" w16cid:durableId="880629227">
    <w:abstractNumId w:val="2"/>
  </w:num>
  <w:num w:numId="18" w16cid:durableId="11343267">
    <w:abstractNumId w:val="14"/>
    <w:lvlOverride w:ilvl="0">
      <w:startOverride w:val="1"/>
    </w:lvlOverride>
  </w:num>
  <w:num w:numId="19" w16cid:durableId="2033263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3834185">
    <w:abstractNumId w:val="14"/>
    <w:lvlOverride w:ilvl="0">
      <w:startOverride w:val="1"/>
    </w:lvlOverride>
  </w:num>
  <w:num w:numId="21" w16cid:durableId="5898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5238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5838141">
    <w:abstractNumId w:val="0"/>
    <w:lvlOverride w:ilvl="0">
      <w:startOverride w:val="1"/>
    </w:lvlOverride>
  </w:num>
  <w:num w:numId="24" w16cid:durableId="395670934">
    <w:abstractNumId w:val="1"/>
    <w:lvlOverride w:ilvl="0">
      <w:startOverride w:val="1"/>
    </w:lvlOverride>
  </w:num>
  <w:num w:numId="25" w16cid:durableId="1642730996">
    <w:abstractNumId w:val="1"/>
    <w:lvlOverride w:ilvl="0">
      <w:startOverride w:val="1"/>
    </w:lvlOverride>
  </w:num>
  <w:num w:numId="26" w16cid:durableId="917052855">
    <w:abstractNumId w:val="14"/>
    <w:lvlOverride w:ilvl="0">
      <w:startOverride w:val="1"/>
    </w:lvlOverride>
  </w:num>
  <w:num w:numId="27" w16cid:durableId="18013363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1656662">
    <w:abstractNumId w:val="14"/>
    <w:lvlOverride w:ilvl="0">
      <w:startOverride w:val="1"/>
    </w:lvlOverride>
  </w:num>
  <w:num w:numId="29" w16cid:durableId="1059327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3427528">
    <w:abstractNumId w:val="14"/>
    <w:lvlOverride w:ilvl="0">
      <w:startOverride w:val="1"/>
    </w:lvlOverride>
  </w:num>
  <w:num w:numId="31" w16cid:durableId="152186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309420">
    <w:abstractNumId w:val="14"/>
    <w:lvlOverride w:ilvl="0">
      <w:startOverride w:val="1"/>
    </w:lvlOverride>
  </w:num>
  <w:num w:numId="33" w16cid:durableId="1101798679">
    <w:abstractNumId w:val="8"/>
  </w:num>
  <w:num w:numId="34" w16cid:durableId="493617598">
    <w:abstractNumId w:val="8"/>
  </w:num>
  <w:num w:numId="35" w16cid:durableId="1347556769">
    <w:abstractNumId w:val="4"/>
  </w:num>
  <w:num w:numId="36" w16cid:durableId="24721130">
    <w:abstractNumId w:val="4"/>
  </w:num>
  <w:num w:numId="37" w16cid:durableId="1910338004">
    <w:abstractNumId w:val="12"/>
  </w:num>
  <w:num w:numId="38" w16cid:durableId="1230846247">
    <w:abstractNumId w:val="14"/>
  </w:num>
  <w:num w:numId="39" w16cid:durableId="1464275743">
    <w:abstractNumId w:val="12"/>
  </w:num>
  <w:num w:numId="40" w16cid:durableId="1128429491">
    <w:abstractNumId w:val="10"/>
  </w:num>
  <w:num w:numId="41" w16cid:durableId="1429274852">
    <w:abstractNumId w:val="11"/>
  </w:num>
  <w:num w:numId="42" w16cid:durableId="1597860961">
    <w:abstractNumId w:val="5"/>
  </w:num>
  <w:num w:numId="43" w16cid:durableId="157150488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33"/>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20A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5F2C"/>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37E4"/>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345"/>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233"/>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0706C"/>
    <w:rsid w:val="008101F9"/>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A00BC"/>
  <w15:docId w15:val="{07FCE856-D3F3-4135-9084-0BCBF35D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7E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B37E4"/>
    <w:rPr>
      <w:rFonts w:ascii="Arial" w:hAnsi="Arial"/>
      <w:szCs w:val="22"/>
      <w:lang w:eastAsia="zh-CN"/>
    </w:rPr>
  </w:style>
  <w:style w:type="paragraph" w:styleId="Footer">
    <w:name w:val="footer"/>
    <w:basedOn w:val="Normal"/>
    <w:link w:val="FooterChar"/>
    <w:uiPriority w:val="99"/>
    <w:unhideWhenUsed/>
    <w:rsid w:val="001B37E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B37E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ords.com/storyboard-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FEBD-4F13-CC4F-B7DC-0F5CC105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Template>
  <TotalTime>32</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Assessment task</vt:lpstr>
    </vt:vector>
  </TitlesOfParts>
  <Manager/>
  <Company>NSW Department of Education</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together assessment task PDHPE S4</dc:title>
  <dc:subject/>
  <dc:creator>Michiko Ishiguro</dc:creator>
  <cp:keywords/>
  <dc:description/>
  <cp:lastModifiedBy>Claire Seldon</cp:lastModifiedBy>
  <cp:revision>5</cp:revision>
  <cp:lastPrinted>2017-12-20T04:16:00Z</cp:lastPrinted>
  <dcterms:created xsi:type="dcterms:W3CDTF">2019-01-30T02:17:00Z</dcterms:created>
  <dcterms:modified xsi:type="dcterms:W3CDTF">2022-07-06T06:24:00Z</dcterms:modified>
  <cp:category/>
</cp:coreProperties>
</file>