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50FE85F6" w:rsidR="00086656" w:rsidRDefault="000B57D1" w:rsidP="00BC1F6A">
      <w:pPr>
        <w:pStyle w:val="Heading1"/>
      </w:pPr>
      <w:r>
        <w:t>How can</w:t>
      </w:r>
      <w:r w:rsidR="00F97796">
        <w:t xml:space="preserve"> we solve problems when moving?</w:t>
      </w:r>
    </w:p>
    <w:p w14:paraId="4F660B5A" w14:textId="51B81420" w:rsidR="000120DF" w:rsidRPr="000120DF" w:rsidRDefault="000120DF" w:rsidP="000120DF">
      <w:pPr>
        <w:rPr>
          <w:rStyle w:val="Strong"/>
          <w:lang w:eastAsia="zh-CN"/>
        </w:rPr>
      </w:pPr>
      <w:r w:rsidRPr="000120DF">
        <w:rPr>
          <w:rStyle w:val="Strong"/>
        </w:rPr>
        <w:t xml:space="preserve">PDHPE Stage 3 student workbook </w:t>
      </w:r>
    </w:p>
    <w:p w14:paraId="05BD69AF" w14:textId="773DF32B" w:rsidR="00E13D6C" w:rsidRPr="00E13D6C" w:rsidRDefault="00F97796" w:rsidP="00E13D6C">
      <w:pPr>
        <w:pStyle w:val="FeatureBox2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63A1BEBB" w:rsidR="00E13D6C" w:rsidRDefault="00E13D6C" w:rsidP="00BC1F6A">
      <w:pPr>
        <w:pStyle w:val="Heading2"/>
      </w:pPr>
      <w:r>
        <w:t xml:space="preserve">Overview </w:t>
      </w:r>
      <w:r w:rsidR="008A4EED">
        <w:t>of lessons 5</w:t>
      </w:r>
      <w:r w:rsidR="00E93DD2">
        <w:t xml:space="preserve"> and </w:t>
      </w:r>
      <w:r w:rsidR="008A4EED">
        <w:t>6</w:t>
      </w:r>
    </w:p>
    <w:p w14:paraId="3DD5E1E9" w14:textId="3DADBBDB" w:rsidR="3F0698E1" w:rsidRDefault="3F0698E1" w:rsidP="3352CEDC">
      <w:pPr>
        <w:rPr>
          <w:sz w:val="32"/>
          <w:szCs w:val="32"/>
          <w:lang w:eastAsia="zh-CN"/>
        </w:rPr>
      </w:pPr>
      <w:r w:rsidRPr="3352CEDC">
        <w:rPr>
          <w:sz w:val="32"/>
          <w:szCs w:val="32"/>
          <w:lang w:eastAsia="zh-CN"/>
        </w:rPr>
        <w:t xml:space="preserve">Students will: </w:t>
      </w:r>
    </w:p>
    <w:p w14:paraId="7529A18A" w14:textId="69593389" w:rsidR="4CA5C1B6" w:rsidRPr="0033086C" w:rsidRDefault="4CA5C1B6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2797F25E">
        <w:rPr>
          <w:lang w:eastAsia="zh-CN"/>
        </w:rPr>
        <w:t xml:space="preserve">Refine </w:t>
      </w:r>
      <w:r w:rsidR="0033086C">
        <w:rPr>
          <w:lang w:eastAsia="zh-CN"/>
        </w:rPr>
        <w:t xml:space="preserve">and adapt </w:t>
      </w:r>
      <w:r w:rsidR="00DB3243">
        <w:rPr>
          <w:lang w:eastAsia="zh-CN"/>
        </w:rPr>
        <w:t>kicking</w:t>
      </w:r>
      <w:r w:rsidRPr="2797F25E">
        <w:rPr>
          <w:lang w:eastAsia="zh-CN"/>
        </w:rPr>
        <w:t xml:space="preserve"> skills to </w:t>
      </w:r>
      <w:r w:rsidR="0033086C">
        <w:t>cater for changing target game settings</w:t>
      </w:r>
      <w:r w:rsidR="00E93DD2">
        <w:rPr>
          <w:lang w:eastAsia="zh-CN"/>
        </w:rPr>
        <w:t xml:space="preserve"> (l</w:t>
      </w:r>
      <w:r w:rsidR="000120DF">
        <w:rPr>
          <w:lang w:eastAsia="zh-CN"/>
        </w:rPr>
        <w:t xml:space="preserve">esson </w:t>
      </w:r>
      <w:r w:rsidR="00DB3243">
        <w:rPr>
          <w:lang w:eastAsia="zh-CN"/>
        </w:rPr>
        <w:t>5-6</w:t>
      </w:r>
      <w:r w:rsidR="00C731B3" w:rsidRPr="2797F25E">
        <w:rPr>
          <w:lang w:eastAsia="zh-CN"/>
        </w:rPr>
        <w:t>)</w:t>
      </w:r>
      <w:r w:rsidR="07792812" w:rsidRPr="2797F25E">
        <w:rPr>
          <w:lang w:eastAsia="zh-CN"/>
        </w:rPr>
        <w:t>.</w:t>
      </w:r>
    </w:p>
    <w:p w14:paraId="54627D22" w14:textId="69158295" w:rsidR="0033086C" w:rsidRPr="0033086C" w:rsidRDefault="0033086C" w:rsidP="00C37B02">
      <w:pPr>
        <w:pStyle w:val="ListBullet"/>
        <w:numPr>
          <w:ilvl w:val="0"/>
          <w:numId w:val="41"/>
        </w:numPr>
        <w:rPr>
          <w:color w:val="000000" w:themeColor="text1"/>
          <w:lang w:eastAsia="zh-CN"/>
        </w:rPr>
      </w:pPr>
      <w:r>
        <w:t>Propose, explain and refine strategies to successfully compl</w:t>
      </w:r>
      <w:r w:rsidR="000120DF">
        <w:t>ete a kicking challenge (lesson</w:t>
      </w:r>
      <w:r>
        <w:t xml:space="preserve"> 5-6)</w:t>
      </w:r>
    </w:p>
    <w:p w14:paraId="05E890BB" w14:textId="591DB0B1" w:rsidR="20040D3C" w:rsidRPr="0033086C" w:rsidRDefault="20040D3C" w:rsidP="00C37B02">
      <w:pPr>
        <w:pStyle w:val="ListBullet"/>
        <w:numPr>
          <w:ilvl w:val="0"/>
          <w:numId w:val="41"/>
        </w:numPr>
        <w:rPr>
          <w:color w:val="000000" w:themeColor="text1"/>
          <w:lang w:eastAsia="zh-CN"/>
        </w:rPr>
      </w:pPr>
      <w:r w:rsidRPr="3352CEDC">
        <w:rPr>
          <w:lang w:eastAsia="zh-CN"/>
        </w:rPr>
        <w:t>Recognise and consider a number of solutions to target games and justify which solution is most appropriate or effective</w:t>
      </w:r>
      <w:r w:rsidR="00E93DD2">
        <w:rPr>
          <w:lang w:eastAsia="zh-CN"/>
        </w:rPr>
        <w:t xml:space="preserve"> (l</w:t>
      </w:r>
      <w:r w:rsidR="000120DF">
        <w:rPr>
          <w:lang w:eastAsia="zh-CN"/>
        </w:rPr>
        <w:t>esson</w:t>
      </w:r>
      <w:r w:rsidR="00C731B3">
        <w:rPr>
          <w:lang w:eastAsia="zh-CN"/>
        </w:rPr>
        <w:t xml:space="preserve"> </w:t>
      </w:r>
      <w:r w:rsidR="00DB3243">
        <w:rPr>
          <w:lang w:eastAsia="zh-CN"/>
        </w:rPr>
        <w:t>6</w:t>
      </w:r>
      <w:r w:rsidR="00C731B3">
        <w:rPr>
          <w:lang w:eastAsia="zh-CN"/>
        </w:rPr>
        <w:t>)</w:t>
      </w:r>
      <w:r w:rsidRPr="3352CEDC">
        <w:rPr>
          <w:lang w:eastAsia="zh-CN"/>
        </w:rPr>
        <w:t>.</w:t>
      </w:r>
    </w:p>
    <w:p w14:paraId="345607F0" w14:textId="04C19213" w:rsidR="118FB48F" w:rsidRDefault="118FB48F" w:rsidP="3352CEDC">
      <w:pPr>
        <w:pStyle w:val="ListParagraph"/>
        <w:numPr>
          <w:ilvl w:val="0"/>
          <w:numId w:val="41"/>
        </w:numPr>
        <w:rPr>
          <w:color w:val="000000" w:themeColor="text1"/>
          <w:lang w:eastAsia="zh-CN"/>
        </w:rPr>
      </w:pPr>
      <w:r w:rsidRPr="3352CEDC">
        <w:rPr>
          <w:lang w:eastAsia="zh-CN"/>
        </w:rPr>
        <w:t>Explain the rationale for particular rules, strategies and tactics</w:t>
      </w:r>
      <w:r w:rsidR="00E93DD2">
        <w:rPr>
          <w:lang w:eastAsia="zh-CN"/>
        </w:rPr>
        <w:t xml:space="preserve"> (l</w:t>
      </w:r>
      <w:r w:rsidR="005E016A">
        <w:rPr>
          <w:lang w:eastAsia="zh-CN"/>
        </w:rPr>
        <w:t>esson</w:t>
      </w:r>
      <w:r w:rsidR="00C731B3">
        <w:rPr>
          <w:lang w:eastAsia="zh-CN"/>
        </w:rPr>
        <w:t xml:space="preserve"> </w:t>
      </w:r>
      <w:r w:rsidR="00DB3243">
        <w:rPr>
          <w:lang w:eastAsia="zh-CN"/>
        </w:rPr>
        <w:t>6</w:t>
      </w:r>
      <w:r w:rsidR="00C731B3">
        <w:rPr>
          <w:lang w:eastAsia="zh-CN"/>
        </w:rPr>
        <w:t>)</w:t>
      </w:r>
      <w:r w:rsidR="2E3AB264" w:rsidRPr="3352CEDC">
        <w:rPr>
          <w:lang w:eastAsia="zh-CN"/>
        </w:rPr>
        <w:t>.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79B4FF21" w14:textId="1C42D1E6" w:rsidR="3E2B5A56" w:rsidRDefault="3DB150AF" w:rsidP="2797F25E">
      <w:pPr>
        <w:pStyle w:val="ListBulle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472DA9B7" wp14:editId="5F8DCEF6">
            <wp:extent cx="635027" cy="635027"/>
            <wp:effectExtent l="0" t="0" r="0" b="0"/>
            <wp:docPr id="75270428" name="Picture 23" descr="You will need adult support" title="Adul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F7215" w14:textId="29A29C19" w:rsidR="3E2B5A56" w:rsidRDefault="3DB150AF" w:rsidP="2D171229">
      <w:pPr>
        <w:pStyle w:val="ListBullet"/>
        <w:rPr>
          <w:lang w:eastAsia="zh-CN"/>
        </w:rPr>
      </w:pPr>
      <w:r w:rsidRPr="2797F25E">
        <w:rPr>
          <w:lang w:eastAsia="zh-CN"/>
        </w:rPr>
        <w:t>help from an adult</w:t>
      </w:r>
    </w:p>
    <w:p w14:paraId="244A40C2" w14:textId="72D86F6E" w:rsidR="3E2B5A56" w:rsidRDefault="5B179CBB" w:rsidP="3E2B5A56">
      <w:pPr>
        <w:pStyle w:val="ListBullet"/>
        <w:rPr>
          <w:lang w:eastAsia="zh-CN"/>
        </w:rPr>
      </w:pPr>
      <w:r w:rsidRPr="2797F25E">
        <w:rPr>
          <w:lang w:eastAsia="zh-CN"/>
        </w:rPr>
        <w:t>a</w:t>
      </w:r>
      <w:r w:rsidR="3E2B5A56" w:rsidRPr="2797F25E">
        <w:rPr>
          <w:lang w:eastAsia="zh-CN"/>
        </w:rPr>
        <w:t xml:space="preserve"> soft</w:t>
      </w:r>
      <w:r w:rsidR="00AE619C">
        <w:rPr>
          <w:lang w:eastAsia="zh-CN"/>
        </w:rPr>
        <w:t xml:space="preserve"> ball/</w:t>
      </w:r>
      <w:r w:rsidR="3E2B5A56" w:rsidRPr="2797F25E">
        <w:rPr>
          <w:lang w:eastAsia="zh-CN"/>
        </w:rPr>
        <w:t xml:space="preserve">object to </w:t>
      </w:r>
      <w:r w:rsidR="00AE619C">
        <w:rPr>
          <w:lang w:eastAsia="zh-CN"/>
        </w:rPr>
        <w:t xml:space="preserve">kick </w:t>
      </w:r>
      <w:r w:rsidR="3E2B5A56" w:rsidRPr="2797F25E">
        <w:rPr>
          <w:lang w:eastAsia="zh-CN"/>
        </w:rPr>
        <w:t>(for example, soft ball, pair of socks, soft toy, scrunched-up paper)</w:t>
      </w:r>
    </w:p>
    <w:p w14:paraId="51A3E133" w14:textId="7DBC5975" w:rsidR="3E2B5A56" w:rsidRDefault="4E661896" w:rsidP="2797F25E">
      <w:pPr>
        <w:pStyle w:val="ListBullet"/>
        <w:rPr>
          <w:lang w:eastAsia="zh-CN"/>
        </w:rPr>
      </w:pPr>
      <w:r w:rsidRPr="2797F25E">
        <w:rPr>
          <w:lang w:eastAsia="zh-CN"/>
        </w:rPr>
        <w:t xml:space="preserve">3 </w:t>
      </w:r>
      <w:r w:rsidR="3E2B5A56" w:rsidRPr="2797F25E">
        <w:rPr>
          <w:lang w:eastAsia="zh-CN"/>
        </w:rPr>
        <w:t>object</w:t>
      </w:r>
      <w:r w:rsidR="69D7BBC8" w:rsidRPr="2797F25E">
        <w:rPr>
          <w:lang w:eastAsia="zh-CN"/>
        </w:rPr>
        <w:t>s</w:t>
      </w:r>
      <w:r w:rsidR="3E2B5A56" w:rsidRPr="2797F25E">
        <w:rPr>
          <w:lang w:eastAsia="zh-CN"/>
        </w:rPr>
        <w:t xml:space="preserve"> or landmark</w:t>
      </w:r>
      <w:r w:rsidR="70B8C07D" w:rsidRPr="2797F25E">
        <w:rPr>
          <w:lang w:eastAsia="zh-CN"/>
        </w:rPr>
        <w:t>s</w:t>
      </w:r>
      <w:r w:rsidR="3E2B5A56" w:rsidRPr="2797F25E">
        <w:rPr>
          <w:lang w:eastAsia="zh-CN"/>
        </w:rPr>
        <w:t xml:space="preserve"> to create target</w:t>
      </w:r>
      <w:r w:rsidR="30D2AC83" w:rsidRPr="2797F25E">
        <w:rPr>
          <w:lang w:eastAsia="zh-CN"/>
        </w:rPr>
        <w:t>s</w:t>
      </w:r>
      <w:r w:rsidR="00AE619C">
        <w:rPr>
          <w:lang w:eastAsia="zh-CN"/>
        </w:rPr>
        <w:t xml:space="preserve"> or small goals</w:t>
      </w:r>
      <w:r w:rsidR="3E2B5A56" w:rsidRPr="2797F25E">
        <w:rPr>
          <w:lang w:eastAsia="zh-CN"/>
        </w:rPr>
        <w:t xml:space="preserve"> for object</w:t>
      </w:r>
      <w:r w:rsidR="16BF231B" w:rsidRPr="2797F25E">
        <w:rPr>
          <w:lang w:eastAsia="zh-CN"/>
        </w:rPr>
        <w:t>s</w:t>
      </w:r>
      <w:r w:rsidR="3E2B5A56" w:rsidRPr="2797F25E">
        <w:rPr>
          <w:lang w:eastAsia="zh-CN"/>
        </w:rPr>
        <w:t xml:space="preserve"> to hit</w:t>
      </w:r>
      <w:r w:rsidR="00AE619C">
        <w:rPr>
          <w:lang w:eastAsia="zh-CN"/>
        </w:rPr>
        <w:t xml:space="preserve"> or go through</w:t>
      </w:r>
      <w:r w:rsidR="3E2B5A56" w:rsidRPr="2797F25E">
        <w:rPr>
          <w:lang w:eastAsia="zh-CN"/>
        </w:rPr>
        <w:t xml:space="preserve"> (for example, </w:t>
      </w:r>
      <w:r w:rsidR="3E2B5A56" w:rsidRPr="2797F25E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</w:p>
    <w:p w14:paraId="7CE96D9F" w14:textId="3986C226" w:rsidR="7CFA06B7" w:rsidRDefault="7CFA06B7" w:rsidP="3352CEDC">
      <w:pPr>
        <w:pStyle w:val="ListBullet"/>
      </w:pPr>
      <w:r w:rsidRPr="2797F25E">
        <w:rPr>
          <w:rFonts w:eastAsia="Arial" w:cs="Arial"/>
        </w:rPr>
        <w:t>3 or more different unbreakable objects to act as an obstacle</w:t>
      </w:r>
    </w:p>
    <w:p w14:paraId="3BCBF62F" w14:textId="77777777" w:rsidR="00E93DD2" w:rsidRPr="00E93DD2" w:rsidRDefault="3E2B5A56" w:rsidP="0067686B">
      <w:pPr>
        <w:pStyle w:val="ListBullet"/>
      </w:pPr>
      <w:r w:rsidRPr="00E93DD2">
        <w:rPr>
          <w:rFonts w:eastAsia="Arial" w:cs="Arial"/>
        </w:rPr>
        <w:lastRenderedPageBreak/>
        <w:t xml:space="preserve">Refer to </w:t>
      </w:r>
      <w:r w:rsidR="3DB63BE9" w:rsidRPr="00E93DD2">
        <w:rPr>
          <w:rFonts w:eastAsia="Arial" w:cs="Arial"/>
        </w:rPr>
        <w:t>‘</w:t>
      </w:r>
      <w:hyperlink r:id="rId11">
        <w:r w:rsidR="3DB63BE9" w:rsidRPr="00E93DD2">
          <w:rPr>
            <w:rStyle w:val="Hyperlink"/>
            <w:rFonts w:eastAsia="Arial" w:cs="Arial"/>
          </w:rPr>
          <w:t>Throlf</w:t>
        </w:r>
      </w:hyperlink>
      <w:r w:rsidRPr="00E93DD2">
        <w:rPr>
          <w:rFonts w:eastAsia="Arial" w:cs="Arial"/>
        </w:rPr>
        <w:t>’ game card for suggestions of what this activity could look like</w:t>
      </w:r>
      <w:r w:rsidR="5A3B7DD6" w:rsidRPr="00E93DD2">
        <w:rPr>
          <w:rFonts w:eastAsia="Arial" w:cs="Arial"/>
        </w:rPr>
        <w:t xml:space="preserve"> (Sport Australia, 2019. Playing for life)</w:t>
      </w:r>
    </w:p>
    <w:p w14:paraId="2643D4D7" w14:textId="77777777" w:rsidR="00245396" w:rsidRDefault="00245396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rPr>
          <w:rFonts w:eastAsiaTheme="majorEastAsia" w:cstheme="majorBidi"/>
          <w:b/>
          <w:bCs/>
          <w:color w:val="1C438B"/>
          <w:sz w:val="52"/>
          <w:szCs w:val="52"/>
        </w:rPr>
        <w:br w:type="page"/>
      </w:r>
    </w:p>
    <w:p w14:paraId="641BDE13" w14:textId="7E8DDDE9" w:rsidR="204B6CF9" w:rsidRPr="00245396" w:rsidRDefault="005E016A" w:rsidP="00245396">
      <w:pPr>
        <w:pStyle w:val="ListBullet"/>
        <w:numPr>
          <w:ilvl w:val="0"/>
          <w:numId w:val="0"/>
        </w:numPr>
        <w:ind w:left="284"/>
      </w:pPr>
      <w:r w:rsidRPr="00E93DD2"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="3E2B5A56" w:rsidRPr="00E93DD2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00AE619C">
        <w:rPr>
          <w:rFonts w:eastAsiaTheme="majorEastAsia" w:cstheme="majorBidi"/>
          <w:b/>
          <w:bCs/>
          <w:color w:val="1C438B"/>
          <w:sz w:val="52"/>
          <w:szCs w:val="52"/>
        </w:rPr>
        <w:t>5</w:t>
      </w:r>
      <w:r w:rsidR="3E2B5A56" w:rsidRPr="00E93DD2">
        <w:rPr>
          <w:rFonts w:eastAsiaTheme="majorEastAsia" w:cstheme="majorBidi"/>
          <w:b/>
          <w:bCs/>
          <w:color w:val="1C438B"/>
          <w:sz w:val="52"/>
          <w:szCs w:val="52"/>
        </w:rPr>
        <w:t xml:space="preserve"> – </w:t>
      </w:r>
      <w:r w:rsidR="6D18C561" w:rsidRPr="00E93DD2">
        <w:rPr>
          <w:rFonts w:eastAsiaTheme="majorEastAsia" w:cstheme="majorBidi"/>
          <w:b/>
          <w:bCs/>
          <w:color w:val="1C438B"/>
          <w:sz w:val="52"/>
          <w:szCs w:val="52"/>
        </w:rPr>
        <w:t>Obstacle</w:t>
      </w:r>
      <w:r w:rsidR="3E2B5A56" w:rsidRPr="00E93DD2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00AE619C">
        <w:rPr>
          <w:rFonts w:eastAsiaTheme="majorEastAsia" w:cstheme="majorBidi"/>
          <w:b/>
          <w:bCs/>
          <w:color w:val="1C438B"/>
          <w:sz w:val="52"/>
          <w:szCs w:val="52"/>
        </w:rPr>
        <w:t xml:space="preserve">kicking </w:t>
      </w:r>
      <w:r w:rsidR="5F6B2274" w:rsidRPr="00E93DD2">
        <w:rPr>
          <w:rFonts w:eastAsiaTheme="majorEastAsia" w:cstheme="majorBidi"/>
          <w:b/>
          <w:bCs/>
          <w:color w:val="1C438B"/>
          <w:sz w:val="52"/>
          <w:szCs w:val="52"/>
        </w:rPr>
        <w:t>golf</w:t>
      </w:r>
      <w:r w:rsidR="06CB58F5" w:rsidRPr="00E93DD2">
        <w:rPr>
          <w:rFonts w:eastAsiaTheme="majorEastAsia" w:cstheme="majorBidi"/>
          <w:b/>
          <w:bCs/>
          <w:color w:val="1C438B"/>
          <w:sz w:val="52"/>
          <w:szCs w:val="52"/>
        </w:rPr>
        <w:t xml:space="preserve"> - intro</w:t>
      </w:r>
      <w:r w:rsidR="00BC1F6A">
        <w:rPr>
          <w:rFonts w:eastAsiaTheme="majorEastAsia" w:cstheme="majorBidi"/>
          <w:b/>
          <w:bCs/>
          <w:color w:val="1C438B"/>
          <w:sz w:val="52"/>
          <w:szCs w:val="52"/>
        </w:rPr>
        <w:t>duction</w:t>
      </w:r>
    </w:p>
    <w:p w14:paraId="7EB2FEE0" w14:textId="4711E89E" w:rsidR="2A33C3EF" w:rsidRDefault="00245396" w:rsidP="00245396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52B7671B" wp14:editId="60FB4AA7">
            <wp:extent cx="635027" cy="635027"/>
            <wp:effectExtent l="0" t="0" r="0" b="0"/>
            <wp:docPr id="1422248178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3E2B5A56">
        <w:t xml:space="preserve">Create </w:t>
      </w:r>
      <w:r w:rsidR="1F3B9C51">
        <w:t>3</w:t>
      </w:r>
      <w:r w:rsidR="3E2B5A56">
        <w:t xml:space="preserve"> target</w:t>
      </w:r>
      <w:r w:rsidR="14945A8A">
        <w:t>s</w:t>
      </w:r>
      <w:r w:rsidR="3E2B5A56">
        <w:t xml:space="preserve"> </w:t>
      </w:r>
      <w:r>
        <w:t xml:space="preserve">or small goals </w:t>
      </w:r>
      <w:r w:rsidR="3E2B5A56">
        <w:t xml:space="preserve">that you can safely </w:t>
      </w:r>
      <w:r>
        <w:t>kick</w:t>
      </w:r>
      <w:r w:rsidR="3E2B5A56">
        <w:t xml:space="preserve"> a soft </w:t>
      </w:r>
      <w:r>
        <w:t>ball/</w:t>
      </w:r>
      <w:r w:rsidR="3E2B5A56">
        <w:t>object towards.</w:t>
      </w:r>
      <w:r w:rsidR="39536905">
        <w:t xml:space="preserve"> </w:t>
      </w:r>
      <w:r w:rsidR="3E2B5A56">
        <w:t xml:space="preserve"> Choose a ‘starting point’ where you will </w:t>
      </w:r>
      <w:r>
        <w:t>kick</w:t>
      </w:r>
      <w:r w:rsidR="3E2B5A56">
        <w:t xml:space="preserve"> the </w:t>
      </w:r>
      <w:r>
        <w:t>ball/</w:t>
      </w:r>
      <w:r w:rsidR="3E2B5A56">
        <w:t>object from.</w:t>
      </w:r>
      <w:r w:rsidR="0B9E6A1C">
        <w:t xml:space="preserve"> Place each target</w:t>
      </w:r>
      <w:r>
        <w:t>/goal</w:t>
      </w:r>
      <w:r w:rsidR="0B9E6A1C">
        <w:t xml:space="preserve"> at different distances from the ’starting point’.</w:t>
      </w:r>
    </w:p>
    <w:p w14:paraId="61E079D7" w14:textId="316E6F79" w:rsidR="2A33C3EF" w:rsidRDefault="00245396" w:rsidP="00245396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625A0EA2" wp14:editId="33F03724">
            <wp:extent cx="635027" cy="635027"/>
            <wp:effectExtent l="0" t="0" r="0" b="0"/>
            <wp:docPr id="1668706284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2A33C3EF">
        <w:t>Choose or create at least one object that will act as an obstacle. The obstacle needs to be placed between the ’starting point’ and the target.</w:t>
      </w:r>
    </w:p>
    <w:p w14:paraId="74B74FFE" w14:textId="4C09F64B" w:rsidR="003E32DB" w:rsidRDefault="003E32DB" w:rsidP="003E32DB">
      <w:r>
        <w:t>Table 1 – Obstacle kicking golf examples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Obstacle kicking golf examples"/>
        <w:tblDescription w:val="Three images that support students by showing what 'Obstacle kicking golf' may look like."/>
      </w:tblPr>
      <w:tblGrid>
        <w:gridCol w:w="2819"/>
        <w:gridCol w:w="3357"/>
        <w:gridCol w:w="3396"/>
      </w:tblGrid>
      <w:tr w:rsidR="003E32DB" w14:paraId="0BDC1C57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946" w:type="dxa"/>
          </w:tcPr>
          <w:p w14:paraId="7EE96F98" w14:textId="77777777" w:rsidR="003E32DB" w:rsidRDefault="003E32DB" w:rsidP="00423A7D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>Obstacle golf examples</w:t>
            </w:r>
          </w:p>
        </w:tc>
        <w:tc>
          <w:tcPr>
            <w:tcW w:w="3725" w:type="dxa"/>
          </w:tcPr>
          <w:p w14:paraId="5C6B20A4" w14:textId="77777777" w:rsidR="003E32DB" w:rsidRDefault="003E32DB" w:rsidP="00423A7D">
            <w:pPr>
              <w:rPr>
                <w:lang w:eastAsia="zh-CN"/>
              </w:rPr>
            </w:pPr>
          </w:p>
        </w:tc>
        <w:tc>
          <w:tcPr>
            <w:tcW w:w="2961" w:type="dxa"/>
          </w:tcPr>
          <w:p w14:paraId="14D00853" w14:textId="77777777" w:rsidR="003E32DB" w:rsidRDefault="003E32DB" w:rsidP="00423A7D">
            <w:pPr>
              <w:rPr>
                <w:lang w:eastAsia="zh-CN"/>
              </w:rPr>
            </w:pPr>
          </w:p>
        </w:tc>
      </w:tr>
      <w:tr w:rsidR="003E32DB" w14:paraId="4A221D23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946" w:type="dxa"/>
          </w:tcPr>
          <w:p w14:paraId="1637F453" w14:textId="77777777" w:rsidR="003E32DB" w:rsidRDefault="003E32DB" w:rsidP="00423A7D">
            <w:r>
              <w:rPr>
                <w:noProof/>
                <w:lang w:eastAsia="en-AU"/>
              </w:rPr>
              <w:drawing>
                <wp:inline distT="0" distB="0" distL="0" distR="0" wp14:anchorId="19C4A740" wp14:editId="28510C6E">
                  <wp:extent cx="1633537" cy="959818"/>
                  <wp:effectExtent l="0" t="0" r="5080" b="0"/>
                  <wp:docPr id="13" name="Picture 13" descr="Example 1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69" cy="9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4C8E6" w14:textId="77777777" w:rsidR="003E32DB" w:rsidRDefault="003E32DB" w:rsidP="00423A7D">
            <w:pPr>
              <w:spacing w:before="240" w:line="276" w:lineRule="auto"/>
              <w:rPr>
                <w:rFonts w:eastAsia="Arial" w:cs="Arial"/>
                <w:sz w:val="12"/>
                <w:szCs w:val="12"/>
              </w:rPr>
            </w:pPr>
            <w:r w:rsidRPr="0C05B31C">
              <w:rPr>
                <w:rFonts w:eastAsia="Arial" w:cs="Arial"/>
                <w:sz w:val="12"/>
                <w:szCs w:val="12"/>
              </w:rPr>
              <w:t>Sport Australia 2019, Playing for life</w:t>
            </w:r>
          </w:p>
        </w:tc>
        <w:tc>
          <w:tcPr>
            <w:tcW w:w="3725" w:type="dxa"/>
          </w:tcPr>
          <w:p w14:paraId="7BBC1AF5" w14:textId="77777777" w:rsidR="003E32DB" w:rsidRDefault="003E32DB" w:rsidP="00423A7D">
            <w:r>
              <w:rPr>
                <w:noProof/>
                <w:lang w:eastAsia="en-AU"/>
              </w:rPr>
              <w:drawing>
                <wp:inline distT="0" distB="0" distL="0" distR="0" wp14:anchorId="4856AB0E" wp14:editId="3FED22C9">
                  <wp:extent cx="1952625" cy="884973"/>
                  <wp:effectExtent l="0" t="0" r="0" b="0"/>
                  <wp:docPr id="14" name="Picture 14" descr="Example 2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205" cy="89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7A632F7F" w14:textId="77777777" w:rsidR="003E32DB" w:rsidRDefault="003E32DB" w:rsidP="00423A7D">
            <w:r>
              <w:rPr>
                <w:noProof/>
                <w:lang w:eastAsia="en-AU"/>
              </w:rPr>
              <w:drawing>
                <wp:inline distT="0" distB="0" distL="0" distR="0" wp14:anchorId="075C45AD" wp14:editId="79E9AA5A">
                  <wp:extent cx="2015807" cy="1590545"/>
                  <wp:effectExtent l="0" t="0" r="3810" b="0"/>
                  <wp:docPr id="12" name="Picture 12" descr="Example 3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705" cy="159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AAEF23" w14:textId="7E2776E1" w:rsidR="55868C7E" w:rsidRDefault="55868C7E" w:rsidP="2797F25E">
      <w:pPr>
        <w:spacing w:before="0"/>
        <w:ind w:left="360"/>
      </w:pPr>
    </w:p>
    <w:p w14:paraId="0346105A" w14:textId="77777777" w:rsidR="00245396" w:rsidRDefault="00245396" w:rsidP="00245396">
      <w:pPr>
        <w:pStyle w:val="ListParagraph"/>
        <w:numPr>
          <w:ilvl w:val="1"/>
          <w:numId w:val="43"/>
        </w:numPr>
        <w:spacing w:before="0"/>
      </w:pPr>
      <w:r>
        <w:rPr>
          <w:noProof/>
          <w:lang w:eastAsia="en-AU"/>
        </w:rPr>
        <w:drawing>
          <wp:inline distT="0" distB="0" distL="0" distR="0" wp14:anchorId="64DDD3D4" wp14:editId="2D145404">
            <wp:extent cx="640081" cy="640081"/>
            <wp:effectExtent l="0" t="0" r="7620" b="7620"/>
            <wp:docPr id="1542782992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 previous lessons you have used a variety of throws to complete movement challenges. You will now start to use and adapt kicking skills to complete movement challenges. </w:t>
      </w:r>
    </w:p>
    <w:p w14:paraId="5DD9AE7D" w14:textId="77777777" w:rsidR="00245396" w:rsidRDefault="7BA45DAB" w:rsidP="00245396">
      <w:pPr>
        <w:spacing w:before="0"/>
      </w:pPr>
      <w:r>
        <w:t xml:space="preserve">Discuss with your teacher or parent/caregiver </w:t>
      </w:r>
    </w:p>
    <w:p w14:paraId="39CC4DE6" w14:textId="77777777" w:rsidR="00245396" w:rsidRDefault="4CCBF752" w:rsidP="00245396">
      <w:pPr>
        <w:pStyle w:val="ListBullet"/>
      </w:pPr>
      <w:r>
        <w:t>the type/s of throw</w:t>
      </w:r>
      <w:r w:rsidR="00245396">
        <w:t>s you have used in previous weeks and when each one was most suitable</w:t>
      </w:r>
    </w:p>
    <w:p w14:paraId="05107938" w14:textId="5F67F73D" w:rsidR="00245396" w:rsidRDefault="00BC1F6A" w:rsidP="00245396">
      <w:pPr>
        <w:pStyle w:val="ListBullet"/>
      </w:pPr>
      <w:r>
        <w:t>w</w:t>
      </w:r>
      <w:r w:rsidR="00245396">
        <w:t>hat knowledge or skills related to throwing could you transfer to kicking challenges? For example, the best type of throw to send the ball a large distance was… The best type of throw to get the ball to travel high, drop quickly and only roll a small distance was …</w:t>
      </w:r>
      <w:r w:rsidR="003349E9">
        <w:t xml:space="preserve"> Therefore, the best type of kick to use would be…</w:t>
      </w:r>
    </w:p>
    <w:p w14:paraId="33A3670D" w14:textId="31AE1310" w:rsidR="003E32DB" w:rsidRDefault="00245396" w:rsidP="00245396">
      <w:pPr>
        <w:pStyle w:val="ListBullet"/>
      </w:pPr>
      <w:r>
        <w:t>what types of kick could you use to hit the target or score a goal? Examples include a kick off the ground, a kick from a tee and a kick from your hands (also known as a punt)</w:t>
      </w:r>
      <w:r w:rsidR="003E32DB">
        <w:t xml:space="preserve"> and your own kicking style</w:t>
      </w:r>
      <w:r>
        <w:t>.</w:t>
      </w:r>
    </w:p>
    <w:p w14:paraId="2CC92E1F" w14:textId="4C7D3974" w:rsidR="3A3C5DD0" w:rsidRDefault="003E32DB" w:rsidP="003E32DB">
      <w:pPr>
        <w:pStyle w:val="ListBullet"/>
        <w:numPr>
          <w:ilvl w:val="1"/>
          <w:numId w:val="43"/>
        </w:numPr>
        <w:spacing w:before="0"/>
      </w:pPr>
      <w:r>
        <w:rPr>
          <w:noProof/>
          <w:lang w:eastAsia="en-AU"/>
        </w:rPr>
        <w:lastRenderedPageBreak/>
        <w:drawing>
          <wp:inline distT="0" distB="0" distL="0" distR="0" wp14:anchorId="42D6D25A" wp14:editId="4650AD6C">
            <wp:extent cx="640081" cy="640081"/>
            <wp:effectExtent l="0" t="0" r="7620" b="7620"/>
            <wp:docPr id="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77234E">
        <w:t xml:space="preserve">Predict which type of </w:t>
      </w:r>
      <w:r>
        <w:t>kick</w:t>
      </w:r>
      <w:r w:rsidR="2877234E">
        <w:t xml:space="preserve"> </w:t>
      </w:r>
      <w:r w:rsidR="002C45A2">
        <w:t xml:space="preserve">you think </w:t>
      </w:r>
      <w:r w:rsidR="2877234E">
        <w:t>will be most effective</w:t>
      </w:r>
      <w:r>
        <w:t xml:space="preserve"> for each target. Explain your decision for each target/goal</w:t>
      </w:r>
      <w:r w:rsidR="2877234E">
        <w:t>.</w:t>
      </w:r>
    </w:p>
    <w:p w14:paraId="76CB2745" w14:textId="136266DB" w:rsidR="2797F25E" w:rsidRDefault="2797F25E" w:rsidP="2797F25E">
      <w:pPr>
        <w:spacing w:before="0"/>
        <w:ind w:left="360"/>
      </w:pPr>
    </w:p>
    <w:p w14:paraId="01A029AD" w14:textId="229154B8" w:rsidR="2877234E" w:rsidRDefault="2877234E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1 -</w:t>
      </w:r>
      <w:r w:rsidR="00B8F4E2" w:rsidRPr="3352CEDC">
        <w:rPr>
          <w:rFonts w:eastAsia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19C8E24" w14:textId="09D73844" w:rsidR="7B35C26A" w:rsidRDefault="7B35C26A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2 -______________________________________________________________________________________________________________________________________________________________________________________________________________</w:t>
      </w:r>
    </w:p>
    <w:p w14:paraId="37265315" w14:textId="60848C82" w:rsidR="7B35C26A" w:rsidRDefault="7B35C26A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3 -______________________________________________________________________________________________________________________________________________________________________________________________________________</w:t>
      </w:r>
    </w:p>
    <w:p w14:paraId="673E6087" w14:textId="56BDA241" w:rsidR="3E2B5A56" w:rsidRDefault="003E32DB" w:rsidP="003E32DB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76A24F81" wp14:editId="4BD0F9AE">
            <wp:extent cx="640081" cy="640081"/>
            <wp:effectExtent l="0" t="0" r="7620" b="7620"/>
            <wp:docPr id="1612614952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‘Obstacle kicking golf – intro’. Kick</w:t>
      </w:r>
      <w:r w:rsidR="3E2B5A56">
        <w:t xml:space="preserve"> the </w:t>
      </w:r>
      <w:r>
        <w:t>ball/</w:t>
      </w:r>
      <w:r w:rsidR="3E2B5A56">
        <w:t>object towards the target</w:t>
      </w:r>
      <w:r w:rsidR="0039294F">
        <w:t>/goal</w:t>
      </w:r>
      <w:r w:rsidR="3E2B5A56">
        <w:t>. You should aim to hit the target</w:t>
      </w:r>
      <w:r w:rsidR="0039294F">
        <w:t>/score a goal</w:t>
      </w:r>
      <w:r w:rsidR="3E2B5A56">
        <w:t xml:space="preserve">. Pick up the </w:t>
      </w:r>
      <w:r w:rsidR="0039294F">
        <w:t>ball/</w:t>
      </w:r>
      <w:r w:rsidR="3E2B5A56">
        <w:t xml:space="preserve">object from where it landed and </w:t>
      </w:r>
      <w:r w:rsidR="0039294F">
        <w:t xml:space="preserve">kick it </w:t>
      </w:r>
      <w:r w:rsidR="3E2B5A56">
        <w:t xml:space="preserve">again until the target </w:t>
      </w:r>
      <w:r w:rsidR="0039294F">
        <w:t>is</w:t>
      </w:r>
      <w:r w:rsidR="3E2B5A56">
        <w:t xml:space="preserve"> hit</w:t>
      </w:r>
      <w:r w:rsidR="0039294F">
        <w:t xml:space="preserve"> or a goal is scored</w:t>
      </w:r>
      <w:r w:rsidR="3E2B5A56">
        <w:t xml:space="preserve">. </w:t>
      </w:r>
    </w:p>
    <w:p w14:paraId="440685D5" w14:textId="2475AA48" w:rsidR="0039294F" w:rsidRPr="007B0486" w:rsidRDefault="0039294F" w:rsidP="0039294F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511242EE" wp14:editId="449E75D5">
            <wp:extent cx="640081" cy="640081"/>
            <wp:effectExtent l="0" t="0" r="7620" b="7620"/>
            <wp:docPr id="2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94F">
        <w:rPr>
          <w:rFonts w:eastAsia="Arial" w:cs="Arial"/>
        </w:rPr>
        <w:t>Repeat the challenge 5 times for each of the 3 targets</w:t>
      </w:r>
    </w:p>
    <w:p w14:paraId="04DBFEF5" w14:textId="7C6B8D69" w:rsidR="50B5F600" w:rsidRDefault="0039294F" w:rsidP="0039294F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591B07E9" wp14:editId="7D0B6BCE">
            <wp:extent cx="640081" cy="640081"/>
            <wp:effectExtent l="0" t="0" r="7620" b="7620"/>
            <wp:docPr id="357130860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A25D36">
        <w:t xml:space="preserve">Record how many </w:t>
      </w:r>
      <w:r>
        <w:t>kicks</w:t>
      </w:r>
      <w:r w:rsidR="64A25D36">
        <w:t xml:space="preserve"> it took to hit the target</w:t>
      </w:r>
      <w:r>
        <w:t>/score a goal</w:t>
      </w:r>
      <w:r w:rsidR="64A25D36">
        <w:t>.</w:t>
      </w:r>
    </w:p>
    <w:p w14:paraId="530FFBD0" w14:textId="78068A46" w:rsidR="2797F25E" w:rsidRDefault="005E016A" w:rsidP="005E016A">
      <w:r>
        <w:t xml:space="preserve">Table </w:t>
      </w:r>
      <w:r w:rsidR="00067225">
        <w:t>2</w:t>
      </w:r>
      <w:r>
        <w:t xml:space="preserve"> Obstacle golf intro</w:t>
      </w:r>
    </w:p>
    <w:tbl>
      <w:tblPr>
        <w:tblStyle w:val="Tableheader"/>
        <w:tblW w:w="9581" w:type="dxa"/>
        <w:tblInd w:w="-30" w:type="dxa"/>
        <w:tblLook w:val="0420" w:firstRow="1" w:lastRow="0" w:firstColumn="0" w:lastColumn="0" w:noHBand="0" w:noVBand="1"/>
        <w:tblCaption w:val="Table 2 Obstacle kicking golf introduction"/>
        <w:tblDescription w:val="Table for students to record responses"/>
      </w:tblPr>
      <w:tblGrid>
        <w:gridCol w:w="2432"/>
        <w:gridCol w:w="1358"/>
        <w:gridCol w:w="1432"/>
        <w:gridCol w:w="1417"/>
        <w:gridCol w:w="1432"/>
        <w:gridCol w:w="1510"/>
      </w:tblGrid>
      <w:tr w:rsidR="416D409D" w14:paraId="2B35935A" w14:textId="77777777" w:rsidTr="0039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37"/>
        </w:trPr>
        <w:tc>
          <w:tcPr>
            <w:tcW w:w="2432" w:type="dxa"/>
          </w:tcPr>
          <w:p w14:paraId="0C562B1B" w14:textId="1B03061D" w:rsidR="416D409D" w:rsidRPr="0039294F" w:rsidRDefault="46BB874E" w:rsidP="416D409D">
            <w:pPr>
              <w:rPr>
                <w:sz w:val="24"/>
              </w:rPr>
            </w:pPr>
            <w:r w:rsidRPr="416D409D">
              <w:rPr>
                <w:sz w:val="24"/>
              </w:rPr>
              <w:t xml:space="preserve">How many </w:t>
            </w:r>
            <w:r w:rsidR="0039294F">
              <w:rPr>
                <w:sz w:val="24"/>
              </w:rPr>
              <w:t>kicks</w:t>
            </w:r>
            <w:r w:rsidRPr="416D409D">
              <w:rPr>
                <w:sz w:val="24"/>
              </w:rPr>
              <w:t xml:space="preserve"> did you it take to hit the target?</w:t>
            </w:r>
          </w:p>
        </w:tc>
        <w:tc>
          <w:tcPr>
            <w:tcW w:w="1358" w:type="dxa"/>
          </w:tcPr>
          <w:p w14:paraId="283A72B6" w14:textId="5DCB4288" w:rsidR="02110A60" w:rsidRDefault="005E016A" w:rsidP="416D409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416D409D" w:rsidRPr="3352CEDC">
              <w:rPr>
                <w:lang w:eastAsia="zh-CN"/>
              </w:rPr>
              <w:t>Attempt 1</w:t>
            </w:r>
          </w:p>
        </w:tc>
        <w:tc>
          <w:tcPr>
            <w:tcW w:w="1432" w:type="dxa"/>
          </w:tcPr>
          <w:p w14:paraId="6ADA15D9" w14:textId="729CF638" w:rsidR="40CDD8D4" w:rsidRDefault="005E016A" w:rsidP="416D409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416D409D" w:rsidRPr="3352CEDC">
              <w:rPr>
                <w:lang w:eastAsia="zh-CN"/>
              </w:rPr>
              <w:t>Attempt 2</w:t>
            </w:r>
          </w:p>
        </w:tc>
        <w:tc>
          <w:tcPr>
            <w:tcW w:w="1417" w:type="dxa"/>
          </w:tcPr>
          <w:p w14:paraId="3C7EAAA8" w14:textId="2049A32E" w:rsidR="3F7779A5" w:rsidRDefault="005E016A" w:rsidP="416D409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416D409D" w:rsidRPr="3352CEDC">
              <w:rPr>
                <w:lang w:eastAsia="zh-CN"/>
              </w:rPr>
              <w:t>Attempt 3</w:t>
            </w:r>
          </w:p>
        </w:tc>
        <w:tc>
          <w:tcPr>
            <w:tcW w:w="1432" w:type="dxa"/>
          </w:tcPr>
          <w:p w14:paraId="1810AD9E" w14:textId="7B7A84A3" w:rsidR="217A6248" w:rsidRDefault="005E016A" w:rsidP="416D409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416D409D" w:rsidRPr="3352CEDC">
              <w:rPr>
                <w:lang w:eastAsia="zh-CN"/>
              </w:rPr>
              <w:t>Attempt 4</w:t>
            </w:r>
          </w:p>
        </w:tc>
        <w:tc>
          <w:tcPr>
            <w:tcW w:w="1510" w:type="dxa"/>
          </w:tcPr>
          <w:p w14:paraId="4D64E140" w14:textId="595AA1BE" w:rsidR="01AB5B39" w:rsidRDefault="005E016A" w:rsidP="416D409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416D409D" w:rsidRPr="3352CEDC">
              <w:rPr>
                <w:lang w:eastAsia="zh-CN"/>
              </w:rPr>
              <w:t>Attempt 5</w:t>
            </w:r>
          </w:p>
        </w:tc>
      </w:tr>
      <w:tr w:rsidR="416D409D" w14:paraId="11DD309D" w14:textId="77777777" w:rsidTr="003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2102C073" w14:textId="67E7F18D" w:rsidR="26C91E4F" w:rsidRDefault="26C91E4F" w:rsidP="416D409D">
            <w:pPr>
              <w:rPr>
                <w:sz w:val="24"/>
              </w:rPr>
            </w:pPr>
            <w:r w:rsidRPr="416D409D">
              <w:rPr>
                <w:sz w:val="24"/>
              </w:rPr>
              <w:t>Target 1</w:t>
            </w:r>
          </w:p>
        </w:tc>
        <w:tc>
          <w:tcPr>
            <w:tcW w:w="1358" w:type="dxa"/>
          </w:tcPr>
          <w:p w14:paraId="49143691" w14:textId="77777777" w:rsidR="416D409D" w:rsidRDefault="416D409D"/>
        </w:tc>
        <w:tc>
          <w:tcPr>
            <w:tcW w:w="1432" w:type="dxa"/>
          </w:tcPr>
          <w:p w14:paraId="7CD61AE9" w14:textId="5BCAC65F" w:rsidR="416D409D" w:rsidRDefault="416D409D" w:rsidP="416D409D"/>
        </w:tc>
        <w:tc>
          <w:tcPr>
            <w:tcW w:w="1417" w:type="dxa"/>
          </w:tcPr>
          <w:p w14:paraId="760EF394" w14:textId="30B88F21" w:rsidR="416D409D" w:rsidRDefault="416D409D" w:rsidP="416D409D"/>
        </w:tc>
        <w:tc>
          <w:tcPr>
            <w:tcW w:w="1432" w:type="dxa"/>
          </w:tcPr>
          <w:p w14:paraId="5BE1DD49" w14:textId="3853F0FB" w:rsidR="416D409D" w:rsidRDefault="416D409D" w:rsidP="416D409D"/>
        </w:tc>
        <w:tc>
          <w:tcPr>
            <w:tcW w:w="1510" w:type="dxa"/>
          </w:tcPr>
          <w:p w14:paraId="7040E563" w14:textId="23C79E14" w:rsidR="416D409D" w:rsidRDefault="416D409D" w:rsidP="416D409D"/>
        </w:tc>
      </w:tr>
      <w:tr w:rsidR="416D409D" w14:paraId="2B9AAAB8" w14:textId="77777777" w:rsidTr="003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07CFE0C8" w14:textId="55F4F48D" w:rsidR="26C91E4F" w:rsidRDefault="26C91E4F" w:rsidP="416D409D">
            <w:pPr>
              <w:rPr>
                <w:sz w:val="24"/>
              </w:rPr>
            </w:pPr>
            <w:r w:rsidRPr="416D409D">
              <w:rPr>
                <w:sz w:val="24"/>
              </w:rPr>
              <w:t>Target 2</w:t>
            </w:r>
          </w:p>
        </w:tc>
        <w:tc>
          <w:tcPr>
            <w:tcW w:w="1358" w:type="dxa"/>
          </w:tcPr>
          <w:p w14:paraId="485644D8" w14:textId="2E6728B9" w:rsidR="416D409D" w:rsidRDefault="416D409D" w:rsidP="416D409D"/>
        </w:tc>
        <w:tc>
          <w:tcPr>
            <w:tcW w:w="1432" w:type="dxa"/>
          </w:tcPr>
          <w:p w14:paraId="6C13A4E0" w14:textId="79E11C68" w:rsidR="416D409D" w:rsidRDefault="416D409D" w:rsidP="416D409D"/>
        </w:tc>
        <w:tc>
          <w:tcPr>
            <w:tcW w:w="1417" w:type="dxa"/>
          </w:tcPr>
          <w:p w14:paraId="3839774B" w14:textId="1E8AD642" w:rsidR="416D409D" w:rsidRDefault="416D409D" w:rsidP="416D409D"/>
        </w:tc>
        <w:tc>
          <w:tcPr>
            <w:tcW w:w="1432" w:type="dxa"/>
          </w:tcPr>
          <w:p w14:paraId="551BC01E" w14:textId="3A7C56D0" w:rsidR="416D409D" w:rsidRDefault="416D409D" w:rsidP="416D409D"/>
        </w:tc>
        <w:tc>
          <w:tcPr>
            <w:tcW w:w="1510" w:type="dxa"/>
          </w:tcPr>
          <w:p w14:paraId="2AD9A081" w14:textId="5CF8D0B5" w:rsidR="416D409D" w:rsidRDefault="416D409D" w:rsidP="416D409D"/>
        </w:tc>
      </w:tr>
      <w:tr w:rsidR="416D409D" w14:paraId="7076E932" w14:textId="77777777" w:rsidTr="003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52177448" w14:textId="0716C28B" w:rsidR="26C91E4F" w:rsidRDefault="26C91E4F" w:rsidP="416D409D">
            <w:pPr>
              <w:rPr>
                <w:sz w:val="24"/>
              </w:rPr>
            </w:pPr>
            <w:r w:rsidRPr="416D409D">
              <w:rPr>
                <w:sz w:val="24"/>
              </w:rPr>
              <w:t>Target 3</w:t>
            </w:r>
          </w:p>
        </w:tc>
        <w:tc>
          <w:tcPr>
            <w:tcW w:w="1358" w:type="dxa"/>
          </w:tcPr>
          <w:p w14:paraId="2F585CCE" w14:textId="2A72706E" w:rsidR="416D409D" w:rsidRDefault="416D409D" w:rsidP="416D409D"/>
        </w:tc>
        <w:tc>
          <w:tcPr>
            <w:tcW w:w="1432" w:type="dxa"/>
          </w:tcPr>
          <w:p w14:paraId="5C1D8088" w14:textId="4D112250" w:rsidR="416D409D" w:rsidRDefault="416D409D" w:rsidP="416D409D"/>
        </w:tc>
        <w:tc>
          <w:tcPr>
            <w:tcW w:w="1417" w:type="dxa"/>
          </w:tcPr>
          <w:p w14:paraId="4AB6457D" w14:textId="09F8120F" w:rsidR="416D409D" w:rsidRDefault="416D409D" w:rsidP="416D409D"/>
        </w:tc>
        <w:tc>
          <w:tcPr>
            <w:tcW w:w="1432" w:type="dxa"/>
          </w:tcPr>
          <w:p w14:paraId="4D52DF91" w14:textId="29A053F9" w:rsidR="416D409D" w:rsidRDefault="416D409D" w:rsidP="416D409D"/>
        </w:tc>
        <w:tc>
          <w:tcPr>
            <w:tcW w:w="1510" w:type="dxa"/>
          </w:tcPr>
          <w:p w14:paraId="54942A50" w14:textId="215FC048" w:rsidR="416D409D" w:rsidRDefault="416D409D" w:rsidP="416D409D"/>
        </w:tc>
      </w:tr>
    </w:tbl>
    <w:p w14:paraId="751EF891" w14:textId="77777777" w:rsidR="005E016A" w:rsidRDefault="005E016A" w:rsidP="2797F25E">
      <w:pPr>
        <w:ind w:left="360"/>
      </w:pPr>
    </w:p>
    <w:p w14:paraId="6C9BDA21" w14:textId="35417785" w:rsidR="008012A6" w:rsidRDefault="00317C40" w:rsidP="008A41E5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lastRenderedPageBreak/>
        <w:drawing>
          <wp:inline distT="0" distB="0" distL="0" distR="0" wp14:anchorId="2D63E431" wp14:editId="6C35FB26">
            <wp:extent cx="640081" cy="640081"/>
            <wp:effectExtent l="0" t="0" r="7620" b="7620"/>
            <wp:docPr id="178301914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2A6">
        <w:t>Reflect upon your performances in the game.</w:t>
      </w:r>
    </w:p>
    <w:p w14:paraId="0D706F2A" w14:textId="77777777" w:rsidR="003349E9" w:rsidRDefault="137DDD03" w:rsidP="008012A6">
      <w:r>
        <w:t xml:space="preserve">Explain how you </w:t>
      </w:r>
      <w:r w:rsidR="001F38D3">
        <w:t>propose to refine</w:t>
      </w:r>
      <w:r>
        <w:t xml:space="preserve"> your </w:t>
      </w:r>
      <w:r w:rsidR="00317C40">
        <w:t>kicking</w:t>
      </w:r>
      <w:r w:rsidR="001F38D3">
        <w:t xml:space="preserve"> technique and the strategy you used</w:t>
      </w:r>
      <w:r>
        <w:t xml:space="preserve"> during the game of ’Obstacle </w:t>
      </w:r>
      <w:r w:rsidR="00317C40">
        <w:t xml:space="preserve">kicking </w:t>
      </w:r>
      <w:r>
        <w:t>golf’</w:t>
      </w:r>
      <w:r w:rsidR="001F38D3">
        <w:t xml:space="preserve"> to be more effective. Consider </w:t>
      </w:r>
    </w:p>
    <w:p w14:paraId="7A0401B1" w14:textId="77777777" w:rsidR="003349E9" w:rsidRDefault="003349E9" w:rsidP="003349E9">
      <w:pPr>
        <w:pStyle w:val="ListBullet"/>
      </w:pPr>
      <w:r>
        <w:t>the type of kick you use</w:t>
      </w:r>
    </w:p>
    <w:p w14:paraId="1486D4B6" w14:textId="77777777" w:rsidR="003349E9" w:rsidRDefault="003349E9" w:rsidP="003349E9">
      <w:pPr>
        <w:pStyle w:val="ListBullet"/>
      </w:pPr>
      <w:r>
        <w:t>t</w:t>
      </w:r>
      <w:r w:rsidR="001F38D3">
        <w:t>he pr</w:t>
      </w:r>
      <w:r>
        <w:t>oposed path of the ball/object</w:t>
      </w:r>
    </w:p>
    <w:p w14:paraId="4C4D91D3" w14:textId="3EC3AFA7" w:rsidR="003349E9" w:rsidRDefault="001F38D3" w:rsidP="003349E9">
      <w:pPr>
        <w:pStyle w:val="ListBullet"/>
      </w:pPr>
      <w:r>
        <w:t>the amount of force u</w:t>
      </w:r>
      <w:r w:rsidR="003349E9">
        <w:t>sed to kick the ball/object accurately</w:t>
      </w:r>
    </w:p>
    <w:p w14:paraId="75D58628" w14:textId="7A88CCA0" w:rsidR="2797F25E" w:rsidRDefault="001F38D3" w:rsidP="003349E9">
      <w:pPr>
        <w:pStyle w:val="ListBullet"/>
        <w:numPr>
          <w:ilvl w:val="0"/>
          <w:numId w:val="0"/>
        </w:numPr>
        <w:ind w:left="284"/>
      </w:pPr>
      <w:r>
        <w:t xml:space="preserve">Explain your answer. </w:t>
      </w:r>
    </w:p>
    <w:p w14:paraId="152E4E06" w14:textId="59251FFC" w:rsidR="137DDD03" w:rsidRDefault="137DDD03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1 -______________________________________________________________________________________________________________________________________________________________________________________________________________</w:t>
      </w:r>
    </w:p>
    <w:p w14:paraId="0995CD85" w14:textId="3B268E48" w:rsidR="137DDD03" w:rsidRDefault="137DDD03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2 -______________________________________________________________________________________________________________________________________________________________________________________________________________</w:t>
      </w:r>
    </w:p>
    <w:p w14:paraId="33A16F1E" w14:textId="3D62063F" w:rsidR="001F38D3" w:rsidRDefault="137DDD03" w:rsidP="001F38D3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3 -______________________________________________________________________________________________________________________________________________________________________________________________________________</w:t>
      </w:r>
    </w:p>
    <w:p w14:paraId="50937F86" w14:textId="507FCA47" w:rsidR="001F38D3" w:rsidRPr="001F38D3" w:rsidRDefault="001F38D3" w:rsidP="008A41E5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16CE08A4" wp14:editId="792E3FE9">
            <wp:extent cx="640081" cy="640081"/>
            <wp:effectExtent l="0" t="0" r="7620" b="7620"/>
            <wp:docPr id="3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/>
        </w:rPr>
        <w:t>Play the game of ‘Obstacle kicking golf again’ and apply your proposed changes to your kicking technique and strategy.</w:t>
      </w:r>
    </w:p>
    <w:p w14:paraId="5B4C3D06" w14:textId="0B8EC820" w:rsidR="001F38D3" w:rsidRDefault="001F38D3" w:rsidP="001F38D3">
      <w:pPr>
        <w:rPr>
          <w:rFonts w:eastAsia="Arial" w:cs="Arial"/>
        </w:rPr>
      </w:pPr>
      <w:r w:rsidRPr="001F38D3">
        <w:rPr>
          <w:rFonts w:eastAsia="Arial" w:cs="Arial"/>
        </w:rPr>
        <w:t>Repeat the challenge 5 times for each of the 3 targets</w:t>
      </w:r>
    </w:p>
    <w:p w14:paraId="5BE20DB0" w14:textId="1AAAB19C" w:rsidR="001F38D3" w:rsidRDefault="001F38D3" w:rsidP="001F38D3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216C6259" wp14:editId="5605BE68">
            <wp:extent cx="640081" cy="640081"/>
            <wp:effectExtent l="0" t="0" r="7620" b="7620"/>
            <wp:docPr id="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Record how many kicks it took to hit the target/score a goal.</w:t>
      </w:r>
    </w:p>
    <w:p w14:paraId="0A34104D" w14:textId="4254DEAC" w:rsidR="001F38D3" w:rsidRDefault="001F38D3" w:rsidP="001F38D3">
      <w:r>
        <w:t>T</w:t>
      </w:r>
      <w:r w:rsidR="00067225">
        <w:t>able 3</w:t>
      </w:r>
      <w:r>
        <w:t xml:space="preserve"> Obstacle </w:t>
      </w:r>
      <w:r w:rsidR="00067225">
        <w:t xml:space="preserve">kicking </w:t>
      </w:r>
      <w:r>
        <w:t>golf intro</w:t>
      </w:r>
    </w:p>
    <w:tbl>
      <w:tblPr>
        <w:tblStyle w:val="Tableheader"/>
        <w:tblW w:w="9581" w:type="dxa"/>
        <w:tblInd w:w="-30" w:type="dxa"/>
        <w:tblLook w:val="0420" w:firstRow="1" w:lastRow="0" w:firstColumn="0" w:lastColumn="0" w:noHBand="0" w:noVBand="1"/>
        <w:tblCaption w:val="Table 3 Obstacle kicking golf introduction"/>
        <w:tblDescription w:val="Table for students to record responses"/>
      </w:tblPr>
      <w:tblGrid>
        <w:gridCol w:w="2432"/>
        <w:gridCol w:w="1358"/>
        <w:gridCol w:w="1432"/>
        <w:gridCol w:w="1417"/>
        <w:gridCol w:w="1432"/>
        <w:gridCol w:w="1510"/>
      </w:tblGrid>
      <w:tr w:rsidR="001F38D3" w14:paraId="075D04A9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737"/>
        </w:trPr>
        <w:tc>
          <w:tcPr>
            <w:tcW w:w="2432" w:type="dxa"/>
          </w:tcPr>
          <w:p w14:paraId="0A621B04" w14:textId="77777777" w:rsidR="001F38D3" w:rsidRPr="0039294F" w:rsidRDefault="001F38D3" w:rsidP="00423A7D">
            <w:pPr>
              <w:rPr>
                <w:sz w:val="24"/>
              </w:rPr>
            </w:pPr>
            <w:r w:rsidRPr="416D409D">
              <w:rPr>
                <w:sz w:val="24"/>
              </w:rPr>
              <w:t xml:space="preserve">How many </w:t>
            </w:r>
            <w:r>
              <w:rPr>
                <w:sz w:val="24"/>
              </w:rPr>
              <w:t>kicks</w:t>
            </w:r>
            <w:r w:rsidRPr="416D409D">
              <w:rPr>
                <w:sz w:val="24"/>
              </w:rPr>
              <w:t xml:space="preserve"> did you it take to hit the target?</w:t>
            </w:r>
          </w:p>
        </w:tc>
        <w:tc>
          <w:tcPr>
            <w:tcW w:w="1358" w:type="dxa"/>
          </w:tcPr>
          <w:p w14:paraId="70B30F0A" w14:textId="77777777" w:rsidR="001F38D3" w:rsidRDefault="001F38D3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1</w:t>
            </w:r>
          </w:p>
        </w:tc>
        <w:tc>
          <w:tcPr>
            <w:tcW w:w="1432" w:type="dxa"/>
          </w:tcPr>
          <w:p w14:paraId="2054E161" w14:textId="77777777" w:rsidR="001F38D3" w:rsidRDefault="001F38D3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2</w:t>
            </w:r>
          </w:p>
        </w:tc>
        <w:tc>
          <w:tcPr>
            <w:tcW w:w="1417" w:type="dxa"/>
          </w:tcPr>
          <w:p w14:paraId="73570BB2" w14:textId="77777777" w:rsidR="001F38D3" w:rsidRDefault="001F38D3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3</w:t>
            </w:r>
          </w:p>
        </w:tc>
        <w:tc>
          <w:tcPr>
            <w:tcW w:w="1432" w:type="dxa"/>
          </w:tcPr>
          <w:p w14:paraId="6D68941D" w14:textId="77777777" w:rsidR="001F38D3" w:rsidRDefault="001F38D3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4</w:t>
            </w:r>
          </w:p>
        </w:tc>
        <w:tc>
          <w:tcPr>
            <w:tcW w:w="1510" w:type="dxa"/>
          </w:tcPr>
          <w:p w14:paraId="6006FE77" w14:textId="77777777" w:rsidR="001F38D3" w:rsidRDefault="001F38D3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5</w:t>
            </w:r>
          </w:p>
        </w:tc>
      </w:tr>
      <w:tr w:rsidR="001F38D3" w14:paraId="0BED55E4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16886A50" w14:textId="77777777" w:rsidR="001F38D3" w:rsidRDefault="001F38D3" w:rsidP="00423A7D">
            <w:pPr>
              <w:rPr>
                <w:sz w:val="24"/>
              </w:rPr>
            </w:pPr>
            <w:r w:rsidRPr="416D409D">
              <w:rPr>
                <w:sz w:val="24"/>
              </w:rPr>
              <w:t>Target 1</w:t>
            </w:r>
          </w:p>
        </w:tc>
        <w:tc>
          <w:tcPr>
            <w:tcW w:w="1358" w:type="dxa"/>
          </w:tcPr>
          <w:p w14:paraId="0A634B45" w14:textId="77777777" w:rsidR="001F38D3" w:rsidRDefault="001F38D3" w:rsidP="00423A7D"/>
        </w:tc>
        <w:tc>
          <w:tcPr>
            <w:tcW w:w="1432" w:type="dxa"/>
          </w:tcPr>
          <w:p w14:paraId="1E4B3F21" w14:textId="77777777" w:rsidR="001F38D3" w:rsidRDefault="001F38D3" w:rsidP="00423A7D"/>
        </w:tc>
        <w:tc>
          <w:tcPr>
            <w:tcW w:w="1417" w:type="dxa"/>
          </w:tcPr>
          <w:p w14:paraId="47C19D25" w14:textId="77777777" w:rsidR="001F38D3" w:rsidRDefault="001F38D3" w:rsidP="00423A7D"/>
        </w:tc>
        <w:tc>
          <w:tcPr>
            <w:tcW w:w="1432" w:type="dxa"/>
          </w:tcPr>
          <w:p w14:paraId="69B66B35" w14:textId="77777777" w:rsidR="001F38D3" w:rsidRDefault="001F38D3" w:rsidP="00423A7D"/>
        </w:tc>
        <w:tc>
          <w:tcPr>
            <w:tcW w:w="1510" w:type="dxa"/>
          </w:tcPr>
          <w:p w14:paraId="163BB722" w14:textId="77777777" w:rsidR="001F38D3" w:rsidRDefault="001F38D3" w:rsidP="00423A7D"/>
        </w:tc>
      </w:tr>
      <w:tr w:rsidR="001F38D3" w14:paraId="5DDD7E9E" w14:textId="77777777" w:rsidTr="00423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2B04CAB2" w14:textId="77777777" w:rsidR="001F38D3" w:rsidRDefault="001F38D3" w:rsidP="00423A7D">
            <w:pPr>
              <w:rPr>
                <w:sz w:val="24"/>
              </w:rPr>
            </w:pPr>
            <w:r w:rsidRPr="416D409D">
              <w:rPr>
                <w:sz w:val="24"/>
              </w:rPr>
              <w:t>Target 2</w:t>
            </w:r>
          </w:p>
        </w:tc>
        <w:tc>
          <w:tcPr>
            <w:tcW w:w="1358" w:type="dxa"/>
          </w:tcPr>
          <w:p w14:paraId="71E0D159" w14:textId="77777777" w:rsidR="001F38D3" w:rsidRDefault="001F38D3" w:rsidP="00423A7D"/>
        </w:tc>
        <w:tc>
          <w:tcPr>
            <w:tcW w:w="1432" w:type="dxa"/>
          </w:tcPr>
          <w:p w14:paraId="58CC367F" w14:textId="77777777" w:rsidR="001F38D3" w:rsidRDefault="001F38D3" w:rsidP="00423A7D"/>
        </w:tc>
        <w:tc>
          <w:tcPr>
            <w:tcW w:w="1417" w:type="dxa"/>
          </w:tcPr>
          <w:p w14:paraId="2D538705" w14:textId="77777777" w:rsidR="001F38D3" w:rsidRDefault="001F38D3" w:rsidP="00423A7D"/>
        </w:tc>
        <w:tc>
          <w:tcPr>
            <w:tcW w:w="1432" w:type="dxa"/>
          </w:tcPr>
          <w:p w14:paraId="786F9F55" w14:textId="77777777" w:rsidR="001F38D3" w:rsidRDefault="001F38D3" w:rsidP="00423A7D"/>
        </w:tc>
        <w:tc>
          <w:tcPr>
            <w:tcW w:w="1510" w:type="dxa"/>
          </w:tcPr>
          <w:p w14:paraId="6D407BE2" w14:textId="77777777" w:rsidR="001F38D3" w:rsidRDefault="001F38D3" w:rsidP="00423A7D"/>
        </w:tc>
      </w:tr>
      <w:tr w:rsidR="001F38D3" w14:paraId="13CF11E7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32" w:type="dxa"/>
          </w:tcPr>
          <w:p w14:paraId="154F546F" w14:textId="77777777" w:rsidR="001F38D3" w:rsidRDefault="001F38D3" w:rsidP="00423A7D">
            <w:pPr>
              <w:rPr>
                <w:sz w:val="24"/>
              </w:rPr>
            </w:pPr>
            <w:r w:rsidRPr="416D409D">
              <w:rPr>
                <w:sz w:val="24"/>
              </w:rPr>
              <w:lastRenderedPageBreak/>
              <w:t>Target 3</w:t>
            </w:r>
          </w:p>
        </w:tc>
        <w:tc>
          <w:tcPr>
            <w:tcW w:w="1358" w:type="dxa"/>
          </w:tcPr>
          <w:p w14:paraId="1F66E26B" w14:textId="77777777" w:rsidR="001F38D3" w:rsidRDefault="001F38D3" w:rsidP="00423A7D"/>
        </w:tc>
        <w:tc>
          <w:tcPr>
            <w:tcW w:w="1432" w:type="dxa"/>
          </w:tcPr>
          <w:p w14:paraId="4908F046" w14:textId="77777777" w:rsidR="001F38D3" w:rsidRDefault="001F38D3" w:rsidP="00423A7D"/>
        </w:tc>
        <w:tc>
          <w:tcPr>
            <w:tcW w:w="1417" w:type="dxa"/>
          </w:tcPr>
          <w:p w14:paraId="76F67941" w14:textId="77777777" w:rsidR="001F38D3" w:rsidRDefault="001F38D3" w:rsidP="00423A7D"/>
        </w:tc>
        <w:tc>
          <w:tcPr>
            <w:tcW w:w="1432" w:type="dxa"/>
          </w:tcPr>
          <w:p w14:paraId="6896ABEC" w14:textId="77777777" w:rsidR="001F38D3" w:rsidRDefault="001F38D3" w:rsidP="00423A7D"/>
        </w:tc>
        <w:tc>
          <w:tcPr>
            <w:tcW w:w="1510" w:type="dxa"/>
          </w:tcPr>
          <w:p w14:paraId="774E5991" w14:textId="77777777" w:rsidR="001F38D3" w:rsidRDefault="001F38D3" w:rsidP="00423A7D"/>
        </w:tc>
      </w:tr>
    </w:tbl>
    <w:p w14:paraId="51E39ABF" w14:textId="2D6DD7C7" w:rsidR="001F38D3" w:rsidRDefault="008A41E5" w:rsidP="001F38D3">
      <w:pPr>
        <w:pStyle w:val="ListParagraph"/>
        <w:numPr>
          <w:ilvl w:val="1"/>
          <w:numId w:val="43"/>
        </w:numPr>
      </w:pPr>
      <w:r>
        <w:rPr>
          <w:noProof/>
          <w:lang w:eastAsia="en-AU"/>
        </w:rPr>
        <w:drawing>
          <wp:inline distT="0" distB="0" distL="0" distR="0" wp14:anchorId="2BDF623E" wp14:editId="33C8ABC8">
            <wp:extent cx="640081" cy="640081"/>
            <wp:effectExtent l="0" t="0" r="7620" b="7620"/>
            <wp:docPr id="17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</w:t>
      </w:r>
      <w:r w:rsidR="001F38D3">
        <w:t>ow</w:t>
      </w:r>
      <w:r>
        <w:t xml:space="preserve"> did you refine</w:t>
      </w:r>
      <w:r w:rsidR="001F38D3">
        <w:t xml:space="preserve"> your kicking during the game of ’Obstacle kicking golf’</w:t>
      </w:r>
      <w:r>
        <w:t>?</w:t>
      </w:r>
      <w:r w:rsidR="001F38D3">
        <w:t xml:space="preserve"> </w:t>
      </w:r>
      <w:r>
        <w:t>W</w:t>
      </w:r>
      <w:r w:rsidR="001F38D3">
        <w:t>as</w:t>
      </w:r>
      <w:r>
        <w:t xml:space="preserve"> this</w:t>
      </w:r>
      <w:r w:rsidR="001F38D3">
        <w:t xml:space="preserve"> effective</w:t>
      </w:r>
      <w:r>
        <w:t>?</w:t>
      </w:r>
      <w:r w:rsidR="001F38D3">
        <w:t xml:space="preserve"> Explain your answer. </w:t>
      </w:r>
    </w:p>
    <w:p w14:paraId="056F4B49" w14:textId="77777777" w:rsidR="001F38D3" w:rsidRDefault="001F38D3" w:rsidP="001F38D3">
      <w:pPr>
        <w:spacing w:before="0"/>
        <w:ind w:left="360"/>
        <w:rPr>
          <w:rFonts w:eastAsia="Arial" w:cs="Arial"/>
        </w:rPr>
      </w:pPr>
    </w:p>
    <w:p w14:paraId="23B4738B" w14:textId="545CC145" w:rsidR="001F38D3" w:rsidRDefault="001F38D3" w:rsidP="001F38D3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1 -______________________________________________________________________________________________________________________________________________________________________________________________________________</w:t>
      </w:r>
    </w:p>
    <w:p w14:paraId="5CC17363" w14:textId="77777777" w:rsidR="001F38D3" w:rsidRDefault="001F38D3" w:rsidP="001F38D3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2 -______________________________________________________________________________________________________________________________________________________________________________________________________________</w:t>
      </w:r>
    </w:p>
    <w:p w14:paraId="04747948" w14:textId="77777777" w:rsidR="001F38D3" w:rsidRDefault="001F38D3" w:rsidP="001F38D3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3 -______________________________________________________________________________________________________________________________________________________________________________________________________________</w:t>
      </w:r>
    </w:p>
    <w:p w14:paraId="172A5F11" w14:textId="77777777" w:rsidR="001F38D3" w:rsidRDefault="001F38D3" w:rsidP="3352CEDC">
      <w:pPr>
        <w:spacing w:before="0"/>
        <w:ind w:left="360"/>
        <w:rPr>
          <w:rFonts w:eastAsia="Arial" w:cs="Arial"/>
        </w:rPr>
      </w:pPr>
    </w:p>
    <w:p w14:paraId="18CF7821" w14:textId="4FF7765D" w:rsidR="0D18084B" w:rsidRDefault="0D18084B" w:rsidP="10BF5BAA">
      <w:r>
        <w:rPr>
          <w:noProof/>
          <w:lang w:eastAsia="en-AU"/>
        </w:rPr>
        <w:drawing>
          <wp:inline distT="0" distB="0" distL="0" distR="0" wp14:anchorId="4861D488" wp14:editId="09C9320B">
            <wp:extent cx="635027" cy="635027"/>
            <wp:effectExtent l="0" t="0" r="0" b="0"/>
            <wp:docPr id="996595534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Resources</w:t>
      </w:r>
    </w:p>
    <w:p w14:paraId="3CB2F2BF" w14:textId="77777777" w:rsidR="003C0F98" w:rsidRDefault="6D455799" w:rsidP="003C0F98">
      <w:pPr>
        <w:pStyle w:val="ListBullet"/>
        <w:rPr>
          <w:lang w:eastAsia="zh-CN"/>
        </w:rPr>
      </w:pPr>
      <w:r w:rsidRPr="2797F25E">
        <w:rPr>
          <w:lang w:eastAsia="zh-CN"/>
        </w:rPr>
        <w:t>A soft object to throw (for example, soft ball, pair of socks, soft toy, scrunched-up paper)</w:t>
      </w:r>
      <w:r w:rsidR="0F5E0EF3" w:rsidRPr="2797F25E">
        <w:rPr>
          <w:lang w:eastAsia="zh-CN"/>
        </w:rPr>
        <w:t>.</w:t>
      </w:r>
    </w:p>
    <w:p w14:paraId="2816BC02" w14:textId="77777777" w:rsidR="003C0F98" w:rsidRDefault="6538AE66" w:rsidP="003C0F98">
      <w:pPr>
        <w:pStyle w:val="ListBullet"/>
        <w:rPr>
          <w:rFonts w:eastAsia="Arial" w:cs="Arial"/>
        </w:rPr>
      </w:pPr>
      <w:r w:rsidRPr="3352CEDC">
        <w:rPr>
          <w:lang w:eastAsia="zh-CN"/>
        </w:rPr>
        <w:t xml:space="preserve">3 </w:t>
      </w:r>
      <w:r w:rsidR="6D455799" w:rsidRPr="3352CEDC">
        <w:rPr>
          <w:lang w:eastAsia="zh-CN"/>
        </w:rPr>
        <w:t>object</w:t>
      </w:r>
      <w:r w:rsidR="2046CC4C" w:rsidRPr="3352CEDC">
        <w:rPr>
          <w:lang w:eastAsia="zh-CN"/>
        </w:rPr>
        <w:t>s</w:t>
      </w:r>
      <w:r w:rsidR="6D455799" w:rsidRPr="3352CEDC">
        <w:rPr>
          <w:lang w:eastAsia="zh-CN"/>
        </w:rPr>
        <w:t xml:space="preserve"> or landmark</w:t>
      </w:r>
      <w:r w:rsidR="5B82C5FA" w:rsidRPr="3352CEDC">
        <w:rPr>
          <w:lang w:eastAsia="zh-CN"/>
        </w:rPr>
        <w:t>s</w:t>
      </w:r>
      <w:r w:rsidR="6D455799" w:rsidRPr="3352CEDC">
        <w:rPr>
          <w:lang w:eastAsia="zh-CN"/>
        </w:rPr>
        <w:t xml:space="preserve"> to create a target for the object to hit (for example, </w:t>
      </w:r>
      <w:r w:rsidR="6D455799" w:rsidRPr="003C0F98">
        <w:rPr>
          <w:rFonts w:eastAsia="Arial" w:cs="Arial"/>
        </w:rPr>
        <w:t>bucket, a long piece of string laid in a circle, an ‘X’ formed by two pieces of tape/material, a t-shirt laid on the ground, a chair/bench, a wall, a tree)</w:t>
      </w:r>
      <w:r w:rsidR="64FACF6C" w:rsidRPr="003C0F98">
        <w:rPr>
          <w:rFonts w:eastAsia="Arial" w:cs="Arial"/>
        </w:rPr>
        <w:t>.</w:t>
      </w:r>
    </w:p>
    <w:p w14:paraId="2EB2F51C" w14:textId="1004ED78" w:rsidR="02E42056" w:rsidRDefault="02E42056" w:rsidP="003C0F98">
      <w:pPr>
        <w:pStyle w:val="ListBullet"/>
        <w:rPr>
          <w:lang w:eastAsia="zh-CN"/>
        </w:rPr>
      </w:pPr>
      <w:r w:rsidRPr="2797F25E">
        <w:rPr>
          <w:rFonts w:eastAsia="Arial" w:cs="Arial"/>
        </w:rPr>
        <w:t xml:space="preserve">3 or more different unbreakable </w:t>
      </w:r>
      <w:r w:rsidR="76B926F1" w:rsidRPr="2797F25E">
        <w:rPr>
          <w:rFonts w:eastAsia="Arial" w:cs="Arial"/>
        </w:rPr>
        <w:t xml:space="preserve">safe </w:t>
      </w:r>
      <w:r w:rsidRPr="2797F25E">
        <w:rPr>
          <w:rFonts w:eastAsia="Arial" w:cs="Arial"/>
        </w:rPr>
        <w:t>objects to act as an obstacle.</w:t>
      </w:r>
    </w:p>
    <w:p w14:paraId="13F8E5D7" w14:textId="38B60BC9" w:rsidR="410B2A0F" w:rsidRPr="00883AE5" w:rsidRDefault="3E2B5A56" w:rsidP="00883AE5">
      <w:pPr>
        <w:rPr>
          <w:rFonts w:eastAsiaTheme="majorEastAsia" w:cstheme="majorBidi"/>
          <w:b/>
          <w:bCs/>
          <w:color w:val="1C438B"/>
          <w:sz w:val="52"/>
          <w:szCs w:val="52"/>
        </w:rPr>
      </w:pPr>
      <w:r>
        <w:br w:type="page"/>
      </w:r>
      <w:r w:rsidR="005E016A">
        <w:rPr>
          <w:rFonts w:eastAsiaTheme="majorEastAsia" w:cstheme="majorBidi"/>
          <w:b/>
          <w:bCs/>
          <w:color w:val="1C438B"/>
          <w:sz w:val="52"/>
          <w:szCs w:val="52"/>
        </w:rPr>
        <w:lastRenderedPageBreak/>
        <w:t>Lesson</w:t>
      </w:r>
      <w:r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007B4563">
        <w:rPr>
          <w:rFonts w:eastAsiaTheme="majorEastAsia" w:cstheme="majorBidi"/>
          <w:b/>
          <w:bCs/>
          <w:color w:val="1C438B"/>
          <w:sz w:val="52"/>
          <w:szCs w:val="52"/>
        </w:rPr>
        <w:t>6</w:t>
      </w:r>
      <w:r w:rsidR="1765B926"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– </w:t>
      </w:r>
      <w:r w:rsidR="4893C1F2"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Obstacle </w:t>
      </w:r>
      <w:r w:rsidR="007B4563">
        <w:rPr>
          <w:rFonts w:eastAsiaTheme="majorEastAsia" w:cstheme="majorBidi"/>
          <w:b/>
          <w:bCs/>
          <w:color w:val="1C438B"/>
          <w:sz w:val="52"/>
          <w:szCs w:val="52"/>
        </w:rPr>
        <w:t xml:space="preserve">kicking </w:t>
      </w:r>
      <w:r w:rsidR="4893C1F2" w:rsidRPr="3352CEDC">
        <w:rPr>
          <w:rFonts w:eastAsiaTheme="majorEastAsia" w:cstheme="majorBidi"/>
          <w:b/>
          <w:bCs/>
          <w:color w:val="1C438B"/>
          <w:sz w:val="52"/>
          <w:szCs w:val="52"/>
        </w:rPr>
        <w:t>golf</w:t>
      </w:r>
      <w:r w:rsidR="7E3D101D"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 </w:t>
      </w:r>
      <w:r w:rsidR="112EE735" w:rsidRPr="3352CEDC">
        <w:rPr>
          <w:rFonts w:eastAsiaTheme="majorEastAsia" w:cstheme="majorBidi"/>
          <w:b/>
          <w:bCs/>
          <w:color w:val="1C438B"/>
          <w:sz w:val="52"/>
          <w:szCs w:val="52"/>
        </w:rPr>
        <w:t xml:space="preserve">- </w:t>
      </w:r>
      <w:r w:rsidR="2A2BF3B9" w:rsidRPr="3352CEDC">
        <w:rPr>
          <w:rFonts w:eastAsiaTheme="majorEastAsia" w:cstheme="majorBidi"/>
          <w:b/>
          <w:bCs/>
          <w:color w:val="1C438B"/>
          <w:sz w:val="52"/>
          <w:szCs w:val="52"/>
        </w:rPr>
        <w:t>advanced</w:t>
      </w:r>
    </w:p>
    <w:p w14:paraId="511B7C19" w14:textId="3679BC30" w:rsidR="002C03AD" w:rsidRDefault="002C03AD" w:rsidP="002C03AD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drawing>
          <wp:inline distT="0" distB="0" distL="0" distR="0" wp14:anchorId="73BBD247" wp14:editId="077ED9C5">
            <wp:extent cx="635027" cy="635027"/>
            <wp:effectExtent l="0" t="0" r="0" b="0"/>
            <wp:docPr id="6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Create 3 targets or small goals that you can safely kick a soft ball/object towards.  Choose a ‘starting point’ where you will kick the ball/object from. Place each target/goal at different distances from the ’starting point’.</w:t>
      </w:r>
    </w:p>
    <w:p w14:paraId="2674B3C2" w14:textId="77777777" w:rsidR="002C03AD" w:rsidRDefault="002C03AD" w:rsidP="002C03AD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drawing>
          <wp:inline distT="0" distB="0" distL="0" distR="0" wp14:anchorId="2875044E" wp14:editId="2C32DE7B">
            <wp:extent cx="635027" cy="635027"/>
            <wp:effectExtent l="0" t="0" r="0" b="0"/>
            <wp:docPr id="7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Choose or create at least one object that will act as an obstacle. The obstacle needs to be placed between the ’starting point’ and the target.</w:t>
      </w:r>
    </w:p>
    <w:p w14:paraId="6620E9CC" w14:textId="7E21BEEC" w:rsidR="002C03AD" w:rsidRDefault="002C03AD" w:rsidP="002C03AD">
      <w:r>
        <w:t>Table 4 – Obstacle kicking golf examples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Table 4 - Obstacle kicking golf examples"/>
        <w:tblDescription w:val="Three images that support students by showing what 'Obstacle kicking golf' may look like."/>
      </w:tblPr>
      <w:tblGrid>
        <w:gridCol w:w="2819"/>
        <w:gridCol w:w="3357"/>
        <w:gridCol w:w="3396"/>
      </w:tblGrid>
      <w:tr w:rsidR="002C03AD" w14:paraId="23F5B2F7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946" w:type="dxa"/>
          </w:tcPr>
          <w:p w14:paraId="17B62C86" w14:textId="2AC8202B" w:rsidR="002C03AD" w:rsidRDefault="002C03AD" w:rsidP="00423A7D">
            <w:pPr>
              <w:spacing w:before="240" w:line="276" w:lineRule="auto"/>
              <w:rPr>
                <w:lang w:eastAsia="zh-CN"/>
              </w:rPr>
            </w:pPr>
            <w:r w:rsidRPr="3352CEDC">
              <w:rPr>
                <w:lang w:eastAsia="zh-CN"/>
              </w:rPr>
              <w:t xml:space="preserve">Obstacle </w:t>
            </w:r>
            <w:r w:rsidR="008012A6">
              <w:rPr>
                <w:lang w:eastAsia="zh-CN"/>
              </w:rPr>
              <w:t xml:space="preserve">kicking </w:t>
            </w:r>
            <w:r w:rsidRPr="3352CEDC">
              <w:rPr>
                <w:lang w:eastAsia="zh-CN"/>
              </w:rPr>
              <w:t>golf examples</w:t>
            </w:r>
          </w:p>
        </w:tc>
        <w:tc>
          <w:tcPr>
            <w:tcW w:w="3725" w:type="dxa"/>
          </w:tcPr>
          <w:p w14:paraId="42D6DC5B" w14:textId="77777777" w:rsidR="002C03AD" w:rsidRDefault="002C03AD" w:rsidP="00423A7D">
            <w:pPr>
              <w:rPr>
                <w:lang w:eastAsia="zh-CN"/>
              </w:rPr>
            </w:pPr>
          </w:p>
        </w:tc>
        <w:tc>
          <w:tcPr>
            <w:tcW w:w="2961" w:type="dxa"/>
          </w:tcPr>
          <w:p w14:paraId="47D07A6E" w14:textId="77777777" w:rsidR="002C03AD" w:rsidRDefault="002C03AD" w:rsidP="00423A7D">
            <w:pPr>
              <w:rPr>
                <w:lang w:eastAsia="zh-CN"/>
              </w:rPr>
            </w:pPr>
          </w:p>
        </w:tc>
      </w:tr>
      <w:tr w:rsidR="002C03AD" w14:paraId="4CDDCAD9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tcW w:w="2946" w:type="dxa"/>
          </w:tcPr>
          <w:p w14:paraId="23DF81E1" w14:textId="77777777" w:rsidR="002C03AD" w:rsidRDefault="002C03AD" w:rsidP="00423A7D">
            <w:r>
              <w:rPr>
                <w:noProof/>
                <w:lang w:eastAsia="en-AU"/>
              </w:rPr>
              <w:drawing>
                <wp:inline distT="0" distB="0" distL="0" distR="0" wp14:anchorId="368DECBA" wp14:editId="7DBF5F74">
                  <wp:extent cx="1633537" cy="959818"/>
                  <wp:effectExtent l="0" t="0" r="5080" b="0"/>
                  <wp:docPr id="8" name="Picture 8" descr="Example 1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69" cy="96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6478A" w14:textId="77777777" w:rsidR="002C03AD" w:rsidRDefault="002C03AD" w:rsidP="00423A7D">
            <w:pPr>
              <w:spacing w:before="240" w:line="276" w:lineRule="auto"/>
              <w:rPr>
                <w:rFonts w:eastAsia="Arial" w:cs="Arial"/>
                <w:sz w:val="12"/>
                <w:szCs w:val="12"/>
              </w:rPr>
            </w:pPr>
            <w:r w:rsidRPr="0C05B31C">
              <w:rPr>
                <w:rFonts w:eastAsia="Arial" w:cs="Arial"/>
                <w:sz w:val="12"/>
                <w:szCs w:val="12"/>
              </w:rPr>
              <w:t>Sport Australia 2019, Playing for life</w:t>
            </w:r>
          </w:p>
        </w:tc>
        <w:tc>
          <w:tcPr>
            <w:tcW w:w="3725" w:type="dxa"/>
          </w:tcPr>
          <w:p w14:paraId="4A7358D1" w14:textId="77777777" w:rsidR="002C03AD" w:rsidRDefault="002C03AD" w:rsidP="00423A7D">
            <w:r>
              <w:rPr>
                <w:noProof/>
                <w:lang w:eastAsia="en-AU"/>
              </w:rPr>
              <w:drawing>
                <wp:inline distT="0" distB="0" distL="0" distR="0" wp14:anchorId="31BDD4B6" wp14:editId="5A960F6D">
                  <wp:extent cx="1952625" cy="884973"/>
                  <wp:effectExtent l="0" t="0" r="0" b="0"/>
                  <wp:docPr id="9" name="Picture 9" descr="Example 2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205" cy="89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4623220B" w14:textId="77777777" w:rsidR="002C03AD" w:rsidRDefault="002C03AD" w:rsidP="00423A7D">
            <w:r>
              <w:rPr>
                <w:noProof/>
                <w:lang w:eastAsia="en-AU"/>
              </w:rPr>
              <w:drawing>
                <wp:inline distT="0" distB="0" distL="0" distR="0" wp14:anchorId="49DAA31C" wp14:editId="63B05332">
                  <wp:extent cx="2015807" cy="1590545"/>
                  <wp:effectExtent l="0" t="0" r="3810" b="0"/>
                  <wp:docPr id="10" name="Picture 10" descr="Example 3" title="Obstacle kicking g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705" cy="159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CDEC0" w14:textId="77777777" w:rsidR="00443318" w:rsidRDefault="00443318" w:rsidP="00443318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drawing>
          <wp:inline distT="0" distB="0" distL="0" distR="0" wp14:anchorId="1A118BCB" wp14:editId="2E2CAC29">
            <wp:extent cx="640081" cy="640081"/>
            <wp:effectExtent l="0" t="0" r="7620" b="7620"/>
            <wp:docPr id="221768927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Reflect upon your performances in the previous lesson where you played ‘Obstacle kicking golf – intro’. </w:t>
      </w:r>
    </w:p>
    <w:p w14:paraId="7D3B0066" w14:textId="6AA5A371" w:rsidR="539816A1" w:rsidRDefault="539816A1" w:rsidP="00443318">
      <w:r>
        <w:t xml:space="preserve">Discuss with your teacher or parent/caregiver your strengths when playing obstacle golf. For example, </w:t>
      </w:r>
      <w:r w:rsidR="097E97B2">
        <w:t xml:space="preserve">”I am very consistent when </w:t>
      </w:r>
      <w:r w:rsidR="00443318">
        <w:t>kicking</w:t>
      </w:r>
      <w:r w:rsidR="097E97B2">
        <w:t xml:space="preserve"> </w:t>
      </w:r>
      <w:r w:rsidR="00443318">
        <w:t>the ball on the ground</w:t>
      </w:r>
      <w:r w:rsidR="097E97B2">
        <w:t>” or ”I am very g</w:t>
      </w:r>
      <w:r w:rsidR="58DB57FD">
        <w:t xml:space="preserve">ood at </w:t>
      </w:r>
      <w:r w:rsidR="00443318">
        <w:t>kicking the ball from my hands so I can kick the ball high over the obstacle</w:t>
      </w:r>
      <w:r w:rsidR="3D8FD58F">
        <w:t>”</w:t>
      </w:r>
      <w:r w:rsidR="648F6398">
        <w:t xml:space="preserve"> or ”I am very good at rebounding the ball off the </w:t>
      </w:r>
      <w:r w:rsidR="6CD3DC02">
        <w:t>wall</w:t>
      </w:r>
      <w:r w:rsidR="648F6398">
        <w:t xml:space="preserve"> to avoid the obstacle.”</w:t>
      </w:r>
    </w:p>
    <w:p w14:paraId="74C61354" w14:textId="16C0FBE7" w:rsidR="40345259" w:rsidRDefault="40345259" w:rsidP="00443318"/>
    <w:p w14:paraId="411C03CC" w14:textId="703DA8D3" w:rsidR="40345259" w:rsidRDefault="00443318" w:rsidP="00443318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lastRenderedPageBreak/>
        <w:drawing>
          <wp:inline distT="0" distB="0" distL="0" distR="0" wp14:anchorId="6E9AF5FD" wp14:editId="49DBE68B">
            <wp:extent cx="640081" cy="640081"/>
            <wp:effectExtent l="0" t="0" r="7620" b="7620"/>
            <wp:docPr id="1915003948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345259">
        <w:t xml:space="preserve">Explain what you have identified as your strengths while playing ’Obstacle </w:t>
      </w:r>
      <w:r>
        <w:t xml:space="preserve">kicking </w:t>
      </w:r>
      <w:r w:rsidR="40345259">
        <w:t>golf’</w:t>
      </w:r>
      <w:r w:rsidR="747CAFA8">
        <w:t xml:space="preserve">. </w:t>
      </w:r>
    </w:p>
    <w:p w14:paraId="4D2A0FAA" w14:textId="4E051781" w:rsidR="40345259" w:rsidRDefault="40345259" w:rsidP="3352CEDC">
      <w:pPr>
        <w:ind w:left="360"/>
        <w:rPr>
          <w:rFonts w:eastAsia="Arial" w:cs="Arial"/>
        </w:rPr>
      </w:pPr>
      <w:r w:rsidRPr="3352CEDC">
        <w:rPr>
          <w:rFonts w:eastAsia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496D0760" w14:textId="0EB4182C" w:rsidR="3B14B396" w:rsidRDefault="3B14B396" w:rsidP="2797F25E">
      <w:pPr>
        <w:spacing w:before="0"/>
        <w:ind w:left="360"/>
      </w:pPr>
    </w:p>
    <w:p w14:paraId="309FF0D7" w14:textId="77777777" w:rsidR="00443318" w:rsidRDefault="00443318" w:rsidP="00443318">
      <w:pPr>
        <w:pStyle w:val="ListParagraph"/>
        <w:numPr>
          <w:ilvl w:val="1"/>
          <w:numId w:val="46"/>
        </w:numPr>
        <w:spacing w:before="0"/>
      </w:pPr>
      <w:r>
        <w:rPr>
          <w:noProof/>
          <w:lang w:eastAsia="en-AU"/>
        </w:rPr>
        <w:drawing>
          <wp:inline distT="0" distB="0" distL="0" distR="0" wp14:anchorId="3B85C279" wp14:editId="15825FEB">
            <wp:extent cx="635027" cy="635027"/>
            <wp:effectExtent l="0" t="0" r="0" b="0"/>
            <wp:docPr id="1612608888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B14B396">
        <w:t>Create</w:t>
      </w:r>
      <w:r w:rsidR="1DACA71A">
        <w:t xml:space="preserve"> or change</w:t>
      </w:r>
      <w:r w:rsidR="3B14B396">
        <w:t xml:space="preserve"> at least one rule </w:t>
      </w:r>
      <w:r w:rsidR="487483EF">
        <w:t xml:space="preserve">that </w:t>
      </w:r>
      <w:r w:rsidR="23334B35">
        <w:t xml:space="preserve">will challenge your strength. </w:t>
      </w:r>
    </w:p>
    <w:p w14:paraId="5C1EE186" w14:textId="77777777" w:rsidR="00443318" w:rsidRDefault="00443318" w:rsidP="00443318">
      <w:pPr>
        <w:spacing w:before="0"/>
      </w:pPr>
    </w:p>
    <w:p w14:paraId="00C97146" w14:textId="77777777" w:rsidR="003349E9" w:rsidRDefault="003349E9" w:rsidP="00443318">
      <w:pPr>
        <w:spacing w:before="0"/>
      </w:pPr>
      <w:r>
        <w:t>For example</w:t>
      </w:r>
      <w:r w:rsidR="00443318">
        <w:t xml:space="preserve"> </w:t>
      </w:r>
    </w:p>
    <w:p w14:paraId="1F52F50E" w14:textId="77777777" w:rsidR="003349E9" w:rsidRDefault="00443318" w:rsidP="003349E9">
      <w:pPr>
        <w:pStyle w:val="ListBullet"/>
      </w:pPr>
      <w:r>
        <w:t xml:space="preserve">your first kick must be with the ball on the ground as you find it harder to kick this as far as a kick from your hands, or </w:t>
      </w:r>
    </w:p>
    <w:p w14:paraId="009B50AC" w14:textId="24B2EA6F" w:rsidR="00443318" w:rsidRDefault="00443318" w:rsidP="003349E9">
      <w:pPr>
        <w:pStyle w:val="ListBullet"/>
      </w:pPr>
      <w:r>
        <w:t>you must use a kick on the ground when you’re within 5 steps of the obstacle</w:t>
      </w:r>
      <w:r w:rsidR="003349E9">
        <w:t>. This makes it</w:t>
      </w:r>
      <w:r>
        <w:t xml:space="preserve"> harder to kick the ball over the obstacle compared to a kick off a tee or from your hand.</w:t>
      </w:r>
    </w:p>
    <w:p w14:paraId="001500D3" w14:textId="77777777" w:rsidR="00443318" w:rsidRDefault="00443318" w:rsidP="00443318">
      <w:pPr>
        <w:spacing w:before="0"/>
      </w:pPr>
    </w:p>
    <w:p w14:paraId="165762D5" w14:textId="13640B5F" w:rsidR="3B14B396" w:rsidRDefault="23334B35" w:rsidP="00443318">
      <w:pPr>
        <w:spacing w:before="0"/>
      </w:pPr>
      <w:r>
        <w:t>Explain the rule you have created or changed.</w:t>
      </w:r>
      <w:r w:rsidR="4065E24B">
        <w:t xml:space="preserve"> </w:t>
      </w:r>
    </w:p>
    <w:p w14:paraId="19B4D0AF" w14:textId="570018C2" w:rsidR="5CD55800" w:rsidRDefault="5CD55800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25B8C5FB" w14:textId="5DBE7CEC" w:rsidR="5CD55800" w:rsidRDefault="5CD55800" w:rsidP="2797F25E">
      <w:pPr>
        <w:spacing w:before="0"/>
        <w:ind w:left="360"/>
      </w:pPr>
    </w:p>
    <w:p w14:paraId="1D2AE4D7" w14:textId="77777777" w:rsidR="00443318" w:rsidRDefault="00443318" w:rsidP="00443318">
      <w:pPr>
        <w:pStyle w:val="ListParagraph"/>
        <w:numPr>
          <w:ilvl w:val="1"/>
          <w:numId w:val="46"/>
        </w:numPr>
        <w:spacing w:before="0"/>
      </w:pPr>
      <w:r>
        <w:rPr>
          <w:noProof/>
          <w:lang w:eastAsia="en-AU"/>
        </w:rPr>
        <w:drawing>
          <wp:inline distT="0" distB="0" distL="0" distR="0" wp14:anchorId="15B6C6FD" wp14:editId="1FFC87DE">
            <wp:extent cx="635027" cy="635027"/>
            <wp:effectExtent l="0" t="0" r="0" b="0"/>
            <wp:docPr id="911690961" name="Picture 26" descr="During this activity you will create or make something" title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D30042">
        <w:t>C</w:t>
      </w:r>
      <w:r w:rsidR="2586E3B5">
        <w:t>reate</w:t>
      </w:r>
      <w:r w:rsidR="4065E24B">
        <w:t xml:space="preserve"> a</w:t>
      </w:r>
      <w:r w:rsidR="43B7E43C">
        <w:t xml:space="preserve"> different scoring system. </w:t>
      </w:r>
    </w:p>
    <w:p w14:paraId="2D29D2FC" w14:textId="77777777" w:rsidR="00443318" w:rsidRDefault="00443318" w:rsidP="00443318">
      <w:pPr>
        <w:spacing w:before="0"/>
      </w:pPr>
    </w:p>
    <w:p w14:paraId="189B6AC2" w14:textId="77777777" w:rsidR="003349E9" w:rsidRDefault="43B7E43C" w:rsidP="00443318">
      <w:pPr>
        <w:spacing w:before="0"/>
      </w:pPr>
      <w:r>
        <w:t>For e</w:t>
      </w:r>
      <w:r w:rsidR="003349E9">
        <w:t xml:space="preserve">xample, </w:t>
      </w:r>
    </w:p>
    <w:p w14:paraId="12EA4414" w14:textId="77777777" w:rsidR="003349E9" w:rsidRDefault="43B7E43C" w:rsidP="003349E9">
      <w:pPr>
        <w:pStyle w:val="ListBullet"/>
      </w:pPr>
      <w:r>
        <w:t xml:space="preserve">The amount of </w:t>
      </w:r>
      <w:r w:rsidR="00443318">
        <w:t>kicks</w:t>
      </w:r>
      <w:r>
        <w:t xml:space="preserve"> </w:t>
      </w:r>
      <w:r w:rsidR="20C1B7E0">
        <w:t xml:space="preserve">you record for each attempt is halved if you </w:t>
      </w:r>
      <w:r w:rsidR="00443318">
        <w:t>kick</w:t>
      </w:r>
      <w:r w:rsidR="20C1B7E0">
        <w:t xml:space="preserve"> with your non-dominant </w:t>
      </w:r>
      <w:r w:rsidR="00443318">
        <w:t>foot</w:t>
      </w:r>
    </w:p>
    <w:p w14:paraId="0F7D2E45" w14:textId="5AB1F252" w:rsidR="5CD55800" w:rsidRDefault="72B98575" w:rsidP="003349E9">
      <w:pPr>
        <w:pStyle w:val="ListBullet"/>
      </w:pPr>
      <w:r>
        <w:t xml:space="preserve">The amount of </w:t>
      </w:r>
      <w:r w:rsidR="00443318">
        <w:t>kicks</w:t>
      </w:r>
      <w:r>
        <w:t xml:space="preserve"> you record for each attempt is doubled if you use o</w:t>
      </w:r>
      <w:r w:rsidR="20C1B7E0">
        <w:t xml:space="preserve">bject 1 </w:t>
      </w:r>
      <w:r w:rsidR="003349E9">
        <w:t>as opposed to object 2.</w:t>
      </w:r>
    </w:p>
    <w:p w14:paraId="7F76C9DD" w14:textId="77777777" w:rsidR="003349E9" w:rsidRDefault="77E4961D" w:rsidP="3352CEDC">
      <w:pPr>
        <w:spacing w:before="0"/>
        <w:ind w:left="360"/>
      </w:pPr>
      <w:r w:rsidRPr="3352CEDC">
        <w:rPr>
          <w:b/>
          <w:bCs/>
        </w:rPr>
        <w:t>Remember</w:t>
      </w:r>
      <w:r>
        <w:t xml:space="preserve">: </w:t>
      </w:r>
    </w:p>
    <w:p w14:paraId="058AC6ED" w14:textId="77777777" w:rsidR="003349E9" w:rsidRDefault="77E4961D" w:rsidP="003349E9">
      <w:pPr>
        <w:pStyle w:val="ListBullet"/>
      </w:pPr>
      <w:r>
        <w:t xml:space="preserve">in obstacle golf, the fewer the </w:t>
      </w:r>
      <w:r w:rsidR="00443318">
        <w:t>kicks</w:t>
      </w:r>
      <w:r>
        <w:t xml:space="preserve"> used the better. </w:t>
      </w:r>
    </w:p>
    <w:p w14:paraId="088CF2BA" w14:textId="1634A192" w:rsidR="77E4961D" w:rsidRDefault="003349E9" w:rsidP="003349E9">
      <w:pPr>
        <w:pStyle w:val="ListBullet"/>
      </w:pPr>
      <w:r>
        <w:t>y</w:t>
      </w:r>
      <w:r w:rsidR="77E4961D">
        <w:t xml:space="preserve">our dominant </w:t>
      </w:r>
      <w:r w:rsidR="00443318">
        <w:t>foot</w:t>
      </w:r>
      <w:r w:rsidR="77E4961D">
        <w:t xml:space="preserve"> is the one you prefer to use when </w:t>
      </w:r>
      <w:r w:rsidR="00443318">
        <w:t>kicking</w:t>
      </w:r>
      <w:r w:rsidR="77E4961D">
        <w:t>.</w:t>
      </w:r>
      <w:r w:rsidR="4707AD4E">
        <w:t xml:space="preserve"> Non-dominant </w:t>
      </w:r>
      <w:r w:rsidR="00443318">
        <w:t>foot</w:t>
      </w:r>
      <w:r w:rsidR="4707AD4E">
        <w:t xml:space="preserve"> is the other </w:t>
      </w:r>
      <w:r w:rsidR="00443318">
        <w:t>foot</w:t>
      </w:r>
      <w:r w:rsidR="4707AD4E">
        <w:t>.</w:t>
      </w:r>
    </w:p>
    <w:p w14:paraId="3423F359" w14:textId="515AABD4" w:rsidR="3352CEDC" w:rsidRDefault="3352CEDC" w:rsidP="3352CEDC">
      <w:pPr>
        <w:spacing w:before="0"/>
        <w:ind w:left="360"/>
      </w:pPr>
    </w:p>
    <w:p w14:paraId="63E3C55C" w14:textId="5731A075" w:rsidR="2BD4362C" w:rsidRDefault="2BD4362C" w:rsidP="3352CEDC">
      <w:pPr>
        <w:spacing w:before="0"/>
        <w:ind w:left="360"/>
      </w:pPr>
      <w:r>
        <w:t xml:space="preserve">Explain your </w:t>
      </w:r>
      <w:r w:rsidR="208CED25">
        <w:t>new scoring system and</w:t>
      </w:r>
      <w:r w:rsidR="67852B71">
        <w:t xml:space="preserve"> how</w:t>
      </w:r>
      <w:r w:rsidR="208CED25">
        <w:t xml:space="preserve"> points are </w:t>
      </w:r>
      <w:r w:rsidR="7C0A21BE">
        <w:t>scor</w:t>
      </w:r>
      <w:r w:rsidR="208CED25">
        <w:t xml:space="preserve">ed for </w:t>
      </w:r>
      <w:r w:rsidR="37659B47">
        <w:t xml:space="preserve">easier and </w:t>
      </w:r>
      <w:r w:rsidR="208CED25">
        <w:t>more difficult</w:t>
      </w:r>
      <w:r w:rsidR="2198359C">
        <w:t xml:space="preserve"> challenges</w:t>
      </w:r>
      <w:r w:rsidR="4746F868">
        <w:t>.</w:t>
      </w:r>
    </w:p>
    <w:p w14:paraId="2038C93C" w14:textId="7095A608" w:rsidR="2BD4362C" w:rsidRDefault="2BD4362C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</w:p>
    <w:p w14:paraId="76FCCE78" w14:textId="6506E5B8" w:rsidR="410B2A0F" w:rsidRDefault="410B2A0F" w:rsidP="2797F25E">
      <w:pPr>
        <w:ind w:left="360"/>
      </w:pPr>
    </w:p>
    <w:p w14:paraId="4525CF0E" w14:textId="73DEE659" w:rsidR="2797F25E" w:rsidRDefault="00443318" w:rsidP="008012A6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drawing>
          <wp:inline distT="0" distB="0" distL="0" distR="0" wp14:anchorId="463851DC" wp14:editId="79A9341E">
            <wp:extent cx="640081" cy="640081"/>
            <wp:effectExtent l="0" t="0" r="7620" b="7620"/>
            <wp:docPr id="486071545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Play ‘Obstacle kicking golf – advanced’. Kick </w:t>
      </w:r>
      <w:r w:rsidR="410B2A0F">
        <w:t xml:space="preserve">the </w:t>
      </w:r>
      <w:r>
        <w:t>ball/</w:t>
      </w:r>
      <w:r w:rsidR="410B2A0F">
        <w:t>object towards the target</w:t>
      </w:r>
      <w:r>
        <w:t>/goal</w:t>
      </w:r>
      <w:r w:rsidR="410B2A0F">
        <w:t>. You should aim to hit the target</w:t>
      </w:r>
      <w:r>
        <w:t xml:space="preserve"> or score a goal</w:t>
      </w:r>
      <w:r w:rsidR="410B2A0F">
        <w:t xml:space="preserve">. Pick up the </w:t>
      </w:r>
      <w:r>
        <w:t>ball/</w:t>
      </w:r>
      <w:r w:rsidR="410B2A0F">
        <w:t xml:space="preserve">object from where it landed and </w:t>
      </w:r>
      <w:r>
        <w:t>kick</w:t>
      </w:r>
      <w:r w:rsidR="410B2A0F">
        <w:t xml:space="preserve"> </w:t>
      </w:r>
      <w:r>
        <w:t xml:space="preserve">it </w:t>
      </w:r>
      <w:r w:rsidR="410B2A0F">
        <w:t xml:space="preserve">again until the target </w:t>
      </w:r>
      <w:r>
        <w:t xml:space="preserve">is </w:t>
      </w:r>
      <w:r w:rsidR="410B2A0F">
        <w:t>hit</w:t>
      </w:r>
      <w:r>
        <w:t xml:space="preserve"> or a goal is scored</w:t>
      </w:r>
      <w:r w:rsidR="410B2A0F">
        <w:t xml:space="preserve">. </w:t>
      </w:r>
    </w:p>
    <w:p w14:paraId="2BFFD020" w14:textId="77777777" w:rsidR="008012A6" w:rsidRDefault="008012A6" w:rsidP="008012A6">
      <w:r w:rsidRPr="2797F25E">
        <w:rPr>
          <w:rFonts w:eastAsia="Arial" w:cs="Arial"/>
        </w:rPr>
        <w:t>Repeat the challenge 5 times for each of the 3 targets</w:t>
      </w:r>
    </w:p>
    <w:p w14:paraId="3F0C05FD" w14:textId="34539C51" w:rsidR="410B2A0F" w:rsidRDefault="008012A6" w:rsidP="008012A6">
      <w:pPr>
        <w:pStyle w:val="ListParagraph"/>
        <w:numPr>
          <w:ilvl w:val="1"/>
          <w:numId w:val="46"/>
        </w:numPr>
      </w:pPr>
      <w:r>
        <w:rPr>
          <w:noProof/>
          <w:lang w:eastAsia="en-AU"/>
        </w:rPr>
        <w:drawing>
          <wp:inline distT="0" distB="0" distL="0" distR="0" wp14:anchorId="3820C900" wp14:editId="5CCBC583">
            <wp:extent cx="640081" cy="640081"/>
            <wp:effectExtent l="0" t="0" r="7620" b="7620"/>
            <wp:docPr id="14504407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0B2A0F">
        <w:t xml:space="preserve">Record how many </w:t>
      </w:r>
      <w:r>
        <w:t>kicks</w:t>
      </w:r>
      <w:r w:rsidR="410B2A0F">
        <w:t xml:space="preserve"> it took to hit the target</w:t>
      </w:r>
      <w:r>
        <w:t>/score a goal</w:t>
      </w:r>
      <w:r w:rsidR="410B2A0F">
        <w:t>.</w:t>
      </w:r>
    </w:p>
    <w:p w14:paraId="5074B972" w14:textId="6F55184D" w:rsidR="2797F25E" w:rsidRDefault="005E016A" w:rsidP="005E016A">
      <w:r>
        <w:t xml:space="preserve">Table </w:t>
      </w:r>
      <w:r w:rsidR="008012A6">
        <w:t>5</w:t>
      </w:r>
      <w:r>
        <w:t xml:space="preserve"> Obstacle </w:t>
      </w:r>
      <w:r w:rsidR="008012A6">
        <w:t xml:space="preserve">kicking </w:t>
      </w:r>
      <w:r>
        <w:t xml:space="preserve">golf </w:t>
      </w:r>
      <w:r w:rsidR="008012A6">
        <w:t xml:space="preserve">- </w:t>
      </w:r>
      <w:r>
        <w:t>advanced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Table 5 Obstacle kicking golf advanced"/>
        <w:tblDescription w:val="Table for recording student responses"/>
      </w:tblPr>
      <w:tblGrid>
        <w:gridCol w:w="2434"/>
        <w:gridCol w:w="1362"/>
        <w:gridCol w:w="1436"/>
        <w:gridCol w:w="1421"/>
        <w:gridCol w:w="1436"/>
        <w:gridCol w:w="1513"/>
      </w:tblGrid>
      <w:tr w:rsidR="3352CEDC" w14:paraId="352D4872" w14:textId="77777777" w:rsidTr="3352C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444" w:type="dxa"/>
          </w:tcPr>
          <w:p w14:paraId="360F69C1" w14:textId="576AD66B" w:rsidR="3352CEDC" w:rsidRPr="008012A6" w:rsidRDefault="3352CEDC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How many </w:t>
            </w:r>
            <w:r w:rsidR="008012A6">
              <w:rPr>
                <w:sz w:val="24"/>
              </w:rPr>
              <w:t>kicks</w:t>
            </w:r>
            <w:r w:rsidRPr="3352CEDC">
              <w:rPr>
                <w:sz w:val="24"/>
              </w:rPr>
              <w:t xml:space="preserve"> did you it take to hit the target?</w:t>
            </w:r>
          </w:p>
        </w:tc>
        <w:tc>
          <w:tcPr>
            <w:tcW w:w="1365" w:type="dxa"/>
          </w:tcPr>
          <w:p w14:paraId="460B414B" w14:textId="1F617E65" w:rsidR="3352CEDC" w:rsidRDefault="005E016A" w:rsidP="3352CED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3352CEDC" w:rsidRPr="3352CEDC">
              <w:rPr>
                <w:lang w:eastAsia="zh-CN"/>
              </w:rPr>
              <w:t>Attempt 1</w:t>
            </w:r>
          </w:p>
        </w:tc>
        <w:tc>
          <w:tcPr>
            <w:tcW w:w="1440" w:type="dxa"/>
          </w:tcPr>
          <w:p w14:paraId="01FA2D93" w14:textId="6DEEF049" w:rsidR="3352CEDC" w:rsidRDefault="005E016A" w:rsidP="3352CED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3352CEDC" w:rsidRPr="3352CEDC">
              <w:rPr>
                <w:lang w:eastAsia="zh-CN"/>
              </w:rPr>
              <w:t>Attempt 2</w:t>
            </w:r>
          </w:p>
        </w:tc>
        <w:tc>
          <w:tcPr>
            <w:tcW w:w="1425" w:type="dxa"/>
          </w:tcPr>
          <w:p w14:paraId="7FD24BC0" w14:textId="7036B261" w:rsidR="3352CEDC" w:rsidRDefault="005E016A" w:rsidP="3352CED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3352CEDC" w:rsidRPr="3352CEDC">
              <w:rPr>
                <w:lang w:eastAsia="zh-CN"/>
              </w:rPr>
              <w:t>Attempt 3</w:t>
            </w:r>
          </w:p>
        </w:tc>
        <w:tc>
          <w:tcPr>
            <w:tcW w:w="1440" w:type="dxa"/>
          </w:tcPr>
          <w:p w14:paraId="77858120" w14:textId="295A37AF" w:rsidR="3352CEDC" w:rsidRDefault="005E016A" w:rsidP="3352CED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3352CEDC" w:rsidRPr="3352CEDC">
              <w:rPr>
                <w:lang w:eastAsia="zh-CN"/>
              </w:rPr>
              <w:t>Attempt 4</w:t>
            </w:r>
          </w:p>
        </w:tc>
        <w:tc>
          <w:tcPr>
            <w:tcW w:w="1518" w:type="dxa"/>
          </w:tcPr>
          <w:p w14:paraId="3BD47027" w14:textId="366E4FCE" w:rsidR="3352CEDC" w:rsidRDefault="005E016A" w:rsidP="3352CEDC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="3352CEDC" w:rsidRPr="3352CEDC">
              <w:rPr>
                <w:lang w:eastAsia="zh-CN"/>
              </w:rPr>
              <w:t>Attempt 5</w:t>
            </w:r>
          </w:p>
        </w:tc>
      </w:tr>
      <w:tr w:rsidR="3352CEDC" w14:paraId="54D3CAEC" w14:textId="77777777" w:rsidTr="0080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5B2FEE21" w14:textId="67E7F18D" w:rsidR="3352CEDC" w:rsidRDefault="3352CEDC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Target 1</w:t>
            </w:r>
          </w:p>
        </w:tc>
        <w:tc>
          <w:tcPr>
            <w:tcW w:w="1365" w:type="dxa"/>
          </w:tcPr>
          <w:p w14:paraId="7664A0CF" w14:textId="77777777" w:rsidR="3352CEDC" w:rsidRDefault="3352CEDC"/>
        </w:tc>
        <w:tc>
          <w:tcPr>
            <w:tcW w:w="1440" w:type="dxa"/>
          </w:tcPr>
          <w:p w14:paraId="79F8A14B" w14:textId="5BCAC65F" w:rsidR="3352CEDC" w:rsidRDefault="3352CEDC"/>
        </w:tc>
        <w:tc>
          <w:tcPr>
            <w:tcW w:w="1425" w:type="dxa"/>
          </w:tcPr>
          <w:p w14:paraId="5E82E320" w14:textId="30B88F21" w:rsidR="3352CEDC" w:rsidRDefault="3352CEDC"/>
        </w:tc>
        <w:tc>
          <w:tcPr>
            <w:tcW w:w="1440" w:type="dxa"/>
          </w:tcPr>
          <w:p w14:paraId="01B80073" w14:textId="3853F0FB" w:rsidR="3352CEDC" w:rsidRDefault="3352CEDC"/>
        </w:tc>
        <w:tc>
          <w:tcPr>
            <w:tcW w:w="1518" w:type="dxa"/>
          </w:tcPr>
          <w:p w14:paraId="0730FD56" w14:textId="23C79E14" w:rsidR="3352CEDC" w:rsidRDefault="3352CEDC"/>
        </w:tc>
      </w:tr>
      <w:tr w:rsidR="3352CEDC" w14:paraId="003CB237" w14:textId="77777777" w:rsidTr="00801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72581200" w14:textId="55F4F48D" w:rsidR="3352CEDC" w:rsidRDefault="3352CEDC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Target 2</w:t>
            </w:r>
          </w:p>
        </w:tc>
        <w:tc>
          <w:tcPr>
            <w:tcW w:w="1365" w:type="dxa"/>
          </w:tcPr>
          <w:p w14:paraId="13130A2D" w14:textId="2E6728B9" w:rsidR="3352CEDC" w:rsidRDefault="3352CEDC"/>
        </w:tc>
        <w:tc>
          <w:tcPr>
            <w:tcW w:w="1440" w:type="dxa"/>
          </w:tcPr>
          <w:p w14:paraId="3C4F3005" w14:textId="79E11C68" w:rsidR="3352CEDC" w:rsidRDefault="3352CEDC"/>
        </w:tc>
        <w:tc>
          <w:tcPr>
            <w:tcW w:w="1425" w:type="dxa"/>
          </w:tcPr>
          <w:p w14:paraId="238157F6" w14:textId="1E8AD642" w:rsidR="3352CEDC" w:rsidRDefault="3352CEDC"/>
        </w:tc>
        <w:tc>
          <w:tcPr>
            <w:tcW w:w="1440" w:type="dxa"/>
          </w:tcPr>
          <w:p w14:paraId="3038779C" w14:textId="3A7C56D0" w:rsidR="3352CEDC" w:rsidRDefault="3352CEDC"/>
        </w:tc>
        <w:tc>
          <w:tcPr>
            <w:tcW w:w="1518" w:type="dxa"/>
          </w:tcPr>
          <w:p w14:paraId="7AD38910" w14:textId="5CF8D0B5" w:rsidR="3352CEDC" w:rsidRDefault="3352CEDC"/>
        </w:tc>
      </w:tr>
      <w:tr w:rsidR="3352CEDC" w14:paraId="303B9E4F" w14:textId="77777777" w:rsidTr="00801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1299215A" w14:textId="0716C28B" w:rsidR="3352CEDC" w:rsidRDefault="3352CEDC" w:rsidP="3352CEDC">
            <w:pPr>
              <w:rPr>
                <w:sz w:val="24"/>
              </w:rPr>
            </w:pPr>
            <w:r w:rsidRPr="3352CEDC">
              <w:rPr>
                <w:sz w:val="24"/>
              </w:rPr>
              <w:t>Target 3</w:t>
            </w:r>
          </w:p>
        </w:tc>
        <w:tc>
          <w:tcPr>
            <w:tcW w:w="1365" w:type="dxa"/>
          </w:tcPr>
          <w:p w14:paraId="7B05277F" w14:textId="2A72706E" w:rsidR="3352CEDC" w:rsidRDefault="3352CEDC"/>
        </w:tc>
        <w:tc>
          <w:tcPr>
            <w:tcW w:w="1440" w:type="dxa"/>
          </w:tcPr>
          <w:p w14:paraId="0D1BBC29" w14:textId="4D112250" w:rsidR="3352CEDC" w:rsidRDefault="3352CEDC"/>
        </w:tc>
        <w:tc>
          <w:tcPr>
            <w:tcW w:w="1425" w:type="dxa"/>
          </w:tcPr>
          <w:p w14:paraId="37396927" w14:textId="09F8120F" w:rsidR="3352CEDC" w:rsidRDefault="3352CEDC"/>
        </w:tc>
        <w:tc>
          <w:tcPr>
            <w:tcW w:w="1440" w:type="dxa"/>
          </w:tcPr>
          <w:p w14:paraId="05F2B2C0" w14:textId="29A053F9" w:rsidR="3352CEDC" w:rsidRDefault="3352CEDC"/>
        </w:tc>
        <w:tc>
          <w:tcPr>
            <w:tcW w:w="1518" w:type="dxa"/>
          </w:tcPr>
          <w:p w14:paraId="10FD2805" w14:textId="215FC048" w:rsidR="3352CEDC" w:rsidRDefault="3352CEDC"/>
        </w:tc>
      </w:tr>
    </w:tbl>
    <w:p w14:paraId="4DEF6B15" w14:textId="136D4817" w:rsidR="008012A6" w:rsidRDefault="008012A6" w:rsidP="008012A6">
      <w:r>
        <w:t xml:space="preserve">6.9 </w:t>
      </w:r>
      <w:r w:rsidR="00BB6961">
        <w:rPr>
          <w:noProof/>
          <w:lang w:eastAsia="en-AU"/>
        </w:rPr>
        <w:drawing>
          <wp:inline distT="0" distB="0" distL="0" distR="0" wp14:anchorId="62734D28" wp14:editId="7C63EE37">
            <wp:extent cx="640081" cy="640081"/>
            <wp:effectExtent l="0" t="0" r="7620" b="7620"/>
            <wp:docPr id="15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Reflect upon your performances in the game of ‘Obstacle kicking golf – advanced’.</w:t>
      </w:r>
    </w:p>
    <w:p w14:paraId="7D7A9B0E" w14:textId="77777777" w:rsidR="008012A6" w:rsidRDefault="008012A6" w:rsidP="008012A6">
      <w:r>
        <w:t xml:space="preserve">Explain how you propose to </w:t>
      </w:r>
    </w:p>
    <w:p w14:paraId="52BCF238" w14:textId="08886373" w:rsidR="008012A6" w:rsidRDefault="008012A6" w:rsidP="008012A6">
      <w:pPr>
        <w:pStyle w:val="ListBullet"/>
        <w:numPr>
          <w:ilvl w:val="0"/>
          <w:numId w:val="0"/>
        </w:numPr>
        <w:ind w:left="652"/>
      </w:pPr>
      <w:r>
        <w:t>adjust the rules that challenge your strengths (if necessary)</w:t>
      </w:r>
    </w:p>
    <w:p w14:paraId="07267626" w14:textId="39D47AC0" w:rsidR="008012A6" w:rsidRDefault="008012A6" w:rsidP="008012A6">
      <w:pPr>
        <w:pStyle w:val="ListBullet"/>
      </w:pPr>
      <w:r>
        <w:t>adjust the scoring system to challenge your strengths (if necessary)</w:t>
      </w:r>
    </w:p>
    <w:p w14:paraId="6BFA3330" w14:textId="5F90F1BD" w:rsidR="008012A6" w:rsidRDefault="008012A6" w:rsidP="008012A6">
      <w:pPr>
        <w:pStyle w:val="ListBullet"/>
      </w:pPr>
      <w:r>
        <w:t xml:space="preserve">refine your kicking technique and the strategy to be more effective. Consider the type of kick you use, the proposed path of the ball/object, the amount of force used to kick the ball/object and how you adjust this. Explain your answer. </w:t>
      </w:r>
    </w:p>
    <w:p w14:paraId="5696B826" w14:textId="5240810E" w:rsidR="008012A6" w:rsidRDefault="008012A6" w:rsidP="008012A6">
      <w:pPr>
        <w:pStyle w:val="ListBullet"/>
        <w:numPr>
          <w:ilvl w:val="0"/>
          <w:numId w:val="0"/>
        </w:numPr>
        <w:ind w:left="284"/>
        <w:rPr>
          <w:rFonts w:eastAsia="Arial" w:cs="Arial"/>
        </w:rPr>
      </w:pPr>
      <w:r w:rsidRPr="3352CEDC">
        <w:rPr>
          <w:rFonts w:eastAsia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</w:t>
      </w:r>
      <w:r w:rsidR="00BB6961">
        <w:rPr>
          <w:rFonts w:eastAsia="Arial" w:cs="Arial"/>
        </w:rPr>
        <w:t>____</w:t>
      </w:r>
    </w:p>
    <w:p w14:paraId="0FA3DB64" w14:textId="3E41A1FF" w:rsidR="00BB6961" w:rsidRDefault="00BB6961" w:rsidP="008012A6">
      <w:pPr>
        <w:pStyle w:val="ListBullet"/>
        <w:numPr>
          <w:ilvl w:val="0"/>
          <w:numId w:val="0"/>
        </w:numPr>
        <w:ind w:left="284"/>
      </w:pPr>
    </w:p>
    <w:p w14:paraId="354B0EE7" w14:textId="6AC31612" w:rsidR="00BB6961" w:rsidRDefault="00BB6961" w:rsidP="00BB6961">
      <w:r>
        <w:t>6.10</w:t>
      </w:r>
      <w:r>
        <w:rPr>
          <w:noProof/>
          <w:lang w:eastAsia="en-AU"/>
        </w:rPr>
        <w:drawing>
          <wp:inline distT="0" distB="0" distL="0" distR="0" wp14:anchorId="36264D5C" wp14:editId="7672A58D">
            <wp:extent cx="640081" cy="640081"/>
            <wp:effectExtent l="0" t="0" r="7620" b="7620"/>
            <wp:docPr id="16" name="Picture 31" descr="Play this game or watch this video." title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Play ‘Obstacle kicking golf – advanced’</w:t>
      </w:r>
      <w:r w:rsidR="000D7A8A">
        <w:t xml:space="preserve"> again.</w:t>
      </w:r>
    </w:p>
    <w:p w14:paraId="1B877DBA" w14:textId="77777777" w:rsidR="00BB6961" w:rsidRDefault="00BB6961" w:rsidP="00BB6961">
      <w:r w:rsidRPr="2797F25E">
        <w:rPr>
          <w:rFonts w:eastAsia="Arial" w:cs="Arial"/>
        </w:rPr>
        <w:t>Repeat the challenge 5 times for each of the 3 targets</w:t>
      </w:r>
    </w:p>
    <w:p w14:paraId="37EEF8D3" w14:textId="241B4D88" w:rsidR="00BB6961" w:rsidRDefault="00BB6961" w:rsidP="00BB6961">
      <w:r>
        <w:t xml:space="preserve">6.11 </w:t>
      </w:r>
      <w:r>
        <w:rPr>
          <w:noProof/>
          <w:lang w:eastAsia="en-AU"/>
        </w:rPr>
        <w:drawing>
          <wp:inline distT="0" distB="0" distL="0" distR="0" wp14:anchorId="43763BBC" wp14:editId="29DE780F">
            <wp:extent cx="640081" cy="640081"/>
            <wp:effectExtent l="0" t="0" r="7620" b="7620"/>
            <wp:docPr id="11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Record how many kicks it took to hit the target/score a goal.</w:t>
      </w:r>
    </w:p>
    <w:p w14:paraId="65CC8F97" w14:textId="553D07A4" w:rsidR="00BB6961" w:rsidRDefault="00BB6961" w:rsidP="00BB6961">
      <w:r>
        <w:t>Table 6 Obstacle kicking golf - advanced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Table 5 Obstacle kicking golf advanced"/>
        <w:tblDescription w:val="Table for recording student responses"/>
      </w:tblPr>
      <w:tblGrid>
        <w:gridCol w:w="2434"/>
        <w:gridCol w:w="1362"/>
        <w:gridCol w:w="1436"/>
        <w:gridCol w:w="1421"/>
        <w:gridCol w:w="1436"/>
        <w:gridCol w:w="1513"/>
      </w:tblGrid>
      <w:tr w:rsidR="00BB6961" w14:paraId="4333A609" w14:textId="77777777" w:rsidTr="0042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2444" w:type="dxa"/>
          </w:tcPr>
          <w:p w14:paraId="73AD84FF" w14:textId="77777777" w:rsidR="00BB6961" w:rsidRPr="008012A6" w:rsidRDefault="00BB6961" w:rsidP="00423A7D">
            <w:pPr>
              <w:rPr>
                <w:sz w:val="24"/>
              </w:rPr>
            </w:pPr>
            <w:r w:rsidRPr="3352CEDC">
              <w:rPr>
                <w:sz w:val="24"/>
              </w:rPr>
              <w:t xml:space="preserve">How many </w:t>
            </w:r>
            <w:r>
              <w:rPr>
                <w:sz w:val="24"/>
              </w:rPr>
              <w:t>kicks</w:t>
            </w:r>
            <w:r w:rsidRPr="3352CEDC">
              <w:rPr>
                <w:sz w:val="24"/>
              </w:rPr>
              <w:t xml:space="preserve"> did you it take to hit the target?</w:t>
            </w:r>
          </w:p>
        </w:tc>
        <w:tc>
          <w:tcPr>
            <w:tcW w:w="1365" w:type="dxa"/>
          </w:tcPr>
          <w:p w14:paraId="62D40F1D" w14:textId="77777777" w:rsidR="00BB6961" w:rsidRDefault="00BB6961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1</w:t>
            </w:r>
          </w:p>
        </w:tc>
        <w:tc>
          <w:tcPr>
            <w:tcW w:w="1440" w:type="dxa"/>
          </w:tcPr>
          <w:p w14:paraId="7C54BBB3" w14:textId="77777777" w:rsidR="00BB6961" w:rsidRDefault="00BB6961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2</w:t>
            </w:r>
          </w:p>
        </w:tc>
        <w:tc>
          <w:tcPr>
            <w:tcW w:w="1425" w:type="dxa"/>
          </w:tcPr>
          <w:p w14:paraId="59B1BF02" w14:textId="77777777" w:rsidR="00BB6961" w:rsidRDefault="00BB6961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3</w:t>
            </w:r>
          </w:p>
        </w:tc>
        <w:tc>
          <w:tcPr>
            <w:tcW w:w="1440" w:type="dxa"/>
          </w:tcPr>
          <w:p w14:paraId="12F988AB" w14:textId="77777777" w:rsidR="00BB6961" w:rsidRDefault="00BB6961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4</w:t>
            </w:r>
          </w:p>
        </w:tc>
        <w:tc>
          <w:tcPr>
            <w:tcW w:w="1518" w:type="dxa"/>
          </w:tcPr>
          <w:p w14:paraId="09FCD2E7" w14:textId="77777777" w:rsidR="00BB6961" w:rsidRDefault="00BB6961" w:rsidP="00423A7D">
            <w:pPr>
              <w:spacing w:before="240" w:line="276" w:lineRule="auto"/>
              <w:ind w:left="-180"/>
            </w:pPr>
            <w:r>
              <w:rPr>
                <w:lang w:eastAsia="zh-CN"/>
              </w:rPr>
              <w:t xml:space="preserve">  </w:t>
            </w:r>
            <w:r w:rsidRPr="3352CEDC">
              <w:rPr>
                <w:lang w:eastAsia="zh-CN"/>
              </w:rPr>
              <w:t>Attempt 5</w:t>
            </w:r>
          </w:p>
        </w:tc>
      </w:tr>
      <w:tr w:rsidR="00BB6961" w14:paraId="4C5202C5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2F757100" w14:textId="77777777" w:rsidR="00BB6961" w:rsidRDefault="00BB6961" w:rsidP="00423A7D">
            <w:pPr>
              <w:rPr>
                <w:sz w:val="24"/>
              </w:rPr>
            </w:pPr>
            <w:r w:rsidRPr="3352CEDC">
              <w:rPr>
                <w:sz w:val="24"/>
              </w:rPr>
              <w:t>Target 1</w:t>
            </w:r>
          </w:p>
        </w:tc>
        <w:tc>
          <w:tcPr>
            <w:tcW w:w="1365" w:type="dxa"/>
          </w:tcPr>
          <w:p w14:paraId="477CDCA6" w14:textId="77777777" w:rsidR="00BB6961" w:rsidRDefault="00BB6961" w:rsidP="00423A7D"/>
        </w:tc>
        <w:tc>
          <w:tcPr>
            <w:tcW w:w="1440" w:type="dxa"/>
          </w:tcPr>
          <w:p w14:paraId="1C29A95E" w14:textId="77777777" w:rsidR="00BB6961" w:rsidRDefault="00BB6961" w:rsidP="00423A7D"/>
        </w:tc>
        <w:tc>
          <w:tcPr>
            <w:tcW w:w="1425" w:type="dxa"/>
          </w:tcPr>
          <w:p w14:paraId="0553458E" w14:textId="77777777" w:rsidR="00BB6961" w:rsidRDefault="00BB6961" w:rsidP="00423A7D"/>
        </w:tc>
        <w:tc>
          <w:tcPr>
            <w:tcW w:w="1440" w:type="dxa"/>
          </w:tcPr>
          <w:p w14:paraId="66A01A39" w14:textId="77777777" w:rsidR="00BB6961" w:rsidRDefault="00BB6961" w:rsidP="00423A7D"/>
        </w:tc>
        <w:tc>
          <w:tcPr>
            <w:tcW w:w="1518" w:type="dxa"/>
          </w:tcPr>
          <w:p w14:paraId="271ADB0B" w14:textId="77777777" w:rsidR="00BB6961" w:rsidRDefault="00BB6961" w:rsidP="00423A7D"/>
        </w:tc>
      </w:tr>
      <w:tr w:rsidR="00BB6961" w14:paraId="63FF9D5D" w14:textId="77777777" w:rsidTr="00423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01412E3D" w14:textId="77777777" w:rsidR="00BB6961" w:rsidRDefault="00BB6961" w:rsidP="00423A7D">
            <w:pPr>
              <w:rPr>
                <w:sz w:val="24"/>
              </w:rPr>
            </w:pPr>
            <w:r w:rsidRPr="3352CEDC">
              <w:rPr>
                <w:sz w:val="24"/>
              </w:rPr>
              <w:t>Target 2</w:t>
            </w:r>
          </w:p>
        </w:tc>
        <w:tc>
          <w:tcPr>
            <w:tcW w:w="1365" w:type="dxa"/>
          </w:tcPr>
          <w:p w14:paraId="3C979880" w14:textId="77777777" w:rsidR="00BB6961" w:rsidRDefault="00BB6961" w:rsidP="00423A7D"/>
        </w:tc>
        <w:tc>
          <w:tcPr>
            <w:tcW w:w="1440" w:type="dxa"/>
          </w:tcPr>
          <w:p w14:paraId="1EC24523" w14:textId="77777777" w:rsidR="00BB6961" w:rsidRDefault="00BB6961" w:rsidP="00423A7D"/>
        </w:tc>
        <w:tc>
          <w:tcPr>
            <w:tcW w:w="1425" w:type="dxa"/>
          </w:tcPr>
          <w:p w14:paraId="1DE31E78" w14:textId="77777777" w:rsidR="00BB6961" w:rsidRDefault="00BB6961" w:rsidP="00423A7D"/>
        </w:tc>
        <w:tc>
          <w:tcPr>
            <w:tcW w:w="1440" w:type="dxa"/>
          </w:tcPr>
          <w:p w14:paraId="2D149166" w14:textId="77777777" w:rsidR="00BB6961" w:rsidRDefault="00BB6961" w:rsidP="00423A7D"/>
        </w:tc>
        <w:tc>
          <w:tcPr>
            <w:tcW w:w="1518" w:type="dxa"/>
          </w:tcPr>
          <w:p w14:paraId="091ACB8D" w14:textId="77777777" w:rsidR="00BB6961" w:rsidRDefault="00BB6961" w:rsidP="00423A7D"/>
        </w:tc>
      </w:tr>
      <w:tr w:rsidR="00BB6961" w14:paraId="43E1AB52" w14:textId="77777777" w:rsidTr="0042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tcW w:w="2444" w:type="dxa"/>
          </w:tcPr>
          <w:p w14:paraId="6044DB04" w14:textId="77777777" w:rsidR="00BB6961" w:rsidRDefault="00BB6961" w:rsidP="00423A7D">
            <w:pPr>
              <w:rPr>
                <w:sz w:val="24"/>
              </w:rPr>
            </w:pPr>
            <w:r w:rsidRPr="3352CEDC">
              <w:rPr>
                <w:sz w:val="24"/>
              </w:rPr>
              <w:t>Target 3</w:t>
            </w:r>
          </w:p>
        </w:tc>
        <w:tc>
          <w:tcPr>
            <w:tcW w:w="1365" w:type="dxa"/>
          </w:tcPr>
          <w:p w14:paraId="4C930750" w14:textId="77777777" w:rsidR="00BB6961" w:rsidRDefault="00BB6961" w:rsidP="00423A7D"/>
        </w:tc>
        <w:tc>
          <w:tcPr>
            <w:tcW w:w="1440" w:type="dxa"/>
          </w:tcPr>
          <w:p w14:paraId="3F8C6041" w14:textId="77777777" w:rsidR="00BB6961" w:rsidRDefault="00BB6961" w:rsidP="00423A7D"/>
        </w:tc>
        <w:tc>
          <w:tcPr>
            <w:tcW w:w="1425" w:type="dxa"/>
          </w:tcPr>
          <w:p w14:paraId="07556F70" w14:textId="77777777" w:rsidR="00BB6961" w:rsidRDefault="00BB6961" w:rsidP="00423A7D"/>
        </w:tc>
        <w:tc>
          <w:tcPr>
            <w:tcW w:w="1440" w:type="dxa"/>
          </w:tcPr>
          <w:p w14:paraId="73A0DCA6" w14:textId="77777777" w:rsidR="00BB6961" w:rsidRDefault="00BB6961" w:rsidP="00423A7D"/>
        </w:tc>
        <w:tc>
          <w:tcPr>
            <w:tcW w:w="1518" w:type="dxa"/>
          </w:tcPr>
          <w:p w14:paraId="7D3DB8A6" w14:textId="77777777" w:rsidR="00BB6961" w:rsidRDefault="00BB6961" w:rsidP="00423A7D"/>
        </w:tc>
      </w:tr>
    </w:tbl>
    <w:p w14:paraId="76F09A5C" w14:textId="5A62FF15" w:rsidR="00BB6961" w:rsidRDefault="00BB6961" w:rsidP="00BB6961">
      <w:pPr>
        <w:pStyle w:val="ListBullet"/>
        <w:numPr>
          <w:ilvl w:val="0"/>
          <w:numId w:val="0"/>
        </w:numPr>
      </w:pPr>
    </w:p>
    <w:p w14:paraId="162C114E" w14:textId="70B0550A" w:rsidR="2797F25E" w:rsidRDefault="008012A6" w:rsidP="009B58E9">
      <w:pPr>
        <w:pStyle w:val="ListParagraph"/>
        <w:numPr>
          <w:ilvl w:val="1"/>
          <w:numId w:val="48"/>
        </w:numPr>
        <w:ind w:left="360"/>
      </w:pPr>
      <w:r>
        <w:rPr>
          <w:noProof/>
          <w:lang w:eastAsia="en-AU"/>
        </w:rPr>
        <w:drawing>
          <wp:inline distT="0" distB="0" distL="0" distR="0" wp14:anchorId="7005839D" wp14:editId="1E97055D">
            <wp:extent cx="640081" cy="640081"/>
            <wp:effectExtent l="0" t="0" r="7620" b="7620"/>
            <wp:docPr id="312152078" name="Picture 34" descr="This is a writing activity." title="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A8A">
        <w:t>H</w:t>
      </w:r>
      <w:r w:rsidR="410B2A0F">
        <w:t xml:space="preserve">ow </w:t>
      </w:r>
      <w:r w:rsidR="000D7A8A">
        <w:t>did you refine</w:t>
      </w:r>
      <w:r w:rsidR="410B2A0F">
        <w:t xml:space="preserve"> your </w:t>
      </w:r>
      <w:r>
        <w:t>kicking</w:t>
      </w:r>
      <w:r w:rsidR="410B2A0F">
        <w:t xml:space="preserve"> during the game of ’Obstacle </w:t>
      </w:r>
      <w:r>
        <w:t xml:space="preserve">kicking </w:t>
      </w:r>
      <w:r w:rsidR="410B2A0F">
        <w:t xml:space="preserve">golf’ to effectively </w:t>
      </w:r>
      <w:r w:rsidR="2007C159">
        <w:t>use</w:t>
      </w:r>
      <w:r w:rsidR="760FCAB5">
        <w:t xml:space="preserve"> the</w:t>
      </w:r>
      <w:r w:rsidR="4C5BF6B5">
        <w:t xml:space="preserve"> new</w:t>
      </w:r>
      <w:r w:rsidR="760FCAB5">
        <w:t xml:space="preserve"> rules and scoring system</w:t>
      </w:r>
      <w:r w:rsidR="000D7A8A">
        <w:t>?</w:t>
      </w:r>
      <w:r w:rsidR="00BB6961">
        <w:t xml:space="preserve"> Was this effective? Explain your answer.</w:t>
      </w:r>
    </w:p>
    <w:p w14:paraId="13559F79" w14:textId="77777777" w:rsidR="00BB6961" w:rsidRDefault="00BB6961" w:rsidP="00BB6961">
      <w:pPr>
        <w:ind w:left="-113"/>
      </w:pPr>
    </w:p>
    <w:p w14:paraId="17DD7747" w14:textId="59251FFC" w:rsidR="410B2A0F" w:rsidRDefault="410B2A0F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1 -______________________________________________________________________________________________________________________________________________________________________________________________________________</w:t>
      </w:r>
    </w:p>
    <w:p w14:paraId="1EBE8FCE" w14:textId="3B268E48" w:rsidR="410B2A0F" w:rsidRDefault="410B2A0F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t>Target 2 -______________________________________________________________________________________________________________________________________________________________________________________________________________</w:t>
      </w:r>
    </w:p>
    <w:p w14:paraId="5AA19883" w14:textId="6E9310D5" w:rsidR="410B2A0F" w:rsidRDefault="410B2A0F" w:rsidP="3352CEDC">
      <w:pPr>
        <w:spacing w:before="0"/>
        <w:ind w:left="360"/>
        <w:rPr>
          <w:rFonts w:eastAsia="Arial" w:cs="Arial"/>
        </w:rPr>
      </w:pPr>
      <w:r w:rsidRPr="3352CEDC">
        <w:rPr>
          <w:rFonts w:eastAsia="Arial" w:cs="Arial"/>
        </w:rPr>
        <w:lastRenderedPageBreak/>
        <w:t>Target 3 -______________________________________________________________________________________________________________________________________________________________________________________________________________</w:t>
      </w:r>
    </w:p>
    <w:p w14:paraId="52011AA3" w14:textId="680C7B52" w:rsidR="410B2A0F" w:rsidRDefault="410B2A0F">
      <w:r>
        <w:rPr>
          <w:noProof/>
          <w:lang w:eastAsia="en-AU"/>
        </w:rPr>
        <w:drawing>
          <wp:inline distT="0" distB="0" distL="0" distR="0" wp14:anchorId="5A899B2F" wp14:editId="5C3ED196">
            <wp:extent cx="635027" cy="635027"/>
            <wp:effectExtent l="0" t="0" r="0" b="0"/>
            <wp:docPr id="1596923624" name="Picture 16" descr="Time to collect your resources" title="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C2CF698" w14:textId="69626372" w:rsidR="410B2A0F" w:rsidRDefault="410B2A0F">
      <w:r>
        <w:t>Resources</w:t>
      </w:r>
    </w:p>
    <w:p w14:paraId="61ED5EFC" w14:textId="77777777" w:rsidR="008012A6" w:rsidRDefault="410B2A0F" w:rsidP="008012A6">
      <w:pPr>
        <w:pStyle w:val="ListBullet"/>
        <w:rPr>
          <w:lang w:eastAsia="zh-CN"/>
        </w:rPr>
      </w:pPr>
      <w:r w:rsidRPr="2797F25E">
        <w:rPr>
          <w:lang w:eastAsia="zh-CN"/>
        </w:rPr>
        <w:t>A soft object to throw (for example, soft ball, pair of socks, soft toy, scrunched-up paper)</w:t>
      </w:r>
      <w:r w:rsidR="1272F1BA" w:rsidRPr="2797F25E">
        <w:rPr>
          <w:lang w:eastAsia="zh-CN"/>
        </w:rPr>
        <w:t>.</w:t>
      </w:r>
    </w:p>
    <w:p w14:paraId="0E4835FB" w14:textId="77777777" w:rsidR="008012A6" w:rsidRDefault="410B2A0F" w:rsidP="008012A6">
      <w:pPr>
        <w:pStyle w:val="ListBullet"/>
        <w:rPr>
          <w:rFonts w:eastAsia="Arial" w:cs="Arial"/>
        </w:rPr>
      </w:pPr>
      <w:r w:rsidRPr="3352CEDC">
        <w:rPr>
          <w:lang w:eastAsia="zh-CN"/>
        </w:rPr>
        <w:t xml:space="preserve">3 objects or landmarks to create a target for the object to hit (for example, </w:t>
      </w:r>
      <w:r w:rsidRPr="008012A6">
        <w:rPr>
          <w:rFonts w:eastAsia="Arial" w:cs="Arial"/>
        </w:rPr>
        <w:t>bucket, a long piece of string laid in a circle, an ‘X’ formed by two pieces of tape/material, a t-shirt laid on the ground, a chair/bench, a wall, a tree).</w:t>
      </w:r>
    </w:p>
    <w:p w14:paraId="132BDEC0" w14:textId="0B4918C7" w:rsidR="410B2A0F" w:rsidRDefault="410B2A0F" w:rsidP="008012A6">
      <w:pPr>
        <w:pStyle w:val="ListBullet"/>
      </w:pPr>
      <w:r w:rsidRPr="3352CEDC">
        <w:rPr>
          <w:rFonts w:eastAsia="Arial" w:cs="Arial"/>
        </w:rPr>
        <w:t>3 or more diffe</w:t>
      </w:r>
      <w:bookmarkStart w:id="0" w:name="_GoBack"/>
      <w:bookmarkEnd w:id="0"/>
      <w:r w:rsidRPr="3352CEDC">
        <w:rPr>
          <w:rFonts w:eastAsia="Arial" w:cs="Arial"/>
        </w:rPr>
        <w:t>rent unbreakable objects to act as an obstacle</w:t>
      </w:r>
      <w:r w:rsidR="2BECA40D" w:rsidRPr="3352CEDC">
        <w:rPr>
          <w:rFonts w:eastAsia="Arial" w:cs="Arial"/>
        </w:rPr>
        <w:t>.</w:t>
      </w:r>
    </w:p>
    <w:sectPr w:rsidR="410B2A0F" w:rsidSect="00EC6A97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3EEBA" w14:textId="77777777" w:rsidR="001E4A4F" w:rsidRDefault="001E4A4F" w:rsidP="00191F45">
      <w:r>
        <w:separator/>
      </w:r>
    </w:p>
    <w:p w14:paraId="6BBA3BC5" w14:textId="77777777" w:rsidR="001E4A4F" w:rsidRDefault="001E4A4F"/>
    <w:p w14:paraId="6293EB7A" w14:textId="77777777" w:rsidR="001E4A4F" w:rsidRDefault="001E4A4F"/>
    <w:p w14:paraId="5FBD8B59" w14:textId="77777777" w:rsidR="001E4A4F" w:rsidRDefault="001E4A4F"/>
  </w:endnote>
  <w:endnote w:type="continuationSeparator" w:id="0">
    <w:p w14:paraId="29F97C32" w14:textId="77777777" w:rsidR="001E4A4F" w:rsidRDefault="001E4A4F" w:rsidP="00191F45">
      <w:r>
        <w:continuationSeparator/>
      </w:r>
    </w:p>
    <w:p w14:paraId="631E64FA" w14:textId="77777777" w:rsidR="001E4A4F" w:rsidRDefault="001E4A4F"/>
    <w:p w14:paraId="2014AA5B" w14:textId="77777777" w:rsidR="001E4A4F" w:rsidRDefault="001E4A4F"/>
    <w:p w14:paraId="53D82F3D" w14:textId="77777777" w:rsidR="001E4A4F" w:rsidRDefault="001E4A4F"/>
  </w:endnote>
  <w:endnote w:type="continuationNotice" w:id="1">
    <w:p w14:paraId="352B4A50" w14:textId="77777777" w:rsidR="001E4A4F" w:rsidRDefault="001E4A4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07962FEF" w:rsidR="008D2929" w:rsidRPr="004D333E" w:rsidRDefault="008D2929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1F6A">
      <w:rPr>
        <w:noProof/>
      </w:rPr>
      <w:t>10</w:t>
    </w:r>
    <w:r w:rsidRPr="002810D3">
      <w:fldChar w:fldCharType="end"/>
    </w:r>
    <w:r w:rsidRPr="002810D3">
      <w:tab/>
    </w:r>
    <w:r w:rsidR="000120DF">
      <w:t xml:space="preserve">PDHPE </w:t>
    </w:r>
    <w:r w:rsidR="00EC6A97">
      <w:t>S3 movement student workbook lesson</w:t>
    </w:r>
    <w:r w:rsidR="0078075F">
      <w:t xml:space="preserve"> 5-6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13E30E2F" w:rsidR="008D2929" w:rsidRPr="004D333E" w:rsidRDefault="008D2929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120DF">
      <w:rPr>
        <w:noProof/>
      </w:rPr>
      <w:t>May-20</w:t>
    </w:r>
    <w:r w:rsidRPr="002810D3">
      <w:fldChar w:fldCharType="end"/>
    </w:r>
    <w:r w:rsidR="00BC1F6A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C1F6A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8D2929" w:rsidRDefault="3352CEDC" w:rsidP="00493120">
    <w:pPr>
      <w:pStyle w:val="Logo"/>
    </w:pPr>
    <w:r w:rsidRPr="7EFEC536">
      <w:rPr>
        <w:sz w:val="24"/>
        <w:szCs w:val="24"/>
      </w:rPr>
      <w:t>education.nsw.gov.au</w:t>
    </w:r>
    <w:r w:rsidR="008D2929" w:rsidRPr="00791B72">
      <w:tab/>
    </w:r>
    <w:r w:rsidR="008D2929"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B7C5" w14:textId="77777777" w:rsidR="001E4A4F" w:rsidRDefault="001E4A4F" w:rsidP="00191F45">
      <w:r>
        <w:separator/>
      </w:r>
    </w:p>
    <w:p w14:paraId="03EAA3F0" w14:textId="77777777" w:rsidR="001E4A4F" w:rsidRDefault="001E4A4F"/>
    <w:p w14:paraId="5B9FD779" w14:textId="77777777" w:rsidR="001E4A4F" w:rsidRDefault="001E4A4F"/>
    <w:p w14:paraId="1E1A1A05" w14:textId="77777777" w:rsidR="001E4A4F" w:rsidRDefault="001E4A4F"/>
  </w:footnote>
  <w:footnote w:type="continuationSeparator" w:id="0">
    <w:p w14:paraId="3F2CD858" w14:textId="77777777" w:rsidR="001E4A4F" w:rsidRDefault="001E4A4F" w:rsidP="00191F45">
      <w:r>
        <w:continuationSeparator/>
      </w:r>
    </w:p>
    <w:p w14:paraId="3674864E" w14:textId="77777777" w:rsidR="001E4A4F" w:rsidRDefault="001E4A4F"/>
    <w:p w14:paraId="2F512C1D" w14:textId="77777777" w:rsidR="001E4A4F" w:rsidRDefault="001E4A4F"/>
    <w:p w14:paraId="58161CD7" w14:textId="77777777" w:rsidR="001E4A4F" w:rsidRDefault="001E4A4F"/>
  </w:footnote>
  <w:footnote w:type="continuationNotice" w:id="1">
    <w:p w14:paraId="0CBF0BD6" w14:textId="77777777" w:rsidR="001E4A4F" w:rsidRDefault="001E4A4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16B976AE" w:rsidR="008D2929" w:rsidRDefault="008D2929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9E0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C24A3"/>
    <w:multiLevelType w:val="hybridMultilevel"/>
    <w:tmpl w:val="833E5444"/>
    <w:lvl w:ilvl="0" w:tplc="25E6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01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4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0F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EE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C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8C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C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3AA"/>
    <w:multiLevelType w:val="hybridMultilevel"/>
    <w:tmpl w:val="0710377A"/>
    <w:lvl w:ilvl="0" w:tplc="AEEC4A46">
      <w:start w:val="1"/>
      <w:numFmt w:val="decimal"/>
      <w:lvlText w:val="%1."/>
      <w:lvlJc w:val="left"/>
      <w:pPr>
        <w:ind w:left="720" w:hanging="360"/>
      </w:pPr>
    </w:lvl>
    <w:lvl w:ilvl="1" w:tplc="C42434EE">
      <w:start w:val="1"/>
      <w:numFmt w:val="lowerLetter"/>
      <w:lvlText w:val="%2."/>
      <w:lvlJc w:val="left"/>
      <w:pPr>
        <w:ind w:left="1440" w:hanging="360"/>
      </w:pPr>
    </w:lvl>
    <w:lvl w:ilvl="2" w:tplc="DA7C7A52">
      <w:start w:val="1"/>
      <w:numFmt w:val="lowerRoman"/>
      <w:lvlText w:val="%3."/>
      <w:lvlJc w:val="right"/>
      <w:pPr>
        <w:ind w:left="2160" w:hanging="180"/>
      </w:pPr>
    </w:lvl>
    <w:lvl w:ilvl="3" w:tplc="0414B9AA">
      <w:start w:val="1"/>
      <w:numFmt w:val="decimal"/>
      <w:lvlText w:val="%4."/>
      <w:lvlJc w:val="left"/>
      <w:pPr>
        <w:ind w:left="2880" w:hanging="360"/>
      </w:pPr>
    </w:lvl>
    <w:lvl w:ilvl="4" w:tplc="2DEAD35E">
      <w:start w:val="1"/>
      <w:numFmt w:val="lowerLetter"/>
      <w:lvlText w:val="%5."/>
      <w:lvlJc w:val="left"/>
      <w:pPr>
        <w:ind w:left="3600" w:hanging="360"/>
      </w:pPr>
    </w:lvl>
    <w:lvl w:ilvl="5" w:tplc="414C8B3C">
      <w:start w:val="1"/>
      <w:numFmt w:val="lowerRoman"/>
      <w:lvlText w:val="%6."/>
      <w:lvlJc w:val="right"/>
      <w:pPr>
        <w:ind w:left="4320" w:hanging="180"/>
      </w:pPr>
    </w:lvl>
    <w:lvl w:ilvl="6" w:tplc="0A9A06A2">
      <w:start w:val="1"/>
      <w:numFmt w:val="decimal"/>
      <w:lvlText w:val="%7."/>
      <w:lvlJc w:val="left"/>
      <w:pPr>
        <w:ind w:left="5040" w:hanging="360"/>
      </w:pPr>
    </w:lvl>
    <w:lvl w:ilvl="7" w:tplc="ED685C3C">
      <w:start w:val="1"/>
      <w:numFmt w:val="lowerLetter"/>
      <w:lvlText w:val="%8."/>
      <w:lvlJc w:val="left"/>
      <w:pPr>
        <w:ind w:left="5760" w:hanging="360"/>
      </w:pPr>
    </w:lvl>
    <w:lvl w:ilvl="8" w:tplc="FEC68A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835"/>
    <w:multiLevelType w:val="hybridMultilevel"/>
    <w:tmpl w:val="3DEACD66"/>
    <w:lvl w:ilvl="0" w:tplc="48925798">
      <w:start w:val="1"/>
      <w:numFmt w:val="decimal"/>
      <w:lvlText w:val="%1."/>
      <w:lvlJc w:val="left"/>
      <w:pPr>
        <w:ind w:left="720" w:hanging="360"/>
      </w:pPr>
    </w:lvl>
    <w:lvl w:ilvl="1" w:tplc="EFFE97F8">
      <w:start w:val="1"/>
      <w:numFmt w:val="lowerLetter"/>
      <w:lvlText w:val="%2."/>
      <w:lvlJc w:val="left"/>
      <w:pPr>
        <w:ind w:left="1440" w:hanging="360"/>
      </w:pPr>
    </w:lvl>
    <w:lvl w:ilvl="2" w:tplc="9314D49E">
      <w:start w:val="1"/>
      <w:numFmt w:val="lowerRoman"/>
      <w:lvlText w:val="%3."/>
      <w:lvlJc w:val="right"/>
      <w:pPr>
        <w:ind w:left="2160" w:hanging="180"/>
      </w:pPr>
    </w:lvl>
    <w:lvl w:ilvl="3" w:tplc="643E35B4">
      <w:start w:val="1"/>
      <w:numFmt w:val="decimal"/>
      <w:lvlText w:val="%4."/>
      <w:lvlJc w:val="left"/>
      <w:pPr>
        <w:ind w:left="2880" w:hanging="360"/>
      </w:pPr>
    </w:lvl>
    <w:lvl w:ilvl="4" w:tplc="80BC4E28">
      <w:start w:val="1"/>
      <w:numFmt w:val="lowerLetter"/>
      <w:lvlText w:val="%5."/>
      <w:lvlJc w:val="left"/>
      <w:pPr>
        <w:ind w:left="3600" w:hanging="360"/>
      </w:pPr>
    </w:lvl>
    <w:lvl w:ilvl="5" w:tplc="A50EB27E">
      <w:start w:val="1"/>
      <w:numFmt w:val="lowerRoman"/>
      <w:lvlText w:val="%6."/>
      <w:lvlJc w:val="right"/>
      <w:pPr>
        <w:ind w:left="4320" w:hanging="180"/>
      </w:pPr>
    </w:lvl>
    <w:lvl w:ilvl="6" w:tplc="0CB2799E">
      <w:start w:val="1"/>
      <w:numFmt w:val="decimal"/>
      <w:lvlText w:val="%7."/>
      <w:lvlJc w:val="left"/>
      <w:pPr>
        <w:ind w:left="5040" w:hanging="360"/>
      </w:pPr>
    </w:lvl>
    <w:lvl w:ilvl="7" w:tplc="4656C81C">
      <w:start w:val="1"/>
      <w:numFmt w:val="lowerLetter"/>
      <w:lvlText w:val="%8."/>
      <w:lvlJc w:val="left"/>
      <w:pPr>
        <w:ind w:left="5760" w:hanging="360"/>
      </w:pPr>
    </w:lvl>
    <w:lvl w:ilvl="8" w:tplc="678E10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30356"/>
    <w:multiLevelType w:val="hybridMultilevel"/>
    <w:tmpl w:val="53AED3F6"/>
    <w:lvl w:ilvl="0" w:tplc="2E5E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23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65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0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CE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1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E3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8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63733"/>
    <w:multiLevelType w:val="multilevel"/>
    <w:tmpl w:val="C24A2160"/>
    <w:lvl w:ilvl="0">
      <w:start w:val="6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7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722188"/>
    <w:multiLevelType w:val="multilevel"/>
    <w:tmpl w:val="3EA23BDC"/>
    <w:lvl w:ilvl="0">
      <w:start w:val="6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7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621F9B"/>
    <w:multiLevelType w:val="hybridMultilevel"/>
    <w:tmpl w:val="87AC6528"/>
    <w:lvl w:ilvl="0" w:tplc="06A08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43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A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5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28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69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02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6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45F8E"/>
    <w:multiLevelType w:val="hybridMultilevel"/>
    <w:tmpl w:val="0A80447C"/>
    <w:lvl w:ilvl="0" w:tplc="DE52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4D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E0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09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8D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C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6A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4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4E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C4C0E"/>
    <w:multiLevelType w:val="hybridMultilevel"/>
    <w:tmpl w:val="EF38C2B0"/>
    <w:lvl w:ilvl="0" w:tplc="5DB8C446">
      <w:start w:val="1"/>
      <w:numFmt w:val="decimal"/>
      <w:lvlText w:val="%1."/>
      <w:lvlJc w:val="left"/>
      <w:pPr>
        <w:ind w:left="720" w:hanging="360"/>
      </w:pPr>
    </w:lvl>
    <w:lvl w:ilvl="1" w:tplc="2D489728">
      <w:start w:val="1"/>
      <w:numFmt w:val="lowerLetter"/>
      <w:lvlText w:val="%2."/>
      <w:lvlJc w:val="left"/>
      <w:pPr>
        <w:ind w:left="1440" w:hanging="360"/>
      </w:pPr>
    </w:lvl>
    <w:lvl w:ilvl="2" w:tplc="7226886E">
      <w:start w:val="1"/>
      <w:numFmt w:val="lowerRoman"/>
      <w:lvlText w:val="%3."/>
      <w:lvlJc w:val="right"/>
      <w:pPr>
        <w:ind w:left="2160" w:hanging="180"/>
      </w:pPr>
    </w:lvl>
    <w:lvl w:ilvl="3" w:tplc="6D52709E">
      <w:start w:val="1"/>
      <w:numFmt w:val="decimal"/>
      <w:lvlText w:val="%4."/>
      <w:lvlJc w:val="left"/>
      <w:pPr>
        <w:ind w:left="2880" w:hanging="360"/>
      </w:pPr>
    </w:lvl>
    <w:lvl w:ilvl="4" w:tplc="DCEE49F4">
      <w:start w:val="1"/>
      <w:numFmt w:val="lowerLetter"/>
      <w:lvlText w:val="%5."/>
      <w:lvlJc w:val="left"/>
      <w:pPr>
        <w:ind w:left="3600" w:hanging="360"/>
      </w:pPr>
    </w:lvl>
    <w:lvl w:ilvl="5" w:tplc="A4E44244">
      <w:start w:val="1"/>
      <w:numFmt w:val="lowerRoman"/>
      <w:lvlText w:val="%6."/>
      <w:lvlJc w:val="right"/>
      <w:pPr>
        <w:ind w:left="4320" w:hanging="180"/>
      </w:pPr>
    </w:lvl>
    <w:lvl w:ilvl="6" w:tplc="B0A08512">
      <w:start w:val="1"/>
      <w:numFmt w:val="decimal"/>
      <w:lvlText w:val="%7."/>
      <w:lvlJc w:val="left"/>
      <w:pPr>
        <w:ind w:left="5040" w:hanging="360"/>
      </w:pPr>
    </w:lvl>
    <w:lvl w:ilvl="7" w:tplc="8E086D9E">
      <w:start w:val="1"/>
      <w:numFmt w:val="lowerLetter"/>
      <w:lvlText w:val="%8."/>
      <w:lvlJc w:val="left"/>
      <w:pPr>
        <w:ind w:left="5760" w:hanging="360"/>
      </w:pPr>
    </w:lvl>
    <w:lvl w:ilvl="8" w:tplc="C352A3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24C7"/>
    <w:multiLevelType w:val="hybridMultilevel"/>
    <w:tmpl w:val="4998DAE6"/>
    <w:lvl w:ilvl="0" w:tplc="5B4CE1FA">
      <w:start w:val="1"/>
      <w:numFmt w:val="lowerRoman"/>
      <w:lvlText w:val="%1)"/>
      <w:lvlJc w:val="right"/>
      <w:pPr>
        <w:ind w:left="720" w:hanging="360"/>
      </w:pPr>
    </w:lvl>
    <w:lvl w:ilvl="1" w:tplc="E47C0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A8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2A1A2">
      <w:start w:val="1"/>
      <w:numFmt w:val="lowerRoman"/>
      <w:lvlText w:val="%4)"/>
      <w:lvlJc w:val="right"/>
      <w:pPr>
        <w:ind w:left="2880" w:hanging="360"/>
      </w:pPr>
    </w:lvl>
    <w:lvl w:ilvl="4" w:tplc="4F723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02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AE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31D"/>
    <w:multiLevelType w:val="hybridMultilevel"/>
    <w:tmpl w:val="067AB412"/>
    <w:lvl w:ilvl="0" w:tplc="82C67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EC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A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C2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7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89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CA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6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A5C9C"/>
    <w:multiLevelType w:val="hybridMultilevel"/>
    <w:tmpl w:val="200819F0"/>
    <w:lvl w:ilvl="0" w:tplc="6F92B5E2">
      <w:start w:val="1"/>
      <w:numFmt w:val="decimal"/>
      <w:lvlText w:val="%1."/>
      <w:lvlJc w:val="left"/>
      <w:pPr>
        <w:ind w:left="720" w:hanging="360"/>
      </w:pPr>
    </w:lvl>
    <w:lvl w:ilvl="1" w:tplc="11D2E308">
      <w:start w:val="1"/>
      <w:numFmt w:val="lowerRoman"/>
      <w:lvlText w:val="%2)"/>
      <w:lvlJc w:val="right"/>
      <w:pPr>
        <w:ind w:left="1440" w:hanging="360"/>
      </w:pPr>
    </w:lvl>
    <w:lvl w:ilvl="2" w:tplc="285E279C">
      <w:start w:val="1"/>
      <w:numFmt w:val="lowerRoman"/>
      <w:lvlText w:val="%3."/>
      <w:lvlJc w:val="right"/>
      <w:pPr>
        <w:ind w:left="2160" w:hanging="180"/>
      </w:pPr>
    </w:lvl>
    <w:lvl w:ilvl="3" w:tplc="00A05CA2">
      <w:start w:val="1"/>
      <w:numFmt w:val="decimal"/>
      <w:lvlText w:val="%4."/>
      <w:lvlJc w:val="left"/>
      <w:pPr>
        <w:ind w:left="2880" w:hanging="360"/>
      </w:pPr>
    </w:lvl>
    <w:lvl w:ilvl="4" w:tplc="510499B8">
      <w:start w:val="1"/>
      <w:numFmt w:val="lowerLetter"/>
      <w:lvlText w:val="%5."/>
      <w:lvlJc w:val="left"/>
      <w:pPr>
        <w:ind w:left="3600" w:hanging="360"/>
      </w:pPr>
    </w:lvl>
    <w:lvl w:ilvl="5" w:tplc="CC7644AC">
      <w:start w:val="1"/>
      <w:numFmt w:val="lowerRoman"/>
      <w:lvlText w:val="%6."/>
      <w:lvlJc w:val="right"/>
      <w:pPr>
        <w:ind w:left="4320" w:hanging="180"/>
      </w:pPr>
    </w:lvl>
    <w:lvl w:ilvl="6" w:tplc="FFFC0450">
      <w:start w:val="1"/>
      <w:numFmt w:val="decimal"/>
      <w:lvlText w:val="%7."/>
      <w:lvlJc w:val="left"/>
      <w:pPr>
        <w:ind w:left="5040" w:hanging="360"/>
      </w:pPr>
    </w:lvl>
    <w:lvl w:ilvl="7" w:tplc="D660A900">
      <w:start w:val="1"/>
      <w:numFmt w:val="lowerLetter"/>
      <w:lvlText w:val="%8."/>
      <w:lvlJc w:val="left"/>
      <w:pPr>
        <w:ind w:left="5760" w:hanging="360"/>
      </w:pPr>
    </w:lvl>
    <w:lvl w:ilvl="8" w:tplc="DA9E5C6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5165"/>
    <w:multiLevelType w:val="multilevel"/>
    <w:tmpl w:val="B9326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EB179EA"/>
    <w:multiLevelType w:val="hybridMultilevel"/>
    <w:tmpl w:val="CF569F26"/>
    <w:lvl w:ilvl="0" w:tplc="2092C200">
      <w:start w:val="1"/>
      <w:numFmt w:val="decimal"/>
      <w:lvlText w:val="%1."/>
      <w:lvlJc w:val="left"/>
      <w:pPr>
        <w:ind w:left="720" w:hanging="360"/>
      </w:pPr>
    </w:lvl>
    <w:lvl w:ilvl="1" w:tplc="EBC81E80">
      <w:start w:val="1"/>
      <w:numFmt w:val="lowerLetter"/>
      <w:lvlText w:val="%2."/>
      <w:lvlJc w:val="left"/>
      <w:pPr>
        <w:ind w:left="1440" w:hanging="360"/>
      </w:pPr>
    </w:lvl>
    <w:lvl w:ilvl="2" w:tplc="8C1467AA">
      <w:start w:val="1"/>
      <w:numFmt w:val="lowerRoman"/>
      <w:lvlText w:val="%3."/>
      <w:lvlJc w:val="right"/>
      <w:pPr>
        <w:ind w:left="2160" w:hanging="180"/>
      </w:pPr>
    </w:lvl>
    <w:lvl w:ilvl="3" w:tplc="6F9C357E">
      <w:start w:val="1"/>
      <w:numFmt w:val="decimal"/>
      <w:lvlText w:val="%4."/>
      <w:lvlJc w:val="left"/>
      <w:pPr>
        <w:ind w:left="2880" w:hanging="360"/>
      </w:pPr>
    </w:lvl>
    <w:lvl w:ilvl="4" w:tplc="AA5E4C3C">
      <w:start w:val="1"/>
      <w:numFmt w:val="lowerLetter"/>
      <w:lvlText w:val="%5."/>
      <w:lvlJc w:val="left"/>
      <w:pPr>
        <w:ind w:left="3600" w:hanging="360"/>
      </w:pPr>
    </w:lvl>
    <w:lvl w:ilvl="5" w:tplc="11FAE99C">
      <w:start w:val="1"/>
      <w:numFmt w:val="lowerRoman"/>
      <w:lvlText w:val="%6."/>
      <w:lvlJc w:val="right"/>
      <w:pPr>
        <w:ind w:left="4320" w:hanging="180"/>
      </w:pPr>
    </w:lvl>
    <w:lvl w:ilvl="6" w:tplc="8BACC000">
      <w:start w:val="1"/>
      <w:numFmt w:val="decimal"/>
      <w:lvlText w:val="%7."/>
      <w:lvlJc w:val="left"/>
      <w:pPr>
        <w:ind w:left="5040" w:hanging="360"/>
      </w:pPr>
    </w:lvl>
    <w:lvl w:ilvl="7" w:tplc="5B5C71CA">
      <w:start w:val="1"/>
      <w:numFmt w:val="lowerLetter"/>
      <w:lvlText w:val="%8."/>
      <w:lvlJc w:val="left"/>
      <w:pPr>
        <w:ind w:left="5760" w:hanging="360"/>
      </w:pPr>
    </w:lvl>
    <w:lvl w:ilvl="8" w:tplc="CBF4C6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C127C"/>
    <w:multiLevelType w:val="hybridMultilevel"/>
    <w:tmpl w:val="C8A60EE2"/>
    <w:lvl w:ilvl="0" w:tplc="FFFFFFF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40A9557A"/>
    <w:multiLevelType w:val="multilevel"/>
    <w:tmpl w:val="E67238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382CE1"/>
    <w:multiLevelType w:val="hybridMultilevel"/>
    <w:tmpl w:val="C18CA8E6"/>
    <w:lvl w:ilvl="0" w:tplc="EC180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C9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E2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EF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A2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CC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8A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0464"/>
    <w:multiLevelType w:val="hybridMultilevel"/>
    <w:tmpl w:val="1C069AE4"/>
    <w:lvl w:ilvl="0" w:tplc="B750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6CF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04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C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2E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5C21"/>
    <w:multiLevelType w:val="hybridMultilevel"/>
    <w:tmpl w:val="5412B7F6"/>
    <w:lvl w:ilvl="0" w:tplc="02408C24">
      <w:start w:val="1"/>
      <w:numFmt w:val="decimal"/>
      <w:lvlText w:val="%1."/>
      <w:lvlJc w:val="left"/>
      <w:pPr>
        <w:ind w:left="720" w:hanging="360"/>
      </w:pPr>
    </w:lvl>
    <w:lvl w:ilvl="1" w:tplc="B10E07A6">
      <w:start w:val="1"/>
      <w:numFmt w:val="lowerLetter"/>
      <w:lvlText w:val="%2."/>
      <w:lvlJc w:val="left"/>
      <w:pPr>
        <w:ind w:left="1440" w:hanging="360"/>
      </w:pPr>
    </w:lvl>
    <w:lvl w:ilvl="2" w:tplc="B9B83782">
      <w:start w:val="1"/>
      <w:numFmt w:val="lowerRoman"/>
      <w:lvlText w:val="%3."/>
      <w:lvlJc w:val="right"/>
      <w:pPr>
        <w:ind w:left="2160" w:hanging="180"/>
      </w:pPr>
    </w:lvl>
    <w:lvl w:ilvl="3" w:tplc="CAAA755A">
      <w:start w:val="1"/>
      <w:numFmt w:val="decimal"/>
      <w:lvlText w:val="%4."/>
      <w:lvlJc w:val="left"/>
      <w:pPr>
        <w:ind w:left="2880" w:hanging="360"/>
      </w:pPr>
    </w:lvl>
    <w:lvl w:ilvl="4" w:tplc="5714F82A">
      <w:start w:val="1"/>
      <w:numFmt w:val="lowerLetter"/>
      <w:lvlText w:val="%5."/>
      <w:lvlJc w:val="left"/>
      <w:pPr>
        <w:ind w:left="3600" w:hanging="360"/>
      </w:pPr>
    </w:lvl>
    <w:lvl w:ilvl="5" w:tplc="E5E41220">
      <w:start w:val="1"/>
      <w:numFmt w:val="lowerRoman"/>
      <w:lvlText w:val="%6."/>
      <w:lvlJc w:val="right"/>
      <w:pPr>
        <w:ind w:left="4320" w:hanging="180"/>
      </w:pPr>
    </w:lvl>
    <w:lvl w:ilvl="6" w:tplc="B26C799E">
      <w:start w:val="1"/>
      <w:numFmt w:val="decimal"/>
      <w:lvlText w:val="%7."/>
      <w:lvlJc w:val="left"/>
      <w:pPr>
        <w:ind w:left="5040" w:hanging="360"/>
      </w:pPr>
    </w:lvl>
    <w:lvl w:ilvl="7" w:tplc="4162A450">
      <w:start w:val="1"/>
      <w:numFmt w:val="lowerLetter"/>
      <w:lvlText w:val="%8."/>
      <w:lvlJc w:val="left"/>
      <w:pPr>
        <w:ind w:left="5760" w:hanging="360"/>
      </w:pPr>
    </w:lvl>
    <w:lvl w:ilvl="8" w:tplc="1D0E17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0F60"/>
    <w:multiLevelType w:val="hybridMultilevel"/>
    <w:tmpl w:val="13064EEA"/>
    <w:lvl w:ilvl="0" w:tplc="C33A0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AD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0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26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344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B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0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49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88F"/>
    <w:multiLevelType w:val="hybridMultilevel"/>
    <w:tmpl w:val="B72216FC"/>
    <w:lvl w:ilvl="0" w:tplc="312604D4">
      <w:start w:val="1"/>
      <w:numFmt w:val="decimal"/>
      <w:lvlText w:val="%1."/>
      <w:lvlJc w:val="left"/>
      <w:pPr>
        <w:ind w:left="720" w:hanging="360"/>
      </w:pPr>
    </w:lvl>
    <w:lvl w:ilvl="1" w:tplc="9E407620">
      <w:start w:val="1"/>
      <w:numFmt w:val="lowerRoman"/>
      <w:lvlText w:val="%2)"/>
      <w:lvlJc w:val="right"/>
      <w:pPr>
        <w:ind w:left="1440" w:hanging="360"/>
      </w:pPr>
    </w:lvl>
    <w:lvl w:ilvl="2" w:tplc="30BC0FA6">
      <w:start w:val="1"/>
      <w:numFmt w:val="lowerRoman"/>
      <w:lvlText w:val="%3."/>
      <w:lvlJc w:val="right"/>
      <w:pPr>
        <w:ind w:left="2160" w:hanging="180"/>
      </w:pPr>
    </w:lvl>
    <w:lvl w:ilvl="3" w:tplc="BA76F040">
      <w:start w:val="1"/>
      <w:numFmt w:val="decimal"/>
      <w:lvlText w:val="%4."/>
      <w:lvlJc w:val="left"/>
      <w:pPr>
        <w:ind w:left="2880" w:hanging="360"/>
      </w:pPr>
    </w:lvl>
    <w:lvl w:ilvl="4" w:tplc="65AE23B6">
      <w:start w:val="1"/>
      <w:numFmt w:val="lowerLetter"/>
      <w:lvlText w:val="%5."/>
      <w:lvlJc w:val="left"/>
      <w:pPr>
        <w:ind w:left="3600" w:hanging="360"/>
      </w:pPr>
    </w:lvl>
    <w:lvl w:ilvl="5" w:tplc="58D68A0E">
      <w:start w:val="1"/>
      <w:numFmt w:val="lowerRoman"/>
      <w:lvlText w:val="%6."/>
      <w:lvlJc w:val="right"/>
      <w:pPr>
        <w:ind w:left="4320" w:hanging="180"/>
      </w:pPr>
    </w:lvl>
    <w:lvl w:ilvl="6" w:tplc="C97AEE9A">
      <w:start w:val="1"/>
      <w:numFmt w:val="decimal"/>
      <w:lvlText w:val="%7."/>
      <w:lvlJc w:val="left"/>
      <w:pPr>
        <w:ind w:left="5040" w:hanging="360"/>
      </w:pPr>
    </w:lvl>
    <w:lvl w:ilvl="7" w:tplc="27E4E016">
      <w:start w:val="1"/>
      <w:numFmt w:val="lowerLetter"/>
      <w:lvlText w:val="%8."/>
      <w:lvlJc w:val="left"/>
      <w:pPr>
        <w:ind w:left="5760" w:hanging="360"/>
      </w:pPr>
    </w:lvl>
    <w:lvl w:ilvl="8" w:tplc="3B7688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12D"/>
    <w:multiLevelType w:val="hybridMultilevel"/>
    <w:tmpl w:val="201C5680"/>
    <w:lvl w:ilvl="0" w:tplc="CE24F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640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03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2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E9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6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6D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B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31832"/>
    <w:multiLevelType w:val="hybridMultilevel"/>
    <w:tmpl w:val="B4CEE7C4"/>
    <w:lvl w:ilvl="0" w:tplc="EFD2D86E">
      <w:start w:val="1"/>
      <w:numFmt w:val="decimal"/>
      <w:lvlText w:val="%1."/>
      <w:lvlJc w:val="left"/>
      <w:pPr>
        <w:ind w:left="720" w:hanging="360"/>
      </w:pPr>
    </w:lvl>
    <w:lvl w:ilvl="1" w:tplc="973EC2AA">
      <w:start w:val="1"/>
      <w:numFmt w:val="lowerLetter"/>
      <w:lvlText w:val="%2."/>
      <w:lvlJc w:val="left"/>
      <w:pPr>
        <w:ind w:left="1440" w:hanging="360"/>
      </w:pPr>
    </w:lvl>
    <w:lvl w:ilvl="2" w:tplc="9DBE1FFA">
      <w:start w:val="1"/>
      <w:numFmt w:val="lowerRoman"/>
      <w:lvlText w:val="%3."/>
      <w:lvlJc w:val="right"/>
      <w:pPr>
        <w:ind w:left="2160" w:hanging="180"/>
      </w:pPr>
    </w:lvl>
    <w:lvl w:ilvl="3" w:tplc="26A04924">
      <w:start w:val="1"/>
      <w:numFmt w:val="decimal"/>
      <w:lvlText w:val="%4."/>
      <w:lvlJc w:val="left"/>
      <w:pPr>
        <w:ind w:left="2880" w:hanging="360"/>
      </w:pPr>
    </w:lvl>
    <w:lvl w:ilvl="4" w:tplc="3D9843A0">
      <w:start w:val="1"/>
      <w:numFmt w:val="lowerLetter"/>
      <w:lvlText w:val="%5."/>
      <w:lvlJc w:val="left"/>
      <w:pPr>
        <w:ind w:left="3600" w:hanging="360"/>
      </w:pPr>
    </w:lvl>
    <w:lvl w:ilvl="5" w:tplc="E3C211E2">
      <w:start w:val="1"/>
      <w:numFmt w:val="lowerRoman"/>
      <w:lvlText w:val="%6."/>
      <w:lvlJc w:val="right"/>
      <w:pPr>
        <w:ind w:left="4320" w:hanging="180"/>
      </w:pPr>
    </w:lvl>
    <w:lvl w:ilvl="6" w:tplc="638EBFD6">
      <w:start w:val="1"/>
      <w:numFmt w:val="decimal"/>
      <w:lvlText w:val="%7."/>
      <w:lvlJc w:val="left"/>
      <w:pPr>
        <w:ind w:left="5040" w:hanging="360"/>
      </w:pPr>
    </w:lvl>
    <w:lvl w:ilvl="7" w:tplc="2EDC2A88">
      <w:start w:val="1"/>
      <w:numFmt w:val="lowerLetter"/>
      <w:lvlText w:val="%8."/>
      <w:lvlJc w:val="left"/>
      <w:pPr>
        <w:ind w:left="5760" w:hanging="360"/>
      </w:pPr>
    </w:lvl>
    <w:lvl w:ilvl="8" w:tplc="1F288FA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004A9"/>
    <w:multiLevelType w:val="hybridMultilevel"/>
    <w:tmpl w:val="06A2D1AC"/>
    <w:lvl w:ilvl="0" w:tplc="6F2AF6E2">
      <w:start w:val="1"/>
      <w:numFmt w:val="decimal"/>
      <w:lvlText w:val="%1."/>
      <w:lvlJc w:val="left"/>
      <w:pPr>
        <w:ind w:left="720" w:hanging="360"/>
      </w:pPr>
    </w:lvl>
    <w:lvl w:ilvl="1" w:tplc="00C020E6">
      <w:start w:val="1"/>
      <w:numFmt w:val="lowerLetter"/>
      <w:lvlText w:val="%2."/>
      <w:lvlJc w:val="left"/>
      <w:pPr>
        <w:ind w:left="1440" w:hanging="360"/>
      </w:pPr>
    </w:lvl>
    <w:lvl w:ilvl="2" w:tplc="58B21010">
      <w:start w:val="1"/>
      <w:numFmt w:val="lowerRoman"/>
      <w:lvlText w:val="%3."/>
      <w:lvlJc w:val="right"/>
      <w:pPr>
        <w:ind w:left="2160" w:hanging="180"/>
      </w:pPr>
    </w:lvl>
    <w:lvl w:ilvl="3" w:tplc="80223DA2">
      <w:start w:val="1"/>
      <w:numFmt w:val="decimal"/>
      <w:lvlText w:val="%4."/>
      <w:lvlJc w:val="left"/>
      <w:pPr>
        <w:ind w:left="2880" w:hanging="360"/>
      </w:pPr>
    </w:lvl>
    <w:lvl w:ilvl="4" w:tplc="CB3AF3A6">
      <w:start w:val="1"/>
      <w:numFmt w:val="lowerLetter"/>
      <w:lvlText w:val="%5."/>
      <w:lvlJc w:val="left"/>
      <w:pPr>
        <w:ind w:left="3600" w:hanging="360"/>
      </w:pPr>
    </w:lvl>
    <w:lvl w:ilvl="5" w:tplc="B5565258">
      <w:start w:val="1"/>
      <w:numFmt w:val="lowerRoman"/>
      <w:lvlText w:val="%6."/>
      <w:lvlJc w:val="right"/>
      <w:pPr>
        <w:ind w:left="4320" w:hanging="180"/>
      </w:pPr>
    </w:lvl>
    <w:lvl w:ilvl="6" w:tplc="5D0E435C">
      <w:start w:val="1"/>
      <w:numFmt w:val="decimal"/>
      <w:lvlText w:val="%7."/>
      <w:lvlJc w:val="left"/>
      <w:pPr>
        <w:ind w:left="5040" w:hanging="360"/>
      </w:pPr>
    </w:lvl>
    <w:lvl w:ilvl="7" w:tplc="B54E2486">
      <w:start w:val="1"/>
      <w:numFmt w:val="lowerLetter"/>
      <w:lvlText w:val="%8."/>
      <w:lvlJc w:val="left"/>
      <w:pPr>
        <w:ind w:left="5760" w:hanging="360"/>
      </w:pPr>
    </w:lvl>
    <w:lvl w:ilvl="8" w:tplc="908CE72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430CF"/>
    <w:multiLevelType w:val="hybridMultilevel"/>
    <w:tmpl w:val="6E3096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E7AEE6E">
      <w:start w:val="1"/>
      <w:numFmt w:val="lowerLetter"/>
      <w:lvlText w:val="%2."/>
      <w:lvlJc w:val="left"/>
      <w:pPr>
        <w:ind w:left="1440" w:hanging="360"/>
      </w:pPr>
    </w:lvl>
    <w:lvl w:ilvl="2" w:tplc="B8E2309A">
      <w:start w:val="1"/>
      <w:numFmt w:val="lowerRoman"/>
      <w:lvlText w:val="%3."/>
      <w:lvlJc w:val="right"/>
      <w:pPr>
        <w:ind w:left="2160" w:hanging="180"/>
      </w:pPr>
    </w:lvl>
    <w:lvl w:ilvl="3" w:tplc="F75C1254">
      <w:start w:val="1"/>
      <w:numFmt w:val="decimal"/>
      <w:lvlText w:val="%4."/>
      <w:lvlJc w:val="left"/>
      <w:pPr>
        <w:ind w:left="2880" w:hanging="360"/>
      </w:pPr>
    </w:lvl>
    <w:lvl w:ilvl="4" w:tplc="88965440">
      <w:start w:val="1"/>
      <w:numFmt w:val="lowerLetter"/>
      <w:lvlText w:val="%5."/>
      <w:lvlJc w:val="left"/>
      <w:pPr>
        <w:ind w:left="3600" w:hanging="360"/>
      </w:pPr>
    </w:lvl>
    <w:lvl w:ilvl="5" w:tplc="A2448B04">
      <w:start w:val="1"/>
      <w:numFmt w:val="lowerRoman"/>
      <w:lvlText w:val="%6."/>
      <w:lvlJc w:val="right"/>
      <w:pPr>
        <w:ind w:left="4320" w:hanging="180"/>
      </w:pPr>
    </w:lvl>
    <w:lvl w:ilvl="6" w:tplc="8CB0A0E0">
      <w:start w:val="1"/>
      <w:numFmt w:val="decimal"/>
      <w:lvlText w:val="%7."/>
      <w:lvlJc w:val="left"/>
      <w:pPr>
        <w:ind w:left="5040" w:hanging="360"/>
      </w:pPr>
    </w:lvl>
    <w:lvl w:ilvl="7" w:tplc="58204F04">
      <w:start w:val="1"/>
      <w:numFmt w:val="lowerLetter"/>
      <w:lvlText w:val="%8."/>
      <w:lvlJc w:val="left"/>
      <w:pPr>
        <w:ind w:left="5760" w:hanging="360"/>
      </w:pPr>
    </w:lvl>
    <w:lvl w:ilvl="8" w:tplc="D47645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42A61"/>
    <w:multiLevelType w:val="hybridMultilevel"/>
    <w:tmpl w:val="05EEF31E"/>
    <w:lvl w:ilvl="0" w:tplc="50E27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22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85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80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EB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A2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0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4F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C2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15050"/>
    <w:multiLevelType w:val="hybridMultilevel"/>
    <w:tmpl w:val="89DE90A4"/>
    <w:lvl w:ilvl="0" w:tplc="551C8836">
      <w:start w:val="1"/>
      <w:numFmt w:val="decimal"/>
      <w:lvlText w:val="%1."/>
      <w:lvlJc w:val="left"/>
      <w:pPr>
        <w:ind w:left="720" w:hanging="360"/>
      </w:pPr>
    </w:lvl>
    <w:lvl w:ilvl="1" w:tplc="E98C28B6">
      <w:start w:val="1"/>
      <w:numFmt w:val="lowerLetter"/>
      <w:lvlText w:val="%2."/>
      <w:lvlJc w:val="left"/>
      <w:pPr>
        <w:ind w:left="1440" w:hanging="360"/>
      </w:pPr>
    </w:lvl>
    <w:lvl w:ilvl="2" w:tplc="20DE2C1C">
      <w:start w:val="1"/>
      <w:numFmt w:val="lowerRoman"/>
      <w:lvlText w:val="%3."/>
      <w:lvlJc w:val="right"/>
      <w:pPr>
        <w:ind w:left="2160" w:hanging="180"/>
      </w:pPr>
    </w:lvl>
    <w:lvl w:ilvl="3" w:tplc="8A7057D8">
      <w:start w:val="1"/>
      <w:numFmt w:val="decimal"/>
      <w:lvlText w:val="%4."/>
      <w:lvlJc w:val="left"/>
      <w:pPr>
        <w:ind w:left="2880" w:hanging="360"/>
      </w:pPr>
    </w:lvl>
    <w:lvl w:ilvl="4" w:tplc="86CE3122">
      <w:start w:val="1"/>
      <w:numFmt w:val="lowerLetter"/>
      <w:lvlText w:val="%5."/>
      <w:lvlJc w:val="left"/>
      <w:pPr>
        <w:ind w:left="3600" w:hanging="360"/>
      </w:pPr>
    </w:lvl>
    <w:lvl w:ilvl="5" w:tplc="4EDE171E">
      <w:start w:val="1"/>
      <w:numFmt w:val="lowerRoman"/>
      <w:lvlText w:val="%6."/>
      <w:lvlJc w:val="right"/>
      <w:pPr>
        <w:ind w:left="4320" w:hanging="180"/>
      </w:pPr>
    </w:lvl>
    <w:lvl w:ilvl="6" w:tplc="5D120ECC">
      <w:start w:val="1"/>
      <w:numFmt w:val="decimal"/>
      <w:lvlText w:val="%7."/>
      <w:lvlJc w:val="left"/>
      <w:pPr>
        <w:ind w:left="5040" w:hanging="360"/>
      </w:pPr>
    </w:lvl>
    <w:lvl w:ilvl="7" w:tplc="E3D64C3C">
      <w:start w:val="1"/>
      <w:numFmt w:val="lowerLetter"/>
      <w:lvlText w:val="%8."/>
      <w:lvlJc w:val="left"/>
      <w:pPr>
        <w:ind w:left="5760" w:hanging="360"/>
      </w:pPr>
    </w:lvl>
    <w:lvl w:ilvl="8" w:tplc="19F8AF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F4B05"/>
    <w:multiLevelType w:val="hybridMultilevel"/>
    <w:tmpl w:val="7D220D56"/>
    <w:lvl w:ilvl="0" w:tplc="E20ECA72">
      <w:start w:val="1"/>
      <w:numFmt w:val="decimal"/>
      <w:lvlText w:val="%1."/>
      <w:lvlJc w:val="left"/>
      <w:pPr>
        <w:ind w:left="720" w:hanging="360"/>
      </w:pPr>
    </w:lvl>
    <w:lvl w:ilvl="1" w:tplc="1CA09B60">
      <w:start w:val="1"/>
      <w:numFmt w:val="lowerLetter"/>
      <w:lvlText w:val="%2."/>
      <w:lvlJc w:val="left"/>
      <w:pPr>
        <w:ind w:left="1440" w:hanging="360"/>
      </w:pPr>
    </w:lvl>
    <w:lvl w:ilvl="2" w:tplc="61B6F4FE">
      <w:start w:val="1"/>
      <w:numFmt w:val="lowerRoman"/>
      <w:lvlText w:val="%3."/>
      <w:lvlJc w:val="right"/>
      <w:pPr>
        <w:ind w:left="2160" w:hanging="180"/>
      </w:pPr>
    </w:lvl>
    <w:lvl w:ilvl="3" w:tplc="3BA0F14C">
      <w:start w:val="1"/>
      <w:numFmt w:val="decimal"/>
      <w:lvlText w:val="%4."/>
      <w:lvlJc w:val="left"/>
      <w:pPr>
        <w:ind w:left="2880" w:hanging="360"/>
      </w:pPr>
    </w:lvl>
    <w:lvl w:ilvl="4" w:tplc="934EA0FC">
      <w:start w:val="1"/>
      <w:numFmt w:val="lowerLetter"/>
      <w:lvlText w:val="%5."/>
      <w:lvlJc w:val="left"/>
      <w:pPr>
        <w:ind w:left="3600" w:hanging="360"/>
      </w:pPr>
    </w:lvl>
    <w:lvl w:ilvl="5" w:tplc="8E90BB9C">
      <w:start w:val="1"/>
      <w:numFmt w:val="lowerRoman"/>
      <w:lvlText w:val="%6."/>
      <w:lvlJc w:val="right"/>
      <w:pPr>
        <w:ind w:left="4320" w:hanging="180"/>
      </w:pPr>
    </w:lvl>
    <w:lvl w:ilvl="6" w:tplc="059CB02C">
      <w:start w:val="1"/>
      <w:numFmt w:val="decimal"/>
      <w:lvlText w:val="%7."/>
      <w:lvlJc w:val="left"/>
      <w:pPr>
        <w:ind w:left="5040" w:hanging="360"/>
      </w:pPr>
    </w:lvl>
    <w:lvl w:ilvl="7" w:tplc="02F60826">
      <w:start w:val="1"/>
      <w:numFmt w:val="lowerLetter"/>
      <w:lvlText w:val="%8."/>
      <w:lvlJc w:val="left"/>
      <w:pPr>
        <w:ind w:left="5760" w:hanging="360"/>
      </w:pPr>
    </w:lvl>
    <w:lvl w:ilvl="8" w:tplc="DA1AB1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2" w15:restartNumberingAfterBreak="0">
    <w:nsid w:val="60503B1A"/>
    <w:multiLevelType w:val="hybridMultilevel"/>
    <w:tmpl w:val="3660616E"/>
    <w:lvl w:ilvl="0" w:tplc="3DB6CE42">
      <w:start w:val="1"/>
      <w:numFmt w:val="decimal"/>
      <w:lvlText w:val="%1."/>
      <w:lvlJc w:val="left"/>
      <w:pPr>
        <w:ind w:left="720" w:hanging="360"/>
      </w:pPr>
    </w:lvl>
    <w:lvl w:ilvl="1" w:tplc="60D421EE">
      <w:start w:val="1"/>
      <w:numFmt w:val="lowerRoman"/>
      <w:lvlText w:val="%2)"/>
      <w:lvlJc w:val="right"/>
      <w:pPr>
        <w:ind w:left="1440" w:hanging="360"/>
      </w:pPr>
    </w:lvl>
    <w:lvl w:ilvl="2" w:tplc="0A189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8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ED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3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6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B07BC"/>
    <w:multiLevelType w:val="hybridMultilevel"/>
    <w:tmpl w:val="F3F24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ACEC4B8">
      <w:start w:val="1"/>
      <w:numFmt w:val="lowerLetter"/>
      <w:lvlText w:val="%2."/>
      <w:lvlJc w:val="left"/>
      <w:pPr>
        <w:ind w:left="1440" w:hanging="360"/>
      </w:pPr>
    </w:lvl>
    <w:lvl w:ilvl="2" w:tplc="3AA429BA">
      <w:start w:val="1"/>
      <w:numFmt w:val="lowerRoman"/>
      <w:lvlText w:val="%3."/>
      <w:lvlJc w:val="right"/>
      <w:pPr>
        <w:ind w:left="2160" w:hanging="180"/>
      </w:pPr>
    </w:lvl>
    <w:lvl w:ilvl="3" w:tplc="4168C532">
      <w:start w:val="1"/>
      <w:numFmt w:val="decimal"/>
      <w:lvlText w:val="%4."/>
      <w:lvlJc w:val="left"/>
      <w:pPr>
        <w:ind w:left="2880" w:hanging="360"/>
      </w:pPr>
    </w:lvl>
    <w:lvl w:ilvl="4" w:tplc="AEB625AE">
      <w:start w:val="1"/>
      <w:numFmt w:val="lowerLetter"/>
      <w:lvlText w:val="%5."/>
      <w:lvlJc w:val="left"/>
      <w:pPr>
        <w:ind w:left="3600" w:hanging="360"/>
      </w:pPr>
    </w:lvl>
    <w:lvl w:ilvl="5" w:tplc="078AA9FA">
      <w:start w:val="1"/>
      <w:numFmt w:val="lowerRoman"/>
      <w:lvlText w:val="%6."/>
      <w:lvlJc w:val="right"/>
      <w:pPr>
        <w:ind w:left="4320" w:hanging="180"/>
      </w:pPr>
    </w:lvl>
    <w:lvl w:ilvl="6" w:tplc="77C651CC">
      <w:start w:val="1"/>
      <w:numFmt w:val="decimal"/>
      <w:lvlText w:val="%7."/>
      <w:lvlJc w:val="left"/>
      <w:pPr>
        <w:ind w:left="5040" w:hanging="360"/>
      </w:pPr>
    </w:lvl>
    <w:lvl w:ilvl="7" w:tplc="78549312">
      <w:start w:val="1"/>
      <w:numFmt w:val="lowerLetter"/>
      <w:lvlText w:val="%8."/>
      <w:lvlJc w:val="left"/>
      <w:pPr>
        <w:ind w:left="5760" w:hanging="360"/>
      </w:pPr>
    </w:lvl>
    <w:lvl w:ilvl="8" w:tplc="C5F0FC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35" w15:restartNumberingAfterBreak="0">
    <w:nsid w:val="62FF0E61"/>
    <w:multiLevelType w:val="hybridMultilevel"/>
    <w:tmpl w:val="9356CBA2"/>
    <w:lvl w:ilvl="0" w:tplc="A950E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E0DE6">
      <w:start w:val="1"/>
      <w:numFmt w:val="lowerRoman"/>
      <w:lvlText w:val="%2)"/>
      <w:lvlJc w:val="right"/>
      <w:pPr>
        <w:ind w:left="1440" w:hanging="360"/>
      </w:pPr>
    </w:lvl>
    <w:lvl w:ilvl="2" w:tplc="99749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04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8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CF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A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6E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EA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1144D"/>
    <w:multiLevelType w:val="hybridMultilevel"/>
    <w:tmpl w:val="280829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2DE"/>
    <w:multiLevelType w:val="multilevel"/>
    <w:tmpl w:val="5A9C9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410673"/>
    <w:multiLevelType w:val="hybridMultilevel"/>
    <w:tmpl w:val="4EE0543C"/>
    <w:lvl w:ilvl="0" w:tplc="ECA2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C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01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29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C5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AA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28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6E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26"/>
    <w:multiLevelType w:val="hybridMultilevel"/>
    <w:tmpl w:val="B79A0532"/>
    <w:lvl w:ilvl="0" w:tplc="C73E0D4E">
      <w:start w:val="1"/>
      <w:numFmt w:val="decimal"/>
      <w:lvlText w:val="%1."/>
      <w:lvlJc w:val="left"/>
      <w:pPr>
        <w:ind w:left="720" w:hanging="360"/>
      </w:pPr>
    </w:lvl>
    <w:lvl w:ilvl="1" w:tplc="A77CAC28">
      <w:start w:val="1"/>
      <w:numFmt w:val="lowerLetter"/>
      <w:lvlText w:val="%2."/>
      <w:lvlJc w:val="left"/>
      <w:pPr>
        <w:ind w:left="1440" w:hanging="360"/>
      </w:pPr>
    </w:lvl>
    <w:lvl w:ilvl="2" w:tplc="FD2AE3FE">
      <w:start w:val="1"/>
      <w:numFmt w:val="lowerRoman"/>
      <w:lvlText w:val="%3."/>
      <w:lvlJc w:val="right"/>
      <w:pPr>
        <w:ind w:left="2160" w:hanging="180"/>
      </w:pPr>
    </w:lvl>
    <w:lvl w:ilvl="3" w:tplc="15B65ECC">
      <w:start w:val="1"/>
      <w:numFmt w:val="decimal"/>
      <w:lvlText w:val="%4."/>
      <w:lvlJc w:val="left"/>
      <w:pPr>
        <w:ind w:left="2880" w:hanging="360"/>
      </w:pPr>
    </w:lvl>
    <w:lvl w:ilvl="4" w:tplc="3F7030E0">
      <w:start w:val="1"/>
      <w:numFmt w:val="lowerLetter"/>
      <w:lvlText w:val="%5."/>
      <w:lvlJc w:val="left"/>
      <w:pPr>
        <w:ind w:left="3600" w:hanging="360"/>
      </w:pPr>
    </w:lvl>
    <w:lvl w:ilvl="5" w:tplc="608E7F4C">
      <w:start w:val="1"/>
      <w:numFmt w:val="lowerRoman"/>
      <w:lvlText w:val="%6."/>
      <w:lvlJc w:val="right"/>
      <w:pPr>
        <w:ind w:left="4320" w:hanging="180"/>
      </w:pPr>
    </w:lvl>
    <w:lvl w:ilvl="6" w:tplc="18A4D338">
      <w:start w:val="1"/>
      <w:numFmt w:val="decimal"/>
      <w:lvlText w:val="%7."/>
      <w:lvlJc w:val="left"/>
      <w:pPr>
        <w:ind w:left="5040" w:hanging="360"/>
      </w:pPr>
    </w:lvl>
    <w:lvl w:ilvl="7" w:tplc="AA483880">
      <w:start w:val="1"/>
      <w:numFmt w:val="lowerLetter"/>
      <w:lvlText w:val="%8."/>
      <w:lvlJc w:val="left"/>
      <w:pPr>
        <w:ind w:left="5760" w:hanging="360"/>
      </w:pPr>
    </w:lvl>
    <w:lvl w:ilvl="8" w:tplc="053C1B2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C0BF7"/>
    <w:multiLevelType w:val="hybridMultilevel"/>
    <w:tmpl w:val="571884EC"/>
    <w:lvl w:ilvl="0" w:tplc="B588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4E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B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1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8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0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EF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A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A4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7646"/>
    <w:multiLevelType w:val="hybridMultilevel"/>
    <w:tmpl w:val="3B42C29A"/>
    <w:lvl w:ilvl="0" w:tplc="2EFE0BFE">
      <w:start w:val="1"/>
      <w:numFmt w:val="decimal"/>
      <w:lvlText w:val="%1."/>
      <w:lvlJc w:val="left"/>
      <w:pPr>
        <w:ind w:left="720" w:hanging="360"/>
      </w:pPr>
    </w:lvl>
    <w:lvl w:ilvl="1" w:tplc="57864110">
      <w:start w:val="1"/>
      <w:numFmt w:val="lowerLetter"/>
      <w:lvlText w:val="%2."/>
      <w:lvlJc w:val="left"/>
      <w:pPr>
        <w:ind w:left="1440" w:hanging="360"/>
      </w:pPr>
    </w:lvl>
    <w:lvl w:ilvl="2" w:tplc="8194B004">
      <w:start w:val="1"/>
      <w:numFmt w:val="lowerRoman"/>
      <w:lvlText w:val="%3."/>
      <w:lvlJc w:val="right"/>
      <w:pPr>
        <w:ind w:left="2160" w:hanging="180"/>
      </w:pPr>
    </w:lvl>
    <w:lvl w:ilvl="3" w:tplc="1FD6AE40">
      <w:start w:val="1"/>
      <w:numFmt w:val="decimal"/>
      <w:lvlText w:val="%4."/>
      <w:lvlJc w:val="left"/>
      <w:pPr>
        <w:ind w:left="2880" w:hanging="360"/>
      </w:pPr>
    </w:lvl>
    <w:lvl w:ilvl="4" w:tplc="51FCBD92">
      <w:start w:val="1"/>
      <w:numFmt w:val="lowerLetter"/>
      <w:lvlText w:val="%5."/>
      <w:lvlJc w:val="left"/>
      <w:pPr>
        <w:ind w:left="3600" w:hanging="360"/>
      </w:pPr>
    </w:lvl>
    <w:lvl w:ilvl="5" w:tplc="3DECEB94">
      <w:start w:val="1"/>
      <w:numFmt w:val="lowerRoman"/>
      <w:lvlText w:val="%6."/>
      <w:lvlJc w:val="right"/>
      <w:pPr>
        <w:ind w:left="4320" w:hanging="180"/>
      </w:pPr>
    </w:lvl>
    <w:lvl w:ilvl="6" w:tplc="5586603C">
      <w:start w:val="1"/>
      <w:numFmt w:val="decimal"/>
      <w:lvlText w:val="%7."/>
      <w:lvlJc w:val="left"/>
      <w:pPr>
        <w:ind w:left="5040" w:hanging="360"/>
      </w:pPr>
    </w:lvl>
    <w:lvl w:ilvl="7" w:tplc="47A2773E">
      <w:start w:val="1"/>
      <w:numFmt w:val="lowerLetter"/>
      <w:lvlText w:val="%8."/>
      <w:lvlJc w:val="left"/>
      <w:pPr>
        <w:ind w:left="5760" w:hanging="360"/>
      </w:pPr>
    </w:lvl>
    <w:lvl w:ilvl="8" w:tplc="128CDE1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54D"/>
    <w:multiLevelType w:val="multilevel"/>
    <w:tmpl w:val="47585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7EE2D37"/>
    <w:multiLevelType w:val="hybridMultilevel"/>
    <w:tmpl w:val="E7BA52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027B19"/>
    <w:multiLevelType w:val="hybridMultilevel"/>
    <w:tmpl w:val="6CEE7AEA"/>
    <w:lvl w:ilvl="0" w:tplc="C472F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98A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A0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E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85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A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20274"/>
    <w:multiLevelType w:val="hybridMultilevel"/>
    <w:tmpl w:val="B588A3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6F6FD9E">
      <w:start w:val="1"/>
      <w:numFmt w:val="lowerLetter"/>
      <w:lvlText w:val="%2."/>
      <w:lvlJc w:val="left"/>
      <w:pPr>
        <w:ind w:left="1440" w:hanging="360"/>
      </w:pPr>
    </w:lvl>
    <w:lvl w:ilvl="2" w:tplc="35961702">
      <w:start w:val="1"/>
      <w:numFmt w:val="lowerRoman"/>
      <w:lvlText w:val="%3."/>
      <w:lvlJc w:val="right"/>
      <w:pPr>
        <w:ind w:left="2160" w:hanging="180"/>
      </w:pPr>
    </w:lvl>
    <w:lvl w:ilvl="3" w:tplc="2D22D0AA">
      <w:start w:val="1"/>
      <w:numFmt w:val="decimal"/>
      <w:lvlText w:val="%4."/>
      <w:lvlJc w:val="left"/>
      <w:pPr>
        <w:ind w:left="2880" w:hanging="360"/>
      </w:pPr>
    </w:lvl>
    <w:lvl w:ilvl="4" w:tplc="9E64EDA8">
      <w:start w:val="1"/>
      <w:numFmt w:val="lowerLetter"/>
      <w:lvlText w:val="%5."/>
      <w:lvlJc w:val="left"/>
      <w:pPr>
        <w:ind w:left="3600" w:hanging="360"/>
      </w:pPr>
    </w:lvl>
    <w:lvl w:ilvl="5" w:tplc="CAF0D8B6">
      <w:start w:val="1"/>
      <w:numFmt w:val="lowerRoman"/>
      <w:lvlText w:val="%6."/>
      <w:lvlJc w:val="right"/>
      <w:pPr>
        <w:ind w:left="4320" w:hanging="180"/>
      </w:pPr>
    </w:lvl>
    <w:lvl w:ilvl="6" w:tplc="65247F78">
      <w:start w:val="1"/>
      <w:numFmt w:val="decimal"/>
      <w:lvlText w:val="%7."/>
      <w:lvlJc w:val="left"/>
      <w:pPr>
        <w:ind w:left="5040" w:hanging="360"/>
      </w:pPr>
    </w:lvl>
    <w:lvl w:ilvl="7" w:tplc="A51CD76E">
      <w:start w:val="1"/>
      <w:numFmt w:val="lowerLetter"/>
      <w:lvlText w:val="%8."/>
      <w:lvlJc w:val="left"/>
      <w:pPr>
        <w:ind w:left="5760" w:hanging="360"/>
      </w:pPr>
    </w:lvl>
    <w:lvl w:ilvl="8" w:tplc="51C8E8D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7" w15:restartNumberingAfterBreak="0">
    <w:nsid w:val="7F5F3AF3"/>
    <w:multiLevelType w:val="hybridMultilevel"/>
    <w:tmpl w:val="58AC21A2"/>
    <w:lvl w:ilvl="0" w:tplc="890AB8D4">
      <w:start w:val="5"/>
      <w:numFmt w:val="decimal"/>
      <w:lvlText w:val="%1."/>
      <w:lvlJc w:val="left"/>
      <w:pPr>
        <w:ind w:left="720" w:hanging="360"/>
      </w:pPr>
    </w:lvl>
    <w:lvl w:ilvl="1" w:tplc="2520BA3E">
      <w:start w:val="1"/>
      <w:numFmt w:val="lowerLetter"/>
      <w:lvlText w:val="%2."/>
      <w:lvlJc w:val="left"/>
      <w:pPr>
        <w:ind w:left="1440" w:hanging="360"/>
      </w:pPr>
    </w:lvl>
    <w:lvl w:ilvl="2" w:tplc="4AB8E1C8">
      <w:start w:val="1"/>
      <w:numFmt w:val="lowerRoman"/>
      <w:lvlText w:val="%3."/>
      <w:lvlJc w:val="right"/>
      <w:pPr>
        <w:ind w:left="2160" w:hanging="180"/>
      </w:pPr>
    </w:lvl>
    <w:lvl w:ilvl="3" w:tplc="37287EB0">
      <w:start w:val="1"/>
      <w:numFmt w:val="decimal"/>
      <w:lvlText w:val="%4."/>
      <w:lvlJc w:val="left"/>
      <w:pPr>
        <w:ind w:left="2880" w:hanging="360"/>
      </w:pPr>
    </w:lvl>
    <w:lvl w:ilvl="4" w:tplc="BC3AAE18">
      <w:start w:val="1"/>
      <w:numFmt w:val="lowerLetter"/>
      <w:lvlText w:val="%5."/>
      <w:lvlJc w:val="left"/>
      <w:pPr>
        <w:ind w:left="3600" w:hanging="360"/>
      </w:pPr>
    </w:lvl>
    <w:lvl w:ilvl="5" w:tplc="794AAFE0">
      <w:start w:val="1"/>
      <w:numFmt w:val="lowerRoman"/>
      <w:lvlText w:val="%6."/>
      <w:lvlJc w:val="right"/>
      <w:pPr>
        <w:ind w:left="4320" w:hanging="180"/>
      </w:pPr>
    </w:lvl>
    <w:lvl w:ilvl="6" w:tplc="9DCC30F8">
      <w:start w:val="1"/>
      <w:numFmt w:val="decimal"/>
      <w:lvlText w:val="%7."/>
      <w:lvlJc w:val="left"/>
      <w:pPr>
        <w:ind w:left="5040" w:hanging="360"/>
      </w:pPr>
    </w:lvl>
    <w:lvl w:ilvl="7" w:tplc="2AE046B8">
      <w:start w:val="1"/>
      <w:numFmt w:val="lowerLetter"/>
      <w:lvlText w:val="%8."/>
      <w:lvlJc w:val="left"/>
      <w:pPr>
        <w:ind w:left="5760" w:hanging="360"/>
      </w:pPr>
    </w:lvl>
    <w:lvl w:ilvl="8" w:tplc="8250D3F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4752A"/>
    <w:multiLevelType w:val="hybridMultilevel"/>
    <w:tmpl w:val="46082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)"/>
      <w:lvlJc w:val="right"/>
      <w:pPr>
        <w:ind w:left="1440" w:hanging="360"/>
      </w:pPr>
    </w:lvl>
    <w:lvl w:ilvl="2" w:tplc="FFFFFFFF">
      <w:start w:val="1"/>
      <w:numFmt w:val="lowerRoman"/>
      <w:lvlText w:val="%3)"/>
      <w:lvlJc w:val="right"/>
      <w:pPr>
        <w:ind w:left="2160" w:hanging="360"/>
      </w:pPr>
    </w:lvl>
    <w:lvl w:ilvl="3" w:tplc="9E0EF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83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6F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8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DE5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2"/>
  </w:num>
  <w:num w:numId="5">
    <w:abstractNumId w:val="29"/>
  </w:num>
  <w:num w:numId="6">
    <w:abstractNumId w:val="35"/>
  </w:num>
  <w:num w:numId="7">
    <w:abstractNumId w:val="24"/>
  </w:num>
  <w:num w:numId="8">
    <w:abstractNumId w:val="3"/>
  </w:num>
  <w:num w:numId="9">
    <w:abstractNumId w:val="41"/>
  </w:num>
  <w:num w:numId="10">
    <w:abstractNumId w:val="10"/>
  </w:num>
  <w:num w:numId="11">
    <w:abstractNumId w:val="39"/>
  </w:num>
  <w:num w:numId="12">
    <w:abstractNumId w:val="9"/>
  </w:num>
  <w:num w:numId="13">
    <w:abstractNumId w:val="25"/>
  </w:num>
  <w:num w:numId="14">
    <w:abstractNumId w:val="32"/>
  </w:num>
  <w:num w:numId="15">
    <w:abstractNumId w:val="14"/>
  </w:num>
  <w:num w:numId="16">
    <w:abstractNumId w:val="22"/>
  </w:num>
  <w:num w:numId="17">
    <w:abstractNumId w:val="28"/>
  </w:num>
  <w:num w:numId="18">
    <w:abstractNumId w:val="8"/>
  </w:num>
  <w:num w:numId="19">
    <w:abstractNumId w:val="38"/>
  </w:num>
  <w:num w:numId="20">
    <w:abstractNumId w:val="1"/>
  </w:num>
  <w:num w:numId="21">
    <w:abstractNumId w:val="4"/>
  </w:num>
  <w:num w:numId="22">
    <w:abstractNumId w:val="7"/>
  </w:num>
  <w:num w:numId="23">
    <w:abstractNumId w:val="27"/>
  </w:num>
  <w:num w:numId="24">
    <w:abstractNumId w:val="40"/>
  </w:num>
  <w:num w:numId="25">
    <w:abstractNumId w:val="18"/>
  </w:num>
  <w:num w:numId="26">
    <w:abstractNumId w:val="16"/>
  </w:num>
  <w:num w:numId="27">
    <w:abstractNumId w:val="30"/>
  </w:num>
  <w:num w:numId="28">
    <w:abstractNumId w:val="46"/>
  </w:num>
  <w:num w:numId="29">
    <w:abstractNumId w:val="31"/>
  </w:num>
  <w:num w:numId="30">
    <w:abstractNumId w:val="34"/>
  </w:num>
  <w:num w:numId="31">
    <w:abstractNumId w:val="15"/>
  </w:num>
  <w:num w:numId="32">
    <w:abstractNumId w:val="36"/>
  </w:num>
  <w:num w:numId="33">
    <w:abstractNumId w:val="47"/>
  </w:num>
  <w:num w:numId="34">
    <w:abstractNumId w:val="45"/>
  </w:num>
  <w:num w:numId="35">
    <w:abstractNumId w:val="19"/>
  </w:num>
  <w:num w:numId="36">
    <w:abstractNumId w:val="33"/>
  </w:num>
  <w:num w:numId="37">
    <w:abstractNumId w:val="48"/>
  </w:num>
  <w:num w:numId="38">
    <w:abstractNumId w:val="23"/>
  </w:num>
  <w:num w:numId="39">
    <w:abstractNumId w:val="44"/>
  </w:num>
  <w:num w:numId="40">
    <w:abstractNumId w:val="26"/>
  </w:num>
  <w:num w:numId="41">
    <w:abstractNumId w:val="11"/>
  </w:num>
  <w:num w:numId="42">
    <w:abstractNumId w:val="43"/>
  </w:num>
  <w:num w:numId="43">
    <w:abstractNumId w:val="17"/>
  </w:num>
  <w:num w:numId="44">
    <w:abstractNumId w:val="37"/>
  </w:num>
  <w:num w:numId="45">
    <w:abstractNumId w:val="13"/>
  </w:num>
  <w:num w:numId="46">
    <w:abstractNumId w:val="42"/>
  </w:num>
  <w:num w:numId="47">
    <w:abstractNumId w:val="5"/>
  </w:num>
  <w:num w:numId="48">
    <w:abstractNumId w:val="6"/>
  </w:num>
  <w:num w:numId="4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20DF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67225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7D1"/>
    <w:rsid w:val="000B71C9"/>
    <w:rsid w:val="000B75CB"/>
    <w:rsid w:val="000B7D49"/>
    <w:rsid w:val="000C029B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2EC"/>
    <w:rsid w:val="000D24EC"/>
    <w:rsid w:val="000D2C3A"/>
    <w:rsid w:val="000D48A8"/>
    <w:rsid w:val="000D4B5A"/>
    <w:rsid w:val="000D55B1"/>
    <w:rsid w:val="000D64D8"/>
    <w:rsid w:val="000D7A8A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76D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951"/>
    <w:rsid w:val="00176C65"/>
    <w:rsid w:val="0017C261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F1"/>
    <w:rsid w:val="00197B41"/>
    <w:rsid w:val="001A03EA"/>
    <w:rsid w:val="001A3627"/>
    <w:rsid w:val="001B3065"/>
    <w:rsid w:val="001B33C0"/>
    <w:rsid w:val="001B3C75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2EA2"/>
    <w:rsid w:val="001E3097"/>
    <w:rsid w:val="001E4A4F"/>
    <w:rsid w:val="001E4B06"/>
    <w:rsid w:val="001E5F98"/>
    <w:rsid w:val="001F01F4"/>
    <w:rsid w:val="001F0F26"/>
    <w:rsid w:val="001F2232"/>
    <w:rsid w:val="001F38D3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0B1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396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77C94"/>
    <w:rsid w:val="0027B80F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3AD"/>
    <w:rsid w:val="002C05AC"/>
    <w:rsid w:val="002C3953"/>
    <w:rsid w:val="002C45A2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C40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86C"/>
    <w:rsid w:val="003309E5"/>
    <w:rsid w:val="0033147A"/>
    <w:rsid w:val="0033193C"/>
    <w:rsid w:val="00332B30"/>
    <w:rsid w:val="003349E9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1F6"/>
    <w:rsid w:val="00384483"/>
    <w:rsid w:val="0038499A"/>
    <w:rsid w:val="00384F53"/>
    <w:rsid w:val="00386D58"/>
    <w:rsid w:val="00387053"/>
    <w:rsid w:val="0039294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98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098B"/>
    <w:rsid w:val="003E15EE"/>
    <w:rsid w:val="003E219B"/>
    <w:rsid w:val="003E32DB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318"/>
    <w:rsid w:val="00443CD4"/>
    <w:rsid w:val="004440BB"/>
    <w:rsid w:val="004450B6"/>
    <w:rsid w:val="00445612"/>
    <w:rsid w:val="0044735D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64F5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537"/>
    <w:rsid w:val="004D56F2"/>
    <w:rsid w:val="004D5BBA"/>
    <w:rsid w:val="004D6540"/>
    <w:rsid w:val="004DC58D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4E52"/>
    <w:rsid w:val="004F4E60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E016A"/>
    <w:rsid w:val="005E0B43"/>
    <w:rsid w:val="005E4742"/>
    <w:rsid w:val="005E6829"/>
    <w:rsid w:val="005F10D4"/>
    <w:rsid w:val="005F26E8"/>
    <w:rsid w:val="005F275A"/>
    <w:rsid w:val="005F2794"/>
    <w:rsid w:val="005F2E08"/>
    <w:rsid w:val="005F78DD"/>
    <w:rsid w:val="005F7A4D"/>
    <w:rsid w:val="00601B68"/>
    <w:rsid w:val="0060359B"/>
    <w:rsid w:val="00603F69"/>
    <w:rsid w:val="006040DA"/>
    <w:rsid w:val="006047BD"/>
    <w:rsid w:val="006070A5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CE9"/>
    <w:rsid w:val="00630BB3"/>
    <w:rsid w:val="00632182"/>
    <w:rsid w:val="006335DF"/>
    <w:rsid w:val="00634717"/>
    <w:rsid w:val="0063670E"/>
    <w:rsid w:val="00637181"/>
    <w:rsid w:val="00637AE2"/>
    <w:rsid w:val="00637AF8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75F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486"/>
    <w:rsid w:val="007B24C4"/>
    <w:rsid w:val="007B4563"/>
    <w:rsid w:val="007B50E4"/>
    <w:rsid w:val="007B5236"/>
    <w:rsid w:val="007B6B2F"/>
    <w:rsid w:val="007C057B"/>
    <w:rsid w:val="007C1454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4CC8"/>
    <w:rsid w:val="007F576D"/>
    <w:rsid w:val="007F637A"/>
    <w:rsid w:val="007F66A6"/>
    <w:rsid w:val="007F76BF"/>
    <w:rsid w:val="008003CD"/>
    <w:rsid w:val="00800512"/>
    <w:rsid w:val="008012A6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3AE5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22E2"/>
    <w:rsid w:val="008A41E5"/>
    <w:rsid w:val="008A4EED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2929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E1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4331"/>
    <w:rsid w:val="00984C07"/>
    <w:rsid w:val="009854BA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E41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7EE7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3679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19C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8B7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396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8F4E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6961"/>
    <w:rsid w:val="00BB72C0"/>
    <w:rsid w:val="00BB7FF3"/>
    <w:rsid w:val="00BC0AF1"/>
    <w:rsid w:val="00BC1F6A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BF8BA8"/>
    <w:rsid w:val="00BFD8BE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31B3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039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D10"/>
    <w:rsid w:val="00D35409"/>
    <w:rsid w:val="00D359D4"/>
    <w:rsid w:val="00D41B88"/>
    <w:rsid w:val="00D41E23"/>
    <w:rsid w:val="00D41FD1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664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8C49"/>
    <w:rsid w:val="00DA52F5"/>
    <w:rsid w:val="00DA73A3"/>
    <w:rsid w:val="00DB3080"/>
    <w:rsid w:val="00DB3243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64F2"/>
    <w:rsid w:val="00E16F61"/>
    <w:rsid w:val="00E178A7"/>
    <w:rsid w:val="00E20F6A"/>
    <w:rsid w:val="00E2182E"/>
    <w:rsid w:val="00E21A25"/>
    <w:rsid w:val="00E23303"/>
    <w:rsid w:val="00E253CA"/>
    <w:rsid w:val="00E25ABF"/>
    <w:rsid w:val="00E2771C"/>
    <w:rsid w:val="00E2B991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18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DD2"/>
    <w:rsid w:val="00E94803"/>
    <w:rsid w:val="00E94B69"/>
    <w:rsid w:val="00E952F8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6A97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5844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796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0B8F4F"/>
    <w:rsid w:val="0119CB72"/>
    <w:rsid w:val="01329005"/>
    <w:rsid w:val="0140BBDB"/>
    <w:rsid w:val="016B89EE"/>
    <w:rsid w:val="01756501"/>
    <w:rsid w:val="01878D42"/>
    <w:rsid w:val="019402BC"/>
    <w:rsid w:val="01AB5B39"/>
    <w:rsid w:val="01B61BA4"/>
    <w:rsid w:val="01C97626"/>
    <w:rsid w:val="01CBBBC0"/>
    <w:rsid w:val="01D59D91"/>
    <w:rsid w:val="01E08A6F"/>
    <w:rsid w:val="01E11E01"/>
    <w:rsid w:val="01E46444"/>
    <w:rsid w:val="01F7AA92"/>
    <w:rsid w:val="01FDB8EF"/>
    <w:rsid w:val="020CF52E"/>
    <w:rsid w:val="02110A60"/>
    <w:rsid w:val="022CBED6"/>
    <w:rsid w:val="023726F0"/>
    <w:rsid w:val="023AC86E"/>
    <w:rsid w:val="026CF91D"/>
    <w:rsid w:val="026DCE0C"/>
    <w:rsid w:val="026E9754"/>
    <w:rsid w:val="02B42B5D"/>
    <w:rsid w:val="02C88A7E"/>
    <w:rsid w:val="02DB7AA5"/>
    <w:rsid w:val="02E42056"/>
    <w:rsid w:val="0350DC72"/>
    <w:rsid w:val="0370D650"/>
    <w:rsid w:val="03765977"/>
    <w:rsid w:val="03A5875C"/>
    <w:rsid w:val="03BFF010"/>
    <w:rsid w:val="03CCA020"/>
    <w:rsid w:val="03FB3EA4"/>
    <w:rsid w:val="041695C3"/>
    <w:rsid w:val="0426256A"/>
    <w:rsid w:val="04472FCE"/>
    <w:rsid w:val="044BA171"/>
    <w:rsid w:val="045E76C8"/>
    <w:rsid w:val="0482AFA0"/>
    <w:rsid w:val="04BB94D2"/>
    <w:rsid w:val="04BC09EC"/>
    <w:rsid w:val="04C8D295"/>
    <w:rsid w:val="04DDB320"/>
    <w:rsid w:val="04E01CFE"/>
    <w:rsid w:val="04F405F5"/>
    <w:rsid w:val="04FE6210"/>
    <w:rsid w:val="05079F13"/>
    <w:rsid w:val="050A5D58"/>
    <w:rsid w:val="050D0301"/>
    <w:rsid w:val="0519410B"/>
    <w:rsid w:val="0520C06C"/>
    <w:rsid w:val="052E105A"/>
    <w:rsid w:val="0555340D"/>
    <w:rsid w:val="05651046"/>
    <w:rsid w:val="057A6448"/>
    <w:rsid w:val="05AC2E44"/>
    <w:rsid w:val="05AD38BE"/>
    <w:rsid w:val="05B8E544"/>
    <w:rsid w:val="05C10E6E"/>
    <w:rsid w:val="05C82E18"/>
    <w:rsid w:val="05D4E25B"/>
    <w:rsid w:val="05E129C0"/>
    <w:rsid w:val="05FA62C9"/>
    <w:rsid w:val="0609D6BE"/>
    <w:rsid w:val="061B9BFD"/>
    <w:rsid w:val="061E72C6"/>
    <w:rsid w:val="06283B22"/>
    <w:rsid w:val="063ACD7D"/>
    <w:rsid w:val="065214D9"/>
    <w:rsid w:val="065638AC"/>
    <w:rsid w:val="0658C81F"/>
    <w:rsid w:val="06625957"/>
    <w:rsid w:val="066E67AB"/>
    <w:rsid w:val="068C3FEE"/>
    <w:rsid w:val="069851F7"/>
    <w:rsid w:val="069DF289"/>
    <w:rsid w:val="06A3346F"/>
    <w:rsid w:val="06CAF477"/>
    <w:rsid w:val="06CB58F5"/>
    <w:rsid w:val="06D25481"/>
    <w:rsid w:val="06D6AEFE"/>
    <w:rsid w:val="06F55656"/>
    <w:rsid w:val="06FDB836"/>
    <w:rsid w:val="071E4FB1"/>
    <w:rsid w:val="073AE4FF"/>
    <w:rsid w:val="074E75D4"/>
    <w:rsid w:val="07535ED8"/>
    <w:rsid w:val="07792812"/>
    <w:rsid w:val="07DE8A99"/>
    <w:rsid w:val="07F27F37"/>
    <w:rsid w:val="07FF8D91"/>
    <w:rsid w:val="084C8B2C"/>
    <w:rsid w:val="084E2CDB"/>
    <w:rsid w:val="084EB7D3"/>
    <w:rsid w:val="0863EE58"/>
    <w:rsid w:val="088E6DA8"/>
    <w:rsid w:val="08A7703D"/>
    <w:rsid w:val="08A8D97A"/>
    <w:rsid w:val="08ABB612"/>
    <w:rsid w:val="08B26BCF"/>
    <w:rsid w:val="08B38DB0"/>
    <w:rsid w:val="08B9AB0D"/>
    <w:rsid w:val="08D61EAA"/>
    <w:rsid w:val="08DC7ACB"/>
    <w:rsid w:val="0918B9B2"/>
    <w:rsid w:val="0924E528"/>
    <w:rsid w:val="0938FFAE"/>
    <w:rsid w:val="094D6A8C"/>
    <w:rsid w:val="09745F14"/>
    <w:rsid w:val="097B0227"/>
    <w:rsid w:val="097E97B2"/>
    <w:rsid w:val="09AC87A8"/>
    <w:rsid w:val="09AE5431"/>
    <w:rsid w:val="09C99C59"/>
    <w:rsid w:val="09DD62CC"/>
    <w:rsid w:val="0A0F009E"/>
    <w:rsid w:val="0A7E08AD"/>
    <w:rsid w:val="0A8983BF"/>
    <w:rsid w:val="0A900693"/>
    <w:rsid w:val="0AAD7595"/>
    <w:rsid w:val="0AE44EBF"/>
    <w:rsid w:val="0B11DDF1"/>
    <w:rsid w:val="0B22EFB5"/>
    <w:rsid w:val="0B352C93"/>
    <w:rsid w:val="0B5FF8B8"/>
    <w:rsid w:val="0B656C37"/>
    <w:rsid w:val="0B6CDBD4"/>
    <w:rsid w:val="0B7D5892"/>
    <w:rsid w:val="0B9E6A1C"/>
    <w:rsid w:val="0BC0749F"/>
    <w:rsid w:val="0BC3DA82"/>
    <w:rsid w:val="0BD77C9B"/>
    <w:rsid w:val="0BE8A4DC"/>
    <w:rsid w:val="0C05B31C"/>
    <w:rsid w:val="0C341019"/>
    <w:rsid w:val="0C3B19D3"/>
    <w:rsid w:val="0C3CE875"/>
    <w:rsid w:val="0C554662"/>
    <w:rsid w:val="0C568054"/>
    <w:rsid w:val="0C60B797"/>
    <w:rsid w:val="0C784917"/>
    <w:rsid w:val="0C7D3825"/>
    <w:rsid w:val="0CA00C45"/>
    <w:rsid w:val="0CEE18BB"/>
    <w:rsid w:val="0CFF5CF6"/>
    <w:rsid w:val="0D03FAD5"/>
    <w:rsid w:val="0D18084B"/>
    <w:rsid w:val="0D35D8D5"/>
    <w:rsid w:val="0D56A296"/>
    <w:rsid w:val="0D8EBE63"/>
    <w:rsid w:val="0D99EA01"/>
    <w:rsid w:val="0D9A296B"/>
    <w:rsid w:val="0DADC32D"/>
    <w:rsid w:val="0DB1E352"/>
    <w:rsid w:val="0DD78D86"/>
    <w:rsid w:val="0E0C29D9"/>
    <w:rsid w:val="0E1F05CC"/>
    <w:rsid w:val="0E2DC41B"/>
    <w:rsid w:val="0E311A0B"/>
    <w:rsid w:val="0E36A316"/>
    <w:rsid w:val="0E575ACD"/>
    <w:rsid w:val="0E5E2161"/>
    <w:rsid w:val="0E6F81B9"/>
    <w:rsid w:val="0E808995"/>
    <w:rsid w:val="0E8B8CF8"/>
    <w:rsid w:val="0EAF2441"/>
    <w:rsid w:val="0EDD488A"/>
    <w:rsid w:val="0EE2B0E5"/>
    <w:rsid w:val="0EF72E5B"/>
    <w:rsid w:val="0F449AB1"/>
    <w:rsid w:val="0F4893A9"/>
    <w:rsid w:val="0F49D60B"/>
    <w:rsid w:val="0F5E0EF3"/>
    <w:rsid w:val="0F68381C"/>
    <w:rsid w:val="0F7D70C9"/>
    <w:rsid w:val="0F7FF076"/>
    <w:rsid w:val="0F959628"/>
    <w:rsid w:val="0FAB7F19"/>
    <w:rsid w:val="0FABFC30"/>
    <w:rsid w:val="0FB1E892"/>
    <w:rsid w:val="0FCA3C61"/>
    <w:rsid w:val="0FD9FDDB"/>
    <w:rsid w:val="10107640"/>
    <w:rsid w:val="102786BC"/>
    <w:rsid w:val="10419AD9"/>
    <w:rsid w:val="1064849F"/>
    <w:rsid w:val="106FDF8C"/>
    <w:rsid w:val="107462F6"/>
    <w:rsid w:val="10BF5BAA"/>
    <w:rsid w:val="10CCC348"/>
    <w:rsid w:val="10D9D8CA"/>
    <w:rsid w:val="10FE8C1A"/>
    <w:rsid w:val="1102A07F"/>
    <w:rsid w:val="110AB88F"/>
    <w:rsid w:val="110D4AF3"/>
    <w:rsid w:val="111A4C98"/>
    <w:rsid w:val="112EE735"/>
    <w:rsid w:val="113B5977"/>
    <w:rsid w:val="113D5D3E"/>
    <w:rsid w:val="114DACDF"/>
    <w:rsid w:val="1160A32A"/>
    <w:rsid w:val="1180E305"/>
    <w:rsid w:val="118FB48F"/>
    <w:rsid w:val="122FFFCC"/>
    <w:rsid w:val="125305DC"/>
    <w:rsid w:val="1272F1BA"/>
    <w:rsid w:val="127F8E8F"/>
    <w:rsid w:val="129E2EFF"/>
    <w:rsid w:val="12AA258E"/>
    <w:rsid w:val="12B68840"/>
    <w:rsid w:val="12C28471"/>
    <w:rsid w:val="12CBA1AB"/>
    <w:rsid w:val="12CD27E5"/>
    <w:rsid w:val="12F00794"/>
    <w:rsid w:val="13072955"/>
    <w:rsid w:val="130AE24A"/>
    <w:rsid w:val="130C9790"/>
    <w:rsid w:val="131DAFB1"/>
    <w:rsid w:val="1348096D"/>
    <w:rsid w:val="1348C33D"/>
    <w:rsid w:val="135C3173"/>
    <w:rsid w:val="136DC4C7"/>
    <w:rsid w:val="136EFE55"/>
    <w:rsid w:val="137DDD03"/>
    <w:rsid w:val="139036FB"/>
    <w:rsid w:val="1390DC5E"/>
    <w:rsid w:val="1392C9FB"/>
    <w:rsid w:val="13AD7CEF"/>
    <w:rsid w:val="13BA4883"/>
    <w:rsid w:val="13CD708F"/>
    <w:rsid w:val="13F254D5"/>
    <w:rsid w:val="13F8987F"/>
    <w:rsid w:val="13FC5DA1"/>
    <w:rsid w:val="1416393A"/>
    <w:rsid w:val="143B34FB"/>
    <w:rsid w:val="144A9B3C"/>
    <w:rsid w:val="147255CC"/>
    <w:rsid w:val="14945A8A"/>
    <w:rsid w:val="149B0E0E"/>
    <w:rsid w:val="14B733FD"/>
    <w:rsid w:val="14E80435"/>
    <w:rsid w:val="14F0C9D7"/>
    <w:rsid w:val="15283099"/>
    <w:rsid w:val="15491322"/>
    <w:rsid w:val="155E4A9C"/>
    <w:rsid w:val="1570F713"/>
    <w:rsid w:val="15880532"/>
    <w:rsid w:val="158C2B8C"/>
    <w:rsid w:val="158C894C"/>
    <w:rsid w:val="159CF128"/>
    <w:rsid w:val="15A14C37"/>
    <w:rsid w:val="15B6FFA8"/>
    <w:rsid w:val="15B82C6A"/>
    <w:rsid w:val="15C082E5"/>
    <w:rsid w:val="15E169A0"/>
    <w:rsid w:val="16042523"/>
    <w:rsid w:val="160C2F1D"/>
    <w:rsid w:val="162277F1"/>
    <w:rsid w:val="163CCFE5"/>
    <w:rsid w:val="16883451"/>
    <w:rsid w:val="16BF231B"/>
    <w:rsid w:val="16BF3F9F"/>
    <w:rsid w:val="16C956CB"/>
    <w:rsid w:val="16FC3D61"/>
    <w:rsid w:val="1708B329"/>
    <w:rsid w:val="171C2499"/>
    <w:rsid w:val="1722CF6E"/>
    <w:rsid w:val="1765B926"/>
    <w:rsid w:val="176EE753"/>
    <w:rsid w:val="177C487A"/>
    <w:rsid w:val="179F4665"/>
    <w:rsid w:val="17A9DBB5"/>
    <w:rsid w:val="17BCCA60"/>
    <w:rsid w:val="17D28A4B"/>
    <w:rsid w:val="17FF745B"/>
    <w:rsid w:val="1807F58F"/>
    <w:rsid w:val="180AE86A"/>
    <w:rsid w:val="182C492D"/>
    <w:rsid w:val="1841BDF5"/>
    <w:rsid w:val="18762DCF"/>
    <w:rsid w:val="187CCB46"/>
    <w:rsid w:val="18896A13"/>
    <w:rsid w:val="18A737DA"/>
    <w:rsid w:val="18B4BE71"/>
    <w:rsid w:val="18B854E5"/>
    <w:rsid w:val="1938093E"/>
    <w:rsid w:val="195C3CDB"/>
    <w:rsid w:val="195E0EEA"/>
    <w:rsid w:val="19698D7E"/>
    <w:rsid w:val="19A91A03"/>
    <w:rsid w:val="19A99B1A"/>
    <w:rsid w:val="19CAFD51"/>
    <w:rsid w:val="1A3C4687"/>
    <w:rsid w:val="1A45CBFA"/>
    <w:rsid w:val="1A5F7505"/>
    <w:rsid w:val="1A7DAEDD"/>
    <w:rsid w:val="1AB41A4E"/>
    <w:rsid w:val="1ABAB8FE"/>
    <w:rsid w:val="1B04B991"/>
    <w:rsid w:val="1B2D278A"/>
    <w:rsid w:val="1B31ABFA"/>
    <w:rsid w:val="1B393C92"/>
    <w:rsid w:val="1B53D5CE"/>
    <w:rsid w:val="1B862626"/>
    <w:rsid w:val="1B8B2C63"/>
    <w:rsid w:val="1B8F86B0"/>
    <w:rsid w:val="1BC5CE63"/>
    <w:rsid w:val="1BD6512E"/>
    <w:rsid w:val="1BDAEF34"/>
    <w:rsid w:val="1BF4F54B"/>
    <w:rsid w:val="1C0EFFA8"/>
    <w:rsid w:val="1C3F0E1B"/>
    <w:rsid w:val="1C41F4CC"/>
    <w:rsid w:val="1C44F71A"/>
    <w:rsid w:val="1C50A207"/>
    <w:rsid w:val="1C617C98"/>
    <w:rsid w:val="1CCB3A62"/>
    <w:rsid w:val="1CDAD04D"/>
    <w:rsid w:val="1CF74214"/>
    <w:rsid w:val="1CFEAA8A"/>
    <w:rsid w:val="1D753494"/>
    <w:rsid w:val="1D8142E6"/>
    <w:rsid w:val="1D887734"/>
    <w:rsid w:val="1D930C82"/>
    <w:rsid w:val="1D941C52"/>
    <w:rsid w:val="1DACA71A"/>
    <w:rsid w:val="1DC5487F"/>
    <w:rsid w:val="1DC8FF37"/>
    <w:rsid w:val="1E1678D4"/>
    <w:rsid w:val="1E552294"/>
    <w:rsid w:val="1E731899"/>
    <w:rsid w:val="1E837814"/>
    <w:rsid w:val="1E9A50FF"/>
    <w:rsid w:val="1E9CA610"/>
    <w:rsid w:val="1E9E5E82"/>
    <w:rsid w:val="1E9EA721"/>
    <w:rsid w:val="1EAD3F2C"/>
    <w:rsid w:val="1EAF3AFC"/>
    <w:rsid w:val="1EEC13DD"/>
    <w:rsid w:val="1F01C2F3"/>
    <w:rsid w:val="1F06236E"/>
    <w:rsid w:val="1F1B446D"/>
    <w:rsid w:val="1F3B9C51"/>
    <w:rsid w:val="1F4D4DA6"/>
    <w:rsid w:val="1F7517E3"/>
    <w:rsid w:val="1F76F50A"/>
    <w:rsid w:val="1F7E5BE6"/>
    <w:rsid w:val="1F8B828E"/>
    <w:rsid w:val="1F94F1BD"/>
    <w:rsid w:val="1FB2F096"/>
    <w:rsid w:val="1FB89C0A"/>
    <w:rsid w:val="1FCF66FF"/>
    <w:rsid w:val="1FE5F9DA"/>
    <w:rsid w:val="200143E3"/>
    <w:rsid w:val="20040D3C"/>
    <w:rsid w:val="2007C159"/>
    <w:rsid w:val="201EDB38"/>
    <w:rsid w:val="202006CF"/>
    <w:rsid w:val="2032B115"/>
    <w:rsid w:val="2046CC4C"/>
    <w:rsid w:val="204B6CF9"/>
    <w:rsid w:val="204F8248"/>
    <w:rsid w:val="2061278B"/>
    <w:rsid w:val="2079D1D5"/>
    <w:rsid w:val="2080744B"/>
    <w:rsid w:val="208CED25"/>
    <w:rsid w:val="20A55125"/>
    <w:rsid w:val="20B0C002"/>
    <w:rsid w:val="20C1B7E0"/>
    <w:rsid w:val="20C30F32"/>
    <w:rsid w:val="2109BCD9"/>
    <w:rsid w:val="211982C1"/>
    <w:rsid w:val="215694F5"/>
    <w:rsid w:val="217A6248"/>
    <w:rsid w:val="2180615E"/>
    <w:rsid w:val="2195164A"/>
    <w:rsid w:val="2198359C"/>
    <w:rsid w:val="21D25767"/>
    <w:rsid w:val="21D27A79"/>
    <w:rsid w:val="21D6DD40"/>
    <w:rsid w:val="21E5EF23"/>
    <w:rsid w:val="21FDEEA1"/>
    <w:rsid w:val="22087036"/>
    <w:rsid w:val="22346770"/>
    <w:rsid w:val="22467B8A"/>
    <w:rsid w:val="2256AF0B"/>
    <w:rsid w:val="225706BC"/>
    <w:rsid w:val="225C589D"/>
    <w:rsid w:val="2260EFFE"/>
    <w:rsid w:val="2277D2A8"/>
    <w:rsid w:val="228F814F"/>
    <w:rsid w:val="22A4A72D"/>
    <w:rsid w:val="22E55DD4"/>
    <w:rsid w:val="22FF946B"/>
    <w:rsid w:val="2308D095"/>
    <w:rsid w:val="23102D37"/>
    <w:rsid w:val="23203DA4"/>
    <w:rsid w:val="232459B1"/>
    <w:rsid w:val="23334B35"/>
    <w:rsid w:val="23391D47"/>
    <w:rsid w:val="233B4BCB"/>
    <w:rsid w:val="234A132B"/>
    <w:rsid w:val="23504C03"/>
    <w:rsid w:val="235721E4"/>
    <w:rsid w:val="2399375C"/>
    <w:rsid w:val="23A75D42"/>
    <w:rsid w:val="23B3294F"/>
    <w:rsid w:val="23BA675A"/>
    <w:rsid w:val="23BE9773"/>
    <w:rsid w:val="23F91661"/>
    <w:rsid w:val="241DCE14"/>
    <w:rsid w:val="244E8631"/>
    <w:rsid w:val="246FFAE1"/>
    <w:rsid w:val="2473E121"/>
    <w:rsid w:val="2474A8B3"/>
    <w:rsid w:val="2478F1A6"/>
    <w:rsid w:val="247E9804"/>
    <w:rsid w:val="248BCBEA"/>
    <w:rsid w:val="24922437"/>
    <w:rsid w:val="24A8B450"/>
    <w:rsid w:val="24AC9FA6"/>
    <w:rsid w:val="24C32D3D"/>
    <w:rsid w:val="24CD71F1"/>
    <w:rsid w:val="24D95F65"/>
    <w:rsid w:val="24F1A2D5"/>
    <w:rsid w:val="2505B3AC"/>
    <w:rsid w:val="250F2A40"/>
    <w:rsid w:val="25162966"/>
    <w:rsid w:val="251F226E"/>
    <w:rsid w:val="252CF725"/>
    <w:rsid w:val="2533ABE2"/>
    <w:rsid w:val="253DB389"/>
    <w:rsid w:val="256F7297"/>
    <w:rsid w:val="25761EA9"/>
    <w:rsid w:val="257EF8D3"/>
    <w:rsid w:val="2586E3B5"/>
    <w:rsid w:val="258E3C19"/>
    <w:rsid w:val="2596565D"/>
    <w:rsid w:val="259D07A1"/>
    <w:rsid w:val="25A606AF"/>
    <w:rsid w:val="25A6A1E2"/>
    <w:rsid w:val="25BF5A8A"/>
    <w:rsid w:val="25D43B97"/>
    <w:rsid w:val="25F0CD71"/>
    <w:rsid w:val="2616E07C"/>
    <w:rsid w:val="26216AD8"/>
    <w:rsid w:val="267FBD1A"/>
    <w:rsid w:val="26829EBE"/>
    <w:rsid w:val="268FA809"/>
    <w:rsid w:val="26C6277C"/>
    <w:rsid w:val="26C91E4F"/>
    <w:rsid w:val="26DB9BCB"/>
    <w:rsid w:val="26EF6EC4"/>
    <w:rsid w:val="26F3DD39"/>
    <w:rsid w:val="26F4EF34"/>
    <w:rsid w:val="271D8131"/>
    <w:rsid w:val="2734DF29"/>
    <w:rsid w:val="27423F1A"/>
    <w:rsid w:val="275AD120"/>
    <w:rsid w:val="275B3325"/>
    <w:rsid w:val="277FE2CC"/>
    <w:rsid w:val="27929CFD"/>
    <w:rsid w:val="2797F25E"/>
    <w:rsid w:val="27ABCE84"/>
    <w:rsid w:val="27B13761"/>
    <w:rsid w:val="27CA21F7"/>
    <w:rsid w:val="27D0B2CC"/>
    <w:rsid w:val="27FD96FF"/>
    <w:rsid w:val="2804DE41"/>
    <w:rsid w:val="2831E929"/>
    <w:rsid w:val="28381B13"/>
    <w:rsid w:val="2848873C"/>
    <w:rsid w:val="284AB8C6"/>
    <w:rsid w:val="28747A9A"/>
    <w:rsid w:val="2877234E"/>
    <w:rsid w:val="28791D13"/>
    <w:rsid w:val="2892D524"/>
    <w:rsid w:val="289E72C0"/>
    <w:rsid w:val="28A7F0E0"/>
    <w:rsid w:val="28B25E8B"/>
    <w:rsid w:val="28B8D1A8"/>
    <w:rsid w:val="28BCC463"/>
    <w:rsid w:val="28F794C3"/>
    <w:rsid w:val="292D4504"/>
    <w:rsid w:val="293110DE"/>
    <w:rsid w:val="2938C9D7"/>
    <w:rsid w:val="2938DC20"/>
    <w:rsid w:val="295756BA"/>
    <w:rsid w:val="296704EA"/>
    <w:rsid w:val="296BB244"/>
    <w:rsid w:val="297D0198"/>
    <w:rsid w:val="297D6C28"/>
    <w:rsid w:val="2983B8D4"/>
    <w:rsid w:val="29863B67"/>
    <w:rsid w:val="29931F72"/>
    <w:rsid w:val="29A5E3DD"/>
    <w:rsid w:val="29C23633"/>
    <w:rsid w:val="29CAAC02"/>
    <w:rsid w:val="29CB7CF8"/>
    <w:rsid w:val="29D8313E"/>
    <w:rsid w:val="2A0604B2"/>
    <w:rsid w:val="2A2BF3B9"/>
    <w:rsid w:val="2A2F4739"/>
    <w:rsid w:val="2A33C3EF"/>
    <w:rsid w:val="2A35764C"/>
    <w:rsid w:val="2A52EBF0"/>
    <w:rsid w:val="2A5AAF22"/>
    <w:rsid w:val="2A697A02"/>
    <w:rsid w:val="2A88EFB4"/>
    <w:rsid w:val="2A98D4BA"/>
    <w:rsid w:val="2ABA2BF5"/>
    <w:rsid w:val="2AC2E579"/>
    <w:rsid w:val="2ACBEF03"/>
    <w:rsid w:val="2AD33B9B"/>
    <w:rsid w:val="2AEF623D"/>
    <w:rsid w:val="2AF277A0"/>
    <w:rsid w:val="2AF84F1D"/>
    <w:rsid w:val="2AFA4004"/>
    <w:rsid w:val="2AFDD4DD"/>
    <w:rsid w:val="2B3434A6"/>
    <w:rsid w:val="2B3CA339"/>
    <w:rsid w:val="2B466D44"/>
    <w:rsid w:val="2B4D008C"/>
    <w:rsid w:val="2B62E52D"/>
    <w:rsid w:val="2B8F9E39"/>
    <w:rsid w:val="2B9E64F4"/>
    <w:rsid w:val="2BAC094E"/>
    <w:rsid w:val="2BAF948C"/>
    <w:rsid w:val="2BB46980"/>
    <w:rsid w:val="2BBEEC19"/>
    <w:rsid w:val="2BCE52B6"/>
    <w:rsid w:val="2BD4362C"/>
    <w:rsid w:val="2BD82C83"/>
    <w:rsid w:val="2BECA40D"/>
    <w:rsid w:val="2C39EDFC"/>
    <w:rsid w:val="2C43DC10"/>
    <w:rsid w:val="2C4A6577"/>
    <w:rsid w:val="2C5D5BC2"/>
    <w:rsid w:val="2C5E1E95"/>
    <w:rsid w:val="2C6BB34F"/>
    <w:rsid w:val="2C75D639"/>
    <w:rsid w:val="2C793C4C"/>
    <w:rsid w:val="2C9C6D89"/>
    <w:rsid w:val="2CB97523"/>
    <w:rsid w:val="2CC61FC6"/>
    <w:rsid w:val="2D09FB65"/>
    <w:rsid w:val="2D0FAFE4"/>
    <w:rsid w:val="2D0FFD62"/>
    <w:rsid w:val="2D171229"/>
    <w:rsid w:val="2D1F6939"/>
    <w:rsid w:val="2D20E3EC"/>
    <w:rsid w:val="2D3F0063"/>
    <w:rsid w:val="2D4C3DBD"/>
    <w:rsid w:val="2D4DF6A5"/>
    <w:rsid w:val="2D500E27"/>
    <w:rsid w:val="2D582E84"/>
    <w:rsid w:val="2D685ACD"/>
    <w:rsid w:val="2D8D24FE"/>
    <w:rsid w:val="2D912A6A"/>
    <w:rsid w:val="2D941615"/>
    <w:rsid w:val="2DDD5108"/>
    <w:rsid w:val="2DE113B2"/>
    <w:rsid w:val="2E017319"/>
    <w:rsid w:val="2E272AD4"/>
    <w:rsid w:val="2E3AB264"/>
    <w:rsid w:val="2E4B0EA2"/>
    <w:rsid w:val="2E632B30"/>
    <w:rsid w:val="2E63F339"/>
    <w:rsid w:val="2E807C5A"/>
    <w:rsid w:val="2E9B7F71"/>
    <w:rsid w:val="2EB3AEEB"/>
    <w:rsid w:val="2EC32F4F"/>
    <w:rsid w:val="2EC84B34"/>
    <w:rsid w:val="2EE6B64B"/>
    <w:rsid w:val="2EFAD3C8"/>
    <w:rsid w:val="2EFF7402"/>
    <w:rsid w:val="2F2B80DF"/>
    <w:rsid w:val="2F3C3F99"/>
    <w:rsid w:val="2F578591"/>
    <w:rsid w:val="2F5CEF23"/>
    <w:rsid w:val="2F822AC2"/>
    <w:rsid w:val="2F83AB9B"/>
    <w:rsid w:val="2FB60F0E"/>
    <w:rsid w:val="2FD64A2F"/>
    <w:rsid w:val="2FE1FC1E"/>
    <w:rsid w:val="2FEDC01E"/>
    <w:rsid w:val="3077FED3"/>
    <w:rsid w:val="30A70284"/>
    <w:rsid w:val="30B8EE15"/>
    <w:rsid w:val="30D2AC83"/>
    <w:rsid w:val="3109B7C6"/>
    <w:rsid w:val="3152AA21"/>
    <w:rsid w:val="31641880"/>
    <w:rsid w:val="3185A5B8"/>
    <w:rsid w:val="318799A4"/>
    <w:rsid w:val="31C00C1E"/>
    <w:rsid w:val="31C2F626"/>
    <w:rsid w:val="31C74C44"/>
    <w:rsid w:val="31CAAA04"/>
    <w:rsid w:val="31E9C66B"/>
    <w:rsid w:val="31FAD78D"/>
    <w:rsid w:val="31FFEE39"/>
    <w:rsid w:val="321237AF"/>
    <w:rsid w:val="32410E4B"/>
    <w:rsid w:val="32572C11"/>
    <w:rsid w:val="32587D11"/>
    <w:rsid w:val="3289D0C7"/>
    <w:rsid w:val="32FA47A2"/>
    <w:rsid w:val="330833E7"/>
    <w:rsid w:val="3316BBF4"/>
    <w:rsid w:val="333F2056"/>
    <w:rsid w:val="33444D0C"/>
    <w:rsid w:val="3352CEDC"/>
    <w:rsid w:val="33659B2E"/>
    <w:rsid w:val="3366024D"/>
    <w:rsid w:val="337CB441"/>
    <w:rsid w:val="338C66B8"/>
    <w:rsid w:val="339E9F86"/>
    <w:rsid w:val="33A2067B"/>
    <w:rsid w:val="33BCE6B0"/>
    <w:rsid w:val="33C6491A"/>
    <w:rsid w:val="3412E0F3"/>
    <w:rsid w:val="342CDC92"/>
    <w:rsid w:val="3430F5B9"/>
    <w:rsid w:val="343A0EC0"/>
    <w:rsid w:val="34447B10"/>
    <w:rsid w:val="3452E519"/>
    <w:rsid w:val="3475EE0E"/>
    <w:rsid w:val="3478C1A8"/>
    <w:rsid w:val="34B7F90D"/>
    <w:rsid w:val="34B897C0"/>
    <w:rsid w:val="34E11E50"/>
    <w:rsid w:val="350F2B75"/>
    <w:rsid w:val="352272A0"/>
    <w:rsid w:val="35266C51"/>
    <w:rsid w:val="353B3ED2"/>
    <w:rsid w:val="3544E375"/>
    <w:rsid w:val="355FA6E2"/>
    <w:rsid w:val="3574A3FC"/>
    <w:rsid w:val="357E0041"/>
    <w:rsid w:val="3580F62F"/>
    <w:rsid w:val="35D329EC"/>
    <w:rsid w:val="35DEF004"/>
    <w:rsid w:val="35FF9201"/>
    <w:rsid w:val="364012BE"/>
    <w:rsid w:val="366C1653"/>
    <w:rsid w:val="367BE2A2"/>
    <w:rsid w:val="369F21F5"/>
    <w:rsid w:val="36A14D73"/>
    <w:rsid w:val="36AA2F62"/>
    <w:rsid w:val="36C2751C"/>
    <w:rsid w:val="36CF19E7"/>
    <w:rsid w:val="36D7A04F"/>
    <w:rsid w:val="37011816"/>
    <w:rsid w:val="37035855"/>
    <w:rsid w:val="372B9C0B"/>
    <w:rsid w:val="372CF1FE"/>
    <w:rsid w:val="372ED204"/>
    <w:rsid w:val="37659B47"/>
    <w:rsid w:val="37821952"/>
    <w:rsid w:val="3787659A"/>
    <w:rsid w:val="378C7000"/>
    <w:rsid w:val="378C8868"/>
    <w:rsid w:val="378F956E"/>
    <w:rsid w:val="378FBFBE"/>
    <w:rsid w:val="3793068F"/>
    <w:rsid w:val="37A52C7D"/>
    <w:rsid w:val="37A834C7"/>
    <w:rsid w:val="37AF198E"/>
    <w:rsid w:val="37DF0BEA"/>
    <w:rsid w:val="37ED93B0"/>
    <w:rsid w:val="37F3F87A"/>
    <w:rsid w:val="37F504FF"/>
    <w:rsid w:val="37F87F37"/>
    <w:rsid w:val="3801283A"/>
    <w:rsid w:val="380530AE"/>
    <w:rsid w:val="3817E105"/>
    <w:rsid w:val="383F100C"/>
    <w:rsid w:val="386DB1B1"/>
    <w:rsid w:val="38867C82"/>
    <w:rsid w:val="38887433"/>
    <w:rsid w:val="38A7A43E"/>
    <w:rsid w:val="38AC2545"/>
    <w:rsid w:val="38F69CDD"/>
    <w:rsid w:val="3910A937"/>
    <w:rsid w:val="3920DC94"/>
    <w:rsid w:val="392211BC"/>
    <w:rsid w:val="3926968C"/>
    <w:rsid w:val="39327894"/>
    <w:rsid w:val="3933BD29"/>
    <w:rsid w:val="394CD941"/>
    <w:rsid w:val="39536905"/>
    <w:rsid w:val="396FF5A7"/>
    <w:rsid w:val="397312A6"/>
    <w:rsid w:val="398DA137"/>
    <w:rsid w:val="399A197E"/>
    <w:rsid w:val="39B46429"/>
    <w:rsid w:val="39B93B8C"/>
    <w:rsid w:val="39DCB1A6"/>
    <w:rsid w:val="39EC4D33"/>
    <w:rsid w:val="39F4F539"/>
    <w:rsid w:val="39F93867"/>
    <w:rsid w:val="3A1E669C"/>
    <w:rsid w:val="3A35444E"/>
    <w:rsid w:val="3A3C5DD0"/>
    <w:rsid w:val="3A414B7C"/>
    <w:rsid w:val="3A65069F"/>
    <w:rsid w:val="3A6F2556"/>
    <w:rsid w:val="3A7796CD"/>
    <w:rsid w:val="3A81F837"/>
    <w:rsid w:val="3A838D9B"/>
    <w:rsid w:val="3ACD2598"/>
    <w:rsid w:val="3ACD87E1"/>
    <w:rsid w:val="3AD7F7F6"/>
    <w:rsid w:val="3B07E264"/>
    <w:rsid w:val="3B0CF959"/>
    <w:rsid w:val="3B14B396"/>
    <w:rsid w:val="3B3A836E"/>
    <w:rsid w:val="3B3E0DB4"/>
    <w:rsid w:val="3B4D14E0"/>
    <w:rsid w:val="3B5605B4"/>
    <w:rsid w:val="3B59370A"/>
    <w:rsid w:val="3B62434F"/>
    <w:rsid w:val="3B69452A"/>
    <w:rsid w:val="3B836B8F"/>
    <w:rsid w:val="3BA31DD2"/>
    <w:rsid w:val="3BD43803"/>
    <w:rsid w:val="3BE10034"/>
    <w:rsid w:val="3BF2EEC8"/>
    <w:rsid w:val="3C537415"/>
    <w:rsid w:val="3C5BEC77"/>
    <w:rsid w:val="3C7D06E5"/>
    <w:rsid w:val="3C7E72DE"/>
    <w:rsid w:val="3C8465B8"/>
    <w:rsid w:val="3C8928C4"/>
    <w:rsid w:val="3CA3A23A"/>
    <w:rsid w:val="3CF8063B"/>
    <w:rsid w:val="3D140A5F"/>
    <w:rsid w:val="3D198B87"/>
    <w:rsid w:val="3D1F367E"/>
    <w:rsid w:val="3D317C77"/>
    <w:rsid w:val="3D329021"/>
    <w:rsid w:val="3D408F27"/>
    <w:rsid w:val="3D4359FD"/>
    <w:rsid w:val="3D5B16AD"/>
    <w:rsid w:val="3D6A82C5"/>
    <w:rsid w:val="3D78D04B"/>
    <w:rsid w:val="3D8FD58F"/>
    <w:rsid w:val="3DA8FCCB"/>
    <w:rsid w:val="3DB150AF"/>
    <w:rsid w:val="3DB63BE9"/>
    <w:rsid w:val="3DB7DB40"/>
    <w:rsid w:val="3DBBA762"/>
    <w:rsid w:val="3DDF5E7B"/>
    <w:rsid w:val="3E192C52"/>
    <w:rsid w:val="3E1B4405"/>
    <w:rsid w:val="3E1EDE90"/>
    <w:rsid w:val="3E2B5A56"/>
    <w:rsid w:val="3E5ECAEF"/>
    <w:rsid w:val="3E612839"/>
    <w:rsid w:val="3E6560F1"/>
    <w:rsid w:val="3E6D847B"/>
    <w:rsid w:val="3E86CFE7"/>
    <w:rsid w:val="3EA4A9D4"/>
    <w:rsid w:val="3EB21EEB"/>
    <w:rsid w:val="3EC91DB5"/>
    <w:rsid w:val="3EEAB807"/>
    <w:rsid w:val="3F02AFDB"/>
    <w:rsid w:val="3F0698E1"/>
    <w:rsid w:val="3F1E680F"/>
    <w:rsid w:val="3F277AF3"/>
    <w:rsid w:val="3F405943"/>
    <w:rsid w:val="3F56F97B"/>
    <w:rsid w:val="3F7779A5"/>
    <w:rsid w:val="3F7F2143"/>
    <w:rsid w:val="3F807DD9"/>
    <w:rsid w:val="3F9EDAA8"/>
    <w:rsid w:val="3FA1B13F"/>
    <w:rsid w:val="3FA73A86"/>
    <w:rsid w:val="3FDDFDE2"/>
    <w:rsid w:val="3FEDB427"/>
    <w:rsid w:val="3FF0107F"/>
    <w:rsid w:val="3FF4E5E6"/>
    <w:rsid w:val="402A6337"/>
    <w:rsid w:val="402D348F"/>
    <w:rsid w:val="40305793"/>
    <w:rsid w:val="40345259"/>
    <w:rsid w:val="4065E24B"/>
    <w:rsid w:val="4069E429"/>
    <w:rsid w:val="406AE86E"/>
    <w:rsid w:val="408E0201"/>
    <w:rsid w:val="40A0A3C6"/>
    <w:rsid w:val="40C35248"/>
    <w:rsid w:val="40CD7450"/>
    <w:rsid w:val="40CDD8D4"/>
    <w:rsid w:val="40DE4B99"/>
    <w:rsid w:val="40E91CC6"/>
    <w:rsid w:val="4106A2D3"/>
    <w:rsid w:val="410B2A0F"/>
    <w:rsid w:val="41151CCC"/>
    <w:rsid w:val="41236193"/>
    <w:rsid w:val="41238B39"/>
    <w:rsid w:val="4135AE7B"/>
    <w:rsid w:val="41367CC8"/>
    <w:rsid w:val="414942B9"/>
    <w:rsid w:val="41553028"/>
    <w:rsid w:val="41657874"/>
    <w:rsid w:val="416D409D"/>
    <w:rsid w:val="417B3908"/>
    <w:rsid w:val="418C456E"/>
    <w:rsid w:val="41F2853C"/>
    <w:rsid w:val="4202F6BF"/>
    <w:rsid w:val="423DA468"/>
    <w:rsid w:val="42685050"/>
    <w:rsid w:val="426FC12C"/>
    <w:rsid w:val="4281CE7E"/>
    <w:rsid w:val="4290A3CC"/>
    <w:rsid w:val="429AE0B8"/>
    <w:rsid w:val="42A9C37D"/>
    <w:rsid w:val="42CBA35B"/>
    <w:rsid w:val="42D07349"/>
    <w:rsid w:val="42E55AEE"/>
    <w:rsid w:val="42EC3267"/>
    <w:rsid w:val="42F21D54"/>
    <w:rsid w:val="43011C63"/>
    <w:rsid w:val="4304734C"/>
    <w:rsid w:val="43482999"/>
    <w:rsid w:val="438B8917"/>
    <w:rsid w:val="43931672"/>
    <w:rsid w:val="439901C4"/>
    <w:rsid w:val="43A5BA09"/>
    <w:rsid w:val="43B7E43C"/>
    <w:rsid w:val="43BE78CF"/>
    <w:rsid w:val="43DE345E"/>
    <w:rsid w:val="44007F93"/>
    <w:rsid w:val="4407D0F0"/>
    <w:rsid w:val="4425169F"/>
    <w:rsid w:val="44760134"/>
    <w:rsid w:val="44795832"/>
    <w:rsid w:val="44A0EEAD"/>
    <w:rsid w:val="44BB204E"/>
    <w:rsid w:val="44D97321"/>
    <w:rsid w:val="45112C68"/>
    <w:rsid w:val="4517CCB8"/>
    <w:rsid w:val="45194057"/>
    <w:rsid w:val="45554B75"/>
    <w:rsid w:val="457776B8"/>
    <w:rsid w:val="458BC0A3"/>
    <w:rsid w:val="45AAF66D"/>
    <w:rsid w:val="45BEFFBE"/>
    <w:rsid w:val="45BF91AA"/>
    <w:rsid w:val="45DB81FD"/>
    <w:rsid w:val="45EA998F"/>
    <w:rsid w:val="46095003"/>
    <w:rsid w:val="460D96A6"/>
    <w:rsid w:val="461E4059"/>
    <w:rsid w:val="4629A2FC"/>
    <w:rsid w:val="46321B24"/>
    <w:rsid w:val="46552AB9"/>
    <w:rsid w:val="4661EC2C"/>
    <w:rsid w:val="466D8D2D"/>
    <w:rsid w:val="4678849C"/>
    <w:rsid w:val="468601DD"/>
    <w:rsid w:val="468AF471"/>
    <w:rsid w:val="46BB874E"/>
    <w:rsid w:val="46D762D1"/>
    <w:rsid w:val="46DC9BEF"/>
    <w:rsid w:val="46E3DFB6"/>
    <w:rsid w:val="46F589FE"/>
    <w:rsid w:val="46F713BC"/>
    <w:rsid w:val="46F855B8"/>
    <w:rsid w:val="4707AD4E"/>
    <w:rsid w:val="47125732"/>
    <w:rsid w:val="4746F868"/>
    <w:rsid w:val="47606619"/>
    <w:rsid w:val="4763CC09"/>
    <w:rsid w:val="4765D2AB"/>
    <w:rsid w:val="476C3527"/>
    <w:rsid w:val="479BF8A6"/>
    <w:rsid w:val="47A06FDC"/>
    <w:rsid w:val="47D044F2"/>
    <w:rsid w:val="47D0BAA9"/>
    <w:rsid w:val="47D81AB0"/>
    <w:rsid w:val="47E8787A"/>
    <w:rsid w:val="47FEAC1E"/>
    <w:rsid w:val="4806FFC7"/>
    <w:rsid w:val="481F147B"/>
    <w:rsid w:val="482038DF"/>
    <w:rsid w:val="48216C87"/>
    <w:rsid w:val="4822BCD6"/>
    <w:rsid w:val="482A128A"/>
    <w:rsid w:val="48386B94"/>
    <w:rsid w:val="48569B17"/>
    <w:rsid w:val="4866149E"/>
    <w:rsid w:val="486C042F"/>
    <w:rsid w:val="487483EF"/>
    <w:rsid w:val="488AA865"/>
    <w:rsid w:val="4893C1F2"/>
    <w:rsid w:val="4897A523"/>
    <w:rsid w:val="48991581"/>
    <w:rsid w:val="48A0C75A"/>
    <w:rsid w:val="48B04D92"/>
    <w:rsid w:val="48C7490A"/>
    <w:rsid w:val="48CEFA95"/>
    <w:rsid w:val="48DC57B2"/>
    <w:rsid w:val="48DE10CD"/>
    <w:rsid w:val="48DEF8DF"/>
    <w:rsid w:val="48F3EABE"/>
    <w:rsid w:val="48FE0632"/>
    <w:rsid w:val="490C1DFB"/>
    <w:rsid w:val="4911FB59"/>
    <w:rsid w:val="4949E136"/>
    <w:rsid w:val="495163BF"/>
    <w:rsid w:val="49720076"/>
    <w:rsid w:val="497C53C1"/>
    <w:rsid w:val="4984FD12"/>
    <w:rsid w:val="49DF077E"/>
    <w:rsid w:val="49E146B2"/>
    <w:rsid w:val="49E17350"/>
    <w:rsid w:val="49E2751D"/>
    <w:rsid w:val="49F82DF7"/>
    <w:rsid w:val="4A071338"/>
    <w:rsid w:val="4A22A7A9"/>
    <w:rsid w:val="4A23AED7"/>
    <w:rsid w:val="4A29061E"/>
    <w:rsid w:val="4A29CCE4"/>
    <w:rsid w:val="4A2DED1C"/>
    <w:rsid w:val="4A67DC6A"/>
    <w:rsid w:val="4A8B1CBD"/>
    <w:rsid w:val="4A95F10B"/>
    <w:rsid w:val="4ADC6BC8"/>
    <w:rsid w:val="4AE58CA7"/>
    <w:rsid w:val="4AFDDAF5"/>
    <w:rsid w:val="4B0D5E66"/>
    <w:rsid w:val="4B366F09"/>
    <w:rsid w:val="4B52102A"/>
    <w:rsid w:val="4B71D11C"/>
    <w:rsid w:val="4B80FC48"/>
    <w:rsid w:val="4B826342"/>
    <w:rsid w:val="4B841D68"/>
    <w:rsid w:val="4B84477C"/>
    <w:rsid w:val="4B99B70F"/>
    <w:rsid w:val="4BA8006F"/>
    <w:rsid w:val="4BAC1282"/>
    <w:rsid w:val="4BB98B7C"/>
    <w:rsid w:val="4BC646D0"/>
    <w:rsid w:val="4BE9636F"/>
    <w:rsid w:val="4C22077C"/>
    <w:rsid w:val="4C36D16B"/>
    <w:rsid w:val="4C477526"/>
    <w:rsid w:val="4C5AD640"/>
    <w:rsid w:val="4C5BF6B5"/>
    <w:rsid w:val="4C76C095"/>
    <w:rsid w:val="4CA5C1B6"/>
    <w:rsid w:val="4CA96A4A"/>
    <w:rsid w:val="4CB5456B"/>
    <w:rsid w:val="4CB7138C"/>
    <w:rsid w:val="4CC2B5C8"/>
    <w:rsid w:val="4CCAB976"/>
    <w:rsid w:val="4CCBF752"/>
    <w:rsid w:val="4CD4BCA7"/>
    <w:rsid w:val="4CE71645"/>
    <w:rsid w:val="4CF354EE"/>
    <w:rsid w:val="4D07AA19"/>
    <w:rsid w:val="4D0B45FA"/>
    <w:rsid w:val="4D10A511"/>
    <w:rsid w:val="4D528E79"/>
    <w:rsid w:val="4D9E8960"/>
    <w:rsid w:val="4DAF8715"/>
    <w:rsid w:val="4DB787F8"/>
    <w:rsid w:val="4DBDBB9A"/>
    <w:rsid w:val="4DC52FDF"/>
    <w:rsid w:val="4DCADE81"/>
    <w:rsid w:val="4E26EA40"/>
    <w:rsid w:val="4E47F5AE"/>
    <w:rsid w:val="4E661896"/>
    <w:rsid w:val="4E813D76"/>
    <w:rsid w:val="4E8846AD"/>
    <w:rsid w:val="4E928A42"/>
    <w:rsid w:val="4ED79D51"/>
    <w:rsid w:val="4EEC4EB4"/>
    <w:rsid w:val="4EFCC3AA"/>
    <w:rsid w:val="4F62FBCF"/>
    <w:rsid w:val="4F6D095A"/>
    <w:rsid w:val="4F869DAD"/>
    <w:rsid w:val="4F87E17F"/>
    <w:rsid w:val="4F9092E4"/>
    <w:rsid w:val="4F95843B"/>
    <w:rsid w:val="4F9DF68C"/>
    <w:rsid w:val="4FA59EC9"/>
    <w:rsid w:val="4FB0F193"/>
    <w:rsid w:val="4FB271E8"/>
    <w:rsid w:val="4FC13223"/>
    <w:rsid w:val="4FC8179B"/>
    <w:rsid w:val="4FD1FC34"/>
    <w:rsid w:val="4FD44591"/>
    <w:rsid w:val="500259DC"/>
    <w:rsid w:val="501E8C25"/>
    <w:rsid w:val="5029D43E"/>
    <w:rsid w:val="503259C6"/>
    <w:rsid w:val="504D289C"/>
    <w:rsid w:val="5060FDCC"/>
    <w:rsid w:val="5064F1EC"/>
    <w:rsid w:val="50714DC1"/>
    <w:rsid w:val="507A9B2B"/>
    <w:rsid w:val="5092EF89"/>
    <w:rsid w:val="50B5F600"/>
    <w:rsid w:val="50B9C661"/>
    <w:rsid w:val="5105B3FF"/>
    <w:rsid w:val="5112E92C"/>
    <w:rsid w:val="511813A8"/>
    <w:rsid w:val="5125F707"/>
    <w:rsid w:val="5126606D"/>
    <w:rsid w:val="518A9F91"/>
    <w:rsid w:val="51946561"/>
    <w:rsid w:val="51ABA969"/>
    <w:rsid w:val="51B1A9F7"/>
    <w:rsid w:val="51B75B88"/>
    <w:rsid w:val="51B9A60A"/>
    <w:rsid w:val="51C4FE46"/>
    <w:rsid w:val="51EC8F86"/>
    <w:rsid w:val="521F1C28"/>
    <w:rsid w:val="522905D2"/>
    <w:rsid w:val="52314469"/>
    <w:rsid w:val="52361B0B"/>
    <w:rsid w:val="523AFFAF"/>
    <w:rsid w:val="5242E99A"/>
    <w:rsid w:val="52763795"/>
    <w:rsid w:val="52A04F43"/>
    <w:rsid w:val="52F2DE98"/>
    <w:rsid w:val="52F3D245"/>
    <w:rsid w:val="53110436"/>
    <w:rsid w:val="531AA818"/>
    <w:rsid w:val="531AD51B"/>
    <w:rsid w:val="53200F2E"/>
    <w:rsid w:val="53304A23"/>
    <w:rsid w:val="5336428D"/>
    <w:rsid w:val="5338FBA5"/>
    <w:rsid w:val="5349050E"/>
    <w:rsid w:val="5357ADA9"/>
    <w:rsid w:val="53968065"/>
    <w:rsid w:val="53968D63"/>
    <w:rsid w:val="539816A1"/>
    <w:rsid w:val="539C3BB9"/>
    <w:rsid w:val="53C19B1A"/>
    <w:rsid w:val="53D2553C"/>
    <w:rsid w:val="5405E1E4"/>
    <w:rsid w:val="541798BE"/>
    <w:rsid w:val="5422437C"/>
    <w:rsid w:val="544C3019"/>
    <w:rsid w:val="544E3649"/>
    <w:rsid w:val="54578EE9"/>
    <w:rsid w:val="545B318A"/>
    <w:rsid w:val="54860F64"/>
    <w:rsid w:val="548C4EBB"/>
    <w:rsid w:val="549D8C4C"/>
    <w:rsid w:val="54D1E816"/>
    <w:rsid w:val="54E61155"/>
    <w:rsid w:val="551ABC9F"/>
    <w:rsid w:val="553238D3"/>
    <w:rsid w:val="55440448"/>
    <w:rsid w:val="556465BF"/>
    <w:rsid w:val="55655616"/>
    <w:rsid w:val="557162FF"/>
    <w:rsid w:val="55798FBB"/>
    <w:rsid w:val="558226D5"/>
    <w:rsid w:val="5583FAD2"/>
    <w:rsid w:val="55868C7E"/>
    <w:rsid w:val="558D96FB"/>
    <w:rsid w:val="5593E81E"/>
    <w:rsid w:val="55953807"/>
    <w:rsid w:val="55BE2D69"/>
    <w:rsid w:val="55DF9044"/>
    <w:rsid w:val="55FBE8A1"/>
    <w:rsid w:val="5609430F"/>
    <w:rsid w:val="563BD6D7"/>
    <w:rsid w:val="56454828"/>
    <w:rsid w:val="5652FFF2"/>
    <w:rsid w:val="5653D405"/>
    <w:rsid w:val="56765E62"/>
    <w:rsid w:val="5678A149"/>
    <w:rsid w:val="56899044"/>
    <w:rsid w:val="56C46C29"/>
    <w:rsid w:val="56CEB1BF"/>
    <w:rsid w:val="56DA9D46"/>
    <w:rsid w:val="56F59455"/>
    <w:rsid w:val="5731D165"/>
    <w:rsid w:val="57388932"/>
    <w:rsid w:val="573EB46D"/>
    <w:rsid w:val="574296D3"/>
    <w:rsid w:val="57568AB9"/>
    <w:rsid w:val="57722C5E"/>
    <w:rsid w:val="577B7AAA"/>
    <w:rsid w:val="577F4282"/>
    <w:rsid w:val="5784B510"/>
    <w:rsid w:val="57FFA0C4"/>
    <w:rsid w:val="58190C99"/>
    <w:rsid w:val="581D9EEC"/>
    <w:rsid w:val="58403926"/>
    <w:rsid w:val="58559F2A"/>
    <w:rsid w:val="58630156"/>
    <w:rsid w:val="58A062CC"/>
    <w:rsid w:val="58A35AA7"/>
    <w:rsid w:val="58A73F9D"/>
    <w:rsid w:val="58AD364C"/>
    <w:rsid w:val="58B5654C"/>
    <w:rsid w:val="58BD635F"/>
    <w:rsid w:val="58CE19C2"/>
    <w:rsid w:val="58D651C0"/>
    <w:rsid w:val="58DB57FD"/>
    <w:rsid w:val="58E5840D"/>
    <w:rsid w:val="58F7062F"/>
    <w:rsid w:val="59186CEC"/>
    <w:rsid w:val="59221831"/>
    <w:rsid w:val="592A179C"/>
    <w:rsid w:val="592D5D9C"/>
    <w:rsid w:val="59315015"/>
    <w:rsid w:val="59330A92"/>
    <w:rsid w:val="5934A620"/>
    <w:rsid w:val="59465BD9"/>
    <w:rsid w:val="594CE0FD"/>
    <w:rsid w:val="5951AC0E"/>
    <w:rsid w:val="595B1A96"/>
    <w:rsid w:val="5961911F"/>
    <w:rsid w:val="596378EB"/>
    <w:rsid w:val="596FA6B9"/>
    <w:rsid w:val="5986EBCF"/>
    <w:rsid w:val="599B4642"/>
    <w:rsid w:val="59A393C9"/>
    <w:rsid w:val="59A63BF2"/>
    <w:rsid w:val="59D12ACB"/>
    <w:rsid w:val="59E18D0D"/>
    <w:rsid w:val="5A0A8A3A"/>
    <w:rsid w:val="5A2ECEE6"/>
    <w:rsid w:val="5A3684C6"/>
    <w:rsid w:val="5A3B7DD6"/>
    <w:rsid w:val="5A3D2804"/>
    <w:rsid w:val="5A3DFF66"/>
    <w:rsid w:val="5A726F64"/>
    <w:rsid w:val="5A882539"/>
    <w:rsid w:val="5AA207D3"/>
    <w:rsid w:val="5AC58D84"/>
    <w:rsid w:val="5ACF913A"/>
    <w:rsid w:val="5AFC00FF"/>
    <w:rsid w:val="5AFF5801"/>
    <w:rsid w:val="5B179CBB"/>
    <w:rsid w:val="5B1A5EB1"/>
    <w:rsid w:val="5B2F0A75"/>
    <w:rsid w:val="5B5F571B"/>
    <w:rsid w:val="5B6DC746"/>
    <w:rsid w:val="5B82C5FA"/>
    <w:rsid w:val="5BAAAF2D"/>
    <w:rsid w:val="5BBA57F9"/>
    <w:rsid w:val="5BC03CAF"/>
    <w:rsid w:val="5BC5AEBA"/>
    <w:rsid w:val="5BC85F62"/>
    <w:rsid w:val="5BCB01D3"/>
    <w:rsid w:val="5BEBEC34"/>
    <w:rsid w:val="5BED8F84"/>
    <w:rsid w:val="5C06F43E"/>
    <w:rsid w:val="5C0A377C"/>
    <w:rsid w:val="5C14958F"/>
    <w:rsid w:val="5C231C40"/>
    <w:rsid w:val="5C29C386"/>
    <w:rsid w:val="5C2F0CBD"/>
    <w:rsid w:val="5C43680A"/>
    <w:rsid w:val="5C5247CE"/>
    <w:rsid w:val="5C68178F"/>
    <w:rsid w:val="5C6A651D"/>
    <w:rsid w:val="5C7A0723"/>
    <w:rsid w:val="5C90471E"/>
    <w:rsid w:val="5CAAD679"/>
    <w:rsid w:val="5CBAD14D"/>
    <w:rsid w:val="5CBD7014"/>
    <w:rsid w:val="5CC347BB"/>
    <w:rsid w:val="5CC7FC04"/>
    <w:rsid w:val="5CD55800"/>
    <w:rsid w:val="5CDA9D16"/>
    <w:rsid w:val="5CF75DCB"/>
    <w:rsid w:val="5D0F8E48"/>
    <w:rsid w:val="5D1E1163"/>
    <w:rsid w:val="5D302638"/>
    <w:rsid w:val="5D31BBD1"/>
    <w:rsid w:val="5D6ADFBD"/>
    <w:rsid w:val="5D719A5B"/>
    <w:rsid w:val="5D79BD05"/>
    <w:rsid w:val="5DA613C1"/>
    <w:rsid w:val="5DA951AB"/>
    <w:rsid w:val="5DBD4A98"/>
    <w:rsid w:val="5DBE3D9B"/>
    <w:rsid w:val="5DD0CA83"/>
    <w:rsid w:val="5DE19FB8"/>
    <w:rsid w:val="5DE3041A"/>
    <w:rsid w:val="5DEB0CEF"/>
    <w:rsid w:val="5DF209EB"/>
    <w:rsid w:val="5DF4D626"/>
    <w:rsid w:val="5E07C9B7"/>
    <w:rsid w:val="5E1B6D5F"/>
    <w:rsid w:val="5E286A92"/>
    <w:rsid w:val="5E46712E"/>
    <w:rsid w:val="5E66E4C6"/>
    <w:rsid w:val="5E6ECAD6"/>
    <w:rsid w:val="5E8D2D43"/>
    <w:rsid w:val="5E9AED31"/>
    <w:rsid w:val="5E9C796B"/>
    <w:rsid w:val="5EA51063"/>
    <w:rsid w:val="5EB87784"/>
    <w:rsid w:val="5EBBE584"/>
    <w:rsid w:val="5EC5F8D4"/>
    <w:rsid w:val="5ED46510"/>
    <w:rsid w:val="5EDA3A16"/>
    <w:rsid w:val="5EDBB853"/>
    <w:rsid w:val="5EDF06D0"/>
    <w:rsid w:val="5EFB913A"/>
    <w:rsid w:val="5F3A4DE7"/>
    <w:rsid w:val="5F3ED9D7"/>
    <w:rsid w:val="5F61B2C9"/>
    <w:rsid w:val="5F6B2274"/>
    <w:rsid w:val="5F73167D"/>
    <w:rsid w:val="5F976184"/>
    <w:rsid w:val="5FAD8173"/>
    <w:rsid w:val="5FADE41C"/>
    <w:rsid w:val="5FBB0702"/>
    <w:rsid w:val="5FBB19A0"/>
    <w:rsid w:val="5FCAE138"/>
    <w:rsid w:val="5FE759DA"/>
    <w:rsid w:val="5FE92A3E"/>
    <w:rsid w:val="5FF112A6"/>
    <w:rsid w:val="60020AB7"/>
    <w:rsid w:val="60045E07"/>
    <w:rsid w:val="6012C1C6"/>
    <w:rsid w:val="6035FC35"/>
    <w:rsid w:val="603FBDA3"/>
    <w:rsid w:val="604AF880"/>
    <w:rsid w:val="60763312"/>
    <w:rsid w:val="608A2FC7"/>
    <w:rsid w:val="609D999F"/>
    <w:rsid w:val="60BE15A9"/>
    <w:rsid w:val="61049E58"/>
    <w:rsid w:val="61072789"/>
    <w:rsid w:val="6120A723"/>
    <w:rsid w:val="6129D188"/>
    <w:rsid w:val="615F9471"/>
    <w:rsid w:val="61B1D536"/>
    <w:rsid w:val="61CC9554"/>
    <w:rsid w:val="61CF75A9"/>
    <w:rsid w:val="61DA8AB1"/>
    <w:rsid w:val="61E9426C"/>
    <w:rsid w:val="61ECCD21"/>
    <w:rsid w:val="61F6EF09"/>
    <w:rsid w:val="61F8FB5E"/>
    <w:rsid w:val="6200955D"/>
    <w:rsid w:val="6207F854"/>
    <w:rsid w:val="62179040"/>
    <w:rsid w:val="6234F502"/>
    <w:rsid w:val="624AD9DC"/>
    <w:rsid w:val="629283E1"/>
    <w:rsid w:val="62A9BC19"/>
    <w:rsid w:val="62B3441A"/>
    <w:rsid w:val="62BA0684"/>
    <w:rsid w:val="62CC1745"/>
    <w:rsid w:val="62DE8086"/>
    <w:rsid w:val="62E57595"/>
    <w:rsid w:val="62E7D375"/>
    <w:rsid w:val="62EFCFB0"/>
    <w:rsid w:val="6300F931"/>
    <w:rsid w:val="6303A4AB"/>
    <w:rsid w:val="633FC268"/>
    <w:rsid w:val="635BD358"/>
    <w:rsid w:val="6367C0C1"/>
    <w:rsid w:val="637C6FC6"/>
    <w:rsid w:val="63844C93"/>
    <w:rsid w:val="63861606"/>
    <w:rsid w:val="6387170B"/>
    <w:rsid w:val="6397BDD0"/>
    <w:rsid w:val="6398ED97"/>
    <w:rsid w:val="63AD2FDF"/>
    <w:rsid w:val="63CD801E"/>
    <w:rsid w:val="63E567D8"/>
    <w:rsid w:val="63F3585A"/>
    <w:rsid w:val="64133864"/>
    <w:rsid w:val="641C1CF1"/>
    <w:rsid w:val="64692E80"/>
    <w:rsid w:val="6475F530"/>
    <w:rsid w:val="6486DC73"/>
    <w:rsid w:val="648F6398"/>
    <w:rsid w:val="64A25D36"/>
    <w:rsid w:val="64A802A1"/>
    <w:rsid w:val="64BD92F9"/>
    <w:rsid w:val="64FACF6C"/>
    <w:rsid w:val="65183533"/>
    <w:rsid w:val="65280CA0"/>
    <w:rsid w:val="6538AE66"/>
    <w:rsid w:val="653FAC01"/>
    <w:rsid w:val="654258A6"/>
    <w:rsid w:val="65439069"/>
    <w:rsid w:val="657B448F"/>
    <w:rsid w:val="657F7CF0"/>
    <w:rsid w:val="658F89D2"/>
    <w:rsid w:val="659F899B"/>
    <w:rsid w:val="65A0E41E"/>
    <w:rsid w:val="65C59907"/>
    <w:rsid w:val="65D1C84C"/>
    <w:rsid w:val="65F632FD"/>
    <w:rsid w:val="662AEDF2"/>
    <w:rsid w:val="6638426F"/>
    <w:rsid w:val="666B8E63"/>
    <w:rsid w:val="666EE9C5"/>
    <w:rsid w:val="6683C8FA"/>
    <w:rsid w:val="6699B81B"/>
    <w:rsid w:val="669D97F8"/>
    <w:rsid w:val="669DEE91"/>
    <w:rsid w:val="669F384E"/>
    <w:rsid w:val="66AB00E3"/>
    <w:rsid w:val="66E9DB09"/>
    <w:rsid w:val="6718487B"/>
    <w:rsid w:val="67225CC1"/>
    <w:rsid w:val="673D7E49"/>
    <w:rsid w:val="67413FDC"/>
    <w:rsid w:val="674DF2BF"/>
    <w:rsid w:val="6753EB6C"/>
    <w:rsid w:val="6782B267"/>
    <w:rsid w:val="67852B71"/>
    <w:rsid w:val="67879C4D"/>
    <w:rsid w:val="67B141D1"/>
    <w:rsid w:val="67BB37D1"/>
    <w:rsid w:val="67CBFA05"/>
    <w:rsid w:val="67DA0492"/>
    <w:rsid w:val="67DB49CD"/>
    <w:rsid w:val="67DB5849"/>
    <w:rsid w:val="67DDBFB8"/>
    <w:rsid w:val="67EEBDA9"/>
    <w:rsid w:val="67FE52C0"/>
    <w:rsid w:val="68029B56"/>
    <w:rsid w:val="6824BFEC"/>
    <w:rsid w:val="683DD1D0"/>
    <w:rsid w:val="6883DAAD"/>
    <w:rsid w:val="689015F8"/>
    <w:rsid w:val="689222E6"/>
    <w:rsid w:val="6896C6E6"/>
    <w:rsid w:val="68A6FFBD"/>
    <w:rsid w:val="68AF4DC2"/>
    <w:rsid w:val="68B06A5F"/>
    <w:rsid w:val="68E30382"/>
    <w:rsid w:val="6917D613"/>
    <w:rsid w:val="691A7B79"/>
    <w:rsid w:val="69272CAA"/>
    <w:rsid w:val="692A6CE6"/>
    <w:rsid w:val="695E28F4"/>
    <w:rsid w:val="697C9B1D"/>
    <w:rsid w:val="69915143"/>
    <w:rsid w:val="6992BA58"/>
    <w:rsid w:val="69936AA0"/>
    <w:rsid w:val="699B7D06"/>
    <w:rsid w:val="69A3636B"/>
    <w:rsid w:val="69D119F9"/>
    <w:rsid w:val="69D3C7D0"/>
    <w:rsid w:val="69D7BBC8"/>
    <w:rsid w:val="69DE3B76"/>
    <w:rsid w:val="69DEC19D"/>
    <w:rsid w:val="69E8CE9F"/>
    <w:rsid w:val="69E98702"/>
    <w:rsid w:val="69FA1186"/>
    <w:rsid w:val="6A1D4D8A"/>
    <w:rsid w:val="6A2A4533"/>
    <w:rsid w:val="6A56ECED"/>
    <w:rsid w:val="6A5B0176"/>
    <w:rsid w:val="6A83EF31"/>
    <w:rsid w:val="6A84CE6D"/>
    <w:rsid w:val="6A887E62"/>
    <w:rsid w:val="6A8A69C7"/>
    <w:rsid w:val="6A9CA5D1"/>
    <w:rsid w:val="6A9DC691"/>
    <w:rsid w:val="6A9EB7FA"/>
    <w:rsid w:val="6AA357E2"/>
    <w:rsid w:val="6AAEAF7F"/>
    <w:rsid w:val="6AC00540"/>
    <w:rsid w:val="6AC549E5"/>
    <w:rsid w:val="6AD31967"/>
    <w:rsid w:val="6AD5BA73"/>
    <w:rsid w:val="6ADD00AC"/>
    <w:rsid w:val="6AE8F25D"/>
    <w:rsid w:val="6AF981A3"/>
    <w:rsid w:val="6B29FCD4"/>
    <w:rsid w:val="6B324BC1"/>
    <w:rsid w:val="6B67B9BF"/>
    <w:rsid w:val="6B98FF46"/>
    <w:rsid w:val="6BB2BC71"/>
    <w:rsid w:val="6BDB1C37"/>
    <w:rsid w:val="6BF632E7"/>
    <w:rsid w:val="6C23DE0C"/>
    <w:rsid w:val="6C5C8DD9"/>
    <w:rsid w:val="6C5E0056"/>
    <w:rsid w:val="6C625CE5"/>
    <w:rsid w:val="6C8174EC"/>
    <w:rsid w:val="6C89C487"/>
    <w:rsid w:val="6C9079C5"/>
    <w:rsid w:val="6CAA5D98"/>
    <w:rsid w:val="6CB34FA1"/>
    <w:rsid w:val="6CB96D39"/>
    <w:rsid w:val="6CD3DC02"/>
    <w:rsid w:val="6CFA056C"/>
    <w:rsid w:val="6D076582"/>
    <w:rsid w:val="6D0D3575"/>
    <w:rsid w:val="6D13C2F9"/>
    <w:rsid w:val="6D173F17"/>
    <w:rsid w:val="6D18C561"/>
    <w:rsid w:val="6D22CA54"/>
    <w:rsid w:val="6D2BAD12"/>
    <w:rsid w:val="6D43A7D6"/>
    <w:rsid w:val="6D455799"/>
    <w:rsid w:val="6D5D4D13"/>
    <w:rsid w:val="6D6BB009"/>
    <w:rsid w:val="6D6D1520"/>
    <w:rsid w:val="6D8DA55D"/>
    <w:rsid w:val="6D92918B"/>
    <w:rsid w:val="6DAC6B65"/>
    <w:rsid w:val="6DB4C42C"/>
    <w:rsid w:val="6DCABE09"/>
    <w:rsid w:val="6DCCB1A4"/>
    <w:rsid w:val="6DCEE8AD"/>
    <w:rsid w:val="6DD1EDF9"/>
    <w:rsid w:val="6DD47519"/>
    <w:rsid w:val="6DEC1CF4"/>
    <w:rsid w:val="6E106CD7"/>
    <w:rsid w:val="6E3EB5E4"/>
    <w:rsid w:val="6E44B78E"/>
    <w:rsid w:val="6E47B2C2"/>
    <w:rsid w:val="6E50693A"/>
    <w:rsid w:val="6E521990"/>
    <w:rsid w:val="6E581256"/>
    <w:rsid w:val="6E581875"/>
    <w:rsid w:val="6E913975"/>
    <w:rsid w:val="6E9CF1A9"/>
    <w:rsid w:val="6EB7B0F7"/>
    <w:rsid w:val="6EBC73F6"/>
    <w:rsid w:val="6EC330D8"/>
    <w:rsid w:val="6ECFFEFB"/>
    <w:rsid w:val="6F15DE6E"/>
    <w:rsid w:val="6F2A5EDC"/>
    <w:rsid w:val="6FAA3507"/>
    <w:rsid w:val="6FC3966D"/>
    <w:rsid w:val="6FEFBC97"/>
    <w:rsid w:val="6FF25B1B"/>
    <w:rsid w:val="7017FD26"/>
    <w:rsid w:val="70276F9B"/>
    <w:rsid w:val="7058D0D6"/>
    <w:rsid w:val="70730481"/>
    <w:rsid w:val="707387F6"/>
    <w:rsid w:val="707BC489"/>
    <w:rsid w:val="70B8C07D"/>
    <w:rsid w:val="70C58996"/>
    <w:rsid w:val="70C8F80C"/>
    <w:rsid w:val="70CCE5BF"/>
    <w:rsid w:val="70D14456"/>
    <w:rsid w:val="71269CA0"/>
    <w:rsid w:val="713258CA"/>
    <w:rsid w:val="7152E8DF"/>
    <w:rsid w:val="717117A2"/>
    <w:rsid w:val="718221B6"/>
    <w:rsid w:val="719E0D36"/>
    <w:rsid w:val="71B25FDB"/>
    <w:rsid w:val="71BE5E42"/>
    <w:rsid w:val="71C3E4D1"/>
    <w:rsid w:val="71E1240D"/>
    <w:rsid w:val="71F1E95B"/>
    <w:rsid w:val="720670F9"/>
    <w:rsid w:val="7215067F"/>
    <w:rsid w:val="722DE2EF"/>
    <w:rsid w:val="722E0786"/>
    <w:rsid w:val="72388A5A"/>
    <w:rsid w:val="724054BF"/>
    <w:rsid w:val="72414BC7"/>
    <w:rsid w:val="72441912"/>
    <w:rsid w:val="729A6EC7"/>
    <w:rsid w:val="72A8B667"/>
    <w:rsid w:val="72B5B5BE"/>
    <w:rsid w:val="72B98575"/>
    <w:rsid w:val="72BAF5ED"/>
    <w:rsid w:val="72BF1143"/>
    <w:rsid w:val="72CFB98D"/>
    <w:rsid w:val="72F221E0"/>
    <w:rsid w:val="7302CB70"/>
    <w:rsid w:val="730D6288"/>
    <w:rsid w:val="731C0296"/>
    <w:rsid w:val="731E3F83"/>
    <w:rsid w:val="733968F4"/>
    <w:rsid w:val="734D0168"/>
    <w:rsid w:val="7357752C"/>
    <w:rsid w:val="735BBC59"/>
    <w:rsid w:val="736425B1"/>
    <w:rsid w:val="73760176"/>
    <w:rsid w:val="737AA814"/>
    <w:rsid w:val="7382874D"/>
    <w:rsid w:val="7392EAFE"/>
    <w:rsid w:val="73A9EB58"/>
    <w:rsid w:val="73B5073C"/>
    <w:rsid w:val="73BA96E2"/>
    <w:rsid w:val="73CE7467"/>
    <w:rsid w:val="73F36B7B"/>
    <w:rsid w:val="73FC0D8A"/>
    <w:rsid w:val="7409B715"/>
    <w:rsid w:val="740B03AC"/>
    <w:rsid w:val="740D4AE6"/>
    <w:rsid w:val="74140CA3"/>
    <w:rsid w:val="742073AE"/>
    <w:rsid w:val="74229463"/>
    <w:rsid w:val="74272E7E"/>
    <w:rsid w:val="743C0EAC"/>
    <w:rsid w:val="74424D35"/>
    <w:rsid w:val="7467FC73"/>
    <w:rsid w:val="7468F8BE"/>
    <w:rsid w:val="747CAFA8"/>
    <w:rsid w:val="74840105"/>
    <w:rsid w:val="74854783"/>
    <w:rsid w:val="749E5CFF"/>
    <w:rsid w:val="74A317A6"/>
    <w:rsid w:val="74A65045"/>
    <w:rsid w:val="74AE01F8"/>
    <w:rsid w:val="74C141E5"/>
    <w:rsid w:val="74C425ED"/>
    <w:rsid w:val="74D54B63"/>
    <w:rsid w:val="74E4A0CE"/>
    <w:rsid w:val="750FE695"/>
    <w:rsid w:val="753B66FB"/>
    <w:rsid w:val="754C9FA2"/>
    <w:rsid w:val="755581EC"/>
    <w:rsid w:val="759E158F"/>
    <w:rsid w:val="75B1B23D"/>
    <w:rsid w:val="75BBFF06"/>
    <w:rsid w:val="75C7345B"/>
    <w:rsid w:val="75CB6B2F"/>
    <w:rsid w:val="75D793F7"/>
    <w:rsid w:val="75D82038"/>
    <w:rsid w:val="760D343E"/>
    <w:rsid w:val="760FCAB5"/>
    <w:rsid w:val="761A3913"/>
    <w:rsid w:val="7630D91F"/>
    <w:rsid w:val="76363A59"/>
    <w:rsid w:val="76612D19"/>
    <w:rsid w:val="7661B287"/>
    <w:rsid w:val="76A88216"/>
    <w:rsid w:val="76B926F1"/>
    <w:rsid w:val="76BF18F9"/>
    <w:rsid w:val="76FA08A6"/>
    <w:rsid w:val="77086011"/>
    <w:rsid w:val="770B31A9"/>
    <w:rsid w:val="771F53BB"/>
    <w:rsid w:val="771F8F35"/>
    <w:rsid w:val="774032AD"/>
    <w:rsid w:val="77404ECA"/>
    <w:rsid w:val="77460F38"/>
    <w:rsid w:val="776717DC"/>
    <w:rsid w:val="77718868"/>
    <w:rsid w:val="77A9EAA7"/>
    <w:rsid w:val="77AA7B81"/>
    <w:rsid w:val="77C0D2EF"/>
    <w:rsid w:val="77C2589A"/>
    <w:rsid w:val="77C6E3B3"/>
    <w:rsid w:val="77CF21B9"/>
    <w:rsid w:val="77D6D0AA"/>
    <w:rsid w:val="77E10A7C"/>
    <w:rsid w:val="77E4961D"/>
    <w:rsid w:val="77F818C5"/>
    <w:rsid w:val="7804F9C7"/>
    <w:rsid w:val="78198262"/>
    <w:rsid w:val="78241D08"/>
    <w:rsid w:val="7834BF18"/>
    <w:rsid w:val="78456680"/>
    <w:rsid w:val="7888CA1B"/>
    <w:rsid w:val="788E0A4A"/>
    <w:rsid w:val="7891E93A"/>
    <w:rsid w:val="78C7978E"/>
    <w:rsid w:val="78CB71AD"/>
    <w:rsid w:val="78DCDBA1"/>
    <w:rsid w:val="78EE799E"/>
    <w:rsid w:val="79030FD7"/>
    <w:rsid w:val="794AF096"/>
    <w:rsid w:val="794EF7A9"/>
    <w:rsid w:val="795C1DA6"/>
    <w:rsid w:val="7975DC96"/>
    <w:rsid w:val="798DCE1E"/>
    <w:rsid w:val="79B38029"/>
    <w:rsid w:val="79BDC716"/>
    <w:rsid w:val="79C5F368"/>
    <w:rsid w:val="79DC220D"/>
    <w:rsid w:val="79E6FD19"/>
    <w:rsid w:val="79FEBDD9"/>
    <w:rsid w:val="79FF2EF0"/>
    <w:rsid w:val="7A0659C7"/>
    <w:rsid w:val="7A2F3AD0"/>
    <w:rsid w:val="7A4A7AB6"/>
    <w:rsid w:val="7A686870"/>
    <w:rsid w:val="7A6A740B"/>
    <w:rsid w:val="7A7C0D76"/>
    <w:rsid w:val="7A8BEC55"/>
    <w:rsid w:val="7A983F61"/>
    <w:rsid w:val="7A9AE870"/>
    <w:rsid w:val="7AB41B7E"/>
    <w:rsid w:val="7AC08504"/>
    <w:rsid w:val="7AEAAA09"/>
    <w:rsid w:val="7B0388D2"/>
    <w:rsid w:val="7B2DE4A9"/>
    <w:rsid w:val="7B35C26A"/>
    <w:rsid w:val="7B3D7C50"/>
    <w:rsid w:val="7B5E31BB"/>
    <w:rsid w:val="7BA13F3B"/>
    <w:rsid w:val="7BA45DAB"/>
    <w:rsid w:val="7BB5B99C"/>
    <w:rsid w:val="7BD30042"/>
    <w:rsid w:val="7BD6920F"/>
    <w:rsid w:val="7C0A21BE"/>
    <w:rsid w:val="7C159E4A"/>
    <w:rsid w:val="7C504012"/>
    <w:rsid w:val="7C706429"/>
    <w:rsid w:val="7C72B723"/>
    <w:rsid w:val="7C786B4D"/>
    <w:rsid w:val="7C9222F5"/>
    <w:rsid w:val="7CA0BFB3"/>
    <w:rsid w:val="7CAFA2DF"/>
    <w:rsid w:val="7CB68496"/>
    <w:rsid w:val="7CBA5D41"/>
    <w:rsid w:val="7CBAC0A3"/>
    <w:rsid w:val="7CEBF4AC"/>
    <w:rsid w:val="7CFA06B7"/>
    <w:rsid w:val="7D13BE15"/>
    <w:rsid w:val="7D1DE20C"/>
    <w:rsid w:val="7D250CB2"/>
    <w:rsid w:val="7D2873EF"/>
    <w:rsid w:val="7D2DA569"/>
    <w:rsid w:val="7D454F78"/>
    <w:rsid w:val="7D52CD52"/>
    <w:rsid w:val="7D74891C"/>
    <w:rsid w:val="7D7B68D1"/>
    <w:rsid w:val="7D833020"/>
    <w:rsid w:val="7DB5E069"/>
    <w:rsid w:val="7DDF94EB"/>
    <w:rsid w:val="7DF2480C"/>
    <w:rsid w:val="7E3D101D"/>
    <w:rsid w:val="7E56802D"/>
    <w:rsid w:val="7E645538"/>
    <w:rsid w:val="7E817B5E"/>
    <w:rsid w:val="7E9EAFA1"/>
    <w:rsid w:val="7EB47B64"/>
    <w:rsid w:val="7EBD7761"/>
    <w:rsid w:val="7EC29D61"/>
    <w:rsid w:val="7ECB9955"/>
    <w:rsid w:val="7EF03B43"/>
    <w:rsid w:val="7EFEC536"/>
    <w:rsid w:val="7F09BE82"/>
    <w:rsid w:val="7F2E3A2B"/>
    <w:rsid w:val="7F416A50"/>
    <w:rsid w:val="7F492FD5"/>
    <w:rsid w:val="7F5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48D5AA"/>
  <w14:defaultImageDpi w14:val="32767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6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0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29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28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7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,Š 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,Š 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aus.gov.au/__data/assets/pdf_file/0013/704002/Throlf.pdf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anravenst1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D8F67-6EA7-4687-B8C6-7D6E1689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D6C29-EE79-49D1-BBB6-D1947D81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11</TotalTime>
  <Pages>11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PDHPE S3 movement student workbook  lesson 5-6</vt:lpstr>
    </vt:vector>
  </TitlesOfParts>
  <Manager/>
  <Company>NSW Department of Education</Company>
  <LinksUpToDate>false</LinksUpToDate>
  <CharactersWithSpaces>11990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PDHPE S3 movement student workbook  lesson 5-6</dc:title>
  <dc:subject/>
  <dc:creator>NSW DoE</dc:creator>
  <cp:keywords/>
  <dc:description/>
  <cp:lastModifiedBy>Andrew, Jill</cp:lastModifiedBy>
  <cp:revision>4</cp:revision>
  <cp:lastPrinted>2019-09-30T07:42:00Z</cp:lastPrinted>
  <dcterms:created xsi:type="dcterms:W3CDTF">2020-05-21T07:52:00Z</dcterms:created>
  <dcterms:modified xsi:type="dcterms:W3CDTF">2020-05-22T03:10:00Z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