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68468E37" w:rsidR="00086656" w:rsidRDefault="00001057" w:rsidP="000F0123">
      <w:pPr>
        <w:pStyle w:val="Heading1"/>
        <w:rPr>
          <w:rStyle w:val="Heading2Char"/>
        </w:rPr>
      </w:pPr>
      <w:r>
        <w:t>How can I keep myself and others safe?</w:t>
      </w:r>
      <w:r>
        <w:rPr>
          <w:rStyle w:val="Heading2Char"/>
        </w:rPr>
        <w:t xml:space="preserve"> </w:t>
      </w:r>
    </w:p>
    <w:p w14:paraId="75CAD18F" w14:textId="484AA3F5" w:rsidR="000F0123" w:rsidRPr="000F0123" w:rsidRDefault="000F0123" w:rsidP="000F0123">
      <w:pPr>
        <w:rPr>
          <w:rStyle w:val="Strong"/>
          <w:lang w:eastAsia="zh-CN"/>
        </w:rPr>
      </w:pPr>
      <w:r w:rsidRPr="000F0123">
        <w:rPr>
          <w:rStyle w:val="Strong"/>
          <w:lang w:eastAsia="zh-CN"/>
        </w:rPr>
        <w:t>PDHPE E</w:t>
      </w:r>
      <w:r>
        <w:rPr>
          <w:rStyle w:val="Strong"/>
        </w:rPr>
        <w:t>arly S</w:t>
      </w:r>
      <w:r w:rsidRPr="000F0123">
        <w:rPr>
          <w:rStyle w:val="Strong"/>
        </w:rPr>
        <w:t xml:space="preserve">tage 1 student </w:t>
      </w:r>
      <w:r>
        <w:rPr>
          <w:rStyle w:val="Strong"/>
          <w:lang w:eastAsia="zh-CN"/>
        </w:rPr>
        <w:t xml:space="preserve">workbook </w:t>
      </w:r>
      <w:r w:rsidR="00A50419">
        <w:rPr>
          <w:rStyle w:val="Strong"/>
          <w:lang w:eastAsia="zh-CN"/>
        </w:rPr>
        <w:t>lesson 1-2</w:t>
      </w:r>
    </w:p>
    <w:p w14:paraId="05BD69AF" w14:textId="77777777" w:rsidR="00E13D6C" w:rsidRPr="000F0123" w:rsidRDefault="00E13D6C" w:rsidP="000F0123">
      <w:pPr>
        <w:pStyle w:val="FeatureBox2"/>
      </w:pPr>
      <w:r w:rsidRPr="000F0123">
        <w:t xml:space="preserve">Name: </w:t>
      </w:r>
    </w:p>
    <w:p w14:paraId="4E8C1426" w14:textId="77777777" w:rsidR="00E13D6C" w:rsidRPr="000F0123" w:rsidRDefault="00E13D6C" w:rsidP="000F0123">
      <w:pPr>
        <w:pStyle w:val="FeatureBox2"/>
      </w:pPr>
      <w:r w:rsidRPr="000F0123">
        <w:t>Class:</w:t>
      </w:r>
    </w:p>
    <w:p w14:paraId="3388E705" w14:textId="656C5ACF" w:rsidR="00E13D6C" w:rsidRDefault="00E13D6C" w:rsidP="000F0123">
      <w:pPr>
        <w:pStyle w:val="Heading2"/>
      </w:pPr>
      <w:r>
        <w:t xml:space="preserve">Overview </w:t>
      </w:r>
    </w:p>
    <w:p w14:paraId="4BB55C1A" w14:textId="336360AF" w:rsidR="3E2B5A56" w:rsidRDefault="3E2B5A56" w:rsidP="000F0123">
      <w:pPr>
        <w:rPr>
          <w:rFonts w:eastAsia="Arial" w:cs="Arial"/>
          <w:b/>
          <w:bCs/>
        </w:rPr>
      </w:pPr>
      <w:r w:rsidRPr="3E2B5A56">
        <w:rPr>
          <w:lang w:eastAsia="zh-CN"/>
        </w:rPr>
        <w:t>You will</w:t>
      </w:r>
      <w:r w:rsidR="000F0123">
        <w:rPr>
          <w:lang w:eastAsia="zh-CN"/>
        </w:rPr>
        <w:t xml:space="preserve"> identify</w:t>
      </w:r>
      <w:r w:rsidRPr="3E2B5A56">
        <w:rPr>
          <w:lang w:eastAsia="zh-CN"/>
        </w:rPr>
        <w:t xml:space="preserve"> </w:t>
      </w:r>
    </w:p>
    <w:p w14:paraId="1C4F1963" w14:textId="66EFE403" w:rsidR="3E2B5A56" w:rsidRDefault="000F0123" w:rsidP="0069382E">
      <w:pPr>
        <w:pStyle w:val="ListParagraph"/>
        <w:numPr>
          <w:ilvl w:val="0"/>
          <w:numId w:val="8"/>
        </w:numPr>
      </w:pPr>
      <w:r>
        <w:rPr>
          <w:lang w:eastAsia="zh-CN"/>
        </w:rPr>
        <w:t>i</w:t>
      </w:r>
      <w:r w:rsidR="00823D9B">
        <w:rPr>
          <w:lang w:eastAsia="zh-CN"/>
        </w:rPr>
        <w:t>dentify safe and unsafe places to play</w:t>
      </w:r>
      <w:r w:rsidR="3E2B5A56" w:rsidRPr="10BF5BAA">
        <w:rPr>
          <w:lang w:eastAsia="zh-CN"/>
        </w:rPr>
        <w:t xml:space="preserve"> </w:t>
      </w:r>
      <w:r>
        <w:rPr>
          <w:lang w:eastAsia="zh-CN"/>
        </w:rPr>
        <w:t>(lesson</w:t>
      </w:r>
      <w:r w:rsidR="3E2B5A56" w:rsidRPr="10BF5BAA">
        <w:rPr>
          <w:lang w:eastAsia="zh-CN"/>
        </w:rPr>
        <w:t xml:space="preserve"> 1)</w:t>
      </w:r>
    </w:p>
    <w:p w14:paraId="1631017A" w14:textId="4156B5B3" w:rsidR="00631069" w:rsidRDefault="000F0123" w:rsidP="0069382E">
      <w:pPr>
        <w:pStyle w:val="ListParagraph"/>
        <w:numPr>
          <w:ilvl w:val="0"/>
          <w:numId w:val="8"/>
        </w:numPr>
      </w:pPr>
      <w:r>
        <w:t>i</w:t>
      </w:r>
      <w:r w:rsidR="00631069">
        <w:t xml:space="preserve">dentify what features make places safe or unsafe to play (lesson1) </w:t>
      </w:r>
    </w:p>
    <w:p w14:paraId="4B3D5922" w14:textId="0620ED66" w:rsidR="3E2B5A56" w:rsidRDefault="000F0123" w:rsidP="0069382E">
      <w:pPr>
        <w:pStyle w:val="ListParagraph"/>
        <w:numPr>
          <w:ilvl w:val="0"/>
          <w:numId w:val="8"/>
        </w:numPr>
      </w:pPr>
      <w:r>
        <w:rPr>
          <w:rFonts w:eastAsia="Arial" w:cs="Arial"/>
        </w:rPr>
        <w:t>i</w:t>
      </w:r>
      <w:r w:rsidR="00823D9B">
        <w:rPr>
          <w:rFonts w:eastAsia="Arial" w:cs="Arial"/>
        </w:rPr>
        <w:t xml:space="preserve">dentify people who help to keep you safe </w:t>
      </w:r>
      <w:r w:rsidR="005B632A">
        <w:rPr>
          <w:lang w:eastAsia="zh-CN"/>
        </w:rPr>
        <w:t>(</w:t>
      </w:r>
      <w:r>
        <w:rPr>
          <w:lang w:eastAsia="zh-CN"/>
        </w:rPr>
        <w:t>lesson</w:t>
      </w:r>
      <w:r w:rsidR="00631069">
        <w:rPr>
          <w:lang w:eastAsia="zh-CN"/>
        </w:rPr>
        <w:t xml:space="preserve"> </w:t>
      </w:r>
      <w:r w:rsidR="005260E1">
        <w:rPr>
          <w:lang w:eastAsia="zh-CN"/>
        </w:rPr>
        <w:t>2</w:t>
      </w:r>
      <w:r w:rsidR="00823D9B" w:rsidRPr="10BF5BAA">
        <w:rPr>
          <w:lang w:eastAsia="zh-CN"/>
        </w:rPr>
        <w:t>)</w:t>
      </w:r>
    </w:p>
    <w:p w14:paraId="7F64F548" w14:textId="34C4A35F" w:rsidR="007237E5" w:rsidRDefault="000F0123" w:rsidP="0069382E">
      <w:pPr>
        <w:pStyle w:val="ListParagraph"/>
        <w:numPr>
          <w:ilvl w:val="0"/>
          <w:numId w:val="8"/>
        </w:numPr>
      </w:pPr>
      <w:r>
        <w:t>i</w:t>
      </w:r>
      <w:r w:rsidR="007237E5">
        <w:t>dentify ways of seeking help when feeling unsafe (lesson 2)</w:t>
      </w:r>
    </w:p>
    <w:p w14:paraId="55ACB483" w14:textId="77777777" w:rsidR="00E13D6C" w:rsidRPr="00D61367" w:rsidRDefault="00E13D6C" w:rsidP="000F0123">
      <w:pPr>
        <w:pStyle w:val="Heading2"/>
      </w:pPr>
      <w:r w:rsidRPr="000F0123">
        <w:t>Resources</w:t>
      </w:r>
    </w:p>
    <w:p w14:paraId="36484E96" w14:textId="2856A98D" w:rsidR="16E90E8D" w:rsidRDefault="16E90E8D" w:rsidP="23BA8F0B">
      <w:pPr>
        <w:pStyle w:val="ListBullet"/>
      </w:pPr>
      <w:r>
        <w:rPr>
          <w:noProof/>
          <w:lang w:eastAsia="en-AU"/>
        </w:rPr>
        <w:drawing>
          <wp:inline distT="0" distB="0" distL="0" distR="0" wp14:anchorId="06661C8D" wp14:editId="23A7F29D">
            <wp:extent cx="628650" cy="628650"/>
            <wp:effectExtent l="0" t="0" r="0" b="0"/>
            <wp:docPr id="966100346" name="Picture 966100346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4945118">
        <w:t>help from an adult</w:t>
      </w:r>
      <w:r w:rsidR="684941AC">
        <w:t xml:space="preserve"> </w:t>
      </w:r>
    </w:p>
    <w:p w14:paraId="3FFB42D6" w14:textId="3B87F43D" w:rsidR="3E2B5A56" w:rsidRDefault="684941AC" w:rsidP="000F0123">
      <w:pPr>
        <w:pStyle w:val="ListBullet"/>
      </w:pPr>
      <w:r>
        <w:t>lead pencil/coloured pencils or crayon</w:t>
      </w:r>
    </w:p>
    <w:p w14:paraId="6A901A28" w14:textId="627FC58B" w:rsidR="23BA8F0B" w:rsidRDefault="23BA8F0B" w:rsidP="000F0123">
      <w:pPr>
        <w:pStyle w:val="Heading2"/>
      </w:pPr>
      <w:r>
        <w:br w:type="page"/>
      </w:r>
      <w:r w:rsidR="005260E1">
        <w:lastRenderedPageBreak/>
        <w:t>Lesson</w:t>
      </w:r>
      <w:r w:rsidR="00F95A03">
        <w:t xml:space="preserve"> </w:t>
      </w:r>
      <w:r w:rsidR="008E153C">
        <w:t>1</w:t>
      </w:r>
      <w:r w:rsidR="00006909">
        <w:t xml:space="preserve"> - </w:t>
      </w:r>
      <w:r w:rsidR="7D158813">
        <w:t>I</w:t>
      </w:r>
      <w:r w:rsidR="00DC3848">
        <w:t>dentifying</w:t>
      </w:r>
      <w:r w:rsidR="00795F2F">
        <w:t xml:space="preserve"> safe places to play</w:t>
      </w:r>
      <w:r w:rsidR="008E153C">
        <w:t xml:space="preserve"> and rules to keep us safe </w:t>
      </w:r>
    </w:p>
    <w:p w14:paraId="4E9FDE17" w14:textId="55A87DA8" w:rsidR="002762CD" w:rsidRPr="002762CD" w:rsidRDefault="34945118" w:rsidP="3E2B5A56">
      <w:pPr>
        <w:rPr>
          <w:lang w:eastAsia="zh-CN"/>
        </w:rPr>
      </w:pPr>
      <w:r w:rsidRPr="6AE2DB5C">
        <w:rPr>
          <w:lang w:eastAsia="zh-CN"/>
        </w:rPr>
        <w:t>During this activity you will id</w:t>
      </w:r>
      <w:r w:rsidR="00795F2F">
        <w:rPr>
          <w:lang w:eastAsia="zh-CN"/>
        </w:rPr>
        <w:t>entify and explore safe places to play</w:t>
      </w:r>
      <w:r w:rsidRPr="6AE2DB5C">
        <w:rPr>
          <w:lang w:eastAsia="zh-CN"/>
        </w:rPr>
        <w:t xml:space="preserve">. </w:t>
      </w:r>
      <w:r w:rsidR="008E153C">
        <w:rPr>
          <w:lang w:eastAsia="zh-CN"/>
        </w:rPr>
        <w:t>Y</w:t>
      </w:r>
      <w:r w:rsidR="008E153C" w:rsidRPr="008E153C">
        <w:rPr>
          <w:lang w:eastAsia="zh-CN"/>
        </w:rPr>
        <w:t>ou will</w:t>
      </w:r>
      <w:r w:rsidR="008E153C">
        <w:rPr>
          <w:lang w:eastAsia="zh-CN"/>
        </w:rPr>
        <w:t xml:space="preserve"> also</w:t>
      </w:r>
      <w:r w:rsidR="008E153C" w:rsidRPr="008E153C">
        <w:rPr>
          <w:lang w:eastAsia="zh-CN"/>
        </w:rPr>
        <w:t xml:space="preserve"> identify school playground </w:t>
      </w:r>
      <w:r w:rsidR="008F1B90">
        <w:rPr>
          <w:lang w:eastAsia="zh-CN"/>
        </w:rPr>
        <w:t xml:space="preserve">rules that help </w:t>
      </w:r>
      <w:r w:rsidR="008E153C" w:rsidRPr="008E153C">
        <w:rPr>
          <w:lang w:eastAsia="zh-CN"/>
        </w:rPr>
        <w:t>keep you safe.</w:t>
      </w:r>
    </w:p>
    <w:p w14:paraId="74ECDD6E" w14:textId="5E42D73D" w:rsidR="7409B715" w:rsidRDefault="00006909" w:rsidP="00006909">
      <w:pPr>
        <w:pStyle w:val="Date"/>
        <w:spacing w:line="400" w:lineRule="atLeast"/>
        <w:ind w:left="320"/>
      </w:pPr>
      <w:r>
        <w:t>1.1</w:t>
      </w:r>
      <w:r w:rsidR="70C6AE7E">
        <w:rPr>
          <w:noProof/>
          <w:lang w:eastAsia="en-AU"/>
        </w:rPr>
        <w:drawing>
          <wp:inline distT="0" distB="0" distL="0" distR="0" wp14:anchorId="49B50764" wp14:editId="2251A9DF">
            <wp:extent cx="640081" cy="640081"/>
            <wp:effectExtent l="0" t="0" r="7620" b="7620"/>
            <wp:docPr id="1676337942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2EABE0">
        <w:t xml:space="preserve">Discuss with your teacher or parent/carer </w:t>
      </w:r>
      <w:r w:rsidR="00DC3848">
        <w:t>safe and unsafe places to play.</w:t>
      </w:r>
      <w:r w:rsidR="007B2744">
        <w:t xml:space="preserve"> Explain what makes each place safe or unsafe. For example, it </w:t>
      </w:r>
      <w:r w:rsidR="000F0123">
        <w:t xml:space="preserve">is </w:t>
      </w:r>
      <w:r w:rsidR="007B2744">
        <w:t xml:space="preserve">safe because the teacher can see me. </w:t>
      </w:r>
    </w:p>
    <w:p w14:paraId="11FD8BB4" w14:textId="0AA465A6" w:rsidR="005260E1" w:rsidRDefault="00DD1ACA" w:rsidP="00006909">
      <w:pPr>
        <w:pStyle w:val="Date"/>
        <w:spacing w:line="400" w:lineRule="atLeast"/>
        <w:ind w:left="320"/>
      </w:pPr>
      <w:r>
        <w:t>1.2</w:t>
      </w:r>
      <w:r w:rsidR="00DC3848">
        <w:rPr>
          <w:noProof/>
          <w:lang w:eastAsia="en-AU"/>
        </w:rPr>
        <w:drawing>
          <wp:inline distT="0" distB="0" distL="0" distR="0" wp14:anchorId="4C825F30" wp14:editId="41669E87">
            <wp:extent cx="640081" cy="640081"/>
            <wp:effectExtent l="0" t="0" r="7620" b="7620"/>
            <wp:docPr id="179753637" name="Picture 11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848">
        <w:t xml:space="preserve">Draw one </w:t>
      </w:r>
      <w:r w:rsidR="00FC6118">
        <w:t xml:space="preserve">safe place where you play. Make sure you include the features that make your place safe to play. For example, a teacher watching, gates around the playground. </w:t>
      </w:r>
    </w:p>
    <w:p w14:paraId="7A5D3DFE" w14:textId="238720AE" w:rsidR="000D22EC" w:rsidRDefault="005260E1" w:rsidP="005260E1">
      <w:pPr>
        <w:pStyle w:val="Date"/>
        <w:spacing w:line="400" w:lineRule="atLeast"/>
        <w:ind w:left="0"/>
      </w:pPr>
      <w:r>
        <w:t>Table 1 Identifying safe places to play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Identifying safe places to play "/>
        <w:tblDescription w:val="Table for students response "/>
      </w:tblPr>
      <w:tblGrid>
        <w:gridCol w:w="9632"/>
      </w:tblGrid>
      <w:tr w:rsidR="71BB025F" w14:paraId="4F8F6316" w14:textId="77777777" w:rsidTr="00A54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65"/>
        </w:trPr>
        <w:tc>
          <w:tcPr>
            <w:tcW w:w="9758" w:type="dxa"/>
            <w:vAlign w:val="top"/>
          </w:tcPr>
          <w:p w14:paraId="25A522ED" w14:textId="48E53240" w:rsidR="71BB025F" w:rsidRDefault="71BB025F" w:rsidP="00A54F88">
            <w:pPr>
              <w:rPr>
                <w:lang w:eastAsia="zh-CN"/>
              </w:rPr>
            </w:pPr>
            <w:r w:rsidRPr="71BB025F">
              <w:rPr>
                <w:lang w:eastAsia="zh-CN"/>
              </w:rPr>
              <w:t xml:space="preserve">A safe place to </w:t>
            </w:r>
            <w:r w:rsidR="00A54F88">
              <w:rPr>
                <w:lang w:eastAsia="zh-CN"/>
              </w:rPr>
              <w:t>play</w:t>
            </w:r>
          </w:p>
        </w:tc>
      </w:tr>
      <w:tr w:rsidR="71BB025F" w14:paraId="27914A1D" w14:textId="77777777" w:rsidTr="000F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4"/>
        </w:trPr>
        <w:tc>
          <w:tcPr>
            <w:tcW w:w="975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C3265E2" w14:textId="639C3A62" w:rsidR="71BB025F" w:rsidRDefault="71BB025F"/>
        </w:tc>
      </w:tr>
    </w:tbl>
    <w:p w14:paraId="33F02146" w14:textId="695151B2" w:rsidR="00974FAC" w:rsidRPr="00497EAB" w:rsidRDefault="00DD1ACA" w:rsidP="00497EAB">
      <w:r>
        <w:lastRenderedPageBreak/>
        <w:t>1.3</w:t>
      </w:r>
      <w:r w:rsidR="00DC3848">
        <w:rPr>
          <w:noProof/>
          <w:lang w:eastAsia="en-AU"/>
        </w:rPr>
        <w:drawing>
          <wp:inline distT="0" distB="0" distL="0" distR="0" wp14:anchorId="314AAC37" wp14:editId="1ABE20F1">
            <wp:extent cx="640081" cy="640081"/>
            <wp:effectExtent l="0" t="0" r="7620" b="7620"/>
            <wp:docPr id="1451056854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848">
        <w:t>Discuss with your teacher or parent/carer wh</w:t>
      </w:r>
      <w:r w:rsidR="23590251">
        <w:t>at makes this place safe?</w:t>
      </w:r>
      <w:r w:rsidR="5E3C19AA">
        <w:t xml:space="preserve"> </w:t>
      </w:r>
      <w:r w:rsidR="00974FAC">
        <w:br w:type="page"/>
      </w:r>
    </w:p>
    <w:p w14:paraId="0012650F" w14:textId="3AB87D7B" w:rsidR="00795F2F" w:rsidRDefault="00DD1ACA" w:rsidP="005C3C29">
      <w:pPr>
        <w:pStyle w:val="Date"/>
        <w:spacing w:line="400" w:lineRule="atLeast"/>
        <w:ind w:left="0"/>
      </w:pPr>
      <w:r>
        <w:lastRenderedPageBreak/>
        <w:t>1.4</w:t>
      </w:r>
      <w:r w:rsidR="00C47152">
        <w:rPr>
          <w:noProof/>
          <w:lang w:eastAsia="en-AU"/>
        </w:rPr>
        <w:drawing>
          <wp:inline distT="0" distB="0" distL="0" distR="0" wp14:anchorId="6D790CCD" wp14:editId="1B6D4E8D">
            <wp:extent cx="640081" cy="640081"/>
            <wp:effectExtent l="0" t="0" r="7620" b="7620"/>
            <wp:docPr id="7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2F">
        <w:t xml:space="preserve">Discuss with your teacher or parent/carer </w:t>
      </w:r>
      <w:r w:rsidR="00C94EFF">
        <w:t>what makes a school playground safe</w:t>
      </w:r>
      <w:r w:rsidR="00795F2F">
        <w:t>.</w:t>
      </w:r>
    </w:p>
    <w:p w14:paraId="430A3AF7" w14:textId="6BB50EEC" w:rsidR="00C47152" w:rsidRDefault="00DD1ACA" w:rsidP="00A630C2">
      <w:pPr>
        <w:pStyle w:val="Date"/>
        <w:spacing w:line="400" w:lineRule="atLeast"/>
        <w:ind w:left="0"/>
      </w:pPr>
      <w:r>
        <w:t>1.5</w:t>
      </w:r>
      <w:r w:rsidR="00C94EFF">
        <w:rPr>
          <w:noProof/>
          <w:lang w:eastAsia="en-AU"/>
        </w:rPr>
        <w:drawing>
          <wp:inline distT="0" distB="0" distL="0" distR="0" wp14:anchorId="2979C842" wp14:editId="40045FE6">
            <wp:extent cx="640081" cy="640081"/>
            <wp:effectExtent l="0" t="0" r="7620" b="7620"/>
            <wp:docPr id="11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EFF">
        <w:t>Write 3 playground rules</w:t>
      </w:r>
      <w:r w:rsidR="0069515A">
        <w:t xml:space="preserve"> that keep you safe. </w:t>
      </w:r>
    </w:p>
    <w:p w14:paraId="277D8C20" w14:textId="09CE0FEE" w:rsidR="005260E1" w:rsidRPr="005260E1" w:rsidRDefault="005260E1" w:rsidP="005260E1">
      <w:r>
        <w:t>Table 3 School playground rules</w:t>
      </w:r>
    </w:p>
    <w:tbl>
      <w:tblPr>
        <w:tblStyle w:val="Tableheader"/>
        <w:tblW w:w="9608" w:type="dxa"/>
        <w:tblLook w:val="0420" w:firstRow="1" w:lastRow="0" w:firstColumn="0" w:lastColumn="0" w:noHBand="0" w:noVBand="1"/>
        <w:tblCaption w:val="Table three playground rules "/>
        <w:tblDescription w:val="Table three for students to record their responses "/>
      </w:tblPr>
      <w:tblGrid>
        <w:gridCol w:w="9608"/>
      </w:tblGrid>
      <w:tr w:rsidR="00C47152" w14:paraId="2CC5479E" w14:textId="77777777" w:rsidTr="00695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21"/>
        </w:trPr>
        <w:tc>
          <w:tcPr>
            <w:tcW w:w="9608" w:type="dxa"/>
            <w:vAlign w:val="top"/>
          </w:tcPr>
          <w:p w14:paraId="7978DD0D" w14:textId="3E1CB6EC" w:rsidR="00C47152" w:rsidRDefault="0069515A" w:rsidP="0069515A">
            <w:pPr>
              <w:rPr>
                <w:lang w:eastAsia="zh-CN"/>
              </w:rPr>
            </w:pPr>
            <w:r>
              <w:rPr>
                <w:lang w:eastAsia="zh-CN"/>
              </w:rPr>
              <w:t>School playground rules</w:t>
            </w:r>
          </w:p>
        </w:tc>
      </w:tr>
      <w:tr w:rsidR="00C47152" w14:paraId="23ACF9C6" w14:textId="77777777" w:rsidTr="00383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75930AC" w14:textId="77777777" w:rsidR="00C47152" w:rsidRPr="00C76EED" w:rsidRDefault="00C47152" w:rsidP="00570867">
            <w:r>
              <w:t>1.</w:t>
            </w:r>
          </w:p>
        </w:tc>
      </w:tr>
      <w:tr w:rsidR="00C47152" w14:paraId="41E623F4" w14:textId="77777777" w:rsidTr="00383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8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DF6D8C0" w14:textId="77777777" w:rsidR="00C47152" w:rsidRPr="00C76EED" w:rsidRDefault="00C47152" w:rsidP="00570867"/>
        </w:tc>
      </w:tr>
      <w:tr w:rsidR="00C47152" w14:paraId="12F2CD65" w14:textId="77777777" w:rsidTr="00383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FE1831" w14:textId="77777777" w:rsidR="00C47152" w:rsidRPr="00C76EED" w:rsidRDefault="00C47152" w:rsidP="00570867">
            <w:r>
              <w:t>2.</w:t>
            </w:r>
          </w:p>
        </w:tc>
      </w:tr>
      <w:tr w:rsidR="00C47152" w14:paraId="2CB621DC" w14:textId="77777777" w:rsidTr="00383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8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7BE5B02" w14:textId="77777777" w:rsidR="00C47152" w:rsidRPr="00C76EED" w:rsidRDefault="00C47152" w:rsidP="00570867"/>
        </w:tc>
      </w:tr>
      <w:tr w:rsidR="00C47152" w14:paraId="7848DF79" w14:textId="77777777" w:rsidTr="00383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3DCF5C" w14:textId="77777777" w:rsidR="00C47152" w:rsidRPr="00C76EED" w:rsidRDefault="00C47152" w:rsidP="00570867">
            <w:r>
              <w:t xml:space="preserve">3. </w:t>
            </w:r>
          </w:p>
        </w:tc>
      </w:tr>
      <w:tr w:rsidR="00C47152" w14:paraId="34061F1B" w14:textId="77777777" w:rsidTr="00383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8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EB22A1B" w14:textId="77777777" w:rsidR="00C47152" w:rsidRPr="00C76EED" w:rsidRDefault="00C47152" w:rsidP="00570867"/>
        </w:tc>
      </w:tr>
    </w:tbl>
    <w:p w14:paraId="0B276137" w14:textId="77777777" w:rsidR="00DD1ACA" w:rsidRDefault="00DD1ACA" w:rsidP="0069515A">
      <w:pPr>
        <w:pStyle w:val="Date"/>
        <w:spacing w:line="400" w:lineRule="atLeast"/>
        <w:ind w:left="0"/>
      </w:pPr>
    </w:p>
    <w:p w14:paraId="2EF9A096" w14:textId="751F9781" w:rsidR="00383F16" w:rsidRDefault="00383F16" w:rsidP="0069515A">
      <w:pPr>
        <w:pStyle w:val="Date"/>
        <w:spacing w:line="400" w:lineRule="atLeast"/>
        <w:ind w:left="0"/>
      </w:pPr>
      <w:r>
        <w:t>1</w:t>
      </w:r>
      <w:r w:rsidR="00DD1ACA">
        <w:t>.6</w:t>
      </w:r>
      <w:r w:rsidR="00DD1ACA">
        <w:rPr>
          <w:noProof/>
          <w:lang w:eastAsia="en-AU"/>
        </w:rPr>
        <w:drawing>
          <wp:inline distT="0" distB="0" distL="0" distR="0" wp14:anchorId="533641BF" wp14:editId="638511BA">
            <wp:extent cx="640081" cy="640081"/>
            <wp:effectExtent l="0" t="0" r="7620" b="7620"/>
            <wp:docPr id="5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Tick or colour the box that best suits your answer</w:t>
      </w:r>
    </w:p>
    <w:p w14:paraId="6A0A6054" w14:textId="21F78016" w:rsidR="00205B3C" w:rsidRDefault="00DD1ACA" w:rsidP="0069515A">
      <w:pPr>
        <w:pStyle w:val="Date"/>
        <w:spacing w:line="400" w:lineRule="atLeast"/>
        <w:ind w:left="0"/>
      </w:pPr>
      <w:r>
        <w:t>Self-reflection</w:t>
      </w:r>
    </w:p>
    <w:tbl>
      <w:tblPr>
        <w:tblStyle w:val="Tableheader1"/>
        <w:tblW w:w="0" w:type="auto"/>
        <w:tblInd w:w="-60" w:type="dxa"/>
        <w:tblLook w:val="0420" w:firstRow="1" w:lastRow="0" w:firstColumn="0" w:lastColumn="0" w:noHBand="0" w:noVBand="1"/>
        <w:tblCaption w:val="Self reflection"/>
        <w:tblDescription w:val="Table for student responses"/>
      </w:tblPr>
      <w:tblGrid>
        <w:gridCol w:w="2298"/>
        <w:gridCol w:w="2607"/>
        <w:gridCol w:w="2383"/>
        <w:gridCol w:w="2344"/>
      </w:tblGrid>
      <w:tr w:rsidR="00205B3C" w:rsidRPr="00205B3C" w14:paraId="453D6CB7" w14:textId="77777777" w:rsidTr="00617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2298" w:type="dxa"/>
          </w:tcPr>
          <w:p w14:paraId="612115BC" w14:textId="265C6C86" w:rsidR="00205B3C" w:rsidRPr="00205B3C" w:rsidRDefault="00205B3C" w:rsidP="00205B3C">
            <w:pPr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br w:type="page"/>
            </w:r>
            <w:r w:rsidRPr="00205B3C">
              <w:rPr>
                <w:lang w:eastAsia="zh-CN"/>
              </w:rPr>
              <w:t>Success criteria</w:t>
            </w:r>
          </w:p>
        </w:tc>
        <w:tc>
          <w:tcPr>
            <w:tcW w:w="2607" w:type="dxa"/>
          </w:tcPr>
          <w:p w14:paraId="6F1D646C" w14:textId="77777777" w:rsidR="00205B3C" w:rsidRPr="00205B3C" w:rsidRDefault="00205B3C" w:rsidP="00205B3C">
            <w:pPr>
              <w:rPr>
                <w:lang w:eastAsia="zh-CN"/>
              </w:rPr>
            </w:pPr>
            <w:r w:rsidRPr="00205B3C">
              <w:rPr>
                <w:lang w:eastAsia="zh-CN"/>
              </w:rPr>
              <w:t>I need help to learn to</w:t>
            </w:r>
          </w:p>
        </w:tc>
        <w:tc>
          <w:tcPr>
            <w:tcW w:w="2383" w:type="dxa"/>
          </w:tcPr>
          <w:p w14:paraId="52C4FD9C" w14:textId="77777777" w:rsidR="00205B3C" w:rsidRPr="00205B3C" w:rsidRDefault="00205B3C" w:rsidP="00205B3C">
            <w:pPr>
              <w:widowControl/>
              <w:spacing w:after="0" w:line="276" w:lineRule="auto"/>
              <w:ind w:left="368" w:hanging="368"/>
              <w:textboxTightWrap w:val="none"/>
              <w:rPr>
                <w:lang w:eastAsia="zh-CN"/>
              </w:rPr>
            </w:pPr>
            <w:r w:rsidRPr="00205B3C">
              <w:rPr>
                <w:lang w:eastAsia="zh-CN"/>
              </w:rPr>
              <w:t>I am still learning to</w:t>
            </w:r>
          </w:p>
        </w:tc>
        <w:tc>
          <w:tcPr>
            <w:tcW w:w="2344" w:type="dxa"/>
          </w:tcPr>
          <w:p w14:paraId="063F4B6E" w14:textId="77777777" w:rsidR="00205B3C" w:rsidRPr="00205B3C" w:rsidRDefault="00205B3C" w:rsidP="00205B3C">
            <w:pPr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 w:rsidRPr="00205B3C">
              <w:rPr>
                <w:lang w:eastAsia="zh-CN"/>
              </w:rPr>
              <w:t>I have learned to</w:t>
            </w:r>
          </w:p>
        </w:tc>
      </w:tr>
      <w:tr w:rsidR="00205B3C" w:rsidRPr="00205B3C" w14:paraId="13456FD9" w14:textId="77777777" w:rsidTr="0020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98" w:type="dxa"/>
            <w:vAlign w:val="center"/>
          </w:tcPr>
          <w:p w14:paraId="60807355" w14:textId="343570C5" w:rsidR="00205B3C" w:rsidRPr="00205B3C" w:rsidRDefault="00C56F1F" w:rsidP="00205B3C">
            <w:pPr>
              <w:widowControl/>
              <w:spacing w:after="0" w:line="276" w:lineRule="auto"/>
              <w:ind w:left="67"/>
            </w:pPr>
            <w:r>
              <w:t>identify</w:t>
            </w:r>
            <w:r w:rsidR="00205B3C">
              <w:t xml:space="preserve"> where a safe place to play is</w:t>
            </w:r>
          </w:p>
        </w:tc>
        <w:tc>
          <w:tcPr>
            <w:tcW w:w="2607" w:type="dxa"/>
          </w:tcPr>
          <w:p w14:paraId="3AD56F54" w14:textId="77777777" w:rsidR="00205B3C" w:rsidRPr="00205B3C" w:rsidRDefault="00205B3C" w:rsidP="00205B3C"/>
        </w:tc>
        <w:tc>
          <w:tcPr>
            <w:tcW w:w="2383" w:type="dxa"/>
          </w:tcPr>
          <w:p w14:paraId="291CAF20" w14:textId="77777777" w:rsidR="00205B3C" w:rsidRPr="00205B3C" w:rsidRDefault="00205B3C" w:rsidP="00205B3C">
            <w:pPr>
              <w:widowControl/>
              <w:spacing w:after="0" w:line="276" w:lineRule="auto"/>
            </w:pPr>
          </w:p>
        </w:tc>
        <w:tc>
          <w:tcPr>
            <w:tcW w:w="2344" w:type="dxa"/>
          </w:tcPr>
          <w:p w14:paraId="4C772EA6" w14:textId="77777777" w:rsidR="00205B3C" w:rsidRPr="00205B3C" w:rsidRDefault="00205B3C" w:rsidP="00205B3C">
            <w:pPr>
              <w:widowControl/>
              <w:spacing w:after="0" w:line="276" w:lineRule="auto"/>
            </w:pPr>
          </w:p>
        </w:tc>
      </w:tr>
      <w:tr w:rsidR="00205B3C" w:rsidRPr="00205B3C" w14:paraId="2F8CE7A2" w14:textId="77777777" w:rsidTr="00C56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2298" w:type="dxa"/>
            <w:shd w:val="clear" w:color="auto" w:fill="auto"/>
          </w:tcPr>
          <w:p w14:paraId="69E08DA1" w14:textId="06B6A236" w:rsidR="00205B3C" w:rsidRPr="00C56F1F" w:rsidRDefault="00C56F1F" w:rsidP="00C56F1F">
            <w:pPr>
              <w:widowControl/>
              <w:spacing w:after="0" w:line="276" w:lineRule="auto"/>
              <w:ind w:left="67" w:hanging="18"/>
            </w:pPr>
            <w:r w:rsidRPr="00C56F1F">
              <w:t xml:space="preserve">Identify </w:t>
            </w:r>
            <w:r w:rsidR="00205B3C" w:rsidRPr="00C56F1F">
              <w:t>rule</w:t>
            </w:r>
            <w:r w:rsidRPr="00C56F1F">
              <w:t>s</w:t>
            </w:r>
            <w:r w:rsidR="00205B3C" w:rsidRPr="00C56F1F">
              <w:t xml:space="preserve"> that keeps me safe</w:t>
            </w:r>
          </w:p>
        </w:tc>
        <w:tc>
          <w:tcPr>
            <w:tcW w:w="2607" w:type="dxa"/>
            <w:shd w:val="clear" w:color="auto" w:fill="auto"/>
          </w:tcPr>
          <w:p w14:paraId="66A6435C" w14:textId="77777777" w:rsidR="00205B3C" w:rsidRPr="00C56F1F" w:rsidRDefault="00205B3C" w:rsidP="00205B3C">
            <w:pPr>
              <w:ind w:left="652" w:hanging="368"/>
            </w:pPr>
          </w:p>
        </w:tc>
        <w:tc>
          <w:tcPr>
            <w:tcW w:w="2383" w:type="dxa"/>
            <w:shd w:val="clear" w:color="auto" w:fill="auto"/>
          </w:tcPr>
          <w:p w14:paraId="13731384" w14:textId="77777777" w:rsidR="00205B3C" w:rsidRPr="00C56F1F" w:rsidRDefault="00205B3C" w:rsidP="00205B3C">
            <w:pPr>
              <w:widowControl/>
              <w:spacing w:after="0" w:line="276" w:lineRule="auto"/>
              <w:ind w:left="652" w:hanging="368"/>
            </w:pPr>
          </w:p>
        </w:tc>
        <w:tc>
          <w:tcPr>
            <w:tcW w:w="2344" w:type="dxa"/>
            <w:shd w:val="clear" w:color="auto" w:fill="auto"/>
          </w:tcPr>
          <w:p w14:paraId="40C0626E" w14:textId="77777777" w:rsidR="00205B3C" w:rsidRPr="00C56F1F" w:rsidRDefault="00205B3C" w:rsidP="00205B3C">
            <w:pPr>
              <w:widowControl/>
              <w:spacing w:after="0" w:line="276" w:lineRule="auto"/>
              <w:ind w:left="652" w:hanging="368"/>
            </w:pPr>
          </w:p>
        </w:tc>
      </w:tr>
    </w:tbl>
    <w:p w14:paraId="176E44B1" w14:textId="66A7A268" w:rsidR="00D22B0B" w:rsidRPr="00D22B0B" w:rsidRDefault="00D22B0B" w:rsidP="00D22B0B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 xml:space="preserve">Lesson 2 – People who keep me safe </w:t>
      </w:r>
    </w:p>
    <w:p w14:paraId="7C4DE9F4" w14:textId="0A1D4362" w:rsidR="00D22B0B" w:rsidRDefault="00D22B0B" w:rsidP="00D22B0B">
      <w:pPr>
        <w:rPr>
          <w:rFonts w:cs="Arial"/>
          <w:lang w:eastAsia="zh-CN"/>
        </w:rPr>
      </w:pPr>
      <w:r w:rsidRPr="23BA8F0B">
        <w:rPr>
          <w:rFonts w:eastAsia="Arial" w:cs="Arial"/>
        </w:rPr>
        <w:t>During thi</w:t>
      </w:r>
      <w:r>
        <w:rPr>
          <w:rFonts w:eastAsia="Arial" w:cs="Arial"/>
        </w:rPr>
        <w:t>s activity you will identify the</w:t>
      </w:r>
      <w:r w:rsidRPr="23BA8F0B">
        <w:rPr>
          <w:rFonts w:eastAsia="Arial" w:cs="Arial"/>
        </w:rPr>
        <w:t xml:space="preserve"> </w:t>
      </w:r>
      <w:r>
        <w:rPr>
          <w:rFonts w:eastAsia="Arial" w:cs="Arial"/>
        </w:rPr>
        <w:t>people who can keep you safe in a variety of locations</w:t>
      </w:r>
      <w:r w:rsidRPr="23BA8F0B">
        <w:rPr>
          <w:rFonts w:eastAsia="Arial" w:cs="Arial"/>
        </w:rPr>
        <w:t>.</w:t>
      </w:r>
      <w:r w:rsidR="007237E5">
        <w:rPr>
          <w:rFonts w:eastAsia="Arial" w:cs="Arial"/>
        </w:rPr>
        <w:t xml:space="preserve"> You will also identify ways to seek help when feeling unsafe. </w:t>
      </w:r>
    </w:p>
    <w:p w14:paraId="27CB72E8" w14:textId="0CD9CEDD" w:rsidR="00795F2F" w:rsidRDefault="006C7CC3" w:rsidP="0069515A">
      <w:pPr>
        <w:pStyle w:val="Date"/>
        <w:spacing w:line="400" w:lineRule="atLeast"/>
        <w:ind w:left="0"/>
      </w:pPr>
      <w:r>
        <w:t>2.1</w:t>
      </w:r>
      <w:r w:rsidR="00795F2F">
        <w:rPr>
          <w:noProof/>
          <w:lang w:eastAsia="en-AU"/>
        </w:rPr>
        <w:drawing>
          <wp:inline distT="0" distB="0" distL="0" distR="0" wp14:anchorId="1AA37558" wp14:editId="0BD9699E">
            <wp:extent cx="640081" cy="640081"/>
            <wp:effectExtent l="0" t="0" r="7620" b="7620"/>
            <wp:docPr id="9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2F">
        <w:t xml:space="preserve">Discuss with your teacher or parent/carer </w:t>
      </w:r>
      <w:r w:rsidR="00C94EFF">
        <w:t>who can help keep you safe on the school playground.</w:t>
      </w:r>
    </w:p>
    <w:p w14:paraId="430402BA" w14:textId="71B7A8E8" w:rsidR="00795F2F" w:rsidRDefault="00DD1ACA" w:rsidP="0069515A">
      <w:pPr>
        <w:pStyle w:val="Date"/>
        <w:spacing w:line="400" w:lineRule="atLeast"/>
        <w:ind w:left="0"/>
      </w:pPr>
      <w:r>
        <w:t>2.2</w:t>
      </w:r>
      <w:r w:rsidR="00C94EFF">
        <w:rPr>
          <w:noProof/>
          <w:lang w:eastAsia="en-AU"/>
        </w:rPr>
        <w:drawing>
          <wp:inline distT="0" distB="0" distL="0" distR="0" wp14:anchorId="5ED5DCB7" wp14:editId="4D813C22">
            <wp:extent cx="640081" cy="640081"/>
            <wp:effectExtent l="0" t="0" r="7620" b="7620"/>
            <wp:docPr id="12" name="Picture 11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EFF">
        <w:t>Draw and label 2 people who hel</w:t>
      </w:r>
      <w:r w:rsidR="00974FAC">
        <w:t>p to keep you safe on the</w:t>
      </w:r>
      <w:r w:rsidR="00C94EFF">
        <w:t xml:space="preserve"> playground.</w:t>
      </w:r>
      <w:r w:rsidR="004B296E">
        <w:t xml:space="preserve"> Explain how they keep you safe. </w:t>
      </w:r>
    </w:p>
    <w:p w14:paraId="0BE96840" w14:textId="2D2345C7" w:rsidR="00795F2F" w:rsidRDefault="005260E1" w:rsidP="00795F2F">
      <w:r>
        <w:t>Table 4 People who keep me safe on the school playground</w:t>
      </w:r>
    </w:p>
    <w:tbl>
      <w:tblPr>
        <w:tblStyle w:val="Tableheader"/>
        <w:tblW w:w="9639" w:type="dxa"/>
        <w:tblInd w:w="-30" w:type="dxa"/>
        <w:tblLook w:val="0420" w:firstRow="1" w:lastRow="0" w:firstColumn="0" w:lastColumn="0" w:noHBand="0" w:noVBand="1"/>
        <w:tblCaption w:val="Identifying safe places to play "/>
        <w:tblDescription w:val="Table for students response "/>
      </w:tblPr>
      <w:tblGrid>
        <w:gridCol w:w="4678"/>
        <w:gridCol w:w="4961"/>
      </w:tblGrid>
      <w:tr w:rsidR="00D22B0B" w14:paraId="496CE8C4" w14:textId="016D7B8A" w:rsidTr="00D22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4678" w:type="dxa"/>
            <w:vAlign w:val="top"/>
          </w:tcPr>
          <w:p w14:paraId="482EE0A5" w14:textId="19E25ACE" w:rsidR="00D22B0B" w:rsidRDefault="000F0123" w:rsidP="00E1783A">
            <w:pPr>
              <w:rPr>
                <w:lang w:eastAsia="zh-CN"/>
              </w:rPr>
            </w:pPr>
            <w:r>
              <w:rPr>
                <w:lang w:eastAsia="zh-CN"/>
              </w:rPr>
              <w:t>Person 1</w:t>
            </w:r>
          </w:p>
        </w:tc>
        <w:tc>
          <w:tcPr>
            <w:tcW w:w="4961" w:type="dxa"/>
          </w:tcPr>
          <w:p w14:paraId="602917A6" w14:textId="6DB2C24A" w:rsidR="00D22B0B" w:rsidRPr="71BB025F" w:rsidRDefault="000F0123" w:rsidP="00E1783A">
            <w:pPr>
              <w:rPr>
                <w:lang w:eastAsia="zh-CN"/>
              </w:rPr>
            </w:pPr>
            <w:r>
              <w:rPr>
                <w:lang w:eastAsia="zh-CN"/>
              </w:rPr>
              <w:t>Person 2</w:t>
            </w:r>
          </w:p>
        </w:tc>
      </w:tr>
      <w:tr w:rsidR="00D22B0B" w14:paraId="3706E17B" w14:textId="237D3631" w:rsidTr="00D22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8"/>
        </w:trPr>
        <w:tc>
          <w:tcPr>
            <w:tcW w:w="4678" w:type="dxa"/>
            <w:tcBorders>
              <w:bottom w:val="none" w:sz="0" w:space="0" w:color="auto"/>
            </w:tcBorders>
            <w:shd w:val="clear" w:color="auto" w:fill="FFFFFF" w:themeFill="background1"/>
            <w:vAlign w:val="top"/>
          </w:tcPr>
          <w:p w14:paraId="4CC830D9" w14:textId="30CFD628" w:rsidR="00D22B0B" w:rsidRDefault="00D22B0B" w:rsidP="00D22B0B"/>
        </w:tc>
        <w:tc>
          <w:tcPr>
            <w:tcW w:w="4961" w:type="dxa"/>
            <w:tcBorders>
              <w:bottom w:val="none" w:sz="0" w:space="0" w:color="auto"/>
            </w:tcBorders>
            <w:shd w:val="clear" w:color="auto" w:fill="FFFFFF" w:themeFill="background1"/>
            <w:vAlign w:val="top"/>
          </w:tcPr>
          <w:p w14:paraId="1594B08C" w14:textId="1A85EC32" w:rsidR="00D22B0B" w:rsidRDefault="00D22B0B" w:rsidP="00D22B0B"/>
        </w:tc>
      </w:tr>
      <w:tr w:rsidR="00D22B0B" w14:paraId="72DC71F8" w14:textId="77777777" w:rsidTr="00D22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7"/>
        </w:trPr>
        <w:tc>
          <w:tcPr>
            <w:tcW w:w="4678" w:type="dxa"/>
            <w:tcBorders>
              <w:bottom w:val="single" w:sz="12" w:space="0" w:color="auto"/>
            </w:tcBorders>
            <w:shd w:val="clear" w:color="auto" w:fill="FFFFFF" w:themeFill="background1"/>
            <w:vAlign w:val="top"/>
          </w:tcPr>
          <w:p w14:paraId="40149E4B" w14:textId="2AA8B8E4" w:rsidR="00D22B0B" w:rsidRDefault="00D22B0B" w:rsidP="00D22B0B">
            <w:r>
              <w:t xml:space="preserve">Label 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FFFFFF" w:themeFill="background1"/>
            <w:vAlign w:val="top"/>
          </w:tcPr>
          <w:p w14:paraId="72098912" w14:textId="51E8AE36" w:rsidR="00D22B0B" w:rsidRDefault="00D22B0B" w:rsidP="00D22B0B">
            <w:r>
              <w:t xml:space="preserve">Label </w:t>
            </w:r>
          </w:p>
        </w:tc>
      </w:tr>
    </w:tbl>
    <w:p w14:paraId="55C94DE4" w14:textId="664BC093" w:rsidR="00211556" w:rsidRDefault="00BA78C9" w:rsidP="006C7CC3">
      <w:r>
        <w:lastRenderedPageBreak/>
        <w:t>2.</w:t>
      </w:r>
      <w:r w:rsidR="00DD1ACA">
        <w:t>3</w:t>
      </w:r>
      <w:r w:rsidR="00211556">
        <w:rPr>
          <w:noProof/>
          <w:lang w:eastAsia="en-AU"/>
        </w:rPr>
        <w:drawing>
          <wp:inline distT="0" distB="0" distL="0" distR="0" wp14:anchorId="29F51074" wp14:editId="6E13A522">
            <wp:extent cx="640081" cy="640081"/>
            <wp:effectExtent l="0" t="0" r="7620" b="7620"/>
            <wp:docPr id="1913912314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556">
        <w:t xml:space="preserve">Discuss with your teacher or parent/carer </w:t>
      </w:r>
      <w:r w:rsidR="00602071">
        <w:t>how these places/situations could possibly be unsafe</w:t>
      </w:r>
      <w:r w:rsidR="586B77EC">
        <w:t>:</w:t>
      </w:r>
    </w:p>
    <w:p w14:paraId="1001B290" w14:textId="1E2E5F2A" w:rsidR="009D61DD" w:rsidRDefault="009D61DD" w:rsidP="009D61DD">
      <w:pPr>
        <w:pStyle w:val="ListParagraph"/>
        <w:numPr>
          <w:ilvl w:val="0"/>
          <w:numId w:val="17"/>
        </w:numPr>
      </w:pPr>
      <w:r>
        <w:t>Playing</w:t>
      </w:r>
      <w:r w:rsidR="00BA78C9">
        <w:t xml:space="preserve"> in the park/playground</w:t>
      </w:r>
    </w:p>
    <w:p w14:paraId="3862D125" w14:textId="54DD6A3B" w:rsidR="009D61DD" w:rsidRDefault="007455A8" w:rsidP="009D61DD">
      <w:pPr>
        <w:pStyle w:val="ListParagraph"/>
        <w:numPr>
          <w:ilvl w:val="0"/>
          <w:numId w:val="17"/>
        </w:numPr>
      </w:pPr>
      <w:r>
        <w:t>Riding your bike</w:t>
      </w:r>
      <w:r w:rsidR="00BA78C9">
        <w:t xml:space="preserve">/scooter </w:t>
      </w:r>
    </w:p>
    <w:p w14:paraId="2FAD8A5C" w14:textId="33F9D17D" w:rsidR="009D61DD" w:rsidRDefault="009D61DD" w:rsidP="009D61DD">
      <w:pPr>
        <w:pStyle w:val="ListParagraph"/>
        <w:numPr>
          <w:ilvl w:val="0"/>
          <w:numId w:val="17"/>
        </w:numPr>
      </w:pPr>
      <w:r>
        <w:t>Playing a</w:t>
      </w:r>
      <w:r w:rsidR="007455A8" w:rsidRPr="2E8853F8">
        <w:t>t the pool/beach/river/dam</w:t>
      </w:r>
    </w:p>
    <w:p w14:paraId="51350A59" w14:textId="60080B7C" w:rsidR="007455A8" w:rsidRDefault="007455A8" w:rsidP="009D61DD">
      <w:pPr>
        <w:pStyle w:val="ListParagraph"/>
        <w:numPr>
          <w:ilvl w:val="0"/>
          <w:numId w:val="17"/>
        </w:numPr>
      </w:pPr>
      <w:r>
        <w:t>Crossing the road</w:t>
      </w:r>
    </w:p>
    <w:p w14:paraId="367792A8" w14:textId="0A109351" w:rsidR="007455A8" w:rsidRDefault="00DD1ACA" w:rsidP="00E13089">
      <w:r>
        <w:t>2.4</w:t>
      </w:r>
      <w:r w:rsidR="29675186">
        <w:rPr>
          <w:noProof/>
          <w:lang w:eastAsia="en-AU"/>
        </w:rPr>
        <w:drawing>
          <wp:inline distT="0" distB="0" distL="0" distR="0" wp14:anchorId="4C49C38F" wp14:editId="101C6F5F">
            <wp:extent cx="640081" cy="640081"/>
            <wp:effectExtent l="0" t="0" r="7620" b="7620"/>
            <wp:docPr id="14685164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50B33DE">
        <w:t xml:space="preserve"> Discuss with your teacher or parent/carer who can help to keep you safe in each situation</w:t>
      </w:r>
      <w:r w:rsidR="00646A85">
        <w:t xml:space="preserve"> and how</w:t>
      </w:r>
      <w:r w:rsidR="007D3F41">
        <w:t>:</w:t>
      </w:r>
      <w:r w:rsidR="350B33DE">
        <w:t xml:space="preserve"> </w:t>
      </w:r>
    </w:p>
    <w:p w14:paraId="5DEEC02B" w14:textId="396191FD" w:rsidR="009D61DD" w:rsidRDefault="00646A85" w:rsidP="00646A85">
      <w:pPr>
        <w:pStyle w:val="ListParagraph"/>
        <w:numPr>
          <w:ilvl w:val="0"/>
          <w:numId w:val="18"/>
        </w:numPr>
        <w:ind w:firstLine="414"/>
      </w:pPr>
      <w:r>
        <w:t>Playing i</w:t>
      </w:r>
      <w:r w:rsidR="5B613789">
        <w:t>n the park</w:t>
      </w:r>
      <w:r w:rsidR="00BA78C9">
        <w:t xml:space="preserve">/playground </w:t>
      </w:r>
    </w:p>
    <w:p w14:paraId="6E101734" w14:textId="1E80EB39" w:rsidR="009D61DD" w:rsidRDefault="5B613789" w:rsidP="00646A85">
      <w:pPr>
        <w:pStyle w:val="ListParagraph"/>
        <w:numPr>
          <w:ilvl w:val="0"/>
          <w:numId w:val="18"/>
        </w:numPr>
        <w:ind w:firstLine="414"/>
      </w:pPr>
      <w:r>
        <w:t>Riding your bike</w:t>
      </w:r>
      <w:r w:rsidR="00BA78C9">
        <w:t xml:space="preserve">/scooter </w:t>
      </w:r>
    </w:p>
    <w:p w14:paraId="24BA510A" w14:textId="1AA81D2D" w:rsidR="009D61DD" w:rsidRDefault="00646A85" w:rsidP="00646A85">
      <w:pPr>
        <w:pStyle w:val="ListParagraph"/>
        <w:numPr>
          <w:ilvl w:val="0"/>
          <w:numId w:val="18"/>
        </w:numPr>
        <w:ind w:firstLine="414"/>
      </w:pPr>
      <w:r>
        <w:t>Playing at</w:t>
      </w:r>
      <w:r w:rsidR="5B613789">
        <w:t xml:space="preserve"> the pool/beach/river/dam</w:t>
      </w:r>
    </w:p>
    <w:p w14:paraId="2C3C2174" w14:textId="0DEEFF06" w:rsidR="5B613789" w:rsidRDefault="5B613789" w:rsidP="00646A85">
      <w:pPr>
        <w:pStyle w:val="ListParagraph"/>
        <w:numPr>
          <w:ilvl w:val="0"/>
          <w:numId w:val="18"/>
        </w:numPr>
        <w:ind w:firstLine="414"/>
      </w:pPr>
      <w:r>
        <w:t>Crossing the road</w:t>
      </w:r>
    </w:p>
    <w:p w14:paraId="1AAEBAC3" w14:textId="6AFF14F5" w:rsidR="00AE6A86" w:rsidRDefault="00DD1ACA" w:rsidP="00E13D6C">
      <w:r>
        <w:t>2.5</w:t>
      </w:r>
      <w:r w:rsidR="6590B363">
        <w:rPr>
          <w:noProof/>
          <w:lang w:eastAsia="en-AU"/>
        </w:rPr>
        <w:drawing>
          <wp:inline distT="0" distB="0" distL="0" distR="0" wp14:anchorId="0ED83CCF" wp14:editId="4CF22E37">
            <wp:extent cx="647700" cy="647700"/>
            <wp:effectExtent l="0" t="0" r="0" b="0"/>
            <wp:docPr id="1555663465" name="Picture 1555663465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21D">
        <w:t>Draw a picture of who keeps you safe at the park</w:t>
      </w:r>
      <w:r w:rsidR="00AE6A86">
        <w:t>/playground and how</w:t>
      </w:r>
      <w:r w:rsidR="00DC721D">
        <w:t xml:space="preserve">. </w:t>
      </w:r>
    </w:p>
    <w:p w14:paraId="0256B484" w14:textId="77777777" w:rsidR="002E2C58" w:rsidRDefault="00AE6A86" w:rsidP="002E2C58">
      <w:r>
        <w:t>_______</w:t>
      </w:r>
      <w:r w:rsidR="00DC721D">
        <w:t xml:space="preserve">______________________ </w:t>
      </w:r>
      <w:r>
        <w:t xml:space="preserve">helps </w:t>
      </w:r>
      <w:r w:rsidR="00DC721D">
        <w:t>k</w:t>
      </w:r>
      <w:r>
        <w:t>eep</w:t>
      </w:r>
      <w:r w:rsidR="00DC721D">
        <w:t xml:space="preserve"> me safe at the park</w:t>
      </w:r>
      <w:r w:rsidR="00BA78C9">
        <w:t>/playground</w:t>
      </w:r>
      <w:r w:rsidR="00DC721D">
        <w:t xml:space="preserve"> by</w:t>
      </w:r>
    </w:p>
    <w:p w14:paraId="750B4AA4" w14:textId="2044784D" w:rsidR="00AE6A86" w:rsidRDefault="002E2C58" w:rsidP="002E2C58">
      <w:r>
        <w:br w:type="page"/>
      </w:r>
    </w:p>
    <w:p w14:paraId="0246637E" w14:textId="40D7F505" w:rsidR="00AE6A86" w:rsidRDefault="00AE6A86" w:rsidP="00AE6A86">
      <w:r>
        <w:rPr>
          <w:noProof/>
          <w:lang w:eastAsia="en-AU"/>
        </w:rPr>
        <w:lastRenderedPageBreak/>
        <w:drawing>
          <wp:inline distT="0" distB="0" distL="0" distR="0" wp14:anchorId="61638880" wp14:editId="37DF9D6E">
            <wp:extent cx="647700" cy="647700"/>
            <wp:effectExtent l="0" t="0" r="0" b="0"/>
            <wp:docPr id="2" name="Picture 2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Draw a picture of who keeps you safe while riding your bike or scooter and how. </w:t>
      </w:r>
    </w:p>
    <w:p w14:paraId="722F33F7" w14:textId="12A179F8" w:rsidR="00AE6A86" w:rsidRDefault="00AE6A86" w:rsidP="00AE6A86">
      <w:r>
        <w:t xml:space="preserve"> ___________________________helps keep me safe while riding my bike or scooter by</w:t>
      </w:r>
    </w:p>
    <w:p w14:paraId="3CD5A995" w14:textId="22153253" w:rsidR="00AE6A86" w:rsidRDefault="00AE6A86" w:rsidP="00AE6A86">
      <w:pPr>
        <w:tabs>
          <w:tab w:val="left" w:pos="711"/>
          <w:tab w:val="right" w:pos="9632"/>
        </w:tabs>
      </w:pPr>
    </w:p>
    <w:p w14:paraId="0A428CE2" w14:textId="77777777" w:rsidR="00AE6A86" w:rsidRPr="00AE6A86" w:rsidRDefault="00AE6A86" w:rsidP="00AE6A86"/>
    <w:p w14:paraId="08E1D06C" w14:textId="77777777" w:rsidR="00AE6A86" w:rsidRPr="00AE6A86" w:rsidRDefault="00AE6A86" w:rsidP="00AE6A86"/>
    <w:p w14:paraId="1FF16C11" w14:textId="77777777" w:rsidR="00AE6A86" w:rsidRPr="00AE6A86" w:rsidRDefault="00AE6A86" w:rsidP="00AE6A86"/>
    <w:p w14:paraId="17FD4B39" w14:textId="77777777" w:rsidR="00AE6A86" w:rsidRPr="00AE6A86" w:rsidRDefault="00AE6A86" w:rsidP="00AE6A86"/>
    <w:p w14:paraId="6574B7C7" w14:textId="77777777" w:rsidR="00AE6A86" w:rsidRPr="00AE6A86" w:rsidRDefault="00AE6A86" w:rsidP="00AE6A86"/>
    <w:p w14:paraId="2E17FB29" w14:textId="77777777" w:rsidR="00AE6A86" w:rsidRPr="00AE6A86" w:rsidRDefault="00AE6A86" w:rsidP="00AE6A86"/>
    <w:p w14:paraId="22385E1D" w14:textId="1671B3E0" w:rsidR="00AE6A86" w:rsidRDefault="00AE6A86" w:rsidP="00AE6A86"/>
    <w:p w14:paraId="7202FFC3" w14:textId="2242D633" w:rsidR="00AE6A86" w:rsidRDefault="00AE6A86" w:rsidP="00AE6A86">
      <w:r>
        <w:rPr>
          <w:noProof/>
          <w:lang w:eastAsia="en-AU"/>
        </w:rPr>
        <w:drawing>
          <wp:inline distT="0" distB="0" distL="0" distR="0" wp14:anchorId="2BA4C6A5" wp14:editId="10BA0D48">
            <wp:extent cx="646430" cy="646430"/>
            <wp:effectExtent l="0" t="0" r="1270" b="1270"/>
            <wp:docPr id="10" name="Picture 10" descr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Draw a picture of who keeps you safe while cr</w:t>
      </w:r>
      <w:r w:rsidR="00F67555">
        <w:t>ossing the road and how.</w:t>
      </w:r>
    </w:p>
    <w:p w14:paraId="00F9CF44" w14:textId="0C95AF30" w:rsidR="002E2C58" w:rsidRDefault="00AE6A86" w:rsidP="002C2F0B">
      <w:r>
        <w:t xml:space="preserve"> _____________________________ helps keep me safe while crossing the road by</w:t>
      </w:r>
    </w:p>
    <w:p w14:paraId="7CF93CF2" w14:textId="4A3351B4" w:rsidR="002E2C58" w:rsidRDefault="002E2C58">
      <w:r>
        <w:br w:type="page"/>
      </w:r>
    </w:p>
    <w:p w14:paraId="6E322BC9" w14:textId="72741383" w:rsidR="002E2C58" w:rsidRDefault="002E2C58" w:rsidP="002C2F0B">
      <w:r>
        <w:lastRenderedPageBreak/>
        <w:t>2.6</w:t>
      </w:r>
      <w:r>
        <w:rPr>
          <w:noProof/>
          <w:lang w:eastAsia="en-AU"/>
        </w:rPr>
        <w:drawing>
          <wp:inline distT="0" distB="0" distL="0" distR="0" wp14:anchorId="14834E41" wp14:editId="7017DB58">
            <wp:extent cx="640080" cy="640080"/>
            <wp:effectExtent l="0" t="0" r="7620" b="7620"/>
            <wp:docPr id="14" name="Picture 14" descr="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Discuss with your teacher or parent/caregiver how you can seek (ask) for help when feeling unsafe. For example call 000 in an emergency</w:t>
      </w:r>
    </w:p>
    <w:p w14:paraId="36AEBD2B" w14:textId="009DA8A7" w:rsidR="002C2F0B" w:rsidRDefault="002E2C58" w:rsidP="002C2F0B">
      <w:r>
        <w:t>2.7</w:t>
      </w:r>
      <w:r w:rsidR="002C2F0B">
        <w:rPr>
          <w:noProof/>
          <w:lang w:eastAsia="en-AU"/>
        </w:rPr>
        <w:drawing>
          <wp:inline distT="0" distB="0" distL="0" distR="0" wp14:anchorId="58D7A3B0" wp14:editId="123159D4">
            <wp:extent cx="646430" cy="646430"/>
            <wp:effectExtent l="0" t="0" r="1270" b="1270"/>
            <wp:docPr id="13" name="Picture 13" descr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2F0B">
        <w:t xml:space="preserve">Draw an arrow from each scenario to match how you would seek help.  </w:t>
      </w:r>
    </w:p>
    <w:tbl>
      <w:tblPr>
        <w:tblStyle w:val="Tableheader"/>
        <w:tblW w:w="9528" w:type="dxa"/>
        <w:tblInd w:w="-60" w:type="dxa"/>
        <w:tblLook w:val="0420" w:firstRow="1" w:lastRow="0" w:firstColumn="0" w:lastColumn="0" w:noHBand="0" w:noVBand="1"/>
        <w:tblCaption w:val="Identifying safe places to play "/>
        <w:tblDescription w:val="Table for students response "/>
      </w:tblPr>
      <w:tblGrid>
        <w:gridCol w:w="3716"/>
        <w:gridCol w:w="1984"/>
        <w:gridCol w:w="3828"/>
      </w:tblGrid>
      <w:tr w:rsidR="002C2F0B" w14:paraId="7B457257" w14:textId="77777777" w:rsidTr="002C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3716" w:type="dxa"/>
            <w:vAlign w:val="top"/>
          </w:tcPr>
          <w:p w14:paraId="42DE82C3" w14:textId="636CEDEF" w:rsidR="002C2F0B" w:rsidRDefault="002C2F0B" w:rsidP="00E1783A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Scenario </w:t>
            </w:r>
          </w:p>
        </w:tc>
        <w:tc>
          <w:tcPr>
            <w:tcW w:w="1984" w:type="dxa"/>
          </w:tcPr>
          <w:p w14:paraId="53F5FC1E" w14:textId="1F595128" w:rsidR="002C2F0B" w:rsidRPr="71BB025F" w:rsidRDefault="00F67555" w:rsidP="00E1783A">
            <w:pPr>
              <w:rPr>
                <w:lang w:eastAsia="zh-CN"/>
              </w:rPr>
            </w:pPr>
            <w:r>
              <w:rPr>
                <w:lang w:eastAsia="zh-CN"/>
              </w:rPr>
              <w:t>Arrow</w:t>
            </w:r>
          </w:p>
        </w:tc>
        <w:tc>
          <w:tcPr>
            <w:tcW w:w="3828" w:type="dxa"/>
          </w:tcPr>
          <w:p w14:paraId="6D4B4290" w14:textId="66108F69" w:rsidR="002C2F0B" w:rsidRPr="71BB025F" w:rsidRDefault="00602071" w:rsidP="00E1783A">
            <w:pPr>
              <w:rPr>
                <w:lang w:eastAsia="zh-CN"/>
              </w:rPr>
            </w:pPr>
            <w:r>
              <w:rPr>
                <w:lang w:eastAsia="zh-CN"/>
              </w:rPr>
              <w:t>Ways of seeking help</w:t>
            </w:r>
            <w:r w:rsidR="002C2F0B">
              <w:rPr>
                <w:lang w:eastAsia="zh-CN"/>
              </w:rPr>
              <w:t xml:space="preserve"> </w:t>
            </w:r>
          </w:p>
        </w:tc>
      </w:tr>
      <w:tr w:rsidR="000C7E37" w14:paraId="52DFA1B3" w14:textId="77777777" w:rsidTr="002C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tcW w:w="3716" w:type="dxa"/>
            <w:shd w:val="clear" w:color="auto" w:fill="FFFFFF" w:themeFill="background1"/>
            <w:vAlign w:val="top"/>
          </w:tcPr>
          <w:p w14:paraId="32406054" w14:textId="1B78ACF4" w:rsidR="000C7E37" w:rsidRDefault="000C7E37" w:rsidP="00E1783A">
            <w:bookmarkStart w:id="0" w:name="_GoBack" w:colFirst="1" w:colLast="1"/>
            <w:r>
              <w:t xml:space="preserve">You are playing at the park with your friends and you can no longer find you parent/caregiver.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0FEE4A3D" w14:textId="77777777" w:rsidR="000C7E37" w:rsidRDefault="000C7E37" w:rsidP="00E1783A"/>
        </w:tc>
        <w:tc>
          <w:tcPr>
            <w:tcW w:w="3828" w:type="dxa"/>
            <w:shd w:val="clear" w:color="auto" w:fill="FFFFFF" w:themeFill="background1"/>
            <w:vAlign w:val="top"/>
          </w:tcPr>
          <w:p w14:paraId="6ABC3F92" w14:textId="2FEDF60D" w:rsidR="000C7E37" w:rsidRDefault="000C7E37" w:rsidP="00E1783A">
            <w:r>
              <w:t xml:space="preserve">Use a phone to call 000 for an Ambulance </w:t>
            </w:r>
          </w:p>
        </w:tc>
      </w:tr>
      <w:bookmarkEnd w:id="0"/>
      <w:tr w:rsidR="000C7E37" w14:paraId="220983AB" w14:textId="77777777" w:rsidTr="002C2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tcW w:w="3716" w:type="dxa"/>
            <w:shd w:val="clear" w:color="auto" w:fill="FFFFFF" w:themeFill="background1"/>
            <w:vAlign w:val="top"/>
          </w:tcPr>
          <w:p w14:paraId="70FDC6F7" w14:textId="2CE5FA26" w:rsidR="000C7E37" w:rsidRDefault="000C7E37" w:rsidP="00E1783A">
            <w:r>
              <w:t xml:space="preserve">While playing in the front yard some older boys you don’t know ask you to come and play footy. 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52C6EE69" w14:textId="77777777" w:rsidR="000C7E37" w:rsidRDefault="000C7E37" w:rsidP="00E1783A"/>
        </w:tc>
        <w:tc>
          <w:tcPr>
            <w:tcW w:w="3828" w:type="dxa"/>
            <w:shd w:val="clear" w:color="auto" w:fill="FFFFFF" w:themeFill="background1"/>
            <w:vAlign w:val="top"/>
          </w:tcPr>
          <w:p w14:paraId="34B51593" w14:textId="09EC394B" w:rsidR="000C7E37" w:rsidRDefault="000C7E37" w:rsidP="00E1783A">
            <w:r>
              <w:t xml:space="preserve">Ask a teacher to come and help </w:t>
            </w:r>
          </w:p>
        </w:tc>
      </w:tr>
      <w:tr w:rsidR="000C7E37" w14:paraId="7C8A1355" w14:textId="77777777" w:rsidTr="002C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tcW w:w="3716" w:type="dxa"/>
            <w:shd w:val="clear" w:color="auto" w:fill="FFFFFF" w:themeFill="background1"/>
            <w:vAlign w:val="top"/>
          </w:tcPr>
          <w:p w14:paraId="684B2BD0" w14:textId="3529C7A7" w:rsidR="000C7E37" w:rsidRDefault="000C7E37" w:rsidP="00E1783A">
            <w:r>
              <w:t xml:space="preserve">Parent/caregiver falls off the ladder while fixing the roof. You can’t wake him and no one else is at home.  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56538164" w14:textId="77777777" w:rsidR="000C7E37" w:rsidRDefault="000C7E37" w:rsidP="00E1783A"/>
        </w:tc>
        <w:tc>
          <w:tcPr>
            <w:tcW w:w="3828" w:type="dxa"/>
            <w:shd w:val="clear" w:color="auto" w:fill="FFFFFF" w:themeFill="background1"/>
            <w:vAlign w:val="top"/>
          </w:tcPr>
          <w:p w14:paraId="26DCB7F6" w14:textId="14589A9A" w:rsidR="000C7E37" w:rsidRDefault="000C7E37" w:rsidP="00E1783A">
            <w:r>
              <w:t xml:space="preserve">Use No Go Tell – tell the person no, go away from them, tell a trusted adult. </w:t>
            </w:r>
          </w:p>
        </w:tc>
      </w:tr>
      <w:tr w:rsidR="000C7E37" w14:paraId="485C7081" w14:textId="77777777" w:rsidTr="002C2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"/>
        </w:trPr>
        <w:tc>
          <w:tcPr>
            <w:tcW w:w="3716" w:type="dxa"/>
            <w:tcBorders>
              <w:bottom w:val="single" w:sz="12" w:space="0" w:color="auto"/>
            </w:tcBorders>
            <w:shd w:val="clear" w:color="auto" w:fill="FFFFFF" w:themeFill="background1"/>
            <w:vAlign w:val="top"/>
          </w:tcPr>
          <w:p w14:paraId="35E8324D" w14:textId="32F825A2" w:rsidR="000C7E37" w:rsidRDefault="000C7E37" w:rsidP="00E1783A">
            <w:r>
              <w:t xml:space="preserve">While playing on the play equipment at school you notice some metal sticking out of the ground. 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27DE9681" w14:textId="77777777" w:rsidR="000C7E37" w:rsidRDefault="000C7E37" w:rsidP="00E1783A"/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FFFFFF" w:themeFill="background1"/>
            <w:vAlign w:val="top"/>
          </w:tcPr>
          <w:p w14:paraId="2140A73C" w14:textId="636B33C7" w:rsidR="000C7E37" w:rsidRDefault="000C7E37" w:rsidP="00E1783A">
            <w:r>
              <w:t xml:space="preserve">Ask a friend for help </w:t>
            </w:r>
          </w:p>
        </w:tc>
      </w:tr>
    </w:tbl>
    <w:p w14:paraId="3700981C" w14:textId="2D67B299" w:rsidR="002C2F0B" w:rsidRDefault="002C2F0B" w:rsidP="002C2F0B"/>
    <w:p w14:paraId="09D1AFEC" w14:textId="01520236" w:rsidR="00E36538" w:rsidRDefault="002E2C58" w:rsidP="00857E46">
      <w:pPr>
        <w:pStyle w:val="Date"/>
        <w:spacing w:line="400" w:lineRule="atLeast"/>
        <w:ind w:left="0"/>
      </w:pPr>
      <w:r>
        <w:t>2.8</w:t>
      </w:r>
      <w:r w:rsidR="00FA18FC">
        <w:rPr>
          <w:noProof/>
          <w:lang w:eastAsia="en-AU"/>
        </w:rPr>
        <w:drawing>
          <wp:inline distT="0" distB="0" distL="0" distR="0" wp14:anchorId="33A54616" wp14:editId="667E8BE3">
            <wp:extent cx="640081" cy="640081"/>
            <wp:effectExtent l="0" t="0" r="7620" b="7620"/>
            <wp:docPr id="8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538" w:rsidRPr="00E36538">
        <w:t xml:space="preserve"> </w:t>
      </w:r>
      <w:r w:rsidR="00E36538">
        <w:t>Tick or colour the box that best suits your answer</w:t>
      </w:r>
    </w:p>
    <w:p w14:paraId="4C56B777" w14:textId="77777777" w:rsidR="00E36538" w:rsidRDefault="00E36538" w:rsidP="00E36538">
      <w:pPr>
        <w:pStyle w:val="Date"/>
        <w:spacing w:line="400" w:lineRule="atLeast"/>
        <w:ind w:left="0"/>
      </w:pPr>
      <w:r>
        <w:t>Self-reflection</w:t>
      </w:r>
    </w:p>
    <w:tbl>
      <w:tblPr>
        <w:tblStyle w:val="Tableheader1"/>
        <w:tblW w:w="0" w:type="auto"/>
        <w:tblInd w:w="-60" w:type="dxa"/>
        <w:tblLook w:val="0420" w:firstRow="1" w:lastRow="0" w:firstColumn="0" w:lastColumn="0" w:noHBand="0" w:noVBand="1"/>
        <w:tblCaption w:val="Self reflection"/>
        <w:tblDescription w:val="Table for student responses"/>
      </w:tblPr>
      <w:tblGrid>
        <w:gridCol w:w="2298"/>
        <w:gridCol w:w="2607"/>
        <w:gridCol w:w="2383"/>
        <w:gridCol w:w="2344"/>
      </w:tblGrid>
      <w:tr w:rsidR="00FA18FC" w:rsidRPr="00205B3C" w14:paraId="63DAD0EF" w14:textId="77777777" w:rsidTr="0085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2298" w:type="dxa"/>
          </w:tcPr>
          <w:p w14:paraId="4F6481AF" w14:textId="77777777" w:rsidR="00FA18FC" w:rsidRPr="00205B3C" w:rsidRDefault="00FA18FC" w:rsidP="00857E46">
            <w:pPr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br w:type="page"/>
            </w:r>
            <w:r w:rsidRPr="00205B3C">
              <w:rPr>
                <w:lang w:eastAsia="zh-CN"/>
              </w:rPr>
              <w:t>Success criteria</w:t>
            </w:r>
          </w:p>
        </w:tc>
        <w:tc>
          <w:tcPr>
            <w:tcW w:w="2607" w:type="dxa"/>
          </w:tcPr>
          <w:p w14:paraId="10A53D63" w14:textId="77777777" w:rsidR="00FA18FC" w:rsidRPr="00205B3C" w:rsidRDefault="00FA18FC" w:rsidP="00857E46">
            <w:pPr>
              <w:rPr>
                <w:lang w:eastAsia="zh-CN"/>
              </w:rPr>
            </w:pPr>
            <w:r w:rsidRPr="00205B3C">
              <w:rPr>
                <w:lang w:eastAsia="zh-CN"/>
              </w:rPr>
              <w:t>I need help to learn to</w:t>
            </w:r>
          </w:p>
        </w:tc>
        <w:tc>
          <w:tcPr>
            <w:tcW w:w="2383" w:type="dxa"/>
          </w:tcPr>
          <w:p w14:paraId="1BDBBA81" w14:textId="77777777" w:rsidR="00FA18FC" w:rsidRPr="00205B3C" w:rsidRDefault="00FA18FC" w:rsidP="00857E46">
            <w:pPr>
              <w:widowControl/>
              <w:spacing w:after="0" w:line="276" w:lineRule="auto"/>
              <w:ind w:left="368" w:hanging="368"/>
              <w:textboxTightWrap w:val="none"/>
              <w:rPr>
                <w:lang w:eastAsia="zh-CN"/>
              </w:rPr>
            </w:pPr>
            <w:r w:rsidRPr="00205B3C">
              <w:rPr>
                <w:lang w:eastAsia="zh-CN"/>
              </w:rPr>
              <w:t>I am still learning to</w:t>
            </w:r>
          </w:p>
        </w:tc>
        <w:tc>
          <w:tcPr>
            <w:tcW w:w="2344" w:type="dxa"/>
          </w:tcPr>
          <w:p w14:paraId="154DC713" w14:textId="77777777" w:rsidR="00FA18FC" w:rsidRPr="00205B3C" w:rsidRDefault="00FA18FC" w:rsidP="00857E46">
            <w:pPr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 w:rsidRPr="00205B3C">
              <w:rPr>
                <w:lang w:eastAsia="zh-CN"/>
              </w:rPr>
              <w:t>I have learned to</w:t>
            </w:r>
          </w:p>
        </w:tc>
      </w:tr>
      <w:tr w:rsidR="00FA18FC" w:rsidRPr="00205B3C" w14:paraId="37B41BDA" w14:textId="77777777" w:rsidTr="0085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98" w:type="dxa"/>
            <w:vAlign w:val="center"/>
          </w:tcPr>
          <w:p w14:paraId="5C8E4108" w14:textId="751AE0CA" w:rsidR="00FA18FC" w:rsidRPr="00205B3C" w:rsidRDefault="00E36538" w:rsidP="00857E46">
            <w:pPr>
              <w:widowControl/>
              <w:spacing w:after="0" w:line="276" w:lineRule="auto"/>
              <w:ind w:left="67"/>
            </w:pPr>
            <w:r>
              <w:t>Identify people who help keep me safe</w:t>
            </w:r>
          </w:p>
        </w:tc>
        <w:tc>
          <w:tcPr>
            <w:tcW w:w="2607" w:type="dxa"/>
          </w:tcPr>
          <w:p w14:paraId="5861B270" w14:textId="77777777" w:rsidR="00FA18FC" w:rsidRPr="00205B3C" w:rsidRDefault="00FA18FC" w:rsidP="00857E46"/>
        </w:tc>
        <w:tc>
          <w:tcPr>
            <w:tcW w:w="2383" w:type="dxa"/>
          </w:tcPr>
          <w:p w14:paraId="3707470F" w14:textId="77777777" w:rsidR="00FA18FC" w:rsidRPr="00205B3C" w:rsidRDefault="00FA18FC" w:rsidP="00857E46">
            <w:pPr>
              <w:widowControl/>
              <w:spacing w:after="0" w:line="276" w:lineRule="auto"/>
            </w:pPr>
          </w:p>
        </w:tc>
        <w:tc>
          <w:tcPr>
            <w:tcW w:w="2344" w:type="dxa"/>
          </w:tcPr>
          <w:p w14:paraId="2D3DD228" w14:textId="77777777" w:rsidR="00FA18FC" w:rsidRPr="00205B3C" w:rsidRDefault="00FA18FC" w:rsidP="00857E46">
            <w:pPr>
              <w:widowControl/>
              <w:spacing w:after="0" w:line="276" w:lineRule="auto"/>
            </w:pPr>
          </w:p>
        </w:tc>
      </w:tr>
      <w:tr w:rsidR="00FA18FC" w:rsidRPr="00205B3C" w14:paraId="192ECE19" w14:textId="77777777" w:rsidTr="00857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2298" w:type="dxa"/>
          </w:tcPr>
          <w:p w14:paraId="139D5370" w14:textId="3CECF6CE" w:rsidR="00FA18FC" w:rsidRPr="00205B3C" w:rsidRDefault="00E36538" w:rsidP="00857E46">
            <w:pPr>
              <w:widowControl/>
              <w:spacing w:after="0" w:line="276" w:lineRule="auto"/>
              <w:ind w:left="67" w:hanging="18"/>
            </w:pPr>
            <w:r>
              <w:t>Identify ways of seeking help when feeling unsafe</w:t>
            </w:r>
          </w:p>
        </w:tc>
        <w:tc>
          <w:tcPr>
            <w:tcW w:w="2607" w:type="dxa"/>
          </w:tcPr>
          <w:p w14:paraId="1596AFFB" w14:textId="77777777" w:rsidR="00FA18FC" w:rsidRPr="00205B3C" w:rsidRDefault="00FA18FC" w:rsidP="00857E46">
            <w:pPr>
              <w:ind w:left="652" w:hanging="368"/>
            </w:pPr>
          </w:p>
        </w:tc>
        <w:tc>
          <w:tcPr>
            <w:tcW w:w="2383" w:type="dxa"/>
          </w:tcPr>
          <w:p w14:paraId="50E9DDD0" w14:textId="77777777" w:rsidR="00FA18FC" w:rsidRPr="00205B3C" w:rsidRDefault="00FA18FC" w:rsidP="00857E46">
            <w:pPr>
              <w:widowControl/>
              <w:spacing w:after="0" w:line="276" w:lineRule="auto"/>
              <w:ind w:left="652" w:hanging="368"/>
            </w:pPr>
          </w:p>
        </w:tc>
        <w:tc>
          <w:tcPr>
            <w:tcW w:w="2344" w:type="dxa"/>
          </w:tcPr>
          <w:p w14:paraId="36EF6628" w14:textId="77777777" w:rsidR="00FA18FC" w:rsidRPr="00205B3C" w:rsidRDefault="00FA18FC" w:rsidP="00857E46">
            <w:pPr>
              <w:widowControl/>
              <w:spacing w:after="0" w:line="276" w:lineRule="auto"/>
              <w:ind w:left="652" w:hanging="368"/>
            </w:pPr>
          </w:p>
        </w:tc>
      </w:tr>
    </w:tbl>
    <w:p w14:paraId="7E3B54CC" w14:textId="77777777" w:rsidR="00FA18FC" w:rsidRPr="002C2F0B" w:rsidRDefault="00FA18FC" w:rsidP="002C2F0B"/>
    <w:sectPr w:rsidR="00FA18FC" w:rsidRPr="002C2F0B" w:rsidSect="000F0123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B5E4" w14:textId="77777777" w:rsidR="00BF39D8" w:rsidRDefault="00BF39D8" w:rsidP="00191F45">
      <w:r>
        <w:separator/>
      </w:r>
    </w:p>
    <w:p w14:paraId="001ABCFB" w14:textId="77777777" w:rsidR="00BF39D8" w:rsidRDefault="00BF39D8"/>
    <w:p w14:paraId="1CD091CC" w14:textId="77777777" w:rsidR="00BF39D8" w:rsidRDefault="00BF39D8"/>
    <w:p w14:paraId="087603D3" w14:textId="77777777" w:rsidR="00BF39D8" w:rsidRDefault="00BF39D8"/>
  </w:endnote>
  <w:endnote w:type="continuationSeparator" w:id="0">
    <w:p w14:paraId="0FDDCCAC" w14:textId="77777777" w:rsidR="00BF39D8" w:rsidRDefault="00BF39D8" w:rsidP="00191F45">
      <w:r>
        <w:continuationSeparator/>
      </w:r>
    </w:p>
    <w:p w14:paraId="4B01A22C" w14:textId="77777777" w:rsidR="00BF39D8" w:rsidRDefault="00BF39D8"/>
    <w:p w14:paraId="18B75AF6" w14:textId="77777777" w:rsidR="00BF39D8" w:rsidRDefault="00BF39D8"/>
    <w:p w14:paraId="4D295533" w14:textId="77777777" w:rsidR="00BF39D8" w:rsidRDefault="00BF39D8"/>
  </w:endnote>
  <w:endnote w:type="continuationNotice" w:id="1">
    <w:p w14:paraId="021ED7AF" w14:textId="77777777" w:rsidR="00BF39D8" w:rsidRDefault="00BF39D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38CE6D1C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50419">
      <w:rPr>
        <w:noProof/>
      </w:rPr>
      <w:t>8</w:t>
    </w:r>
    <w:r w:rsidRPr="002810D3">
      <w:fldChar w:fldCharType="end"/>
    </w:r>
    <w:r w:rsidRPr="002810D3">
      <w:tab/>
    </w:r>
    <w:r w:rsidR="00A43DC9">
      <w:t xml:space="preserve">PDHPE </w:t>
    </w:r>
    <w:r w:rsidR="000F0123">
      <w:t>ES1</w:t>
    </w:r>
    <w:r w:rsidR="004B579F">
      <w:t xml:space="preserve"> -</w:t>
    </w:r>
    <w:r w:rsidR="00087918">
      <w:t xml:space="preserve"> How can</w:t>
    </w:r>
    <w:r w:rsidR="00462F25">
      <w:t xml:space="preserve"> I keep myself and others safe</w:t>
    </w:r>
    <w:r w:rsidR="002F13DE">
      <w:t>?</w:t>
    </w:r>
    <w:r w:rsidR="000F0123">
      <w:t xml:space="preserve"> Student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32BF28C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50419">
      <w:rPr>
        <w:noProof/>
      </w:rPr>
      <w:t>May-20</w:t>
    </w:r>
    <w:r w:rsidRPr="002810D3">
      <w:fldChar w:fldCharType="end"/>
    </w:r>
    <w:r w:rsidR="00F67555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50419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23BA8F0B" w:rsidP="00493120">
    <w:pPr>
      <w:pStyle w:val="Logo"/>
    </w:pPr>
    <w:r w:rsidRPr="7EFEC536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9FE0" w14:textId="77777777" w:rsidR="00BF39D8" w:rsidRDefault="00BF39D8" w:rsidP="00191F45">
      <w:r>
        <w:separator/>
      </w:r>
    </w:p>
    <w:p w14:paraId="5D0527FE" w14:textId="77777777" w:rsidR="00BF39D8" w:rsidRDefault="00BF39D8"/>
    <w:p w14:paraId="29DC3063" w14:textId="77777777" w:rsidR="00BF39D8" w:rsidRDefault="00BF39D8"/>
    <w:p w14:paraId="7F391C21" w14:textId="77777777" w:rsidR="00BF39D8" w:rsidRDefault="00BF39D8"/>
  </w:footnote>
  <w:footnote w:type="continuationSeparator" w:id="0">
    <w:p w14:paraId="0B61570D" w14:textId="77777777" w:rsidR="00BF39D8" w:rsidRDefault="00BF39D8" w:rsidP="00191F45">
      <w:r>
        <w:continuationSeparator/>
      </w:r>
    </w:p>
    <w:p w14:paraId="3055508F" w14:textId="77777777" w:rsidR="00BF39D8" w:rsidRDefault="00BF39D8"/>
    <w:p w14:paraId="540058B0" w14:textId="77777777" w:rsidR="00BF39D8" w:rsidRDefault="00BF39D8"/>
    <w:p w14:paraId="2C573081" w14:textId="77777777" w:rsidR="00BF39D8" w:rsidRDefault="00BF39D8"/>
  </w:footnote>
  <w:footnote w:type="continuationNotice" w:id="1">
    <w:p w14:paraId="39D684FB" w14:textId="77777777" w:rsidR="00BF39D8" w:rsidRDefault="00BF39D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C93"/>
    <w:multiLevelType w:val="hybridMultilevel"/>
    <w:tmpl w:val="5DD0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372B5"/>
    <w:multiLevelType w:val="hybridMultilevel"/>
    <w:tmpl w:val="C3FC231A"/>
    <w:lvl w:ilvl="0" w:tplc="03D42CF0">
      <w:start w:val="1"/>
      <w:numFmt w:val="decimal"/>
      <w:lvlText w:val="%1."/>
      <w:lvlJc w:val="left"/>
      <w:pPr>
        <w:ind w:left="720" w:hanging="360"/>
      </w:pPr>
    </w:lvl>
    <w:lvl w:ilvl="1" w:tplc="7A4C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A9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21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0F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8B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CE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89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08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7ED5"/>
    <w:multiLevelType w:val="hybridMultilevel"/>
    <w:tmpl w:val="13C03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864A786">
      <w:start w:val="1"/>
      <w:numFmt w:val="lowerLetter"/>
      <w:lvlText w:val="%2."/>
      <w:lvlJc w:val="left"/>
      <w:pPr>
        <w:ind w:left="1440" w:hanging="360"/>
      </w:pPr>
    </w:lvl>
    <w:lvl w:ilvl="2" w:tplc="306E72FC">
      <w:start w:val="1"/>
      <w:numFmt w:val="lowerRoman"/>
      <w:lvlText w:val="%3."/>
      <w:lvlJc w:val="right"/>
      <w:pPr>
        <w:ind w:left="2160" w:hanging="180"/>
      </w:pPr>
    </w:lvl>
    <w:lvl w:ilvl="3" w:tplc="C3320FE6">
      <w:start w:val="1"/>
      <w:numFmt w:val="decimal"/>
      <w:lvlText w:val="%4."/>
      <w:lvlJc w:val="left"/>
      <w:pPr>
        <w:ind w:left="2880" w:hanging="360"/>
      </w:pPr>
    </w:lvl>
    <w:lvl w:ilvl="4" w:tplc="6A081A2A">
      <w:start w:val="1"/>
      <w:numFmt w:val="lowerLetter"/>
      <w:lvlText w:val="%5."/>
      <w:lvlJc w:val="left"/>
      <w:pPr>
        <w:ind w:left="3600" w:hanging="360"/>
      </w:pPr>
    </w:lvl>
    <w:lvl w:ilvl="5" w:tplc="40624430">
      <w:start w:val="1"/>
      <w:numFmt w:val="lowerRoman"/>
      <w:lvlText w:val="%6."/>
      <w:lvlJc w:val="right"/>
      <w:pPr>
        <w:ind w:left="4320" w:hanging="180"/>
      </w:pPr>
    </w:lvl>
    <w:lvl w:ilvl="6" w:tplc="6F188396">
      <w:start w:val="1"/>
      <w:numFmt w:val="decimal"/>
      <w:lvlText w:val="%7."/>
      <w:lvlJc w:val="left"/>
      <w:pPr>
        <w:ind w:left="5040" w:hanging="360"/>
      </w:pPr>
    </w:lvl>
    <w:lvl w:ilvl="7" w:tplc="B2806CC4">
      <w:start w:val="1"/>
      <w:numFmt w:val="lowerLetter"/>
      <w:lvlText w:val="%8."/>
      <w:lvlJc w:val="left"/>
      <w:pPr>
        <w:ind w:left="5760" w:hanging="360"/>
      </w:pPr>
    </w:lvl>
    <w:lvl w:ilvl="8" w:tplc="2F4029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AF9"/>
    <w:multiLevelType w:val="hybridMultilevel"/>
    <w:tmpl w:val="E1727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28CC3AE">
      <w:start w:val="1"/>
      <w:numFmt w:val="lowerLetter"/>
      <w:lvlText w:val="%2."/>
      <w:lvlJc w:val="left"/>
      <w:pPr>
        <w:ind w:left="1440" w:hanging="360"/>
      </w:pPr>
    </w:lvl>
    <w:lvl w:ilvl="2" w:tplc="72245174">
      <w:start w:val="1"/>
      <w:numFmt w:val="lowerRoman"/>
      <w:lvlText w:val="%3."/>
      <w:lvlJc w:val="right"/>
      <w:pPr>
        <w:ind w:left="2160" w:hanging="180"/>
      </w:pPr>
    </w:lvl>
    <w:lvl w:ilvl="3" w:tplc="312023C2">
      <w:start w:val="1"/>
      <w:numFmt w:val="decimal"/>
      <w:lvlText w:val="%4."/>
      <w:lvlJc w:val="left"/>
      <w:pPr>
        <w:ind w:left="2880" w:hanging="360"/>
      </w:pPr>
    </w:lvl>
    <w:lvl w:ilvl="4" w:tplc="1564FADE">
      <w:start w:val="1"/>
      <w:numFmt w:val="lowerLetter"/>
      <w:lvlText w:val="%5."/>
      <w:lvlJc w:val="left"/>
      <w:pPr>
        <w:ind w:left="3600" w:hanging="360"/>
      </w:pPr>
    </w:lvl>
    <w:lvl w:ilvl="5" w:tplc="99362B18">
      <w:start w:val="1"/>
      <w:numFmt w:val="lowerRoman"/>
      <w:lvlText w:val="%6."/>
      <w:lvlJc w:val="right"/>
      <w:pPr>
        <w:ind w:left="4320" w:hanging="180"/>
      </w:pPr>
    </w:lvl>
    <w:lvl w:ilvl="6" w:tplc="A120E55E">
      <w:start w:val="1"/>
      <w:numFmt w:val="decimal"/>
      <w:lvlText w:val="%7."/>
      <w:lvlJc w:val="left"/>
      <w:pPr>
        <w:ind w:left="5040" w:hanging="360"/>
      </w:pPr>
    </w:lvl>
    <w:lvl w:ilvl="7" w:tplc="08B0AC0A">
      <w:start w:val="1"/>
      <w:numFmt w:val="lowerLetter"/>
      <w:lvlText w:val="%8."/>
      <w:lvlJc w:val="left"/>
      <w:pPr>
        <w:ind w:left="5760" w:hanging="360"/>
      </w:pPr>
    </w:lvl>
    <w:lvl w:ilvl="8" w:tplc="75E69B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196"/>
    <w:multiLevelType w:val="hybridMultilevel"/>
    <w:tmpl w:val="5C5EFCE8"/>
    <w:lvl w:ilvl="0" w:tplc="D6F86B26">
      <w:start w:val="1"/>
      <w:numFmt w:val="decimal"/>
      <w:lvlText w:val="%1."/>
      <w:lvlJc w:val="left"/>
      <w:pPr>
        <w:ind w:left="720" w:hanging="360"/>
      </w:pPr>
    </w:lvl>
    <w:lvl w:ilvl="1" w:tplc="1C72A83A">
      <w:start w:val="1"/>
      <w:numFmt w:val="lowerLetter"/>
      <w:lvlText w:val="%2."/>
      <w:lvlJc w:val="left"/>
      <w:pPr>
        <w:ind w:left="1440" w:hanging="360"/>
      </w:pPr>
    </w:lvl>
    <w:lvl w:ilvl="2" w:tplc="43206D52">
      <w:start w:val="1"/>
      <w:numFmt w:val="lowerRoman"/>
      <w:lvlText w:val="%3."/>
      <w:lvlJc w:val="right"/>
      <w:pPr>
        <w:ind w:left="2160" w:hanging="180"/>
      </w:pPr>
    </w:lvl>
    <w:lvl w:ilvl="3" w:tplc="5A644772">
      <w:start w:val="1"/>
      <w:numFmt w:val="decimal"/>
      <w:lvlText w:val="%4."/>
      <w:lvlJc w:val="left"/>
      <w:pPr>
        <w:ind w:left="2880" w:hanging="360"/>
      </w:pPr>
    </w:lvl>
    <w:lvl w:ilvl="4" w:tplc="47AABD68">
      <w:start w:val="1"/>
      <w:numFmt w:val="lowerLetter"/>
      <w:lvlText w:val="%5."/>
      <w:lvlJc w:val="left"/>
      <w:pPr>
        <w:ind w:left="3600" w:hanging="360"/>
      </w:pPr>
    </w:lvl>
    <w:lvl w:ilvl="5" w:tplc="F1DE5FD4">
      <w:start w:val="1"/>
      <w:numFmt w:val="lowerRoman"/>
      <w:lvlText w:val="%6."/>
      <w:lvlJc w:val="right"/>
      <w:pPr>
        <w:ind w:left="4320" w:hanging="180"/>
      </w:pPr>
    </w:lvl>
    <w:lvl w:ilvl="6" w:tplc="B0A0584E">
      <w:start w:val="1"/>
      <w:numFmt w:val="decimal"/>
      <w:lvlText w:val="%7."/>
      <w:lvlJc w:val="left"/>
      <w:pPr>
        <w:ind w:left="5040" w:hanging="360"/>
      </w:pPr>
    </w:lvl>
    <w:lvl w:ilvl="7" w:tplc="1B2A8452">
      <w:start w:val="1"/>
      <w:numFmt w:val="lowerLetter"/>
      <w:lvlText w:val="%8."/>
      <w:lvlJc w:val="left"/>
      <w:pPr>
        <w:ind w:left="5760" w:hanging="360"/>
      </w:pPr>
    </w:lvl>
    <w:lvl w:ilvl="8" w:tplc="C3148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C28"/>
    <w:multiLevelType w:val="hybridMultilevel"/>
    <w:tmpl w:val="B08C7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127C"/>
    <w:multiLevelType w:val="hybridMultilevel"/>
    <w:tmpl w:val="30C2D946"/>
    <w:lvl w:ilvl="0" w:tplc="0C090011">
      <w:start w:val="1"/>
      <w:numFmt w:val="decimal"/>
      <w:lvlText w:val="%1)"/>
      <w:lvlJc w:val="left"/>
      <w:pPr>
        <w:ind w:left="680" w:hanging="360"/>
      </w:p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54714A74"/>
    <w:multiLevelType w:val="hybridMultilevel"/>
    <w:tmpl w:val="DE447F36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0" w:hanging="360"/>
      </w:pPr>
    </w:lvl>
    <w:lvl w:ilvl="2" w:tplc="0C09001B" w:tentative="1">
      <w:start w:val="1"/>
      <w:numFmt w:val="lowerRoman"/>
      <w:lvlText w:val="%3."/>
      <w:lvlJc w:val="right"/>
      <w:pPr>
        <w:ind w:left="2560" w:hanging="180"/>
      </w:pPr>
    </w:lvl>
    <w:lvl w:ilvl="3" w:tplc="0C09000F" w:tentative="1">
      <w:start w:val="1"/>
      <w:numFmt w:val="decimal"/>
      <w:lvlText w:val="%4."/>
      <w:lvlJc w:val="left"/>
      <w:pPr>
        <w:ind w:left="3280" w:hanging="360"/>
      </w:pPr>
    </w:lvl>
    <w:lvl w:ilvl="4" w:tplc="0C090019" w:tentative="1">
      <w:start w:val="1"/>
      <w:numFmt w:val="lowerLetter"/>
      <w:lvlText w:val="%5."/>
      <w:lvlJc w:val="left"/>
      <w:pPr>
        <w:ind w:left="4000" w:hanging="360"/>
      </w:pPr>
    </w:lvl>
    <w:lvl w:ilvl="5" w:tplc="0C09001B" w:tentative="1">
      <w:start w:val="1"/>
      <w:numFmt w:val="lowerRoman"/>
      <w:lvlText w:val="%6."/>
      <w:lvlJc w:val="right"/>
      <w:pPr>
        <w:ind w:left="4720" w:hanging="180"/>
      </w:pPr>
    </w:lvl>
    <w:lvl w:ilvl="6" w:tplc="0C09000F" w:tentative="1">
      <w:start w:val="1"/>
      <w:numFmt w:val="decimal"/>
      <w:lvlText w:val="%7."/>
      <w:lvlJc w:val="left"/>
      <w:pPr>
        <w:ind w:left="5440" w:hanging="360"/>
      </w:pPr>
    </w:lvl>
    <w:lvl w:ilvl="7" w:tplc="0C090019" w:tentative="1">
      <w:start w:val="1"/>
      <w:numFmt w:val="lowerLetter"/>
      <w:lvlText w:val="%8."/>
      <w:lvlJc w:val="left"/>
      <w:pPr>
        <w:ind w:left="6160" w:hanging="360"/>
      </w:pPr>
    </w:lvl>
    <w:lvl w:ilvl="8" w:tplc="0C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02B29AC"/>
    <w:multiLevelType w:val="hybridMultilevel"/>
    <w:tmpl w:val="C82E370E"/>
    <w:lvl w:ilvl="0" w:tplc="798C5314">
      <w:start w:val="1"/>
      <w:numFmt w:val="decimal"/>
      <w:lvlText w:val="%1."/>
      <w:lvlJc w:val="left"/>
      <w:pPr>
        <w:ind w:left="720" w:hanging="360"/>
      </w:pPr>
    </w:lvl>
    <w:lvl w:ilvl="1" w:tplc="9EAA7F38">
      <w:start w:val="1"/>
      <w:numFmt w:val="lowerLetter"/>
      <w:lvlText w:val="%2."/>
      <w:lvlJc w:val="left"/>
      <w:pPr>
        <w:ind w:left="1440" w:hanging="360"/>
      </w:pPr>
    </w:lvl>
    <w:lvl w:ilvl="2" w:tplc="2C681236">
      <w:start w:val="1"/>
      <w:numFmt w:val="lowerRoman"/>
      <w:lvlText w:val="%3."/>
      <w:lvlJc w:val="right"/>
      <w:pPr>
        <w:ind w:left="2160" w:hanging="180"/>
      </w:pPr>
    </w:lvl>
    <w:lvl w:ilvl="3" w:tplc="F4D062CA">
      <w:start w:val="1"/>
      <w:numFmt w:val="decimal"/>
      <w:lvlText w:val="%4."/>
      <w:lvlJc w:val="left"/>
      <w:pPr>
        <w:ind w:left="2880" w:hanging="360"/>
      </w:pPr>
    </w:lvl>
    <w:lvl w:ilvl="4" w:tplc="350A500E">
      <w:start w:val="1"/>
      <w:numFmt w:val="lowerLetter"/>
      <w:lvlText w:val="%5."/>
      <w:lvlJc w:val="left"/>
      <w:pPr>
        <w:ind w:left="3600" w:hanging="360"/>
      </w:pPr>
    </w:lvl>
    <w:lvl w:ilvl="5" w:tplc="C38ED538">
      <w:start w:val="1"/>
      <w:numFmt w:val="lowerRoman"/>
      <w:lvlText w:val="%6."/>
      <w:lvlJc w:val="right"/>
      <w:pPr>
        <w:ind w:left="4320" w:hanging="180"/>
      </w:pPr>
    </w:lvl>
    <w:lvl w:ilvl="6" w:tplc="76ECC8EC">
      <w:start w:val="1"/>
      <w:numFmt w:val="decimal"/>
      <w:lvlText w:val="%7."/>
      <w:lvlJc w:val="left"/>
      <w:pPr>
        <w:ind w:left="5040" w:hanging="360"/>
      </w:pPr>
    </w:lvl>
    <w:lvl w:ilvl="7" w:tplc="790ADFC2">
      <w:start w:val="1"/>
      <w:numFmt w:val="lowerLetter"/>
      <w:lvlText w:val="%8."/>
      <w:lvlJc w:val="left"/>
      <w:pPr>
        <w:ind w:left="5760" w:hanging="360"/>
      </w:pPr>
    </w:lvl>
    <w:lvl w:ilvl="8" w:tplc="A9604E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4B1144D"/>
    <w:multiLevelType w:val="hybridMultilevel"/>
    <w:tmpl w:val="495E2E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132"/>
    <w:multiLevelType w:val="hybridMultilevel"/>
    <w:tmpl w:val="82E6496E"/>
    <w:lvl w:ilvl="0" w:tplc="64E05EAA">
      <w:start w:val="1"/>
      <w:numFmt w:val="decimal"/>
      <w:lvlText w:val="%1."/>
      <w:lvlJc w:val="left"/>
      <w:pPr>
        <w:ind w:left="720" w:hanging="360"/>
      </w:pPr>
    </w:lvl>
    <w:lvl w:ilvl="1" w:tplc="2B62D1BC">
      <w:start w:val="1"/>
      <w:numFmt w:val="lowerLetter"/>
      <w:lvlText w:val="%2."/>
      <w:lvlJc w:val="left"/>
      <w:pPr>
        <w:ind w:left="1440" w:hanging="360"/>
      </w:pPr>
    </w:lvl>
    <w:lvl w:ilvl="2" w:tplc="BB80C612">
      <w:start w:val="1"/>
      <w:numFmt w:val="lowerRoman"/>
      <w:lvlText w:val="%3."/>
      <w:lvlJc w:val="right"/>
      <w:pPr>
        <w:ind w:left="2160" w:hanging="180"/>
      </w:pPr>
    </w:lvl>
    <w:lvl w:ilvl="3" w:tplc="31FAABC4">
      <w:start w:val="1"/>
      <w:numFmt w:val="decimal"/>
      <w:lvlText w:val="%4."/>
      <w:lvlJc w:val="left"/>
      <w:pPr>
        <w:ind w:left="2880" w:hanging="360"/>
      </w:pPr>
    </w:lvl>
    <w:lvl w:ilvl="4" w:tplc="1E32C10E">
      <w:start w:val="1"/>
      <w:numFmt w:val="lowerLetter"/>
      <w:lvlText w:val="%5."/>
      <w:lvlJc w:val="left"/>
      <w:pPr>
        <w:ind w:left="3600" w:hanging="360"/>
      </w:pPr>
    </w:lvl>
    <w:lvl w:ilvl="5" w:tplc="AD5E94DA">
      <w:start w:val="1"/>
      <w:numFmt w:val="lowerRoman"/>
      <w:lvlText w:val="%6."/>
      <w:lvlJc w:val="right"/>
      <w:pPr>
        <w:ind w:left="4320" w:hanging="180"/>
      </w:pPr>
    </w:lvl>
    <w:lvl w:ilvl="6" w:tplc="FB78D068">
      <w:start w:val="1"/>
      <w:numFmt w:val="decimal"/>
      <w:lvlText w:val="%7."/>
      <w:lvlJc w:val="left"/>
      <w:pPr>
        <w:ind w:left="5040" w:hanging="360"/>
      </w:pPr>
    </w:lvl>
    <w:lvl w:ilvl="7" w:tplc="B1EAE44E">
      <w:start w:val="1"/>
      <w:numFmt w:val="lowerLetter"/>
      <w:lvlText w:val="%8."/>
      <w:lvlJc w:val="left"/>
      <w:pPr>
        <w:ind w:left="5760" w:hanging="360"/>
      </w:pPr>
    </w:lvl>
    <w:lvl w:ilvl="8" w:tplc="38E4E3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7AD5"/>
    <w:multiLevelType w:val="hybridMultilevel"/>
    <w:tmpl w:val="FF644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CBC74D8">
      <w:start w:val="1"/>
      <w:numFmt w:val="lowerLetter"/>
      <w:lvlText w:val="%2."/>
      <w:lvlJc w:val="left"/>
      <w:pPr>
        <w:ind w:left="1440" w:hanging="360"/>
      </w:pPr>
    </w:lvl>
    <w:lvl w:ilvl="2" w:tplc="09BCBB48">
      <w:start w:val="1"/>
      <w:numFmt w:val="lowerRoman"/>
      <w:lvlText w:val="%3."/>
      <w:lvlJc w:val="right"/>
      <w:pPr>
        <w:ind w:left="2160" w:hanging="180"/>
      </w:pPr>
    </w:lvl>
    <w:lvl w:ilvl="3" w:tplc="2CA621A8">
      <w:start w:val="1"/>
      <w:numFmt w:val="decimal"/>
      <w:lvlText w:val="%4."/>
      <w:lvlJc w:val="left"/>
      <w:pPr>
        <w:ind w:left="2880" w:hanging="360"/>
      </w:pPr>
    </w:lvl>
    <w:lvl w:ilvl="4" w:tplc="6B88A3A8">
      <w:start w:val="1"/>
      <w:numFmt w:val="lowerLetter"/>
      <w:lvlText w:val="%5."/>
      <w:lvlJc w:val="left"/>
      <w:pPr>
        <w:ind w:left="3600" w:hanging="360"/>
      </w:pPr>
    </w:lvl>
    <w:lvl w:ilvl="5" w:tplc="DCDEE9E6">
      <w:start w:val="1"/>
      <w:numFmt w:val="lowerRoman"/>
      <w:lvlText w:val="%6."/>
      <w:lvlJc w:val="right"/>
      <w:pPr>
        <w:ind w:left="4320" w:hanging="180"/>
      </w:pPr>
    </w:lvl>
    <w:lvl w:ilvl="6" w:tplc="C2B2DDF4">
      <w:start w:val="1"/>
      <w:numFmt w:val="decimal"/>
      <w:lvlText w:val="%7."/>
      <w:lvlJc w:val="left"/>
      <w:pPr>
        <w:ind w:left="5040" w:hanging="360"/>
      </w:pPr>
    </w:lvl>
    <w:lvl w:ilvl="7" w:tplc="6C6CEBB2">
      <w:start w:val="1"/>
      <w:numFmt w:val="lowerLetter"/>
      <w:lvlText w:val="%8."/>
      <w:lvlJc w:val="left"/>
      <w:pPr>
        <w:ind w:left="5760" w:hanging="360"/>
      </w:pPr>
    </w:lvl>
    <w:lvl w:ilvl="8" w:tplc="BB38C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3073"/>
    <w:multiLevelType w:val="hybridMultilevel"/>
    <w:tmpl w:val="ADF4F8AE"/>
    <w:lvl w:ilvl="0" w:tplc="C8AE4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E1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E7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20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44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88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5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C7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6B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16"/>
  </w:num>
  <w:num w:numId="9">
    <w:abstractNumId w:val="7"/>
  </w:num>
  <w:num w:numId="10">
    <w:abstractNumId w:val="9"/>
  </w:num>
  <w:num w:numId="11">
    <w:abstractNumId w:val="17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057"/>
    <w:rsid w:val="00001C08"/>
    <w:rsid w:val="00002BF1"/>
    <w:rsid w:val="00006220"/>
    <w:rsid w:val="00006909"/>
    <w:rsid w:val="00006CD7"/>
    <w:rsid w:val="000103FC"/>
    <w:rsid w:val="00010746"/>
    <w:rsid w:val="0001396D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87918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C7E37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0123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C75"/>
    <w:rsid w:val="001B4A46"/>
    <w:rsid w:val="001B5E34"/>
    <w:rsid w:val="001B614E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B3C"/>
    <w:rsid w:val="00206EFD"/>
    <w:rsid w:val="0020756A"/>
    <w:rsid w:val="00210D95"/>
    <w:rsid w:val="00211556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2E8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B0A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2F0B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2C58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3D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A7A"/>
    <w:rsid w:val="00365118"/>
    <w:rsid w:val="00366467"/>
    <w:rsid w:val="00367331"/>
    <w:rsid w:val="00370563"/>
    <w:rsid w:val="003713D2"/>
    <w:rsid w:val="00371AF4"/>
    <w:rsid w:val="00372A4F"/>
    <w:rsid w:val="00372B9F"/>
    <w:rsid w:val="00372E35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3F16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1EF5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9E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F25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EAB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6E"/>
    <w:rsid w:val="004B29F4"/>
    <w:rsid w:val="004B3234"/>
    <w:rsid w:val="004B4C27"/>
    <w:rsid w:val="004B579F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6F2"/>
    <w:rsid w:val="004D5B58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0E1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BFB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32A"/>
    <w:rsid w:val="005B64AE"/>
    <w:rsid w:val="005B6E3D"/>
    <w:rsid w:val="005B7298"/>
    <w:rsid w:val="005C0231"/>
    <w:rsid w:val="005C1BFC"/>
    <w:rsid w:val="005C1F70"/>
    <w:rsid w:val="005C3C29"/>
    <w:rsid w:val="005C7B55"/>
    <w:rsid w:val="005D0175"/>
    <w:rsid w:val="005D1CC4"/>
    <w:rsid w:val="005D2D62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2071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69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6A85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2E"/>
    <w:rsid w:val="0069515A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C7CC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144B"/>
    <w:rsid w:val="00722D6B"/>
    <w:rsid w:val="007237E5"/>
    <w:rsid w:val="00723956"/>
    <w:rsid w:val="00724203"/>
    <w:rsid w:val="00725C3B"/>
    <w:rsid w:val="00725D14"/>
    <w:rsid w:val="007266FB"/>
    <w:rsid w:val="00727034"/>
    <w:rsid w:val="0073212B"/>
    <w:rsid w:val="00733D6A"/>
    <w:rsid w:val="00734065"/>
    <w:rsid w:val="00734894"/>
    <w:rsid w:val="00734E83"/>
    <w:rsid w:val="00735327"/>
    <w:rsid w:val="00735451"/>
    <w:rsid w:val="00740573"/>
    <w:rsid w:val="00741479"/>
    <w:rsid w:val="007414DA"/>
    <w:rsid w:val="007448D2"/>
    <w:rsid w:val="00744A73"/>
    <w:rsid w:val="00744DB8"/>
    <w:rsid w:val="007455A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F2F"/>
    <w:rsid w:val="00796888"/>
    <w:rsid w:val="007A1326"/>
    <w:rsid w:val="007A2B7B"/>
    <w:rsid w:val="007A3356"/>
    <w:rsid w:val="007A36F3"/>
    <w:rsid w:val="007A4CEF"/>
    <w:rsid w:val="007A55A8"/>
    <w:rsid w:val="007B24C4"/>
    <w:rsid w:val="007B2744"/>
    <w:rsid w:val="007B50E4"/>
    <w:rsid w:val="007B5236"/>
    <w:rsid w:val="007B6B2F"/>
    <w:rsid w:val="007C057B"/>
    <w:rsid w:val="007C1661"/>
    <w:rsid w:val="007C1A9E"/>
    <w:rsid w:val="007C6E38"/>
    <w:rsid w:val="007D212E"/>
    <w:rsid w:val="007D3F41"/>
    <w:rsid w:val="007D458F"/>
    <w:rsid w:val="007D5655"/>
    <w:rsid w:val="007D5A52"/>
    <w:rsid w:val="007D7CF5"/>
    <w:rsid w:val="007D7E58"/>
    <w:rsid w:val="007E41AD"/>
    <w:rsid w:val="007E5E9E"/>
    <w:rsid w:val="007E68FF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3D9B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0A2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C6F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153C"/>
    <w:rsid w:val="008E43E0"/>
    <w:rsid w:val="008E4A0E"/>
    <w:rsid w:val="008E4E59"/>
    <w:rsid w:val="008F0115"/>
    <w:rsid w:val="008F0383"/>
    <w:rsid w:val="008F1B90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EC8C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74FA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872"/>
    <w:rsid w:val="009D2983"/>
    <w:rsid w:val="009D36ED"/>
    <w:rsid w:val="009D4F4A"/>
    <w:rsid w:val="009D572A"/>
    <w:rsid w:val="009D61DD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4C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3DC9"/>
    <w:rsid w:val="00A47719"/>
    <w:rsid w:val="00A47EAB"/>
    <w:rsid w:val="00A50419"/>
    <w:rsid w:val="00A5068D"/>
    <w:rsid w:val="00A509B4"/>
    <w:rsid w:val="00A5427A"/>
    <w:rsid w:val="00A54C7B"/>
    <w:rsid w:val="00A54CFD"/>
    <w:rsid w:val="00A54F88"/>
    <w:rsid w:val="00A5639F"/>
    <w:rsid w:val="00A57040"/>
    <w:rsid w:val="00A60064"/>
    <w:rsid w:val="00A60549"/>
    <w:rsid w:val="00A630C2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A86"/>
    <w:rsid w:val="00AE6CD2"/>
    <w:rsid w:val="00AE776A"/>
    <w:rsid w:val="00AF1F68"/>
    <w:rsid w:val="00AF27B7"/>
    <w:rsid w:val="00AF2BB2"/>
    <w:rsid w:val="00AF3C5D"/>
    <w:rsid w:val="00AF514C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44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8C9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9D8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152"/>
    <w:rsid w:val="00C4789C"/>
    <w:rsid w:val="00C52C02"/>
    <w:rsid w:val="00C52DCB"/>
    <w:rsid w:val="00C56F1F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EFF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2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B0B"/>
    <w:rsid w:val="00D238F4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C48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0B"/>
    <w:rsid w:val="00D6492E"/>
    <w:rsid w:val="00D65845"/>
    <w:rsid w:val="00D70087"/>
    <w:rsid w:val="00D7079E"/>
    <w:rsid w:val="00D70823"/>
    <w:rsid w:val="00D70AB1"/>
    <w:rsid w:val="00D70F23"/>
    <w:rsid w:val="00D720C8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3848"/>
    <w:rsid w:val="00DC4B9B"/>
    <w:rsid w:val="00DC6EFC"/>
    <w:rsid w:val="00DC721D"/>
    <w:rsid w:val="00DC7CDE"/>
    <w:rsid w:val="00DD195B"/>
    <w:rsid w:val="00DD1ACA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089"/>
    <w:rsid w:val="00E137F4"/>
    <w:rsid w:val="00E13D6C"/>
    <w:rsid w:val="00E164F2"/>
    <w:rsid w:val="00E16F61"/>
    <w:rsid w:val="00E178A7"/>
    <w:rsid w:val="00E20F6A"/>
    <w:rsid w:val="00E21A25"/>
    <w:rsid w:val="00E23303"/>
    <w:rsid w:val="00E23C5F"/>
    <w:rsid w:val="00E253CA"/>
    <w:rsid w:val="00E25ABF"/>
    <w:rsid w:val="00E2771C"/>
    <w:rsid w:val="00E31D50"/>
    <w:rsid w:val="00E324D9"/>
    <w:rsid w:val="00E331FB"/>
    <w:rsid w:val="00E33DF4"/>
    <w:rsid w:val="00E35EDE"/>
    <w:rsid w:val="00E36528"/>
    <w:rsid w:val="00E36538"/>
    <w:rsid w:val="00E409B4"/>
    <w:rsid w:val="00E40CF7"/>
    <w:rsid w:val="00E413B8"/>
    <w:rsid w:val="00E434EB"/>
    <w:rsid w:val="00E440C0"/>
    <w:rsid w:val="00E455B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560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A0"/>
    <w:rsid w:val="00EE50EE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6755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A03"/>
    <w:rsid w:val="00F96626"/>
    <w:rsid w:val="00F96946"/>
    <w:rsid w:val="00F97131"/>
    <w:rsid w:val="00F9720F"/>
    <w:rsid w:val="00F97B4B"/>
    <w:rsid w:val="00F97C84"/>
    <w:rsid w:val="00FA0156"/>
    <w:rsid w:val="00FA166A"/>
    <w:rsid w:val="00FA18FC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118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329005"/>
    <w:rsid w:val="01466120"/>
    <w:rsid w:val="01C97626"/>
    <w:rsid w:val="01E08A6F"/>
    <w:rsid w:val="021DC7DB"/>
    <w:rsid w:val="023AC86E"/>
    <w:rsid w:val="02518F31"/>
    <w:rsid w:val="02A3C7E1"/>
    <w:rsid w:val="034767C0"/>
    <w:rsid w:val="037B70F6"/>
    <w:rsid w:val="03BFF010"/>
    <w:rsid w:val="03DCF97C"/>
    <w:rsid w:val="041373BD"/>
    <w:rsid w:val="0458F216"/>
    <w:rsid w:val="04CDE60F"/>
    <w:rsid w:val="04DDBC70"/>
    <w:rsid w:val="050A5D58"/>
    <w:rsid w:val="058E65C6"/>
    <w:rsid w:val="061E72C6"/>
    <w:rsid w:val="0641C065"/>
    <w:rsid w:val="065214D9"/>
    <w:rsid w:val="069DF289"/>
    <w:rsid w:val="0709FD5B"/>
    <w:rsid w:val="073B614E"/>
    <w:rsid w:val="074E75D4"/>
    <w:rsid w:val="07FD4B85"/>
    <w:rsid w:val="08ABB612"/>
    <w:rsid w:val="08B26BCF"/>
    <w:rsid w:val="092C4011"/>
    <w:rsid w:val="0938FFAE"/>
    <w:rsid w:val="094D6A8C"/>
    <w:rsid w:val="094E9FFE"/>
    <w:rsid w:val="0983FC9C"/>
    <w:rsid w:val="09F376A9"/>
    <w:rsid w:val="0B503374"/>
    <w:rsid w:val="0D18084B"/>
    <w:rsid w:val="0D43A157"/>
    <w:rsid w:val="0E6F1717"/>
    <w:rsid w:val="0EE2B0E5"/>
    <w:rsid w:val="0EF7FAF2"/>
    <w:rsid w:val="0F6CB640"/>
    <w:rsid w:val="0FC78E89"/>
    <w:rsid w:val="0FFB9EEF"/>
    <w:rsid w:val="1064849F"/>
    <w:rsid w:val="10BF5BAA"/>
    <w:rsid w:val="10FE8C1A"/>
    <w:rsid w:val="1164C06F"/>
    <w:rsid w:val="11860217"/>
    <w:rsid w:val="12561A1B"/>
    <w:rsid w:val="12CC63E1"/>
    <w:rsid w:val="12CD27E5"/>
    <w:rsid w:val="12D381B9"/>
    <w:rsid w:val="1395F76D"/>
    <w:rsid w:val="139A7A2D"/>
    <w:rsid w:val="13FBEC61"/>
    <w:rsid w:val="14033ED2"/>
    <w:rsid w:val="140DFE1A"/>
    <w:rsid w:val="1570F713"/>
    <w:rsid w:val="15880532"/>
    <w:rsid w:val="15C49531"/>
    <w:rsid w:val="1605FC8C"/>
    <w:rsid w:val="16E90E8D"/>
    <w:rsid w:val="16EE699A"/>
    <w:rsid w:val="1765B926"/>
    <w:rsid w:val="17BCCA60"/>
    <w:rsid w:val="1807F58F"/>
    <w:rsid w:val="182C492D"/>
    <w:rsid w:val="18601BBE"/>
    <w:rsid w:val="1938093E"/>
    <w:rsid w:val="194F6B57"/>
    <w:rsid w:val="197CC0A7"/>
    <w:rsid w:val="1990298F"/>
    <w:rsid w:val="19ED63EE"/>
    <w:rsid w:val="1A126D88"/>
    <w:rsid w:val="1A26745E"/>
    <w:rsid w:val="1B8B2C63"/>
    <w:rsid w:val="1BC6E04F"/>
    <w:rsid w:val="1BD6512E"/>
    <w:rsid w:val="1E05317B"/>
    <w:rsid w:val="1E552294"/>
    <w:rsid w:val="1F4D4DA6"/>
    <w:rsid w:val="1F8B828E"/>
    <w:rsid w:val="1FE5F9DA"/>
    <w:rsid w:val="2032B115"/>
    <w:rsid w:val="203B4A9B"/>
    <w:rsid w:val="20412B24"/>
    <w:rsid w:val="2109BCD9"/>
    <w:rsid w:val="21E1648D"/>
    <w:rsid w:val="22F468F7"/>
    <w:rsid w:val="2347AB0E"/>
    <w:rsid w:val="23590251"/>
    <w:rsid w:val="23BA8F0B"/>
    <w:rsid w:val="240C1ECA"/>
    <w:rsid w:val="247E9804"/>
    <w:rsid w:val="249CE102"/>
    <w:rsid w:val="2505B3AC"/>
    <w:rsid w:val="25761EA9"/>
    <w:rsid w:val="258E3C19"/>
    <w:rsid w:val="2596565D"/>
    <w:rsid w:val="2597FF4D"/>
    <w:rsid w:val="26B05F56"/>
    <w:rsid w:val="26EF6EC4"/>
    <w:rsid w:val="271D8131"/>
    <w:rsid w:val="271DB283"/>
    <w:rsid w:val="274BDF1E"/>
    <w:rsid w:val="275B3325"/>
    <w:rsid w:val="27ABCE84"/>
    <w:rsid w:val="284C3EA4"/>
    <w:rsid w:val="286B4064"/>
    <w:rsid w:val="289E72C0"/>
    <w:rsid w:val="2931B236"/>
    <w:rsid w:val="29596196"/>
    <w:rsid w:val="29675186"/>
    <w:rsid w:val="29A2F5DA"/>
    <w:rsid w:val="29B4504A"/>
    <w:rsid w:val="2A52EBF0"/>
    <w:rsid w:val="2AFA4004"/>
    <w:rsid w:val="2AFDD4DD"/>
    <w:rsid w:val="2B3CA339"/>
    <w:rsid w:val="2B4D008C"/>
    <w:rsid w:val="2B5CC3FD"/>
    <w:rsid w:val="2C7F4C06"/>
    <w:rsid w:val="2D3F0063"/>
    <w:rsid w:val="2D3FD214"/>
    <w:rsid w:val="2D4DF6A5"/>
    <w:rsid w:val="2E0D6B5D"/>
    <w:rsid w:val="2E8853F8"/>
    <w:rsid w:val="2EAB698A"/>
    <w:rsid w:val="2EFF7402"/>
    <w:rsid w:val="2F3F46D1"/>
    <w:rsid w:val="2F83AB9B"/>
    <w:rsid w:val="2FC2909C"/>
    <w:rsid w:val="2FD64A2F"/>
    <w:rsid w:val="2FDF890E"/>
    <w:rsid w:val="2FE1FC1E"/>
    <w:rsid w:val="301B2700"/>
    <w:rsid w:val="31123BF6"/>
    <w:rsid w:val="31137003"/>
    <w:rsid w:val="316F382B"/>
    <w:rsid w:val="31C00C1E"/>
    <w:rsid w:val="31FFEE39"/>
    <w:rsid w:val="326E10FF"/>
    <w:rsid w:val="3278DE0B"/>
    <w:rsid w:val="32DB7A17"/>
    <w:rsid w:val="32FA47A2"/>
    <w:rsid w:val="332CDE39"/>
    <w:rsid w:val="33C6491A"/>
    <w:rsid w:val="34945118"/>
    <w:rsid w:val="34B6BE2D"/>
    <w:rsid w:val="350B33DE"/>
    <w:rsid w:val="3544029D"/>
    <w:rsid w:val="379BB471"/>
    <w:rsid w:val="37AF198E"/>
    <w:rsid w:val="37D59C0B"/>
    <w:rsid w:val="38887433"/>
    <w:rsid w:val="38AC2545"/>
    <w:rsid w:val="38CF5ED8"/>
    <w:rsid w:val="3926968C"/>
    <w:rsid w:val="395B299D"/>
    <w:rsid w:val="3A7796CD"/>
    <w:rsid w:val="3B1172BE"/>
    <w:rsid w:val="3B286548"/>
    <w:rsid w:val="3B7CF0D8"/>
    <w:rsid w:val="3B9003C3"/>
    <w:rsid w:val="3BF2EEC8"/>
    <w:rsid w:val="3D663168"/>
    <w:rsid w:val="3E2B5A56"/>
    <w:rsid w:val="3E612839"/>
    <w:rsid w:val="3E6560F1"/>
    <w:rsid w:val="3ED46DB7"/>
    <w:rsid w:val="3F2D376D"/>
    <w:rsid w:val="402D2EA1"/>
    <w:rsid w:val="40A23C31"/>
    <w:rsid w:val="40C35248"/>
    <w:rsid w:val="41151CCC"/>
    <w:rsid w:val="4166ACBF"/>
    <w:rsid w:val="4227FE3E"/>
    <w:rsid w:val="422FF6FB"/>
    <w:rsid w:val="42695055"/>
    <w:rsid w:val="4281CE7E"/>
    <w:rsid w:val="42BB3A93"/>
    <w:rsid w:val="43011C63"/>
    <w:rsid w:val="4348294B"/>
    <w:rsid w:val="438D235C"/>
    <w:rsid w:val="445C5BCD"/>
    <w:rsid w:val="45112C68"/>
    <w:rsid w:val="460D96A6"/>
    <w:rsid w:val="4661EC2C"/>
    <w:rsid w:val="4694BA9C"/>
    <w:rsid w:val="473DAF5C"/>
    <w:rsid w:val="4788E7B1"/>
    <w:rsid w:val="482038DF"/>
    <w:rsid w:val="48BDBCCF"/>
    <w:rsid w:val="4909B5D1"/>
    <w:rsid w:val="4911FB59"/>
    <w:rsid w:val="4A071338"/>
    <w:rsid w:val="4A0B41BD"/>
    <w:rsid w:val="4A301DE1"/>
    <w:rsid w:val="4AC9FDA1"/>
    <w:rsid w:val="4B71D11C"/>
    <w:rsid w:val="4B80FC48"/>
    <w:rsid w:val="4BCAE4A1"/>
    <w:rsid w:val="4C282A73"/>
    <w:rsid w:val="4CDEBEC4"/>
    <w:rsid w:val="4D08ECBC"/>
    <w:rsid w:val="4E19C335"/>
    <w:rsid w:val="4E2446F4"/>
    <w:rsid w:val="4F31A3CF"/>
    <w:rsid w:val="4F78CEDE"/>
    <w:rsid w:val="4FC8179B"/>
    <w:rsid w:val="5064F1EC"/>
    <w:rsid w:val="50E0E408"/>
    <w:rsid w:val="5115B731"/>
    <w:rsid w:val="5131DA2E"/>
    <w:rsid w:val="51A5442D"/>
    <w:rsid w:val="51F6723C"/>
    <w:rsid w:val="5269951D"/>
    <w:rsid w:val="531AD51B"/>
    <w:rsid w:val="53BC12CA"/>
    <w:rsid w:val="540F636E"/>
    <w:rsid w:val="541798BE"/>
    <w:rsid w:val="545B318A"/>
    <w:rsid w:val="556465BF"/>
    <w:rsid w:val="55BE2D69"/>
    <w:rsid w:val="55FBE8A1"/>
    <w:rsid w:val="563BD6D7"/>
    <w:rsid w:val="56A59806"/>
    <w:rsid w:val="5731D165"/>
    <w:rsid w:val="57D5D14C"/>
    <w:rsid w:val="586B77EC"/>
    <w:rsid w:val="58A73F9D"/>
    <w:rsid w:val="595B1A96"/>
    <w:rsid w:val="59ABD1D0"/>
    <w:rsid w:val="59BB7B2C"/>
    <w:rsid w:val="5B613789"/>
    <w:rsid w:val="5B6DC746"/>
    <w:rsid w:val="5B7B22E2"/>
    <w:rsid w:val="5C06F43E"/>
    <w:rsid w:val="5C43680A"/>
    <w:rsid w:val="5C6A651D"/>
    <w:rsid w:val="5CC7FC04"/>
    <w:rsid w:val="5D79BD05"/>
    <w:rsid w:val="5DB7F536"/>
    <w:rsid w:val="5DF4D626"/>
    <w:rsid w:val="5E3C19AA"/>
    <w:rsid w:val="5EDA3A16"/>
    <w:rsid w:val="5F976184"/>
    <w:rsid w:val="5FDD044C"/>
    <w:rsid w:val="5FE62B75"/>
    <w:rsid w:val="6012C1C6"/>
    <w:rsid w:val="6035FC35"/>
    <w:rsid w:val="605464C4"/>
    <w:rsid w:val="60A35879"/>
    <w:rsid w:val="60AE80F8"/>
    <w:rsid w:val="6101B938"/>
    <w:rsid w:val="61057C84"/>
    <w:rsid w:val="615E289B"/>
    <w:rsid w:val="615F9471"/>
    <w:rsid w:val="61B6F309"/>
    <w:rsid w:val="61DA8AB1"/>
    <w:rsid w:val="6234F502"/>
    <w:rsid w:val="6303A4AB"/>
    <w:rsid w:val="63DE59CC"/>
    <w:rsid w:val="64F5FC68"/>
    <w:rsid w:val="6590B363"/>
    <w:rsid w:val="6696108E"/>
    <w:rsid w:val="66AB00E3"/>
    <w:rsid w:val="6718487B"/>
    <w:rsid w:val="674DF2BF"/>
    <w:rsid w:val="681019B5"/>
    <w:rsid w:val="684941AC"/>
    <w:rsid w:val="68CE34C2"/>
    <w:rsid w:val="690FB364"/>
    <w:rsid w:val="6932158A"/>
    <w:rsid w:val="6960CF79"/>
    <w:rsid w:val="69FA1186"/>
    <w:rsid w:val="6A7DDA53"/>
    <w:rsid w:val="6A887E62"/>
    <w:rsid w:val="6A9EB7FA"/>
    <w:rsid w:val="6AB44454"/>
    <w:rsid w:val="6AC00540"/>
    <w:rsid w:val="6AE2DB5C"/>
    <w:rsid w:val="6B324BC1"/>
    <w:rsid w:val="6BD437FE"/>
    <w:rsid w:val="6C2EABE0"/>
    <w:rsid w:val="6C68C21B"/>
    <w:rsid w:val="6C8174EC"/>
    <w:rsid w:val="6D0C11A2"/>
    <w:rsid w:val="6D173F17"/>
    <w:rsid w:val="6D455799"/>
    <w:rsid w:val="6DAC6B65"/>
    <w:rsid w:val="6DB83CD8"/>
    <w:rsid w:val="6DCEE8AD"/>
    <w:rsid w:val="6DF4FF3C"/>
    <w:rsid w:val="6EA8842E"/>
    <w:rsid w:val="6EDCBAEA"/>
    <w:rsid w:val="6F560E43"/>
    <w:rsid w:val="6F8CDD76"/>
    <w:rsid w:val="6FC3966D"/>
    <w:rsid w:val="70C6AE7E"/>
    <w:rsid w:val="70D7E10C"/>
    <w:rsid w:val="71BB025F"/>
    <w:rsid w:val="71C98396"/>
    <w:rsid w:val="720670F9"/>
    <w:rsid w:val="7226EC15"/>
    <w:rsid w:val="72414BC7"/>
    <w:rsid w:val="72693906"/>
    <w:rsid w:val="72CFB98D"/>
    <w:rsid w:val="7318E8D1"/>
    <w:rsid w:val="738FA1CB"/>
    <w:rsid w:val="7409B715"/>
    <w:rsid w:val="745F1901"/>
    <w:rsid w:val="74A60511"/>
    <w:rsid w:val="74C425ED"/>
    <w:rsid w:val="760BE1A1"/>
    <w:rsid w:val="760D343E"/>
    <w:rsid w:val="761A3913"/>
    <w:rsid w:val="7661B287"/>
    <w:rsid w:val="76808B77"/>
    <w:rsid w:val="76A02DA3"/>
    <w:rsid w:val="76A49CF6"/>
    <w:rsid w:val="76F0053E"/>
    <w:rsid w:val="770B31A9"/>
    <w:rsid w:val="77718868"/>
    <w:rsid w:val="77AA7B81"/>
    <w:rsid w:val="7804F9C7"/>
    <w:rsid w:val="7836F869"/>
    <w:rsid w:val="78D000AB"/>
    <w:rsid w:val="79030FD7"/>
    <w:rsid w:val="79930A2F"/>
    <w:rsid w:val="79F31D9C"/>
    <w:rsid w:val="79FF2EF0"/>
    <w:rsid w:val="7A0659C7"/>
    <w:rsid w:val="7A4C41BD"/>
    <w:rsid w:val="7B315C12"/>
    <w:rsid w:val="7B3DD3FD"/>
    <w:rsid w:val="7C033693"/>
    <w:rsid w:val="7C12ED27"/>
    <w:rsid w:val="7C63B4BB"/>
    <w:rsid w:val="7D13BE15"/>
    <w:rsid w:val="7D158813"/>
    <w:rsid w:val="7D7F7C04"/>
    <w:rsid w:val="7DB5E069"/>
    <w:rsid w:val="7E63EDFA"/>
    <w:rsid w:val="7E817B5E"/>
    <w:rsid w:val="7E9EAFA1"/>
    <w:rsid w:val="7EB47B64"/>
    <w:rsid w:val="7EFEC536"/>
    <w:rsid w:val="7F3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A18FC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9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3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2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1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0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table" w:customStyle="1" w:styleId="Tableheader1">
    <w:name w:val="ŠTable header1"/>
    <w:basedOn w:val="TableNormal"/>
    <w:uiPriority w:val="99"/>
    <w:rsid w:val="00205B3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0111428C1434E90B2365B81D06358" ma:contentTypeVersion="4" ma:contentTypeDescription="Create a new document." ma:contentTypeScope="" ma:versionID="291c8b9a7f67dab9dcb9689ca16e4a2b">
  <xsd:schema xmlns:xsd="http://www.w3.org/2001/XMLSchema" xmlns:xs="http://www.w3.org/2001/XMLSchema" xmlns:p="http://schemas.microsoft.com/office/2006/metadata/properties" xmlns:ns2="a9c878b9-3ba3-4fe6-a1f9-c46de6db622d" targetNamespace="http://schemas.microsoft.com/office/2006/metadata/properties" ma:root="true" ma:fieldsID="63869035cfa22c824bad1d739038201a" ns2:_="">
    <xsd:import namespace="a9c878b9-3ba3-4fe6-a1f9-c46de6db6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78b9-3ba3-4fe6-a1f9-c46de6db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c878b9-3ba3-4fe6-a1f9-c46de6db622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3864AE-93A5-4FBB-A5E8-8A2689F9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78b9-3ba3-4fe6-a1f9-c46de6db6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D36F1-097D-4ACF-A820-52EE8CA5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301</TotalTime>
  <Pages>8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ES1 Keeping safe student workbook lesson 1-2</vt:lpstr>
    </vt:vector>
  </TitlesOfParts>
  <Manager/>
  <Company>NSW Department of Education</Company>
  <LinksUpToDate>false</LinksUpToDate>
  <CharactersWithSpaces>4069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ES1 Keeping safe student workbook lesson 1-2</dc:title>
  <dc:subject/>
  <dc:creator>NSW DoE</dc:creator>
  <cp:keywords/>
  <dc:description/>
  <cp:lastModifiedBy>Andrew, Jill</cp:lastModifiedBy>
  <cp:revision>59</cp:revision>
  <cp:lastPrinted>2019-09-30T07:42:00Z</cp:lastPrinted>
  <dcterms:created xsi:type="dcterms:W3CDTF">2020-03-29T22:41:00Z</dcterms:created>
  <dcterms:modified xsi:type="dcterms:W3CDTF">2020-05-22T00:32:00Z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0x0101000B10111428C1434E90B2365B81D06358</vt:lpwstr>
  </property>
</Properties>
</file>