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33A6" w14:textId="584492B7" w:rsidR="00086656" w:rsidRDefault="00BC2339" w:rsidP="00086656">
      <w:pPr>
        <w:pStyle w:val="Title"/>
      </w:pPr>
      <w:r>
        <w:t>How can I build positive relationships</w:t>
      </w:r>
      <w:r w:rsidR="00E83F3E">
        <w:t xml:space="preserve"> others</w:t>
      </w:r>
      <w:r>
        <w:t xml:space="preserve">? </w:t>
      </w:r>
    </w:p>
    <w:p w14:paraId="59BD67D9" w14:textId="61024C11" w:rsidR="00730E29" w:rsidRPr="00730E29" w:rsidRDefault="00730E29" w:rsidP="00730E29">
      <w:pPr>
        <w:rPr>
          <w:rStyle w:val="Strong"/>
          <w:lang w:eastAsia="zh-CN"/>
        </w:rPr>
      </w:pPr>
      <w:r w:rsidRPr="00730E29">
        <w:rPr>
          <w:rStyle w:val="Strong"/>
        </w:rPr>
        <w:t>Student workbook PDHPE Stage 1</w:t>
      </w:r>
    </w:p>
    <w:p w14:paraId="05BD69AF" w14:textId="77777777" w:rsidR="00E13D6C" w:rsidRPr="00730E29" w:rsidRDefault="00E13D6C" w:rsidP="00730E29">
      <w:pPr>
        <w:pStyle w:val="FeatureBox2"/>
      </w:pPr>
      <w:r w:rsidRPr="00730E29">
        <w:t xml:space="preserve">Name: </w:t>
      </w:r>
    </w:p>
    <w:p w14:paraId="4E8C1426" w14:textId="77777777" w:rsidR="00E13D6C" w:rsidRPr="00730E29" w:rsidRDefault="00E13D6C" w:rsidP="00730E29">
      <w:pPr>
        <w:pStyle w:val="FeatureBox2"/>
      </w:pPr>
      <w:r w:rsidRPr="00730E29">
        <w:t>Class:</w:t>
      </w:r>
    </w:p>
    <w:p w14:paraId="3388E705" w14:textId="291301F0" w:rsidR="00E13D6C" w:rsidRDefault="00E13D6C" w:rsidP="00D61367">
      <w:pPr>
        <w:pStyle w:val="Heading1"/>
      </w:pPr>
      <w:r>
        <w:t xml:space="preserve">Overview </w:t>
      </w:r>
      <w:r w:rsidR="00BC2339">
        <w:t xml:space="preserve">of lessons 1 and 2 </w:t>
      </w:r>
    </w:p>
    <w:p w14:paraId="4BB55C1A" w14:textId="0AAA9896" w:rsidR="3E2B5A56" w:rsidRDefault="3E2B5A56" w:rsidP="3E2B5A56">
      <w:pPr>
        <w:rPr>
          <w:rFonts w:eastAsia="Arial" w:cs="Arial"/>
          <w:b/>
          <w:bCs/>
        </w:rPr>
      </w:pPr>
      <w:r w:rsidRPr="3E2B5A56">
        <w:rPr>
          <w:sz w:val="32"/>
          <w:szCs w:val="32"/>
          <w:lang w:eastAsia="zh-CN"/>
        </w:rPr>
        <w:t xml:space="preserve">You will </w:t>
      </w:r>
    </w:p>
    <w:p w14:paraId="75225989" w14:textId="4BF16AA2" w:rsidR="3E2B5A56" w:rsidRDefault="7010CA85" w:rsidP="00282D3D">
      <w:pPr>
        <w:pStyle w:val="ListParagraph"/>
        <w:numPr>
          <w:ilvl w:val="0"/>
          <w:numId w:val="9"/>
        </w:numPr>
        <w:rPr>
          <w:lang w:eastAsia="zh-CN"/>
        </w:rPr>
      </w:pPr>
      <w:r w:rsidRPr="3D964928">
        <w:rPr>
          <w:lang w:eastAsia="zh-CN"/>
        </w:rPr>
        <w:t>Explore and identify emotions</w:t>
      </w:r>
      <w:r w:rsidR="5D75E6E5" w:rsidRPr="3D964928">
        <w:rPr>
          <w:lang w:eastAsia="zh-CN"/>
        </w:rPr>
        <w:t xml:space="preserve"> and the</w:t>
      </w:r>
      <w:r w:rsidR="66B33C94" w:rsidRPr="3D964928">
        <w:rPr>
          <w:lang w:eastAsia="zh-CN"/>
        </w:rPr>
        <w:t>i</w:t>
      </w:r>
      <w:r w:rsidR="5D75E6E5" w:rsidRPr="3D964928">
        <w:rPr>
          <w:lang w:eastAsia="zh-CN"/>
        </w:rPr>
        <w:t xml:space="preserve">r </w:t>
      </w:r>
      <w:r w:rsidR="23952B4D" w:rsidRPr="3D964928">
        <w:rPr>
          <w:lang w:eastAsia="zh-CN"/>
        </w:rPr>
        <w:t>effects</w:t>
      </w:r>
      <w:r w:rsidR="5D75E6E5" w:rsidRPr="3D964928">
        <w:rPr>
          <w:lang w:eastAsia="zh-CN"/>
        </w:rPr>
        <w:t xml:space="preserve"> on others</w:t>
      </w:r>
      <w:r w:rsidRPr="3D964928">
        <w:rPr>
          <w:lang w:eastAsia="zh-CN"/>
        </w:rPr>
        <w:t xml:space="preserve"> </w:t>
      </w:r>
      <w:r w:rsidR="00BC2339">
        <w:rPr>
          <w:lang w:eastAsia="zh-CN"/>
        </w:rPr>
        <w:t>(</w:t>
      </w:r>
      <w:r w:rsidR="00453362">
        <w:rPr>
          <w:lang w:eastAsia="zh-CN"/>
        </w:rPr>
        <w:t>lessons</w:t>
      </w:r>
      <w:r w:rsidR="489E3682" w:rsidRPr="3D964928">
        <w:rPr>
          <w:lang w:eastAsia="zh-CN"/>
        </w:rPr>
        <w:t xml:space="preserve"> 1</w:t>
      </w:r>
      <w:r w:rsidR="0161A9CC" w:rsidRPr="3D964928">
        <w:rPr>
          <w:lang w:eastAsia="zh-CN"/>
        </w:rPr>
        <w:t>–</w:t>
      </w:r>
      <w:r w:rsidR="6BD7F428" w:rsidRPr="3D964928">
        <w:rPr>
          <w:lang w:eastAsia="zh-CN"/>
        </w:rPr>
        <w:t>2</w:t>
      </w:r>
      <w:r w:rsidR="0161A9CC" w:rsidRPr="3D964928">
        <w:rPr>
          <w:lang w:eastAsia="zh-CN"/>
        </w:rPr>
        <w:t>)</w:t>
      </w:r>
      <w:r w:rsidR="689C3AC6" w:rsidRPr="3D964928">
        <w:rPr>
          <w:lang w:eastAsia="zh-CN"/>
        </w:rPr>
        <w:t>.</w:t>
      </w:r>
    </w:p>
    <w:p w14:paraId="1C4F1963" w14:textId="3149F56B" w:rsidR="3E2B5A56" w:rsidRDefault="4F608288" w:rsidP="00282D3D">
      <w:pPr>
        <w:pStyle w:val="ListParagraph"/>
        <w:numPr>
          <w:ilvl w:val="0"/>
          <w:numId w:val="9"/>
        </w:numPr>
      </w:pPr>
      <w:r w:rsidRPr="3D964928">
        <w:rPr>
          <w:lang w:eastAsia="zh-CN"/>
        </w:rPr>
        <w:t>I</w:t>
      </w:r>
      <w:r w:rsidR="3E2B5A56" w:rsidRPr="3D964928">
        <w:rPr>
          <w:lang w:eastAsia="zh-CN"/>
        </w:rPr>
        <w:t>dentify your own strengths</w:t>
      </w:r>
      <w:r w:rsidR="4C20F61A" w:rsidRPr="3D964928">
        <w:rPr>
          <w:lang w:eastAsia="zh-CN"/>
        </w:rPr>
        <w:t xml:space="preserve"> and h</w:t>
      </w:r>
      <w:r w:rsidR="6DD439F0" w:rsidRPr="3D964928">
        <w:rPr>
          <w:lang w:eastAsia="zh-CN"/>
        </w:rPr>
        <w:t>o</w:t>
      </w:r>
      <w:r w:rsidR="4C20F61A" w:rsidRPr="3D964928">
        <w:rPr>
          <w:lang w:eastAsia="zh-CN"/>
        </w:rPr>
        <w:t xml:space="preserve">w they lead to successful outcomes </w:t>
      </w:r>
      <w:r w:rsidR="3E2B5A56" w:rsidRPr="3D964928">
        <w:rPr>
          <w:lang w:eastAsia="zh-CN"/>
        </w:rPr>
        <w:t>(</w:t>
      </w:r>
      <w:r w:rsidR="00453362">
        <w:rPr>
          <w:lang w:eastAsia="zh-CN"/>
        </w:rPr>
        <w:t>lesson</w:t>
      </w:r>
      <w:r w:rsidR="3E2B5A56" w:rsidRPr="3D964928">
        <w:rPr>
          <w:lang w:eastAsia="zh-CN"/>
        </w:rPr>
        <w:t xml:space="preserve"> </w:t>
      </w:r>
      <w:r w:rsidR="00453362">
        <w:rPr>
          <w:lang w:eastAsia="zh-CN"/>
        </w:rPr>
        <w:t>2</w:t>
      </w:r>
      <w:r w:rsidR="3E2B5A56" w:rsidRPr="3D964928">
        <w:rPr>
          <w:lang w:eastAsia="zh-CN"/>
        </w:rPr>
        <w:t>)</w:t>
      </w:r>
      <w:r w:rsidR="1600CC49" w:rsidRPr="3D964928">
        <w:rPr>
          <w:lang w:eastAsia="zh-CN"/>
        </w:rPr>
        <w:t>.</w:t>
      </w:r>
    </w:p>
    <w:p w14:paraId="55ACB483" w14:textId="556EC0F3" w:rsidR="00E13D6C" w:rsidRPr="00D61367" w:rsidRDefault="00E13D6C" w:rsidP="00D61367">
      <w:pPr>
        <w:pStyle w:val="Heading2"/>
      </w:pPr>
      <w:r>
        <w:t>Resource</w:t>
      </w:r>
      <w:r w:rsidR="0225F445">
        <w:t>s</w:t>
      </w:r>
    </w:p>
    <w:p w14:paraId="6490F474" w14:textId="5FDA09E4" w:rsidR="1568616D" w:rsidRDefault="00453362" w:rsidP="2590650D">
      <w:pPr>
        <w:pStyle w:val="Heading3"/>
      </w:pPr>
      <w:r>
        <w:t>Lesson</w:t>
      </w:r>
      <w:r w:rsidR="00E13D6C">
        <w:t xml:space="preserve"> 1</w:t>
      </w:r>
      <w:r w:rsidR="1FE5F9DA">
        <w:t>-</w:t>
      </w:r>
      <w:r>
        <w:t>2</w:t>
      </w:r>
      <w:r w:rsidR="00E13D6C">
        <w:t xml:space="preserve"> </w:t>
      </w:r>
    </w:p>
    <w:p w14:paraId="64A1B98D" w14:textId="34D6C786" w:rsidR="59B47444" w:rsidRDefault="59B47444" w:rsidP="1E009437">
      <w:pPr>
        <w:pStyle w:val="ListBullet"/>
        <w:numPr>
          <w:ilvl w:val="0"/>
          <w:numId w:val="0"/>
        </w:numPr>
        <w:ind w:left="284"/>
      </w:pPr>
      <w:r>
        <w:rPr>
          <w:noProof/>
          <w:lang w:eastAsia="en-AU"/>
        </w:rPr>
        <w:drawing>
          <wp:inline distT="0" distB="0" distL="0" distR="0" wp14:anchorId="46F93189" wp14:editId="683B3DCC">
            <wp:extent cx="635027" cy="635027"/>
            <wp:effectExtent l="0" t="0" r="0" b="0"/>
            <wp:docPr id="1880310142" name="Picture 23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955D0" w14:textId="499EB0C5" w:rsidR="59B47444" w:rsidRDefault="68A7F049" w:rsidP="2590650D">
      <w:pPr>
        <w:pStyle w:val="ListBullet"/>
      </w:pPr>
      <w:r>
        <w:t>H</w:t>
      </w:r>
      <w:r w:rsidR="3E2B5A56">
        <w:t>elp from an adult</w:t>
      </w:r>
      <w:r w:rsidR="5534DF14">
        <w:t xml:space="preserve"> </w:t>
      </w:r>
    </w:p>
    <w:p w14:paraId="531EE738" w14:textId="02A57D49" w:rsidR="1306D133" w:rsidRDefault="1306D133" w:rsidP="2590650D">
      <w:pPr>
        <w:pStyle w:val="ListBullet"/>
      </w:pPr>
      <w:r>
        <w:t>Lead pencil/coloured pencils or crayon</w:t>
      </w:r>
    </w:p>
    <w:p w14:paraId="1F34D3AE" w14:textId="41952B2C" w:rsidR="1306D133" w:rsidRDefault="1306D133" w:rsidP="2590650D">
      <w:pPr>
        <w:pStyle w:val="ListBullet"/>
      </w:pPr>
      <w:r>
        <w:t>Mirror</w:t>
      </w:r>
    </w:p>
    <w:p w14:paraId="3FFB42D6" w14:textId="710B4F85" w:rsidR="3E2B5A56" w:rsidRDefault="3E2B5A56" w:rsidP="3E2B5A56">
      <w:pPr>
        <w:pStyle w:val="ListBullet"/>
        <w:numPr>
          <w:ilvl w:val="0"/>
          <w:numId w:val="0"/>
        </w:numPr>
        <w:ind w:left="284"/>
        <w:rPr>
          <w:lang w:eastAsia="zh-CN"/>
        </w:rPr>
      </w:pPr>
    </w:p>
    <w:p w14:paraId="7301E8FE" w14:textId="5DA95BA2" w:rsidR="3E2B5A56" w:rsidRDefault="3E2B5A56" w:rsidP="429D0451">
      <w:pPr>
        <w:pStyle w:val="Heading2"/>
      </w:pPr>
      <w:r>
        <w:br w:type="page"/>
      </w:r>
      <w:r w:rsidR="00453362">
        <w:lastRenderedPageBreak/>
        <w:t xml:space="preserve">Lesson </w:t>
      </w:r>
      <w:r>
        <w:t xml:space="preserve">1 – </w:t>
      </w:r>
      <w:r w:rsidR="0AA80562">
        <w:t>Facial expressions</w:t>
      </w:r>
    </w:p>
    <w:p w14:paraId="4E9FDE17" w14:textId="77C2D3DF" w:rsidR="002762CD" w:rsidRPr="002762CD" w:rsidRDefault="5DB93DB7" w:rsidP="3E2B5A56">
      <w:pPr>
        <w:rPr>
          <w:lang w:eastAsia="zh-CN"/>
        </w:rPr>
      </w:pPr>
      <w:r w:rsidRPr="429D0451">
        <w:rPr>
          <w:lang w:eastAsia="zh-CN"/>
        </w:rPr>
        <w:t>During t</w:t>
      </w:r>
      <w:r w:rsidR="3E2B5A56" w:rsidRPr="429D0451">
        <w:rPr>
          <w:lang w:eastAsia="zh-CN"/>
        </w:rPr>
        <w:t xml:space="preserve">his activity </w:t>
      </w:r>
      <w:r w:rsidR="2F49FA16" w:rsidRPr="429D0451">
        <w:rPr>
          <w:lang w:eastAsia="zh-CN"/>
        </w:rPr>
        <w:t xml:space="preserve">students </w:t>
      </w:r>
      <w:r w:rsidR="3E2B5A56" w:rsidRPr="429D0451">
        <w:rPr>
          <w:lang w:eastAsia="zh-CN"/>
        </w:rPr>
        <w:t xml:space="preserve">will identify and explore emotions. </w:t>
      </w:r>
      <w:r w:rsidR="29CA50A1" w:rsidRPr="429D0451">
        <w:rPr>
          <w:lang w:eastAsia="zh-CN"/>
        </w:rPr>
        <w:t>Students:</w:t>
      </w:r>
    </w:p>
    <w:p w14:paraId="58A75B19" w14:textId="76B0A1C1" w:rsidR="7409B715" w:rsidRDefault="01E4B1B2" w:rsidP="1E009437">
      <w:pPr>
        <w:pStyle w:val="Date"/>
        <w:spacing w:line="400" w:lineRule="atLeast"/>
        <w:ind w:left="320"/>
      </w:pPr>
      <w:r>
        <w:rPr>
          <w:noProof/>
          <w:lang w:eastAsia="en-AU"/>
        </w:rPr>
        <w:drawing>
          <wp:inline distT="0" distB="0" distL="0" distR="0" wp14:anchorId="3FD9809E" wp14:editId="158C3519">
            <wp:extent cx="640081" cy="640081"/>
            <wp:effectExtent l="0" t="0" r="7620" b="7620"/>
            <wp:docPr id="1707421349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6F427" w14:textId="4DC2283E" w:rsidR="7409B715" w:rsidRDefault="7409B715" w:rsidP="2590650D">
      <w:pPr>
        <w:pStyle w:val="Date"/>
        <w:numPr>
          <w:ilvl w:val="0"/>
          <w:numId w:val="15"/>
        </w:numPr>
        <w:spacing w:line="400" w:lineRule="atLeast"/>
      </w:pPr>
      <w:r>
        <w:t>Discuss with your teacher or parent/care</w:t>
      </w:r>
      <w:r w:rsidR="2C6E15A7">
        <w:t>give</w:t>
      </w:r>
      <w:r>
        <w:t>r the following question</w:t>
      </w:r>
      <w:r w:rsidR="022F2F19">
        <w:t>s</w:t>
      </w:r>
      <w:r w:rsidR="005638BC">
        <w:t>:</w:t>
      </w:r>
      <w:r>
        <w:t xml:space="preserve"> </w:t>
      </w:r>
    </w:p>
    <w:p w14:paraId="085C772C" w14:textId="5016E4CF" w:rsidR="00206544" w:rsidRDefault="7B41FB2D" w:rsidP="005638BC">
      <w:pPr>
        <w:pStyle w:val="Date"/>
        <w:numPr>
          <w:ilvl w:val="1"/>
          <w:numId w:val="15"/>
        </w:numPr>
        <w:spacing w:line="400" w:lineRule="atLeast"/>
      </w:pPr>
      <w:r>
        <w:t>W</w:t>
      </w:r>
      <w:r w:rsidR="7409B715">
        <w:t>hat are emotions</w:t>
      </w:r>
      <w:r w:rsidR="005638BC">
        <w:t>?</w:t>
      </w:r>
    </w:p>
    <w:p w14:paraId="4B765B7F" w14:textId="3C8074FD" w:rsidR="7409B715" w:rsidRDefault="74756AF0" w:rsidP="005638BC">
      <w:pPr>
        <w:pStyle w:val="Date"/>
        <w:numPr>
          <w:ilvl w:val="1"/>
          <w:numId w:val="15"/>
        </w:numPr>
        <w:spacing w:line="400" w:lineRule="atLeast"/>
      </w:pPr>
      <w:r>
        <w:t>W</w:t>
      </w:r>
      <w:r w:rsidR="264AAA44">
        <w:t>hat are facial expressions?</w:t>
      </w:r>
    </w:p>
    <w:p w14:paraId="069EA9CF" w14:textId="17FF6DC5" w:rsidR="7409B715" w:rsidRDefault="1A3FEC3D" w:rsidP="005638BC">
      <w:pPr>
        <w:pStyle w:val="Date"/>
        <w:numPr>
          <w:ilvl w:val="1"/>
          <w:numId w:val="15"/>
        </w:numPr>
        <w:spacing w:line="400" w:lineRule="atLeast"/>
      </w:pPr>
      <w:r>
        <w:t>W</w:t>
      </w:r>
      <w:r w:rsidR="14BB7B07">
        <w:t>hat do facial expressions do?</w:t>
      </w:r>
    </w:p>
    <w:p w14:paraId="70EF18FB" w14:textId="7B6904D6" w:rsidR="000D22EC" w:rsidRDefault="7F7517BD" w:rsidP="1E009437">
      <w:pPr>
        <w:pStyle w:val="Date"/>
        <w:spacing w:line="400" w:lineRule="atLeast"/>
        <w:ind w:left="320"/>
      </w:pPr>
      <w:r>
        <w:rPr>
          <w:noProof/>
          <w:lang w:eastAsia="en-AU"/>
        </w:rPr>
        <w:drawing>
          <wp:inline distT="0" distB="0" distL="0" distR="0" wp14:anchorId="137BF8B0" wp14:editId="0FD5DA5D">
            <wp:extent cx="640081" cy="640081"/>
            <wp:effectExtent l="0" t="0" r="7620" b="7620"/>
            <wp:docPr id="188959989" name="Picture 33" descr="You are asked to observe or find something." title="Obse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83BCC" w14:textId="202BE52C" w:rsidR="000D22EC" w:rsidRDefault="3E2B5A56" w:rsidP="2590650D">
      <w:pPr>
        <w:pStyle w:val="Date"/>
        <w:numPr>
          <w:ilvl w:val="0"/>
          <w:numId w:val="15"/>
        </w:numPr>
        <w:spacing w:line="400" w:lineRule="atLeast"/>
      </w:pPr>
      <w:r>
        <w:t>Identify the diffe</w:t>
      </w:r>
      <w:r w:rsidR="0067358E">
        <w:t>rent emotions in the table on the next page</w:t>
      </w:r>
      <w:r>
        <w:t xml:space="preserve">. </w:t>
      </w:r>
    </w:p>
    <w:p w14:paraId="4F039A05" w14:textId="77777777" w:rsidR="0067358E" w:rsidRPr="0067358E" w:rsidRDefault="0067358E" w:rsidP="0067358E"/>
    <w:p w14:paraId="337DF79D" w14:textId="5DA7609E" w:rsidR="000D22EC" w:rsidRDefault="326EB570" w:rsidP="1E009437">
      <w:pPr>
        <w:pStyle w:val="Date"/>
        <w:spacing w:line="400" w:lineRule="atLeast"/>
        <w:ind w:left="320"/>
      </w:pPr>
      <w:r>
        <w:rPr>
          <w:noProof/>
          <w:lang w:eastAsia="en-AU"/>
        </w:rPr>
        <w:drawing>
          <wp:inline distT="0" distB="0" distL="0" distR="0" wp14:anchorId="62C8FC8B" wp14:editId="7594D41C">
            <wp:extent cx="640081" cy="640081"/>
            <wp:effectExtent l="0" t="0" r="7620" b="7620"/>
            <wp:docPr id="1585873035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C65BA" w14:textId="60556D2C" w:rsidR="001B1078" w:rsidRDefault="001B1078" w:rsidP="2590650D">
      <w:pPr>
        <w:pStyle w:val="Date"/>
        <w:numPr>
          <w:ilvl w:val="0"/>
          <w:numId w:val="15"/>
        </w:numPr>
        <w:spacing w:line="400" w:lineRule="atLeast"/>
      </w:pPr>
      <w:r>
        <w:t>In the table on the next page, d</w:t>
      </w:r>
      <w:r w:rsidR="000D22EC">
        <w:t>raw a line to match the emotion</w:t>
      </w:r>
      <w:r w:rsidR="7B5A986F">
        <w:t xml:space="preserve"> </w:t>
      </w:r>
      <w:r w:rsidR="4FC8179B">
        <w:t xml:space="preserve">picture with </w:t>
      </w:r>
      <w:r w:rsidR="30599B0F">
        <w:t>an event</w:t>
      </w:r>
      <w:r w:rsidR="500681B4">
        <w:t>.</w:t>
      </w:r>
    </w:p>
    <w:p w14:paraId="422E28DD" w14:textId="77777777" w:rsidR="001B1078" w:rsidRDefault="001B1078">
      <w:r>
        <w:br w:type="page"/>
      </w:r>
    </w:p>
    <w:p w14:paraId="5DEACE4F" w14:textId="10795ED0" w:rsidR="0070194E" w:rsidRDefault="00453362">
      <w:r>
        <w:lastRenderedPageBreak/>
        <w:t>Table 1 Facial expressions</w:t>
      </w:r>
    </w:p>
    <w:tbl>
      <w:tblPr>
        <w:tblStyle w:val="Tableheader"/>
        <w:tblW w:w="9689" w:type="dxa"/>
        <w:tblInd w:w="-60" w:type="dxa"/>
        <w:tblLook w:val="0420" w:firstRow="1" w:lastRow="0" w:firstColumn="0" w:lastColumn="0" w:noHBand="0" w:noVBand="1"/>
        <w:tblCaption w:val="Table one Facial expressions"/>
        <w:tblDescription w:val="Table for student responses"/>
      </w:tblPr>
      <w:tblGrid>
        <w:gridCol w:w="2440"/>
        <w:gridCol w:w="2126"/>
        <w:gridCol w:w="5123"/>
      </w:tblGrid>
      <w:tr w:rsidR="008F0171" w14:paraId="78B3134B" w14:textId="77777777" w:rsidTr="00A01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"/>
        </w:trPr>
        <w:tc>
          <w:tcPr>
            <w:tcW w:w="2440" w:type="dxa"/>
          </w:tcPr>
          <w:p w14:paraId="112FC969" w14:textId="77777777" w:rsidR="000D22EC" w:rsidRDefault="000D22EC" w:rsidP="00994E41">
            <w:r w:rsidRPr="08F94BA8">
              <w:rPr>
                <w:lang w:eastAsia="zh-CN"/>
              </w:rPr>
              <w:t>Emotions</w:t>
            </w:r>
          </w:p>
        </w:tc>
        <w:tc>
          <w:tcPr>
            <w:tcW w:w="2126" w:type="dxa"/>
          </w:tcPr>
          <w:p w14:paraId="714E77D7" w14:textId="77777777" w:rsidR="000D22EC" w:rsidRDefault="000D22EC" w:rsidP="00994E41">
            <w:pPr>
              <w:rPr>
                <w:lang w:eastAsia="zh-CN"/>
              </w:rPr>
            </w:pPr>
            <w:r w:rsidRPr="08F94BA8">
              <w:rPr>
                <w:lang w:eastAsia="zh-CN"/>
              </w:rPr>
              <w:t>Match the emotion</w:t>
            </w:r>
          </w:p>
        </w:tc>
        <w:tc>
          <w:tcPr>
            <w:tcW w:w="5123" w:type="dxa"/>
          </w:tcPr>
          <w:p w14:paraId="5BFC4A16" w14:textId="5DB07077" w:rsidR="000D22EC" w:rsidRDefault="4B8BACAD" w:rsidP="511E48DE">
            <w:pPr>
              <w:spacing w:before="240" w:line="276" w:lineRule="auto"/>
            </w:pPr>
            <w:r w:rsidRPr="511E48DE">
              <w:rPr>
                <w:lang w:eastAsia="zh-CN"/>
              </w:rPr>
              <w:t>The event</w:t>
            </w:r>
          </w:p>
        </w:tc>
      </w:tr>
      <w:tr w:rsidR="0037781D" w14:paraId="450AEE29" w14:textId="77777777" w:rsidTr="00A01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tcW w:w="2440" w:type="dxa"/>
            <w:shd w:val="clear" w:color="auto" w:fill="FFFFFF" w:themeFill="background1"/>
          </w:tcPr>
          <w:p w14:paraId="08F81445" w14:textId="1913B80B" w:rsidR="00C25198" w:rsidRDefault="00C25198" w:rsidP="002811B7">
            <w:r>
              <w:t xml:space="preserve"> </w:t>
            </w:r>
            <w:r w:rsidR="008F0171" w:rsidRPr="008F0171">
              <w:rPr>
                <w:noProof/>
                <w:lang w:eastAsia="en-AU"/>
              </w:rPr>
              <w:drawing>
                <wp:inline distT="0" distB="0" distL="0" distR="0" wp14:anchorId="4D0B5182" wp14:editId="5F095737">
                  <wp:extent cx="573666" cy="576262"/>
                  <wp:effectExtent l="0" t="0" r="0" b="0"/>
                  <wp:docPr id="17" name="Picture 17" descr="C:\Users\lryan53\OneDrive - NSW Department of Education\Desktop\Ha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ryan53\OneDrive - NSW Department of Education\Desktop\Hap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775" cy="58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Happy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302E3D76" w14:textId="410642CB" w:rsidR="00C25198" w:rsidRDefault="00C25198" w:rsidP="00994E41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8C6C4E" wp14:editId="2CB4275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-3361055</wp:posOffset>
                      </wp:positionV>
                      <wp:extent cx="1331595" cy="808355"/>
                      <wp:effectExtent l="19050" t="19050" r="59055" b="48895"/>
                      <wp:wrapNone/>
                      <wp:docPr id="1" name="Straight Arrow Connector 1" descr="Arrow to identify emotions " title="Example of respon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1595" cy="808355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758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alt="Title: Example of response - Description: Arrow to identify emotions " style="position:absolute;margin-left:-4.3pt;margin-top:-264.65pt;width:104.85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123" w:type="dxa"/>
            <w:shd w:val="clear" w:color="auto" w:fill="FFFFFF" w:themeFill="background1"/>
          </w:tcPr>
          <w:p w14:paraId="742B87F0" w14:textId="6B0DAA7F" w:rsidR="00C25198" w:rsidRDefault="00C25198" w:rsidP="00994E41">
            <w:r>
              <w:t xml:space="preserve">Family member in hospital </w:t>
            </w:r>
          </w:p>
        </w:tc>
      </w:tr>
      <w:tr w:rsidR="0037781D" w14:paraId="0D0CE237" w14:textId="77777777" w:rsidTr="00A01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"/>
        </w:trPr>
        <w:tc>
          <w:tcPr>
            <w:tcW w:w="2440" w:type="dxa"/>
            <w:shd w:val="clear" w:color="auto" w:fill="FFFFFF" w:themeFill="background1"/>
          </w:tcPr>
          <w:p w14:paraId="4F5F6AFE" w14:textId="6D6DD899" w:rsidR="00C25198" w:rsidRDefault="008F0171" w:rsidP="002811B7">
            <w:r w:rsidRPr="008F0171">
              <w:rPr>
                <w:noProof/>
                <w:lang w:eastAsia="en-AU"/>
              </w:rPr>
              <w:drawing>
                <wp:inline distT="0" distB="0" distL="0" distR="0" wp14:anchorId="4F4188C5" wp14:editId="1B2C7E6F">
                  <wp:extent cx="576263" cy="601570"/>
                  <wp:effectExtent l="0" t="0" r="0" b="8255"/>
                  <wp:docPr id="25" name="Picture 25" descr="C:\Users\lryan53\OneDrive - NSW Department of Education\Desktop\confus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ryan53\OneDrive - NSW Department of Education\Desktop\confus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95" cy="61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5198">
              <w:t xml:space="preserve"> Confused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1A9872C9" w14:textId="77777777" w:rsidR="00C25198" w:rsidRDefault="00C25198" w:rsidP="00994E41"/>
        </w:tc>
        <w:tc>
          <w:tcPr>
            <w:tcW w:w="5123" w:type="dxa"/>
            <w:shd w:val="clear" w:color="auto" w:fill="FFFFFF" w:themeFill="background1"/>
          </w:tcPr>
          <w:p w14:paraId="5070A8E9" w14:textId="71587C20" w:rsidR="00C25198" w:rsidRDefault="00C25198" w:rsidP="511E48DE">
            <w:r>
              <w:t xml:space="preserve">Getting a surprise </w:t>
            </w:r>
          </w:p>
        </w:tc>
      </w:tr>
      <w:tr w:rsidR="0037781D" w14:paraId="5485DE69" w14:textId="77777777" w:rsidTr="00A01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tcW w:w="2440" w:type="dxa"/>
            <w:shd w:val="clear" w:color="auto" w:fill="FFFFFF" w:themeFill="background1"/>
          </w:tcPr>
          <w:p w14:paraId="424F1D37" w14:textId="276EC40F" w:rsidR="00C25198" w:rsidRDefault="008F0171" w:rsidP="002811B7">
            <w:r w:rsidRPr="008F0171">
              <w:rPr>
                <w:noProof/>
                <w:lang w:eastAsia="en-AU"/>
              </w:rPr>
              <w:drawing>
                <wp:inline distT="0" distB="0" distL="0" distR="0" wp14:anchorId="3308067F" wp14:editId="16AACE26">
                  <wp:extent cx="651826" cy="628650"/>
                  <wp:effectExtent l="0" t="0" r="0" b="0"/>
                  <wp:docPr id="18" name="Picture 18" descr="C:\Users\lryan53\OneDrive - NSW Department of Education\Desktop\Worri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ryan53\OneDrive - NSW Department of Education\Desktop\Worri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08" cy="63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5198">
              <w:t>Worried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70209A86" w14:textId="77777777" w:rsidR="00C25198" w:rsidRDefault="00C25198" w:rsidP="00994E41"/>
        </w:tc>
        <w:tc>
          <w:tcPr>
            <w:tcW w:w="5123" w:type="dxa"/>
            <w:shd w:val="clear" w:color="auto" w:fill="FFFFFF" w:themeFill="background1"/>
          </w:tcPr>
          <w:p w14:paraId="5DC11D17" w14:textId="0AA3DA69" w:rsidR="00C25198" w:rsidRDefault="00C25198" w:rsidP="511E48DE">
            <w:r>
              <w:t xml:space="preserve">Trying to answer a really hard question at school </w:t>
            </w:r>
          </w:p>
        </w:tc>
      </w:tr>
      <w:tr w:rsidR="0037781D" w14:paraId="48F131C9" w14:textId="77777777" w:rsidTr="00A01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"/>
        </w:trPr>
        <w:tc>
          <w:tcPr>
            <w:tcW w:w="2440" w:type="dxa"/>
            <w:shd w:val="clear" w:color="auto" w:fill="FFFFFF" w:themeFill="background1"/>
          </w:tcPr>
          <w:p w14:paraId="2EB240EE" w14:textId="73B5C5F7" w:rsidR="00C25198" w:rsidRDefault="0037781D" w:rsidP="002811B7">
            <w:r>
              <w:t xml:space="preserve"> </w:t>
            </w:r>
            <w:r w:rsidRPr="0037781D">
              <w:rPr>
                <w:noProof/>
                <w:lang w:eastAsia="en-AU"/>
              </w:rPr>
              <w:drawing>
                <wp:inline distT="0" distB="0" distL="0" distR="0" wp14:anchorId="234651D0" wp14:editId="6B44913C">
                  <wp:extent cx="553241" cy="633412"/>
                  <wp:effectExtent l="0" t="0" r="0" b="0"/>
                  <wp:docPr id="27" name="Picture 27" descr="C:\Users\lryan53\OneDrive - NSW Department of Education\Desktop\Prou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ryan53\OneDrive - NSW Department of Education\Desktop\Prou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09" cy="63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Proud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0771BBB0" w14:textId="77777777" w:rsidR="00C25198" w:rsidRDefault="00C25198" w:rsidP="00994E41"/>
        </w:tc>
        <w:tc>
          <w:tcPr>
            <w:tcW w:w="5123" w:type="dxa"/>
            <w:shd w:val="clear" w:color="auto" w:fill="FFFFFF" w:themeFill="background1"/>
          </w:tcPr>
          <w:p w14:paraId="3F66A60C" w14:textId="33112CCC" w:rsidR="00C25198" w:rsidRDefault="00C25198" w:rsidP="00994E41">
            <w:r>
              <w:t xml:space="preserve">Pet passes away </w:t>
            </w:r>
          </w:p>
          <w:p w14:paraId="18E5F4E8" w14:textId="0D6629AD" w:rsidR="00C25198" w:rsidRDefault="00C25198" w:rsidP="511E48DE"/>
        </w:tc>
      </w:tr>
      <w:tr w:rsidR="0037781D" w14:paraId="3A41F61A" w14:textId="77777777" w:rsidTr="00A01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tcW w:w="2440" w:type="dxa"/>
            <w:shd w:val="clear" w:color="auto" w:fill="FFFFFF" w:themeFill="background1"/>
          </w:tcPr>
          <w:p w14:paraId="680FCD20" w14:textId="073EFF26" w:rsidR="00C25198" w:rsidRDefault="00C25198" w:rsidP="002811B7">
            <w:r>
              <w:t xml:space="preserve"> </w:t>
            </w:r>
            <w:r w:rsidR="008F0171" w:rsidRPr="008F0171">
              <w:rPr>
                <w:noProof/>
                <w:lang w:eastAsia="en-AU"/>
              </w:rPr>
              <w:drawing>
                <wp:inline distT="0" distB="0" distL="0" distR="0" wp14:anchorId="73C8F1D7" wp14:editId="2C13E3A7">
                  <wp:extent cx="654603" cy="628650"/>
                  <wp:effectExtent l="0" t="0" r="0" b="0"/>
                  <wp:docPr id="24" name="Picture 24" descr="C:\Users\lryan53\OneDrive - NSW Department of Education\Desktop\Girl surpris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ryan53\OneDrive - NSW Department of Education\Desktop\Girl surpris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84" cy="63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Surprised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413D2E0D" w14:textId="77777777" w:rsidR="00C25198" w:rsidRDefault="00C25198" w:rsidP="00994E41"/>
        </w:tc>
        <w:tc>
          <w:tcPr>
            <w:tcW w:w="5123" w:type="dxa"/>
            <w:shd w:val="clear" w:color="auto" w:fill="FFFFFF" w:themeFill="background1"/>
          </w:tcPr>
          <w:p w14:paraId="554E5C90" w14:textId="06BBB541" w:rsidR="00C25198" w:rsidRDefault="00C25198" w:rsidP="00994E41">
            <w:r>
              <w:t xml:space="preserve">Struggling to tie your shoelaces for the first time </w:t>
            </w:r>
          </w:p>
        </w:tc>
      </w:tr>
      <w:tr w:rsidR="0037781D" w14:paraId="53090B36" w14:textId="77777777" w:rsidTr="00A01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"/>
        </w:trPr>
        <w:tc>
          <w:tcPr>
            <w:tcW w:w="2440" w:type="dxa"/>
            <w:shd w:val="clear" w:color="auto" w:fill="FFFFFF" w:themeFill="background1"/>
          </w:tcPr>
          <w:p w14:paraId="0F8B0B9B" w14:textId="1E04BBAF" w:rsidR="00C25198" w:rsidRDefault="00C25198" w:rsidP="002811B7">
            <w:r>
              <w:t xml:space="preserve"> </w:t>
            </w:r>
            <w:r w:rsidR="008F0171" w:rsidRPr="008F0171">
              <w:rPr>
                <w:noProof/>
                <w:lang w:eastAsia="en-AU"/>
              </w:rPr>
              <w:drawing>
                <wp:inline distT="0" distB="0" distL="0" distR="0" wp14:anchorId="0B6040EB" wp14:editId="56B87E5E">
                  <wp:extent cx="618867" cy="704850"/>
                  <wp:effectExtent l="0" t="0" r="0" b="0"/>
                  <wp:docPr id="19" name="Picture 19" descr="C:\Users\lryan53\OneDrive - NSW Department of Education\Desktop\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ryan53\OneDrive - NSW Department of Education\Desktop\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62" cy="72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Sad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6448E9B6" w14:textId="77777777" w:rsidR="00C25198" w:rsidRDefault="00C25198" w:rsidP="00994E41"/>
        </w:tc>
        <w:tc>
          <w:tcPr>
            <w:tcW w:w="5123" w:type="dxa"/>
            <w:shd w:val="clear" w:color="auto" w:fill="FFFFFF" w:themeFill="background1"/>
          </w:tcPr>
          <w:p w14:paraId="5796E62C" w14:textId="0D6A3DE1" w:rsidR="00C25198" w:rsidRDefault="00C25198" w:rsidP="00994E41">
            <w:r>
              <w:t xml:space="preserve">Your friend breaks your favourite toy </w:t>
            </w:r>
          </w:p>
        </w:tc>
      </w:tr>
      <w:tr w:rsidR="0037781D" w14:paraId="38263E67" w14:textId="77777777" w:rsidTr="00A01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tcW w:w="2440" w:type="dxa"/>
            <w:shd w:val="clear" w:color="auto" w:fill="FFFFFF" w:themeFill="background1"/>
          </w:tcPr>
          <w:p w14:paraId="5C68C9E4" w14:textId="2D44D707" w:rsidR="00C25198" w:rsidRDefault="00C25198" w:rsidP="002811B7">
            <w:r>
              <w:t xml:space="preserve"> </w:t>
            </w:r>
            <w:r w:rsidR="0037781D" w:rsidRPr="0037781D">
              <w:rPr>
                <w:noProof/>
                <w:lang w:eastAsia="en-AU"/>
              </w:rPr>
              <w:drawing>
                <wp:inline distT="0" distB="0" distL="0" distR="0" wp14:anchorId="20D41C2A" wp14:editId="5D12718E">
                  <wp:extent cx="616291" cy="619125"/>
                  <wp:effectExtent l="0" t="0" r="0" b="0"/>
                  <wp:docPr id="28" name="Picture 28" descr="C:\Users\lryan53\OneDrive - NSW Department of Education\Desktop\frustrat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ryan53\OneDrive - NSW Department of Education\Desktop\frustrat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7" cy="62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781D">
              <w:t>Frustrated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006E7866" w14:textId="6A019DF5" w:rsidR="00C25198" w:rsidRDefault="00C25198" w:rsidP="511E48DE"/>
        </w:tc>
        <w:tc>
          <w:tcPr>
            <w:tcW w:w="5123" w:type="dxa"/>
            <w:shd w:val="clear" w:color="auto" w:fill="FFFFFF" w:themeFill="background1"/>
          </w:tcPr>
          <w:p w14:paraId="201703AB" w14:textId="22293954" w:rsidR="00C25198" w:rsidRDefault="00C25198" w:rsidP="511E48DE">
            <w:r>
              <w:t xml:space="preserve">Playing games at a birthday party </w:t>
            </w:r>
          </w:p>
        </w:tc>
      </w:tr>
      <w:tr w:rsidR="0037781D" w14:paraId="2631EE52" w14:textId="77777777" w:rsidTr="00A01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"/>
        </w:trPr>
        <w:tc>
          <w:tcPr>
            <w:tcW w:w="2440" w:type="dxa"/>
            <w:shd w:val="clear" w:color="auto" w:fill="FFFFFF" w:themeFill="background1"/>
          </w:tcPr>
          <w:p w14:paraId="284AEC27" w14:textId="48D31656" w:rsidR="00C25198" w:rsidRDefault="00C25198" w:rsidP="002811B7">
            <w:r>
              <w:t xml:space="preserve"> </w:t>
            </w:r>
            <w:r w:rsidR="008F0171" w:rsidRPr="008F0171">
              <w:rPr>
                <w:noProof/>
                <w:lang w:eastAsia="en-AU"/>
              </w:rPr>
              <w:drawing>
                <wp:inline distT="0" distB="0" distL="0" distR="0" wp14:anchorId="04370063" wp14:editId="092AC6B7">
                  <wp:extent cx="562233" cy="638175"/>
                  <wp:effectExtent l="0" t="0" r="9525" b="0"/>
                  <wp:docPr id="21" name="Picture 21" descr="C:\Users\lryan53\OneDrive - NSW Department of Education\Desktop\Ang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ryan53\OneDrive - NSW Department of Education\Desktop\Ang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03" cy="64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Angry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2D2B4D5B" w14:textId="2C5A2CBA" w:rsidR="00C25198" w:rsidRDefault="00C25198" w:rsidP="511E48DE"/>
        </w:tc>
        <w:tc>
          <w:tcPr>
            <w:tcW w:w="5123" w:type="dxa"/>
            <w:shd w:val="clear" w:color="auto" w:fill="FFFFFF" w:themeFill="background1"/>
          </w:tcPr>
          <w:p w14:paraId="05DF1218" w14:textId="342DCD6B" w:rsidR="00C25198" w:rsidRDefault="00C25198" w:rsidP="511E48DE">
            <w:r>
              <w:t xml:space="preserve">Win an award at school </w:t>
            </w:r>
          </w:p>
          <w:p w14:paraId="541D3D73" w14:textId="714DDA8D" w:rsidR="00C25198" w:rsidRDefault="00C25198" w:rsidP="511E48DE"/>
        </w:tc>
      </w:tr>
      <w:tr w:rsidR="0037781D" w14:paraId="48A5A078" w14:textId="77777777" w:rsidTr="00A01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tcW w:w="2440" w:type="dxa"/>
            <w:shd w:val="clear" w:color="auto" w:fill="FFFFFF" w:themeFill="background1"/>
          </w:tcPr>
          <w:p w14:paraId="6C8AC483" w14:textId="3B0C87FE" w:rsidR="00C25198" w:rsidRDefault="008F0171" w:rsidP="002811B7">
            <w:r w:rsidRPr="008F0171">
              <w:rPr>
                <w:noProof/>
                <w:lang w:eastAsia="en-AU"/>
              </w:rPr>
              <w:drawing>
                <wp:inline distT="0" distB="0" distL="0" distR="0" wp14:anchorId="21986B07" wp14:editId="60478F18">
                  <wp:extent cx="794407" cy="785813"/>
                  <wp:effectExtent l="0" t="0" r="5715" b="0"/>
                  <wp:docPr id="22" name="Picture 22" descr="C:\Users\lryan53\OneDrive - NSW Department of Education\Desktop\Excit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ryan53\OneDrive - NSW Department of Education\Desktop\Excit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79" cy="79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5198">
              <w:t xml:space="preserve"> Excited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01E60BAC" w14:textId="21C1721E" w:rsidR="00C25198" w:rsidRDefault="00C25198" w:rsidP="511E48DE"/>
        </w:tc>
        <w:tc>
          <w:tcPr>
            <w:tcW w:w="5123" w:type="dxa"/>
            <w:shd w:val="clear" w:color="auto" w:fill="FFFFFF" w:themeFill="background1"/>
          </w:tcPr>
          <w:p w14:paraId="7AEC94E5" w14:textId="21FD314B" w:rsidR="00C25198" w:rsidRDefault="00C25198" w:rsidP="511E48DE">
            <w:r>
              <w:t xml:space="preserve">See a huge spider on the wall </w:t>
            </w:r>
          </w:p>
        </w:tc>
      </w:tr>
      <w:tr w:rsidR="0037781D" w14:paraId="49B17920" w14:textId="77777777" w:rsidTr="00A01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"/>
        </w:trPr>
        <w:tc>
          <w:tcPr>
            <w:tcW w:w="2440" w:type="dxa"/>
            <w:shd w:val="clear" w:color="auto" w:fill="FFFFFF" w:themeFill="background1"/>
          </w:tcPr>
          <w:p w14:paraId="1CFFFFAB" w14:textId="1AFA5C0F" w:rsidR="00C25198" w:rsidRDefault="00C25198" w:rsidP="002811B7">
            <w:r>
              <w:t xml:space="preserve"> </w:t>
            </w:r>
            <w:r w:rsidR="008F0171" w:rsidRPr="008F0171">
              <w:rPr>
                <w:noProof/>
                <w:lang w:eastAsia="en-AU"/>
              </w:rPr>
              <w:drawing>
                <wp:inline distT="0" distB="0" distL="0" distR="0" wp14:anchorId="6EEDA767" wp14:editId="0785EC2E">
                  <wp:extent cx="706773" cy="690563"/>
                  <wp:effectExtent l="0" t="0" r="0" b="0"/>
                  <wp:docPr id="23" name="Picture 23" descr="C:\Users\lryan53\OneDrive - NSW Department of Education\Desktop\Sca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ryan53\OneDrive - NSW Department of Education\Desktop\Sca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71" cy="70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Scared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24000FED" w14:textId="77777777" w:rsidR="00C25198" w:rsidRDefault="00C25198" w:rsidP="00994E41"/>
        </w:tc>
        <w:tc>
          <w:tcPr>
            <w:tcW w:w="5123" w:type="dxa"/>
            <w:shd w:val="clear" w:color="auto" w:fill="FFFFFF" w:themeFill="background1"/>
          </w:tcPr>
          <w:p w14:paraId="780CF6C6" w14:textId="3D24B3E6" w:rsidR="00C25198" w:rsidRDefault="00C25198" w:rsidP="511E48DE">
            <w:r>
              <w:t xml:space="preserve">Going to a party </w:t>
            </w:r>
          </w:p>
          <w:p w14:paraId="24FAEF0D" w14:textId="61906F3C" w:rsidR="00C25198" w:rsidRDefault="00C25198" w:rsidP="511E48DE"/>
        </w:tc>
      </w:tr>
    </w:tbl>
    <w:p w14:paraId="57621215" w14:textId="5253CFC5" w:rsidR="003A3C2A" w:rsidRDefault="006C2E6D" w:rsidP="2590650D">
      <w:r>
        <w:t xml:space="preserve">Images used from </w:t>
      </w:r>
      <w:hyperlink r:id="rId24" w:history="1">
        <w:r w:rsidR="003A3C2A" w:rsidRPr="008F3A2B">
          <w:rPr>
            <w:rStyle w:val="Hyperlink"/>
          </w:rPr>
          <w:t>www.freepik.com</w:t>
        </w:r>
      </w:hyperlink>
    </w:p>
    <w:p w14:paraId="6C72423D" w14:textId="77777777" w:rsidR="003A3C2A" w:rsidRDefault="003A3C2A" w:rsidP="2590650D">
      <w:bookmarkStart w:id="0" w:name="_GoBack"/>
      <w:bookmarkEnd w:id="0"/>
    </w:p>
    <w:p w14:paraId="04557F93" w14:textId="0047A3C3" w:rsidR="3E2B5A56" w:rsidRDefault="3E2B5A56" w:rsidP="2590650D">
      <w:pPr>
        <w:rPr>
          <w:rFonts w:cs="Arial"/>
          <w:lang w:eastAsia="zh-CN"/>
        </w:rPr>
      </w:pPr>
      <w:r>
        <w:br w:type="page"/>
      </w:r>
      <w:r w:rsidR="00E45CBF">
        <w:rPr>
          <w:rFonts w:eastAsiaTheme="majorEastAsia" w:cstheme="majorBidi"/>
          <w:b/>
          <w:bCs/>
          <w:color w:val="1C438B"/>
          <w:sz w:val="52"/>
          <w:szCs w:val="52"/>
        </w:rPr>
        <w:lastRenderedPageBreak/>
        <w:t>Lesson</w:t>
      </w:r>
      <w:r w:rsidRPr="2590650D">
        <w:rPr>
          <w:rFonts w:eastAsiaTheme="majorEastAsia" w:cstheme="majorBidi"/>
          <w:b/>
          <w:bCs/>
          <w:color w:val="1C438B"/>
          <w:sz w:val="52"/>
          <w:szCs w:val="52"/>
        </w:rPr>
        <w:t xml:space="preserve"> 2 – </w:t>
      </w:r>
      <w:r w:rsidR="68DDEFE4" w:rsidRPr="2590650D">
        <w:rPr>
          <w:rFonts w:eastAsiaTheme="majorEastAsia" w:cstheme="majorBidi"/>
          <w:b/>
          <w:bCs/>
          <w:color w:val="1C438B"/>
          <w:sz w:val="52"/>
          <w:szCs w:val="52"/>
        </w:rPr>
        <w:t>How others feel</w:t>
      </w:r>
      <w:r w:rsidR="24259A4B" w:rsidRPr="2590650D">
        <w:rPr>
          <w:rFonts w:eastAsiaTheme="majorEastAsia" w:cstheme="majorBidi"/>
          <w:b/>
          <w:bCs/>
          <w:color w:val="1C438B"/>
          <w:sz w:val="52"/>
          <w:szCs w:val="52"/>
        </w:rPr>
        <w:t xml:space="preserve"> </w:t>
      </w:r>
    </w:p>
    <w:p w14:paraId="3275D599" w14:textId="0F4BFBA8" w:rsidR="00E45CBF" w:rsidRDefault="00E45CBF" w:rsidP="0067358E">
      <w:pPr>
        <w:pStyle w:val="Heading3"/>
      </w:pPr>
      <w:r>
        <w:t xml:space="preserve">Activity 1 </w:t>
      </w:r>
    </w:p>
    <w:p w14:paraId="7984CFF5" w14:textId="3764D616" w:rsidR="3E2B5A56" w:rsidRDefault="298AF05B" w:rsidP="3E2B5A56">
      <w:r w:rsidRPr="429D0451">
        <w:rPr>
          <w:rFonts w:eastAsia="Arial" w:cs="Arial"/>
        </w:rPr>
        <w:t xml:space="preserve">During this </w:t>
      </w:r>
      <w:r w:rsidR="3E2B5A56" w:rsidRPr="429D0451">
        <w:rPr>
          <w:rFonts w:eastAsia="Arial" w:cs="Arial"/>
        </w:rPr>
        <w:t>activity</w:t>
      </w:r>
      <w:r w:rsidR="7224ACB0" w:rsidRPr="429D0451">
        <w:rPr>
          <w:rFonts w:eastAsia="Arial" w:cs="Arial"/>
        </w:rPr>
        <w:t xml:space="preserve"> students</w:t>
      </w:r>
      <w:r w:rsidR="3E2B5A56" w:rsidRPr="429D0451">
        <w:rPr>
          <w:rFonts w:eastAsia="Arial" w:cs="Arial"/>
        </w:rPr>
        <w:t xml:space="preserve"> will identify and expl</w:t>
      </w:r>
      <w:r w:rsidR="5CF1547E" w:rsidRPr="429D0451">
        <w:rPr>
          <w:rFonts w:eastAsia="Arial" w:cs="Arial"/>
        </w:rPr>
        <w:t xml:space="preserve">ore their own and other people’s </w:t>
      </w:r>
      <w:r w:rsidR="3E2B5A56" w:rsidRPr="429D0451">
        <w:rPr>
          <w:rFonts w:eastAsia="Arial" w:cs="Arial"/>
        </w:rPr>
        <w:t>emotions.</w:t>
      </w:r>
      <w:r w:rsidR="7A8B5702" w:rsidRPr="429D0451">
        <w:rPr>
          <w:rFonts w:eastAsia="Arial" w:cs="Arial"/>
        </w:rPr>
        <w:t xml:space="preserve"> Students:</w:t>
      </w:r>
    </w:p>
    <w:p w14:paraId="01B8B5ED" w14:textId="1CD9D833" w:rsidR="000D22EC" w:rsidRDefault="56317731" w:rsidP="1E009437">
      <w:pPr>
        <w:ind w:left="360"/>
      </w:pPr>
      <w:r>
        <w:rPr>
          <w:noProof/>
          <w:lang w:eastAsia="en-AU"/>
        </w:rPr>
        <w:drawing>
          <wp:inline distT="0" distB="0" distL="0" distR="0" wp14:anchorId="156CAB8A" wp14:editId="21A64AEC">
            <wp:extent cx="635027" cy="635027"/>
            <wp:effectExtent l="0" t="0" r="0" b="0"/>
            <wp:docPr id="118328816" name="Picture 32" descr="This is a hands on activity" title="Hands on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942E8" w14:textId="1CACCBB8" w:rsidR="000D22EC" w:rsidRDefault="7A8B5702" w:rsidP="2590650D">
      <w:pPr>
        <w:pStyle w:val="ListParagraph"/>
        <w:numPr>
          <w:ilvl w:val="0"/>
          <w:numId w:val="16"/>
        </w:numPr>
      </w:pPr>
      <w:r>
        <w:t>P</w:t>
      </w:r>
      <w:r w:rsidR="638FC3B5">
        <w:t xml:space="preserve">ractice making facial expressions in the mirror to experience what others see. Expressions to </w:t>
      </w:r>
      <w:r w:rsidR="00694AC6">
        <w:t>be made – happy, sad, proud,</w:t>
      </w:r>
      <w:r w:rsidR="638FC3B5">
        <w:t xml:space="preserve"> angry</w:t>
      </w:r>
      <w:r w:rsidR="1181DC71">
        <w:t xml:space="preserve">, excited, worried. Students can use the </w:t>
      </w:r>
      <w:r w:rsidR="00CB580E">
        <w:t>emotion icons from Table 1</w:t>
      </w:r>
      <w:r w:rsidR="1181DC71">
        <w:t xml:space="preserve"> on the sheet here to assist. </w:t>
      </w:r>
    </w:p>
    <w:p w14:paraId="4E8C86E6" w14:textId="4DABC045" w:rsidR="000D22EC" w:rsidRDefault="5656C761" w:rsidP="1E009437">
      <w:pPr>
        <w:spacing w:before="0"/>
        <w:ind w:left="360"/>
      </w:pPr>
      <w:r>
        <w:rPr>
          <w:noProof/>
          <w:lang w:eastAsia="en-AU"/>
        </w:rPr>
        <w:drawing>
          <wp:inline distT="0" distB="0" distL="0" distR="0" wp14:anchorId="031378F3" wp14:editId="0F2DCCE1">
            <wp:extent cx="640081" cy="640081"/>
            <wp:effectExtent l="0" t="0" r="7620" b="7620"/>
            <wp:docPr id="1374933789" name="Picture 38" descr="You will read in this activity." title="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0A357" w14:textId="2F6FDD35" w:rsidR="000D22EC" w:rsidRDefault="4478BDAB" w:rsidP="2590650D">
      <w:pPr>
        <w:pStyle w:val="ListParagraph"/>
        <w:numPr>
          <w:ilvl w:val="0"/>
          <w:numId w:val="16"/>
        </w:numPr>
        <w:spacing w:before="0"/>
      </w:pPr>
      <w:r>
        <w:t>R</w:t>
      </w:r>
      <w:r w:rsidR="2A619BCD">
        <w:t xml:space="preserve">ead </w:t>
      </w:r>
      <w:r w:rsidR="5D03269A" w:rsidRPr="1E009437">
        <w:rPr>
          <w:i/>
          <w:iCs/>
        </w:rPr>
        <w:t>'</w:t>
      </w:r>
      <w:r w:rsidR="00CB580E" w:rsidRPr="1E009437">
        <w:rPr>
          <w:i/>
          <w:iCs/>
        </w:rPr>
        <w:t>the</w:t>
      </w:r>
      <w:r w:rsidR="5D03269A" w:rsidRPr="1E009437">
        <w:rPr>
          <w:i/>
          <w:iCs/>
        </w:rPr>
        <w:t xml:space="preserve"> situation’</w:t>
      </w:r>
      <w:r w:rsidR="2A619BCD" w:rsidRPr="1E009437">
        <w:rPr>
          <w:i/>
          <w:iCs/>
        </w:rPr>
        <w:t xml:space="preserve"> </w:t>
      </w:r>
      <w:r w:rsidR="6CB40CB1">
        <w:t xml:space="preserve">and </w:t>
      </w:r>
      <w:r w:rsidR="2A619BCD">
        <w:t xml:space="preserve">practice </w:t>
      </w:r>
      <w:r w:rsidR="353104CE" w:rsidRPr="1E009437">
        <w:rPr>
          <w:i/>
          <w:iCs/>
        </w:rPr>
        <w:t>‘Your</w:t>
      </w:r>
      <w:r w:rsidR="33C68DDE" w:rsidRPr="1E009437">
        <w:rPr>
          <w:i/>
          <w:iCs/>
        </w:rPr>
        <w:t xml:space="preserve"> </w:t>
      </w:r>
      <w:r w:rsidR="2A619BCD" w:rsidRPr="1E009437">
        <w:rPr>
          <w:i/>
          <w:iCs/>
        </w:rPr>
        <w:t>facial expression</w:t>
      </w:r>
      <w:r w:rsidR="3886291D" w:rsidRPr="1E009437">
        <w:rPr>
          <w:i/>
          <w:iCs/>
        </w:rPr>
        <w:t>’</w:t>
      </w:r>
      <w:r w:rsidR="2A619BCD" w:rsidRPr="1E009437">
        <w:rPr>
          <w:i/>
          <w:iCs/>
        </w:rPr>
        <w:t xml:space="preserve"> </w:t>
      </w:r>
      <w:r w:rsidR="2A619BCD">
        <w:t>in the mirror.</w:t>
      </w:r>
      <w:r w:rsidR="75DE76CF">
        <w:t xml:space="preserve"> </w:t>
      </w:r>
    </w:p>
    <w:p w14:paraId="3EE38068" w14:textId="00208276" w:rsidR="00BC2339" w:rsidRDefault="41C6C798" w:rsidP="1E009437">
      <w:r>
        <w:rPr>
          <w:noProof/>
          <w:lang w:eastAsia="en-AU"/>
        </w:rPr>
        <w:drawing>
          <wp:inline distT="0" distB="0" distL="0" distR="0" wp14:anchorId="60FB1834" wp14:editId="1D388538">
            <wp:extent cx="640081" cy="640081"/>
            <wp:effectExtent l="0" t="0" r="7620" b="7620"/>
            <wp:docPr id="1719172107" name="Picture 11" descr="This activity involves drawing." title="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993F90">
        <w:t>D</w:t>
      </w:r>
      <w:r w:rsidR="75DE76CF">
        <w:t>raw or</w:t>
      </w:r>
      <w:r w:rsidR="10721429">
        <w:t xml:space="preserve"> </w:t>
      </w:r>
      <w:r w:rsidR="10721429">
        <w:rPr>
          <w:noProof/>
          <w:lang w:eastAsia="en-AU"/>
        </w:rPr>
        <w:drawing>
          <wp:inline distT="0" distB="0" distL="0" distR="0" wp14:anchorId="7B55B4F0" wp14:editId="2F4AE714">
            <wp:extent cx="640081" cy="640081"/>
            <wp:effectExtent l="0" t="0" r="7620" b="7620"/>
            <wp:docPr id="190272232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5DE76CF">
        <w:t xml:space="preserve"> write how the person/people would feel if </w:t>
      </w:r>
      <w:r w:rsidR="001B1078">
        <w:t>they saw the facial expression.</w:t>
      </w:r>
    </w:p>
    <w:p w14:paraId="3C91B210" w14:textId="2DE7278A" w:rsidR="001B1078" w:rsidRDefault="00BC2339" w:rsidP="001B1078">
      <w:r>
        <w:br w:type="page"/>
      </w:r>
    </w:p>
    <w:p w14:paraId="76EE5A4F" w14:textId="03D352CB" w:rsidR="000D22EC" w:rsidRDefault="00E45CBF" w:rsidP="35D75B54">
      <w:pPr>
        <w:rPr>
          <w:sz w:val="16"/>
          <w:szCs w:val="16"/>
        </w:rPr>
      </w:pPr>
      <w:r>
        <w:lastRenderedPageBreak/>
        <w:t>Table 2 How others feel</w:t>
      </w:r>
    </w:p>
    <w:tbl>
      <w:tblPr>
        <w:tblStyle w:val="Tableheader"/>
        <w:tblW w:w="9632" w:type="dxa"/>
        <w:tblLook w:val="0420" w:firstRow="1" w:lastRow="0" w:firstColumn="0" w:lastColumn="0" w:noHBand="0" w:noVBand="1"/>
        <w:tblCaption w:val="Table two How others feel"/>
        <w:tblDescription w:val="Table for student responses"/>
      </w:tblPr>
      <w:tblGrid>
        <w:gridCol w:w="2220"/>
        <w:gridCol w:w="1578"/>
        <w:gridCol w:w="5834"/>
      </w:tblGrid>
      <w:tr w:rsidR="000D22EC" w14:paraId="3C491FB4" w14:textId="77777777" w:rsidTr="00DC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2220" w:type="dxa"/>
          </w:tcPr>
          <w:p w14:paraId="310B8E13" w14:textId="4ACC82EE" w:rsidR="000D22EC" w:rsidRDefault="0C90A533" w:rsidP="52F68554">
            <w:pPr>
              <w:spacing w:before="240" w:line="276" w:lineRule="auto"/>
            </w:pPr>
            <w:r w:rsidRPr="4DE46DFC">
              <w:rPr>
                <w:lang w:eastAsia="zh-CN"/>
              </w:rPr>
              <w:t>The s</w:t>
            </w:r>
            <w:r w:rsidR="33E04FDE" w:rsidRPr="4DE46DFC">
              <w:rPr>
                <w:lang w:eastAsia="zh-CN"/>
              </w:rPr>
              <w:t>ituation</w:t>
            </w:r>
          </w:p>
        </w:tc>
        <w:tc>
          <w:tcPr>
            <w:tcW w:w="1578" w:type="dxa"/>
          </w:tcPr>
          <w:p w14:paraId="1580E829" w14:textId="31C95ED5" w:rsidR="10C6430B" w:rsidRDefault="1EE91C65" w:rsidP="52F68554">
            <w:pPr>
              <w:rPr>
                <w:lang w:eastAsia="zh-CN"/>
              </w:rPr>
            </w:pPr>
            <w:r w:rsidRPr="4DE46DFC">
              <w:rPr>
                <w:lang w:eastAsia="zh-CN"/>
              </w:rPr>
              <w:t xml:space="preserve">Your </w:t>
            </w:r>
            <w:r w:rsidR="33E04FDE" w:rsidRPr="4DE46DFC">
              <w:rPr>
                <w:lang w:eastAsia="zh-CN"/>
              </w:rPr>
              <w:t>facial expression</w:t>
            </w:r>
          </w:p>
        </w:tc>
        <w:tc>
          <w:tcPr>
            <w:tcW w:w="5834" w:type="dxa"/>
          </w:tcPr>
          <w:p w14:paraId="23562EAB" w14:textId="73CF76F4" w:rsidR="000D22EC" w:rsidRDefault="33E04FDE" w:rsidP="4DE46DFC">
            <w:pPr>
              <w:spacing w:before="240"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How would</w:t>
            </w:r>
            <w:r w:rsidR="7F081959" w:rsidRPr="4DE46DFC">
              <w:rPr>
                <w:lang w:eastAsia="zh-CN"/>
              </w:rPr>
              <w:t xml:space="preserve"> </w:t>
            </w:r>
            <w:r w:rsidRPr="4DE46DFC">
              <w:rPr>
                <w:lang w:eastAsia="zh-CN"/>
              </w:rPr>
              <w:t xml:space="preserve">these people feel when they see </w:t>
            </w:r>
            <w:r w:rsidR="7A505DC1" w:rsidRPr="4DE46DFC">
              <w:rPr>
                <w:lang w:eastAsia="zh-CN"/>
              </w:rPr>
              <w:t>your</w:t>
            </w:r>
            <w:r w:rsidRPr="4DE46DFC">
              <w:rPr>
                <w:lang w:eastAsia="zh-CN"/>
              </w:rPr>
              <w:t xml:space="preserve"> fac</w:t>
            </w:r>
            <w:r w:rsidR="14133DB2" w:rsidRPr="4DE46DFC">
              <w:rPr>
                <w:lang w:eastAsia="zh-CN"/>
              </w:rPr>
              <w:t>ial expression</w:t>
            </w:r>
            <w:r w:rsidRPr="4DE46DFC">
              <w:rPr>
                <w:lang w:eastAsia="zh-CN"/>
              </w:rPr>
              <w:t>?</w:t>
            </w:r>
          </w:p>
        </w:tc>
      </w:tr>
      <w:tr w:rsidR="000D22EC" w14:paraId="75255F67" w14:textId="77777777" w:rsidTr="00DC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tcW w:w="2220" w:type="dxa"/>
          </w:tcPr>
          <w:p w14:paraId="5C51FE1A" w14:textId="582A5F03" w:rsidR="000D22EC" w:rsidRPr="00C76EED" w:rsidRDefault="10C6430B" w:rsidP="52F68554">
            <w:pPr>
              <w:spacing w:before="240" w:line="276" w:lineRule="auto"/>
              <w:rPr>
                <w:sz w:val="24"/>
              </w:rPr>
            </w:pPr>
            <w:r w:rsidRPr="52F68554">
              <w:rPr>
                <w:sz w:val="24"/>
              </w:rPr>
              <w:t>Scoring the winning goal.</w:t>
            </w:r>
          </w:p>
        </w:tc>
        <w:tc>
          <w:tcPr>
            <w:tcW w:w="1578" w:type="dxa"/>
          </w:tcPr>
          <w:p w14:paraId="42D301EA" w14:textId="3BF5D6B9" w:rsidR="10C6430B" w:rsidRDefault="00DC69F3" w:rsidP="52F68554">
            <w:r>
              <w:rPr>
                <w:noProof/>
                <w:lang w:eastAsia="en-AU"/>
              </w:rPr>
              <w:drawing>
                <wp:inline distT="0" distB="0" distL="0" distR="0" wp14:anchorId="00D0E9D2" wp14:editId="5D2BAA11">
                  <wp:extent cx="560705" cy="670560"/>
                  <wp:effectExtent l="0" t="0" r="0" b="0"/>
                  <wp:docPr id="13" name="Picture 13" descr="Excited boy" title="Faci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5A1F86" w14:textId="73A434C8" w:rsidR="10C6430B" w:rsidRDefault="10C6430B" w:rsidP="52F68554">
            <w:r>
              <w:t>Excited</w:t>
            </w:r>
          </w:p>
        </w:tc>
        <w:tc>
          <w:tcPr>
            <w:tcW w:w="5834" w:type="dxa"/>
          </w:tcPr>
          <w:p w14:paraId="508E10BF" w14:textId="4A4047D6" w:rsidR="000D22EC" w:rsidRDefault="10C6430B" w:rsidP="00994E41">
            <w:r>
              <w:t xml:space="preserve">My team - </w:t>
            </w:r>
          </w:p>
        </w:tc>
      </w:tr>
      <w:tr w:rsidR="000D22EC" w14:paraId="242D757F" w14:textId="77777777" w:rsidTr="00DC69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1"/>
        </w:trPr>
        <w:tc>
          <w:tcPr>
            <w:tcW w:w="2220" w:type="dxa"/>
          </w:tcPr>
          <w:p w14:paraId="35C9E176" w14:textId="7F368D59" w:rsidR="000D22EC" w:rsidRPr="00C76EED" w:rsidRDefault="10C6430B" w:rsidP="52F68554">
            <w:pPr>
              <w:spacing w:before="240" w:line="276" w:lineRule="auto"/>
              <w:rPr>
                <w:sz w:val="24"/>
              </w:rPr>
            </w:pPr>
            <w:r w:rsidRPr="52F68554">
              <w:rPr>
                <w:sz w:val="24"/>
              </w:rPr>
              <w:t>Getting an award at school.</w:t>
            </w:r>
          </w:p>
        </w:tc>
        <w:tc>
          <w:tcPr>
            <w:tcW w:w="1578" w:type="dxa"/>
          </w:tcPr>
          <w:p w14:paraId="62DA5365" w14:textId="326D51D3" w:rsidR="10C6430B" w:rsidRDefault="00DC69F3" w:rsidP="52F68554">
            <w:r>
              <w:rPr>
                <w:noProof/>
                <w:lang w:eastAsia="en-AU"/>
              </w:rPr>
              <w:drawing>
                <wp:inline distT="0" distB="0" distL="0" distR="0" wp14:anchorId="300E06BF" wp14:editId="17B81647">
                  <wp:extent cx="628015" cy="567055"/>
                  <wp:effectExtent l="0" t="0" r="635" b="4445"/>
                  <wp:docPr id="14" name="Picture 14" descr="Proud girl" title="Faci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6E9342" w14:textId="0363A508" w:rsidR="10C6430B" w:rsidRDefault="10C6430B" w:rsidP="52F68554">
            <w:r>
              <w:t>Proud</w:t>
            </w:r>
          </w:p>
        </w:tc>
        <w:tc>
          <w:tcPr>
            <w:tcW w:w="5834" w:type="dxa"/>
          </w:tcPr>
          <w:p w14:paraId="1CDB4D34" w14:textId="4D5C48A0" w:rsidR="000D22EC" w:rsidRDefault="10C6430B" w:rsidP="00994E41">
            <w:r>
              <w:t>My teacher -</w:t>
            </w:r>
          </w:p>
        </w:tc>
      </w:tr>
      <w:tr w:rsidR="000D22EC" w14:paraId="08582B5F" w14:textId="77777777" w:rsidTr="00DC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</w:trPr>
        <w:tc>
          <w:tcPr>
            <w:tcW w:w="2220" w:type="dxa"/>
          </w:tcPr>
          <w:p w14:paraId="7F01460D" w14:textId="78513794" w:rsidR="000D22EC" w:rsidRPr="00C76EED" w:rsidRDefault="10C6430B" w:rsidP="52F68554">
            <w:pPr>
              <w:rPr>
                <w:sz w:val="24"/>
              </w:rPr>
            </w:pPr>
            <w:r w:rsidRPr="52F68554">
              <w:rPr>
                <w:sz w:val="24"/>
              </w:rPr>
              <w:t>Hurting my knee badly in the playground.</w:t>
            </w:r>
          </w:p>
        </w:tc>
        <w:tc>
          <w:tcPr>
            <w:tcW w:w="1578" w:type="dxa"/>
          </w:tcPr>
          <w:p w14:paraId="6B03A53E" w14:textId="4FDCB247" w:rsidR="10C6430B" w:rsidRDefault="00DC69F3" w:rsidP="52F68554">
            <w:r>
              <w:rPr>
                <w:noProof/>
                <w:lang w:eastAsia="en-AU"/>
              </w:rPr>
              <w:drawing>
                <wp:inline distT="0" distB="0" distL="0" distR="0" wp14:anchorId="1B2F4293" wp14:editId="522D1D5E">
                  <wp:extent cx="554990" cy="633730"/>
                  <wp:effectExtent l="0" t="0" r="0" b="0"/>
                  <wp:docPr id="15" name="Picture 15" descr="Sad boy" title="Faci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62F389" w14:textId="10B49C72" w:rsidR="10C6430B" w:rsidRDefault="10C6430B" w:rsidP="52F68554">
            <w:r>
              <w:t>Sad</w:t>
            </w:r>
          </w:p>
        </w:tc>
        <w:tc>
          <w:tcPr>
            <w:tcW w:w="5834" w:type="dxa"/>
          </w:tcPr>
          <w:p w14:paraId="6EE95469" w14:textId="61AE0A0A" w:rsidR="000D22EC" w:rsidRDefault="10C6430B" w:rsidP="00994E41">
            <w:r>
              <w:t xml:space="preserve">My friends - </w:t>
            </w:r>
          </w:p>
        </w:tc>
      </w:tr>
      <w:tr w:rsidR="000D22EC" w14:paraId="7A55B674" w14:textId="77777777" w:rsidTr="00DC69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1"/>
        </w:trPr>
        <w:tc>
          <w:tcPr>
            <w:tcW w:w="2220" w:type="dxa"/>
          </w:tcPr>
          <w:p w14:paraId="2C70BF4C" w14:textId="0A8A469A" w:rsidR="000D22EC" w:rsidRPr="00C76EED" w:rsidRDefault="10C6430B" w:rsidP="52F68554">
            <w:pPr>
              <w:spacing w:before="240" w:line="276" w:lineRule="auto"/>
              <w:rPr>
                <w:sz w:val="24"/>
              </w:rPr>
            </w:pPr>
            <w:r w:rsidRPr="52F68554">
              <w:rPr>
                <w:sz w:val="24"/>
              </w:rPr>
              <w:t>I don’t get to play with my toy.</w:t>
            </w:r>
          </w:p>
          <w:p w14:paraId="39848C4A" w14:textId="4F71208B" w:rsidR="000D22EC" w:rsidRPr="00C76EED" w:rsidRDefault="000D22EC" w:rsidP="52F68554">
            <w:pPr>
              <w:rPr>
                <w:sz w:val="24"/>
              </w:rPr>
            </w:pPr>
          </w:p>
        </w:tc>
        <w:tc>
          <w:tcPr>
            <w:tcW w:w="1578" w:type="dxa"/>
          </w:tcPr>
          <w:p w14:paraId="24AEDD57" w14:textId="237CB3F5" w:rsidR="10C6430B" w:rsidRDefault="00DC69F3" w:rsidP="52F68554">
            <w:r>
              <w:rPr>
                <w:noProof/>
                <w:lang w:eastAsia="en-AU"/>
              </w:rPr>
              <w:drawing>
                <wp:inline distT="0" distB="0" distL="0" distR="0" wp14:anchorId="5C819BC8" wp14:editId="1BCBC6D7">
                  <wp:extent cx="615950" cy="701040"/>
                  <wp:effectExtent l="0" t="0" r="0" b="3810"/>
                  <wp:docPr id="16" name="Picture 16" descr="Angry girl" title="Faci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FD1B3F" w14:textId="7BB5CB0C" w:rsidR="10C6430B" w:rsidRDefault="10C6430B" w:rsidP="52F68554">
            <w:r>
              <w:t>Angry</w:t>
            </w:r>
          </w:p>
        </w:tc>
        <w:tc>
          <w:tcPr>
            <w:tcW w:w="5834" w:type="dxa"/>
          </w:tcPr>
          <w:p w14:paraId="7EDF1967" w14:textId="64DE926E" w:rsidR="000D22EC" w:rsidRDefault="10C6430B" w:rsidP="00994E41">
            <w:r>
              <w:t>My mum or dad -</w:t>
            </w:r>
          </w:p>
          <w:p w14:paraId="2D06D63D" w14:textId="1B453CD9" w:rsidR="000D22EC" w:rsidRDefault="000D22EC" w:rsidP="52F68554"/>
        </w:tc>
      </w:tr>
    </w:tbl>
    <w:p w14:paraId="6693DA81" w14:textId="5A9D055D" w:rsidR="0067358E" w:rsidRDefault="00CB580E">
      <w:pPr>
        <w:rPr>
          <w:rFonts w:eastAsiaTheme="majorEastAsia" w:cstheme="majorBidi"/>
          <w:b/>
          <w:bCs/>
          <w:color w:val="1C438B"/>
          <w:sz w:val="52"/>
          <w:szCs w:val="52"/>
        </w:rPr>
      </w:pPr>
      <w:r>
        <w:t xml:space="preserve">Images used from </w:t>
      </w:r>
      <w:hyperlink r:id="rId32" w:history="1">
        <w:r>
          <w:rPr>
            <w:rStyle w:val="Hyperlink"/>
          </w:rPr>
          <w:t>https://www.sparklebox.co.uk</w:t>
        </w:r>
      </w:hyperlink>
      <w:r w:rsidR="0067358E">
        <w:rPr>
          <w:rFonts w:eastAsiaTheme="majorEastAsia" w:cstheme="majorBidi"/>
          <w:b/>
          <w:bCs/>
          <w:color w:val="1C438B"/>
          <w:sz w:val="52"/>
          <w:szCs w:val="52"/>
        </w:rPr>
        <w:br w:type="page"/>
      </w:r>
    </w:p>
    <w:p w14:paraId="7F5EBC86" w14:textId="05FCCFE9" w:rsidR="2A6E28B5" w:rsidRDefault="00E45CBF" w:rsidP="2590650D">
      <w:pPr>
        <w:rPr>
          <w:rFonts w:cs="Arial"/>
          <w:lang w:eastAsia="zh-CN"/>
        </w:rPr>
      </w:pPr>
      <w:r>
        <w:rPr>
          <w:rFonts w:eastAsiaTheme="majorEastAsia" w:cstheme="majorBidi"/>
          <w:b/>
          <w:bCs/>
          <w:color w:val="1C438B"/>
          <w:sz w:val="52"/>
          <w:szCs w:val="52"/>
        </w:rPr>
        <w:lastRenderedPageBreak/>
        <w:t>Lesson 2</w:t>
      </w:r>
      <w:r w:rsidR="3E2B5A56" w:rsidRPr="2590650D">
        <w:rPr>
          <w:rFonts w:eastAsiaTheme="majorEastAsia" w:cstheme="majorBidi"/>
          <w:b/>
          <w:bCs/>
          <w:color w:val="1C438B"/>
          <w:sz w:val="52"/>
          <w:szCs w:val="52"/>
        </w:rPr>
        <w:t xml:space="preserve"> – </w:t>
      </w:r>
      <w:r w:rsidR="590379A7" w:rsidRPr="2590650D">
        <w:rPr>
          <w:rFonts w:eastAsiaTheme="majorEastAsia" w:cstheme="majorBidi"/>
          <w:b/>
          <w:bCs/>
          <w:color w:val="1C438B"/>
          <w:sz w:val="52"/>
          <w:szCs w:val="52"/>
        </w:rPr>
        <w:t>My strengths</w:t>
      </w:r>
      <w:r w:rsidR="2F7E4878" w:rsidRPr="2590650D">
        <w:rPr>
          <w:rFonts w:eastAsia="Arial" w:cs="Arial"/>
          <w:b/>
          <w:bCs/>
          <w:color w:val="1C438B"/>
          <w:sz w:val="52"/>
          <w:szCs w:val="52"/>
        </w:rPr>
        <w:t>, my successes</w:t>
      </w:r>
      <w:r w:rsidR="7B2D830C" w:rsidRPr="2590650D">
        <w:rPr>
          <w:rFonts w:eastAsia="Arial" w:cs="Arial"/>
          <w:b/>
          <w:bCs/>
          <w:color w:val="1C438B"/>
          <w:sz w:val="52"/>
          <w:szCs w:val="52"/>
        </w:rPr>
        <w:t xml:space="preserve"> </w:t>
      </w:r>
    </w:p>
    <w:p w14:paraId="77B9C8A0" w14:textId="77777777" w:rsidR="00E45CBF" w:rsidRDefault="00E45CBF" w:rsidP="0067358E">
      <w:pPr>
        <w:pStyle w:val="Heading3"/>
      </w:pPr>
      <w:r>
        <w:t>Activity 2</w:t>
      </w:r>
    </w:p>
    <w:p w14:paraId="2122FA49" w14:textId="26CC30ED" w:rsidR="771FB2E9" w:rsidRDefault="00E45CBF" w:rsidP="429D0451">
      <w:pPr>
        <w:rPr>
          <w:lang w:eastAsia="zh-CN"/>
        </w:rPr>
      </w:pPr>
      <w:r>
        <w:rPr>
          <w:rFonts w:cs="Arial"/>
          <w:lang w:eastAsia="zh-CN"/>
        </w:rPr>
        <w:t>I</w:t>
      </w:r>
      <w:r w:rsidR="068DAC4C" w:rsidRPr="429D0451">
        <w:rPr>
          <w:rFonts w:cs="Arial"/>
          <w:lang w:eastAsia="zh-CN"/>
        </w:rPr>
        <w:t>n this activity s</w:t>
      </w:r>
      <w:r w:rsidR="1BA1D416" w:rsidRPr="429D0451">
        <w:rPr>
          <w:lang w:eastAsia="zh-CN"/>
        </w:rPr>
        <w:t>tudents</w:t>
      </w:r>
      <w:r w:rsidR="6130CD52" w:rsidRPr="429D0451">
        <w:rPr>
          <w:lang w:eastAsia="zh-CN"/>
        </w:rPr>
        <w:t xml:space="preserve"> identify their own strengths and how they lead to successful outcomes. Students</w:t>
      </w:r>
      <w:r w:rsidR="1BA1D416" w:rsidRPr="429D0451">
        <w:rPr>
          <w:lang w:eastAsia="zh-CN"/>
        </w:rPr>
        <w:t>:</w:t>
      </w:r>
    </w:p>
    <w:p w14:paraId="6D12B57D" w14:textId="4AB37816" w:rsidR="41F313AB" w:rsidRDefault="1363CE3D" w:rsidP="1E009437">
      <w:pPr>
        <w:ind w:left="360"/>
      </w:pPr>
      <w:r>
        <w:rPr>
          <w:noProof/>
          <w:lang w:eastAsia="en-AU"/>
        </w:rPr>
        <w:drawing>
          <wp:inline distT="0" distB="0" distL="0" distR="0" wp14:anchorId="25F3CE29" wp14:editId="6FEAE0C4">
            <wp:extent cx="640081" cy="640081"/>
            <wp:effectExtent l="0" t="0" r="7620" b="7620"/>
            <wp:docPr id="929693420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CBB1E" w14:textId="43BE18D3" w:rsidR="41F313AB" w:rsidRDefault="531AD51B" w:rsidP="429D0451">
      <w:pPr>
        <w:pStyle w:val="ListParagraph"/>
        <w:numPr>
          <w:ilvl w:val="0"/>
          <w:numId w:val="5"/>
        </w:numPr>
      </w:pPr>
      <w:r w:rsidRPr="1E009437">
        <w:rPr>
          <w:rFonts w:eastAsia="Arial" w:cs="Arial"/>
        </w:rPr>
        <w:t xml:space="preserve">Discuss the </w:t>
      </w:r>
      <w:r w:rsidR="46476DC0" w:rsidRPr="1E009437">
        <w:rPr>
          <w:rFonts w:eastAsia="Arial" w:cs="Arial"/>
        </w:rPr>
        <w:t>question</w:t>
      </w:r>
      <w:r w:rsidR="41271A01" w:rsidRPr="1E009437">
        <w:rPr>
          <w:rFonts w:eastAsia="Arial" w:cs="Arial"/>
        </w:rPr>
        <w:t>:</w:t>
      </w:r>
      <w:r w:rsidR="46476DC0" w:rsidRPr="1E009437">
        <w:rPr>
          <w:rFonts w:eastAsia="Arial" w:cs="Arial"/>
        </w:rPr>
        <w:t xml:space="preserve"> </w:t>
      </w:r>
      <w:r w:rsidR="067EBE64" w:rsidRPr="1E009437">
        <w:rPr>
          <w:rFonts w:eastAsia="Arial" w:cs="Arial"/>
        </w:rPr>
        <w:t>”</w:t>
      </w:r>
      <w:r w:rsidR="46476DC0" w:rsidRPr="1E009437">
        <w:rPr>
          <w:rFonts w:eastAsia="Arial" w:cs="Arial"/>
        </w:rPr>
        <w:t>What is a strength?</w:t>
      </w:r>
      <w:r w:rsidR="2D6A9DCF" w:rsidRPr="1E009437">
        <w:rPr>
          <w:rFonts w:eastAsia="Arial" w:cs="Arial"/>
        </w:rPr>
        <w:t>”</w:t>
      </w:r>
      <w:r w:rsidR="46476DC0" w:rsidRPr="1E009437">
        <w:rPr>
          <w:rFonts w:eastAsia="Arial" w:cs="Arial"/>
        </w:rPr>
        <w:t xml:space="preserve"> </w:t>
      </w:r>
      <w:r w:rsidRPr="1E009437">
        <w:rPr>
          <w:rFonts w:eastAsia="Arial" w:cs="Arial"/>
        </w:rPr>
        <w:t xml:space="preserve">with your </w:t>
      </w:r>
      <w:r w:rsidR="556465BF" w:rsidRPr="1E009437">
        <w:rPr>
          <w:rFonts w:eastAsia="Arial" w:cs="Arial"/>
        </w:rPr>
        <w:t>teacher or parent/care</w:t>
      </w:r>
      <w:r w:rsidR="0E2D05D5" w:rsidRPr="1E009437">
        <w:rPr>
          <w:rFonts w:eastAsia="Arial" w:cs="Arial"/>
        </w:rPr>
        <w:t>give</w:t>
      </w:r>
      <w:r w:rsidR="556465BF" w:rsidRPr="1E009437">
        <w:rPr>
          <w:rFonts w:eastAsia="Arial" w:cs="Arial"/>
        </w:rPr>
        <w:t>r</w:t>
      </w:r>
      <w:r w:rsidR="7E817B5E" w:rsidRPr="1E009437">
        <w:rPr>
          <w:rFonts w:eastAsia="Arial" w:cs="Arial"/>
        </w:rPr>
        <w:t>:</w:t>
      </w:r>
      <w:r w:rsidR="41F313AB" w:rsidRPr="1E009437">
        <w:rPr>
          <w:rFonts w:eastAsia="Arial" w:cs="Arial"/>
        </w:rPr>
        <w:t xml:space="preserve"> </w:t>
      </w:r>
    </w:p>
    <w:p w14:paraId="0E3E5C63" w14:textId="497B0565" w:rsidR="3E2B5A56" w:rsidRDefault="75FBF05D" w:rsidP="1E009437">
      <w:pPr>
        <w:ind w:left="360"/>
      </w:pPr>
      <w:r>
        <w:rPr>
          <w:noProof/>
          <w:lang w:eastAsia="en-AU"/>
        </w:rPr>
        <w:drawing>
          <wp:inline distT="0" distB="0" distL="0" distR="0" wp14:anchorId="317521FB" wp14:editId="39DD374A">
            <wp:extent cx="635027" cy="635027"/>
            <wp:effectExtent l="0" t="0" r="0" b="0"/>
            <wp:docPr id="654026893" name="Picture 37" descr="Think or brainstorm your ideas." title="Th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40FED" w14:textId="6378E2F6" w:rsidR="3E2B5A56" w:rsidRDefault="4EDF6018" w:rsidP="2590650D">
      <w:pPr>
        <w:pStyle w:val="ListParagraph"/>
        <w:numPr>
          <w:ilvl w:val="0"/>
          <w:numId w:val="5"/>
        </w:numPr>
      </w:pPr>
      <w:r w:rsidRPr="1E009437">
        <w:rPr>
          <w:rFonts w:eastAsia="Arial" w:cs="Arial"/>
        </w:rPr>
        <w:t>B</w:t>
      </w:r>
      <w:r w:rsidR="41F313AB" w:rsidRPr="1E009437">
        <w:rPr>
          <w:rFonts w:eastAsia="Arial" w:cs="Arial"/>
        </w:rPr>
        <w:t xml:space="preserve">rainstorm a list of their own strengths. </w:t>
      </w:r>
    </w:p>
    <w:p w14:paraId="047C9777" w14:textId="77777777" w:rsidR="0067358E" w:rsidRDefault="0067358E">
      <w:r>
        <w:br w:type="page"/>
      </w:r>
    </w:p>
    <w:p w14:paraId="44D15C61" w14:textId="282DEA27" w:rsidR="3E2B5A56" w:rsidRDefault="05BC70E6" w:rsidP="1E009437">
      <w:pPr>
        <w:ind w:left="360"/>
      </w:pPr>
      <w:r>
        <w:rPr>
          <w:noProof/>
          <w:lang w:eastAsia="en-AU"/>
        </w:rPr>
        <w:lastRenderedPageBreak/>
        <w:drawing>
          <wp:inline distT="0" distB="0" distL="0" distR="0" wp14:anchorId="70AB2E47" wp14:editId="5632F04D">
            <wp:extent cx="640081" cy="640081"/>
            <wp:effectExtent l="0" t="0" r="7620" b="7620"/>
            <wp:docPr id="759704264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B93F2" w14:textId="1D196518" w:rsidR="3E2B5A56" w:rsidRDefault="5C3D70FF" w:rsidP="2590650D">
      <w:pPr>
        <w:pStyle w:val="ListParagraph"/>
        <w:numPr>
          <w:ilvl w:val="0"/>
          <w:numId w:val="5"/>
        </w:numPr>
      </w:pPr>
      <w:r w:rsidRPr="1E009437">
        <w:rPr>
          <w:rFonts w:eastAsia="Arial" w:cs="Arial"/>
        </w:rPr>
        <w:t>Complete the activity below by</w:t>
      </w:r>
      <w:r w:rsidR="78274B35" w:rsidRPr="1E009437">
        <w:rPr>
          <w:rFonts w:eastAsia="Arial" w:cs="Arial"/>
        </w:rPr>
        <w:t xml:space="preserve"> identify</w:t>
      </w:r>
      <w:r w:rsidR="4D99129A" w:rsidRPr="1E009437">
        <w:rPr>
          <w:rFonts w:eastAsia="Arial" w:cs="Arial"/>
        </w:rPr>
        <w:t>ing</w:t>
      </w:r>
      <w:r w:rsidR="78274B35" w:rsidRPr="1E009437">
        <w:rPr>
          <w:rFonts w:eastAsia="Arial" w:cs="Arial"/>
        </w:rPr>
        <w:t xml:space="preserve"> how </w:t>
      </w:r>
      <w:r w:rsidR="3F1873A1" w:rsidRPr="1E009437">
        <w:rPr>
          <w:rFonts w:eastAsia="Arial" w:cs="Arial"/>
        </w:rPr>
        <w:t>you</w:t>
      </w:r>
      <w:r w:rsidR="78274B35" w:rsidRPr="1E009437">
        <w:rPr>
          <w:rFonts w:eastAsia="Arial" w:cs="Arial"/>
        </w:rPr>
        <w:t>r strengths have led to success</w:t>
      </w:r>
      <w:r w:rsidR="17B20685" w:rsidRPr="1E009437">
        <w:rPr>
          <w:rFonts w:eastAsia="Arial" w:cs="Arial"/>
        </w:rPr>
        <w:t xml:space="preserve">. </w:t>
      </w:r>
    </w:p>
    <w:p w14:paraId="64E430F0" w14:textId="7F49D572" w:rsidR="1E009437" w:rsidRDefault="00E45CBF" w:rsidP="00E45CBF">
      <w:pPr>
        <w:rPr>
          <w:rFonts w:eastAsia="Arial" w:cs="Arial"/>
        </w:rPr>
      </w:pPr>
      <w:r>
        <w:rPr>
          <w:rFonts w:eastAsia="Arial" w:cs="Arial"/>
        </w:rPr>
        <w:t>Table 3 My strengths, my successes</w:t>
      </w:r>
    </w:p>
    <w:tbl>
      <w:tblPr>
        <w:tblStyle w:val="Tableheader"/>
        <w:tblW w:w="9870" w:type="dxa"/>
        <w:tblInd w:w="-30" w:type="dxa"/>
        <w:tblLook w:val="0420" w:firstRow="1" w:lastRow="0" w:firstColumn="0" w:lastColumn="0" w:noHBand="0" w:noVBand="1"/>
        <w:tblCaption w:val="Table three My strengths, my successes"/>
        <w:tblDescription w:val="Table for student responses"/>
      </w:tblPr>
      <w:tblGrid>
        <w:gridCol w:w="4603"/>
        <w:gridCol w:w="5267"/>
      </w:tblGrid>
      <w:tr w:rsidR="3E2B5A56" w14:paraId="3F262BDE" w14:textId="77777777" w:rsidTr="429D0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tcW w:w="4603" w:type="dxa"/>
          </w:tcPr>
          <w:p w14:paraId="612132B8" w14:textId="3E908553" w:rsidR="3E2B5A56" w:rsidRDefault="6664F659" w:rsidP="3E2B5A56">
            <w:pPr>
              <w:rPr>
                <w:lang w:eastAsia="zh-CN"/>
              </w:rPr>
            </w:pPr>
            <w:r w:rsidRPr="4DE46DFC">
              <w:rPr>
                <w:lang w:eastAsia="zh-CN"/>
              </w:rPr>
              <w:t xml:space="preserve">Strength </w:t>
            </w:r>
          </w:p>
        </w:tc>
        <w:tc>
          <w:tcPr>
            <w:tcW w:w="5267" w:type="dxa"/>
          </w:tcPr>
          <w:p w14:paraId="7972FB67" w14:textId="66EA033D" w:rsidR="3E2B5A56" w:rsidRDefault="3A74E97C" w:rsidP="3E2B5A56">
            <w:pPr>
              <w:rPr>
                <w:lang w:eastAsia="zh-CN"/>
              </w:rPr>
            </w:pPr>
            <w:r w:rsidRPr="4DE46DFC">
              <w:rPr>
                <w:lang w:eastAsia="zh-CN"/>
              </w:rPr>
              <w:t xml:space="preserve">How has your strength lead to you being successful? </w:t>
            </w:r>
          </w:p>
        </w:tc>
      </w:tr>
      <w:tr w:rsidR="3E2B5A56" w14:paraId="69EDC581" w14:textId="77777777" w:rsidTr="429D0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tcW w:w="4603" w:type="dxa"/>
          </w:tcPr>
          <w:p w14:paraId="1CC0D97B" w14:textId="55EEDB7C" w:rsidR="3E2B5A56" w:rsidRDefault="1377F5E2" w:rsidP="2590650D">
            <w:pPr>
              <w:rPr>
                <w:sz w:val="24"/>
              </w:rPr>
            </w:pPr>
            <w:r w:rsidRPr="429D0451">
              <w:rPr>
                <w:sz w:val="24"/>
              </w:rPr>
              <w:t xml:space="preserve">Example: </w:t>
            </w:r>
            <w:r w:rsidR="649AAFD6" w:rsidRPr="429D0451">
              <w:rPr>
                <w:sz w:val="24"/>
              </w:rPr>
              <w:t xml:space="preserve">Kicking </w:t>
            </w:r>
          </w:p>
        </w:tc>
        <w:tc>
          <w:tcPr>
            <w:tcW w:w="5267" w:type="dxa"/>
          </w:tcPr>
          <w:p w14:paraId="39B9A7BA" w14:textId="24B88B95" w:rsidR="3E2B5A56" w:rsidRDefault="12B3D1E7" w:rsidP="4DE46DFC">
            <w:r>
              <w:t xml:space="preserve">Example: </w:t>
            </w:r>
            <w:r w:rsidR="32ACB5C0">
              <w:t xml:space="preserve">Enjoying playing soccer. </w:t>
            </w:r>
            <w:r w:rsidR="6863E2F2">
              <w:t xml:space="preserve">Scoring goals in soccer </w:t>
            </w:r>
          </w:p>
        </w:tc>
      </w:tr>
      <w:tr w:rsidR="4DE46DFC" w14:paraId="6556DEB9" w14:textId="77777777" w:rsidTr="429D04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tcW w:w="4603" w:type="dxa"/>
          </w:tcPr>
          <w:p w14:paraId="75CB51D3" w14:textId="12CCAE61" w:rsidR="4DE46DFC" w:rsidRDefault="0070194E" w:rsidP="429D0451">
            <w:pPr>
              <w:rPr>
                <w:sz w:val="24"/>
              </w:rPr>
            </w:pPr>
            <w:r w:rsidRPr="429D0451">
              <w:rPr>
                <w:sz w:val="24"/>
              </w:rPr>
              <w:t>Example:</w:t>
            </w:r>
            <w:r w:rsidR="1EDD4889" w:rsidRPr="429D0451">
              <w:rPr>
                <w:sz w:val="24"/>
              </w:rPr>
              <w:t xml:space="preserve"> </w:t>
            </w:r>
            <w:r w:rsidRPr="429D0451">
              <w:rPr>
                <w:sz w:val="24"/>
              </w:rPr>
              <w:t>Reading</w:t>
            </w:r>
          </w:p>
        </w:tc>
        <w:tc>
          <w:tcPr>
            <w:tcW w:w="5267" w:type="dxa"/>
          </w:tcPr>
          <w:p w14:paraId="73786CE7" w14:textId="198E273F" w:rsidR="4DE46DFC" w:rsidRDefault="0070194E" w:rsidP="4DE46DFC">
            <w:r>
              <w:t>Example:</w:t>
            </w:r>
            <w:r w:rsidR="15002EA3">
              <w:t xml:space="preserve"> </w:t>
            </w:r>
            <w:r>
              <w:t>Being able to read and understand stories. Reading stories to my friends</w:t>
            </w:r>
          </w:p>
        </w:tc>
      </w:tr>
      <w:tr w:rsidR="4DE46DFC" w14:paraId="3AFC2828" w14:textId="77777777" w:rsidTr="429D0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tcW w:w="4603" w:type="dxa"/>
          </w:tcPr>
          <w:p w14:paraId="59DA9BDA" w14:textId="66DA8A96" w:rsidR="4DE46DFC" w:rsidRDefault="4DE46DFC" w:rsidP="4DE46DFC">
            <w:pPr>
              <w:rPr>
                <w:sz w:val="24"/>
              </w:rPr>
            </w:pPr>
          </w:p>
        </w:tc>
        <w:tc>
          <w:tcPr>
            <w:tcW w:w="5267" w:type="dxa"/>
          </w:tcPr>
          <w:p w14:paraId="05FCA640" w14:textId="0C445E1B" w:rsidR="4DE46DFC" w:rsidRDefault="4DE46DFC" w:rsidP="4DE46DFC"/>
        </w:tc>
      </w:tr>
      <w:tr w:rsidR="4DE46DFC" w14:paraId="2829176A" w14:textId="77777777" w:rsidTr="429D04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tcW w:w="4603" w:type="dxa"/>
          </w:tcPr>
          <w:p w14:paraId="0FCCFDF2" w14:textId="3EA53C4E" w:rsidR="4DE46DFC" w:rsidRDefault="4DE46DFC" w:rsidP="4DE46DFC">
            <w:pPr>
              <w:rPr>
                <w:sz w:val="24"/>
              </w:rPr>
            </w:pPr>
          </w:p>
        </w:tc>
        <w:tc>
          <w:tcPr>
            <w:tcW w:w="5267" w:type="dxa"/>
          </w:tcPr>
          <w:p w14:paraId="7D3AA5C9" w14:textId="265D7DFB" w:rsidR="4DE46DFC" w:rsidRDefault="4DE46DFC" w:rsidP="4DE46DFC"/>
        </w:tc>
      </w:tr>
      <w:tr w:rsidR="0070194E" w14:paraId="54ABD762" w14:textId="77777777" w:rsidTr="429D0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tcW w:w="4603" w:type="dxa"/>
          </w:tcPr>
          <w:p w14:paraId="1333BC6E" w14:textId="77777777" w:rsidR="0070194E" w:rsidRDefault="0070194E" w:rsidP="4DE46DFC"/>
        </w:tc>
        <w:tc>
          <w:tcPr>
            <w:tcW w:w="5267" w:type="dxa"/>
          </w:tcPr>
          <w:p w14:paraId="42D085DA" w14:textId="77777777" w:rsidR="0070194E" w:rsidRDefault="0070194E" w:rsidP="4DE46DFC"/>
        </w:tc>
      </w:tr>
    </w:tbl>
    <w:p w14:paraId="47453F84" w14:textId="60D26E2D" w:rsidR="429D0451" w:rsidRDefault="429D0451"/>
    <w:sectPr w:rsidR="429D0451" w:rsidSect="00ED288C">
      <w:footerReference w:type="even" r:id="rId34"/>
      <w:headerReference w:type="first" r:id="rId35"/>
      <w:footerReference w:type="first" r:id="rId3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EC339" w14:textId="77777777" w:rsidR="00945B1E" w:rsidRDefault="00945B1E" w:rsidP="00191F45">
      <w:r>
        <w:separator/>
      </w:r>
    </w:p>
    <w:p w14:paraId="3EF41D6D" w14:textId="77777777" w:rsidR="00945B1E" w:rsidRDefault="00945B1E"/>
    <w:p w14:paraId="3619BB06" w14:textId="77777777" w:rsidR="00945B1E" w:rsidRDefault="00945B1E"/>
    <w:p w14:paraId="14289DDD" w14:textId="77777777" w:rsidR="00945B1E" w:rsidRDefault="00945B1E"/>
  </w:endnote>
  <w:endnote w:type="continuationSeparator" w:id="0">
    <w:p w14:paraId="3BBAEFD7" w14:textId="77777777" w:rsidR="00945B1E" w:rsidRDefault="00945B1E" w:rsidP="00191F45">
      <w:r>
        <w:continuationSeparator/>
      </w:r>
    </w:p>
    <w:p w14:paraId="0D8FD045" w14:textId="77777777" w:rsidR="00945B1E" w:rsidRDefault="00945B1E"/>
    <w:p w14:paraId="61358D47" w14:textId="77777777" w:rsidR="00945B1E" w:rsidRDefault="00945B1E"/>
    <w:p w14:paraId="5E79CF0F" w14:textId="77777777" w:rsidR="00945B1E" w:rsidRDefault="00945B1E"/>
  </w:endnote>
  <w:endnote w:type="continuationNotice" w:id="1">
    <w:p w14:paraId="39C3646D" w14:textId="77777777" w:rsidR="00945B1E" w:rsidRDefault="00945B1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7B10B7BE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A3C2A">
      <w:rPr>
        <w:noProof/>
      </w:rPr>
      <w:t>2</w:t>
    </w:r>
    <w:r w:rsidRPr="002810D3">
      <w:fldChar w:fldCharType="end"/>
    </w:r>
    <w:r w:rsidRPr="002810D3">
      <w:tab/>
    </w:r>
    <w:r w:rsidR="00BC2339">
      <w:t xml:space="preserve">PDHPE </w:t>
    </w:r>
    <w:r w:rsidR="00540B23">
      <w:t>student workbook Stage 1 H</w:t>
    </w:r>
    <w:r w:rsidR="00BC2339">
      <w:t>ow can I build positive relationships</w:t>
    </w:r>
    <w:r w:rsidR="0067358E">
      <w:t xml:space="preserve"> with others</w:t>
    </w:r>
    <w:r w:rsidR="00BC2339">
      <w:t xml:space="preserve">?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493120" w:rsidRDefault="2A6BB0AD" w:rsidP="00493120">
    <w:pPr>
      <w:pStyle w:val="Logo"/>
    </w:pPr>
    <w:r w:rsidRPr="7EFEC536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93B2" w14:textId="77777777" w:rsidR="00945B1E" w:rsidRDefault="00945B1E" w:rsidP="00191F45">
      <w:r>
        <w:separator/>
      </w:r>
    </w:p>
    <w:p w14:paraId="24470EC6" w14:textId="77777777" w:rsidR="00945B1E" w:rsidRDefault="00945B1E"/>
    <w:p w14:paraId="550E861D" w14:textId="77777777" w:rsidR="00945B1E" w:rsidRDefault="00945B1E"/>
    <w:p w14:paraId="293BEB9D" w14:textId="77777777" w:rsidR="00945B1E" w:rsidRDefault="00945B1E"/>
  </w:footnote>
  <w:footnote w:type="continuationSeparator" w:id="0">
    <w:p w14:paraId="4F60A3D9" w14:textId="77777777" w:rsidR="00945B1E" w:rsidRDefault="00945B1E" w:rsidP="00191F45">
      <w:r>
        <w:continuationSeparator/>
      </w:r>
    </w:p>
    <w:p w14:paraId="497A9BF7" w14:textId="77777777" w:rsidR="00945B1E" w:rsidRDefault="00945B1E"/>
    <w:p w14:paraId="7FBE2E4A" w14:textId="77777777" w:rsidR="00945B1E" w:rsidRDefault="00945B1E"/>
    <w:p w14:paraId="3E02CBBD" w14:textId="77777777" w:rsidR="00945B1E" w:rsidRDefault="00945B1E"/>
  </w:footnote>
  <w:footnote w:type="continuationNotice" w:id="1">
    <w:p w14:paraId="47EA3EFC" w14:textId="77777777" w:rsidR="00945B1E" w:rsidRDefault="00945B1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6E8DB932" w:rsidR="00493120" w:rsidRDefault="00493120">
    <w:pPr>
      <w:pStyle w:val="Header"/>
    </w:pPr>
    <w:r w:rsidRPr="00200AD3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728"/>
    <w:multiLevelType w:val="hybridMultilevel"/>
    <w:tmpl w:val="CEA8B5B4"/>
    <w:lvl w:ilvl="0" w:tplc="6498781E">
      <w:start w:val="1"/>
      <w:numFmt w:val="decimal"/>
      <w:lvlText w:val="%1."/>
      <w:lvlJc w:val="left"/>
      <w:pPr>
        <w:ind w:left="720" w:hanging="360"/>
      </w:pPr>
    </w:lvl>
    <w:lvl w:ilvl="1" w:tplc="8E1A065C">
      <w:start w:val="1"/>
      <w:numFmt w:val="lowerLetter"/>
      <w:lvlText w:val="%2."/>
      <w:lvlJc w:val="left"/>
      <w:pPr>
        <w:ind w:left="1440" w:hanging="360"/>
      </w:pPr>
    </w:lvl>
    <w:lvl w:ilvl="2" w:tplc="6F92A184">
      <w:start w:val="1"/>
      <w:numFmt w:val="lowerRoman"/>
      <w:lvlText w:val="%3."/>
      <w:lvlJc w:val="right"/>
      <w:pPr>
        <w:ind w:left="2160" w:hanging="180"/>
      </w:pPr>
    </w:lvl>
    <w:lvl w:ilvl="3" w:tplc="E89402DE">
      <w:start w:val="1"/>
      <w:numFmt w:val="decimal"/>
      <w:lvlText w:val="%4."/>
      <w:lvlJc w:val="left"/>
      <w:pPr>
        <w:ind w:left="2880" w:hanging="360"/>
      </w:pPr>
    </w:lvl>
    <w:lvl w:ilvl="4" w:tplc="7BE45922">
      <w:start w:val="1"/>
      <w:numFmt w:val="lowerLetter"/>
      <w:lvlText w:val="%5."/>
      <w:lvlJc w:val="left"/>
      <w:pPr>
        <w:ind w:left="3600" w:hanging="360"/>
      </w:pPr>
    </w:lvl>
    <w:lvl w:ilvl="5" w:tplc="CDDABA64">
      <w:start w:val="1"/>
      <w:numFmt w:val="lowerRoman"/>
      <w:lvlText w:val="%6."/>
      <w:lvlJc w:val="right"/>
      <w:pPr>
        <w:ind w:left="4320" w:hanging="180"/>
      </w:pPr>
    </w:lvl>
    <w:lvl w:ilvl="6" w:tplc="3F2499CC">
      <w:start w:val="1"/>
      <w:numFmt w:val="decimal"/>
      <w:lvlText w:val="%7."/>
      <w:lvlJc w:val="left"/>
      <w:pPr>
        <w:ind w:left="5040" w:hanging="360"/>
      </w:pPr>
    </w:lvl>
    <w:lvl w:ilvl="7" w:tplc="8FB228E6">
      <w:start w:val="1"/>
      <w:numFmt w:val="lowerLetter"/>
      <w:lvlText w:val="%8."/>
      <w:lvlJc w:val="left"/>
      <w:pPr>
        <w:ind w:left="5760" w:hanging="360"/>
      </w:pPr>
    </w:lvl>
    <w:lvl w:ilvl="8" w:tplc="814A91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700"/>
    <w:multiLevelType w:val="hybridMultilevel"/>
    <w:tmpl w:val="1D12C3A4"/>
    <w:lvl w:ilvl="0" w:tplc="DB90AF0E">
      <w:start w:val="1"/>
      <w:numFmt w:val="decimal"/>
      <w:lvlText w:val="%1."/>
      <w:lvlJc w:val="left"/>
      <w:pPr>
        <w:ind w:left="720" w:hanging="360"/>
      </w:pPr>
    </w:lvl>
    <w:lvl w:ilvl="1" w:tplc="242280B2">
      <w:start w:val="1"/>
      <w:numFmt w:val="lowerLetter"/>
      <w:lvlText w:val="%2."/>
      <w:lvlJc w:val="left"/>
      <w:pPr>
        <w:ind w:left="1440" w:hanging="360"/>
      </w:pPr>
    </w:lvl>
    <w:lvl w:ilvl="2" w:tplc="C6F40D70">
      <w:start w:val="1"/>
      <w:numFmt w:val="lowerRoman"/>
      <w:lvlText w:val="%3."/>
      <w:lvlJc w:val="right"/>
      <w:pPr>
        <w:ind w:left="2160" w:hanging="180"/>
      </w:pPr>
    </w:lvl>
    <w:lvl w:ilvl="3" w:tplc="EDC4FEC0">
      <w:start w:val="1"/>
      <w:numFmt w:val="decimal"/>
      <w:lvlText w:val="%4."/>
      <w:lvlJc w:val="left"/>
      <w:pPr>
        <w:ind w:left="2880" w:hanging="360"/>
      </w:pPr>
    </w:lvl>
    <w:lvl w:ilvl="4" w:tplc="D3B8DA0E">
      <w:start w:val="1"/>
      <w:numFmt w:val="lowerLetter"/>
      <w:lvlText w:val="%5."/>
      <w:lvlJc w:val="left"/>
      <w:pPr>
        <w:ind w:left="3600" w:hanging="360"/>
      </w:pPr>
    </w:lvl>
    <w:lvl w:ilvl="5" w:tplc="011E2674">
      <w:start w:val="1"/>
      <w:numFmt w:val="lowerRoman"/>
      <w:lvlText w:val="%6."/>
      <w:lvlJc w:val="right"/>
      <w:pPr>
        <w:ind w:left="4320" w:hanging="180"/>
      </w:pPr>
    </w:lvl>
    <w:lvl w:ilvl="6" w:tplc="94A646D0">
      <w:start w:val="1"/>
      <w:numFmt w:val="decimal"/>
      <w:lvlText w:val="%7."/>
      <w:lvlJc w:val="left"/>
      <w:pPr>
        <w:ind w:left="5040" w:hanging="360"/>
      </w:pPr>
    </w:lvl>
    <w:lvl w:ilvl="7" w:tplc="1728C1F8">
      <w:start w:val="1"/>
      <w:numFmt w:val="lowerLetter"/>
      <w:lvlText w:val="%8."/>
      <w:lvlJc w:val="left"/>
      <w:pPr>
        <w:ind w:left="5760" w:hanging="360"/>
      </w:pPr>
    </w:lvl>
    <w:lvl w:ilvl="8" w:tplc="DECCD4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0F40"/>
    <w:multiLevelType w:val="hybridMultilevel"/>
    <w:tmpl w:val="84D0B18C"/>
    <w:lvl w:ilvl="0" w:tplc="0C090011">
      <w:start w:val="1"/>
      <w:numFmt w:val="decimal"/>
      <w:lvlText w:val="%1)"/>
      <w:lvlJc w:val="left"/>
      <w:pPr>
        <w:ind w:left="644" w:hanging="360"/>
      </w:pPr>
    </w:lvl>
    <w:lvl w:ilvl="1" w:tplc="C2FCF386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Letter"/>
      <w:lvlText w:val="%3."/>
      <w:lvlJc w:val="left"/>
      <w:pPr>
        <w:ind w:left="2084" w:hanging="180"/>
      </w:pPr>
    </w:lvl>
    <w:lvl w:ilvl="3" w:tplc="74E84ECE">
      <w:start w:val="1"/>
      <w:numFmt w:val="decimal"/>
      <w:lvlText w:val="%4."/>
      <w:lvlJc w:val="left"/>
      <w:pPr>
        <w:ind w:left="2804" w:hanging="360"/>
      </w:pPr>
    </w:lvl>
    <w:lvl w:ilvl="4" w:tplc="AC885EC2">
      <w:start w:val="1"/>
      <w:numFmt w:val="lowerLetter"/>
      <w:lvlText w:val="%5."/>
      <w:lvlJc w:val="left"/>
      <w:pPr>
        <w:ind w:left="3524" w:hanging="360"/>
      </w:pPr>
    </w:lvl>
    <w:lvl w:ilvl="5" w:tplc="AEE4DA5E">
      <w:start w:val="1"/>
      <w:numFmt w:val="lowerRoman"/>
      <w:lvlText w:val="%6."/>
      <w:lvlJc w:val="right"/>
      <w:pPr>
        <w:ind w:left="4244" w:hanging="180"/>
      </w:pPr>
    </w:lvl>
    <w:lvl w:ilvl="6" w:tplc="0A6E9A78">
      <w:start w:val="1"/>
      <w:numFmt w:val="decimal"/>
      <w:lvlText w:val="%7."/>
      <w:lvlJc w:val="left"/>
      <w:pPr>
        <w:ind w:left="4964" w:hanging="360"/>
      </w:pPr>
    </w:lvl>
    <w:lvl w:ilvl="7" w:tplc="8CCCD09A">
      <w:start w:val="1"/>
      <w:numFmt w:val="lowerLetter"/>
      <w:lvlText w:val="%8."/>
      <w:lvlJc w:val="left"/>
      <w:pPr>
        <w:ind w:left="5684" w:hanging="360"/>
      </w:pPr>
    </w:lvl>
    <w:lvl w:ilvl="8" w:tplc="474EEEC6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FE5382"/>
    <w:multiLevelType w:val="hybridMultilevel"/>
    <w:tmpl w:val="B074F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FE2EFA6">
      <w:start w:val="1"/>
      <w:numFmt w:val="lowerLetter"/>
      <w:lvlText w:val="%2."/>
      <w:lvlJc w:val="left"/>
      <w:pPr>
        <w:ind w:left="1440" w:hanging="360"/>
      </w:pPr>
    </w:lvl>
    <w:lvl w:ilvl="2" w:tplc="7860737E">
      <w:start w:val="1"/>
      <w:numFmt w:val="lowerRoman"/>
      <w:lvlText w:val="%3."/>
      <w:lvlJc w:val="right"/>
      <w:pPr>
        <w:ind w:left="2160" w:hanging="180"/>
      </w:pPr>
    </w:lvl>
    <w:lvl w:ilvl="3" w:tplc="374A8180">
      <w:start w:val="1"/>
      <w:numFmt w:val="decimal"/>
      <w:lvlText w:val="%4."/>
      <w:lvlJc w:val="left"/>
      <w:pPr>
        <w:ind w:left="2880" w:hanging="360"/>
      </w:pPr>
    </w:lvl>
    <w:lvl w:ilvl="4" w:tplc="965E117A">
      <w:start w:val="1"/>
      <w:numFmt w:val="lowerLetter"/>
      <w:lvlText w:val="%5."/>
      <w:lvlJc w:val="left"/>
      <w:pPr>
        <w:ind w:left="3600" w:hanging="360"/>
      </w:pPr>
    </w:lvl>
    <w:lvl w:ilvl="5" w:tplc="D8666686">
      <w:start w:val="1"/>
      <w:numFmt w:val="lowerRoman"/>
      <w:lvlText w:val="%6."/>
      <w:lvlJc w:val="right"/>
      <w:pPr>
        <w:ind w:left="4320" w:hanging="180"/>
      </w:pPr>
    </w:lvl>
    <w:lvl w:ilvl="6" w:tplc="9FEE12C0">
      <w:start w:val="1"/>
      <w:numFmt w:val="decimal"/>
      <w:lvlText w:val="%7."/>
      <w:lvlJc w:val="left"/>
      <w:pPr>
        <w:ind w:left="5040" w:hanging="360"/>
      </w:pPr>
    </w:lvl>
    <w:lvl w:ilvl="7" w:tplc="AA14487E">
      <w:start w:val="1"/>
      <w:numFmt w:val="lowerLetter"/>
      <w:lvlText w:val="%8."/>
      <w:lvlJc w:val="left"/>
      <w:pPr>
        <w:ind w:left="5760" w:hanging="360"/>
      </w:pPr>
    </w:lvl>
    <w:lvl w:ilvl="8" w:tplc="941214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8AC"/>
    <w:multiLevelType w:val="hybridMultilevel"/>
    <w:tmpl w:val="8158AD6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54C12A6"/>
    <w:multiLevelType w:val="hybridMultilevel"/>
    <w:tmpl w:val="40740B2A"/>
    <w:lvl w:ilvl="0" w:tplc="CACEF590">
      <w:start w:val="1"/>
      <w:numFmt w:val="decimal"/>
      <w:lvlText w:val="%1."/>
      <w:lvlJc w:val="left"/>
      <w:pPr>
        <w:ind w:left="720" w:hanging="360"/>
      </w:pPr>
    </w:lvl>
    <w:lvl w:ilvl="1" w:tplc="221A873E">
      <w:start w:val="1"/>
      <w:numFmt w:val="lowerLetter"/>
      <w:lvlText w:val="%2."/>
      <w:lvlJc w:val="left"/>
      <w:pPr>
        <w:ind w:left="1440" w:hanging="360"/>
      </w:pPr>
    </w:lvl>
    <w:lvl w:ilvl="2" w:tplc="C10A21E4">
      <w:start w:val="1"/>
      <w:numFmt w:val="lowerRoman"/>
      <w:lvlText w:val="%3."/>
      <w:lvlJc w:val="right"/>
      <w:pPr>
        <w:ind w:left="2160" w:hanging="180"/>
      </w:pPr>
    </w:lvl>
    <w:lvl w:ilvl="3" w:tplc="9D6246FE">
      <w:start w:val="1"/>
      <w:numFmt w:val="decimal"/>
      <w:lvlText w:val="%4."/>
      <w:lvlJc w:val="left"/>
      <w:pPr>
        <w:ind w:left="2880" w:hanging="360"/>
      </w:pPr>
    </w:lvl>
    <w:lvl w:ilvl="4" w:tplc="D840D1F0">
      <w:start w:val="1"/>
      <w:numFmt w:val="lowerLetter"/>
      <w:lvlText w:val="%5."/>
      <w:lvlJc w:val="left"/>
      <w:pPr>
        <w:ind w:left="3600" w:hanging="360"/>
      </w:pPr>
    </w:lvl>
    <w:lvl w:ilvl="5" w:tplc="A4BC66A2">
      <w:start w:val="1"/>
      <w:numFmt w:val="lowerRoman"/>
      <w:lvlText w:val="%6."/>
      <w:lvlJc w:val="right"/>
      <w:pPr>
        <w:ind w:left="4320" w:hanging="180"/>
      </w:pPr>
    </w:lvl>
    <w:lvl w:ilvl="6" w:tplc="AF6439FE">
      <w:start w:val="1"/>
      <w:numFmt w:val="decimal"/>
      <w:lvlText w:val="%7."/>
      <w:lvlJc w:val="left"/>
      <w:pPr>
        <w:ind w:left="5040" w:hanging="360"/>
      </w:pPr>
    </w:lvl>
    <w:lvl w:ilvl="7" w:tplc="1DC80D32">
      <w:start w:val="1"/>
      <w:numFmt w:val="lowerLetter"/>
      <w:lvlText w:val="%8."/>
      <w:lvlJc w:val="left"/>
      <w:pPr>
        <w:ind w:left="5760" w:hanging="360"/>
      </w:pPr>
    </w:lvl>
    <w:lvl w:ilvl="8" w:tplc="9FB435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C127C"/>
    <w:multiLevelType w:val="hybridMultilevel"/>
    <w:tmpl w:val="1FCACB4C"/>
    <w:lvl w:ilvl="0" w:tplc="0C090011">
      <w:start w:val="1"/>
      <w:numFmt w:val="decimal"/>
      <w:lvlText w:val="%1)"/>
      <w:lvlJc w:val="left"/>
      <w:pPr>
        <w:ind w:left="786" w:hanging="360"/>
      </w:pPr>
    </w:lvl>
    <w:lvl w:ilvl="1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442044FE"/>
    <w:multiLevelType w:val="hybridMultilevel"/>
    <w:tmpl w:val="0BF28F64"/>
    <w:lvl w:ilvl="0" w:tplc="8DE62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04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2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47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6F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C0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A4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E8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81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A258F"/>
    <w:multiLevelType w:val="hybridMultilevel"/>
    <w:tmpl w:val="2BBC1A28"/>
    <w:lvl w:ilvl="0" w:tplc="EDFED874">
      <w:start w:val="1"/>
      <w:numFmt w:val="decimal"/>
      <w:lvlText w:val="%1."/>
      <w:lvlJc w:val="left"/>
      <w:pPr>
        <w:ind w:left="720" w:hanging="360"/>
      </w:pPr>
    </w:lvl>
    <w:lvl w:ilvl="1" w:tplc="851060BC">
      <w:start w:val="1"/>
      <w:numFmt w:val="lowerLetter"/>
      <w:lvlText w:val="%2."/>
      <w:lvlJc w:val="left"/>
      <w:pPr>
        <w:ind w:left="1440" w:hanging="360"/>
      </w:pPr>
    </w:lvl>
    <w:lvl w:ilvl="2" w:tplc="7814F59E">
      <w:start w:val="1"/>
      <w:numFmt w:val="lowerRoman"/>
      <w:lvlText w:val="%3."/>
      <w:lvlJc w:val="right"/>
      <w:pPr>
        <w:ind w:left="2160" w:hanging="180"/>
      </w:pPr>
    </w:lvl>
    <w:lvl w:ilvl="3" w:tplc="32A408F2">
      <w:start w:val="1"/>
      <w:numFmt w:val="decimal"/>
      <w:lvlText w:val="%4."/>
      <w:lvlJc w:val="left"/>
      <w:pPr>
        <w:ind w:left="2880" w:hanging="360"/>
      </w:pPr>
    </w:lvl>
    <w:lvl w:ilvl="4" w:tplc="6A048CE6">
      <w:start w:val="1"/>
      <w:numFmt w:val="lowerLetter"/>
      <w:lvlText w:val="%5."/>
      <w:lvlJc w:val="left"/>
      <w:pPr>
        <w:ind w:left="3600" w:hanging="360"/>
      </w:pPr>
    </w:lvl>
    <w:lvl w:ilvl="5" w:tplc="D51C3CBA">
      <w:start w:val="1"/>
      <w:numFmt w:val="lowerRoman"/>
      <w:lvlText w:val="%6."/>
      <w:lvlJc w:val="right"/>
      <w:pPr>
        <w:ind w:left="4320" w:hanging="180"/>
      </w:pPr>
    </w:lvl>
    <w:lvl w:ilvl="6" w:tplc="3FDE9624">
      <w:start w:val="1"/>
      <w:numFmt w:val="decimal"/>
      <w:lvlText w:val="%7."/>
      <w:lvlJc w:val="left"/>
      <w:pPr>
        <w:ind w:left="5040" w:hanging="360"/>
      </w:pPr>
    </w:lvl>
    <w:lvl w:ilvl="7" w:tplc="4A90FA7C">
      <w:start w:val="1"/>
      <w:numFmt w:val="lowerLetter"/>
      <w:lvlText w:val="%8."/>
      <w:lvlJc w:val="left"/>
      <w:pPr>
        <w:ind w:left="5760" w:hanging="360"/>
      </w:pPr>
    </w:lvl>
    <w:lvl w:ilvl="8" w:tplc="FA5E760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256B7"/>
    <w:multiLevelType w:val="hybridMultilevel"/>
    <w:tmpl w:val="E36659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21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7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09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86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05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EB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67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E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60C41AC5"/>
    <w:multiLevelType w:val="hybridMultilevel"/>
    <w:tmpl w:val="6E66C5F4"/>
    <w:lvl w:ilvl="0" w:tplc="D26A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85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A3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A1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29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6C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04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AB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EC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5" w15:restartNumberingAfterBreak="0">
    <w:nsid w:val="64B1144D"/>
    <w:multiLevelType w:val="hybridMultilevel"/>
    <w:tmpl w:val="1B64524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3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16"/>
  </w:num>
  <w:num w:numId="13">
    <w:abstractNumId w:val="12"/>
  </w:num>
  <w:num w:numId="14">
    <w:abstractNumId w:val="14"/>
  </w:num>
  <w:num w:numId="15">
    <w:abstractNumId w:val="6"/>
  </w:num>
  <w:num w:numId="16">
    <w:abstractNumId w:val="15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E45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493"/>
    <w:rsid w:val="00065A16"/>
    <w:rsid w:val="00066BF8"/>
    <w:rsid w:val="00066E2B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255D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FB5"/>
    <w:rsid w:val="000C1078"/>
    <w:rsid w:val="000C1484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2EC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ED6BA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4FF2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C0"/>
    <w:rsid w:val="0019600C"/>
    <w:rsid w:val="00196CF1"/>
    <w:rsid w:val="00197B41"/>
    <w:rsid w:val="001A03EA"/>
    <w:rsid w:val="001A3627"/>
    <w:rsid w:val="001B1078"/>
    <w:rsid w:val="001B3065"/>
    <w:rsid w:val="001B33C0"/>
    <w:rsid w:val="001B3C75"/>
    <w:rsid w:val="001B4A46"/>
    <w:rsid w:val="001B5E34"/>
    <w:rsid w:val="001C2997"/>
    <w:rsid w:val="001C4DB7"/>
    <w:rsid w:val="001C6C9B"/>
    <w:rsid w:val="001C949E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04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27A"/>
    <w:rsid w:val="002046F7"/>
    <w:rsid w:val="0020478D"/>
    <w:rsid w:val="002054D0"/>
    <w:rsid w:val="00206544"/>
    <w:rsid w:val="00206EFD"/>
    <w:rsid w:val="0020756A"/>
    <w:rsid w:val="00207E2E"/>
    <w:rsid w:val="00210D95"/>
    <w:rsid w:val="002110A2"/>
    <w:rsid w:val="002136B3"/>
    <w:rsid w:val="00216957"/>
    <w:rsid w:val="00217731"/>
    <w:rsid w:val="00217AE6"/>
    <w:rsid w:val="00221777"/>
    <w:rsid w:val="00221998"/>
    <w:rsid w:val="00221E1A"/>
    <w:rsid w:val="0022260F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4E32"/>
    <w:rsid w:val="00266738"/>
    <w:rsid w:val="00266991"/>
    <w:rsid w:val="00266D0C"/>
    <w:rsid w:val="0027278E"/>
    <w:rsid w:val="00273F94"/>
    <w:rsid w:val="002760B7"/>
    <w:rsid w:val="002762CD"/>
    <w:rsid w:val="0028080E"/>
    <w:rsid w:val="002810D3"/>
    <w:rsid w:val="002811B7"/>
    <w:rsid w:val="00282D3D"/>
    <w:rsid w:val="002847AE"/>
    <w:rsid w:val="002870F2"/>
    <w:rsid w:val="00287650"/>
    <w:rsid w:val="0029008E"/>
    <w:rsid w:val="00290154"/>
    <w:rsid w:val="00294F88"/>
    <w:rsid w:val="00294FCC"/>
    <w:rsid w:val="00295516"/>
    <w:rsid w:val="002974F2"/>
    <w:rsid w:val="002A10A1"/>
    <w:rsid w:val="002A3161"/>
    <w:rsid w:val="002A3410"/>
    <w:rsid w:val="002A44D1"/>
    <w:rsid w:val="002A4631"/>
    <w:rsid w:val="002A566D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6095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81D"/>
    <w:rsid w:val="00377DFA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0211"/>
    <w:rsid w:val="003A1238"/>
    <w:rsid w:val="003A1937"/>
    <w:rsid w:val="003A3C2A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37E64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362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1BEF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A78"/>
    <w:rsid w:val="004D3EE2"/>
    <w:rsid w:val="004D5537"/>
    <w:rsid w:val="004D56F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B23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7BE6"/>
    <w:rsid w:val="005600BC"/>
    <w:rsid w:val="00563104"/>
    <w:rsid w:val="005638B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B90"/>
    <w:rsid w:val="005B5D60"/>
    <w:rsid w:val="005B5E31"/>
    <w:rsid w:val="005B64AE"/>
    <w:rsid w:val="005B6E3D"/>
    <w:rsid w:val="005B7298"/>
    <w:rsid w:val="005C0231"/>
    <w:rsid w:val="005C1BFC"/>
    <w:rsid w:val="005C1F70"/>
    <w:rsid w:val="005C7B55"/>
    <w:rsid w:val="005D0175"/>
    <w:rsid w:val="005D1CC4"/>
    <w:rsid w:val="005D2D62"/>
    <w:rsid w:val="005D5A78"/>
    <w:rsid w:val="005D5DB0"/>
    <w:rsid w:val="005D6629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0A6"/>
    <w:rsid w:val="0060359B"/>
    <w:rsid w:val="00603F69"/>
    <w:rsid w:val="006040DA"/>
    <w:rsid w:val="006047BD"/>
    <w:rsid w:val="00607675"/>
    <w:rsid w:val="00610F53"/>
    <w:rsid w:val="00612E3F"/>
    <w:rsid w:val="00613208"/>
    <w:rsid w:val="00613C8C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47D9A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358E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32E"/>
    <w:rsid w:val="00694AC6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68"/>
    <w:rsid w:val="006B3D8F"/>
    <w:rsid w:val="006B42E3"/>
    <w:rsid w:val="006B44E9"/>
    <w:rsid w:val="006B73E5"/>
    <w:rsid w:val="006C00A3"/>
    <w:rsid w:val="006C2618"/>
    <w:rsid w:val="006C2E6D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94E"/>
    <w:rsid w:val="00701DAC"/>
    <w:rsid w:val="00704694"/>
    <w:rsid w:val="007058CD"/>
    <w:rsid w:val="00705D75"/>
    <w:rsid w:val="00705F64"/>
    <w:rsid w:val="0070723B"/>
    <w:rsid w:val="00712DA7"/>
    <w:rsid w:val="00714956"/>
    <w:rsid w:val="00715F89"/>
    <w:rsid w:val="00716FB7"/>
    <w:rsid w:val="00717C66"/>
    <w:rsid w:val="007202B1"/>
    <w:rsid w:val="0072144B"/>
    <w:rsid w:val="00722D6B"/>
    <w:rsid w:val="00723956"/>
    <w:rsid w:val="00724203"/>
    <w:rsid w:val="00725C3B"/>
    <w:rsid w:val="00725D14"/>
    <w:rsid w:val="007266FB"/>
    <w:rsid w:val="00730E29"/>
    <w:rsid w:val="0073212B"/>
    <w:rsid w:val="00732C91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4CC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5B1E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B0C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3E4F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0DB"/>
    <w:rsid w:val="008E43E0"/>
    <w:rsid w:val="008E4A0E"/>
    <w:rsid w:val="008E4E59"/>
    <w:rsid w:val="008F0115"/>
    <w:rsid w:val="008F0171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5B1E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BD0"/>
    <w:rsid w:val="0096720F"/>
    <w:rsid w:val="0097036E"/>
    <w:rsid w:val="009718BF"/>
    <w:rsid w:val="00973DB2"/>
    <w:rsid w:val="00974135"/>
    <w:rsid w:val="00981475"/>
    <w:rsid w:val="00981668"/>
    <w:rsid w:val="00984331"/>
    <w:rsid w:val="00984C07"/>
    <w:rsid w:val="00984F8B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4E41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82F"/>
    <w:rsid w:val="009B08F7"/>
    <w:rsid w:val="009B165F"/>
    <w:rsid w:val="009B2E67"/>
    <w:rsid w:val="009B325B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1659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4B0"/>
    <w:rsid w:val="00A21A49"/>
    <w:rsid w:val="00A231E9"/>
    <w:rsid w:val="00A275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2983"/>
    <w:rsid w:val="00A64F90"/>
    <w:rsid w:val="00A65497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E24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B906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D7973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A97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721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339"/>
    <w:rsid w:val="00BC27BE"/>
    <w:rsid w:val="00BC3779"/>
    <w:rsid w:val="00BC41A0"/>
    <w:rsid w:val="00BC43D8"/>
    <w:rsid w:val="00BD0186"/>
    <w:rsid w:val="00BD12CB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BF72B7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198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6DE"/>
    <w:rsid w:val="00C44A8D"/>
    <w:rsid w:val="00C44CF8"/>
    <w:rsid w:val="00C45B91"/>
    <w:rsid w:val="00C460A1"/>
    <w:rsid w:val="00C4789C"/>
    <w:rsid w:val="00C52C02"/>
    <w:rsid w:val="00C52DCB"/>
    <w:rsid w:val="00C53936"/>
    <w:rsid w:val="00C57EE8"/>
    <w:rsid w:val="00C61072"/>
    <w:rsid w:val="00C6243C"/>
    <w:rsid w:val="00C62F54"/>
    <w:rsid w:val="00C63AEA"/>
    <w:rsid w:val="00C65ADB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0E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8B"/>
    <w:rsid w:val="00D053CE"/>
    <w:rsid w:val="00D055EB"/>
    <w:rsid w:val="00D056FE"/>
    <w:rsid w:val="00D05B56"/>
    <w:rsid w:val="00D05D60"/>
    <w:rsid w:val="00D07F1F"/>
    <w:rsid w:val="00D10CBC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9F3"/>
    <w:rsid w:val="00DC6EFC"/>
    <w:rsid w:val="00DC7CDE"/>
    <w:rsid w:val="00DD195B"/>
    <w:rsid w:val="00DD243F"/>
    <w:rsid w:val="00DD46E9"/>
    <w:rsid w:val="00DD4711"/>
    <w:rsid w:val="00DD4812"/>
    <w:rsid w:val="00DD4CA7"/>
    <w:rsid w:val="00DD6008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64F2"/>
    <w:rsid w:val="00E16F61"/>
    <w:rsid w:val="00E178A7"/>
    <w:rsid w:val="00E20F6A"/>
    <w:rsid w:val="00E21A25"/>
    <w:rsid w:val="00E2234E"/>
    <w:rsid w:val="00E23303"/>
    <w:rsid w:val="00E2333C"/>
    <w:rsid w:val="00E253CA"/>
    <w:rsid w:val="00E25ABF"/>
    <w:rsid w:val="00E2771C"/>
    <w:rsid w:val="00E31D50"/>
    <w:rsid w:val="00E324D9"/>
    <w:rsid w:val="00E331FB"/>
    <w:rsid w:val="00E33DF4"/>
    <w:rsid w:val="00E35755"/>
    <w:rsid w:val="00E35EDE"/>
    <w:rsid w:val="00E36528"/>
    <w:rsid w:val="00E409B4"/>
    <w:rsid w:val="00E40CF7"/>
    <w:rsid w:val="00E413B8"/>
    <w:rsid w:val="00E434EB"/>
    <w:rsid w:val="00E440C0"/>
    <w:rsid w:val="00E45CBF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3F3E"/>
    <w:rsid w:val="00E862B5"/>
    <w:rsid w:val="00E86733"/>
    <w:rsid w:val="00E86927"/>
    <w:rsid w:val="00E8700D"/>
    <w:rsid w:val="00E87094"/>
    <w:rsid w:val="00E9108A"/>
    <w:rsid w:val="00E91394"/>
    <w:rsid w:val="00E94803"/>
    <w:rsid w:val="00E94B69"/>
    <w:rsid w:val="00E9588E"/>
    <w:rsid w:val="00E96813"/>
    <w:rsid w:val="00EA17B9"/>
    <w:rsid w:val="00EA279E"/>
    <w:rsid w:val="00EA2BA6"/>
    <w:rsid w:val="00EA321E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AD"/>
    <w:rsid w:val="00FC44C4"/>
    <w:rsid w:val="00FC4F7B"/>
    <w:rsid w:val="00FC755A"/>
    <w:rsid w:val="00FD05FD"/>
    <w:rsid w:val="00FD068C"/>
    <w:rsid w:val="00FD1F94"/>
    <w:rsid w:val="00FD21A7"/>
    <w:rsid w:val="00FD3347"/>
    <w:rsid w:val="00FD40E9"/>
    <w:rsid w:val="00FD495B"/>
    <w:rsid w:val="00FD6CA8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20542F"/>
    <w:rsid w:val="01329005"/>
    <w:rsid w:val="01473E42"/>
    <w:rsid w:val="015EB216"/>
    <w:rsid w:val="0161A9CC"/>
    <w:rsid w:val="01762750"/>
    <w:rsid w:val="01C1E5AC"/>
    <w:rsid w:val="01C97626"/>
    <w:rsid w:val="01E08A6F"/>
    <w:rsid w:val="01E4B1B2"/>
    <w:rsid w:val="0225F445"/>
    <w:rsid w:val="022F2F19"/>
    <w:rsid w:val="023AC86E"/>
    <w:rsid w:val="028931E8"/>
    <w:rsid w:val="02B20F16"/>
    <w:rsid w:val="02CD60D2"/>
    <w:rsid w:val="0300CF29"/>
    <w:rsid w:val="031FFA88"/>
    <w:rsid w:val="0327505F"/>
    <w:rsid w:val="032B766C"/>
    <w:rsid w:val="0339BC5F"/>
    <w:rsid w:val="03448EAB"/>
    <w:rsid w:val="0348D883"/>
    <w:rsid w:val="03532B0F"/>
    <w:rsid w:val="0353676F"/>
    <w:rsid w:val="03622474"/>
    <w:rsid w:val="037902E5"/>
    <w:rsid w:val="037A88A8"/>
    <w:rsid w:val="037D352D"/>
    <w:rsid w:val="03BFF010"/>
    <w:rsid w:val="03CBA6FC"/>
    <w:rsid w:val="03D49285"/>
    <w:rsid w:val="03DB7FEA"/>
    <w:rsid w:val="041F3849"/>
    <w:rsid w:val="045B65DC"/>
    <w:rsid w:val="047AF9AC"/>
    <w:rsid w:val="04948754"/>
    <w:rsid w:val="04A5523A"/>
    <w:rsid w:val="04AAD27A"/>
    <w:rsid w:val="04C1FF4F"/>
    <w:rsid w:val="04C6A5F5"/>
    <w:rsid w:val="04C965B3"/>
    <w:rsid w:val="04E372B0"/>
    <w:rsid w:val="050A5D58"/>
    <w:rsid w:val="051115F2"/>
    <w:rsid w:val="05128B63"/>
    <w:rsid w:val="0550E0EC"/>
    <w:rsid w:val="05BC70E6"/>
    <w:rsid w:val="05BF61BA"/>
    <w:rsid w:val="05CC1E04"/>
    <w:rsid w:val="06120909"/>
    <w:rsid w:val="061E37A2"/>
    <w:rsid w:val="061E72C6"/>
    <w:rsid w:val="06223013"/>
    <w:rsid w:val="0640E589"/>
    <w:rsid w:val="064E5C19"/>
    <w:rsid w:val="065214D9"/>
    <w:rsid w:val="06625EFD"/>
    <w:rsid w:val="066AC625"/>
    <w:rsid w:val="067A7816"/>
    <w:rsid w:val="067EBE64"/>
    <w:rsid w:val="068C49F7"/>
    <w:rsid w:val="068DAC4C"/>
    <w:rsid w:val="069DF289"/>
    <w:rsid w:val="06B4D9A4"/>
    <w:rsid w:val="06C9455C"/>
    <w:rsid w:val="0710FF4D"/>
    <w:rsid w:val="072D97DD"/>
    <w:rsid w:val="073BEFED"/>
    <w:rsid w:val="0743074B"/>
    <w:rsid w:val="074E75D4"/>
    <w:rsid w:val="07694E55"/>
    <w:rsid w:val="078B7B20"/>
    <w:rsid w:val="07A33090"/>
    <w:rsid w:val="07D20635"/>
    <w:rsid w:val="088B9D49"/>
    <w:rsid w:val="0890FCAD"/>
    <w:rsid w:val="08ABB612"/>
    <w:rsid w:val="08B26BCF"/>
    <w:rsid w:val="08C8FF75"/>
    <w:rsid w:val="08E4E156"/>
    <w:rsid w:val="08F734A9"/>
    <w:rsid w:val="08FDE567"/>
    <w:rsid w:val="0938FFAE"/>
    <w:rsid w:val="094073C5"/>
    <w:rsid w:val="094D6A8C"/>
    <w:rsid w:val="096E6412"/>
    <w:rsid w:val="09D62677"/>
    <w:rsid w:val="09F3223C"/>
    <w:rsid w:val="0AA80562"/>
    <w:rsid w:val="0BA5A4B8"/>
    <w:rsid w:val="0BB0ACFC"/>
    <w:rsid w:val="0C2EE40B"/>
    <w:rsid w:val="0C31E1B2"/>
    <w:rsid w:val="0C3E7FD6"/>
    <w:rsid w:val="0C90A533"/>
    <w:rsid w:val="0CA59514"/>
    <w:rsid w:val="0CB42937"/>
    <w:rsid w:val="0D18084B"/>
    <w:rsid w:val="0D567021"/>
    <w:rsid w:val="0D5F7F3E"/>
    <w:rsid w:val="0D73FF39"/>
    <w:rsid w:val="0DA57158"/>
    <w:rsid w:val="0DCA8735"/>
    <w:rsid w:val="0DD9EFDA"/>
    <w:rsid w:val="0E00D37D"/>
    <w:rsid w:val="0E21CC46"/>
    <w:rsid w:val="0E2A6AEF"/>
    <w:rsid w:val="0E2D05D5"/>
    <w:rsid w:val="0E692EB9"/>
    <w:rsid w:val="0E78EE93"/>
    <w:rsid w:val="0E9F90B5"/>
    <w:rsid w:val="0EAC3C61"/>
    <w:rsid w:val="0EC11425"/>
    <w:rsid w:val="0EE2B0E5"/>
    <w:rsid w:val="0EF31BDE"/>
    <w:rsid w:val="0F2B3A56"/>
    <w:rsid w:val="0F65DBB1"/>
    <w:rsid w:val="0F7A4167"/>
    <w:rsid w:val="0F97332A"/>
    <w:rsid w:val="0FCB085C"/>
    <w:rsid w:val="10220829"/>
    <w:rsid w:val="104D7AAA"/>
    <w:rsid w:val="1064849F"/>
    <w:rsid w:val="1064CB9C"/>
    <w:rsid w:val="10721429"/>
    <w:rsid w:val="10BF5BAA"/>
    <w:rsid w:val="10C6430B"/>
    <w:rsid w:val="10EEA661"/>
    <w:rsid w:val="10FE8C1A"/>
    <w:rsid w:val="114A40EE"/>
    <w:rsid w:val="117A1B69"/>
    <w:rsid w:val="1181DC71"/>
    <w:rsid w:val="11A1C6C4"/>
    <w:rsid w:val="11BC193D"/>
    <w:rsid w:val="11D1C019"/>
    <w:rsid w:val="1221FD0C"/>
    <w:rsid w:val="12A181E5"/>
    <w:rsid w:val="12ACC682"/>
    <w:rsid w:val="12B3D1E7"/>
    <w:rsid w:val="12CD27E5"/>
    <w:rsid w:val="12CFAC15"/>
    <w:rsid w:val="12FA1449"/>
    <w:rsid w:val="1303F5D1"/>
    <w:rsid w:val="1306D133"/>
    <w:rsid w:val="1363CE3D"/>
    <w:rsid w:val="136F306F"/>
    <w:rsid w:val="1377F5E2"/>
    <w:rsid w:val="138BC043"/>
    <w:rsid w:val="13991A1F"/>
    <w:rsid w:val="13CE1541"/>
    <w:rsid w:val="13F1B60A"/>
    <w:rsid w:val="13F94C5B"/>
    <w:rsid w:val="14133DB2"/>
    <w:rsid w:val="14357EE1"/>
    <w:rsid w:val="1440D8D9"/>
    <w:rsid w:val="144B8B8A"/>
    <w:rsid w:val="14A0C70D"/>
    <w:rsid w:val="14BB7B07"/>
    <w:rsid w:val="14F2D341"/>
    <w:rsid w:val="15002EA3"/>
    <w:rsid w:val="15045024"/>
    <w:rsid w:val="150AC2EC"/>
    <w:rsid w:val="1562609A"/>
    <w:rsid w:val="1568616D"/>
    <w:rsid w:val="1570F713"/>
    <w:rsid w:val="157961AF"/>
    <w:rsid w:val="15880532"/>
    <w:rsid w:val="15EA9148"/>
    <w:rsid w:val="15F8AA92"/>
    <w:rsid w:val="1600CC49"/>
    <w:rsid w:val="162B8DF0"/>
    <w:rsid w:val="167EC61C"/>
    <w:rsid w:val="16895608"/>
    <w:rsid w:val="173EF46F"/>
    <w:rsid w:val="174B0848"/>
    <w:rsid w:val="1765B926"/>
    <w:rsid w:val="176FC608"/>
    <w:rsid w:val="1773FD8D"/>
    <w:rsid w:val="17B20685"/>
    <w:rsid w:val="17BCCA60"/>
    <w:rsid w:val="1807F58F"/>
    <w:rsid w:val="18102AA7"/>
    <w:rsid w:val="182C492D"/>
    <w:rsid w:val="1832844E"/>
    <w:rsid w:val="186DB0C8"/>
    <w:rsid w:val="1872672F"/>
    <w:rsid w:val="1891E022"/>
    <w:rsid w:val="18B171A8"/>
    <w:rsid w:val="18F588FE"/>
    <w:rsid w:val="1938093E"/>
    <w:rsid w:val="194C94B5"/>
    <w:rsid w:val="1957E4E4"/>
    <w:rsid w:val="19EE66D7"/>
    <w:rsid w:val="1A100BD3"/>
    <w:rsid w:val="1A124F23"/>
    <w:rsid w:val="1A2737CA"/>
    <w:rsid w:val="1A3FEC3D"/>
    <w:rsid w:val="1A71E939"/>
    <w:rsid w:val="1A771B8D"/>
    <w:rsid w:val="1ADEAA3B"/>
    <w:rsid w:val="1AE9DEEE"/>
    <w:rsid w:val="1B36F7DA"/>
    <w:rsid w:val="1B58D0A4"/>
    <w:rsid w:val="1B7052A0"/>
    <w:rsid w:val="1B7237F1"/>
    <w:rsid w:val="1B8B2C63"/>
    <w:rsid w:val="1BA1D416"/>
    <w:rsid w:val="1BAD553B"/>
    <w:rsid w:val="1BD6512E"/>
    <w:rsid w:val="1BD8A57D"/>
    <w:rsid w:val="1BE99409"/>
    <w:rsid w:val="1BF6AF3E"/>
    <w:rsid w:val="1C06DA29"/>
    <w:rsid w:val="1C0A6C21"/>
    <w:rsid w:val="1C376F2C"/>
    <w:rsid w:val="1CA9E3DB"/>
    <w:rsid w:val="1CBC4836"/>
    <w:rsid w:val="1D0C1563"/>
    <w:rsid w:val="1D0C9372"/>
    <w:rsid w:val="1D645CA5"/>
    <w:rsid w:val="1D672A20"/>
    <w:rsid w:val="1D7020EE"/>
    <w:rsid w:val="1DA1A93E"/>
    <w:rsid w:val="1DB3CFA5"/>
    <w:rsid w:val="1E009437"/>
    <w:rsid w:val="1E117F79"/>
    <w:rsid w:val="1E552294"/>
    <w:rsid w:val="1E820718"/>
    <w:rsid w:val="1E9245B7"/>
    <w:rsid w:val="1EDD4889"/>
    <w:rsid w:val="1EE91C65"/>
    <w:rsid w:val="1EF0647D"/>
    <w:rsid w:val="1F0AE70C"/>
    <w:rsid w:val="1F39D94E"/>
    <w:rsid w:val="1F4D4DA6"/>
    <w:rsid w:val="1F61EF44"/>
    <w:rsid w:val="1F8B828E"/>
    <w:rsid w:val="1FA0165F"/>
    <w:rsid w:val="1FBBB483"/>
    <w:rsid w:val="1FE07E80"/>
    <w:rsid w:val="1FE5F9DA"/>
    <w:rsid w:val="200AC2B0"/>
    <w:rsid w:val="201BE653"/>
    <w:rsid w:val="2032B115"/>
    <w:rsid w:val="207549EC"/>
    <w:rsid w:val="208E09E2"/>
    <w:rsid w:val="20936EB2"/>
    <w:rsid w:val="20AEA2C8"/>
    <w:rsid w:val="20CB2E0D"/>
    <w:rsid w:val="2109BCD9"/>
    <w:rsid w:val="216710FA"/>
    <w:rsid w:val="2175ADA9"/>
    <w:rsid w:val="217ED117"/>
    <w:rsid w:val="2182A6AB"/>
    <w:rsid w:val="21B72A3F"/>
    <w:rsid w:val="21CB13DE"/>
    <w:rsid w:val="21CC566C"/>
    <w:rsid w:val="21F2F53E"/>
    <w:rsid w:val="2213B52F"/>
    <w:rsid w:val="2227BEB9"/>
    <w:rsid w:val="2244D7BD"/>
    <w:rsid w:val="22461E97"/>
    <w:rsid w:val="22CBE505"/>
    <w:rsid w:val="22CDB39A"/>
    <w:rsid w:val="23272992"/>
    <w:rsid w:val="2341EB17"/>
    <w:rsid w:val="23952B4D"/>
    <w:rsid w:val="23CDEE13"/>
    <w:rsid w:val="23E1A645"/>
    <w:rsid w:val="241589AE"/>
    <w:rsid w:val="24259A4B"/>
    <w:rsid w:val="24542429"/>
    <w:rsid w:val="2458812E"/>
    <w:rsid w:val="24592884"/>
    <w:rsid w:val="2466DE14"/>
    <w:rsid w:val="247D4863"/>
    <w:rsid w:val="247E9804"/>
    <w:rsid w:val="249EC961"/>
    <w:rsid w:val="2505B3AC"/>
    <w:rsid w:val="2552D75F"/>
    <w:rsid w:val="25698BE4"/>
    <w:rsid w:val="25761EA9"/>
    <w:rsid w:val="258E3C19"/>
    <w:rsid w:val="2590650D"/>
    <w:rsid w:val="2596565D"/>
    <w:rsid w:val="262883E9"/>
    <w:rsid w:val="264AAA44"/>
    <w:rsid w:val="265C793E"/>
    <w:rsid w:val="26749D30"/>
    <w:rsid w:val="267F3350"/>
    <w:rsid w:val="26D94DB4"/>
    <w:rsid w:val="26EF6EC4"/>
    <w:rsid w:val="26F7D37B"/>
    <w:rsid w:val="26FE736B"/>
    <w:rsid w:val="270FF486"/>
    <w:rsid w:val="271D8131"/>
    <w:rsid w:val="27493A37"/>
    <w:rsid w:val="275B3325"/>
    <w:rsid w:val="276EBDD3"/>
    <w:rsid w:val="277026C6"/>
    <w:rsid w:val="2776E6BF"/>
    <w:rsid w:val="279D83EB"/>
    <w:rsid w:val="27ABC32A"/>
    <w:rsid w:val="27ABCE84"/>
    <w:rsid w:val="27D6256D"/>
    <w:rsid w:val="2806FC34"/>
    <w:rsid w:val="28254197"/>
    <w:rsid w:val="284AE238"/>
    <w:rsid w:val="2854222E"/>
    <w:rsid w:val="2870953F"/>
    <w:rsid w:val="288F6FAB"/>
    <w:rsid w:val="289E72C0"/>
    <w:rsid w:val="28A8E741"/>
    <w:rsid w:val="28D5ED02"/>
    <w:rsid w:val="28FA0574"/>
    <w:rsid w:val="293996B9"/>
    <w:rsid w:val="298AF05B"/>
    <w:rsid w:val="299BFD59"/>
    <w:rsid w:val="29CA50A1"/>
    <w:rsid w:val="29D020DD"/>
    <w:rsid w:val="29DD8123"/>
    <w:rsid w:val="2A0459F8"/>
    <w:rsid w:val="2A52EBF0"/>
    <w:rsid w:val="2A619BCD"/>
    <w:rsid w:val="2A6BB0AD"/>
    <w:rsid w:val="2A6E28B5"/>
    <w:rsid w:val="2A7E949D"/>
    <w:rsid w:val="2A8F8C39"/>
    <w:rsid w:val="2AFA4004"/>
    <w:rsid w:val="2AFDD4DD"/>
    <w:rsid w:val="2B3CA339"/>
    <w:rsid w:val="2B4933A5"/>
    <w:rsid w:val="2B4D008C"/>
    <w:rsid w:val="2B5CDF6B"/>
    <w:rsid w:val="2BD3370F"/>
    <w:rsid w:val="2BEED43B"/>
    <w:rsid w:val="2BEF046B"/>
    <w:rsid w:val="2C2E6099"/>
    <w:rsid w:val="2C477175"/>
    <w:rsid w:val="2C6E15A7"/>
    <w:rsid w:val="2C85F46A"/>
    <w:rsid w:val="2D3F0063"/>
    <w:rsid w:val="2D4DF6A5"/>
    <w:rsid w:val="2D5511E1"/>
    <w:rsid w:val="2D57C097"/>
    <w:rsid w:val="2D61900F"/>
    <w:rsid w:val="2D6A9DCF"/>
    <w:rsid w:val="2D8BE082"/>
    <w:rsid w:val="2D92DAD9"/>
    <w:rsid w:val="2DA9E67B"/>
    <w:rsid w:val="2DCF30A5"/>
    <w:rsid w:val="2DCFD653"/>
    <w:rsid w:val="2DE0DE4F"/>
    <w:rsid w:val="2DED5B8D"/>
    <w:rsid w:val="2E042834"/>
    <w:rsid w:val="2E136354"/>
    <w:rsid w:val="2E179EC4"/>
    <w:rsid w:val="2E31FE8B"/>
    <w:rsid w:val="2E375FE6"/>
    <w:rsid w:val="2E84D49B"/>
    <w:rsid w:val="2EBC2C30"/>
    <w:rsid w:val="2ED6FD43"/>
    <w:rsid w:val="2EFEFB18"/>
    <w:rsid w:val="2EFF207F"/>
    <w:rsid w:val="2EFF7402"/>
    <w:rsid w:val="2F49FA16"/>
    <w:rsid w:val="2F7E4878"/>
    <w:rsid w:val="2F803F24"/>
    <w:rsid w:val="2F83AB9B"/>
    <w:rsid w:val="2F88031C"/>
    <w:rsid w:val="2F9D2269"/>
    <w:rsid w:val="2FBB2FF3"/>
    <w:rsid w:val="2FD1E98B"/>
    <w:rsid w:val="2FD64A2F"/>
    <w:rsid w:val="2FE1FC1E"/>
    <w:rsid w:val="2FF85821"/>
    <w:rsid w:val="30599B0F"/>
    <w:rsid w:val="307ECBDB"/>
    <w:rsid w:val="30DF10BC"/>
    <w:rsid w:val="30FD3599"/>
    <w:rsid w:val="312784D1"/>
    <w:rsid w:val="312F9BF3"/>
    <w:rsid w:val="31436EF4"/>
    <w:rsid w:val="31595ACD"/>
    <w:rsid w:val="31684D7F"/>
    <w:rsid w:val="3183EF80"/>
    <w:rsid w:val="318EF428"/>
    <w:rsid w:val="31C00C1E"/>
    <w:rsid w:val="31FD66E5"/>
    <w:rsid w:val="31FFEE39"/>
    <w:rsid w:val="323CEAAF"/>
    <w:rsid w:val="325374D2"/>
    <w:rsid w:val="326EB570"/>
    <w:rsid w:val="32734AE6"/>
    <w:rsid w:val="32987D8F"/>
    <w:rsid w:val="32A49D8B"/>
    <w:rsid w:val="32ACB5C0"/>
    <w:rsid w:val="32F0D61C"/>
    <w:rsid w:val="32FA47A2"/>
    <w:rsid w:val="330C5B61"/>
    <w:rsid w:val="33260349"/>
    <w:rsid w:val="336B518D"/>
    <w:rsid w:val="337C17CA"/>
    <w:rsid w:val="339F8B5A"/>
    <w:rsid w:val="33A11335"/>
    <w:rsid w:val="33C6491A"/>
    <w:rsid w:val="33C68DDE"/>
    <w:rsid w:val="33E04FDE"/>
    <w:rsid w:val="345A9221"/>
    <w:rsid w:val="347B3A99"/>
    <w:rsid w:val="349DF104"/>
    <w:rsid w:val="35062430"/>
    <w:rsid w:val="350807E2"/>
    <w:rsid w:val="3510677B"/>
    <w:rsid w:val="351A0B42"/>
    <w:rsid w:val="353104CE"/>
    <w:rsid w:val="356C637C"/>
    <w:rsid w:val="357895D8"/>
    <w:rsid w:val="3588F8D4"/>
    <w:rsid w:val="35C52B1A"/>
    <w:rsid w:val="35D75B54"/>
    <w:rsid w:val="35E83129"/>
    <w:rsid w:val="35F524A3"/>
    <w:rsid w:val="360681B2"/>
    <w:rsid w:val="363AC842"/>
    <w:rsid w:val="36613986"/>
    <w:rsid w:val="3694C3D8"/>
    <w:rsid w:val="36A11E85"/>
    <w:rsid w:val="36B85899"/>
    <w:rsid w:val="370B669E"/>
    <w:rsid w:val="37113156"/>
    <w:rsid w:val="3722456C"/>
    <w:rsid w:val="374382D4"/>
    <w:rsid w:val="37AF198E"/>
    <w:rsid w:val="37E2D2DA"/>
    <w:rsid w:val="37E67329"/>
    <w:rsid w:val="37F3004D"/>
    <w:rsid w:val="37FC168A"/>
    <w:rsid w:val="3825BDDC"/>
    <w:rsid w:val="38626794"/>
    <w:rsid w:val="3886291D"/>
    <w:rsid w:val="38887433"/>
    <w:rsid w:val="38A8523B"/>
    <w:rsid w:val="38AC2545"/>
    <w:rsid w:val="38C18CB2"/>
    <w:rsid w:val="38C53CF8"/>
    <w:rsid w:val="38D2D2C0"/>
    <w:rsid w:val="38D91843"/>
    <w:rsid w:val="38F133AD"/>
    <w:rsid w:val="38F93A17"/>
    <w:rsid w:val="3919BA69"/>
    <w:rsid w:val="3926968C"/>
    <w:rsid w:val="39577BE7"/>
    <w:rsid w:val="398B1A86"/>
    <w:rsid w:val="39902527"/>
    <w:rsid w:val="3A126AAB"/>
    <w:rsid w:val="3A2D50A9"/>
    <w:rsid w:val="3A74E97C"/>
    <w:rsid w:val="3A7796CD"/>
    <w:rsid w:val="3A7A85E1"/>
    <w:rsid w:val="3A948ADF"/>
    <w:rsid w:val="3ADB06BA"/>
    <w:rsid w:val="3B17E6B2"/>
    <w:rsid w:val="3B27E02B"/>
    <w:rsid w:val="3B8EE69C"/>
    <w:rsid w:val="3B928B82"/>
    <w:rsid w:val="3BE4F03B"/>
    <w:rsid w:val="3BF2B7DA"/>
    <w:rsid w:val="3BF2EEC8"/>
    <w:rsid w:val="3C019071"/>
    <w:rsid w:val="3C8F7009"/>
    <w:rsid w:val="3CAD5D9A"/>
    <w:rsid w:val="3CBCA781"/>
    <w:rsid w:val="3CFD997B"/>
    <w:rsid w:val="3D37AD0C"/>
    <w:rsid w:val="3D8A6B82"/>
    <w:rsid w:val="3D964928"/>
    <w:rsid w:val="3D9E7712"/>
    <w:rsid w:val="3DAB02A3"/>
    <w:rsid w:val="3DC7EE84"/>
    <w:rsid w:val="3DCAD3E9"/>
    <w:rsid w:val="3DDB097E"/>
    <w:rsid w:val="3DF39539"/>
    <w:rsid w:val="3E24DDDC"/>
    <w:rsid w:val="3E2B5A56"/>
    <w:rsid w:val="3E612839"/>
    <w:rsid w:val="3E6560F1"/>
    <w:rsid w:val="3E7E4F38"/>
    <w:rsid w:val="3EB35E43"/>
    <w:rsid w:val="3EB75C92"/>
    <w:rsid w:val="3EDBFB77"/>
    <w:rsid w:val="3F0BAC9B"/>
    <w:rsid w:val="3F1873A1"/>
    <w:rsid w:val="3F22577A"/>
    <w:rsid w:val="3F73087F"/>
    <w:rsid w:val="3F8C47A1"/>
    <w:rsid w:val="3F915518"/>
    <w:rsid w:val="3F9B3541"/>
    <w:rsid w:val="3F9D95E9"/>
    <w:rsid w:val="3FCF2C30"/>
    <w:rsid w:val="403C64FB"/>
    <w:rsid w:val="405E7654"/>
    <w:rsid w:val="4067E949"/>
    <w:rsid w:val="40C35248"/>
    <w:rsid w:val="40C771D9"/>
    <w:rsid w:val="4109EBC7"/>
    <w:rsid w:val="41151CCC"/>
    <w:rsid w:val="41271A01"/>
    <w:rsid w:val="41320643"/>
    <w:rsid w:val="415FCEA0"/>
    <w:rsid w:val="4175E62B"/>
    <w:rsid w:val="41B28056"/>
    <w:rsid w:val="41C6C798"/>
    <w:rsid w:val="41F313AB"/>
    <w:rsid w:val="421944D9"/>
    <w:rsid w:val="425BE6AB"/>
    <w:rsid w:val="4281CE7E"/>
    <w:rsid w:val="42857D52"/>
    <w:rsid w:val="42977507"/>
    <w:rsid w:val="429D0451"/>
    <w:rsid w:val="429ECF32"/>
    <w:rsid w:val="42C05BAC"/>
    <w:rsid w:val="42D6D5D5"/>
    <w:rsid w:val="43011C63"/>
    <w:rsid w:val="4342DE33"/>
    <w:rsid w:val="434BAC54"/>
    <w:rsid w:val="437EE2A7"/>
    <w:rsid w:val="43E203EC"/>
    <w:rsid w:val="43F289C9"/>
    <w:rsid w:val="4478BDAB"/>
    <w:rsid w:val="44C60C9C"/>
    <w:rsid w:val="44CD4EA1"/>
    <w:rsid w:val="44EB9A99"/>
    <w:rsid w:val="45112C68"/>
    <w:rsid w:val="452236CC"/>
    <w:rsid w:val="4553BB22"/>
    <w:rsid w:val="4582390C"/>
    <w:rsid w:val="45E5002E"/>
    <w:rsid w:val="460D96A6"/>
    <w:rsid w:val="46476DC0"/>
    <w:rsid w:val="4661EC2C"/>
    <w:rsid w:val="46AD6060"/>
    <w:rsid w:val="46C4869B"/>
    <w:rsid w:val="46E4B142"/>
    <w:rsid w:val="46E6BAC3"/>
    <w:rsid w:val="46FE4665"/>
    <w:rsid w:val="4745F372"/>
    <w:rsid w:val="47497B50"/>
    <w:rsid w:val="474B9547"/>
    <w:rsid w:val="477B0A14"/>
    <w:rsid w:val="477E5C9D"/>
    <w:rsid w:val="47A2AFC0"/>
    <w:rsid w:val="482038DF"/>
    <w:rsid w:val="4888C570"/>
    <w:rsid w:val="489E3682"/>
    <w:rsid w:val="48A79DE3"/>
    <w:rsid w:val="4911FB59"/>
    <w:rsid w:val="4955CCEE"/>
    <w:rsid w:val="4989C5C1"/>
    <w:rsid w:val="49B30545"/>
    <w:rsid w:val="4A071338"/>
    <w:rsid w:val="4A07FE02"/>
    <w:rsid w:val="4A44568D"/>
    <w:rsid w:val="4A4A1A67"/>
    <w:rsid w:val="4A74F3F4"/>
    <w:rsid w:val="4A8A5747"/>
    <w:rsid w:val="4ACBD737"/>
    <w:rsid w:val="4B3BBB58"/>
    <w:rsid w:val="4B577552"/>
    <w:rsid w:val="4B6A01B6"/>
    <w:rsid w:val="4B71D11C"/>
    <w:rsid w:val="4B80FC48"/>
    <w:rsid w:val="4B8BACAD"/>
    <w:rsid w:val="4BB015F0"/>
    <w:rsid w:val="4BE57D4D"/>
    <w:rsid w:val="4BF80EA9"/>
    <w:rsid w:val="4C20F61A"/>
    <w:rsid w:val="4C9DAA83"/>
    <w:rsid w:val="4D411564"/>
    <w:rsid w:val="4D4CD0CF"/>
    <w:rsid w:val="4D7045A3"/>
    <w:rsid w:val="4D819966"/>
    <w:rsid w:val="4D99129A"/>
    <w:rsid w:val="4DA6B47C"/>
    <w:rsid w:val="4DA9093D"/>
    <w:rsid w:val="4DBDE71B"/>
    <w:rsid w:val="4DD62107"/>
    <w:rsid w:val="4DE46DFC"/>
    <w:rsid w:val="4E210042"/>
    <w:rsid w:val="4E41428F"/>
    <w:rsid w:val="4EA85A35"/>
    <w:rsid w:val="4EDF6018"/>
    <w:rsid w:val="4EFD268D"/>
    <w:rsid w:val="4F23A98C"/>
    <w:rsid w:val="4F598E3C"/>
    <w:rsid w:val="4F608288"/>
    <w:rsid w:val="4FB62386"/>
    <w:rsid w:val="4FC8179B"/>
    <w:rsid w:val="500681B4"/>
    <w:rsid w:val="50223E42"/>
    <w:rsid w:val="50264B25"/>
    <w:rsid w:val="50451AF5"/>
    <w:rsid w:val="504FDD24"/>
    <w:rsid w:val="5064F1EC"/>
    <w:rsid w:val="509AD72E"/>
    <w:rsid w:val="50C1F6B8"/>
    <w:rsid w:val="5113A066"/>
    <w:rsid w:val="511E48DE"/>
    <w:rsid w:val="51439B8D"/>
    <w:rsid w:val="515A5AD6"/>
    <w:rsid w:val="516586E5"/>
    <w:rsid w:val="516855C1"/>
    <w:rsid w:val="518F5F6C"/>
    <w:rsid w:val="5191D787"/>
    <w:rsid w:val="51CA5AF1"/>
    <w:rsid w:val="52255A27"/>
    <w:rsid w:val="5236ADCF"/>
    <w:rsid w:val="5276786A"/>
    <w:rsid w:val="529A13A4"/>
    <w:rsid w:val="52C51FB8"/>
    <w:rsid w:val="52E9158E"/>
    <w:rsid w:val="52F68554"/>
    <w:rsid w:val="531AD51B"/>
    <w:rsid w:val="536D8318"/>
    <w:rsid w:val="53905F33"/>
    <w:rsid w:val="5395258B"/>
    <w:rsid w:val="53B4D05F"/>
    <w:rsid w:val="53DE769C"/>
    <w:rsid w:val="53F5DC3E"/>
    <w:rsid w:val="54119296"/>
    <w:rsid w:val="541798BE"/>
    <w:rsid w:val="544FAEB5"/>
    <w:rsid w:val="545B318A"/>
    <w:rsid w:val="546D1D80"/>
    <w:rsid w:val="5473CD76"/>
    <w:rsid w:val="5475BE45"/>
    <w:rsid w:val="54793A74"/>
    <w:rsid w:val="5481D2BD"/>
    <w:rsid w:val="54AF2C69"/>
    <w:rsid w:val="54B5E600"/>
    <w:rsid w:val="54F38CB9"/>
    <w:rsid w:val="55099A05"/>
    <w:rsid w:val="550BB691"/>
    <w:rsid w:val="551EC905"/>
    <w:rsid w:val="5534DF14"/>
    <w:rsid w:val="556465BF"/>
    <w:rsid w:val="557E6BE6"/>
    <w:rsid w:val="558FC3C9"/>
    <w:rsid w:val="559D7585"/>
    <w:rsid w:val="55BE2D69"/>
    <w:rsid w:val="55C8D339"/>
    <w:rsid w:val="55F4BCBD"/>
    <w:rsid w:val="55FBE8A1"/>
    <w:rsid w:val="56317731"/>
    <w:rsid w:val="563BD6D7"/>
    <w:rsid w:val="56558728"/>
    <w:rsid w:val="5656C761"/>
    <w:rsid w:val="5675E604"/>
    <w:rsid w:val="56CB6AB8"/>
    <w:rsid w:val="56F4E71F"/>
    <w:rsid w:val="57008CE4"/>
    <w:rsid w:val="5731D165"/>
    <w:rsid w:val="5740F912"/>
    <w:rsid w:val="5793236C"/>
    <w:rsid w:val="57E905A1"/>
    <w:rsid w:val="581623B5"/>
    <w:rsid w:val="5862A205"/>
    <w:rsid w:val="58631D33"/>
    <w:rsid w:val="589C52D2"/>
    <w:rsid w:val="58A73F9D"/>
    <w:rsid w:val="590379A7"/>
    <w:rsid w:val="5903DD74"/>
    <w:rsid w:val="590538F5"/>
    <w:rsid w:val="59115203"/>
    <w:rsid w:val="59296C0B"/>
    <w:rsid w:val="5940D7BE"/>
    <w:rsid w:val="595A048B"/>
    <w:rsid w:val="595B1A96"/>
    <w:rsid w:val="5970EC43"/>
    <w:rsid w:val="59B169B0"/>
    <w:rsid w:val="59B47444"/>
    <w:rsid w:val="5A14993C"/>
    <w:rsid w:val="5A4C96AD"/>
    <w:rsid w:val="5A708E3E"/>
    <w:rsid w:val="5A7614DC"/>
    <w:rsid w:val="5A7F2E34"/>
    <w:rsid w:val="5A8618EB"/>
    <w:rsid w:val="5A9588E1"/>
    <w:rsid w:val="5AA0C5B5"/>
    <w:rsid w:val="5ADEA164"/>
    <w:rsid w:val="5B0EBA9C"/>
    <w:rsid w:val="5B3478CE"/>
    <w:rsid w:val="5B5BF87D"/>
    <w:rsid w:val="5B606DC5"/>
    <w:rsid w:val="5B6DC746"/>
    <w:rsid w:val="5B6F8582"/>
    <w:rsid w:val="5B8C6BEE"/>
    <w:rsid w:val="5B993F90"/>
    <w:rsid w:val="5BC4A691"/>
    <w:rsid w:val="5BED6CA6"/>
    <w:rsid w:val="5C06F43E"/>
    <w:rsid w:val="5C3D70FF"/>
    <w:rsid w:val="5C43680A"/>
    <w:rsid w:val="5C695C67"/>
    <w:rsid w:val="5C6A651D"/>
    <w:rsid w:val="5C9555E4"/>
    <w:rsid w:val="5C98849C"/>
    <w:rsid w:val="5CA7F5E9"/>
    <w:rsid w:val="5CC7FC04"/>
    <w:rsid w:val="5CF1547E"/>
    <w:rsid w:val="5CF95620"/>
    <w:rsid w:val="5D03269A"/>
    <w:rsid w:val="5D08B11C"/>
    <w:rsid w:val="5D75E6E5"/>
    <w:rsid w:val="5D79BD05"/>
    <w:rsid w:val="5D950C9E"/>
    <w:rsid w:val="5D964DBA"/>
    <w:rsid w:val="5DA5E13A"/>
    <w:rsid w:val="5DABF3CE"/>
    <w:rsid w:val="5DB93DB7"/>
    <w:rsid w:val="5DDD76E3"/>
    <w:rsid w:val="5DF4D626"/>
    <w:rsid w:val="5E185F7B"/>
    <w:rsid w:val="5E98A11D"/>
    <w:rsid w:val="5E9B74AC"/>
    <w:rsid w:val="5EC67577"/>
    <w:rsid w:val="5EDA3A16"/>
    <w:rsid w:val="5EDE3F9C"/>
    <w:rsid w:val="5F008654"/>
    <w:rsid w:val="5F17B925"/>
    <w:rsid w:val="5F5C1CB1"/>
    <w:rsid w:val="5F6277B7"/>
    <w:rsid w:val="5F976184"/>
    <w:rsid w:val="5FE02477"/>
    <w:rsid w:val="60012A88"/>
    <w:rsid w:val="6012C1C6"/>
    <w:rsid w:val="6015886A"/>
    <w:rsid w:val="6035FC35"/>
    <w:rsid w:val="6064711E"/>
    <w:rsid w:val="6089E8AF"/>
    <w:rsid w:val="60A3D861"/>
    <w:rsid w:val="61009648"/>
    <w:rsid w:val="6128B6AC"/>
    <w:rsid w:val="612A040A"/>
    <w:rsid w:val="6130CD52"/>
    <w:rsid w:val="61442BFA"/>
    <w:rsid w:val="615F9471"/>
    <w:rsid w:val="616B7214"/>
    <w:rsid w:val="618FBC50"/>
    <w:rsid w:val="61DA8AB1"/>
    <w:rsid w:val="61F5D8C0"/>
    <w:rsid w:val="62006F02"/>
    <w:rsid w:val="621C0020"/>
    <w:rsid w:val="6234F502"/>
    <w:rsid w:val="62538F6D"/>
    <w:rsid w:val="628CB450"/>
    <w:rsid w:val="628FA674"/>
    <w:rsid w:val="62C5182A"/>
    <w:rsid w:val="62D13134"/>
    <w:rsid w:val="6303A4AB"/>
    <w:rsid w:val="630BB523"/>
    <w:rsid w:val="638FC3B5"/>
    <w:rsid w:val="63B8B54F"/>
    <w:rsid w:val="6400839F"/>
    <w:rsid w:val="64263D21"/>
    <w:rsid w:val="64383D57"/>
    <w:rsid w:val="6440EF9E"/>
    <w:rsid w:val="6456BEFA"/>
    <w:rsid w:val="645C9D7F"/>
    <w:rsid w:val="649AAFD6"/>
    <w:rsid w:val="64DB84F7"/>
    <w:rsid w:val="6522127A"/>
    <w:rsid w:val="6543F8AA"/>
    <w:rsid w:val="65B5701A"/>
    <w:rsid w:val="65BC9824"/>
    <w:rsid w:val="6664F659"/>
    <w:rsid w:val="666E7DC1"/>
    <w:rsid w:val="6671C60E"/>
    <w:rsid w:val="66998722"/>
    <w:rsid w:val="66AAA5DA"/>
    <w:rsid w:val="66AB00E3"/>
    <w:rsid w:val="66B33C94"/>
    <w:rsid w:val="6718487B"/>
    <w:rsid w:val="67195A0B"/>
    <w:rsid w:val="6722144E"/>
    <w:rsid w:val="673EBFD6"/>
    <w:rsid w:val="674DF2BF"/>
    <w:rsid w:val="67E090CE"/>
    <w:rsid w:val="68108B26"/>
    <w:rsid w:val="683D3E4B"/>
    <w:rsid w:val="6863E2F2"/>
    <w:rsid w:val="688F686F"/>
    <w:rsid w:val="689C3AC6"/>
    <w:rsid w:val="68A7F049"/>
    <w:rsid w:val="68DDEFE4"/>
    <w:rsid w:val="6950567C"/>
    <w:rsid w:val="69FA1186"/>
    <w:rsid w:val="6A4034EE"/>
    <w:rsid w:val="6A57B78D"/>
    <w:rsid w:val="6A5F84A3"/>
    <w:rsid w:val="6A6A5DC7"/>
    <w:rsid w:val="6A887E62"/>
    <w:rsid w:val="6A9EB7FA"/>
    <w:rsid w:val="6AAA6586"/>
    <w:rsid w:val="6AAE1B6D"/>
    <w:rsid w:val="6AB12642"/>
    <w:rsid w:val="6AC00540"/>
    <w:rsid w:val="6ADFE96D"/>
    <w:rsid w:val="6B324BC1"/>
    <w:rsid w:val="6B4941C8"/>
    <w:rsid w:val="6B5BABEF"/>
    <w:rsid w:val="6B690B8E"/>
    <w:rsid w:val="6B787460"/>
    <w:rsid w:val="6BB87061"/>
    <w:rsid w:val="6BC18579"/>
    <w:rsid w:val="6BC2D29D"/>
    <w:rsid w:val="6BC9AEA0"/>
    <w:rsid w:val="6BD7F428"/>
    <w:rsid w:val="6C1644B7"/>
    <w:rsid w:val="6C5687D6"/>
    <w:rsid w:val="6C606A2B"/>
    <w:rsid w:val="6C8174EC"/>
    <w:rsid w:val="6C88211D"/>
    <w:rsid w:val="6CB40CB1"/>
    <w:rsid w:val="6CF4AD82"/>
    <w:rsid w:val="6D173F17"/>
    <w:rsid w:val="6D455799"/>
    <w:rsid w:val="6DAC6B65"/>
    <w:rsid w:val="6DC95BC2"/>
    <w:rsid w:val="6DCEE8AD"/>
    <w:rsid w:val="6DD439F0"/>
    <w:rsid w:val="6DEFAA61"/>
    <w:rsid w:val="6DF2D2CA"/>
    <w:rsid w:val="6DFE2809"/>
    <w:rsid w:val="6E281729"/>
    <w:rsid w:val="6E2CC038"/>
    <w:rsid w:val="6E5770D5"/>
    <w:rsid w:val="6E741753"/>
    <w:rsid w:val="6EB3B002"/>
    <w:rsid w:val="6EBE2B07"/>
    <w:rsid w:val="6ED56621"/>
    <w:rsid w:val="6ED6B316"/>
    <w:rsid w:val="6F07B2DF"/>
    <w:rsid w:val="6F5CF6F8"/>
    <w:rsid w:val="6F66EF7B"/>
    <w:rsid w:val="6F751F72"/>
    <w:rsid w:val="6FA11624"/>
    <w:rsid w:val="6FC0A760"/>
    <w:rsid w:val="6FC3966D"/>
    <w:rsid w:val="6FC67B3D"/>
    <w:rsid w:val="70064FA1"/>
    <w:rsid w:val="7010CA85"/>
    <w:rsid w:val="701C9735"/>
    <w:rsid w:val="7054F919"/>
    <w:rsid w:val="705D93F3"/>
    <w:rsid w:val="7083F6FB"/>
    <w:rsid w:val="709245D5"/>
    <w:rsid w:val="70CDB00F"/>
    <w:rsid w:val="70DA8E6D"/>
    <w:rsid w:val="70DEA6C4"/>
    <w:rsid w:val="7123CF81"/>
    <w:rsid w:val="713636EA"/>
    <w:rsid w:val="71DB8A15"/>
    <w:rsid w:val="720670F9"/>
    <w:rsid w:val="7224ACB0"/>
    <w:rsid w:val="723F0189"/>
    <w:rsid w:val="72414BC7"/>
    <w:rsid w:val="72478155"/>
    <w:rsid w:val="726C681C"/>
    <w:rsid w:val="727A6016"/>
    <w:rsid w:val="727BF73C"/>
    <w:rsid w:val="72C21C0A"/>
    <w:rsid w:val="72C41491"/>
    <w:rsid w:val="72CD648B"/>
    <w:rsid w:val="72CFB98D"/>
    <w:rsid w:val="72D6DEF9"/>
    <w:rsid w:val="72E246B2"/>
    <w:rsid w:val="72EB07CB"/>
    <w:rsid w:val="7311CE94"/>
    <w:rsid w:val="7315D310"/>
    <w:rsid w:val="7317544C"/>
    <w:rsid w:val="737A3C0E"/>
    <w:rsid w:val="73EA505A"/>
    <w:rsid w:val="73F11BE7"/>
    <w:rsid w:val="73F463ED"/>
    <w:rsid w:val="7409B715"/>
    <w:rsid w:val="7425CB60"/>
    <w:rsid w:val="743DA7BD"/>
    <w:rsid w:val="74756AF0"/>
    <w:rsid w:val="74BE723D"/>
    <w:rsid w:val="74C425ED"/>
    <w:rsid w:val="74DC0A93"/>
    <w:rsid w:val="74F294DF"/>
    <w:rsid w:val="7521E4C7"/>
    <w:rsid w:val="75510785"/>
    <w:rsid w:val="75789689"/>
    <w:rsid w:val="75C7731F"/>
    <w:rsid w:val="75DE76CF"/>
    <w:rsid w:val="75FBF05D"/>
    <w:rsid w:val="760D343E"/>
    <w:rsid w:val="761A3913"/>
    <w:rsid w:val="7630733D"/>
    <w:rsid w:val="76464D25"/>
    <w:rsid w:val="764D444A"/>
    <w:rsid w:val="7661B287"/>
    <w:rsid w:val="7663B007"/>
    <w:rsid w:val="76788BCF"/>
    <w:rsid w:val="7688BA37"/>
    <w:rsid w:val="76A5D117"/>
    <w:rsid w:val="76F2164A"/>
    <w:rsid w:val="770B31A9"/>
    <w:rsid w:val="771FB2E9"/>
    <w:rsid w:val="77718868"/>
    <w:rsid w:val="77742865"/>
    <w:rsid w:val="77AA7B81"/>
    <w:rsid w:val="77C73667"/>
    <w:rsid w:val="7804F9C7"/>
    <w:rsid w:val="78274B35"/>
    <w:rsid w:val="78583589"/>
    <w:rsid w:val="785E695E"/>
    <w:rsid w:val="786582E0"/>
    <w:rsid w:val="7894290C"/>
    <w:rsid w:val="78D0C7ED"/>
    <w:rsid w:val="78EBD26B"/>
    <w:rsid w:val="79030FD7"/>
    <w:rsid w:val="7906EB23"/>
    <w:rsid w:val="790A92F7"/>
    <w:rsid w:val="794FC902"/>
    <w:rsid w:val="795325B6"/>
    <w:rsid w:val="796EA47D"/>
    <w:rsid w:val="7978F2A7"/>
    <w:rsid w:val="79CDF4BD"/>
    <w:rsid w:val="79D08755"/>
    <w:rsid w:val="79D3841E"/>
    <w:rsid w:val="79F4A8E1"/>
    <w:rsid w:val="79FF2EF0"/>
    <w:rsid w:val="7A0659C7"/>
    <w:rsid w:val="7A2BF824"/>
    <w:rsid w:val="7A4BC7C8"/>
    <w:rsid w:val="7A505DC1"/>
    <w:rsid w:val="7A5C0345"/>
    <w:rsid w:val="7A8B5702"/>
    <w:rsid w:val="7A9F00FB"/>
    <w:rsid w:val="7AC31F98"/>
    <w:rsid w:val="7B2D830C"/>
    <w:rsid w:val="7B41FB2D"/>
    <w:rsid w:val="7B542FAD"/>
    <w:rsid w:val="7B5A986F"/>
    <w:rsid w:val="7BB02EE0"/>
    <w:rsid w:val="7C07E564"/>
    <w:rsid w:val="7C08B63E"/>
    <w:rsid w:val="7C1248D8"/>
    <w:rsid w:val="7CFF3981"/>
    <w:rsid w:val="7D13BE15"/>
    <w:rsid w:val="7D6662A3"/>
    <w:rsid w:val="7D8A7B4F"/>
    <w:rsid w:val="7D959858"/>
    <w:rsid w:val="7DB5E069"/>
    <w:rsid w:val="7DBA6FDA"/>
    <w:rsid w:val="7DC58897"/>
    <w:rsid w:val="7DD4F34C"/>
    <w:rsid w:val="7DD565E4"/>
    <w:rsid w:val="7DD99DA6"/>
    <w:rsid w:val="7E08CBFD"/>
    <w:rsid w:val="7E27BA92"/>
    <w:rsid w:val="7E4EC4B2"/>
    <w:rsid w:val="7E5A7CE9"/>
    <w:rsid w:val="7E817B5E"/>
    <w:rsid w:val="7E98B71A"/>
    <w:rsid w:val="7E9EAFA1"/>
    <w:rsid w:val="7EB47B64"/>
    <w:rsid w:val="7ED577BD"/>
    <w:rsid w:val="7EF44656"/>
    <w:rsid w:val="7EFEC536"/>
    <w:rsid w:val="7F081959"/>
    <w:rsid w:val="7F09EAFD"/>
    <w:rsid w:val="7F1B9EA0"/>
    <w:rsid w:val="7F1FF40D"/>
    <w:rsid w:val="7F6E512F"/>
    <w:rsid w:val="7F7517BD"/>
    <w:rsid w:val="7F84E01B"/>
    <w:rsid w:val="7FA40585"/>
    <w:rsid w:val="7FA938D7"/>
    <w:rsid w:val="7FBD3C54"/>
    <w:rsid w:val="7FBDAB44"/>
    <w:rsid w:val="7FC06EB9"/>
    <w:rsid w:val="7FC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8D5AA"/>
  <w14:defaultImageDpi w14:val="32767"/>
  <w15:chartTrackingRefBased/>
  <w15:docId w15:val="{B37D243A-C20F-4BC8-8746-67F8556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1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1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1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,Š 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,Š 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www.freepik.com" TargetMode="External"/><Relationship Id="rId32" Type="http://schemas.openxmlformats.org/officeDocument/2006/relationships/hyperlink" Target="https://www.sparklebox.co.uk/copyright/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anravenst1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E820B8-8D13-4141-A73B-B65D1B8D7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6EB02-80A1-4BD1-A784-1F5A6628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14</TotalTime>
  <Pages>8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S1 student workbook Positive relationships - Lesson 1 and 2</vt:lpstr>
    </vt:vector>
  </TitlesOfParts>
  <Manager/>
  <Company>NSW Department of Education</Company>
  <LinksUpToDate>false</LinksUpToDate>
  <CharactersWithSpaces>3013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S1 student workbook Positive relationships - Lesson 1 and 2</dc:title>
  <dc:subject/>
  <dc:creator>NSW DoE</dc:creator>
  <cp:keywords/>
  <dc:description/>
  <cp:lastModifiedBy>Lauren Atkins</cp:lastModifiedBy>
  <cp:revision>4</cp:revision>
  <cp:lastPrinted>2019-09-30T07:42:00Z</cp:lastPrinted>
  <dcterms:created xsi:type="dcterms:W3CDTF">2020-05-11T05:14:00Z</dcterms:created>
  <dcterms:modified xsi:type="dcterms:W3CDTF">2020-05-11T05:27:00Z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