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06001669" w:rsidR="00086656" w:rsidRDefault="001C778D" w:rsidP="00086656">
      <w:pPr>
        <w:pStyle w:val="Title"/>
      </w:pPr>
      <w:r>
        <w:t xml:space="preserve">How can we solve problems when moving? </w:t>
      </w:r>
    </w:p>
    <w:p w14:paraId="4C687FE7" w14:textId="1F315F45" w:rsidR="00E00722" w:rsidRPr="00E00722" w:rsidRDefault="00E00722" w:rsidP="00E00722">
      <w:pPr>
        <w:rPr>
          <w:rStyle w:val="Strong"/>
          <w:lang w:eastAsia="zh-CN"/>
        </w:rPr>
      </w:pPr>
      <w:r w:rsidRPr="00E00722">
        <w:rPr>
          <w:rStyle w:val="Strong"/>
        </w:rPr>
        <w:t>PDHPE Stage 2 student workbook</w:t>
      </w:r>
    </w:p>
    <w:p w14:paraId="05BD69AF" w14:textId="77777777" w:rsidR="00E13D6C" w:rsidRPr="00E00722" w:rsidRDefault="00E13D6C" w:rsidP="00E00722">
      <w:pPr>
        <w:pStyle w:val="FeatureBox2"/>
      </w:pPr>
      <w:r w:rsidRPr="00E00722">
        <w:t xml:space="preserve">Name: </w:t>
      </w:r>
    </w:p>
    <w:p w14:paraId="4E8C1426" w14:textId="77777777" w:rsidR="00E13D6C" w:rsidRPr="00E00722" w:rsidRDefault="00E13D6C" w:rsidP="00E00722">
      <w:pPr>
        <w:pStyle w:val="FeatureBox2"/>
      </w:pPr>
      <w:r w:rsidRPr="00E00722">
        <w:t>Class:</w:t>
      </w:r>
    </w:p>
    <w:p w14:paraId="3388E705" w14:textId="15BAD6F8" w:rsidR="00E13D6C" w:rsidRDefault="00E13D6C" w:rsidP="00D61367">
      <w:pPr>
        <w:pStyle w:val="Heading1"/>
      </w:pPr>
      <w:r>
        <w:t xml:space="preserve">Overview </w:t>
      </w:r>
      <w:r w:rsidR="00740C78">
        <w:t xml:space="preserve">of </w:t>
      </w:r>
      <w:r w:rsidR="00924631">
        <w:t>lessons 5</w:t>
      </w:r>
      <w:r w:rsidR="001C778D">
        <w:t xml:space="preserve"> and </w:t>
      </w:r>
      <w:r w:rsidR="00924631">
        <w:t>6</w:t>
      </w:r>
    </w:p>
    <w:p w14:paraId="4BB55C1A" w14:textId="3A94303A" w:rsidR="3E2B5A56" w:rsidRDefault="008E69D9" w:rsidP="2D171229">
      <w:pPr>
        <w:rPr>
          <w:sz w:val="32"/>
          <w:szCs w:val="32"/>
          <w:lang w:eastAsia="zh-CN"/>
        </w:rPr>
      </w:pPr>
      <w:r>
        <w:rPr>
          <w:sz w:val="32"/>
          <w:szCs w:val="32"/>
          <w:lang w:eastAsia="zh-CN"/>
        </w:rPr>
        <w:t>You</w:t>
      </w:r>
      <w:r w:rsidR="3F0698E1" w:rsidRPr="2D171229">
        <w:rPr>
          <w:sz w:val="32"/>
          <w:szCs w:val="32"/>
          <w:lang w:eastAsia="zh-CN"/>
        </w:rPr>
        <w:t xml:space="preserve"> will: </w:t>
      </w:r>
      <w:r w:rsidR="3E2B5A56" w:rsidRPr="2D171229">
        <w:rPr>
          <w:sz w:val="32"/>
          <w:szCs w:val="32"/>
          <w:lang w:eastAsia="zh-CN"/>
        </w:rPr>
        <w:t xml:space="preserve"> </w:t>
      </w:r>
    </w:p>
    <w:p w14:paraId="62C6D44D" w14:textId="11672244" w:rsidR="00D98C49" w:rsidRPr="007B0486" w:rsidRDefault="00C67760" w:rsidP="00D0307C">
      <w:pPr>
        <w:pStyle w:val="ListParagraph"/>
        <w:numPr>
          <w:ilvl w:val="0"/>
          <w:numId w:val="16"/>
        </w:numPr>
        <w:spacing w:before="0"/>
      </w:pPr>
      <w:r w:rsidRPr="416D409D">
        <w:rPr>
          <w:rFonts w:eastAsia="Arial" w:cs="Arial"/>
        </w:rPr>
        <w:t>P</w:t>
      </w:r>
      <w:r w:rsidR="00D98C49" w:rsidRPr="416D409D">
        <w:rPr>
          <w:rFonts w:eastAsia="Arial" w:cs="Arial"/>
        </w:rPr>
        <w:t>ractise</w:t>
      </w:r>
      <w:r>
        <w:rPr>
          <w:rFonts w:eastAsia="Arial" w:cs="Arial"/>
        </w:rPr>
        <w:t xml:space="preserve"> and compare</w:t>
      </w:r>
      <w:r w:rsidR="00D98C49" w:rsidRPr="416D409D">
        <w:rPr>
          <w:rFonts w:eastAsia="Arial" w:cs="Arial"/>
        </w:rPr>
        <w:t xml:space="preserve"> different </w:t>
      </w:r>
      <w:r w:rsidR="00611FAE" w:rsidRPr="7C112F28">
        <w:t xml:space="preserve">types of </w:t>
      </w:r>
      <w:r w:rsidR="00611FAE">
        <w:t>kick</w:t>
      </w:r>
      <w:r w:rsidR="00611FAE" w:rsidRPr="7C112F28">
        <w:t xml:space="preserve"> </w:t>
      </w:r>
      <w:r w:rsidR="00D98C49" w:rsidRPr="416D409D">
        <w:rPr>
          <w:rFonts w:eastAsia="Arial" w:cs="Arial"/>
        </w:rPr>
        <w:t xml:space="preserve">to propel objects towards a </w:t>
      </w:r>
      <w:r w:rsidR="00D98C49" w:rsidRPr="007B0486">
        <w:rPr>
          <w:rFonts w:eastAsia="Arial" w:cs="Arial"/>
        </w:rPr>
        <w:t>target</w:t>
      </w:r>
      <w:r w:rsidR="00D0307C">
        <w:rPr>
          <w:rFonts w:eastAsia="Arial" w:cs="Arial"/>
        </w:rPr>
        <w:t xml:space="preserve"> </w:t>
      </w:r>
      <w:r w:rsidR="00EA4AB4">
        <w:rPr>
          <w:rFonts w:eastAsia="Arial" w:cs="Arial"/>
        </w:rPr>
        <w:t xml:space="preserve">or goal </w:t>
      </w:r>
      <w:r w:rsidR="00D0307C">
        <w:rPr>
          <w:rFonts w:eastAsia="Arial" w:cs="Arial"/>
        </w:rPr>
        <w:t>(lesson</w:t>
      </w:r>
      <w:r w:rsidR="20B0C002" w:rsidRPr="00D0307C">
        <w:rPr>
          <w:rFonts w:eastAsia="Arial" w:cs="Arial"/>
        </w:rPr>
        <w:t xml:space="preserve"> </w:t>
      </w:r>
      <w:r w:rsidR="00EA4AB4">
        <w:rPr>
          <w:rFonts w:eastAsia="Arial" w:cs="Arial"/>
        </w:rPr>
        <w:t>5-6</w:t>
      </w:r>
      <w:r w:rsidR="20B0C002" w:rsidRPr="00D0307C">
        <w:rPr>
          <w:rFonts w:eastAsia="Arial" w:cs="Arial"/>
        </w:rPr>
        <w:t>)</w:t>
      </w:r>
    </w:p>
    <w:p w14:paraId="3BAB1D3B" w14:textId="14E3B482" w:rsidR="00D98C49" w:rsidRPr="00C67760" w:rsidRDefault="00C67760" w:rsidP="003E098B">
      <w:pPr>
        <w:pStyle w:val="ListParagraph"/>
        <w:numPr>
          <w:ilvl w:val="0"/>
          <w:numId w:val="16"/>
        </w:numPr>
        <w:spacing w:before="0"/>
      </w:pPr>
      <w:r>
        <w:rPr>
          <w:rFonts w:eastAsia="Arial" w:cs="Arial"/>
        </w:rPr>
        <w:t>p</w:t>
      </w:r>
      <w:r w:rsidR="00D98C49" w:rsidRPr="007B0486">
        <w:rPr>
          <w:rFonts w:eastAsia="Arial" w:cs="Arial"/>
        </w:rPr>
        <w:t xml:space="preserve">redict the effectiveness of a range of </w:t>
      </w:r>
      <w:r w:rsidR="00611FAE" w:rsidRPr="7C112F28">
        <w:t xml:space="preserve">types of </w:t>
      </w:r>
      <w:r w:rsidR="00611FAE">
        <w:t>kick</w:t>
      </w:r>
      <w:r w:rsidR="00611FAE" w:rsidRPr="007B0486">
        <w:rPr>
          <w:rFonts w:eastAsia="Arial" w:cs="Arial"/>
        </w:rPr>
        <w:t xml:space="preserve"> </w:t>
      </w:r>
      <w:r w:rsidR="2F578591" w:rsidRPr="007B0486">
        <w:rPr>
          <w:rFonts w:eastAsia="Arial" w:cs="Arial"/>
        </w:rPr>
        <w:t>to solve a movement challenge</w:t>
      </w:r>
      <w:r w:rsidR="001C778D">
        <w:rPr>
          <w:rFonts w:eastAsia="Arial" w:cs="Arial"/>
        </w:rPr>
        <w:t xml:space="preserve"> (</w:t>
      </w:r>
      <w:r w:rsidR="00D0307C">
        <w:rPr>
          <w:rFonts w:eastAsia="Arial" w:cs="Arial"/>
        </w:rPr>
        <w:t>lesson</w:t>
      </w:r>
      <w:r w:rsidR="00EA4AB4">
        <w:rPr>
          <w:rFonts w:eastAsia="Arial" w:cs="Arial"/>
        </w:rPr>
        <w:t xml:space="preserve"> 5-6</w:t>
      </w:r>
      <w:r w:rsidR="1FB2F096" w:rsidRPr="007B0486">
        <w:rPr>
          <w:rFonts w:eastAsia="Arial" w:cs="Arial"/>
        </w:rPr>
        <w:t>)</w:t>
      </w:r>
      <w:r w:rsidR="2F578591" w:rsidRPr="007B0486">
        <w:rPr>
          <w:rFonts w:eastAsia="Arial" w:cs="Arial"/>
        </w:rPr>
        <w:t>.</w:t>
      </w:r>
      <w:r w:rsidR="00D98C49" w:rsidRPr="007B0486">
        <w:rPr>
          <w:rFonts w:eastAsia="Arial" w:cs="Arial"/>
        </w:rPr>
        <w:t xml:space="preserve"> </w:t>
      </w:r>
    </w:p>
    <w:p w14:paraId="1EB8CE8E" w14:textId="5BD44384" w:rsidR="00C67760" w:rsidRDefault="00C67760" w:rsidP="00C67760">
      <w:pPr>
        <w:pStyle w:val="ListBullet"/>
        <w:numPr>
          <w:ilvl w:val="0"/>
          <w:numId w:val="16"/>
        </w:numPr>
      </w:pPr>
      <w:r>
        <w:rPr>
          <w:lang w:eastAsia="zh-CN"/>
        </w:rPr>
        <w:t>adapt kicking skills to improve accuracy and control across different contexts (lesson 5-6)</w:t>
      </w:r>
    </w:p>
    <w:p w14:paraId="6B935563" w14:textId="61E5DFDE" w:rsidR="158C2B8C" w:rsidRPr="00C67760" w:rsidRDefault="00C67760" w:rsidP="003E098B">
      <w:pPr>
        <w:pStyle w:val="ListParagraph"/>
        <w:numPr>
          <w:ilvl w:val="0"/>
          <w:numId w:val="16"/>
        </w:numPr>
        <w:spacing w:before="0"/>
      </w:pPr>
      <w:r>
        <w:rPr>
          <w:rFonts w:eastAsia="Arial" w:cs="Arial"/>
        </w:rPr>
        <w:t>e</w:t>
      </w:r>
      <w:r w:rsidR="158C2B8C" w:rsidRPr="007B0486">
        <w:rPr>
          <w:rFonts w:eastAsia="Arial" w:cs="Arial"/>
        </w:rPr>
        <w:t>xplore</w:t>
      </w:r>
      <w:r w:rsidR="158C2B8C" w:rsidRPr="79FEBDD9">
        <w:rPr>
          <w:rFonts w:eastAsia="Arial" w:cs="Arial"/>
        </w:rPr>
        <w:t xml:space="preserve"> how to combine different elements of effort, space and time with</w:t>
      </w:r>
      <w:r w:rsidR="5EB87784" w:rsidRPr="79FEBDD9">
        <w:rPr>
          <w:rFonts w:eastAsia="Arial" w:cs="Arial"/>
        </w:rPr>
        <w:t xml:space="preserve"> objects to successfully complete a </w:t>
      </w:r>
      <w:r w:rsidR="00EA4AB4">
        <w:rPr>
          <w:rFonts w:eastAsia="Arial" w:cs="Arial"/>
        </w:rPr>
        <w:t>kicking</w:t>
      </w:r>
      <w:r w:rsidR="5EB87784" w:rsidRPr="79FEBDD9">
        <w:rPr>
          <w:rFonts w:eastAsia="Arial" w:cs="Arial"/>
        </w:rPr>
        <w:t xml:space="preserve"> chall</w:t>
      </w:r>
      <w:r w:rsidR="001C778D">
        <w:rPr>
          <w:rFonts w:eastAsia="Arial" w:cs="Arial"/>
        </w:rPr>
        <w:t>enge (</w:t>
      </w:r>
      <w:r w:rsidR="00D0307C">
        <w:rPr>
          <w:rFonts w:eastAsia="Arial" w:cs="Arial"/>
        </w:rPr>
        <w:t>lesson</w:t>
      </w:r>
      <w:r w:rsidR="5EB87784" w:rsidRPr="79FEBDD9">
        <w:rPr>
          <w:rFonts w:eastAsia="Arial" w:cs="Arial"/>
        </w:rPr>
        <w:t xml:space="preserve"> </w:t>
      </w:r>
      <w:r w:rsidR="00EA4AB4">
        <w:rPr>
          <w:rFonts w:eastAsia="Arial" w:cs="Arial"/>
        </w:rPr>
        <w:t>6</w:t>
      </w:r>
      <w:r w:rsidR="5EB87784" w:rsidRPr="79FEBDD9">
        <w:rPr>
          <w:rFonts w:eastAsia="Arial" w:cs="Arial"/>
        </w:rPr>
        <w:t>)</w:t>
      </w:r>
    </w:p>
    <w:p w14:paraId="5D9D1413" w14:textId="647DFAE8" w:rsidR="00C67760" w:rsidRDefault="00C67760" w:rsidP="00C67760">
      <w:pPr>
        <w:pStyle w:val="ListBullet"/>
        <w:numPr>
          <w:ilvl w:val="0"/>
          <w:numId w:val="16"/>
        </w:numPr>
      </w:pPr>
      <w:r>
        <w:t>select and use equipment appropriate for their learning environment (lesson 5-6)</w:t>
      </w:r>
    </w:p>
    <w:p w14:paraId="7D897F92" w14:textId="2C1C4DB4" w:rsidR="24A8B450" w:rsidRDefault="00E13D6C" w:rsidP="00953B07">
      <w:pPr>
        <w:pStyle w:val="Heading2"/>
      </w:pPr>
      <w:r w:rsidRPr="00D61367">
        <w:t>Resources</w:t>
      </w:r>
    </w:p>
    <w:p w14:paraId="1FA5A965" w14:textId="7709FCB7" w:rsidR="3E2B5A56" w:rsidRDefault="00D0307C" w:rsidP="3E2B5A56">
      <w:pPr>
        <w:pStyle w:val="Heading3"/>
      </w:pPr>
      <w:r>
        <w:t>Lesson</w:t>
      </w:r>
      <w:r w:rsidR="001C778D">
        <w:t>s</w:t>
      </w:r>
      <w:r w:rsidR="3E2B5A56">
        <w:t xml:space="preserve"> </w:t>
      </w:r>
      <w:r w:rsidR="00924631">
        <w:t>5-6</w:t>
      </w:r>
    </w:p>
    <w:p w14:paraId="6319FF09" w14:textId="1B77A484" w:rsidR="3E2B5A56" w:rsidRDefault="3DB150AF" w:rsidP="47C8A7BA">
      <w:pPr>
        <w:pStyle w:val="ListBullet"/>
        <w:numPr>
          <w:ilvl w:val="0"/>
          <w:numId w:val="0"/>
        </w:numPr>
        <w:ind w:left="284"/>
      </w:pPr>
      <w:r>
        <w:rPr>
          <w:noProof/>
          <w:lang w:eastAsia="en-AU"/>
        </w:rPr>
        <w:drawing>
          <wp:inline distT="0" distB="0" distL="0" distR="0" wp14:anchorId="472DA9B7" wp14:editId="4374853C">
            <wp:extent cx="635027" cy="635027"/>
            <wp:effectExtent l="0" t="0" r="0" b="0"/>
            <wp:docPr id="1019448250"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34F7215" w14:textId="32110E9C" w:rsidR="3E2B5A56" w:rsidRDefault="00D0307C" w:rsidP="2D171229">
      <w:pPr>
        <w:pStyle w:val="ListBullet"/>
        <w:rPr>
          <w:lang w:eastAsia="zh-CN"/>
        </w:rPr>
      </w:pPr>
      <w:r>
        <w:rPr>
          <w:lang w:eastAsia="zh-CN"/>
        </w:rPr>
        <w:t>H</w:t>
      </w:r>
      <w:r w:rsidR="3DB150AF" w:rsidRPr="47C8A7BA">
        <w:rPr>
          <w:lang w:eastAsia="zh-CN"/>
        </w:rPr>
        <w:t>elp from an adult</w:t>
      </w:r>
    </w:p>
    <w:p w14:paraId="244A40C2" w14:textId="05BFFE96" w:rsidR="3E2B5A56" w:rsidRDefault="3E2B5A56" w:rsidP="3E2B5A56">
      <w:pPr>
        <w:pStyle w:val="ListBullet"/>
        <w:rPr>
          <w:lang w:eastAsia="zh-CN"/>
        </w:rPr>
      </w:pPr>
      <w:r w:rsidRPr="416D409D">
        <w:rPr>
          <w:lang w:eastAsia="zh-CN"/>
        </w:rPr>
        <w:t>A soft</w:t>
      </w:r>
      <w:r w:rsidR="00924631">
        <w:rPr>
          <w:lang w:eastAsia="zh-CN"/>
        </w:rPr>
        <w:t xml:space="preserve"> ball or</w:t>
      </w:r>
      <w:r w:rsidRPr="416D409D">
        <w:rPr>
          <w:lang w:eastAsia="zh-CN"/>
        </w:rPr>
        <w:t xml:space="preserve"> object to </w:t>
      </w:r>
      <w:r w:rsidR="00924631">
        <w:rPr>
          <w:lang w:eastAsia="zh-CN"/>
        </w:rPr>
        <w:t xml:space="preserve">kick </w:t>
      </w:r>
      <w:r w:rsidRPr="416D409D">
        <w:rPr>
          <w:lang w:eastAsia="zh-CN"/>
        </w:rPr>
        <w:t>(for example, soft ball, pair of socks, soft toy, scrunched-up paper)</w:t>
      </w:r>
    </w:p>
    <w:p w14:paraId="51A3E133" w14:textId="5ABC179D" w:rsidR="3E2B5A56" w:rsidRDefault="4E661896" w:rsidP="3E2B5A56">
      <w:pPr>
        <w:pStyle w:val="ListBullet"/>
        <w:rPr>
          <w:lang w:eastAsia="zh-CN"/>
        </w:rPr>
      </w:pPr>
      <w:r w:rsidRPr="416D409D">
        <w:rPr>
          <w:lang w:eastAsia="zh-CN"/>
        </w:rPr>
        <w:lastRenderedPageBreak/>
        <w:t xml:space="preserve">3 </w:t>
      </w:r>
      <w:r w:rsidR="3E2B5A56" w:rsidRPr="416D409D">
        <w:rPr>
          <w:lang w:eastAsia="zh-CN"/>
        </w:rPr>
        <w:t>object</w:t>
      </w:r>
      <w:r w:rsidR="69D7BBC8" w:rsidRPr="416D409D">
        <w:rPr>
          <w:lang w:eastAsia="zh-CN"/>
        </w:rPr>
        <w:t>s</w:t>
      </w:r>
      <w:r w:rsidR="3E2B5A56" w:rsidRPr="416D409D">
        <w:rPr>
          <w:lang w:eastAsia="zh-CN"/>
        </w:rPr>
        <w:t xml:space="preserve"> or landmark</w:t>
      </w:r>
      <w:r w:rsidR="70B8C07D" w:rsidRPr="416D409D">
        <w:rPr>
          <w:lang w:eastAsia="zh-CN"/>
        </w:rPr>
        <w:t>s</w:t>
      </w:r>
      <w:r w:rsidR="3E2B5A56" w:rsidRPr="416D409D">
        <w:rPr>
          <w:lang w:eastAsia="zh-CN"/>
        </w:rPr>
        <w:t xml:space="preserve"> to create target</w:t>
      </w:r>
      <w:r w:rsidR="30D2AC83" w:rsidRPr="416D409D">
        <w:rPr>
          <w:lang w:eastAsia="zh-CN"/>
        </w:rPr>
        <w:t>s</w:t>
      </w:r>
      <w:r w:rsidR="3E2B5A56" w:rsidRPr="416D409D">
        <w:rPr>
          <w:lang w:eastAsia="zh-CN"/>
        </w:rPr>
        <w:t xml:space="preserve"> for object</w:t>
      </w:r>
      <w:r w:rsidR="16BF231B" w:rsidRPr="416D409D">
        <w:rPr>
          <w:lang w:eastAsia="zh-CN"/>
        </w:rPr>
        <w:t>s</w:t>
      </w:r>
      <w:r w:rsidR="3E2B5A56" w:rsidRPr="416D409D">
        <w:rPr>
          <w:lang w:eastAsia="zh-CN"/>
        </w:rPr>
        <w:t xml:space="preserve"> to hit (for example, </w:t>
      </w:r>
      <w:r w:rsidR="3E2B5A56" w:rsidRPr="416D409D">
        <w:rPr>
          <w:rFonts w:eastAsia="Arial" w:cs="Arial"/>
        </w:rPr>
        <w:t>bucket, a long piece of string laid in a circle, an ‘X’ formed by two pieces of tape/material, a t-shirt laid on the ground, a chair/bench, a wall, a tree)</w:t>
      </w:r>
    </w:p>
    <w:p w14:paraId="3669EA20" w14:textId="07492948" w:rsidR="00D91C65" w:rsidRPr="00D41A03" w:rsidRDefault="3E2B5A56" w:rsidP="00A05DBB">
      <w:pPr>
        <w:pStyle w:val="ListBullet"/>
      </w:pPr>
      <w:r w:rsidRPr="47C8A7BA">
        <w:rPr>
          <w:rFonts w:eastAsia="Arial" w:cs="Arial"/>
        </w:rPr>
        <w:t xml:space="preserve">Refer to </w:t>
      </w:r>
      <w:r w:rsidR="3DB63BE9" w:rsidRPr="47C8A7BA">
        <w:rPr>
          <w:rFonts w:eastAsia="Arial" w:cs="Arial"/>
        </w:rPr>
        <w:t>‘</w:t>
      </w:r>
      <w:hyperlink r:id="rId12">
        <w:r w:rsidR="3DB63BE9" w:rsidRPr="47C8A7BA">
          <w:rPr>
            <w:rStyle w:val="Hyperlink"/>
            <w:rFonts w:eastAsia="Arial" w:cs="Arial"/>
          </w:rPr>
          <w:t>Throlf</w:t>
        </w:r>
      </w:hyperlink>
      <w:r w:rsidRPr="47C8A7BA">
        <w:rPr>
          <w:rFonts w:eastAsia="Arial" w:cs="Arial"/>
        </w:rPr>
        <w:t>’ game card for suggestions of what this activity could look like.</w:t>
      </w:r>
      <w:r w:rsidR="4DF3804C" w:rsidRPr="47C8A7BA">
        <w:rPr>
          <w:rFonts w:eastAsia="Arial" w:cs="Arial"/>
        </w:rPr>
        <w:t xml:space="preserve"> (Sport Australia, 2019. Playing for life)</w:t>
      </w:r>
      <w:r w:rsidR="71D16514" w:rsidRPr="47C8A7BA">
        <w:rPr>
          <w:rFonts w:eastAsia="Arial" w:cs="Arial"/>
        </w:rPr>
        <w:t xml:space="preserve"> Images are included in this student book for reference.</w:t>
      </w:r>
      <w:r w:rsidR="00953B07" w:rsidRPr="00953B07">
        <w:rPr>
          <w:rFonts w:eastAsiaTheme="majorEastAsia" w:cstheme="majorBidi"/>
          <w:bCs/>
          <w:color w:val="1C438B"/>
          <w:sz w:val="52"/>
          <w:szCs w:val="52"/>
        </w:rPr>
        <w:t xml:space="preserve"> </w:t>
      </w:r>
    </w:p>
    <w:p w14:paraId="0D94AD10" w14:textId="77777777" w:rsidR="00D91C65" w:rsidRDefault="00D91C65">
      <w:pPr>
        <w:rPr>
          <w:rFonts w:eastAsiaTheme="majorEastAsia" w:cstheme="majorBidi"/>
          <w:b/>
          <w:bCs/>
          <w:color w:val="1C438B"/>
          <w:sz w:val="52"/>
          <w:szCs w:val="52"/>
        </w:rPr>
      </w:pPr>
      <w:r>
        <w:rPr>
          <w:rFonts w:eastAsiaTheme="majorEastAsia" w:cstheme="majorBidi"/>
          <w:b/>
          <w:bCs/>
          <w:color w:val="1C438B"/>
          <w:sz w:val="52"/>
          <w:szCs w:val="52"/>
        </w:rPr>
        <w:br w:type="page"/>
      </w:r>
    </w:p>
    <w:p w14:paraId="0862B846" w14:textId="184797BB" w:rsidR="204B6CF9" w:rsidRPr="00A05DBB" w:rsidRDefault="00D0307C" w:rsidP="00A05DBB">
      <w:r>
        <w:rPr>
          <w:rFonts w:eastAsiaTheme="majorEastAsia" w:cstheme="majorBidi"/>
          <w:b/>
          <w:bCs/>
          <w:color w:val="1C438B"/>
          <w:sz w:val="52"/>
          <w:szCs w:val="52"/>
        </w:rPr>
        <w:lastRenderedPageBreak/>
        <w:t>Lesson</w:t>
      </w:r>
      <w:r w:rsidR="3E2B5A56" w:rsidRPr="24A8B450">
        <w:rPr>
          <w:rFonts w:eastAsiaTheme="majorEastAsia" w:cstheme="majorBidi"/>
          <w:b/>
          <w:bCs/>
          <w:color w:val="1C438B"/>
          <w:sz w:val="52"/>
          <w:szCs w:val="52"/>
        </w:rPr>
        <w:t xml:space="preserve"> </w:t>
      </w:r>
      <w:r w:rsidR="00C557A2">
        <w:rPr>
          <w:rFonts w:eastAsiaTheme="majorEastAsia" w:cstheme="majorBidi"/>
          <w:b/>
          <w:bCs/>
          <w:color w:val="1C438B"/>
          <w:sz w:val="52"/>
          <w:szCs w:val="52"/>
        </w:rPr>
        <w:t>5</w:t>
      </w:r>
      <w:r w:rsidR="3E2B5A56" w:rsidRPr="24A8B450">
        <w:rPr>
          <w:rFonts w:eastAsiaTheme="majorEastAsia" w:cstheme="majorBidi"/>
          <w:b/>
          <w:bCs/>
          <w:color w:val="1C438B"/>
          <w:sz w:val="52"/>
          <w:szCs w:val="52"/>
        </w:rPr>
        <w:t xml:space="preserve"> – </w:t>
      </w:r>
      <w:r w:rsidR="00C557A2">
        <w:rPr>
          <w:rFonts w:eastAsiaTheme="majorEastAsia" w:cstheme="majorBidi"/>
          <w:b/>
          <w:bCs/>
          <w:color w:val="1C438B"/>
          <w:sz w:val="52"/>
          <w:szCs w:val="52"/>
        </w:rPr>
        <w:t xml:space="preserve">Kicking </w:t>
      </w:r>
      <w:r w:rsidR="5F6B2274" w:rsidRPr="24A8B450">
        <w:rPr>
          <w:rFonts w:eastAsiaTheme="majorEastAsia" w:cstheme="majorBidi"/>
          <w:b/>
          <w:bCs/>
          <w:color w:val="1C438B"/>
          <w:sz w:val="52"/>
          <w:szCs w:val="52"/>
        </w:rPr>
        <w:t>golf</w:t>
      </w:r>
    </w:p>
    <w:p w14:paraId="45683546" w14:textId="2C19758A" w:rsidR="204B6CF9" w:rsidRDefault="003B3E80" w:rsidP="003B3E80">
      <w:r>
        <w:t xml:space="preserve">5.1 </w:t>
      </w:r>
      <w:r>
        <w:rPr>
          <w:noProof/>
          <w:lang w:eastAsia="en-AU"/>
        </w:rPr>
        <w:drawing>
          <wp:inline distT="0" distB="0" distL="0" distR="0" wp14:anchorId="3EF3DD9B" wp14:editId="2C894C5D">
            <wp:extent cx="635027" cy="635027"/>
            <wp:effectExtent l="0" t="0" r="0" b="0"/>
            <wp:docPr id="2143499170"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w:t>
      </w:r>
      <w:r w:rsidR="3E2B5A56">
        <w:t xml:space="preserve">Create </w:t>
      </w:r>
      <w:r w:rsidR="1F3B9C51">
        <w:t>3</w:t>
      </w:r>
      <w:r w:rsidR="3E2B5A56">
        <w:t xml:space="preserve"> target</w:t>
      </w:r>
      <w:r w:rsidR="14945A8A">
        <w:t>s</w:t>
      </w:r>
      <w:r>
        <w:t xml:space="preserve"> or small goals</w:t>
      </w:r>
      <w:r w:rsidR="3E2B5A56">
        <w:t xml:space="preserve"> that you can safely </w:t>
      </w:r>
      <w:r>
        <w:t>kick</w:t>
      </w:r>
      <w:r w:rsidR="3E2B5A56">
        <w:t xml:space="preserve"> a soft </w:t>
      </w:r>
      <w:r>
        <w:t>ball/</w:t>
      </w:r>
      <w:r w:rsidR="3E2B5A56">
        <w:t>object towards.</w:t>
      </w:r>
      <w:r w:rsidR="39536905">
        <w:t xml:space="preserve"> </w:t>
      </w:r>
      <w:r w:rsidR="3E2B5A56">
        <w:t xml:space="preserve"> Choose a ‘starting point’ where you will </w:t>
      </w:r>
      <w:r>
        <w:t>kick</w:t>
      </w:r>
      <w:r w:rsidR="3E2B5A56">
        <w:t xml:space="preserve"> the object from.</w:t>
      </w:r>
      <w:r w:rsidR="0B9E6A1C">
        <w:t xml:space="preserve"> Place each target</w:t>
      </w:r>
      <w:r>
        <w:t>/goal</w:t>
      </w:r>
      <w:r w:rsidR="0B9E6A1C">
        <w:t xml:space="preserve"> at different distances from the ’starting point’.</w:t>
      </w:r>
    </w:p>
    <w:p w14:paraId="613A9D89" w14:textId="6713801A" w:rsidR="00FD25EA" w:rsidRDefault="00FD25EA" w:rsidP="00FD25EA">
      <w:r>
        <w:t>5.2</w:t>
      </w:r>
      <w:r w:rsidR="00D91BC1">
        <w:rPr>
          <w:noProof/>
          <w:lang w:eastAsia="en-AU"/>
        </w:rPr>
        <w:drawing>
          <wp:inline distT="0" distB="0" distL="0" distR="0" wp14:anchorId="6E52F4B2" wp14:editId="7F82367D">
            <wp:extent cx="640081" cy="640081"/>
            <wp:effectExtent l="0" t="0" r="7620" b="7620"/>
            <wp:docPr id="1117943285"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Your challenge is to practise and compare three different types of kick. The three types of kick are</w:t>
      </w:r>
    </w:p>
    <w:p w14:paraId="20BA7420" w14:textId="77777777" w:rsidR="00FD25EA" w:rsidRDefault="00FD25EA" w:rsidP="00FD25EA">
      <w:pPr>
        <w:pStyle w:val="ListBullet"/>
      </w:pPr>
      <w:r>
        <w:t>kicking the ball on the ground</w:t>
      </w:r>
    </w:p>
    <w:p w14:paraId="2C05C3EC" w14:textId="71A97E80" w:rsidR="00FD25EA" w:rsidRDefault="00FD25EA" w:rsidP="00FD25EA">
      <w:pPr>
        <w:pStyle w:val="ListBullet"/>
      </w:pPr>
      <w:r>
        <w:t>kicking a ball off a tee (slightly raised off the ground)</w:t>
      </w:r>
      <w:r w:rsidR="00A806DD">
        <w:t xml:space="preserve">. An example of a tee may be a cone/marker, a small pillow, several pieces of paper scrunched up and flattened slightly, </w:t>
      </w:r>
    </w:p>
    <w:p w14:paraId="7439F578" w14:textId="783119DC" w:rsidR="00FD25EA" w:rsidRDefault="00FD25EA" w:rsidP="00FD25EA">
      <w:pPr>
        <w:pStyle w:val="ListBullet"/>
      </w:pPr>
      <w:r>
        <w:t>kicking a ball out of your hands (also known as a ‘punt’)</w:t>
      </w:r>
    </w:p>
    <w:p w14:paraId="0EBA1059" w14:textId="7532814A" w:rsidR="00FD25EA" w:rsidRDefault="00FD25EA" w:rsidP="00FD25EA">
      <w:pPr>
        <w:pStyle w:val="ListBullet"/>
        <w:numPr>
          <w:ilvl w:val="0"/>
          <w:numId w:val="0"/>
        </w:numPr>
      </w:pPr>
      <w:r>
        <w:t>Table 1 Kicking golf examples</w:t>
      </w:r>
    </w:p>
    <w:tbl>
      <w:tblPr>
        <w:tblStyle w:val="Tableheader"/>
        <w:tblW w:w="0" w:type="auto"/>
        <w:tblLook w:val="0420" w:firstRow="1" w:lastRow="0" w:firstColumn="0" w:lastColumn="0" w:noHBand="0" w:noVBand="1"/>
        <w:tblCaption w:val="Throwing golf examples"/>
        <w:tblDescription w:val="Table with images that depict students using various objects to play the game Throwing golf"/>
      </w:tblPr>
      <w:tblGrid>
        <w:gridCol w:w="2685"/>
        <w:gridCol w:w="3131"/>
        <w:gridCol w:w="3816"/>
      </w:tblGrid>
      <w:tr w:rsidR="00FD25EA" w14:paraId="06DA6372" w14:textId="77777777" w:rsidTr="00423A7D">
        <w:trPr>
          <w:cnfStyle w:val="100000000000" w:firstRow="1" w:lastRow="0" w:firstColumn="0" w:lastColumn="0" w:oddVBand="0" w:evenVBand="0" w:oddHBand="0" w:evenHBand="0" w:firstRowFirstColumn="0" w:firstRowLastColumn="0" w:lastRowFirstColumn="0" w:lastRowLastColumn="0"/>
          <w:trHeight w:val="622"/>
        </w:trPr>
        <w:tc>
          <w:tcPr>
            <w:tcW w:w="3335" w:type="dxa"/>
          </w:tcPr>
          <w:p w14:paraId="125E0569" w14:textId="77777777" w:rsidR="00FD25EA" w:rsidRDefault="00FD25EA" w:rsidP="00423A7D">
            <w:pPr>
              <w:spacing w:before="240" w:line="276" w:lineRule="auto"/>
              <w:rPr>
                <w:lang w:eastAsia="zh-CN"/>
              </w:rPr>
            </w:pPr>
            <w:r>
              <w:rPr>
                <w:lang w:eastAsia="zh-CN"/>
              </w:rPr>
              <w:t>Kicking</w:t>
            </w:r>
            <w:r w:rsidRPr="416D409D">
              <w:rPr>
                <w:lang w:eastAsia="zh-CN"/>
              </w:rPr>
              <w:t xml:space="preserve"> golf examples</w:t>
            </w:r>
          </w:p>
        </w:tc>
        <w:tc>
          <w:tcPr>
            <w:tcW w:w="3282" w:type="dxa"/>
          </w:tcPr>
          <w:p w14:paraId="3C023528" w14:textId="77777777" w:rsidR="00FD25EA" w:rsidRDefault="00FD25EA" w:rsidP="00423A7D">
            <w:pPr>
              <w:rPr>
                <w:lang w:eastAsia="zh-CN"/>
              </w:rPr>
            </w:pPr>
          </w:p>
        </w:tc>
        <w:tc>
          <w:tcPr>
            <w:tcW w:w="2955" w:type="dxa"/>
          </w:tcPr>
          <w:p w14:paraId="3BBE1939" w14:textId="77777777" w:rsidR="00FD25EA" w:rsidRDefault="00FD25EA" w:rsidP="00423A7D">
            <w:pPr>
              <w:rPr>
                <w:lang w:eastAsia="zh-CN"/>
              </w:rPr>
            </w:pPr>
          </w:p>
        </w:tc>
      </w:tr>
      <w:tr w:rsidR="00FD25EA" w14:paraId="65A4AA82" w14:textId="77777777" w:rsidTr="00423A7D">
        <w:trPr>
          <w:cnfStyle w:val="000000100000" w:firstRow="0" w:lastRow="0" w:firstColumn="0" w:lastColumn="0" w:oddVBand="0" w:evenVBand="0" w:oddHBand="1" w:evenHBand="0" w:firstRowFirstColumn="0" w:firstRowLastColumn="0" w:lastRowFirstColumn="0" w:lastRowLastColumn="0"/>
          <w:trHeight w:val="1734"/>
        </w:trPr>
        <w:tc>
          <w:tcPr>
            <w:tcW w:w="3335" w:type="dxa"/>
          </w:tcPr>
          <w:p w14:paraId="0325C7B0" w14:textId="048AE91B" w:rsidR="00FD25EA" w:rsidRDefault="00FD25EA" w:rsidP="00423A7D">
            <w:r>
              <w:rPr>
                <w:noProof/>
                <w:lang w:eastAsia="en-AU"/>
              </w:rPr>
              <w:drawing>
                <wp:inline distT="0" distB="0" distL="0" distR="0" wp14:anchorId="601D63FC" wp14:editId="68B019F8">
                  <wp:extent cx="1400175" cy="561975"/>
                  <wp:effectExtent l="0" t="0" r="9525" b="9525"/>
                  <wp:docPr id="4" name="Picture 4" descr="Example 1" title="Kick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 t="17858" r="6879" b="14138"/>
                          <a:stretch/>
                        </pic:blipFill>
                        <pic:spPr bwMode="auto">
                          <a:xfrm>
                            <a:off x="0" y="0"/>
                            <a:ext cx="1436464" cy="576540"/>
                          </a:xfrm>
                          <a:prstGeom prst="rect">
                            <a:avLst/>
                          </a:prstGeom>
                          <a:ln>
                            <a:noFill/>
                          </a:ln>
                          <a:extLst>
                            <a:ext uri="{53640926-AAD7-44D8-BBD7-CCE9431645EC}">
                              <a14:shadowObscured xmlns:a14="http://schemas.microsoft.com/office/drawing/2010/main"/>
                            </a:ext>
                          </a:extLst>
                        </pic:spPr>
                      </pic:pic>
                    </a:graphicData>
                  </a:graphic>
                </wp:inline>
              </w:drawing>
            </w:r>
          </w:p>
          <w:p w14:paraId="5B6A520C" w14:textId="77777777" w:rsidR="00FD25EA" w:rsidRDefault="00FD25EA" w:rsidP="00423A7D">
            <w:pPr>
              <w:spacing w:before="240" w:line="276" w:lineRule="auto"/>
              <w:rPr>
                <w:rFonts w:eastAsia="Arial" w:cs="Arial"/>
                <w:sz w:val="12"/>
                <w:szCs w:val="12"/>
              </w:rPr>
            </w:pPr>
            <w:r w:rsidRPr="78F1DC1A">
              <w:rPr>
                <w:rFonts w:eastAsia="Arial" w:cs="Arial"/>
                <w:sz w:val="12"/>
                <w:szCs w:val="12"/>
              </w:rPr>
              <w:t>Sport Australia 2019, Playing for life</w:t>
            </w:r>
          </w:p>
        </w:tc>
        <w:tc>
          <w:tcPr>
            <w:tcW w:w="3282" w:type="dxa"/>
          </w:tcPr>
          <w:p w14:paraId="18DA8F86" w14:textId="5D91C0B5" w:rsidR="00FD25EA" w:rsidRDefault="00FD25EA" w:rsidP="00423A7D">
            <w:r>
              <w:rPr>
                <w:noProof/>
                <w:lang w:eastAsia="en-AU"/>
              </w:rPr>
              <w:t xml:space="preserve"> </w:t>
            </w:r>
            <w:r>
              <w:rPr>
                <w:noProof/>
                <w:lang w:eastAsia="en-AU"/>
              </w:rPr>
              <w:drawing>
                <wp:inline distT="0" distB="0" distL="0" distR="0" wp14:anchorId="56929C4B" wp14:editId="0183B335">
                  <wp:extent cx="1814408" cy="704727"/>
                  <wp:effectExtent l="0" t="0" r="0" b="635"/>
                  <wp:docPr id="7" name="Picture 7" descr="Example 2" title="Kick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780" t="19534" r="1412" b="9715"/>
                          <a:stretch/>
                        </pic:blipFill>
                        <pic:spPr bwMode="auto">
                          <a:xfrm>
                            <a:off x="0" y="0"/>
                            <a:ext cx="1846619" cy="717238"/>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13C0C726" w14:textId="77777777" w:rsidR="00FD25EA" w:rsidRDefault="00FD25EA" w:rsidP="00423A7D">
            <w:pPr>
              <w:rPr>
                <w:noProof/>
                <w:lang w:eastAsia="en-AU"/>
              </w:rPr>
            </w:pPr>
            <w:r>
              <w:rPr>
                <w:noProof/>
                <w:lang w:eastAsia="en-AU"/>
              </w:rPr>
              <w:drawing>
                <wp:inline distT="0" distB="0" distL="0" distR="0" wp14:anchorId="3A78C7BC" wp14:editId="1EABD475">
                  <wp:extent cx="2285366" cy="1142683"/>
                  <wp:effectExtent l="0" t="0" r="635" b="635"/>
                  <wp:docPr id="6" name="Picture 6" descr="Example 3" title="Kicking go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81" t="6257" r="1600" b="4034"/>
                          <a:stretch/>
                        </pic:blipFill>
                        <pic:spPr bwMode="auto">
                          <a:xfrm>
                            <a:off x="0" y="0"/>
                            <a:ext cx="2304597" cy="115229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F6FF8D" w14:textId="439751A3" w:rsidR="77C6E3B3" w:rsidRDefault="00FD25EA" w:rsidP="00FD25EA">
      <w:r>
        <w:t xml:space="preserve">5.3 </w:t>
      </w:r>
      <w:r>
        <w:rPr>
          <w:noProof/>
          <w:lang w:eastAsia="en-AU"/>
        </w:rPr>
        <w:drawing>
          <wp:inline distT="0" distB="0" distL="0" distR="0" wp14:anchorId="49661DBF" wp14:editId="6D901541">
            <wp:extent cx="640081" cy="640081"/>
            <wp:effectExtent l="0" t="0" r="7620" b="7620"/>
            <wp:docPr id="8"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I</w:t>
      </w:r>
      <w:r w:rsidR="00D91BC1">
        <w:t xml:space="preserve">n previous lessons you have use a variety of throws to complete movement challenges. </w:t>
      </w:r>
      <w:r w:rsidR="691A7B79">
        <w:t>Discuss the following questions</w:t>
      </w:r>
      <w:r w:rsidR="00A806DD">
        <w:t xml:space="preserve"> with your teacher or parent/caregiver</w:t>
      </w:r>
    </w:p>
    <w:p w14:paraId="43E3E126" w14:textId="695F01C3" w:rsidR="03A5875C" w:rsidRDefault="61049E58" w:rsidP="003E098B">
      <w:pPr>
        <w:pStyle w:val="ListParagraph"/>
        <w:numPr>
          <w:ilvl w:val="1"/>
          <w:numId w:val="15"/>
        </w:numPr>
      </w:pPr>
      <w:r w:rsidRPr="47C8A7BA">
        <w:rPr>
          <w:rFonts w:eastAsia="Arial" w:cs="Arial"/>
        </w:rPr>
        <w:t>W</w:t>
      </w:r>
      <w:r w:rsidR="4D07AA19" w:rsidRPr="47C8A7BA">
        <w:rPr>
          <w:rFonts w:eastAsia="Arial" w:cs="Arial"/>
        </w:rPr>
        <w:t xml:space="preserve">hich throwing style </w:t>
      </w:r>
      <w:r w:rsidR="69DE3B76" w:rsidRPr="47C8A7BA">
        <w:rPr>
          <w:rFonts w:eastAsia="Arial" w:cs="Arial"/>
        </w:rPr>
        <w:t xml:space="preserve">do </w:t>
      </w:r>
      <w:r w:rsidR="4D07AA19" w:rsidRPr="47C8A7BA">
        <w:rPr>
          <w:rFonts w:eastAsia="Arial" w:cs="Arial"/>
        </w:rPr>
        <w:t xml:space="preserve">you think </w:t>
      </w:r>
      <w:r w:rsidR="00A05DBB">
        <w:rPr>
          <w:rFonts w:eastAsia="Arial" w:cs="Arial"/>
        </w:rPr>
        <w:t>was</w:t>
      </w:r>
      <w:r w:rsidR="4D07AA19" w:rsidRPr="47C8A7BA">
        <w:rPr>
          <w:rFonts w:eastAsia="Arial" w:cs="Arial"/>
        </w:rPr>
        <w:t xml:space="preserve"> most effective? </w:t>
      </w:r>
      <w:r w:rsidR="4A23AED7" w:rsidRPr="47C8A7BA">
        <w:rPr>
          <w:rFonts w:eastAsia="Arial" w:cs="Arial"/>
        </w:rPr>
        <w:t>Why?</w:t>
      </w:r>
    </w:p>
    <w:p w14:paraId="62512F7A" w14:textId="0DF0882E" w:rsidR="5609430F" w:rsidRDefault="00A05DBB" w:rsidP="003E098B">
      <w:pPr>
        <w:pStyle w:val="ListParagraph"/>
        <w:numPr>
          <w:ilvl w:val="1"/>
          <w:numId w:val="15"/>
        </w:numPr>
      </w:pPr>
      <w:r>
        <w:t>Do you think you can transfer anything you learned about throwing to similar challenges using the skill of kicking? Explain your answer</w:t>
      </w:r>
    </w:p>
    <w:p w14:paraId="2381B93D" w14:textId="3F191F25" w:rsidR="00D91C65" w:rsidRPr="00D91C65" w:rsidRDefault="2C39EDFC" w:rsidP="00D91C65">
      <w:pPr>
        <w:ind w:left="360"/>
        <w:rPr>
          <w:rFonts w:eastAsia="Arial" w:cs="Arial"/>
        </w:rPr>
      </w:pPr>
      <w:r w:rsidRPr="007B0486">
        <w:rPr>
          <w:rFonts w:eastAsia="Arial" w:cs="Arial"/>
        </w:rPr>
        <w:t>_______________________________________________________________________________________________________________________________________________________________________________________________________________</w:t>
      </w:r>
    </w:p>
    <w:p w14:paraId="5E6D6F60" w14:textId="77777777" w:rsidR="00D91C65" w:rsidRDefault="00D91C65">
      <w:r>
        <w:br w:type="page"/>
      </w:r>
    </w:p>
    <w:p w14:paraId="6A6A07F0" w14:textId="42AC134E" w:rsidR="00D91C65" w:rsidRDefault="00D91C65" w:rsidP="00D91C65">
      <w:pPr>
        <w:pStyle w:val="ListParagraph"/>
        <w:numPr>
          <w:ilvl w:val="1"/>
          <w:numId w:val="15"/>
        </w:numPr>
      </w:pPr>
      <w:r w:rsidRPr="47C8A7BA">
        <w:rPr>
          <w:rFonts w:eastAsia="Arial" w:cs="Arial"/>
        </w:rPr>
        <w:lastRenderedPageBreak/>
        <w:t xml:space="preserve">Which </w:t>
      </w:r>
      <w:r>
        <w:rPr>
          <w:rFonts w:eastAsia="Arial" w:cs="Arial"/>
        </w:rPr>
        <w:t xml:space="preserve">kicking </w:t>
      </w:r>
      <w:r w:rsidRPr="47C8A7BA">
        <w:rPr>
          <w:rFonts w:eastAsia="Arial" w:cs="Arial"/>
        </w:rPr>
        <w:t xml:space="preserve">style do you think </w:t>
      </w:r>
      <w:r>
        <w:rPr>
          <w:rFonts w:eastAsia="Arial" w:cs="Arial"/>
        </w:rPr>
        <w:t>will be</w:t>
      </w:r>
      <w:r w:rsidRPr="47C8A7BA">
        <w:rPr>
          <w:rFonts w:eastAsia="Arial" w:cs="Arial"/>
        </w:rPr>
        <w:t xml:space="preserve"> most effective? Why?</w:t>
      </w:r>
      <w:r>
        <w:rPr>
          <w:rFonts w:eastAsia="Arial" w:cs="Arial"/>
        </w:rPr>
        <w:t xml:space="preserve"> Explain your answer</w:t>
      </w:r>
    </w:p>
    <w:p w14:paraId="2CA6F71E" w14:textId="77777777" w:rsidR="00D91C65" w:rsidRPr="00D91C65" w:rsidRDefault="00D91C65" w:rsidP="00D91C65">
      <w:pPr>
        <w:ind w:left="360"/>
        <w:rPr>
          <w:rFonts w:eastAsia="Arial" w:cs="Arial"/>
        </w:rPr>
      </w:pPr>
      <w:r w:rsidRPr="00D91C65">
        <w:rPr>
          <w:rFonts w:eastAsia="Arial" w:cs="Arial"/>
        </w:rPr>
        <w:t>_______________________________________________________________________________________________________________________________________________________________________________________________________________</w:t>
      </w:r>
    </w:p>
    <w:p w14:paraId="673E6087" w14:textId="1E488F51" w:rsidR="3E2B5A56" w:rsidRDefault="001C14E8" w:rsidP="001C14E8">
      <w:r>
        <w:t>5.4</w:t>
      </w:r>
      <w:r w:rsidR="73A9EB58">
        <w:rPr>
          <w:noProof/>
          <w:lang w:eastAsia="en-AU"/>
        </w:rPr>
        <w:drawing>
          <wp:inline distT="0" distB="0" distL="0" distR="0" wp14:anchorId="08D60327" wp14:editId="73D6F904">
            <wp:extent cx="640081" cy="640081"/>
            <wp:effectExtent l="0" t="0" r="7620" b="7620"/>
            <wp:docPr id="274646585"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D91C65">
        <w:t xml:space="preserve">Play ‘kicking golf’. </w:t>
      </w:r>
      <w:r>
        <w:t>Kick</w:t>
      </w:r>
      <w:r w:rsidR="3E2B5A56">
        <w:t xml:space="preserve"> the </w:t>
      </w:r>
      <w:r>
        <w:t>ball/</w:t>
      </w:r>
      <w:r w:rsidR="3E2B5A56">
        <w:t>object towards the target</w:t>
      </w:r>
      <w:r>
        <w:t>/goal</w:t>
      </w:r>
      <w:r w:rsidR="3E2B5A56">
        <w:t>. You should aim to hit the target</w:t>
      </w:r>
      <w:r>
        <w:t xml:space="preserve"> or score a goal</w:t>
      </w:r>
      <w:r w:rsidR="3E2B5A56">
        <w:t xml:space="preserve">. Pick up the </w:t>
      </w:r>
      <w:r>
        <w:t>ball/</w:t>
      </w:r>
      <w:r w:rsidR="3E2B5A56">
        <w:t xml:space="preserve">object from where it landed and </w:t>
      </w:r>
      <w:r>
        <w:t>kick</w:t>
      </w:r>
      <w:r w:rsidR="3E2B5A56">
        <w:t xml:space="preserve"> </w:t>
      </w:r>
      <w:r>
        <w:t xml:space="preserve">it </w:t>
      </w:r>
      <w:r w:rsidR="3E2B5A56">
        <w:t xml:space="preserve">again until </w:t>
      </w:r>
      <w:r>
        <w:t>you have hit the</w:t>
      </w:r>
      <w:r w:rsidR="3E2B5A56">
        <w:t xml:space="preserve"> target </w:t>
      </w:r>
      <w:r>
        <w:t>or scored a goal</w:t>
      </w:r>
      <w:r w:rsidR="3E2B5A56">
        <w:t xml:space="preserve">. </w:t>
      </w:r>
    </w:p>
    <w:p w14:paraId="6067A9E2" w14:textId="53186D92" w:rsidR="50B5F600" w:rsidRDefault="001C14E8" w:rsidP="001C14E8">
      <w:r w:rsidRPr="47C8A7BA">
        <w:rPr>
          <w:rFonts w:eastAsia="Arial" w:cs="Arial"/>
        </w:rPr>
        <w:t>Repeat the challenge 5 times for each of the 3 targets</w:t>
      </w:r>
    </w:p>
    <w:p w14:paraId="04DBFEF5" w14:textId="103A511E" w:rsidR="50B5F600" w:rsidRDefault="001C14E8" w:rsidP="001C14E8">
      <w:r>
        <w:t>5.5</w:t>
      </w:r>
      <w:r>
        <w:rPr>
          <w:noProof/>
          <w:lang w:eastAsia="en-AU"/>
        </w:rPr>
        <w:drawing>
          <wp:inline distT="0" distB="0" distL="0" distR="0" wp14:anchorId="105A46D5" wp14:editId="725C055C">
            <wp:extent cx="640081" cy="640081"/>
            <wp:effectExtent l="0" t="0" r="7620" b="7620"/>
            <wp:docPr id="219106976"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4A25D36">
        <w:t>Record how many throws it took to hit the target.</w:t>
      </w:r>
    </w:p>
    <w:p w14:paraId="3BB3851C" w14:textId="4C289E87" w:rsidR="00BA78A4" w:rsidRDefault="00BA78A4" w:rsidP="00BA78A4">
      <w:r>
        <w:t>T</w:t>
      </w:r>
      <w:r w:rsidR="00063113">
        <w:t>able 2</w:t>
      </w:r>
      <w:r>
        <w:t xml:space="preserve"> </w:t>
      </w:r>
      <w:r w:rsidR="00063113">
        <w:t xml:space="preserve">Kicking </w:t>
      </w:r>
      <w:r>
        <w:t>golf</w:t>
      </w:r>
    </w:p>
    <w:tbl>
      <w:tblPr>
        <w:tblStyle w:val="Tableheader"/>
        <w:tblW w:w="9806" w:type="dxa"/>
        <w:tblInd w:w="-60" w:type="dxa"/>
        <w:tblLook w:val="0420" w:firstRow="1" w:lastRow="0" w:firstColumn="0" w:lastColumn="0" w:noHBand="0" w:noVBand="1"/>
        <w:tblCaption w:val="Table one Throwing Golf"/>
        <w:tblDescription w:val="Table to record student's scores"/>
      </w:tblPr>
      <w:tblGrid>
        <w:gridCol w:w="2773"/>
        <w:gridCol w:w="468"/>
        <w:gridCol w:w="469"/>
        <w:gridCol w:w="469"/>
        <w:gridCol w:w="469"/>
        <w:gridCol w:w="469"/>
        <w:gridCol w:w="468"/>
        <w:gridCol w:w="469"/>
        <w:gridCol w:w="469"/>
        <w:gridCol w:w="469"/>
        <w:gridCol w:w="469"/>
        <w:gridCol w:w="469"/>
        <w:gridCol w:w="469"/>
        <w:gridCol w:w="469"/>
        <w:gridCol w:w="469"/>
        <w:gridCol w:w="469"/>
      </w:tblGrid>
      <w:tr w:rsidR="00A05DBB" w:rsidRPr="001C14E8" w14:paraId="2B35935A" w14:textId="77777777" w:rsidTr="001C14E8">
        <w:trPr>
          <w:cnfStyle w:val="100000000000" w:firstRow="1" w:lastRow="0" w:firstColumn="0" w:lastColumn="0" w:oddVBand="0" w:evenVBand="0" w:oddHBand="0" w:evenHBand="0" w:firstRowFirstColumn="0" w:firstRowLastColumn="0" w:lastRowFirstColumn="0" w:lastRowLastColumn="0"/>
          <w:trHeight w:val="366"/>
        </w:trPr>
        <w:tc>
          <w:tcPr>
            <w:tcW w:w="2773" w:type="dxa"/>
          </w:tcPr>
          <w:p w14:paraId="47798B3F" w14:textId="41B4DD3F" w:rsidR="00A05DBB" w:rsidRPr="001C14E8" w:rsidRDefault="00A05DBB" w:rsidP="416D409D">
            <w:pPr>
              <w:rPr>
                <w:sz w:val="24"/>
              </w:rPr>
            </w:pPr>
            <w:r w:rsidRPr="001C14E8">
              <w:rPr>
                <w:sz w:val="24"/>
              </w:rPr>
              <w:t xml:space="preserve">How many kicks did you </w:t>
            </w:r>
            <w:r w:rsidR="001C14E8" w:rsidRPr="001C14E8">
              <w:rPr>
                <w:sz w:val="24"/>
              </w:rPr>
              <w:t>need to</w:t>
            </w:r>
            <w:r w:rsidRPr="001C14E8">
              <w:rPr>
                <w:sz w:val="24"/>
              </w:rPr>
              <w:t xml:space="preserve"> hit the target</w:t>
            </w:r>
            <w:r w:rsidR="001C14E8" w:rsidRPr="001C14E8">
              <w:rPr>
                <w:sz w:val="24"/>
              </w:rPr>
              <w:t>/score a goal</w:t>
            </w:r>
            <w:r w:rsidRPr="001C14E8">
              <w:rPr>
                <w:sz w:val="24"/>
              </w:rPr>
              <w:t>?</w:t>
            </w:r>
          </w:p>
          <w:p w14:paraId="0C562B1B" w14:textId="6A95A3DB" w:rsidR="00A05DBB" w:rsidRPr="001C14E8" w:rsidRDefault="00A05DBB" w:rsidP="416D409D">
            <w:pPr>
              <w:rPr>
                <w:sz w:val="24"/>
                <w:lang w:eastAsia="zh-CN"/>
              </w:rPr>
            </w:pPr>
          </w:p>
        </w:tc>
        <w:tc>
          <w:tcPr>
            <w:tcW w:w="2344" w:type="dxa"/>
            <w:gridSpan w:val="5"/>
          </w:tcPr>
          <w:p w14:paraId="7367AFC0" w14:textId="50871B1E" w:rsidR="00521B52" w:rsidRDefault="00A05DBB" w:rsidP="00521B52">
            <w:pPr>
              <w:spacing w:before="240" w:line="276" w:lineRule="auto"/>
              <w:ind w:left="-180"/>
              <w:rPr>
                <w:sz w:val="24"/>
                <w:lang w:eastAsia="zh-CN"/>
              </w:rPr>
            </w:pPr>
            <w:r w:rsidRPr="001C14E8">
              <w:rPr>
                <w:sz w:val="24"/>
                <w:lang w:eastAsia="zh-CN"/>
              </w:rPr>
              <w:t xml:space="preserve">  </w:t>
            </w:r>
            <w:r w:rsidR="001C14E8" w:rsidRPr="001C14E8">
              <w:rPr>
                <w:sz w:val="24"/>
                <w:lang w:eastAsia="zh-CN"/>
              </w:rPr>
              <w:t xml:space="preserve">Type of kick </w:t>
            </w:r>
            <w:r w:rsidR="00521B52">
              <w:rPr>
                <w:sz w:val="24"/>
                <w:lang w:eastAsia="zh-CN"/>
              </w:rPr>
              <w:t>–</w:t>
            </w:r>
            <w:r w:rsidR="001C14E8" w:rsidRPr="001C14E8">
              <w:rPr>
                <w:sz w:val="24"/>
                <w:lang w:eastAsia="zh-CN"/>
              </w:rPr>
              <w:t xml:space="preserve"> </w:t>
            </w:r>
          </w:p>
          <w:p w14:paraId="283A72B6" w14:textId="60BD62BD" w:rsidR="00A05DBB" w:rsidRPr="001C14E8" w:rsidRDefault="00A05DBB" w:rsidP="00521B52">
            <w:pPr>
              <w:spacing w:before="240" w:line="276" w:lineRule="auto"/>
              <w:ind w:left="-180"/>
              <w:rPr>
                <w:sz w:val="24"/>
                <w:lang w:eastAsia="zh-CN"/>
              </w:rPr>
            </w:pPr>
            <w:r w:rsidRPr="001C14E8">
              <w:rPr>
                <w:sz w:val="24"/>
                <w:lang w:eastAsia="zh-CN"/>
              </w:rPr>
              <w:t>Kick on the</w:t>
            </w:r>
            <w:r w:rsidR="001C14E8">
              <w:rPr>
                <w:sz w:val="24"/>
                <w:lang w:eastAsia="zh-CN"/>
              </w:rPr>
              <w:t xml:space="preserve"> </w:t>
            </w:r>
            <w:r w:rsidRPr="001C14E8">
              <w:rPr>
                <w:sz w:val="24"/>
                <w:lang w:eastAsia="zh-CN"/>
              </w:rPr>
              <w:t>ground</w:t>
            </w:r>
          </w:p>
        </w:tc>
        <w:tc>
          <w:tcPr>
            <w:tcW w:w="2344" w:type="dxa"/>
            <w:gridSpan w:val="5"/>
          </w:tcPr>
          <w:p w14:paraId="6276C15F" w14:textId="1C44696C" w:rsidR="00A05DBB" w:rsidRPr="001C14E8" w:rsidRDefault="00A05DBB" w:rsidP="416D409D">
            <w:pPr>
              <w:spacing w:before="240" w:line="276" w:lineRule="auto"/>
              <w:ind w:left="-180"/>
              <w:rPr>
                <w:sz w:val="24"/>
                <w:lang w:eastAsia="zh-CN"/>
              </w:rPr>
            </w:pPr>
            <w:r w:rsidRPr="001C14E8">
              <w:rPr>
                <w:sz w:val="24"/>
                <w:lang w:eastAsia="zh-CN"/>
              </w:rPr>
              <w:t xml:space="preserve">  </w:t>
            </w:r>
            <w:r w:rsidR="001C14E8" w:rsidRPr="001C14E8">
              <w:rPr>
                <w:sz w:val="24"/>
                <w:lang w:eastAsia="zh-CN"/>
              </w:rPr>
              <w:t>Type of kick -</w:t>
            </w:r>
          </w:p>
          <w:p w14:paraId="6ADA15D9" w14:textId="59E03B97" w:rsidR="00A05DBB" w:rsidRPr="001C14E8" w:rsidRDefault="00A05DBB" w:rsidP="001C14E8">
            <w:pPr>
              <w:spacing w:before="240" w:line="276" w:lineRule="auto"/>
              <w:ind w:left="-180"/>
              <w:rPr>
                <w:sz w:val="24"/>
                <w:lang w:eastAsia="zh-CN"/>
              </w:rPr>
            </w:pPr>
            <w:r w:rsidRPr="001C14E8">
              <w:rPr>
                <w:sz w:val="24"/>
                <w:lang w:eastAsia="zh-CN"/>
              </w:rPr>
              <w:t xml:space="preserve">  Kick on a tee </w:t>
            </w:r>
          </w:p>
        </w:tc>
        <w:tc>
          <w:tcPr>
            <w:tcW w:w="2345" w:type="dxa"/>
            <w:gridSpan w:val="5"/>
          </w:tcPr>
          <w:p w14:paraId="6293DDE5" w14:textId="0A33A9B4" w:rsidR="00A05DBB" w:rsidRPr="001C14E8" w:rsidRDefault="00A05DBB" w:rsidP="416D409D">
            <w:pPr>
              <w:spacing w:before="240" w:line="276" w:lineRule="auto"/>
              <w:ind w:left="-180"/>
              <w:rPr>
                <w:sz w:val="24"/>
              </w:rPr>
            </w:pPr>
            <w:r w:rsidRPr="001C14E8">
              <w:rPr>
                <w:sz w:val="24"/>
                <w:lang w:eastAsia="zh-CN"/>
              </w:rPr>
              <w:t xml:space="preserve">  </w:t>
            </w:r>
            <w:r w:rsidR="001C14E8" w:rsidRPr="001C14E8">
              <w:rPr>
                <w:sz w:val="24"/>
                <w:lang w:eastAsia="zh-CN"/>
              </w:rPr>
              <w:t>Type of kick -</w:t>
            </w:r>
          </w:p>
          <w:p w14:paraId="3C7EAAA8" w14:textId="5ED7DD0E" w:rsidR="00A05DBB" w:rsidRPr="001C14E8" w:rsidRDefault="00A05DBB" w:rsidP="00A05DBB">
            <w:pPr>
              <w:spacing w:before="240" w:line="276" w:lineRule="auto"/>
              <w:ind w:left="-180"/>
              <w:rPr>
                <w:sz w:val="24"/>
                <w:lang w:eastAsia="zh-CN"/>
              </w:rPr>
            </w:pPr>
            <w:r w:rsidRPr="001C14E8">
              <w:rPr>
                <w:sz w:val="24"/>
                <w:lang w:eastAsia="zh-CN"/>
              </w:rPr>
              <w:t xml:space="preserve">  Kick out of hands</w:t>
            </w:r>
          </w:p>
        </w:tc>
      </w:tr>
      <w:tr w:rsidR="001C14E8" w:rsidRPr="001C14E8" w14:paraId="11DD309D" w14:textId="77777777" w:rsidTr="001C14E8">
        <w:trPr>
          <w:cnfStyle w:val="000000100000" w:firstRow="0" w:lastRow="0" w:firstColumn="0" w:lastColumn="0" w:oddVBand="0" w:evenVBand="0" w:oddHBand="1" w:evenHBand="0" w:firstRowFirstColumn="0" w:firstRowLastColumn="0" w:lastRowFirstColumn="0" w:lastRowLastColumn="0"/>
          <w:trHeight w:val="1022"/>
        </w:trPr>
        <w:tc>
          <w:tcPr>
            <w:tcW w:w="2773" w:type="dxa"/>
            <w:tcBorders>
              <w:top w:val="single" w:sz="24" w:space="0" w:color="C00000"/>
              <w:right w:val="single" w:sz="18" w:space="0" w:color="auto"/>
            </w:tcBorders>
          </w:tcPr>
          <w:p w14:paraId="2102C073" w14:textId="67E7F18D" w:rsidR="001C14E8" w:rsidRPr="001C14E8" w:rsidRDefault="001C14E8" w:rsidP="416D409D">
            <w:pPr>
              <w:rPr>
                <w:sz w:val="24"/>
              </w:rPr>
            </w:pPr>
            <w:r w:rsidRPr="001C14E8">
              <w:rPr>
                <w:sz w:val="24"/>
              </w:rPr>
              <w:t>Target 1</w:t>
            </w:r>
          </w:p>
        </w:tc>
        <w:tc>
          <w:tcPr>
            <w:tcW w:w="468" w:type="dxa"/>
            <w:tcBorders>
              <w:left w:val="single" w:sz="18" w:space="0" w:color="auto"/>
            </w:tcBorders>
          </w:tcPr>
          <w:p w14:paraId="7BA676BD" w14:textId="77777777" w:rsidR="001C14E8" w:rsidRPr="001C14E8" w:rsidRDefault="001C14E8">
            <w:pPr>
              <w:rPr>
                <w:sz w:val="24"/>
              </w:rPr>
            </w:pPr>
          </w:p>
        </w:tc>
        <w:tc>
          <w:tcPr>
            <w:tcW w:w="469" w:type="dxa"/>
          </w:tcPr>
          <w:p w14:paraId="3C26325D" w14:textId="77777777" w:rsidR="001C14E8" w:rsidRPr="001C14E8" w:rsidRDefault="001C14E8">
            <w:pPr>
              <w:rPr>
                <w:sz w:val="24"/>
              </w:rPr>
            </w:pPr>
          </w:p>
        </w:tc>
        <w:tc>
          <w:tcPr>
            <w:tcW w:w="469" w:type="dxa"/>
          </w:tcPr>
          <w:p w14:paraId="2066DD73" w14:textId="77777777" w:rsidR="001C14E8" w:rsidRPr="001C14E8" w:rsidRDefault="001C14E8">
            <w:pPr>
              <w:rPr>
                <w:sz w:val="24"/>
              </w:rPr>
            </w:pPr>
          </w:p>
        </w:tc>
        <w:tc>
          <w:tcPr>
            <w:tcW w:w="469" w:type="dxa"/>
          </w:tcPr>
          <w:p w14:paraId="254A3914" w14:textId="77777777" w:rsidR="001C14E8" w:rsidRPr="001C14E8" w:rsidRDefault="001C14E8">
            <w:pPr>
              <w:rPr>
                <w:sz w:val="24"/>
              </w:rPr>
            </w:pPr>
          </w:p>
        </w:tc>
        <w:tc>
          <w:tcPr>
            <w:tcW w:w="469" w:type="dxa"/>
            <w:tcBorders>
              <w:right w:val="single" w:sz="18" w:space="0" w:color="auto"/>
            </w:tcBorders>
          </w:tcPr>
          <w:p w14:paraId="49143691" w14:textId="139FFC80" w:rsidR="001C14E8" w:rsidRPr="001C14E8" w:rsidRDefault="001C14E8">
            <w:pPr>
              <w:rPr>
                <w:sz w:val="24"/>
              </w:rPr>
            </w:pPr>
          </w:p>
        </w:tc>
        <w:tc>
          <w:tcPr>
            <w:tcW w:w="468" w:type="dxa"/>
            <w:tcBorders>
              <w:left w:val="single" w:sz="18" w:space="0" w:color="auto"/>
            </w:tcBorders>
          </w:tcPr>
          <w:p w14:paraId="14796111" w14:textId="77777777" w:rsidR="001C14E8" w:rsidRPr="001C14E8" w:rsidRDefault="001C14E8" w:rsidP="416D409D">
            <w:pPr>
              <w:rPr>
                <w:sz w:val="24"/>
              </w:rPr>
            </w:pPr>
          </w:p>
        </w:tc>
        <w:tc>
          <w:tcPr>
            <w:tcW w:w="469" w:type="dxa"/>
          </w:tcPr>
          <w:p w14:paraId="0F8D8413" w14:textId="77777777" w:rsidR="001C14E8" w:rsidRPr="001C14E8" w:rsidRDefault="001C14E8" w:rsidP="416D409D">
            <w:pPr>
              <w:rPr>
                <w:sz w:val="24"/>
              </w:rPr>
            </w:pPr>
          </w:p>
        </w:tc>
        <w:tc>
          <w:tcPr>
            <w:tcW w:w="469" w:type="dxa"/>
          </w:tcPr>
          <w:p w14:paraId="43107789" w14:textId="77777777" w:rsidR="001C14E8" w:rsidRPr="001C14E8" w:rsidRDefault="001C14E8" w:rsidP="416D409D">
            <w:pPr>
              <w:rPr>
                <w:sz w:val="24"/>
              </w:rPr>
            </w:pPr>
          </w:p>
        </w:tc>
        <w:tc>
          <w:tcPr>
            <w:tcW w:w="469" w:type="dxa"/>
          </w:tcPr>
          <w:p w14:paraId="69C6AA2B" w14:textId="77777777" w:rsidR="001C14E8" w:rsidRPr="001C14E8" w:rsidRDefault="001C14E8" w:rsidP="416D409D">
            <w:pPr>
              <w:rPr>
                <w:sz w:val="24"/>
              </w:rPr>
            </w:pPr>
          </w:p>
        </w:tc>
        <w:tc>
          <w:tcPr>
            <w:tcW w:w="469" w:type="dxa"/>
            <w:tcBorders>
              <w:right w:val="single" w:sz="18" w:space="0" w:color="auto"/>
            </w:tcBorders>
          </w:tcPr>
          <w:p w14:paraId="7CD61AE9" w14:textId="4BC660B8" w:rsidR="001C14E8" w:rsidRPr="001C14E8" w:rsidRDefault="001C14E8" w:rsidP="416D409D">
            <w:pPr>
              <w:rPr>
                <w:sz w:val="24"/>
              </w:rPr>
            </w:pPr>
          </w:p>
        </w:tc>
        <w:tc>
          <w:tcPr>
            <w:tcW w:w="469" w:type="dxa"/>
            <w:tcBorders>
              <w:left w:val="single" w:sz="18" w:space="0" w:color="auto"/>
            </w:tcBorders>
          </w:tcPr>
          <w:p w14:paraId="7790D687" w14:textId="77777777" w:rsidR="001C14E8" w:rsidRPr="001C14E8" w:rsidRDefault="001C14E8" w:rsidP="416D409D">
            <w:pPr>
              <w:rPr>
                <w:sz w:val="24"/>
              </w:rPr>
            </w:pPr>
          </w:p>
        </w:tc>
        <w:tc>
          <w:tcPr>
            <w:tcW w:w="469" w:type="dxa"/>
          </w:tcPr>
          <w:p w14:paraId="0A82F14E" w14:textId="77777777" w:rsidR="001C14E8" w:rsidRPr="001C14E8" w:rsidRDefault="001C14E8" w:rsidP="416D409D">
            <w:pPr>
              <w:rPr>
                <w:sz w:val="24"/>
              </w:rPr>
            </w:pPr>
          </w:p>
        </w:tc>
        <w:tc>
          <w:tcPr>
            <w:tcW w:w="469" w:type="dxa"/>
          </w:tcPr>
          <w:p w14:paraId="5C700557" w14:textId="77777777" w:rsidR="001C14E8" w:rsidRPr="001C14E8" w:rsidRDefault="001C14E8" w:rsidP="416D409D">
            <w:pPr>
              <w:rPr>
                <w:sz w:val="24"/>
              </w:rPr>
            </w:pPr>
          </w:p>
        </w:tc>
        <w:tc>
          <w:tcPr>
            <w:tcW w:w="469" w:type="dxa"/>
          </w:tcPr>
          <w:p w14:paraId="5089C9CC" w14:textId="77777777" w:rsidR="001C14E8" w:rsidRPr="001C14E8" w:rsidRDefault="001C14E8" w:rsidP="416D409D">
            <w:pPr>
              <w:rPr>
                <w:sz w:val="24"/>
              </w:rPr>
            </w:pPr>
          </w:p>
        </w:tc>
        <w:tc>
          <w:tcPr>
            <w:tcW w:w="469" w:type="dxa"/>
          </w:tcPr>
          <w:p w14:paraId="760EF394" w14:textId="5F847532" w:rsidR="001C14E8" w:rsidRPr="001C14E8" w:rsidRDefault="001C14E8" w:rsidP="416D409D">
            <w:pPr>
              <w:rPr>
                <w:sz w:val="24"/>
              </w:rPr>
            </w:pPr>
          </w:p>
        </w:tc>
      </w:tr>
      <w:tr w:rsidR="001C14E8" w:rsidRPr="001C14E8" w14:paraId="2B9AAAB8" w14:textId="77777777" w:rsidTr="001C14E8">
        <w:trPr>
          <w:cnfStyle w:val="000000010000" w:firstRow="0" w:lastRow="0" w:firstColumn="0" w:lastColumn="0" w:oddVBand="0" w:evenVBand="0" w:oddHBand="0" w:evenHBand="1" w:firstRowFirstColumn="0" w:firstRowLastColumn="0" w:lastRowFirstColumn="0" w:lastRowLastColumn="0"/>
          <w:trHeight w:val="1022"/>
        </w:trPr>
        <w:tc>
          <w:tcPr>
            <w:tcW w:w="2773" w:type="dxa"/>
            <w:tcBorders>
              <w:right w:val="single" w:sz="18" w:space="0" w:color="auto"/>
            </w:tcBorders>
          </w:tcPr>
          <w:p w14:paraId="07CFE0C8" w14:textId="55F4F48D" w:rsidR="001C14E8" w:rsidRPr="001C14E8" w:rsidRDefault="001C14E8" w:rsidP="416D409D">
            <w:pPr>
              <w:rPr>
                <w:sz w:val="24"/>
              </w:rPr>
            </w:pPr>
            <w:r w:rsidRPr="001C14E8">
              <w:rPr>
                <w:sz w:val="24"/>
              </w:rPr>
              <w:t>Target 2</w:t>
            </w:r>
          </w:p>
        </w:tc>
        <w:tc>
          <w:tcPr>
            <w:tcW w:w="468" w:type="dxa"/>
            <w:tcBorders>
              <w:left w:val="single" w:sz="18" w:space="0" w:color="auto"/>
            </w:tcBorders>
          </w:tcPr>
          <w:p w14:paraId="14F6F771" w14:textId="77777777" w:rsidR="001C14E8" w:rsidRPr="001C14E8" w:rsidRDefault="001C14E8" w:rsidP="416D409D">
            <w:pPr>
              <w:rPr>
                <w:sz w:val="24"/>
              </w:rPr>
            </w:pPr>
          </w:p>
        </w:tc>
        <w:tc>
          <w:tcPr>
            <w:tcW w:w="469" w:type="dxa"/>
          </w:tcPr>
          <w:p w14:paraId="617F768D" w14:textId="77777777" w:rsidR="001C14E8" w:rsidRPr="001C14E8" w:rsidRDefault="001C14E8" w:rsidP="416D409D">
            <w:pPr>
              <w:rPr>
                <w:sz w:val="24"/>
              </w:rPr>
            </w:pPr>
          </w:p>
        </w:tc>
        <w:tc>
          <w:tcPr>
            <w:tcW w:w="469" w:type="dxa"/>
          </w:tcPr>
          <w:p w14:paraId="71F3EA84" w14:textId="77777777" w:rsidR="001C14E8" w:rsidRPr="001C14E8" w:rsidRDefault="001C14E8" w:rsidP="416D409D">
            <w:pPr>
              <w:rPr>
                <w:sz w:val="24"/>
              </w:rPr>
            </w:pPr>
          </w:p>
        </w:tc>
        <w:tc>
          <w:tcPr>
            <w:tcW w:w="469" w:type="dxa"/>
          </w:tcPr>
          <w:p w14:paraId="3578CE5A" w14:textId="77777777" w:rsidR="001C14E8" w:rsidRPr="001C14E8" w:rsidRDefault="001C14E8" w:rsidP="416D409D">
            <w:pPr>
              <w:rPr>
                <w:sz w:val="24"/>
              </w:rPr>
            </w:pPr>
          </w:p>
        </w:tc>
        <w:tc>
          <w:tcPr>
            <w:tcW w:w="469" w:type="dxa"/>
            <w:tcBorders>
              <w:right w:val="single" w:sz="18" w:space="0" w:color="auto"/>
            </w:tcBorders>
          </w:tcPr>
          <w:p w14:paraId="485644D8" w14:textId="40A855F9" w:rsidR="001C14E8" w:rsidRPr="001C14E8" w:rsidRDefault="001C14E8" w:rsidP="416D409D">
            <w:pPr>
              <w:rPr>
                <w:sz w:val="24"/>
              </w:rPr>
            </w:pPr>
          </w:p>
        </w:tc>
        <w:tc>
          <w:tcPr>
            <w:tcW w:w="468" w:type="dxa"/>
            <w:tcBorders>
              <w:left w:val="single" w:sz="18" w:space="0" w:color="auto"/>
            </w:tcBorders>
          </w:tcPr>
          <w:p w14:paraId="4386531C" w14:textId="77777777" w:rsidR="001C14E8" w:rsidRPr="001C14E8" w:rsidRDefault="001C14E8" w:rsidP="416D409D">
            <w:pPr>
              <w:rPr>
                <w:sz w:val="24"/>
              </w:rPr>
            </w:pPr>
          </w:p>
        </w:tc>
        <w:tc>
          <w:tcPr>
            <w:tcW w:w="469" w:type="dxa"/>
          </w:tcPr>
          <w:p w14:paraId="132F2E25" w14:textId="77777777" w:rsidR="001C14E8" w:rsidRPr="001C14E8" w:rsidRDefault="001C14E8" w:rsidP="416D409D">
            <w:pPr>
              <w:rPr>
                <w:sz w:val="24"/>
              </w:rPr>
            </w:pPr>
          </w:p>
        </w:tc>
        <w:tc>
          <w:tcPr>
            <w:tcW w:w="469" w:type="dxa"/>
          </w:tcPr>
          <w:p w14:paraId="1409F42C" w14:textId="77777777" w:rsidR="001C14E8" w:rsidRPr="001C14E8" w:rsidRDefault="001C14E8" w:rsidP="416D409D">
            <w:pPr>
              <w:rPr>
                <w:sz w:val="24"/>
              </w:rPr>
            </w:pPr>
          </w:p>
        </w:tc>
        <w:tc>
          <w:tcPr>
            <w:tcW w:w="469" w:type="dxa"/>
          </w:tcPr>
          <w:p w14:paraId="5CE8EE56" w14:textId="77777777" w:rsidR="001C14E8" w:rsidRPr="001C14E8" w:rsidRDefault="001C14E8" w:rsidP="416D409D">
            <w:pPr>
              <w:rPr>
                <w:sz w:val="24"/>
              </w:rPr>
            </w:pPr>
          </w:p>
        </w:tc>
        <w:tc>
          <w:tcPr>
            <w:tcW w:w="469" w:type="dxa"/>
            <w:tcBorders>
              <w:right w:val="single" w:sz="18" w:space="0" w:color="auto"/>
            </w:tcBorders>
          </w:tcPr>
          <w:p w14:paraId="6C13A4E0" w14:textId="19CC091D" w:rsidR="001C14E8" w:rsidRPr="001C14E8" w:rsidRDefault="001C14E8" w:rsidP="416D409D">
            <w:pPr>
              <w:rPr>
                <w:sz w:val="24"/>
              </w:rPr>
            </w:pPr>
          </w:p>
        </w:tc>
        <w:tc>
          <w:tcPr>
            <w:tcW w:w="469" w:type="dxa"/>
            <w:tcBorders>
              <w:left w:val="single" w:sz="18" w:space="0" w:color="auto"/>
            </w:tcBorders>
          </w:tcPr>
          <w:p w14:paraId="4D5D965A" w14:textId="77777777" w:rsidR="001C14E8" w:rsidRPr="001C14E8" w:rsidRDefault="001C14E8" w:rsidP="416D409D">
            <w:pPr>
              <w:rPr>
                <w:sz w:val="24"/>
              </w:rPr>
            </w:pPr>
          </w:p>
        </w:tc>
        <w:tc>
          <w:tcPr>
            <w:tcW w:w="469" w:type="dxa"/>
          </w:tcPr>
          <w:p w14:paraId="1A5DE35E" w14:textId="77777777" w:rsidR="001C14E8" w:rsidRPr="001C14E8" w:rsidRDefault="001C14E8" w:rsidP="416D409D">
            <w:pPr>
              <w:rPr>
                <w:sz w:val="24"/>
              </w:rPr>
            </w:pPr>
          </w:p>
        </w:tc>
        <w:tc>
          <w:tcPr>
            <w:tcW w:w="469" w:type="dxa"/>
          </w:tcPr>
          <w:p w14:paraId="1EE855D5" w14:textId="77777777" w:rsidR="001C14E8" w:rsidRPr="001C14E8" w:rsidRDefault="001C14E8" w:rsidP="416D409D">
            <w:pPr>
              <w:rPr>
                <w:sz w:val="24"/>
              </w:rPr>
            </w:pPr>
          </w:p>
        </w:tc>
        <w:tc>
          <w:tcPr>
            <w:tcW w:w="469" w:type="dxa"/>
          </w:tcPr>
          <w:p w14:paraId="52318732" w14:textId="77777777" w:rsidR="001C14E8" w:rsidRPr="001C14E8" w:rsidRDefault="001C14E8" w:rsidP="416D409D">
            <w:pPr>
              <w:rPr>
                <w:sz w:val="24"/>
              </w:rPr>
            </w:pPr>
          </w:p>
        </w:tc>
        <w:tc>
          <w:tcPr>
            <w:tcW w:w="469" w:type="dxa"/>
          </w:tcPr>
          <w:p w14:paraId="3839774B" w14:textId="02248060" w:rsidR="001C14E8" w:rsidRPr="001C14E8" w:rsidRDefault="001C14E8" w:rsidP="416D409D">
            <w:pPr>
              <w:rPr>
                <w:sz w:val="24"/>
              </w:rPr>
            </w:pPr>
          </w:p>
        </w:tc>
        <w:bookmarkStart w:id="0" w:name="_GoBack"/>
        <w:bookmarkEnd w:id="0"/>
      </w:tr>
      <w:tr w:rsidR="001C14E8" w:rsidRPr="001C14E8" w14:paraId="7076E932" w14:textId="77777777" w:rsidTr="001C14E8">
        <w:trPr>
          <w:cnfStyle w:val="000000100000" w:firstRow="0" w:lastRow="0" w:firstColumn="0" w:lastColumn="0" w:oddVBand="0" w:evenVBand="0" w:oddHBand="1" w:evenHBand="0" w:firstRowFirstColumn="0" w:firstRowLastColumn="0" w:lastRowFirstColumn="0" w:lastRowLastColumn="0"/>
          <w:trHeight w:val="1022"/>
        </w:trPr>
        <w:tc>
          <w:tcPr>
            <w:tcW w:w="2773" w:type="dxa"/>
            <w:tcBorders>
              <w:right w:val="single" w:sz="18" w:space="0" w:color="auto"/>
            </w:tcBorders>
          </w:tcPr>
          <w:p w14:paraId="52177448" w14:textId="0716C28B" w:rsidR="001C14E8" w:rsidRPr="001C14E8" w:rsidRDefault="001C14E8" w:rsidP="416D409D">
            <w:pPr>
              <w:rPr>
                <w:sz w:val="24"/>
              </w:rPr>
            </w:pPr>
            <w:r w:rsidRPr="001C14E8">
              <w:rPr>
                <w:sz w:val="24"/>
              </w:rPr>
              <w:t>Target 3</w:t>
            </w:r>
          </w:p>
        </w:tc>
        <w:tc>
          <w:tcPr>
            <w:tcW w:w="468" w:type="dxa"/>
            <w:tcBorders>
              <w:left w:val="single" w:sz="18" w:space="0" w:color="auto"/>
            </w:tcBorders>
          </w:tcPr>
          <w:p w14:paraId="6BA37EFF" w14:textId="77777777" w:rsidR="001C14E8" w:rsidRPr="001C14E8" w:rsidRDefault="001C14E8" w:rsidP="416D409D">
            <w:pPr>
              <w:rPr>
                <w:sz w:val="24"/>
              </w:rPr>
            </w:pPr>
          </w:p>
        </w:tc>
        <w:tc>
          <w:tcPr>
            <w:tcW w:w="469" w:type="dxa"/>
          </w:tcPr>
          <w:p w14:paraId="7A4BF7E4" w14:textId="77777777" w:rsidR="001C14E8" w:rsidRPr="001C14E8" w:rsidRDefault="001C14E8" w:rsidP="416D409D">
            <w:pPr>
              <w:rPr>
                <w:sz w:val="24"/>
              </w:rPr>
            </w:pPr>
          </w:p>
        </w:tc>
        <w:tc>
          <w:tcPr>
            <w:tcW w:w="469" w:type="dxa"/>
          </w:tcPr>
          <w:p w14:paraId="4F71DE63" w14:textId="77777777" w:rsidR="001C14E8" w:rsidRPr="001C14E8" w:rsidRDefault="001C14E8" w:rsidP="416D409D">
            <w:pPr>
              <w:rPr>
                <w:sz w:val="24"/>
              </w:rPr>
            </w:pPr>
          </w:p>
        </w:tc>
        <w:tc>
          <w:tcPr>
            <w:tcW w:w="469" w:type="dxa"/>
          </w:tcPr>
          <w:p w14:paraId="5E6D5FD8" w14:textId="77777777" w:rsidR="001C14E8" w:rsidRPr="001C14E8" w:rsidRDefault="001C14E8" w:rsidP="416D409D">
            <w:pPr>
              <w:rPr>
                <w:sz w:val="24"/>
              </w:rPr>
            </w:pPr>
          </w:p>
        </w:tc>
        <w:tc>
          <w:tcPr>
            <w:tcW w:w="469" w:type="dxa"/>
            <w:tcBorders>
              <w:right w:val="single" w:sz="18" w:space="0" w:color="auto"/>
            </w:tcBorders>
          </w:tcPr>
          <w:p w14:paraId="2F585CCE" w14:textId="08D4ED62" w:rsidR="001C14E8" w:rsidRPr="001C14E8" w:rsidRDefault="001C14E8" w:rsidP="416D409D">
            <w:pPr>
              <w:rPr>
                <w:sz w:val="24"/>
              </w:rPr>
            </w:pPr>
          </w:p>
        </w:tc>
        <w:tc>
          <w:tcPr>
            <w:tcW w:w="468" w:type="dxa"/>
            <w:tcBorders>
              <w:left w:val="single" w:sz="18" w:space="0" w:color="auto"/>
            </w:tcBorders>
          </w:tcPr>
          <w:p w14:paraId="3BC08CD9" w14:textId="77777777" w:rsidR="001C14E8" w:rsidRPr="001C14E8" w:rsidRDefault="001C14E8" w:rsidP="416D409D">
            <w:pPr>
              <w:rPr>
                <w:sz w:val="24"/>
              </w:rPr>
            </w:pPr>
          </w:p>
        </w:tc>
        <w:tc>
          <w:tcPr>
            <w:tcW w:w="469" w:type="dxa"/>
          </w:tcPr>
          <w:p w14:paraId="64E82504" w14:textId="77777777" w:rsidR="001C14E8" w:rsidRPr="001C14E8" w:rsidRDefault="001C14E8" w:rsidP="416D409D">
            <w:pPr>
              <w:rPr>
                <w:sz w:val="24"/>
              </w:rPr>
            </w:pPr>
          </w:p>
        </w:tc>
        <w:tc>
          <w:tcPr>
            <w:tcW w:w="469" w:type="dxa"/>
          </w:tcPr>
          <w:p w14:paraId="38E0EF88" w14:textId="77777777" w:rsidR="001C14E8" w:rsidRPr="001C14E8" w:rsidRDefault="001C14E8" w:rsidP="416D409D">
            <w:pPr>
              <w:rPr>
                <w:sz w:val="24"/>
              </w:rPr>
            </w:pPr>
          </w:p>
        </w:tc>
        <w:tc>
          <w:tcPr>
            <w:tcW w:w="469" w:type="dxa"/>
          </w:tcPr>
          <w:p w14:paraId="28520F85" w14:textId="77777777" w:rsidR="001C14E8" w:rsidRPr="001C14E8" w:rsidRDefault="001C14E8" w:rsidP="416D409D">
            <w:pPr>
              <w:rPr>
                <w:sz w:val="24"/>
              </w:rPr>
            </w:pPr>
          </w:p>
        </w:tc>
        <w:tc>
          <w:tcPr>
            <w:tcW w:w="469" w:type="dxa"/>
            <w:tcBorders>
              <w:right w:val="single" w:sz="18" w:space="0" w:color="auto"/>
            </w:tcBorders>
          </w:tcPr>
          <w:p w14:paraId="5C1D8088" w14:textId="2EC7A2E2" w:rsidR="001C14E8" w:rsidRPr="001C14E8" w:rsidRDefault="001C14E8" w:rsidP="416D409D">
            <w:pPr>
              <w:rPr>
                <w:sz w:val="24"/>
              </w:rPr>
            </w:pPr>
          </w:p>
        </w:tc>
        <w:tc>
          <w:tcPr>
            <w:tcW w:w="469" w:type="dxa"/>
            <w:tcBorders>
              <w:left w:val="single" w:sz="18" w:space="0" w:color="auto"/>
            </w:tcBorders>
          </w:tcPr>
          <w:p w14:paraId="707CB6C7" w14:textId="1021B55D" w:rsidR="001C14E8" w:rsidRPr="001C14E8" w:rsidRDefault="001C14E8" w:rsidP="416D409D">
            <w:pPr>
              <w:rPr>
                <w:sz w:val="24"/>
              </w:rPr>
            </w:pPr>
          </w:p>
        </w:tc>
        <w:tc>
          <w:tcPr>
            <w:tcW w:w="469" w:type="dxa"/>
          </w:tcPr>
          <w:p w14:paraId="7B7CDF1C" w14:textId="77777777" w:rsidR="001C14E8" w:rsidRPr="001C14E8" w:rsidRDefault="001C14E8" w:rsidP="416D409D">
            <w:pPr>
              <w:rPr>
                <w:sz w:val="24"/>
              </w:rPr>
            </w:pPr>
          </w:p>
        </w:tc>
        <w:tc>
          <w:tcPr>
            <w:tcW w:w="469" w:type="dxa"/>
          </w:tcPr>
          <w:p w14:paraId="008827E4" w14:textId="77777777" w:rsidR="001C14E8" w:rsidRPr="001C14E8" w:rsidRDefault="001C14E8" w:rsidP="416D409D">
            <w:pPr>
              <w:rPr>
                <w:sz w:val="24"/>
              </w:rPr>
            </w:pPr>
          </w:p>
        </w:tc>
        <w:tc>
          <w:tcPr>
            <w:tcW w:w="469" w:type="dxa"/>
          </w:tcPr>
          <w:p w14:paraId="026F0CE8" w14:textId="77777777" w:rsidR="001C14E8" w:rsidRPr="001C14E8" w:rsidRDefault="001C14E8" w:rsidP="416D409D">
            <w:pPr>
              <w:rPr>
                <w:sz w:val="24"/>
              </w:rPr>
            </w:pPr>
          </w:p>
        </w:tc>
        <w:tc>
          <w:tcPr>
            <w:tcW w:w="469" w:type="dxa"/>
          </w:tcPr>
          <w:p w14:paraId="4AB6457D" w14:textId="564819F0" w:rsidR="001C14E8" w:rsidRPr="001C14E8" w:rsidRDefault="001C14E8" w:rsidP="416D409D">
            <w:pPr>
              <w:rPr>
                <w:sz w:val="24"/>
              </w:rPr>
            </w:pPr>
          </w:p>
        </w:tc>
      </w:tr>
    </w:tbl>
    <w:p w14:paraId="56363BE8" w14:textId="3509508F" w:rsidR="00C557A2" w:rsidRDefault="00A806DD" w:rsidP="00A806DD">
      <w:pPr>
        <w:pStyle w:val="ListParagraph"/>
        <w:numPr>
          <w:ilvl w:val="1"/>
          <w:numId w:val="21"/>
        </w:numPr>
      </w:pPr>
      <w:r>
        <w:rPr>
          <w:noProof/>
          <w:lang w:eastAsia="en-AU"/>
        </w:rPr>
        <w:drawing>
          <wp:inline distT="0" distB="0" distL="0" distR="0" wp14:anchorId="6E54DF4A" wp14:editId="4906FB84">
            <wp:extent cx="640081" cy="640081"/>
            <wp:effectExtent l="0" t="0" r="7620" b="7620"/>
            <wp:docPr id="9"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611FAE">
        <w:t xml:space="preserve">Discuss </w:t>
      </w:r>
      <w:r>
        <w:t>the following questions with your teacher or parent/caregiver</w:t>
      </w:r>
    </w:p>
    <w:p w14:paraId="0E429C83" w14:textId="77777777" w:rsidR="00A806DD" w:rsidRPr="00611FAE" w:rsidRDefault="00A806DD" w:rsidP="00A806DD">
      <w:pPr>
        <w:pStyle w:val="ListParagraph"/>
        <w:numPr>
          <w:ilvl w:val="1"/>
          <w:numId w:val="20"/>
        </w:numPr>
      </w:pPr>
      <w:r>
        <w:t>Which type of kick was most successful? Why?</w:t>
      </w:r>
    </w:p>
    <w:p w14:paraId="45E851F6" w14:textId="2C7B08C9" w:rsidR="00611FAE" w:rsidRDefault="00A806DD" w:rsidP="00A806DD">
      <w:pPr>
        <w:pStyle w:val="ListParagraph"/>
        <w:numPr>
          <w:ilvl w:val="1"/>
          <w:numId w:val="20"/>
        </w:numPr>
      </w:pPr>
      <w:r>
        <w:t xml:space="preserve"> H</w:t>
      </w:r>
      <w:r w:rsidR="00611FAE">
        <w:t xml:space="preserve">ow </w:t>
      </w:r>
      <w:r>
        <w:t xml:space="preserve">did </w:t>
      </w:r>
      <w:r w:rsidR="00611FAE">
        <w:t>you</w:t>
      </w:r>
      <w:r>
        <w:t xml:space="preserve"> adjust</w:t>
      </w:r>
      <w:r w:rsidR="00611FAE">
        <w:t xml:space="preserve"> your body position to perform each type of kick differently</w:t>
      </w:r>
      <w:r>
        <w:t>?</w:t>
      </w:r>
    </w:p>
    <w:p w14:paraId="61AB1679" w14:textId="77777777" w:rsidR="00D91C65" w:rsidRDefault="00D91C65">
      <w:r>
        <w:br w:type="page"/>
      </w:r>
    </w:p>
    <w:p w14:paraId="40B866BF" w14:textId="2E2BCED9" w:rsidR="00C557A2" w:rsidRDefault="00A806DD" w:rsidP="001C14E8">
      <w:pPr>
        <w:pStyle w:val="ListParagraph"/>
        <w:numPr>
          <w:ilvl w:val="1"/>
          <w:numId w:val="20"/>
        </w:numPr>
      </w:pPr>
      <w:r>
        <w:lastRenderedPageBreak/>
        <w:t>H</w:t>
      </w:r>
      <w:r w:rsidR="00C557A2">
        <w:t>ow did you adjust the amount of force you used when kicking?</w:t>
      </w:r>
      <w:r>
        <w:t xml:space="preserve"> Explain this answer</w:t>
      </w:r>
    </w:p>
    <w:p w14:paraId="0F7DCC96" w14:textId="3FAF2203" w:rsidR="00AB44F6" w:rsidRPr="00AB44F6" w:rsidRDefault="00AB44F6" w:rsidP="10BF5BAA">
      <w:pPr>
        <w:rPr>
          <w:rFonts w:eastAsia="Arial" w:cs="Arial"/>
        </w:rPr>
      </w:pPr>
      <w:r w:rsidRPr="12C28471">
        <w:rPr>
          <w:rFonts w:eastAsia="Arial" w:cs="Arial"/>
        </w:rPr>
        <w:t>_______________________________________________________________________________________________________________________________________________________________________________________________________________</w:t>
      </w:r>
      <w:r>
        <w:rPr>
          <w:rFonts w:eastAsia="Arial" w:cs="Arial"/>
        </w:rPr>
        <w:t>_________</w:t>
      </w:r>
    </w:p>
    <w:p w14:paraId="59C2EB09" w14:textId="77777777" w:rsidR="0D18084B" w:rsidRDefault="0D18084B" w:rsidP="10BF5BAA">
      <w:r>
        <w:rPr>
          <w:noProof/>
          <w:lang w:eastAsia="en-AU"/>
        </w:rPr>
        <w:drawing>
          <wp:inline distT="0" distB="0" distL="0" distR="0" wp14:anchorId="4861D488" wp14:editId="4F8D992C">
            <wp:extent cx="635027" cy="635027"/>
            <wp:effectExtent l="0" t="0" r="0" b="0"/>
            <wp:docPr id="34634634"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w:t>
      </w:r>
    </w:p>
    <w:p w14:paraId="18CF7821" w14:textId="362EC02A" w:rsidR="0D18084B" w:rsidRDefault="0D18084B" w:rsidP="10BF5BAA">
      <w:r>
        <w:t>Resources</w:t>
      </w:r>
    </w:p>
    <w:p w14:paraId="07EF8321" w14:textId="6D95F65D" w:rsidR="6D455799" w:rsidRDefault="6D455799" w:rsidP="10BF5BAA">
      <w:pPr>
        <w:pStyle w:val="ListParagraph"/>
        <w:rPr>
          <w:lang w:eastAsia="zh-CN"/>
        </w:rPr>
      </w:pPr>
      <w:r w:rsidRPr="47C8A7BA">
        <w:rPr>
          <w:lang w:eastAsia="zh-CN"/>
        </w:rPr>
        <w:t xml:space="preserve">A soft </w:t>
      </w:r>
      <w:r w:rsidR="00A806DD">
        <w:rPr>
          <w:lang w:eastAsia="zh-CN"/>
        </w:rPr>
        <w:t xml:space="preserve">ball or </w:t>
      </w:r>
      <w:r w:rsidRPr="47C8A7BA">
        <w:rPr>
          <w:lang w:eastAsia="zh-CN"/>
        </w:rPr>
        <w:t xml:space="preserve">object to </w:t>
      </w:r>
      <w:r w:rsidR="00A806DD">
        <w:rPr>
          <w:lang w:eastAsia="zh-CN"/>
        </w:rPr>
        <w:t xml:space="preserve">kick </w:t>
      </w:r>
      <w:r w:rsidRPr="47C8A7BA">
        <w:rPr>
          <w:lang w:eastAsia="zh-CN"/>
        </w:rPr>
        <w:t>(for example, soft ball, pair of socks, soft toy, scrunched-up paper)</w:t>
      </w:r>
      <w:r w:rsidR="66501AE6" w:rsidRPr="47C8A7BA">
        <w:rPr>
          <w:lang w:eastAsia="zh-CN"/>
        </w:rPr>
        <w:t>.</w:t>
      </w:r>
    </w:p>
    <w:p w14:paraId="4EA5E12D" w14:textId="1C3538A7" w:rsidR="6D455799" w:rsidRDefault="6538AE66" w:rsidP="10BF5BAA">
      <w:pPr>
        <w:pStyle w:val="ListBullet"/>
        <w:rPr>
          <w:lang w:eastAsia="zh-CN"/>
        </w:rPr>
      </w:pPr>
      <w:r w:rsidRPr="47C8A7BA">
        <w:rPr>
          <w:lang w:eastAsia="zh-CN"/>
        </w:rPr>
        <w:t xml:space="preserve">3 </w:t>
      </w:r>
      <w:r w:rsidR="6D455799" w:rsidRPr="47C8A7BA">
        <w:rPr>
          <w:lang w:eastAsia="zh-CN"/>
        </w:rPr>
        <w:t>object</w:t>
      </w:r>
      <w:r w:rsidR="2046CC4C" w:rsidRPr="47C8A7BA">
        <w:rPr>
          <w:lang w:eastAsia="zh-CN"/>
        </w:rPr>
        <w:t>s</w:t>
      </w:r>
      <w:r w:rsidR="6D455799" w:rsidRPr="47C8A7BA">
        <w:rPr>
          <w:lang w:eastAsia="zh-CN"/>
        </w:rPr>
        <w:t xml:space="preserve"> or landmark</w:t>
      </w:r>
      <w:r w:rsidR="5B82C5FA" w:rsidRPr="47C8A7BA">
        <w:rPr>
          <w:lang w:eastAsia="zh-CN"/>
        </w:rPr>
        <w:t>s</w:t>
      </w:r>
      <w:r w:rsidR="6D455799" w:rsidRPr="47C8A7BA">
        <w:rPr>
          <w:lang w:eastAsia="zh-CN"/>
        </w:rPr>
        <w:t xml:space="preserve"> to create a target</w:t>
      </w:r>
      <w:r w:rsidR="00A806DD">
        <w:rPr>
          <w:lang w:eastAsia="zh-CN"/>
        </w:rPr>
        <w:t xml:space="preserve"> or goal</w:t>
      </w:r>
      <w:r w:rsidR="6D455799" w:rsidRPr="47C8A7BA">
        <w:rPr>
          <w:lang w:eastAsia="zh-CN"/>
        </w:rPr>
        <w:t xml:space="preserve"> for the </w:t>
      </w:r>
      <w:r w:rsidR="00A806DD">
        <w:rPr>
          <w:lang w:eastAsia="zh-CN"/>
        </w:rPr>
        <w:t>ball/</w:t>
      </w:r>
      <w:r w:rsidR="6D455799" w:rsidRPr="47C8A7BA">
        <w:rPr>
          <w:lang w:eastAsia="zh-CN"/>
        </w:rPr>
        <w:t xml:space="preserve">object to hit </w:t>
      </w:r>
      <w:r w:rsidR="00A806DD">
        <w:rPr>
          <w:lang w:eastAsia="zh-CN"/>
        </w:rPr>
        <w:t xml:space="preserve">or go through </w:t>
      </w:r>
      <w:r w:rsidR="6D455799" w:rsidRPr="47C8A7BA">
        <w:rPr>
          <w:lang w:eastAsia="zh-CN"/>
        </w:rPr>
        <w:t xml:space="preserve">(for example, </w:t>
      </w:r>
      <w:r w:rsidR="6D455799" w:rsidRPr="47C8A7BA">
        <w:rPr>
          <w:rFonts w:eastAsia="Arial" w:cs="Arial"/>
        </w:rPr>
        <w:t>bucket, a long piece of string laid in a circle, an ‘X’ formed by two pieces of tape/material, a t-shirt laid on the ground, a chair/bench, a wall, a tree)</w:t>
      </w:r>
      <w:r w:rsidR="49B0A49A" w:rsidRPr="47C8A7BA">
        <w:rPr>
          <w:rFonts w:eastAsia="Arial" w:cs="Arial"/>
        </w:rPr>
        <w:t>.</w:t>
      </w:r>
    </w:p>
    <w:p w14:paraId="797F5CFE" w14:textId="319CEC3C" w:rsidR="006012D4" w:rsidRDefault="3E2B5A56" w:rsidP="006012D4">
      <w:pPr>
        <w:rPr>
          <w:rFonts w:eastAsiaTheme="majorEastAsia" w:cstheme="majorBidi"/>
          <w:b/>
          <w:bCs/>
          <w:color w:val="1C438B"/>
          <w:sz w:val="52"/>
          <w:szCs w:val="52"/>
        </w:rPr>
      </w:pPr>
      <w:r>
        <w:br w:type="page"/>
      </w:r>
      <w:r w:rsidR="00BA78A4">
        <w:rPr>
          <w:rFonts w:eastAsiaTheme="majorEastAsia" w:cstheme="majorBidi"/>
          <w:b/>
          <w:bCs/>
          <w:color w:val="1C438B"/>
          <w:sz w:val="52"/>
          <w:szCs w:val="52"/>
        </w:rPr>
        <w:lastRenderedPageBreak/>
        <w:t>Lesson</w:t>
      </w:r>
      <w:r w:rsidRPr="12C28471">
        <w:rPr>
          <w:rFonts w:eastAsiaTheme="majorEastAsia" w:cstheme="majorBidi"/>
          <w:b/>
          <w:bCs/>
          <w:color w:val="1C438B"/>
          <w:sz w:val="52"/>
          <w:szCs w:val="52"/>
        </w:rPr>
        <w:t xml:space="preserve"> </w:t>
      </w:r>
      <w:r w:rsidR="00D91C65">
        <w:rPr>
          <w:rFonts w:eastAsiaTheme="majorEastAsia" w:cstheme="majorBidi"/>
          <w:b/>
          <w:bCs/>
          <w:color w:val="1C438B"/>
          <w:sz w:val="52"/>
          <w:szCs w:val="52"/>
        </w:rPr>
        <w:t>6</w:t>
      </w:r>
      <w:r w:rsidR="1765B926" w:rsidRPr="12C28471">
        <w:rPr>
          <w:rFonts w:eastAsiaTheme="majorEastAsia" w:cstheme="majorBidi"/>
          <w:b/>
          <w:bCs/>
          <w:color w:val="1C438B"/>
          <w:sz w:val="52"/>
          <w:szCs w:val="52"/>
        </w:rPr>
        <w:t xml:space="preserve"> </w:t>
      </w:r>
      <w:r w:rsidRPr="12C28471">
        <w:rPr>
          <w:rFonts w:eastAsiaTheme="majorEastAsia" w:cstheme="majorBidi"/>
          <w:b/>
          <w:bCs/>
          <w:color w:val="1C438B"/>
          <w:sz w:val="52"/>
          <w:szCs w:val="52"/>
        </w:rPr>
        <w:t xml:space="preserve">– </w:t>
      </w:r>
      <w:r w:rsidR="4893C1F2" w:rsidRPr="12C28471">
        <w:rPr>
          <w:rFonts w:eastAsiaTheme="majorEastAsia" w:cstheme="majorBidi"/>
          <w:b/>
          <w:bCs/>
          <w:color w:val="1C438B"/>
          <w:sz w:val="52"/>
          <w:szCs w:val="52"/>
        </w:rPr>
        <w:t xml:space="preserve">Obstacle </w:t>
      </w:r>
      <w:r w:rsidR="00D91C65">
        <w:rPr>
          <w:rFonts w:eastAsiaTheme="majorEastAsia" w:cstheme="majorBidi"/>
          <w:b/>
          <w:bCs/>
          <w:color w:val="1C438B"/>
          <w:sz w:val="52"/>
          <w:szCs w:val="52"/>
        </w:rPr>
        <w:t xml:space="preserve">kicking </w:t>
      </w:r>
      <w:r w:rsidR="4893C1F2" w:rsidRPr="12C28471">
        <w:rPr>
          <w:rFonts w:eastAsiaTheme="majorEastAsia" w:cstheme="majorBidi"/>
          <w:b/>
          <w:bCs/>
          <w:color w:val="1C438B"/>
          <w:sz w:val="52"/>
          <w:szCs w:val="52"/>
        </w:rPr>
        <w:t>golf</w:t>
      </w:r>
    </w:p>
    <w:p w14:paraId="2EEFAF78" w14:textId="7A160C68" w:rsidR="5C6A651D" w:rsidRDefault="00D91C65" w:rsidP="00D91C65">
      <w:r>
        <w:t xml:space="preserve">6.1 </w:t>
      </w:r>
      <w:r>
        <w:rPr>
          <w:noProof/>
          <w:lang w:eastAsia="en-AU"/>
        </w:rPr>
        <w:drawing>
          <wp:inline distT="0" distB="0" distL="0" distR="0" wp14:anchorId="1BD0924C" wp14:editId="2B893F35">
            <wp:extent cx="635027" cy="635027"/>
            <wp:effectExtent l="0" t="0" r="0" b="0"/>
            <wp:docPr id="1777080005"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Create 3 targets or small goals that you can safely kick a soft ball/object towards.  Choose a ‘starting point’ where you will kick the object from. Place each target/goal at different distances from the ’starting point’.</w:t>
      </w:r>
    </w:p>
    <w:p w14:paraId="614E11B3" w14:textId="43F9954E" w:rsidR="5C6A651D" w:rsidRDefault="00D91C65" w:rsidP="00D91C65">
      <w:pPr>
        <w:pStyle w:val="ListParagraph"/>
        <w:numPr>
          <w:ilvl w:val="1"/>
          <w:numId w:val="22"/>
        </w:numPr>
      </w:pPr>
      <w:r>
        <w:rPr>
          <w:noProof/>
          <w:lang w:eastAsia="en-AU"/>
        </w:rPr>
        <w:drawing>
          <wp:inline distT="0" distB="0" distL="0" distR="0" wp14:anchorId="3B089B98" wp14:editId="5445EFAF">
            <wp:extent cx="635027" cy="635027"/>
            <wp:effectExtent l="0" t="0" r="0" b="0"/>
            <wp:docPr id="10"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482A128A">
        <w:t>Choose or create at least one object that will act as an obstacle</w:t>
      </w:r>
      <w:r>
        <w:t xml:space="preserve"> for each target/goal</w:t>
      </w:r>
      <w:r w:rsidR="482A128A">
        <w:t>. The obstacle needs to be pla</w:t>
      </w:r>
      <w:r w:rsidR="497C53C1">
        <w:t>ced between the ’starting point’ and the target</w:t>
      </w:r>
      <w:r>
        <w:t>/goal</w:t>
      </w:r>
      <w:r w:rsidR="497C53C1">
        <w:t>.</w:t>
      </w:r>
    </w:p>
    <w:p w14:paraId="58E1B91C" w14:textId="6C92A3FC" w:rsidR="00063113" w:rsidRDefault="00063113" w:rsidP="00063113">
      <w:r>
        <w:t>Table 3 Obstacle kicking golf examples</w:t>
      </w:r>
    </w:p>
    <w:tbl>
      <w:tblPr>
        <w:tblStyle w:val="Tableheader"/>
        <w:tblW w:w="0" w:type="auto"/>
        <w:tblLook w:val="0420" w:firstRow="1" w:lastRow="0" w:firstColumn="0" w:lastColumn="0" w:noHBand="0" w:noVBand="1"/>
        <w:tblCaption w:val="Obstacle kicking golf examples"/>
        <w:tblDescription w:val="Pictures of examples"/>
      </w:tblPr>
      <w:tblGrid>
        <w:gridCol w:w="2814"/>
        <w:gridCol w:w="3422"/>
        <w:gridCol w:w="3396"/>
      </w:tblGrid>
      <w:tr w:rsidR="00063113" w14:paraId="73875C60" w14:textId="77777777" w:rsidTr="00423A7D">
        <w:trPr>
          <w:cnfStyle w:val="100000000000" w:firstRow="1" w:lastRow="0" w:firstColumn="0" w:lastColumn="0" w:oddVBand="0" w:evenVBand="0" w:oddHBand="0" w:evenHBand="0" w:firstRowFirstColumn="0" w:firstRowLastColumn="0" w:lastRowFirstColumn="0" w:lastRowLastColumn="0"/>
          <w:trHeight w:val="647"/>
        </w:trPr>
        <w:tc>
          <w:tcPr>
            <w:tcW w:w="2865" w:type="dxa"/>
          </w:tcPr>
          <w:p w14:paraId="59E15EF7" w14:textId="3DC153FA" w:rsidR="0015484D" w:rsidRDefault="0015484D" w:rsidP="00423A7D">
            <w:pPr>
              <w:spacing w:before="240" w:line="276" w:lineRule="auto"/>
              <w:rPr>
                <w:lang w:eastAsia="zh-CN"/>
              </w:rPr>
            </w:pPr>
            <w:r w:rsidRPr="416D409D">
              <w:rPr>
                <w:lang w:eastAsia="zh-CN"/>
              </w:rPr>
              <w:t>Obstacle</w:t>
            </w:r>
            <w:r w:rsidR="00521B52">
              <w:rPr>
                <w:lang w:eastAsia="zh-CN"/>
              </w:rPr>
              <w:t xml:space="preserve"> kicking</w:t>
            </w:r>
            <w:r w:rsidRPr="416D409D">
              <w:rPr>
                <w:lang w:eastAsia="zh-CN"/>
              </w:rPr>
              <w:t xml:space="preserve"> golf examples</w:t>
            </w:r>
          </w:p>
        </w:tc>
        <w:tc>
          <w:tcPr>
            <w:tcW w:w="3795" w:type="dxa"/>
          </w:tcPr>
          <w:p w14:paraId="3604FE2D" w14:textId="77777777" w:rsidR="0015484D" w:rsidRDefault="0015484D" w:rsidP="00423A7D">
            <w:pPr>
              <w:rPr>
                <w:lang w:eastAsia="zh-CN"/>
              </w:rPr>
            </w:pPr>
          </w:p>
        </w:tc>
        <w:tc>
          <w:tcPr>
            <w:tcW w:w="2972" w:type="dxa"/>
          </w:tcPr>
          <w:p w14:paraId="7897D305" w14:textId="77777777" w:rsidR="0015484D" w:rsidRDefault="0015484D" w:rsidP="00423A7D">
            <w:pPr>
              <w:rPr>
                <w:lang w:eastAsia="zh-CN"/>
              </w:rPr>
            </w:pPr>
          </w:p>
        </w:tc>
      </w:tr>
      <w:tr w:rsidR="00063113" w14:paraId="6CF80B7D" w14:textId="77777777" w:rsidTr="00423A7D">
        <w:trPr>
          <w:cnfStyle w:val="000000100000" w:firstRow="0" w:lastRow="0" w:firstColumn="0" w:lastColumn="0" w:oddVBand="0" w:evenVBand="0" w:oddHBand="1" w:evenHBand="0" w:firstRowFirstColumn="0" w:firstRowLastColumn="0" w:lastRowFirstColumn="0" w:lastRowLastColumn="0"/>
          <w:trHeight w:val="1801"/>
        </w:trPr>
        <w:tc>
          <w:tcPr>
            <w:tcW w:w="2865" w:type="dxa"/>
          </w:tcPr>
          <w:p w14:paraId="2AEFCEEE" w14:textId="7E2885FC" w:rsidR="0015484D" w:rsidRDefault="00063113" w:rsidP="00423A7D">
            <w:r>
              <w:rPr>
                <w:noProof/>
                <w:lang w:eastAsia="en-AU"/>
              </w:rPr>
              <w:drawing>
                <wp:inline distT="0" distB="0" distL="0" distR="0" wp14:anchorId="73A90C48" wp14:editId="58E197D9">
                  <wp:extent cx="1633537" cy="959818"/>
                  <wp:effectExtent l="0" t="0" r="5080" b="0"/>
                  <wp:docPr id="13" name="Picture 13" descr="Example 1" title="Obstacle kick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38469" cy="962716"/>
                          </a:xfrm>
                          <a:prstGeom prst="rect">
                            <a:avLst/>
                          </a:prstGeom>
                        </pic:spPr>
                      </pic:pic>
                    </a:graphicData>
                  </a:graphic>
                </wp:inline>
              </w:drawing>
            </w:r>
          </w:p>
          <w:p w14:paraId="4CE24445" w14:textId="77777777" w:rsidR="0015484D" w:rsidRDefault="0015484D" w:rsidP="00423A7D">
            <w:pPr>
              <w:spacing w:before="240" w:line="276" w:lineRule="auto"/>
              <w:rPr>
                <w:rFonts w:eastAsia="Arial" w:cs="Arial"/>
                <w:sz w:val="12"/>
                <w:szCs w:val="12"/>
              </w:rPr>
            </w:pPr>
            <w:r w:rsidRPr="78F1DC1A">
              <w:rPr>
                <w:rFonts w:eastAsia="Arial" w:cs="Arial"/>
                <w:sz w:val="12"/>
                <w:szCs w:val="12"/>
              </w:rPr>
              <w:t>Sport Australia 2019, Playing for life</w:t>
            </w:r>
          </w:p>
        </w:tc>
        <w:tc>
          <w:tcPr>
            <w:tcW w:w="3795" w:type="dxa"/>
          </w:tcPr>
          <w:p w14:paraId="1F61F3AB" w14:textId="02556ED8" w:rsidR="0015484D" w:rsidRDefault="00063113" w:rsidP="00423A7D">
            <w:r>
              <w:rPr>
                <w:noProof/>
                <w:lang w:eastAsia="en-AU"/>
              </w:rPr>
              <w:drawing>
                <wp:inline distT="0" distB="0" distL="0" distR="0" wp14:anchorId="228A0360" wp14:editId="319E5285">
                  <wp:extent cx="1952625" cy="884973"/>
                  <wp:effectExtent l="0" t="0" r="0" b="0"/>
                  <wp:docPr id="14" name="Picture 14" descr="Example 2" title="Obstacle kick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72205" cy="893847"/>
                          </a:xfrm>
                          <a:prstGeom prst="rect">
                            <a:avLst/>
                          </a:prstGeom>
                        </pic:spPr>
                      </pic:pic>
                    </a:graphicData>
                  </a:graphic>
                </wp:inline>
              </w:drawing>
            </w:r>
          </w:p>
        </w:tc>
        <w:tc>
          <w:tcPr>
            <w:tcW w:w="2972" w:type="dxa"/>
          </w:tcPr>
          <w:p w14:paraId="0BCDB07B" w14:textId="33E70AAF" w:rsidR="0015484D" w:rsidRDefault="00063113" w:rsidP="00423A7D">
            <w:r>
              <w:rPr>
                <w:noProof/>
                <w:lang w:eastAsia="en-AU"/>
              </w:rPr>
              <w:drawing>
                <wp:inline distT="0" distB="0" distL="0" distR="0" wp14:anchorId="41919A24" wp14:editId="1C62A083">
                  <wp:extent cx="2015807" cy="1590545"/>
                  <wp:effectExtent l="0" t="0" r="3810" b="0"/>
                  <wp:docPr id="12" name="Picture 12" descr="Example 3" title="Obstacle kick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22705" cy="1595988"/>
                          </a:xfrm>
                          <a:prstGeom prst="rect">
                            <a:avLst/>
                          </a:prstGeom>
                        </pic:spPr>
                      </pic:pic>
                    </a:graphicData>
                  </a:graphic>
                </wp:inline>
              </w:drawing>
            </w:r>
          </w:p>
        </w:tc>
      </w:tr>
    </w:tbl>
    <w:p w14:paraId="24EF60AB" w14:textId="77777777" w:rsidR="0015484D" w:rsidRDefault="0015484D" w:rsidP="0015484D"/>
    <w:p w14:paraId="4AF0B79B" w14:textId="77777777" w:rsidR="00D91C65" w:rsidRDefault="00D91C65" w:rsidP="00D91C65">
      <w:pPr>
        <w:pStyle w:val="ListParagraph"/>
        <w:numPr>
          <w:ilvl w:val="1"/>
          <w:numId w:val="22"/>
        </w:numPr>
      </w:pPr>
      <w:r>
        <w:rPr>
          <w:noProof/>
          <w:lang w:eastAsia="en-AU"/>
        </w:rPr>
        <w:drawing>
          <wp:inline distT="0" distB="0" distL="0" distR="0" wp14:anchorId="3812FB04" wp14:editId="4B34A91C">
            <wp:extent cx="640081" cy="640081"/>
            <wp:effectExtent l="0" t="0" r="7620" b="7620"/>
            <wp:docPr id="253684545"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To play ‘Obstacle kicking golf’ you will be able to choose the kicking style you use for all of your kicks. </w:t>
      </w:r>
    </w:p>
    <w:p w14:paraId="7EB1C470" w14:textId="540D2393" w:rsidR="5C6A651D" w:rsidRDefault="0609D6BE" w:rsidP="00D91C65">
      <w:pPr>
        <w:pStyle w:val="ListParagraph"/>
        <w:ind w:left="360"/>
      </w:pPr>
      <w:r>
        <w:t xml:space="preserve">Discuss the following questions </w:t>
      </w:r>
      <w:r w:rsidR="1B53D5CE">
        <w:t>with your teacher or parent/caregiver</w:t>
      </w:r>
      <w:r>
        <w:t xml:space="preserve"> before beginning</w:t>
      </w:r>
      <w:r w:rsidR="1EAD3F2C">
        <w:t>. Record your answers below.</w:t>
      </w:r>
    </w:p>
    <w:p w14:paraId="0F858C6F" w14:textId="73333EA7" w:rsidR="5C6A651D" w:rsidRDefault="0609D6BE" w:rsidP="00D91C65">
      <w:pPr>
        <w:pStyle w:val="ListBullet"/>
      </w:pPr>
      <w:r w:rsidRPr="47C8A7BA">
        <w:t xml:space="preserve">Which </w:t>
      </w:r>
      <w:r w:rsidR="00D91C65">
        <w:t>kicking</w:t>
      </w:r>
      <w:r w:rsidRPr="47C8A7BA">
        <w:t xml:space="preserve"> style</w:t>
      </w:r>
      <w:r w:rsidR="00D91C65">
        <w:t xml:space="preserve"> did you prefer to use in the previous lesson? Why?</w:t>
      </w:r>
      <w:r w:rsidR="544E3649" w:rsidRPr="47C8A7BA">
        <w:t xml:space="preserve"> </w:t>
      </w:r>
      <w:r w:rsidR="00D91C65">
        <w:t>(Choose from kicking on the ground, kicking from a tee, kicking out of your hand) Explain your answer.</w:t>
      </w:r>
    </w:p>
    <w:p w14:paraId="09215849" w14:textId="259C704E" w:rsidR="5C6A651D" w:rsidRDefault="0609D6BE" w:rsidP="79FEBDD9">
      <w:pPr>
        <w:ind w:left="360"/>
        <w:rPr>
          <w:rFonts w:eastAsia="Arial" w:cs="Arial"/>
        </w:rPr>
      </w:pPr>
      <w:r w:rsidRPr="46E3DFB6">
        <w:rPr>
          <w:rFonts w:eastAsia="Arial" w:cs="Arial"/>
        </w:rPr>
        <w:t>__________________________________________________________________________________________________________________________________________________________________________________________________________</w:t>
      </w:r>
      <w:r w:rsidR="04472FCE" w:rsidRPr="46E3DFB6">
        <w:rPr>
          <w:rFonts w:eastAsia="Arial" w:cs="Arial"/>
        </w:rPr>
        <w:t>____</w:t>
      </w:r>
    </w:p>
    <w:p w14:paraId="7FD21022" w14:textId="2137D0F0" w:rsidR="5C6A651D" w:rsidRDefault="00D91C65" w:rsidP="006F7E4B">
      <w:pPr>
        <w:pStyle w:val="ListBullet"/>
      </w:pPr>
      <w:r>
        <w:lastRenderedPageBreak/>
        <w:t xml:space="preserve">Which kicking styles </w:t>
      </w:r>
      <w:r w:rsidRPr="47C8A7BA">
        <w:t xml:space="preserve">will you use in these challenges? Explain when each throwing style would be most suitable? </w:t>
      </w:r>
    </w:p>
    <w:p w14:paraId="248FFDE2" w14:textId="77777777" w:rsidR="006F7E4B" w:rsidRPr="006F7E4B" w:rsidRDefault="006F7E4B" w:rsidP="006F7E4B">
      <w:pPr>
        <w:ind w:left="360"/>
        <w:rPr>
          <w:rFonts w:eastAsia="Arial" w:cs="Arial"/>
        </w:rPr>
      </w:pPr>
      <w:r w:rsidRPr="006F7E4B">
        <w:rPr>
          <w:rFonts w:eastAsia="Arial" w:cs="Arial"/>
        </w:rPr>
        <w:t>______________________________________________________________________________________________________________________________________________________________________________________________________________</w:t>
      </w:r>
    </w:p>
    <w:p w14:paraId="50E34245" w14:textId="5D48DF95" w:rsidR="5C6A651D" w:rsidRDefault="0015484D" w:rsidP="00173F4A">
      <w:pPr>
        <w:pStyle w:val="ListBullet"/>
      </w:pPr>
      <w:r>
        <w:t>How can you adjust your kick</w:t>
      </w:r>
      <w:r w:rsidR="63E567D8">
        <w:t>ing style to change the a</w:t>
      </w:r>
      <w:r>
        <w:t>mount of effort you use to kick</w:t>
      </w:r>
      <w:r w:rsidR="63E567D8">
        <w:t xml:space="preserve"> the </w:t>
      </w:r>
      <w:r>
        <w:t>ball/</w:t>
      </w:r>
      <w:r w:rsidR="63E567D8">
        <w:t>object</w:t>
      </w:r>
      <w:r w:rsidR="0609D6BE">
        <w:t xml:space="preserve">? </w:t>
      </w:r>
      <w:r w:rsidR="5C2F0CBD">
        <w:t>Why will this be important?</w:t>
      </w:r>
    </w:p>
    <w:p w14:paraId="2C2BE867" w14:textId="28DF56F6" w:rsidR="5C6A651D" w:rsidRDefault="0609D6BE" w:rsidP="79FEBDD9">
      <w:pPr>
        <w:ind w:left="360"/>
        <w:rPr>
          <w:rFonts w:eastAsia="Arial" w:cs="Arial"/>
        </w:rPr>
      </w:pPr>
      <w:r w:rsidRPr="46E3DFB6">
        <w:rPr>
          <w:rFonts w:eastAsia="Arial" w:cs="Arial"/>
        </w:rPr>
        <w:t>_____________________________________________________________________________________________________________________________________________________________________________________________________________</w:t>
      </w:r>
      <w:r w:rsidR="04FE6210" w:rsidRPr="46E3DFB6">
        <w:rPr>
          <w:rFonts w:eastAsia="Arial" w:cs="Arial"/>
        </w:rPr>
        <w:t>_</w:t>
      </w:r>
    </w:p>
    <w:p w14:paraId="6A36ECBD" w14:textId="3894B467" w:rsidR="5C6A651D" w:rsidRDefault="7017FD26" w:rsidP="0015484D">
      <w:pPr>
        <w:pStyle w:val="ListBullet"/>
      </w:pPr>
      <w:r>
        <w:t xml:space="preserve">How can you adjust your throwing style to throw your object accurately and avoid the obstacle? </w:t>
      </w:r>
      <w:r w:rsidR="2EC32F4F">
        <w:t>Why will this be important?</w:t>
      </w:r>
      <w:r w:rsidR="6120A723">
        <w:t xml:space="preserve"> Explain how you plan to throw your object, for example, over, under, through the obstacle</w:t>
      </w:r>
      <w:r w:rsidR="0BE47256">
        <w:t>.</w:t>
      </w:r>
    </w:p>
    <w:p w14:paraId="70AF976C" w14:textId="4318AF59" w:rsidR="5C6A651D" w:rsidRDefault="7017FD26" w:rsidP="00063113">
      <w:pPr>
        <w:ind w:left="360"/>
      </w:pPr>
      <w:r w:rsidRPr="46E3DFB6">
        <w:rPr>
          <w:rFonts w:eastAsia="Arial" w:cs="Arial"/>
        </w:rPr>
        <w:t>______________________________________________________________________________________________________________________________________________________________________________________________________</w:t>
      </w:r>
      <w:r w:rsidR="37A834C7" w:rsidRPr="46E3DFB6">
        <w:rPr>
          <w:rFonts w:eastAsia="Arial" w:cs="Arial"/>
        </w:rPr>
        <w:t>_________</w:t>
      </w:r>
    </w:p>
    <w:p w14:paraId="7B65DF2D" w14:textId="5D5FDC24" w:rsidR="5C6A651D" w:rsidRDefault="00063113" w:rsidP="00063113">
      <w:pPr>
        <w:pStyle w:val="ListParagraph"/>
        <w:numPr>
          <w:ilvl w:val="1"/>
          <w:numId w:val="22"/>
        </w:numPr>
        <w:rPr>
          <w:lang w:eastAsia="zh-CN"/>
        </w:rPr>
      </w:pPr>
      <w:r>
        <w:rPr>
          <w:noProof/>
          <w:lang w:eastAsia="en-AU"/>
        </w:rPr>
        <w:drawing>
          <wp:inline distT="0" distB="0" distL="0" distR="0" wp14:anchorId="66223FC9" wp14:editId="4AF60179">
            <wp:extent cx="640081" cy="640081"/>
            <wp:effectExtent l="0" t="0" r="7620" b="7620"/>
            <wp:docPr id="1967049250"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Play ‘Obstacle kicking golf’. Kick </w:t>
      </w:r>
      <w:r w:rsidR="0609D6BE">
        <w:t xml:space="preserve">the </w:t>
      </w:r>
      <w:r>
        <w:t>ball/</w:t>
      </w:r>
      <w:r w:rsidR="0609D6BE">
        <w:t>object towards the target</w:t>
      </w:r>
      <w:r>
        <w:t>/goal</w:t>
      </w:r>
      <w:r w:rsidR="0609D6BE">
        <w:t>. You should aim to hit the target</w:t>
      </w:r>
      <w:r>
        <w:t xml:space="preserve"> or score a goal</w:t>
      </w:r>
      <w:r w:rsidR="0609D6BE">
        <w:t xml:space="preserve">. Pick up the </w:t>
      </w:r>
      <w:r>
        <w:t>ball/</w:t>
      </w:r>
      <w:r w:rsidR="0609D6BE">
        <w:t xml:space="preserve">object from where it landed and </w:t>
      </w:r>
      <w:r>
        <w:t>kick</w:t>
      </w:r>
      <w:r w:rsidR="0609D6BE">
        <w:t xml:space="preserve"> </w:t>
      </w:r>
      <w:r>
        <w:t xml:space="preserve">it </w:t>
      </w:r>
      <w:r w:rsidR="0609D6BE">
        <w:t xml:space="preserve">again until the target </w:t>
      </w:r>
      <w:r w:rsidR="004A4381">
        <w:t>is</w:t>
      </w:r>
      <w:r w:rsidR="0609D6BE">
        <w:t xml:space="preserve"> hit</w:t>
      </w:r>
      <w:r>
        <w:t xml:space="preserve"> or a goal </w:t>
      </w:r>
      <w:r w:rsidR="004A4381">
        <w:t>is</w:t>
      </w:r>
      <w:r>
        <w:t xml:space="preserve"> scored</w:t>
      </w:r>
      <w:r w:rsidR="0609D6BE">
        <w:t xml:space="preserve">. </w:t>
      </w:r>
      <w:r w:rsidR="2AFA4004" w:rsidRPr="00063113">
        <w:rPr>
          <w:rFonts w:cs="Arial"/>
          <w:lang w:eastAsia="zh-CN"/>
        </w:rPr>
        <w:t xml:space="preserve"> </w:t>
      </w:r>
    </w:p>
    <w:p w14:paraId="2EEB65EC" w14:textId="3C5C58D5" w:rsidR="00BA78A4" w:rsidRPr="00BA78A4" w:rsidRDefault="00063113" w:rsidP="00063113">
      <w:pPr>
        <w:pStyle w:val="ListParagraph"/>
        <w:numPr>
          <w:ilvl w:val="1"/>
          <w:numId w:val="22"/>
        </w:numPr>
      </w:pPr>
      <w:r>
        <w:rPr>
          <w:noProof/>
          <w:lang w:eastAsia="en-AU"/>
        </w:rPr>
        <w:drawing>
          <wp:inline distT="0" distB="0" distL="0" distR="0" wp14:anchorId="54A7C2AD" wp14:editId="42E44482">
            <wp:extent cx="640081" cy="640081"/>
            <wp:effectExtent l="0" t="0" r="7620" b="7620"/>
            <wp:docPr id="21646939"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CCAB976">
        <w:t xml:space="preserve">Record how many </w:t>
      </w:r>
      <w:r>
        <w:t>kicks</w:t>
      </w:r>
      <w:r w:rsidR="4CCAB976">
        <w:t xml:space="preserve"> it took to hit the target</w:t>
      </w:r>
      <w:r>
        <w:t>/score a goal</w:t>
      </w:r>
      <w:r w:rsidR="4CCAB976">
        <w:t>.</w:t>
      </w:r>
      <w:r w:rsidR="052E105A">
        <w:t xml:space="preserve"> </w:t>
      </w:r>
      <w:r w:rsidR="052E105A" w:rsidRPr="00063113">
        <w:rPr>
          <w:rFonts w:eastAsia="Arial" w:cs="Arial"/>
        </w:rPr>
        <w:t>Repeat the challenge 5 times for each of the 3 targets</w:t>
      </w:r>
    </w:p>
    <w:p w14:paraId="73094BDD" w14:textId="4E697B89" w:rsidR="00BA78A4" w:rsidRDefault="00BA78A4" w:rsidP="00BA78A4">
      <w:r>
        <w:t xml:space="preserve">Table </w:t>
      </w:r>
      <w:r w:rsidR="00063113">
        <w:t>4</w:t>
      </w:r>
      <w:r>
        <w:t xml:space="preserve"> Obstacle </w:t>
      </w:r>
      <w:r w:rsidR="00063113">
        <w:t xml:space="preserve">kicking </w:t>
      </w:r>
      <w:r>
        <w:t>golf</w:t>
      </w:r>
    </w:p>
    <w:tbl>
      <w:tblPr>
        <w:tblStyle w:val="Tableheader"/>
        <w:tblW w:w="9626" w:type="dxa"/>
        <w:tblLook w:val="0420" w:firstRow="1" w:lastRow="0" w:firstColumn="0" w:lastColumn="0" w:noHBand="0" w:noVBand="1"/>
        <w:tblCaption w:val="Table two Obstacle golf"/>
        <w:tblDescription w:val="Table for students to record their scores"/>
      </w:tblPr>
      <w:tblGrid>
        <w:gridCol w:w="2438"/>
        <w:gridCol w:w="1365"/>
        <w:gridCol w:w="1440"/>
        <w:gridCol w:w="1425"/>
        <w:gridCol w:w="1440"/>
        <w:gridCol w:w="1518"/>
      </w:tblGrid>
      <w:tr w:rsidR="46E3DFB6" w14:paraId="6DD90090" w14:textId="77777777" w:rsidTr="004A4381">
        <w:trPr>
          <w:cnfStyle w:val="100000000000" w:firstRow="1" w:lastRow="0" w:firstColumn="0" w:lastColumn="0" w:oddVBand="0" w:evenVBand="0" w:oddHBand="0" w:evenHBand="0" w:firstRowFirstColumn="0" w:firstRowLastColumn="0" w:lastRowFirstColumn="0" w:lastRowLastColumn="0"/>
          <w:trHeight w:val="491"/>
        </w:trPr>
        <w:tc>
          <w:tcPr>
            <w:tcW w:w="2438" w:type="dxa"/>
          </w:tcPr>
          <w:p w14:paraId="6697C15B" w14:textId="6A2264DE" w:rsidR="46E3DFB6" w:rsidRDefault="00063113" w:rsidP="46E3DFB6">
            <w:pPr>
              <w:rPr>
                <w:sz w:val="24"/>
              </w:rPr>
            </w:pPr>
            <w:r>
              <w:rPr>
                <w:sz w:val="24"/>
              </w:rPr>
              <w:t>How many kicks</w:t>
            </w:r>
            <w:r w:rsidR="46E3DFB6" w:rsidRPr="46E3DFB6">
              <w:rPr>
                <w:sz w:val="24"/>
              </w:rPr>
              <w:t xml:space="preserve"> did you it take to hit the target?</w:t>
            </w:r>
          </w:p>
          <w:p w14:paraId="7041B806" w14:textId="6A95A3DB" w:rsidR="46E3DFB6" w:rsidRDefault="46E3DFB6" w:rsidP="46E3DFB6">
            <w:pPr>
              <w:rPr>
                <w:lang w:eastAsia="zh-CN"/>
              </w:rPr>
            </w:pPr>
          </w:p>
        </w:tc>
        <w:tc>
          <w:tcPr>
            <w:tcW w:w="1365" w:type="dxa"/>
          </w:tcPr>
          <w:p w14:paraId="7DD51434" w14:textId="2549B5A9" w:rsidR="46E3DFB6" w:rsidRDefault="00BA78A4" w:rsidP="46E3DFB6">
            <w:pPr>
              <w:spacing w:before="240" w:line="276" w:lineRule="auto"/>
              <w:ind w:left="-180"/>
            </w:pPr>
            <w:r>
              <w:rPr>
                <w:lang w:eastAsia="zh-CN"/>
              </w:rPr>
              <w:t xml:space="preserve">  </w:t>
            </w:r>
            <w:r w:rsidR="46E3DFB6" w:rsidRPr="46E3DFB6">
              <w:rPr>
                <w:lang w:eastAsia="zh-CN"/>
              </w:rPr>
              <w:t>Attempt 1</w:t>
            </w:r>
          </w:p>
        </w:tc>
        <w:tc>
          <w:tcPr>
            <w:tcW w:w="1440" w:type="dxa"/>
          </w:tcPr>
          <w:p w14:paraId="5305F597" w14:textId="38434E36" w:rsidR="46E3DFB6" w:rsidRDefault="00BA78A4" w:rsidP="46E3DFB6">
            <w:pPr>
              <w:spacing w:before="240" w:line="276" w:lineRule="auto"/>
              <w:ind w:left="-180"/>
            </w:pPr>
            <w:r>
              <w:rPr>
                <w:lang w:eastAsia="zh-CN"/>
              </w:rPr>
              <w:t xml:space="preserve">  </w:t>
            </w:r>
            <w:r w:rsidR="46E3DFB6" w:rsidRPr="46E3DFB6">
              <w:rPr>
                <w:lang w:eastAsia="zh-CN"/>
              </w:rPr>
              <w:t>Attempt 2</w:t>
            </w:r>
          </w:p>
        </w:tc>
        <w:tc>
          <w:tcPr>
            <w:tcW w:w="1425" w:type="dxa"/>
          </w:tcPr>
          <w:p w14:paraId="4AD3259B" w14:textId="65E7B68C" w:rsidR="46E3DFB6" w:rsidRDefault="00BA78A4" w:rsidP="46E3DFB6">
            <w:pPr>
              <w:spacing w:before="240" w:line="276" w:lineRule="auto"/>
              <w:ind w:left="-180"/>
            </w:pPr>
            <w:r>
              <w:rPr>
                <w:lang w:eastAsia="zh-CN"/>
              </w:rPr>
              <w:t xml:space="preserve">  </w:t>
            </w:r>
            <w:r w:rsidR="46E3DFB6" w:rsidRPr="46E3DFB6">
              <w:rPr>
                <w:lang w:eastAsia="zh-CN"/>
              </w:rPr>
              <w:t>Attempt 3</w:t>
            </w:r>
          </w:p>
        </w:tc>
        <w:tc>
          <w:tcPr>
            <w:tcW w:w="1440" w:type="dxa"/>
          </w:tcPr>
          <w:p w14:paraId="3DFDA16F" w14:textId="51129FDE" w:rsidR="46E3DFB6" w:rsidRDefault="00BA78A4" w:rsidP="46E3DFB6">
            <w:pPr>
              <w:spacing w:before="240" w:line="276" w:lineRule="auto"/>
              <w:ind w:left="-180"/>
            </w:pPr>
            <w:r>
              <w:rPr>
                <w:lang w:eastAsia="zh-CN"/>
              </w:rPr>
              <w:t xml:space="preserve">  </w:t>
            </w:r>
            <w:r w:rsidR="46E3DFB6" w:rsidRPr="46E3DFB6">
              <w:rPr>
                <w:lang w:eastAsia="zh-CN"/>
              </w:rPr>
              <w:t>Attempt 4</w:t>
            </w:r>
          </w:p>
        </w:tc>
        <w:tc>
          <w:tcPr>
            <w:tcW w:w="1518" w:type="dxa"/>
          </w:tcPr>
          <w:p w14:paraId="72347262" w14:textId="53FB02B5" w:rsidR="46E3DFB6" w:rsidRDefault="00BA78A4" w:rsidP="46E3DFB6">
            <w:pPr>
              <w:spacing w:before="240" w:line="276" w:lineRule="auto"/>
              <w:ind w:left="-180"/>
            </w:pPr>
            <w:r>
              <w:rPr>
                <w:lang w:eastAsia="zh-CN"/>
              </w:rPr>
              <w:t xml:space="preserve">  </w:t>
            </w:r>
            <w:r w:rsidR="46E3DFB6" w:rsidRPr="46E3DFB6">
              <w:rPr>
                <w:lang w:eastAsia="zh-CN"/>
              </w:rPr>
              <w:t>Attempt 5</w:t>
            </w:r>
          </w:p>
        </w:tc>
      </w:tr>
      <w:tr w:rsidR="46E3DFB6" w14:paraId="670028FE" w14:textId="77777777" w:rsidTr="004A4381">
        <w:trPr>
          <w:cnfStyle w:val="000000100000" w:firstRow="0" w:lastRow="0" w:firstColumn="0" w:lastColumn="0" w:oddVBand="0" w:evenVBand="0" w:oddHBand="1" w:evenHBand="0" w:firstRowFirstColumn="0" w:firstRowLastColumn="0" w:lastRowFirstColumn="0" w:lastRowLastColumn="0"/>
          <w:trHeight w:val="794"/>
        </w:trPr>
        <w:tc>
          <w:tcPr>
            <w:tcW w:w="2438" w:type="dxa"/>
          </w:tcPr>
          <w:p w14:paraId="7561B416" w14:textId="67E7F18D" w:rsidR="46E3DFB6" w:rsidRDefault="46E3DFB6" w:rsidP="46E3DFB6">
            <w:pPr>
              <w:rPr>
                <w:sz w:val="24"/>
              </w:rPr>
            </w:pPr>
            <w:r w:rsidRPr="46E3DFB6">
              <w:rPr>
                <w:sz w:val="24"/>
              </w:rPr>
              <w:t>Target 1</w:t>
            </w:r>
          </w:p>
        </w:tc>
        <w:tc>
          <w:tcPr>
            <w:tcW w:w="1365" w:type="dxa"/>
          </w:tcPr>
          <w:p w14:paraId="5D11CB6B" w14:textId="77777777" w:rsidR="46E3DFB6" w:rsidRDefault="46E3DFB6"/>
        </w:tc>
        <w:tc>
          <w:tcPr>
            <w:tcW w:w="1440" w:type="dxa"/>
          </w:tcPr>
          <w:p w14:paraId="38444980" w14:textId="5BCAC65F" w:rsidR="46E3DFB6" w:rsidRDefault="46E3DFB6" w:rsidP="46E3DFB6"/>
        </w:tc>
        <w:tc>
          <w:tcPr>
            <w:tcW w:w="1425" w:type="dxa"/>
          </w:tcPr>
          <w:p w14:paraId="03854BE6" w14:textId="30B88F21" w:rsidR="46E3DFB6" w:rsidRDefault="46E3DFB6" w:rsidP="46E3DFB6"/>
        </w:tc>
        <w:tc>
          <w:tcPr>
            <w:tcW w:w="1440" w:type="dxa"/>
          </w:tcPr>
          <w:p w14:paraId="2EE688BB" w14:textId="3853F0FB" w:rsidR="46E3DFB6" w:rsidRDefault="46E3DFB6" w:rsidP="46E3DFB6"/>
        </w:tc>
        <w:tc>
          <w:tcPr>
            <w:tcW w:w="1518" w:type="dxa"/>
          </w:tcPr>
          <w:p w14:paraId="61D38471" w14:textId="23C79E14" w:rsidR="46E3DFB6" w:rsidRDefault="46E3DFB6" w:rsidP="46E3DFB6"/>
        </w:tc>
      </w:tr>
      <w:tr w:rsidR="46E3DFB6" w14:paraId="7DD39A5A" w14:textId="77777777" w:rsidTr="004A4381">
        <w:trPr>
          <w:cnfStyle w:val="000000010000" w:firstRow="0" w:lastRow="0" w:firstColumn="0" w:lastColumn="0" w:oddVBand="0" w:evenVBand="0" w:oddHBand="0" w:evenHBand="1" w:firstRowFirstColumn="0" w:firstRowLastColumn="0" w:lastRowFirstColumn="0" w:lastRowLastColumn="0"/>
          <w:trHeight w:val="794"/>
        </w:trPr>
        <w:tc>
          <w:tcPr>
            <w:tcW w:w="2438" w:type="dxa"/>
          </w:tcPr>
          <w:p w14:paraId="00B10E57" w14:textId="55F4F48D" w:rsidR="46E3DFB6" w:rsidRDefault="46E3DFB6" w:rsidP="46E3DFB6">
            <w:pPr>
              <w:rPr>
                <w:sz w:val="24"/>
              </w:rPr>
            </w:pPr>
            <w:r w:rsidRPr="46E3DFB6">
              <w:rPr>
                <w:sz w:val="24"/>
              </w:rPr>
              <w:t>Target 2</w:t>
            </w:r>
          </w:p>
        </w:tc>
        <w:tc>
          <w:tcPr>
            <w:tcW w:w="1365" w:type="dxa"/>
          </w:tcPr>
          <w:p w14:paraId="5F861F13" w14:textId="2E6728B9" w:rsidR="46E3DFB6" w:rsidRDefault="46E3DFB6" w:rsidP="46E3DFB6"/>
        </w:tc>
        <w:tc>
          <w:tcPr>
            <w:tcW w:w="1440" w:type="dxa"/>
          </w:tcPr>
          <w:p w14:paraId="022794F9" w14:textId="79E11C68" w:rsidR="46E3DFB6" w:rsidRDefault="46E3DFB6" w:rsidP="46E3DFB6"/>
        </w:tc>
        <w:tc>
          <w:tcPr>
            <w:tcW w:w="1425" w:type="dxa"/>
          </w:tcPr>
          <w:p w14:paraId="0D5453CA" w14:textId="1E8AD642" w:rsidR="46E3DFB6" w:rsidRDefault="46E3DFB6" w:rsidP="46E3DFB6"/>
        </w:tc>
        <w:tc>
          <w:tcPr>
            <w:tcW w:w="1440" w:type="dxa"/>
          </w:tcPr>
          <w:p w14:paraId="56A2B610" w14:textId="3A7C56D0" w:rsidR="46E3DFB6" w:rsidRDefault="46E3DFB6" w:rsidP="46E3DFB6"/>
        </w:tc>
        <w:tc>
          <w:tcPr>
            <w:tcW w:w="1518" w:type="dxa"/>
          </w:tcPr>
          <w:p w14:paraId="2B559827" w14:textId="5CF8D0B5" w:rsidR="46E3DFB6" w:rsidRDefault="46E3DFB6" w:rsidP="46E3DFB6"/>
        </w:tc>
      </w:tr>
      <w:tr w:rsidR="46E3DFB6" w14:paraId="549E77E1" w14:textId="77777777" w:rsidTr="004A4381">
        <w:trPr>
          <w:cnfStyle w:val="000000100000" w:firstRow="0" w:lastRow="0" w:firstColumn="0" w:lastColumn="0" w:oddVBand="0" w:evenVBand="0" w:oddHBand="1" w:evenHBand="0" w:firstRowFirstColumn="0" w:firstRowLastColumn="0" w:lastRowFirstColumn="0" w:lastRowLastColumn="0"/>
          <w:trHeight w:val="794"/>
        </w:trPr>
        <w:tc>
          <w:tcPr>
            <w:tcW w:w="2438" w:type="dxa"/>
          </w:tcPr>
          <w:p w14:paraId="53548749" w14:textId="0716C28B" w:rsidR="46E3DFB6" w:rsidRDefault="46E3DFB6" w:rsidP="46E3DFB6">
            <w:pPr>
              <w:rPr>
                <w:sz w:val="24"/>
              </w:rPr>
            </w:pPr>
            <w:r w:rsidRPr="46E3DFB6">
              <w:rPr>
                <w:sz w:val="24"/>
              </w:rPr>
              <w:t>Target 3</w:t>
            </w:r>
          </w:p>
        </w:tc>
        <w:tc>
          <w:tcPr>
            <w:tcW w:w="1365" w:type="dxa"/>
          </w:tcPr>
          <w:p w14:paraId="2E592DEE" w14:textId="2A72706E" w:rsidR="46E3DFB6" w:rsidRDefault="46E3DFB6" w:rsidP="46E3DFB6"/>
        </w:tc>
        <w:tc>
          <w:tcPr>
            <w:tcW w:w="1440" w:type="dxa"/>
          </w:tcPr>
          <w:p w14:paraId="4BE99491" w14:textId="4D112250" w:rsidR="46E3DFB6" w:rsidRDefault="46E3DFB6" w:rsidP="46E3DFB6"/>
        </w:tc>
        <w:tc>
          <w:tcPr>
            <w:tcW w:w="1425" w:type="dxa"/>
          </w:tcPr>
          <w:p w14:paraId="65767EC0" w14:textId="09F8120F" w:rsidR="46E3DFB6" w:rsidRDefault="46E3DFB6" w:rsidP="46E3DFB6"/>
        </w:tc>
        <w:tc>
          <w:tcPr>
            <w:tcW w:w="1440" w:type="dxa"/>
          </w:tcPr>
          <w:p w14:paraId="17E30EF7" w14:textId="29A053F9" w:rsidR="46E3DFB6" w:rsidRDefault="46E3DFB6" w:rsidP="46E3DFB6"/>
        </w:tc>
        <w:tc>
          <w:tcPr>
            <w:tcW w:w="1518" w:type="dxa"/>
          </w:tcPr>
          <w:p w14:paraId="3DCC8FAF" w14:textId="215FC048" w:rsidR="46E3DFB6" w:rsidRDefault="46E3DFB6" w:rsidP="46E3DFB6"/>
        </w:tc>
      </w:tr>
    </w:tbl>
    <w:p w14:paraId="7C20BEAA" w14:textId="12BBD8CC" w:rsidR="004A4381" w:rsidRDefault="004A4381" w:rsidP="004A4381">
      <w:r>
        <w:lastRenderedPageBreak/>
        <w:t>6.6</w:t>
      </w:r>
      <w:r>
        <w:rPr>
          <w:noProof/>
          <w:lang w:eastAsia="en-AU"/>
        </w:rPr>
        <w:drawing>
          <wp:inline distT="0" distB="0" distL="0" distR="0" wp14:anchorId="62B7B166" wp14:editId="3C1D75BD">
            <wp:extent cx="640081" cy="640081"/>
            <wp:effectExtent l="0" t="0" r="7620" b="7620"/>
            <wp:docPr id="15"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Discuss the following questions with your teacher or parent/caregiver</w:t>
      </w:r>
    </w:p>
    <w:p w14:paraId="0F3F8BF4" w14:textId="77777777" w:rsidR="004A4381" w:rsidRPr="00611FAE" w:rsidRDefault="004A4381" w:rsidP="004A4381">
      <w:pPr>
        <w:pStyle w:val="ListParagraph"/>
        <w:numPr>
          <w:ilvl w:val="1"/>
          <w:numId w:val="20"/>
        </w:numPr>
      </w:pPr>
      <w:r>
        <w:t>Which type of kick was most successful? Why?</w:t>
      </w:r>
    </w:p>
    <w:p w14:paraId="13E8BD6D" w14:textId="1E1BD19C" w:rsidR="004A4381" w:rsidRDefault="004A4381" w:rsidP="004A4381">
      <w:pPr>
        <w:pStyle w:val="ListParagraph"/>
        <w:numPr>
          <w:ilvl w:val="1"/>
          <w:numId w:val="20"/>
        </w:numPr>
      </w:pPr>
      <w:r>
        <w:t>How would you adjust your kicking to improve your accuracy?</w:t>
      </w:r>
    </w:p>
    <w:p w14:paraId="26BF903C" w14:textId="50959C7F" w:rsidR="004A4381" w:rsidRDefault="004A4381" w:rsidP="004A4381">
      <w:pPr>
        <w:pStyle w:val="ListParagraph"/>
        <w:numPr>
          <w:ilvl w:val="1"/>
          <w:numId w:val="20"/>
        </w:numPr>
      </w:pPr>
      <w:r>
        <w:t>What adjustments do you think you should make to each target to make the challenge at the right level of challenge for you? Consider the distance of the target, the placement of the obstacle, the type of object used as an obstacle</w:t>
      </w:r>
    </w:p>
    <w:p w14:paraId="489E8C63" w14:textId="1E5C0A0F" w:rsidR="00E93DD7" w:rsidRDefault="004A4381" w:rsidP="00E93DD7">
      <w:r>
        <w:t>6.7</w:t>
      </w:r>
      <w:r w:rsidR="00E93DD7">
        <w:rPr>
          <w:noProof/>
          <w:lang w:eastAsia="en-AU"/>
        </w:rPr>
        <w:drawing>
          <wp:inline distT="0" distB="0" distL="0" distR="0" wp14:anchorId="2C11D71B" wp14:editId="4375E36D">
            <wp:extent cx="640081" cy="640081"/>
            <wp:effectExtent l="0" t="0" r="7620" b="7620"/>
            <wp:docPr id="18"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E93DD7">
        <w:t>Play ‘Obstacle kicking golf’ again and apply the adjustments that you suggested.</w:t>
      </w:r>
    </w:p>
    <w:p w14:paraId="2EF3CF87" w14:textId="77777777" w:rsidR="008E38A7" w:rsidRDefault="00E93DD7" w:rsidP="00E93DD7">
      <w:pPr>
        <w:pStyle w:val="ListParagraph"/>
        <w:numPr>
          <w:ilvl w:val="1"/>
          <w:numId w:val="23"/>
        </w:numPr>
      </w:pPr>
      <w:r>
        <w:rPr>
          <w:noProof/>
          <w:lang w:eastAsia="en-AU"/>
        </w:rPr>
        <w:drawing>
          <wp:inline distT="0" distB="0" distL="0" distR="0" wp14:anchorId="3720C077" wp14:editId="7E845AC3">
            <wp:extent cx="640081" cy="640081"/>
            <wp:effectExtent l="0" t="0" r="7620" b="7620"/>
            <wp:docPr id="19"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Record how many kicks it took to hit the target/score a goal. </w:t>
      </w:r>
    </w:p>
    <w:p w14:paraId="6971152E" w14:textId="58AAE3D9" w:rsidR="00E93DD7" w:rsidRPr="00BA78A4" w:rsidRDefault="00E93DD7" w:rsidP="008E38A7">
      <w:pPr>
        <w:pStyle w:val="ListParagraph"/>
        <w:ind w:left="360"/>
      </w:pPr>
      <w:r w:rsidRPr="00E93DD7">
        <w:rPr>
          <w:rFonts w:eastAsia="Arial" w:cs="Arial"/>
        </w:rPr>
        <w:t>Repeat the challenge 5 times for each of the 3 targets</w:t>
      </w:r>
    </w:p>
    <w:p w14:paraId="32467CB3" w14:textId="2F63B748" w:rsidR="00E93DD7" w:rsidRDefault="00E93DD7" w:rsidP="00E93DD7">
      <w:r>
        <w:t>Table 5 Obstacle kicking golf</w:t>
      </w:r>
    </w:p>
    <w:tbl>
      <w:tblPr>
        <w:tblStyle w:val="Tableheader"/>
        <w:tblW w:w="9626" w:type="dxa"/>
        <w:tblLook w:val="0420" w:firstRow="1" w:lastRow="0" w:firstColumn="0" w:lastColumn="0" w:noHBand="0" w:noVBand="1"/>
        <w:tblCaption w:val="Table two Obstacle golf"/>
        <w:tblDescription w:val="Table for students to record their scores"/>
      </w:tblPr>
      <w:tblGrid>
        <w:gridCol w:w="2438"/>
        <w:gridCol w:w="1365"/>
        <w:gridCol w:w="1440"/>
        <w:gridCol w:w="1425"/>
        <w:gridCol w:w="1440"/>
        <w:gridCol w:w="1518"/>
      </w:tblGrid>
      <w:tr w:rsidR="00E93DD7" w14:paraId="2B606D59" w14:textId="77777777" w:rsidTr="00423A7D">
        <w:trPr>
          <w:cnfStyle w:val="100000000000" w:firstRow="1" w:lastRow="0" w:firstColumn="0" w:lastColumn="0" w:oddVBand="0" w:evenVBand="0" w:oddHBand="0" w:evenHBand="0" w:firstRowFirstColumn="0" w:firstRowLastColumn="0" w:lastRowFirstColumn="0" w:lastRowLastColumn="0"/>
          <w:trHeight w:val="491"/>
        </w:trPr>
        <w:tc>
          <w:tcPr>
            <w:tcW w:w="2438" w:type="dxa"/>
          </w:tcPr>
          <w:p w14:paraId="552AA396" w14:textId="77777777" w:rsidR="00E93DD7" w:rsidRDefault="00E93DD7" w:rsidP="00423A7D">
            <w:pPr>
              <w:rPr>
                <w:sz w:val="24"/>
              </w:rPr>
            </w:pPr>
            <w:r>
              <w:rPr>
                <w:sz w:val="24"/>
              </w:rPr>
              <w:t>How many kicks</w:t>
            </w:r>
            <w:r w:rsidRPr="46E3DFB6">
              <w:rPr>
                <w:sz w:val="24"/>
              </w:rPr>
              <w:t xml:space="preserve"> did you it take to hit the target?</w:t>
            </w:r>
          </w:p>
          <w:p w14:paraId="5FD2930C" w14:textId="77777777" w:rsidR="00E93DD7" w:rsidRDefault="00E93DD7" w:rsidP="00423A7D">
            <w:pPr>
              <w:rPr>
                <w:lang w:eastAsia="zh-CN"/>
              </w:rPr>
            </w:pPr>
          </w:p>
        </w:tc>
        <w:tc>
          <w:tcPr>
            <w:tcW w:w="1365" w:type="dxa"/>
          </w:tcPr>
          <w:p w14:paraId="2C60203B" w14:textId="77777777" w:rsidR="00E93DD7" w:rsidRDefault="00E93DD7" w:rsidP="00423A7D">
            <w:pPr>
              <w:spacing w:before="240" w:line="276" w:lineRule="auto"/>
              <w:ind w:left="-180"/>
            </w:pPr>
            <w:r>
              <w:rPr>
                <w:lang w:eastAsia="zh-CN"/>
              </w:rPr>
              <w:t xml:space="preserve">  </w:t>
            </w:r>
            <w:r w:rsidRPr="46E3DFB6">
              <w:rPr>
                <w:lang w:eastAsia="zh-CN"/>
              </w:rPr>
              <w:t>Attempt 1</w:t>
            </w:r>
          </w:p>
        </w:tc>
        <w:tc>
          <w:tcPr>
            <w:tcW w:w="1440" w:type="dxa"/>
          </w:tcPr>
          <w:p w14:paraId="7EC14E59" w14:textId="77777777" w:rsidR="00E93DD7" w:rsidRDefault="00E93DD7" w:rsidP="00423A7D">
            <w:pPr>
              <w:spacing w:before="240" w:line="276" w:lineRule="auto"/>
              <w:ind w:left="-180"/>
            </w:pPr>
            <w:r>
              <w:rPr>
                <w:lang w:eastAsia="zh-CN"/>
              </w:rPr>
              <w:t xml:space="preserve">  </w:t>
            </w:r>
            <w:r w:rsidRPr="46E3DFB6">
              <w:rPr>
                <w:lang w:eastAsia="zh-CN"/>
              </w:rPr>
              <w:t>Attempt 2</w:t>
            </w:r>
          </w:p>
        </w:tc>
        <w:tc>
          <w:tcPr>
            <w:tcW w:w="1425" w:type="dxa"/>
          </w:tcPr>
          <w:p w14:paraId="58E7A125" w14:textId="77777777" w:rsidR="00E93DD7" w:rsidRDefault="00E93DD7" w:rsidP="00423A7D">
            <w:pPr>
              <w:spacing w:before="240" w:line="276" w:lineRule="auto"/>
              <w:ind w:left="-180"/>
            </w:pPr>
            <w:r>
              <w:rPr>
                <w:lang w:eastAsia="zh-CN"/>
              </w:rPr>
              <w:t xml:space="preserve">  </w:t>
            </w:r>
            <w:r w:rsidRPr="46E3DFB6">
              <w:rPr>
                <w:lang w:eastAsia="zh-CN"/>
              </w:rPr>
              <w:t>Attempt 3</w:t>
            </w:r>
          </w:p>
        </w:tc>
        <w:tc>
          <w:tcPr>
            <w:tcW w:w="1440" w:type="dxa"/>
          </w:tcPr>
          <w:p w14:paraId="491DE92C" w14:textId="77777777" w:rsidR="00E93DD7" w:rsidRDefault="00E93DD7" w:rsidP="00423A7D">
            <w:pPr>
              <w:spacing w:before="240" w:line="276" w:lineRule="auto"/>
              <w:ind w:left="-180"/>
            </w:pPr>
            <w:r>
              <w:rPr>
                <w:lang w:eastAsia="zh-CN"/>
              </w:rPr>
              <w:t xml:space="preserve">  </w:t>
            </w:r>
            <w:r w:rsidRPr="46E3DFB6">
              <w:rPr>
                <w:lang w:eastAsia="zh-CN"/>
              </w:rPr>
              <w:t>Attempt 4</w:t>
            </w:r>
          </w:p>
        </w:tc>
        <w:tc>
          <w:tcPr>
            <w:tcW w:w="1518" w:type="dxa"/>
          </w:tcPr>
          <w:p w14:paraId="1B8729EF" w14:textId="77777777" w:rsidR="00E93DD7" w:rsidRDefault="00E93DD7" w:rsidP="00423A7D">
            <w:pPr>
              <w:spacing w:before="240" w:line="276" w:lineRule="auto"/>
              <w:ind w:left="-180"/>
            </w:pPr>
            <w:r>
              <w:rPr>
                <w:lang w:eastAsia="zh-CN"/>
              </w:rPr>
              <w:t xml:space="preserve">  </w:t>
            </w:r>
            <w:r w:rsidRPr="46E3DFB6">
              <w:rPr>
                <w:lang w:eastAsia="zh-CN"/>
              </w:rPr>
              <w:t>Attempt 5</w:t>
            </w:r>
          </w:p>
        </w:tc>
      </w:tr>
      <w:tr w:rsidR="00E93DD7" w14:paraId="7A260D91" w14:textId="77777777" w:rsidTr="00423A7D">
        <w:trPr>
          <w:cnfStyle w:val="000000100000" w:firstRow="0" w:lastRow="0" w:firstColumn="0" w:lastColumn="0" w:oddVBand="0" w:evenVBand="0" w:oddHBand="1" w:evenHBand="0" w:firstRowFirstColumn="0" w:firstRowLastColumn="0" w:lastRowFirstColumn="0" w:lastRowLastColumn="0"/>
          <w:trHeight w:val="794"/>
        </w:trPr>
        <w:tc>
          <w:tcPr>
            <w:tcW w:w="2438" w:type="dxa"/>
          </w:tcPr>
          <w:p w14:paraId="2D4FB9AA" w14:textId="77777777" w:rsidR="00E93DD7" w:rsidRDefault="00E93DD7" w:rsidP="00423A7D">
            <w:pPr>
              <w:rPr>
                <w:sz w:val="24"/>
              </w:rPr>
            </w:pPr>
            <w:r w:rsidRPr="46E3DFB6">
              <w:rPr>
                <w:sz w:val="24"/>
              </w:rPr>
              <w:t>Target 1</w:t>
            </w:r>
          </w:p>
        </w:tc>
        <w:tc>
          <w:tcPr>
            <w:tcW w:w="1365" w:type="dxa"/>
          </w:tcPr>
          <w:p w14:paraId="6692696D" w14:textId="77777777" w:rsidR="00E93DD7" w:rsidRDefault="00E93DD7" w:rsidP="00423A7D"/>
        </w:tc>
        <w:tc>
          <w:tcPr>
            <w:tcW w:w="1440" w:type="dxa"/>
          </w:tcPr>
          <w:p w14:paraId="19E35D0E" w14:textId="77777777" w:rsidR="00E93DD7" w:rsidRDefault="00E93DD7" w:rsidP="00423A7D"/>
        </w:tc>
        <w:tc>
          <w:tcPr>
            <w:tcW w:w="1425" w:type="dxa"/>
          </w:tcPr>
          <w:p w14:paraId="4275AF7D" w14:textId="77777777" w:rsidR="00E93DD7" w:rsidRDefault="00E93DD7" w:rsidP="00423A7D"/>
        </w:tc>
        <w:tc>
          <w:tcPr>
            <w:tcW w:w="1440" w:type="dxa"/>
          </w:tcPr>
          <w:p w14:paraId="37DA1A3D" w14:textId="77777777" w:rsidR="00E93DD7" w:rsidRDefault="00E93DD7" w:rsidP="00423A7D"/>
        </w:tc>
        <w:tc>
          <w:tcPr>
            <w:tcW w:w="1518" w:type="dxa"/>
          </w:tcPr>
          <w:p w14:paraId="452D691B" w14:textId="77777777" w:rsidR="00E93DD7" w:rsidRDefault="00E93DD7" w:rsidP="00423A7D"/>
        </w:tc>
      </w:tr>
      <w:tr w:rsidR="00E93DD7" w14:paraId="3ED9AE25" w14:textId="77777777" w:rsidTr="00423A7D">
        <w:trPr>
          <w:cnfStyle w:val="000000010000" w:firstRow="0" w:lastRow="0" w:firstColumn="0" w:lastColumn="0" w:oddVBand="0" w:evenVBand="0" w:oddHBand="0" w:evenHBand="1" w:firstRowFirstColumn="0" w:firstRowLastColumn="0" w:lastRowFirstColumn="0" w:lastRowLastColumn="0"/>
          <w:trHeight w:val="794"/>
        </w:trPr>
        <w:tc>
          <w:tcPr>
            <w:tcW w:w="2438" w:type="dxa"/>
          </w:tcPr>
          <w:p w14:paraId="20E36EEF" w14:textId="77777777" w:rsidR="00E93DD7" w:rsidRDefault="00E93DD7" w:rsidP="00423A7D">
            <w:pPr>
              <w:rPr>
                <w:sz w:val="24"/>
              </w:rPr>
            </w:pPr>
            <w:r w:rsidRPr="46E3DFB6">
              <w:rPr>
                <w:sz w:val="24"/>
              </w:rPr>
              <w:t>Target 2</w:t>
            </w:r>
          </w:p>
        </w:tc>
        <w:tc>
          <w:tcPr>
            <w:tcW w:w="1365" w:type="dxa"/>
          </w:tcPr>
          <w:p w14:paraId="50239905" w14:textId="77777777" w:rsidR="00E93DD7" w:rsidRDefault="00E93DD7" w:rsidP="00423A7D"/>
        </w:tc>
        <w:tc>
          <w:tcPr>
            <w:tcW w:w="1440" w:type="dxa"/>
          </w:tcPr>
          <w:p w14:paraId="00B238A0" w14:textId="77777777" w:rsidR="00E93DD7" w:rsidRDefault="00E93DD7" w:rsidP="00423A7D"/>
        </w:tc>
        <w:tc>
          <w:tcPr>
            <w:tcW w:w="1425" w:type="dxa"/>
          </w:tcPr>
          <w:p w14:paraId="50330381" w14:textId="77777777" w:rsidR="00E93DD7" w:rsidRDefault="00E93DD7" w:rsidP="00423A7D"/>
        </w:tc>
        <w:tc>
          <w:tcPr>
            <w:tcW w:w="1440" w:type="dxa"/>
          </w:tcPr>
          <w:p w14:paraId="501A3A3D" w14:textId="77777777" w:rsidR="00E93DD7" w:rsidRDefault="00E93DD7" w:rsidP="00423A7D"/>
        </w:tc>
        <w:tc>
          <w:tcPr>
            <w:tcW w:w="1518" w:type="dxa"/>
          </w:tcPr>
          <w:p w14:paraId="19391B51" w14:textId="77777777" w:rsidR="00E93DD7" w:rsidRDefault="00E93DD7" w:rsidP="00423A7D"/>
        </w:tc>
      </w:tr>
      <w:tr w:rsidR="00E93DD7" w14:paraId="5F395FE5" w14:textId="77777777" w:rsidTr="00423A7D">
        <w:trPr>
          <w:cnfStyle w:val="000000100000" w:firstRow="0" w:lastRow="0" w:firstColumn="0" w:lastColumn="0" w:oddVBand="0" w:evenVBand="0" w:oddHBand="1" w:evenHBand="0" w:firstRowFirstColumn="0" w:firstRowLastColumn="0" w:lastRowFirstColumn="0" w:lastRowLastColumn="0"/>
          <w:trHeight w:val="794"/>
        </w:trPr>
        <w:tc>
          <w:tcPr>
            <w:tcW w:w="2438" w:type="dxa"/>
          </w:tcPr>
          <w:p w14:paraId="3FFA925D" w14:textId="77777777" w:rsidR="00E93DD7" w:rsidRDefault="00E93DD7" w:rsidP="00423A7D">
            <w:pPr>
              <w:rPr>
                <w:sz w:val="24"/>
              </w:rPr>
            </w:pPr>
            <w:r w:rsidRPr="46E3DFB6">
              <w:rPr>
                <w:sz w:val="24"/>
              </w:rPr>
              <w:t>Target 3</w:t>
            </w:r>
          </w:p>
        </w:tc>
        <w:tc>
          <w:tcPr>
            <w:tcW w:w="1365" w:type="dxa"/>
          </w:tcPr>
          <w:p w14:paraId="0ACDDA39" w14:textId="77777777" w:rsidR="00E93DD7" w:rsidRDefault="00E93DD7" w:rsidP="00423A7D"/>
        </w:tc>
        <w:tc>
          <w:tcPr>
            <w:tcW w:w="1440" w:type="dxa"/>
          </w:tcPr>
          <w:p w14:paraId="1639676B" w14:textId="77777777" w:rsidR="00E93DD7" w:rsidRDefault="00E93DD7" w:rsidP="00423A7D"/>
        </w:tc>
        <w:tc>
          <w:tcPr>
            <w:tcW w:w="1425" w:type="dxa"/>
          </w:tcPr>
          <w:p w14:paraId="33413BE1" w14:textId="77777777" w:rsidR="00E93DD7" w:rsidRDefault="00E93DD7" w:rsidP="00423A7D"/>
        </w:tc>
        <w:tc>
          <w:tcPr>
            <w:tcW w:w="1440" w:type="dxa"/>
          </w:tcPr>
          <w:p w14:paraId="68A2EF91" w14:textId="77777777" w:rsidR="00E93DD7" w:rsidRDefault="00E93DD7" w:rsidP="00423A7D"/>
        </w:tc>
        <w:tc>
          <w:tcPr>
            <w:tcW w:w="1518" w:type="dxa"/>
          </w:tcPr>
          <w:p w14:paraId="4DCD7CCB" w14:textId="77777777" w:rsidR="00E93DD7" w:rsidRDefault="00E93DD7" w:rsidP="00423A7D"/>
        </w:tc>
      </w:tr>
    </w:tbl>
    <w:p w14:paraId="5434D935" w14:textId="5AE9D3FE" w:rsidR="00E93DD7" w:rsidRDefault="00E93DD7" w:rsidP="00E93DD7">
      <w:r>
        <w:t>6.</w:t>
      </w:r>
      <w:r w:rsidR="005B2A39">
        <w:t>9</w:t>
      </w:r>
      <w:r>
        <w:rPr>
          <w:noProof/>
          <w:lang w:eastAsia="en-AU"/>
        </w:rPr>
        <w:drawing>
          <wp:inline distT="0" distB="0" distL="0" distR="0" wp14:anchorId="1419C05D" wp14:editId="3A08CA77">
            <wp:extent cx="640081" cy="640081"/>
            <wp:effectExtent l="0" t="0" r="7620" b="7620"/>
            <wp:docPr id="1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Discuss the following question with your teacher or parent/caregiver</w:t>
      </w:r>
    </w:p>
    <w:p w14:paraId="0A7DB873" w14:textId="678DE6AD" w:rsidR="00E93DD7" w:rsidRPr="00611FAE" w:rsidRDefault="00E93DD7" w:rsidP="00E93DD7">
      <w:pPr>
        <w:pStyle w:val="ListParagraph"/>
        <w:numPr>
          <w:ilvl w:val="1"/>
          <w:numId w:val="20"/>
        </w:numPr>
      </w:pPr>
      <w:r>
        <w:t>Were the changes you suggested successful? Why? Why not?</w:t>
      </w:r>
    </w:p>
    <w:p w14:paraId="74237F89" w14:textId="4F697319" w:rsidR="004A4381" w:rsidRDefault="004A4381" w:rsidP="004A4381"/>
    <w:p w14:paraId="1244569C" w14:textId="4B28166A" w:rsidR="2032B115" w:rsidRDefault="2032B115" w:rsidP="10BF5BAA">
      <w:pPr>
        <w:spacing w:before="80"/>
        <w:rPr>
          <w:rFonts w:eastAsia="Arial" w:cs="Arial"/>
        </w:rPr>
      </w:pPr>
      <w:r>
        <w:rPr>
          <w:noProof/>
          <w:lang w:eastAsia="en-AU"/>
        </w:rPr>
        <w:lastRenderedPageBreak/>
        <w:drawing>
          <wp:inline distT="0" distB="0" distL="0" distR="0" wp14:anchorId="327927C4" wp14:editId="483764D3">
            <wp:extent cx="635027" cy="635027"/>
            <wp:effectExtent l="0" t="0" r="0" b="0"/>
            <wp:docPr id="1733289556"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5D39F84A" w14:textId="7CF88B23" w:rsidR="58A73F9D" w:rsidRDefault="58A73F9D" w:rsidP="00BA78A4">
      <w:pPr>
        <w:pStyle w:val="ListParagraph"/>
        <w:numPr>
          <w:ilvl w:val="0"/>
          <w:numId w:val="17"/>
        </w:numPr>
        <w:ind w:left="709"/>
        <w:rPr>
          <w:lang w:eastAsia="zh-CN"/>
        </w:rPr>
      </w:pPr>
      <w:r w:rsidRPr="47C8A7BA">
        <w:rPr>
          <w:lang w:eastAsia="zh-CN"/>
        </w:rPr>
        <w:t>A soft object to throw (for example, soft ball, pair of socks, soft toy, scrunched-up paper)</w:t>
      </w:r>
      <w:r w:rsidR="2BA13E52" w:rsidRPr="47C8A7BA">
        <w:rPr>
          <w:lang w:eastAsia="zh-CN"/>
        </w:rPr>
        <w:t>.</w:t>
      </w:r>
    </w:p>
    <w:p w14:paraId="4D2DA00C" w14:textId="030A4EC5" w:rsidR="00E13D6C" w:rsidRPr="00E9023D" w:rsidRDefault="58A73F9D" w:rsidP="10BF5BAA">
      <w:pPr>
        <w:pStyle w:val="ListBullet"/>
        <w:rPr>
          <w:lang w:eastAsia="zh-CN"/>
        </w:rPr>
      </w:pPr>
      <w:r w:rsidRPr="47C8A7BA">
        <w:rPr>
          <w:lang w:eastAsia="zh-CN"/>
        </w:rPr>
        <w:t xml:space="preserve">An object or landmark to create a target for the object to hit (for example, </w:t>
      </w:r>
      <w:r w:rsidRPr="47C8A7BA">
        <w:rPr>
          <w:rFonts w:eastAsia="Arial" w:cs="Arial"/>
        </w:rPr>
        <w:t>bucket, a long piece of string laid in a circle, an ‘X’ formed by two pieces of tape/material, a t-shirt laid on the ground, a chair/bench, a wall, a tree)</w:t>
      </w:r>
      <w:r w:rsidR="792325A0" w:rsidRPr="47C8A7BA">
        <w:rPr>
          <w:rFonts w:eastAsia="Arial" w:cs="Arial"/>
        </w:rPr>
        <w:t>.</w:t>
      </w:r>
    </w:p>
    <w:p w14:paraId="3D7C9A49" w14:textId="1ADB5FC9" w:rsidR="00E9023D" w:rsidRPr="00E13D6C" w:rsidRDefault="00E9023D" w:rsidP="10BF5BAA">
      <w:pPr>
        <w:pStyle w:val="ListBullet"/>
        <w:rPr>
          <w:lang w:eastAsia="zh-CN"/>
        </w:rPr>
      </w:pPr>
      <w:r>
        <w:rPr>
          <w:rFonts w:eastAsia="Arial" w:cs="Arial"/>
        </w:rPr>
        <w:t>Items that can be used as obstacles (for example a small stool, a bucket, toys)</w:t>
      </w:r>
    </w:p>
    <w:sectPr w:rsidR="00E9023D" w:rsidRPr="00E13D6C" w:rsidSect="00ED288C">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352C" w14:textId="77777777" w:rsidR="0085472D" w:rsidRDefault="0085472D" w:rsidP="00191F45">
      <w:r>
        <w:separator/>
      </w:r>
    </w:p>
    <w:p w14:paraId="7FAEC3C1" w14:textId="77777777" w:rsidR="0085472D" w:rsidRDefault="0085472D"/>
    <w:p w14:paraId="6E98BD2B" w14:textId="77777777" w:rsidR="0085472D" w:rsidRDefault="0085472D"/>
    <w:p w14:paraId="749E16C6" w14:textId="77777777" w:rsidR="0085472D" w:rsidRDefault="0085472D"/>
  </w:endnote>
  <w:endnote w:type="continuationSeparator" w:id="0">
    <w:p w14:paraId="7F5AED63" w14:textId="77777777" w:rsidR="0085472D" w:rsidRDefault="0085472D" w:rsidP="00191F45">
      <w:r>
        <w:continuationSeparator/>
      </w:r>
    </w:p>
    <w:p w14:paraId="5E51F89B" w14:textId="77777777" w:rsidR="0085472D" w:rsidRDefault="0085472D"/>
    <w:p w14:paraId="09BB4614" w14:textId="77777777" w:rsidR="0085472D" w:rsidRDefault="0085472D"/>
    <w:p w14:paraId="707C12BA" w14:textId="77777777" w:rsidR="0085472D" w:rsidRDefault="0085472D"/>
  </w:endnote>
  <w:endnote w:type="continuationNotice" w:id="1">
    <w:p w14:paraId="61C92E93" w14:textId="77777777" w:rsidR="0085472D" w:rsidRDefault="0085472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43A1C093" w:rsidR="008D2929" w:rsidRPr="004D333E" w:rsidRDefault="008D2929" w:rsidP="004D333E">
    <w:pPr>
      <w:pStyle w:val="Footer"/>
    </w:pPr>
    <w:r w:rsidRPr="002810D3">
      <w:fldChar w:fldCharType="begin"/>
    </w:r>
    <w:r w:rsidRPr="002810D3">
      <w:instrText xml:space="preserve"> PAGE </w:instrText>
    </w:r>
    <w:r w:rsidRPr="002810D3">
      <w:fldChar w:fldCharType="separate"/>
    </w:r>
    <w:r w:rsidR="00D41A03">
      <w:rPr>
        <w:noProof/>
      </w:rPr>
      <w:t>4</w:t>
    </w:r>
    <w:r w:rsidRPr="002810D3">
      <w:fldChar w:fldCharType="end"/>
    </w:r>
    <w:r w:rsidRPr="002810D3">
      <w:tab/>
    </w:r>
    <w:r w:rsidR="009B0E5C">
      <w:t>How can we solve problems when moving?</w:t>
    </w:r>
    <w:r w:rsidR="008E69D9">
      <w:t xml:space="preserve"> </w:t>
    </w:r>
    <w:r w:rsidR="008E38A7">
      <w:t xml:space="preserve">PDHPE Learning sequence - </w:t>
    </w:r>
    <w:r w:rsidR="008E69D9">
      <w:t xml:space="preserve">Lessons </w:t>
    </w:r>
    <w:r w:rsidR="008E38A7">
      <w:t>5-6 S2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0A296493" w:rsidR="008D2929" w:rsidRPr="004D333E" w:rsidRDefault="008D292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00722">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D41A0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8D2929" w:rsidRDefault="24A8B450" w:rsidP="00493120">
    <w:pPr>
      <w:pStyle w:val="Logo"/>
    </w:pPr>
    <w:r w:rsidRPr="7EFEC536">
      <w:rPr>
        <w:sz w:val="24"/>
        <w:szCs w:val="24"/>
      </w:rPr>
      <w:t>education.nsw.gov.au</w:t>
    </w:r>
    <w:r w:rsidR="008D2929" w:rsidRPr="00791B72">
      <w:tab/>
    </w:r>
    <w:r w:rsidR="008D2929" w:rsidRPr="009C69B7">
      <w:rPr>
        <w:noProof/>
        <w:lang w:eastAsia="en-AU"/>
      </w:rPr>
      <w:drawing>
        <wp:inline distT="0" distB="0" distL="0" distR="0" wp14:anchorId="49E349CE" wp14:editId="2F932DF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8C6A" w14:textId="77777777" w:rsidR="0085472D" w:rsidRDefault="0085472D" w:rsidP="00191F45">
      <w:r>
        <w:separator/>
      </w:r>
    </w:p>
    <w:p w14:paraId="23B3AE4E" w14:textId="77777777" w:rsidR="0085472D" w:rsidRDefault="0085472D"/>
    <w:p w14:paraId="3F329A1D" w14:textId="77777777" w:rsidR="0085472D" w:rsidRDefault="0085472D"/>
    <w:p w14:paraId="134F11B8" w14:textId="77777777" w:rsidR="0085472D" w:rsidRDefault="0085472D"/>
  </w:footnote>
  <w:footnote w:type="continuationSeparator" w:id="0">
    <w:p w14:paraId="2DF5FD7A" w14:textId="77777777" w:rsidR="0085472D" w:rsidRDefault="0085472D" w:rsidP="00191F45">
      <w:r>
        <w:continuationSeparator/>
      </w:r>
    </w:p>
    <w:p w14:paraId="5109EEFC" w14:textId="77777777" w:rsidR="0085472D" w:rsidRDefault="0085472D"/>
    <w:p w14:paraId="05222632" w14:textId="77777777" w:rsidR="0085472D" w:rsidRDefault="0085472D"/>
    <w:p w14:paraId="0A200E2E" w14:textId="77777777" w:rsidR="0085472D" w:rsidRDefault="0085472D"/>
  </w:footnote>
  <w:footnote w:type="continuationNotice" w:id="1">
    <w:p w14:paraId="6968976D" w14:textId="77777777" w:rsidR="0085472D" w:rsidRDefault="0085472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27255C5" w:rsidR="008D2929" w:rsidRDefault="008E69D9">
    <w:pPr>
      <w:pStyle w:val="Header"/>
    </w:pPr>
    <w:r>
      <w:t>PDHPE Stage 2</w:t>
    </w:r>
    <w:r w:rsidR="008D292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5691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D2050"/>
    <w:multiLevelType w:val="multilevel"/>
    <w:tmpl w:val="B4663A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616F1F"/>
    <w:multiLevelType w:val="multilevel"/>
    <w:tmpl w:val="79FE85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80757"/>
    <w:multiLevelType w:val="hybridMultilevel"/>
    <w:tmpl w:val="A11EA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5" w15:restartNumberingAfterBreak="0">
    <w:nsid w:val="275E6F6F"/>
    <w:multiLevelType w:val="multilevel"/>
    <w:tmpl w:val="7548DA4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7" w15:restartNumberingAfterBreak="0">
    <w:nsid w:val="3BC94737"/>
    <w:multiLevelType w:val="hybridMultilevel"/>
    <w:tmpl w:val="BE7C3F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3490464"/>
    <w:multiLevelType w:val="hybridMultilevel"/>
    <w:tmpl w:val="1C069AE4"/>
    <w:lvl w:ilvl="0" w:tplc="B7502F0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36CFE70">
      <w:start w:val="1"/>
      <w:numFmt w:val="bullet"/>
      <w:lvlText w:val=""/>
      <w:lvlJc w:val="left"/>
      <w:pPr>
        <w:ind w:left="2160" w:hanging="360"/>
      </w:pPr>
      <w:rPr>
        <w:rFonts w:ascii="Wingdings" w:hAnsi="Wingdings" w:hint="default"/>
      </w:rPr>
    </w:lvl>
    <w:lvl w:ilvl="3" w:tplc="A3404BB0">
      <w:start w:val="1"/>
      <w:numFmt w:val="bullet"/>
      <w:lvlText w:val=""/>
      <w:lvlJc w:val="left"/>
      <w:pPr>
        <w:ind w:left="2880" w:hanging="360"/>
      </w:pPr>
      <w:rPr>
        <w:rFonts w:ascii="Symbol" w:hAnsi="Symbol" w:hint="default"/>
      </w:rPr>
    </w:lvl>
    <w:lvl w:ilvl="4" w:tplc="1810A3D6">
      <w:start w:val="1"/>
      <w:numFmt w:val="bullet"/>
      <w:lvlText w:val="o"/>
      <w:lvlJc w:val="left"/>
      <w:pPr>
        <w:ind w:left="3600" w:hanging="360"/>
      </w:pPr>
      <w:rPr>
        <w:rFonts w:ascii="Courier New" w:hAnsi="Courier New" w:hint="default"/>
      </w:rPr>
    </w:lvl>
    <w:lvl w:ilvl="5" w:tplc="D53ABA48">
      <w:start w:val="1"/>
      <w:numFmt w:val="bullet"/>
      <w:lvlText w:val=""/>
      <w:lvlJc w:val="left"/>
      <w:pPr>
        <w:ind w:left="4320" w:hanging="360"/>
      </w:pPr>
      <w:rPr>
        <w:rFonts w:ascii="Wingdings" w:hAnsi="Wingdings" w:hint="default"/>
      </w:rPr>
    </w:lvl>
    <w:lvl w:ilvl="6" w:tplc="E5EC2BE0">
      <w:start w:val="1"/>
      <w:numFmt w:val="bullet"/>
      <w:lvlText w:val=""/>
      <w:lvlJc w:val="left"/>
      <w:pPr>
        <w:ind w:left="5040" w:hanging="360"/>
      </w:pPr>
      <w:rPr>
        <w:rFonts w:ascii="Symbol" w:hAnsi="Symbol" w:hint="default"/>
      </w:rPr>
    </w:lvl>
    <w:lvl w:ilvl="7" w:tplc="9EF001D2">
      <w:start w:val="1"/>
      <w:numFmt w:val="bullet"/>
      <w:lvlText w:val="o"/>
      <w:lvlJc w:val="left"/>
      <w:pPr>
        <w:ind w:left="5760" w:hanging="360"/>
      </w:pPr>
      <w:rPr>
        <w:rFonts w:ascii="Courier New" w:hAnsi="Courier New" w:hint="default"/>
      </w:rPr>
    </w:lvl>
    <w:lvl w:ilvl="8" w:tplc="13B2E9EC">
      <w:start w:val="1"/>
      <w:numFmt w:val="bullet"/>
      <w:lvlText w:val=""/>
      <w:lvlJc w:val="left"/>
      <w:pPr>
        <w:ind w:left="6480" w:hanging="360"/>
      </w:pPr>
      <w:rPr>
        <w:rFonts w:ascii="Wingdings" w:hAnsi="Wingdings" w:hint="default"/>
      </w:rPr>
    </w:lvl>
  </w:abstractNum>
  <w:abstractNum w:abstractNumId="10" w15:restartNumberingAfterBreak="0">
    <w:nsid w:val="4C8969D8"/>
    <w:multiLevelType w:val="hybridMultilevel"/>
    <w:tmpl w:val="B922EB6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11" w15:restartNumberingAfterBreak="0">
    <w:nsid w:val="5016112D"/>
    <w:multiLevelType w:val="hybridMultilevel"/>
    <w:tmpl w:val="201C5680"/>
    <w:lvl w:ilvl="0" w:tplc="CE24F6D4">
      <w:start w:val="1"/>
      <w:numFmt w:val="bullet"/>
      <w:lvlText w:val=""/>
      <w:lvlJc w:val="left"/>
      <w:pPr>
        <w:ind w:left="720" w:hanging="360"/>
      </w:pPr>
      <w:rPr>
        <w:rFonts w:ascii="Symbol" w:hAnsi="Symbol" w:hint="default"/>
      </w:rPr>
    </w:lvl>
    <w:lvl w:ilvl="1" w:tplc="E016400C">
      <w:start w:val="1"/>
      <w:numFmt w:val="bullet"/>
      <w:lvlText w:val="o"/>
      <w:lvlJc w:val="left"/>
      <w:pPr>
        <w:ind w:left="1440" w:hanging="360"/>
      </w:pPr>
      <w:rPr>
        <w:rFonts w:ascii="Courier New" w:hAnsi="Courier New" w:hint="default"/>
      </w:rPr>
    </w:lvl>
    <w:lvl w:ilvl="2" w:tplc="954035C6">
      <w:start w:val="1"/>
      <w:numFmt w:val="bullet"/>
      <w:lvlText w:val=""/>
      <w:lvlJc w:val="left"/>
      <w:pPr>
        <w:ind w:left="2160" w:hanging="360"/>
      </w:pPr>
      <w:rPr>
        <w:rFonts w:ascii="Wingdings" w:hAnsi="Wingdings" w:hint="default"/>
      </w:rPr>
    </w:lvl>
    <w:lvl w:ilvl="3" w:tplc="7A020CFE">
      <w:start w:val="1"/>
      <w:numFmt w:val="bullet"/>
      <w:lvlText w:val=""/>
      <w:lvlJc w:val="left"/>
      <w:pPr>
        <w:ind w:left="2880" w:hanging="360"/>
      </w:pPr>
      <w:rPr>
        <w:rFonts w:ascii="Symbol" w:hAnsi="Symbol" w:hint="default"/>
      </w:rPr>
    </w:lvl>
    <w:lvl w:ilvl="4" w:tplc="A98CEDE2">
      <w:start w:val="1"/>
      <w:numFmt w:val="bullet"/>
      <w:lvlText w:val="o"/>
      <w:lvlJc w:val="left"/>
      <w:pPr>
        <w:ind w:left="3600" w:hanging="360"/>
      </w:pPr>
      <w:rPr>
        <w:rFonts w:ascii="Courier New" w:hAnsi="Courier New" w:hint="default"/>
      </w:rPr>
    </w:lvl>
    <w:lvl w:ilvl="5" w:tplc="870E9C90">
      <w:start w:val="1"/>
      <w:numFmt w:val="bullet"/>
      <w:lvlText w:val=""/>
      <w:lvlJc w:val="left"/>
      <w:pPr>
        <w:ind w:left="4320" w:hanging="360"/>
      </w:pPr>
      <w:rPr>
        <w:rFonts w:ascii="Wingdings" w:hAnsi="Wingdings" w:hint="default"/>
      </w:rPr>
    </w:lvl>
    <w:lvl w:ilvl="6" w:tplc="D24C692A">
      <w:start w:val="1"/>
      <w:numFmt w:val="bullet"/>
      <w:lvlText w:val=""/>
      <w:lvlJc w:val="left"/>
      <w:pPr>
        <w:ind w:left="5040" w:hanging="360"/>
      </w:pPr>
      <w:rPr>
        <w:rFonts w:ascii="Symbol" w:hAnsi="Symbol" w:hint="default"/>
      </w:rPr>
    </w:lvl>
    <w:lvl w:ilvl="7" w:tplc="F746D55E">
      <w:start w:val="1"/>
      <w:numFmt w:val="bullet"/>
      <w:lvlText w:val="o"/>
      <w:lvlJc w:val="left"/>
      <w:pPr>
        <w:ind w:left="5760" w:hanging="360"/>
      </w:pPr>
      <w:rPr>
        <w:rFonts w:ascii="Courier New" w:hAnsi="Courier New" w:hint="default"/>
      </w:rPr>
    </w:lvl>
    <w:lvl w:ilvl="8" w:tplc="36A4B418">
      <w:start w:val="1"/>
      <w:numFmt w:val="bullet"/>
      <w:lvlText w:val=""/>
      <w:lvlJc w:val="left"/>
      <w:pPr>
        <w:ind w:left="6480" w:hanging="360"/>
      </w:pPr>
      <w:rPr>
        <w:rFonts w:ascii="Wingdings" w:hAnsi="Wingdings" w:hint="default"/>
      </w:rPr>
    </w:lvl>
  </w:abstractNum>
  <w:abstractNum w:abstractNumId="12" w15:restartNumberingAfterBreak="0">
    <w:nsid w:val="524430CF"/>
    <w:multiLevelType w:val="hybridMultilevel"/>
    <w:tmpl w:val="B922EB6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13" w15:restartNumberingAfterBreak="0">
    <w:nsid w:val="535E084C"/>
    <w:multiLevelType w:val="multilevel"/>
    <w:tmpl w:val="04BCDB1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16B07BC"/>
    <w:multiLevelType w:val="hybridMultilevel"/>
    <w:tmpl w:val="F3F24E36"/>
    <w:lvl w:ilvl="0" w:tplc="F56CBBA0">
      <w:start w:val="1"/>
      <w:numFmt w:val="decimal"/>
      <w:lvlText w:val="%1."/>
      <w:lvlJc w:val="left"/>
      <w:pPr>
        <w:ind w:left="720" w:hanging="360"/>
      </w:pPr>
    </w:lvl>
    <w:lvl w:ilvl="1" w:tplc="6ACEC4B8">
      <w:start w:val="1"/>
      <w:numFmt w:val="lowerLetter"/>
      <w:lvlText w:val="%2."/>
      <w:lvlJc w:val="left"/>
      <w:pPr>
        <w:ind w:left="1440" w:hanging="360"/>
      </w:pPr>
    </w:lvl>
    <w:lvl w:ilvl="2" w:tplc="3AA429BA">
      <w:start w:val="1"/>
      <w:numFmt w:val="lowerRoman"/>
      <w:lvlText w:val="%3."/>
      <w:lvlJc w:val="right"/>
      <w:pPr>
        <w:ind w:left="2160" w:hanging="180"/>
      </w:pPr>
    </w:lvl>
    <w:lvl w:ilvl="3" w:tplc="4168C532">
      <w:start w:val="1"/>
      <w:numFmt w:val="decimal"/>
      <w:lvlText w:val="%4."/>
      <w:lvlJc w:val="left"/>
      <w:pPr>
        <w:ind w:left="2880" w:hanging="360"/>
      </w:pPr>
    </w:lvl>
    <w:lvl w:ilvl="4" w:tplc="AEB625AE">
      <w:start w:val="1"/>
      <w:numFmt w:val="lowerLetter"/>
      <w:lvlText w:val="%5."/>
      <w:lvlJc w:val="left"/>
      <w:pPr>
        <w:ind w:left="3600" w:hanging="360"/>
      </w:pPr>
    </w:lvl>
    <w:lvl w:ilvl="5" w:tplc="078AA9FA">
      <w:start w:val="1"/>
      <w:numFmt w:val="lowerRoman"/>
      <w:lvlText w:val="%6."/>
      <w:lvlJc w:val="right"/>
      <w:pPr>
        <w:ind w:left="4320" w:hanging="180"/>
      </w:pPr>
    </w:lvl>
    <w:lvl w:ilvl="6" w:tplc="77C651CC">
      <w:start w:val="1"/>
      <w:numFmt w:val="decimal"/>
      <w:lvlText w:val="%7."/>
      <w:lvlJc w:val="left"/>
      <w:pPr>
        <w:ind w:left="5040" w:hanging="360"/>
      </w:pPr>
    </w:lvl>
    <w:lvl w:ilvl="7" w:tplc="78549312">
      <w:start w:val="1"/>
      <w:numFmt w:val="lowerLetter"/>
      <w:lvlText w:val="%8."/>
      <w:lvlJc w:val="left"/>
      <w:pPr>
        <w:ind w:left="5760" w:hanging="360"/>
      </w:pPr>
    </w:lvl>
    <w:lvl w:ilvl="8" w:tplc="C5F0FC4E">
      <w:start w:val="1"/>
      <w:numFmt w:val="lowerRoman"/>
      <w:lvlText w:val="%9."/>
      <w:lvlJc w:val="right"/>
      <w:pPr>
        <w:ind w:left="6480" w:hanging="180"/>
      </w:pPr>
    </w:lvl>
  </w:abstractNum>
  <w:abstractNum w:abstractNumId="1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027B19"/>
    <w:multiLevelType w:val="hybridMultilevel"/>
    <w:tmpl w:val="6CEE7AEA"/>
    <w:lvl w:ilvl="0" w:tplc="C472F5D8">
      <w:start w:val="1"/>
      <w:numFmt w:val="bullet"/>
      <w:lvlText w:val=""/>
      <w:lvlJc w:val="left"/>
      <w:pPr>
        <w:ind w:left="720" w:hanging="360"/>
      </w:pPr>
      <w:rPr>
        <w:rFonts w:ascii="Symbol" w:hAnsi="Symbol" w:hint="default"/>
      </w:rPr>
    </w:lvl>
    <w:lvl w:ilvl="1" w:tplc="F3EC2C8E">
      <w:start w:val="1"/>
      <w:numFmt w:val="bullet"/>
      <w:lvlText w:val=""/>
      <w:lvlJc w:val="left"/>
      <w:pPr>
        <w:ind w:left="1440" w:hanging="360"/>
      </w:pPr>
      <w:rPr>
        <w:rFonts w:ascii="Symbol" w:hAnsi="Symbol" w:hint="default"/>
      </w:rPr>
    </w:lvl>
    <w:lvl w:ilvl="2" w:tplc="CA98A2FC">
      <w:start w:val="1"/>
      <w:numFmt w:val="bullet"/>
      <w:lvlText w:val=""/>
      <w:lvlJc w:val="left"/>
      <w:pPr>
        <w:ind w:left="2160" w:hanging="360"/>
      </w:pPr>
      <w:rPr>
        <w:rFonts w:ascii="Wingdings" w:hAnsi="Wingdings" w:hint="default"/>
      </w:rPr>
    </w:lvl>
    <w:lvl w:ilvl="3" w:tplc="2E6A0FDC">
      <w:start w:val="1"/>
      <w:numFmt w:val="bullet"/>
      <w:lvlText w:val=""/>
      <w:lvlJc w:val="left"/>
      <w:pPr>
        <w:ind w:left="2880" w:hanging="360"/>
      </w:pPr>
      <w:rPr>
        <w:rFonts w:ascii="Symbol" w:hAnsi="Symbol" w:hint="default"/>
      </w:rPr>
    </w:lvl>
    <w:lvl w:ilvl="4" w:tplc="DCF67C40">
      <w:start w:val="1"/>
      <w:numFmt w:val="bullet"/>
      <w:lvlText w:val="o"/>
      <w:lvlJc w:val="left"/>
      <w:pPr>
        <w:ind w:left="3600" w:hanging="360"/>
      </w:pPr>
      <w:rPr>
        <w:rFonts w:ascii="Courier New" w:hAnsi="Courier New" w:hint="default"/>
      </w:rPr>
    </w:lvl>
    <w:lvl w:ilvl="5" w:tplc="23BEB05C">
      <w:start w:val="1"/>
      <w:numFmt w:val="bullet"/>
      <w:lvlText w:val=""/>
      <w:lvlJc w:val="left"/>
      <w:pPr>
        <w:ind w:left="4320" w:hanging="360"/>
      </w:pPr>
      <w:rPr>
        <w:rFonts w:ascii="Wingdings" w:hAnsi="Wingdings" w:hint="default"/>
      </w:rPr>
    </w:lvl>
    <w:lvl w:ilvl="6" w:tplc="63C85C9C">
      <w:start w:val="1"/>
      <w:numFmt w:val="bullet"/>
      <w:lvlText w:val=""/>
      <w:lvlJc w:val="left"/>
      <w:pPr>
        <w:ind w:left="5040" w:hanging="360"/>
      </w:pPr>
      <w:rPr>
        <w:rFonts w:ascii="Symbol" w:hAnsi="Symbol" w:hint="default"/>
      </w:rPr>
    </w:lvl>
    <w:lvl w:ilvl="7" w:tplc="5698592C">
      <w:start w:val="1"/>
      <w:numFmt w:val="bullet"/>
      <w:lvlText w:val="o"/>
      <w:lvlJc w:val="left"/>
      <w:pPr>
        <w:ind w:left="5760" w:hanging="360"/>
      </w:pPr>
      <w:rPr>
        <w:rFonts w:ascii="Courier New" w:hAnsi="Courier New" w:hint="default"/>
      </w:rPr>
    </w:lvl>
    <w:lvl w:ilvl="8" w:tplc="5BAA06BE">
      <w:start w:val="1"/>
      <w:numFmt w:val="bullet"/>
      <w:lvlText w:val=""/>
      <w:lvlJc w:val="left"/>
      <w:pPr>
        <w:ind w:left="6480" w:hanging="360"/>
      </w:pPr>
      <w:rPr>
        <w:rFonts w:ascii="Wingdings" w:hAnsi="Wingdings" w:hint="default"/>
      </w:rPr>
    </w:lvl>
  </w:abstractNum>
  <w:abstractNum w:abstractNumId="20" w15:restartNumberingAfterBreak="0">
    <w:nsid w:val="7AE20274"/>
    <w:multiLevelType w:val="hybridMultilevel"/>
    <w:tmpl w:val="993C2ADE"/>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35961702">
      <w:start w:val="1"/>
      <w:numFmt w:val="lowerRoman"/>
      <w:lvlText w:val="%3."/>
      <w:lvlJc w:val="right"/>
      <w:pPr>
        <w:ind w:left="2160" w:hanging="180"/>
      </w:pPr>
    </w:lvl>
    <w:lvl w:ilvl="3" w:tplc="2D22D0AA">
      <w:start w:val="1"/>
      <w:numFmt w:val="decimal"/>
      <w:lvlText w:val="%4."/>
      <w:lvlJc w:val="left"/>
      <w:pPr>
        <w:ind w:left="2880" w:hanging="360"/>
      </w:pPr>
    </w:lvl>
    <w:lvl w:ilvl="4" w:tplc="9E64EDA8">
      <w:start w:val="1"/>
      <w:numFmt w:val="lowerLetter"/>
      <w:lvlText w:val="%5."/>
      <w:lvlJc w:val="left"/>
      <w:pPr>
        <w:ind w:left="3600" w:hanging="360"/>
      </w:pPr>
    </w:lvl>
    <w:lvl w:ilvl="5" w:tplc="CAF0D8B6">
      <w:start w:val="1"/>
      <w:numFmt w:val="lowerRoman"/>
      <w:lvlText w:val="%6."/>
      <w:lvlJc w:val="right"/>
      <w:pPr>
        <w:ind w:left="4320" w:hanging="180"/>
      </w:pPr>
    </w:lvl>
    <w:lvl w:ilvl="6" w:tplc="65247F78">
      <w:start w:val="1"/>
      <w:numFmt w:val="decimal"/>
      <w:lvlText w:val="%7."/>
      <w:lvlJc w:val="left"/>
      <w:pPr>
        <w:ind w:left="5040" w:hanging="360"/>
      </w:pPr>
    </w:lvl>
    <w:lvl w:ilvl="7" w:tplc="A51CD76E">
      <w:start w:val="1"/>
      <w:numFmt w:val="lowerLetter"/>
      <w:lvlText w:val="%8."/>
      <w:lvlJc w:val="left"/>
      <w:pPr>
        <w:ind w:left="5760" w:hanging="360"/>
      </w:pPr>
    </w:lvl>
    <w:lvl w:ilvl="8" w:tplc="51C8E8D8">
      <w:start w:val="1"/>
      <w:numFmt w:val="lowerRoman"/>
      <w:lvlText w:val="%9."/>
      <w:lvlJc w:val="right"/>
      <w:pPr>
        <w:ind w:left="6480" w:hanging="180"/>
      </w:p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F5F3AF3"/>
    <w:multiLevelType w:val="hybridMultilevel"/>
    <w:tmpl w:val="58AC21A2"/>
    <w:lvl w:ilvl="0" w:tplc="890AB8D4">
      <w:start w:val="5"/>
      <w:numFmt w:val="decimal"/>
      <w:lvlText w:val="%1."/>
      <w:lvlJc w:val="left"/>
      <w:pPr>
        <w:ind w:left="720" w:hanging="360"/>
      </w:pPr>
    </w:lvl>
    <w:lvl w:ilvl="1" w:tplc="2520BA3E">
      <w:start w:val="1"/>
      <w:numFmt w:val="lowerLetter"/>
      <w:lvlText w:val="%2."/>
      <w:lvlJc w:val="left"/>
      <w:pPr>
        <w:ind w:left="1440" w:hanging="360"/>
      </w:pPr>
    </w:lvl>
    <w:lvl w:ilvl="2" w:tplc="4AB8E1C8">
      <w:start w:val="1"/>
      <w:numFmt w:val="lowerRoman"/>
      <w:lvlText w:val="%3."/>
      <w:lvlJc w:val="right"/>
      <w:pPr>
        <w:ind w:left="2160" w:hanging="180"/>
      </w:pPr>
    </w:lvl>
    <w:lvl w:ilvl="3" w:tplc="37287EB0">
      <w:start w:val="1"/>
      <w:numFmt w:val="decimal"/>
      <w:lvlText w:val="%4."/>
      <w:lvlJc w:val="left"/>
      <w:pPr>
        <w:ind w:left="2880" w:hanging="360"/>
      </w:pPr>
    </w:lvl>
    <w:lvl w:ilvl="4" w:tplc="BC3AAE18">
      <w:start w:val="1"/>
      <w:numFmt w:val="lowerLetter"/>
      <w:lvlText w:val="%5."/>
      <w:lvlJc w:val="left"/>
      <w:pPr>
        <w:ind w:left="3600" w:hanging="360"/>
      </w:pPr>
    </w:lvl>
    <w:lvl w:ilvl="5" w:tplc="794AAFE0">
      <w:start w:val="1"/>
      <w:numFmt w:val="lowerRoman"/>
      <w:lvlText w:val="%6."/>
      <w:lvlJc w:val="right"/>
      <w:pPr>
        <w:ind w:left="4320" w:hanging="180"/>
      </w:pPr>
    </w:lvl>
    <w:lvl w:ilvl="6" w:tplc="9DCC30F8">
      <w:start w:val="1"/>
      <w:numFmt w:val="decimal"/>
      <w:lvlText w:val="%7."/>
      <w:lvlJc w:val="left"/>
      <w:pPr>
        <w:ind w:left="5040" w:hanging="360"/>
      </w:pPr>
    </w:lvl>
    <w:lvl w:ilvl="7" w:tplc="2AE046B8">
      <w:start w:val="1"/>
      <w:numFmt w:val="lowerLetter"/>
      <w:lvlText w:val="%8."/>
      <w:lvlJc w:val="left"/>
      <w:pPr>
        <w:ind w:left="5760" w:hanging="360"/>
      </w:pPr>
    </w:lvl>
    <w:lvl w:ilvl="8" w:tplc="8250D3F6">
      <w:start w:val="1"/>
      <w:numFmt w:val="lowerRoman"/>
      <w:lvlText w:val="%9."/>
      <w:lvlJc w:val="right"/>
      <w:pPr>
        <w:ind w:left="6480" w:hanging="180"/>
      </w:pPr>
    </w:lvl>
  </w:abstractNum>
  <w:abstractNum w:abstractNumId="23" w15:restartNumberingAfterBreak="0">
    <w:nsid w:val="7FF4752A"/>
    <w:multiLevelType w:val="hybridMultilevel"/>
    <w:tmpl w:val="46082B50"/>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360"/>
      </w:pPr>
    </w:lvl>
    <w:lvl w:ilvl="3" w:tplc="9E0EF5D6">
      <w:start w:val="1"/>
      <w:numFmt w:val="bullet"/>
      <w:lvlText w:val=""/>
      <w:lvlJc w:val="left"/>
      <w:pPr>
        <w:ind w:left="2880" w:hanging="360"/>
      </w:pPr>
      <w:rPr>
        <w:rFonts w:ascii="Symbol" w:hAnsi="Symbol" w:hint="default"/>
      </w:rPr>
    </w:lvl>
    <w:lvl w:ilvl="4" w:tplc="A3883EA0">
      <w:start w:val="1"/>
      <w:numFmt w:val="bullet"/>
      <w:lvlText w:val="o"/>
      <w:lvlJc w:val="left"/>
      <w:pPr>
        <w:ind w:left="3600" w:hanging="360"/>
      </w:pPr>
      <w:rPr>
        <w:rFonts w:ascii="Courier New" w:hAnsi="Courier New" w:hint="default"/>
      </w:rPr>
    </w:lvl>
    <w:lvl w:ilvl="5" w:tplc="F866FFE6">
      <w:start w:val="1"/>
      <w:numFmt w:val="bullet"/>
      <w:lvlText w:val=""/>
      <w:lvlJc w:val="left"/>
      <w:pPr>
        <w:ind w:left="4320" w:hanging="360"/>
      </w:pPr>
      <w:rPr>
        <w:rFonts w:ascii="Wingdings" w:hAnsi="Wingdings" w:hint="default"/>
      </w:rPr>
    </w:lvl>
    <w:lvl w:ilvl="6" w:tplc="D32A75B0">
      <w:start w:val="1"/>
      <w:numFmt w:val="bullet"/>
      <w:lvlText w:val=""/>
      <w:lvlJc w:val="left"/>
      <w:pPr>
        <w:ind w:left="5040" w:hanging="360"/>
      </w:pPr>
      <w:rPr>
        <w:rFonts w:ascii="Symbol" w:hAnsi="Symbol" w:hint="default"/>
      </w:rPr>
    </w:lvl>
    <w:lvl w:ilvl="7" w:tplc="80468772">
      <w:start w:val="1"/>
      <w:numFmt w:val="bullet"/>
      <w:lvlText w:val="o"/>
      <w:lvlJc w:val="left"/>
      <w:pPr>
        <w:ind w:left="5760" w:hanging="360"/>
      </w:pPr>
      <w:rPr>
        <w:rFonts w:ascii="Courier New" w:hAnsi="Courier New" w:hint="default"/>
      </w:rPr>
    </w:lvl>
    <w:lvl w:ilvl="8" w:tplc="9EDE5928">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15"/>
  </w:num>
  <w:num w:numId="5">
    <w:abstractNumId w:val="17"/>
  </w:num>
  <w:num w:numId="6">
    <w:abstractNumId w:val="6"/>
  </w:num>
  <w:num w:numId="7">
    <w:abstractNumId w:val="18"/>
  </w:num>
  <w:num w:numId="8">
    <w:abstractNumId w:val="22"/>
  </w:num>
  <w:num w:numId="9">
    <w:abstractNumId w:val="20"/>
  </w:num>
  <w:num w:numId="10">
    <w:abstractNumId w:val="9"/>
  </w:num>
  <w:num w:numId="11">
    <w:abstractNumId w:val="16"/>
  </w:num>
  <w:num w:numId="12">
    <w:abstractNumId w:val="23"/>
  </w:num>
  <w:num w:numId="13">
    <w:abstractNumId w:val="11"/>
  </w:num>
  <w:num w:numId="14">
    <w:abstractNumId w:val="19"/>
  </w:num>
  <w:num w:numId="15">
    <w:abstractNumId w:val="12"/>
  </w:num>
  <w:num w:numId="16">
    <w:abstractNumId w:val="4"/>
  </w:num>
  <w:num w:numId="17">
    <w:abstractNumId w:val="3"/>
  </w:num>
  <w:num w:numId="18">
    <w:abstractNumId w:val="7"/>
  </w:num>
  <w:num w:numId="19">
    <w:abstractNumId w:val="2"/>
  </w:num>
  <w:num w:numId="20">
    <w:abstractNumId w:val="10"/>
  </w:num>
  <w:num w:numId="21">
    <w:abstractNumId w:val="13"/>
  </w:num>
  <w:num w:numId="22">
    <w:abstractNumId w:val="1"/>
  </w:num>
  <w:num w:numId="23">
    <w:abstractNumId w:val="5"/>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113"/>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29B"/>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4D"/>
    <w:rsid w:val="0015487C"/>
    <w:rsid w:val="00155144"/>
    <w:rsid w:val="0015712E"/>
    <w:rsid w:val="00162C3A"/>
    <w:rsid w:val="00165FF0"/>
    <w:rsid w:val="0017075C"/>
    <w:rsid w:val="00170CB5"/>
    <w:rsid w:val="00171601"/>
    <w:rsid w:val="00173F4A"/>
    <w:rsid w:val="00174183"/>
    <w:rsid w:val="00176C65"/>
    <w:rsid w:val="0017C261"/>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14E8"/>
    <w:rsid w:val="001C2997"/>
    <w:rsid w:val="001C4DB7"/>
    <w:rsid w:val="001C6C9B"/>
    <w:rsid w:val="001C778D"/>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7B80F"/>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BA1"/>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3E8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8B"/>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381"/>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7FC"/>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C0B"/>
    <w:rsid w:val="004E4E0B"/>
    <w:rsid w:val="004E6856"/>
    <w:rsid w:val="004E6FB4"/>
    <w:rsid w:val="004F0977"/>
    <w:rsid w:val="004F1408"/>
    <w:rsid w:val="004F4E1D"/>
    <w:rsid w:val="004F4E52"/>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B52"/>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A39"/>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2D4"/>
    <w:rsid w:val="00601B68"/>
    <w:rsid w:val="0060359B"/>
    <w:rsid w:val="00603F69"/>
    <w:rsid w:val="006040DA"/>
    <w:rsid w:val="006047BD"/>
    <w:rsid w:val="00607675"/>
    <w:rsid w:val="00610F53"/>
    <w:rsid w:val="00611FAE"/>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93B"/>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E4B"/>
    <w:rsid w:val="00701DAC"/>
    <w:rsid w:val="00704694"/>
    <w:rsid w:val="007058CD"/>
    <w:rsid w:val="00705D75"/>
    <w:rsid w:val="00705F64"/>
    <w:rsid w:val="0070723B"/>
    <w:rsid w:val="00712DA7"/>
    <w:rsid w:val="007135D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C78"/>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48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20E"/>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72D"/>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E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929"/>
    <w:rsid w:val="008D5308"/>
    <w:rsid w:val="008D55BF"/>
    <w:rsid w:val="008D61E0"/>
    <w:rsid w:val="008D6722"/>
    <w:rsid w:val="008D6E1D"/>
    <w:rsid w:val="008D7AB2"/>
    <w:rsid w:val="008E0259"/>
    <w:rsid w:val="008E38A7"/>
    <w:rsid w:val="008E43E0"/>
    <w:rsid w:val="008E4A0E"/>
    <w:rsid w:val="008E4E59"/>
    <w:rsid w:val="008E69D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631"/>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B07"/>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4BA"/>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A7EE7"/>
    <w:rsid w:val="009B08F7"/>
    <w:rsid w:val="009B0E5C"/>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DBB"/>
    <w:rsid w:val="00A07569"/>
    <w:rsid w:val="00A07749"/>
    <w:rsid w:val="00A078FB"/>
    <w:rsid w:val="00A10CE1"/>
    <w:rsid w:val="00A10CED"/>
    <w:rsid w:val="00A128C6"/>
    <w:rsid w:val="00A143CE"/>
    <w:rsid w:val="00A16D9B"/>
    <w:rsid w:val="00A21A49"/>
    <w:rsid w:val="00A231E9"/>
    <w:rsid w:val="00A3028A"/>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06DD"/>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4F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EC6"/>
    <w:rsid w:val="00B35B87"/>
    <w:rsid w:val="00B40556"/>
    <w:rsid w:val="00B43107"/>
    <w:rsid w:val="00B43A00"/>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78A4"/>
    <w:rsid w:val="00BB15C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D8B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7A2"/>
    <w:rsid w:val="00C57EE8"/>
    <w:rsid w:val="00C61072"/>
    <w:rsid w:val="00C6243C"/>
    <w:rsid w:val="00C62F54"/>
    <w:rsid w:val="00C63AEA"/>
    <w:rsid w:val="00C67760"/>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07C"/>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A03"/>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BC1"/>
    <w:rsid w:val="00D91C65"/>
    <w:rsid w:val="00D92C82"/>
    <w:rsid w:val="00D93336"/>
    <w:rsid w:val="00D94314"/>
    <w:rsid w:val="00D95BC7"/>
    <w:rsid w:val="00D95C17"/>
    <w:rsid w:val="00D96043"/>
    <w:rsid w:val="00D97779"/>
    <w:rsid w:val="00D98C4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72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1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3D"/>
    <w:rsid w:val="00E9108A"/>
    <w:rsid w:val="00E93DD7"/>
    <w:rsid w:val="00E94803"/>
    <w:rsid w:val="00E94B69"/>
    <w:rsid w:val="00E9588E"/>
    <w:rsid w:val="00E96813"/>
    <w:rsid w:val="00EA17B9"/>
    <w:rsid w:val="00EA279E"/>
    <w:rsid w:val="00EA2BA6"/>
    <w:rsid w:val="00EA33B1"/>
    <w:rsid w:val="00EA4AB4"/>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8C6"/>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598C"/>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5EA"/>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29005"/>
    <w:rsid w:val="0140BBDB"/>
    <w:rsid w:val="016B89EE"/>
    <w:rsid w:val="01756501"/>
    <w:rsid w:val="01878D42"/>
    <w:rsid w:val="019402BC"/>
    <w:rsid w:val="01AB5B39"/>
    <w:rsid w:val="01C97626"/>
    <w:rsid w:val="01E08A6F"/>
    <w:rsid w:val="01E11E01"/>
    <w:rsid w:val="01FDB8EF"/>
    <w:rsid w:val="02110A60"/>
    <w:rsid w:val="023AC86E"/>
    <w:rsid w:val="02C88A7E"/>
    <w:rsid w:val="02D0C86E"/>
    <w:rsid w:val="0350DC72"/>
    <w:rsid w:val="0370D650"/>
    <w:rsid w:val="0384D084"/>
    <w:rsid w:val="03A5875C"/>
    <w:rsid w:val="03BFF010"/>
    <w:rsid w:val="041695C3"/>
    <w:rsid w:val="0426256A"/>
    <w:rsid w:val="04472FCE"/>
    <w:rsid w:val="04BC09EC"/>
    <w:rsid w:val="04C8D295"/>
    <w:rsid w:val="04F405F5"/>
    <w:rsid w:val="04FE6210"/>
    <w:rsid w:val="05079F13"/>
    <w:rsid w:val="050A5D58"/>
    <w:rsid w:val="0519410B"/>
    <w:rsid w:val="0520C06C"/>
    <w:rsid w:val="052E105A"/>
    <w:rsid w:val="0555340D"/>
    <w:rsid w:val="05651046"/>
    <w:rsid w:val="05AD38BE"/>
    <w:rsid w:val="05B8E544"/>
    <w:rsid w:val="05C82E18"/>
    <w:rsid w:val="05D4E25B"/>
    <w:rsid w:val="05E129C0"/>
    <w:rsid w:val="05FA62C9"/>
    <w:rsid w:val="0609D6BE"/>
    <w:rsid w:val="061E72C6"/>
    <w:rsid w:val="065214D9"/>
    <w:rsid w:val="065638AC"/>
    <w:rsid w:val="0658C81F"/>
    <w:rsid w:val="06625957"/>
    <w:rsid w:val="066E67AB"/>
    <w:rsid w:val="069DF289"/>
    <w:rsid w:val="06A3346F"/>
    <w:rsid w:val="06D25481"/>
    <w:rsid w:val="071E4FB1"/>
    <w:rsid w:val="074E75D4"/>
    <w:rsid w:val="07DE8A99"/>
    <w:rsid w:val="07F27F37"/>
    <w:rsid w:val="08A8D97A"/>
    <w:rsid w:val="08ABB612"/>
    <w:rsid w:val="08B26BCF"/>
    <w:rsid w:val="08B38DB0"/>
    <w:rsid w:val="0938FFAE"/>
    <w:rsid w:val="094D6A8C"/>
    <w:rsid w:val="097B0227"/>
    <w:rsid w:val="09C99C59"/>
    <w:rsid w:val="09DD62CC"/>
    <w:rsid w:val="0A0F009E"/>
    <w:rsid w:val="0A8983BF"/>
    <w:rsid w:val="0B11DDF1"/>
    <w:rsid w:val="0B22EFB5"/>
    <w:rsid w:val="0B6CDBD4"/>
    <w:rsid w:val="0B7D5892"/>
    <w:rsid w:val="0B9E6A1C"/>
    <w:rsid w:val="0BC0749F"/>
    <w:rsid w:val="0BC3DA82"/>
    <w:rsid w:val="0BE47256"/>
    <w:rsid w:val="0BE8A4DC"/>
    <w:rsid w:val="0C3CE875"/>
    <w:rsid w:val="0C568054"/>
    <w:rsid w:val="0C60B797"/>
    <w:rsid w:val="0C6167FF"/>
    <w:rsid w:val="0C784917"/>
    <w:rsid w:val="0C7D3825"/>
    <w:rsid w:val="0D18084B"/>
    <w:rsid w:val="0D35D8D5"/>
    <w:rsid w:val="0D56A296"/>
    <w:rsid w:val="0D9A296B"/>
    <w:rsid w:val="0E0C29D9"/>
    <w:rsid w:val="0E2DC41B"/>
    <w:rsid w:val="0E311A0B"/>
    <w:rsid w:val="0E36A316"/>
    <w:rsid w:val="0E575ACD"/>
    <w:rsid w:val="0E5E2161"/>
    <w:rsid w:val="0E808995"/>
    <w:rsid w:val="0E8B8CF8"/>
    <w:rsid w:val="0EE2B0E5"/>
    <w:rsid w:val="0EF72E5B"/>
    <w:rsid w:val="0F449AB1"/>
    <w:rsid w:val="0F4893A9"/>
    <w:rsid w:val="0F49D60B"/>
    <w:rsid w:val="0F68381C"/>
    <w:rsid w:val="0F7D70C9"/>
    <w:rsid w:val="0F959628"/>
    <w:rsid w:val="0FD9FDDB"/>
    <w:rsid w:val="102786BC"/>
    <w:rsid w:val="1064849F"/>
    <w:rsid w:val="10BF5BAA"/>
    <w:rsid w:val="10FE8C1A"/>
    <w:rsid w:val="1102A07F"/>
    <w:rsid w:val="114DACDF"/>
    <w:rsid w:val="1180E305"/>
    <w:rsid w:val="127F8E8F"/>
    <w:rsid w:val="129E2EFF"/>
    <w:rsid w:val="12B68840"/>
    <w:rsid w:val="12C28471"/>
    <w:rsid w:val="12CBA1AB"/>
    <w:rsid w:val="12CD27E5"/>
    <w:rsid w:val="12F00794"/>
    <w:rsid w:val="13072955"/>
    <w:rsid w:val="136DC4C7"/>
    <w:rsid w:val="136EFE55"/>
    <w:rsid w:val="1390DC5E"/>
    <w:rsid w:val="1392C9FB"/>
    <w:rsid w:val="13BA4883"/>
    <w:rsid w:val="13CD708F"/>
    <w:rsid w:val="13F254D5"/>
    <w:rsid w:val="13FC5DA1"/>
    <w:rsid w:val="1416393A"/>
    <w:rsid w:val="144A9B3C"/>
    <w:rsid w:val="14945A8A"/>
    <w:rsid w:val="149B0E0E"/>
    <w:rsid w:val="14B733FD"/>
    <w:rsid w:val="15491322"/>
    <w:rsid w:val="1570F713"/>
    <w:rsid w:val="15880532"/>
    <w:rsid w:val="158C2B8C"/>
    <w:rsid w:val="158C894C"/>
    <w:rsid w:val="159CF128"/>
    <w:rsid w:val="15A14C37"/>
    <w:rsid w:val="15B175D0"/>
    <w:rsid w:val="15B82C6A"/>
    <w:rsid w:val="160C2F1D"/>
    <w:rsid w:val="163CCFE5"/>
    <w:rsid w:val="16BF231B"/>
    <w:rsid w:val="16BF3F9F"/>
    <w:rsid w:val="16C956CB"/>
    <w:rsid w:val="16FC3D61"/>
    <w:rsid w:val="1765B926"/>
    <w:rsid w:val="176EE753"/>
    <w:rsid w:val="179F4665"/>
    <w:rsid w:val="17BCCA60"/>
    <w:rsid w:val="17D28A4B"/>
    <w:rsid w:val="1807F58F"/>
    <w:rsid w:val="180AE86A"/>
    <w:rsid w:val="182C492D"/>
    <w:rsid w:val="1841BDF5"/>
    <w:rsid w:val="18762DCF"/>
    <w:rsid w:val="18896A13"/>
    <w:rsid w:val="18912E73"/>
    <w:rsid w:val="18A737DA"/>
    <w:rsid w:val="18B4BE71"/>
    <w:rsid w:val="18B854E5"/>
    <w:rsid w:val="1938093E"/>
    <w:rsid w:val="195C3CDB"/>
    <w:rsid w:val="195E0EEA"/>
    <w:rsid w:val="19698D7E"/>
    <w:rsid w:val="19A91A03"/>
    <w:rsid w:val="19A99B1A"/>
    <w:rsid w:val="19CAFD51"/>
    <w:rsid w:val="1A3C4687"/>
    <w:rsid w:val="1A7DAEDD"/>
    <w:rsid w:val="1AB41A4E"/>
    <w:rsid w:val="1B04B991"/>
    <w:rsid w:val="1B31ABFA"/>
    <w:rsid w:val="1B393C92"/>
    <w:rsid w:val="1B53D5CE"/>
    <w:rsid w:val="1B8B2C63"/>
    <w:rsid w:val="1B926A15"/>
    <w:rsid w:val="1BC5CE63"/>
    <w:rsid w:val="1BD6512E"/>
    <w:rsid w:val="1BDAEF34"/>
    <w:rsid w:val="1C0EFFA8"/>
    <w:rsid w:val="1C3F0E1B"/>
    <w:rsid w:val="1C41F4CC"/>
    <w:rsid w:val="1C44F71A"/>
    <w:rsid w:val="1C617C98"/>
    <w:rsid w:val="1C97F0B0"/>
    <w:rsid w:val="1CDAD04D"/>
    <w:rsid w:val="1CF74214"/>
    <w:rsid w:val="1CFEAA8A"/>
    <w:rsid w:val="1D753494"/>
    <w:rsid w:val="1D887734"/>
    <w:rsid w:val="1D930C82"/>
    <w:rsid w:val="1DC8FF37"/>
    <w:rsid w:val="1E1678D4"/>
    <w:rsid w:val="1E552294"/>
    <w:rsid w:val="1E9E5E82"/>
    <w:rsid w:val="1EAD3F2C"/>
    <w:rsid w:val="1EAF3AFC"/>
    <w:rsid w:val="1F01C2F3"/>
    <w:rsid w:val="1F06236E"/>
    <w:rsid w:val="1F3B9C51"/>
    <w:rsid w:val="1F4D4DA6"/>
    <w:rsid w:val="1F76F50A"/>
    <w:rsid w:val="1F7E5BE6"/>
    <w:rsid w:val="1F8B828E"/>
    <w:rsid w:val="1F94F1BD"/>
    <w:rsid w:val="1FB2F096"/>
    <w:rsid w:val="1FB89C0A"/>
    <w:rsid w:val="1FE5F9DA"/>
    <w:rsid w:val="200143E3"/>
    <w:rsid w:val="2032B115"/>
    <w:rsid w:val="2046CC4C"/>
    <w:rsid w:val="204B6CF9"/>
    <w:rsid w:val="204F8248"/>
    <w:rsid w:val="2061278B"/>
    <w:rsid w:val="2079D1D5"/>
    <w:rsid w:val="20A55125"/>
    <w:rsid w:val="20AF33E6"/>
    <w:rsid w:val="20B0C002"/>
    <w:rsid w:val="2109BCD9"/>
    <w:rsid w:val="211982C1"/>
    <w:rsid w:val="215694F5"/>
    <w:rsid w:val="217A6248"/>
    <w:rsid w:val="2195164A"/>
    <w:rsid w:val="21C9F6F2"/>
    <w:rsid w:val="21D27A79"/>
    <w:rsid w:val="21D6DD40"/>
    <w:rsid w:val="21FDEEA1"/>
    <w:rsid w:val="2277D2A8"/>
    <w:rsid w:val="228F814F"/>
    <w:rsid w:val="232459B1"/>
    <w:rsid w:val="23504C03"/>
    <w:rsid w:val="235721E4"/>
    <w:rsid w:val="2399375C"/>
    <w:rsid w:val="23AA5148"/>
    <w:rsid w:val="23BE9773"/>
    <w:rsid w:val="241DCE14"/>
    <w:rsid w:val="2473E121"/>
    <w:rsid w:val="2474A8B3"/>
    <w:rsid w:val="247E9804"/>
    <w:rsid w:val="248BCBEA"/>
    <w:rsid w:val="24922437"/>
    <w:rsid w:val="24A8B450"/>
    <w:rsid w:val="24C32D3D"/>
    <w:rsid w:val="24D95F65"/>
    <w:rsid w:val="2505B3AC"/>
    <w:rsid w:val="253DB389"/>
    <w:rsid w:val="25761EA9"/>
    <w:rsid w:val="258E3C19"/>
    <w:rsid w:val="2596565D"/>
    <w:rsid w:val="259D07A1"/>
    <w:rsid w:val="25A606AF"/>
    <w:rsid w:val="25F0CD71"/>
    <w:rsid w:val="2616E07C"/>
    <w:rsid w:val="26C91E4F"/>
    <w:rsid w:val="26EF6EC4"/>
    <w:rsid w:val="271D8131"/>
    <w:rsid w:val="2734DF29"/>
    <w:rsid w:val="275AD120"/>
    <w:rsid w:val="275B3325"/>
    <w:rsid w:val="277FE2CC"/>
    <w:rsid w:val="27929CFD"/>
    <w:rsid w:val="27ABCE84"/>
    <w:rsid w:val="27D0B2CC"/>
    <w:rsid w:val="2831E929"/>
    <w:rsid w:val="2848873C"/>
    <w:rsid w:val="284AB8C6"/>
    <w:rsid w:val="28791D13"/>
    <w:rsid w:val="2892D524"/>
    <w:rsid w:val="289E72C0"/>
    <w:rsid w:val="28A7F0E0"/>
    <w:rsid w:val="28B25E8B"/>
    <w:rsid w:val="28B8D1A8"/>
    <w:rsid w:val="28F794C3"/>
    <w:rsid w:val="297D0198"/>
    <w:rsid w:val="297D6C28"/>
    <w:rsid w:val="29D8313E"/>
    <w:rsid w:val="2A35764C"/>
    <w:rsid w:val="2A52EBF0"/>
    <w:rsid w:val="2A5AAF22"/>
    <w:rsid w:val="2A697A02"/>
    <w:rsid w:val="2AC2E579"/>
    <w:rsid w:val="2ACBEF03"/>
    <w:rsid w:val="2AD33B9B"/>
    <w:rsid w:val="2AEF623D"/>
    <w:rsid w:val="2AF84F1D"/>
    <w:rsid w:val="2AFA4004"/>
    <w:rsid w:val="2AFDD4DD"/>
    <w:rsid w:val="2B3CA339"/>
    <w:rsid w:val="2B4D008C"/>
    <w:rsid w:val="2B9E64F4"/>
    <w:rsid w:val="2BA13E52"/>
    <w:rsid w:val="2BAF948C"/>
    <w:rsid w:val="2BB46980"/>
    <w:rsid w:val="2BCE52B6"/>
    <w:rsid w:val="2BD82C83"/>
    <w:rsid w:val="2C39EDFC"/>
    <w:rsid w:val="2C43DC10"/>
    <w:rsid w:val="2C4A6577"/>
    <w:rsid w:val="2C75D639"/>
    <w:rsid w:val="2C793C4C"/>
    <w:rsid w:val="2CB97523"/>
    <w:rsid w:val="2CC61FC6"/>
    <w:rsid w:val="2D0FAFE4"/>
    <w:rsid w:val="2D171229"/>
    <w:rsid w:val="2D3F0063"/>
    <w:rsid w:val="2D4DF6A5"/>
    <w:rsid w:val="2D685ACD"/>
    <w:rsid w:val="2D8D24FE"/>
    <w:rsid w:val="2D912A6A"/>
    <w:rsid w:val="2D941615"/>
    <w:rsid w:val="2E017319"/>
    <w:rsid w:val="2E632B30"/>
    <w:rsid w:val="2E807C5A"/>
    <w:rsid w:val="2EAFF98B"/>
    <w:rsid w:val="2EB3AEEB"/>
    <w:rsid w:val="2EC32F4F"/>
    <w:rsid w:val="2EC84B34"/>
    <w:rsid w:val="2EE6B64B"/>
    <w:rsid w:val="2EFAD3C8"/>
    <w:rsid w:val="2EFF7402"/>
    <w:rsid w:val="2F578591"/>
    <w:rsid w:val="2F5CEF23"/>
    <w:rsid w:val="2F83AB9B"/>
    <w:rsid w:val="2FD64A2F"/>
    <w:rsid w:val="2FE1FC1E"/>
    <w:rsid w:val="3077FED3"/>
    <w:rsid w:val="30B8EE15"/>
    <w:rsid w:val="30D2AC83"/>
    <w:rsid w:val="31641880"/>
    <w:rsid w:val="31C00C1E"/>
    <w:rsid w:val="31CAAA04"/>
    <w:rsid w:val="31E9C66B"/>
    <w:rsid w:val="31FFEE39"/>
    <w:rsid w:val="321237AF"/>
    <w:rsid w:val="32410E4B"/>
    <w:rsid w:val="32572C11"/>
    <w:rsid w:val="3289D0C7"/>
    <w:rsid w:val="32FA47A2"/>
    <w:rsid w:val="3316BBF4"/>
    <w:rsid w:val="333F2056"/>
    <w:rsid w:val="33444D0C"/>
    <w:rsid w:val="3366024D"/>
    <w:rsid w:val="339E9F86"/>
    <w:rsid w:val="33BCE6B0"/>
    <w:rsid w:val="33C6491A"/>
    <w:rsid w:val="3412E0F3"/>
    <w:rsid w:val="3430F5B9"/>
    <w:rsid w:val="343A0EC0"/>
    <w:rsid w:val="3452E519"/>
    <w:rsid w:val="34B7F90D"/>
    <w:rsid w:val="34E11E50"/>
    <w:rsid w:val="350F2B75"/>
    <w:rsid w:val="352272A0"/>
    <w:rsid w:val="35266C51"/>
    <w:rsid w:val="3544E375"/>
    <w:rsid w:val="355FA6E2"/>
    <w:rsid w:val="3574A3FC"/>
    <w:rsid w:val="3580F62F"/>
    <w:rsid w:val="359C331F"/>
    <w:rsid w:val="35D329EC"/>
    <w:rsid w:val="3611B229"/>
    <w:rsid w:val="364012BE"/>
    <w:rsid w:val="366C1653"/>
    <w:rsid w:val="36C2751C"/>
    <w:rsid w:val="36CF19E7"/>
    <w:rsid w:val="37011816"/>
    <w:rsid w:val="37035855"/>
    <w:rsid w:val="372B9C0B"/>
    <w:rsid w:val="3787659A"/>
    <w:rsid w:val="378C8868"/>
    <w:rsid w:val="378FBFBE"/>
    <w:rsid w:val="37A834C7"/>
    <w:rsid w:val="37AF198E"/>
    <w:rsid w:val="37CA6690"/>
    <w:rsid w:val="37ED93B0"/>
    <w:rsid w:val="37F504FF"/>
    <w:rsid w:val="3801283A"/>
    <w:rsid w:val="38887433"/>
    <w:rsid w:val="38A7A43E"/>
    <w:rsid w:val="38AC2545"/>
    <w:rsid w:val="38F69CDD"/>
    <w:rsid w:val="3920DC94"/>
    <w:rsid w:val="392211BC"/>
    <w:rsid w:val="3926968C"/>
    <w:rsid w:val="3933BD29"/>
    <w:rsid w:val="39536905"/>
    <w:rsid w:val="397312A6"/>
    <w:rsid w:val="398DA137"/>
    <w:rsid w:val="399A197E"/>
    <w:rsid w:val="39B93B8C"/>
    <w:rsid w:val="39F4F539"/>
    <w:rsid w:val="3A1E669C"/>
    <w:rsid w:val="3A35444E"/>
    <w:rsid w:val="3A53AA0C"/>
    <w:rsid w:val="3A7796CD"/>
    <w:rsid w:val="3A81F837"/>
    <w:rsid w:val="3ACD87E1"/>
    <w:rsid w:val="3AD7F7F6"/>
    <w:rsid w:val="3B0CF959"/>
    <w:rsid w:val="3B3022BE"/>
    <w:rsid w:val="3B5605B4"/>
    <w:rsid w:val="3B59370A"/>
    <w:rsid w:val="3B69452A"/>
    <w:rsid w:val="3BA31DD2"/>
    <w:rsid w:val="3BD43803"/>
    <w:rsid w:val="3BF2EEC8"/>
    <w:rsid w:val="3C5E7A25"/>
    <w:rsid w:val="3CA3A23A"/>
    <w:rsid w:val="3CF8063B"/>
    <w:rsid w:val="3D317C77"/>
    <w:rsid w:val="3D329021"/>
    <w:rsid w:val="3D408F27"/>
    <w:rsid w:val="3D6A82C5"/>
    <w:rsid w:val="3D78D04B"/>
    <w:rsid w:val="3D83564F"/>
    <w:rsid w:val="3DB150AF"/>
    <w:rsid w:val="3DB63BE9"/>
    <w:rsid w:val="3DB7DB40"/>
    <w:rsid w:val="3E192C52"/>
    <w:rsid w:val="3E2B5A56"/>
    <w:rsid w:val="3E612839"/>
    <w:rsid w:val="3E6560F1"/>
    <w:rsid w:val="3E670485"/>
    <w:rsid w:val="3E86CFE7"/>
    <w:rsid w:val="3F02AFDB"/>
    <w:rsid w:val="3F0698E1"/>
    <w:rsid w:val="3F277AF3"/>
    <w:rsid w:val="3F56F97B"/>
    <w:rsid w:val="3F7779A5"/>
    <w:rsid w:val="3F9EDAA8"/>
    <w:rsid w:val="3FA73A86"/>
    <w:rsid w:val="3FF0107F"/>
    <w:rsid w:val="3FF4E5E6"/>
    <w:rsid w:val="402A6337"/>
    <w:rsid w:val="402D348F"/>
    <w:rsid w:val="4069E429"/>
    <w:rsid w:val="40A0A3C6"/>
    <w:rsid w:val="40C35248"/>
    <w:rsid w:val="40CDD8D4"/>
    <w:rsid w:val="40DE4B99"/>
    <w:rsid w:val="4106A2D3"/>
    <w:rsid w:val="41151CCC"/>
    <w:rsid w:val="41238B39"/>
    <w:rsid w:val="414942B9"/>
    <w:rsid w:val="41553028"/>
    <w:rsid w:val="41657874"/>
    <w:rsid w:val="416D409D"/>
    <w:rsid w:val="417B3908"/>
    <w:rsid w:val="41DAD210"/>
    <w:rsid w:val="41EB9EFE"/>
    <w:rsid w:val="4202F6BF"/>
    <w:rsid w:val="42685050"/>
    <w:rsid w:val="426FC12C"/>
    <w:rsid w:val="4281CE7E"/>
    <w:rsid w:val="429AE0B8"/>
    <w:rsid w:val="42A9C37D"/>
    <w:rsid w:val="43011C63"/>
    <w:rsid w:val="43482999"/>
    <w:rsid w:val="438B8917"/>
    <w:rsid w:val="43931672"/>
    <w:rsid w:val="439901C4"/>
    <w:rsid w:val="43BE78CF"/>
    <w:rsid w:val="43DE345E"/>
    <w:rsid w:val="44007F93"/>
    <w:rsid w:val="4425169F"/>
    <w:rsid w:val="4432CB3D"/>
    <w:rsid w:val="44760134"/>
    <w:rsid w:val="44D97321"/>
    <w:rsid w:val="45112C68"/>
    <w:rsid w:val="4517CCB8"/>
    <w:rsid w:val="457776B8"/>
    <w:rsid w:val="458BC0A3"/>
    <w:rsid w:val="45BF91AA"/>
    <w:rsid w:val="45CE29AE"/>
    <w:rsid w:val="46095003"/>
    <w:rsid w:val="460D96A6"/>
    <w:rsid w:val="4629A2FC"/>
    <w:rsid w:val="46321B24"/>
    <w:rsid w:val="46552AB9"/>
    <w:rsid w:val="4661EC2C"/>
    <w:rsid w:val="4678849C"/>
    <w:rsid w:val="468601DD"/>
    <w:rsid w:val="468AF471"/>
    <w:rsid w:val="46BB874E"/>
    <w:rsid w:val="46DC9BEF"/>
    <w:rsid w:val="46E3DFB6"/>
    <w:rsid w:val="46F855B8"/>
    <w:rsid w:val="47125732"/>
    <w:rsid w:val="4765D2AB"/>
    <w:rsid w:val="47C8A7BA"/>
    <w:rsid w:val="47D81AB0"/>
    <w:rsid w:val="47E8787A"/>
    <w:rsid w:val="47FEAC1E"/>
    <w:rsid w:val="482038DF"/>
    <w:rsid w:val="48216C87"/>
    <w:rsid w:val="482A128A"/>
    <w:rsid w:val="48386B94"/>
    <w:rsid w:val="4866149E"/>
    <w:rsid w:val="486C042F"/>
    <w:rsid w:val="4893C1F2"/>
    <w:rsid w:val="48A0C75A"/>
    <w:rsid w:val="48DEF8DF"/>
    <w:rsid w:val="48FE0632"/>
    <w:rsid w:val="4911FB59"/>
    <w:rsid w:val="4949E136"/>
    <w:rsid w:val="49720076"/>
    <w:rsid w:val="497C53C1"/>
    <w:rsid w:val="4984FD12"/>
    <w:rsid w:val="49B0A49A"/>
    <w:rsid w:val="49E2751D"/>
    <w:rsid w:val="49F82DF7"/>
    <w:rsid w:val="4A071338"/>
    <w:rsid w:val="4A23AED7"/>
    <w:rsid w:val="4A29061E"/>
    <w:rsid w:val="4A29CCE4"/>
    <w:rsid w:val="4A8B1CBD"/>
    <w:rsid w:val="4ADC6BC8"/>
    <w:rsid w:val="4AE58CA7"/>
    <w:rsid w:val="4B366F09"/>
    <w:rsid w:val="4B71D11C"/>
    <w:rsid w:val="4B80FC48"/>
    <w:rsid w:val="4B84477C"/>
    <w:rsid w:val="4B99B70F"/>
    <w:rsid w:val="4BA8006F"/>
    <w:rsid w:val="4BE9636F"/>
    <w:rsid w:val="4C36D16B"/>
    <w:rsid w:val="4C477526"/>
    <w:rsid w:val="4C76C095"/>
    <w:rsid w:val="4CA96A4A"/>
    <w:rsid w:val="4CB7138C"/>
    <w:rsid w:val="4CC2B5C8"/>
    <w:rsid w:val="4CCAB976"/>
    <w:rsid w:val="4CD4BCA7"/>
    <w:rsid w:val="4D07AA19"/>
    <w:rsid w:val="4D10A511"/>
    <w:rsid w:val="4D9E8960"/>
    <w:rsid w:val="4DAF8715"/>
    <w:rsid w:val="4DB787F8"/>
    <w:rsid w:val="4DC52FDF"/>
    <w:rsid w:val="4DF3804C"/>
    <w:rsid w:val="4E11DD72"/>
    <w:rsid w:val="4E661896"/>
    <w:rsid w:val="4E813D76"/>
    <w:rsid w:val="4ED79D51"/>
    <w:rsid w:val="4EEC4EB4"/>
    <w:rsid w:val="4F869DAD"/>
    <w:rsid w:val="4F87E17F"/>
    <w:rsid w:val="4F95843B"/>
    <w:rsid w:val="4F9DF68C"/>
    <w:rsid w:val="4FB271E8"/>
    <w:rsid w:val="4FC8179B"/>
    <w:rsid w:val="4FD1FC34"/>
    <w:rsid w:val="4FD44591"/>
    <w:rsid w:val="501E8C25"/>
    <w:rsid w:val="5060FDCC"/>
    <w:rsid w:val="5064F1EC"/>
    <w:rsid w:val="50714DC1"/>
    <w:rsid w:val="50B5F600"/>
    <w:rsid w:val="5105B3FF"/>
    <w:rsid w:val="5112E92C"/>
    <w:rsid w:val="5125F707"/>
    <w:rsid w:val="51ABA969"/>
    <w:rsid w:val="51B75B88"/>
    <w:rsid w:val="521F1C28"/>
    <w:rsid w:val="52314469"/>
    <w:rsid w:val="523AFFAF"/>
    <w:rsid w:val="5309C8C9"/>
    <w:rsid w:val="53110436"/>
    <w:rsid w:val="531AD51B"/>
    <w:rsid w:val="53200F2E"/>
    <w:rsid w:val="5349050E"/>
    <w:rsid w:val="53968065"/>
    <w:rsid w:val="53968D63"/>
    <w:rsid w:val="53C19B1A"/>
    <w:rsid w:val="541798BE"/>
    <w:rsid w:val="544C3019"/>
    <w:rsid w:val="544E3649"/>
    <w:rsid w:val="54578EE9"/>
    <w:rsid w:val="545B318A"/>
    <w:rsid w:val="548C4EBB"/>
    <w:rsid w:val="549D8C4C"/>
    <w:rsid w:val="54D1E816"/>
    <w:rsid w:val="553238D3"/>
    <w:rsid w:val="55440448"/>
    <w:rsid w:val="556465BF"/>
    <w:rsid w:val="55655616"/>
    <w:rsid w:val="55798FBB"/>
    <w:rsid w:val="558226D5"/>
    <w:rsid w:val="55868C7E"/>
    <w:rsid w:val="558D96FB"/>
    <w:rsid w:val="5593E81E"/>
    <w:rsid w:val="55BE2D69"/>
    <w:rsid w:val="55DF9044"/>
    <w:rsid w:val="55FBE8A1"/>
    <w:rsid w:val="5609430F"/>
    <w:rsid w:val="563BD6D7"/>
    <w:rsid w:val="56454828"/>
    <w:rsid w:val="5653D405"/>
    <w:rsid w:val="5678A149"/>
    <w:rsid w:val="56C46C29"/>
    <w:rsid w:val="56CEB1BF"/>
    <w:rsid w:val="5731D165"/>
    <w:rsid w:val="57388932"/>
    <w:rsid w:val="57568AB9"/>
    <w:rsid w:val="577F4282"/>
    <w:rsid w:val="581D9EEC"/>
    <w:rsid w:val="58403926"/>
    <w:rsid w:val="58559F2A"/>
    <w:rsid w:val="58A062CC"/>
    <w:rsid w:val="58A35AA7"/>
    <w:rsid w:val="58A73F9D"/>
    <w:rsid w:val="58D651C0"/>
    <w:rsid w:val="58E5840D"/>
    <w:rsid w:val="58F7062F"/>
    <w:rsid w:val="59186CEC"/>
    <w:rsid w:val="59221831"/>
    <w:rsid w:val="592D5D9C"/>
    <w:rsid w:val="59330A92"/>
    <w:rsid w:val="5934A620"/>
    <w:rsid w:val="594CE0FD"/>
    <w:rsid w:val="595B1A96"/>
    <w:rsid w:val="5961911F"/>
    <w:rsid w:val="599B4642"/>
    <w:rsid w:val="59A63BF2"/>
    <w:rsid w:val="59E18D0D"/>
    <w:rsid w:val="5A2ECEE6"/>
    <w:rsid w:val="5A3D2804"/>
    <w:rsid w:val="5A726F64"/>
    <w:rsid w:val="5A882539"/>
    <w:rsid w:val="5AC58D84"/>
    <w:rsid w:val="5B2F0A75"/>
    <w:rsid w:val="5B5F571B"/>
    <w:rsid w:val="5B6DC746"/>
    <w:rsid w:val="5B82C5FA"/>
    <w:rsid w:val="5BBA57F9"/>
    <w:rsid w:val="5BC03CAF"/>
    <w:rsid w:val="5BC5AEBA"/>
    <w:rsid w:val="5BC85F62"/>
    <w:rsid w:val="5BEBEC34"/>
    <w:rsid w:val="5BED8F84"/>
    <w:rsid w:val="5C06F43E"/>
    <w:rsid w:val="5C29C386"/>
    <w:rsid w:val="5C2F0CBD"/>
    <w:rsid w:val="5C43680A"/>
    <w:rsid w:val="5C5247CE"/>
    <w:rsid w:val="5C68178F"/>
    <w:rsid w:val="5C6A651D"/>
    <w:rsid w:val="5C7A0723"/>
    <w:rsid w:val="5CAAD679"/>
    <w:rsid w:val="5CBAD14D"/>
    <w:rsid w:val="5CC7FC04"/>
    <w:rsid w:val="5CDA9D16"/>
    <w:rsid w:val="5D302638"/>
    <w:rsid w:val="5D31BBD1"/>
    <w:rsid w:val="5D719A5B"/>
    <w:rsid w:val="5D79BD05"/>
    <w:rsid w:val="5DA613C1"/>
    <w:rsid w:val="5DBE3D9B"/>
    <w:rsid w:val="5DE3041A"/>
    <w:rsid w:val="5DEB0CEF"/>
    <w:rsid w:val="5DF209EB"/>
    <w:rsid w:val="5DF4D626"/>
    <w:rsid w:val="5E07C9B7"/>
    <w:rsid w:val="5E286A92"/>
    <w:rsid w:val="5E8D2D43"/>
    <w:rsid w:val="5E9C796B"/>
    <w:rsid w:val="5EA51063"/>
    <w:rsid w:val="5EB87784"/>
    <w:rsid w:val="5EBBE584"/>
    <w:rsid w:val="5ED46510"/>
    <w:rsid w:val="5ED8B26C"/>
    <w:rsid w:val="5EDA3A16"/>
    <w:rsid w:val="5EFB913A"/>
    <w:rsid w:val="5F3A4DE7"/>
    <w:rsid w:val="5F3ED9D7"/>
    <w:rsid w:val="5F61B2C9"/>
    <w:rsid w:val="5F6B2274"/>
    <w:rsid w:val="5F73167D"/>
    <w:rsid w:val="5F976184"/>
    <w:rsid w:val="5FADE41C"/>
    <w:rsid w:val="5FBB19A0"/>
    <w:rsid w:val="5FE92A3E"/>
    <w:rsid w:val="6012C1C6"/>
    <w:rsid w:val="6035FC35"/>
    <w:rsid w:val="603FBDA3"/>
    <w:rsid w:val="604AF880"/>
    <w:rsid w:val="608A2FC7"/>
    <w:rsid w:val="609D999F"/>
    <w:rsid w:val="61049E58"/>
    <w:rsid w:val="6120A723"/>
    <w:rsid w:val="6129D188"/>
    <w:rsid w:val="615F9471"/>
    <w:rsid w:val="61DA8AB1"/>
    <w:rsid w:val="61E9426C"/>
    <w:rsid w:val="61F6EF09"/>
    <w:rsid w:val="6200955D"/>
    <w:rsid w:val="6234F502"/>
    <w:rsid w:val="629283E1"/>
    <w:rsid w:val="62CC1745"/>
    <w:rsid w:val="62DE8086"/>
    <w:rsid w:val="62E88955"/>
    <w:rsid w:val="62EFCFB0"/>
    <w:rsid w:val="6303A4AB"/>
    <w:rsid w:val="6367C0C1"/>
    <w:rsid w:val="637C6FC6"/>
    <w:rsid w:val="63844C93"/>
    <w:rsid w:val="63861606"/>
    <w:rsid w:val="6387170B"/>
    <w:rsid w:val="63E567D8"/>
    <w:rsid w:val="64133864"/>
    <w:rsid w:val="641C1CF1"/>
    <w:rsid w:val="64692E80"/>
    <w:rsid w:val="6475F530"/>
    <w:rsid w:val="6486DC73"/>
    <w:rsid w:val="64A25D36"/>
    <w:rsid w:val="6513641E"/>
    <w:rsid w:val="6538AE66"/>
    <w:rsid w:val="654258A6"/>
    <w:rsid w:val="65439069"/>
    <w:rsid w:val="657B448F"/>
    <w:rsid w:val="657F7CF0"/>
    <w:rsid w:val="659F899B"/>
    <w:rsid w:val="65D1C84C"/>
    <w:rsid w:val="65F632FD"/>
    <w:rsid w:val="66501AE6"/>
    <w:rsid w:val="669D97F8"/>
    <w:rsid w:val="669DEE91"/>
    <w:rsid w:val="669F384E"/>
    <w:rsid w:val="66AB00E3"/>
    <w:rsid w:val="66B3A4B3"/>
    <w:rsid w:val="66E9DB09"/>
    <w:rsid w:val="6718487B"/>
    <w:rsid w:val="673D7E49"/>
    <w:rsid w:val="67413FDC"/>
    <w:rsid w:val="674DF2BF"/>
    <w:rsid w:val="67879C4D"/>
    <w:rsid w:val="67CBFA05"/>
    <w:rsid w:val="67DB5849"/>
    <w:rsid w:val="67EEBDA9"/>
    <w:rsid w:val="683DD1D0"/>
    <w:rsid w:val="68AF4DC2"/>
    <w:rsid w:val="691A7B79"/>
    <w:rsid w:val="697C9B1D"/>
    <w:rsid w:val="6992BA58"/>
    <w:rsid w:val="69936AA0"/>
    <w:rsid w:val="699B7D06"/>
    <w:rsid w:val="69A3636B"/>
    <w:rsid w:val="69D7BBC8"/>
    <w:rsid w:val="69DE3B76"/>
    <w:rsid w:val="69DEC19D"/>
    <w:rsid w:val="69E8CE9F"/>
    <w:rsid w:val="69E98702"/>
    <w:rsid w:val="69FA1186"/>
    <w:rsid w:val="6A1D4D8A"/>
    <w:rsid w:val="6A2A4533"/>
    <w:rsid w:val="6A2B11EE"/>
    <w:rsid w:val="6A83EF31"/>
    <w:rsid w:val="6A887E62"/>
    <w:rsid w:val="6A9DC691"/>
    <w:rsid w:val="6A9EB7FA"/>
    <w:rsid w:val="6AAEAF7F"/>
    <w:rsid w:val="6AC00540"/>
    <w:rsid w:val="6AC549E5"/>
    <w:rsid w:val="6AD5BA73"/>
    <w:rsid w:val="6AF981A3"/>
    <w:rsid w:val="6B324BC1"/>
    <w:rsid w:val="6B67B9BF"/>
    <w:rsid w:val="6B98FF46"/>
    <w:rsid w:val="6BDB1C37"/>
    <w:rsid w:val="6C5E0056"/>
    <w:rsid w:val="6C625CE5"/>
    <w:rsid w:val="6C8174EC"/>
    <w:rsid w:val="6C89C487"/>
    <w:rsid w:val="6C9079C5"/>
    <w:rsid w:val="6CAA5D98"/>
    <w:rsid w:val="6CB34FA1"/>
    <w:rsid w:val="6CB96D39"/>
    <w:rsid w:val="6D076582"/>
    <w:rsid w:val="6D173F17"/>
    <w:rsid w:val="6D22CA54"/>
    <w:rsid w:val="6D2BAD12"/>
    <w:rsid w:val="6D43A7D6"/>
    <w:rsid w:val="6D455799"/>
    <w:rsid w:val="6D5D4D13"/>
    <w:rsid w:val="6D6BB009"/>
    <w:rsid w:val="6D92918B"/>
    <w:rsid w:val="6DAC6B65"/>
    <w:rsid w:val="6DCABE09"/>
    <w:rsid w:val="6DCEE8AD"/>
    <w:rsid w:val="6E323CC5"/>
    <w:rsid w:val="6E47B2C2"/>
    <w:rsid w:val="6E50693A"/>
    <w:rsid w:val="6E8D8BB2"/>
    <w:rsid w:val="6EC330D8"/>
    <w:rsid w:val="6EED6DF7"/>
    <w:rsid w:val="6F2A5EDC"/>
    <w:rsid w:val="6FAA3507"/>
    <w:rsid w:val="6FC3966D"/>
    <w:rsid w:val="6FEFBC97"/>
    <w:rsid w:val="7017FD26"/>
    <w:rsid w:val="70730481"/>
    <w:rsid w:val="707387F6"/>
    <w:rsid w:val="7095EFD5"/>
    <w:rsid w:val="70B8C07D"/>
    <w:rsid w:val="70C8F80C"/>
    <w:rsid w:val="70CCE5BF"/>
    <w:rsid w:val="71269CA0"/>
    <w:rsid w:val="717117A2"/>
    <w:rsid w:val="71B25FDB"/>
    <w:rsid w:val="71BE5E42"/>
    <w:rsid w:val="71C3E4D1"/>
    <w:rsid w:val="71D16514"/>
    <w:rsid w:val="720670F9"/>
    <w:rsid w:val="722E0786"/>
    <w:rsid w:val="724054BF"/>
    <w:rsid w:val="72414BC7"/>
    <w:rsid w:val="729A6EC7"/>
    <w:rsid w:val="72A8B667"/>
    <w:rsid w:val="72CFB98D"/>
    <w:rsid w:val="72DDA894"/>
    <w:rsid w:val="72F221E0"/>
    <w:rsid w:val="733968F4"/>
    <w:rsid w:val="734D0168"/>
    <w:rsid w:val="7357752C"/>
    <w:rsid w:val="736425B1"/>
    <w:rsid w:val="73760176"/>
    <w:rsid w:val="737AA814"/>
    <w:rsid w:val="7392EAFE"/>
    <w:rsid w:val="73A9EB58"/>
    <w:rsid w:val="73CE7467"/>
    <w:rsid w:val="73FC0D8A"/>
    <w:rsid w:val="7409B715"/>
    <w:rsid w:val="74140CA3"/>
    <w:rsid w:val="743C0EAC"/>
    <w:rsid w:val="74424D35"/>
    <w:rsid w:val="749E5CFF"/>
    <w:rsid w:val="74A317A6"/>
    <w:rsid w:val="74A65045"/>
    <w:rsid w:val="74AE01F8"/>
    <w:rsid w:val="74C141E5"/>
    <w:rsid w:val="74C425ED"/>
    <w:rsid w:val="74D54B63"/>
    <w:rsid w:val="74E4A0CE"/>
    <w:rsid w:val="755581EC"/>
    <w:rsid w:val="75B1B23D"/>
    <w:rsid w:val="75C7345B"/>
    <w:rsid w:val="75CB6B2F"/>
    <w:rsid w:val="75D793F7"/>
    <w:rsid w:val="75D82038"/>
    <w:rsid w:val="760D343E"/>
    <w:rsid w:val="761A3913"/>
    <w:rsid w:val="7630D91F"/>
    <w:rsid w:val="76363A59"/>
    <w:rsid w:val="76612D19"/>
    <w:rsid w:val="7661B287"/>
    <w:rsid w:val="76A88216"/>
    <w:rsid w:val="770B31A9"/>
    <w:rsid w:val="771F53BB"/>
    <w:rsid w:val="774032AD"/>
    <w:rsid w:val="77404ECA"/>
    <w:rsid w:val="776717DC"/>
    <w:rsid w:val="77718868"/>
    <w:rsid w:val="77AA7B81"/>
    <w:rsid w:val="77C6E3B3"/>
    <w:rsid w:val="77D6D0AA"/>
    <w:rsid w:val="77F818C5"/>
    <w:rsid w:val="7804F9C7"/>
    <w:rsid w:val="78198262"/>
    <w:rsid w:val="78241D08"/>
    <w:rsid w:val="7834BF18"/>
    <w:rsid w:val="78456680"/>
    <w:rsid w:val="78C7978E"/>
    <w:rsid w:val="78CB71AD"/>
    <w:rsid w:val="78F1DC1A"/>
    <w:rsid w:val="79030FD7"/>
    <w:rsid w:val="792325A0"/>
    <w:rsid w:val="794EF7A9"/>
    <w:rsid w:val="795C1DA6"/>
    <w:rsid w:val="79B38029"/>
    <w:rsid w:val="79DC220D"/>
    <w:rsid w:val="79E6FD19"/>
    <w:rsid w:val="79FEBDD9"/>
    <w:rsid w:val="79FF2EF0"/>
    <w:rsid w:val="7A0659C7"/>
    <w:rsid w:val="7A2F3AD0"/>
    <w:rsid w:val="7A4A7AB6"/>
    <w:rsid w:val="7A686870"/>
    <w:rsid w:val="7A7C0D76"/>
    <w:rsid w:val="7A8BEC55"/>
    <w:rsid w:val="7AB41B7E"/>
    <w:rsid w:val="7AC08504"/>
    <w:rsid w:val="7AEAAA09"/>
    <w:rsid w:val="7B3D7C50"/>
    <w:rsid w:val="7BA13F3B"/>
    <w:rsid w:val="7BB5B99C"/>
    <w:rsid w:val="7BD6920F"/>
    <w:rsid w:val="7C72B723"/>
    <w:rsid w:val="7C9222F5"/>
    <w:rsid w:val="7CAFA2DF"/>
    <w:rsid w:val="7D13BE15"/>
    <w:rsid w:val="7D250CB2"/>
    <w:rsid w:val="7D2873EF"/>
    <w:rsid w:val="7D2DA569"/>
    <w:rsid w:val="7D454F78"/>
    <w:rsid w:val="7D74891C"/>
    <w:rsid w:val="7D7B68D1"/>
    <w:rsid w:val="7DB5E069"/>
    <w:rsid w:val="7DF2480C"/>
    <w:rsid w:val="7E817B5E"/>
    <w:rsid w:val="7E9EAFA1"/>
    <w:rsid w:val="7EB47B64"/>
    <w:rsid w:val="7EBD7761"/>
    <w:rsid w:val="7EC29D61"/>
    <w:rsid w:val="7EFEC536"/>
    <w:rsid w:val="7F2E3A2B"/>
    <w:rsid w:val="7F41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www.sportaus.gov.au/__data/assets/pdf_file/0013/704002/Throlf.pdf"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73860306-4EAD-4AB1-ADAD-B2E3B8AB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50992-9B99-4B84-AC35-357ACA07A1A1}">
  <ds:schemaRef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666755-876b-42ff-b409-4240f06f7e75"/>
    <ds:schemaRef ds:uri="http://www.w3.org/XML/1998/namespace"/>
    <ds:schemaRef ds:uri="http://purl.org/dc/dcmitype/"/>
  </ds:schemaRefs>
</ds:datastoreItem>
</file>

<file path=customXml/itemProps4.xml><?xml version="1.0" encoding="utf-8"?>
<ds:datastoreItem xmlns:ds="http://schemas.openxmlformats.org/officeDocument/2006/customXml" ds:itemID="{02F587F3-2876-42F9-AC78-57118E99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263</TotalTime>
  <Pages>9</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PDHPE S2 movement student workbook lessons 5-6</vt:lpstr>
    </vt:vector>
  </TitlesOfParts>
  <Manager/>
  <Company>NSW Department of Education</Company>
  <LinksUpToDate>false</LinksUpToDate>
  <CharactersWithSpaces>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S2 movement student workbook lessons 5-6</dc:title>
  <dc:subject/>
  <dc:creator>NSW DoE</dc:creator>
  <cp:keywords/>
  <dc:description/>
  <cp:lastModifiedBy>Andrew, Jill</cp:lastModifiedBy>
  <cp:revision>12</cp:revision>
  <cp:lastPrinted>2019-09-30T07:42:00Z</cp:lastPrinted>
  <dcterms:created xsi:type="dcterms:W3CDTF">2020-05-04T04:34:00Z</dcterms:created>
  <dcterms:modified xsi:type="dcterms:W3CDTF">2020-05-21T22:22:00Z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