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2F1EE" w14:textId="77777777" w:rsidR="00E24239" w:rsidRDefault="004D7E52" w:rsidP="00901927">
      <w:pPr>
        <w:rPr>
          <w:sz w:val="28"/>
          <w:szCs w:val="28"/>
          <w:lang w:eastAsia="zh-CN"/>
        </w:rPr>
      </w:pPr>
      <w:r w:rsidRPr="00E24239">
        <w:rPr>
          <w:rStyle w:val="Heading1Char"/>
        </w:rPr>
        <w:t xml:space="preserve">Mathematics: </w:t>
      </w:r>
      <w:r w:rsidR="00DE790B" w:rsidRPr="00E24239">
        <w:rPr>
          <w:rStyle w:val="Heading1Char"/>
        </w:rPr>
        <w:t>Standard</w:t>
      </w:r>
      <w:r w:rsidR="00901927" w:rsidRPr="00E24239">
        <w:rPr>
          <w:rStyle w:val="Heading1Char"/>
        </w:rPr>
        <w:br/>
      </w:r>
      <w:r w:rsidR="00DE790B" w:rsidRPr="00E24239">
        <w:rPr>
          <w:rStyle w:val="Heading1Char"/>
        </w:rPr>
        <w:t>Minimum spanning trees</w:t>
      </w:r>
      <w:r w:rsidR="00901927" w:rsidRPr="00E24239">
        <w:rPr>
          <w:rStyle w:val="Heading1Char"/>
        </w:rPr>
        <w:t xml:space="preserve"> </w:t>
      </w:r>
      <w:r w:rsidRPr="00E24239">
        <w:rPr>
          <w:rStyle w:val="Heading1Char"/>
        </w:rPr>
        <w:t>transcript</w:t>
      </w:r>
      <w:r w:rsidR="00E24239">
        <w:t xml:space="preserve"> </w:t>
      </w:r>
      <w:r w:rsidRPr="00901927">
        <w:rPr>
          <w:sz w:val="28"/>
          <w:szCs w:val="28"/>
          <w:lang w:eastAsia="zh-CN"/>
        </w:rPr>
        <w:t xml:space="preserve"> </w:t>
      </w:r>
    </w:p>
    <w:p w14:paraId="61CC930C" w14:textId="77777777" w:rsidR="00E24239" w:rsidRDefault="00DA0B97" w:rsidP="00901927">
      <w:pPr>
        <w:rPr>
          <w:sz w:val="28"/>
          <w:szCs w:val="28"/>
          <w:lang w:eastAsia="zh-CN"/>
        </w:rPr>
      </w:pPr>
      <w:r w:rsidRPr="00901927">
        <w:rPr>
          <w:sz w:val="28"/>
          <w:szCs w:val="28"/>
          <w:lang w:eastAsia="zh-CN"/>
        </w:rPr>
        <w:t xml:space="preserve">(Duration </w:t>
      </w:r>
      <w:r w:rsidR="00DE790B">
        <w:rPr>
          <w:sz w:val="28"/>
          <w:szCs w:val="28"/>
          <w:lang w:eastAsia="zh-CN"/>
        </w:rPr>
        <w:t>12</w:t>
      </w:r>
      <w:r w:rsidRPr="00901927">
        <w:rPr>
          <w:sz w:val="28"/>
          <w:szCs w:val="28"/>
          <w:lang w:eastAsia="zh-CN"/>
        </w:rPr>
        <w:t xml:space="preserve"> minute </w:t>
      </w:r>
      <w:r w:rsidR="00DE790B">
        <w:rPr>
          <w:sz w:val="28"/>
          <w:szCs w:val="28"/>
          <w:lang w:eastAsia="zh-CN"/>
        </w:rPr>
        <w:t>3</w:t>
      </w:r>
      <w:r w:rsidR="00901927" w:rsidRPr="00901927">
        <w:rPr>
          <w:sz w:val="28"/>
          <w:szCs w:val="28"/>
          <w:lang w:eastAsia="zh-CN"/>
        </w:rPr>
        <w:t>8</w:t>
      </w:r>
      <w:r w:rsidRPr="00901927">
        <w:rPr>
          <w:sz w:val="28"/>
          <w:szCs w:val="28"/>
          <w:lang w:eastAsia="zh-CN"/>
        </w:rPr>
        <w:t xml:space="preserve"> seconds)</w:t>
      </w:r>
      <w:r w:rsidR="004D7E52" w:rsidRPr="00901927">
        <w:rPr>
          <w:sz w:val="28"/>
          <w:szCs w:val="28"/>
          <w:lang w:eastAsia="zh-CN"/>
        </w:rPr>
        <w:t xml:space="preserve"> </w:t>
      </w:r>
      <w:r w:rsidR="00E24239">
        <w:rPr>
          <w:sz w:val="28"/>
          <w:szCs w:val="28"/>
          <w:lang w:eastAsia="zh-CN"/>
        </w:rPr>
        <w:t xml:space="preserve"> </w:t>
      </w:r>
    </w:p>
    <w:p w14:paraId="1B790BF8" w14:textId="77777777" w:rsidR="00E24239" w:rsidRDefault="00E24239" w:rsidP="00901927">
      <w:pPr>
        <w:rPr>
          <w:sz w:val="28"/>
          <w:szCs w:val="28"/>
          <w:lang w:eastAsia="zh-CN"/>
        </w:rPr>
      </w:pPr>
      <w:r w:rsidRPr="00E24239">
        <w:rPr>
          <w:sz w:val="28"/>
          <w:szCs w:val="28"/>
          <w:lang w:eastAsia="zh-CN"/>
        </w:rPr>
        <w:t>This is the HSC Hub, Mathematics curriculum support for the New South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Wales Department of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Education and training. My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name is Sarah Warry.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Today we will look through question 28 from the 2019 Mathematics Standard One exam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paper. This question also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featured as question 30 in the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Mathematics Standard Two exam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paper. This question covers the common content found in topics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N1 Networks and Paths from the Mathematics Standard one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syllabus and N2 Network Concepts from the Mathematics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Standard Two syllabus.</w:t>
      </w:r>
      <w:r>
        <w:rPr>
          <w:sz w:val="28"/>
          <w:szCs w:val="28"/>
          <w:lang w:eastAsia="zh-CN"/>
        </w:rPr>
        <w:t xml:space="preserve"> </w:t>
      </w:r>
    </w:p>
    <w:p w14:paraId="00E58D94" w14:textId="77777777" w:rsidR="00E24239" w:rsidRDefault="00E24239" w:rsidP="00901927">
      <w:pPr>
        <w:rPr>
          <w:sz w:val="28"/>
          <w:szCs w:val="28"/>
          <w:lang w:eastAsia="zh-CN"/>
        </w:rPr>
      </w:pPr>
      <w:r w:rsidRPr="00E24239">
        <w:rPr>
          <w:sz w:val="28"/>
          <w:szCs w:val="28"/>
          <w:lang w:eastAsia="zh-CN"/>
        </w:rPr>
        <w:t>This question reads: "The network diagram shows the tracks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connecting eight picnic sites in a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nature park. The vertices A to H represent the picnic sites.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The weights on the edges represent the distances along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the tracks between the picnic sites, in kilometres.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You will see that the network diagram on your screen contains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 xml:space="preserve">eight vertices </w:t>
      </w:r>
      <w:r w:rsidRPr="00E24239">
        <w:rPr>
          <w:sz w:val="28"/>
          <w:szCs w:val="28"/>
          <w:lang w:eastAsia="zh-CN"/>
        </w:rPr>
        <w:t>labelled</w:t>
      </w:r>
      <w:r w:rsidRPr="00E24239">
        <w:rPr>
          <w:sz w:val="28"/>
          <w:szCs w:val="28"/>
          <w:lang w:eastAsia="zh-CN"/>
        </w:rPr>
        <w:t xml:space="preserve"> A through to E and weighted edges connecting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them. Please pause this video to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allow yourself time to read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through the questions again if you need to before we proceed.</w:t>
      </w:r>
      <w:r>
        <w:rPr>
          <w:sz w:val="28"/>
          <w:szCs w:val="28"/>
          <w:lang w:eastAsia="zh-CN"/>
        </w:rPr>
        <w:t xml:space="preserve"> </w:t>
      </w:r>
    </w:p>
    <w:p w14:paraId="0503A81F" w14:textId="77777777" w:rsidR="00E24239" w:rsidRDefault="00E24239" w:rsidP="00901927">
      <w:pPr>
        <w:rPr>
          <w:sz w:val="28"/>
          <w:szCs w:val="28"/>
          <w:lang w:eastAsia="zh-CN"/>
        </w:rPr>
      </w:pPr>
      <w:r w:rsidRPr="00E24239">
        <w:rPr>
          <w:sz w:val="28"/>
          <w:szCs w:val="28"/>
          <w:lang w:eastAsia="zh-CN"/>
        </w:rPr>
        <w:t>The first thing to notice is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that part A is worth 2 marks.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This indicates that the marker will be looking for two pieces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of information.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When you read the question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carefully, you will see that it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is asking you to do two things.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You will need to draw a minimum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spanning tree and you will need to calculate the minimum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length of water pipes.</w:t>
      </w:r>
      <w:r>
        <w:rPr>
          <w:sz w:val="28"/>
          <w:szCs w:val="28"/>
          <w:lang w:eastAsia="zh-CN"/>
        </w:rPr>
        <w:t xml:space="preserve"> </w:t>
      </w:r>
    </w:p>
    <w:p w14:paraId="7FCD0D7E" w14:textId="77777777" w:rsidR="00E24239" w:rsidRDefault="00E24239" w:rsidP="00901927">
      <w:pPr>
        <w:rPr>
          <w:sz w:val="28"/>
          <w:szCs w:val="28"/>
          <w:lang w:eastAsia="zh-CN"/>
        </w:rPr>
      </w:pPr>
      <w:r w:rsidRPr="00E24239">
        <w:rPr>
          <w:sz w:val="28"/>
          <w:szCs w:val="28"/>
          <w:lang w:eastAsia="zh-CN"/>
        </w:rPr>
        <w:t>When looking at the marking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guidelines for this question,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you will see exactly what the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marker is looking for.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Students will receive two marks for providing a correct minimum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spanning tree and correct minimum length and only one mark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if they calculate the minimum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length from an incorrect network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diagram or equivalent merit.</w:t>
      </w:r>
      <w:r>
        <w:rPr>
          <w:sz w:val="28"/>
          <w:szCs w:val="28"/>
          <w:lang w:eastAsia="zh-CN"/>
        </w:rPr>
        <w:t xml:space="preserve"> </w:t>
      </w:r>
    </w:p>
    <w:p w14:paraId="1E917CE6" w14:textId="77777777" w:rsidR="00E24239" w:rsidRDefault="00E24239" w:rsidP="00901927">
      <w:pPr>
        <w:rPr>
          <w:sz w:val="28"/>
          <w:szCs w:val="28"/>
          <w:lang w:eastAsia="zh-CN"/>
        </w:rPr>
      </w:pPr>
      <w:r w:rsidRPr="00E24239">
        <w:rPr>
          <w:sz w:val="28"/>
          <w:szCs w:val="28"/>
          <w:lang w:eastAsia="zh-CN"/>
        </w:rPr>
        <w:t>For the first part of this question, you need to draw a minimum spanning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tree. In the Mathematics Standard syllabus, both for Standard One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 xml:space="preserve">and Standard </w:t>
      </w:r>
      <w:r w:rsidRPr="00E24239">
        <w:rPr>
          <w:sz w:val="28"/>
          <w:szCs w:val="28"/>
          <w:lang w:eastAsia="zh-CN"/>
        </w:rPr>
        <w:lastRenderedPageBreak/>
        <w:t>Two. It states that students "determine the minimum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spanning tree by using Kruskal's or Prim's algorithm or by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inspection". It is important to note that you can use any of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these methods. For the purpose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of this resource, I will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outline both Kruskal's, and Prim's algorithm, but remember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that you can use the method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that you feel most comfortable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with.</w:t>
      </w:r>
      <w:r>
        <w:rPr>
          <w:sz w:val="28"/>
          <w:szCs w:val="28"/>
          <w:lang w:eastAsia="zh-CN"/>
        </w:rPr>
        <w:t xml:space="preserve"> </w:t>
      </w:r>
    </w:p>
    <w:p w14:paraId="68F43898" w14:textId="77777777" w:rsidR="00E24239" w:rsidRDefault="00E24239" w:rsidP="00901927">
      <w:pPr>
        <w:rPr>
          <w:sz w:val="28"/>
          <w:szCs w:val="28"/>
          <w:lang w:eastAsia="zh-CN"/>
        </w:rPr>
      </w:pPr>
      <w:proofErr w:type="gramStart"/>
      <w:r w:rsidRPr="00E24239">
        <w:rPr>
          <w:sz w:val="28"/>
          <w:szCs w:val="28"/>
          <w:lang w:eastAsia="zh-CN"/>
        </w:rPr>
        <w:t>So</w:t>
      </w:r>
      <w:proofErr w:type="gramEnd"/>
      <w:r w:rsidRPr="00E24239">
        <w:rPr>
          <w:sz w:val="28"/>
          <w:szCs w:val="28"/>
          <w:lang w:eastAsia="zh-CN"/>
        </w:rPr>
        <w:t xml:space="preserve"> let's get started. Let's look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at Kruskal's algorithm first.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Using Kruskal's algorithm, the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first step is to choose the edge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with the least weight.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In this question we will choose the edge connecting G to F as it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has a weight of one kilometre.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Step 2 is to look at the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remaining edges and choose the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next smallest weighted edge.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In this question we will now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choose the edge connecting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G to H with a weight of two kilometres.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The last step is to continue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this process until all the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vertices are connected by one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path. Remember, we do not want to form a cycle.</w:t>
      </w:r>
      <w:r>
        <w:rPr>
          <w:sz w:val="28"/>
          <w:szCs w:val="28"/>
          <w:lang w:eastAsia="zh-CN"/>
        </w:rPr>
        <w:t xml:space="preserve"> </w:t>
      </w:r>
      <w:proofErr w:type="gramStart"/>
      <w:r w:rsidRPr="00E24239">
        <w:rPr>
          <w:sz w:val="28"/>
          <w:szCs w:val="28"/>
          <w:lang w:eastAsia="zh-CN"/>
        </w:rPr>
        <w:t>So</w:t>
      </w:r>
      <w:proofErr w:type="gramEnd"/>
      <w:r w:rsidRPr="00E24239">
        <w:rPr>
          <w:sz w:val="28"/>
          <w:szCs w:val="28"/>
          <w:lang w:eastAsia="zh-CN"/>
        </w:rPr>
        <w:t xml:space="preserve"> the next edge we will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choose will be the edge that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joins H to C with the weight of three kilometres.</w:t>
      </w:r>
      <w:r>
        <w:rPr>
          <w:sz w:val="28"/>
          <w:szCs w:val="28"/>
          <w:lang w:eastAsia="zh-CN"/>
        </w:rPr>
        <w:t xml:space="preserve"> </w:t>
      </w:r>
    </w:p>
    <w:p w14:paraId="2C33B278" w14:textId="77777777" w:rsidR="0067592C" w:rsidRDefault="00E24239" w:rsidP="00901927">
      <w:pPr>
        <w:rPr>
          <w:sz w:val="28"/>
          <w:szCs w:val="28"/>
          <w:lang w:eastAsia="zh-CN"/>
        </w:rPr>
      </w:pPr>
      <w:r w:rsidRPr="00E24239">
        <w:rPr>
          <w:sz w:val="28"/>
          <w:szCs w:val="28"/>
          <w:lang w:eastAsia="zh-CN"/>
        </w:rPr>
        <w:t>We now look at the edges that have a weight of four kilometres.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 xml:space="preserve">We will not choose the edge connecting C to </w:t>
      </w:r>
      <w:proofErr w:type="spellStart"/>
      <w:r w:rsidRPr="00E24239">
        <w:rPr>
          <w:sz w:val="28"/>
          <w:szCs w:val="28"/>
          <w:lang w:eastAsia="zh-CN"/>
        </w:rPr>
        <w:t>G as</w:t>
      </w:r>
      <w:proofErr w:type="spellEnd"/>
      <w:r w:rsidRPr="00E24239">
        <w:rPr>
          <w:sz w:val="28"/>
          <w:szCs w:val="28"/>
          <w:lang w:eastAsia="zh-CN"/>
        </w:rPr>
        <w:t xml:space="preserve"> it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would form a cycle. We will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however choose the edge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connecting A to B.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Looking now at the edges that have a weight of five, we have a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few options. We will definitely choose the edge connecting B to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C as that will connect vertices A and B to the rest of our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path. To connect vertices E and D we have a few choices. We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may choose the edge connecting H to E and then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the edge connecting D to E.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Once all the vertices are connected, we add all of the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weights along the path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together to determine the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minimum length of pipe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required.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In this question, the minimum length of pipe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required is twenty-five kilometres.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Another option is shown on the</w:t>
      </w:r>
      <w:r>
        <w:rPr>
          <w:sz w:val="28"/>
          <w:szCs w:val="28"/>
          <w:lang w:eastAsia="zh-CN"/>
        </w:rPr>
        <w:t xml:space="preserve"> </w:t>
      </w:r>
      <w:proofErr w:type="gramStart"/>
      <w:r w:rsidRPr="00E24239">
        <w:rPr>
          <w:sz w:val="28"/>
          <w:szCs w:val="28"/>
          <w:lang w:eastAsia="zh-CN"/>
        </w:rPr>
        <w:t>right hand</w:t>
      </w:r>
      <w:proofErr w:type="gramEnd"/>
      <w:r w:rsidRPr="00E24239">
        <w:rPr>
          <w:sz w:val="28"/>
          <w:szCs w:val="28"/>
          <w:lang w:eastAsia="zh-CN"/>
        </w:rPr>
        <w:t xml:space="preserve"> side of the screen.</w:t>
      </w:r>
      <w:r>
        <w:rPr>
          <w:sz w:val="28"/>
          <w:szCs w:val="28"/>
          <w:lang w:eastAsia="zh-CN"/>
        </w:rPr>
        <w:t xml:space="preserve"> </w:t>
      </w:r>
      <w:bookmarkStart w:id="0" w:name="_GoBack"/>
      <w:bookmarkEnd w:id="0"/>
    </w:p>
    <w:p w14:paraId="354BBE5E" w14:textId="77777777" w:rsidR="0067592C" w:rsidRDefault="00E24239" w:rsidP="00901927">
      <w:pPr>
        <w:rPr>
          <w:sz w:val="28"/>
          <w:szCs w:val="28"/>
          <w:lang w:eastAsia="zh-CN"/>
        </w:rPr>
      </w:pPr>
      <w:r w:rsidRPr="00E24239">
        <w:rPr>
          <w:sz w:val="28"/>
          <w:szCs w:val="28"/>
          <w:lang w:eastAsia="zh-CN"/>
        </w:rPr>
        <w:t>Let's now take a look at Prim's algorithm on the same question. The first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step in Prim's algorithm is to select a vertex to begin your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path. You can select any vertex you like and I promise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that no matter which one you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choose, it will result in a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minimum spanning tree.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For this question I have chosen vertex A.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Step 2 is to look at all the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edges that connect to our chosen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vertex. In this question, it's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easy as there's only one edge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connected to A. Therefore,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let's choose the edge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connecting A to B.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Now we need to look at all of the remaining edges connected to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vertices A and B and choose the edge with the least weight.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 xml:space="preserve">In this question we don't have </w:t>
      </w:r>
      <w:proofErr w:type="spellStart"/>
      <w:r w:rsidRPr="00E24239">
        <w:rPr>
          <w:sz w:val="28"/>
          <w:szCs w:val="28"/>
          <w:lang w:eastAsia="zh-CN"/>
        </w:rPr>
        <w:t>anymore</w:t>
      </w:r>
      <w:proofErr w:type="spellEnd"/>
      <w:r w:rsidRPr="00E24239">
        <w:rPr>
          <w:sz w:val="28"/>
          <w:szCs w:val="28"/>
          <w:lang w:eastAsia="zh-CN"/>
        </w:rPr>
        <w:t xml:space="preserve"> edges coming from vertex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A and we have two extra edges coming out of vertex B.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Our options are we can choose the edge connecting B to C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with a weight of five.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 xml:space="preserve">Or the </w:t>
      </w:r>
      <w:r w:rsidRPr="00E24239">
        <w:rPr>
          <w:sz w:val="28"/>
          <w:szCs w:val="28"/>
          <w:lang w:eastAsia="zh-CN"/>
        </w:rPr>
        <w:lastRenderedPageBreak/>
        <w:t>edge connecting B to G which has a weight of 6.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Because we want the minimum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spanning tree, we will select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the edge connecting B to C as it has the smallest weight.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Now we look at all the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remaining edges coming from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vertices A, B and C and choose the next smallest weight. You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continue this process until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you have a path that connects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all of the vertices together.</w:t>
      </w:r>
      <w:r>
        <w:rPr>
          <w:sz w:val="28"/>
          <w:szCs w:val="28"/>
          <w:lang w:eastAsia="zh-CN"/>
        </w:rPr>
        <w:t xml:space="preserve"> </w:t>
      </w:r>
    </w:p>
    <w:p w14:paraId="0AFE8D41" w14:textId="77777777" w:rsidR="0067592C" w:rsidRDefault="00E24239" w:rsidP="00901927">
      <w:pPr>
        <w:rPr>
          <w:sz w:val="28"/>
          <w:szCs w:val="28"/>
          <w:lang w:eastAsia="zh-CN"/>
        </w:rPr>
      </w:pPr>
      <w:proofErr w:type="gramStart"/>
      <w:r w:rsidRPr="00E24239">
        <w:rPr>
          <w:sz w:val="28"/>
          <w:szCs w:val="28"/>
          <w:lang w:eastAsia="zh-CN"/>
        </w:rPr>
        <w:t>So</w:t>
      </w:r>
      <w:proofErr w:type="gramEnd"/>
      <w:r w:rsidRPr="00E24239">
        <w:rPr>
          <w:sz w:val="28"/>
          <w:szCs w:val="28"/>
          <w:lang w:eastAsia="zh-CN"/>
        </w:rPr>
        <w:t xml:space="preserve"> looking at our question, we still have an edge with weight six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coming from vertex B that we haven't chosen yet and we have three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remaining edges coming from vertex C with weights of four,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 xml:space="preserve">three and seven. </w:t>
      </w:r>
      <w:proofErr w:type="gramStart"/>
      <w:r w:rsidRPr="00E24239">
        <w:rPr>
          <w:sz w:val="28"/>
          <w:szCs w:val="28"/>
          <w:lang w:eastAsia="zh-CN"/>
        </w:rPr>
        <w:t>So</w:t>
      </w:r>
      <w:proofErr w:type="gramEnd"/>
      <w:r w:rsidRPr="00E24239">
        <w:rPr>
          <w:sz w:val="28"/>
          <w:szCs w:val="28"/>
          <w:lang w:eastAsia="zh-CN"/>
        </w:rPr>
        <w:t xml:space="preserve"> the next edge we would choose is the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edge connecting C to H as it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has the smallest weight.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Now, looking at the remaining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edges coming from vertices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A, B, C and now H, we will choose the edge connecting H to G with a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weight of two kilometres, and then we will choose the edge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connecting G to F with the weight of one kilometre.</w:t>
      </w:r>
      <w:r>
        <w:rPr>
          <w:sz w:val="28"/>
          <w:szCs w:val="28"/>
          <w:lang w:eastAsia="zh-CN"/>
        </w:rPr>
        <w:t xml:space="preserve"> </w:t>
      </w:r>
    </w:p>
    <w:p w14:paraId="089735AE" w14:textId="77777777" w:rsidR="0067592C" w:rsidRDefault="00E24239" w:rsidP="00901927">
      <w:pPr>
        <w:rPr>
          <w:sz w:val="28"/>
          <w:szCs w:val="28"/>
          <w:lang w:eastAsia="zh-CN"/>
        </w:rPr>
      </w:pPr>
      <w:r w:rsidRPr="00E24239">
        <w:rPr>
          <w:sz w:val="28"/>
          <w:szCs w:val="28"/>
          <w:lang w:eastAsia="zh-CN"/>
        </w:rPr>
        <w:t>It is at this point where we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have a few possibilities,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either one of the edges with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 xml:space="preserve">weights of five </w:t>
      </w:r>
      <w:r w:rsidR="0067592C" w:rsidRPr="00E24239">
        <w:rPr>
          <w:sz w:val="28"/>
          <w:szCs w:val="28"/>
          <w:lang w:eastAsia="zh-CN"/>
        </w:rPr>
        <w:t>kilometres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that are leading from vertex H would be acceptable. I've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chosen the edge connecting H to E in this sample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solution.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Once again, I now have a few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options. I could choose the edge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connecting E to D or the edge connecting H to D. It doesn't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matter which one you choose.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In this sample solution I've chosen the edge connecting H to D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which also has a weight of five kilometres.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Like Kruskal's algorithm, once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we have drawn a minimum spanning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tree, you add all the weights together to determine the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minimum length of pipe.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For this question, the minimum length of pipe is twenty-five kilometres.</w:t>
      </w:r>
    </w:p>
    <w:p w14:paraId="3BF2F13E" w14:textId="77777777" w:rsidR="0067592C" w:rsidRDefault="00E24239" w:rsidP="00901927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You will see that this is what NESA released as a sample solution in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a Mathematics Standard One HSC marking guidelines in 2019.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The solution is exactly the same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for the equivalent question in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the Mathematics Standard Two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marking guideline. It supports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that the minimum length of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water pipes needed is twenty-five kilometres and provides a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network diagram similar to the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one shown in this video.</w:t>
      </w:r>
      <w:r>
        <w:rPr>
          <w:sz w:val="28"/>
          <w:szCs w:val="28"/>
          <w:lang w:eastAsia="zh-CN"/>
        </w:rPr>
        <w:t xml:space="preserve"> </w:t>
      </w:r>
    </w:p>
    <w:p w14:paraId="78A888C3" w14:textId="77777777" w:rsidR="0067592C" w:rsidRDefault="00E24239" w:rsidP="00901927">
      <w:pPr>
        <w:rPr>
          <w:sz w:val="28"/>
          <w:szCs w:val="28"/>
          <w:lang w:eastAsia="zh-CN"/>
        </w:rPr>
      </w:pPr>
      <w:r w:rsidRPr="00E24239">
        <w:rPr>
          <w:sz w:val="28"/>
          <w:szCs w:val="28"/>
          <w:lang w:eastAsia="zh-CN"/>
        </w:rPr>
        <w:t>Let's now take a look at Part B of the question. Part B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raids. One day the track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between C&amp;H is closed, state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the vertices that identify the shortest path from C to 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that avoids the closed track".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Please pause this video so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that you can carefully read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through the question and analyse the network diagram.</w:t>
      </w:r>
      <w:r>
        <w:rPr>
          <w:sz w:val="28"/>
          <w:szCs w:val="28"/>
          <w:lang w:eastAsia="zh-CN"/>
        </w:rPr>
        <w:t xml:space="preserve"> </w:t>
      </w:r>
    </w:p>
    <w:p w14:paraId="601CE327" w14:textId="77777777" w:rsidR="0067592C" w:rsidRDefault="00E24239" w:rsidP="00901927">
      <w:pPr>
        <w:rPr>
          <w:sz w:val="28"/>
          <w:szCs w:val="28"/>
          <w:lang w:eastAsia="zh-CN"/>
        </w:rPr>
      </w:pPr>
      <w:r w:rsidRPr="00E24239">
        <w:rPr>
          <w:sz w:val="28"/>
          <w:szCs w:val="28"/>
          <w:lang w:eastAsia="zh-CN"/>
        </w:rPr>
        <w:t>You will notice that Part B has only been allocated one mark,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which indicates that the marker is only looking for one piece of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information. In Part B, the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lastRenderedPageBreak/>
        <w:t>marker is looking for your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ability to determine the shortest path from C to E.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This is also reflected in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the criteria from the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marking guidelines.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The syllabus does not mention a particular method that students need to use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to determine the shortest path.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Some students will be able to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calculate the shortest path via inspection. Others may need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 xml:space="preserve">a formal process to follow. </w:t>
      </w:r>
    </w:p>
    <w:p w14:paraId="61C4DE27" w14:textId="77777777" w:rsidR="0067592C" w:rsidRDefault="00E24239" w:rsidP="00901927">
      <w:pPr>
        <w:rPr>
          <w:sz w:val="28"/>
          <w:szCs w:val="28"/>
          <w:lang w:eastAsia="zh-CN"/>
        </w:rPr>
      </w:pPr>
      <w:r w:rsidRPr="00E24239">
        <w:rPr>
          <w:sz w:val="28"/>
          <w:szCs w:val="28"/>
          <w:lang w:eastAsia="zh-CN"/>
        </w:rPr>
        <w:t>The topic guidance produced by NESA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does outline Dijkstra's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algorithm as an example.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Before we get started on this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question, there is one critical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piece of information that we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have to take into consideration.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The track between C and H is closed.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With this in mind, I put a cross through the edge connecting C to H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as a reminder that the question told us that the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track was closed. Next it is a good idea to mark the start and the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end of the required path.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After that, the first step is to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look at all the edges that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branch out from the starting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 xml:space="preserve">vertex. </w:t>
      </w:r>
    </w:p>
    <w:p w14:paraId="7506D308" w14:textId="77777777" w:rsidR="0067592C" w:rsidRDefault="00E24239" w:rsidP="00901927">
      <w:pPr>
        <w:rPr>
          <w:sz w:val="28"/>
          <w:szCs w:val="28"/>
          <w:lang w:eastAsia="zh-CN"/>
        </w:rPr>
      </w:pPr>
      <w:r w:rsidRPr="00E24239">
        <w:rPr>
          <w:sz w:val="28"/>
          <w:szCs w:val="28"/>
          <w:lang w:eastAsia="zh-CN"/>
        </w:rPr>
        <w:t>For this question you will see that vertex B is five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kilometres away from vertex C.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G is four kilometres away from C and D is seven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kilometres away from C.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From those vertices we then look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at which vertices are now two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edges away from our starting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point. For the purpose of this question, we do not need to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worry about the path from B to A as it is not going to be useful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in getting us to vertex E.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From vertex G, we could move to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vertices H and F. To get to vertex H, we would need to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add two kilometres to the four kilometres we have already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travelled to G, which will result in six kilometres.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To get to vertex F we would need to add one kilometre to the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four kilometres we have already travelled to G, which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will result in five kilometres.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If we went to vertex E via D, we would need to add five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to the seven kilometres that we have already travelled, which will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result in twelve kilometres.</w:t>
      </w:r>
      <w:r>
        <w:rPr>
          <w:sz w:val="28"/>
          <w:szCs w:val="28"/>
          <w:lang w:eastAsia="zh-CN"/>
        </w:rPr>
        <w:t xml:space="preserve"> </w:t>
      </w:r>
    </w:p>
    <w:p w14:paraId="650DA8FC" w14:textId="77777777" w:rsidR="0067592C" w:rsidRDefault="00E24239" w:rsidP="00901927">
      <w:pPr>
        <w:rPr>
          <w:sz w:val="28"/>
          <w:szCs w:val="28"/>
          <w:lang w:eastAsia="zh-CN"/>
        </w:rPr>
      </w:pPr>
      <w:r w:rsidRPr="00E24239">
        <w:rPr>
          <w:sz w:val="28"/>
          <w:szCs w:val="28"/>
          <w:lang w:eastAsia="zh-CN"/>
        </w:rPr>
        <w:t>Although we have found a path to get to E, we need to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investigate whether our other paths leading towards vertex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E would in fact be shorter.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We've already determined that we can get to vertex 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via D in twelve kilometres.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If we went to vertex E via D and H, it would take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seventeen kilometres.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If we went to vertex E via G and H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it would take eleven kilometres.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If we went to vertex E via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G and F it would be twelve kilometres.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Now that we have calculated the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different ways you can get from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C to E, it is clear that the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shortest path goes from C to G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to H, and then finally to E with a length of eleven kilometres.</w:t>
      </w:r>
      <w:r>
        <w:rPr>
          <w:sz w:val="28"/>
          <w:szCs w:val="28"/>
          <w:lang w:eastAsia="zh-CN"/>
        </w:rPr>
        <w:t xml:space="preserve"> </w:t>
      </w:r>
    </w:p>
    <w:p w14:paraId="47031C50" w14:textId="77777777" w:rsidR="0067592C" w:rsidRDefault="00E24239" w:rsidP="00901927">
      <w:pPr>
        <w:rPr>
          <w:sz w:val="28"/>
          <w:szCs w:val="28"/>
          <w:lang w:eastAsia="zh-CN"/>
        </w:rPr>
      </w:pPr>
      <w:r w:rsidRPr="00E24239">
        <w:rPr>
          <w:sz w:val="28"/>
          <w:szCs w:val="28"/>
          <w:lang w:eastAsia="zh-CN"/>
        </w:rPr>
        <w:t>Alternatively, you could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determine all the possible paths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and choose the shortest one from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the list. This may be time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consuming depending on the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lastRenderedPageBreak/>
        <w:t>complexity of the network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diagram. You'll see that once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again the shortest path is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C, G, H and E.</w:t>
      </w:r>
      <w:r>
        <w:rPr>
          <w:sz w:val="28"/>
          <w:szCs w:val="28"/>
          <w:lang w:eastAsia="zh-CN"/>
        </w:rPr>
        <w:t xml:space="preserve"> </w:t>
      </w:r>
    </w:p>
    <w:p w14:paraId="16BF6AF1" w14:textId="77777777" w:rsidR="0067592C" w:rsidRDefault="00E24239" w:rsidP="00901927">
      <w:pPr>
        <w:rPr>
          <w:sz w:val="28"/>
          <w:szCs w:val="28"/>
          <w:lang w:eastAsia="zh-CN"/>
        </w:rPr>
      </w:pPr>
      <w:r w:rsidRPr="00E24239">
        <w:rPr>
          <w:sz w:val="28"/>
          <w:szCs w:val="28"/>
          <w:lang w:eastAsia="zh-CN"/>
        </w:rPr>
        <w:t>You will see that this is what NESA released as a sample solution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in the Mathematics Standard One HSC marking guidelines in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2019, and the solution is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exactly the same for the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equivalent question in the Mathematics Standard Two marking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guideline.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It supports that the shortest path is from C to G to H to E,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and providing this answer will</w:t>
      </w:r>
      <w:r>
        <w:rPr>
          <w:sz w:val="28"/>
          <w:szCs w:val="28"/>
          <w:lang w:eastAsia="zh-CN"/>
        </w:rPr>
        <w:t xml:space="preserve"> </w:t>
      </w:r>
      <w:r w:rsidRPr="00E24239">
        <w:rPr>
          <w:sz w:val="28"/>
          <w:szCs w:val="28"/>
          <w:lang w:eastAsia="zh-CN"/>
        </w:rPr>
        <w:t>award you with one mark.</w:t>
      </w:r>
      <w:r>
        <w:rPr>
          <w:sz w:val="28"/>
          <w:szCs w:val="28"/>
          <w:lang w:eastAsia="zh-CN"/>
        </w:rPr>
        <w:t xml:space="preserve"> </w:t>
      </w:r>
    </w:p>
    <w:p w14:paraId="0167022C" w14:textId="77777777" w:rsidR="0067592C" w:rsidRDefault="00E24239" w:rsidP="00901927">
      <w:pPr>
        <w:rPr>
          <w:sz w:val="28"/>
          <w:szCs w:val="28"/>
          <w:lang w:eastAsia="zh-CN"/>
        </w:rPr>
      </w:pPr>
      <w:r w:rsidRPr="00E24239">
        <w:rPr>
          <w:sz w:val="28"/>
          <w:szCs w:val="28"/>
          <w:lang w:eastAsia="zh-CN"/>
        </w:rPr>
        <w:t>This is the HSC Hub for the New South Wales Department of Education.</w:t>
      </w:r>
      <w:r>
        <w:rPr>
          <w:sz w:val="28"/>
          <w:szCs w:val="28"/>
          <w:lang w:eastAsia="zh-CN"/>
        </w:rPr>
        <w:t xml:space="preserve">  </w:t>
      </w:r>
    </w:p>
    <w:p w14:paraId="71E839AF" w14:textId="77777777" w:rsidR="0067592C" w:rsidRDefault="0067592C" w:rsidP="00901927">
      <w:pPr>
        <w:rPr>
          <w:sz w:val="28"/>
          <w:szCs w:val="28"/>
          <w:lang w:eastAsia="zh-CN"/>
        </w:rPr>
      </w:pPr>
    </w:p>
    <w:p w14:paraId="5AE2EAE5" w14:textId="67CB00BD" w:rsidR="004D7E52" w:rsidRPr="00901927" w:rsidRDefault="004D7E52" w:rsidP="00901927">
      <w:pPr>
        <w:rPr>
          <w:sz w:val="28"/>
          <w:szCs w:val="28"/>
          <w:lang w:eastAsia="zh-CN"/>
        </w:rPr>
      </w:pPr>
      <w:r w:rsidRPr="00901927">
        <w:rPr>
          <w:sz w:val="28"/>
          <w:szCs w:val="28"/>
          <w:lang w:eastAsia="zh-CN"/>
        </w:rPr>
        <w:t xml:space="preserve">End of transcript </w:t>
      </w:r>
      <w:r w:rsidR="00E24239">
        <w:rPr>
          <w:sz w:val="28"/>
          <w:szCs w:val="28"/>
          <w:lang w:eastAsia="zh-CN"/>
        </w:rPr>
        <w:t xml:space="preserve"> </w:t>
      </w:r>
    </w:p>
    <w:sectPr w:rsidR="004D7E52" w:rsidRPr="00901927" w:rsidSect="001A7A7B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1D6C4" w14:textId="77777777" w:rsidR="001A7A7B" w:rsidRDefault="001A7A7B">
      <w:r>
        <w:separator/>
      </w:r>
    </w:p>
    <w:p w14:paraId="55D8D579" w14:textId="77777777" w:rsidR="001A7A7B" w:rsidRDefault="001A7A7B"/>
  </w:endnote>
  <w:endnote w:type="continuationSeparator" w:id="0">
    <w:p w14:paraId="788D5FF4" w14:textId="77777777" w:rsidR="001A7A7B" w:rsidRDefault="001A7A7B">
      <w:r>
        <w:continuationSeparator/>
      </w:r>
    </w:p>
    <w:p w14:paraId="62A71856" w14:textId="77777777" w:rsidR="001A7A7B" w:rsidRDefault="001A7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54AC8" w14:textId="407B2D52" w:rsidR="007A3356" w:rsidRPr="004D333E" w:rsidRDefault="004D333E" w:rsidP="00884E4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2</w:t>
    </w:r>
    <w:r w:rsidRPr="002810D3">
      <w:fldChar w:fldCharType="end"/>
    </w:r>
    <w:r w:rsidRPr="002810D3">
      <w:tab/>
    </w:r>
    <w:r w:rsidR="00884E40">
      <w:t>Mathematics: Standard</w:t>
    </w:r>
    <w:r w:rsidR="00884E40">
      <w:t xml:space="preserve"> </w:t>
    </w:r>
    <w:r w:rsidR="00884E40">
      <w:t xml:space="preserve">Minimum spanning trees transcript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63464" w14:textId="595D6627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B24AE9">
      <w:rPr>
        <w:noProof/>
      </w:rPr>
      <w:t>Jul-20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3</w:t>
    </w:r>
    <w:r w:rsidRPr="002810D3">
      <w:fldChar w:fldCharType="end"/>
    </w:r>
    <w:r w:rsidR="004D7E52">
      <w:t xml:space="preserve"> </w:t>
    </w:r>
    <w:r w:rsidR="00E24239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A8683" w14:textId="6FFAFD7E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7E52">
      <w:t xml:space="preserve"> </w:t>
    </w:r>
    <w:r w:rsidR="00E2423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64618" w14:textId="77777777" w:rsidR="001A7A7B" w:rsidRDefault="001A7A7B">
      <w:r>
        <w:separator/>
      </w:r>
    </w:p>
    <w:p w14:paraId="59DBF77C" w14:textId="77777777" w:rsidR="001A7A7B" w:rsidRDefault="001A7A7B"/>
  </w:footnote>
  <w:footnote w:type="continuationSeparator" w:id="0">
    <w:p w14:paraId="5E1D02B1" w14:textId="77777777" w:rsidR="001A7A7B" w:rsidRDefault="001A7A7B">
      <w:r>
        <w:continuationSeparator/>
      </w:r>
    </w:p>
    <w:p w14:paraId="19FD3471" w14:textId="77777777" w:rsidR="001A7A7B" w:rsidRDefault="001A7A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41CAF" w14:textId="6F24C087" w:rsidR="00493120" w:rsidRDefault="00493120">
    <w:pPr>
      <w:pStyle w:val="Header"/>
    </w:pPr>
    <w:r w:rsidRPr="00200AD3">
      <w:t>| NSW Department of Education</w:t>
    </w:r>
    <w:r w:rsidR="004D7E52">
      <w:t xml:space="preserve"> </w:t>
    </w:r>
    <w:r w:rsidR="00E2423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2849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4B81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D7E52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592C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CA8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4E40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7F7"/>
    <w:rsid w:val="00901927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4AE9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0B97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90B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4239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B2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2401A84"/>
    <w:rsid w:val="209ABD2E"/>
    <w:rsid w:val="6791E1D5"/>
    <w:rsid w:val="6C6992EB"/>
    <w:rsid w:val="6DF8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2E65CA9"/>
  <w14:defaultImageDpi w14:val="32767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tin88\AppData\Local\Temp\Temp4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2" ma:contentTypeDescription="Create a new document." ma:contentTypeScope="" ma:versionID="5ec3869c7e2c736a40ed8602a799f312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49dd4198bd1ed5d3279cfc0b50eb9eda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59F56-9940-46AB-84ED-7CF88C2BC451}"/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documentManagement/types"/>
    <ds:schemaRef ds:uri="f8f1261d-418d-45a3-9597-2fff39abb6d8"/>
    <ds:schemaRef ds:uri="http://schemas.microsoft.com/office/2006/metadata/properties"/>
    <ds:schemaRef ds:uri="http://schemas.openxmlformats.org/package/2006/metadata/core-properties"/>
    <ds:schemaRef ds:uri="http://purl.org/dc/terms/"/>
    <ds:schemaRef ds:uri="efa258a9-192a-40ff-9940-9421d7225646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9DEFBFC-04BB-4AE7-988B-22DD80E7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80</TotalTime>
  <Pages>5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10161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NSW Department of Education</dc:creator>
  <cp:keywords/>
  <dc:description/>
  <cp:lastModifiedBy>Sally Langowski</cp:lastModifiedBy>
  <cp:revision>4</cp:revision>
  <cp:lastPrinted>2019-09-30T07:42:00Z</cp:lastPrinted>
  <dcterms:created xsi:type="dcterms:W3CDTF">2020-07-24T04:19:00Z</dcterms:created>
  <dcterms:modified xsi:type="dcterms:W3CDTF">2020-07-24T06:54:00Z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