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72327" w14:textId="77777777" w:rsidR="000B414C" w:rsidRPr="0084745C" w:rsidRDefault="00CC39F0" w:rsidP="006C72CB">
      <w:pPr>
        <w:pStyle w:val="IOSdocumenttitle2017"/>
      </w:pPr>
      <w:r>
        <w:rPr>
          <w:noProof/>
          <w:lang w:eastAsia="en-AU"/>
        </w:rPr>
        <w:drawing>
          <wp:inline distT="0" distB="0" distL="0" distR="0" wp14:anchorId="08B72331" wp14:editId="08B72332">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706DA0">
        <w:t xml:space="preserve">Ebola </w:t>
      </w:r>
      <w:r>
        <w:t>crisis activity</w:t>
      </w:r>
    </w:p>
    <w:p w14:paraId="08B72328" w14:textId="77777777" w:rsidR="009862E0" w:rsidRDefault="00706DA0" w:rsidP="00706DA0">
      <w:pPr>
        <w:pStyle w:val="IOSheading22017"/>
      </w:pPr>
      <w:r>
        <w:t>Aim</w:t>
      </w:r>
    </w:p>
    <w:p w14:paraId="08B72329" w14:textId="77777777" w:rsidR="00706DA0" w:rsidRDefault="00706DA0" w:rsidP="009862E0">
      <w:pPr>
        <w:pStyle w:val="IOSbodytext2017"/>
        <w:rPr>
          <w:lang w:eastAsia="en-US"/>
        </w:rPr>
      </w:pPr>
      <w:r w:rsidRPr="00706DA0">
        <w:rPr>
          <w:lang w:eastAsia="en-US"/>
        </w:rPr>
        <w:t>Investigate the number of reported cases and deaths from Ebola during the 2014 epidemic. Why did the WHO act so urgently? What would have happened if they had not? What would the death toll have been today?</w:t>
      </w:r>
    </w:p>
    <w:p w14:paraId="08B7232A" w14:textId="77777777" w:rsidR="00706DA0" w:rsidRDefault="00706DA0" w:rsidP="00706DA0">
      <w:pPr>
        <w:pStyle w:val="IOSheading22017"/>
      </w:pPr>
      <w:r>
        <w:t>Task</w:t>
      </w:r>
    </w:p>
    <w:p w14:paraId="08B7232B" w14:textId="77777777" w:rsidR="00CA0066" w:rsidRDefault="00CA0066" w:rsidP="00706DA0">
      <w:pPr>
        <w:pStyle w:val="IOSbodytext2017"/>
        <w:rPr>
          <w:lang w:eastAsia="en-US"/>
        </w:rPr>
      </w:pPr>
      <w:r>
        <w:rPr>
          <w:lang w:eastAsia="en-US"/>
        </w:rPr>
        <w:t>Resource:</w:t>
      </w:r>
    </w:p>
    <w:p w14:paraId="08B7232C" w14:textId="0182D3A6" w:rsidR="00CA0066" w:rsidRDefault="00496D95" w:rsidP="000B69C0">
      <w:pPr>
        <w:pStyle w:val="IOSlist1bullet2017"/>
        <w:rPr>
          <w:lang w:eastAsia="en-US"/>
        </w:rPr>
      </w:pPr>
      <w:r w:rsidRPr="00496D95">
        <w:t>Ebola virus outbreak timeline</w:t>
      </w:r>
      <w:r>
        <w:t xml:space="preserve"> </w:t>
      </w:r>
      <w:hyperlink r:id="rId12" w:history="1">
        <w:r>
          <w:rPr>
            <w:rStyle w:val="Hyperlink"/>
            <w:lang w:eastAsia="en-US"/>
          </w:rPr>
          <w:t>abc.net.au</w:t>
        </w:r>
      </w:hyperlink>
    </w:p>
    <w:p w14:paraId="08B7232D" w14:textId="5B464268" w:rsidR="00706DA0" w:rsidRDefault="00706DA0" w:rsidP="00706DA0">
      <w:pPr>
        <w:pStyle w:val="IOSbodytext2017"/>
        <w:rPr>
          <w:lang w:eastAsia="en-US"/>
        </w:rPr>
      </w:pPr>
      <w:r>
        <w:rPr>
          <w:lang w:eastAsia="en-US"/>
        </w:rPr>
        <w:t>Using the timeline link above, or otherwise, record the number of cases/death again</w:t>
      </w:r>
      <w:r w:rsidR="00CA0066">
        <w:rPr>
          <w:lang w:eastAsia="en-US"/>
        </w:rPr>
        <w:t>st</w:t>
      </w:r>
      <w:r>
        <w:rPr>
          <w:lang w:eastAsia="en-US"/>
        </w:rPr>
        <w:t xml:space="preserve"> time in a spreadsheet</w:t>
      </w:r>
      <w:r w:rsidR="00CA0066">
        <w:rPr>
          <w:lang w:eastAsia="en-US"/>
        </w:rPr>
        <w:t xml:space="preserve"> (include in your answer the spreadsheet vie</w:t>
      </w:r>
      <w:r w:rsidR="00496D95">
        <w:rPr>
          <w:lang w:eastAsia="en-US"/>
        </w:rPr>
        <w:t>w of GeoG</w:t>
      </w:r>
      <w:r w:rsidR="00CA0066">
        <w:rPr>
          <w:lang w:eastAsia="en-US"/>
        </w:rPr>
        <w:t>ebra)</w:t>
      </w:r>
      <w:r>
        <w:rPr>
          <w:lang w:eastAsia="en-US"/>
        </w:rPr>
        <w:t xml:space="preserve"> and investigate the correlation between the number of case</w:t>
      </w:r>
      <w:r w:rsidR="00CA0066">
        <w:rPr>
          <w:lang w:eastAsia="en-US"/>
        </w:rPr>
        <w:t>s</w:t>
      </w:r>
      <w:r>
        <w:rPr>
          <w:lang w:eastAsia="en-US"/>
        </w:rPr>
        <w:t>/deaths over time. Use the finding of your investigation to answer the</w:t>
      </w:r>
      <w:r w:rsidR="00CA0066">
        <w:rPr>
          <w:lang w:eastAsia="en-US"/>
        </w:rPr>
        <w:t xml:space="preserve"> following</w:t>
      </w:r>
      <w:r>
        <w:rPr>
          <w:lang w:eastAsia="en-US"/>
        </w:rPr>
        <w:t xml:space="preserve"> questions</w:t>
      </w:r>
      <w:r w:rsidR="00CA0066">
        <w:rPr>
          <w:lang w:eastAsia="en-US"/>
        </w:rPr>
        <w:t>:</w:t>
      </w:r>
    </w:p>
    <w:p w14:paraId="08B7232E" w14:textId="10751571" w:rsidR="00706DA0" w:rsidRDefault="00706DA0" w:rsidP="00CA0066">
      <w:pPr>
        <w:pStyle w:val="IOSList1numbered2017"/>
        <w:rPr>
          <w:lang w:eastAsia="en-US"/>
        </w:rPr>
      </w:pPr>
      <w:r>
        <w:rPr>
          <w:lang w:eastAsia="en-US"/>
        </w:rPr>
        <w:t>W</w:t>
      </w:r>
      <w:r w:rsidR="00CA0066">
        <w:rPr>
          <w:lang w:eastAsia="en-US"/>
        </w:rPr>
        <w:t xml:space="preserve">hy did the </w:t>
      </w:r>
      <w:r w:rsidR="00496D95">
        <w:rPr>
          <w:lang w:eastAsia="en-US"/>
        </w:rPr>
        <w:t xml:space="preserve">World Health Organisation </w:t>
      </w:r>
      <w:bookmarkStart w:id="0" w:name="_GoBack"/>
      <w:bookmarkEnd w:id="0"/>
      <w:r w:rsidR="00496D95">
        <w:rPr>
          <w:lang w:eastAsia="en-US"/>
        </w:rPr>
        <w:t>(</w:t>
      </w:r>
      <w:r w:rsidR="00CA0066">
        <w:rPr>
          <w:lang w:eastAsia="en-US"/>
        </w:rPr>
        <w:t>WHO</w:t>
      </w:r>
      <w:r w:rsidR="00496D95">
        <w:rPr>
          <w:lang w:eastAsia="en-US"/>
        </w:rPr>
        <w:t>)</w:t>
      </w:r>
      <w:r w:rsidR="00CA0066">
        <w:rPr>
          <w:lang w:eastAsia="en-US"/>
        </w:rPr>
        <w:t xml:space="preserve"> act so urgently?</w:t>
      </w:r>
    </w:p>
    <w:p w14:paraId="08B7232F" w14:textId="77777777" w:rsidR="00706DA0" w:rsidRDefault="00706DA0" w:rsidP="00CA0066">
      <w:pPr>
        <w:pStyle w:val="IOSList1numbered2017"/>
        <w:rPr>
          <w:lang w:eastAsia="en-US"/>
        </w:rPr>
      </w:pPr>
      <w:r>
        <w:rPr>
          <w:lang w:eastAsia="en-US"/>
        </w:rPr>
        <w:t>What would</w:t>
      </w:r>
      <w:r w:rsidR="00CA0066">
        <w:rPr>
          <w:lang w:eastAsia="en-US"/>
        </w:rPr>
        <w:t xml:space="preserve"> have happened if </w:t>
      </w:r>
      <w:r w:rsidR="00CA0066" w:rsidRPr="00CA0066">
        <w:t>they</w:t>
      </w:r>
      <w:r w:rsidR="00CA0066">
        <w:rPr>
          <w:lang w:eastAsia="en-US"/>
        </w:rPr>
        <w:t xml:space="preserve"> had not?</w:t>
      </w:r>
    </w:p>
    <w:p w14:paraId="08B72330" w14:textId="77777777" w:rsidR="00706DA0" w:rsidRPr="009862E0" w:rsidRDefault="00706DA0" w:rsidP="00CA0066">
      <w:pPr>
        <w:pStyle w:val="IOSList1numbered2017"/>
        <w:rPr>
          <w:lang w:eastAsia="en-US"/>
        </w:rPr>
      </w:pPr>
      <w:r>
        <w:rPr>
          <w:lang w:eastAsia="en-US"/>
        </w:rPr>
        <w:t>What would the death toll have been today?</w:t>
      </w:r>
    </w:p>
    <w:sectPr w:rsidR="00706DA0" w:rsidRPr="009862E0" w:rsidSect="00496D95">
      <w:footerReference w:type="even" r:id="rId13"/>
      <w:footerReference w:type="defaul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72339" w14:textId="77777777" w:rsidR="00CE7777" w:rsidRDefault="00CE7777" w:rsidP="00F247F6">
      <w:r>
        <w:separator/>
      </w:r>
    </w:p>
    <w:p w14:paraId="08B7233A" w14:textId="77777777" w:rsidR="00CE7777" w:rsidRDefault="00CE7777"/>
    <w:p w14:paraId="08B7233B" w14:textId="77777777" w:rsidR="00CE7777" w:rsidRDefault="00CE7777"/>
  </w:endnote>
  <w:endnote w:type="continuationSeparator" w:id="0">
    <w:p w14:paraId="08B7233C" w14:textId="77777777" w:rsidR="00CE7777" w:rsidRDefault="00CE7777" w:rsidP="00F247F6">
      <w:r>
        <w:continuationSeparator/>
      </w:r>
    </w:p>
    <w:p w14:paraId="08B7233D" w14:textId="77777777" w:rsidR="00CE7777" w:rsidRDefault="00CE7777"/>
    <w:p w14:paraId="08B7233E" w14:textId="77777777" w:rsidR="00CE7777" w:rsidRDefault="00CE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233F"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CA0066">
      <w:rPr>
        <w:noProof/>
      </w:rPr>
      <w:t>2</w:t>
    </w:r>
    <w:r w:rsidRPr="004E338C">
      <w:fldChar w:fldCharType="end"/>
    </w:r>
    <w:r>
      <w:tab/>
    </w:r>
    <w:r>
      <w:tab/>
    </w:r>
    <w:r w:rsidR="009862E0">
      <w:t>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2340" w14:textId="029913AE" w:rsidR="00BB366E" w:rsidRPr="00182340" w:rsidRDefault="0078207F" w:rsidP="00CA0066">
    <w:pPr>
      <w:pStyle w:val="IOSfooter2017"/>
      <w:tabs>
        <w:tab w:val="clear" w:pos="10773"/>
        <w:tab w:val="right" w:pos="15309"/>
      </w:tabs>
    </w:pPr>
    <w:hyperlink r:id="rId1" w:history="1">
      <w:r w:rsidR="00CC39F0" w:rsidRPr="00832D89">
        <w:rPr>
          <w:rStyle w:val="Hyperlink"/>
        </w:rPr>
        <w:t>© NSW Department of Education, 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72333" w14:textId="77777777" w:rsidR="00CE7777" w:rsidRDefault="00CE7777" w:rsidP="00F247F6">
      <w:r>
        <w:separator/>
      </w:r>
    </w:p>
    <w:p w14:paraId="08B72334" w14:textId="77777777" w:rsidR="00CE7777" w:rsidRDefault="00CE7777"/>
    <w:p w14:paraId="08B72335" w14:textId="77777777" w:rsidR="00CE7777" w:rsidRDefault="00CE7777"/>
  </w:footnote>
  <w:footnote w:type="continuationSeparator" w:id="0">
    <w:p w14:paraId="08B72336" w14:textId="77777777" w:rsidR="00CE7777" w:rsidRDefault="00CE7777" w:rsidP="00F247F6">
      <w:r>
        <w:continuationSeparator/>
      </w:r>
    </w:p>
    <w:p w14:paraId="08B72337" w14:textId="77777777" w:rsidR="00CE7777" w:rsidRDefault="00CE7777"/>
    <w:p w14:paraId="08B72338" w14:textId="77777777" w:rsidR="00CE7777" w:rsidRDefault="00CE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06DA0"/>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6D95"/>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6DA0"/>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07F"/>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066"/>
    <w:rsid w:val="00CA030E"/>
    <w:rsid w:val="00CA316B"/>
    <w:rsid w:val="00CA6472"/>
    <w:rsid w:val="00CA7CEF"/>
    <w:rsid w:val="00CB2B77"/>
    <w:rsid w:val="00CB7A71"/>
    <w:rsid w:val="00CC1DBC"/>
    <w:rsid w:val="00CC20FA"/>
    <w:rsid w:val="00CC39F0"/>
    <w:rsid w:val="00CC4DB3"/>
    <w:rsid w:val="00CC502B"/>
    <w:rsid w:val="00CD2D88"/>
    <w:rsid w:val="00CD44AC"/>
    <w:rsid w:val="00CD602A"/>
    <w:rsid w:val="00CD700A"/>
    <w:rsid w:val="00CD7AD8"/>
    <w:rsid w:val="00CD7CC2"/>
    <w:rsid w:val="00CE0486"/>
    <w:rsid w:val="00CE4BD3"/>
    <w:rsid w:val="00CE5C2C"/>
    <w:rsid w:val="00CE7777"/>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B72327"/>
  <w15:docId w15:val="{DE179EF9-50AB-4EEE-9DD3-94355AC0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CA006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A0066"/>
    <w:rPr>
      <w:rFonts w:ascii="Arial" w:hAnsi="Arial"/>
      <w:szCs w:val="22"/>
      <w:lang w:eastAsia="zh-CN"/>
    </w:rPr>
  </w:style>
  <w:style w:type="paragraph" w:styleId="Footer">
    <w:name w:val="footer"/>
    <w:basedOn w:val="Normal"/>
    <w:link w:val="FooterChar"/>
    <w:uiPriority w:val="99"/>
    <w:unhideWhenUsed/>
    <w:rsid w:val="00CA006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0066"/>
    <w:rPr>
      <w:rFonts w:ascii="Arial" w:hAnsi="Arial"/>
      <w:szCs w:val="22"/>
      <w:lang w:eastAsia="zh-CN"/>
    </w:rPr>
  </w:style>
  <w:style w:type="character" w:styleId="FollowedHyperlink">
    <w:name w:val="FollowedHyperlink"/>
    <w:basedOn w:val="DefaultParagraphFont"/>
    <w:uiPriority w:val="99"/>
    <w:semiHidden/>
    <w:unhideWhenUsed/>
    <w:rsid w:val="00496D95"/>
    <w:rPr>
      <w:color w:val="800080" w:themeColor="followedHyperlink"/>
      <w:u w:val="single"/>
    </w:rPr>
  </w:style>
  <w:style w:type="character" w:styleId="CommentReference">
    <w:name w:val="annotation reference"/>
    <w:basedOn w:val="DefaultParagraphFont"/>
    <w:uiPriority w:val="99"/>
    <w:semiHidden/>
    <w:unhideWhenUsed/>
    <w:rsid w:val="00496D95"/>
    <w:rPr>
      <w:sz w:val="16"/>
      <w:szCs w:val="16"/>
    </w:rPr>
  </w:style>
  <w:style w:type="paragraph" w:styleId="CommentText">
    <w:name w:val="annotation text"/>
    <w:basedOn w:val="Normal"/>
    <w:link w:val="CommentTextChar"/>
    <w:uiPriority w:val="99"/>
    <w:semiHidden/>
    <w:unhideWhenUsed/>
    <w:rsid w:val="00496D95"/>
    <w:pPr>
      <w:spacing w:line="240" w:lineRule="auto"/>
    </w:pPr>
    <w:rPr>
      <w:sz w:val="20"/>
      <w:szCs w:val="20"/>
    </w:rPr>
  </w:style>
  <w:style w:type="character" w:customStyle="1" w:styleId="CommentTextChar">
    <w:name w:val="Comment Text Char"/>
    <w:basedOn w:val="DefaultParagraphFont"/>
    <w:link w:val="CommentText"/>
    <w:uiPriority w:val="99"/>
    <w:semiHidden/>
    <w:rsid w:val="00496D9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496D95"/>
    <w:rPr>
      <w:b/>
      <w:bCs/>
    </w:rPr>
  </w:style>
  <w:style w:type="character" w:customStyle="1" w:styleId="CommentSubjectChar">
    <w:name w:val="Comment Subject Char"/>
    <w:basedOn w:val="CommentTextChar"/>
    <w:link w:val="CommentSubject"/>
    <w:uiPriority w:val="99"/>
    <w:semiHidden/>
    <w:rsid w:val="00496D95"/>
    <w:rPr>
      <w:rFonts w:ascii="Arial" w:hAnsi="Arial"/>
      <w:b/>
      <w:bCs/>
      <w:sz w:val="20"/>
      <w:szCs w:val="20"/>
      <w:lang w:eastAsia="zh-CN"/>
    </w:rPr>
  </w:style>
  <w:style w:type="paragraph" w:styleId="BalloonText">
    <w:name w:val="Balloon Text"/>
    <w:basedOn w:val="Normal"/>
    <w:link w:val="BalloonTextChar"/>
    <w:uiPriority w:val="99"/>
    <w:semiHidden/>
    <w:unhideWhenUsed/>
    <w:rsid w:val="00496D9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95"/>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c.net.au/news/2014-07-31/ebola-timeline-deadliest-outbreak/563906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0" ma:contentTypeDescription="Create a new document." ma:contentTypeScope="" ma:versionID="0d4968582b5339439e30e9d08ca8c171">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c21d7325971baeff1aebfdca1e2562a6"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809A-B6CE-4DB5-972F-958A96B38DA0}">
  <ds:schemaRefs>
    <ds:schemaRef ds:uri="http://schemas.microsoft.com/sharepoint/v3/contenttype/forms"/>
  </ds:schemaRefs>
</ds:datastoreItem>
</file>

<file path=customXml/itemProps2.xml><?xml version="1.0" encoding="utf-8"?>
<ds:datastoreItem xmlns:ds="http://schemas.openxmlformats.org/officeDocument/2006/customXml" ds:itemID="{987D7E91-5ADA-41A3-BB9B-EAD3C780631A}">
  <ds:schemaRefs>
    <ds:schemaRef ds:uri="a3893891-f0a0-41d0-9ee8-6d125d8ab87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7812C62-7FB9-42AE-9D27-9397A8BE7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8FDA6-7AF5-490F-83DA-C84CD771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6</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Resource 18 - Ebola Crisis Activity</vt:lpstr>
    </vt:vector>
  </TitlesOfParts>
  <Manager/>
  <Company>NSW Department of Education</Company>
  <LinksUpToDate>false</LinksUpToDate>
  <CharactersWithSpaces>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18 - Ebola Crisis Activity</dc:title>
  <dc:subject/>
  <dc:creator>Ly, Helen</dc:creator>
  <cp:keywords/>
  <dc:description/>
  <cp:lastModifiedBy>Daniel Proctor</cp:lastModifiedBy>
  <cp:revision>4</cp:revision>
  <cp:lastPrinted>2017-06-14T01:28:00Z</cp:lastPrinted>
  <dcterms:created xsi:type="dcterms:W3CDTF">2019-06-24T06:03:00Z</dcterms:created>
  <dcterms:modified xsi:type="dcterms:W3CDTF">2019-10-27T23:09:00Z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