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84745C" w:rsidR="000B414C" w:rsidP="006C72CB" w:rsidRDefault="001E6C7B" w14:paraId="2B5029C3" w14:textId="079CBDE5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562D3EFF" wp14:editId="20D6A982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745C" w:rsidR="000E616F">
        <w:t xml:space="preserve"> </w:t>
      </w:r>
      <w:r w:rsidR="00F05060">
        <w:t>Meal and a movie</w:t>
      </w:r>
    </w:p>
    <w:p w:rsidR="009862E0" w:rsidP="005322C3" w:rsidRDefault="00653CB0" w14:paraId="3D5EE326" w14:textId="77777777">
      <w:pPr>
        <w:pStyle w:val="IOSheading22017"/>
      </w:pPr>
      <w:r w:rsidRPr="00653CB0">
        <w:t>Meal and a movie</w:t>
      </w:r>
    </w:p>
    <w:p w:rsidRPr="003804F9" w:rsidR="00B66BFD" w:rsidP="003804F9" w:rsidRDefault="00B66BFD" w14:paraId="4DEAE29A" w14:textId="77777777">
      <w:pPr>
        <w:pStyle w:val="IOSbodytext2017"/>
      </w:pPr>
      <w:r w:rsidRPr="003804F9">
        <w:t>You are going to cook your family dinner tonight and then meet your friends at the movies.</w:t>
      </w:r>
    </w:p>
    <w:p w:rsidRPr="003804F9" w:rsidR="00B66BFD" w:rsidP="003804F9" w:rsidRDefault="00B66BFD" w14:paraId="37435A85" w14:textId="5F9F9DB6">
      <w:pPr>
        <w:pStyle w:val="IOSbodytext2017"/>
      </w:pPr>
      <w:r w:rsidRPr="003804F9">
        <w:t>You need to determine:</w:t>
      </w:r>
    </w:p>
    <w:p w:rsidR="00B66BFD" w:rsidP="51755981" w:rsidRDefault="000B7F67" w14:paraId="09723B3E" w14:textId="0DE45B33">
      <w:pPr>
        <w:pStyle w:val="IOSlist1bullet2017"/>
        <w:rPr>
          <w:lang w:eastAsia="en-US"/>
        </w:rPr>
      </w:pPr>
      <w:r w:rsidRPr="51755981" w:rsidR="51755981">
        <w:rPr>
          <w:lang w:eastAsia="en-US"/>
        </w:rPr>
        <w:t>What time you will serve dinner</w:t>
      </w:r>
    </w:p>
    <w:p w:rsidR="00653CB0" w:rsidP="51755981" w:rsidRDefault="000B7F67" w14:paraId="7C3D0351" w14:textId="0E21EDF6">
      <w:pPr>
        <w:pStyle w:val="IOSlist1bullet2017"/>
        <w:rPr>
          <w:lang w:eastAsia="en-US"/>
        </w:rPr>
      </w:pPr>
      <w:r w:rsidRPr="51755981" w:rsidR="51755981">
        <w:rPr>
          <w:lang w:eastAsia="en-US"/>
        </w:rPr>
        <w:t>What time movie session you will attend</w:t>
      </w:r>
    </w:p>
    <w:p w:rsidR="00653CB0" w:rsidP="00F05060" w:rsidRDefault="00653CB0" w14:paraId="4BB52473" w14:textId="77777777">
      <w:pPr>
        <w:pStyle w:val="IOSheading32017"/>
      </w:pPr>
      <w:r>
        <w:t>Useful Information</w:t>
      </w:r>
    </w:p>
    <w:p w:rsidR="00653CB0" w:rsidP="005322C3" w:rsidRDefault="00653CB0" w14:paraId="7F442A83" w14:textId="375B9910">
      <w:pPr>
        <w:pStyle w:val="IOSlist1bullet2017"/>
        <w:rPr>
          <w:lang w:eastAsia="en-US"/>
        </w:rPr>
      </w:pPr>
      <w:r>
        <w:rPr>
          <w:lang w:eastAsia="en-US"/>
        </w:rPr>
        <w:t>Y</w:t>
      </w:r>
      <w:r w:rsidR="00AC4A1B">
        <w:rPr>
          <w:lang w:eastAsia="en-US"/>
        </w:rPr>
        <w:t>ou start cooking when you arrive home at 6:00pm</w:t>
      </w:r>
      <w:r>
        <w:rPr>
          <w:lang w:eastAsia="en-US"/>
        </w:rPr>
        <w:t>.</w:t>
      </w:r>
      <w:r w:rsidR="007E3301">
        <w:rPr>
          <w:lang w:eastAsia="en-US"/>
        </w:rPr>
        <w:t xml:space="preserve"> This will be time 0:00.</w:t>
      </w:r>
    </w:p>
    <w:p w:rsidR="00AC4A1B" w:rsidP="005322C3" w:rsidRDefault="00D94AF2" w14:paraId="6E64AD01" w14:textId="19C0C5BA">
      <w:pPr>
        <w:pStyle w:val="IOSlist1bullet2017"/>
        <w:rPr>
          <w:lang w:eastAsia="en-US"/>
        </w:rPr>
      </w:pPr>
      <w:r>
        <w:rPr>
          <w:lang w:eastAsia="en-US"/>
        </w:rPr>
        <w:t>You are going to serve the recipe with garlic bread and grated parmesan cheese.</w:t>
      </w:r>
    </w:p>
    <w:p w:rsidR="007E3301" w:rsidP="007E3301" w:rsidRDefault="00653CB0" w14:paraId="64D5E9A9" w14:textId="597CC7AE">
      <w:pPr>
        <w:pStyle w:val="IOSlist1bullet2017"/>
        <w:rPr>
          <w:lang w:eastAsia="en-US"/>
        </w:rPr>
      </w:pPr>
      <w:r>
        <w:rPr>
          <w:lang w:eastAsia="en-US"/>
        </w:rPr>
        <w:t>The possi</w:t>
      </w:r>
      <w:r w:rsidR="00D94AF2">
        <w:rPr>
          <w:lang w:eastAsia="en-US"/>
        </w:rPr>
        <w:t>ble film times available are: 7:30pm, 7:</w:t>
      </w:r>
      <w:r>
        <w:rPr>
          <w:lang w:eastAsia="en-US"/>
        </w:rPr>
        <w:t>45pm, 8</w:t>
      </w:r>
      <w:r w:rsidR="00D94AF2">
        <w:rPr>
          <w:lang w:eastAsia="en-US"/>
        </w:rPr>
        <w:t>:00pm, 8:15pm, 9:</w:t>
      </w:r>
      <w:r>
        <w:rPr>
          <w:lang w:eastAsia="en-US"/>
        </w:rPr>
        <w:t>00pm</w:t>
      </w:r>
      <w:r w:rsidR="00D94AF2">
        <w:rPr>
          <w:lang w:eastAsia="en-US"/>
        </w:rPr>
        <w:t xml:space="preserve"> or 9:</w:t>
      </w:r>
      <w:r>
        <w:rPr>
          <w:lang w:eastAsia="en-US"/>
        </w:rPr>
        <w:t>30pm</w:t>
      </w:r>
      <w:r w:rsidR="007E3301">
        <w:rPr>
          <w:lang w:eastAsia="en-US"/>
        </w:rPr>
        <w:t>.</w:t>
      </w:r>
    </w:p>
    <w:p w:rsidR="00653CB0" w:rsidP="005322C3" w:rsidRDefault="00653CB0" w14:paraId="6341D6C4" w14:textId="69EA7605">
      <w:pPr>
        <w:pStyle w:val="IOSlist1bullet2017"/>
        <w:rPr>
          <w:lang w:eastAsia="en-US"/>
        </w:rPr>
      </w:pPr>
      <w:r>
        <w:rPr>
          <w:lang w:eastAsia="en-US"/>
        </w:rPr>
        <w:t xml:space="preserve">It will take you a total of </w:t>
      </w:r>
      <w:r w:rsidR="00D94AF2">
        <w:rPr>
          <w:lang w:eastAsia="en-US"/>
        </w:rPr>
        <w:t>45 minutes</w:t>
      </w:r>
      <w:r>
        <w:rPr>
          <w:lang w:eastAsia="en-US"/>
        </w:rPr>
        <w:t xml:space="preserve"> to eat your dinner and wash up after</w:t>
      </w:r>
      <w:r w:rsidR="00F05060">
        <w:rPr>
          <w:lang w:eastAsia="en-US"/>
        </w:rPr>
        <w:t>wards</w:t>
      </w:r>
      <w:r>
        <w:rPr>
          <w:lang w:eastAsia="en-US"/>
        </w:rPr>
        <w:t>.</w:t>
      </w:r>
    </w:p>
    <w:p w:rsidR="00653CB0" w:rsidP="005322C3" w:rsidRDefault="00653CB0" w14:paraId="6FD8FDEF" w14:textId="505C5C01">
      <w:pPr>
        <w:pStyle w:val="IOSlist1bullet2017"/>
        <w:rPr>
          <w:lang w:eastAsia="en-US"/>
        </w:rPr>
      </w:pPr>
      <w:r>
        <w:rPr>
          <w:lang w:eastAsia="en-US"/>
        </w:rPr>
        <w:t>It will take you 15 minutes to walk to the cinema.</w:t>
      </w:r>
    </w:p>
    <w:p w:rsidR="00D94AF2" w:rsidP="005322C3" w:rsidRDefault="00D94AF2" w14:paraId="0242744C" w14:textId="738C443E">
      <w:pPr>
        <w:pStyle w:val="IOSlist1bullet2017"/>
        <w:rPr>
          <w:lang w:eastAsia="en-US"/>
        </w:rPr>
      </w:pPr>
      <w:r>
        <w:rPr>
          <w:lang w:eastAsia="en-US"/>
        </w:rPr>
        <w:t>You want to arrive at the movies at least 10 minutes before it starts so that you can buy your ticket and purchase snacks.</w:t>
      </w:r>
    </w:p>
    <w:p w:rsidR="006D748D" w:rsidP="006D748D" w:rsidRDefault="006D748D" w14:paraId="64B699C4" w14:textId="3A59D44A">
      <w:pPr>
        <w:pStyle w:val="IOSheading32017"/>
      </w:pPr>
      <w:r>
        <w:t>Task 1: Find a recipe</w:t>
      </w:r>
    </w:p>
    <w:p w:rsidR="006D748D" w:rsidP="006D748D" w:rsidRDefault="006D748D" w14:paraId="08E0DCDA" w14:textId="77777777">
      <w:pPr>
        <w:pStyle w:val="IOSbodytext2017"/>
        <w:rPr>
          <w:lang w:eastAsia="en-US"/>
        </w:rPr>
      </w:pPr>
      <w:r>
        <w:rPr>
          <w:lang w:eastAsia="en-US"/>
        </w:rPr>
        <w:t>Find a Bolognese pasta sauce recipe. Break the recipe into three components:</w:t>
      </w:r>
    </w:p>
    <w:p w:rsidR="006D748D" w:rsidP="00281D61" w:rsidRDefault="006D748D" w14:paraId="3585595C" w14:textId="153A7B42">
      <w:pPr>
        <w:pStyle w:val="IOSlist1bullet2017"/>
        <w:rPr>
          <w:lang w:eastAsia="en-US"/>
        </w:rPr>
      </w:pPr>
      <w:r>
        <w:rPr>
          <w:lang w:eastAsia="en-US"/>
        </w:rPr>
        <w:t>Preparation time: How long will it take you to cut up the ingredients</w:t>
      </w:r>
      <w:r w:rsidR="003804F9">
        <w:rPr>
          <w:lang w:eastAsia="en-US"/>
        </w:rPr>
        <w:t>?</w:t>
      </w:r>
    </w:p>
    <w:p w:rsidR="006D748D" w:rsidP="00281D61" w:rsidRDefault="006D748D" w14:paraId="57C1E0CF" w14:textId="77777777">
      <w:pPr>
        <w:pStyle w:val="IOSlist1bullet2017"/>
        <w:rPr>
          <w:lang w:eastAsia="en-US"/>
        </w:rPr>
      </w:pPr>
      <w:r>
        <w:rPr>
          <w:lang w:eastAsia="en-US"/>
        </w:rPr>
        <w:t>Cooking time: How long will you need to spend cooking / stirring the ingredients?</w:t>
      </w:r>
    </w:p>
    <w:p w:rsidR="006D748D" w:rsidP="00281D61" w:rsidRDefault="006D748D" w14:paraId="43DA3C7E" w14:textId="77777777">
      <w:pPr>
        <w:pStyle w:val="IOSlist1bullet2017"/>
        <w:rPr>
          <w:lang w:eastAsia="en-US"/>
        </w:rPr>
      </w:pPr>
      <w:r>
        <w:rPr>
          <w:lang w:eastAsia="en-US"/>
        </w:rPr>
        <w:t>Simmering time: How long will the sauce need to simmer for without your input?</w:t>
      </w:r>
    </w:p>
    <w:p w:rsidR="00BF59C5" w:rsidP="005322C3" w:rsidRDefault="00BF59C5" w14:paraId="16D28CF4" w14:textId="77777777">
      <w:pPr>
        <w:pStyle w:val="IOSheading32017"/>
      </w:pPr>
    </w:p>
    <w:p w:rsidR="00BF59C5" w:rsidP="00BF59C5" w:rsidRDefault="00BF59C5" w14:paraId="1F2AB482" w14:textId="77777777">
      <w:pPr>
        <w:pStyle w:val="IOSbodytext2017"/>
        <w:rPr>
          <w:rFonts w:ascii="Helvetica" w:hAnsi="Helvetica"/>
          <w:sz w:val="40"/>
          <w:szCs w:val="40"/>
          <w:lang w:eastAsia="en-US"/>
        </w:rPr>
      </w:pPr>
      <w:r>
        <w:br w:type="page"/>
      </w:r>
    </w:p>
    <w:p w:rsidR="00653CB0" w:rsidP="005322C3" w:rsidRDefault="00BF7A2C" w14:paraId="7292A6C4" w14:textId="26763061">
      <w:pPr>
        <w:pStyle w:val="IOSheading32017"/>
      </w:pPr>
      <w:r>
        <w:lastRenderedPageBreak/>
        <w:t>Task</w:t>
      </w:r>
      <w:r w:rsidR="006D748D">
        <w:t xml:space="preserve"> 2</w:t>
      </w:r>
      <w:r>
        <w:t xml:space="preserve">: </w:t>
      </w:r>
      <w:r w:rsidR="00BF59C5">
        <w:t>Complete</w:t>
      </w:r>
      <w:r w:rsidR="006D748D">
        <w:t xml:space="preserve"> an a</w:t>
      </w:r>
      <w:r>
        <w:t>ctivity chart</w:t>
      </w:r>
    </w:p>
    <w:p w:rsidR="00BF7A2C" w:rsidP="00BF7A2C" w:rsidRDefault="00AC4A1B" w14:paraId="79A81172" w14:textId="17E7E0C5">
      <w:pPr>
        <w:pStyle w:val="IOSbodytext2017"/>
        <w:rPr>
          <w:lang w:eastAsia="en-US"/>
        </w:rPr>
      </w:pPr>
      <w:r>
        <w:rPr>
          <w:lang w:eastAsia="en-US"/>
        </w:rPr>
        <w:t>Complete the following activity chart</w:t>
      </w:r>
      <w:r w:rsidR="00BF59C5">
        <w:rPr>
          <w:lang w:eastAsia="en-US"/>
        </w:rPr>
        <w:t>:</w:t>
      </w:r>
      <w:r w:rsidR="00FB3149">
        <w:rPr>
          <w:lang w:eastAsia="en-US"/>
        </w:rPr>
        <w:t xml:space="preserve"> </w:t>
      </w:r>
      <w:r w:rsidR="00FB3149">
        <w:rPr>
          <w:lang w:eastAsia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 the code, task, duration and predecessors for each task"/>
      </w:tblPr>
      <w:tblGrid>
        <w:gridCol w:w="846"/>
        <w:gridCol w:w="4819"/>
        <w:gridCol w:w="2219"/>
        <w:gridCol w:w="2652"/>
      </w:tblGrid>
      <w:tr w:rsidR="00BF59C5" w:rsidTr="00BF59C5" w14:paraId="5123E841" w14:textId="77777777">
        <w:trPr>
          <w:trHeight w:val="301"/>
          <w:tblHeader/>
        </w:trPr>
        <w:tc>
          <w:tcPr>
            <w:tcW w:w="846" w:type="dxa"/>
          </w:tcPr>
          <w:p w:rsidRPr="00FB3149" w:rsidR="00BF59C5" w:rsidP="00A00A89" w:rsidRDefault="00BF59C5" w14:paraId="62B18054" w14:textId="77777777">
            <w:pPr>
              <w:pStyle w:val="IOStableheading2017"/>
              <w:rPr>
                <w:lang w:eastAsia="en-US"/>
              </w:rPr>
            </w:pPr>
            <w:r w:rsidRPr="00FB3149">
              <w:rPr>
                <w:lang w:eastAsia="en-US"/>
              </w:rPr>
              <w:t>Code</w:t>
            </w:r>
          </w:p>
        </w:tc>
        <w:tc>
          <w:tcPr>
            <w:tcW w:w="4819" w:type="dxa"/>
          </w:tcPr>
          <w:p w:rsidRPr="00FB3149" w:rsidR="00BF59C5" w:rsidP="00A00A89" w:rsidRDefault="00BF59C5" w14:paraId="4E94FD3E" w14:textId="77777777">
            <w:pPr>
              <w:pStyle w:val="IOStableheading2017"/>
              <w:rPr>
                <w:lang w:eastAsia="en-US"/>
              </w:rPr>
            </w:pPr>
            <w:r w:rsidRPr="00FB3149">
              <w:rPr>
                <w:lang w:eastAsia="en-US"/>
              </w:rPr>
              <w:t>Task</w:t>
            </w:r>
          </w:p>
        </w:tc>
        <w:tc>
          <w:tcPr>
            <w:tcW w:w="2219" w:type="dxa"/>
          </w:tcPr>
          <w:p w:rsidRPr="00FB3149" w:rsidR="00BF59C5" w:rsidP="00A00A89" w:rsidRDefault="00BF59C5" w14:paraId="44C40E7D" w14:textId="77777777">
            <w:pPr>
              <w:pStyle w:val="IOStableheading2017"/>
              <w:rPr>
                <w:lang w:eastAsia="en-US"/>
              </w:rPr>
            </w:pPr>
            <w:r w:rsidRPr="00FB3149">
              <w:rPr>
                <w:lang w:eastAsia="en-US"/>
              </w:rPr>
              <w:t>Duration (hours)</w:t>
            </w:r>
          </w:p>
        </w:tc>
        <w:tc>
          <w:tcPr>
            <w:tcW w:w="2652" w:type="dxa"/>
          </w:tcPr>
          <w:p w:rsidRPr="00FB3149" w:rsidR="00BF59C5" w:rsidP="00A00A89" w:rsidRDefault="00BF59C5" w14:paraId="306C9885" w14:textId="77777777">
            <w:pPr>
              <w:pStyle w:val="IOStableheading2017"/>
              <w:rPr>
                <w:lang w:eastAsia="en-US"/>
              </w:rPr>
            </w:pPr>
            <w:r w:rsidRPr="00FB3149">
              <w:rPr>
                <w:lang w:eastAsia="en-US"/>
              </w:rPr>
              <w:t>Predecessors</w:t>
            </w:r>
          </w:p>
        </w:tc>
      </w:tr>
      <w:tr w:rsidR="003804F9" w:rsidTr="00A00A89" w14:paraId="603577BE" w14:textId="77777777">
        <w:tc>
          <w:tcPr>
            <w:tcW w:w="846" w:type="dxa"/>
          </w:tcPr>
          <w:p w:rsidRPr="00FB3149" w:rsidR="003804F9" w:rsidP="00A00A89" w:rsidRDefault="003804F9" w14:paraId="3C723D70" w14:textId="48B46C3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Start</w:t>
            </w:r>
          </w:p>
        </w:tc>
        <w:tc>
          <w:tcPr>
            <w:tcW w:w="4819" w:type="dxa"/>
          </w:tcPr>
          <w:p w:rsidR="003804F9" w:rsidP="00FB3149" w:rsidRDefault="003804F9" w14:paraId="05ABC397" w14:textId="49F3909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Arrive home</w:t>
            </w:r>
          </w:p>
        </w:tc>
        <w:tc>
          <w:tcPr>
            <w:tcW w:w="2219" w:type="dxa"/>
          </w:tcPr>
          <w:p w:rsidRPr="00FB3149" w:rsidR="003804F9" w:rsidP="00A00A89" w:rsidRDefault="003804F9" w14:paraId="297B196D" w14:textId="0045144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52" w:type="dxa"/>
          </w:tcPr>
          <w:p w:rsidRPr="00FB3149" w:rsidR="003804F9" w:rsidP="00A00A89" w:rsidRDefault="003804F9" w14:paraId="728B2C75" w14:textId="5D415E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Nil</w:t>
            </w:r>
          </w:p>
        </w:tc>
      </w:tr>
      <w:tr w:rsidR="00BF59C5" w:rsidTr="00A00A89" w14:paraId="77901AE1" w14:textId="77777777">
        <w:tc>
          <w:tcPr>
            <w:tcW w:w="846" w:type="dxa"/>
          </w:tcPr>
          <w:p w:rsidRPr="00FB3149" w:rsidR="00BF59C5" w:rsidP="00A00A89" w:rsidRDefault="00BF59C5" w14:paraId="6991D975" w14:textId="77777777">
            <w:pPr>
              <w:pStyle w:val="IOStabletext2017"/>
              <w:rPr>
                <w:lang w:eastAsia="en-US"/>
              </w:rPr>
            </w:pPr>
            <w:r w:rsidRPr="00FB3149">
              <w:rPr>
                <w:lang w:eastAsia="en-US"/>
              </w:rPr>
              <w:t>A</w:t>
            </w:r>
          </w:p>
        </w:tc>
        <w:tc>
          <w:tcPr>
            <w:tcW w:w="4819" w:type="dxa"/>
          </w:tcPr>
          <w:p w:rsidRPr="00FB3149" w:rsidR="00BF59C5" w:rsidP="00FB3149" w:rsidRDefault="00FB3149" w14:paraId="1B504129" w14:textId="3AC1FC6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Sauce preparation</w:t>
            </w:r>
          </w:p>
        </w:tc>
        <w:tc>
          <w:tcPr>
            <w:tcW w:w="2219" w:type="dxa"/>
          </w:tcPr>
          <w:p w:rsidRPr="00FB3149" w:rsidR="00BF59C5" w:rsidP="00A00A89" w:rsidRDefault="00BF59C5" w14:paraId="70E08BB2" w14:textId="21BC8579">
            <w:pPr>
              <w:pStyle w:val="IOStabletext2017"/>
              <w:rPr>
                <w:lang w:eastAsia="en-US"/>
              </w:rPr>
            </w:pPr>
          </w:p>
        </w:tc>
        <w:tc>
          <w:tcPr>
            <w:tcW w:w="2652" w:type="dxa"/>
          </w:tcPr>
          <w:p w:rsidRPr="00FB3149" w:rsidR="00BF59C5" w:rsidP="007E3301" w:rsidRDefault="007E3301" w14:paraId="715C28A4" w14:textId="129137C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</w:t>
            </w:r>
            <w:r w:rsidR="003804F9">
              <w:rPr>
                <w:lang w:eastAsia="en-US"/>
              </w:rPr>
              <w:t>il</w:t>
            </w:r>
          </w:p>
        </w:tc>
      </w:tr>
      <w:tr w:rsidR="00BF59C5" w:rsidTr="00A00A89" w14:paraId="1F84FBC0" w14:textId="77777777">
        <w:tc>
          <w:tcPr>
            <w:tcW w:w="846" w:type="dxa"/>
          </w:tcPr>
          <w:p w:rsidRPr="00FB3149" w:rsidR="00BF59C5" w:rsidP="00A00A89" w:rsidRDefault="00BF59C5" w14:paraId="6E641AF4" w14:textId="77777777">
            <w:pPr>
              <w:pStyle w:val="IOStabletext2017"/>
              <w:rPr>
                <w:lang w:eastAsia="en-US"/>
              </w:rPr>
            </w:pPr>
            <w:r w:rsidRPr="00FB3149">
              <w:rPr>
                <w:lang w:eastAsia="en-US"/>
              </w:rPr>
              <w:t>B</w:t>
            </w:r>
          </w:p>
        </w:tc>
        <w:tc>
          <w:tcPr>
            <w:tcW w:w="4819" w:type="dxa"/>
          </w:tcPr>
          <w:p w:rsidRPr="00FB3149" w:rsidR="00BF59C5" w:rsidP="00FB3149" w:rsidRDefault="00FB3149" w14:paraId="116AEE2A" w14:textId="05029FE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Sauce cooking</w:t>
            </w:r>
          </w:p>
        </w:tc>
        <w:tc>
          <w:tcPr>
            <w:tcW w:w="2219" w:type="dxa"/>
          </w:tcPr>
          <w:p w:rsidRPr="00FB3149" w:rsidR="00BF59C5" w:rsidP="00A00A89" w:rsidRDefault="00BF59C5" w14:paraId="4E3F8DE9" w14:textId="1C113AFF">
            <w:pPr>
              <w:pStyle w:val="IOStabletext2017"/>
              <w:rPr>
                <w:lang w:eastAsia="en-US"/>
              </w:rPr>
            </w:pPr>
          </w:p>
        </w:tc>
        <w:tc>
          <w:tcPr>
            <w:tcW w:w="2652" w:type="dxa"/>
          </w:tcPr>
          <w:p w:rsidRPr="00FB3149" w:rsidR="00BF59C5" w:rsidP="00A00A89" w:rsidRDefault="00BF59C5" w14:paraId="7733F683" w14:textId="005AEDFE">
            <w:pPr>
              <w:pStyle w:val="IOStabletext2017"/>
              <w:rPr>
                <w:lang w:eastAsia="en-US"/>
              </w:rPr>
            </w:pPr>
          </w:p>
        </w:tc>
      </w:tr>
      <w:tr w:rsidR="00BF59C5" w:rsidTr="00A00A89" w14:paraId="5F5E9282" w14:textId="77777777">
        <w:tc>
          <w:tcPr>
            <w:tcW w:w="846" w:type="dxa"/>
          </w:tcPr>
          <w:p w:rsidRPr="00FB3149" w:rsidR="00BF59C5" w:rsidP="00A00A89" w:rsidRDefault="00BF59C5" w14:paraId="4BBAA77A" w14:textId="77777777">
            <w:pPr>
              <w:pStyle w:val="IOStabletext2017"/>
              <w:rPr>
                <w:lang w:eastAsia="en-US"/>
              </w:rPr>
            </w:pPr>
            <w:r w:rsidRPr="00FB3149">
              <w:rPr>
                <w:lang w:eastAsia="en-US"/>
              </w:rPr>
              <w:t>C</w:t>
            </w:r>
          </w:p>
        </w:tc>
        <w:tc>
          <w:tcPr>
            <w:tcW w:w="4819" w:type="dxa"/>
          </w:tcPr>
          <w:p w:rsidRPr="00FB3149" w:rsidR="00BF59C5" w:rsidP="00FB3149" w:rsidRDefault="00FB3149" w14:paraId="52B7CC09" w14:textId="4EFB15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Sauce simmering</w:t>
            </w:r>
          </w:p>
        </w:tc>
        <w:tc>
          <w:tcPr>
            <w:tcW w:w="2219" w:type="dxa"/>
          </w:tcPr>
          <w:p w:rsidRPr="00FB3149" w:rsidR="00BF59C5" w:rsidP="00A00A89" w:rsidRDefault="00BF59C5" w14:paraId="701B5181" w14:textId="45A5C357">
            <w:pPr>
              <w:pStyle w:val="IOStabletext2017"/>
              <w:rPr>
                <w:lang w:eastAsia="en-US"/>
              </w:rPr>
            </w:pPr>
          </w:p>
        </w:tc>
        <w:tc>
          <w:tcPr>
            <w:tcW w:w="2652" w:type="dxa"/>
          </w:tcPr>
          <w:p w:rsidRPr="00FB3149" w:rsidR="00BF59C5" w:rsidP="00A00A89" w:rsidRDefault="00BF59C5" w14:paraId="6312B2B4" w14:textId="0EAF8D73">
            <w:pPr>
              <w:pStyle w:val="IOStabletext2017"/>
              <w:rPr>
                <w:lang w:eastAsia="en-US"/>
              </w:rPr>
            </w:pPr>
          </w:p>
        </w:tc>
      </w:tr>
      <w:tr w:rsidR="00BF59C5" w:rsidTr="00A00A89" w14:paraId="7659720D" w14:textId="77777777">
        <w:tc>
          <w:tcPr>
            <w:tcW w:w="846" w:type="dxa"/>
          </w:tcPr>
          <w:p w:rsidRPr="00FB3149" w:rsidR="00BF59C5" w:rsidP="00A00A89" w:rsidRDefault="00BF59C5" w14:paraId="4A276D60" w14:textId="77777777">
            <w:pPr>
              <w:pStyle w:val="IOStabletext2017"/>
              <w:rPr>
                <w:lang w:eastAsia="en-US"/>
              </w:rPr>
            </w:pPr>
            <w:r w:rsidRPr="00FB3149">
              <w:rPr>
                <w:lang w:eastAsia="en-US"/>
              </w:rPr>
              <w:t>D</w:t>
            </w:r>
          </w:p>
        </w:tc>
        <w:tc>
          <w:tcPr>
            <w:tcW w:w="4819" w:type="dxa"/>
          </w:tcPr>
          <w:p w:rsidRPr="00FB3149" w:rsidR="00BF59C5" w:rsidP="00A00A89" w:rsidRDefault="00FB3149" w14:paraId="659BE825" w14:textId="19D9C18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Boil water for pasta</w:t>
            </w:r>
          </w:p>
        </w:tc>
        <w:tc>
          <w:tcPr>
            <w:tcW w:w="2219" w:type="dxa"/>
          </w:tcPr>
          <w:p w:rsidRPr="00FB3149" w:rsidR="00BF59C5" w:rsidP="00A00A89" w:rsidRDefault="00BF59C5" w14:paraId="2925BF57" w14:textId="7C9D88C3">
            <w:pPr>
              <w:pStyle w:val="IOStabletext2017"/>
              <w:rPr>
                <w:lang w:eastAsia="en-US"/>
              </w:rPr>
            </w:pPr>
          </w:p>
        </w:tc>
        <w:tc>
          <w:tcPr>
            <w:tcW w:w="2652" w:type="dxa"/>
          </w:tcPr>
          <w:p w:rsidRPr="00FB3149" w:rsidR="00BF59C5" w:rsidP="00A00A89" w:rsidRDefault="00BF59C5" w14:paraId="282A35AA" w14:textId="681FB41F">
            <w:pPr>
              <w:pStyle w:val="IOStabletext2017"/>
              <w:rPr>
                <w:lang w:eastAsia="en-US"/>
              </w:rPr>
            </w:pPr>
          </w:p>
        </w:tc>
      </w:tr>
      <w:tr w:rsidR="00BF59C5" w:rsidTr="00A00A89" w14:paraId="338EB6FC" w14:textId="77777777">
        <w:tc>
          <w:tcPr>
            <w:tcW w:w="846" w:type="dxa"/>
          </w:tcPr>
          <w:p w:rsidRPr="00FB3149" w:rsidR="00BF59C5" w:rsidP="00A00A89" w:rsidRDefault="00BF59C5" w14:paraId="60795EDF" w14:textId="77777777">
            <w:pPr>
              <w:pStyle w:val="IOStabletext2017"/>
              <w:rPr>
                <w:lang w:eastAsia="en-US"/>
              </w:rPr>
            </w:pPr>
            <w:r w:rsidRPr="00FB3149">
              <w:rPr>
                <w:lang w:eastAsia="en-US"/>
              </w:rPr>
              <w:t>E</w:t>
            </w:r>
          </w:p>
        </w:tc>
        <w:tc>
          <w:tcPr>
            <w:tcW w:w="4819" w:type="dxa"/>
          </w:tcPr>
          <w:p w:rsidRPr="00FB3149" w:rsidR="00BF59C5" w:rsidP="00FB3149" w:rsidRDefault="00FB3149" w14:paraId="2B397E7C" w14:textId="090E958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Cook pasta</w:t>
            </w:r>
          </w:p>
        </w:tc>
        <w:tc>
          <w:tcPr>
            <w:tcW w:w="2219" w:type="dxa"/>
          </w:tcPr>
          <w:p w:rsidRPr="00FB3149" w:rsidR="00BF59C5" w:rsidP="00A00A89" w:rsidRDefault="00BF59C5" w14:paraId="57B61CFC" w14:textId="4BAAAFEB">
            <w:pPr>
              <w:pStyle w:val="IOStabletext2017"/>
              <w:rPr>
                <w:lang w:eastAsia="en-US"/>
              </w:rPr>
            </w:pPr>
          </w:p>
        </w:tc>
        <w:tc>
          <w:tcPr>
            <w:tcW w:w="2652" w:type="dxa"/>
          </w:tcPr>
          <w:p w:rsidRPr="00FB3149" w:rsidR="00BF59C5" w:rsidP="00A00A89" w:rsidRDefault="00BF59C5" w14:paraId="0082C365" w14:textId="1E2EFCC8">
            <w:pPr>
              <w:pStyle w:val="IOStabletext2017"/>
              <w:rPr>
                <w:lang w:eastAsia="en-US"/>
              </w:rPr>
            </w:pPr>
          </w:p>
        </w:tc>
      </w:tr>
      <w:tr w:rsidR="00BF59C5" w:rsidTr="00A00A89" w14:paraId="446E2DA5" w14:textId="77777777">
        <w:tc>
          <w:tcPr>
            <w:tcW w:w="846" w:type="dxa"/>
          </w:tcPr>
          <w:p w:rsidRPr="00FB3149" w:rsidR="00BF59C5" w:rsidP="00A00A89" w:rsidRDefault="00BF59C5" w14:paraId="050EAB5B" w14:textId="77777777">
            <w:pPr>
              <w:pStyle w:val="IOStabletext2017"/>
              <w:rPr>
                <w:lang w:eastAsia="en-US"/>
              </w:rPr>
            </w:pPr>
            <w:r w:rsidRPr="00FB3149">
              <w:rPr>
                <w:lang w:eastAsia="en-US"/>
              </w:rPr>
              <w:t>F</w:t>
            </w:r>
          </w:p>
        </w:tc>
        <w:tc>
          <w:tcPr>
            <w:tcW w:w="4819" w:type="dxa"/>
          </w:tcPr>
          <w:p w:rsidRPr="00FB3149" w:rsidR="00BF59C5" w:rsidP="00A00A89" w:rsidRDefault="00FB3149" w14:paraId="1ED07DD1" w14:textId="337032F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Preheat oven</w:t>
            </w:r>
          </w:p>
        </w:tc>
        <w:tc>
          <w:tcPr>
            <w:tcW w:w="2219" w:type="dxa"/>
          </w:tcPr>
          <w:p w:rsidRPr="00FB3149" w:rsidR="00BF59C5" w:rsidP="00A00A89" w:rsidRDefault="00BF59C5" w14:paraId="3F777C27" w14:textId="0175699D">
            <w:pPr>
              <w:pStyle w:val="IOStabletext2017"/>
              <w:rPr>
                <w:lang w:eastAsia="en-US"/>
              </w:rPr>
            </w:pPr>
          </w:p>
        </w:tc>
        <w:tc>
          <w:tcPr>
            <w:tcW w:w="2652" w:type="dxa"/>
          </w:tcPr>
          <w:p w:rsidRPr="00FB3149" w:rsidR="00BF59C5" w:rsidP="00A00A89" w:rsidRDefault="00BF59C5" w14:paraId="65E2AF5B" w14:textId="0485B91D">
            <w:pPr>
              <w:pStyle w:val="IOStabletext2017"/>
              <w:rPr>
                <w:lang w:eastAsia="en-US"/>
              </w:rPr>
            </w:pPr>
          </w:p>
        </w:tc>
      </w:tr>
      <w:tr w:rsidR="00BF59C5" w:rsidTr="00A00A89" w14:paraId="05D756CC" w14:textId="77777777">
        <w:tc>
          <w:tcPr>
            <w:tcW w:w="846" w:type="dxa"/>
          </w:tcPr>
          <w:p w:rsidRPr="00FB3149" w:rsidR="00BF59C5" w:rsidP="00A00A89" w:rsidRDefault="00BF59C5" w14:paraId="51D9E8E2" w14:textId="77777777">
            <w:pPr>
              <w:pStyle w:val="IOStabletext2017"/>
              <w:rPr>
                <w:lang w:eastAsia="en-US"/>
              </w:rPr>
            </w:pPr>
            <w:r w:rsidRPr="00FB3149">
              <w:rPr>
                <w:lang w:eastAsia="en-US"/>
              </w:rPr>
              <w:t>G</w:t>
            </w:r>
          </w:p>
        </w:tc>
        <w:tc>
          <w:tcPr>
            <w:tcW w:w="4819" w:type="dxa"/>
          </w:tcPr>
          <w:p w:rsidRPr="00FB3149" w:rsidR="00BF59C5" w:rsidP="00A00A89" w:rsidRDefault="00FB3149" w14:paraId="2FC80D0E" w14:textId="3D8CBB8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Cook garlic bread in the oven</w:t>
            </w:r>
          </w:p>
        </w:tc>
        <w:tc>
          <w:tcPr>
            <w:tcW w:w="2219" w:type="dxa"/>
          </w:tcPr>
          <w:p w:rsidRPr="00FB3149" w:rsidR="00BF59C5" w:rsidP="00A00A89" w:rsidRDefault="00BF59C5" w14:paraId="28A99B98" w14:textId="20C211E7">
            <w:pPr>
              <w:pStyle w:val="IOStabletext2017"/>
              <w:rPr>
                <w:lang w:eastAsia="en-US"/>
              </w:rPr>
            </w:pPr>
          </w:p>
        </w:tc>
        <w:tc>
          <w:tcPr>
            <w:tcW w:w="2652" w:type="dxa"/>
          </w:tcPr>
          <w:p w:rsidRPr="00FB3149" w:rsidR="00BF59C5" w:rsidP="00A00A89" w:rsidRDefault="00BF59C5" w14:paraId="0DC2D0F7" w14:textId="1A47DE66">
            <w:pPr>
              <w:pStyle w:val="IOStabletext2017"/>
              <w:rPr>
                <w:lang w:eastAsia="en-US"/>
              </w:rPr>
            </w:pPr>
          </w:p>
        </w:tc>
      </w:tr>
      <w:tr w:rsidR="00FB3149" w:rsidTr="00A00A89" w14:paraId="319E566C" w14:textId="77777777">
        <w:tc>
          <w:tcPr>
            <w:tcW w:w="846" w:type="dxa"/>
          </w:tcPr>
          <w:p w:rsidR="00FB3149" w:rsidP="00FB3149" w:rsidRDefault="00FB3149" w14:paraId="5B63DEA1" w14:textId="6E5B407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</w:t>
            </w:r>
          </w:p>
        </w:tc>
        <w:tc>
          <w:tcPr>
            <w:tcW w:w="4819" w:type="dxa"/>
          </w:tcPr>
          <w:p w:rsidR="00FB3149" w:rsidP="00FB3149" w:rsidRDefault="00FB3149" w14:paraId="2160B576" w14:textId="40DC33C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Grate parmesan cheese</w:t>
            </w:r>
          </w:p>
        </w:tc>
        <w:tc>
          <w:tcPr>
            <w:tcW w:w="2219" w:type="dxa"/>
          </w:tcPr>
          <w:p w:rsidRPr="00FB3149" w:rsidR="00FB3149" w:rsidP="00FB3149" w:rsidRDefault="00FB3149" w14:paraId="161E23B8" w14:textId="77777777">
            <w:pPr>
              <w:pStyle w:val="IOStabletext2017"/>
              <w:rPr>
                <w:lang w:eastAsia="en-US"/>
              </w:rPr>
            </w:pPr>
          </w:p>
        </w:tc>
        <w:tc>
          <w:tcPr>
            <w:tcW w:w="2652" w:type="dxa"/>
          </w:tcPr>
          <w:p w:rsidR="00FB3149" w:rsidP="00FB3149" w:rsidRDefault="00FB3149" w14:paraId="1D4D17FF" w14:textId="17B0A29E">
            <w:pPr>
              <w:pStyle w:val="IOStabletext2017"/>
              <w:rPr>
                <w:lang w:eastAsia="en-US"/>
              </w:rPr>
            </w:pPr>
          </w:p>
        </w:tc>
      </w:tr>
      <w:tr w:rsidR="00FB3149" w:rsidTr="00A00A89" w14:paraId="6BD20F51" w14:textId="77777777">
        <w:tc>
          <w:tcPr>
            <w:tcW w:w="846" w:type="dxa"/>
          </w:tcPr>
          <w:p w:rsidRPr="00FB3149" w:rsidR="00FB3149" w:rsidP="00FB3149" w:rsidRDefault="00FB3149" w14:paraId="19893077" w14:textId="1B3D3F4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4819" w:type="dxa"/>
          </w:tcPr>
          <w:p w:rsidR="00FB3149" w:rsidP="00FB3149" w:rsidRDefault="00FB3149" w14:paraId="3F14F2DD" w14:textId="231D4CD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Serve meal</w:t>
            </w:r>
          </w:p>
        </w:tc>
        <w:tc>
          <w:tcPr>
            <w:tcW w:w="2219" w:type="dxa"/>
          </w:tcPr>
          <w:p w:rsidRPr="00FB3149" w:rsidR="00FB3149" w:rsidP="00FB3149" w:rsidRDefault="00FB3149" w14:paraId="21B5D384" w14:textId="77777777">
            <w:pPr>
              <w:pStyle w:val="IOStabletext2017"/>
              <w:rPr>
                <w:lang w:eastAsia="en-US"/>
              </w:rPr>
            </w:pPr>
          </w:p>
        </w:tc>
        <w:tc>
          <w:tcPr>
            <w:tcW w:w="2652" w:type="dxa"/>
          </w:tcPr>
          <w:p w:rsidRPr="00FB3149" w:rsidR="00FB3149" w:rsidP="00FB3149" w:rsidRDefault="00FB3149" w14:paraId="57803084" w14:textId="6B89A9A0">
            <w:pPr>
              <w:pStyle w:val="IOStabletext2017"/>
              <w:rPr>
                <w:lang w:eastAsia="en-US"/>
              </w:rPr>
            </w:pPr>
          </w:p>
        </w:tc>
      </w:tr>
      <w:tr w:rsidR="00FB3149" w:rsidTr="00A00A89" w14:paraId="5CBED3FD" w14:textId="77777777">
        <w:tc>
          <w:tcPr>
            <w:tcW w:w="846" w:type="dxa"/>
          </w:tcPr>
          <w:p w:rsidR="00FB3149" w:rsidP="00FB3149" w:rsidRDefault="00FB3149" w14:paraId="09F0E804" w14:textId="70F113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J</w:t>
            </w:r>
          </w:p>
        </w:tc>
        <w:tc>
          <w:tcPr>
            <w:tcW w:w="4819" w:type="dxa"/>
          </w:tcPr>
          <w:p w:rsidR="00FB3149" w:rsidP="00FB3149" w:rsidRDefault="00FB3149" w14:paraId="7A0194ED" w14:textId="2FB169F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Eat meal and wash up</w:t>
            </w:r>
          </w:p>
        </w:tc>
        <w:tc>
          <w:tcPr>
            <w:tcW w:w="2219" w:type="dxa"/>
          </w:tcPr>
          <w:p w:rsidRPr="00FB3149" w:rsidR="00FB3149" w:rsidP="00FB3149" w:rsidRDefault="00FB3149" w14:paraId="29BB4022" w14:textId="77777777">
            <w:pPr>
              <w:pStyle w:val="IOStabletext2017"/>
              <w:rPr>
                <w:lang w:eastAsia="en-US"/>
              </w:rPr>
            </w:pPr>
          </w:p>
        </w:tc>
        <w:tc>
          <w:tcPr>
            <w:tcW w:w="2652" w:type="dxa"/>
          </w:tcPr>
          <w:p w:rsidRPr="00FB3149" w:rsidR="00FB3149" w:rsidP="00FB3149" w:rsidRDefault="00FB3149" w14:paraId="0F9831E5" w14:textId="6DFF29BC">
            <w:pPr>
              <w:pStyle w:val="IOStabletext2017"/>
              <w:rPr>
                <w:lang w:eastAsia="en-US"/>
              </w:rPr>
            </w:pPr>
          </w:p>
        </w:tc>
      </w:tr>
      <w:tr w:rsidR="00FB3149" w:rsidTr="00A00A89" w14:paraId="604E5BB3" w14:textId="77777777">
        <w:tc>
          <w:tcPr>
            <w:tcW w:w="846" w:type="dxa"/>
          </w:tcPr>
          <w:p w:rsidR="00FB3149" w:rsidP="00FB3149" w:rsidRDefault="00FB3149" w14:paraId="4EA2CA95" w14:textId="2D77F50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K</w:t>
            </w:r>
          </w:p>
        </w:tc>
        <w:tc>
          <w:tcPr>
            <w:tcW w:w="4819" w:type="dxa"/>
          </w:tcPr>
          <w:p w:rsidR="00FB3149" w:rsidP="00FB3149" w:rsidRDefault="00FB3149" w14:paraId="5642A1CD" w14:textId="7BA31DB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Walk to cinema</w:t>
            </w:r>
          </w:p>
        </w:tc>
        <w:tc>
          <w:tcPr>
            <w:tcW w:w="2219" w:type="dxa"/>
          </w:tcPr>
          <w:p w:rsidRPr="00FB3149" w:rsidR="00FB3149" w:rsidP="00FB3149" w:rsidRDefault="00FB3149" w14:paraId="55460FFC" w14:textId="77777777">
            <w:pPr>
              <w:pStyle w:val="IOStabletext2017"/>
              <w:rPr>
                <w:lang w:eastAsia="en-US"/>
              </w:rPr>
            </w:pPr>
          </w:p>
        </w:tc>
        <w:tc>
          <w:tcPr>
            <w:tcW w:w="2652" w:type="dxa"/>
          </w:tcPr>
          <w:p w:rsidRPr="00FB3149" w:rsidR="00FB3149" w:rsidP="00FB3149" w:rsidRDefault="00FB3149" w14:paraId="7BE02091" w14:textId="5D5BFFFA">
            <w:pPr>
              <w:pStyle w:val="IOStabletext2017"/>
              <w:rPr>
                <w:lang w:eastAsia="en-US"/>
              </w:rPr>
            </w:pPr>
          </w:p>
        </w:tc>
      </w:tr>
      <w:tr w:rsidR="007E3301" w:rsidTr="00A00A89" w14:paraId="2DFDFC32" w14:textId="77777777">
        <w:tc>
          <w:tcPr>
            <w:tcW w:w="846" w:type="dxa"/>
          </w:tcPr>
          <w:p w:rsidR="007E3301" w:rsidP="00FB3149" w:rsidRDefault="007E3301" w14:paraId="1371AB6B" w14:textId="6F8D865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Finish</w:t>
            </w:r>
          </w:p>
        </w:tc>
        <w:tc>
          <w:tcPr>
            <w:tcW w:w="4819" w:type="dxa"/>
          </w:tcPr>
          <w:p w:rsidR="007E3301" w:rsidP="00FB3149" w:rsidRDefault="007E3301" w14:paraId="0AC9D55B" w14:textId="4F81C29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Arrive at the cinema</w:t>
            </w:r>
          </w:p>
        </w:tc>
        <w:tc>
          <w:tcPr>
            <w:tcW w:w="2219" w:type="dxa"/>
          </w:tcPr>
          <w:p w:rsidRPr="00FB3149" w:rsidR="007E3301" w:rsidP="00FB3149" w:rsidRDefault="007E3301" w14:paraId="7C0AC159" w14:textId="72D2A45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52" w:type="dxa"/>
          </w:tcPr>
          <w:p w:rsidRPr="00FB3149" w:rsidR="007E3301" w:rsidP="00FB3149" w:rsidRDefault="007E3301" w14:paraId="43A86380" w14:textId="77777777">
            <w:pPr>
              <w:pStyle w:val="IOStabletext2017"/>
              <w:rPr>
                <w:lang w:eastAsia="en-US"/>
              </w:rPr>
            </w:pPr>
          </w:p>
        </w:tc>
      </w:tr>
    </w:tbl>
    <w:p w:rsidR="00BF7A2C" w:rsidP="00BF7A2C" w:rsidRDefault="00BF7A2C" w14:paraId="29E68995" w14:textId="63065DE7">
      <w:pPr>
        <w:pStyle w:val="IOSheading32017"/>
      </w:pPr>
      <w:r>
        <w:t xml:space="preserve">Task 2: </w:t>
      </w:r>
      <w:r w:rsidR="006D748D">
        <w:t>Construct a n</w:t>
      </w:r>
      <w:r>
        <w:t>etwork diagram</w:t>
      </w:r>
    </w:p>
    <w:p w:rsidR="00FB3149" w:rsidP="00FB3149" w:rsidRDefault="00FB3149" w14:paraId="2FE485A7" w14:textId="77777777">
      <w:pPr>
        <w:pStyle w:val="IOSbodytext2017"/>
        <w:rPr>
          <w:lang w:eastAsia="en-US"/>
        </w:rPr>
      </w:pPr>
      <w:r>
        <w:rPr>
          <w:lang w:eastAsia="en-US"/>
        </w:rPr>
        <w:t>Consider what you can run parallel. For example the pasta could be simmering, garlic bread cooking and you could be grating cheese all at the same time.</w:t>
      </w:r>
    </w:p>
    <w:p w:rsidR="00BF7A2C" w:rsidP="00BF7A2C" w:rsidRDefault="00BF7A2C" w14:paraId="553A671D" w14:textId="4F713074">
      <w:pPr>
        <w:pStyle w:val="IOSheading32017"/>
      </w:pPr>
      <w:r>
        <w:t xml:space="preserve">Task 3: </w:t>
      </w:r>
      <w:r w:rsidR="006D748D">
        <w:t>Perform c</w:t>
      </w:r>
      <w:r w:rsidR="00097682">
        <w:t>ritical pathway</w:t>
      </w:r>
      <w:r w:rsidR="006D748D">
        <w:t xml:space="preserve"> analysis</w:t>
      </w:r>
    </w:p>
    <w:p w:rsidR="0062399F" w:rsidP="00BF7A2C" w:rsidRDefault="0062399F" w14:paraId="3AC517EA" w14:textId="6F4867E2">
      <w:pPr>
        <w:pStyle w:val="IOSbodytext2017"/>
        <w:rPr>
          <w:lang w:eastAsia="en-US"/>
        </w:rPr>
      </w:pPr>
      <w:r>
        <w:rPr>
          <w:lang w:eastAsia="en-US"/>
        </w:rPr>
        <w:t>Steps:</w:t>
      </w:r>
    </w:p>
    <w:p w:rsidR="00BF7A2C" w:rsidP="00281D61" w:rsidRDefault="0062399F" w14:paraId="4747AAD5" w14:textId="6170D777">
      <w:pPr>
        <w:pStyle w:val="IOSlist1bullet2017"/>
        <w:rPr>
          <w:lang w:eastAsia="en-US"/>
        </w:rPr>
      </w:pPr>
      <w:r>
        <w:rPr>
          <w:lang w:eastAsia="en-US"/>
        </w:rPr>
        <w:t>Complete forward scanning</w:t>
      </w:r>
    </w:p>
    <w:p w:rsidR="0062399F" w:rsidP="00281D61" w:rsidRDefault="0062399F" w14:paraId="4106CB45" w14:textId="362B79E6">
      <w:pPr>
        <w:pStyle w:val="IOSlist1bullet2017"/>
        <w:rPr>
          <w:lang w:eastAsia="en-US"/>
        </w:rPr>
      </w:pPr>
      <w:r>
        <w:rPr>
          <w:lang w:eastAsia="en-US"/>
        </w:rPr>
        <w:t>Complete backward scanning</w:t>
      </w:r>
    </w:p>
    <w:p w:rsidRPr="00BF7A2C" w:rsidR="0062399F" w:rsidP="00281D61" w:rsidRDefault="0062399F" w14:paraId="3CF0499E" w14:textId="32B60B11">
      <w:pPr>
        <w:pStyle w:val="IOSlist1bullet2017"/>
        <w:rPr>
          <w:lang w:eastAsia="en-US"/>
        </w:rPr>
      </w:pPr>
      <w:r>
        <w:rPr>
          <w:lang w:eastAsia="en-US"/>
        </w:rPr>
        <w:t>Identify the critical path</w:t>
      </w:r>
    </w:p>
    <w:p w:rsidR="00097682" w:rsidP="00097682" w:rsidRDefault="00097682" w14:paraId="427397CE" w14:textId="7DA8D09A">
      <w:pPr>
        <w:pStyle w:val="IOSheading32017"/>
      </w:pPr>
      <w:r>
        <w:t>Task 4: What time…</w:t>
      </w:r>
    </w:p>
    <w:p w:rsidR="00097682" w:rsidP="00097682" w:rsidRDefault="00B902C3" w14:paraId="0130FC39" w14:textId="09F6B41D">
      <w:pPr>
        <w:pStyle w:val="IOSbodytext2017"/>
        <w:rPr>
          <w:lang w:eastAsia="en-US"/>
        </w:rPr>
      </w:pPr>
      <w:r>
        <w:rPr>
          <w:lang w:eastAsia="en-US"/>
        </w:rPr>
        <w:t>D</w:t>
      </w:r>
      <w:r w:rsidR="00097682">
        <w:rPr>
          <w:lang w:eastAsia="en-US"/>
        </w:rPr>
        <w:t>etermine</w:t>
      </w:r>
      <w:r>
        <w:rPr>
          <w:lang w:eastAsia="en-US"/>
        </w:rPr>
        <w:t xml:space="preserve"> your</w:t>
      </w:r>
      <w:r w:rsidR="00D94AF2">
        <w:rPr>
          <w:lang w:eastAsia="en-US"/>
        </w:rPr>
        <w:t xml:space="preserve"> answers to the original questions:</w:t>
      </w:r>
    </w:p>
    <w:p w:rsidR="00D94AF2" w:rsidP="00281D61" w:rsidRDefault="00D94AF2" w14:paraId="19341360" w14:textId="77777777">
      <w:pPr>
        <w:pStyle w:val="IOSlist1bullet2017"/>
        <w:rPr>
          <w:lang w:eastAsia="en-US"/>
        </w:rPr>
      </w:pPr>
      <w:r>
        <w:rPr>
          <w:lang w:eastAsia="en-US"/>
        </w:rPr>
        <w:t>What time you will serve dinner?</w:t>
      </w:r>
    </w:p>
    <w:p w:rsidR="00D94AF2" w:rsidP="00281D61" w:rsidRDefault="00D94AF2" w14:paraId="7DD7F74C" w14:textId="77777777">
      <w:pPr>
        <w:pStyle w:val="IOSlist1bullet2017"/>
        <w:rPr>
          <w:lang w:eastAsia="en-US"/>
        </w:rPr>
      </w:pPr>
      <w:r>
        <w:rPr>
          <w:lang w:eastAsia="en-US"/>
        </w:rPr>
        <w:t>What time movie session you will attend?</w:t>
      </w:r>
    </w:p>
    <w:p w:rsidR="00281D61" w:rsidP="00281D61" w:rsidRDefault="0062399F" w14:paraId="25A5DB58" w14:textId="60E3F4B3">
      <w:pPr>
        <w:pStyle w:val="IOSheading32017"/>
      </w:pPr>
      <w:r>
        <w:lastRenderedPageBreak/>
        <w:t>Task 5: What if?</w:t>
      </w:r>
    </w:p>
    <w:p w:rsidR="0089490E" w:rsidP="0089490E" w:rsidRDefault="0089490E" w14:paraId="61C4D788" w14:textId="77777777">
      <w:pPr>
        <w:pStyle w:val="IOSbodytext2017"/>
        <w:rPr>
          <w:lang w:eastAsia="en-US"/>
        </w:rPr>
      </w:pPr>
      <w:r>
        <w:rPr>
          <w:lang w:eastAsia="en-US"/>
        </w:rPr>
        <w:t>What would happen to the serving time of dinner and movie session you attend if:</w:t>
      </w:r>
    </w:p>
    <w:p w:rsidR="00281D61" w:rsidP="0089490E" w:rsidRDefault="00281D61" w14:paraId="3DC050F2" w14:textId="271C502D">
      <w:pPr>
        <w:pStyle w:val="IOSbodytext2017"/>
        <w:numPr>
          <w:ilvl w:val="0"/>
          <w:numId w:val="40"/>
        </w:numPr>
        <w:rPr>
          <w:lang w:eastAsia="en-US"/>
        </w:rPr>
      </w:pPr>
      <w:r>
        <w:rPr>
          <w:lang w:eastAsia="en-US"/>
        </w:rPr>
        <w:t>the preparation time was 15 minutes longer than expected?</w:t>
      </w:r>
    </w:p>
    <w:p w:rsidR="00281D61" w:rsidP="00281D61" w:rsidRDefault="00281D61" w14:paraId="448145B7" w14:textId="0EC8EDC2">
      <w:pPr>
        <w:pStyle w:val="IOSbodytext2017"/>
        <w:numPr>
          <w:ilvl w:val="0"/>
          <w:numId w:val="40"/>
        </w:numPr>
        <w:rPr>
          <w:lang w:eastAsia="en-US"/>
        </w:rPr>
      </w:pPr>
      <w:r>
        <w:rPr>
          <w:lang w:eastAsia="en-US"/>
        </w:rPr>
        <w:t>you took 30 minutes to walk to the movies?</w:t>
      </w:r>
    </w:p>
    <w:p w:rsidR="00281D61" w:rsidP="00281D61" w:rsidRDefault="00281D61" w14:paraId="0B4B51B9" w14:textId="326B56B0">
      <w:pPr>
        <w:pStyle w:val="IOSbodytext2017"/>
        <w:numPr>
          <w:ilvl w:val="0"/>
          <w:numId w:val="40"/>
        </w:numPr>
        <w:rPr>
          <w:lang w:eastAsia="en-US"/>
        </w:rPr>
      </w:pPr>
      <w:r>
        <w:rPr>
          <w:lang w:eastAsia="en-US"/>
        </w:rPr>
        <w:t>the pasta took an extra 5 minutes to cook?</w:t>
      </w:r>
    </w:p>
    <w:p w:rsidRPr="00281D61" w:rsidR="00281D61" w:rsidP="00281D61" w:rsidRDefault="00281D61" w14:paraId="788D2615" w14:textId="059BE082">
      <w:pPr>
        <w:pStyle w:val="IOSbodytext2017"/>
        <w:rPr>
          <w:lang w:eastAsia="en-US"/>
        </w:rPr>
      </w:pPr>
      <w:r>
        <w:rPr>
          <w:lang w:eastAsia="en-US"/>
        </w:rPr>
        <w:t>Pose additional What if? questions to consider.</w:t>
      </w:r>
    </w:p>
    <w:p w:rsidR="003804F9" w:rsidP="003804F9" w:rsidRDefault="003804F9" w14:paraId="1E21ACFF" w14:textId="77777777">
      <w:pPr>
        <w:pStyle w:val="IOSheading22017"/>
      </w:pPr>
    </w:p>
    <w:p w:rsidR="003804F9" w:rsidP="003804F9" w:rsidRDefault="003804F9" w14:paraId="68C89DE1" w14:textId="77777777">
      <w:pPr>
        <w:pStyle w:val="IOSbodytext2017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:rsidR="003804F9" w:rsidP="003804F9" w:rsidRDefault="003804F9" w14:paraId="62662E52" w14:textId="0CF687E9">
      <w:pPr>
        <w:pStyle w:val="IOSheading22017"/>
      </w:pPr>
      <w:r w:rsidRPr="00653CB0">
        <w:lastRenderedPageBreak/>
        <w:t>Meal and a movie</w:t>
      </w:r>
      <w:r>
        <w:t xml:space="preserve"> – sample solution</w:t>
      </w:r>
    </w:p>
    <w:p w:rsidR="003804F9" w:rsidP="003804F9" w:rsidRDefault="003804F9" w14:paraId="2198EBD8" w14:textId="77777777">
      <w:pPr>
        <w:pStyle w:val="IOSheading32017"/>
      </w:pPr>
      <w:r>
        <w:t>Task 1: Find a recipe</w:t>
      </w:r>
    </w:p>
    <w:p w:rsidR="003804F9" w:rsidP="003804F9" w:rsidRDefault="003804F9" w14:paraId="029C80FC" w14:textId="77777777">
      <w:pPr>
        <w:pStyle w:val="IOSbodytext2017"/>
        <w:rPr>
          <w:lang w:eastAsia="en-US"/>
        </w:rPr>
      </w:pPr>
      <w:r>
        <w:rPr>
          <w:lang w:eastAsia="en-US"/>
        </w:rPr>
        <w:t>Find a Bolognese pasta sauce recipe. Break the recipe into three components:</w:t>
      </w:r>
    </w:p>
    <w:p w:rsidR="003804F9" w:rsidP="003804F9" w:rsidRDefault="003804F9" w14:paraId="490CE9E9" w14:textId="6750FA32">
      <w:pPr>
        <w:pStyle w:val="IOSlist1bullet2017"/>
        <w:rPr>
          <w:lang w:eastAsia="en-US"/>
        </w:rPr>
      </w:pPr>
      <w:r>
        <w:rPr>
          <w:lang w:eastAsia="en-US"/>
        </w:rPr>
        <w:t>Preparation time: How long will it take you to cut up the ingredients</w:t>
      </w:r>
      <w:r>
        <w:rPr>
          <w:lang w:eastAsia="en-US"/>
        </w:rPr>
        <w:t>? 30 minutes</w:t>
      </w:r>
    </w:p>
    <w:p w:rsidR="003804F9" w:rsidP="003804F9" w:rsidRDefault="003804F9" w14:paraId="0F76697D" w14:textId="1503A690">
      <w:pPr>
        <w:pStyle w:val="IOSlist1bullet2017"/>
        <w:rPr>
          <w:lang w:eastAsia="en-US"/>
        </w:rPr>
      </w:pPr>
      <w:r>
        <w:rPr>
          <w:lang w:eastAsia="en-US"/>
        </w:rPr>
        <w:t>Cooking time: How long will you need to spend cooking / stirring the ingredients?</w:t>
      </w:r>
      <w:r>
        <w:rPr>
          <w:lang w:eastAsia="en-US"/>
        </w:rPr>
        <w:t xml:space="preserve"> 15 hour</w:t>
      </w:r>
    </w:p>
    <w:p w:rsidR="003804F9" w:rsidP="003804F9" w:rsidRDefault="003804F9" w14:paraId="4CB9A2B9" w14:textId="17C15D85">
      <w:pPr>
        <w:pStyle w:val="IOSlist1bullet2017"/>
        <w:rPr>
          <w:lang w:eastAsia="en-US"/>
        </w:rPr>
      </w:pPr>
      <w:r>
        <w:rPr>
          <w:lang w:eastAsia="en-US"/>
        </w:rPr>
        <w:t>Simmering time: How long will the sauce need to simmer for without your input?</w:t>
      </w:r>
      <w:r>
        <w:rPr>
          <w:lang w:eastAsia="en-US"/>
        </w:rPr>
        <w:t xml:space="preserve"> 1 hour</w:t>
      </w:r>
    </w:p>
    <w:p w:rsidR="003804F9" w:rsidP="003804F9" w:rsidRDefault="003804F9" w14:paraId="66757F2E" w14:textId="72FDBE8E">
      <w:pPr>
        <w:pStyle w:val="IOSheading32017"/>
      </w:pPr>
      <w:r>
        <w:t>Task 2: Complete an activity chart</w:t>
      </w:r>
    </w:p>
    <w:p w:rsidR="003804F9" w:rsidP="003804F9" w:rsidRDefault="003804F9" w14:paraId="449CF315" w14:textId="77777777">
      <w:pPr>
        <w:pStyle w:val="IOSbodytext2017"/>
        <w:rPr>
          <w:lang w:eastAsia="en-US"/>
        </w:rPr>
      </w:pPr>
      <w:r>
        <w:rPr>
          <w:lang w:eastAsia="en-US"/>
        </w:rPr>
        <w:t xml:space="preserve">Complete the following activity chart: </w:t>
      </w:r>
      <w:r>
        <w:rPr>
          <w:lang w:eastAsia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 the code, task, duration and predecessors for each task"/>
      </w:tblPr>
      <w:tblGrid>
        <w:gridCol w:w="846"/>
        <w:gridCol w:w="4819"/>
        <w:gridCol w:w="2219"/>
        <w:gridCol w:w="2652"/>
      </w:tblGrid>
      <w:tr w:rsidR="003804F9" w:rsidTr="00874817" w14:paraId="608B78A5" w14:textId="77777777">
        <w:trPr>
          <w:trHeight w:val="301"/>
          <w:tblHeader/>
        </w:trPr>
        <w:tc>
          <w:tcPr>
            <w:tcW w:w="846" w:type="dxa"/>
          </w:tcPr>
          <w:p w:rsidRPr="00FB3149" w:rsidR="003804F9" w:rsidP="00874817" w:rsidRDefault="003804F9" w14:paraId="542651A2" w14:textId="77777777">
            <w:pPr>
              <w:pStyle w:val="IOStableheading2017"/>
              <w:rPr>
                <w:lang w:eastAsia="en-US"/>
              </w:rPr>
            </w:pPr>
            <w:r w:rsidRPr="00FB3149">
              <w:rPr>
                <w:lang w:eastAsia="en-US"/>
              </w:rPr>
              <w:t>Code</w:t>
            </w:r>
          </w:p>
        </w:tc>
        <w:tc>
          <w:tcPr>
            <w:tcW w:w="4819" w:type="dxa"/>
          </w:tcPr>
          <w:p w:rsidRPr="00FB3149" w:rsidR="003804F9" w:rsidP="00874817" w:rsidRDefault="003804F9" w14:paraId="5D1687FF" w14:textId="77777777">
            <w:pPr>
              <w:pStyle w:val="IOStableheading2017"/>
              <w:rPr>
                <w:lang w:eastAsia="en-US"/>
              </w:rPr>
            </w:pPr>
            <w:r w:rsidRPr="00FB3149">
              <w:rPr>
                <w:lang w:eastAsia="en-US"/>
              </w:rPr>
              <w:t>Task</w:t>
            </w:r>
          </w:p>
        </w:tc>
        <w:tc>
          <w:tcPr>
            <w:tcW w:w="2219" w:type="dxa"/>
          </w:tcPr>
          <w:p w:rsidRPr="00FB3149" w:rsidR="003804F9" w:rsidP="00874817" w:rsidRDefault="003804F9" w14:paraId="446C1ACD" w14:textId="77777777">
            <w:pPr>
              <w:pStyle w:val="IOStableheading2017"/>
              <w:rPr>
                <w:lang w:eastAsia="en-US"/>
              </w:rPr>
            </w:pPr>
            <w:r w:rsidRPr="00FB3149">
              <w:rPr>
                <w:lang w:eastAsia="en-US"/>
              </w:rPr>
              <w:t>Duration (hours)</w:t>
            </w:r>
          </w:p>
        </w:tc>
        <w:tc>
          <w:tcPr>
            <w:tcW w:w="2652" w:type="dxa"/>
          </w:tcPr>
          <w:p w:rsidRPr="00FB3149" w:rsidR="003804F9" w:rsidP="00874817" w:rsidRDefault="003804F9" w14:paraId="024D0A29" w14:textId="77777777">
            <w:pPr>
              <w:pStyle w:val="IOStableheading2017"/>
              <w:rPr>
                <w:lang w:eastAsia="en-US"/>
              </w:rPr>
            </w:pPr>
            <w:r w:rsidRPr="00FB3149">
              <w:rPr>
                <w:lang w:eastAsia="en-US"/>
              </w:rPr>
              <w:t>Predecessors</w:t>
            </w:r>
          </w:p>
        </w:tc>
      </w:tr>
      <w:tr w:rsidR="007E3301" w:rsidTr="00874817" w14:paraId="6B402E5A" w14:textId="77777777">
        <w:tc>
          <w:tcPr>
            <w:tcW w:w="846" w:type="dxa"/>
          </w:tcPr>
          <w:p w:rsidRPr="00FB3149" w:rsidR="007E3301" w:rsidP="007E3301" w:rsidRDefault="007E3301" w14:paraId="61A04329" w14:textId="6FAF6DE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Start</w:t>
            </w:r>
          </w:p>
        </w:tc>
        <w:tc>
          <w:tcPr>
            <w:tcW w:w="4819" w:type="dxa"/>
          </w:tcPr>
          <w:p w:rsidRPr="007E3301" w:rsidR="007E3301" w:rsidP="007E3301" w:rsidRDefault="007E3301" w14:paraId="5C3D57FB" w14:textId="1873FF0F">
            <w:pPr>
              <w:pStyle w:val="IOStabletext2017"/>
              <w:rPr>
                <w:lang w:eastAsia="en-US"/>
              </w:rPr>
            </w:pPr>
            <w:r w:rsidRPr="007E3301">
              <w:rPr>
                <w:lang w:eastAsia="en-US"/>
              </w:rPr>
              <w:t>Arrive home</w:t>
            </w:r>
          </w:p>
        </w:tc>
        <w:tc>
          <w:tcPr>
            <w:tcW w:w="2219" w:type="dxa"/>
          </w:tcPr>
          <w:p w:rsidRPr="007E3301" w:rsidR="007E3301" w:rsidP="007E3301" w:rsidRDefault="007E3301" w14:paraId="38651B17" w14:textId="350C9002">
            <w:pPr>
              <w:pStyle w:val="IOStabletext2017"/>
              <w:rPr>
                <w:lang w:eastAsia="en-US"/>
              </w:rPr>
            </w:pPr>
            <w:r w:rsidRPr="007E3301">
              <w:rPr>
                <w:lang w:eastAsia="en-US"/>
              </w:rPr>
              <w:t>-</w:t>
            </w:r>
          </w:p>
        </w:tc>
        <w:tc>
          <w:tcPr>
            <w:tcW w:w="2652" w:type="dxa"/>
          </w:tcPr>
          <w:p w:rsidRPr="00FB3149" w:rsidR="007E3301" w:rsidP="007E3301" w:rsidRDefault="007E3301" w14:paraId="19CD1235" w14:textId="3C7E8F9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Nil</w:t>
            </w:r>
          </w:p>
        </w:tc>
      </w:tr>
      <w:tr w:rsidR="007E3301" w:rsidTr="00874817" w14:paraId="217F8DCC" w14:textId="77777777">
        <w:tc>
          <w:tcPr>
            <w:tcW w:w="846" w:type="dxa"/>
          </w:tcPr>
          <w:p w:rsidRPr="00FB3149" w:rsidR="007E3301" w:rsidP="007E3301" w:rsidRDefault="007E3301" w14:paraId="183F2E41" w14:textId="606A9A09">
            <w:pPr>
              <w:pStyle w:val="IOStabletext2017"/>
              <w:rPr>
                <w:lang w:eastAsia="en-US"/>
              </w:rPr>
            </w:pPr>
            <w:r w:rsidRPr="00FB3149">
              <w:rPr>
                <w:lang w:eastAsia="en-US"/>
              </w:rPr>
              <w:t>A</w:t>
            </w:r>
          </w:p>
        </w:tc>
        <w:tc>
          <w:tcPr>
            <w:tcW w:w="4819" w:type="dxa"/>
          </w:tcPr>
          <w:p w:rsidRPr="00FB3149" w:rsidR="007E3301" w:rsidP="007E3301" w:rsidRDefault="007E3301" w14:paraId="4ADE3B52" w14:textId="5897F03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Sauce preparation</w:t>
            </w:r>
          </w:p>
        </w:tc>
        <w:tc>
          <w:tcPr>
            <w:tcW w:w="2219" w:type="dxa"/>
          </w:tcPr>
          <w:p w:rsidRPr="00FB3149" w:rsidR="007E3301" w:rsidP="007E3301" w:rsidRDefault="007E3301" w14:paraId="4A968C1C" w14:textId="0C681F4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0:30</w:t>
            </w:r>
          </w:p>
        </w:tc>
        <w:tc>
          <w:tcPr>
            <w:tcW w:w="2652" w:type="dxa"/>
          </w:tcPr>
          <w:p w:rsidRPr="00FB3149" w:rsidR="007E3301" w:rsidP="007E3301" w:rsidRDefault="007E3301" w14:paraId="0C89E76A" w14:textId="57E6401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Nil</w:t>
            </w:r>
          </w:p>
        </w:tc>
      </w:tr>
      <w:tr w:rsidR="007E3301" w:rsidTr="00874817" w14:paraId="06B61F75" w14:textId="77777777">
        <w:tc>
          <w:tcPr>
            <w:tcW w:w="846" w:type="dxa"/>
          </w:tcPr>
          <w:p w:rsidRPr="00FB3149" w:rsidR="007E3301" w:rsidP="007E3301" w:rsidRDefault="007E3301" w14:paraId="356F9F1B" w14:textId="01EFFBA0">
            <w:pPr>
              <w:pStyle w:val="IOStabletext2017"/>
              <w:rPr>
                <w:lang w:eastAsia="en-US"/>
              </w:rPr>
            </w:pPr>
            <w:r w:rsidRPr="00FB3149">
              <w:rPr>
                <w:lang w:eastAsia="en-US"/>
              </w:rPr>
              <w:t>B</w:t>
            </w:r>
          </w:p>
        </w:tc>
        <w:tc>
          <w:tcPr>
            <w:tcW w:w="4819" w:type="dxa"/>
          </w:tcPr>
          <w:p w:rsidRPr="00FB3149" w:rsidR="007E3301" w:rsidP="007E3301" w:rsidRDefault="007E3301" w14:paraId="16379A0A" w14:textId="61BA1C4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Sauce cooking</w:t>
            </w:r>
          </w:p>
        </w:tc>
        <w:tc>
          <w:tcPr>
            <w:tcW w:w="2219" w:type="dxa"/>
          </w:tcPr>
          <w:p w:rsidRPr="00FB3149" w:rsidR="007E3301" w:rsidP="007E3301" w:rsidRDefault="007E3301" w14:paraId="6E1D3331" w14:textId="19AA10E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0:15</w:t>
            </w:r>
          </w:p>
        </w:tc>
        <w:tc>
          <w:tcPr>
            <w:tcW w:w="2652" w:type="dxa"/>
          </w:tcPr>
          <w:p w:rsidRPr="00FB3149" w:rsidR="007E3301" w:rsidP="007E3301" w:rsidRDefault="007E3301" w14:paraId="7141DC87" w14:textId="3B10025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7E3301" w:rsidTr="00874817" w14:paraId="21B8376E" w14:textId="77777777">
        <w:tc>
          <w:tcPr>
            <w:tcW w:w="846" w:type="dxa"/>
          </w:tcPr>
          <w:p w:rsidRPr="00FB3149" w:rsidR="007E3301" w:rsidP="007E3301" w:rsidRDefault="007E3301" w14:paraId="13E17B16" w14:textId="79FE045C">
            <w:pPr>
              <w:pStyle w:val="IOStabletext2017"/>
              <w:rPr>
                <w:lang w:eastAsia="en-US"/>
              </w:rPr>
            </w:pPr>
            <w:r w:rsidRPr="00FB3149">
              <w:rPr>
                <w:lang w:eastAsia="en-US"/>
              </w:rPr>
              <w:t>C</w:t>
            </w:r>
          </w:p>
        </w:tc>
        <w:tc>
          <w:tcPr>
            <w:tcW w:w="4819" w:type="dxa"/>
          </w:tcPr>
          <w:p w:rsidRPr="00FB3149" w:rsidR="007E3301" w:rsidP="007E3301" w:rsidRDefault="007E3301" w14:paraId="4C3BBB94" w14:textId="3846957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Sauce simmering</w:t>
            </w:r>
          </w:p>
        </w:tc>
        <w:tc>
          <w:tcPr>
            <w:tcW w:w="2219" w:type="dxa"/>
          </w:tcPr>
          <w:p w:rsidRPr="00FB3149" w:rsidR="007E3301" w:rsidP="007E3301" w:rsidRDefault="007E3301" w14:paraId="2A980CA3" w14:textId="51FBB13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1:00</w:t>
            </w:r>
          </w:p>
        </w:tc>
        <w:tc>
          <w:tcPr>
            <w:tcW w:w="2652" w:type="dxa"/>
          </w:tcPr>
          <w:p w:rsidRPr="00FB3149" w:rsidR="007E3301" w:rsidP="007E3301" w:rsidRDefault="007E3301" w14:paraId="262983F6" w14:textId="0EA6EC0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</w:tr>
      <w:tr w:rsidR="007E3301" w:rsidTr="00874817" w14:paraId="1201D485" w14:textId="77777777">
        <w:tc>
          <w:tcPr>
            <w:tcW w:w="846" w:type="dxa"/>
          </w:tcPr>
          <w:p w:rsidRPr="00FB3149" w:rsidR="007E3301" w:rsidP="007E3301" w:rsidRDefault="007E3301" w14:paraId="3333403E" w14:textId="753CE684">
            <w:pPr>
              <w:pStyle w:val="IOStabletext2017"/>
              <w:rPr>
                <w:lang w:eastAsia="en-US"/>
              </w:rPr>
            </w:pPr>
            <w:r w:rsidRPr="00FB3149">
              <w:rPr>
                <w:lang w:eastAsia="en-US"/>
              </w:rPr>
              <w:t>D</w:t>
            </w:r>
          </w:p>
        </w:tc>
        <w:tc>
          <w:tcPr>
            <w:tcW w:w="4819" w:type="dxa"/>
          </w:tcPr>
          <w:p w:rsidRPr="00FB3149" w:rsidR="007E3301" w:rsidP="007E3301" w:rsidRDefault="007E3301" w14:paraId="503456BA" w14:textId="6EFF7D1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Boil water for pasta</w:t>
            </w:r>
          </w:p>
        </w:tc>
        <w:tc>
          <w:tcPr>
            <w:tcW w:w="2219" w:type="dxa"/>
          </w:tcPr>
          <w:p w:rsidRPr="00FB3149" w:rsidR="007E3301" w:rsidP="007E3301" w:rsidRDefault="007E3301" w14:paraId="02EFED00" w14:textId="767C08B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0:15</w:t>
            </w:r>
          </w:p>
        </w:tc>
        <w:tc>
          <w:tcPr>
            <w:tcW w:w="2652" w:type="dxa"/>
          </w:tcPr>
          <w:p w:rsidRPr="00FB3149" w:rsidR="007E3301" w:rsidP="007E3301" w:rsidRDefault="007E3301" w14:paraId="4963BACB" w14:textId="3FA7291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Nil</w:t>
            </w:r>
          </w:p>
        </w:tc>
      </w:tr>
      <w:tr w:rsidR="007E3301" w:rsidTr="00874817" w14:paraId="4A218BC0" w14:textId="77777777">
        <w:tc>
          <w:tcPr>
            <w:tcW w:w="846" w:type="dxa"/>
          </w:tcPr>
          <w:p w:rsidRPr="00FB3149" w:rsidR="007E3301" w:rsidP="007E3301" w:rsidRDefault="007E3301" w14:paraId="6B42A378" w14:textId="4F222336">
            <w:pPr>
              <w:pStyle w:val="IOStabletext2017"/>
              <w:rPr>
                <w:lang w:eastAsia="en-US"/>
              </w:rPr>
            </w:pPr>
            <w:r w:rsidRPr="00FB3149">
              <w:rPr>
                <w:lang w:eastAsia="en-US"/>
              </w:rPr>
              <w:t>E</w:t>
            </w:r>
          </w:p>
        </w:tc>
        <w:tc>
          <w:tcPr>
            <w:tcW w:w="4819" w:type="dxa"/>
          </w:tcPr>
          <w:p w:rsidRPr="00FB3149" w:rsidR="007E3301" w:rsidP="007E3301" w:rsidRDefault="007E3301" w14:paraId="7686126D" w14:textId="0351DD9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Cook pasta</w:t>
            </w:r>
          </w:p>
        </w:tc>
        <w:tc>
          <w:tcPr>
            <w:tcW w:w="2219" w:type="dxa"/>
          </w:tcPr>
          <w:p w:rsidRPr="00FB3149" w:rsidR="007E3301" w:rsidP="007E3301" w:rsidRDefault="007E3301" w14:paraId="107DC5BA" w14:textId="19C2438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0:10</w:t>
            </w:r>
          </w:p>
        </w:tc>
        <w:tc>
          <w:tcPr>
            <w:tcW w:w="2652" w:type="dxa"/>
          </w:tcPr>
          <w:p w:rsidRPr="00FB3149" w:rsidR="007E3301" w:rsidP="007E3301" w:rsidRDefault="007E3301" w14:paraId="44173A3A" w14:textId="165AD64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7E3301" w:rsidTr="00874817" w14:paraId="39997B23" w14:textId="77777777">
        <w:tc>
          <w:tcPr>
            <w:tcW w:w="846" w:type="dxa"/>
          </w:tcPr>
          <w:p w:rsidRPr="00FB3149" w:rsidR="007E3301" w:rsidP="007E3301" w:rsidRDefault="007E3301" w14:paraId="03FB25F0" w14:textId="15FB7725">
            <w:pPr>
              <w:pStyle w:val="IOStabletext2017"/>
              <w:rPr>
                <w:lang w:eastAsia="en-US"/>
              </w:rPr>
            </w:pPr>
            <w:r w:rsidRPr="00FB3149">
              <w:rPr>
                <w:lang w:eastAsia="en-US"/>
              </w:rPr>
              <w:t>F</w:t>
            </w:r>
          </w:p>
        </w:tc>
        <w:tc>
          <w:tcPr>
            <w:tcW w:w="4819" w:type="dxa"/>
          </w:tcPr>
          <w:p w:rsidRPr="00FB3149" w:rsidR="007E3301" w:rsidP="007E3301" w:rsidRDefault="007E3301" w14:paraId="54EB0BDA" w14:textId="592A743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Preheat oven</w:t>
            </w:r>
          </w:p>
        </w:tc>
        <w:tc>
          <w:tcPr>
            <w:tcW w:w="2219" w:type="dxa"/>
          </w:tcPr>
          <w:p w:rsidRPr="00FB3149" w:rsidR="007E3301" w:rsidP="007E3301" w:rsidRDefault="007E3301" w14:paraId="583295B7" w14:textId="057781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0:10</w:t>
            </w:r>
          </w:p>
        </w:tc>
        <w:tc>
          <w:tcPr>
            <w:tcW w:w="2652" w:type="dxa"/>
          </w:tcPr>
          <w:p w:rsidRPr="00FB3149" w:rsidR="007E3301" w:rsidP="007E3301" w:rsidRDefault="007E3301" w14:paraId="27A6806C" w14:textId="7B9FE7B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Nil</w:t>
            </w:r>
          </w:p>
        </w:tc>
      </w:tr>
      <w:tr w:rsidR="007E3301" w:rsidTr="00874817" w14:paraId="54CCF2BD" w14:textId="77777777">
        <w:tc>
          <w:tcPr>
            <w:tcW w:w="846" w:type="dxa"/>
          </w:tcPr>
          <w:p w:rsidR="007E3301" w:rsidP="007E3301" w:rsidRDefault="007E3301" w14:paraId="5015C7A1" w14:textId="783BC457">
            <w:pPr>
              <w:pStyle w:val="IOStabletext2017"/>
              <w:rPr>
                <w:lang w:eastAsia="en-US"/>
              </w:rPr>
            </w:pPr>
            <w:r w:rsidRPr="00FB3149">
              <w:rPr>
                <w:lang w:eastAsia="en-US"/>
              </w:rPr>
              <w:t>G</w:t>
            </w:r>
          </w:p>
        </w:tc>
        <w:tc>
          <w:tcPr>
            <w:tcW w:w="4819" w:type="dxa"/>
          </w:tcPr>
          <w:p w:rsidR="007E3301" w:rsidP="007E3301" w:rsidRDefault="007E3301" w14:paraId="6E984420" w14:textId="1061E4F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Cook garlic bread in the oven</w:t>
            </w:r>
          </w:p>
        </w:tc>
        <w:tc>
          <w:tcPr>
            <w:tcW w:w="2219" w:type="dxa"/>
          </w:tcPr>
          <w:p w:rsidRPr="00FB3149" w:rsidR="007E3301" w:rsidP="007E3301" w:rsidRDefault="007E3301" w14:paraId="627A7B41" w14:textId="18BB607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0:25</w:t>
            </w:r>
          </w:p>
        </w:tc>
        <w:tc>
          <w:tcPr>
            <w:tcW w:w="2652" w:type="dxa"/>
          </w:tcPr>
          <w:p w:rsidR="007E3301" w:rsidP="007E3301" w:rsidRDefault="007E3301" w14:paraId="0FD761BB" w14:textId="11AEF24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</w:t>
            </w:r>
          </w:p>
        </w:tc>
      </w:tr>
      <w:tr w:rsidR="007E3301" w:rsidTr="00874817" w14:paraId="2CDC61CC" w14:textId="77777777">
        <w:tc>
          <w:tcPr>
            <w:tcW w:w="846" w:type="dxa"/>
          </w:tcPr>
          <w:p w:rsidRPr="00FB3149" w:rsidR="007E3301" w:rsidP="007E3301" w:rsidRDefault="007E3301" w14:paraId="55891227" w14:textId="72A1F88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</w:t>
            </w:r>
          </w:p>
        </w:tc>
        <w:tc>
          <w:tcPr>
            <w:tcW w:w="4819" w:type="dxa"/>
          </w:tcPr>
          <w:p w:rsidR="007E3301" w:rsidP="007E3301" w:rsidRDefault="007E3301" w14:paraId="068A45AD" w14:textId="12D549E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Grate parmesan cheese</w:t>
            </w:r>
          </w:p>
        </w:tc>
        <w:tc>
          <w:tcPr>
            <w:tcW w:w="2219" w:type="dxa"/>
          </w:tcPr>
          <w:p w:rsidRPr="00FB3149" w:rsidR="007E3301" w:rsidP="007E3301" w:rsidRDefault="007E3301" w14:paraId="019FB9B8" w14:textId="7612982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0:05</w:t>
            </w:r>
          </w:p>
        </w:tc>
        <w:tc>
          <w:tcPr>
            <w:tcW w:w="2652" w:type="dxa"/>
          </w:tcPr>
          <w:p w:rsidRPr="00FB3149" w:rsidR="007E3301" w:rsidP="007E3301" w:rsidRDefault="007E3301" w14:paraId="67A48056" w14:textId="56F17C1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Nil</w:t>
            </w:r>
          </w:p>
        </w:tc>
      </w:tr>
      <w:tr w:rsidR="007E3301" w:rsidTr="00874817" w14:paraId="053EB510" w14:textId="77777777">
        <w:tc>
          <w:tcPr>
            <w:tcW w:w="846" w:type="dxa"/>
          </w:tcPr>
          <w:p w:rsidR="007E3301" w:rsidP="007E3301" w:rsidRDefault="007E3301" w14:paraId="1DA0AC66" w14:textId="55AE845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4819" w:type="dxa"/>
          </w:tcPr>
          <w:p w:rsidR="007E3301" w:rsidP="007E3301" w:rsidRDefault="007E3301" w14:paraId="38027E00" w14:textId="3F6C8F5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Serve meal</w:t>
            </w:r>
          </w:p>
        </w:tc>
        <w:tc>
          <w:tcPr>
            <w:tcW w:w="2219" w:type="dxa"/>
          </w:tcPr>
          <w:p w:rsidRPr="00FB3149" w:rsidR="007E3301" w:rsidP="007E3301" w:rsidRDefault="007E3301" w14:paraId="52A8A1A3" w14:textId="497B99B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0:10</w:t>
            </w:r>
          </w:p>
        </w:tc>
        <w:tc>
          <w:tcPr>
            <w:tcW w:w="2652" w:type="dxa"/>
          </w:tcPr>
          <w:p w:rsidRPr="00FB3149" w:rsidR="007E3301" w:rsidP="007E3301" w:rsidRDefault="007E3301" w14:paraId="2A4DC9AD" w14:textId="5930A85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H, G, E, C</w:t>
            </w:r>
          </w:p>
        </w:tc>
      </w:tr>
      <w:tr w:rsidR="007E3301" w:rsidTr="00874817" w14:paraId="0F10D933" w14:textId="77777777">
        <w:tc>
          <w:tcPr>
            <w:tcW w:w="846" w:type="dxa"/>
          </w:tcPr>
          <w:p w:rsidR="007E3301" w:rsidP="007E3301" w:rsidRDefault="007E3301" w14:paraId="51B4D7AA" w14:textId="4E87AFD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J</w:t>
            </w:r>
          </w:p>
        </w:tc>
        <w:tc>
          <w:tcPr>
            <w:tcW w:w="4819" w:type="dxa"/>
          </w:tcPr>
          <w:p w:rsidR="007E3301" w:rsidP="007E3301" w:rsidRDefault="007E3301" w14:paraId="21C27F15" w14:textId="1854B31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Eat meal and wash up</w:t>
            </w:r>
          </w:p>
        </w:tc>
        <w:tc>
          <w:tcPr>
            <w:tcW w:w="2219" w:type="dxa"/>
          </w:tcPr>
          <w:p w:rsidRPr="00FB3149" w:rsidR="007E3301" w:rsidP="007E3301" w:rsidRDefault="007E3301" w14:paraId="3D9218CD" w14:textId="334D46A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0:45</w:t>
            </w:r>
          </w:p>
        </w:tc>
        <w:tc>
          <w:tcPr>
            <w:tcW w:w="2652" w:type="dxa"/>
          </w:tcPr>
          <w:p w:rsidRPr="00FB3149" w:rsidR="007E3301" w:rsidP="007E3301" w:rsidRDefault="007E3301" w14:paraId="28CE57F3" w14:textId="1678A23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</w:tr>
      <w:tr w:rsidR="007E3301" w:rsidTr="00874817" w14:paraId="20A9E62C" w14:textId="77777777">
        <w:tc>
          <w:tcPr>
            <w:tcW w:w="846" w:type="dxa"/>
          </w:tcPr>
          <w:p w:rsidR="007E3301" w:rsidP="007E3301" w:rsidRDefault="007E3301" w14:paraId="14693DCA" w14:textId="69261BF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K</w:t>
            </w:r>
          </w:p>
        </w:tc>
        <w:tc>
          <w:tcPr>
            <w:tcW w:w="4819" w:type="dxa"/>
          </w:tcPr>
          <w:p w:rsidR="007E3301" w:rsidP="007E3301" w:rsidRDefault="007E3301" w14:paraId="24743411" w14:textId="4B6C397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Walk to cinema</w:t>
            </w:r>
          </w:p>
        </w:tc>
        <w:tc>
          <w:tcPr>
            <w:tcW w:w="2219" w:type="dxa"/>
          </w:tcPr>
          <w:p w:rsidRPr="00FB3149" w:rsidR="007E3301" w:rsidP="007E3301" w:rsidRDefault="007E3301" w14:paraId="18FE472C" w14:textId="0AF36F6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0:15</w:t>
            </w:r>
          </w:p>
        </w:tc>
        <w:tc>
          <w:tcPr>
            <w:tcW w:w="2652" w:type="dxa"/>
          </w:tcPr>
          <w:p w:rsidRPr="00FB3149" w:rsidR="007E3301" w:rsidP="007E3301" w:rsidRDefault="007E3301" w14:paraId="6DFD1209" w14:textId="1E0A915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J</w:t>
            </w:r>
          </w:p>
        </w:tc>
      </w:tr>
      <w:tr w:rsidR="007E3301" w:rsidTr="00874817" w14:paraId="2E386E8F" w14:textId="77777777">
        <w:tc>
          <w:tcPr>
            <w:tcW w:w="846" w:type="dxa"/>
          </w:tcPr>
          <w:p w:rsidR="007E3301" w:rsidP="00874817" w:rsidRDefault="007E3301" w14:paraId="37E7557E" w14:textId="7777777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Finish</w:t>
            </w:r>
          </w:p>
        </w:tc>
        <w:tc>
          <w:tcPr>
            <w:tcW w:w="4819" w:type="dxa"/>
          </w:tcPr>
          <w:p w:rsidR="007E3301" w:rsidP="00874817" w:rsidRDefault="007E3301" w14:paraId="40C7895B" w14:textId="7777777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Arrive at the cinema</w:t>
            </w:r>
          </w:p>
        </w:tc>
        <w:tc>
          <w:tcPr>
            <w:tcW w:w="2219" w:type="dxa"/>
          </w:tcPr>
          <w:p w:rsidRPr="00FB3149" w:rsidR="007E3301" w:rsidP="00874817" w:rsidRDefault="007E3301" w14:paraId="41ED45F2" w14:textId="7777777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52" w:type="dxa"/>
          </w:tcPr>
          <w:p w:rsidRPr="00FB3149" w:rsidR="007E3301" w:rsidP="00874817" w:rsidRDefault="007E3301" w14:paraId="46A11F3E" w14:textId="77777777">
            <w:pPr>
              <w:pStyle w:val="IOStabletext2017"/>
              <w:rPr>
                <w:lang w:eastAsia="en-US"/>
              </w:rPr>
            </w:pPr>
          </w:p>
        </w:tc>
      </w:tr>
    </w:tbl>
    <w:p w:rsidR="003804F9" w:rsidP="003804F9" w:rsidRDefault="003804F9" w14:paraId="17409431" w14:textId="77777777">
      <w:pPr>
        <w:pStyle w:val="IOSheading32017"/>
      </w:pPr>
      <w:r>
        <w:t>Task 2: Construct a network diagram</w:t>
      </w:r>
    </w:p>
    <w:p w:rsidR="003804F9" w:rsidP="003804F9" w:rsidRDefault="003804F9" w14:paraId="2381E682" w14:textId="3B75317E">
      <w:pPr>
        <w:pStyle w:val="IOSbodytext2017"/>
        <w:rPr>
          <w:lang w:eastAsia="en-US"/>
        </w:rPr>
      </w:pPr>
      <w:r>
        <w:rPr>
          <w:lang w:eastAsia="en-US"/>
        </w:rPr>
        <w:t>Consider what you can run parallel. For example the pasta could be simmering, garlic bread cooking and you could be grating cheese all at the same time.</w:t>
      </w:r>
    </w:p>
    <w:p w:rsidR="00206A53" w:rsidP="00206A53" w:rsidRDefault="00206A53" w14:paraId="0202ABC2" w14:textId="5CDD9477">
      <w:pPr>
        <w:pStyle w:val="IOSbodytext2017"/>
        <w:rPr>
          <w:lang w:eastAsia="en-US"/>
        </w:rPr>
      </w:pPr>
      <w:r>
        <w:rPr>
          <w:lang w:eastAsia="en-US"/>
        </w:rPr>
        <w:t>Sample 1</w:t>
      </w:r>
      <w:r>
        <w:rPr>
          <w:lang w:eastAsia="en-US"/>
        </w:rPr>
        <w:t xml:space="preserve">: Activity on </w:t>
      </w:r>
      <w:r>
        <w:rPr>
          <w:lang w:eastAsia="en-US"/>
        </w:rPr>
        <w:t>node</w:t>
      </w:r>
    </w:p>
    <w:p w:rsidR="00206A53" w:rsidP="003804F9" w:rsidRDefault="000F1151" w14:paraId="54AA0C17" w14:textId="79ED0E35">
      <w:pPr>
        <w:pStyle w:val="IOSbodytext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1646F421" wp14:editId="73EEB9CA">
            <wp:extent cx="6155408" cy="1876508"/>
            <wp:effectExtent l="0" t="0" r="0" b="0"/>
            <wp:docPr id="2" name="Picture 2" descr="Network diagram with activity on node. Vertices are A to K. Edges are A to B, B to D, C, H and F, D to E, F to G, E to I, C to I, H to I, G to I, I, I to J, J to K. Weights as per previous 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9846" cy="189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A53" w:rsidP="003804F9" w:rsidRDefault="00206A53" w14:paraId="2EC3C623" w14:textId="1A4B4530">
      <w:pPr>
        <w:pStyle w:val="IOSbodytext2017"/>
        <w:rPr>
          <w:lang w:eastAsia="en-US"/>
        </w:rPr>
      </w:pPr>
      <w:r>
        <w:rPr>
          <w:lang w:eastAsia="en-US"/>
        </w:rPr>
        <w:t>Sample 2: Activity on arrow</w:t>
      </w:r>
    </w:p>
    <w:p w:rsidR="000F1151" w:rsidP="003804F9" w:rsidRDefault="000F1151" w14:paraId="4115010D" w14:textId="5BC573C9">
      <w:pPr>
        <w:pStyle w:val="IOSbodytext2017"/>
        <w:rPr>
          <w:lang w:eastAsia="en-US"/>
        </w:rPr>
      </w:pPr>
    </w:p>
    <w:p w:rsidR="00E31212" w:rsidP="003804F9" w:rsidRDefault="00E31212" w14:paraId="4546C49B" w14:textId="3619A4E4">
      <w:pPr>
        <w:pStyle w:val="IOSbodytext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10D79D77" wp14:editId="25DF0801">
            <wp:extent cx="6155055" cy="2494471"/>
            <wp:effectExtent l="0" t="0" r="0" b="1270"/>
            <wp:docPr id="5" name="Picture 5" descr="Network diagram with activity on arrow. edges are A to K. Weights as per previous 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75981" cy="250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4F9" w:rsidP="003804F9" w:rsidRDefault="003804F9" w14:paraId="4974C060" w14:textId="77777777">
      <w:pPr>
        <w:pStyle w:val="IOSheading32017"/>
      </w:pPr>
      <w:r>
        <w:t>Task 3: Perform critical pathway analysis</w:t>
      </w:r>
    </w:p>
    <w:p w:rsidR="003804F9" w:rsidP="003804F9" w:rsidRDefault="003804F9" w14:paraId="1F04F0BA" w14:textId="77777777">
      <w:pPr>
        <w:pStyle w:val="IOSbodytext2017"/>
        <w:rPr>
          <w:lang w:eastAsia="en-US"/>
        </w:rPr>
      </w:pPr>
      <w:r>
        <w:rPr>
          <w:lang w:eastAsia="en-US"/>
        </w:rPr>
        <w:t>Steps:</w:t>
      </w:r>
    </w:p>
    <w:p w:rsidR="003804F9" w:rsidP="003804F9" w:rsidRDefault="003804F9" w14:paraId="1B93DED9" w14:textId="77777777">
      <w:pPr>
        <w:pStyle w:val="IOSlist1bullet2017"/>
        <w:rPr>
          <w:lang w:eastAsia="en-US"/>
        </w:rPr>
      </w:pPr>
      <w:r>
        <w:rPr>
          <w:lang w:eastAsia="en-US"/>
        </w:rPr>
        <w:t>Complete forward scanning</w:t>
      </w:r>
    </w:p>
    <w:p w:rsidR="003804F9" w:rsidP="003804F9" w:rsidRDefault="003804F9" w14:paraId="12D8E50E" w14:textId="77777777">
      <w:pPr>
        <w:pStyle w:val="IOSlist1bullet2017"/>
        <w:rPr>
          <w:lang w:eastAsia="en-US"/>
        </w:rPr>
      </w:pPr>
      <w:r>
        <w:rPr>
          <w:lang w:eastAsia="en-US"/>
        </w:rPr>
        <w:lastRenderedPageBreak/>
        <w:t>Complete backward scanning</w:t>
      </w:r>
    </w:p>
    <w:p w:rsidR="003804F9" w:rsidP="003804F9" w:rsidRDefault="003804F9" w14:paraId="25D802BC" w14:textId="293D368F">
      <w:pPr>
        <w:pStyle w:val="IOSlist1bullet2017"/>
        <w:rPr>
          <w:lang w:eastAsia="en-US"/>
        </w:rPr>
      </w:pPr>
      <w:r>
        <w:rPr>
          <w:lang w:eastAsia="en-US"/>
        </w:rPr>
        <w:t>Identify the critical path</w:t>
      </w:r>
    </w:p>
    <w:p w:rsidR="000F1151" w:rsidP="000F1151" w:rsidRDefault="000F1151" w14:paraId="4937DCD0" w14:textId="05385008">
      <w:pPr>
        <w:pStyle w:val="IOSbodytext2017"/>
        <w:rPr>
          <w:lang w:eastAsia="en-US"/>
        </w:rPr>
      </w:pPr>
      <w:r>
        <w:rPr>
          <w:lang w:eastAsia="en-US"/>
        </w:rPr>
        <w:t>Sample 1: Activity on node</w:t>
      </w:r>
      <w:r>
        <w:rPr>
          <w:lang w:eastAsia="en-US"/>
        </w:rPr>
        <w:t xml:space="preserve"> (activity box)</w:t>
      </w:r>
    </w:p>
    <w:p w:rsidR="000F1151" w:rsidP="00BE5867" w:rsidRDefault="00F82A39" w14:paraId="3EC494F9" w14:textId="0EED135B">
      <w:pPr>
        <w:spacing w:before="0" w:line="240" w:lineRule="auto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4873119D" wp14:editId="2A57E678">
            <wp:extent cx="5804453" cy="2254965"/>
            <wp:effectExtent l="0" t="0" r="6350" b="0"/>
            <wp:docPr id="3" name="Picture 3" descr="Critical path analysis performed for activity on node. Starting at 0:00, the earliest finish time is 2: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52723" cy="227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151" w:rsidP="000F1151" w:rsidRDefault="000F1151" w14:paraId="2E1A9165" w14:textId="1EB271CD">
      <w:pPr>
        <w:pStyle w:val="IOSbodytext2017"/>
        <w:rPr>
          <w:lang w:eastAsia="en-US"/>
        </w:rPr>
      </w:pPr>
      <w:r>
        <w:rPr>
          <w:lang w:eastAsia="en-US"/>
        </w:rPr>
        <w:t>Sample 2: Activity on arrow</w:t>
      </w:r>
    </w:p>
    <w:p w:rsidR="000F1151" w:rsidP="000F1151" w:rsidRDefault="00E31212" w14:paraId="5C62EAD7" w14:textId="5CD73733">
      <w:pPr>
        <w:pStyle w:val="IOSbodytext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3B8D06F2" wp14:editId="42A2B1C6">
            <wp:extent cx="6195777" cy="2391126"/>
            <wp:effectExtent l="0" t="0" r="0" b="9525"/>
            <wp:docPr id="1" name="Picture 1" descr="Critical path analysis performed for activity on arrow. Starting at 0:00, the earliest finish time is 2: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01385" cy="23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4F9" w:rsidP="003804F9" w:rsidRDefault="000F1151" w14:paraId="6AEDA60F" w14:textId="148261EE">
      <w:pPr>
        <w:pStyle w:val="IOSheading32017"/>
      </w:pPr>
      <w:r>
        <w:t>Ta</w:t>
      </w:r>
      <w:r w:rsidR="003804F9">
        <w:t>sk 4: What time…</w:t>
      </w:r>
    </w:p>
    <w:p w:rsidR="003804F9" w:rsidP="003804F9" w:rsidRDefault="003804F9" w14:paraId="3A087D65" w14:textId="77777777">
      <w:pPr>
        <w:pStyle w:val="IOSbodytext2017"/>
        <w:rPr>
          <w:lang w:eastAsia="en-US"/>
        </w:rPr>
      </w:pPr>
      <w:r>
        <w:rPr>
          <w:lang w:eastAsia="en-US"/>
        </w:rPr>
        <w:t>Determine your answers to the original questions:</w:t>
      </w:r>
    </w:p>
    <w:p w:rsidR="003804F9" w:rsidP="003804F9" w:rsidRDefault="003804F9" w14:paraId="72BF4D8D" w14:textId="1178C2E8">
      <w:pPr>
        <w:pStyle w:val="IOSlist1bullet2017"/>
        <w:rPr>
          <w:lang w:eastAsia="en-US"/>
        </w:rPr>
      </w:pPr>
      <w:r>
        <w:rPr>
          <w:lang w:eastAsia="en-US"/>
        </w:rPr>
        <w:t>What time you will serve dinner?</w:t>
      </w:r>
    </w:p>
    <w:p w:rsidR="003E23A0" w:rsidP="003E23A0" w:rsidRDefault="003E23A0" w14:paraId="28EB4FE0" w14:textId="1E13381E">
      <w:pPr>
        <w:pStyle w:val="IOSlist1bullet2017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Dinner will be served 1 hour and 55 minutes after I start cooking, i.e. 7:55pm.</w:t>
      </w:r>
    </w:p>
    <w:p w:rsidR="003804F9" w:rsidP="003804F9" w:rsidRDefault="003804F9" w14:paraId="300F0D77" w14:textId="004B4DBB">
      <w:pPr>
        <w:pStyle w:val="IOSlist1bullet2017"/>
        <w:rPr>
          <w:lang w:eastAsia="en-US"/>
        </w:rPr>
      </w:pPr>
      <w:r>
        <w:rPr>
          <w:lang w:eastAsia="en-US"/>
        </w:rPr>
        <w:t>What time movie session you will attend?</w:t>
      </w:r>
    </w:p>
    <w:p w:rsidR="003E23A0" w:rsidP="003E23A0" w:rsidRDefault="003E23A0" w14:paraId="63F1BC86" w14:textId="31A0AFBD">
      <w:pPr>
        <w:pStyle w:val="IOSlist1bullet2017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 xml:space="preserve">The earliest I can arrive at the movies is 2 hours and 40 minutes after I start cooking, i.e. 8:40pm. </w:t>
      </w:r>
    </w:p>
    <w:p w:rsidR="003E23A0" w:rsidP="003E23A0" w:rsidRDefault="003E23A0" w14:paraId="7C82A738" w14:textId="5678EA59">
      <w:pPr>
        <w:pStyle w:val="IOSlist1bullet2017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I need to arrive at least 10 minutes before the movie starts to buy a ticket and snacks.</w:t>
      </w:r>
    </w:p>
    <w:p w:rsidR="003E23A0" w:rsidP="003E23A0" w:rsidRDefault="003E23A0" w14:paraId="7D4FE45E" w14:textId="34F480CF">
      <w:pPr>
        <w:pStyle w:val="IOSlist1bullet2017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The earliest the movie could start is 8:50pm.</w:t>
      </w:r>
    </w:p>
    <w:p w:rsidR="003E23A0" w:rsidP="003E23A0" w:rsidRDefault="003E23A0" w14:paraId="5C585E35" w14:textId="543BA93F">
      <w:pPr>
        <w:pStyle w:val="IOSlist1bullet2017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I will be able to attend to 9:00pm session.</w:t>
      </w:r>
    </w:p>
    <w:p w:rsidR="003804F9" w:rsidP="003804F9" w:rsidRDefault="003804F9" w14:paraId="0AF5F61E" w14:textId="77777777">
      <w:pPr>
        <w:pStyle w:val="IOSheading32017"/>
      </w:pPr>
      <w:r>
        <w:t>Task 5: What if?</w:t>
      </w:r>
    </w:p>
    <w:p w:rsidR="003804F9" w:rsidP="003804F9" w:rsidRDefault="003804F9" w14:paraId="18EF886F" w14:textId="39F97C80">
      <w:pPr>
        <w:pStyle w:val="IOSbodytext2017"/>
        <w:rPr>
          <w:lang w:eastAsia="en-US"/>
        </w:rPr>
      </w:pPr>
      <w:r>
        <w:rPr>
          <w:lang w:eastAsia="en-US"/>
        </w:rPr>
        <w:t>What would happen</w:t>
      </w:r>
      <w:r w:rsidR="0089490E">
        <w:rPr>
          <w:lang w:eastAsia="en-US"/>
        </w:rPr>
        <w:t xml:space="preserve"> to the serving time of dinner and movie session you attend</w:t>
      </w:r>
      <w:r>
        <w:rPr>
          <w:lang w:eastAsia="en-US"/>
        </w:rPr>
        <w:t xml:space="preserve"> if:</w:t>
      </w:r>
    </w:p>
    <w:p w:rsidR="003804F9" w:rsidP="003804F9" w:rsidRDefault="003804F9" w14:paraId="3851D242" w14:textId="3AEF9050">
      <w:pPr>
        <w:pStyle w:val="IOSbodytext2017"/>
        <w:numPr>
          <w:ilvl w:val="0"/>
          <w:numId w:val="40"/>
        </w:numPr>
        <w:rPr>
          <w:lang w:eastAsia="en-US"/>
        </w:rPr>
      </w:pPr>
      <w:r>
        <w:rPr>
          <w:lang w:eastAsia="en-US"/>
        </w:rPr>
        <w:t>the preparation time was 15 minutes longer than expected?</w:t>
      </w:r>
    </w:p>
    <w:p w:rsidR="003E23A0" w:rsidP="003E23A0" w:rsidRDefault="003E23A0" w14:paraId="13802269" w14:textId="6707DE0B">
      <w:pPr>
        <w:pStyle w:val="IOSbodytext2017"/>
        <w:ind w:left="720"/>
        <w:rPr>
          <w:lang w:eastAsia="en-US"/>
        </w:rPr>
      </w:pPr>
      <w:r>
        <w:rPr>
          <w:lang w:eastAsia="en-US"/>
        </w:rPr>
        <w:t>It would increase the serving time of dinner to 8:10pm.</w:t>
      </w:r>
    </w:p>
    <w:p w:rsidR="003E23A0" w:rsidP="003E23A0" w:rsidRDefault="003E23A0" w14:paraId="33DE4A67" w14:textId="2DCCC17C">
      <w:pPr>
        <w:pStyle w:val="IOSbodytext2017"/>
        <w:ind w:left="720"/>
        <w:rPr>
          <w:lang w:eastAsia="en-US"/>
        </w:rPr>
      </w:pPr>
      <w:r>
        <w:rPr>
          <w:lang w:eastAsia="en-US"/>
        </w:rPr>
        <w:t>It would increase the earliest time the movie could start to 9:05pm. I could attend the 9:30pm session.</w:t>
      </w:r>
    </w:p>
    <w:p w:rsidR="003804F9" w:rsidP="003804F9" w:rsidRDefault="003804F9" w14:paraId="35FBEFD7" w14:textId="0A0E9426">
      <w:pPr>
        <w:pStyle w:val="IOSbodytext2017"/>
        <w:numPr>
          <w:ilvl w:val="0"/>
          <w:numId w:val="40"/>
        </w:numPr>
        <w:rPr>
          <w:lang w:eastAsia="en-US"/>
        </w:rPr>
      </w:pPr>
      <w:r>
        <w:rPr>
          <w:lang w:eastAsia="en-US"/>
        </w:rPr>
        <w:t xml:space="preserve">you took 30 minutes to walk </w:t>
      </w:r>
      <w:r w:rsidR="003E23A0">
        <w:rPr>
          <w:lang w:eastAsia="en-US"/>
        </w:rPr>
        <w:t>to the movies?</w:t>
      </w:r>
    </w:p>
    <w:p w:rsidR="003E23A0" w:rsidP="003E23A0" w:rsidRDefault="003E23A0" w14:paraId="034138EC" w14:textId="77777777">
      <w:pPr>
        <w:pStyle w:val="IOSbodytext2017"/>
        <w:ind w:left="720"/>
        <w:rPr>
          <w:lang w:eastAsia="en-US"/>
        </w:rPr>
      </w:pPr>
      <w:r>
        <w:rPr>
          <w:lang w:eastAsia="en-US"/>
        </w:rPr>
        <w:t>It would increase the ea</w:t>
      </w:r>
      <w:bookmarkStart w:name="_GoBack" w:id="0"/>
      <w:bookmarkEnd w:id="0"/>
      <w:r>
        <w:rPr>
          <w:lang w:eastAsia="en-US"/>
        </w:rPr>
        <w:t>rliest time the movie could start to 9:05pm. I could attend the 9:30pm session.</w:t>
      </w:r>
    </w:p>
    <w:p w:rsidR="003804F9" w:rsidP="003804F9" w:rsidRDefault="003804F9" w14:paraId="1D2CD7FC" w14:textId="2895B350">
      <w:pPr>
        <w:pStyle w:val="IOSbodytext2017"/>
        <w:numPr>
          <w:ilvl w:val="0"/>
          <w:numId w:val="40"/>
        </w:numPr>
        <w:rPr>
          <w:lang w:eastAsia="en-US"/>
        </w:rPr>
      </w:pPr>
      <w:r>
        <w:rPr>
          <w:lang w:eastAsia="en-US"/>
        </w:rPr>
        <w:t>the pasta took an extra 5 minutes to cook?</w:t>
      </w:r>
    </w:p>
    <w:p w:rsidR="003E23A0" w:rsidP="003E23A0" w:rsidRDefault="003E23A0" w14:paraId="120CCDB8" w14:textId="338C7950">
      <w:pPr>
        <w:pStyle w:val="IOSbodytext2017"/>
        <w:ind w:left="720"/>
        <w:rPr>
          <w:lang w:eastAsia="en-US"/>
        </w:rPr>
      </w:pPr>
      <w:r>
        <w:rPr>
          <w:lang w:eastAsia="en-US"/>
        </w:rPr>
        <w:t>This will not affect future times unless I started cooking the pasta after 7:30pm.</w:t>
      </w:r>
    </w:p>
    <w:p w:rsidRPr="00BF7A2C" w:rsidR="00BF7A2C" w:rsidP="00BF7A2C" w:rsidRDefault="003804F9" w14:paraId="0D7EE097" w14:textId="1B38D59C">
      <w:pPr>
        <w:pStyle w:val="IOSbodytext2017"/>
        <w:rPr>
          <w:lang w:eastAsia="en-US"/>
        </w:rPr>
      </w:pPr>
      <w:r>
        <w:rPr>
          <w:lang w:eastAsia="en-US"/>
        </w:rPr>
        <w:t>Pose additional What if? questions to consider.</w:t>
      </w:r>
    </w:p>
    <w:sectPr w:rsidRPr="00BF7A2C" w:rsidR="00BF7A2C" w:rsidSect="001E6C7B">
      <w:footerReference w:type="even" r:id="rId16"/>
      <w:footerReference w:type="default" r:id="rId17"/>
      <w:pgSz w:w="11906" w:h="16838" w:orient="portrait"/>
      <w:pgMar w:top="567" w:right="680" w:bottom="567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CB0" w:rsidP="00F247F6" w:rsidRDefault="00653CB0" w14:paraId="63D4E560" w14:textId="77777777">
      <w:r>
        <w:separator/>
      </w:r>
    </w:p>
    <w:p w:rsidR="00653CB0" w:rsidRDefault="00653CB0" w14:paraId="79707F18" w14:textId="77777777"/>
    <w:p w:rsidR="00653CB0" w:rsidRDefault="00653CB0" w14:paraId="6BC8B925" w14:textId="77777777"/>
  </w:endnote>
  <w:endnote w:type="continuationSeparator" w:id="0">
    <w:p w:rsidR="00653CB0" w:rsidP="00F247F6" w:rsidRDefault="00653CB0" w14:paraId="0E73C358" w14:textId="77777777">
      <w:r>
        <w:continuationSeparator/>
      </w:r>
    </w:p>
    <w:p w:rsidR="00653CB0" w:rsidRDefault="00653CB0" w14:paraId="0A19C709" w14:textId="77777777"/>
    <w:p w:rsidR="00653CB0" w:rsidRDefault="00653CB0" w14:paraId="19F5635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2025C" w:rsidR="00BB366E" w:rsidP="003E6398" w:rsidRDefault="00BB366E" w14:paraId="19FA604D" w14:textId="0D4D5D6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9490E">
      <w:rPr>
        <w:noProof/>
      </w:rPr>
      <w:t>6</w:t>
    </w:r>
    <w:r w:rsidRPr="004E338C">
      <w:fldChar w:fldCharType="end"/>
    </w:r>
    <w:r>
      <w:tab/>
    </w:r>
    <w:r>
      <w:tab/>
    </w:r>
    <w:r w:rsidRPr="005322C3" w:rsidR="005322C3">
      <w:t>Critical path analysis</w:t>
    </w:r>
    <w:r w:rsidR="005322C3">
      <w:t>: Meal and a Movie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82340" w:rsidR="00BB366E" w:rsidP="00667FEF" w:rsidRDefault="0089490E" w14:paraId="6AD711CB" w14:textId="32013971">
    <w:pPr>
      <w:pStyle w:val="IOSfooter2017"/>
    </w:pPr>
    <w:hyperlink w:history="1" r:id="rId1">
      <w:r w:rsidRPr="00853A6F" w:rsidR="001E6C7B">
        <w:rPr>
          <w:rStyle w:val="Hyperlink"/>
        </w:rPr>
        <w:t>© NSW Department of Education, 2019</w:t>
      </w:r>
    </w:hyperlink>
    <w:r w:rsidRPr="004E338C" w:rsidR="00BB366E">
      <w:tab/>
    </w:r>
    <w:r w:rsidR="00BB366E">
      <w:tab/>
    </w:r>
    <w:r w:rsidRPr="004E338C" w:rsidR="00BB366E">
      <w:fldChar w:fldCharType="begin"/>
    </w:r>
    <w:r w:rsidRPr="004E338C" w:rsidR="00BB366E">
      <w:instrText xml:space="preserve"> PAGE </w:instrText>
    </w:r>
    <w:r w:rsidRPr="004E338C" w:rsidR="00BB366E">
      <w:fldChar w:fldCharType="separate"/>
    </w:r>
    <w:r>
      <w:rPr>
        <w:noProof/>
      </w:rPr>
      <w:t>3</w:t>
    </w:r>
    <w:r w:rsidRPr="004E338C" w:rsidR="00BB366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CB0" w:rsidP="00F247F6" w:rsidRDefault="00653CB0" w14:paraId="57D2773B" w14:textId="77777777">
      <w:r>
        <w:separator/>
      </w:r>
    </w:p>
    <w:p w:rsidR="00653CB0" w:rsidRDefault="00653CB0" w14:paraId="4034EE39" w14:textId="77777777"/>
    <w:p w:rsidR="00653CB0" w:rsidRDefault="00653CB0" w14:paraId="49A3C7BD" w14:textId="77777777"/>
  </w:footnote>
  <w:footnote w:type="continuationSeparator" w:id="0">
    <w:p w:rsidR="00653CB0" w:rsidP="00F247F6" w:rsidRDefault="00653CB0" w14:paraId="2B327EFE" w14:textId="77777777">
      <w:r>
        <w:continuationSeparator/>
      </w:r>
    </w:p>
    <w:p w:rsidR="00653CB0" w:rsidRDefault="00653CB0" w14:paraId="4B3EAE3D" w14:textId="77777777"/>
    <w:p w:rsidR="00653CB0" w:rsidRDefault="00653CB0" w14:paraId="3EAF3D71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B57221"/>
    <w:multiLevelType w:val="hybridMultilevel"/>
    <w:tmpl w:val="6B1EFBE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hint="default" w:ascii="Symbol" w:hAnsi="Symbol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9A2C51"/>
    <w:multiLevelType w:val="hybridMultilevel"/>
    <w:tmpl w:val="D256B75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227EB"/>
    <w:multiLevelType w:val="hybridMultilevel"/>
    <w:tmpl w:val="49103E1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FA55214"/>
    <w:multiLevelType w:val="hybridMultilevel"/>
    <w:tmpl w:val="41BAED6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11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0"/>
  </w:num>
  <w:num w:numId="14">
    <w:abstractNumId w:val="7"/>
  </w:num>
  <w:num w:numId="15">
    <w:abstractNumId w:val="11"/>
  </w:num>
  <w:num w:numId="16">
    <w:abstractNumId w:val="8"/>
  </w:num>
  <w:num w:numId="17">
    <w:abstractNumId w:val="2"/>
  </w:num>
  <w:num w:numId="18">
    <w:abstractNumId w:val="11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</w:num>
  <w:num w:numId="33">
    <w:abstractNumId w:val="12"/>
  </w:num>
  <w:num w:numId="34">
    <w:abstractNumId w:val="9"/>
  </w:num>
  <w:num w:numId="35">
    <w:abstractNumId w:val="3"/>
  </w:num>
  <w:num w:numId="36">
    <w:abstractNumId w:val="9"/>
  </w:num>
  <w:num w:numId="37">
    <w:abstractNumId w:val="9"/>
  </w:num>
  <w:num w:numId="38">
    <w:abstractNumId w:val="9"/>
  </w:num>
  <w:num w:numId="39">
    <w:abstractNumId w:val="13"/>
  </w:num>
  <w:num w:numId="40">
    <w:abstractNumId w:val="6"/>
  </w:num>
  <w:num w:numId="4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lang="en-AU" w:vendorID="64" w:dllVersion="6" w:nlCheck="1" w:checkStyle="1" w:appName="MSWord"/>
  <w:activeWritingStyle w:lang="fr-FR" w:vendorID="64" w:dllVersion="6" w:nlCheck="1" w:checkStyle="1" w:appName="MSWord"/>
  <w:activeWritingStyle w:lang="en-US" w:vendorID="64" w:dllVersion="6" w:nlCheck="1" w:checkStyle="1" w:appName="MSWord"/>
  <w:activeWritingStyle w:lang="en-AU" w:vendorID="64" w:dllVersion="0" w:nlCheck="1" w:checkStyle="0" w:appName="MSWord"/>
  <w:activeWritingStyle w:lang="en-US" w:vendorID="64" w:dllVersion="0" w:nlCheck="1" w:checkStyle="0" w:appName="MSWord"/>
  <w:activeWritingStyle w:lang="en-AU" w:vendorID="64" w:dllVersion="4096" w:nlCheck="1" w:checkStyle="0" w:appName="MSWord"/>
  <w:activeWritingStyle w:lang="en-AU" w:vendorID="64" w:dllVersion="131078" w:nlCheck="1" w:checkStyle="1" w:appName="MSWord"/>
  <w:activeWritingStyle w:lang="en-AU" w:vendorID="2" w:dllVersion="6" w:checkStyle="0" w:appName="MSWord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653CB0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682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B7F67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1151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E6C7B"/>
    <w:rsid w:val="001F0688"/>
    <w:rsid w:val="001F16BB"/>
    <w:rsid w:val="001F37DB"/>
    <w:rsid w:val="001F63A2"/>
    <w:rsid w:val="001F6630"/>
    <w:rsid w:val="001F741C"/>
    <w:rsid w:val="00201FB9"/>
    <w:rsid w:val="00206A53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1D61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04F9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3A0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22C3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99F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3CB0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748D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3301"/>
    <w:rsid w:val="007E47F7"/>
    <w:rsid w:val="007E5FEB"/>
    <w:rsid w:val="007F2243"/>
    <w:rsid w:val="007F3EF8"/>
    <w:rsid w:val="007F42E2"/>
    <w:rsid w:val="00805DA8"/>
    <w:rsid w:val="00813AAF"/>
    <w:rsid w:val="00814FE6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490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0412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C4A1B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6BFD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02C3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4759"/>
    <w:rsid w:val="00BD619D"/>
    <w:rsid w:val="00BD7AB1"/>
    <w:rsid w:val="00BD7D63"/>
    <w:rsid w:val="00BD7EC9"/>
    <w:rsid w:val="00BE23C1"/>
    <w:rsid w:val="00BE5867"/>
    <w:rsid w:val="00BE5BF8"/>
    <w:rsid w:val="00BE6658"/>
    <w:rsid w:val="00BE6B3D"/>
    <w:rsid w:val="00BE7982"/>
    <w:rsid w:val="00BF02E5"/>
    <w:rsid w:val="00BF05E1"/>
    <w:rsid w:val="00BF57B4"/>
    <w:rsid w:val="00BF59C5"/>
    <w:rsid w:val="00BF5A68"/>
    <w:rsid w:val="00BF6A19"/>
    <w:rsid w:val="00BF7A2C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AF2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1212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05060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2A3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3149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  <w:rsid w:val="5175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631B724"/>
  <w15:docId w15:val="{6CAAD230-F05B-49EA-BDE8-21635F16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SimSu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/>
    <w:lsdException w:name="TOC Heading" w:uiPriority="39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styleId="Heading2Char" w:customStyle="1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styleId="Heading3Char" w:customStyle="1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styleId="IOSfooter2017" w:customStyle="1">
    <w:name w:val="IOS footer 2017"/>
    <w:basedOn w:val="Normal"/>
    <w:qFormat/>
    <w:locked/>
    <w:rsid w:val="00F20FF3"/>
    <w:pPr>
      <w:pBdr>
        <w:top w:val="single" w:color="auto" w:sz="4" w:space="6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IOSheading12017" w:customStyle="1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color="auto" w:sz="4" w:space="12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styleId="IOSbodytext2017" w:customStyle="1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styleId="IOSTOC12017" w:customStyle="1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styleId="IOSquote2017" w:customStyle="1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styleId="IOSreference2017" w:customStyle="1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styleId="IOSheading22017" w:customStyle="1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color="auto" w:sz="0" w:space="0"/>
      </w:pBdr>
      <w:spacing w:before="400" w:after="240"/>
      <w:ind w:left="0" w:firstLine="0"/>
      <w:outlineLvl w:val="1"/>
    </w:pPr>
    <w:rPr>
      <w:sz w:val="48"/>
      <w:szCs w:val="36"/>
    </w:rPr>
  </w:style>
  <w:style w:type="paragraph" w:styleId="IOSheading32017" w:customStyle="1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styleId="IOSTOC22017" w:customStyle="1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styleId="IOSheading42017" w:customStyle="1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styleId="IOSheading52017" w:customStyle="1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styleId="IOStabletext2017" w:customStyle="1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styleId="IOStableheading2017" w:customStyle="1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styleId="IOStablelist1bullet2017" w:customStyle="1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styleId="IOSunformattedspace2017" w:customStyle="1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styleId="IOScaptionquote2017" w:customStyle="1">
    <w:name w:val="IOS caption quote 2017"/>
    <w:basedOn w:val="IOScaptiongraphics2017"/>
    <w:next w:val="IOSquote2017"/>
    <w:qFormat/>
    <w:rsid w:val="00EB594B"/>
  </w:style>
  <w:style w:type="paragraph" w:styleId="IOScaptiongraphics2017" w:customStyle="1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styleId="IOSlist2bullet2017" w:customStyle="1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styleId="IOSlist2bullet2017Char" w:customStyle="1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styleId="IOSlist1bullet2017" w:customStyle="1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</w:pPr>
    <w:rPr>
      <w:szCs w:val="24"/>
    </w:rPr>
  </w:style>
  <w:style w:type="paragraph" w:styleId="IOStablelist2bullet2017" w:customStyle="1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styleId="IOSlines2017" w:customStyle="1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styleId="IOSgraphics2017" w:customStyle="1">
    <w:name w:val="IOS graphics 2017"/>
    <w:basedOn w:val="IOSunformattedspace2017"/>
    <w:next w:val="IOSreference2017"/>
    <w:qFormat/>
    <w:rsid w:val="00306862"/>
    <w:pPr>
      <w:keepNext/>
    </w:pPr>
  </w:style>
  <w:style w:type="paragraph" w:styleId="IOSTOCheading2017" w:customStyle="1">
    <w:name w:val="IOS TOC heading 2017"/>
    <w:basedOn w:val="IOSheading22017"/>
    <w:next w:val="IOSTOC12017"/>
    <w:qFormat/>
    <w:rsid w:val="00B70627"/>
  </w:style>
  <w:style w:type="character" w:styleId="IOSscientifictermorlanguage2017" w:customStyle="1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styleId="IOSstrongemphasis2017" w:customStyle="1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styleId="IOStablelist1numbered2017" w:customStyle="1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styleId="IOStablelist2numbered2017" w:customStyle="1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styleId="IOSList1numbered2017" w:customStyle="1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styleId="IOSList2numbered2017" w:customStyle="1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styleId="IOSList2numbered2017Char" w:customStyle="1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styleId="IOSdocumenttitle2017" w:customStyle="1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5322C3"/>
    <w:pPr>
      <w:tabs>
        <w:tab w:val="center" w:pos="4513"/>
        <w:tab w:val="right" w:pos="9026"/>
      </w:tabs>
      <w:spacing w:before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2C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322C3"/>
    <w:pPr>
      <w:tabs>
        <w:tab w:val="center" w:pos="4513"/>
        <w:tab w:val="right" w:pos="9026"/>
      </w:tabs>
      <w:spacing w:before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2C3"/>
    <w:rPr>
      <w:rFonts w:ascii="Arial" w:hAnsi="Arial"/>
      <w:szCs w:val="22"/>
      <w:lang w:eastAsia="zh-CN"/>
    </w:rPr>
  </w:style>
  <w:style w:type="table" w:styleId="TableGrid">
    <w:name w:val="Table Grid"/>
    <w:basedOn w:val="TableNormal"/>
    <w:uiPriority w:val="59"/>
    <w:rsid w:val="00BF59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DoEstrongemphasis2018" w:customStyle="1">
    <w:name w:val="DoE strong emphasis 2018"/>
    <w:basedOn w:val="DefaultParagraphFont"/>
    <w:uiPriority w:val="1"/>
    <w:qFormat/>
    <w:rsid w:val="0062399F"/>
    <w:rPr>
      <w:b/>
      <w:noProof w:val="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75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D475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image" Target="media/image5.png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2" ma:contentTypeDescription="Create a new document." ma:contentTypeScope="" ma:versionID="5ec3869c7e2c736a40ed8602a799f312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49dd4198bd1ed5d3279cfc0b50eb9eda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23E9-EEB7-4A1B-9622-DD64D2800F4D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fca9f20c-4d91-4413-81f3-3ba1c5fe68f0"/>
    <ds:schemaRef ds:uri="http://purl.org/dc/terms/"/>
    <ds:schemaRef ds:uri="http://schemas.microsoft.com/office/infopath/2007/PartnerControls"/>
    <ds:schemaRef ds:uri="afb8ebe4-905b-417d-beca-f7b3342c783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3697DB-B759-46D2-945B-940767F3AF10}"/>
</file>

<file path=customXml/itemProps3.xml><?xml version="1.0" encoding="utf-8"?>
<ds:datastoreItem xmlns:ds="http://schemas.openxmlformats.org/officeDocument/2006/customXml" ds:itemID="{AE57C477-517F-4BC1-BBEA-F9A33B9CC3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6712F1-9C06-4DCE-8D02-50F25E694A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IOS-blank-template-V8-2017.dotx</ap:Template>
  <ap:Application>Microsoft Office Word</ap:Application>
  <ap:DocSecurity>0</ap:DocSecurity>
  <ap:ScaleCrop>false</ap:ScaleCrop>
  <ap:Manager/>
  <ap:Company>NSW Department of Education</ap:Company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2 - Meal and a Movie</dc:title>
  <dc:subject/>
  <dc:creator>Milton, Gerri</dc:creator>
  <cp:keywords/>
  <dc:description/>
  <cp:lastModifiedBy>Jackie Blue</cp:lastModifiedBy>
  <cp:revision>21</cp:revision>
  <cp:lastPrinted>2019-10-31T23:10:00Z</cp:lastPrinted>
  <dcterms:created xsi:type="dcterms:W3CDTF">2019-06-25T09:56:00Z</dcterms:created>
  <dcterms:modified xsi:type="dcterms:W3CDTF">2020-01-23T04:10:28Z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