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1C8A" w14:textId="77777777" w:rsidR="000B414C" w:rsidRPr="0084745C" w:rsidRDefault="002B4E07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373CEA6A" wp14:editId="36F9B9A1">
            <wp:extent cx="506095" cy="548640"/>
            <wp:effectExtent l="0" t="0" r="8255" b="3810"/>
            <wp:docPr id="15" name="Picture 15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Exponential f</w:t>
      </w:r>
      <w:r w:rsidR="00AB1EFD">
        <w:t>unctions</w:t>
      </w:r>
      <w:r w:rsidR="00EB086D" w:rsidRPr="0084745C">
        <w:t xml:space="preserve"> </w:t>
      </w:r>
    </w:p>
    <w:p w14:paraId="1B269268" w14:textId="77777777" w:rsidR="009862E0" w:rsidRDefault="009C4C7F" w:rsidP="009C4C7F">
      <w:pPr>
        <w:pStyle w:val="IOSheading22017"/>
      </w:pPr>
      <w:r>
        <w:t>What do the graphs look like?</w:t>
      </w:r>
    </w:p>
    <w:p w14:paraId="31CB6311" w14:textId="77777777" w:rsidR="009C4C7F" w:rsidRDefault="009C4C7F" w:rsidP="009C4C7F">
      <w:pPr>
        <w:pStyle w:val="IOSbodytext2017"/>
        <w:rPr>
          <w:lang w:eastAsia="en-US"/>
        </w:rPr>
      </w:pPr>
      <w:r>
        <w:rPr>
          <w:lang w:eastAsia="en-US"/>
        </w:rPr>
        <w:t>Use D</w:t>
      </w:r>
      <w:bookmarkStart w:id="0" w:name="_GoBack"/>
      <w:bookmarkEnd w:id="0"/>
      <w:r>
        <w:rPr>
          <w:lang w:eastAsia="en-US"/>
        </w:rPr>
        <w:t>esmos or other graphing software to graph the following and look at the shape of the graphs.</w:t>
      </w:r>
    </w:p>
    <w:p w14:paraId="4CE1A65D" w14:textId="77777777" w:rsidR="009C4C7F" w:rsidRDefault="009C4C7F" w:rsidP="009C4C7F">
      <w:pPr>
        <w:pStyle w:val="IOSList1numbered2017"/>
        <w:rPr>
          <w:lang w:eastAsia="en-US"/>
        </w:rPr>
        <w:sectPr w:rsidR="009C4C7F" w:rsidSect="00667FEF">
          <w:footerReference w:type="even" r:id="rId12"/>
          <w:footerReference w:type="defaul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7B82A49" w14:textId="77777777" w:rsidR="009C4C7F" w:rsidRDefault="0090713F" w:rsidP="009C4C7F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x</m:t>
            </m:r>
          </m:sup>
        </m:sSup>
      </m:oMath>
    </w:p>
    <w:p w14:paraId="4E5A67D5" w14:textId="77777777" w:rsidR="009C4C7F" w:rsidRDefault="0090713F" w:rsidP="009C4C7F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10</m:t>
            </m:r>
          </m:e>
          <m:sup>
            <m:r>
              <w:rPr>
                <w:rFonts w:ascii="Cambria Math" w:hAnsi="Cambria Math"/>
                <w:lang w:eastAsia="en-US"/>
              </w:rPr>
              <m:t>x</m:t>
            </m:r>
          </m:sup>
        </m:sSup>
      </m:oMath>
    </w:p>
    <w:p w14:paraId="3BC9D7E2" w14:textId="77777777" w:rsidR="009C4C7F" w:rsidRDefault="0090713F" w:rsidP="009C4C7F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5</m:t>
            </m:r>
          </m:e>
          <m:sup>
            <m:r>
              <w:rPr>
                <w:rFonts w:ascii="Cambria Math" w:hAnsi="Cambria Math"/>
                <w:lang w:eastAsia="en-US"/>
              </w:rPr>
              <m:t>x</m:t>
            </m:r>
          </m:sup>
        </m:sSup>
      </m:oMath>
    </w:p>
    <w:p w14:paraId="53466B82" w14:textId="77777777" w:rsidR="009C4C7F" w:rsidRDefault="0090713F" w:rsidP="009C4C7F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3</m:t>
            </m:r>
          </m:e>
          <m:sup>
            <m:r>
              <w:rPr>
                <w:rFonts w:ascii="Cambria Math" w:hAnsi="Cambria Math"/>
                <w:lang w:eastAsia="en-US"/>
              </w:rPr>
              <m:t>-x</m:t>
            </m:r>
          </m:sup>
        </m:sSup>
      </m:oMath>
    </w:p>
    <w:p w14:paraId="5401D8AE" w14:textId="77777777" w:rsidR="009C4C7F" w:rsidRDefault="00746D72" w:rsidP="009C4C7F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y=1.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1</m:t>
            </m:r>
          </m:e>
          <m:sup>
            <m:r>
              <w:rPr>
                <w:rFonts w:ascii="Cambria Math" w:hAnsi="Cambria Math"/>
                <w:lang w:eastAsia="en-US"/>
              </w:rPr>
              <m:t>-x</m:t>
            </m:r>
          </m:sup>
        </m:sSup>
      </m:oMath>
    </w:p>
    <w:p w14:paraId="140A5657" w14:textId="77777777" w:rsidR="009C4C7F" w:rsidRDefault="0090713F" w:rsidP="009C4C7F">
      <w:pPr>
        <w:pStyle w:val="IOSList1numbered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8</m:t>
            </m:r>
          </m:e>
          <m:sup>
            <m:r>
              <w:rPr>
                <w:rFonts w:ascii="Cambria Math" w:hAnsi="Cambria Math"/>
                <w:lang w:eastAsia="en-US"/>
              </w:rPr>
              <m:t>-x</m:t>
            </m:r>
          </m:sup>
        </m:sSup>
      </m:oMath>
    </w:p>
    <w:p w14:paraId="4E255C1D" w14:textId="77777777" w:rsidR="009C4C7F" w:rsidRDefault="009C4C7F" w:rsidP="009C4C7F">
      <w:pPr>
        <w:pStyle w:val="IOSheading22017"/>
        <w:sectPr w:rsidR="009C4C7F" w:rsidSect="009C4C7F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A4BB169" w14:textId="77777777" w:rsidR="009C4C7F" w:rsidRDefault="009C4C7F" w:rsidP="009C4C7F">
      <w:pPr>
        <w:pStyle w:val="IOSheading22017"/>
      </w:pPr>
      <w:r>
        <w:t>Definition</w:t>
      </w:r>
    </w:p>
    <w:p w14:paraId="14E1B9B3" w14:textId="77777777" w:rsidR="009C4C7F" w:rsidRDefault="009C4C7F" w:rsidP="009C4C7F">
      <w:pPr>
        <w:pStyle w:val="IOSbodytext2017"/>
        <w:rPr>
          <w:lang w:eastAsia="en-US"/>
        </w:rPr>
      </w:pPr>
      <w:r>
        <w:rPr>
          <w:lang w:eastAsia="en-US"/>
        </w:rPr>
        <w:t>All the above graphs are exponential functions.</w:t>
      </w:r>
    </w:p>
    <w:p w14:paraId="329DD67A" w14:textId="77777777" w:rsidR="002B4E07" w:rsidRDefault="002B4E07" w:rsidP="002B4E07">
      <w:pPr>
        <w:pStyle w:val="IOSbodytext2017"/>
      </w:pPr>
      <w:r>
        <w:t xml:space="preserve">An exponential function is a function in the form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="00746D72">
        <w:t>,</w:t>
      </w:r>
      <w:r>
        <w:t xml:space="preserve"> where </w:t>
      </w:r>
      <m:oMath>
        <m:r>
          <w:rPr>
            <w:rFonts w:ascii="Cambria Math" w:hAnsi="Cambria Math"/>
          </w:rPr>
          <m:t>(a&gt;0)</m:t>
        </m:r>
      </m:oMath>
    </w:p>
    <w:p w14:paraId="397B99C0" w14:textId="77777777" w:rsidR="00414015" w:rsidRDefault="00414015" w:rsidP="008E11C3">
      <w:pPr>
        <w:pStyle w:val="IOSbodytext2017"/>
        <w:spacing w:after="240"/>
      </w:pPr>
      <w:r>
        <w:t>By looking at the graphs drawn above, complete the statements about the shape of an exponential function.</w:t>
      </w:r>
    </w:p>
    <w:p w14:paraId="55C61D49" w14:textId="77777777" w:rsidR="002B4E07" w:rsidRDefault="002B4E07" w:rsidP="002B4E07">
      <w:pPr>
        <w:pStyle w:val="IOSbodytext2017"/>
      </w:pPr>
      <w:r>
        <w:t xml:space="preserve">If the function is in the form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:</w:t>
      </w:r>
    </w:p>
    <w:p w14:paraId="75E040E4" w14:textId="77777777" w:rsidR="002B4E07" w:rsidRDefault="002B4E07" w:rsidP="002B4E07">
      <w:pPr>
        <w:pStyle w:val="IOSlist1bullet2017"/>
      </w:pPr>
      <w:r>
        <w:t xml:space="preserve">The graph goes through the </w:t>
      </w:r>
      <m:oMath>
        <m:r>
          <w:rPr>
            <w:rFonts w:ascii="Cambria Math" w:hAnsi="Cambria Math"/>
          </w:rPr>
          <m:t>y</m:t>
        </m:r>
      </m:oMath>
      <w:r>
        <w:t xml:space="preserve"> axis at </w:t>
      </w:r>
      <w:r w:rsidRPr="0041401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r>
        <w:rPr>
          <w:u w:val="single"/>
        </w:rPr>
        <w:tab/>
      </w:r>
    </w:p>
    <w:p w14:paraId="37266AF5" w14:textId="3A3AADE1" w:rsidR="002B4E07" w:rsidRDefault="002B4E07" w:rsidP="002B4E07">
      <w:pPr>
        <w:pStyle w:val="IOSlist1bullet2017"/>
      </w:pPr>
      <w:r>
        <w:t xml:space="preserve">As </w:t>
      </w:r>
      <m:oMath>
        <m:r>
          <w:rPr>
            <w:rFonts w:ascii="Cambria Math" w:hAnsi="Cambria Math"/>
          </w:rPr>
          <m:t>x</m:t>
        </m:r>
      </m:oMath>
      <w:r>
        <w:t xml:space="preserve"> values get more negative, the </w:t>
      </w:r>
      <m:oMath>
        <m:r>
          <w:rPr>
            <w:rFonts w:ascii="Cambria Math" w:hAnsi="Cambria Math"/>
          </w:rPr>
          <m:t>y</m:t>
        </m:r>
      </m:oMath>
      <w:r>
        <w:t xml:space="preserve"> values </w:t>
      </w:r>
      <w:r w:rsidRPr="0041401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r>
        <w:rPr>
          <w:u w:val="single"/>
        </w:rPr>
        <w:tab/>
      </w:r>
    </w:p>
    <w:p w14:paraId="57E203DB" w14:textId="782D5A2A" w:rsidR="002B4E07" w:rsidRDefault="002B4E07" w:rsidP="002B4E07">
      <w:pPr>
        <w:pStyle w:val="IOSlist1bullet2017"/>
      </w:pPr>
      <w:r>
        <w:t xml:space="preserve">As </w:t>
      </w:r>
      <m:oMath>
        <m:r>
          <w:rPr>
            <w:rFonts w:ascii="Cambria Math" w:hAnsi="Cambria Math"/>
          </w:rPr>
          <m:t>x</m:t>
        </m:r>
      </m:oMath>
      <w:r>
        <w:t xml:space="preserve"> values get more positive, the </w:t>
      </w:r>
      <m:oMath>
        <m:r>
          <w:rPr>
            <w:rFonts w:ascii="Cambria Math" w:hAnsi="Cambria Math"/>
          </w:rPr>
          <m:t>y</m:t>
        </m:r>
      </m:oMath>
      <w:r>
        <w:t xml:space="preserve"> values </w:t>
      </w:r>
      <w:r w:rsidRPr="00A24CE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4CEB">
        <w:rPr>
          <w:u w:val="single"/>
        </w:rPr>
        <w:instrText xml:space="preserve"> FORMTEXT </w:instrText>
      </w:r>
      <w:r w:rsidRPr="00A24CEB">
        <w:rPr>
          <w:u w:val="single"/>
        </w:rPr>
      </w:r>
      <w:r w:rsidRPr="00A24CEB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A24CEB">
        <w:rPr>
          <w:u w:val="single"/>
        </w:rPr>
        <w:fldChar w:fldCharType="end"/>
      </w:r>
      <w:r w:rsidRPr="00A24CEB">
        <w:rPr>
          <w:u w:val="single"/>
        </w:rPr>
        <w:tab/>
      </w:r>
    </w:p>
    <w:p w14:paraId="14BAD402" w14:textId="77777777" w:rsidR="002B4E07" w:rsidRPr="002B4E07" w:rsidRDefault="002B4E07" w:rsidP="002B4E07">
      <w:pPr>
        <w:pStyle w:val="IOSlist1bullet2017"/>
      </w:pPr>
      <w:r>
        <w:t xml:space="preserve">As </w:t>
      </w:r>
      <m:oMath>
        <m:r>
          <w:rPr>
            <w:rFonts w:ascii="Cambria Math" w:hAnsi="Cambria Math"/>
          </w:rPr>
          <m:t>a</m:t>
        </m:r>
      </m:oMath>
      <w:r>
        <w:t xml:space="preserve"> gets bigger, the graph becomes </w:t>
      </w:r>
      <w:r w:rsidRPr="0041401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r>
        <w:rPr>
          <w:u w:val="single"/>
        </w:rPr>
        <w:tab/>
      </w:r>
    </w:p>
    <w:p w14:paraId="5E641655" w14:textId="77777777" w:rsidR="002B4E07" w:rsidRDefault="002B4E07" w:rsidP="002B4E07">
      <w:pPr>
        <w:pStyle w:val="IOSbodytext2017"/>
      </w:pPr>
      <w:r>
        <w:t>If the function is in the form</w:t>
      </w:r>
      <w:r w:rsidR="0090713F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t>:</w:t>
      </w:r>
    </w:p>
    <w:p w14:paraId="330D4881" w14:textId="77777777" w:rsidR="002B4E07" w:rsidRDefault="002B4E07" w:rsidP="002B4E07">
      <w:pPr>
        <w:pStyle w:val="IOSlist1bullet2017"/>
      </w:pPr>
      <w:r>
        <w:t xml:space="preserve">The graph goes through the </w:t>
      </w:r>
      <m:oMath>
        <m:r>
          <w:rPr>
            <w:rFonts w:ascii="Cambria Math" w:hAnsi="Cambria Math"/>
          </w:rPr>
          <m:t>y</m:t>
        </m:r>
      </m:oMath>
      <w:r>
        <w:t xml:space="preserve"> axis at </w:t>
      </w:r>
      <w:r w:rsidRPr="0041401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1FA356B4" w14:textId="7EE8FDC2" w:rsidR="002B4E07" w:rsidRDefault="002B4E07" w:rsidP="002B4E07">
      <w:pPr>
        <w:pStyle w:val="IOSlist1bullet2017"/>
      </w:pPr>
      <w:r>
        <w:t xml:space="preserve">As </w:t>
      </w:r>
      <m:oMath>
        <m:r>
          <w:rPr>
            <w:rFonts w:ascii="Cambria Math" w:hAnsi="Cambria Math"/>
          </w:rPr>
          <m:t>x</m:t>
        </m:r>
      </m:oMath>
      <w:r>
        <w:t xml:space="preserve"> values get more negative, the </w:t>
      </w:r>
      <m:oMath>
        <m:r>
          <w:rPr>
            <w:rFonts w:ascii="Cambria Math" w:hAnsi="Cambria Math"/>
          </w:rPr>
          <m:t>y</m:t>
        </m:r>
      </m:oMath>
      <w:r>
        <w:t xml:space="preserve"> values </w:t>
      </w:r>
      <w:r w:rsidRPr="0041401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58420910" w14:textId="4B5BE919" w:rsidR="002B4E07" w:rsidRDefault="002B4E07" w:rsidP="002B4E07">
      <w:pPr>
        <w:pStyle w:val="IOSlist1bullet2017"/>
      </w:pPr>
      <w:r>
        <w:t xml:space="preserve">As </w:t>
      </w:r>
      <m:oMath>
        <m:r>
          <w:rPr>
            <w:rFonts w:ascii="Cambria Math" w:hAnsi="Cambria Math"/>
          </w:rPr>
          <m:t>x</m:t>
        </m:r>
      </m:oMath>
      <w:r>
        <w:t xml:space="preserve"> values get more positive, the </w:t>
      </w:r>
      <m:oMath>
        <m:r>
          <w:rPr>
            <w:rFonts w:ascii="Cambria Math" w:hAnsi="Cambria Math"/>
          </w:rPr>
          <m:t>y</m:t>
        </m:r>
      </m:oMath>
      <w:r>
        <w:t xml:space="preserve"> values </w:t>
      </w:r>
      <w:r w:rsidRPr="0041401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78628433" w14:textId="77777777" w:rsidR="002B4E07" w:rsidRDefault="002B4E07" w:rsidP="002B4E07">
      <w:pPr>
        <w:pStyle w:val="IOSlist1bullet2017"/>
      </w:pPr>
      <w:r>
        <w:t xml:space="preserve">As </w:t>
      </w:r>
      <m:oMath>
        <m:r>
          <w:rPr>
            <w:rFonts w:ascii="Cambria Math" w:hAnsi="Cambria Math"/>
          </w:rPr>
          <m:t>a</m:t>
        </m:r>
      </m:oMath>
      <w:r>
        <w:t xml:space="preserve"> gets bigger, the graph becomes </w:t>
      </w:r>
      <w:r w:rsidRPr="00414015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14015">
        <w:rPr>
          <w:u w:val="single"/>
        </w:rPr>
        <w:instrText xml:space="preserve"> FORMTEXT </w:instrText>
      </w:r>
      <w:r w:rsidRPr="00414015">
        <w:rPr>
          <w:u w:val="single"/>
        </w:rPr>
      </w:r>
      <w:r w:rsidRPr="00414015">
        <w:rPr>
          <w:u w:val="single"/>
        </w:rPr>
        <w:fldChar w:fldCharType="separate"/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noProof/>
          <w:u w:val="single"/>
        </w:rPr>
        <w:t> </w:t>
      </w:r>
      <w:r w:rsidRPr="00414015"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76768D1D" w14:textId="77777777" w:rsidR="002B4E07" w:rsidRDefault="002B4E07" w:rsidP="002B4E07">
      <w:pPr>
        <w:pStyle w:val="IOSbodytext2017"/>
      </w:pPr>
      <w:r>
        <w:br w:type="page"/>
      </w:r>
    </w:p>
    <w:p w14:paraId="3D1083A7" w14:textId="77777777" w:rsidR="00414015" w:rsidRDefault="008E11C3" w:rsidP="008E11C3">
      <w:pPr>
        <w:pStyle w:val="IOSheading22017"/>
      </w:pPr>
      <w:r>
        <w:lastRenderedPageBreak/>
        <w:t>Using the information</w:t>
      </w:r>
    </w:p>
    <w:p w14:paraId="3D9769B8" w14:textId="77777777" w:rsidR="008E11C3" w:rsidRDefault="008E11C3" w:rsidP="008E11C3">
      <w:pPr>
        <w:pStyle w:val="IOSbodytext2017"/>
        <w:rPr>
          <w:lang w:eastAsia="en-US"/>
        </w:rPr>
      </w:pPr>
      <w:r>
        <w:rPr>
          <w:lang w:eastAsia="en-US"/>
        </w:rPr>
        <w:t>Using the definition of the function, choose which of the following are exponential functions:</w:t>
      </w:r>
    </w:p>
    <w:p w14:paraId="74BF9FB1" w14:textId="77777777" w:rsidR="008E11C3" w:rsidRDefault="008E11C3" w:rsidP="008E11C3">
      <w:pPr>
        <w:pStyle w:val="IOSbodytext2017"/>
        <w:rPr>
          <w:lang w:eastAsia="en-US"/>
        </w:rPr>
        <w:sectPr w:rsidR="008E11C3" w:rsidSect="009C4C7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765E400F" w14:textId="77777777" w:rsidR="008E11C3" w:rsidRPr="0090713F" w:rsidRDefault="0090713F" w:rsidP="008E11C3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x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</m:oMath>
      </m:oMathPara>
    </w:p>
    <w:p w14:paraId="4EE6F6CA" w14:textId="77777777" w:rsidR="008E11C3" w:rsidRDefault="002B4E07" w:rsidP="008E11C3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0D968CA9" w14:textId="77777777" w:rsidR="008E11C3" w:rsidRPr="0090713F" w:rsidRDefault="0090713F" w:rsidP="008E11C3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4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x</m:t>
              </m:r>
            </m:sup>
          </m:sSup>
        </m:oMath>
      </m:oMathPara>
    </w:p>
    <w:p w14:paraId="4DAB9580" w14:textId="77777777" w:rsidR="008E11C3" w:rsidRDefault="002B4E07" w:rsidP="008E11C3">
      <w:pPr>
        <w:pStyle w:val="IOSbodytext2017"/>
        <w:spacing w:before="540"/>
        <w:rPr>
          <w:lang w:eastAsia="en-US"/>
        </w:rPr>
      </w:pPr>
      <w:r>
        <w:rPr>
          <w:lang w:eastAsia="en-US"/>
        </w:rPr>
        <w:t>Yes or No</w:t>
      </w:r>
    </w:p>
    <w:p w14:paraId="4A9332A1" w14:textId="77777777" w:rsidR="008E11C3" w:rsidRPr="0090713F" w:rsidRDefault="0090713F" w:rsidP="008E11C3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3B9F86F3" w14:textId="77777777" w:rsidR="008E11C3" w:rsidRDefault="002B4E07" w:rsidP="008E11C3">
      <w:pPr>
        <w:pStyle w:val="IOSbodytext2017"/>
        <w:spacing w:before="540"/>
        <w:rPr>
          <w:lang w:eastAsia="en-US"/>
        </w:rPr>
      </w:pPr>
      <w:r>
        <w:rPr>
          <w:lang w:eastAsia="en-US"/>
        </w:rPr>
        <w:t>Yes or No</w:t>
      </w:r>
    </w:p>
    <w:p w14:paraId="7208EBF8" w14:textId="77777777" w:rsidR="008E11C3" w:rsidRDefault="0090713F" w:rsidP="008E11C3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y=1.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5</m:t>
            </m:r>
          </m:e>
          <m:sup>
            <m:r>
              <w:rPr>
                <w:rFonts w:ascii="Cambria Math" w:hAnsi="Cambria Math"/>
                <w:lang w:eastAsia="en-US"/>
              </w:rPr>
              <m:t>-x</m:t>
            </m:r>
          </m:sup>
        </m:sSup>
      </m:oMath>
      <w:r w:rsidR="008E11C3">
        <w:rPr>
          <w:lang w:eastAsia="en-US"/>
        </w:rPr>
        <w:t xml:space="preserve"> </w:t>
      </w:r>
    </w:p>
    <w:p w14:paraId="7F14B485" w14:textId="77777777" w:rsidR="008E11C3" w:rsidRDefault="002B4E07" w:rsidP="008E11C3">
      <w:pPr>
        <w:pStyle w:val="IOSbodytext2017"/>
        <w:spacing w:before="540"/>
        <w:rPr>
          <w:lang w:eastAsia="en-US"/>
        </w:rPr>
      </w:pPr>
      <w:r>
        <w:rPr>
          <w:lang w:eastAsia="en-US"/>
        </w:rPr>
        <w:t>Yes or No</w:t>
      </w:r>
    </w:p>
    <w:p w14:paraId="585E6061" w14:textId="77777777" w:rsidR="008E11C3" w:rsidRDefault="008E11C3" w:rsidP="008E11C3">
      <w:pPr>
        <w:pStyle w:val="IOSbodytext2017"/>
        <w:rPr>
          <w:lang w:eastAsia="en-US"/>
        </w:rPr>
        <w:sectPr w:rsidR="008E11C3" w:rsidSect="008E11C3">
          <w:type w:val="continuous"/>
          <w:pgSz w:w="11906" w:h="16838"/>
          <w:pgMar w:top="964" w:right="567" w:bottom="567" w:left="567" w:header="567" w:footer="567" w:gutter="0"/>
          <w:cols w:num="4" w:space="709"/>
          <w:docGrid w:linePitch="360"/>
        </w:sectPr>
      </w:pPr>
    </w:p>
    <w:p w14:paraId="37A45210" w14:textId="77777777" w:rsidR="008E11C3" w:rsidRDefault="008E11C3" w:rsidP="008E11C3">
      <w:pPr>
        <w:pStyle w:val="IOSbodytext2017"/>
        <w:rPr>
          <w:lang w:eastAsia="en-US"/>
        </w:rPr>
      </w:pPr>
      <w:r>
        <w:rPr>
          <w:lang w:eastAsia="en-US"/>
        </w:rPr>
        <w:t>By looking at the shape of the graphs of the above functions, choose which of the following are exponential functions:</w:t>
      </w:r>
    </w:p>
    <w:p w14:paraId="35ED0E13" w14:textId="77777777" w:rsidR="00E90F25" w:rsidRDefault="00E90F25" w:rsidP="008E11C3">
      <w:pPr>
        <w:pStyle w:val="IOSbodytext2017"/>
        <w:rPr>
          <w:lang w:eastAsia="en-US"/>
        </w:rPr>
        <w:sectPr w:rsidR="00E90F25" w:rsidSect="009C4C7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241B5B5" w14:textId="77777777" w:rsidR="00E90F25" w:rsidRDefault="00E90F25" w:rsidP="008E11C3">
      <w:pPr>
        <w:pStyle w:val="IOSbodytext2017"/>
        <w:rPr>
          <w:lang w:eastAsia="en-US"/>
        </w:rPr>
      </w:pPr>
      <w:r w:rsidRPr="00E90F25">
        <w:rPr>
          <w:noProof/>
          <w:lang w:eastAsia="en-AU"/>
        </w:rPr>
        <w:drawing>
          <wp:inline distT="0" distB="0" distL="0" distR="0">
            <wp:extent cx="1782479" cy="1562100"/>
            <wp:effectExtent l="0" t="0" r="8255" b="0"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34" cy="15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D38C" w14:textId="77777777" w:rsidR="00E90F25" w:rsidRDefault="002B4E07" w:rsidP="00E90F25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1E945FD4" w14:textId="77777777" w:rsidR="00E90F25" w:rsidRDefault="00E90F25" w:rsidP="008E11C3">
      <w:pPr>
        <w:pStyle w:val="IOSbodytext2017"/>
        <w:rPr>
          <w:lang w:eastAsia="en-US"/>
        </w:rPr>
      </w:pPr>
      <w:r w:rsidRPr="00E90F25">
        <w:rPr>
          <w:noProof/>
          <w:lang w:eastAsia="en-AU"/>
        </w:rPr>
        <w:drawing>
          <wp:inline distT="0" distB="0" distL="0" distR="0">
            <wp:extent cx="1782055" cy="1752600"/>
            <wp:effectExtent l="0" t="0" r="8890" b="0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72" cy="17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03CF" w14:textId="77777777" w:rsidR="00E90F25" w:rsidRDefault="002B4E07" w:rsidP="008E11C3">
      <w:pPr>
        <w:pStyle w:val="IOSbodytext2017"/>
        <w:rPr>
          <w:lang w:eastAsia="en-US"/>
        </w:rPr>
      </w:pPr>
      <w:r>
        <w:rPr>
          <w:lang w:eastAsia="en-US"/>
        </w:rPr>
        <w:t>Yes  or No</w:t>
      </w:r>
      <w:r w:rsidR="00E90F25">
        <w:rPr>
          <w:lang w:eastAsia="en-US"/>
        </w:rPr>
        <w:br w:type="column"/>
      </w:r>
      <w:r w:rsidR="00E90F25" w:rsidRPr="00E90F25">
        <w:rPr>
          <w:noProof/>
          <w:lang w:eastAsia="en-AU"/>
        </w:rPr>
        <w:drawing>
          <wp:inline distT="0" distB="0" distL="0" distR="0">
            <wp:extent cx="1464651" cy="1721485"/>
            <wp:effectExtent l="0" t="0" r="2540" b="0"/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03" cy="174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F418" w14:textId="77777777" w:rsidR="00E90F25" w:rsidRDefault="002B4E07" w:rsidP="00E90F25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7D5BF2AA" w14:textId="77777777" w:rsidR="00E90F25" w:rsidRDefault="00E90F25" w:rsidP="008E11C3">
      <w:pPr>
        <w:pStyle w:val="IOSbodytext2017"/>
        <w:rPr>
          <w:lang w:eastAsia="en-US"/>
        </w:rPr>
      </w:pPr>
      <w:r w:rsidRPr="00E90F25">
        <w:rPr>
          <w:noProof/>
          <w:lang w:eastAsia="en-AU"/>
        </w:rPr>
        <w:drawing>
          <wp:inline distT="0" distB="0" distL="0" distR="0">
            <wp:extent cx="1744980" cy="1744980"/>
            <wp:effectExtent l="0" t="0" r="7620" b="7620"/>
            <wp:docPr id="6" name="Picture 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5B92" w14:textId="77777777" w:rsidR="00E90F25" w:rsidRDefault="002B4E07" w:rsidP="008E11C3">
      <w:pPr>
        <w:pStyle w:val="IOSbodytext2017"/>
        <w:rPr>
          <w:lang w:eastAsia="en-US"/>
        </w:rPr>
      </w:pPr>
      <w:r>
        <w:rPr>
          <w:lang w:eastAsia="en-US"/>
        </w:rPr>
        <w:t>Yes or No</w:t>
      </w:r>
      <w:r w:rsidR="00E90F25">
        <w:rPr>
          <w:lang w:eastAsia="en-US"/>
        </w:rPr>
        <w:br w:type="column"/>
      </w:r>
      <w:r w:rsidR="00E90F25" w:rsidRPr="00E90F25">
        <w:rPr>
          <w:noProof/>
          <w:lang w:eastAsia="en-AU"/>
        </w:rPr>
        <w:drawing>
          <wp:inline distT="0" distB="0" distL="0" distR="0">
            <wp:extent cx="1798320" cy="1721943"/>
            <wp:effectExtent l="0" t="0" r="0" b="0"/>
            <wp:docPr id="7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28" cy="17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CB88" w14:textId="77777777" w:rsidR="00E90F25" w:rsidRDefault="002B4E07" w:rsidP="00E90F25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5E1ECB90" w14:textId="77777777" w:rsidR="00E90F25" w:rsidRDefault="00E90F25" w:rsidP="008E11C3">
      <w:pPr>
        <w:pStyle w:val="IOSbodytext2017"/>
        <w:rPr>
          <w:lang w:eastAsia="en-US"/>
        </w:rPr>
      </w:pPr>
      <w:r w:rsidRPr="00E90F25">
        <w:rPr>
          <w:noProof/>
          <w:lang w:eastAsia="en-AU"/>
        </w:rPr>
        <w:drawing>
          <wp:inline distT="0" distB="0" distL="0" distR="0">
            <wp:extent cx="1718031" cy="1744980"/>
            <wp:effectExtent l="0" t="0" r="0" b="7620"/>
            <wp:docPr id="8" name="Picture 8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67" cy="17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4521" w14:textId="77777777" w:rsidR="00DB7112" w:rsidRDefault="002B4E07" w:rsidP="00E90F25">
      <w:pPr>
        <w:pStyle w:val="IOSbodytext2017"/>
        <w:rPr>
          <w:lang w:eastAsia="en-US"/>
        </w:rPr>
        <w:sectPr w:rsidR="00DB7112" w:rsidSect="00E90F25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  <w:r>
        <w:rPr>
          <w:lang w:eastAsia="en-US"/>
        </w:rPr>
        <w:t>Yes or No</w:t>
      </w:r>
    </w:p>
    <w:p w14:paraId="3B5D078D" w14:textId="77777777" w:rsidR="00305EAA" w:rsidRDefault="00305EAA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2D8CD975" w14:textId="74B0BD59" w:rsidR="00E90F25" w:rsidRDefault="00DB7112" w:rsidP="008D15D5">
      <w:pPr>
        <w:pStyle w:val="IOSbodytext2017"/>
        <w:spacing w:after="240"/>
        <w:rPr>
          <w:lang w:eastAsia="en-US"/>
        </w:rPr>
      </w:pPr>
      <w:r>
        <w:rPr>
          <w:lang w:eastAsia="en-US"/>
        </w:rPr>
        <w:lastRenderedPageBreak/>
        <w:t>Match the equation with its graph:</w:t>
      </w:r>
    </w:p>
    <w:p w14:paraId="0F7F2883" w14:textId="77777777" w:rsidR="00DB7112" w:rsidRDefault="00DB7112" w:rsidP="00E90F25">
      <w:pPr>
        <w:pStyle w:val="IOSbodytext2017"/>
        <w:rPr>
          <w:lang w:eastAsia="en-US"/>
        </w:rPr>
        <w:sectPr w:rsidR="00DB7112" w:rsidSect="00DB7112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C41D640" w14:textId="77777777" w:rsidR="00DB7112" w:rsidRDefault="00013E27" w:rsidP="008D15D5">
      <w:pPr>
        <w:pStyle w:val="IOSbodytext2017"/>
        <w:spacing w:before="0" w:after="120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1.5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x</m:t>
              </m:r>
            </m:sup>
          </m:sSup>
        </m:oMath>
      </m:oMathPara>
    </w:p>
    <w:p w14:paraId="3AE25142" w14:textId="77777777" w:rsidR="00DB7112" w:rsidRDefault="00DB7112" w:rsidP="00DB7112">
      <w:pPr>
        <w:pStyle w:val="IOSbodytext2017"/>
        <w:spacing w:after="1200"/>
        <w:rPr>
          <w:lang w:eastAsia="en-US"/>
        </w:rPr>
      </w:pPr>
      <w:r w:rsidRPr="00DB7112">
        <w:rPr>
          <w:noProof/>
          <w:lang w:eastAsia="en-AU"/>
        </w:rPr>
        <w:drawing>
          <wp:inline distT="0" distB="0" distL="0" distR="0">
            <wp:extent cx="1427492" cy="1379220"/>
            <wp:effectExtent l="0" t="0" r="1270" b="0"/>
            <wp:docPr id="9" name="Picture 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94" cy="14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20DA" w14:textId="77777777" w:rsidR="00013E27" w:rsidRDefault="00013E27" w:rsidP="00DB7112">
      <w:pPr>
        <w:pStyle w:val="IOSbodytext2017"/>
        <w:spacing w:after="120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1.2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-x</m:t>
              </m:r>
            </m:sup>
          </m:sSup>
        </m:oMath>
      </m:oMathPara>
    </w:p>
    <w:p w14:paraId="53A65216" w14:textId="77777777" w:rsidR="00DB7112" w:rsidRDefault="00DB7112" w:rsidP="008D15D5">
      <w:pPr>
        <w:pStyle w:val="IOSbodytext2017"/>
        <w:spacing w:after="1080"/>
        <w:rPr>
          <w:lang w:eastAsia="en-US"/>
        </w:rPr>
      </w:pPr>
      <w:r w:rsidRPr="00DB7112">
        <w:rPr>
          <w:noProof/>
          <w:lang w:eastAsia="en-AU"/>
        </w:rPr>
        <w:drawing>
          <wp:inline distT="0" distB="0" distL="0" distR="0">
            <wp:extent cx="1676400" cy="1371600"/>
            <wp:effectExtent l="0" t="0" r="0" b="0"/>
            <wp:docPr id="10" name="Picture 10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54" cy="14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F1EE" w14:textId="77777777" w:rsidR="00013E27" w:rsidRDefault="00013E27" w:rsidP="008D15D5">
      <w:pPr>
        <w:pStyle w:val="IOSbodytext2017"/>
        <w:spacing w:after="108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7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-x</m:t>
              </m:r>
            </m:sup>
          </m:sSup>
        </m:oMath>
      </m:oMathPara>
    </w:p>
    <w:p w14:paraId="54312477" w14:textId="77777777" w:rsidR="00DB7112" w:rsidRDefault="00DB7112" w:rsidP="008D15D5">
      <w:pPr>
        <w:pStyle w:val="IOSbodytext2017"/>
        <w:spacing w:after="1560"/>
        <w:rPr>
          <w:lang w:eastAsia="en-US"/>
        </w:rPr>
      </w:pPr>
      <w:r w:rsidRPr="00DB7112">
        <w:rPr>
          <w:noProof/>
          <w:lang w:eastAsia="en-AU"/>
        </w:rPr>
        <w:drawing>
          <wp:inline distT="0" distB="0" distL="0" distR="0">
            <wp:extent cx="1478280" cy="1470700"/>
            <wp:effectExtent l="0" t="0" r="7620" b="0"/>
            <wp:docPr id="11" name="Picture 1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48" cy="15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D892" w14:textId="77777777" w:rsidR="00013E27" w:rsidRDefault="00013E27" w:rsidP="008D15D5">
      <w:pPr>
        <w:pStyle w:val="IOSbodytext2017"/>
        <w:spacing w:after="156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4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x</m:t>
              </m:r>
            </m:sup>
          </m:sSup>
        </m:oMath>
      </m:oMathPara>
    </w:p>
    <w:p w14:paraId="198F1706" w14:textId="77777777" w:rsidR="00DB7112" w:rsidRDefault="00DB7112" w:rsidP="00DB7112">
      <w:pPr>
        <w:pStyle w:val="IOSbodytext2017"/>
        <w:tabs>
          <w:tab w:val="clear" w:pos="2268"/>
          <w:tab w:val="left" w:pos="2127"/>
        </w:tabs>
        <w:rPr>
          <w:lang w:eastAsia="en-US"/>
        </w:rPr>
        <w:sectPr w:rsidR="00DB7112" w:rsidSect="00DB7112">
          <w:type w:val="continuous"/>
          <w:pgSz w:w="11906" w:h="16838"/>
          <w:pgMar w:top="964" w:right="567" w:bottom="567" w:left="567" w:header="567" w:footer="567" w:gutter="0"/>
          <w:cols w:num="4" w:space="567"/>
          <w:docGrid w:linePitch="360"/>
        </w:sectPr>
      </w:pPr>
      <w:r w:rsidRPr="00DB7112">
        <w:rPr>
          <w:noProof/>
          <w:lang w:eastAsia="en-AU"/>
        </w:rPr>
        <w:drawing>
          <wp:inline distT="0" distB="0" distL="0" distR="0">
            <wp:extent cx="1468776" cy="1112520"/>
            <wp:effectExtent l="0" t="0" r="0" b="0"/>
            <wp:docPr id="12" name="Picture 1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25" cy="115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2F8B4" w14:textId="77777777" w:rsidR="000B5FB6" w:rsidRDefault="000B5FB6" w:rsidP="00E90F25">
      <w:pPr>
        <w:pStyle w:val="IOSbodytext2017"/>
        <w:rPr>
          <w:lang w:eastAsia="en-US"/>
        </w:rPr>
        <w:sectPr w:rsidR="000B5FB6" w:rsidSect="00DB7112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2BBDBB8" w14:textId="77777777" w:rsidR="00DB7112" w:rsidRDefault="00DB7112" w:rsidP="00E90F25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Complete the following table of values and use the points to graph the exponential curve.</w:t>
      </w:r>
    </w:p>
    <w:p w14:paraId="0BE902E1" w14:textId="77777777" w:rsidR="008D15D5" w:rsidRPr="0090713F" w:rsidRDefault="0090713F" w:rsidP="00E90F25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3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x</m:t>
              </m:r>
            </m:sup>
          </m:sSup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for students to calculate and fill out the missing values for the equation before plotting them out on a graph.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8D15D5" w14:paraId="7106A513" w14:textId="77777777" w:rsidTr="002B4E07">
        <w:trPr>
          <w:cantSplit/>
          <w:trHeight w:val="782"/>
          <w:tblHeader/>
        </w:trPr>
        <w:tc>
          <w:tcPr>
            <w:tcW w:w="1537" w:type="dxa"/>
            <w:vAlign w:val="center"/>
          </w:tcPr>
          <w:p w14:paraId="232C911D" w14:textId="77777777" w:rsidR="008D15D5" w:rsidRPr="0090713F" w:rsidRDefault="0090713F" w:rsidP="0090713F">
            <w:pPr>
              <w:pStyle w:val="IOStableheading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x</m:t>
                </m:r>
              </m:oMath>
            </m:oMathPara>
          </w:p>
        </w:tc>
        <w:tc>
          <w:tcPr>
            <w:tcW w:w="1537" w:type="dxa"/>
            <w:vAlign w:val="center"/>
          </w:tcPr>
          <w:p w14:paraId="7FC7BB08" w14:textId="77777777" w:rsidR="008D15D5" w:rsidRDefault="008D15D5" w:rsidP="002B4E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1537" w:type="dxa"/>
            <w:vAlign w:val="center"/>
          </w:tcPr>
          <w:p w14:paraId="2C5F1645" w14:textId="77777777" w:rsidR="008D15D5" w:rsidRDefault="008D15D5" w:rsidP="002B4E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537" w:type="dxa"/>
            <w:vAlign w:val="center"/>
          </w:tcPr>
          <w:p w14:paraId="56E6325A" w14:textId="77777777" w:rsidR="008D15D5" w:rsidRDefault="008D15D5" w:rsidP="002B4E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538" w:type="dxa"/>
            <w:vAlign w:val="center"/>
          </w:tcPr>
          <w:p w14:paraId="58268601" w14:textId="77777777" w:rsidR="008D15D5" w:rsidRDefault="008D15D5" w:rsidP="002B4E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14:paraId="58EFB000" w14:textId="77777777" w:rsidR="008D15D5" w:rsidRDefault="008D15D5" w:rsidP="002B4E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8" w:type="dxa"/>
            <w:vAlign w:val="center"/>
          </w:tcPr>
          <w:p w14:paraId="7E3FCF75" w14:textId="77777777" w:rsidR="008D15D5" w:rsidRDefault="008D15D5" w:rsidP="002B4E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D15D5" w14:paraId="23356679" w14:textId="77777777" w:rsidTr="008D15D5">
        <w:tc>
          <w:tcPr>
            <w:tcW w:w="1537" w:type="dxa"/>
            <w:vAlign w:val="center"/>
          </w:tcPr>
          <w:p w14:paraId="26F7C78F" w14:textId="77777777" w:rsidR="008D15D5" w:rsidRPr="0090713F" w:rsidRDefault="0090713F" w:rsidP="0090713F">
            <w:pPr>
              <w:pStyle w:val="IOStableheading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y</m:t>
                </m:r>
              </m:oMath>
            </m:oMathPara>
          </w:p>
        </w:tc>
        <w:tc>
          <w:tcPr>
            <w:tcW w:w="1537" w:type="dxa"/>
            <w:vAlign w:val="center"/>
          </w:tcPr>
          <w:p w14:paraId="0AAF83F5" w14:textId="77777777" w:rsidR="008D15D5" w:rsidRDefault="00BA0B82" w:rsidP="008D15D5">
            <w:pPr>
              <w:pStyle w:val="IOStabletext2017"/>
              <w:jc w:val="center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</w:rPr>
                  <m:t>≈0.037</m:t>
                </m:r>
              </m:oMath>
            </m:oMathPara>
          </w:p>
        </w:tc>
        <w:tc>
          <w:tcPr>
            <w:tcW w:w="1537" w:type="dxa"/>
            <w:vAlign w:val="center"/>
          </w:tcPr>
          <w:p w14:paraId="41E7728A" w14:textId="77777777" w:rsidR="008D15D5" w:rsidRDefault="008D15D5" w:rsidP="008D15D5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  <w:tc>
          <w:tcPr>
            <w:tcW w:w="1537" w:type="dxa"/>
            <w:vAlign w:val="center"/>
          </w:tcPr>
          <w:p w14:paraId="6721DF63" w14:textId="77777777" w:rsidR="008D15D5" w:rsidRDefault="008D15D5" w:rsidP="008D15D5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1538" w:type="dxa"/>
            <w:vAlign w:val="center"/>
          </w:tcPr>
          <w:p w14:paraId="1983CF34" w14:textId="77777777" w:rsidR="008D15D5" w:rsidRDefault="008D15D5" w:rsidP="008D15D5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  <w:tc>
          <w:tcPr>
            <w:tcW w:w="1538" w:type="dxa"/>
            <w:vAlign w:val="center"/>
          </w:tcPr>
          <w:p w14:paraId="70B0C97E" w14:textId="77777777" w:rsidR="008D15D5" w:rsidRDefault="008D15D5" w:rsidP="008D15D5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8" w:type="dxa"/>
            <w:vAlign w:val="center"/>
          </w:tcPr>
          <w:p w14:paraId="492ECB2D" w14:textId="77777777" w:rsidR="008D15D5" w:rsidRDefault="008D15D5" w:rsidP="008D15D5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p w14:paraId="52A903BA" w14:textId="77777777" w:rsidR="008D15D5" w:rsidRDefault="008D15D5" w:rsidP="008D15D5">
      <w:pPr>
        <w:pStyle w:val="IOSbodytext2017"/>
        <w:spacing w:before="0"/>
        <w:rPr>
          <w:lang w:eastAsia="en-US"/>
        </w:rPr>
        <w:sectPr w:rsidR="008D15D5" w:rsidSect="000B5FB6"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3900D342" w14:textId="77777777" w:rsidR="008D15D5" w:rsidRDefault="008D15D5" w:rsidP="008D15D5">
      <w:pPr>
        <w:pStyle w:val="IOSbodytext2017"/>
        <w:spacing w:before="0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2071688" cy="1702435"/>
                <wp:effectExtent l="0" t="457200" r="24130" b="12065"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8" cy="1702435"/>
                        </a:xfrm>
                        <a:prstGeom prst="wedgeRoundRectCallout">
                          <a:avLst>
                            <a:gd name="adj1" fmla="val 34881"/>
                            <a:gd name="adj2" fmla="val -7589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8B51" w14:textId="77777777" w:rsidR="008D15D5" w:rsidRDefault="0090713F" w:rsidP="000B5FB6">
                            <w:pPr>
                              <w:spacing w:before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when x=-3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acc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acc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14:paraId="45DCAADD" w14:textId="77777777" w:rsidR="000B5FB6" w:rsidRDefault="000B5FB6" w:rsidP="000B5FB6">
                            <w:pPr>
                              <w:spacing w:before="80"/>
                            </w:pPr>
                            <w:r>
                              <w:t>On the calculator:</w:t>
                            </w:r>
                          </w:p>
                          <w:p w14:paraId="3D93AAFD" w14:textId="77777777" w:rsidR="000B5FB6" w:rsidRDefault="007D7085" w:rsidP="000B5FB6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3F0A60" wp14:editId="227F8FAA">
                                  <wp:extent cx="1323975" cy="180975"/>
                                  <wp:effectExtent l="0" t="0" r="9525" b="9525"/>
                                  <wp:docPr id="21" name="Picture 21" descr="Image of buttons to press on a calculator to perform the calculation. Press the number three, followed by power of x button, then the negative button, then the number three again, the equal sign, and finally the button to switch from fractions to decimal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3896B" w14:textId="77777777" w:rsidR="000B5FB6" w:rsidRDefault="000B5FB6" w:rsidP="000B5FB6">
                            <w:pPr>
                              <w:spacing w:before="120"/>
                            </w:pPr>
                            <w:r>
                              <w:t>Plot as (-3, 0.037)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6" type="#_x0000_t62" style="width:163.15pt;height:1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" adj="18334,-5592" filled="f" strokecolor="black [3200]">
                <v:stroke dashstyle="longDash" joinstyle="round"/>
                <v:textbox>
                  <w:txbxContent>
                    <w:p w:rsidR="008D15D5" w:rsidRDefault="0090713F" w:rsidP="000B5FB6">
                      <w:pPr>
                        <w:spacing w:before="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 when x=-3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</m:t>
                          </m:r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acc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acc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acc>
                        </m:oMath>
                      </m:oMathPara>
                    </w:p>
                    <w:p w:rsidR="000B5FB6" w:rsidRDefault="000B5FB6" w:rsidP="000B5FB6">
                      <w:pPr>
                        <w:spacing w:before="80"/>
                      </w:pPr>
                      <w:r>
                        <w:t>On the calculator:</w:t>
                      </w:r>
                    </w:p>
                    <w:p w:rsidR="000B5FB6" w:rsidRDefault="007D7085" w:rsidP="000B5FB6">
                      <w:pPr>
                        <w:spacing w:before="120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F3F0A60" wp14:editId="227F8FAA">
                            <wp:extent cx="1323975" cy="180975"/>
                            <wp:effectExtent l="0" t="0" r="9525" b="9525"/>
                            <wp:docPr id="21" name="Picture 21" descr="Image of buttons to press on a calculator to perform the calculation. Press the number three, followed by power of x button, then the negative button, then the number three again, the equal sign, and finally the button to switch from fractions to decimal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5FB6" w:rsidRDefault="000B5FB6" w:rsidP="000B5FB6">
                      <w:pPr>
                        <w:spacing w:before="120"/>
                      </w:pPr>
                      <w:r>
                        <w:t>Plot as (-3, 0.037)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BC216" w14:textId="77777777" w:rsidR="008D15D5" w:rsidRDefault="008D15D5" w:rsidP="008206B1">
      <w:pPr>
        <w:pStyle w:val="IOSbodytext2017"/>
        <w:spacing w:before="0"/>
        <w:jc w:val="right"/>
        <w:rPr>
          <w:lang w:eastAsia="en-US"/>
        </w:rPr>
        <w:sectPr w:rsidR="008D15D5" w:rsidSect="008D15D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93698FB" wp14:editId="0E977C00">
                <wp:extent cx="1579245" cy="1283970"/>
                <wp:effectExtent l="0" t="457200" r="20955" b="11430"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1283970"/>
                        </a:xfrm>
                        <a:prstGeom prst="wedgeRoundRectCallout">
                          <a:avLst>
                            <a:gd name="adj1" fmla="val -37318"/>
                            <a:gd name="adj2" fmla="val -8447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F987" w14:textId="77777777" w:rsidR="0090713F" w:rsidRPr="00CA64F3" w:rsidRDefault="0090713F" w:rsidP="0090713F">
                            <w:pPr>
                              <w:spacing w:before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when x=1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</m:oMath>
                            </m:oMathPara>
                          </w:p>
                          <w:p w14:paraId="0333650E" w14:textId="77777777" w:rsidR="000B5FB6" w:rsidRDefault="000B5FB6" w:rsidP="000B5FB6">
                            <w:pPr>
                              <w:spacing w:before="80"/>
                            </w:pPr>
                            <w:r>
                              <w:t>On the calculator:</w:t>
                            </w:r>
                          </w:p>
                          <w:p w14:paraId="65B869EE" w14:textId="77777777" w:rsidR="000B5FB6" w:rsidRDefault="007D7085" w:rsidP="000B5FB6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B13726" wp14:editId="43493847">
                                  <wp:extent cx="876300" cy="177289"/>
                                  <wp:effectExtent l="0" t="0" r="0" b="0"/>
                                  <wp:docPr id="22" name="Picture 22" descr="Image of buttons to press on a calculator to perform the calculation. Press the number three, followed by power of x button, then the number one, and finally the equal sign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78" cy="188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698FB" id="Rounded Rectangular Callout 14" o:spid="_x0000_s1027" type="#_x0000_t62" style="width:124.35pt;height:1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" adj="2739,-7447" filled="f" strokecolor="black [3200]">
                <v:stroke dashstyle="longDash" joinstyle="round"/>
                <v:textbox>
                  <w:txbxContent>
                    <w:p w:rsidR="0090713F" w:rsidRPr="00CA64F3" w:rsidRDefault="0090713F" w:rsidP="0090713F">
                      <w:pPr>
                        <w:spacing w:before="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when x=1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=3</m:t>
                          </m:r>
                        </m:oMath>
                      </m:oMathPara>
                    </w:p>
                    <w:p w:rsidR="000B5FB6" w:rsidRDefault="000B5FB6" w:rsidP="000B5FB6">
                      <w:pPr>
                        <w:spacing w:before="80"/>
                      </w:pPr>
                      <w:r>
                        <w:t>On the calculator:</w:t>
                      </w:r>
                    </w:p>
                    <w:p w:rsidR="000B5FB6" w:rsidRDefault="007D7085" w:rsidP="000B5FB6">
                      <w:pPr>
                        <w:spacing w:before="120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B13726" wp14:editId="43493847">
                            <wp:extent cx="876300" cy="177289"/>
                            <wp:effectExtent l="0" t="0" r="0" b="0"/>
                            <wp:docPr id="22" name="Picture 22" descr="Image of buttons to press on a calculator to perform the calculation. Press the number three, followed by power of x button, then the number one, and finally the equal sign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78" cy="188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C4B0DE" w14:textId="77777777" w:rsidR="008D15D5" w:rsidRDefault="008D15D5" w:rsidP="008D15D5">
      <w:pPr>
        <w:pStyle w:val="IOSList1numbered2017"/>
        <w:numPr>
          <w:ilvl w:val="0"/>
          <w:numId w:val="33"/>
        </w:numPr>
        <w:spacing w:before="240"/>
        <w:rPr>
          <w:lang w:eastAsia="en-US"/>
        </w:rPr>
      </w:pPr>
      <w:r>
        <w:rPr>
          <w:lang w:eastAsia="en-US"/>
        </w:rPr>
        <w:t>Plot each point.</w:t>
      </w:r>
    </w:p>
    <w:p w14:paraId="0AC22A97" w14:textId="77777777" w:rsidR="008D15D5" w:rsidRDefault="008D15D5" w:rsidP="008D15D5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Join the plotted points with a curved line.</w:t>
      </w:r>
    </w:p>
    <w:p w14:paraId="55E892BC" w14:textId="77777777" w:rsidR="008D15D5" w:rsidRDefault="008D15D5" w:rsidP="008D15D5">
      <w:pPr>
        <w:pStyle w:val="IOSlist2bullet2017"/>
        <w:rPr>
          <w:lang w:eastAsia="en-US"/>
        </w:rPr>
      </w:pPr>
      <w:r>
        <w:rPr>
          <w:lang w:eastAsia="en-US"/>
        </w:rPr>
        <w:t>Note – To make a smooth curve, place your wrist on the paper on the inside of the curve and use it as a pivot point when drawing.</w:t>
      </w:r>
      <w:r w:rsidR="00D06AE3">
        <w:rPr>
          <w:lang w:eastAsia="en-US"/>
        </w:rPr>
        <w:t xml:space="preserve"> </w:t>
      </w:r>
    </w:p>
    <w:p w14:paraId="565212C2" w14:textId="77777777" w:rsidR="000B5FB6" w:rsidRDefault="007D175A" w:rsidP="000B5FB6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2D6FA2A" wp14:editId="440137BF">
            <wp:extent cx="2339340" cy="3959270"/>
            <wp:effectExtent l="0" t="0" r="3810" b="3175"/>
            <wp:docPr id="20" name="Picture 20" descr="This is an empty graph for students to plot out the function. The first 2 points have already been plotted at (-3, 0.037) and (1, 3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52471" cy="398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67BDD" w14:textId="77777777" w:rsidR="000B5FB6" w:rsidRDefault="000B5FB6" w:rsidP="000B5FB6">
      <w:pPr>
        <w:pStyle w:val="IOSbodytext2017"/>
      </w:pPr>
      <w:r>
        <w:lastRenderedPageBreak/>
        <w:t>Try graphing these:</w:t>
      </w:r>
    </w:p>
    <w:p w14:paraId="7EEA8986" w14:textId="77777777" w:rsidR="007D175A" w:rsidRDefault="007D175A" w:rsidP="000B5FB6">
      <w:pPr>
        <w:pStyle w:val="IOSbodytext2017"/>
        <w:sectPr w:rsidR="007D175A" w:rsidSect="00DB7112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6AADB62" w14:textId="77777777" w:rsidR="000B5FB6" w:rsidRPr="00746D72" w:rsidRDefault="00746D72" w:rsidP="000B5FB6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tbl>
      <w:tblPr>
        <w:tblStyle w:val="TableGrid"/>
        <w:tblW w:w="4861" w:type="dxa"/>
        <w:tblLook w:val="04A0" w:firstRow="1" w:lastRow="0" w:firstColumn="1" w:lastColumn="0" w:noHBand="0" w:noVBand="1"/>
        <w:tblDescription w:val="This is a table for students to fill out the equivalent y values for the given function."/>
      </w:tblPr>
      <w:tblGrid>
        <w:gridCol w:w="811"/>
        <w:gridCol w:w="810"/>
        <w:gridCol w:w="810"/>
        <w:gridCol w:w="810"/>
        <w:gridCol w:w="810"/>
        <w:gridCol w:w="810"/>
      </w:tblGrid>
      <w:tr w:rsidR="007D175A" w14:paraId="6A60AA5D" w14:textId="77777777" w:rsidTr="002B4E07">
        <w:trPr>
          <w:cantSplit/>
          <w:tblHeader/>
        </w:trPr>
        <w:tc>
          <w:tcPr>
            <w:tcW w:w="811" w:type="dxa"/>
            <w:vAlign w:val="center"/>
          </w:tcPr>
          <w:p w14:paraId="29C3B4BB" w14:textId="77777777" w:rsidR="007D175A" w:rsidRPr="00746D72" w:rsidRDefault="00746D72" w:rsidP="002B4E07">
            <w:pPr>
              <w:pStyle w:val="IOStableheading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53F93550" w14:textId="77777777" w:rsidR="007D175A" w:rsidRDefault="007D175A" w:rsidP="002B4E07">
            <w:pPr>
              <w:pStyle w:val="IOStableheading2017"/>
            </w:pPr>
            <w:r>
              <w:t>-2</w:t>
            </w:r>
          </w:p>
        </w:tc>
        <w:tc>
          <w:tcPr>
            <w:tcW w:w="810" w:type="dxa"/>
          </w:tcPr>
          <w:p w14:paraId="1A7F0D90" w14:textId="77777777" w:rsidR="007D175A" w:rsidRDefault="007D175A" w:rsidP="002B4E07">
            <w:pPr>
              <w:pStyle w:val="IOStableheading2017"/>
            </w:pPr>
            <w:r>
              <w:t>-1</w:t>
            </w:r>
          </w:p>
        </w:tc>
        <w:tc>
          <w:tcPr>
            <w:tcW w:w="810" w:type="dxa"/>
          </w:tcPr>
          <w:p w14:paraId="17381C71" w14:textId="77777777" w:rsidR="007D175A" w:rsidRDefault="007D175A" w:rsidP="002B4E07">
            <w:pPr>
              <w:pStyle w:val="IOStableheading2017"/>
            </w:pPr>
            <w:r>
              <w:t>0</w:t>
            </w:r>
          </w:p>
        </w:tc>
        <w:tc>
          <w:tcPr>
            <w:tcW w:w="810" w:type="dxa"/>
          </w:tcPr>
          <w:p w14:paraId="5EA7C755" w14:textId="77777777" w:rsidR="007D175A" w:rsidRDefault="007D175A" w:rsidP="002B4E07">
            <w:pPr>
              <w:pStyle w:val="IOStableheading2017"/>
            </w:pPr>
            <w:r>
              <w:t>1</w:t>
            </w:r>
          </w:p>
        </w:tc>
        <w:tc>
          <w:tcPr>
            <w:tcW w:w="810" w:type="dxa"/>
          </w:tcPr>
          <w:p w14:paraId="6596EF21" w14:textId="77777777" w:rsidR="007D175A" w:rsidRDefault="007D175A" w:rsidP="002B4E07">
            <w:pPr>
              <w:pStyle w:val="IOStableheading2017"/>
            </w:pPr>
            <w:r>
              <w:t>2</w:t>
            </w:r>
          </w:p>
        </w:tc>
      </w:tr>
      <w:tr w:rsidR="007D175A" w14:paraId="6A4EA6F4" w14:textId="77777777" w:rsidTr="007D175A">
        <w:tc>
          <w:tcPr>
            <w:tcW w:w="811" w:type="dxa"/>
            <w:vAlign w:val="center"/>
          </w:tcPr>
          <w:p w14:paraId="1974A8C6" w14:textId="77777777" w:rsidR="007D175A" w:rsidRPr="00746D72" w:rsidRDefault="00746D72" w:rsidP="00746D72">
            <w:pPr>
              <w:pStyle w:val="IOStableheading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2B7B787E" w14:textId="77777777" w:rsidR="007D175A" w:rsidRDefault="007D175A" w:rsidP="007D175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0" w:type="dxa"/>
          </w:tcPr>
          <w:p w14:paraId="3ACA34F8" w14:textId="77777777" w:rsidR="007D175A" w:rsidRDefault="007D175A" w:rsidP="007D175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7A5ED499" w14:textId="77777777" w:rsidR="007D175A" w:rsidRDefault="007D175A" w:rsidP="007D175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30EEEDD" w14:textId="77777777" w:rsidR="007D175A" w:rsidRDefault="007D175A" w:rsidP="007D175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0EEE62BD" w14:textId="77777777" w:rsidR="007D175A" w:rsidRDefault="007D175A" w:rsidP="007D175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7C49E" w14:textId="77777777" w:rsidR="007D175A" w:rsidRDefault="007D175A" w:rsidP="000B5FB6">
      <w:pPr>
        <w:pStyle w:val="IOSbodytext2017"/>
      </w:pPr>
      <w:r w:rsidRPr="000B5FB6">
        <w:rPr>
          <w:noProof/>
          <w:lang w:eastAsia="en-AU"/>
        </w:rPr>
        <w:drawing>
          <wp:inline distT="0" distB="0" distL="0" distR="0" wp14:anchorId="76A7B26C" wp14:editId="1A74DB76">
            <wp:extent cx="3086100" cy="5265550"/>
            <wp:effectExtent l="0" t="0" r="0" b="0"/>
            <wp:docPr id="16" name="Picture 16" descr="This is an empty graph for students to plot out the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26" cy="53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C368" w14:textId="77777777" w:rsidR="007D175A" w:rsidRPr="0090713F" w:rsidRDefault="0090713F" w:rsidP="000B5FB6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</m:oMath>
      </m:oMathPara>
    </w:p>
    <w:tbl>
      <w:tblPr>
        <w:tblStyle w:val="TableGrid"/>
        <w:tblW w:w="4861" w:type="dxa"/>
        <w:tblLook w:val="04A0" w:firstRow="1" w:lastRow="0" w:firstColumn="1" w:lastColumn="0" w:noHBand="0" w:noVBand="1"/>
        <w:tblDescription w:val="This is a table for students to fill out the equivalent y values for the given function."/>
      </w:tblPr>
      <w:tblGrid>
        <w:gridCol w:w="811"/>
        <w:gridCol w:w="810"/>
        <w:gridCol w:w="810"/>
        <w:gridCol w:w="810"/>
        <w:gridCol w:w="810"/>
        <w:gridCol w:w="810"/>
      </w:tblGrid>
      <w:tr w:rsidR="007D175A" w14:paraId="1FEE79C0" w14:textId="77777777" w:rsidTr="002B4E07">
        <w:trPr>
          <w:cantSplit/>
          <w:tblHeader/>
        </w:trPr>
        <w:tc>
          <w:tcPr>
            <w:tcW w:w="811" w:type="dxa"/>
            <w:vAlign w:val="center"/>
          </w:tcPr>
          <w:p w14:paraId="30E09548" w14:textId="77777777" w:rsidR="007D175A" w:rsidRPr="00746D72" w:rsidRDefault="00746D72" w:rsidP="002B4E07">
            <w:pPr>
              <w:pStyle w:val="IOStableheading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32CBB20A" w14:textId="77777777" w:rsidR="007D175A" w:rsidRDefault="007D175A" w:rsidP="002B4E07">
            <w:pPr>
              <w:pStyle w:val="IOStableheading2017"/>
            </w:pPr>
            <w:r>
              <w:t>-2</w:t>
            </w:r>
          </w:p>
        </w:tc>
        <w:tc>
          <w:tcPr>
            <w:tcW w:w="810" w:type="dxa"/>
          </w:tcPr>
          <w:p w14:paraId="4B79FD07" w14:textId="77777777" w:rsidR="007D175A" w:rsidRDefault="007D175A" w:rsidP="002B4E07">
            <w:pPr>
              <w:pStyle w:val="IOStableheading2017"/>
            </w:pPr>
            <w:r>
              <w:t>-1</w:t>
            </w:r>
          </w:p>
        </w:tc>
        <w:tc>
          <w:tcPr>
            <w:tcW w:w="810" w:type="dxa"/>
          </w:tcPr>
          <w:p w14:paraId="21ECD5C1" w14:textId="77777777" w:rsidR="007D175A" w:rsidRDefault="007D175A" w:rsidP="002B4E07">
            <w:pPr>
              <w:pStyle w:val="IOStableheading2017"/>
            </w:pPr>
            <w:r>
              <w:t>0</w:t>
            </w:r>
          </w:p>
        </w:tc>
        <w:tc>
          <w:tcPr>
            <w:tcW w:w="810" w:type="dxa"/>
          </w:tcPr>
          <w:p w14:paraId="15D10949" w14:textId="77777777" w:rsidR="007D175A" w:rsidRDefault="007D175A" w:rsidP="002B4E07">
            <w:pPr>
              <w:pStyle w:val="IOStableheading2017"/>
            </w:pPr>
            <w:r>
              <w:t>1</w:t>
            </w:r>
          </w:p>
        </w:tc>
        <w:tc>
          <w:tcPr>
            <w:tcW w:w="810" w:type="dxa"/>
          </w:tcPr>
          <w:p w14:paraId="0F5DE387" w14:textId="77777777" w:rsidR="007D175A" w:rsidRDefault="007D175A" w:rsidP="002B4E07">
            <w:pPr>
              <w:pStyle w:val="IOStableheading2017"/>
            </w:pPr>
            <w:r>
              <w:t>2</w:t>
            </w:r>
          </w:p>
        </w:tc>
      </w:tr>
      <w:tr w:rsidR="007D175A" w14:paraId="43DAED8E" w14:textId="77777777" w:rsidTr="007D175A">
        <w:tc>
          <w:tcPr>
            <w:tcW w:w="811" w:type="dxa"/>
            <w:vAlign w:val="center"/>
          </w:tcPr>
          <w:p w14:paraId="1AC18E13" w14:textId="77777777" w:rsidR="007D175A" w:rsidRPr="00746D72" w:rsidRDefault="00746D72" w:rsidP="002B4E07">
            <w:pPr>
              <w:pStyle w:val="IOStableheading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0E7421C8" w14:textId="77777777" w:rsidR="007D175A" w:rsidRDefault="007D175A" w:rsidP="0021768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1840B5F3" w14:textId="77777777" w:rsidR="007D175A" w:rsidRDefault="007D175A" w:rsidP="0021768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0590D8EA" w14:textId="77777777" w:rsidR="007D175A" w:rsidRDefault="007D175A" w:rsidP="0021768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0DE2DE0" w14:textId="77777777" w:rsidR="007D175A" w:rsidRDefault="007D175A" w:rsidP="0021768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0692ABF1" w14:textId="77777777" w:rsidR="007D175A" w:rsidRDefault="007D175A" w:rsidP="0021768A">
            <w:pPr>
              <w:pStyle w:val="IOStabletext201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8327C" w14:textId="77777777" w:rsidR="007D175A" w:rsidRDefault="007D175A" w:rsidP="000B5FB6">
      <w:pPr>
        <w:pStyle w:val="IOSbodytext2017"/>
        <w:sectPr w:rsidR="007D175A" w:rsidSect="007D175A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r w:rsidRPr="000B5FB6">
        <w:rPr>
          <w:noProof/>
          <w:lang w:eastAsia="en-AU"/>
        </w:rPr>
        <w:drawing>
          <wp:inline distT="0" distB="0" distL="0" distR="0" wp14:anchorId="17659FB4" wp14:editId="30AC860C">
            <wp:extent cx="3086100" cy="5265550"/>
            <wp:effectExtent l="0" t="0" r="0" b="0"/>
            <wp:docPr id="19" name="Picture 19" descr="This is an empty graph for students to plot out the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2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86FA" w14:textId="77777777" w:rsidR="007D175A" w:rsidRPr="000B5FB6" w:rsidRDefault="007D175A" w:rsidP="007D7085">
      <w:pPr>
        <w:pStyle w:val="IOSbodytext2017"/>
      </w:pPr>
    </w:p>
    <w:sectPr w:rsidR="007D175A" w:rsidRPr="000B5FB6" w:rsidSect="00DB7112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5359" w14:textId="77777777" w:rsidR="00A24CEB" w:rsidRDefault="00A24CEB" w:rsidP="00F247F6">
      <w:r>
        <w:separator/>
      </w:r>
    </w:p>
    <w:p w14:paraId="123D46B1" w14:textId="77777777" w:rsidR="00A24CEB" w:rsidRDefault="00A24CEB"/>
    <w:p w14:paraId="53CDA11B" w14:textId="77777777" w:rsidR="00A24CEB" w:rsidRDefault="00A24CEB"/>
  </w:endnote>
  <w:endnote w:type="continuationSeparator" w:id="0">
    <w:p w14:paraId="12AA7A7A" w14:textId="77777777" w:rsidR="00A24CEB" w:rsidRDefault="00A24CEB" w:rsidP="00F247F6">
      <w:r>
        <w:continuationSeparator/>
      </w:r>
    </w:p>
    <w:p w14:paraId="312962DA" w14:textId="77777777" w:rsidR="00A24CEB" w:rsidRDefault="00A24CEB"/>
    <w:p w14:paraId="1BC21871" w14:textId="77777777" w:rsidR="00A24CEB" w:rsidRDefault="00A24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EC9F" w14:textId="07ED6CB3" w:rsidR="00A24CEB" w:rsidRPr="0092025C" w:rsidRDefault="00A24CE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0B82">
      <w:rPr>
        <w:noProof/>
      </w:rPr>
      <w:t>2</w:t>
    </w:r>
    <w:r w:rsidRPr="004E338C">
      <w:fldChar w:fldCharType="end"/>
    </w:r>
    <w:r>
      <w:tab/>
    </w:r>
    <w:r>
      <w:tab/>
    </w:r>
    <w:r w:rsidR="007D7085">
      <w:t xml:space="preserve">Exponential </w:t>
    </w:r>
    <w:r w:rsidR="002B4E07">
      <w:t>f</w:t>
    </w:r>
    <w:r w:rsidR="007D7085">
      <w:t>unctions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5870" w14:textId="2DE92DE9" w:rsidR="00A24CEB" w:rsidRPr="00182340" w:rsidRDefault="00BA0B82" w:rsidP="00667FEF">
    <w:pPr>
      <w:pStyle w:val="IOSfooter2017"/>
    </w:pPr>
    <w:hyperlink r:id="rId1" w:history="1">
      <w:r w:rsidR="002B4E07" w:rsidRPr="00832D89">
        <w:rPr>
          <w:rStyle w:val="Hyperlink"/>
        </w:rPr>
        <w:t>© NSW Department of Education, 2019</w:t>
      </w:r>
    </w:hyperlink>
    <w:r w:rsidR="00A24CEB" w:rsidRPr="004E338C">
      <w:tab/>
    </w:r>
    <w:r w:rsidR="00A24CEB">
      <w:tab/>
    </w:r>
    <w:r w:rsidR="00A24CEB" w:rsidRPr="004E338C">
      <w:fldChar w:fldCharType="begin"/>
    </w:r>
    <w:r w:rsidR="00A24CEB" w:rsidRPr="004E338C">
      <w:instrText xml:space="preserve"> PAGE </w:instrText>
    </w:r>
    <w:r w:rsidR="00A24CEB" w:rsidRPr="004E338C">
      <w:fldChar w:fldCharType="separate"/>
    </w:r>
    <w:r>
      <w:rPr>
        <w:noProof/>
      </w:rPr>
      <w:t>1</w:t>
    </w:r>
    <w:r w:rsidR="00A24CE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0D0B" w14:textId="77777777" w:rsidR="00A24CEB" w:rsidRDefault="00A24CEB" w:rsidP="00F247F6">
      <w:r>
        <w:separator/>
      </w:r>
    </w:p>
    <w:p w14:paraId="6E49523C" w14:textId="77777777" w:rsidR="00A24CEB" w:rsidRDefault="00A24CEB"/>
    <w:p w14:paraId="0DE4AFBA" w14:textId="77777777" w:rsidR="00A24CEB" w:rsidRDefault="00A24CEB"/>
  </w:footnote>
  <w:footnote w:type="continuationSeparator" w:id="0">
    <w:p w14:paraId="193623A7" w14:textId="77777777" w:rsidR="00A24CEB" w:rsidRDefault="00A24CEB" w:rsidP="00F247F6">
      <w:r>
        <w:continuationSeparator/>
      </w:r>
    </w:p>
    <w:p w14:paraId="4D02702B" w14:textId="77777777" w:rsidR="00A24CEB" w:rsidRDefault="00A24CEB"/>
    <w:p w14:paraId="71960BCB" w14:textId="77777777" w:rsidR="00A24CEB" w:rsidRDefault="00A24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B1EFD"/>
    <w:rsid w:val="00004A37"/>
    <w:rsid w:val="00005034"/>
    <w:rsid w:val="000078D5"/>
    <w:rsid w:val="0001358F"/>
    <w:rsid w:val="00013E27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5FB6"/>
    <w:rsid w:val="000B72D9"/>
    <w:rsid w:val="000B72E8"/>
    <w:rsid w:val="000B7BCD"/>
    <w:rsid w:val="000C0F21"/>
    <w:rsid w:val="000C1356"/>
    <w:rsid w:val="000C3D15"/>
    <w:rsid w:val="000D0273"/>
    <w:rsid w:val="000D0875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4E07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5EAA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015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C7E09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46D72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175A"/>
    <w:rsid w:val="007D249F"/>
    <w:rsid w:val="007D2605"/>
    <w:rsid w:val="007D39CC"/>
    <w:rsid w:val="007D4FCB"/>
    <w:rsid w:val="007D7085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06B1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15D5"/>
    <w:rsid w:val="008D31C4"/>
    <w:rsid w:val="008E11C3"/>
    <w:rsid w:val="008E127D"/>
    <w:rsid w:val="008E4334"/>
    <w:rsid w:val="008F0FAD"/>
    <w:rsid w:val="008F208C"/>
    <w:rsid w:val="008F534A"/>
    <w:rsid w:val="00900329"/>
    <w:rsid w:val="00901353"/>
    <w:rsid w:val="00903227"/>
    <w:rsid w:val="0090713F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4C7F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CEB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470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4D02"/>
    <w:rsid w:val="00AA5307"/>
    <w:rsid w:val="00AA5428"/>
    <w:rsid w:val="00AB1902"/>
    <w:rsid w:val="00AB1EFD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0B8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06AE3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112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25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4AA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2A493D"/>
  <w15:docId w15:val="{14BF1B49-49EF-4D72-957A-1BFC5BD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41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08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8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708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5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071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7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470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470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7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7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33" Type="http://schemas.openxmlformats.org/officeDocument/2006/relationships/image" Target="media/image1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6A16-13AD-4C0D-9432-1BB35CEB5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96FA-8A68-4F13-88CD-994126342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8A4AE-DA22-4B90-A02F-173FE88D5D2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7C06EC-48BE-49D8-8A0A-E52A0D7F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24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8 - Exponential Functions</vt:lpstr>
    </vt:vector>
  </TitlesOfParts>
  <Manager/>
  <Company>NSW Department of Education</Company>
  <LinksUpToDate>false</LinksUpToDate>
  <CharactersWithSpaces>2257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8 - Exponential Functions</dc:title>
  <dc:subject/>
  <dc:creator>Ly, Helen</dc:creator>
  <cp:keywords/>
  <dc:description/>
  <cp:lastModifiedBy>Daniel Proctor</cp:lastModifiedBy>
  <cp:revision>7</cp:revision>
  <cp:lastPrinted>2017-06-14T01:28:00Z</cp:lastPrinted>
  <dcterms:created xsi:type="dcterms:W3CDTF">2019-05-29T07:16:00Z</dcterms:created>
  <dcterms:modified xsi:type="dcterms:W3CDTF">2019-10-28T01:52:00Z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