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86575" w14:textId="687B7A29" w:rsidR="000B414C" w:rsidRPr="0084745C" w:rsidRDefault="009178B8" w:rsidP="006C72CB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01366AAA" wp14:editId="1FA6A62B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6F46E2">
        <w:t>Group</w:t>
      </w:r>
      <w:r>
        <w:t xml:space="preserve"> activity – g</w:t>
      </w:r>
      <w:r w:rsidR="005C21AE">
        <w:t>raphs r</w:t>
      </w:r>
      <w:r w:rsidR="0076759D">
        <w:t>esource</w:t>
      </w:r>
    </w:p>
    <w:p w14:paraId="3568F96B" w14:textId="77777777" w:rsidR="009862E0" w:rsidRDefault="00426683" w:rsidP="00426683">
      <w:pPr>
        <w:pStyle w:val="IOSheading22017"/>
      </w:pPr>
      <w:r>
        <w:t>Graph 1</w:t>
      </w:r>
    </w:p>
    <w:p w14:paraId="17355564" w14:textId="77777777" w:rsidR="00426683" w:rsidRPr="006A565B" w:rsidRDefault="00426683" w:rsidP="006A565B">
      <w:pPr>
        <w:pStyle w:val="IOSbodytext2017"/>
      </w:pPr>
      <w:r w:rsidRPr="006A565B">
        <w:t>You have 2 minutes to discuss within your group and write down one feature you observe from the two linear graphs below.</w:t>
      </w:r>
    </w:p>
    <w:p w14:paraId="741996CC" w14:textId="77777777" w:rsidR="00426683" w:rsidRPr="006A565B" w:rsidRDefault="00E165C5" w:rsidP="006A565B">
      <w:pPr>
        <w:pStyle w:val="IOSbodytext2017"/>
      </w:pPr>
      <m:oMath>
        <m:r>
          <w:rPr>
            <w:rFonts w:ascii="Cambria Math" w:hAnsi="Cambria Math"/>
          </w:rPr>
          <m:t>y=x</m:t>
        </m:r>
      </m:oMath>
      <w:r w:rsidR="00426683" w:rsidRPr="006A565B">
        <w:t xml:space="preserve"> (red) and </w:t>
      </w:r>
      <m:oMath>
        <m:r>
          <w:rPr>
            <w:rFonts w:ascii="Cambria Math" w:hAnsi="Cambria Math"/>
          </w:rPr>
          <m:t>y=2x</m:t>
        </m:r>
      </m:oMath>
      <w:r w:rsidR="00426683" w:rsidRPr="006A565B">
        <w:t xml:space="preserve"> (blue)</w:t>
      </w:r>
    </w:p>
    <w:p w14:paraId="14BAF62A" w14:textId="77777777" w:rsidR="00426683" w:rsidRDefault="006A565B" w:rsidP="006A565B">
      <w:pPr>
        <w:pStyle w:val="IOSbodytext2017"/>
      </w:pPr>
      <w:r w:rsidRPr="006A565B">
        <w:t xml:space="preserve">If </w:t>
      </w:r>
      <w:r>
        <w:t xml:space="preserve">another group has already written down an observation, read it and write something different. </w:t>
      </w:r>
    </w:p>
    <w:p w14:paraId="63826C04" w14:textId="77777777" w:rsidR="006A565B" w:rsidRDefault="006A565B" w:rsidP="005C21AE">
      <w:pPr>
        <w:pStyle w:val="IOSgraphics2017"/>
      </w:pPr>
      <w:r>
        <w:rPr>
          <w:noProof/>
          <w:lang w:eastAsia="en-AU"/>
        </w:rPr>
        <w:drawing>
          <wp:inline distT="0" distB="0" distL="0" distR="0" wp14:anchorId="1E8BF82E" wp14:editId="10CDF202">
            <wp:extent cx="4682389" cy="5426015"/>
            <wp:effectExtent l="0" t="0" r="4445" b="3810"/>
            <wp:docPr id="1" name="Picture 1" descr="Grap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7820" cy="543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6CF97" w14:textId="77777777" w:rsidR="006A565B" w:rsidRDefault="006A565B" w:rsidP="006A565B">
      <w:pPr>
        <w:pStyle w:val="IOSbodytext2017"/>
      </w:pPr>
      <w:r>
        <w:br w:type="page"/>
      </w:r>
    </w:p>
    <w:p w14:paraId="72068A2D" w14:textId="77777777" w:rsidR="006A565B" w:rsidRDefault="006A565B" w:rsidP="006A565B">
      <w:pPr>
        <w:pStyle w:val="IOSheading22017"/>
      </w:pPr>
      <w:r>
        <w:lastRenderedPageBreak/>
        <w:t>Graph 2</w:t>
      </w:r>
    </w:p>
    <w:p w14:paraId="7FEFD4A2" w14:textId="77777777" w:rsidR="006A565B" w:rsidRDefault="006A565B" w:rsidP="006A565B">
      <w:pPr>
        <w:pStyle w:val="IOSbodytext2017"/>
        <w:rPr>
          <w:lang w:eastAsia="en-US"/>
        </w:rPr>
      </w:pPr>
      <w:r w:rsidRPr="006A565B">
        <w:rPr>
          <w:lang w:eastAsia="en-US"/>
        </w:rPr>
        <w:t>You have 2 minutes to discuss within your group and write down one feature you observe from the two linear graphs below.</w:t>
      </w:r>
    </w:p>
    <w:p w14:paraId="2EBD4775" w14:textId="77777777" w:rsidR="006A565B" w:rsidRDefault="00E165C5" w:rsidP="006A565B">
      <w:pPr>
        <w:pStyle w:val="IOSbodytext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y=x</m:t>
        </m:r>
      </m:oMath>
      <w:r w:rsidR="006A565B">
        <w:rPr>
          <w:lang w:eastAsia="en-US"/>
        </w:rPr>
        <w:t xml:space="preserve"> (red) and</w:t>
      </w:r>
      <w:r>
        <w:rPr>
          <w:lang w:eastAsia="en-US"/>
        </w:rPr>
        <w:t xml:space="preserve"> </w:t>
      </w:r>
      <m:oMath>
        <m:r>
          <w:rPr>
            <w:rFonts w:ascii="Cambria Math" w:hAnsi="Cambria Math"/>
            <w:lang w:eastAsia="en-US"/>
          </w:rPr>
          <m:t>y=-x</m:t>
        </m:r>
      </m:oMath>
      <w:r w:rsidR="006A565B">
        <w:rPr>
          <w:lang w:eastAsia="en-US"/>
        </w:rPr>
        <w:t xml:space="preserve"> (blue)</w:t>
      </w:r>
    </w:p>
    <w:p w14:paraId="2E6B300B" w14:textId="77777777" w:rsidR="006A565B" w:rsidRDefault="006A565B" w:rsidP="006A565B">
      <w:pPr>
        <w:pStyle w:val="IOSbodytext2017"/>
        <w:rPr>
          <w:lang w:eastAsia="en-US"/>
        </w:rPr>
      </w:pPr>
      <w:r w:rsidRPr="006A565B">
        <w:rPr>
          <w:lang w:eastAsia="en-US"/>
        </w:rPr>
        <w:t>If another group has already written down an observation, read it and write something different.</w:t>
      </w:r>
    </w:p>
    <w:p w14:paraId="611ED5FC" w14:textId="77777777" w:rsidR="006A565B" w:rsidRDefault="006A565B" w:rsidP="005C21AE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5AE32920" wp14:editId="387A7F55">
            <wp:extent cx="5486400" cy="5486400"/>
            <wp:effectExtent l="0" t="0" r="0" b="0"/>
            <wp:docPr id="6" name="Picture 6" descr="Grap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40307" w14:textId="77777777" w:rsidR="00963C25" w:rsidRDefault="00963C25" w:rsidP="006A565B">
      <w:pPr>
        <w:pStyle w:val="IOSbodytext2017"/>
        <w:rPr>
          <w:lang w:eastAsia="en-US"/>
        </w:rPr>
      </w:pPr>
      <w:r>
        <w:rPr>
          <w:lang w:eastAsia="en-US"/>
        </w:rPr>
        <w:br w:type="page"/>
      </w:r>
      <w:bookmarkStart w:id="0" w:name="_GoBack"/>
      <w:bookmarkEnd w:id="0"/>
    </w:p>
    <w:p w14:paraId="6FF5259E" w14:textId="77777777" w:rsidR="00963C25" w:rsidRDefault="00963C25" w:rsidP="00963C25">
      <w:pPr>
        <w:pStyle w:val="IOSheading22017"/>
      </w:pPr>
      <w:r>
        <w:lastRenderedPageBreak/>
        <w:t>Graph 3</w:t>
      </w:r>
    </w:p>
    <w:p w14:paraId="2AB104D4" w14:textId="77777777" w:rsidR="00963C25" w:rsidRDefault="00963C25" w:rsidP="00963C25">
      <w:pPr>
        <w:pStyle w:val="IOSbodytext2017"/>
        <w:rPr>
          <w:lang w:eastAsia="en-US"/>
        </w:rPr>
      </w:pPr>
      <w:r w:rsidRPr="00963C25">
        <w:rPr>
          <w:lang w:eastAsia="en-US"/>
        </w:rPr>
        <w:t>You have 2 minutes to discuss within your group and write down one feature you observe from the two linear graphs below.</w:t>
      </w:r>
    </w:p>
    <w:p w14:paraId="6412F82E" w14:textId="77777777" w:rsidR="00963C25" w:rsidRDefault="00E165C5" w:rsidP="00963C25">
      <w:pPr>
        <w:pStyle w:val="IOSbodytext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y=x+1</m:t>
        </m:r>
      </m:oMath>
      <w:r w:rsidR="00963C25">
        <w:rPr>
          <w:lang w:eastAsia="en-US"/>
        </w:rPr>
        <w:t xml:space="preserve"> (red) and </w:t>
      </w:r>
      <m:oMath>
        <m:r>
          <w:rPr>
            <w:rFonts w:ascii="Cambria Math" w:hAnsi="Cambria Math"/>
            <w:lang w:eastAsia="en-US"/>
          </w:rPr>
          <m:t>y=2x+3</m:t>
        </m:r>
      </m:oMath>
      <w:r w:rsidR="00963C25">
        <w:rPr>
          <w:lang w:eastAsia="en-US"/>
        </w:rPr>
        <w:t xml:space="preserve"> (blue)</w:t>
      </w:r>
    </w:p>
    <w:p w14:paraId="46C7DB45" w14:textId="77777777" w:rsidR="00963C25" w:rsidRDefault="00963C25" w:rsidP="00963C25">
      <w:pPr>
        <w:pStyle w:val="IOSbodytext2017"/>
        <w:rPr>
          <w:lang w:eastAsia="en-US"/>
        </w:rPr>
      </w:pPr>
      <w:r w:rsidRPr="00963C25">
        <w:rPr>
          <w:lang w:eastAsia="en-US"/>
        </w:rPr>
        <w:t>If another group has already written down an observation, read it and write something different.</w:t>
      </w:r>
    </w:p>
    <w:p w14:paraId="7C33C8BE" w14:textId="77777777" w:rsidR="00963C25" w:rsidRDefault="00963C25" w:rsidP="005C21AE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B5DE79A" wp14:editId="7FBADC13">
            <wp:extent cx="5457825" cy="5438775"/>
            <wp:effectExtent l="0" t="0" r="9525" b="9525"/>
            <wp:docPr id="7" name="Picture 7" descr="Grap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929B1" w14:textId="77777777" w:rsidR="00963C25" w:rsidRDefault="00963C25" w:rsidP="00963C25">
      <w:pPr>
        <w:pStyle w:val="IOSbodytext2017"/>
        <w:rPr>
          <w:lang w:eastAsia="en-US"/>
        </w:rPr>
      </w:pPr>
      <w:r>
        <w:rPr>
          <w:lang w:eastAsia="en-US"/>
        </w:rPr>
        <w:br w:type="page"/>
      </w:r>
    </w:p>
    <w:p w14:paraId="19B15122" w14:textId="77777777" w:rsidR="00963C25" w:rsidRDefault="00C75384" w:rsidP="00C75384">
      <w:pPr>
        <w:pStyle w:val="IOSheading22017"/>
      </w:pPr>
      <w:r>
        <w:lastRenderedPageBreak/>
        <w:t>Graph 4</w:t>
      </w:r>
    </w:p>
    <w:p w14:paraId="4282330F" w14:textId="77777777" w:rsidR="00C75384" w:rsidRDefault="00C75384" w:rsidP="00963C25">
      <w:pPr>
        <w:pStyle w:val="IOSbodytext2017"/>
        <w:rPr>
          <w:lang w:eastAsia="en-US"/>
        </w:rPr>
      </w:pPr>
      <w:r w:rsidRPr="00C75384">
        <w:rPr>
          <w:lang w:eastAsia="en-US"/>
        </w:rPr>
        <w:t>You have 2 minutes to discuss within your group and write down one feature you observe from the two linear graphs below.</w:t>
      </w:r>
    </w:p>
    <w:p w14:paraId="17ED98A6" w14:textId="77777777" w:rsidR="00C75384" w:rsidRDefault="00E165C5" w:rsidP="00963C25">
      <w:pPr>
        <w:pStyle w:val="IOSbodytext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y=3x-6</m:t>
        </m:r>
      </m:oMath>
      <w:r w:rsidR="00C75384">
        <w:rPr>
          <w:lang w:eastAsia="en-US"/>
        </w:rPr>
        <w:t xml:space="preserve"> (red) and </w:t>
      </w:r>
      <m:oMath>
        <m:r>
          <w:rPr>
            <w:rFonts w:ascii="Cambria Math" w:hAnsi="Cambria Math"/>
            <w:lang w:eastAsia="en-US"/>
          </w:rPr>
          <m:t>y=x-3</m:t>
        </m:r>
      </m:oMath>
      <w:r w:rsidR="00C75384">
        <w:rPr>
          <w:lang w:eastAsia="en-US"/>
        </w:rPr>
        <w:t xml:space="preserve"> (blue)</w:t>
      </w:r>
    </w:p>
    <w:p w14:paraId="1105D5C0" w14:textId="77777777" w:rsidR="00C75384" w:rsidRDefault="00C75384" w:rsidP="00963C25">
      <w:pPr>
        <w:pStyle w:val="IOSbodytext2017"/>
        <w:rPr>
          <w:lang w:eastAsia="en-US"/>
        </w:rPr>
      </w:pPr>
      <w:r w:rsidRPr="00C75384">
        <w:rPr>
          <w:lang w:eastAsia="en-US"/>
        </w:rPr>
        <w:t>If another group has already written down an observation, read it and write something different</w:t>
      </w:r>
      <w:r>
        <w:rPr>
          <w:lang w:eastAsia="en-US"/>
        </w:rPr>
        <w:t>.</w:t>
      </w:r>
    </w:p>
    <w:p w14:paraId="27E5D821" w14:textId="77777777" w:rsidR="00C75384" w:rsidRDefault="00C75384" w:rsidP="005C21AE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220B81A0" wp14:editId="61F9C126">
            <wp:extent cx="5543550" cy="5467350"/>
            <wp:effectExtent l="0" t="0" r="0" b="0"/>
            <wp:docPr id="10" name="Picture 10" descr="Grap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1385D" w14:textId="77777777" w:rsidR="00C75384" w:rsidRDefault="00C75384" w:rsidP="00963C25">
      <w:pPr>
        <w:pStyle w:val="IOSbodytext2017"/>
        <w:rPr>
          <w:lang w:eastAsia="en-US"/>
        </w:rPr>
      </w:pPr>
      <w:r>
        <w:rPr>
          <w:lang w:eastAsia="en-US"/>
        </w:rPr>
        <w:br w:type="page"/>
      </w:r>
    </w:p>
    <w:p w14:paraId="3EFC217A" w14:textId="77777777" w:rsidR="00C75384" w:rsidRDefault="00C75384" w:rsidP="00C75384">
      <w:pPr>
        <w:pStyle w:val="IOSheading22017"/>
      </w:pPr>
      <w:r>
        <w:lastRenderedPageBreak/>
        <w:t>Graph 5</w:t>
      </w:r>
    </w:p>
    <w:p w14:paraId="699D090E" w14:textId="77777777" w:rsidR="00C75384" w:rsidRDefault="00C75384" w:rsidP="00963C25">
      <w:pPr>
        <w:pStyle w:val="IOSbodytext2017"/>
        <w:rPr>
          <w:lang w:eastAsia="en-US"/>
        </w:rPr>
      </w:pPr>
      <w:r w:rsidRPr="00C75384">
        <w:rPr>
          <w:lang w:eastAsia="en-US"/>
        </w:rPr>
        <w:t>You have 2 minutes to discuss within your group and write down one feature you observe from the two linear graphs below.</w:t>
      </w:r>
    </w:p>
    <w:p w14:paraId="48713FB8" w14:textId="77777777" w:rsidR="00C75384" w:rsidRDefault="00E165C5" w:rsidP="00963C25">
      <w:pPr>
        <w:pStyle w:val="IOSbodytext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2x-y=0</m:t>
        </m:r>
      </m:oMath>
      <w:r w:rsidR="00C75384">
        <w:rPr>
          <w:lang w:eastAsia="en-US"/>
        </w:rPr>
        <w:t xml:space="preserve"> (red) and </w:t>
      </w:r>
      <m:oMath>
        <m:r>
          <w:rPr>
            <w:rFonts w:ascii="Cambria Math" w:hAnsi="Cambria Math"/>
            <w:lang w:eastAsia="en-US"/>
          </w:rPr>
          <m:t>x+y=3</m:t>
        </m:r>
      </m:oMath>
      <w:r w:rsidR="00C75384">
        <w:rPr>
          <w:lang w:eastAsia="en-US"/>
        </w:rPr>
        <w:t xml:space="preserve"> (blue)</w:t>
      </w:r>
    </w:p>
    <w:p w14:paraId="3BA64352" w14:textId="77777777" w:rsidR="00C75384" w:rsidRDefault="00C75384" w:rsidP="00963C25">
      <w:pPr>
        <w:pStyle w:val="IOSbodytext2017"/>
        <w:rPr>
          <w:lang w:eastAsia="en-US"/>
        </w:rPr>
      </w:pPr>
      <w:r w:rsidRPr="00C75384">
        <w:rPr>
          <w:lang w:eastAsia="en-US"/>
        </w:rPr>
        <w:t>If another group has already written down an observation, read it and write something different.</w:t>
      </w:r>
    </w:p>
    <w:p w14:paraId="74717395" w14:textId="77777777" w:rsidR="00C75384" w:rsidRDefault="00C75384" w:rsidP="005C21AE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F226750" wp14:editId="1C5A1643">
            <wp:extent cx="5448300" cy="5629275"/>
            <wp:effectExtent l="0" t="0" r="0" b="9525"/>
            <wp:docPr id="11" name="Picture 11" descr="Grap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C1051" w14:textId="77777777" w:rsidR="00CE1A9D" w:rsidRDefault="00CE1A9D" w:rsidP="00963C25">
      <w:pPr>
        <w:pStyle w:val="IOSbodytext2017"/>
        <w:rPr>
          <w:lang w:eastAsia="en-US"/>
        </w:rPr>
      </w:pPr>
      <w:r>
        <w:rPr>
          <w:lang w:eastAsia="en-US"/>
        </w:rPr>
        <w:br w:type="page"/>
      </w:r>
    </w:p>
    <w:p w14:paraId="2FBAD090" w14:textId="77777777" w:rsidR="00CE1A9D" w:rsidRDefault="00CE1A9D" w:rsidP="00CE1A9D">
      <w:pPr>
        <w:pStyle w:val="IOSheading22017"/>
      </w:pPr>
      <w:r>
        <w:lastRenderedPageBreak/>
        <w:t>Graph 6</w:t>
      </w:r>
    </w:p>
    <w:p w14:paraId="2CDFF5B0" w14:textId="77777777" w:rsidR="00CE1A9D" w:rsidRDefault="00CE1A9D" w:rsidP="00CE1A9D">
      <w:pPr>
        <w:pStyle w:val="IOSbodytext2017"/>
        <w:rPr>
          <w:lang w:eastAsia="en-US"/>
        </w:rPr>
      </w:pPr>
      <w:r w:rsidRPr="00CE1A9D">
        <w:rPr>
          <w:lang w:eastAsia="en-US"/>
        </w:rPr>
        <w:t>You have 2 minutes to discuss within your group and write down one feature you observe from the two linear graphs below.</w:t>
      </w:r>
    </w:p>
    <w:p w14:paraId="26E11E75" w14:textId="77777777" w:rsidR="00CE1A9D" w:rsidRDefault="00E165C5" w:rsidP="00CE1A9D">
      <w:pPr>
        <w:pStyle w:val="IOSbodytext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y=x+2</m:t>
        </m:r>
      </m:oMath>
      <w:r w:rsidR="00CE1A9D">
        <w:rPr>
          <w:lang w:eastAsia="en-US"/>
        </w:rPr>
        <w:t xml:space="preserve"> (red) and </w:t>
      </w:r>
      <m:oMath>
        <m:r>
          <w:rPr>
            <w:rFonts w:ascii="Cambria Math" w:hAnsi="Cambria Math"/>
            <w:lang w:eastAsia="en-US"/>
          </w:rPr>
          <m:t>y=x-1</m:t>
        </m:r>
      </m:oMath>
      <w:r w:rsidR="00CE1A9D">
        <w:rPr>
          <w:lang w:eastAsia="en-US"/>
        </w:rPr>
        <w:t xml:space="preserve"> (blue)</w:t>
      </w:r>
    </w:p>
    <w:p w14:paraId="255A26DA" w14:textId="77777777" w:rsidR="00CE1A9D" w:rsidRDefault="00CE1A9D" w:rsidP="00CE1A9D">
      <w:pPr>
        <w:pStyle w:val="IOSbodytext2017"/>
        <w:rPr>
          <w:lang w:eastAsia="en-US"/>
        </w:rPr>
      </w:pPr>
      <w:r w:rsidRPr="00CE1A9D">
        <w:rPr>
          <w:lang w:eastAsia="en-US"/>
        </w:rPr>
        <w:t>If another group has already written down an observation, read it and write something different.</w:t>
      </w:r>
    </w:p>
    <w:p w14:paraId="0E914374" w14:textId="77777777" w:rsidR="00CE1A9D" w:rsidRDefault="00CE1A9D" w:rsidP="005C21AE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46529523" wp14:editId="45FB5DD6">
            <wp:extent cx="5457825" cy="5476875"/>
            <wp:effectExtent l="0" t="0" r="9525" b="9525"/>
            <wp:docPr id="12" name="Picture 12" descr="Graph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56CD7" w14:textId="77777777" w:rsidR="00CE1A9D" w:rsidRDefault="00CE1A9D" w:rsidP="00CE1A9D">
      <w:pPr>
        <w:pStyle w:val="IOSbodytext2017"/>
        <w:rPr>
          <w:lang w:eastAsia="en-US"/>
        </w:rPr>
      </w:pPr>
      <w:r>
        <w:rPr>
          <w:lang w:eastAsia="en-US"/>
        </w:rPr>
        <w:br w:type="page"/>
      </w:r>
    </w:p>
    <w:p w14:paraId="17BD5AAF" w14:textId="77777777" w:rsidR="00CE1A9D" w:rsidRDefault="00CE1A9D" w:rsidP="00CE1A9D">
      <w:pPr>
        <w:pStyle w:val="IOSheading22017"/>
      </w:pPr>
      <w:r>
        <w:lastRenderedPageBreak/>
        <w:t>Graph 7</w:t>
      </w:r>
    </w:p>
    <w:p w14:paraId="564CB8AD" w14:textId="77777777" w:rsidR="00CE1A9D" w:rsidRDefault="00CE1A9D" w:rsidP="00CE1A9D">
      <w:pPr>
        <w:pStyle w:val="IOSbodytext2017"/>
        <w:rPr>
          <w:lang w:eastAsia="en-US"/>
        </w:rPr>
      </w:pPr>
      <w:r w:rsidRPr="00CE1A9D">
        <w:rPr>
          <w:lang w:eastAsia="en-US"/>
        </w:rPr>
        <w:t>You have 2 minutes to discuss within your group and write down one feature you observe from the two linear graphs below.</w:t>
      </w:r>
    </w:p>
    <w:p w14:paraId="58559B2A" w14:textId="77777777" w:rsidR="00CE1A9D" w:rsidRDefault="00E165C5" w:rsidP="00CE1A9D">
      <w:pPr>
        <w:pStyle w:val="IOSbodytext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2x+y+1=0</m:t>
        </m:r>
      </m:oMath>
      <w:r w:rsidR="00CE1A9D">
        <w:rPr>
          <w:lang w:eastAsia="en-US"/>
        </w:rPr>
        <w:t xml:space="preserve"> (red) and </w:t>
      </w:r>
      <m:oMath>
        <m:r>
          <w:rPr>
            <w:rFonts w:ascii="Cambria Math" w:hAnsi="Cambria Math"/>
            <w:lang w:eastAsia="en-US"/>
          </w:rPr>
          <m:t>4x+2y+2=0</m:t>
        </m:r>
      </m:oMath>
      <w:r w:rsidR="00CE1A9D">
        <w:rPr>
          <w:lang w:eastAsia="en-US"/>
        </w:rPr>
        <w:t xml:space="preserve"> (blue)</w:t>
      </w:r>
    </w:p>
    <w:p w14:paraId="672E7DB0" w14:textId="77777777" w:rsidR="00CE1A9D" w:rsidRDefault="00CE1A9D" w:rsidP="00CE1A9D">
      <w:pPr>
        <w:pStyle w:val="IOSbodytext2017"/>
        <w:rPr>
          <w:lang w:eastAsia="en-US"/>
        </w:rPr>
      </w:pPr>
      <w:r w:rsidRPr="00CE1A9D">
        <w:rPr>
          <w:lang w:eastAsia="en-US"/>
        </w:rPr>
        <w:t>If another group has already written down an observation, read it and write something different.</w:t>
      </w:r>
    </w:p>
    <w:p w14:paraId="7D98A432" w14:textId="77777777" w:rsidR="00CE1A9D" w:rsidRDefault="00CE1A9D" w:rsidP="005C21AE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876ED94" wp14:editId="2B0C0A0E">
            <wp:extent cx="5555203" cy="5497033"/>
            <wp:effectExtent l="0" t="0" r="7620" b="8890"/>
            <wp:docPr id="13" name="Picture 13" descr="Graph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57626" cy="549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01B81" w14:textId="77777777" w:rsidR="00CE1A9D" w:rsidRDefault="00CE1A9D" w:rsidP="00CE1A9D">
      <w:pPr>
        <w:pStyle w:val="IOSbodytext2017"/>
        <w:rPr>
          <w:lang w:eastAsia="en-US"/>
        </w:rPr>
      </w:pPr>
      <w:r>
        <w:rPr>
          <w:lang w:eastAsia="en-US"/>
        </w:rPr>
        <w:br w:type="page"/>
      </w:r>
    </w:p>
    <w:p w14:paraId="278C221F" w14:textId="77777777" w:rsidR="00CE1A9D" w:rsidRDefault="00CE1A9D" w:rsidP="00CE1A9D">
      <w:pPr>
        <w:pStyle w:val="IOSheading22017"/>
      </w:pPr>
      <w:r>
        <w:lastRenderedPageBreak/>
        <w:t>Graph 8</w:t>
      </w:r>
    </w:p>
    <w:p w14:paraId="4605B536" w14:textId="77777777" w:rsidR="00CE1A9D" w:rsidRDefault="00CE1A9D" w:rsidP="00CE1A9D">
      <w:pPr>
        <w:pStyle w:val="IOSbodytext2017"/>
        <w:rPr>
          <w:lang w:eastAsia="en-US"/>
        </w:rPr>
      </w:pPr>
      <w:r w:rsidRPr="00CE1A9D">
        <w:rPr>
          <w:lang w:eastAsia="en-US"/>
        </w:rPr>
        <w:t>You have 2 minutes to discuss within your group and write down one feature you observe from the two linear graphs below.</w:t>
      </w:r>
    </w:p>
    <w:p w14:paraId="6405AA10" w14:textId="77777777" w:rsidR="00CE1A9D" w:rsidRDefault="00E165C5" w:rsidP="00CE1A9D">
      <w:pPr>
        <w:pStyle w:val="IOSbodytext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x+y=2</m:t>
        </m:r>
      </m:oMath>
      <w:r w:rsidR="00CE1A9D">
        <w:rPr>
          <w:lang w:eastAsia="en-US"/>
        </w:rPr>
        <w:t xml:space="preserve"> (red) and </w:t>
      </w:r>
      <m:oMath>
        <m:r>
          <w:rPr>
            <w:rFonts w:ascii="Cambria Math" w:hAnsi="Cambria Math"/>
            <w:lang w:eastAsia="en-US"/>
          </w:rPr>
          <m:t>y=2x+-2</m:t>
        </m:r>
      </m:oMath>
      <w:r w:rsidR="00CE1A9D">
        <w:rPr>
          <w:lang w:eastAsia="en-US"/>
        </w:rPr>
        <w:t xml:space="preserve"> (blue)</w:t>
      </w:r>
    </w:p>
    <w:p w14:paraId="485A12A9" w14:textId="77777777" w:rsidR="00CE1A9D" w:rsidRDefault="00CE1A9D" w:rsidP="00CE1A9D">
      <w:pPr>
        <w:pStyle w:val="IOSbodytext2017"/>
        <w:rPr>
          <w:lang w:eastAsia="en-US"/>
        </w:rPr>
      </w:pPr>
      <w:r w:rsidRPr="00CE1A9D">
        <w:rPr>
          <w:lang w:eastAsia="en-US"/>
        </w:rPr>
        <w:t>If another group has already written down an observation, read it and write something different.</w:t>
      </w:r>
    </w:p>
    <w:p w14:paraId="428AB7FC" w14:textId="77777777" w:rsidR="00CE1A9D" w:rsidRPr="00CE1A9D" w:rsidRDefault="00CE1A9D" w:rsidP="005C21AE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45B16887" wp14:editId="27EA6B09">
            <wp:extent cx="5741581" cy="5683389"/>
            <wp:effectExtent l="0" t="0" r="0" b="0"/>
            <wp:docPr id="14" name="Picture 14" descr="Graph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44278" cy="568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A9D" w:rsidRPr="00CE1A9D" w:rsidSect="00667FEF">
      <w:footerReference w:type="even" r:id="rId20"/>
      <w:footerReference w:type="default" r:id="rId2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1705A" w14:textId="77777777" w:rsidR="00E13BB5" w:rsidRDefault="00E13BB5" w:rsidP="00F247F6">
      <w:r>
        <w:separator/>
      </w:r>
    </w:p>
    <w:p w14:paraId="02DFF42E" w14:textId="77777777" w:rsidR="00E13BB5" w:rsidRDefault="00E13BB5"/>
    <w:p w14:paraId="64A74720" w14:textId="77777777" w:rsidR="00E13BB5" w:rsidRDefault="00E13BB5"/>
  </w:endnote>
  <w:endnote w:type="continuationSeparator" w:id="0">
    <w:p w14:paraId="00607C3C" w14:textId="77777777" w:rsidR="00E13BB5" w:rsidRDefault="00E13BB5" w:rsidP="00F247F6">
      <w:r>
        <w:continuationSeparator/>
      </w:r>
    </w:p>
    <w:p w14:paraId="108AB99B" w14:textId="77777777" w:rsidR="00E13BB5" w:rsidRDefault="00E13BB5"/>
    <w:p w14:paraId="34FF1E71" w14:textId="77777777" w:rsidR="00E13BB5" w:rsidRDefault="00E13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9D9E4" w14:textId="1108DD2F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C7D81">
      <w:rPr>
        <w:noProof/>
      </w:rPr>
      <w:t>4</w:t>
    </w:r>
    <w:r w:rsidRPr="004E338C">
      <w:fldChar w:fldCharType="end"/>
    </w:r>
    <w:r>
      <w:tab/>
    </w:r>
    <w:r>
      <w:tab/>
    </w:r>
    <w:r w:rsidR="00AC7D81">
      <w:t>Group</w:t>
    </w:r>
    <w:r w:rsidR="009178B8">
      <w:t xml:space="preserve"> activity – graphs r</w:t>
    </w:r>
    <w:r w:rsidR="0076759D" w:rsidRPr="0076759D">
      <w:t>esource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57460" w14:textId="51F1F8FA" w:rsidR="00BB366E" w:rsidRPr="00182340" w:rsidRDefault="00AC7D81" w:rsidP="00667FEF">
    <w:pPr>
      <w:pStyle w:val="IOSfooter2017"/>
    </w:pPr>
    <w:hyperlink r:id="rId1" w:history="1">
      <w:r w:rsidR="009178B8" w:rsidRPr="00832D89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3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E44B0" w14:textId="77777777" w:rsidR="00E13BB5" w:rsidRDefault="00E13BB5" w:rsidP="00F247F6">
      <w:r>
        <w:separator/>
      </w:r>
    </w:p>
    <w:p w14:paraId="313E0E85" w14:textId="77777777" w:rsidR="00E13BB5" w:rsidRDefault="00E13BB5"/>
    <w:p w14:paraId="34BFE473" w14:textId="77777777" w:rsidR="00E13BB5" w:rsidRDefault="00E13BB5"/>
  </w:footnote>
  <w:footnote w:type="continuationSeparator" w:id="0">
    <w:p w14:paraId="40ABEB57" w14:textId="77777777" w:rsidR="00E13BB5" w:rsidRDefault="00E13BB5" w:rsidP="00F247F6">
      <w:r>
        <w:continuationSeparator/>
      </w:r>
    </w:p>
    <w:p w14:paraId="1E704119" w14:textId="77777777" w:rsidR="00E13BB5" w:rsidRDefault="00E13BB5"/>
    <w:p w14:paraId="537E236A" w14:textId="77777777" w:rsidR="00E13BB5" w:rsidRDefault="00E13B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426683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35FF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6683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1AE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A565B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46E2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6759D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178B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3C25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0E76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C7D81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538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A9D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13BB5"/>
    <w:rsid w:val="00E165C5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7AC0028"/>
  <w15:docId w15:val="{B69B9A30-C938-423C-BBFB-BB4D0F74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customStyle="1" w:styleId="Default">
    <w:name w:val="Default"/>
    <w:rsid w:val="0042668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6759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59D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59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59D"/>
    <w:rPr>
      <w:rFonts w:ascii="Arial" w:hAnsi="Arial"/>
      <w:szCs w:val="22"/>
      <w:lang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8B8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65C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F3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5FF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5FF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5F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F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4F9A-1B4A-4F8E-8592-6BD5F6408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CE246-A566-485B-8D7C-ED3FBCC3B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84516-AFC4-483E-9D7C-91BC1ED3506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3893891-f0a0-41d0-9ee8-6d125d8ab872"/>
    <ds:schemaRef ds:uri="http://purl.org/dc/terms/"/>
    <ds:schemaRef ds:uri="http://schemas.openxmlformats.org/package/2006/metadata/core-properties"/>
    <ds:schemaRef ds:uri="946db038-1dcd-4d2d-acc3-074dba562d2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17802D-0807-4F82-8E75-24AA0B84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8</TotalTime>
  <Pages>8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1 - Lesson Activity: Graphs Resource</vt:lpstr>
    </vt:vector>
  </TitlesOfParts>
  <Manager/>
  <Company>NSW Department of Education</Company>
  <LinksUpToDate>false</LinksUpToDate>
  <CharactersWithSpaces>2140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1 - Lesson Activity: Graphs Resource</dc:title>
  <dc:subject/>
  <dc:creator>Hastings, Stuart</dc:creator>
  <cp:keywords/>
  <dc:description/>
  <cp:lastModifiedBy>Daniel Proctor</cp:lastModifiedBy>
  <cp:revision>6</cp:revision>
  <cp:lastPrinted>2017-06-14T01:28:00Z</cp:lastPrinted>
  <dcterms:created xsi:type="dcterms:W3CDTF">2019-05-29T04:53:00Z</dcterms:created>
  <dcterms:modified xsi:type="dcterms:W3CDTF">2019-10-28T01:50:00Z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0x010100E31E1A7819A3604197C09A278CE88602</vt:lpwstr>
  </property>
</Properties>
</file>