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66868" w14:textId="3DEA0ADE" w:rsidR="00393D01" w:rsidRDefault="0077318D" w:rsidP="00393D01">
      <w:pPr>
        <w:pStyle w:val="DoEheading12018"/>
      </w:pPr>
      <w:r>
        <w:rPr>
          <w:noProof/>
          <w:lang w:eastAsia="en-AU"/>
        </w:rPr>
        <w:drawing>
          <wp:inline distT="0" distB="0" distL="0" distR="0" wp14:anchorId="64462127" wp14:editId="7172C33C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340C">
        <w:t xml:space="preserve"> </w:t>
      </w:r>
      <w:r w:rsidR="003224AA">
        <w:t>Comparing Vectors in 2D and 3D</w:t>
      </w:r>
    </w:p>
    <w:tbl>
      <w:tblPr>
        <w:tblStyle w:val="GridTable1Light"/>
        <w:tblW w:w="10520" w:type="dxa"/>
        <w:tblLook w:val="04A0" w:firstRow="1" w:lastRow="0" w:firstColumn="1" w:lastColumn="0" w:noHBand="0" w:noVBand="1"/>
        <w:tblDescription w:val="A table with 3 columns. Column one contains a list of learning outcomes. Column two is blank and allows students to write summary statements for 2 dimensional vectors. Column three is also blank and allows students to write summary statements for 3 dimensional vectors."/>
      </w:tblPr>
      <w:tblGrid>
        <w:gridCol w:w="2277"/>
        <w:gridCol w:w="4121"/>
        <w:gridCol w:w="4122"/>
      </w:tblGrid>
      <w:tr w:rsidR="003224AA" w14:paraId="4488CF45" w14:textId="77777777" w:rsidTr="00322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  <w:vAlign w:val="center"/>
          </w:tcPr>
          <w:p w14:paraId="6C1B1A82" w14:textId="77777777" w:rsidR="003224AA" w:rsidRDefault="003224AA" w:rsidP="007C7B37"/>
        </w:tc>
        <w:tc>
          <w:tcPr>
            <w:tcW w:w="4121" w:type="dxa"/>
          </w:tcPr>
          <w:p w14:paraId="66D4EF60" w14:textId="77777777" w:rsidR="003224AA" w:rsidRDefault="003224AA" w:rsidP="007C7B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 Dimensions</w:t>
            </w:r>
          </w:p>
        </w:tc>
        <w:tc>
          <w:tcPr>
            <w:tcW w:w="4122" w:type="dxa"/>
          </w:tcPr>
          <w:p w14:paraId="11F02359" w14:textId="77777777" w:rsidR="003224AA" w:rsidRDefault="003224AA" w:rsidP="007C7B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 Dimensions</w:t>
            </w:r>
          </w:p>
        </w:tc>
      </w:tr>
      <w:tr w:rsidR="003224AA" w14:paraId="022F5EEA" w14:textId="77777777" w:rsidTr="003224AA">
        <w:trPr>
          <w:trHeight w:val="6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  <w:vAlign w:val="center"/>
          </w:tcPr>
          <w:p w14:paraId="4F845DE9" w14:textId="77777777" w:rsidR="003224AA" w:rsidRDefault="003224AA" w:rsidP="007C7B37">
            <w:r>
              <w:t>Representing vectors</w:t>
            </w:r>
          </w:p>
        </w:tc>
        <w:tc>
          <w:tcPr>
            <w:tcW w:w="4121" w:type="dxa"/>
          </w:tcPr>
          <w:p w14:paraId="2413974D" w14:textId="77777777" w:rsidR="003224AA" w:rsidRDefault="003224AA" w:rsidP="007C7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2" w:type="dxa"/>
          </w:tcPr>
          <w:p w14:paraId="1EA02EC8" w14:textId="77777777" w:rsidR="003224AA" w:rsidRDefault="003224AA" w:rsidP="007C7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4AA" w14:paraId="653045C1" w14:textId="77777777" w:rsidTr="003224AA">
        <w:trPr>
          <w:trHeight w:val="6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  <w:vAlign w:val="center"/>
          </w:tcPr>
          <w:p w14:paraId="6E58E995" w14:textId="77777777" w:rsidR="003224AA" w:rsidRDefault="003224AA" w:rsidP="007C7B37">
            <w:r>
              <w:t>Vector arithmetic</w:t>
            </w:r>
          </w:p>
        </w:tc>
        <w:tc>
          <w:tcPr>
            <w:tcW w:w="4121" w:type="dxa"/>
          </w:tcPr>
          <w:p w14:paraId="6405EA45" w14:textId="77777777" w:rsidR="003224AA" w:rsidRDefault="003224AA" w:rsidP="007C7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2" w:type="dxa"/>
          </w:tcPr>
          <w:p w14:paraId="51F9549F" w14:textId="77777777" w:rsidR="003224AA" w:rsidRDefault="003224AA" w:rsidP="007C7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4AA" w14:paraId="07E411B0" w14:textId="77777777" w:rsidTr="003224AA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  <w:vAlign w:val="center"/>
          </w:tcPr>
          <w:p w14:paraId="07F0EFD5" w14:textId="77777777" w:rsidR="003224AA" w:rsidRDefault="003224AA" w:rsidP="007C7B37">
            <w:r>
              <w:lastRenderedPageBreak/>
              <w:t>Calculating magnitude</w:t>
            </w:r>
          </w:p>
        </w:tc>
        <w:tc>
          <w:tcPr>
            <w:tcW w:w="4121" w:type="dxa"/>
          </w:tcPr>
          <w:p w14:paraId="412D7560" w14:textId="77777777" w:rsidR="003224AA" w:rsidRDefault="003224AA" w:rsidP="007C7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2" w:type="dxa"/>
          </w:tcPr>
          <w:p w14:paraId="07FCCA28" w14:textId="77777777" w:rsidR="003224AA" w:rsidRDefault="003224AA" w:rsidP="007C7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4AA" w14:paraId="395B5DE4" w14:textId="77777777" w:rsidTr="003224AA">
        <w:trPr>
          <w:trHeight w:val="4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  <w:vAlign w:val="center"/>
          </w:tcPr>
          <w:p w14:paraId="53874668" w14:textId="77777777" w:rsidR="003224AA" w:rsidRDefault="003224AA" w:rsidP="007C7B37">
            <w:r>
              <w:t>Unit vectors</w:t>
            </w:r>
          </w:p>
        </w:tc>
        <w:tc>
          <w:tcPr>
            <w:tcW w:w="4121" w:type="dxa"/>
          </w:tcPr>
          <w:p w14:paraId="07A4E9D6" w14:textId="77777777" w:rsidR="003224AA" w:rsidRDefault="003224AA" w:rsidP="007C7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2" w:type="dxa"/>
          </w:tcPr>
          <w:p w14:paraId="5CAB795A" w14:textId="77777777" w:rsidR="003224AA" w:rsidRDefault="003224AA" w:rsidP="007C7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4AA" w14:paraId="14CF416B" w14:textId="77777777" w:rsidTr="003224AA">
        <w:trPr>
          <w:trHeight w:val="6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  <w:vAlign w:val="center"/>
          </w:tcPr>
          <w:p w14:paraId="012DD8C3" w14:textId="77777777" w:rsidR="003224AA" w:rsidRDefault="003224AA" w:rsidP="007C7B37">
            <w:r>
              <w:t>Scalar Product</w:t>
            </w:r>
          </w:p>
        </w:tc>
        <w:tc>
          <w:tcPr>
            <w:tcW w:w="4121" w:type="dxa"/>
          </w:tcPr>
          <w:p w14:paraId="56E157A7" w14:textId="77777777" w:rsidR="003224AA" w:rsidRDefault="003224AA" w:rsidP="007C7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2" w:type="dxa"/>
          </w:tcPr>
          <w:p w14:paraId="1DEC7EF5" w14:textId="77777777" w:rsidR="003224AA" w:rsidRDefault="003224AA" w:rsidP="007C7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4AA" w14:paraId="6AF7A75D" w14:textId="77777777" w:rsidTr="007C7B37">
        <w:trPr>
          <w:trHeight w:val="4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  <w:vAlign w:val="center"/>
          </w:tcPr>
          <w:p w14:paraId="6E0D5320" w14:textId="77777777" w:rsidR="003224AA" w:rsidRDefault="003224AA" w:rsidP="007C7B37">
            <w:r>
              <w:lastRenderedPageBreak/>
              <w:t>Geometric results</w:t>
            </w:r>
          </w:p>
          <w:p w14:paraId="103AE7BE" w14:textId="77777777" w:rsidR="003224AA" w:rsidRDefault="003224AA" w:rsidP="003224AA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>
              <w:t>Distance formula</w:t>
            </w:r>
          </w:p>
          <w:p w14:paraId="3ED913E7" w14:textId="77777777" w:rsidR="003224AA" w:rsidRPr="003D5A93" w:rsidRDefault="003224AA" w:rsidP="003224AA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>
              <w:t>Midpoints</w:t>
            </w:r>
          </w:p>
        </w:tc>
        <w:tc>
          <w:tcPr>
            <w:tcW w:w="4121" w:type="dxa"/>
          </w:tcPr>
          <w:p w14:paraId="28DD6162" w14:textId="77777777" w:rsidR="003224AA" w:rsidRDefault="003224AA" w:rsidP="007C7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2" w:type="dxa"/>
          </w:tcPr>
          <w:p w14:paraId="4FEDA59F" w14:textId="77777777" w:rsidR="003224AA" w:rsidRDefault="003224AA" w:rsidP="007C7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4AA" w14:paraId="1B55987D" w14:textId="77777777" w:rsidTr="003224AA">
        <w:trPr>
          <w:trHeight w:val="9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  <w:vAlign w:val="center"/>
          </w:tcPr>
          <w:p w14:paraId="39DC9C7D" w14:textId="77777777" w:rsidR="003224AA" w:rsidRDefault="003224AA" w:rsidP="007C7B37">
            <w:r>
              <w:t>Representing Curves</w:t>
            </w:r>
          </w:p>
        </w:tc>
        <w:tc>
          <w:tcPr>
            <w:tcW w:w="4121" w:type="dxa"/>
          </w:tcPr>
          <w:p w14:paraId="5F6C2B12" w14:textId="77777777" w:rsidR="003224AA" w:rsidRDefault="003224AA" w:rsidP="007C7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2" w:type="dxa"/>
          </w:tcPr>
          <w:p w14:paraId="53BD2C34" w14:textId="77777777" w:rsidR="003224AA" w:rsidRDefault="003224AA" w:rsidP="007C7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4AA" w14:paraId="08AB39C8" w14:textId="77777777" w:rsidTr="003224AA">
        <w:trPr>
          <w:trHeight w:val="4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  <w:vAlign w:val="center"/>
          </w:tcPr>
          <w:p w14:paraId="3DC7C5D5" w14:textId="77777777" w:rsidR="003224AA" w:rsidRDefault="003224AA" w:rsidP="007C7B37">
            <w:r>
              <w:lastRenderedPageBreak/>
              <w:t>Finding equation of line through two points</w:t>
            </w:r>
          </w:p>
        </w:tc>
        <w:tc>
          <w:tcPr>
            <w:tcW w:w="4121" w:type="dxa"/>
          </w:tcPr>
          <w:p w14:paraId="33FD4EBA" w14:textId="77777777" w:rsidR="003224AA" w:rsidRDefault="003224AA" w:rsidP="007C7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2" w:type="dxa"/>
          </w:tcPr>
          <w:p w14:paraId="17C200F3" w14:textId="77777777" w:rsidR="003224AA" w:rsidRDefault="003224AA" w:rsidP="007C7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4AA" w14:paraId="6C9AE444" w14:textId="77777777" w:rsidTr="003224AA">
        <w:trPr>
          <w:trHeight w:val="4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  <w:vAlign w:val="center"/>
          </w:tcPr>
          <w:p w14:paraId="2BD4566B" w14:textId="77777777" w:rsidR="003224AA" w:rsidRDefault="003224AA" w:rsidP="007C7B37">
            <w:r>
              <w:t>Testing parallel and perpendicular lines</w:t>
            </w:r>
          </w:p>
        </w:tc>
        <w:tc>
          <w:tcPr>
            <w:tcW w:w="4121" w:type="dxa"/>
          </w:tcPr>
          <w:p w14:paraId="0C041985" w14:textId="77777777" w:rsidR="003224AA" w:rsidRDefault="003224AA" w:rsidP="007C7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2" w:type="dxa"/>
          </w:tcPr>
          <w:p w14:paraId="1453C435" w14:textId="77777777" w:rsidR="003224AA" w:rsidRDefault="003224AA" w:rsidP="007C7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4AA" w14:paraId="11940B32" w14:textId="77777777" w:rsidTr="00DD19B6">
        <w:trPr>
          <w:trHeight w:val="4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  <w:vAlign w:val="center"/>
          </w:tcPr>
          <w:p w14:paraId="0D33FBB1" w14:textId="77777777" w:rsidR="003224AA" w:rsidRDefault="003224AA" w:rsidP="007C7B37">
            <w:r>
              <w:t>Testing a point lies on a line</w:t>
            </w:r>
          </w:p>
        </w:tc>
        <w:tc>
          <w:tcPr>
            <w:tcW w:w="4121" w:type="dxa"/>
          </w:tcPr>
          <w:p w14:paraId="1E4B79DD" w14:textId="77777777" w:rsidR="003224AA" w:rsidRDefault="003224AA" w:rsidP="007C7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4122" w:type="dxa"/>
          </w:tcPr>
          <w:p w14:paraId="508ECE7A" w14:textId="77777777" w:rsidR="003224AA" w:rsidRDefault="003224AA" w:rsidP="007C7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350483E" w14:textId="3BD7788C" w:rsidR="003224AA" w:rsidRDefault="003224AA" w:rsidP="003224AA">
      <w:pPr>
        <w:spacing w:before="0" w:after="160" w:line="259" w:lineRule="auto"/>
        <w:rPr>
          <w:lang w:eastAsia="en-US"/>
        </w:rPr>
      </w:pPr>
    </w:p>
    <w:sectPr w:rsidR="003224AA" w:rsidSect="00821F5B">
      <w:footerReference w:type="even" r:id="rId12"/>
      <w:footerReference w:type="default" r:id="rId13"/>
      <w:footerReference w:type="first" r:id="rId14"/>
      <w:type w:val="continuous"/>
      <w:pgSz w:w="11906" w:h="16838"/>
      <w:pgMar w:top="964" w:right="680" w:bottom="567" w:left="6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41CE0" w14:textId="77777777" w:rsidR="008A6DEE" w:rsidRDefault="008A6DEE" w:rsidP="00FF56B7">
      <w:pPr>
        <w:spacing w:before="0" w:line="240" w:lineRule="auto"/>
      </w:pPr>
      <w:r>
        <w:separator/>
      </w:r>
    </w:p>
  </w:endnote>
  <w:endnote w:type="continuationSeparator" w:id="0">
    <w:p w14:paraId="51582ACC" w14:textId="77777777" w:rsidR="008A6DEE" w:rsidRDefault="008A6DEE" w:rsidP="00FF56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682D8" w14:textId="78338508" w:rsidR="00821F5B" w:rsidRPr="00821F5B" w:rsidRDefault="00821F5B" w:rsidP="00821F5B">
    <w:pPr>
      <w:pStyle w:val="DoEfooter2018"/>
      <w:tabs>
        <w:tab w:val="clear" w:pos="10348"/>
      </w:tabs>
    </w:pPr>
    <w:r>
      <w:fldChar w:fldCharType="begin"/>
    </w:r>
    <w:r>
      <w:instrText xml:space="preserve"> PAGE   \* MERGEFORMAT </w:instrText>
    </w:r>
    <w:r>
      <w:fldChar w:fldCharType="separate"/>
    </w:r>
    <w:r w:rsidR="00DD19B6">
      <w:rPr>
        <w:noProof/>
      </w:rPr>
      <w:t>4</w:t>
    </w:r>
    <w:r>
      <w:rPr>
        <w:noProof/>
      </w:rPr>
      <w:fldChar w:fldCharType="end"/>
    </w:r>
    <w:r>
      <w:rPr>
        <w:noProof/>
      </w:rPr>
      <w:tab/>
    </w:r>
    <w:r w:rsidR="003224AA">
      <w:t>Comparing vectors in 2D and 3D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155BD" w14:textId="1CCD667B" w:rsidR="00DB4E26" w:rsidRPr="00821F5B" w:rsidRDefault="00DD19B6" w:rsidP="00821F5B">
    <w:pPr>
      <w:pStyle w:val="DoEfooter2018"/>
    </w:pPr>
    <w:hyperlink r:id="rId1" w:history="1">
      <w:r w:rsidR="00821F5B" w:rsidRPr="00E977DB">
        <w:rPr>
          <w:rStyle w:val="Hyperlink"/>
        </w:rPr>
        <w:t>© NSW Department of Education, 2019</w:t>
      </w:r>
    </w:hyperlink>
    <w:r w:rsidR="00821F5B">
      <w:tab/>
    </w:r>
    <w:r w:rsidR="00821F5B">
      <w:fldChar w:fldCharType="begin"/>
    </w:r>
    <w:r w:rsidR="00821F5B">
      <w:instrText xml:space="preserve"> PAGE   \* MERGEFORMAT </w:instrText>
    </w:r>
    <w:r w:rsidR="00821F5B">
      <w:fldChar w:fldCharType="separate"/>
    </w:r>
    <w:r>
      <w:rPr>
        <w:noProof/>
      </w:rPr>
      <w:t>3</w:t>
    </w:r>
    <w:r w:rsidR="00821F5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809DE" w14:textId="40BE5D0C" w:rsidR="0077318D" w:rsidRPr="0077318D" w:rsidRDefault="00DD19B6" w:rsidP="0077318D">
    <w:pPr>
      <w:pStyle w:val="DoEfooter2018"/>
    </w:pPr>
    <w:hyperlink r:id="rId1" w:history="1">
      <w:r w:rsidR="0077318D" w:rsidRPr="00E977DB">
        <w:rPr>
          <w:rStyle w:val="Hyperlink"/>
        </w:rPr>
        <w:t>© NSW Department of Education, 2019</w:t>
      </w:r>
    </w:hyperlink>
    <w:r w:rsidR="0077318D">
      <w:tab/>
    </w:r>
    <w:r w:rsidR="0077318D">
      <w:fldChar w:fldCharType="begin"/>
    </w:r>
    <w:r w:rsidR="0077318D">
      <w:instrText xml:space="preserve"> PAGE   \* MERGEFORMAT </w:instrText>
    </w:r>
    <w:r w:rsidR="0077318D">
      <w:fldChar w:fldCharType="separate"/>
    </w:r>
    <w:r>
      <w:rPr>
        <w:noProof/>
      </w:rPr>
      <w:t>1</w:t>
    </w:r>
    <w:r w:rsidR="0077318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61DEB" w14:textId="77777777" w:rsidR="008A6DEE" w:rsidRDefault="008A6DEE" w:rsidP="00FF56B7">
      <w:pPr>
        <w:spacing w:before="0" w:line="240" w:lineRule="auto"/>
      </w:pPr>
      <w:r>
        <w:separator/>
      </w:r>
    </w:p>
  </w:footnote>
  <w:footnote w:type="continuationSeparator" w:id="0">
    <w:p w14:paraId="7242231B" w14:textId="77777777" w:rsidR="008A6DEE" w:rsidRDefault="008A6DEE" w:rsidP="00FF56B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multilevel"/>
    <w:tmpl w:val="7BEEDA20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D5F5D"/>
    <w:multiLevelType w:val="multilevel"/>
    <w:tmpl w:val="4F3ABF8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62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312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3AFC0975"/>
    <w:multiLevelType w:val="hybridMultilevel"/>
    <w:tmpl w:val="0D501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05532"/>
    <w:multiLevelType w:val="multilevel"/>
    <w:tmpl w:val="5DEE058A"/>
    <w:lvl w:ilvl="0">
      <w:start w:val="1"/>
      <w:numFmt w:val="decimal"/>
      <w:pStyle w:val="DoElist1numbered2018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F096A16"/>
    <w:multiLevelType w:val="hybridMultilevel"/>
    <w:tmpl w:val="FFF63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5"/>
  </w:num>
  <w:num w:numId="12">
    <w:abstractNumId w:val="4"/>
  </w:num>
  <w:num w:numId="13">
    <w:abstractNumId w:val="2"/>
  </w:num>
  <w:num w:numId="14">
    <w:abstractNumId w:val="0"/>
  </w:num>
  <w:num w:numId="15">
    <w:abstractNumId w:val="2"/>
  </w:num>
  <w:num w:numId="16">
    <w:abstractNumId w:val="1"/>
  </w:num>
  <w:num w:numId="17">
    <w:abstractNumId w:val="7"/>
  </w:num>
  <w:num w:numId="18">
    <w:abstractNumId w:val="6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8D"/>
    <w:rsid w:val="00066E4B"/>
    <w:rsid w:val="0007722F"/>
    <w:rsid w:val="00122F3A"/>
    <w:rsid w:val="00145803"/>
    <w:rsid w:val="00154ACE"/>
    <w:rsid w:val="0019260F"/>
    <w:rsid w:val="001A483E"/>
    <w:rsid w:val="001E1290"/>
    <w:rsid w:val="002050AC"/>
    <w:rsid w:val="00250223"/>
    <w:rsid w:val="0028075D"/>
    <w:rsid w:val="002F343B"/>
    <w:rsid w:val="00322305"/>
    <w:rsid w:val="003224AA"/>
    <w:rsid w:val="00371677"/>
    <w:rsid w:val="00376EBF"/>
    <w:rsid w:val="00393D01"/>
    <w:rsid w:val="00402ED3"/>
    <w:rsid w:val="004A794D"/>
    <w:rsid w:val="00613FEF"/>
    <w:rsid w:val="00657850"/>
    <w:rsid w:val="00672E9A"/>
    <w:rsid w:val="006866EE"/>
    <w:rsid w:val="0070306B"/>
    <w:rsid w:val="0077318D"/>
    <w:rsid w:val="007967DD"/>
    <w:rsid w:val="007A72AF"/>
    <w:rsid w:val="007D51D8"/>
    <w:rsid w:val="00821F5B"/>
    <w:rsid w:val="008A6DEE"/>
    <w:rsid w:val="008C2C56"/>
    <w:rsid w:val="008F340C"/>
    <w:rsid w:val="00900073"/>
    <w:rsid w:val="00964EF8"/>
    <w:rsid w:val="009A77C1"/>
    <w:rsid w:val="009B028D"/>
    <w:rsid w:val="00A42F17"/>
    <w:rsid w:val="00A44D52"/>
    <w:rsid w:val="00A660F0"/>
    <w:rsid w:val="00A85257"/>
    <w:rsid w:val="00AE6D03"/>
    <w:rsid w:val="00B05969"/>
    <w:rsid w:val="00B42AD1"/>
    <w:rsid w:val="00B73B53"/>
    <w:rsid w:val="00BA392F"/>
    <w:rsid w:val="00BD3DDD"/>
    <w:rsid w:val="00C203C5"/>
    <w:rsid w:val="00C57635"/>
    <w:rsid w:val="00C652BC"/>
    <w:rsid w:val="00C83F58"/>
    <w:rsid w:val="00DB4E26"/>
    <w:rsid w:val="00DD094B"/>
    <w:rsid w:val="00DD19B6"/>
    <w:rsid w:val="00EC2D6E"/>
    <w:rsid w:val="00ED45D6"/>
    <w:rsid w:val="00F5497B"/>
    <w:rsid w:val="00F9178D"/>
    <w:rsid w:val="00FC5FDD"/>
    <w:rsid w:val="00FC7F41"/>
    <w:rsid w:val="00FF2EF3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9CC8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D51D8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C2D6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sz w:val="48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322305"/>
    <w:pPr>
      <w:pBdr>
        <w:top w:val="single" w:sz="4" w:space="6" w:color="auto"/>
      </w:pBdr>
      <w:tabs>
        <w:tab w:val="left" w:pos="10348"/>
        <w:tab w:val="right" w:pos="15168"/>
      </w:tabs>
      <w:ind w:right="-6"/>
    </w:pPr>
    <w:rPr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A85257"/>
    <w:pPr>
      <w:pageBreakBefore w:val="0"/>
      <w:pBdr>
        <w:bottom w:val="none" w:sz="0" w:space="0" w:color="auto"/>
      </w:pBdr>
      <w:spacing w:before="320" w:after="240"/>
      <w:ind w:left="0" w:firstLine="0"/>
      <w:outlineLvl w:val="1"/>
    </w:pPr>
    <w:rPr>
      <w:sz w:val="44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A85257"/>
    <w:pPr>
      <w:spacing w:before="280"/>
      <w:outlineLvl w:val="2"/>
    </w:pPr>
    <w:rPr>
      <w:sz w:val="36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A85257"/>
    <w:pPr>
      <w:spacing w:before="24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70306B"/>
    <w:pPr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A660F0"/>
    <w:pPr>
      <w:tabs>
        <w:tab w:val="right" w:leader="underscore" w:pos="15551"/>
      </w:tabs>
      <w:spacing w:before="0" w:line="480" w:lineRule="atLeast"/>
      <w:ind w:left="-40" w:right="40"/>
    </w:pPr>
    <w:rPr>
      <w:szCs w:val="24"/>
      <w:lang w:eastAsia="en-US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11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19260F"/>
    <w:pPr>
      <w:numPr>
        <w:numId w:val="10"/>
      </w:numPr>
      <w:spacing w:before="80" w:line="280" w:lineRule="atLeast"/>
    </w:pPr>
    <w:rPr>
      <w:szCs w:val="24"/>
      <w:lang w:eastAsia="en-US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11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12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C2D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C2D6E"/>
    <w:pPr>
      <w:numPr>
        <w:numId w:val="1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340"/>
    </w:pPr>
    <w:rPr>
      <w:rFonts w:ascii="Arial" w:hAnsi="Arial"/>
    </w:rPr>
  </w:style>
  <w:style w:type="paragraph" w:customStyle="1" w:styleId="DoEtablelist1numbered2018">
    <w:name w:val="DoE table list 1 numbered 2018"/>
    <w:basedOn w:val="DoEtabletext2018"/>
    <w:qFormat/>
    <w:rsid w:val="00613FEF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28075D"/>
    <w:pPr>
      <w:numPr>
        <w:ilvl w:val="1"/>
      </w:numPr>
      <w:ind w:left="624" w:hanging="284"/>
    </w:pPr>
  </w:style>
  <w:style w:type="paragraph" w:customStyle="1" w:styleId="DoEtablelist2numbered2018">
    <w:name w:val="DoE table list 2 numbered 2018"/>
    <w:basedOn w:val="DoEtablelist1numbered2018"/>
    <w:qFormat/>
    <w:rsid w:val="00376EBF"/>
    <w:pPr>
      <w:numPr>
        <w:ilvl w:val="1"/>
        <w:numId w:val="1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9"/>
    <w:semiHidden/>
    <w:rsid w:val="00EC2D6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D6E"/>
    <w:rPr>
      <w:color w:val="040DC2"/>
      <w:u w:val="single"/>
    </w:rPr>
  </w:style>
  <w:style w:type="table" w:styleId="TableGrid">
    <w:name w:val="Table Grid"/>
    <w:basedOn w:val="TableNormal"/>
    <w:uiPriority w:val="59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C2D6E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Tablegap">
    <w:name w:val="Table gap"/>
    <w:basedOn w:val="DoEunformattedspace2018"/>
    <w:qFormat/>
    <w:rsid w:val="00C83F58"/>
    <w:pPr>
      <w:spacing w:line="240" w:lineRule="auto"/>
    </w:pPr>
    <w:rPr>
      <w:sz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72E9A"/>
    <w:pPr>
      <w:spacing w:after="100"/>
    </w:pPr>
  </w:style>
  <w:style w:type="paragraph" w:styleId="ListParagraph">
    <w:name w:val="List Paragraph"/>
    <w:basedOn w:val="Normal"/>
    <w:uiPriority w:val="1"/>
    <w:qFormat/>
    <w:rsid w:val="003224AA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table" w:styleId="GridTable1Light">
    <w:name w:val="Grid Table 1 Light"/>
    <w:basedOn w:val="TableNormal"/>
    <w:uiPriority w:val="46"/>
    <w:rsid w:val="003224AA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%20drive\template-portrait-1118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047DE-F5C4-4187-B5DE-3877C7F40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E44168-5D3A-4AE6-B0B3-DDC3343712C2}">
  <ds:schemaRefs>
    <ds:schemaRef ds:uri="a3893891-f0a0-41d0-9ee8-6d125d8ab87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46db038-1dcd-4d2d-acc3-074dba562d2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E84C424-768C-4CA1-85BD-B0E81B9FB3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39AE25-D3ED-4390-AC1F-E5972AD9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template-portrait-1118 (002).dotx</Template>
  <TotalTime>0</TotalTime>
  <Pages>4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2019-09-29T23:55:00Z</dcterms:created>
  <dcterms:modified xsi:type="dcterms:W3CDTF">2019-10-02T03:05:00Z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