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24ED78C" w:rsidR="000B414C" w:rsidRPr="0084745C" w:rsidRDefault="00762CD0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C35137E" wp14:editId="7B39C2E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D5849">
        <w:t>Sample question solutions</w:t>
      </w:r>
    </w:p>
    <w:p w14:paraId="51E36A7C" w14:textId="39F4A96D" w:rsidR="00D71CF1" w:rsidRDefault="00020A01" w:rsidP="00B240EA">
      <w:pPr>
        <w:pStyle w:val="DoEheading22018"/>
      </w:pPr>
      <w:r w:rsidRPr="00020A01">
        <w:t>Further proofs by mathematical induction</w:t>
      </w:r>
    </w:p>
    <w:p w14:paraId="7D31409F" w14:textId="77777777" w:rsidR="00020A01" w:rsidRPr="00020A01" w:rsidRDefault="00020A01" w:rsidP="004B4FB2">
      <w:pPr>
        <w:pStyle w:val="DoElist1numbered2018"/>
        <w:rPr>
          <w:rFonts w:ascii="Cambria Math" w:hAnsi="Cambria Math"/>
          <w:oMath/>
        </w:rPr>
      </w:pPr>
      <w:r w:rsidRPr="00020A01">
        <w:t xml:space="preserve">Use mathematical induction to prove that for all integers </w:t>
      </w:r>
      <m:oMath>
        <m:r>
          <w:rPr>
            <w:rFonts w:ascii="Cambria Math" w:hAnsi="Cambria Math"/>
          </w:rPr>
          <m:t xml:space="preserve">n≥3,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26D08D9B" w14:textId="6EDEAF89" w:rsidR="004F4C7E" w:rsidRPr="00A30AD9" w:rsidRDefault="00547141" w:rsidP="00020A0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</w:rPr>
            <m:t>…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n-1</m:t>
                  </m:r>
                </m:e>
              </m:d>
            </m:den>
          </m:f>
        </m:oMath>
      </m:oMathPara>
    </w:p>
    <w:p w14:paraId="1EC258C7" w14:textId="7390FE37" w:rsidR="004F4C7E" w:rsidRPr="004F4C7E" w:rsidRDefault="004F4C7E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n=3</m:t>
        </m:r>
      </m:oMath>
    </w:p>
    <w:p w14:paraId="161A1B83" w14:textId="5704B028" w:rsidR="004F4C7E" w:rsidRPr="00093D50" w:rsidRDefault="00FD766E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59788CC7" w14:textId="46291CF1" w:rsidR="00093D50" w:rsidRPr="00093D50" w:rsidRDefault="00FD766E" w:rsidP="00093D5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3-1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=LHS</m:t>
          </m:r>
        </m:oMath>
      </m:oMathPara>
    </w:p>
    <w:p w14:paraId="2A9C4BC0" w14:textId="77777777" w:rsidR="00093D50" w:rsidRDefault="00093D50" w:rsidP="00093D5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n=3</m:t>
        </m:r>
      </m:oMath>
    </w:p>
    <w:p w14:paraId="796D05E4" w14:textId="77777777" w:rsidR="00093D50" w:rsidRDefault="00093D50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29E3681" w14:textId="4084D3F0" w:rsidR="004F4C7E" w:rsidRPr="004F4C7E" w:rsidRDefault="00112781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4F4C7E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0A9D9209" w14:textId="1286569E" w:rsidR="004F4C7E" w:rsidRPr="00A30AD9" w:rsidRDefault="00547141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</w:rPr>
            <m:t>…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den>
          </m:f>
        </m:oMath>
      </m:oMathPara>
    </w:p>
    <w:p w14:paraId="20C960CF" w14:textId="667C2CA8" w:rsidR="004F4C7E" w:rsidRPr="004F4C7E" w:rsidRDefault="00112781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4F4C7E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28ADA78D" w14:textId="5D8B564A" w:rsidR="0047637D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</w:rPr>
          <m:t>…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k+1</m:t>
                </m:r>
              </m:den>
            </m:f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(k+1)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k+1-1</m:t>
                </m:r>
              </m:e>
            </m:d>
          </m:den>
        </m:f>
      </m:oMath>
      <w:r w:rsidRPr="00020A01">
        <w:rPr>
          <w:rFonts w:ascii="Arial" w:hAnsi="Arial" w:cs="Arial"/>
        </w:rPr>
        <w:t xml:space="preserve">  </w:t>
      </w:r>
    </w:p>
    <w:p w14:paraId="4214F196" w14:textId="0822938F" w:rsidR="0047637D" w:rsidRPr="0047637D" w:rsidRDefault="00FD766E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k(k+1)</m:t>
              </m:r>
            </m:den>
          </m:f>
        </m:oMath>
      </m:oMathPara>
    </w:p>
    <w:p w14:paraId="6893A8A2" w14:textId="1F5281E2" w:rsidR="004F4C7E" w:rsidRPr="0047637D" w:rsidRDefault="00FD766E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</w:rPr>
            <m:t>…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k+1</m:t>
                  </m:r>
                </m:den>
              </m:f>
            </m:e>
          </m:d>
        </m:oMath>
      </m:oMathPara>
    </w:p>
    <w:p w14:paraId="7353A1CD" w14:textId="37C2A971" w:rsidR="0047637D" w:rsidRPr="004F4C7E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F4C7E">
        <w:rPr>
          <w:rFonts w:ascii="Arial" w:hAnsi="Arial" w:cs="Arial"/>
        </w:rPr>
        <w:t xml:space="preserve">Now,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</w:rPr>
          <m:t>…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k</m:t>
                </m:r>
              </m:den>
            </m:f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k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k-1</m:t>
                </m:r>
              </m:e>
            </m:d>
          </m:den>
        </m:f>
      </m:oMath>
      <w:r w:rsidR="000F283F">
        <w:rPr>
          <w:rFonts w:ascii="Arial" w:hAnsi="Arial" w:cs="Arial"/>
        </w:rPr>
        <w:t>, from step 2</w:t>
      </w:r>
      <w:r w:rsidRPr="004F4C7E">
        <w:rPr>
          <w:rFonts w:ascii="Arial" w:hAnsi="Arial" w:cs="Arial"/>
        </w:rPr>
        <w:t xml:space="preserve"> (the assumption)</w:t>
      </w:r>
    </w:p>
    <w:p w14:paraId="0518E99D" w14:textId="7E670BEF" w:rsidR="0047637D" w:rsidRPr="0047637D" w:rsidRDefault="00FD766E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k+1</m:t>
                  </m:r>
                </m:den>
              </m:f>
            </m:e>
          </m: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k+1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k+1</m:t>
                  </m:r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k+1</m:t>
                  </m:r>
                </m:den>
              </m:f>
            </m:e>
          </m: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k-1</m:t>
              </m:r>
            </m:num>
            <m:den>
              <m:r>
                <w:rPr>
                  <w:rFonts w:ascii="Cambria Math" w:hAnsi="Cambria Math" w:cs="Arial"/>
                </w:rPr>
                <m:t>k+1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616C1A2B" w14:textId="38987B32" w:rsidR="004F4C7E" w:rsidRPr="000F283F" w:rsidRDefault="000F283F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</w:rPr>
            <m:t>…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k+1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(k+1)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k+1-1</m:t>
                  </m:r>
                </m:e>
              </m:d>
            </m:den>
          </m:f>
        </m:oMath>
      </m:oMathPara>
    </w:p>
    <w:p w14:paraId="70E816F6" w14:textId="77777777" w:rsidR="000F283F" w:rsidRDefault="000F283F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</w:p>
    <w:p w14:paraId="3F5663DF" w14:textId="582A7C1C" w:rsidR="004F4C7E" w:rsidRDefault="00112781" w:rsidP="004F4C7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4F4C7E"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4F4C7E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4F4C7E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</m:t>
        </m:r>
      </m:oMath>
      <w:r w:rsidR="004F4C7E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=3+1=4</m:t>
        </m:r>
      </m:oMath>
      <w:r w:rsidR="004F4C7E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=4+1=5</m:t>
        </m:r>
      </m:oMath>
      <w:r w:rsidR="004F4C7E" w:rsidRPr="004F4C7E">
        <w:rPr>
          <w:rFonts w:ascii="Arial" w:hAnsi="Arial" w:cs="Arial"/>
        </w:rPr>
        <w:t xml:space="preserve">, … therefore, true for </w:t>
      </w:r>
      <w:r w:rsidR="0047637D">
        <w:rPr>
          <w:rFonts w:ascii="Arial" w:hAnsi="Arial" w:cs="Arial"/>
        </w:rPr>
        <w:t xml:space="preserve">all </w:t>
      </w:r>
      <w:r w:rsidR="004F4C7E" w:rsidRPr="004F4C7E">
        <w:rPr>
          <w:rFonts w:ascii="Arial" w:hAnsi="Arial" w:cs="Arial"/>
        </w:rPr>
        <w:t>integer</w:t>
      </w:r>
      <w:r w:rsidR="0047637D">
        <w:rPr>
          <w:rFonts w:ascii="Arial" w:hAnsi="Arial" w:cs="Arial"/>
        </w:rPr>
        <w:t>s</w:t>
      </w:r>
      <w:r w:rsidR="004F4C7E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n≥3</m:t>
        </m:r>
      </m:oMath>
      <w:r w:rsidR="004F4C7E" w:rsidRPr="004F4C7E">
        <w:rPr>
          <w:rFonts w:ascii="Arial" w:hAnsi="Arial" w:cs="Arial"/>
        </w:rPr>
        <w:t>.</w:t>
      </w:r>
    </w:p>
    <w:p w14:paraId="5DB4E60E" w14:textId="77777777" w:rsidR="004F4C7E" w:rsidRPr="004F4C7E" w:rsidRDefault="004F4C7E" w:rsidP="00020A01">
      <w:pPr>
        <w:pStyle w:val="DoEtablelist2bullet2018"/>
        <w:numPr>
          <w:ilvl w:val="0"/>
          <w:numId w:val="0"/>
        </w:numPr>
        <w:ind w:left="1440"/>
        <w:rPr>
          <w:rFonts w:ascii="Cambria Math" w:hAnsi="Cambria Math" w:cs="Arial"/>
          <w:oMath/>
        </w:rPr>
      </w:pPr>
    </w:p>
    <w:p w14:paraId="3113D8F9" w14:textId="77777777" w:rsidR="0047637D" w:rsidRDefault="0047637D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7102DE06" w14:textId="77777777" w:rsidR="00287BB8" w:rsidRPr="00287BB8" w:rsidRDefault="00287BB8" w:rsidP="00287BB8">
      <w:pPr>
        <w:pStyle w:val="DoElist1numbered2018"/>
        <w:numPr>
          <w:ilvl w:val="0"/>
          <w:numId w:val="0"/>
        </w:numPr>
        <w:ind w:left="720"/>
        <w:rPr>
          <w:rFonts w:ascii="Cambria Math" w:hAnsi="Cambria Math"/>
          <w:oMath/>
        </w:rPr>
      </w:pPr>
    </w:p>
    <w:p w14:paraId="020F5DB8" w14:textId="156C2638" w:rsidR="00020A01" w:rsidRPr="0047637D" w:rsidRDefault="00020A01" w:rsidP="004B4FB2">
      <w:pPr>
        <w:pStyle w:val="DoElist1numbered2018"/>
        <w:rPr>
          <w:rFonts w:ascii="Cambria Math" w:hAnsi="Cambria Math"/>
          <w:oMath/>
        </w:rPr>
      </w:pPr>
      <w:r w:rsidRPr="00020A01">
        <w:t xml:space="preserve">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19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20A01">
        <w:t xml:space="preserve"> is divisible by </w:t>
      </w:r>
      <m:oMath>
        <m:r>
          <w:rPr>
            <w:rFonts w:ascii="Cambria Math" w:hAnsi="Cambria Math"/>
          </w:rPr>
          <m:t>13</m:t>
        </m:r>
      </m:oMath>
      <w:r w:rsidRPr="00020A01">
        <w:t xml:space="preserve"> if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 is odd </w:t>
      </w:r>
    </w:p>
    <w:p w14:paraId="1BBB1280" w14:textId="38FBD8E6" w:rsidR="0047637D" w:rsidRDefault="0047637D" w:rsidP="0047637D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70D6266C" w14:textId="122C553E" w:rsidR="0047637D" w:rsidRPr="0047637D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628CEA7A" w14:textId="4ABB371B" w:rsidR="0047637D" w:rsidRPr="0047637D" w:rsidRDefault="00547141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>=26=2×13</m:t>
        </m:r>
      </m:oMath>
      <w:r w:rsidR="0047637D">
        <w:rPr>
          <w:rFonts w:ascii="Arial" w:hAnsi="Arial" w:cs="Arial"/>
        </w:rPr>
        <w:t>, which is divisible by 13</w:t>
      </w:r>
    </w:p>
    <w:p w14:paraId="2C95138A" w14:textId="16026A68" w:rsidR="0047637D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6C5936E6" w14:textId="77777777" w:rsidR="0047637D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530C443A" w14:textId="6C13496C" w:rsidR="0047637D" w:rsidRPr="0047637D" w:rsidRDefault="00112781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47637D" w:rsidRPr="0047637D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k,</m:t>
        </m:r>
      </m:oMath>
      <w:r w:rsidR="00AF26F3">
        <w:rPr>
          <w:rFonts w:ascii="Arial" w:hAnsi="Arial" w:cs="Arial"/>
          <w:iCs/>
        </w:rPr>
        <w:t xml:space="preserve"> where </w:t>
      </w:r>
      <m:oMath>
        <m:r>
          <w:rPr>
            <w:rFonts w:ascii="Cambria Math" w:hAnsi="Cambria Math" w:cs="Arial"/>
          </w:rPr>
          <m:t>k</m:t>
        </m:r>
      </m:oMath>
      <w:r w:rsidR="00AF26F3">
        <w:rPr>
          <w:rFonts w:ascii="Arial" w:hAnsi="Arial" w:cs="Arial"/>
          <w:iCs/>
        </w:rPr>
        <w:t xml:space="preserve"> is an odd integer.</w:t>
      </w:r>
    </w:p>
    <w:p w14:paraId="18A25338" w14:textId="5C6FCD46" w:rsidR="0047637D" w:rsidRPr="0047637D" w:rsidRDefault="00547141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=13</m:t>
        </m:r>
        <m:r>
          <w:rPr>
            <w:rFonts w:ascii="Cambria Math" w:hAnsi="Cambria Math" w:cs="Arial"/>
          </w:rPr>
          <m:t>M</m:t>
        </m:r>
      </m:oMath>
      <w:r w:rsidR="0047637D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M</m:t>
        </m:r>
      </m:oMath>
      <w:r w:rsidR="0047637D" w:rsidRPr="0047637D">
        <w:rPr>
          <w:rFonts w:ascii="Arial" w:hAnsi="Arial" w:cs="Arial"/>
        </w:rPr>
        <w:t xml:space="preserve"> is an integer</w:t>
      </w:r>
    </w:p>
    <w:p w14:paraId="3C9143CC" w14:textId="3503EC51" w:rsidR="00A33E65" w:rsidRDefault="00FB5A38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33E6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=13</m:t>
        </m:r>
        <m:r>
          <w:rPr>
            <w:rFonts w:ascii="Cambria Math" w:hAnsi="Cambria Math" w:cs="Arial"/>
          </w:rPr>
          <m:t>M-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  <w:r w:rsidR="00A33E65">
        <w:rPr>
          <w:rFonts w:ascii="Arial" w:hAnsi="Arial" w:cs="Arial"/>
          <w:iCs/>
        </w:rPr>
        <w:t xml:space="preserve"> 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=13</m:t>
        </m:r>
        <m:r>
          <w:rPr>
            <w:rFonts w:ascii="Cambria Math" w:hAnsi="Cambria Math" w:cs="Arial"/>
          </w:rPr>
          <m:t>M-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</w:p>
    <w:p w14:paraId="6492DA20" w14:textId="77777777" w:rsidR="00A33E65" w:rsidRDefault="00A33E65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F0B0F30" w14:textId="26AB0A67" w:rsidR="0047637D" w:rsidRPr="0047637D" w:rsidRDefault="00112781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47637D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 xml:space="preserve">+2, </m:t>
        </m:r>
      </m:oMath>
      <w:r w:rsidR="00AF26F3">
        <w:rPr>
          <w:rFonts w:ascii="Arial" w:hAnsi="Arial" w:cs="Arial"/>
        </w:rPr>
        <w:t xml:space="preserve">where </w:t>
      </w:r>
      <m:oMath>
        <m:r>
          <w:rPr>
            <w:rFonts w:ascii="Cambria Math" w:hAnsi="Cambria Math" w:cs="Arial"/>
          </w:rPr>
          <m:t>k</m:t>
        </m:r>
      </m:oMath>
      <w:r w:rsidR="00AF26F3">
        <w:rPr>
          <w:rFonts w:ascii="Arial" w:hAnsi="Arial" w:cs="Arial"/>
        </w:rPr>
        <w:t xml:space="preserve"> is an odd integer</w:t>
      </w:r>
    </w:p>
    <w:p w14:paraId="56526519" w14:textId="18FA7F74" w:rsidR="0047637D" w:rsidRPr="0047637D" w:rsidRDefault="005B77E6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k+2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=13</m:t>
        </m:r>
        <m:r>
          <w:rPr>
            <w:rFonts w:ascii="Cambria Math" w:hAnsi="Cambria Math" w:cs="Arial"/>
          </w:rPr>
          <m:t>P</m:t>
        </m:r>
      </m:oMath>
      <w:r w:rsidR="0047637D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P</m:t>
        </m:r>
      </m:oMath>
      <w:r w:rsidR="0047637D" w:rsidRPr="0047637D">
        <w:rPr>
          <w:rFonts w:ascii="Arial" w:hAnsi="Arial" w:cs="Arial"/>
        </w:rPr>
        <w:t xml:space="preserve"> is an integer</w:t>
      </w:r>
    </w:p>
    <w:p w14:paraId="63686E19" w14:textId="3AB80E7A" w:rsidR="00A33E65" w:rsidRPr="00A33E65" w:rsidRDefault="00FD766E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7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)+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19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19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)</m:t>
          </m:r>
        </m:oMath>
      </m:oMathPara>
    </w:p>
    <w:p w14:paraId="6162225B" w14:textId="388CE582" w:rsidR="0047637D" w:rsidRPr="0047637D" w:rsidRDefault="0047637D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=13</m:t>
        </m:r>
        <m:r>
          <w:rPr>
            <w:rFonts w:ascii="Cambria Math" w:hAnsi="Cambria Math" w:cs="Arial"/>
          </w:rPr>
          <m:t>M-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  <w:r w:rsidRPr="0047637D">
        <w:rPr>
          <w:rFonts w:ascii="Arial" w:hAnsi="Arial" w:cs="Arial"/>
        </w:rPr>
        <w:t xml:space="preserve"> from step 2. (the assumption)</w:t>
      </w:r>
    </w:p>
    <w:p w14:paraId="4A85AEC3" w14:textId="425C6A50" w:rsidR="00AF26F3" w:rsidRPr="00AF26F3" w:rsidRDefault="00FD766E" w:rsidP="0047637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LHS= </m:t>
          </m:r>
          <m:r>
            <m:rPr>
              <m:sty m:val="p"/>
            </m:rPr>
            <w:rPr>
              <w:rFonts w:ascii="Cambria Math" w:hAnsi="Cambria Math" w:cs="Arial"/>
            </w:rPr>
            <m:t>49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13</m:t>
              </m:r>
              <m:r>
                <w:rPr>
                  <w:rFonts w:ascii="Cambria Math" w:hAnsi="Cambria Math" w:cs="Arial"/>
                </w:rPr>
                <m:t>M-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19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+361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19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ctrlPr>
                <w:rPr>
                  <w:rFonts w:ascii="Cambria Math" w:hAnsi="Cambria Math" w:cs="Arial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</w:rPr>
            <m:t>=49×13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-49×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19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+361×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19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</w:rPr>
            <m:t>=49×13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+312×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19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13CE9D0A" w14:textId="655BB996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=13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49</m:t>
            </m:r>
            <m:r>
              <w:rPr>
                <w:rFonts w:ascii="Cambria Math" w:hAnsi="Cambria Math" w:cs="Arial"/>
              </w:rPr>
              <m:t>M+24×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19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</w:rPr>
          <m:t>,</m:t>
        </m:r>
      </m:oMath>
      <w:r w:rsidR="00283849">
        <w:rPr>
          <w:rFonts w:ascii="Arial" w:hAnsi="Arial" w:cs="Arial"/>
        </w:rPr>
        <w:t xml:space="preserve"> which is divisible by 13</w:t>
      </w:r>
      <w:r w:rsidR="00041B76">
        <w:rPr>
          <w:rFonts w:ascii="Arial" w:hAnsi="Arial" w:cs="Arial"/>
        </w:rPr>
        <w:t xml:space="preserve"> as </w:t>
      </w:r>
      <m:oMath>
        <m:r>
          <m:rPr>
            <m:sty m:val="p"/>
          </m:rPr>
          <w:rPr>
            <w:rFonts w:ascii="Cambria Math" w:hAnsi="Cambria Math" w:cs="Arial"/>
          </w:rPr>
          <m:t>49</m:t>
        </m:r>
        <m:r>
          <w:rPr>
            <w:rFonts w:ascii="Cambria Math" w:hAnsi="Cambria Math" w:cs="Arial"/>
          </w:rPr>
          <m:t>M+24×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19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  <w:r w:rsidR="00041B76">
        <w:rPr>
          <w:rFonts w:ascii="Arial" w:hAnsi="Arial" w:cs="Arial"/>
        </w:rPr>
        <w:t xml:space="preserve">  is an integer.</w:t>
      </w:r>
    </w:p>
    <w:p w14:paraId="62920851" w14:textId="77777777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0BCB22B" w14:textId="36C6594D" w:rsidR="0047637D" w:rsidRDefault="0011278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47637D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="0047637D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="0047637D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47637D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=1+2=3</m:t>
        </m:r>
      </m:oMath>
      <w:r w:rsidR="0047637D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=3+2=5</m:t>
        </m:r>
      </m:oMath>
      <w:r w:rsidR="0047637D">
        <w:t xml:space="preserve">, … therefore, true for any </w:t>
      </w:r>
      <w:r w:rsidR="00AF26F3">
        <w:t>odd number</w:t>
      </w:r>
      <w:r w:rsidR="0047637D">
        <w:t xml:space="preserve"> </w:t>
      </w:r>
      <m:oMath>
        <m:r>
          <w:rPr>
            <w:rFonts w:ascii="Cambria Math" w:hAnsi="Cambria Math"/>
          </w:rPr>
          <m:t>n</m:t>
        </m:r>
      </m:oMath>
      <w:r w:rsidR="0047637D">
        <w:t>.</w:t>
      </w:r>
    </w:p>
    <w:p w14:paraId="1B143C43" w14:textId="77777777" w:rsidR="0047637D" w:rsidRPr="00020A01" w:rsidRDefault="0047637D" w:rsidP="0047637D">
      <w:pPr>
        <w:pStyle w:val="DoEtablelist2bullet2018"/>
        <w:numPr>
          <w:ilvl w:val="0"/>
          <w:numId w:val="0"/>
        </w:numPr>
        <w:ind w:left="1440"/>
        <w:rPr>
          <w:rFonts w:ascii="Cambria Math" w:hAnsi="Cambria Math" w:cs="Arial"/>
          <w:oMath/>
        </w:rPr>
      </w:pPr>
    </w:p>
    <w:p w14:paraId="71849A1D" w14:textId="0879F05A" w:rsidR="00020A01" w:rsidRPr="00AF26F3" w:rsidRDefault="00020A01" w:rsidP="004B4FB2">
      <w:pPr>
        <w:pStyle w:val="DoElist1numbered2018"/>
        <w:rPr>
          <w:rFonts w:ascii="Cambria Math" w:hAnsi="Cambria Math"/>
          <w:oMath/>
        </w:rPr>
      </w:pPr>
      <w:r w:rsidRPr="00020A01">
        <w:t xml:space="preserve">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+2n</m:t>
        </m:r>
      </m:oMath>
      <w:r w:rsidRPr="00020A01">
        <w:t xml:space="preserve"> is a multiple of </w:t>
      </w:r>
      <m:oMath>
        <m:r>
          <w:rPr>
            <w:rFonts w:ascii="Cambria Math" w:hAnsi="Cambria Math"/>
          </w:rPr>
          <m:t>8</m:t>
        </m:r>
      </m:oMath>
      <w:r w:rsidRPr="00020A01">
        <w:t xml:space="preserve"> if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 is even</w:t>
      </w:r>
    </w:p>
    <w:p w14:paraId="4906518F" w14:textId="6753B45C" w:rsidR="00AF26F3" w:rsidRDefault="00AF26F3" w:rsidP="00AF26F3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358A8225" w14:textId="643E97A0" w:rsidR="00AF26F3" w:rsidRPr="0047637D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</w:p>
    <w:p w14:paraId="1DAF9851" w14:textId="62D18226" w:rsidR="00AF26F3" w:rsidRPr="0047637D" w:rsidRDefault="0054714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+2×2=8</m:t>
        </m:r>
      </m:oMath>
      <w:r w:rsidR="00AF26F3">
        <w:rPr>
          <w:rFonts w:ascii="Arial" w:hAnsi="Arial" w:cs="Arial"/>
        </w:rPr>
        <w:t>, which is divisible by 8</w:t>
      </w:r>
    </w:p>
    <w:p w14:paraId="74730ADA" w14:textId="03501837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n=2</m:t>
        </m:r>
      </m:oMath>
    </w:p>
    <w:p w14:paraId="7C744C92" w14:textId="77777777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4AA7527" w14:textId="1ED60A7F" w:rsidR="00AF26F3" w:rsidRPr="0047637D" w:rsidRDefault="0011278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>t the statement is</w:t>
      </w:r>
      <w:r w:rsidR="00AF26F3" w:rsidRPr="0047637D">
        <w:rPr>
          <w:rFonts w:ascii="Arial" w:hAnsi="Arial" w:cs="Arial"/>
        </w:rPr>
        <w:t xml:space="preserve">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k,</m:t>
        </m:r>
      </m:oMath>
      <w:r w:rsidR="00AF26F3">
        <w:rPr>
          <w:rFonts w:ascii="Arial" w:hAnsi="Arial" w:cs="Arial"/>
          <w:iCs/>
        </w:rPr>
        <w:t xml:space="preserve"> where </w:t>
      </w:r>
      <m:oMath>
        <m:r>
          <w:rPr>
            <w:rFonts w:ascii="Cambria Math" w:hAnsi="Cambria Math" w:cs="Arial"/>
          </w:rPr>
          <m:t>k</m:t>
        </m:r>
      </m:oMath>
      <w:r w:rsidR="00AF26F3">
        <w:rPr>
          <w:rFonts w:ascii="Arial" w:hAnsi="Arial" w:cs="Arial"/>
          <w:iCs/>
        </w:rPr>
        <w:t xml:space="preserve"> is an </w:t>
      </w:r>
      <w:r w:rsidR="00FB5A38">
        <w:rPr>
          <w:rFonts w:ascii="Arial" w:hAnsi="Arial" w:cs="Arial"/>
          <w:iCs/>
        </w:rPr>
        <w:t>even</w:t>
      </w:r>
      <w:r w:rsidR="00AF26F3">
        <w:rPr>
          <w:rFonts w:ascii="Arial" w:hAnsi="Arial" w:cs="Arial"/>
          <w:iCs/>
        </w:rPr>
        <w:t xml:space="preserve"> integer.</w:t>
      </w:r>
    </w:p>
    <w:p w14:paraId="6A5D133C" w14:textId="58B1F7E4" w:rsidR="00AF26F3" w:rsidRPr="0047637D" w:rsidRDefault="0054714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+2k</m:t>
        </m:r>
        <m:r>
          <m:rPr>
            <m:sty m:val="p"/>
          </m:rPr>
          <w:rPr>
            <w:rFonts w:ascii="Cambria Math" w:hAnsi="Cambria Math" w:cs="Arial"/>
          </w:rPr>
          <m:t xml:space="preserve"> =8</m:t>
        </m:r>
        <m:r>
          <w:rPr>
            <w:rFonts w:ascii="Cambria Math" w:hAnsi="Cambria Math" w:cs="Arial"/>
          </w:rPr>
          <m:t>M</m:t>
        </m:r>
      </m:oMath>
      <w:r w:rsidR="00AF26F3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M</m:t>
        </m:r>
      </m:oMath>
      <w:r w:rsidR="00AF26F3" w:rsidRPr="0047637D">
        <w:rPr>
          <w:rFonts w:ascii="Arial" w:hAnsi="Arial" w:cs="Arial"/>
        </w:rPr>
        <w:t xml:space="preserve"> is an integer</w:t>
      </w:r>
    </w:p>
    <w:p w14:paraId="1B88B1CE" w14:textId="273E3664" w:rsidR="00AF26F3" w:rsidRDefault="00FB5A38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F26F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=8</m:t>
        </m:r>
        <m:r>
          <w:rPr>
            <w:rFonts w:ascii="Cambria Math" w:hAnsi="Cambria Math" w:cs="Arial"/>
          </w:rPr>
          <m:t>M-2k</m:t>
        </m:r>
      </m:oMath>
      <w:r w:rsidR="00AF26F3">
        <w:rPr>
          <w:rFonts w:ascii="Arial" w:hAnsi="Arial" w:cs="Arial"/>
          <w:iCs/>
        </w:rPr>
        <w:t xml:space="preserve"> </w:t>
      </w:r>
    </w:p>
    <w:p w14:paraId="6619F4AA" w14:textId="77777777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CCC0CE1" w14:textId="1E06752F" w:rsidR="00AF26F3" w:rsidRPr="0047637D" w:rsidRDefault="0011278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AF26F3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 xml:space="preserve">+2, </m:t>
        </m:r>
      </m:oMath>
      <w:r w:rsidR="00AF26F3">
        <w:rPr>
          <w:rFonts w:ascii="Arial" w:hAnsi="Arial" w:cs="Arial"/>
        </w:rPr>
        <w:t xml:space="preserve">where </w:t>
      </w:r>
      <m:oMath>
        <m:r>
          <w:rPr>
            <w:rFonts w:ascii="Cambria Math" w:hAnsi="Cambria Math" w:cs="Arial"/>
          </w:rPr>
          <m:t>k</m:t>
        </m:r>
      </m:oMath>
      <w:r w:rsidR="00AF26F3">
        <w:rPr>
          <w:rFonts w:ascii="Arial" w:hAnsi="Arial" w:cs="Arial"/>
        </w:rPr>
        <w:t xml:space="preserve"> is an </w:t>
      </w:r>
      <w:r w:rsidR="00FB5A38">
        <w:rPr>
          <w:rFonts w:ascii="Arial" w:hAnsi="Arial" w:cs="Arial"/>
        </w:rPr>
        <w:t>even</w:t>
      </w:r>
      <w:r w:rsidR="00AF26F3">
        <w:rPr>
          <w:rFonts w:ascii="Arial" w:hAnsi="Arial" w:cs="Arial"/>
        </w:rPr>
        <w:t xml:space="preserve"> integer</w:t>
      </w:r>
    </w:p>
    <w:p w14:paraId="0B16D587" w14:textId="72D1459A" w:rsidR="00AF26F3" w:rsidRPr="0047637D" w:rsidRDefault="005B77E6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r>
          <w:rPr>
            <w:rFonts w:ascii="Cambria Math" w:hAnsi="Cambria Math" w:cs="Arial"/>
          </w:rPr>
          <m:t>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k+2)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+2(k+2)</m:t>
        </m:r>
        <m:r>
          <m:rPr>
            <m:sty m:val="p"/>
          </m:rPr>
          <w:rPr>
            <w:rFonts w:ascii="Cambria Math" w:hAnsi="Cambria Math" w:cs="Arial"/>
          </w:rPr>
          <m:t xml:space="preserve"> =8</m:t>
        </m:r>
        <m:r>
          <w:rPr>
            <w:rFonts w:ascii="Cambria Math" w:hAnsi="Cambria Math" w:cs="Arial"/>
          </w:rPr>
          <m:t>P</m:t>
        </m:r>
      </m:oMath>
      <w:r w:rsidR="00AF26F3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P</m:t>
        </m:r>
      </m:oMath>
      <w:r w:rsidR="00AF26F3" w:rsidRPr="0047637D">
        <w:rPr>
          <w:rFonts w:ascii="Arial" w:hAnsi="Arial" w:cs="Arial"/>
        </w:rPr>
        <w:t xml:space="preserve"> is an integer</w:t>
      </w:r>
    </w:p>
    <w:p w14:paraId="060A61F4" w14:textId="01D25AC0" w:rsidR="00AF26F3" w:rsidRPr="00A33E65" w:rsidRDefault="00FD766E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+4k+4+2k+4</m:t>
          </m:r>
        </m:oMath>
      </m:oMathPara>
    </w:p>
    <w:p w14:paraId="575C932C" w14:textId="21355F51" w:rsidR="00AF26F3" w:rsidRPr="0047637D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=8</m:t>
        </m:r>
        <m:r>
          <w:rPr>
            <w:rFonts w:ascii="Cambria Math" w:hAnsi="Cambria Math" w:cs="Arial"/>
          </w:rPr>
          <m:t>M-2k</m:t>
        </m:r>
      </m:oMath>
      <w:r w:rsidR="00FB5A38">
        <w:rPr>
          <w:rFonts w:ascii="Arial" w:hAnsi="Arial" w:cs="Arial"/>
          <w:iCs/>
        </w:rPr>
        <w:t xml:space="preserve"> </w:t>
      </w:r>
      <w:r w:rsidRPr="0047637D">
        <w:rPr>
          <w:rFonts w:ascii="Arial" w:hAnsi="Arial" w:cs="Arial"/>
        </w:rPr>
        <w:t xml:space="preserve"> from step 2 (the assumption)</w:t>
      </w:r>
    </w:p>
    <w:p w14:paraId="3593D4D8" w14:textId="53AB5009" w:rsidR="00283849" w:rsidRPr="00283849" w:rsidRDefault="00FD766E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LHS= </m:t>
          </m:r>
          <m:r>
            <m:rPr>
              <m:sty m:val="p"/>
            </m:rPr>
            <w:rPr>
              <w:rFonts w:ascii="Cambria Math" w:hAnsi="Cambria Math" w:cs="Arial"/>
            </w:rPr>
            <m:t>8</m:t>
          </m:r>
          <m:r>
            <w:rPr>
              <w:rFonts w:ascii="Cambria Math" w:hAnsi="Cambria Math" w:cs="Arial"/>
            </w:rPr>
            <m:t>M-2k+4k+4+2k+4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</w:rPr>
            <m:t>=8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+4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+8</m:t>
          </m:r>
        </m:oMath>
      </m:oMathPara>
    </w:p>
    <w:p w14:paraId="1586EE68" w14:textId="1F280C6C" w:rsidR="00AF26F3" w:rsidRPr="00283849" w:rsidRDefault="00283849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r>
          <w:rPr>
            <w:rFonts w:ascii="Cambria Math" w:hAnsi="Cambria Math" w:cs="Arial"/>
          </w:rPr>
          <m:t>k=2g</m:t>
        </m:r>
      </m:oMath>
      <w:r>
        <w:rPr>
          <w:rFonts w:ascii="Arial" w:hAnsi="Arial" w:cs="Arial"/>
        </w:rPr>
        <w:t xml:space="preserve">, as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is even.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=8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+4×2</m:t>
          </m:r>
          <m:r>
            <w:rPr>
              <w:rFonts w:ascii="Cambria Math" w:hAnsi="Cambria Math" w:cs="Arial"/>
            </w:rPr>
            <m:t>g</m:t>
          </m:r>
          <m:r>
            <m:rPr>
              <m:sty m:val="p"/>
            </m:rPr>
            <w:rPr>
              <w:rFonts w:ascii="Cambria Math" w:hAnsi="Cambria Math" w:cs="Arial"/>
            </w:rPr>
            <m:t>+8</m:t>
          </m:r>
        </m:oMath>
      </m:oMathPara>
    </w:p>
    <w:p w14:paraId="7474C313" w14:textId="7B9CBBC0" w:rsidR="00AF26F3" w:rsidRDefault="00283849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=8(</m:t>
        </m:r>
        <m:r>
          <w:rPr>
            <w:rFonts w:ascii="Cambria Math" w:hAnsi="Cambria Math" w:cs="Arial"/>
          </w:rPr>
          <m:t>M+g</m:t>
        </m:r>
        <m:r>
          <m:rPr>
            <m:sty m:val="p"/>
          </m:rPr>
          <w:rPr>
            <w:rFonts w:ascii="Cambria Math" w:hAnsi="Cambria Math" w:cs="Arial"/>
          </w:rPr>
          <m:t>+1),</m:t>
        </m:r>
      </m:oMath>
      <w:r w:rsidR="00AF26F3" w:rsidRPr="0047637D">
        <w:rPr>
          <w:rFonts w:ascii="Arial" w:hAnsi="Arial" w:cs="Arial"/>
        </w:rPr>
        <w:t xml:space="preserve"> which is divisible by 8</w:t>
      </w:r>
      <w:r w:rsidR="006C07F4">
        <w:rPr>
          <w:rFonts w:ascii="Arial" w:hAnsi="Arial" w:cs="Arial"/>
        </w:rPr>
        <w:t xml:space="preserve"> as </w:t>
      </w:r>
      <m:oMath>
        <m:r>
          <m:rPr>
            <m:sty m:val="p"/>
          </m:rP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M+g</m:t>
        </m:r>
        <m:r>
          <m:rPr>
            <m:sty m:val="p"/>
          </m:rPr>
          <w:rPr>
            <w:rFonts w:ascii="Cambria Math" w:hAnsi="Cambria Math" w:cs="Arial"/>
          </w:rPr>
          <m:t>+1)</m:t>
        </m:r>
      </m:oMath>
      <w:r w:rsidR="006C07F4">
        <w:rPr>
          <w:rFonts w:ascii="Arial" w:hAnsi="Arial" w:cs="Arial"/>
        </w:rPr>
        <w:t xml:space="preserve"> is an integer.</w:t>
      </w:r>
    </w:p>
    <w:p w14:paraId="3E6CB20E" w14:textId="77777777" w:rsidR="00AF26F3" w:rsidRDefault="00AF26F3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AF78A31" w14:textId="24CF3CCA" w:rsidR="00AF26F3" w:rsidRDefault="00112781" w:rsidP="00AF26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AF26F3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="00AF26F3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="00AF26F3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AF26F3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=2+2=4</m:t>
        </m:r>
      </m:oMath>
      <w:r w:rsidR="00AF26F3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=4+2=6</m:t>
        </m:r>
      </m:oMath>
      <w:r w:rsidR="00AF26F3">
        <w:t xml:space="preserve">, … therefore, true for any </w:t>
      </w:r>
      <w:r w:rsidR="008A0BFA">
        <w:t>even</w:t>
      </w:r>
      <w:r w:rsidR="00AF26F3">
        <w:t xml:space="preserve"> number </w:t>
      </w:r>
      <m:oMath>
        <m:r>
          <w:rPr>
            <w:rFonts w:ascii="Cambria Math" w:hAnsi="Cambria Math"/>
          </w:rPr>
          <m:t>n</m:t>
        </m:r>
      </m:oMath>
      <w:r w:rsidR="00AF26F3">
        <w:t>.</w:t>
      </w:r>
    </w:p>
    <w:p w14:paraId="113B1966" w14:textId="77777777" w:rsidR="00AF26F3" w:rsidRPr="00AF26F3" w:rsidRDefault="00AF26F3" w:rsidP="00AF26F3">
      <w:pPr>
        <w:pStyle w:val="DoEtablelist2bullet2018"/>
        <w:numPr>
          <w:ilvl w:val="0"/>
          <w:numId w:val="0"/>
        </w:numPr>
        <w:ind w:left="1440"/>
        <w:rPr>
          <w:rFonts w:ascii="Cambria Math" w:hAnsi="Cambria Math" w:cs="Arial"/>
          <w:oMath/>
        </w:rPr>
      </w:pPr>
    </w:p>
    <w:p w14:paraId="22F88B7D" w14:textId="64B26D5B" w:rsidR="001B26A8" w:rsidRDefault="00020A01" w:rsidP="001B26A8">
      <w:pPr>
        <w:pStyle w:val="DoEheading22018"/>
      </w:pPr>
      <w:r w:rsidRPr="00020A01">
        <w:lastRenderedPageBreak/>
        <w:t>Proofs by mathematical induction involving sigma notation</w:t>
      </w:r>
    </w:p>
    <w:p w14:paraId="5C746A5F" w14:textId="487ABDDC" w:rsidR="00020A01" w:rsidRDefault="00547141" w:rsidP="004B4FB2">
      <w:pPr>
        <w:pStyle w:val="DoElist1numbered2018"/>
        <w:numPr>
          <w:ilvl w:val="0"/>
          <w:numId w:val="18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k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27D2869A" w14:textId="250CF159" w:rsidR="008A0BFA" w:rsidRDefault="008A0BFA" w:rsidP="008A0BFA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5FE97D3" w14:textId="2DFBA041" w:rsidR="008A0BFA" w:rsidRPr="008A0BFA" w:rsidRDefault="008A0BFA" w:rsidP="008A0BFA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13133FF0" w14:textId="7DD7A4A3" w:rsidR="008A0BFA" w:rsidRPr="008A0BFA" w:rsidRDefault="008A0BFA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</m:e>
          </m:nary>
          <m:r>
            <w:rPr>
              <w:rFonts w:ascii="Cambria Math" w:hAnsi="Cambria Math" w:cs="Arial"/>
            </w:rPr>
            <m:t>=1</m:t>
          </m:r>
        </m:oMath>
      </m:oMathPara>
    </w:p>
    <w:p w14:paraId="5C38E0B7" w14:textId="7DD2FD42" w:rsidR="008A0BFA" w:rsidRPr="008A0BFA" w:rsidRDefault="008A0BFA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=1=LHS</m:t>
          </m:r>
        </m:oMath>
      </m:oMathPara>
    </w:p>
    <w:p w14:paraId="103A2748" w14:textId="77777777" w:rsidR="005B77E6" w:rsidRDefault="008A0BFA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4386A0B3" w14:textId="77777777" w:rsid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17C7EE6" w14:textId="3D7B3A53" w:rsidR="005B77E6" w:rsidRDefault="00112781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8A0BFA" w:rsidRPr="0047637D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m</m:t>
        </m:r>
      </m:oMath>
    </w:p>
    <w:p w14:paraId="045BD061" w14:textId="4278FB54" w:rsidR="005B77E6" w:rsidRPr="005B77E6" w:rsidRDefault="00547141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  <m:e>
            <m:r>
              <w:rPr>
                <w:rFonts w:ascii="Cambria Math" w:hAnsi="Cambria Math" w:cs="Arial"/>
              </w:rPr>
              <m:t>k</m:t>
            </m:r>
          </m:e>
        </m:nary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="005B77E6">
        <w:rPr>
          <w:rFonts w:ascii="Arial" w:hAnsi="Arial" w:cs="Arial"/>
        </w:rPr>
        <w:t xml:space="preserve"> </w:t>
      </w:r>
      <w:r w:rsidR="005B77E6">
        <w:rPr>
          <w:rFonts w:ascii="Arial" w:hAnsi="Arial" w:cs="Arial"/>
          <w:iCs/>
        </w:rPr>
        <w:t>or</w:t>
      </w:r>
      <m:oMath>
        <m:r>
          <w:rPr>
            <w:rFonts w:ascii="Cambria Math" w:hAnsi="Cambria Math" w:cs="Arial"/>
          </w:rPr>
          <m:t xml:space="preserve"> 1+2+3+…+m=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2AD48824" w14:textId="28607363" w:rsidR="008A0BFA" w:rsidRPr="0047637D" w:rsidRDefault="008A0BFA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74E9BD0" w14:textId="329BDFA5" w:rsidR="008A0BFA" w:rsidRPr="0047637D" w:rsidRDefault="00112781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Prove the statement to be true</w:t>
      </w:r>
      <w:r w:rsidR="008A0BFA" w:rsidRPr="0047637D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Cambria Math" w:cs="Arial"/>
          </w:rPr>
          <m:t>+1,</m:t>
        </m:r>
      </m:oMath>
    </w:p>
    <w:p w14:paraId="2AED5809" w14:textId="43CE580F" w:rsidR="005B77E6" w:rsidRP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m+1</m:t>
            </m:r>
          </m:sup>
          <m:e>
            <m:r>
              <w:rPr>
                <w:rFonts w:ascii="Cambria Math" w:hAnsi="Cambria Math" w:cs="Arial"/>
              </w:rPr>
              <m:t>k</m:t>
            </m:r>
          </m:e>
        </m:nary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(m+1)</m:t>
            </m:r>
            <m:r>
              <m:rPr>
                <m:sty m:val="p"/>
              </m:rP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</w:rPr>
              <m:t>m+1</m:t>
            </m:r>
            <m:r>
              <m:rPr>
                <m:sty m:val="p"/>
              </m:rPr>
              <w:rPr>
                <w:rFonts w:ascii="Cambria Math" w:hAnsi="Cambria Math" w:cs="Arial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2DBC4D6F" w14:textId="6BC62C62" w:rsidR="008A0BFA" w:rsidRPr="005B77E6" w:rsidRDefault="005B77E6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(m+1)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(</m:t>
              </m:r>
              <m:r>
                <w:rPr>
                  <w:rFonts w:ascii="Cambria Math" w:hAnsi="Cambria Math" w:cs="Arial"/>
                </w:rPr>
                <m:t>m+2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5476AC72" w14:textId="6A671ADC" w:rsidR="005B77E6" w:rsidRPr="005B77E6" w:rsidRDefault="00FB24F5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=1+2+3+…+m+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m+1</m:t>
              </m:r>
            </m:e>
          </m:d>
        </m:oMath>
      </m:oMathPara>
    </w:p>
    <w:p w14:paraId="354764EA" w14:textId="64CE2A98" w:rsidR="008A0BFA" w:rsidRPr="0047637D" w:rsidRDefault="008A0BFA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r>
          <w:rPr>
            <w:rFonts w:ascii="Cambria Math" w:hAnsi="Cambria Math" w:cs="Arial"/>
          </w:rPr>
          <m:t>1+2+3+…+m=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  <w:iCs/>
        </w:rPr>
        <w:t xml:space="preserve"> </w:t>
      </w:r>
      <w:r w:rsidRPr="0047637D">
        <w:rPr>
          <w:rFonts w:ascii="Arial" w:hAnsi="Arial" w:cs="Arial"/>
        </w:rPr>
        <w:t xml:space="preserve"> from step 2 (the assumption)</w:t>
      </w:r>
    </w:p>
    <w:p w14:paraId="0708F3D6" w14:textId="146EBFAA" w:rsidR="005B77E6" w:rsidRPr="00283849" w:rsidRDefault="00FB24F5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(</m:t>
              </m:r>
              <m:r>
                <w:rPr>
                  <w:rFonts w:ascii="Cambria Math" w:hAnsi="Cambria Math" w:cs="Arial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+(m+1)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+2(m+1)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(m+1)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(</m:t>
              </m:r>
              <m:r>
                <w:rPr>
                  <w:rFonts w:ascii="Cambria Math" w:hAnsi="Cambria Math" w:cs="Arial"/>
                </w:rPr>
                <m:t>m+2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5EC427F0" w14:textId="5789282A" w:rsidR="008A0BFA" w:rsidRPr="000F283F" w:rsidRDefault="000F283F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(m+1)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(</m:t>
              </m:r>
              <m:r>
                <w:rPr>
                  <w:rFonts w:ascii="Cambria Math" w:hAnsi="Cambria Math" w:cs="Arial"/>
                </w:rPr>
                <m:t>m+1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1C39496" w14:textId="77777777" w:rsidR="000F283F" w:rsidRDefault="000F283F" w:rsidP="008A0BF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8FE0D8A" w14:textId="61BEC3BE" w:rsidR="00A27BBA" w:rsidRDefault="00112781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A27BBA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</m:oMath>
      <w:r w:rsidR="00A27BBA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A27BBA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A27BBA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A27BBA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 w:rsidR="00A27BBA">
        <w:t xml:space="preserve">, … therefore, true for any integer </w:t>
      </w:r>
      <m:oMath>
        <m:r>
          <w:rPr>
            <w:rFonts w:ascii="Cambria Math" w:hAnsi="Cambria Math"/>
          </w:rPr>
          <m:t>n≥1</m:t>
        </m:r>
      </m:oMath>
      <w:r w:rsidR="00A27BBA">
        <w:t>.</w:t>
      </w:r>
    </w:p>
    <w:p w14:paraId="1D4CC154" w14:textId="77777777" w:rsidR="008A0BFA" w:rsidRPr="00020A01" w:rsidRDefault="008A0BFA" w:rsidP="008A0BFA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46BED463" w14:textId="77777777" w:rsidR="005B77E6" w:rsidRDefault="005B77E6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44D9B5F8" w14:textId="77777777" w:rsidR="00D641AC" w:rsidRDefault="00D641AC" w:rsidP="00D641AC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9219700" w14:textId="59CDBD08" w:rsidR="00020A01" w:rsidRDefault="00547141" w:rsidP="004B4FB2">
      <w:pPr>
        <w:pStyle w:val="DoElist1numbered2018"/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nary>
      </m:oMath>
      <w:r w:rsidR="00020A01" w:rsidRPr="00020A01">
        <w:t xml:space="preserve"> (NESA topic guidance)</w:t>
      </w:r>
    </w:p>
    <w:p w14:paraId="337CE547" w14:textId="2A94D09D" w:rsidR="005B77E6" w:rsidRDefault="005B77E6" w:rsidP="005B77E6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10F92A5F" w14:textId="7A6F6129" w:rsidR="005B77E6" w:rsidRPr="008A0BFA" w:rsidRDefault="005B77E6" w:rsidP="005B77E6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112781">
        <w:rPr>
          <w:b/>
        </w:rPr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41DB44B8" w14:textId="1CC0D1C2" w:rsidR="005B77E6" w:rsidRPr="008A0BFA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=1</m:t>
          </m:r>
        </m:oMath>
      </m:oMathPara>
    </w:p>
    <w:p w14:paraId="13E82841" w14:textId="29C4CCBA" w:rsidR="005B77E6" w:rsidRPr="008A0BFA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1+1</m:t>
                  </m:r>
                </m:e>
              </m:d>
              <m:r>
                <w:rPr>
                  <w:rFonts w:ascii="Cambria Math" w:hAnsi="Cambria Math" w:cs="Arial"/>
                </w:rPr>
                <m:t>(2×1+1)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</w:rPr>
                <m:t>(3)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=1=LHS</m:t>
          </m:r>
        </m:oMath>
      </m:oMathPara>
    </w:p>
    <w:p w14:paraId="4C5CFE2F" w14:textId="5D9EA4FC" w:rsid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2690303C" w14:textId="77777777" w:rsid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4973B80" w14:textId="20147973" w:rsidR="005B77E6" w:rsidRDefault="00112781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5B77E6" w:rsidRPr="0047637D">
        <w:rPr>
          <w:rFonts w:ascii="Arial" w:hAnsi="Arial" w:cs="Arial"/>
        </w:rPr>
        <w:t>true for</w:t>
      </w:r>
      <w:r w:rsidR="005B77E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8D25ED7" w14:textId="34C72B15" w:rsidR="005B77E6" w:rsidRPr="005B77E6" w:rsidRDefault="00547141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6</m:t>
                </m:r>
              </m:den>
            </m:f>
          </m:e>
        </m:nary>
      </m:oMath>
      <w:r w:rsidR="005B77E6">
        <w:rPr>
          <w:rFonts w:ascii="Arial" w:hAnsi="Arial" w:cs="Arial"/>
        </w:rPr>
        <w:t xml:space="preserve"> </w:t>
      </w:r>
      <w:r w:rsidR="005B77E6">
        <w:rPr>
          <w:rFonts w:ascii="Arial" w:hAnsi="Arial" w:cs="Arial"/>
          <w:iCs/>
        </w:rPr>
        <w:t>or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</w:p>
    <w:p w14:paraId="798D2090" w14:textId="77777777" w:rsidR="005B77E6" w:rsidRPr="0047637D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62738F0" w14:textId="1F1F9E74" w:rsidR="005B77E6" w:rsidRPr="0047637D" w:rsidRDefault="00112781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5B77E6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=k+1,</m:t>
        </m:r>
      </m:oMath>
    </w:p>
    <w:p w14:paraId="19C01626" w14:textId="19CF5B8B" w:rsidR="005B77E6" w:rsidRP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k+1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(k+1)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k+1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2(</m:t>
                    </m:r>
                    <m:r>
                      <w:rPr>
                        <w:rFonts w:ascii="Cambria Math" w:hAnsi="Cambria Math" w:cs="Arial"/>
                      </w:rPr>
                      <m:t>k+1)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6</m:t>
                </m:r>
              </m:den>
            </m:f>
          </m:e>
        </m:nary>
      </m:oMath>
    </w:p>
    <w:p w14:paraId="791E63CD" w14:textId="19B1EEBC" w:rsidR="005B77E6" w:rsidRPr="005B77E6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</m:oMath>
      </m:oMathPara>
    </w:p>
    <w:p w14:paraId="1DE7B1ED" w14:textId="688449A6" w:rsidR="005B77E6" w:rsidRPr="005B77E6" w:rsidRDefault="00FB24F5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5CA18DB7" w14:textId="28557D3C" w:rsidR="005B77E6" w:rsidRPr="0047637D" w:rsidRDefault="005B77E6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>
        <w:rPr>
          <w:rFonts w:ascii="Arial" w:hAnsi="Arial" w:cs="Arial"/>
          <w:iCs/>
        </w:rPr>
        <w:t xml:space="preserve"> </w:t>
      </w:r>
      <w:r w:rsidR="000F283F">
        <w:rPr>
          <w:rFonts w:ascii="Arial" w:hAnsi="Arial" w:cs="Arial"/>
        </w:rPr>
        <w:t xml:space="preserve"> from step 2</w:t>
      </w:r>
      <w:r w:rsidRPr="0047637D">
        <w:rPr>
          <w:rFonts w:ascii="Arial" w:hAnsi="Arial" w:cs="Arial"/>
        </w:rPr>
        <w:t xml:space="preserve"> (the assumption)</w:t>
      </w:r>
    </w:p>
    <w:p w14:paraId="106EE336" w14:textId="05B08EEC" w:rsidR="005B77E6" w:rsidRPr="00283849" w:rsidRDefault="00FB24F5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+6(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+1)(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(k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  <m:r>
                <w:rPr>
                  <w:rFonts w:ascii="Cambria Math" w:hAnsi="Cambria Math" w:cs="Arial"/>
                </w:rPr>
                <m:t>+6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  <m:r>
                <w:rPr>
                  <w:rFonts w:ascii="Cambria Math" w:hAnsi="Cambria Math" w:cs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(2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+k+6k+6)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(2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+7k+6)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(k+2)(2k+3)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090F52BB" w14:textId="4968A342" w:rsidR="005B77E6" w:rsidRPr="000F283F" w:rsidRDefault="000F283F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(k+1)</m:t>
                  </m:r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2(</m:t>
                      </m:r>
                      <m:r>
                        <w:rPr>
                          <w:rFonts w:ascii="Cambria Math" w:hAnsi="Cambria Math" w:cs="Arial"/>
                        </w:rPr>
                        <m:t>k+1)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6</m:t>
                  </m:r>
                </m:den>
              </m:f>
            </m:e>
          </m:nary>
        </m:oMath>
      </m:oMathPara>
    </w:p>
    <w:p w14:paraId="436E7CDA" w14:textId="77777777" w:rsidR="000F283F" w:rsidRDefault="000F283F" w:rsidP="005B77E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CB52DD4" w14:textId="71305A49" w:rsidR="00A27BBA" w:rsidRDefault="00112781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A27BBA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="00A27BBA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A27BBA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A27BBA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A27BBA">
        <w:t xml:space="preserve">, </w:t>
      </w:r>
      <w:r w:rsidR="00F80EB9">
        <w:t>N</w:t>
      </w:r>
      <m:oMath>
        <m:r>
          <m:rPr>
            <m:sty m:val="p"/>
          </m:rPr>
          <w:rPr>
            <w:rFonts w:ascii="Cambria Math" w:hAnsi="Cambria Math"/>
          </w:rPr>
          <m:t>=2+1=3</m:t>
        </m:r>
      </m:oMath>
      <w:r w:rsidR="00A27BBA">
        <w:t xml:space="preserve">, … therefore, true for any integer </w:t>
      </w:r>
      <m:oMath>
        <m:r>
          <w:rPr>
            <w:rFonts w:ascii="Cambria Math" w:hAnsi="Cambria Math"/>
          </w:rPr>
          <m:t>N≥1</m:t>
        </m:r>
      </m:oMath>
      <w:r w:rsidR="00A27BBA">
        <w:t>.</w:t>
      </w:r>
    </w:p>
    <w:p w14:paraId="2A13E7A9" w14:textId="77777777" w:rsidR="005B77E6" w:rsidRDefault="005B77E6" w:rsidP="005B77E6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3DD70B0B" w14:textId="77777777" w:rsidR="002962D2" w:rsidRDefault="002962D2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1BD0D71A" w14:textId="77777777" w:rsidR="006C07F4" w:rsidRDefault="006C07F4" w:rsidP="006C07F4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18AAC8B3" w14:textId="16AD9243" w:rsidR="00020A01" w:rsidRDefault="00547141" w:rsidP="004B4FB2">
      <w:pPr>
        <w:pStyle w:val="DoElist1numbered2018"/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nary>
      </m:oMath>
    </w:p>
    <w:p w14:paraId="12337710" w14:textId="6C364652" w:rsidR="008A0BFA" w:rsidRDefault="008A0BFA" w:rsidP="008A0BFA">
      <w:pPr>
        <w:pStyle w:val="ListParagraph"/>
        <w:rPr>
          <w:rFonts w:ascii="Arial" w:hAnsi="Arial" w:cs="Arial"/>
        </w:rPr>
      </w:pPr>
    </w:p>
    <w:p w14:paraId="35294C36" w14:textId="59BC8EAA" w:rsidR="002962D2" w:rsidRPr="008A0BFA" w:rsidRDefault="002962D2" w:rsidP="002962D2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0C5D70C3" w14:textId="7B3A2817" w:rsidR="002962D2" w:rsidRPr="008A0BFA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=1</m:t>
          </m:r>
        </m:oMath>
      </m:oMathPara>
    </w:p>
    <w:p w14:paraId="77BBA4B4" w14:textId="025AF133" w:rsidR="002962D2" w:rsidRPr="008A0BFA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=1=LHS</m:t>
          </m:r>
        </m:oMath>
      </m:oMathPara>
    </w:p>
    <w:p w14:paraId="74AA929C" w14:textId="77777777" w:rsidR="002962D2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4EC76960" w14:textId="77777777" w:rsidR="002962D2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5E4BFA9B" w14:textId="4FA9C9B6" w:rsidR="00DB0C6E" w:rsidRDefault="00112781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>t the statement is</w:t>
      </w:r>
      <w:r w:rsidR="002962D2" w:rsidRPr="0047637D">
        <w:rPr>
          <w:rFonts w:ascii="Arial" w:hAnsi="Arial" w:cs="Arial"/>
        </w:rPr>
        <w:t xml:space="preserve"> true for</w:t>
      </w:r>
      <w:r w:rsidR="002962D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m</m:t>
        </m:r>
      </m:oMath>
    </w:p>
    <w:p w14:paraId="1F15D347" w14:textId="6F5B1B28" w:rsidR="00DB0C6E" w:rsidRPr="00DB0C6E" w:rsidRDefault="00547141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den>
            </m:f>
          </m:e>
        </m:nary>
      </m:oMath>
      <w:r w:rsidR="00DB0C6E">
        <w:rPr>
          <w:rFonts w:ascii="Arial" w:hAnsi="Arial" w:cs="Arial"/>
        </w:rPr>
        <w:t xml:space="preserve"> or </w:t>
      </w: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</w:p>
    <w:p w14:paraId="6E8177CF" w14:textId="100D3E75" w:rsidR="002962D2" w:rsidRPr="0047637D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DE2C65" w14:textId="5083174B" w:rsidR="002962D2" w:rsidRPr="0047637D" w:rsidRDefault="00112781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2962D2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=m+1,</m:t>
        </m:r>
      </m:oMath>
    </w:p>
    <w:p w14:paraId="215A039F" w14:textId="3FDB903C" w:rsidR="002962D2" w:rsidRPr="005B77E6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m+1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m+1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den>
            </m:f>
          </m:e>
        </m:nary>
      </m:oMath>
    </w:p>
    <w:p w14:paraId="1549B804" w14:textId="548CA1D5" w:rsidR="002962D2" w:rsidRPr="005B77E6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48252F58" w14:textId="7D0F29F8" w:rsidR="002962D2" w:rsidRPr="005B77E6" w:rsidRDefault="00FB24F5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14:paraId="55961E28" w14:textId="78A73315" w:rsidR="002962D2" w:rsidRPr="0047637D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  <w:iCs/>
        </w:rPr>
        <w:t xml:space="preserve"> </w:t>
      </w:r>
      <w:r w:rsidRPr="0047637D">
        <w:rPr>
          <w:rFonts w:ascii="Arial" w:hAnsi="Arial" w:cs="Arial"/>
        </w:rPr>
        <w:t xml:space="preserve"> from step 2 (the assumption)</w:t>
      </w:r>
    </w:p>
    <w:p w14:paraId="7B0FC08A" w14:textId="35497D9B" w:rsidR="002962D2" w:rsidRPr="000F283F" w:rsidRDefault="00FB24F5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(m+1)</m:t>
                  </m:r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+4(m+1))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+4m+4)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5F647581" w14:textId="4E871960" w:rsidR="000F283F" w:rsidRPr="000F283F" w:rsidRDefault="000F283F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m+1)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m+1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nary>
        </m:oMath>
      </m:oMathPara>
    </w:p>
    <w:p w14:paraId="265A706F" w14:textId="77777777" w:rsidR="002962D2" w:rsidRDefault="002962D2" w:rsidP="002962D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808A24E" w14:textId="293652DE" w:rsidR="00A27BBA" w:rsidRDefault="00112781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A27BBA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</m:oMath>
      <w:r w:rsidR="00A27BBA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=m+1</m:t>
        </m:r>
      </m:oMath>
      <w:r w:rsidR="00A27BBA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A27BBA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A27BBA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 w:rsidR="00A27BBA">
        <w:t xml:space="preserve">, … therefore, true for any integer </w:t>
      </w:r>
      <m:oMath>
        <m:r>
          <w:rPr>
            <w:rFonts w:ascii="Cambria Math" w:hAnsi="Cambria Math"/>
          </w:rPr>
          <m:t>n≥1</m:t>
        </m:r>
      </m:oMath>
      <w:r w:rsidR="00A27BBA">
        <w:t>.</w:t>
      </w:r>
    </w:p>
    <w:p w14:paraId="27769A6A" w14:textId="77777777" w:rsidR="002962D2" w:rsidRDefault="002962D2" w:rsidP="008A0BFA">
      <w:pPr>
        <w:pStyle w:val="ListParagraph"/>
        <w:rPr>
          <w:rFonts w:ascii="Arial" w:hAnsi="Arial" w:cs="Arial"/>
        </w:rPr>
      </w:pPr>
    </w:p>
    <w:p w14:paraId="481B7583" w14:textId="77777777" w:rsidR="00DB0C6E" w:rsidRDefault="00DB0C6E">
      <w:pPr>
        <w:spacing w:before="0" w:line="240" w:lineRule="auto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</w:rPr>
        <w:br w:type="page"/>
      </w:r>
    </w:p>
    <w:p w14:paraId="6AA39470" w14:textId="77777777" w:rsidR="006C07F4" w:rsidRPr="006C07F4" w:rsidRDefault="006C07F4" w:rsidP="006C07F4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AE22B81" w14:textId="1B6AC8BC" w:rsidR="00020A01" w:rsidRDefault="00547141" w:rsidP="004B4FB2">
      <w:pPr>
        <w:pStyle w:val="DoElist1numbered2018"/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n</m:t>
            </m:r>
          </m:e>
        </m:nary>
      </m:oMath>
    </w:p>
    <w:p w14:paraId="39C7265F" w14:textId="6C1BAEB8" w:rsidR="008A0BFA" w:rsidRDefault="008A0BFA" w:rsidP="008A0BFA">
      <w:pPr>
        <w:pStyle w:val="ListParagraph"/>
        <w:rPr>
          <w:rFonts w:ascii="Arial" w:hAnsi="Arial" w:cs="Arial"/>
        </w:rPr>
      </w:pPr>
    </w:p>
    <w:p w14:paraId="5C91B8D3" w14:textId="74887C04" w:rsidR="00DB0C6E" w:rsidRPr="008A0BFA" w:rsidRDefault="00DB0C6E" w:rsidP="00DB0C6E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5D6C6B9D" w14:textId="1C27041A" w:rsidR="00DB0C6E" w:rsidRPr="008A0BFA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r>
                <w:rPr>
                  <w:rFonts w:ascii="Cambria Math" w:hAnsi="Cambria Math" w:cs="Arial"/>
                </w:rPr>
                <m:t>(2k+1)</m:t>
              </m:r>
            </m:e>
          </m:nary>
          <m:r>
            <w:rPr>
              <w:rFonts w:ascii="Cambria Math" w:hAnsi="Cambria Math" w:cs="Arial"/>
            </w:rPr>
            <m:t>=(2×1+1)=3</m:t>
          </m:r>
        </m:oMath>
      </m:oMathPara>
    </w:p>
    <w:p w14:paraId="236954A2" w14:textId="76F562E5" w:rsidR="00DB0C6E" w:rsidRPr="008A0BFA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+2×1=3=LHS</m:t>
          </m:r>
        </m:oMath>
      </m:oMathPara>
    </w:p>
    <w:p w14:paraId="1AE0823A" w14:textId="77777777" w:rsidR="00DB0C6E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31F0A777" w14:textId="77777777" w:rsidR="00DB0C6E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8554323" w14:textId="67B0EB09" w:rsidR="00DB0C6E" w:rsidRDefault="00112781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DB0C6E" w:rsidRPr="0047637D">
        <w:rPr>
          <w:rFonts w:ascii="Arial" w:hAnsi="Arial" w:cs="Arial"/>
        </w:rPr>
        <w:t>true for</w:t>
      </w:r>
      <w:r w:rsidR="00DB0C6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m</m:t>
        </m:r>
      </m:oMath>
    </w:p>
    <w:p w14:paraId="79FD9DC8" w14:textId="49F4D3ED" w:rsidR="00DB0C6E" w:rsidRPr="00DB0C6E" w:rsidRDefault="00547141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  <m:r>
              <w:rPr>
                <w:rFonts w:ascii="Cambria Math" w:hAnsi="Cambria Math" w:cs="Arial"/>
              </w:rPr>
              <m:t>m</m:t>
            </m:r>
          </m:e>
        </m:nary>
      </m:oMath>
      <w:r w:rsidR="00DB0C6E">
        <w:rPr>
          <w:rFonts w:ascii="Arial" w:hAnsi="Arial" w:cs="Arial"/>
        </w:rPr>
        <w:t xml:space="preserve"> or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2×1+1</m:t>
            </m:r>
          </m:e>
        </m:d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2×2+1</m:t>
            </m:r>
          </m:e>
        </m:d>
        <m:r>
          <w:rPr>
            <w:rFonts w:ascii="Cambria Math" w:hAnsi="Cambria Math" w:cs="Arial"/>
          </w:rPr>
          <m:t>+(2×3+1)+…+(2m+1)=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+2</m:t>
        </m:r>
        <m:r>
          <w:rPr>
            <w:rFonts w:ascii="Cambria Math" w:hAnsi="Cambria Math" w:cs="Arial"/>
          </w:rPr>
          <m:t>m</m:t>
        </m:r>
      </m:oMath>
    </w:p>
    <w:p w14:paraId="119AFC78" w14:textId="77777777" w:rsidR="00DB0C6E" w:rsidRPr="0047637D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D42FFC" w14:textId="5482AB69" w:rsidR="00DB0C6E" w:rsidRPr="0047637D" w:rsidRDefault="00112781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DB0C6E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=m+1,</m:t>
        </m:r>
      </m:oMath>
    </w:p>
    <w:p w14:paraId="4441865A" w14:textId="28312D04" w:rsidR="00DB0C6E" w:rsidRPr="005B77E6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m+1</m:t>
            </m:r>
          </m:sup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(m+1)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+2(</m:t>
            </m:r>
            <m:r>
              <w:rPr>
                <w:rFonts w:ascii="Cambria Math" w:hAnsi="Cambria Math" w:cs="Arial"/>
              </w:rPr>
              <m:t>m+1)</m:t>
            </m:r>
          </m:e>
        </m:nary>
      </m:oMath>
    </w:p>
    <w:p w14:paraId="61C5761C" w14:textId="55B608C7" w:rsidR="00C631F3" w:rsidRPr="00C631F3" w:rsidRDefault="00C631F3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vertAlign w:val="subscript"/>
            </w:rPr>
            <m:t>RHS</m:t>
          </m:r>
          <m:r>
            <m:rPr>
              <m:aln/>
            </m:rPr>
            <w:rPr>
              <w:rFonts w:ascii="Cambria Math" w:hAnsi="Cambria Math" w:cs="Arial"/>
              <w:vertAlign w:val="subscript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sSupPr>
            <m:e>
              <m:r>
                <w:rPr>
                  <w:rFonts w:ascii="Cambria Math" w:hAnsi="Cambria Math" w:cs="Arial"/>
                  <w:vertAlign w:val="subscript"/>
                </w:rPr>
                <m:t>m</m:t>
              </m:r>
            </m:e>
            <m:sup>
              <m:r>
                <w:rPr>
                  <w:rFonts w:ascii="Cambria Math" w:hAnsi="Cambria Math" w:cs="Arial"/>
                  <w:vertAlign w:val="subscript"/>
                </w:rPr>
                <m:t>2</m:t>
              </m:r>
            </m:sup>
          </m:sSup>
          <m:r>
            <w:rPr>
              <w:rFonts w:ascii="Cambria Math" w:hAnsi="Cambria Math" w:cs="Arial"/>
              <w:vertAlign w:val="subscript"/>
            </w:rPr>
            <m:t>+2m+1+2m+2</m:t>
          </m:r>
          <m:r>
            <m:rPr>
              <m:sty m:val="p"/>
            </m:rPr>
            <w:rPr>
              <w:rFonts w:ascii="Arial" w:hAnsi="Arial" w:cs="Arial"/>
              <w:vertAlign w:val="subscript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vertAlign w:val="subscript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sSupPr>
            <m:e>
              <m:r>
                <w:rPr>
                  <w:rFonts w:ascii="Cambria Math" w:hAnsi="Cambria Math" w:cs="Arial"/>
                  <w:vertAlign w:val="subscript"/>
                </w:rPr>
                <m:t>m</m:t>
              </m:r>
            </m:e>
            <m:sup>
              <m:r>
                <w:rPr>
                  <w:rFonts w:ascii="Cambria Math" w:hAnsi="Cambria Math" w:cs="Arial"/>
                  <w:vertAlign w:val="subscript"/>
                </w:rPr>
                <m:t>2</m:t>
              </m:r>
            </m:sup>
          </m:sSup>
          <m:r>
            <w:rPr>
              <w:rFonts w:ascii="Cambria Math" w:hAnsi="Cambria Math" w:cs="Arial"/>
              <w:vertAlign w:val="subscript"/>
            </w:rPr>
            <m:t>+4m+3</m:t>
          </m:r>
        </m:oMath>
      </m:oMathPara>
    </w:p>
    <w:p w14:paraId="4D302BF2" w14:textId="1260CCA9" w:rsidR="00DB0C6E" w:rsidRPr="005B77E6" w:rsidRDefault="00FB24F5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r>
                <w:rPr>
                  <w:rFonts w:ascii="Cambria Math" w:hAnsi="Cambria Math" w:cs="Arial"/>
                </w:rPr>
                <m:t>(2k+1)</m:t>
              </m:r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2×1+1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2×2+1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2×3+1</m:t>
              </m:r>
            </m:e>
          </m:d>
          <m:r>
            <w:rPr>
              <w:rFonts w:ascii="Cambria Math" w:hAnsi="Cambria Math" w:cs="Arial"/>
            </w:rPr>
            <m:t>+…+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2m+1</m:t>
              </m:r>
            </m:e>
          </m:d>
          <m:r>
            <w:rPr>
              <w:rFonts w:ascii="Cambria Math" w:hAnsi="Cambria Math" w:cs="Arial"/>
            </w:rPr>
            <m:t>+(2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m+1</m:t>
              </m:r>
            </m:e>
          </m:d>
          <m:r>
            <w:rPr>
              <w:rFonts w:ascii="Cambria Math" w:hAnsi="Cambria Math" w:cs="Arial"/>
            </w:rPr>
            <m:t>+1)</m:t>
          </m:r>
        </m:oMath>
      </m:oMathPara>
    </w:p>
    <w:p w14:paraId="4C12BC14" w14:textId="5D280575" w:rsidR="00DB0C6E" w:rsidRPr="0047637D" w:rsidRDefault="00DB0C6E" w:rsidP="00DB0C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2×1+1</m:t>
            </m:r>
          </m:e>
        </m:d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2×2+1</m:t>
            </m:r>
          </m:e>
        </m:d>
        <m:r>
          <w:rPr>
            <w:rFonts w:ascii="Cambria Math" w:hAnsi="Cambria Math" w:cs="Arial"/>
          </w:rPr>
          <m:t>+(2×3+1)+…+(2m+1)=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+2</m:t>
        </m:r>
        <m:r>
          <w:rPr>
            <w:rFonts w:ascii="Cambria Math" w:hAnsi="Cambria Math" w:cs="Arial"/>
          </w:rPr>
          <m:t>m</m:t>
        </m:r>
      </m:oMath>
      <w:r>
        <w:rPr>
          <w:rFonts w:ascii="Arial" w:hAnsi="Arial" w:cs="Arial"/>
          <w:iCs/>
        </w:rPr>
        <w:t xml:space="preserve"> </w:t>
      </w:r>
      <w:r w:rsidRPr="0047637D">
        <w:rPr>
          <w:rFonts w:ascii="Arial" w:hAnsi="Arial" w:cs="Arial"/>
        </w:rPr>
        <w:t xml:space="preserve"> from step 2 (the assumption)</w:t>
      </w:r>
    </w:p>
    <w:p w14:paraId="584AEF9E" w14:textId="77777777" w:rsidR="000F283F" w:rsidRPr="000F283F" w:rsidRDefault="00FB24F5" w:rsidP="00C631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w:rPr>
              <w:rFonts w:ascii="Cambria Math" w:hAnsi="Cambria Math" w:cs="Arial"/>
            </w:rPr>
            <m:t>m+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m+1</m:t>
                  </m:r>
                </m:e>
              </m:d>
              <m:r>
                <w:rPr>
                  <w:rFonts w:ascii="Cambria Math" w:hAnsi="Cambria Math" w:cs="Arial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2m+3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+4m+3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7765E18B" w14:textId="11C1BBC5" w:rsidR="00DB0C6E" w:rsidRPr="002F2776" w:rsidRDefault="000F283F" w:rsidP="00C631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(m+1)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+2(</m:t>
              </m:r>
              <m:r>
                <w:rPr>
                  <w:rFonts w:ascii="Cambria Math" w:hAnsi="Cambria Math" w:cs="Arial"/>
                </w:rPr>
                <m:t>m+1)</m:t>
              </m:r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</m:oMathPara>
    </w:p>
    <w:p w14:paraId="1FBD5AF6" w14:textId="69B91034" w:rsidR="00A27BBA" w:rsidRDefault="00112781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A27BBA"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=m</m:t>
        </m:r>
      </m:oMath>
      <w:r w:rsidR="00A27BBA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A27BBA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A27BBA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A27BBA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 w:rsidR="00A27BBA">
        <w:t xml:space="preserve">, … therefore, true for any integer </w:t>
      </w:r>
      <m:oMath>
        <m:r>
          <w:rPr>
            <w:rFonts w:ascii="Cambria Math" w:hAnsi="Cambria Math"/>
          </w:rPr>
          <m:t>n≥1</m:t>
        </m:r>
      </m:oMath>
      <w:r w:rsidR="00A27BBA">
        <w:t>.</w:t>
      </w:r>
    </w:p>
    <w:p w14:paraId="6BB277D1" w14:textId="77777777" w:rsidR="00DB0C6E" w:rsidRDefault="00DB0C6E" w:rsidP="008A0BFA">
      <w:pPr>
        <w:pStyle w:val="ListParagraph"/>
        <w:rPr>
          <w:rFonts w:ascii="Arial" w:hAnsi="Arial" w:cs="Arial"/>
        </w:rPr>
      </w:pPr>
    </w:p>
    <w:p w14:paraId="409BEAB1" w14:textId="77777777" w:rsidR="00DB0C6E" w:rsidRDefault="00DB0C6E">
      <w:pPr>
        <w:spacing w:before="0" w:line="240" w:lineRule="auto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</w:rPr>
        <w:br w:type="page"/>
      </w:r>
    </w:p>
    <w:p w14:paraId="094929F3" w14:textId="77777777" w:rsidR="00287BB8" w:rsidRPr="00287BB8" w:rsidRDefault="00287BB8" w:rsidP="00287BB8">
      <w:pPr>
        <w:pStyle w:val="DoElist1numbered2018"/>
        <w:numPr>
          <w:ilvl w:val="0"/>
          <w:numId w:val="0"/>
        </w:numPr>
        <w:ind w:left="720"/>
      </w:pPr>
    </w:p>
    <w:p w14:paraId="10817909" w14:textId="286D6F07" w:rsidR="00020A01" w:rsidRDefault="00547141" w:rsidP="004B4FB2">
      <w:pPr>
        <w:pStyle w:val="DoElist1numbered2018"/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nary>
      </m:oMath>
    </w:p>
    <w:p w14:paraId="762A1811" w14:textId="0D90237A" w:rsidR="008A0BFA" w:rsidRDefault="008A0BFA" w:rsidP="008A0BFA">
      <w:pPr>
        <w:pStyle w:val="ListParagraph"/>
        <w:rPr>
          <w:rFonts w:ascii="Arial" w:hAnsi="Arial" w:cs="Arial"/>
        </w:rPr>
      </w:pPr>
    </w:p>
    <w:p w14:paraId="601F0559" w14:textId="1F439381" w:rsidR="002F2776" w:rsidRDefault="002F2776" w:rsidP="002F2776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60006BBE" w14:textId="205E6395" w:rsidR="002F2776" w:rsidRPr="002F2776" w:rsidRDefault="002F2776" w:rsidP="002F2776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n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 w:cs="Arial"/>
            </w:rPr>
            <m:t>=1×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1</m:t>
              </m:r>
            </m:sup>
          </m:sSup>
          <m:r>
            <w:rPr>
              <w:rFonts w:ascii="Cambria Math" w:hAnsi="Cambria Math" w:cs="Arial"/>
            </w:rPr>
            <m:t>=2</m:t>
          </m:r>
        </m:oMath>
      </m:oMathPara>
    </w:p>
    <w:p w14:paraId="37D21B9E" w14:textId="1B9CE382" w:rsidR="002F2776" w:rsidRPr="008A0BFA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1+1</m:t>
                  </m:r>
                </m:sup>
              </m:sSup>
            </m:e>
          </m:d>
          <m:r>
            <w:rPr>
              <w:rFonts w:ascii="Cambria Math" w:hAnsi="Cambria Math" w:cs="Arial"/>
            </w:rPr>
            <m:t>+2=0+2=2=LHS</m:t>
          </m:r>
        </m:oMath>
      </m:oMathPara>
    </w:p>
    <w:p w14:paraId="127A51F8" w14:textId="77777777" w:rsidR="002F2776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79A75B33" w14:textId="77777777" w:rsidR="002F2776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462B801" w14:textId="3C0CAF3F" w:rsidR="002F2776" w:rsidRDefault="00112781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2F2776" w:rsidRPr="0047637D">
        <w:rPr>
          <w:rFonts w:ascii="Arial" w:hAnsi="Arial" w:cs="Arial"/>
        </w:rPr>
        <w:t>true for</w:t>
      </w:r>
      <w:r w:rsidR="002F277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m</m:t>
        </m:r>
      </m:oMath>
    </w:p>
    <w:p w14:paraId="5D017086" w14:textId="77777777" w:rsidR="00FB24F5" w:rsidRDefault="00547141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  <m:e>
            <m:r>
              <w:rPr>
                <w:rFonts w:ascii="Cambria Math" w:hAnsi="Cambria Math" w:cs="Arial"/>
              </w:rPr>
              <m:t>k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e>
        </m:nary>
      </m:oMath>
      <w:r w:rsidR="002F2776">
        <w:rPr>
          <w:rFonts w:ascii="Arial" w:hAnsi="Arial" w:cs="Arial"/>
        </w:rPr>
        <w:t xml:space="preserve"> or </w:t>
      </w:r>
    </w:p>
    <w:p w14:paraId="7A39B73B" w14:textId="49F24FA2" w:rsidR="002F2776" w:rsidRPr="00DB0C6E" w:rsidRDefault="00547141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>+(3×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)…+(m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</m:t>
              </m:r>
            </m:sup>
          </m:sSup>
          <m:r>
            <w:rPr>
              <w:rFonts w:ascii="Cambria Math" w:hAnsi="Cambria Math" w:cs="Arial"/>
            </w:rPr>
            <m:t>)=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+2</m:t>
          </m:r>
        </m:oMath>
      </m:oMathPara>
    </w:p>
    <w:p w14:paraId="13374D78" w14:textId="77777777" w:rsidR="002F2776" w:rsidRPr="0047637D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A3B1F6" w14:textId="7774F950" w:rsidR="002F2776" w:rsidRPr="0047637D" w:rsidRDefault="00112781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2F2776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=m+1,</m:t>
        </m:r>
      </m:oMath>
    </w:p>
    <w:p w14:paraId="04AE35F7" w14:textId="2DD9E2F6" w:rsidR="00FB24F5" w:rsidRPr="00FB24F5" w:rsidRDefault="000F283F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vertAlign w:val="subscript"/>
        </w:rPr>
      </w:pPr>
      <w:r w:rsidRPr="000F283F">
        <w:rPr>
          <w:rFonts w:ascii="Arial" w:hAnsi="Arial" w:cs="Arial"/>
        </w:rPr>
        <w:t>Show</w:t>
      </w:r>
      <m:oMath>
        <m:r>
          <w:rPr>
            <w:rFonts w:ascii="Cambria Math" w:hAnsi="Cambria Math" w:cs="Arial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m+1</m:t>
            </m:r>
          </m:sup>
          <m:e>
            <m:r>
              <w:rPr>
                <w:rFonts w:ascii="Cambria Math" w:hAnsi="Cambria Math" w:cs="Arial"/>
              </w:rPr>
              <m:t>k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m+1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m+1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e>
        </m:nary>
      </m:oMath>
    </w:p>
    <w:p w14:paraId="3DDCEEB8" w14:textId="24C594DC" w:rsidR="002F2776" w:rsidRPr="005B77E6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vertAlign w:val="subscript"/>
            </w:rPr>
            <m:t>RHS=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m:rPr>
              <m:sty m:val="p"/>
            </m:rPr>
            <w:rPr>
              <w:rFonts w:ascii="Arial" w:hAnsi="Arial" w:cs="Arial"/>
              <w:vertAlign w:val="subscript"/>
            </w:rPr>
            <w:br/>
          </m:r>
        </m:oMath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ctrlPr>
                <w:rPr>
                  <w:rFonts w:ascii="Cambria Math" w:hAnsi="Cambria Math" w:cs="Arial"/>
                  <w:i/>
                  <w:iCs/>
                </w:rPr>
              </m:ctrlPr>
            </m:e>
          </m:d>
          <m:r>
            <w:rPr>
              <w:rFonts w:ascii="Cambria Math" w:hAnsi="Cambria Math" w:cs="Arial"/>
            </w:rPr>
            <m:t>…+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="Arial"/>
            </w:rPr>
            <m:t>+(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m+1</m:t>
              </m:r>
            </m:sup>
          </m:sSup>
          <m:r>
            <w:rPr>
              <w:rFonts w:ascii="Cambria Math" w:hAnsi="Cambria Math" w:cs="Arial"/>
            </w:rPr>
            <m:t>)</m:t>
          </m:r>
        </m:oMath>
      </m:oMathPara>
    </w:p>
    <w:p w14:paraId="5FBED019" w14:textId="390AD8A7" w:rsidR="002F2776" w:rsidRPr="0047637D" w:rsidRDefault="002F2776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1</m:t>
                </m:r>
              </m:sup>
            </m:sSup>
          </m:e>
        </m:d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+(3×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)…+(m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m</m:t>
            </m:r>
          </m:sup>
        </m:sSup>
        <m:r>
          <w:rPr>
            <w:rFonts w:ascii="Cambria Math" w:hAnsi="Cambria Math" w:cs="Arial"/>
          </w:rPr>
          <m:t>)=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  <w:iCs/>
        </w:rPr>
        <w:t xml:space="preserve"> </w:t>
      </w:r>
      <w:r w:rsidR="000F283F">
        <w:rPr>
          <w:rFonts w:ascii="Arial" w:hAnsi="Arial" w:cs="Arial"/>
        </w:rPr>
        <w:t xml:space="preserve"> from step 2</w:t>
      </w:r>
      <w:r w:rsidRPr="0047637D">
        <w:rPr>
          <w:rFonts w:ascii="Arial" w:hAnsi="Arial" w:cs="Arial"/>
        </w:rPr>
        <w:t xml:space="preserve"> (the assumption)</w:t>
      </w:r>
    </w:p>
    <w:p w14:paraId="36424552" w14:textId="65F72DE1" w:rsidR="002F2776" w:rsidRPr="000F283F" w:rsidRDefault="00FB24F5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+2+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m-1+m+1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m+1</m:t>
              </m:r>
            </m:sup>
          </m:sSup>
          <m:r>
            <w:rPr>
              <w:rFonts w:ascii="Cambria Math" w:hAnsi="Cambria Math" w:cs="Arial"/>
            </w:rPr>
            <m:t>+2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2m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m+1</m:t>
              </m:r>
            </m:sup>
          </m:sSup>
          <m:r>
            <w:rPr>
              <w:rFonts w:ascii="Cambria Math" w:hAnsi="Cambria Math" w:cs="Arial"/>
            </w:rPr>
            <m:t>+2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=m×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1</m:t>
              </m:r>
            </m:sup>
          </m:sSup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m+1</m:t>
              </m:r>
            </m:sup>
          </m:sSup>
          <m:r>
            <w:rPr>
              <w:rFonts w:ascii="Cambria Math" w:hAnsi="Cambria Math" w:cs="Arial"/>
            </w:rPr>
            <m:t>+2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=(m)(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m+2</m:t>
              </m:r>
            </m:sup>
          </m:sSup>
          <m:r>
            <w:rPr>
              <w:rFonts w:ascii="Cambria Math" w:hAnsi="Cambria Math" w:cs="Arial"/>
            </w:rPr>
            <m:t>)+2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m+1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m+1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m+1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+2</m:t>
              </m:r>
            </m:e>
          </m:nary>
        </m:oMath>
      </m:oMathPara>
    </w:p>
    <w:p w14:paraId="56A7F3DE" w14:textId="77777777" w:rsidR="000F283F" w:rsidRPr="002F2776" w:rsidRDefault="000F283F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76A2665" w14:textId="3F93D65B" w:rsidR="002F2776" w:rsidRDefault="00112781" w:rsidP="002F2776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2F2776">
        <w:t xml:space="preserve">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</m:oMath>
      <w:r w:rsidR="002F2776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2F2776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2F2776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2F2776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 w:rsidR="002F2776">
        <w:t xml:space="preserve">, … therefore, true for any </w:t>
      </w:r>
      <w:r w:rsidR="00A27BBA">
        <w:t xml:space="preserve">integer </w:t>
      </w:r>
      <m:oMath>
        <m:r>
          <w:rPr>
            <w:rFonts w:ascii="Cambria Math" w:hAnsi="Cambria Math"/>
          </w:rPr>
          <m:t>n≥1</m:t>
        </m:r>
      </m:oMath>
      <w:r w:rsidR="002F2776">
        <w:t>.</w:t>
      </w:r>
    </w:p>
    <w:p w14:paraId="2B733A9A" w14:textId="77777777" w:rsidR="002F2776" w:rsidRDefault="002F2776" w:rsidP="008A0BFA">
      <w:pPr>
        <w:pStyle w:val="ListParagraph"/>
        <w:rPr>
          <w:rFonts w:ascii="Arial" w:hAnsi="Arial" w:cs="Arial"/>
        </w:rPr>
      </w:pPr>
    </w:p>
    <w:p w14:paraId="7BCD132A" w14:textId="77777777" w:rsidR="00FB24F5" w:rsidRDefault="00FB24F5">
      <w:pPr>
        <w:spacing w:before="0" w:line="240" w:lineRule="auto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</w:rPr>
        <w:br w:type="page"/>
      </w:r>
    </w:p>
    <w:p w14:paraId="1482CEC9" w14:textId="77777777" w:rsidR="006C07F4" w:rsidRPr="006C07F4" w:rsidRDefault="006C07F4" w:rsidP="006C07F4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2C1A3A64" w14:textId="3ACE398E" w:rsidR="00020A01" w:rsidRDefault="00547141" w:rsidP="004B4FB2">
      <w:pPr>
        <w:pStyle w:val="DoElist1numbered2018"/>
      </w:pP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nary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  <w:r w:rsidR="00020A01" w:rsidRPr="00020A01">
        <w:t xml:space="preserve"> (NESA topic guidance)</w:t>
      </w:r>
    </w:p>
    <w:p w14:paraId="50C990F3" w14:textId="684BC179" w:rsidR="00FB24F5" w:rsidRDefault="00FB24F5" w:rsidP="00FB24F5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3EA410E0" w14:textId="73D1E1F7" w:rsidR="00FB24F5" w:rsidRPr="008A0BFA" w:rsidRDefault="00FB24F5" w:rsidP="00FB24F5">
      <w:pPr>
        <w:pStyle w:val="DoEtablelist2bullet2018"/>
        <w:numPr>
          <w:ilvl w:val="0"/>
          <w:numId w:val="0"/>
        </w:numPr>
        <w:ind w:left="1985"/>
      </w:pPr>
      <w:r w:rsidRPr="00112781">
        <w:rPr>
          <w:b/>
        </w:rPr>
        <w:t>Step 1: Base case</w:t>
      </w:r>
      <w:r w:rsidR="00112781"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37282616" w14:textId="0193FA7A" w:rsidR="00FB24F5" w:rsidRPr="008A0BFA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</m:e>
          </m:nary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(2×1+1)(2×1-1)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(3)(1)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1A49E320" w14:textId="4062A618" w:rsidR="00FB24F5" w:rsidRPr="008A0BFA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2×1+1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=LHS</m:t>
          </m:r>
        </m:oMath>
      </m:oMathPara>
    </w:p>
    <w:p w14:paraId="1F9B00E5" w14:textId="066153C7" w:rsidR="00FB24F5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187E027F" w14:textId="77777777" w:rsidR="00FB24F5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532898B" w14:textId="6A3AB339" w:rsidR="00FB24F5" w:rsidRDefault="00112781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FB24F5" w:rsidRPr="0047637D">
        <w:rPr>
          <w:rFonts w:ascii="Arial" w:hAnsi="Arial" w:cs="Arial"/>
        </w:rPr>
        <w:t>true for</w:t>
      </w:r>
      <w:r w:rsidR="00FB24F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CFADFA7" w14:textId="77777777" w:rsidR="00FB24F5" w:rsidRPr="00FB24F5" w:rsidRDefault="00547141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</m:e>
        </m:nary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den>
        </m:f>
      </m:oMath>
      <w:r w:rsidR="00FB24F5">
        <w:rPr>
          <w:rFonts w:ascii="Arial" w:hAnsi="Arial" w:cs="Arial"/>
        </w:rPr>
        <w:t xml:space="preserve"> or </w:t>
      </w:r>
    </w:p>
    <w:p w14:paraId="4194D50F" w14:textId="20065E64" w:rsidR="00FB24F5" w:rsidRPr="00FB24F5" w:rsidRDefault="00547141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(2×1+1)(2×1-1)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(2×2+1)(2×2-1)</m:t>
            </m:r>
          </m:den>
        </m:f>
        <m:r>
          <w:rPr>
            <w:rFonts w:ascii="Cambria Math" w:hAnsi="Cambria Math" w:cs="Arial"/>
          </w:rPr>
          <m:t>+…+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2k-1</m:t>
                </m:r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den>
        </m:f>
      </m:oMath>
      <w:r w:rsidR="00FB24F5">
        <w:rPr>
          <w:rFonts w:ascii="Arial" w:hAnsi="Arial" w:cs="Arial"/>
        </w:rPr>
        <w:t xml:space="preserve"> </w:t>
      </w:r>
    </w:p>
    <w:p w14:paraId="4A3273D6" w14:textId="77777777" w:rsidR="00FB24F5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5BE85AE" w14:textId="4D8D58FB" w:rsidR="00FB24F5" w:rsidRPr="0047637D" w:rsidRDefault="00112781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FB24F5"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+1,</m:t>
        </m:r>
      </m:oMath>
    </w:p>
    <w:p w14:paraId="791B26E5" w14:textId="686FF4CF" w:rsidR="00FB24F5" w:rsidRPr="005B77E6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k+1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</m:e>
        </m:nary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den>
        </m:f>
      </m:oMath>
    </w:p>
    <w:p w14:paraId="7ABD0DF0" w14:textId="16CD8C5A" w:rsidR="00FB24F5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vertAlign w:val="subscript"/>
            </w:rPr>
            <m:t>RHS</m:t>
          </m:r>
          <m:r>
            <m:rPr>
              <m:aln/>
            </m:rPr>
            <w:rPr>
              <w:rFonts w:ascii="Cambria Math" w:hAnsi="Cambria Math" w:cs="Arial"/>
              <w:vertAlign w:val="subscript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 w:cs="Arial"/>
                  <w:vertAlign w:val="subscript"/>
                </w:rPr>
                <m:t>k+1</m:t>
              </m:r>
            </m:num>
            <m:den>
              <m:r>
                <w:rPr>
                  <w:rFonts w:ascii="Cambria Math" w:hAnsi="Cambria Math" w:cs="Arial"/>
                  <w:vertAlign w:val="subscript"/>
                </w:rPr>
                <m:t>2k+3</m:t>
              </m:r>
            </m:den>
          </m:f>
          <m:r>
            <m:rPr>
              <m:sty m:val="p"/>
            </m:rPr>
            <w:rPr>
              <w:rFonts w:ascii="Arial" w:hAnsi="Arial" w:cs="Arial"/>
              <w:vertAlign w:val="subscript"/>
            </w:rPr>
            <w:br/>
          </m:r>
        </m:oMath>
      </m:oMathPara>
      <m:oMath>
        <m:r>
          <w:rPr>
            <w:rFonts w:ascii="Cambria Math" w:hAnsi="Cambria Math" w:cs="Arial"/>
          </w:rPr>
          <m:t>LHS</m:t>
        </m:r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k+1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d>
              </m:den>
            </m:f>
          </m:e>
        </m:nary>
      </m:oMath>
      <w:r>
        <w:rPr>
          <w:rFonts w:ascii="Arial" w:hAnsi="Arial" w:cs="Arial"/>
        </w:rPr>
        <w:t xml:space="preserve"> </w:t>
      </w:r>
      <w:r w:rsidRPr="005B77E6">
        <w:rPr>
          <w:rFonts w:ascii="Arial" w:hAnsi="Arial" w:cs="Arial"/>
        </w:rPr>
        <w:br/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(2×1+1)(2×1-1)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(2×2+1)(2×2-1)</m:t>
            </m:r>
          </m:den>
        </m:f>
        <m:r>
          <w:rPr>
            <w:rFonts w:ascii="Cambria Math" w:hAnsi="Cambria Math" w:cs="Arial"/>
          </w:rPr>
          <m:t>+…+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2k-1</m:t>
                </m:r>
              </m:e>
            </m:d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2(k+1)+1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2(k+1)-1</m:t>
                </m:r>
              </m:e>
            </m:d>
          </m:den>
        </m:f>
      </m:oMath>
      <w:r>
        <w:rPr>
          <w:rFonts w:ascii="Arial" w:hAnsi="Arial" w:cs="Arial"/>
        </w:rPr>
        <w:t xml:space="preserve"> </w:t>
      </w:r>
    </w:p>
    <w:p w14:paraId="5B3AC894" w14:textId="77777777" w:rsidR="00FB24F5" w:rsidRPr="005B77E6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1CCAB12" w14:textId="655FA49B" w:rsidR="00FB24F5" w:rsidRPr="0047637D" w:rsidRDefault="00FB24F5" w:rsidP="00FB24F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(2×1+1)(2×1-1)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(2×2+1)(2×2-1)</m:t>
            </m:r>
          </m:den>
        </m:f>
        <m:r>
          <w:rPr>
            <w:rFonts w:ascii="Cambria Math" w:hAnsi="Cambria Math" w:cs="Arial"/>
          </w:rPr>
          <m:t>+…+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2k-1</m:t>
                </m:r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  <w:iCs/>
        </w:rPr>
        <w:t xml:space="preserve"> </w:t>
      </w:r>
      <w:r w:rsidRPr="0047637D">
        <w:rPr>
          <w:rFonts w:ascii="Arial" w:hAnsi="Arial" w:cs="Arial"/>
        </w:rPr>
        <w:t xml:space="preserve"> from step 2 (the assumption)</w:t>
      </w:r>
    </w:p>
    <w:p w14:paraId="78A0BE46" w14:textId="77777777" w:rsidR="000F283F" w:rsidRPr="000F283F" w:rsidRDefault="00A27BBA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  <m:r>
                <w:rPr>
                  <w:rFonts w:ascii="Cambria Math" w:hAnsi="Cambria Math" w:cs="Arial"/>
                </w:rPr>
                <m:t>+1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+3k+1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vertAlign w:val="subscript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 w:cs="Arial"/>
                  <w:vertAlign w:val="subscript"/>
                </w:rPr>
                <m:t>k+1</m:t>
              </m:r>
            </m:num>
            <m:den>
              <m:r>
                <w:rPr>
                  <w:rFonts w:ascii="Cambria Math" w:hAnsi="Cambria Math" w:cs="Arial"/>
                  <w:vertAlign w:val="subscript"/>
                </w:rPr>
                <m:t>2k+3</m:t>
              </m:r>
            </m:den>
          </m:f>
          <m:r>
            <m:rPr>
              <m:sty m:val="p"/>
            </m:rPr>
            <w:rPr>
              <w:rFonts w:ascii="Arial" w:hAnsi="Arial" w:cs="Arial"/>
              <w:vertAlign w:val="subscript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vertAlign w:val="subscript"/>
            </w:rPr>
            <m:t>=RHS</m:t>
          </m:r>
        </m:oMath>
      </m:oMathPara>
    </w:p>
    <w:p w14:paraId="171E70F3" w14:textId="67E8F06C" w:rsidR="00A27BBA" w:rsidRPr="002F2776" w:rsidRDefault="000F283F" w:rsidP="00A27BB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vertAlign w:val="subscript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</m:e>
          </m:nary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2(</m:t>
              </m:r>
              <m:r>
                <w:rPr>
                  <w:rFonts w:ascii="Cambria Math" w:hAnsi="Cambria Math" w:cs="Arial"/>
                </w:rPr>
                <m:t>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den>
          </m:f>
          <m:r>
            <m:rPr>
              <m:sty m:val="p"/>
            </m:rPr>
            <w:rPr>
              <w:rFonts w:ascii="Arial" w:hAnsi="Arial" w:cs="Arial"/>
              <w:vertAlign w:val="subscript"/>
            </w:rPr>
            <w:br/>
          </m:r>
        </m:oMath>
      </m:oMathPara>
    </w:p>
    <w:p w14:paraId="5F87CC96" w14:textId="20777478" w:rsidR="00A27BBA" w:rsidRPr="00F80EB9" w:rsidRDefault="00112781" w:rsidP="00A27BBA">
      <w:pPr>
        <w:pStyle w:val="DoEtablelist2bullet2018"/>
        <w:numPr>
          <w:ilvl w:val="0"/>
          <w:numId w:val="0"/>
        </w:numPr>
        <w:ind w:left="1985"/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A27BBA">
        <w:t xml:space="preserve">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="00A27BBA"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A27BBA"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A27BBA"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A27BBA"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 w:rsidR="00A27BBA">
        <w:t xml:space="preserve">, … therefore, true for any integer </w:t>
      </w:r>
      <m:oMath>
        <m:r>
          <w:rPr>
            <w:rFonts w:ascii="Cambria Math" w:hAnsi="Cambria Math"/>
          </w:rPr>
          <m:t>N≥1</m:t>
        </m:r>
      </m:oMath>
      <w:r w:rsidR="00A27BBA">
        <w:t>.</w:t>
      </w:r>
    </w:p>
    <w:p w14:paraId="67F5368B" w14:textId="77777777" w:rsidR="00FB24F5" w:rsidRDefault="00FB24F5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5F80351" w14:textId="4D379252" w:rsidR="00020A01" w:rsidRPr="00020A01" w:rsidRDefault="00020A01" w:rsidP="00020A01">
      <w:pPr>
        <w:pStyle w:val="DoEheading22018"/>
      </w:pPr>
      <w:r w:rsidRPr="00020A01">
        <w:lastRenderedPageBreak/>
        <w:t>Prove results using mathematical induction</w:t>
      </w:r>
    </w:p>
    <w:p w14:paraId="49A4E402" w14:textId="3FEA9C9E" w:rsidR="00020A01" w:rsidRPr="00700AFA" w:rsidRDefault="00020A01" w:rsidP="00700AFA">
      <w:pPr>
        <w:pStyle w:val="DoEheading32018"/>
        <w:rPr>
          <w:rStyle w:val="DoEstrongemphasis2018"/>
          <w:b w:val="0"/>
        </w:rPr>
      </w:pPr>
      <w:r w:rsidRPr="00700AFA">
        <w:rPr>
          <w:rStyle w:val="DoEstrongemphasis2018"/>
          <w:b w:val="0"/>
        </w:rPr>
        <w:t>Inequalities:</w:t>
      </w:r>
    </w:p>
    <w:p w14:paraId="55CBFB9D" w14:textId="162B85F5" w:rsidR="00020A01" w:rsidRDefault="00547141" w:rsidP="004B4FB2">
      <w:pPr>
        <w:pStyle w:val="DoElist1numbered2018"/>
        <w:numPr>
          <w:ilvl w:val="0"/>
          <w:numId w:val="1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020A01" w:rsidRPr="00020A01">
        <w:t xml:space="preserve">, for positive integers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&gt;4</m:t>
        </m:r>
      </m:oMath>
    </w:p>
    <w:p w14:paraId="1EBEC4EC" w14:textId="4BA1AF73" w:rsidR="00E77B68" w:rsidRDefault="00E77B68" w:rsidP="00E77B68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2CFBDD69" w14:textId="2F99FDE8" w:rsidR="00E77B68" w:rsidRPr="004F4C7E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</w:t>
      </w:r>
      <w:r>
        <w:rPr>
          <w:rFonts w:ascii="Arial" w:hAnsi="Arial" w:cs="Arial"/>
        </w:rPr>
        <w:t xml:space="preserve"> </w:t>
      </w:r>
      <w:r w:rsidRPr="00112781">
        <w:rPr>
          <w:rFonts w:ascii="Arial" w:hAnsi="Arial" w:cs="Arial"/>
          <w:b/>
        </w:rPr>
        <w:t>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n=5</m:t>
        </m:r>
      </m:oMath>
    </w:p>
    <w:p w14:paraId="5A31B47E" w14:textId="0B1DE49F" w:rsidR="00E77B68" w:rsidRPr="00E77B68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=25</m:t>
          </m:r>
        </m:oMath>
      </m:oMathPara>
    </w:p>
    <w:p w14:paraId="0E4EB205" w14:textId="491633DE" w:rsidR="00E77B68" w:rsidRPr="00E77B68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=32</m:t>
          </m:r>
        </m:oMath>
      </m:oMathPara>
    </w:p>
    <w:p w14:paraId="32B7C4A4" w14:textId="7111FF56" w:rsidR="00E77B68" w:rsidRPr="00093D50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LHS&gt;RHS</m:t>
          </m:r>
        </m:oMath>
      </m:oMathPara>
    </w:p>
    <w:p w14:paraId="3FE62F0C" w14:textId="77777777" w:rsidR="00E77B68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7CA7C110" w14:textId="77777777" w:rsidR="00E77B68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AA67D9F" w14:textId="2E267B70" w:rsidR="00E77B68" w:rsidRPr="004F4C7E" w:rsidRDefault="00112781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E77B68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17C76C2" w14:textId="409772E8" w:rsidR="00E77B68" w:rsidRPr="00CF3074" w:rsidRDefault="00547141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0EE4C61F" w14:textId="63372F65" w:rsidR="00E77B68" w:rsidRPr="004F4C7E" w:rsidRDefault="00112781" w:rsidP="00CF3074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E77B68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9915E56" w14:textId="310FC2BA" w:rsidR="00E77B68" w:rsidRDefault="00E77B68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(k+1)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  <w:r w:rsidRPr="00020A01">
        <w:rPr>
          <w:rFonts w:ascii="Arial" w:hAnsi="Arial" w:cs="Arial"/>
        </w:rPr>
        <w:t xml:space="preserve"> </w:t>
      </w:r>
      <w:r w:rsidR="00C862FE">
        <w:rPr>
          <w:rFonts w:ascii="Arial" w:hAnsi="Arial" w:cs="Arial"/>
        </w:rPr>
        <w:t xml:space="preserve">by proving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</w:p>
    <w:p w14:paraId="33F268D4" w14:textId="2915F34A" w:rsidR="00C87374" w:rsidRDefault="00C87374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A2313FB" w14:textId="57232617" w:rsidR="00C862FE" w:rsidRDefault="00547141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⋅</m:t>
            </m:r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-2k-1&gt;2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-2k-1=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-2k-1&gt;0</m:t>
        </m:r>
      </m:oMath>
      <w:r w:rsidR="00C862FE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k&gt;4</m:t>
        </m:r>
      </m:oMath>
      <w:r w:rsidR="001651D3">
        <w:rPr>
          <w:rFonts w:ascii="Arial" w:hAnsi="Arial" w:cs="Arial"/>
        </w:rPr>
        <w:t xml:space="preserve"> as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1651D3">
        <w:rPr>
          <w:rFonts w:ascii="Arial" w:hAnsi="Arial" w:cs="Arial"/>
        </w:rPr>
        <w:t xml:space="preserve"> increases quicker 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dk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=2k)</m:t>
        </m:r>
      </m:oMath>
      <w:r w:rsidR="001651D3">
        <w:rPr>
          <w:rFonts w:ascii="Arial" w:hAnsi="Arial" w:cs="Arial"/>
        </w:rPr>
        <w:t xml:space="preserve"> than </w:t>
      </w:r>
      <m:oMath>
        <m:r>
          <w:rPr>
            <w:rFonts w:ascii="Cambria Math" w:hAnsi="Cambria Math" w:cs="Arial"/>
          </w:rPr>
          <m:t>-2k-1</m:t>
        </m:r>
      </m:oMath>
      <w:r w:rsidR="001651D3">
        <w:rPr>
          <w:rFonts w:ascii="Arial" w:hAnsi="Arial" w:cs="Arial"/>
        </w:rPr>
        <w:t xml:space="preserve"> decreases 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dk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-2k-1</m:t>
            </m:r>
          </m:e>
        </m:d>
        <m:r>
          <w:rPr>
            <w:rFonts w:ascii="Cambria Math" w:hAnsi="Cambria Math" w:cs="Arial"/>
          </w:rPr>
          <m:t>=-2)</m:t>
        </m:r>
      </m:oMath>
    </w:p>
    <w:p w14:paraId="65845EC1" w14:textId="5E855F0E" w:rsidR="00C862FE" w:rsidRPr="00C862FE" w:rsidRDefault="00C862FE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and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(k+1)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14:paraId="5FD03ECC" w14:textId="77777777" w:rsidR="000F283F" w:rsidRPr="00C87374" w:rsidRDefault="000F283F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363E1C9" w14:textId="202D13CB" w:rsidR="00E77B68" w:rsidRDefault="00112781" w:rsidP="00E77B6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E77B68" w:rsidRPr="004F4C7E">
        <w:rPr>
          <w:rFonts w:ascii="Arial" w:hAnsi="Arial" w:cs="Arial"/>
        </w:rPr>
        <w:t xml:space="preserve">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E77B68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E77B68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=5</m:t>
        </m:r>
      </m:oMath>
      <w:r w:rsidR="00E77B68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=5+1=6</m:t>
        </m:r>
      </m:oMath>
      <w:r w:rsidR="00E77B68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=6+1=7</m:t>
        </m:r>
      </m:oMath>
      <w:r w:rsidR="00E77B68" w:rsidRPr="004F4C7E">
        <w:rPr>
          <w:rFonts w:ascii="Arial" w:hAnsi="Arial" w:cs="Arial"/>
        </w:rPr>
        <w:t xml:space="preserve">, … therefore, true for </w:t>
      </w:r>
      <w:r w:rsidR="00E77B68">
        <w:rPr>
          <w:rFonts w:ascii="Arial" w:hAnsi="Arial" w:cs="Arial"/>
        </w:rPr>
        <w:t xml:space="preserve">all </w:t>
      </w:r>
      <w:r w:rsidR="00E77B68" w:rsidRPr="004F4C7E">
        <w:rPr>
          <w:rFonts w:ascii="Arial" w:hAnsi="Arial" w:cs="Arial"/>
        </w:rPr>
        <w:t>integer</w:t>
      </w:r>
      <w:r w:rsidR="00E77B68">
        <w:rPr>
          <w:rFonts w:ascii="Arial" w:hAnsi="Arial" w:cs="Arial"/>
        </w:rPr>
        <w:t>s</w:t>
      </w:r>
      <w:r w:rsidR="00E77B68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n&gt;4</m:t>
        </m:r>
      </m:oMath>
      <w:r w:rsidR="00E77B68" w:rsidRPr="004F4C7E">
        <w:rPr>
          <w:rFonts w:ascii="Arial" w:hAnsi="Arial" w:cs="Arial"/>
        </w:rPr>
        <w:t>.</w:t>
      </w:r>
    </w:p>
    <w:p w14:paraId="3012424C" w14:textId="2401B1E2" w:rsidR="00D153E7" w:rsidRDefault="00D153E7">
      <w:pPr>
        <w:spacing w:before="0" w:line="240" w:lineRule="auto"/>
        <w:rPr>
          <w:rFonts w:cs="Arial"/>
          <w:sz w:val="20"/>
          <w:szCs w:val="20"/>
        </w:rPr>
      </w:pPr>
    </w:p>
    <w:p w14:paraId="0D809C8A" w14:textId="57A35575" w:rsidR="00020A01" w:rsidRDefault="00020A01" w:rsidP="00700AFA">
      <w:pPr>
        <w:pStyle w:val="DoElist1numbered2018"/>
      </w:pPr>
      <w:r w:rsidRPr="00020A01">
        <w:t xml:space="preserve">Prove by mathematical induction that: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≤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020A01">
        <w:t xml:space="preserve"> (NESA topic guidance)</w:t>
      </w:r>
    </w:p>
    <w:p w14:paraId="0BDDE5B5" w14:textId="6055DD02" w:rsidR="00D153E7" w:rsidRPr="004F4C7E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5AC2092C" w14:textId="516BE037" w:rsidR="00D153E7" w:rsidRPr="00E77B68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=1</m:t>
          </m:r>
        </m:oMath>
      </m:oMathPara>
    </w:p>
    <w:p w14:paraId="60E6D491" w14:textId="56E6B276" w:rsidR="00D153E7" w:rsidRPr="00E77B68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68DD2D51" w14:textId="6E4B8168" w:rsidR="00D153E7" w:rsidRPr="00D153E7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Centre=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=1</m:t>
              </m:r>
            </m:e>
          </m:nary>
        </m:oMath>
      </m:oMathPara>
    </w:p>
    <w:p w14:paraId="1275BAFC" w14:textId="371B1042" w:rsidR="00D153E7" w:rsidRPr="00093D50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LHS&lt;Centre≤RHS</m:t>
          </m:r>
        </m:oMath>
      </m:oMathPara>
    </w:p>
    <w:p w14:paraId="49931623" w14:textId="77777777" w:rsidR="00D153E7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2AC50639" w14:textId="77777777" w:rsidR="00D153E7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38C7373" w14:textId="2E2CA216" w:rsidR="00D153E7" w:rsidRPr="004F4C7E" w:rsidRDefault="00112781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D153E7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15B3502C" w14:textId="39D04CB6" w:rsidR="00D153E7" w:rsidRPr="00CF3074" w:rsidRDefault="00547141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≤</m:t>
              </m:r>
            </m:e>
          </m:nary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</m:oMath>
      </m:oMathPara>
    </w:p>
    <w:p w14:paraId="1B177430" w14:textId="3FD6C2FE" w:rsidR="00D153E7" w:rsidRPr="004F4C7E" w:rsidRDefault="00112781" w:rsidP="00CF3074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D153E7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0B7FFA72" w14:textId="57D2C961" w:rsidR="00D153E7" w:rsidRDefault="00D153E7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(k+1)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&lt;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k+1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≤</m:t>
            </m:r>
          </m:e>
        </m:nary>
        <m:r>
          <w:rPr>
            <w:rFonts w:ascii="Cambria Math" w:hAnsi="Cambria Math" w:cs="Arial"/>
          </w:rPr>
          <m:t>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k+1)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</m:oMath>
    </w:p>
    <w:p w14:paraId="47B797E4" w14:textId="1A026733" w:rsidR="00D153E7" w:rsidRPr="0047637D" w:rsidRDefault="00D153E7" w:rsidP="00CF3074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  <m:r>
              <w:rPr>
                <w:rFonts w:ascii="Cambria Math" w:hAnsi="Cambria Math" w:cs="Arial"/>
              </w:rPr>
              <m:t>+4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+6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+4k+1</m:t>
            </m:r>
          </m:e>
        </m:d>
        <m:r>
          <w:rPr>
            <w:rFonts w:ascii="Cambria Math" w:hAnsi="Cambria Math" w:cs="Arial"/>
          </w:rPr>
          <m:t>=</m:t>
        </m:r>
      </m:oMath>
      <w:r w:rsidRPr="00020A0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+k+1</m:t>
        </m:r>
      </m:oMath>
    </w:p>
    <w:p w14:paraId="2FB93FCB" w14:textId="5AE667F1" w:rsidR="008A7373" w:rsidRPr="008A7373" w:rsidRDefault="008A7373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+6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+4k+1</m:t>
          </m:r>
        </m:oMath>
      </m:oMathPara>
    </w:p>
    <w:p w14:paraId="60DA3E11" w14:textId="25BF035C" w:rsidR="008A7373" w:rsidRPr="008A7373" w:rsidRDefault="008A7373" w:rsidP="008A737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Centre</m:t>
          </m:r>
          <m:r>
            <m:rPr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+...+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</m:oMath>
      </m:oMathPara>
    </w:p>
    <w:p w14:paraId="2BF09D57" w14:textId="009A466C" w:rsidR="008A7373" w:rsidRDefault="008A7373" w:rsidP="008A737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Compare</w:t>
      </w:r>
      <w:r w:rsidRPr="008A7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centre</w:t>
      </w:r>
      <w:r w:rsidRPr="008A7373">
        <w:rPr>
          <w:rFonts w:ascii="Arial" w:hAnsi="Arial" w:cs="Arial"/>
        </w:rPr>
        <w:t xml:space="preserve"> to the LHS from the assumption.</w:t>
      </w:r>
      <w:r>
        <w:rPr>
          <w:rFonts w:ascii="Arial" w:hAnsi="Arial" w:cs="Arial"/>
        </w:rPr>
        <w:t xml:space="preserve"> Now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&gt;</m:t>
            </m:r>
          </m:e>
        </m:nary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</m:oMath>
    </w:p>
    <w:p w14:paraId="756C29E0" w14:textId="26A19138" w:rsidR="001651D3" w:rsidRPr="001651D3" w:rsidRDefault="00547141" w:rsidP="008A737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  <m:r>
            <m:rPr>
              <m:aln/>
            </m:rPr>
            <w:rPr>
              <w:rFonts w:ascii="Cambria Math" w:hAnsi="Cambria Math" w:cs="Arial"/>
            </w:rPr>
            <m:t>&gt;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+3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+3k+1 </m:t>
          </m:r>
        </m:oMath>
      </m:oMathPara>
    </w:p>
    <w:p w14:paraId="5D763732" w14:textId="1DB26F83" w:rsidR="00201220" w:rsidRPr="00354018" w:rsidRDefault="001651D3" w:rsidP="00354018">
      <w:pPr>
        <w:pStyle w:val="DoEtablelist2bullet2018"/>
        <w:numPr>
          <w:ilvl w:val="0"/>
          <w:numId w:val="0"/>
        </w:numPr>
        <w:ind w:left="3544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Arial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4k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+12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+12k+4</m:t>
          </m:r>
          <m:r>
            <m:rPr>
              <m:sty m:val="p"/>
            </m:rPr>
            <w:rPr>
              <w:rFonts w:ascii="Cambria Math" w:hAnsi="Arial" w:cs="Arial"/>
            </w:rPr>
            <m:t>)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&gt;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4k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+6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+4k+1)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(k+1)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</m:oMath>
      </m:oMathPara>
    </w:p>
    <w:p w14:paraId="4B9A56AB" w14:textId="41AE10A8" w:rsidR="008A7373" w:rsidRDefault="008A7373" w:rsidP="008A737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Compare</w:t>
      </w:r>
      <w:r w:rsidRPr="008A7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centre</w:t>
      </w:r>
      <w:r w:rsidRPr="008A7373">
        <w:rPr>
          <w:rFonts w:ascii="Arial" w:hAnsi="Arial" w:cs="Arial"/>
        </w:rPr>
        <w:t xml:space="preserve"> to the </w:t>
      </w:r>
      <w:r w:rsidR="00201220">
        <w:rPr>
          <w:rFonts w:ascii="Arial" w:hAnsi="Arial" w:cs="Arial"/>
        </w:rPr>
        <w:t>R</w:t>
      </w:r>
      <w:r w:rsidRPr="008A7373">
        <w:rPr>
          <w:rFonts w:ascii="Arial" w:hAnsi="Arial" w:cs="Arial"/>
        </w:rPr>
        <w:t>HS from the assumption.</w:t>
      </w:r>
      <w:r>
        <w:rPr>
          <w:rFonts w:ascii="Arial" w:hAnsi="Arial" w:cs="Arial"/>
        </w:rPr>
        <w:t xml:space="preserve"> Now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≤</m:t>
            </m:r>
          </m:e>
        </m:nary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</m:oMath>
    </w:p>
    <w:p w14:paraId="29776D4E" w14:textId="77777777" w:rsidR="00D641AC" w:rsidRPr="00D641AC" w:rsidRDefault="00547141" w:rsidP="00D641AC">
      <w:pPr>
        <w:pStyle w:val="DoEtablelist2bullet2018"/>
        <w:numPr>
          <w:ilvl w:val="0"/>
          <w:numId w:val="0"/>
        </w:numPr>
        <w:ind w:left="2127"/>
        <w:rPr>
          <w:rFonts w:ascii="Arial" w:hAnsi="Arial" w:cs="Arial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14:paraId="233E1849" w14:textId="20F671C6" w:rsidR="00354018" w:rsidRPr="00354018" w:rsidRDefault="006C07F4" w:rsidP="00D641AC">
      <w:pPr>
        <w:pStyle w:val="DoEtablelist2bullet2018"/>
        <w:numPr>
          <w:ilvl w:val="0"/>
          <w:numId w:val="0"/>
        </w:numPr>
        <w:ind w:left="2127"/>
        <w:rPr>
          <w:rFonts w:ascii="Arial" w:hAnsi="Arial" w:cs="Arial"/>
        </w:rPr>
      </w:pPr>
      <m:oMathPara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+3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+3k+1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Given</m:t>
              </m:r>
              <m:r>
                <w:rPr>
                  <w:rFonts w:ascii="Cambria Math" w:hAnsi="Cambria Math" w:cs="Arial"/>
                </w:rPr>
                <m:t xml:space="preserve"> k≥1, 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&lt;6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and</m:t>
              </m:r>
              <m:r>
                <w:rPr>
                  <w:rFonts w:ascii="Cambria Math" w:hAnsi="Cambria Math" w:cs="Arial"/>
                </w:rPr>
                <m:t xml:space="preserve"> 3k&lt;4k</m:t>
              </m:r>
            </m:e>
          </m:d>
        </m:oMath>
      </m:oMathPara>
    </w:p>
    <w:p w14:paraId="1D45B9E0" w14:textId="3441CF4A" w:rsidR="00201220" w:rsidRDefault="00354018" w:rsidP="00354018">
      <w:pPr>
        <w:pStyle w:val="DoEtablelist2bullet2018"/>
        <w:numPr>
          <w:ilvl w:val="0"/>
          <w:numId w:val="0"/>
        </w:numPr>
        <w:ind w:left="3544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+4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+6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+4k+1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k+1)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</m:oMath>
      </m:oMathPara>
    </w:p>
    <w:p w14:paraId="5BBA175B" w14:textId="47D555A1" w:rsidR="00354018" w:rsidRDefault="00354018" w:rsidP="00354018">
      <w:pPr>
        <w:pStyle w:val="DoEtablelist2bullet2018"/>
        <w:numPr>
          <w:ilvl w:val="0"/>
          <w:numId w:val="0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</m:e>
        </m:nary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p>
        </m:sSup>
      </m:oMath>
      <w:r>
        <w:rPr>
          <w:rFonts w:ascii="Arial" w:hAnsi="Arial" w:cs="Arial"/>
        </w:rPr>
        <w:t xml:space="preserve"> when </w:t>
      </w:r>
      <m:oMath>
        <m:r>
          <w:rPr>
            <w:rFonts w:ascii="Cambria Math" w:hAnsi="Cambria Math" w:cs="Arial"/>
          </w:rPr>
          <m:t>n=1</m:t>
        </m:r>
      </m:oMath>
    </w:p>
    <w:p w14:paraId="5E42EE22" w14:textId="532F8A42" w:rsidR="00354018" w:rsidRPr="00354018" w:rsidRDefault="00354018" w:rsidP="00354018">
      <w:pPr>
        <w:pStyle w:val="DoEtablelist2bullet2018"/>
        <w:numPr>
          <w:ilvl w:val="0"/>
          <w:numId w:val="0"/>
        </w:numPr>
        <w:ind w:left="1843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≤</m:t>
              </m:r>
            </m:e>
          </m:nary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k+1)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</m:oMath>
      </m:oMathPara>
    </w:p>
    <w:p w14:paraId="7DEB5026" w14:textId="77777777" w:rsidR="00354018" w:rsidRPr="00354018" w:rsidRDefault="00354018" w:rsidP="00354018">
      <w:pPr>
        <w:pStyle w:val="DoEtablelist2bullet2018"/>
        <w:numPr>
          <w:ilvl w:val="0"/>
          <w:numId w:val="0"/>
        </w:numPr>
        <w:ind w:left="3544"/>
        <w:rPr>
          <w:rFonts w:ascii="Arial" w:hAnsi="Arial" w:cs="Arial"/>
        </w:rPr>
      </w:pPr>
    </w:p>
    <w:p w14:paraId="125F04FC" w14:textId="4A92F0AD" w:rsidR="00D153E7" w:rsidRPr="00201220" w:rsidRDefault="00201220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(k+1)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hAnsi="Cambria Math" w:cs="Arial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w:rPr>
                  <w:rFonts w:ascii="Cambria Math" w:hAnsi="Cambria Math" w:cs="Arial"/>
                </w:rPr>
                <m:t>k+1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≤</m:t>
              </m:r>
            </m:e>
          </m:nary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k+1)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</m:oMath>
      </m:oMathPara>
    </w:p>
    <w:p w14:paraId="0C8AB58E" w14:textId="77777777" w:rsidR="00201220" w:rsidRPr="00C87374" w:rsidRDefault="00201220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24EFAAE" w14:textId="0FE234DB" w:rsidR="00D153E7" w:rsidRDefault="00112781" w:rsidP="00D153E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="00D153E7"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D153E7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D153E7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D153E7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="00D153E7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="00D153E7" w:rsidRPr="004F4C7E">
        <w:rPr>
          <w:rFonts w:ascii="Arial" w:hAnsi="Arial" w:cs="Arial"/>
        </w:rPr>
        <w:t xml:space="preserve">, … therefore, true for </w:t>
      </w:r>
      <w:r w:rsidR="00D153E7">
        <w:rPr>
          <w:rFonts w:ascii="Arial" w:hAnsi="Arial" w:cs="Arial"/>
        </w:rPr>
        <w:t xml:space="preserve">all </w:t>
      </w:r>
      <w:r w:rsidR="00D153E7" w:rsidRPr="004F4C7E">
        <w:rPr>
          <w:rFonts w:ascii="Arial" w:hAnsi="Arial" w:cs="Arial"/>
        </w:rPr>
        <w:t>integer</w:t>
      </w:r>
      <w:r w:rsidR="00D153E7">
        <w:rPr>
          <w:rFonts w:ascii="Arial" w:hAnsi="Arial" w:cs="Arial"/>
        </w:rPr>
        <w:t>s</w:t>
      </w:r>
      <w:r w:rsidR="00D153E7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="00D153E7" w:rsidRPr="004F4C7E">
        <w:rPr>
          <w:rFonts w:ascii="Arial" w:hAnsi="Arial" w:cs="Arial"/>
        </w:rPr>
        <w:t>.</w:t>
      </w:r>
    </w:p>
    <w:p w14:paraId="3EAF322B" w14:textId="27410A76" w:rsidR="00D153E7" w:rsidRDefault="00D153E7" w:rsidP="00D153E7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053B2A43" w14:textId="77777777" w:rsidR="00D153E7" w:rsidRPr="00020A01" w:rsidRDefault="00D153E7" w:rsidP="00D153E7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27CD871E" w14:textId="77777777" w:rsidR="00201220" w:rsidRDefault="00201220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1C38F813" w14:textId="77777777" w:rsidR="00287BB8" w:rsidRDefault="00287BB8" w:rsidP="00287BB8">
      <w:pPr>
        <w:pStyle w:val="DoElist1numbered2018"/>
        <w:numPr>
          <w:ilvl w:val="0"/>
          <w:numId w:val="0"/>
        </w:numPr>
        <w:ind w:left="720"/>
      </w:pPr>
    </w:p>
    <w:p w14:paraId="1A022032" w14:textId="099E6297" w:rsidR="00020A01" w:rsidRPr="00020A01" w:rsidRDefault="00020A01" w:rsidP="004B4FB2">
      <w:pPr>
        <w:pStyle w:val="DoElist1numbered2018"/>
      </w:pPr>
      <w:r w:rsidRPr="00020A01">
        <w:t xml:space="preserve">Let </w:t>
      </w:r>
      <m:oMath>
        <m:r>
          <w:rPr>
            <w:rFonts w:ascii="Cambria Math" w:hAnsi="Cambria Math"/>
          </w:rPr>
          <m:t>x</m:t>
        </m:r>
      </m:oMath>
      <w:r w:rsidRPr="00020A01">
        <w:t xml:space="preserve"> be a fixed, non-zero number satisfying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&gt;-1</m:t>
        </m:r>
      </m:oMath>
      <w:r w:rsidRPr="00020A01">
        <w:t xml:space="preserve">. </w:t>
      </w:r>
    </w:p>
    <w:p w14:paraId="5E99CB45" w14:textId="3F472CDD" w:rsidR="00020A01" w:rsidRDefault="00020A01" w:rsidP="00201220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 w:rsidRPr="00020A01">
        <w:rPr>
          <w:rFonts w:ascii="Arial" w:hAnsi="Arial" w:cs="Arial"/>
        </w:rPr>
        <w:t xml:space="preserve">Use the method of mathematical induction to prove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</m:t>
        </m:r>
        <m:r>
          <w:rPr>
            <w:rFonts w:ascii="Cambria Math" w:hAnsi="Cambria Math" w:cs="Arial"/>
          </w:rPr>
          <m:t>nx</m:t>
        </m:r>
      </m:oMath>
      <w:r w:rsidRPr="00020A01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 3,…</m:t>
        </m:r>
      </m:oMath>
      <w:r w:rsidRPr="00020A01">
        <w:rPr>
          <w:rFonts w:ascii="Arial" w:hAnsi="Arial" w:cs="Arial"/>
        </w:rPr>
        <w:t xml:space="preserve"> and hence deduce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020A01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 3,…</m:t>
        </m:r>
      </m:oMath>
    </w:p>
    <w:p w14:paraId="4B554310" w14:textId="387272CB" w:rsidR="00201220" w:rsidRDefault="00201220" w:rsidP="00201220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5E7A03AA" w14:textId="3B988AFE" w:rsidR="00AF65E3" w:rsidRPr="00EF1C88" w:rsidRDefault="00AF65E3" w:rsidP="00AF65E3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20A01">
        <w:rPr>
          <w:rFonts w:ascii="Arial" w:hAnsi="Arial" w:cs="Arial"/>
        </w:rPr>
        <w:t xml:space="preserve">rove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</m:t>
        </m:r>
        <m:r>
          <w:rPr>
            <w:rFonts w:ascii="Cambria Math" w:hAnsi="Cambria Math" w:cs="Arial"/>
          </w:rPr>
          <m:t>nx</m:t>
        </m:r>
      </m:oMath>
      <w:r w:rsidRPr="00020A01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=2,3,…</m:t>
        </m:r>
      </m:oMath>
      <w:r w:rsidRPr="00EF1C88">
        <w:rPr>
          <w:rFonts w:ascii="Arial" w:hAnsi="Arial" w:cs="Arial"/>
        </w:rPr>
        <w:t xml:space="preserve"> </w:t>
      </w:r>
    </w:p>
    <w:p w14:paraId="298A488E" w14:textId="77777777" w:rsidR="00AF65E3" w:rsidRPr="00904BF2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1: Base case: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</m:t>
        </m:r>
        <m:r>
          <w:rPr>
            <w:rFonts w:ascii="Cambria Math" w:hAnsi="Cambria Math" w:cs="Arial"/>
          </w:rPr>
          <m:t>nx</m:t>
        </m:r>
      </m:oMath>
      <w:r w:rsidRPr="00EF1C88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</w:p>
    <w:p w14:paraId="390E351F" w14:textId="77777777" w:rsidR="00AF65E3" w:rsidRPr="00904BF2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+2x+1&gt;1+2x</m:t>
        </m:r>
      </m:oMath>
      <w:r>
        <w:rPr>
          <w:rFonts w:ascii="Arial" w:hAnsi="Arial" w:cs="Arial"/>
        </w:rPr>
        <w:t xml:space="preserve"> as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</w:p>
    <w:p w14:paraId="7118AF50" w14:textId="77777777" w:rsidR="00AF65E3" w:rsidRPr="00904BF2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RHS=1+2x</m:t>
          </m:r>
        </m:oMath>
      </m:oMathPara>
    </w:p>
    <w:p w14:paraId="5B0A9416" w14:textId="3CD96FD3" w:rsidR="00AF65E3" w:rsidRP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∴LHS&gt;RHS</m:t>
          </m:r>
        </m:oMath>
      </m:oMathPara>
    </w:p>
    <w:p w14:paraId="3FDFEBEE" w14:textId="77777777" w:rsid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true for </w:t>
      </w:r>
      <m:oMath>
        <m:r>
          <w:rPr>
            <w:rFonts w:ascii="Cambria Math" w:hAnsi="Cambria Math" w:cs="Arial"/>
          </w:rPr>
          <m:t>n=k</m:t>
        </m:r>
      </m:oMath>
    </w:p>
    <w:p w14:paraId="0C6ADE6F" w14:textId="77777777" w:rsid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04BF2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e.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&gt;1+k</m:t>
        </m:r>
        <m:r>
          <w:rPr>
            <w:rFonts w:ascii="Cambria Math" w:hAnsi="Cambria Math" w:cs="Arial"/>
          </w:rPr>
          <m:t>x</m:t>
        </m:r>
      </m:oMath>
    </w:p>
    <w:p w14:paraId="7AE3FB0C" w14:textId="77777777" w:rsid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for </w:t>
      </w:r>
      <m:oMath>
        <m:r>
          <w:rPr>
            <w:rFonts w:ascii="Cambria Math" w:hAnsi="Cambria Math" w:cs="Arial"/>
          </w:rPr>
          <m:t>n=k+1</m:t>
        </m:r>
      </m:oMath>
      <w:r w:rsidRPr="00904BF2">
        <w:rPr>
          <w:rFonts w:ascii="Arial" w:hAnsi="Arial" w:cs="Arial"/>
        </w:rPr>
        <w:t>.</w:t>
      </w:r>
    </w:p>
    <w:p w14:paraId="088781A6" w14:textId="77777777" w:rsidR="00CF3074" w:rsidRPr="00CF3074" w:rsidRDefault="00CF3074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Show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</m:oMath>
      </m:oMathPara>
    </w:p>
    <w:p w14:paraId="5E552C93" w14:textId="44E7B7EB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049BF260" w14:textId="77777777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&gt;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1+x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1+</m:t>
              </m:r>
              <m:r>
                <w:rPr>
                  <w:rFonts w:ascii="Cambria Math" w:hAnsi="Cambria Math" w:cs="Arial"/>
                </w:rPr>
                <m:t>kx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</m:oMath>
      </m:oMathPara>
    </w:p>
    <w:p w14:paraId="6DAE00B9" w14:textId="77777777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=1+x+kx+k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475EADB8" w14:textId="77777777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k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163B5712" w14:textId="77777777" w:rsid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&gt;</m:t>
        </m:r>
        <m:r>
          <m:rPr>
            <m:sty m:val="p"/>
          </m:rPr>
          <w:rPr>
            <w:rFonts w:ascii="Cambria Math" w:hAnsi="Cambria Math" w:cs="Arial"/>
          </w:rPr>
          <m:t>1+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k+1</m:t>
            </m:r>
            <m:ctrlPr>
              <w:rPr>
                <w:rFonts w:ascii="Cambria Math" w:hAnsi="Cambria Math" w:cs="Arial"/>
                <w:i/>
              </w:rPr>
            </m:ctrlPr>
          </m:e>
        </m:d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as </w:t>
      </w:r>
      <m:oMath>
        <m:r>
          <w:rPr>
            <w:rFonts w:ascii="Cambria Math" w:hAnsi="Cambria Math" w:cs="Arial"/>
          </w:rPr>
          <m:t>k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</w:t>
      </w:r>
    </w:p>
    <w:p w14:paraId="7D87FE3D" w14:textId="77777777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7B8A591B" w14:textId="77777777" w:rsidR="00A30AD9" w:rsidRPr="00A30AD9" w:rsidRDefault="00A30AD9" w:rsidP="00A30AD9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</m:oMath>
      </m:oMathPara>
    </w:p>
    <w:p w14:paraId="25663FFC" w14:textId="0E5204AF" w:rsidR="00AF65E3" w:rsidRPr="00A30AD9" w:rsidRDefault="00AF65E3" w:rsidP="00A30AD9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2007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=3+1=4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all </w:t>
      </w:r>
      <w:r w:rsidRPr="004F4C7E">
        <w:rPr>
          <w:rFonts w:ascii="Arial" w:hAnsi="Arial" w:cs="Arial"/>
        </w:rPr>
        <w:t>integer</w:t>
      </w:r>
      <w:r>
        <w:rPr>
          <w:rFonts w:ascii="Arial" w:hAnsi="Arial" w:cs="Arial"/>
        </w:rPr>
        <w:t>s</w:t>
      </w:r>
      <w:r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n≥2</m:t>
        </m:r>
      </m:oMath>
      <w:r w:rsidRPr="004F4C7E">
        <w:rPr>
          <w:rFonts w:ascii="Arial" w:hAnsi="Arial" w:cs="Arial"/>
        </w:rPr>
        <w:t>.</w:t>
      </w:r>
    </w:p>
    <w:p w14:paraId="553D8A49" w14:textId="77777777" w:rsidR="00AF65E3" w:rsidRDefault="00AF65E3" w:rsidP="00201220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178DDF40" w14:textId="77777777" w:rsidR="00AF65E3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EF1C88">
        <w:rPr>
          <w:rFonts w:ascii="Arial" w:hAnsi="Arial" w:cs="Arial"/>
        </w:rPr>
        <w:t xml:space="preserve">Deduce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EF1C88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=2,3,…</m:t>
        </m:r>
      </m:oMath>
    </w:p>
    <w:p w14:paraId="38BA6A33" w14:textId="77777777" w:rsidR="00AF65E3" w:rsidRPr="00E62339" w:rsidRDefault="00547141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r>
            <w:rPr>
              <w:rFonts w:ascii="Cambria Math" w:hAnsi="Cambria Math" w:cs="Arial"/>
            </w:rPr>
            <m:t>nx</m:t>
          </m:r>
        </m:oMath>
      </m:oMathPara>
    </w:p>
    <w:p w14:paraId="6288F919" w14:textId="10BBF7F6" w:rsidR="00AF65E3" w:rsidRPr="00E62339" w:rsidRDefault="00AF65E3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Substitute x=-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2n</m:t>
            </m:r>
          </m:den>
        </m:f>
      </m:oMath>
      <w:r w:rsidR="00112781">
        <w:rPr>
          <w:rFonts w:ascii="Arial" w:hAnsi="Arial" w:cs="Arial"/>
        </w:rPr>
        <w:t xml:space="preserve"> </w:t>
      </w:r>
    </w:p>
    <w:p w14:paraId="3BC9145E" w14:textId="77777777" w:rsidR="00AF65E3" w:rsidRPr="00E62339" w:rsidRDefault="00547141" w:rsidP="00AF65E3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  <m:aln/>
            </m:rPr>
            <w:rPr>
              <w:rFonts w:ascii="Cambria Math" w:hAnsi="Cambria Math" w:cs="Arial"/>
            </w:rPr>
            <m:t>&gt;1+</m:t>
          </m:r>
          <m:r>
            <w:rPr>
              <w:rFonts w:ascii="Cambria Math" w:hAnsi="Cambria Math" w:cs="Arial"/>
            </w:rPr>
            <m:t>n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2n</m:t>
                  </m:r>
                </m:den>
              </m:f>
            </m:e>
          </m: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=1-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7C923A5" w14:textId="77777777" w:rsidR="00201220" w:rsidRPr="00020A01" w:rsidRDefault="00201220" w:rsidP="00201220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1359FE62" w14:textId="77777777" w:rsidR="00112781" w:rsidRDefault="00112781">
      <w:pPr>
        <w:spacing w:before="0" w:line="240" w:lineRule="auto"/>
        <w:rPr>
          <w:rFonts w:ascii="Symbol" w:hAnsi="Symbol" w:cs="Arial"/>
          <w:sz w:val="20"/>
          <w:szCs w:val="20"/>
          <w:highlight w:val="lightGray"/>
        </w:rPr>
      </w:pPr>
      <w:r>
        <w:rPr>
          <w:rFonts w:ascii="Symbol" w:hAnsi="Symbol" w:cs="Arial"/>
          <w:highlight w:val="lightGray"/>
        </w:rPr>
        <w:br w:type="page"/>
      </w:r>
    </w:p>
    <w:p w14:paraId="4D17FD3E" w14:textId="4D857157" w:rsidR="00020A01" w:rsidRPr="004B4FB2" w:rsidRDefault="00020A01" w:rsidP="00700AFA">
      <w:pPr>
        <w:pStyle w:val="DoEheading32018"/>
        <w:rPr>
          <w:rStyle w:val="DoEstrongemphasis2018"/>
        </w:rPr>
      </w:pPr>
      <w:r w:rsidRPr="00700AFA">
        <w:rPr>
          <w:rStyle w:val="DoEstrongemphasis2018"/>
          <w:b w:val="0"/>
        </w:rPr>
        <w:lastRenderedPageBreak/>
        <w:t>Algebra</w:t>
      </w:r>
      <w:r w:rsidRPr="004B4FB2">
        <w:rPr>
          <w:rStyle w:val="DoEstrongemphasis2018"/>
        </w:rPr>
        <w:t>:</w:t>
      </w:r>
    </w:p>
    <w:p w14:paraId="54233949" w14:textId="77777777" w:rsidR="00201220" w:rsidRDefault="00201220" w:rsidP="004B4FB2">
      <w:pPr>
        <w:pStyle w:val="DoElist1numbered2018"/>
        <w:numPr>
          <w:ilvl w:val="0"/>
          <w:numId w:val="20"/>
        </w:numPr>
      </w:pPr>
    </w:p>
    <w:p w14:paraId="6EE54237" w14:textId="77777777" w:rsidR="00201220" w:rsidRDefault="00020A01" w:rsidP="00F01C53">
      <w:pPr>
        <w:pStyle w:val="DoEtablelist2bullet2018"/>
        <w:numPr>
          <w:ilvl w:val="0"/>
          <w:numId w:val="16"/>
        </w:numPr>
        <w:rPr>
          <w:rFonts w:ascii="Arial" w:hAnsi="Arial" w:cs="Arial"/>
        </w:rPr>
      </w:pPr>
      <w:r w:rsidRPr="00020A01">
        <w:rPr>
          <w:rFonts w:ascii="Arial" w:hAnsi="Arial" w:cs="Arial"/>
        </w:rPr>
        <w:t xml:space="preserve">Show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  <m:r>
              <w:rPr>
                <w:rFonts w:ascii="Cambria Math" w:hAnsi="Cambria Math" w:cs="Aria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+18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+23</m:t>
        </m:r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+9</m:t>
        </m:r>
      </m:oMath>
      <w:r w:rsidRPr="00020A01">
        <w:rPr>
          <w:rFonts w:ascii="Arial" w:hAnsi="Arial" w:cs="Arial"/>
        </w:rPr>
        <w:t xml:space="preserve"> can be written as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+14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+9</m:t>
            </m:r>
          </m:e>
        </m:d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14:paraId="39DD222C" w14:textId="77777777" w:rsidR="00201220" w:rsidRDefault="00201220" w:rsidP="00201220">
      <w:pPr>
        <w:pStyle w:val="DoEtablelist2bullet2018"/>
        <w:numPr>
          <w:ilvl w:val="0"/>
          <w:numId w:val="0"/>
        </w:numPr>
        <w:ind w:left="2159"/>
        <w:rPr>
          <w:rFonts w:ascii="Arial" w:hAnsi="Arial" w:cs="Arial"/>
        </w:rPr>
      </w:pPr>
    </w:p>
    <w:p w14:paraId="15DFB8F5" w14:textId="2A23C8DA" w:rsidR="00D153E7" w:rsidRPr="00201220" w:rsidRDefault="00547141" w:rsidP="00201220">
      <w:pPr>
        <w:pStyle w:val="DoEtablelist2bullet2018"/>
        <w:numPr>
          <w:ilvl w:val="0"/>
          <w:numId w:val="0"/>
        </w:numPr>
        <w:ind w:left="2159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+14</m:t>
              </m:r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+9</m:t>
              </m:r>
            </m:e>
          </m:d>
          <m:r>
            <m:rPr>
              <m:sty m:val="p"/>
              <m:aln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+14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n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+9n+4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n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+14n+9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n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+18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n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+23n+9 (</m:t>
          </m:r>
          <m:r>
            <m:rPr>
              <m:sty m:val="p"/>
            </m:rPr>
            <w:rPr>
              <w:rFonts w:ascii="Cambria Math" w:hAnsi="Cambria Math" w:cs="Arial"/>
            </w:rPr>
            <m:t>as required)</m:t>
          </m:r>
        </m:oMath>
      </m:oMathPara>
    </w:p>
    <w:p w14:paraId="2FB931CB" w14:textId="77777777" w:rsidR="00D153E7" w:rsidRPr="00020A01" w:rsidRDefault="00D153E7" w:rsidP="00D153E7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D32657B" w14:textId="77777777" w:rsidR="009B7104" w:rsidRPr="000F4429" w:rsidRDefault="009B7104" w:rsidP="009B7104">
      <w:pPr>
        <w:pStyle w:val="DoEtablelist2bullet2018"/>
        <w:numPr>
          <w:ilvl w:val="0"/>
          <w:numId w:val="16"/>
        </w:numPr>
        <w:rPr>
          <w:rFonts w:ascii="Cambria Math" w:hAnsi="Cambria Math" w:cs="Arial"/>
          <w:oMath/>
        </w:rPr>
      </w:pPr>
      <w:r w:rsidRPr="000F4429">
        <w:rPr>
          <w:rFonts w:ascii="Arial" w:hAnsi="Arial" w:cs="Arial"/>
        </w:rPr>
        <w:t xml:space="preserve">Using the result in part 1, or otherwise, prove by mathematical induction that,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≥1,</m:t>
        </m:r>
      </m:oMath>
    </w:p>
    <w:p w14:paraId="416C1639" w14:textId="77777777" w:rsidR="009B7104" w:rsidRPr="000F4429" w:rsidRDefault="009B7104" w:rsidP="009B7104">
      <w:pPr>
        <w:pStyle w:val="DoEtablelist2bullet2018"/>
        <w:numPr>
          <w:ilvl w:val="0"/>
          <w:numId w:val="0"/>
        </w:numPr>
        <w:ind w:left="2159"/>
        <w:rPr>
          <w:rFonts w:ascii="Cambria Math" w:hAnsi="Cambria Math" w:cs="Arial"/>
          <w:oMath/>
        </w:rPr>
      </w:pPr>
      <m:oMath>
        <m:r>
          <m:rPr>
            <m:sty m:val="p"/>
          </m:rPr>
          <w:rPr>
            <w:rFonts w:ascii="Cambria Math" w:hAnsi="Cambria Math" w:cs="Arial"/>
          </w:rPr>
          <m:t xml:space="preserve"> 1×3+3×5+5×7+⋯+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+6</m:t>
            </m:r>
            <m:r>
              <w:rPr>
                <w:rFonts w:ascii="Cambria Math" w:hAnsi="Cambria Math" w:cs="Arial"/>
              </w:rPr>
              <m:t>n-1</m:t>
            </m:r>
          </m:e>
        </m:d>
        <m:r>
          <m:rPr>
            <m:sty m:val="p"/>
          </m:rPr>
          <w:rPr>
            <w:rFonts w:ascii="Cambria Math" w:hAnsi="Cambria Math" w:cs="Arial"/>
          </w:rPr>
          <m:t>.</m:t>
        </m:r>
      </m:oMath>
      <w:r w:rsidRPr="000F4429">
        <w:rPr>
          <w:rFonts w:ascii="Arial" w:hAnsi="Arial" w:cs="Arial"/>
        </w:rPr>
        <w:t xml:space="preserve"> (NESA topic guidance)</w:t>
      </w:r>
    </w:p>
    <w:p w14:paraId="6A9D60E5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b/>
        </w:rPr>
      </w:pPr>
    </w:p>
    <w:p w14:paraId="329B2961" w14:textId="77777777" w:rsidR="009B7104" w:rsidRPr="0047637D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b/>
        </w:rPr>
        <w:t>Step 1: Base case</w:t>
      </w:r>
      <w:r>
        <w:rPr>
          <w:b/>
        </w:rPr>
        <w:t>:</w:t>
      </w:r>
      <w:r w:rsidRPr="003152F2">
        <w:t xml:space="preserve"> </w:t>
      </w:r>
      <w:r w:rsidRPr="0047637D">
        <w:rPr>
          <w:rFonts w:ascii="Arial" w:hAnsi="Arial" w:cs="Arial"/>
        </w:rPr>
        <w:t xml:space="preserve">Prove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</w:p>
    <w:p w14:paraId="058F2F34" w14:textId="77777777" w:rsidR="009B7104" w:rsidRPr="00D0629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2×1-1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2×1+1</m:t>
              </m:r>
            </m:e>
          </m:d>
          <m:r>
            <w:rPr>
              <w:rFonts w:ascii="Cambria Math" w:hAnsi="Cambria Math" w:cs="Arial"/>
            </w:rPr>
            <m:t>=1×3=3</m:t>
          </m:r>
        </m:oMath>
      </m:oMathPara>
    </w:p>
    <w:p w14:paraId="6112A3DF" w14:textId="77777777" w:rsidR="009B7104" w:rsidRPr="000A3D67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×1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4×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+6×1-1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×1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4+6-1</m:t>
              </m:r>
            </m:e>
          </m:d>
          <m:r>
            <w:rPr>
              <w:rFonts w:ascii="Cambria Math" w:hAnsi="Cambria Math" w:cs="Arial"/>
            </w:rPr>
            <m:t>=3</m:t>
          </m:r>
        </m:oMath>
      </m:oMathPara>
    </w:p>
    <w:p w14:paraId="232594E1" w14:textId="77777777" w:rsidR="009B7104" w:rsidRPr="000A3D67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LHS=RHS</m:t>
          </m:r>
        </m:oMath>
      </m:oMathPara>
    </w:p>
    <w:p w14:paraId="73CD40AB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2436E485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8E99AA8" w14:textId="77777777" w:rsidR="009B7104" w:rsidRPr="004F4C7E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64DEFECA" w14:textId="77777777" w:rsidR="009B7104" w:rsidRPr="000A3D67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1×3+3×5+5×7+⋯+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k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+6</m:t>
              </m:r>
              <m:r>
                <w:rPr>
                  <w:rFonts w:ascii="Cambria Math" w:hAnsi="Cambria Math" w:cs="Arial"/>
                </w:rPr>
                <m:t>k-1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.</m:t>
          </m:r>
        </m:oMath>
      </m:oMathPara>
    </w:p>
    <w:p w14:paraId="59E16A77" w14:textId="77777777" w:rsidR="009B7104" w:rsidRPr="004F4C7E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7BE4454" w14:textId="77777777" w:rsidR="009B7104" w:rsidRPr="004F4C7E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19500FFA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r>
          <m:rPr>
            <m:sty m:val="p"/>
          </m:rPr>
          <w:rPr>
            <w:rFonts w:ascii="Cambria Math" w:hAnsi="Cambria Math" w:cs="Arial"/>
          </w:rPr>
          <m:t xml:space="preserve"> 1×3+3×5+5×7+⋯+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k+1)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</m:t>
                </m:r>
                <m:r>
                  <w:rPr>
                    <w:rFonts w:ascii="Cambria Math" w:hAnsi="Cambria Math" w:cs="Arial"/>
                  </w:rPr>
                  <m:t>k+1)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+6(</m:t>
            </m:r>
            <m:r>
              <w:rPr>
                <w:rFonts w:ascii="Cambria Math" w:hAnsi="Cambria Math" w:cs="Arial"/>
              </w:rPr>
              <m:t>k+1)-1</m:t>
            </m:r>
          </m:e>
        </m:d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14:paraId="2F81ABE9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CACC511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+6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  <m:ctrlPr>
                    <w:rPr>
                      <w:rFonts w:ascii="Cambria Math" w:hAnsi="Cambria Math" w:cs="Arial"/>
                      <w:i/>
                    </w:rPr>
                  </m:ctrlPr>
                </m:e>
              </m:d>
              <m:r>
                <w:rPr>
                  <w:rFonts w:ascii="Cambria Math" w:hAnsi="Cambria Math" w:cs="Arial"/>
                </w:rPr>
                <m:t>-1</m:t>
              </m:r>
            </m:e>
          </m:d>
        </m:oMath>
      </m:oMathPara>
    </w:p>
    <w:p w14:paraId="2B10D23A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(k+1)(4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+14k+9)</m:t>
          </m:r>
        </m:oMath>
      </m:oMathPara>
    </w:p>
    <w:p w14:paraId="3F5DC5A0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</w:p>
    <w:p w14:paraId="0B735AB4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r>
            <m:rPr>
              <m:sty m:val="p"/>
            </m:rPr>
            <w:rPr>
              <w:rFonts w:ascii="Cambria Math" w:hAnsi="Cambria Math" w:cs="Arial"/>
            </w:rPr>
            <m:t>1×3+3×5+5×7+⋯+(2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-1)(2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+1)+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2(</m:t>
              </m:r>
              <m:r>
                <w:rPr>
                  <w:rFonts w:ascii="Cambria Math" w:hAnsi="Cambria Math" w:cs="Arial"/>
                </w:rPr>
                <m:t>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2(</m:t>
              </m:r>
              <m:r>
                <w:rPr>
                  <w:rFonts w:ascii="Cambria Math" w:hAnsi="Cambria Math" w:cs="Arial"/>
                </w:rPr>
                <m:t>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e>
          </m:d>
        </m:oMath>
      </m:oMathPara>
    </w:p>
    <w:p w14:paraId="636B5B1E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k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+6</m:t>
              </m:r>
              <m:r>
                <w:rPr>
                  <w:rFonts w:ascii="Cambria Math" w:hAnsi="Cambria Math" w:cs="Arial"/>
                </w:rPr>
                <m:t>k-1</m:t>
              </m:r>
            </m:e>
          </m:d>
          <m:r>
            <w:rPr>
              <w:rFonts w:ascii="Cambria Math" w:hAnsi="Cambria Math" w:cs="Arial"/>
            </w:rPr>
            <m:t>+(2k+1)(2k+3)</m:t>
          </m:r>
        </m:oMath>
      </m:oMathPara>
    </w:p>
    <w:p w14:paraId="289382CA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-k+3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2k+3</m:t>
                  </m:r>
                </m:e>
              </m:d>
            </m:e>
          </m:d>
        </m:oMath>
      </m:oMathPara>
    </w:p>
    <w:p w14:paraId="3E0D40A5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-k+12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+24k+9</m:t>
              </m:r>
            </m:e>
          </m:d>
        </m:oMath>
      </m:oMathPara>
    </w:p>
    <w:p w14:paraId="1D75DBCD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(4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+18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+23k+9)</m:t>
        </m:r>
      </m:oMath>
      <w:r>
        <w:rPr>
          <w:rFonts w:ascii="Arial" w:hAnsi="Arial" w:cs="Arial"/>
        </w:rPr>
        <w:t xml:space="preserve"> using part i)</w:t>
      </w:r>
    </w:p>
    <w:p w14:paraId="4D7E037D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(k+1)(4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+14k+9)</m:t>
          </m:r>
        </m:oMath>
      </m:oMathPara>
    </w:p>
    <w:p w14:paraId="7658BF34" w14:textId="77777777" w:rsidR="009B7104" w:rsidRPr="00DE13BD" w:rsidRDefault="009B7104" w:rsidP="009B7104">
      <w:pPr>
        <w:pStyle w:val="DoEtablelist2bullet2018"/>
        <w:numPr>
          <w:ilvl w:val="0"/>
          <w:numId w:val="0"/>
        </w:numPr>
        <w:ind w:left="24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45AC2434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7F5B189" w14:textId="77777777" w:rsidR="009B7104" w:rsidRPr="008A7373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∴1×3+3×5+5×7+⋯+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2(</m:t>
              </m:r>
              <m:r>
                <w:rPr>
                  <w:rFonts w:ascii="Cambria Math" w:hAnsi="Cambria Math" w:cs="Arial"/>
                </w:rPr>
                <m:t>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2(</m:t>
              </m:r>
              <m:r>
                <w:rPr>
                  <w:rFonts w:ascii="Cambria Math" w:hAnsi="Cambria Math" w:cs="Arial"/>
                </w:rPr>
                <m:t>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(</m:t>
          </m:r>
          <m:r>
            <w:rPr>
              <w:rFonts w:ascii="Cambria Math" w:hAnsi="Cambria Math" w:cs="Arial"/>
            </w:rPr>
            <m:t>k+1)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</m:t>
                  </m:r>
                  <m:r>
                    <w:rPr>
                      <w:rFonts w:ascii="Cambria Math" w:hAnsi="Cambria Math" w:cs="Arial"/>
                    </w:rPr>
                    <m:t>k+1)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+6(</m:t>
              </m:r>
              <m:r>
                <w:rPr>
                  <w:rFonts w:ascii="Cambria Math" w:hAnsi="Cambria Math" w:cs="Arial"/>
                </w:rPr>
                <m:t>k+1)-1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.</m:t>
          </m:r>
        </m:oMath>
      </m:oMathPara>
    </w:p>
    <w:p w14:paraId="27A8BC06" w14:textId="77777777" w:rsidR="009B7104" w:rsidRPr="00C8737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F41F159" w14:textId="77777777" w:rsidR="009B7104" w:rsidRDefault="009B7104" w:rsidP="009B710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all </w:t>
      </w:r>
      <w:r w:rsidRPr="004F4C7E">
        <w:rPr>
          <w:rFonts w:ascii="Arial" w:hAnsi="Arial" w:cs="Arial"/>
        </w:rPr>
        <w:t>integer</w:t>
      </w:r>
      <w:r>
        <w:rPr>
          <w:rFonts w:ascii="Arial" w:hAnsi="Arial" w:cs="Arial"/>
        </w:rPr>
        <w:t>s</w:t>
      </w:r>
      <w:r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Pr="004F4C7E">
        <w:rPr>
          <w:rFonts w:ascii="Arial" w:hAnsi="Arial" w:cs="Arial"/>
        </w:rPr>
        <w:t>.</w:t>
      </w:r>
    </w:p>
    <w:p w14:paraId="7259EF39" w14:textId="7E8BBC79" w:rsidR="00020A01" w:rsidRPr="004B4FB2" w:rsidRDefault="00020A01" w:rsidP="00700AFA">
      <w:pPr>
        <w:pStyle w:val="DoEheading32018"/>
        <w:rPr>
          <w:rStyle w:val="DoEstrongemphasis2018"/>
          <w:rFonts w:ascii="Cambria Math" w:hAnsi="Cambria Math"/>
          <w:oMath/>
        </w:rPr>
      </w:pPr>
      <w:r w:rsidRPr="00700AFA">
        <w:rPr>
          <w:rStyle w:val="DoEstrongemphasis2018"/>
          <w:b w:val="0"/>
        </w:rPr>
        <w:lastRenderedPageBreak/>
        <w:t>Divisibility</w:t>
      </w:r>
      <w:r w:rsidRPr="004B4FB2">
        <w:rPr>
          <w:rStyle w:val="DoEstrongemphasis2018"/>
        </w:rPr>
        <w:t>:</w:t>
      </w:r>
    </w:p>
    <w:p w14:paraId="7F3B42C8" w14:textId="44D7CF52" w:rsidR="00020A01" w:rsidRDefault="00547141" w:rsidP="004B4FB2">
      <w:pPr>
        <w:pStyle w:val="DoElist1numbered2018"/>
        <w:numPr>
          <w:ilvl w:val="0"/>
          <w:numId w:val="2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p>
      </m:oMath>
      <w:r w:rsidR="00020A01" w:rsidRPr="00020A01">
        <w:t xml:space="preserve"> is divisible by 5 for any positive integer </w:t>
      </w:r>
      <m:oMath>
        <m:r>
          <w:rPr>
            <w:rFonts w:ascii="Cambria Math" w:hAnsi="Cambria Math"/>
          </w:rPr>
          <m:t>n</m:t>
        </m:r>
      </m:oMath>
    </w:p>
    <w:p w14:paraId="26396923" w14:textId="50287150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3E2FCD51" w14:textId="46C5D710" w:rsidR="00FD766E" w:rsidRPr="004F4C7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649C9CCE" w14:textId="3DFD17B2" w:rsidR="00FD766E" w:rsidRPr="0047637D" w:rsidRDefault="00547141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2×1+4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2×1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=729-4=725 </m:t>
        </m:r>
      </m:oMath>
      <w:r w:rsidR="00FD766E">
        <w:rPr>
          <w:rFonts w:ascii="Arial" w:hAnsi="Arial" w:cs="Arial"/>
        </w:rPr>
        <w:t>which is divisible by 5 (</w:t>
      </w:r>
      <m:oMath>
        <m:r>
          <w:rPr>
            <w:rFonts w:ascii="Cambria Math" w:hAnsi="Cambria Math" w:cs="Arial"/>
          </w:rPr>
          <m:t>725=5×145</m:t>
        </m:r>
      </m:oMath>
      <w:r w:rsidR="00FD766E">
        <w:rPr>
          <w:rFonts w:ascii="Arial" w:hAnsi="Arial" w:cs="Arial"/>
        </w:rPr>
        <w:t>)</w:t>
      </w:r>
    </w:p>
    <w:p w14:paraId="673865DF" w14:textId="1E8D046B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79A91072" w14:textId="77777777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5E8EFF4" w14:textId="4967655E" w:rsidR="00FD766E" w:rsidRPr="0047637D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>t the statement is</w:t>
      </w:r>
      <w:r w:rsidRPr="0047637D">
        <w:rPr>
          <w:rFonts w:ascii="Arial" w:hAnsi="Arial" w:cs="Arial"/>
        </w:rPr>
        <w:t xml:space="preserve">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44A5E4D" w14:textId="1AC2CDB8" w:rsidR="00FD766E" w:rsidRPr="0047637D" w:rsidRDefault="00547141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+4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=5</m:t>
        </m:r>
        <m:r>
          <w:rPr>
            <w:rFonts w:ascii="Cambria Math" w:hAnsi="Cambria Math" w:cs="Arial"/>
          </w:rPr>
          <m:t>M</m:t>
        </m:r>
      </m:oMath>
      <w:r w:rsidR="00FD766E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M</m:t>
        </m:r>
      </m:oMath>
      <w:r w:rsidR="00FD766E" w:rsidRPr="0047637D">
        <w:rPr>
          <w:rFonts w:ascii="Arial" w:hAnsi="Arial" w:cs="Arial"/>
        </w:rPr>
        <w:t xml:space="preserve"> is an integer</w:t>
      </w:r>
    </w:p>
    <w:p w14:paraId="25C0CD8F" w14:textId="12DEF125" w:rsidR="00FD766E" w:rsidRPr="00DB2E0B" w:rsidRDefault="00547141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+4</m:t>
              </m:r>
            </m:sup>
          </m:sSup>
          <m:r>
            <w:rPr>
              <w:rFonts w:ascii="Cambria Math" w:hAnsi="Cambria Math" w:cs="Arial"/>
            </w:rPr>
            <m:t>=5M+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</m:oMath>
      </m:oMathPara>
    </w:p>
    <w:p w14:paraId="329901C9" w14:textId="77777777" w:rsidR="00DB2E0B" w:rsidRDefault="00DB2E0B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</w:p>
    <w:p w14:paraId="709ABFD0" w14:textId="7A7D43A5" w:rsidR="00FD766E" w:rsidRPr="0047637D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BBD78BC" w14:textId="0CD60CC4" w:rsidR="00FD766E" w:rsidRPr="0047637D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  <m:r>
              <m:rPr>
                <m:sty m:val="p"/>
              </m:rPr>
              <w:rPr>
                <w:rFonts w:ascii="Cambria Math" w:hAnsi="Cambria Math" w:cs="Arial"/>
              </w:rPr>
              <m:t>+4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=5</m:t>
        </m:r>
        <m:r>
          <w:rPr>
            <w:rFonts w:ascii="Cambria Math" w:hAnsi="Cambria Math" w:cs="Arial"/>
          </w:rPr>
          <m:t>P</m:t>
        </m:r>
      </m:oMath>
      <w:r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P</m:t>
        </m:r>
      </m:oMath>
      <w:r w:rsidRPr="0047637D">
        <w:rPr>
          <w:rFonts w:ascii="Arial" w:hAnsi="Arial" w:cs="Arial"/>
        </w:rPr>
        <w:t xml:space="preserve"> is an integer</w:t>
      </w:r>
    </w:p>
    <w:p w14:paraId="2ECDACF9" w14:textId="531C09CF" w:rsidR="00FD766E" w:rsidRP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k+2+4</m:t>
              </m:r>
            </m:sup>
          </m:sSup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2k+2</m:t>
              </m:r>
            </m:sup>
          </m:sSup>
        </m:oMath>
      </m:oMathPara>
    </w:p>
    <w:p w14:paraId="562D5F6E" w14:textId="3A8CF973" w:rsidR="00FD766E" w:rsidRP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2k+4</m:t>
              </m:r>
            </m:sup>
          </m:sSup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</m:oMath>
      </m:oMathPara>
    </w:p>
    <w:p w14:paraId="2B662198" w14:textId="72FC239D" w:rsidR="00FD766E" w:rsidRPr="0047637D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+4</m:t>
            </m:r>
          </m:sup>
        </m:sSup>
        <m:r>
          <w:rPr>
            <w:rFonts w:ascii="Cambria Math" w:hAnsi="Cambria Math" w:cs="Arial"/>
          </w:rPr>
          <m:t>=5M+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2k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="000F283F">
        <w:rPr>
          <w:rFonts w:ascii="Arial" w:hAnsi="Arial" w:cs="Arial"/>
        </w:rPr>
        <w:t>from step 2</w:t>
      </w:r>
      <w:r w:rsidRPr="0047637D">
        <w:rPr>
          <w:rFonts w:ascii="Arial" w:hAnsi="Arial" w:cs="Arial"/>
        </w:rPr>
        <w:t xml:space="preserve"> (the assumption)</w:t>
      </w:r>
    </w:p>
    <w:p w14:paraId="4D4A87EB" w14:textId="148BD12A" w:rsidR="00FD766E" w:rsidRP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=9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5M+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2k</m:t>
                  </m:r>
                </m:sup>
              </m:sSup>
            </m:e>
          </m:d>
          <m:r>
            <w:rPr>
              <w:rFonts w:ascii="Cambria Math" w:hAnsi="Cambria Math" w:cs="Arial"/>
            </w:rPr>
            <m:t>-4×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</m:oMath>
      </m:oMathPara>
    </w:p>
    <w:p w14:paraId="0DAC44E6" w14:textId="43A855AD" w:rsidR="00FD766E" w:rsidRP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=5×9M+9×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  <m:r>
            <w:rPr>
              <w:rFonts w:ascii="Cambria Math" w:hAnsi="Cambria Math" w:cs="Arial"/>
            </w:rPr>
            <m:t>-4×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</m:oMath>
      </m:oMathPara>
    </w:p>
    <w:p w14:paraId="77C41D13" w14:textId="571B2FAD" w:rsidR="00FD766E" w:rsidRP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=5×9M+5×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2k</m:t>
              </m:r>
            </m:sup>
          </m:sSup>
        </m:oMath>
      </m:oMathPara>
    </w:p>
    <w:p w14:paraId="52656189" w14:textId="27D62E23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=5(9M+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2k</m:t>
            </m:r>
          </m:sup>
        </m:sSup>
        <m:r>
          <w:rPr>
            <w:rFonts w:ascii="Cambria Math" w:hAnsi="Cambria Math" w:cs="Arial"/>
          </w:rPr>
          <m:t>)</m:t>
        </m:r>
      </m:oMath>
      <w:r>
        <w:rPr>
          <w:rFonts w:ascii="Arial" w:hAnsi="Arial" w:cs="Arial"/>
        </w:rPr>
        <w:t>,</w:t>
      </w:r>
      <w:r w:rsidRPr="0047637D">
        <w:rPr>
          <w:rFonts w:ascii="Arial" w:hAnsi="Arial" w:cs="Arial"/>
        </w:rPr>
        <w:t xml:space="preserve"> which is divisible by </w:t>
      </w:r>
      <w:r>
        <w:rPr>
          <w:rFonts w:ascii="Arial" w:hAnsi="Arial" w:cs="Arial"/>
        </w:rPr>
        <w:t>5</w:t>
      </w:r>
      <w:r w:rsidR="0069520B">
        <w:rPr>
          <w:rFonts w:ascii="Arial" w:hAnsi="Arial" w:cs="Arial"/>
        </w:rPr>
        <w:t xml:space="preserve"> as </w:t>
      </w:r>
      <m:oMath>
        <m:r>
          <w:rPr>
            <w:rFonts w:ascii="Cambria Math" w:hAnsi="Cambria Math" w:cs="Arial"/>
          </w:rPr>
          <m:t>(9M+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2k</m:t>
            </m:r>
          </m:sup>
        </m:sSup>
        <m:r>
          <w:rPr>
            <w:rFonts w:ascii="Cambria Math" w:hAnsi="Cambria Math" w:cs="Arial"/>
          </w:rPr>
          <m:t>)</m:t>
        </m:r>
      </m:oMath>
      <w:r w:rsidR="0069520B">
        <w:rPr>
          <w:rFonts w:ascii="Arial" w:hAnsi="Arial" w:cs="Arial"/>
        </w:rPr>
        <w:t xml:space="preserve"> is an integer</w:t>
      </w:r>
    </w:p>
    <w:p w14:paraId="165BA641" w14:textId="77777777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5505CB27" w14:textId="10679925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</m:t>
        </m:r>
      </m:oMath>
      <w:r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=2+1=3</m:t>
        </m:r>
      </m:oMath>
      <w:r>
        <w:t xml:space="preserve">, … therefore, true for any positive integer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14:paraId="237826D2" w14:textId="77777777" w:rsidR="00FD766E" w:rsidRDefault="00FD766E" w:rsidP="00FD766E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ADEAE7B" w14:textId="77777777" w:rsidR="00DB2E0B" w:rsidRDefault="00DB2E0B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4D293410" w14:textId="77777777" w:rsidR="0069520B" w:rsidRDefault="0069520B" w:rsidP="0069520B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1F7DF436" w14:textId="57B9C89D" w:rsidR="00020A01" w:rsidRDefault="00020A01" w:rsidP="004B4FB2">
      <w:pPr>
        <w:pStyle w:val="DoElist1numbered2018"/>
      </w:pPr>
      <w:r w:rsidRPr="00020A01">
        <w:t xml:space="preserve">Find the values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</m:oMath>
      <w:r w:rsidRPr="00020A01">
        <w:t xml:space="preserve"> when </w:t>
      </w:r>
      <m:oMath>
        <m:r>
          <w:rPr>
            <w:rFonts w:ascii="Cambria Math" w:hAnsi="Cambria Math"/>
          </w:rPr>
          <m:t>n=0, 1, 2</m:t>
        </m:r>
      </m:oMath>
      <w:r w:rsidRPr="00020A01">
        <w:t xml:space="preserve"> and </w:t>
      </w:r>
      <m:oMath>
        <m:r>
          <w:rPr>
            <w:rFonts w:ascii="Cambria Math" w:hAnsi="Cambria Math"/>
          </w:rPr>
          <m:t>3</m:t>
        </m:r>
      </m:oMath>
      <w:r w:rsidRPr="00020A01">
        <w:t xml:space="preserve">. Make a conjecture about a number which divides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</m:oMath>
      <w:r w:rsidRPr="00020A01">
        <w:t xml:space="preserve"> and prove your conjecture by induction. (divisible by 7) (NESA Topic guidance)</w:t>
      </w:r>
    </w:p>
    <w:p w14:paraId="63C5CA93" w14:textId="500C368E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F95B4A2" w14:textId="2110A450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m:oMath>
        <m:r>
          <w:rPr>
            <w:rFonts w:ascii="Cambria Math" w:hAnsi="Cambria Math" w:cs="Arial"/>
          </w:rPr>
          <m:t>n=0</m:t>
        </m:r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0+2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2*0+1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>=4+3=7</m:t>
        </m:r>
      </m:oMath>
    </w:p>
    <w:p w14:paraId="3B7CB4BF" w14:textId="7E0A70EF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m:oMath>
        <m:r>
          <w:rPr>
            <w:rFonts w:ascii="Cambria Math" w:hAnsi="Cambria Math" w:cs="Arial"/>
          </w:rPr>
          <m:t>n=1</m:t>
        </m:r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1+2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2*1+1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=8+27=35</m:t>
        </m:r>
      </m:oMath>
    </w:p>
    <w:p w14:paraId="0D907DD8" w14:textId="74A9C843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m:oMath>
        <m:r>
          <w:rPr>
            <w:rFonts w:ascii="Cambria Math" w:hAnsi="Cambria Math" w:cs="Arial"/>
          </w:rPr>
          <m:t>n=2</m:t>
        </m:r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2*2+1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=16+243=259</m:t>
        </m:r>
      </m:oMath>
    </w:p>
    <w:p w14:paraId="52A068D9" w14:textId="0A26917D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m:oMath>
        <m:r>
          <w:rPr>
            <w:rFonts w:ascii="Cambria Math" w:hAnsi="Cambria Math" w:cs="Arial"/>
          </w:rPr>
          <m:t>n=3</m:t>
        </m:r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2*3+1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7</m:t>
            </m:r>
          </m:sup>
        </m:sSup>
        <m:r>
          <w:rPr>
            <w:rFonts w:ascii="Cambria Math" w:hAnsi="Cambria Math" w:cs="Arial"/>
          </w:rPr>
          <m:t>=32+2187=2219</m:t>
        </m:r>
      </m:oMath>
    </w:p>
    <w:p w14:paraId="5A0AB26F" w14:textId="5F44DD75" w:rsidR="00FD766E" w:rsidRDefault="00FD766E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FF0B801" w14:textId="26CC868D" w:rsidR="00221CCF" w:rsidRPr="00221CCF" w:rsidRDefault="00221CCF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7=1×7</m:t>
          </m:r>
        </m:oMath>
      </m:oMathPara>
    </w:p>
    <w:p w14:paraId="181A8ABA" w14:textId="14966FC8" w:rsidR="00221CCF" w:rsidRPr="00221CCF" w:rsidRDefault="00221CCF" w:rsidP="00221CCF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35=5×7</m:t>
          </m:r>
        </m:oMath>
      </m:oMathPara>
    </w:p>
    <w:p w14:paraId="5A18A253" w14:textId="5848B5BC" w:rsidR="00221CCF" w:rsidRPr="00221CCF" w:rsidRDefault="00221CCF" w:rsidP="00221CCF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259=37×7</m:t>
          </m:r>
        </m:oMath>
      </m:oMathPara>
    </w:p>
    <w:p w14:paraId="5B119DFB" w14:textId="729C7D62" w:rsidR="00221CCF" w:rsidRPr="00221CCF" w:rsidRDefault="00221CCF" w:rsidP="00221CCF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2219=317×7</m:t>
          </m:r>
        </m:oMath>
      </m:oMathPara>
    </w:p>
    <w:p w14:paraId="7883125B" w14:textId="77777777" w:rsidR="00221CCF" w:rsidRPr="00221CCF" w:rsidRDefault="00221CCF" w:rsidP="00221CCF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F529CA0" w14:textId="64A9977C" w:rsidR="00221CCF" w:rsidRDefault="00221CCF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Conjecture: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</m:oMath>
      <w:r w:rsidRPr="00020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divisible by 7 when </w:t>
      </w:r>
      <m:oMath>
        <m:r>
          <w:rPr>
            <w:rFonts w:ascii="Cambria Math" w:hAnsi="Cambria Math" w:cs="Arial"/>
          </w:rPr>
          <m:t>n≥0</m:t>
        </m:r>
      </m:oMath>
    </w:p>
    <w:p w14:paraId="65AE7968" w14:textId="623E2B29" w:rsidR="00221CCF" w:rsidRDefault="00221CCF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057D762" w14:textId="55FC5D49" w:rsidR="00DB2E0B" w:rsidRPr="004F4C7E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n=0</m:t>
        </m:r>
      </m:oMath>
    </w:p>
    <w:p w14:paraId="74EEC136" w14:textId="696E949D" w:rsidR="00DB2E0B" w:rsidRPr="0047637D" w:rsidRDefault="00547141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0+2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2*0+1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 xml:space="preserve">=4+3=7 </m:t>
        </m:r>
      </m:oMath>
      <w:r w:rsidR="00DB2E0B">
        <w:rPr>
          <w:rFonts w:ascii="Arial" w:hAnsi="Arial" w:cs="Arial"/>
        </w:rPr>
        <w:t>which is divisible by 7</w:t>
      </w:r>
    </w:p>
    <w:p w14:paraId="06772324" w14:textId="72EA4EB1" w:rsidR="00DB2E0B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n=0</m:t>
        </m:r>
      </m:oMath>
    </w:p>
    <w:p w14:paraId="238BCC8F" w14:textId="77777777" w:rsidR="00DB2E0B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533516E" w14:textId="77777777" w:rsidR="00DB2E0B" w:rsidRPr="0047637D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>t the statement is</w:t>
      </w:r>
      <w:r w:rsidRPr="0047637D">
        <w:rPr>
          <w:rFonts w:ascii="Arial" w:hAnsi="Arial" w:cs="Arial"/>
        </w:rPr>
        <w:t xml:space="preserve">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5CC7CDBD" w14:textId="3E86E4ED" w:rsidR="00DB2E0B" w:rsidRPr="0047637D" w:rsidRDefault="00547141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=7</m:t>
        </m:r>
        <m:r>
          <w:rPr>
            <w:rFonts w:ascii="Cambria Math" w:hAnsi="Cambria Math" w:cs="Arial"/>
          </w:rPr>
          <m:t>M</m:t>
        </m:r>
      </m:oMath>
      <w:r w:rsidR="00DB2E0B"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M</m:t>
        </m:r>
      </m:oMath>
      <w:r w:rsidR="00DB2E0B" w:rsidRPr="0047637D">
        <w:rPr>
          <w:rFonts w:ascii="Arial" w:hAnsi="Arial" w:cs="Arial"/>
        </w:rPr>
        <w:t xml:space="preserve"> is an integer</w:t>
      </w:r>
    </w:p>
    <w:p w14:paraId="47A85AF7" w14:textId="37CD7EB6" w:rsidR="00DB2E0B" w:rsidRPr="00220358" w:rsidRDefault="00547141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=7</m:t>
          </m:r>
          <m:r>
            <w:rPr>
              <w:rFonts w:ascii="Cambria Math" w:hAnsi="Cambria Math" w:cs="Arial"/>
            </w:rPr>
            <m:t>M</m:t>
          </m:r>
          <m:r>
            <m:rPr>
              <m:sty m:val="p"/>
            </m:rP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sup>
          </m:sSup>
        </m:oMath>
      </m:oMathPara>
    </w:p>
    <w:p w14:paraId="1883AA74" w14:textId="77777777" w:rsidR="00220358" w:rsidRPr="00220358" w:rsidRDefault="00220358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</w:p>
    <w:p w14:paraId="65993CDE" w14:textId="04A4F71A" w:rsidR="00DB2E0B" w:rsidRPr="0047637D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7637D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42C0EF48" w14:textId="13D483B7" w:rsidR="00DB2E0B" w:rsidRPr="0047637D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2(</m:t>
            </m:r>
            <m:r>
              <w:rPr>
                <w:rFonts w:ascii="Cambria Math" w:hAnsi="Cambria Math" w:cs="Arial"/>
              </w:rPr>
              <m:t>k+1)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=5</m:t>
        </m:r>
        <m:r>
          <w:rPr>
            <w:rFonts w:ascii="Cambria Math" w:hAnsi="Cambria Math" w:cs="Arial"/>
          </w:rPr>
          <m:t>P</m:t>
        </m:r>
      </m:oMath>
      <w:r w:rsidRPr="0047637D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P</m:t>
        </m:r>
      </m:oMath>
      <w:r w:rsidRPr="0047637D">
        <w:rPr>
          <w:rFonts w:ascii="Arial" w:hAnsi="Arial" w:cs="Arial"/>
        </w:rPr>
        <w:t xml:space="preserve"> is an integer</w:t>
      </w:r>
    </w:p>
    <w:p w14:paraId="7EA886CD" w14:textId="3EE4DDE7" w:rsidR="00DB2E0B" w:rsidRPr="000F283F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=2×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2k+2+1</m:t>
              </m:r>
            </m:sup>
          </m:sSup>
        </m:oMath>
      </m:oMathPara>
    </w:p>
    <w:p w14:paraId="539D6D20" w14:textId="29CEA33F" w:rsidR="000F283F" w:rsidRPr="0047637D" w:rsidRDefault="000F283F" w:rsidP="000F283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=7</m:t>
        </m:r>
        <m: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>from step 2</w:t>
      </w:r>
      <w:r w:rsidRPr="0047637D">
        <w:rPr>
          <w:rFonts w:ascii="Arial" w:hAnsi="Arial" w:cs="Arial"/>
        </w:rPr>
        <w:t xml:space="preserve"> (the assumption)</w:t>
      </w:r>
    </w:p>
    <w:p w14:paraId="65C9E6AB" w14:textId="6E33D729" w:rsidR="00220358" w:rsidRPr="00D4778B" w:rsidRDefault="00D4778B" w:rsidP="0022035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=2×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7M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×3</m:t>
              </m:r>
            </m:e>
            <m:sup>
              <m:r>
                <w:rPr>
                  <w:rFonts w:ascii="Cambria Math" w:hAnsi="Cambria Math" w:cs="Arial"/>
                </w:rPr>
                <m:t>2k+1</m:t>
              </m:r>
            </m:sup>
          </m:sSup>
        </m:oMath>
      </m:oMathPara>
    </w:p>
    <w:p w14:paraId="6E98B92E" w14:textId="0989F3BE" w:rsidR="00D4778B" w:rsidRPr="0050524D" w:rsidRDefault="00D4778B" w:rsidP="0022035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=7×2M-2×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2k+1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9×3</m:t>
              </m:r>
            </m:e>
            <m:sup>
              <m:r>
                <w:rPr>
                  <w:rFonts w:ascii="Cambria Math" w:hAnsi="Cambria Math" w:cs="Arial"/>
                </w:rPr>
                <m:t>2k+1</m:t>
              </m:r>
            </m:sup>
          </m:sSup>
        </m:oMath>
      </m:oMathPara>
    </w:p>
    <w:p w14:paraId="211DB142" w14:textId="666BD459" w:rsidR="0050524D" w:rsidRPr="0050524D" w:rsidRDefault="0050524D" w:rsidP="0050524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=7×2M+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7×3</m:t>
              </m:r>
            </m:e>
            <m:sup>
              <m:r>
                <w:rPr>
                  <w:rFonts w:ascii="Cambria Math" w:hAnsi="Cambria Math" w:cs="Arial"/>
                </w:rPr>
                <m:t>2k+1</m:t>
              </m:r>
            </m:sup>
          </m:sSup>
        </m:oMath>
      </m:oMathPara>
    </w:p>
    <w:p w14:paraId="3017E269" w14:textId="362E95F3" w:rsidR="0050524D" w:rsidRPr="0050524D" w:rsidRDefault="0050524D" w:rsidP="0050524D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=7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2M+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2k+1</m:t>
                </m:r>
              </m:sup>
            </m:sSup>
          </m:e>
        </m:d>
      </m:oMath>
      <w:r>
        <w:rPr>
          <w:rFonts w:ascii="Arial" w:hAnsi="Arial" w:cs="Arial"/>
        </w:rPr>
        <w:t xml:space="preserve">, </w:t>
      </w:r>
      <w:r w:rsidRPr="0047637D">
        <w:rPr>
          <w:rFonts w:ascii="Arial" w:hAnsi="Arial" w:cs="Arial"/>
        </w:rPr>
        <w:t xml:space="preserve">which is divisible by </w:t>
      </w:r>
      <w:r>
        <w:rPr>
          <w:rFonts w:ascii="Arial" w:hAnsi="Arial" w:cs="Arial"/>
        </w:rPr>
        <w:t>7</w:t>
      </w:r>
      <w:r w:rsidR="0069520B">
        <w:rPr>
          <w:rFonts w:ascii="Arial" w:hAnsi="Arial" w:cs="Arial"/>
        </w:rPr>
        <w:t xml:space="preserve"> as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2M+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2k+1</m:t>
                </m:r>
              </m:sup>
            </m:sSup>
          </m:e>
        </m:d>
      </m:oMath>
      <w:r w:rsidR="0069520B">
        <w:rPr>
          <w:rFonts w:ascii="Arial" w:hAnsi="Arial" w:cs="Arial"/>
        </w:rPr>
        <w:t xml:space="preserve"> is an integer.</w:t>
      </w:r>
    </w:p>
    <w:p w14:paraId="1F9DB302" w14:textId="1D26431E" w:rsidR="0050524D" w:rsidRPr="00D4778B" w:rsidRDefault="0050524D" w:rsidP="0022035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63EBE12" w14:textId="2F1832CE" w:rsidR="00DB2E0B" w:rsidRDefault="00DB2E0B" w:rsidP="00DB2E0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t xml:space="preserve"> If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>
        <w:t xml:space="preserve">, proven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</m:t>
        </m:r>
      </m:oMath>
      <w:r>
        <w:t xml:space="preserve">. Since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=0</m:t>
        </m:r>
      </m:oMath>
      <w:r>
        <w:t xml:space="preserve">,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=0+1=1</m:t>
        </m:r>
      </m:oMath>
      <w: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=1+1=2</m:t>
        </m:r>
      </m:oMath>
      <w:r w:rsidR="0050524D">
        <w:t xml:space="preserve">, … therefore, true  any whole number </w:t>
      </w:r>
      <m:oMath>
        <m:r>
          <w:rPr>
            <w:rFonts w:ascii="Cambria Math" w:hAnsi="Cambria Math"/>
          </w:rPr>
          <m:t>n≥0</m:t>
        </m:r>
      </m:oMath>
      <w:r>
        <w:t>.</w:t>
      </w:r>
    </w:p>
    <w:p w14:paraId="36E1F4C7" w14:textId="77777777" w:rsidR="00221CCF" w:rsidRPr="00020A01" w:rsidRDefault="00221CCF" w:rsidP="00FD766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47AA49B1" w14:textId="77777777" w:rsidR="0020474F" w:rsidRDefault="0020474F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3E0E7157" w14:textId="6BA22D21" w:rsidR="00020A01" w:rsidRPr="004B4FB2" w:rsidRDefault="00020A01" w:rsidP="00D4105E">
      <w:pPr>
        <w:pStyle w:val="DoEheading32018"/>
        <w:rPr>
          <w:rStyle w:val="DoEstrongemphasis2018"/>
        </w:rPr>
      </w:pPr>
      <w:r w:rsidRPr="00D4105E">
        <w:rPr>
          <w:rStyle w:val="DoEstrongemphasis2018"/>
          <w:b w:val="0"/>
        </w:rPr>
        <w:lastRenderedPageBreak/>
        <w:t>Calculus</w:t>
      </w:r>
      <w:r w:rsidRPr="004B4FB2">
        <w:rPr>
          <w:rStyle w:val="DoEstrongemphasis2018"/>
        </w:rPr>
        <w:t>:</w:t>
      </w:r>
    </w:p>
    <w:p w14:paraId="4B1EF983" w14:textId="7C900BE2" w:rsidR="00020A01" w:rsidRDefault="00020A01" w:rsidP="004B4FB2">
      <w:pPr>
        <w:pStyle w:val="DoElist1numbered2018"/>
        <w:numPr>
          <w:ilvl w:val="0"/>
          <w:numId w:val="22"/>
        </w:numPr>
      </w:pPr>
      <w:r w:rsidRPr="00020A01">
        <w:t xml:space="preserve">Prove that for any positive integer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 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3D24CACC" w14:textId="4AAD87E7" w:rsidR="00AA57A7" w:rsidRDefault="00AA57A7" w:rsidP="00AA57A7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4F7F22AF" w14:textId="22913809" w:rsidR="00AA57A7" w:rsidRPr="004F4C7E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543A5124" w14:textId="77777777" w:rsidR="00AA57A7" w:rsidRPr="00093D50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=1×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1-1</m:t>
              </m:r>
            </m:sup>
          </m:sSup>
          <m:r>
            <w:rPr>
              <w:rFonts w:ascii="Cambria Math" w:hAnsi="Cambria Math" w:cs="Arial"/>
            </w:rPr>
            <m:t>=1×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0</m:t>
              </m:r>
            </m:sup>
          </m:sSup>
          <m:r>
            <w:rPr>
              <w:rFonts w:ascii="Cambria Math" w:hAnsi="Cambria Math" w:cs="Arial"/>
            </w:rPr>
            <m:t>=1</m:t>
          </m:r>
        </m:oMath>
      </m:oMathPara>
    </w:p>
    <w:p w14:paraId="5B62846A" w14:textId="1D23FA42" w:rsidR="00AA57A7" w:rsidRPr="00093D50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(</m:t>
          </m:r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>)</m:t>
          </m:r>
        </m:oMath>
      </m:oMathPara>
    </w:p>
    <w:p w14:paraId="3E101CF7" w14:textId="20C051FC" w:rsidR="00AA57A7" w:rsidRPr="00AA57A7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By first principles</w:t>
      </w:r>
      <w:r w:rsidR="009E6AD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x+h</m:t>
                    </m:r>
                  </m:e>
                </m:d>
                <m:r>
                  <w:rPr>
                    <w:rFonts w:ascii="Cambria Math" w:hAnsi="Cambria Math" w:cs="Arial"/>
                  </w:rPr>
                  <m:t>-f(x)</m:t>
                </m:r>
              </m:num>
              <m:den>
                <m:r>
                  <w:rPr>
                    <w:rFonts w:ascii="Cambria Math" w:hAnsi="Cambria Math" w:cs="Arial"/>
                  </w:rPr>
                  <m:t>h</m:t>
                </m:r>
              </m:den>
            </m:f>
          </m:e>
        </m:func>
      </m:oMath>
    </w:p>
    <w:p w14:paraId="7DC3FA16" w14:textId="59C74616" w:rsidR="00AA57A7" w:rsidRPr="009E6AD3" w:rsidRDefault="00547141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(x+h)-x)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h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h→0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1</m:t>
              </m:r>
            </m:e>
          </m:func>
          <m:r>
            <w:rPr>
              <w:rFonts w:ascii="Cambria Math" w:hAnsi="Cambria Math" w:cs="Arial"/>
            </w:rPr>
            <m:t>=1</m:t>
          </m:r>
        </m:oMath>
      </m:oMathPara>
    </w:p>
    <w:p w14:paraId="336AB389" w14:textId="03CA8E94" w:rsidR="00AA57A7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1F765CEC" w14:textId="77777777" w:rsidR="00AA57A7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AD78E85" w14:textId="77777777" w:rsidR="00AA57A7" w:rsidRPr="004F4C7E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7B4A4703" w14:textId="2CC8DEEB" w:rsidR="00AA57A7" w:rsidRPr="00A30AD9" w:rsidRDefault="00547141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)=</m:t>
          </m:r>
          <m:r>
            <w:rPr>
              <w:rFonts w:ascii="Cambria Math" w:hAnsi="Cambria Math" w:cs="Arial"/>
            </w:rPr>
            <m:t>k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</m:oMath>
      </m:oMathPara>
    </w:p>
    <w:p w14:paraId="6B933C7E" w14:textId="77777777" w:rsidR="00AA57A7" w:rsidRPr="004F4C7E" w:rsidRDefault="00AA57A7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0A84981A" w14:textId="674945D2" w:rsidR="00AA57A7" w:rsidRPr="009E6AD3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d>
          <m:dPr>
            <m:ctrlPr>
              <w:rPr>
                <w:rFonts w:ascii="Cambria Math" w:hAnsi="Cambria Math" w:cs="Arial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k+1</m:t>
            </m:r>
            <m:ctrlPr>
              <w:rPr>
                <w:rFonts w:ascii="Cambria Math" w:hAnsi="Cambria Math" w:cs="Arial"/>
                <w:i/>
              </w:rPr>
            </m:ctrlPr>
          </m:e>
        </m:d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-1+1</m:t>
            </m:r>
          </m:sup>
        </m:sSup>
      </m:oMath>
    </w:p>
    <w:p w14:paraId="036C7B18" w14:textId="59F2D9BD" w:rsidR="009E6AD3" w:rsidRPr="009E6AD3" w:rsidRDefault="009E6AD3" w:rsidP="009E6A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79D75802" w14:textId="7B916192" w:rsidR="009E6AD3" w:rsidRPr="009E6AD3" w:rsidRDefault="009E6AD3" w:rsidP="009E6A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(x×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)</m:t>
          </m:r>
        </m:oMath>
      </m:oMathPara>
    </w:p>
    <w:p w14:paraId="01086D79" w14:textId="05C528E0" w:rsidR="009E6AD3" w:rsidRDefault="009E6AD3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Using the product rule</w:t>
      </w:r>
      <m:oMath>
        <m:r>
          <w:rPr>
            <w:rFonts w:ascii="Cambria Math" w:hAnsi="Cambria Math" w:cs="Arial"/>
          </w:rPr>
          <m:t xml:space="preserve">, </m:t>
        </m:r>
      </m:oMath>
    </w:p>
    <w:p w14:paraId="77BDC102" w14:textId="1ED8E730" w:rsidR="000F283F" w:rsidRPr="000F283F" w:rsidRDefault="000F283F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(x)×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)×x</m:t>
          </m:r>
        </m:oMath>
      </m:oMathPara>
    </w:p>
    <w:p w14:paraId="05DA22ED" w14:textId="547EC686" w:rsidR="000F283F" w:rsidRPr="0047637D" w:rsidRDefault="000F283F" w:rsidP="000F283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Now,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 xml:space="preserve"> from step 1 and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Arial"/>
          </w:rPr>
          <m:t>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)=</m:t>
        </m:r>
        <m:r>
          <w:rPr>
            <w:rFonts w:ascii="Cambria Math" w:hAnsi="Cambria Math" w:cs="Arial"/>
          </w:rPr>
          <m:t>k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6BCB4966" w14:textId="21BADFCD" w:rsidR="000F283F" w:rsidRPr="000F283F" w:rsidRDefault="000F283F" w:rsidP="000F283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+k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  <m:r>
            <w:rPr>
              <w:rFonts w:ascii="Cambria Math" w:hAnsi="Cambria Math" w:cs="Arial"/>
            </w:rPr>
            <m:t>×x</m:t>
          </m:r>
        </m:oMath>
      </m:oMathPara>
    </w:p>
    <w:p w14:paraId="4F9C9C36" w14:textId="06F71FF8" w:rsidR="000F283F" w:rsidRPr="000F283F" w:rsidRDefault="000F283F" w:rsidP="000F283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+k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00C5A42E" w14:textId="47349D47" w:rsidR="000F283F" w:rsidRPr="000F283F" w:rsidRDefault="000F283F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48827F83" w14:textId="6E676A71" w:rsidR="000F283F" w:rsidRPr="000F283F" w:rsidRDefault="000F283F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35E00416" w14:textId="45D7AB2F" w:rsidR="00AA57A7" w:rsidRPr="000F283F" w:rsidRDefault="000F283F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-1+1</m:t>
              </m:r>
            </m:sup>
          </m:sSup>
        </m:oMath>
      </m:oMathPara>
    </w:p>
    <w:p w14:paraId="07AC8AC1" w14:textId="77777777" w:rsidR="000F283F" w:rsidRPr="004F4C7E" w:rsidRDefault="000F283F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E098539" w14:textId="5A65BC2D" w:rsidR="00AA57A7" w:rsidRDefault="00AA57A7" w:rsidP="00AA57A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… therefore, true for </w:t>
      </w:r>
      <w:r w:rsidR="000F283F"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</m:t>
        </m:r>
      </m:oMath>
      <w:r w:rsidRPr="004F4C7E">
        <w:rPr>
          <w:rFonts w:ascii="Arial" w:hAnsi="Arial" w:cs="Arial"/>
        </w:rPr>
        <w:t>.</w:t>
      </w:r>
    </w:p>
    <w:p w14:paraId="52594578" w14:textId="77777777" w:rsidR="00AA57A7" w:rsidRPr="00020A01" w:rsidRDefault="00AA57A7" w:rsidP="00AA57A7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667C3BC" w14:textId="77777777" w:rsidR="00266BE2" w:rsidRDefault="00266BE2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6371C4E6" w14:textId="77777777" w:rsidR="00326B6D" w:rsidRDefault="00326B6D" w:rsidP="00326B6D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E56E76F" w14:textId="379ED583" w:rsidR="00020A01" w:rsidRPr="00020A01" w:rsidRDefault="00020A01" w:rsidP="004B4FB2">
      <w:pPr>
        <w:pStyle w:val="DoElist1numbered2018"/>
      </w:pPr>
      <w:r w:rsidRPr="00020A01">
        <w:rPr>
          <w:rFonts w:hint="eastAsia"/>
        </w:rPr>
        <w:t xml:space="preserve">Use </w:t>
      </w:r>
      <w:r w:rsidRPr="00E03321">
        <w:rPr>
          <w:rFonts w:hint="eastAsia"/>
        </w:rPr>
        <w:t>integration by parts to</w:t>
      </w:r>
      <w:r w:rsidRPr="00020A01">
        <w:rPr>
          <w:rFonts w:hint="eastAsia"/>
        </w:rPr>
        <w:t xml:space="preserve"> show that for </w:t>
      </w:r>
      <m:oMath>
        <m:r>
          <w:rPr>
            <w:rFonts w:ascii="Cambria Math" w:hAnsi="Cambria Math" w:hint="eastAsia"/>
          </w:rPr>
          <m:t>n</m:t>
        </m:r>
        <m:r>
          <m:rPr>
            <m:sty m:val="p"/>
          </m:rPr>
          <w:rPr>
            <w:rFonts w:ascii="Cambria Math" w:hAnsi="Cambria Math" w:hint="eastAsia"/>
          </w:rPr>
          <m:t>≥</m:t>
        </m:r>
        <m:r>
          <m:rPr>
            <m:sty m:val="p"/>
          </m:rPr>
          <w:rPr>
            <w:rFonts w:ascii="Cambria Math" w:hAnsi="Cambria Math" w:hint="eastAsia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Pr="00020A01">
        <w:t xml:space="preserve"> (NESA topic guidance)</w:t>
      </w:r>
    </w:p>
    <w:p w14:paraId="2CA555C6" w14:textId="77777777" w:rsidR="00266BE2" w:rsidRDefault="00266BE2" w:rsidP="00266BE2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5DD85D67" w14:textId="576A2EC2" w:rsidR="00266BE2" w:rsidRPr="004F4C7E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n=2</m:t>
        </m:r>
      </m:oMath>
    </w:p>
    <w:p w14:paraId="50841567" w14:textId="613EE46A" w:rsidR="00266BE2" w:rsidRPr="00266BE2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2A3823E7" w14:textId="60ECB26B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Using the double angle formula for cosine:</w:t>
      </w:r>
    </w:p>
    <w:p w14:paraId="6B4E4807" w14:textId="07B838CC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1-cos2x</m:t>
                  </m:r>
                </m:e>
              </m:d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41678D53" w14:textId="5EDA464B" w:rsidR="00266BE2" w:rsidRP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1-cos2x</m:t>
                  </m:r>
                </m:e>
              </m:d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76C78CE0" w14:textId="3D2FBAC2" w:rsidR="00D93025" w:rsidRP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sin2x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</m:sSubSup>
        </m:oMath>
      </m:oMathPara>
    </w:p>
    <w:p w14:paraId="14B1A213" w14:textId="6752391C" w:rsidR="00D93025" w:rsidRPr="00266BE2" w:rsidRDefault="00D93025" w:rsidP="00D9302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π-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sin2π</m:t>
                  </m:r>
                </m:e>
              </m:d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2⋅0</m:t>
                      </m:r>
                    </m:e>
                  </m:d>
                </m:e>
              </m:d>
            </m:e>
          </m:d>
        </m:oMath>
      </m:oMathPara>
    </w:p>
    <w:p w14:paraId="6B1C7E2A" w14:textId="31E06E68" w:rsidR="00D93025" w:rsidRP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π-0</m:t>
                  </m:r>
                </m:e>
              </m:d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0-0</m:t>
                  </m:r>
                </m:e>
              </m:d>
            </m:e>
          </m:d>
        </m:oMath>
      </m:oMathPara>
    </w:p>
    <w:p w14:paraId="09F84CAC" w14:textId="7E155746" w:rsidR="00D93025" w:rsidRPr="00266BE2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7635FA37" w14:textId="3A776E39" w:rsidR="00266BE2" w:rsidRPr="00266BE2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2-1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224FC61C" w14:textId="60E2C03A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75F55D44" w14:textId="61B3D08B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120990F8" w14:textId="10C3C22F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</m:sSubSup>
        </m:oMath>
      </m:oMathPara>
    </w:p>
    <w:p w14:paraId="60CC1D48" w14:textId="5EC185E8" w:rsidR="00266BE2" w:rsidRP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π-0</m:t>
              </m:r>
            </m:e>
          </m:d>
        </m:oMath>
      </m:oMathPara>
    </w:p>
    <w:p w14:paraId="413AF33E" w14:textId="4C1BE0BA" w:rsidR="00266BE2" w:rsidRPr="00D93025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64890D32" w14:textId="35C80165" w:rsidR="00D93025" w:rsidRP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569011F5" w14:textId="77777777" w:rsid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F25F9F3" w14:textId="3540F8E0" w:rsid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n=2</m:t>
        </m:r>
      </m:oMath>
    </w:p>
    <w:p w14:paraId="5EF2B811" w14:textId="77777777" w:rsidR="00266BE2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08C4762" w14:textId="77777777" w:rsidR="00266BE2" w:rsidRPr="004F4C7E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1F17E65A" w14:textId="1571ABF5" w:rsidR="00266BE2" w:rsidRP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num>
            <m:den>
              <m:r>
                <w:rPr>
                  <w:rFonts w:ascii="Cambria Math" w:hAnsi="Cambria Math" w:cs="Arial"/>
                </w:rPr>
                <m:t>k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3F0B4DD2" w14:textId="77777777" w:rsidR="00D93025" w:rsidRDefault="00D93025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</w:p>
    <w:p w14:paraId="72ECBB05" w14:textId="2590CCBE" w:rsidR="00266BE2" w:rsidRPr="004F4C7E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ECFB516" w14:textId="393B1FA6" w:rsidR="00266BE2" w:rsidRPr="009E6AD3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k+1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</w:rPr>
                  <m:t>x</m:t>
                </m:r>
              </m:e>
            </m:func>
            <m:r>
              <w:rPr>
                <w:rFonts w:ascii="Cambria Math" w:hAnsi="Cambria Math" w:cs="Arial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(k+1)</m:t>
            </m:r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num>
          <m:den>
            <m:r>
              <w:rPr>
                <w:rFonts w:ascii="Cambria Math" w:hAnsi="Cambria Math" w:cs="Arial"/>
              </w:rPr>
              <m:t>k+1</m:t>
            </m:r>
          </m:den>
        </m:f>
        <m:nary>
          <m:naryPr>
            <m:limLoc m:val="subSup"/>
            <m:ctrlPr>
              <w:rPr>
                <w:rFonts w:ascii="Cambria Math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(k+1)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</w:rPr>
                  <m:t>x</m:t>
                </m:r>
              </m:e>
            </m:func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0162FA04" w14:textId="6F04B29C" w:rsidR="00266BE2" w:rsidRPr="009E6AD3" w:rsidRDefault="00266BE2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</m:num>
            <m:den>
              <m:r>
                <w:rPr>
                  <w:rFonts w:ascii="Cambria Math" w:hAnsi="Cambria Math" w:cs="Arial"/>
                </w:rPr>
                <m:t>k+1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3D847CF8" w14:textId="7715B95F" w:rsidR="00E05AC5" w:rsidRPr="00E05AC5" w:rsidRDefault="000E1DBC" w:rsidP="00E05AC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0E1DBC">
        <w:rPr>
          <w:rFonts w:ascii="Arial" w:hAnsi="Arial" w:cs="Arial"/>
        </w:rPr>
        <w:t>Let</w:t>
      </w:r>
      <m:oMath>
        <m:r>
          <w:rPr>
            <w:rFonts w:ascii="Cambria Math" w:hAnsi="Cambria Math" w:cs="Arial"/>
          </w:rPr>
          <m:t xml:space="preserve"> I=LHS=</m:t>
        </m:r>
        <m:nary>
          <m:naryPr>
            <m:limLoc m:val="subSup"/>
            <m:ctrlPr>
              <w:rPr>
                <w:rFonts w:ascii="Cambria Math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k+1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</w:rPr>
                  <m:t>x</m:t>
                </m:r>
              </m:e>
            </m:func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6835719A" w14:textId="4EA57BA0" w:rsidR="00E05AC5" w:rsidRPr="00E05AC5" w:rsidRDefault="00E05AC5" w:rsidP="00E05AC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⋅sin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2AB5A50B" w14:textId="77777777" w:rsidR="00E05AC5" w:rsidRPr="00E05AC5" w:rsidRDefault="00E05AC5" w:rsidP="00E05AC5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Using integration by parts: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u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uv</m:t>
        </m:r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v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nary>
        <m:r>
          <w:rPr>
            <w:rFonts w:ascii="Cambria Math" w:hAnsi="Cambria Math"/>
          </w:rPr>
          <m:t>dx</m:t>
        </m:r>
      </m:oMath>
    </w:p>
    <w:p w14:paraId="76AB93E0" w14:textId="649C9451" w:rsidR="00E11413" w:rsidRPr="00E05AC5" w:rsidRDefault="00E11413" w:rsidP="00E1141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</m:oMath>
      </m:oMathPara>
    </w:p>
    <w:p w14:paraId="2F54F462" w14:textId="19B82BC5" w:rsidR="00E11413" w:rsidRPr="00E05AC5" w:rsidRDefault="00E11413" w:rsidP="00E1141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w:lastRenderedPageBreak/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v=-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</m:oMath>
      </m:oMathPara>
    </w:p>
    <w:p w14:paraId="69301EC1" w14:textId="14AD9FB2" w:rsidR="00E11413" w:rsidRPr="00E11413" w:rsidRDefault="000A722F" w:rsidP="00E1141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sSubSup>
            <m:sSubSupPr>
              <m:ctrlPr>
                <w:rPr>
                  <w:rFonts w:ascii="Cambria Math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r>
                <w:rPr>
                  <w:rFonts w:ascii="Cambria Math" w:hAnsi="Cambria Math" w:cs="Helvetica"/>
                </w:rPr>
                <m:t>π</m:t>
              </m:r>
            </m:sup>
          </m:sSubSup>
          <m:r>
            <w:rPr>
              <w:rFonts w:ascii="Cambria Math" w:hAnsi="Cambria Math" w:cs="Arial"/>
            </w:rPr>
            <m:t>-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⋅k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k-1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24DA6734" w14:textId="32E2951A" w:rsidR="0054221F" w:rsidRPr="00E11413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π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e>
                  </m:func>
                </m:e>
              </m:d>
              <m:r>
                <w:rPr>
                  <w:rFonts w:ascii="Cambria Math" w:hAnsi="Cambria Math" w:cs="Helvetica"/>
                </w:rPr>
                <m:t>-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0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func>
                </m:e>
              </m:d>
            </m:e>
          </m:d>
          <m:r>
            <w:rPr>
              <w:rFonts w:ascii="Cambria Math" w:hAnsi="Cambria Math" w:cs="Arial"/>
            </w:rPr>
            <m:t>+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⋅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k-1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65F341ED" w14:textId="1911620D" w:rsidR="00E11413" w:rsidRPr="00E11413" w:rsidRDefault="0054221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r>
                <w:rPr>
                  <w:rFonts w:ascii="Cambria Math" w:hAnsi="Cambria Math" w:cs="Arial"/>
                </w:rPr>
                <m:t>k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d>
                    <m:dPr>
                      <m:ctrlPr>
                        <w:rPr>
                          <w:rFonts w:ascii="Cambria Math" w:hAnsi="Cambria Math" w:cs="Helvetica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si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</m:func>
                    </m:e>
                  </m:d>
                </m:fName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⋅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k-1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464F5AC0" w14:textId="45B217E9" w:rsidR="00E11413" w:rsidRPr="0054221F" w:rsidRDefault="0054221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k+1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5C4C0CE6" w14:textId="788E8E29" w:rsidR="0054221F" w:rsidRPr="0054221F" w:rsidRDefault="0054221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  <m:r>
            <w:rPr>
              <w:rFonts w:ascii="Cambria Math" w:hAnsi="Cambria Math" w:cs="Arial"/>
            </w:rPr>
            <m:t>-k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1AD43F53" w14:textId="1EDD7175" w:rsidR="0054221F" w:rsidRPr="0054221F" w:rsidRDefault="000A722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I=k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  <m:r>
            <w:rPr>
              <w:rFonts w:ascii="Cambria Math" w:hAnsi="Cambria Math" w:cs="Arial"/>
            </w:rPr>
            <m:t>-kI</m:t>
          </m:r>
        </m:oMath>
      </m:oMathPara>
    </w:p>
    <w:p w14:paraId="245921B8" w14:textId="0997A4B9" w:rsidR="0054221F" w:rsidRPr="0054221F" w:rsidRDefault="000A722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I+kI= 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110ED1C4" w14:textId="6169EE73" w:rsidR="0054221F" w:rsidRPr="0054221F" w:rsidRDefault="0054221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(k+1)</m:t>
          </m:r>
          <m:r>
            <m:rPr>
              <m:sty m:val="p"/>
            </m:rPr>
            <w:rPr>
              <w:rFonts w:ascii="Cambria Math" w:hAnsi="Cambria Math" w:cs="Arial"/>
            </w:rPr>
            <m:t>I</m:t>
          </m:r>
          <m:r>
            <w:rPr>
              <w:rFonts w:ascii="Cambria Math" w:hAnsi="Cambria Math" w:cs="Arial"/>
            </w:rPr>
            <m:t>= k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7A77A8B8" w14:textId="080024AF" w:rsidR="0054221F" w:rsidRDefault="000A722F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I=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</m:num>
          <m:den>
            <m:r>
              <w:rPr>
                <w:rFonts w:ascii="Cambria Math" w:hAnsi="Cambria Math" w:cs="Arial"/>
              </w:rPr>
              <m:t>k+1</m:t>
            </m:r>
          </m:den>
        </m:f>
        <m:nary>
          <m:naryPr>
            <m:limLoc m:val="subSup"/>
            <m:ctrlPr>
              <w:rPr>
                <w:rFonts w:ascii="Cambria Math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k-1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</w:rPr>
                  <m:t>x</m:t>
                </m:r>
              </m:e>
            </m:func>
            <m:r>
              <w:rPr>
                <w:rFonts w:ascii="Cambria Math" w:hAnsi="Cambria Math" w:cs="Arial"/>
              </w:rPr>
              <m:t>dx</m:t>
            </m:r>
          </m:e>
        </m:nary>
      </m:oMath>
      <w:r w:rsidR="0054221F">
        <w:rPr>
          <w:rFonts w:ascii="Arial" w:hAnsi="Arial" w:cs="Arial"/>
        </w:rPr>
        <w:t xml:space="preserve">  as required.</w:t>
      </w:r>
    </w:p>
    <w:p w14:paraId="71CBA026" w14:textId="00E64E41" w:rsidR="0054221F" w:rsidRPr="0082739A" w:rsidRDefault="0082739A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k+1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num>
            <m:den>
              <m:r>
                <w:rPr>
                  <w:rFonts w:ascii="Cambria Math" w:hAnsi="Cambria Math" w:cs="Arial"/>
                </w:rPr>
                <m:t>k+1</m:t>
              </m:r>
            </m:den>
          </m:f>
          <m:nary>
            <m:naryPr>
              <m:limLoc m:val="subSup"/>
              <m:ctrlPr>
                <w:rPr>
                  <w:rFonts w:ascii="Cambria Math" w:hAnsi="Cambria Math" w:cs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(k+1)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6A28A60D" w14:textId="623F42E4" w:rsidR="00226158" w:rsidRDefault="00226158" w:rsidP="00266BE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A615482" w14:textId="36A3E77C" w:rsidR="00C01FB5" w:rsidRDefault="00C01FB5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0E7CA140" w14:textId="77777777" w:rsidR="00326B6D" w:rsidRDefault="00326B6D" w:rsidP="00326B6D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6F98D26" w14:textId="3DBCC920" w:rsidR="00020A01" w:rsidRDefault="00547141" w:rsidP="004B4FB2">
      <w:pPr>
        <w:pStyle w:val="DoElist1numbered201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n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20A01"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=1,2,3,…</m:t>
        </m:r>
      </m:oMath>
      <w:r w:rsidR="00020A01" w:rsidRPr="00020A01">
        <w:t xml:space="preserve"> when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20A01" w:rsidRPr="00020A01">
        <w:t>.</w:t>
      </w:r>
      <w:bookmarkStart w:id="0" w:name="_GoBack"/>
      <w:bookmarkEnd w:id="0"/>
    </w:p>
    <w:p w14:paraId="14355AFD" w14:textId="15CB1507" w:rsidR="0054221F" w:rsidRDefault="0054221F" w:rsidP="0054221F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277517E1" w14:textId="77777777" w:rsidR="0054221F" w:rsidRPr="004F4C7E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5E323276" w14:textId="656DA639" w:rsidR="004D4D19" w:rsidRPr="004D4D19" w:rsidRDefault="004D4D19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7560C6E3" w14:textId="77777777" w:rsidR="004D4D19" w:rsidRPr="004D4D19" w:rsidRDefault="004D4D19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</m:den>
          </m:f>
        </m:oMath>
      </m:oMathPara>
    </w:p>
    <w:p w14:paraId="07C880C5" w14:textId="77777777" w:rsidR="004D4D19" w:rsidRPr="004D4D19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dy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</m:oMath>
      </m:oMathPara>
    </w:p>
    <w:p w14:paraId="2569E2D4" w14:textId="35828EDF" w:rsidR="004D4D19" w:rsidRPr="004D4D19" w:rsidRDefault="004D4D19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</m:e>
          </m:d>
        </m:oMath>
      </m:oMathPara>
    </w:p>
    <w:p w14:paraId="7441246F" w14:textId="33A43D6C" w:rsidR="0082739A" w:rsidRPr="000F283F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Apply the product rule with </w:t>
      </w:r>
      <m:oMath>
        <m:r>
          <w:rPr>
            <w:rFonts w:ascii="Cambria Math" w:hAnsi="Cambria Math" w:cs="Arial"/>
          </w:rPr>
          <m:t>u=x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v=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 xml:space="preserve">=1 </m:t>
        </m:r>
        <m:r>
          <m:rPr>
            <m:sty m:val="p"/>
          </m:rPr>
          <w:rPr>
            <w:rFonts w:ascii="Cambria Math" w:hAnsi="Cambria Math" w:cs="Arial"/>
          </w:rPr>
          <m:t>and</m:t>
        </m:r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</w:p>
    <w:p w14:paraId="4AB47FB4" w14:textId="77777777" w:rsidR="004D4D19" w:rsidRPr="004D4D19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  <m:r>
            <w:rPr>
              <w:rFonts w:ascii="Cambria Math" w:hAnsi="Cambria Math" w:cs="Arial"/>
            </w:rPr>
            <m:t>+x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5221E78E" w14:textId="28D6923A" w:rsidR="0054221F" w:rsidRPr="00093D50" w:rsidRDefault="004D4D19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79BD2419" w14:textId="181F133C" w:rsidR="0054221F" w:rsidRPr="00093D50" w:rsidRDefault="004D4D19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54A3618B" w14:textId="77777777" w:rsidR="0054221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1AE1FB13" w14:textId="77777777" w:rsidR="0054221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A69CFC2" w14:textId="77777777" w:rsidR="0054221F" w:rsidRPr="004F4C7E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4F5ECB4B" w14:textId="73CE3F0C" w:rsidR="0054221F" w:rsidRPr="00A30AD9" w:rsidRDefault="00547141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k</m:t>
              </m: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02A9E3BA" w14:textId="77777777" w:rsidR="0054221F" w:rsidRPr="004F4C7E" w:rsidRDefault="0054221F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4A920420" w14:textId="0B3094F5" w:rsidR="0054221F" w:rsidRPr="009E6AD3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Cambria Math" w:cs="Arial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k+1</m:t>
            </m:r>
          </m:e>
        </m:d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</w:p>
    <w:p w14:paraId="6722B5EF" w14:textId="5B19309D" w:rsidR="0054221F" w:rsidRPr="009E6AD3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</m:den>
              </m:f>
            </m:e>
          </m:d>
        </m:oMath>
      </m:oMathPara>
    </w:p>
    <w:p w14:paraId="230D9AC2" w14:textId="5845FB89" w:rsidR="0054221F" w:rsidRPr="0047637D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 w:rsidR="00ED3C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Cambria Math" w:cs="Arial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k</m:t>
            </m:r>
          </m:e>
        </m:d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5BF6BD7F" w14:textId="78449BC3" w:rsidR="0054221F" w:rsidRPr="0082739A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  <m:r>
                    <w:rPr>
                      <w:rFonts w:ascii="Cambria Math" w:hAnsi="Cambria Math" w:cs="Arial"/>
                    </w:rPr>
                    <m:t>k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</m:e>
          </m:d>
        </m:oMath>
      </m:oMathPara>
    </w:p>
    <w:p w14:paraId="7B1873F5" w14:textId="2619A6FE" w:rsidR="0082739A" w:rsidRPr="000F283F" w:rsidRDefault="0082739A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Apply the product rule with </w:t>
      </w:r>
      <m:oMath>
        <m:r>
          <w:rPr>
            <w:rFonts w:ascii="Cambria Math" w:hAnsi="Cambria Math" w:cs="Arial"/>
          </w:rPr>
          <m:t>u=(x+k)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v=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 xml:space="preserve">=1 </m:t>
        </m:r>
        <m:r>
          <m:rPr>
            <m:sty m:val="p"/>
          </m:rPr>
          <w:rPr>
            <w:rFonts w:ascii="Cambria Math" w:hAnsi="Cambria Math" w:cs="Arial"/>
          </w:rPr>
          <m:t>and</m:t>
        </m:r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</w:p>
    <w:p w14:paraId="23D093BF" w14:textId="23E69428" w:rsidR="0054221F" w:rsidRPr="000F283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=1⋅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  <m:r>
            <w:rPr>
              <w:rFonts w:ascii="Cambria Math" w:hAnsi="Cambria Math" w:cs="Arial"/>
            </w:rPr>
            <m:t>(x+k)</m:t>
          </m:r>
        </m:oMath>
      </m:oMathPara>
    </w:p>
    <w:p w14:paraId="13C0BB5D" w14:textId="060E3D33" w:rsidR="0054221F" w:rsidRPr="000F283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63E0A25E" w14:textId="77777777" w:rsidR="0054221F" w:rsidRPr="000F283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3BC1EA35" w14:textId="23C6F948" w:rsidR="0054221F" w:rsidRPr="000F283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</m:oMath>
      </m:oMathPara>
    </w:p>
    <w:p w14:paraId="1942C8F9" w14:textId="77777777" w:rsidR="0054221F" w:rsidRPr="004F4C7E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224CA81" w14:textId="77777777" w:rsidR="0054221F" w:rsidRDefault="0054221F" w:rsidP="0054221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</m:t>
        </m:r>
      </m:oMath>
      <w:r w:rsidRPr="004F4C7E">
        <w:rPr>
          <w:rFonts w:ascii="Arial" w:hAnsi="Arial" w:cs="Arial"/>
        </w:rPr>
        <w:t>.</w:t>
      </w:r>
    </w:p>
    <w:p w14:paraId="2AF25E79" w14:textId="275BE017" w:rsidR="0054221F" w:rsidRDefault="0054221F" w:rsidP="0054221F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0AB091AC" w14:textId="77777777" w:rsidR="0054221F" w:rsidRPr="00020A01" w:rsidRDefault="0054221F" w:rsidP="0054221F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72318D97" w14:textId="77777777" w:rsidR="0054221F" w:rsidRDefault="0054221F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4280BBE5" w14:textId="77777777" w:rsidR="00326B6D" w:rsidRDefault="00326B6D" w:rsidP="00326B6D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EA8E684" w14:textId="4E2C9F60" w:rsidR="00020A01" w:rsidRDefault="00547141" w:rsidP="004B4FB2">
      <w:pPr>
        <w:pStyle w:val="DoElist1numbered201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p>
          </m:den>
        </m:f>
      </m:oMath>
      <w:r w:rsidR="00020A01"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=1, 2, 3,…</m:t>
        </m:r>
      </m:oMath>
      <w:r w:rsidR="00020A01" w:rsidRPr="00020A01">
        <w:t xml:space="preserve"> when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14:paraId="318AA63D" w14:textId="6E1ECE1A" w:rsidR="0082739A" w:rsidRDefault="0082739A" w:rsidP="0082739A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64A8FEBE" w14:textId="77777777" w:rsidR="0082739A" w:rsidRPr="004F4C7E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4241B513" w14:textId="0950AAE1" w:rsidR="0082739A" w:rsidRPr="004D4D19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RHS=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1-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Pr="00020A01">
        <w:rPr>
          <w:rFonts w:ascii="Arial" w:hAnsi="Arial" w:cs="Arial"/>
        </w:rPr>
        <w:t xml:space="preserve"> </w:t>
      </w:r>
    </w:p>
    <w:p w14:paraId="6DCC673A" w14:textId="77777777" w:rsidR="0082739A" w:rsidRPr="004D4D19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</m:sSup>
            </m:den>
          </m:f>
        </m:oMath>
      </m:oMathPara>
    </w:p>
    <w:p w14:paraId="55A1074B" w14:textId="77777777" w:rsidR="0082739A" w:rsidRPr="004D4D19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dy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</m:oMath>
      </m:oMathPara>
    </w:p>
    <w:p w14:paraId="1DA19F64" w14:textId="3B29CAC8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1-x</m:t>
                  </m:r>
                </m:den>
              </m:f>
            </m:e>
          </m:d>
        </m:oMath>
      </m:oMathPara>
    </w:p>
    <w:p w14:paraId="4D553398" w14:textId="7C12008E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</m:oMath>
      </m:oMathPara>
    </w:p>
    <w:p w14:paraId="59AC44DD" w14:textId="50FCBF4B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=-1×-1×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14:paraId="0B436E8D" w14:textId="6B410FBA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3A055240" w14:textId="2A6DA414" w:rsidR="0082739A" w:rsidRPr="004D4D19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1199C2BE" w14:textId="77777777" w:rsid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52D0B6D5" w14:textId="77777777" w:rsid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C02F1FB" w14:textId="77777777" w:rsidR="0082739A" w:rsidRPr="004F4C7E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00D0C84F" w14:textId="636DD028" w:rsidR="0082739A" w:rsidRPr="00A30AD9" w:rsidRDefault="00547141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1-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sup>
              </m:sSup>
            </m:den>
          </m:f>
        </m:oMath>
      </m:oMathPara>
    </w:p>
    <w:p w14:paraId="64A123A3" w14:textId="77777777" w:rsidR="0082739A" w:rsidRPr="004F4C7E" w:rsidRDefault="0082739A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240B753D" w14:textId="5500FF35" w:rsid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Cambria Math" w:cs="Arial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(k+1)</m:t>
            </m:r>
            <m:r>
              <m:rPr>
                <m:sty m:val="p"/>
              </m:rPr>
              <w:rPr>
                <w:rFonts w:ascii="Cambria Math" w:hAnsi="Cambria Math" w:cs="Arial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1-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k+1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sup>
            </m:sSup>
          </m:den>
        </m:f>
      </m:oMath>
      <w:r w:rsidRPr="00020A01">
        <w:rPr>
          <w:rFonts w:ascii="Arial" w:hAnsi="Arial" w:cs="Arial"/>
        </w:rPr>
        <w:t xml:space="preserve">  </w:t>
      </w:r>
    </w:p>
    <w:p w14:paraId="14E1131D" w14:textId="402FF043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1-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k+2</m:t>
                  </m:r>
                </m:sup>
              </m:sSup>
            </m:den>
          </m:f>
        </m:oMath>
      </m:oMathPara>
    </w:p>
    <w:p w14:paraId="19A6F7E2" w14:textId="77777777" w:rsidR="0082739A" w:rsidRPr="009E6AD3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p>
                  </m:sSup>
                </m:den>
              </m:f>
            </m:e>
          </m:d>
        </m:oMath>
      </m:oMathPara>
    </w:p>
    <w:p w14:paraId="3580635B" w14:textId="1B8CAE40" w:rsidR="0082739A" w:rsidRPr="0047637D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Cambria Math" w:cs="Arial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1-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19707420" w14:textId="7D58EB8D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1-</m:t>
                          </m:r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+1</m:t>
                      </m:r>
                    </m:sup>
                  </m:sSup>
                </m:den>
              </m:f>
            </m:e>
          </m:d>
        </m:oMath>
      </m:oMathPara>
    </w:p>
    <w:p w14:paraId="575188F7" w14:textId="6F4C657D" w:rsidR="0082739A" w:rsidRPr="0082739A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!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1-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-(k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+1)</m:t>
                  </m:r>
                </m:sup>
              </m:sSup>
            </m:e>
          </m:d>
        </m:oMath>
      </m:oMathPara>
    </w:p>
    <w:p w14:paraId="161D9822" w14:textId="792F8F2A" w:rsidR="0082739A" w:rsidRPr="000F283F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=k</m:t>
          </m:r>
          <m:r>
            <m:rPr>
              <m:sty m:val="p"/>
            </m:rPr>
            <w:rPr>
              <w:rFonts w:ascii="Cambria Math" w:hAnsi="Cambria Math" w:cs="Arial"/>
            </w:rPr>
            <m:t xml:space="preserve">!×-1×-(k+1)×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1-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  <m:ctrlPr>
                    <w:rPr>
                      <w:rFonts w:ascii="Cambria Math" w:hAnsi="Cambria Math" w:cs="Arial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</m:oMath>
      </m:oMathPara>
    </w:p>
    <w:p w14:paraId="08621FB4" w14:textId="51A7CA3A" w:rsidR="0082739A" w:rsidRPr="000F283F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=k!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k+2</m:t>
                  </m:r>
                </m:e>
              </m:d>
            </m:sup>
          </m:sSup>
        </m:oMath>
      </m:oMathPara>
    </w:p>
    <w:p w14:paraId="0B55BD55" w14:textId="2C953CBE" w:rsidR="00F01C53" w:rsidRPr="00F01C53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1-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k+2</m:t>
                  </m:r>
                </m:sup>
              </m:sSup>
            </m:den>
          </m:f>
        </m:oMath>
      </m:oMathPara>
    </w:p>
    <w:p w14:paraId="3766FD94" w14:textId="362BB2EB" w:rsidR="0082739A" w:rsidRPr="000F283F" w:rsidRDefault="00F01C53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75B57A2B" w14:textId="1305B34A" w:rsidR="0082739A" w:rsidRPr="00A30AD9" w:rsidRDefault="0082739A" w:rsidP="0082739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</m:sup>
              </m:sSup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1-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k+1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sup>
              </m:sSup>
            </m:den>
          </m:f>
        </m:oMath>
      </m:oMathPara>
    </w:p>
    <w:p w14:paraId="6A373A2D" w14:textId="5118BDEF" w:rsidR="0082739A" w:rsidRPr="00020A01" w:rsidRDefault="0082739A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</m:t>
        </m:r>
      </m:oMath>
      <w:r w:rsidRPr="004F4C7E">
        <w:rPr>
          <w:rFonts w:ascii="Arial" w:hAnsi="Arial" w:cs="Arial"/>
        </w:rPr>
        <w:t>.</w:t>
      </w:r>
      <w:r w:rsidR="00A30AD9" w:rsidRPr="00020A01">
        <w:rPr>
          <w:rFonts w:ascii="Arial" w:hAnsi="Arial" w:cs="Arial"/>
        </w:rPr>
        <w:t xml:space="preserve"> </w:t>
      </w:r>
    </w:p>
    <w:p w14:paraId="76A32770" w14:textId="77777777" w:rsidR="0082739A" w:rsidRDefault="0082739A">
      <w:pPr>
        <w:spacing w:before="0" w:line="240" w:lineRule="auto"/>
        <w:rPr>
          <w:rFonts w:ascii="Symbol" w:hAnsi="Symbol"/>
          <w:sz w:val="20"/>
          <w:szCs w:val="20"/>
          <w:highlight w:val="lightGray"/>
        </w:rPr>
      </w:pPr>
      <w:r>
        <w:rPr>
          <w:rFonts w:ascii="Symbol" w:hAnsi="Symbol"/>
          <w:highlight w:val="lightGray"/>
        </w:rPr>
        <w:br w:type="page"/>
      </w:r>
    </w:p>
    <w:p w14:paraId="00A0052A" w14:textId="1280EA24" w:rsidR="00020A01" w:rsidRPr="004B4FB2" w:rsidRDefault="00020A01" w:rsidP="00D4105E">
      <w:pPr>
        <w:pStyle w:val="DoEheading32018"/>
        <w:rPr>
          <w:rStyle w:val="Strong"/>
        </w:rPr>
      </w:pPr>
      <w:r w:rsidRPr="00D4105E">
        <w:rPr>
          <w:rStyle w:val="Strong"/>
          <w:b w:val="0"/>
        </w:rPr>
        <w:lastRenderedPageBreak/>
        <w:t>Probability</w:t>
      </w:r>
      <w:r w:rsidRPr="004B4FB2">
        <w:rPr>
          <w:rStyle w:val="Strong"/>
        </w:rPr>
        <w:t>:</w:t>
      </w:r>
    </w:p>
    <w:p w14:paraId="15F2BA02" w14:textId="323D18D3" w:rsidR="00020A01" w:rsidRDefault="00020A01" w:rsidP="004B4FB2">
      <w:pPr>
        <w:pStyle w:val="DoElist1numbered2018"/>
        <w:numPr>
          <w:ilvl w:val="0"/>
          <w:numId w:val="23"/>
        </w:numPr>
      </w:pPr>
      <w:r>
        <w:t xml:space="preserve">Prove by mathematical induction that: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Pre>
              <m:sPrePr>
                <m:ctrlPr>
                  <w:rPr>
                    <w:rFonts w:ascii="Cambria Math" w:hAnsi="Cambria Math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</w:p>
    <w:p w14:paraId="6CEE2A0C" w14:textId="46D79CF0" w:rsidR="00CC1DEB" w:rsidRDefault="00CC1DEB" w:rsidP="00CC1DEB">
      <w:pPr>
        <w:pStyle w:val="DoEtablelist2bullet2018"/>
        <w:numPr>
          <w:ilvl w:val="0"/>
          <w:numId w:val="0"/>
        </w:numPr>
        <w:ind w:left="1439"/>
      </w:pPr>
    </w:p>
    <w:p w14:paraId="5EF04BEB" w14:textId="744C6708" w:rsidR="00CC1DEB" w:rsidRPr="004F4C7E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n=0</m:t>
        </m:r>
      </m:oMath>
    </w:p>
    <w:p w14:paraId="439D5455" w14:textId="5718BC52" w:rsidR="00CC1DEB" w:rsidRPr="004D4D19" w:rsidRDefault="00962763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05B9122E" w14:textId="7792BB31" w:rsidR="00CC1DEB" w:rsidRPr="004D4D19" w:rsidRDefault="00962763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sPre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0-r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14:paraId="27FB2543" w14:textId="61E12DE3" w:rsidR="00CC1DEB" w:rsidRPr="004D4D19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sPr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0-0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68D137CE" w14:textId="61FBC5A6" w:rsidR="00CC1DEB" w:rsidRPr="00962763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=1×1×1</m:t>
          </m:r>
        </m:oMath>
      </m:oMathPara>
    </w:p>
    <w:p w14:paraId="12DA655F" w14:textId="45AEE3E2" w:rsidR="00962763" w:rsidRPr="00962763" w:rsidRDefault="00962763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</m:t>
          </m:r>
        </m:oMath>
      </m:oMathPara>
    </w:p>
    <w:p w14:paraId="52F6929B" w14:textId="0C4A1867" w:rsidR="00CC1DEB" w:rsidRPr="00093D50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58632544" w14:textId="7CD2ABFD" w:rsidR="00CC1DEB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n=0</m:t>
        </m:r>
      </m:oMath>
    </w:p>
    <w:p w14:paraId="6E997D30" w14:textId="77777777" w:rsidR="00CC1DEB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1649253" w14:textId="77777777" w:rsidR="00CC1DEB" w:rsidRPr="007F7FDD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7F7FDD">
        <w:rPr>
          <w:rFonts w:ascii="Arial" w:hAnsi="Arial" w:cs="Arial"/>
          <w:b/>
        </w:rPr>
        <w:t>Step 2:</w:t>
      </w:r>
      <w:r w:rsidRPr="007F7FDD">
        <w:rPr>
          <w:rFonts w:ascii="Arial" w:hAnsi="Arial" w:cs="Arial"/>
        </w:rPr>
        <w:t xml:space="preserve"> Assume that the statement is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07D121C8" w14:textId="33F3D383" w:rsidR="00CC1DEB" w:rsidRPr="00A30AD9" w:rsidRDefault="00547141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sPre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k-r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14:paraId="7D099A4B" w14:textId="77777777" w:rsidR="00CC1DEB" w:rsidRPr="007F7FDD" w:rsidRDefault="00CC1DEB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 w:rsidRPr="007F7FDD">
        <w:rPr>
          <w:rFonts w:ascii="Arial" w:hAnsi="Arial" w:cs="Arial"/>
          <w:b/>
        </w:rPr>
        <w:t>Step 3: Inductive step:</w:t>
      </w:r>
      <w:r w:rsidRPr="007F7FDD">
        <w:rPr>
          <w:rFonts w:ascii="Arial" w:hAnsi="Arial" w:cs="Arial"/>
        </w:rPr>
        <w:t xml:space="preserve"> Prove the statement to be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47128A1" w14:textId="05C0F972" w:rsidR="00CC1DEB" w:rsidRPr="007F7FDD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7F7FDD">
        <w:rPr>
          <w:rFonts w:ascii="Arial" w:hAnsi="Arial" w:cs="Arial"/>
        </w:rPr>
        <w:t xml:space="preserve">Show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k+1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</w:p>
    <w:p w14:paraId="34308C38" w14:textId="7D24B378" w:rsidR="00CC1DEB" w:rsidRPr="007F7FDD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(x+a)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</m:oMath>
      </m:oMathPara>
    </w:p>
    <w:p w14:paraId="45801131" w14:textId="0A2B3715" w:rsidR="00CC1DEB" w:rsidRPr="007F7FDD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7F7FDD">
        <w:rPr>
          <w:rFonts w:ascii="Arial" w:hAnsi="Arial" w:cs="Arial"/>
        </w:rPr>
        <w:t xml:space="preserve">Now,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7F7FDD">
        <w:rPr>
          <w:rFonts w:ascii="Arial" w:hAnsi="Arial" w:cs="Arial"/>
        </w:rPr>
        <w:t>from step 2 (the assumption)</w:t>
      </w:r>
    </w:p>
    <w:p w14:paraId="744FC888" w14:textId="1C022C5C" w:rsidR="00976BB4" w:rsidRPr="00976BB4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76BB4">
        <w:rPr>
          <w:rFonts w:ascii="Arial" w:hAnsi="Arial" w:cs="Arial"/>
        </w:rPr>
        <w:t xml:space="preserve"> </w:t>
      </w:r>
    </w:p>
    <w:p w14:paraId="4DB8AE6C" w14:textId="3331C488" w:rsidR="00976BB4" w:rsidRPr="007F7FDD" w:rsidRDefault="00976BB4" w:rsidP="00976BB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=x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+a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ascii="Arial" w:hAnsi="Arial" w:cs="Arial"/>
        </w:rPr>
        <w:t xml:space="preserve"> </w:t>
      </w:r>
    </w:p>
    <w:p w14:paraId="1F622188" w14:textId="77777777" w:rsidR="00976BB4" w:rsidRDefault="007F7FDD" w:rsidP="00976BB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r+1</m:t>
            </m:r>
          </m:sup>
        </m:sSup>
      </m:oMath>
    </w:p>
    <w:p w14:paraId="3115A8A8" w14:textId="77777777" w:rsidR="00601E0C" w:rsidRDefault="00601E0C" w:rsidP="00601E0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r-1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k-(r-1)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(r-1)+1</m:t>
            </m:r>
          </m:sup>
        </m:sSup>
      </m:oMath>
      <w:r>
        <w:rPr>
          <w:rFonts w:ascii="Arial" w:hAnsi="Arial" w:cs="Arial"/>
        </w:rPr>
        <w:t xml:space="preserve"> </w:t>
      </w:r>
    </w:p>
    <w:p w14:paraId="09AC58FC" w14:textId="38A84B1B" w:rsidR="007F7FDD" w:rsidRPr="00601E0C" w:rsidRDefault="00601E0C" w:rsidP="00601E0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r-1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ascii="Arial" w:hAnsi="Arial" w:cs="Arial"/>
        </w:rPr>
        <w:t xml:space="preserve"> (splitting out </w:t>
      </w:r>
      <m:oMath>
        <m:r>
          <w:rPr>
            <w:rFonts w:ascii="Cambria Math" w:hAnsi="Cambria Math" w:cs="Arial"/>
          </w:rPr>
          <m:t>r=0</m:t>
        </m:r>
      </m:oMath>
      <w:r>
        <w:rPr>
          <w:rFonts w:ascii="Arial" w:hAnsi="Arial" w:cs="Arial"/>
        </w:rPr>
        <w:t xml:space="preserve"> and </w:t>
      </w:r>
      <m:oMath>
        <m:r>
          <w:rPr>
            <w:rFonts w:ascii="Cambria Math" w:hAnsi="Cambria Math" w:cs="Arial"/>
          </w:rPr>
          <m:t>r=k+1</m:t>
        </m:r>
      </m:oMath>
      <w:r>
        <w:rPr>
          <w:rFonts w:ascii="Arial" w:hAnsi="Arial" w:cs="Arial"/>
        </w:rPr>
        <w:t xml:space="preserve"> respectively)</w:t>
      </w:r>
    </w:p>
    <w:p w14:paraId="133159C0" w14:textId="6827EE6A" w:rsidR="00CC1DEB" w:rsidRDefault="00601E0C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sPre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r-1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k+1-1</m:t>
                </m:r>
              </m:sub>
            </m:sSub>
          </m:e>
        </m:sPre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k+1-(k+1)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</m:oMath>
      <w:r>
        <w:rPr>
          <w:rFonts w:ascii="Arial" w:hAnsi="Arial" w:cs="Arial"/>
        </w:rPr>
        <w:t xml:space="preserve"> </w:t>
      </w:r>
    </w:p>
    <w:p w14:paraId="1E90AF3E" w14:textId="4079CC22" w:rsidR="0015204F" w:rsidRPr="0015204F" w:rsidRDefault="00601E0C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r-1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</m:oMath>
      <w:r w:rsidR="0015204F">
        <w:rPr>
          <w:rFonts w:ascii="Arial" w:hAnsi="Arial" w:cs="Arial"/>
        </w:rPr>
        <w:t xml:space="preserve"> </w:t>
      </w:r>
    </w:p>
    <w:p w14:paraId="5EF243BB" w14:textId="15CBD313" w:rsidR="00601E0C" w:rsidRPr="0015204F" w:rsidRDefault="00601E0C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sPre>
                <m:r>
                  <w:rPr>
                    <w:rFonts w:ascii="Cambria Math" w:hAnsi="Cambria Math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r-1</m:t>
                        </m:r>
                      </m:sub>
                    </m:sSub>
                  </m:e>
                </m:sPre>
              </m:e>
            </m:d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</m:oMath>
      <w:r w:rsidR="0015204F">
        <w:rPr>
          <w:rFonts w:ascii="Arial" w:hAnsi="Arial" w:cs="Arial"/>
        </w:rPr>
        <w:t xml:space="preserve"> (Given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r-1</m:t>
                </m:r>
              </m:sub>
            </m:sSub>
          </m:e>
        </m:sPre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</w:rPr>
              <m:t>see proof below step 4</m:t>
            </m:r>
            <m:r>
              <w:rPr>
                <w:rFonts w:ascii="Cambria Math" w:hAnsi="Cambria Math"/>
              </w:rPr>
              <m:t>)</m:t>
            </m:r>
          </m:e>
        </m:sPre>
      </m:oMath>
    </w:p>
    <w:p w14:paraId="7521E93C" w14:textId="2587C52B" w:rsidR="0015204F" w:rsidRPr="0015204F" w:rsidRDefault="0015204F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k+1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 w:cs="Arial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sPre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sPre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k+1-(k+1)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</m:oMath>
      <w:r>
        <w:rPr>
          <w:rFonts w:ascii="Arial" w:hAnsi="Arial" w:cs="Arial"/>
        </w:rPr>
        <w:t xml:space="preserve"> </w:t>
      </w:r>
    </w:p>
    <w:p w14:paraId="6CD6DE9F" w14:textId="1FF0F90E" w:rsidR="0015204F" w:rsidRDefault="0015204F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k+1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sPre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k+1-r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ascii="Arial" w:hAnsi="Arial" w:cs="Arial"/>
        </w:rPr>
        <w:t xml:space="preserve"> </w:t>
      </w:r>
    </w:p>
    <w:p w14:paraId="61A3C8B5" w14:textId="4A6560EC" w:rsidR="0015204F" w:rsidRPr="0015204F" w:rsidRDefault="0015204F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674CCB4D" w14:textId="3A8D2368" w:rsidR="00CC1DEB" w:rsidRPr="000F283F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k+1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sPre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k+1-r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14:paraId="08203DCA" w14:textId="77777777" w:rsidR="00CC1DEB" w:rsidRPr="004F4C7E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57EF28AD" w14:textId="2147CDDB" w:rsidR="00CC1DEB" w:rsidRDefault="00CC1DEB" w:rsidP="00CC1DE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=0+1=1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>any</w:t>
      </w:r>
      <w:r w:rsidR="00962763">
        <w:rPr>
          <w:rFonts w:ascii="Arial" w:hAnsi="Arial" w:cs="Arial"/>
        </w:rPr>
        <w:t xml:space="preserve"> whole number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n≥0</m:t>
        </m:r>
      </m:oMath>
      <w:r w:rsidRPr="004F4C7E">
        <w:rPr>
          <w:rFonts w:ascii="Arial" w:hAnsi="Arial" w:cs="Arial"/>
        </w:rPr>
        <w:t>.</w:t>
      </w:r>
    </w:p>
    <w:p w14:paraId="58AC80C6" w14:textId="73565617" w:rsidR="00CC1DEB" w:rsidRDefault="00CC1DEB" w:rsidP="0015204F">
      <w:pPr>
        <w:spacing w:before="0" w:line="240" w:lineRule="auto"/>
      </w:pPr>
      <w:r>
        <w:br w:type="page"/>
      </w:r>
    </w:p>
    <w:p w14:paraId="68E49EAD" w14:textId="239FFFAF" w:rsidR="007F2E91" w:rsidRPr="007F2E91" w:rsidRDefault="007F2E91" w:rsidP="007F2E91">
      <w:pPr>
        <w:pStyle w:val="DoEtablelist2bullet2018"/>
        <w:numPr>
          <w:ilvl w:val="0"/>
          <w:numId w:val="0"/>
        </w:numPr>
        <w:ind w:left="1985"/>
      </w:pPr>
      <w:r>
        <w:rPr>
          <w:rFonts w:ascii="Arial" w:hAnsi="Arial"/>
        </w:rPr>
        <w:lastRenderedPageBreak/>
        <w:t xml:space="preserve">Proof showing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r-1</m:t>
                </m:r>
              </m:sub>
            </m:sSub>
          </m:e>
        </m:sPre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k+1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sPre>
      </m:oMath>
    </w:p>
    <w:p w14:paraId="34428779" w14:textId="4C33A52D" w:rsidR="0015204F" w:rsidRPr="0015204F" w:rsidRDefault="00547141" w:rsidP="0015204F">
      <w:pPr>
        <w:pStyle w:val="DoEtablelist2bullet2018"/>
        <w:numPr>
          <w:ilvl w:val="0"/>
          <w:numId w:val="0"/>
        </w:numPr>
        <w:ind w:left="1985"/>
        <w:rPr>
          <w:rFonts w:ascii="Arial" w:hAnsi="Arial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 xml:space="preserve"> 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 xml:space="preserve"> 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r-1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r>
                <w:rPr>
                  <w:rFonts w:ascii="Cambria Math" w:hAnsi="Cambria Math"/>
                </w:rPr>
                <m:t>r!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r-1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0E6D3E6B" w14:textId="77777777" w:rsidR="0015204F" w:rsidRPr="0015204F" w:rsidRDefault="0015204F" w:rsidP="0015204F">
      <w:pPr>
        <w:pStyle w:val="DoEtablelist2bullet2018"/>
        <w:numPr>
          <w:ilvl w:val="0"/>
          <w:numId w:val="0"/>
        </w:numPr>
        <w:ind w:left="1985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r>
                <w:rPr>
                  <w:rFonts w:ascii="Cambria Math" w:hAnsi="Cambria Math"/>
                </w:rPr>
                <m:t>r!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36EF7CAA" w14:textId="01B81794" w:rsidR="0015204F" w:rsidRPr="0015204F" w:rsidRDefault="0015204F" w:rsidP="0015204F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5A09F3DC" w14:textId="369D3FF6" w:rsidR="0015204F" w:rsidRPr="007F2E91" w:rsidRDefault="0015204F" w:rsidP="0015204F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r>
                <w:rPr>
                  <w:rFonts w:ascii="Cambria Math" w:hAnsi="Cambria Math"/>
                </w:rPr>
                <m:t>k!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rk!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49AB81B4" w14:textId="457ADF1E" w:rsidR="007F2E91" w:rsidRPr="007F2E91" w:rsidRDefault="007F2E91" w:rsidP="0015204F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r>
                <w:rPr>
                  <w:rFonts w:ascii="Cambria Math" w:hAnsi="Cambria Math"/>
                </w:rPr>
                <m:t>k!+rk!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1356E3CF" w14:textId="5C90EA37" w:rsidR="007F2E91" w:rsidRPr="007F2E91" w:rsidRDefault="007F2E91" w:rsidP="007F2E91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k!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3E7631CC" w14:textId="6F5C959A" w:rsidR="007F2E91" w:rsidRPr="007F2E91" w:rsidRDefault="007F2E91" w:rsidP="007F2E91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r!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k-r+1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4DE43107" w14:textId="25F6B696" w:rsidR="007F2E91" w:rsidRPr="007F2E91" w:rsidRDefault="007F2E91" w:rsidP="007F2E91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r!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04C763CD" w14:textId="207DE057" w:rsidR="007F2E91" w:rsidRPr="007F2E91" w:rsidRDefault="007F2E91" w:rsidP="007F2E91">
      <w:pPr>
        <w:pStyle w:val="DoEtablelist2bullet2018"/>
        <w:numPr>
          <w:ilvl w:val="0"/>
          <w:numId w:val="0"/>
        </w:numPr>
        <w:ind w:left="198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 xml:space="preserve"> 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sPre>
        </m:oMath>
      </m:oMathPara>
    </w:p>
    <w:p w14:paraId="413F8F5A" w14:textId="7D041A1E" w:rsidR="0015204F" w:rsidRPr="0015204F" w:rsidRDefault="0015204F" w:rsidP="0015204F">
      <w:pPr>
        <w:spacing w:before="0" w:line="240" w:lineRule="auto"/>
      </w:pPr>
    </w:p>
    <w:p w14:paraId="12CDFDEB" w14:textId="77777777" w:rsidR="0015204F" w:rsidRDefault="0015204F" w:rsidP="0015204F">
      <w:pPr>
        <w:spacing w:before="0" w:line="240" w:lineRule="auto"/>
        <w:rPr>
          <w:rFonts w:ascii="Helvetica" w:hAnsi="Helvetica"/>
          <w:sz w:val="20"/>
          <w:szCs w:val="20"/>
        </w:rPr>
      </w:pPr>
    </w:p>
    <w:p w14:paraId="49F7A6AB" w14:textId="77777777" w:rsidR="007F2E91" w:rsidRDefault="007F2E91">
      <w:pPr>
        <w:spacing w:before="0" w:line="240" w:lineRule="auto"/>
        <w:rPr>
          <w:rFonts w:ascii="Helvetica" w:hAnsi="Helvetica"/>
          <w:sz w:val="20"/>
          <w:szCs w:val="20"/>
        </w:rPr>
      </w:pPr>
      <w:r>
        <w:br w:type="page"/>
      </w:r>
    </w:p>
    <w:p w14:paraId="517E5C5A" w14:textId="79263622" w:rsidR="00020A01" w:rsidRPr="004B4FB2" w:rsidRDefault="00020A01" w:rsidP="00D4105E">
      <w:pPr>
        <w:pStyle w:val="DoEheading32018"/>
        <w:rPr>
          <w:rStyle w:val="DoEstrongemphasis2018"/>
        </w:rPr>
      </w:pPr>
      <w:r w:rsidRPr="00D4105E">
        <w:rPr>
          <w:rStyle w:val="DoEstrongemphasis2018"/>
          <w:b w:val="0"/>
        </w:rPr>
        <w:lastRenderedPageBreak/>
        <w:t>Geometry</w:t>
      </w:r>
      <w:r w:rsidRPr="004B4FB2">
        <w:rPr>
          <w:rStyle w:val="DoEstrongemphasis2018"/>
        </w:rPr>
        <w:t>:</w:t>
      </w:r>
    </w:p>
    <w:p w14:paraId="4C3FE4C6" w14:textId="3908A048" w:rsidR="00020A01" w:rsidRPr="00F4431D" w:rsidRDefault="00D4105E" w:rsidP="00F01C53">
      <w:pPr>
        <w:pStyle w:val="DoEtablelist2bullet2018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0A01" w:rsidRPr="00F4431D">
        <w:rPr>
          <w:rFonts w:ascii="Arial" w:hAnsi="Arial" w:cs="Arial"/>
        </w:rPr>
        <w:t xml:space="preserve">rove that the sum of the exterior angles of an </w:t>
      </w:r>
      <m:oMath>
        <m:r>
          <w:rPr>
            <w:rFonts w:ascii="Cambria Math" w:hAnsi="Cambria Math" w:cs="Arial"/>
          </w:rPr>
          <m:t>n</m:t>
        </m:r>
      </m:oMath>
      <w:r w:rsidR="00020A01" w:rsidRPr="00F4431D">
        <w:rPr>
          <w:rFonts w:ascii="Arial" w:hAnsi="Arial" w:cs="Arial"/>
        </w:rPr>
        <w:t>-sided plane convex polygon is 360°</w:t>
      </w:r>
      <w:r w:rsidR="001E7E76" w:rsidRPr="00F4431D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n≥3</m:t>
        </m:r>
      </m:oMath>
    </w:p>
    <w:p w14:paraId="1E55429C" w14:textId="6797A03F" w:rsidR="001E7E76" w:rsidRPr="00EA4B08" w:rsidRDefault="00EA4B08" w:rsidP="001E7E76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 w:rsidRPr="00F4431D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E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F4431D">
        <w:rPr>
          <w:rFonts w:ascii="Arial" w:hAnsi="Arial" w:cs="Arial"/>
        </w:rPr>
        <w:t xml:space="preserve">be the exterior angle sum of an </w:t>
      </w:r>
      <m:oMath>
        <m:r>
          <w:rPr>
            <w:rFonts w:ascii="Cambria Math" w:hAnsi="Cambria Math" w:cs="Arial"/>
          </w:rPr>
          <m:t>n</m:t>
        </m:r>
      </m:oMath>
      <w:r w:rsidRPr="00F4431D">
        <w:rPr>
          <w:rFonts w:ascii="Arial" w:hAnsi="Arial" w:cs="Arial"/>
        </w:rPr>
        <w:t xml:space="preserve">-sided polygon, prove </w:t>
      </w:r>
      <m:oMath>
        <m:r>
          <w:rPr>
            <w:rFonts w:ascii="Cambria Math" w:hAnsi="Cambria Math" w:cs="Arial"/>
          </w:rPr>
          <m:t>E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=360°</m:t>
        </m:r>
      </m:oMath>
    </w:p>
    <w:p w14:paraId="616573C9" w14:textId="0D93FEF0" w:rsidR="00EA4B08" w:rsidRDefault="00EA4B08" w:rsidP="001E7E76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9325AC7" w14:textId="77777777" w:rsidR="00EA4B08" w:rsidRPr="004F4C7E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n=3</m:t>
        </m:r>
      </m:oMath>
    </w:p>
    <w:p w14:paraId="6BD138F7" w14:textId="5C3505A5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r>
            <w:rPr>
              <w:rFonts w:ascii="Cambria Math" w:hAnsi="Cambria Math" w:cs="Arial"/>
            </w:rPr>
            <m:t>E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</m:oMath>
      </m:oMathPara>
    </w:p>
    <w:p w14:paraId="79268239" w14:textId="716279E2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50D4193" wp14:editId="2FF23140">
            <wp:extent cx="2428747" cy="1488661"/>
            <wp:effectExtent l="0" t="0" r="0" b="0"/>
            <wp:docPr id="20" name="Picture 20" descr="Image of a triangle with exterior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1929" cy="149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C358" w14:textId="787BFD5A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=∠DAC+∠FCB+∠EBA</m:t>
          </m:r>
        </m:oMath>
      </m:oMathPara>
    </w:p>
    <w:p w14:paraId="69903CAD" w14:textId="3C14DC24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∠DAC+∠CAB=180°</m:t>
        </m:r>
      </m:oMath>
      <w:r>
        <w:rPr>
          <w:rFonts w:ascii="Arial" w:hAnsi="Arial" w:cs="Arial"/>
        </w:rPr>
        <w:t xml:space="preserve"> (supplementary angles)</w:t>
      </w:r>
    </w:p>
    <w:p w14:paraId="01562EE5" w14:textId="78A2E2BA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∠FCB+∠BCA=180°</m:t>
        </m:r>
      </m:oMath>
      <w:r>
        <w:rPr>
          <w:rFonts w:ascii="Arial" w:hAnsi="Arial" w:cs="Arial"/>
        </w:rPr>
        <w:t xml:space="preserve"> (supplementary angles)</w:t>
      </w:r>
    </w:p>
    <w:p w14:paraId="5ABE1A30" w14:textId="3AB6D06C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∠EBA+∠ABC=180°</m:t>
        </m:r>
      </m:oMath>
      <w:r>
        <w:rPr>
          <w:rFonts w:ascii="Arial" w:hAnsi="Arial" w:cs="Arial"/>
        </w:rPr>
        <w:t xml:space="preserve"> (supplementary angles)</w:t>
      </w:r>
    </w:p>
    <w:p w14:paraId="47B36346" w14:textId="5CC69889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∠DAC+∠CAB+∠FCB+∠BCA+∠EBA+∠ABC=540°</m:t>
          </m:r>
        </m:oMath>
      </m:oMathPara>
    </w:p>
    <w:p w14:paraId="108147D7" w14:textId="3641B4DB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∠DAC+∠FCB+∠EBA+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∠CAB+∠BCA+∠ABC</m:t>
              </m:r>
            </m:e>
          </m:d>
          <m:r>
            <w:rPr>
              <w:rFonts w:ascii="Cambria Math" w:hAnsi="Cambria Math" w:cs="Arial"/>
            </w:rPr>
            <m:t>=540°</m:t>
          </m:r>
        </m:oMath>
      </m:oMathPara>
    </w:p>
    <w:p w14:paraId="29E1D89E" w14:textId="29DEF31A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∠DAC+∠FCB+∠EBA+180°=540°</m:t>
        </m:r>
      </m:oMath>
      <w:r>
        <w:rPr>
          <w:rFonts w:ascii="Arial" w:hAnsi="Arial" w:cs="Arial"/>
        </w:rPr>
        <w:t xml:space="preserve"> (angle sum of a triangle)</w:t>
      </w:r>
    </w:p>
    <w:p w14:paraId="1C4A3F51" w14:textId="77777777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∠DAC+∠FCB+∠EBA=540°-180°</m:t>
          </m:r>
        </m:oMath>
      </m:oMathPara>
    </w:p>
    <w:p w14:paraId="5483502B" w14:textId="61F9FF64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∠DAC+∠FCB+∠EBA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360°</m:t>
          </m:r>
        </m:oMath>
      </m:oMathPara>
    </w:p>
    <w:p w14:paraId="15DE4A77" w14:textId="34B8C947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∴LHS=360°</m:t>
          </m:r>
        </m:oMath>
      </m:oMathPara>
    </w:p>
    <w:p w14:paraId="300E67E2" w14:textId="24872D29" w:rsidR="00EA4B08" w:rsidRP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4CA765F3" w14:textId="275F80D6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n=3</m:t>
        </m:r>
      </m:oMath>
    </w:p>
    <w:p w14:paraId="4CFEFD6F" w14:textId="77777777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D4D6336" w14:textId="77777777" w:rsidR="00EA4B08" w:rsidRPr="004F4C7E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4CE4114B" w14:textId="1A4214FD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020A01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E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=360°</m:t>
        </m:r>
      </m:oMath>
    </w:p>
    <w:p w14:paraId="0D5DE6CF" w14:textId="77777777" w:rsidR="00EA4B08" w:rsidRPr="004F4C7E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396E025" w14:textId="77777777" w:rsidR="00EA4B08" w:rsidRPr="004F4C7E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E21EC64" w14:textId="4EA3CACF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r>
          <w:rPr>
            <w:rFonts w:ascii="Cambria Math" w:hAnsi="Cambria Math" w:cs="Arial"/>
          </w:rPr>
          <m:t>E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=360°</m:t>
        </m:r>
      </m:oMath>
      <w:r w:rsidRPr="00020A01">
        <w:rPr>
          <w:rFonts w:ascii="Arial" w:hAnsi="Arial" w:cs="Arial"/>
        </w:rPr>
        <w:t xml:space="preserve">  </w:t>
      </w:r>
    </w:p>
    <w:p w14:paraId="37B536CC" w14:textId="22D26061" w:rsidR="00EA4B08" w:rsidRDefault="00EA4B08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polygon be defined by the points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 xml:space="preserve">, and </w:t>
      </w:r>
      <w:r w:rsidR="00BC7E3B">
        <w:rPr>
          <w:rFonts w:ascii="Arial" w:hAnsi="Arial" w:cs="Arial"/>
        </w:rPr>
        <w:t xml:space="preserve">polygon </w:t>
      </w:r>
      <m:oMath>
        <m:r>
          <w:rPr>
            <w:rFonts w:ascii="Cambria Math" w:hAnsi="Cambria Math" w:cs="Arial"/>
          </w:rPr>
          <m:t>k</m:t>
        </m:r>
      </m:oMath>
      <w:r w:rsidR="00BC7E3B">
        <w:rPr>
          <w:rFonts w:ascii="Arial" w:hAnsi="Arial" w:cs="Arial"/>
        </w:rPr>
        <w:t xml:space="preserve"> is defined by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BC7E3B">
        <w:rPr>
          <w:rFonts w:ascii="Arial" w:hAnsi="Arial" w:cs="Arial"/>
        </w:rPr>
        <w:t>(highlighted below)</w:t>
      </w:r>
    </w:p>
    <w:p w14:paraId="16750762" w14:textId="700EF223" w:rsidR="00EA4B08" w:rsidRDefault="00BC7E3B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  <w:r>
        <w:rPr>
          <w:noProof/>
          <w:lang w:eastAsia="en-AU"/>
        </w:rPr>
        <w:drawing>
          <wp:inline distT="0" distB="0" distL="0" distR="0" wp14:anchorId="086C246D" wp14:editId="56A6ADFC">
            <wp:extent cx="2366029" cy="1316504"/>
            <wp:effectExtent l="0" t="0" r="0" b="0"/>
            <wp:docPr id="22" name="Picture 22" descr="An image of n lines creating an n-sided polygon with n ex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0309" cy="13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608F" w14:textId="7875F0DC" w:rsidR="00EA4B08" w:rsidRDefault="00BC7E3B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  <m:oMath>
        <m:r>
          <w:rPr>
            <w:rFonts w:ascii="Cambria Math" w:hAnsi="Cambria Math" w:cs="Arial"/>
          </w:rPr>
          <m:t>E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+…+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k-1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 xml:space="preserve">=360° </m:t>
        </m:r>
      </m:oMath>
      <w:r w:rsidRPr="00BC7E3B">
        <w:rPr>
          <w:rFonts w:ascii="Arial" w:hAnsi="Arial" w:cs="Arial"/>
        </w:rPr>
        <w:t>(from step 2, the assumption)</w:t>
      </w:r>
    </w:p>
    <w:p w14:paraId="7F85C21E" w14:textId="16C0D43B" w:rsidR="00BC7E3B" w:rsidRPr="00BC7E3B" w:rsidRDefault="00BC7E3B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=γ+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+…+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k-1</m:t>
              </m:r>
            </m:sub>
          </m:sSub>
          <m:r>
            <w:rPr>
              <w:rFonts w:ascii="Cambria Math" w:hAnsi="Cambria Math" w:cs="Arial"/>
            </w:rPr>
            <m:t>+β+σ</m:t>
          </m:r>
        </m:oMath>
      </m:oMathPara>
    </w:p>
    <w:p w14:paraId="45B40588" w14:textId="25E1613C" w:rsidR="00BC7E3B" w:rsidRPr="00BC7E3B" w:rsidRDefault="00BC7E3B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γ+δ=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, γ=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θ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-δ</m:t>
        </m:r>
      </m:oMath>
      <w:r w:rsidR="00851820">
        <w:rPr>
          <w:rFonts w:ascii="Arial" w:hAnsi="Arial" w:cs="Arial"/>
        </w:rPr>
        <w:t xml:space="preserve"> (vertically opposite angles)</w:t>
      </w:r>
    </w:p>
    <w:p w14:paraId="01160C1A" w14:textId="049B5542" w:rsidR="00BC7E3B" w:rsidRPr="00BC7E3B" w:rsidRDefault="00BC7E3B" w:rsidP="00BC7E3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β+α=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, γ=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-α</m:t>
          </m:r>
        </m:oMath>
      </m:oMathPara>
    </w:p>
    <w:p w14:paraId="2AAF6BC6" w14:textId="25E27765" w:rsidR="00BC7E3B" w:rsidRPr="00BC7E3B" w:rsidRDefault="00BC7E3B" w:rsidP="00BC7E3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σ=α+δ</m:t>
        </m:r>
      </m:oMath>
      <w:r w:rsidRPr="00BC7E3B">
        <w:rPr>
          <w:rFonts w:ascii="Arial" w:hAnsi="Arial" w:cs="Arial"/>
        </w:rPr>
        <w:t xml:space="preserve"> (exterior angle of a triangle)</w:t>
      </w:r>
    </w:p>
    <w:p w14:paraId="400AF365" w14:textId="54B9670B" w:rsidR="00BC7E3B" w:rsidRPr="00BC7E3B" w:rsidRDefault="00BC7E3B" w:rsidP="00BC7E3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E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-δ</m:t>
              </m:r>
            </m:e>
          </m:d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+…+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k-1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(θ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-α)+( α+δ)</m:t>
          </m:r>
        </m:oMath>
      </m:oMathPara>
    </w:p>
    <w:p w14:paraId="67B2F82C" w14:textId="1C035D5C" w:rsidR="00BC7E3B" w:rsidRPr="00BC7E3B" w:rsidRDefault="00BC7E3B" w:rsidP="00BC7E3B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+…+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k-1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=360°</m:t>
          </m:r>
        </m:oMath>
      </m:oMathPara>
    </w:p>
    <w:p w14:paraId="2A4AB02A" w14:textId="6CE3025F" w:rsidR="00BC7E3B" w:rsidRPr="00A30AD9" w:rsidRDefault="00BC7E3B" w:rsidP="00EA4B08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∴E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=360°</m:t>
          </m:r>
        </m:oMath>
      </m:oMathPara>
    </w:p>
    <w:p w14:paraId="1F1020D4" w14:textId="5E1E58CC" w:rsidR="001E7E76" w:rsidRPr="00020A01" w:rsidRDefault="00EA4B08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=3+1=4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=4+1=5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all </w:t>
      </w:r>
      <w:r w:rsidRPr="004F4C7E">
        <w:rPr>
          <w:rFonts w:ascii="Arial" w:hAnsi="Arial" w:cs="Arial"/>
        </w:rPr>
        <w:t>integer</w:t>
      </w:r>
      <w:r>
        <w:rPr>
          <w:rFonts w:ascii="Arial" w:hAnsi="Arial" w:cs="Arial"/>
        </w:rPr>
        <w:t>s</w:t>
      </w:r>
      <w:r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n≥3</m:t>
        </m:r>
      </m:oMath>
      <w:r w:rsidRPr="004F4C7E">
        <w:rPr>
          <w:rFonts w:ascii="Arial" w:hAnsi="Arial" w:cs="Arial"/>
        </w:rPr>
        <w:t>.</w:t>
      </w:r>
      <w:r w:rsidR="00A30AD9" w:rsidRPr="00020A01">
        <w:rPr>
          <w:rFonts w:ascii="Arial" w:hAnsi="Arial" w:cs="Arial"/>
        </w:rPr>
        <w:t xml:space="preserve"> </w:t>
      </w:r>
    </w:p>
    <w:p w14:paraId="13D52CE7" w14:textId="77777777" w:rsidR="001E7E76" w:rsidRDefault="001E7E76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450BE3BF" w14:textId="77777777" w:rsidR="004B4FB2" w:rsidRDefault="004B4FB2" w:rsidP="004B4FB2">
      <w:pPr>
        <w:pStyle w:val="DoElist1numbered2018"/>
        <w:numPr>
          <w:ilvl w:val="0"/>
          <w:numId w:val="0"/>
        </w:numPr>
        <w:ind w:left="720"/>
      </w:pPr>
    </w:p>
    <w:p w14:paraId="57AAD9E1" w14:textId="465EFC8F" w:rsidR="00FC37F3" w:rsidRDefault="00FC37F3" w:rsidP="004B4FB2">
      <w:pPr>
        <w:pStyle w:val="DoElist1numbered2018"/>
      </w:pPr>
      <w:r w:rsidRPr="00020A01">
        <w:t xml:space="preserve">If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 straight lines are drawn in the plane, then the total number of intersections cannot exceed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n(n-1)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=1,2,3,…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n(n-1)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50756D65" w14:textId="77777777" w:rsidR="00FC37F3" w:rsidRDefault="00FC37F3" w:rsidP="00FC37F3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43F2A1AB" w14:textId="77777777" w:rsidR="00FC37F3" w:rsidRPr="004F4C7E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4E30FF20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=0 </m:t>
        </m:r>
      </m:oMath>
      <w:r>
        <w:rPr>
          <w:rFonts w:ascii="Arial" w:hAnsi="Arial" w:cs="Arial"/>
        </w:rPr>
        <w:t>(zero intersections when one straight line is drawn)</w:t>
      </w:r>
    </w:p>
    <w:p w14:paraId="48B85EF1" w14:textId="77777777" w:rsidR="00FC37F3" w:rsidRPr="004D4D19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1(1-1)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=0</m:t>
          </m:r>
        </m:oMath>
      </m:oMathPara>
    </w:p>
    <w:p w14:paraId="641F281A" w14:textId="77777777" w:rsidR="00FC37F3" w:rsidRPr="00093D50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1A526482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65E69AC1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5ACBBB8C" w14:textId="77777777" w:rsidR="00FC37F3" w:rsidRPr="004F4C7E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54E6D71B" w14:textId="77777777" w:rsidR="00FC37F3" w:rsidRPr="00756494" w:rsidRDefault="00547141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k(k-1)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36D6FA34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0497D19" w14:textId="77777777" w:rsidR="00FC37F3" w:rsidRPr="004F4C7E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4E510A9D" w14:textId="2F0DC964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(k+1)(k+1-1)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1610FD7B" w14:textId="77777777" w:rsidR="00FC37F3" w:rsidRPr="00FE141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  <m:r>
                <w:rPr>
                  <w:rFonts w:ascii="Cambria Math" w:hAnsi="Cambria Math" w:cs="Arial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4D9265C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9A1669F" w14:textId="77777777" w:rsidR="00FC37F3" w:rsidRPr="009E6AD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lines be defined by the </w:t>
      </w:r>
      <m:oMath>
        <m:r>
          <w:rPr>
            <w:rFonts w:ascii="Cambria Math" w:hAnsi="Cambria Math" w:cs="Arial"/>
          </w:rPr>
          <m:t xml:space="preserve">l,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</w:p>
    <w:p w14:paraId="7FEABB5F" w14:textId="77777777" w:rsidR="00FC37F3" w:rsidRPr="00FE141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B233501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The maximum number of intersections is equal to the number of intersections from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lines plus all the intersections created by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 xml:space="preserve">, which is at most </w:t>
      </w:r>
      <m:oMath>
        <m:r>
          <w:rPr>
            <w:rFonts w:ascii="Cambria Math" w:hAnsi="Cambria Math" w:cs="Arial"/>
          </w:rPr>
          <m:t xml:space="preserve">k </m:t>
        </m:r>
      </m:oMath>
      <w:r>
        <w:rPr>
          <w:rFonts w:ascii="Arial" w:hAnsi="Arial" w:cs="Arial"/>
        </w:rPr>
        <w:t>intersections if it intersects all other lines.</w:t>
      </w:r>
    </w:p>
    <w:p w14:paraId="40B54D31" w14:textId="77777777" w:rsidR="00FC37F3" w:rsidRPr="0063778B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+k</m:t>
          </m:r>
        </m:oMath>
      </m:oMathPara>
    </w:p>
    <w:p w14:paraId="065F24F3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k(k-1)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0B193115" w14:textId="77777777" w:rsidR="00FC37F3" w:rsidRPr="00756494" w:rsidRDefault="00547141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k(k-1)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</m:t>
          </m:r>
        </m:oMath>
      </m:oMathPara>
    </w:p>
    <w:p w14:paraId="607CABF3" w14:textId="77777777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-k+2k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9DD6165" w14:textId="77777777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CEE2A8C" w14:textId="77777777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k(k+1)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47E301F1" w14:textId="77777777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6ACE6685" w14:textId="77777777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B3FF2B5" w14:textId="503C1F9A" w:rsidR="00FC37F3" w:rsidRPr="00756494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(k+1)(k+1-1)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F4EBCEE" w14:textId="77777777" w:rsidR="00FC37F3" w:rsidRPr="00020A01" w:rsidRDefault="00FC37F3" w:rsidP="00FC37F3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7AB2D29F" w14:textId="77777777" w:rsidR="00FC37F3" w:rsidRDefault="00FC37F3" w:rsidP="00FC37F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n≥1</m:t>
        </m:r>
      </m:oMath>
      <w:r w:rsidRPr="004F4C7E">
        <w:rPr>
          <w:rFonts w:ascii="Arial" w:hAnsi="Arial" w:cs="Arial"/>
        </w:rPr>
        <w:t>.</w:t>
      </w:r>
    </w:p>
    <w:p w14:paraId="16466FA1" w14:textId="77777777" w:rsidR="00FC37F3" w:rsidRDefault="00FC37F3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3843DD0C" w14:textId="77777777" w:rsidR="004B4FB2" w:rsidRDefault="004B4FB2" w:rsidP="004B4FB2">
      <w:pPr>
        <w:pStyle w:val="DoElist1numbered2018"/>
        <w:numPr>
          <w:ilvl w:val="0"/>
          <w:numId w:val="0"/>
        </w:numPr>
        <w:ind w:left="720"/>
      </w:pPr>
    </w:p>
    <w:p w14:paraId="4A386A7A" w14:textId="23D18764" w:rsidR="00020A01" w:rsidRPr="00020A01" w:rsidRDefault="00020A01" w:rsidP="004B4FB2">
      <w:pPr>
        <w:pStyle w:val="DoElist1numbered2018"/>
      </w:pPr>
      <w:r w:rsidRPr="00020A01">
        <w:t xml:space="preserve">Suppose we draw on a plane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 lines in ‘general position’, ie with no three concurrent and no two parallel. 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020A01">
        <w:t xml:space="preserve"> be the number of regions into which these lines divide the plane, for example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=7</m:t>
        </m:r>
      </m:oMath>
      <w:r w:rsidRPr="00020A01">
        <w:t xml:space="preserve"> in the following diagram:</w:t>
      </w:r>
    </w:p>
    <w:p w14:paraId="4267389D" w14:textId="77777777" w:rsidR="00020A01" w:rsidRPr="00020A01" w:rsidRDefault="00020A01" w:rsidP="00020A01">
      <w:pPr>
        <w:pStyle w:val="ListParagraph"/>
        <w:ind w:left="714"/>
        <w:rPr>
          <w:rFonts w:ascii="Arial" w:hAnsi="Arial" w:cs="Arial"/>
          <w:color w:val="8064A2" w:themeColor="accent4"/>
        </w:rPr>
      </w:pPr>
      <w:r w:rsidRPr="00020A01">
        <w:rPr>
          <w:rFonts w:ascii="Arial" w:hAnsi="Arial" w:cs="Arial"/>
          <w:noProof/>
          <w:color w:val="8064A2" w:themeColor="accent4"/>
          <w:lang w:eastAsia="en-AU"/>
        </w:rPr>
        <w:drawing>
          <wp:inline distT="0" distB="0" distL="0" distR="0" wp14:anchorId="0956A6A9" wp14:editId="5C4444AF">
            <wp:extent cx="2708019" cy="1584252"/>
            <wp:effectExtent l="0" t="0" r="0" b="0"/>
            <wp:docPr id="2" name="Picture 2" descr="Three lines - none of which are concurrent. Each section between or next to lines are number, from 1 to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27E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96" cy="15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8684" w14:textId="46BDFB58" w:rsidR="00E56DD6" w:rsidRDefault="00020A01" w:rsidP="004B4FB2">
      <w:pPr>
        <w:pStyle w:val="DoElist2numbered2018"/>
      </w:pPr>
      <w:r w:rsidRPr="00020A01">
        <w:t xml:space="preserve">By drawing diagrams,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020A01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Pr="00020A01">
        <w:t>.</w:t>
      </w:r>
    </w:p>
    <w:p w14:paraId="016047B9" w14:textId="2BC6B79F" w:rsidR="00E56DD6" w:rsidRDefault="00E56DD6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</w:p>
    <w:p w14:paraId="017F1AE5" w14:textId="2B489E62" w:rsidR="00E56DD6" w:rsidRPr="00E56DD6" w:rsidRDefault="00547141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=2</m:t>
          </m:r>
        </m:oMath>
      </m:oMathPara>
    </w:p>
    <w:p w14:paraId="33A6868E" w14:textId="5508E3E5" w:rsidR="00E56DD6" w:rsidRDefault="00E56DD6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511B9F8F" wp14:editId="3EF78EE5">
            <wp:extent cx="930547" cy="708025"/>
            <wp:effectExtent l="0" t="0" r="3175" b="0"/>
            <wp:docPr id="12" name="Picture 12" descr="An image of a line partitioning two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2750" cy="7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B0A8" w14:textId="048E823D" w:rsidR="00E56DD6" w:rsidRPr="00E56DD6" w:rsidRDefault="00547141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=4</m:t>
          </m:r>
        </m:oMath>
      </m:oMathPara>
    </w:p>
    <w:p w14:paraId="6CBF9CEA" w14:textId="37A8C582" w:rsidR="00E56DD6" w:rsidRDefault="00E56DD6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60ADE850" wp14:editId="762A598E">
            <wp:extent cx="1501555" cy="1111250"/>
            <wp:effectExtent l="0" t="0" r="3810" b="0"/>
            <wp:docPr id="13" name="Picture 13" descr="An image of 2 lines partitioning 4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5377" cy="1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049F" w14:textId="1D7FA99B" w:rsidR="00E56DD6" w:rsidRPr="00E56DD6" w:rsidRDefault="00547141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=7</m:t>
          </m:r>
        </m:oMath>
      </m:oMathPara>
    </w:p>
    <w:p w14:paraId="459A52B6" w14:textId="1A27EB90" w:rsidR="00E56DD6" w:rsidRPr="00E56DD6" w:rsidRDefault="00E56DD6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0884BC5F" wp14:editId="6FA30A2E">
            <wp:extent cx="2127717" cy="1206500"/>
            <wp:effectExtent l="0" t="0" r="6350" b="0"/>
            <wp:docPr id="14" name="Picture 14" descr="An image of 3 lines partitioning 7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0555" cy="120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1078" w14:textId="77777777" w:rsidR="00E56DD6" w:rsidRPr="00E56DD6" w:rsidRDefault="00547141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=11</m:t>
          </m:r>
        </m:oMath>
      </m:oMathPara>
    </w:p>
    <w:p w14:paraId="79B3ED8D" w14:textId="77777777" w:rsidR="004B4FB2" w:rsidRDefault="00E56DD6" w:rsidP="004B4FB2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479F5491" wp14:editId="1198937A">
            <wp:extent cx="1548437" cy="1361820"/>
            <wp:effectExtent l="0" t="0" r="0" b="0"/>
            <wp:docPr id="11" name="Picture 11" descr="An image of 5 lines partitioning 11&#10;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4164" cy="136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9BBA" w14:textId="77777777" w:rsidR="004B4FB2" w:rsidRDefault="004B4FB2">
      <w:pPr>
        <w:spacing w:before="0" w:line="240" w:lineRule="auto"/>
        <w:rPr>
          <w:rFonts w:ascii="Helvetica" w:hAnsi="Helvetica" w:cs="Arial"/>
          <w:sz w:val="20"/>
          <w:szCs w:val="20"/>
        </w:rPr>
      </w:pPr>
      <w:r>
        <w:rPr>
          <w:rFonts w:cs="Arial"/>
        </w:rPr>
        <w:br w:type="page"/>
      </w:r>
    </w:p>
    <w:p w14:paraId="12FB73AD" w14:textId="06AD3901" w:rsidR="004D4C37" w:rsidRDefault="004D4C37" w:rsidP="004B4FB2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</w:p>
    <w:p w14:paraId="0F9708FE" w14:textId="415FCAFF" w:rsidR="00E56DD6" w:rsidRPr="00E56DD6" w:rsidRDefault="00547141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5</m:t>
              </m:r>
            </m:sub>
          </m:sSub>
          <m:r>
            <w:rPr>
              <w:rFonts w:ascii="Cambria Math" w:hAnsi="Cambria Math" w:cs="Arial"/>
            </w:rPr>
            <m:t>=16</m:t>
          </m:r>
        </m:oMath>
      </m:oMathPara>
    </w:p>
    <w:p w14:paraId="74DF9ED7" w14:textId="57158E3E" w:rsidR="00E56DD6" w:rsidRPr="00E56DD6" w:rsidRDefault="00E56DD6" w:rsidP="00E56DD6">
      <w:pPr>
        <w:pStyle w:val="DoEtablelist2bullet2018"/>
        <w:numPr>
          <w:ilvl w:val="0"/>
          <w:numId w:val="0"/>
        </w:numPr>
        <w:ind w:left="1985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70FEC5F9" wp14:editId="23A82BDA">
            <wp:extent cx="2603325" cy="1930400"/>
            <wp:effectExtent l="0" t="0" r="6985" b="0"/>
            <wp:docPr id="15" name="Picture 15" descr="An image of 5 lines partitioning 16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0478" cy="19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75A3" w14:textId="43D09986" w:rsidR="00FC37F3" w:rsidRDefault="00020A01" w:rsidP="004B4FB2">
      <w:pPr>
        <w:pStyle w:val="DoElist2numbered2018"/>
      </w:pPr>
      <w:r w:rsidRPr="00020A01">
        <w:t xml:space="preserve">From these results, make a conjecture about a formula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020A01">
        <w:t>.</w:t>
      </w:r>
    </w:p>
    <w:p w14:paraId="349E92BB" w14:textId="5ADE01D1" w:rsidR="00E363B0" w:rsidRDefault="00E363B0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the students to the formula:</w:t>
      </w:r>
    </w:p>
    <w:p w14:paraId="11F8A89D" w14:textId="7BDCE67B" w:rsidR="00B2117A" w:rsidRDefault="00B2117A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w:r w:rsidRPr="004B4FB2">
        <w:rPr>
          <w:rStyle w:val="DoEstrongemphasis2018"/>
          <w:rFonts w:ascii="Arial" w:hAnsi="Arial" w:cs="Arial"/>
          <w:sz w:val="20"/>
          <w:szCs w:val="20"/>
        </w:rPr>
        <w:t>Method 1</w:t>
      </w:r>
      <w:r w:rsidRPr="004B4F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Using a recursive formula:</w:t>
      </w:r>
    </w:p>
    <w:p w14:paraId="64830859" w14:textId="39A8D393" w:rsidR="00B2117A" w:rsidRDefault="00534A84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</w:t>
      </w:r>
      <w:r w:rsidR="00B2117A">
        <w:rPr>
          <w:rFonts w:ascii="Arial" w:hAnsi="Arial" w:cs="Arial"/>
          <w:sz w:val="20"/>
          <w:szCs w:val="20"/>
        </w:rPr>
        <w:t xml:space="preserve">ognise that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+2,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Arial"/>
            <w:sz w:val="20"/>
            <w:szCs w:val="20"/>
          </w:rPr>
          <m:t>+3…</m:t>
        </m:r>
      </m:oMath>
    </w:p>
    <w:p w14:paraId="05F65EDC" w14:textId="56887A13" w:rsidR="00B2117A" w:rsidRPr="00B2117A" w:rsidRDefault="00547141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n+1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n+1</m:t>
              </m:r>
            </m:e>
          </m:d>
        </m:oMath>
      </m:oMathPara>
    </w:p>
    <w:p w14:paraId="4037F2AC" w14:textId="0526E4BC" w:rsidR="00B2117A" w:rsidRPr="00B2117A" w:rsidRDefault="00B2117A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n-1+1</m:t>
              </m:r>
            </m:e>
          </m:d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n+1</m:t>
              </m:r>
            </m:e>
          </m:d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n+1</m:t>
                  </m:r>
                </m:e>
              </m:d>
            </m:e>
          </m:d>
        </m:oMath>
      </m:oMathPara>
    </w:p>
    <w:p w14:paraId="4A509C9D" w14:textId="2A855CFD" w:rsidR="00B2117A" w:rsidRPr="00B2117A" w:rsidRDefault="00B2117A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n-2+1</m:t>
              </m:r>
            </m:e>
          </m:d>
          <m:r>
            <w:rPr>
              <w:rFonts w:ascii="Cambria Math" w:eastAsiaTheme="minorEastAsia" w:hAnsi="Cambria Math" w:cs="Arial"/>
              <w:sz w:val="20"/>
              <w:szCs w:val="20"/>
            </w:rPr>
            <m:t>+n+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n+1</m:t>
              </m:r>
            </m:e>
          </m:d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n-2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+n+(n+1)</m:t>
              </m:r>
            </m:e>
          </m:d>
        </m:oMath>
      </m:oMathPara>
    </w:p>
    <w:p w14:paraId="272F89C7" w14:textId="7F20AA4D" w:rsidR="00B2117A" w:rsidRPr="00B2117A" w:rsidRDefault="00B2117A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=…</m:t>
          </m:r>
        </m:oMath>
      </m:oMathPara>
    </w:p>
    <w:p w14:paraId="0AC71ED9" w14:textId="3A7047CF" w:rsidR="00B2117A" w:rsidRPr="00B2117A" w:rsidRDefault="00B2117A" w:rsidP="00B2117A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3+4…+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+n+(n+1)</m:t>
              </m:r>
            </m:e>
          </m:d>
        </m:oMath>
      </m:oMathPara>
    </w:p>
    <w:p w14:paraId="16792152" w14:textId="30DFD0AE" w:rsidR="00B2117A" w:rsidRPr="00B2117A" w:rsidRDefault="00547141" w:rsidP="00B2117A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2+3+4…+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+n+(n+1)</m:t>
              </m:r>
            </m:e>
          </m:d>
        </m:oMath>
      </m:oMathPara>
    </w:p>
    <w:p w14:paraId="69CFBA5B" w14:textId="3369110E" w:rsidR="003778D3" w:rsidRPr="00B2117A" w:rsidRDefault="003778D3" w:rsidP="003778D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1+2+3+4…+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+n+(n+1)</m:t>
              </m:r>
            </m:e>
          </m:d>
        </m:oMath>
      </m:oMathPara>
    </w:p>
    <w:p w14:paraId="625E124B" w14:textId="77777777" w:rsidR="003778D3" w:rsidRPr="00B2117A" w:rsidRDefault="003778D3" w:rsidP="003778D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=1+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1+2+3+4…+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+n+(n+1)</m:t>
              </m:r>
            </m:e>
          </m:d>
        </m:oMath>
      </m:oMathPara>
    </w:p>
    <w:p w14:paraId="1872804A" w14:textId="126BEAA5" w:rsidR="00B2117A" w:rsidRPr="003778D3" w:rsidRDefault="003778D3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=1+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n+2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(arithmetic sequence with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a=1, number of terms=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n+1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, l=n+1</m:t>
        </m:r>
      </m:oMath>
      <w:r>
        <w:rPr>
          <w:rFonts w:ascii="Arial" w:eastAsiaTheme="minorEastAsia" w:hAnsi="Arial" w:cs="Arial"/>
          <w:sz w:val="20"/>
          <w:szCs w:val="20"/>
        </w:rPr>
        <w:t>)</w:t>
      </w:r>
    </w:p>
    <w:p w14:paraId="7D6E8A3E" w14:textId="0B89AF1D" w:rsidR="003778D3" w:rsidRPr="003778D3" w:rsidRDefault="00547141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=1+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p w14:paraId="3C0FB5B7" w14:textId="410A2C9C" w:rsidR="003778D3" w:rsidRPr="003778D3" w:rsidRDefault="003778D3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+n+2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p w14:paraId="2C1B573B" w14:textId="41B9513E" w:rsidR="00B2117A" w:rsidRDefault="00B2117A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w:r w:rsidRPr="004B4FB2">
        <w:rPr>
          <w:rStyle w:val="DoEstrongemphasis2018"/>
        </w:rPr>
        <w:t>Method 2</w:t>
      </w:r>
      <w:r>
        <w:rPr>
          <w:rFonts w:ascii="Arial" w:hAnsi="Arial" w:cs="Arial"/>
          <w:sz w:val="20"/>
          <w:szCs w:val="20"/>
        </w:rPr>
        <w:t>:</w:t>
      </w:r>
    </w:p>
    <w:p w14:paraId="1834BFC0" w14:textId="7E37673B" w:rsidR="00E56DD6" w:rsidRPr="00E363B0" w:rsidRDefault="00547141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+n+1</m:t>
          </m:r>
        </m:oMath>
      </m:oMathPara>
    </w:p>
    <w:p w14:paraId="2E804B2E" w14:textId="72A97950" w:rsidR="00E363B0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This can be achieved by examining several diagrams in detail such as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=11</m:t>
        </m:r>
      </m:oMath>
      <w:r>
        <w:rPr>
          <w:rFonts w:ascii="Arial" w:eastAsiaTheme="minorEastAsia" w:hAnsi="Arial" w:cs="Arial"/>
          <w:sz w:val="20"/>
          <w:szCs w:val="20"/>
        </w:rPr>
        <w:t>:</w:t>
      </w:r>
    </w:p>
    <w:p w14:paraId="5922F199" w14:textId="4B593B6D" w:rsidR="00E363B0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3949AE3F" wp14:editId="151EADB5">
            <wp:extent cx="2263488" cy="1073150"/>
            <wp:effectExtent l="0" t="0" r="3810" b="0"/>
            <wp:docPr id="16" name="Picture 16" descr="An image of 4 lines intersecting and showing the lowest vertex at the point of inter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7571" cy="107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3E41" w14:textId="39C84EF0" w:rsidR="00E363B0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It can be observed every point of intersection is the lowest vertex of some region. </w:t>
      </w:r>
    </w:p>
    <w:p w14:paraId="48DC3273" w14:textId="6E9078AF" w:rsidR="00E363B0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</w:rPr>
      </w:pPr>
      <w:r>
        <w:rPr>
          <w:rFonts w:ascii="Arial" w:hAnsi="Arial" w:cs="Arial"/>
          <w:sz w:val="20"/>
          <w:szCs w:val="20"/>
        </w:rPr>
        <w:t xml:space="preserve">The maximum number of such intersection is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n(n-1)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 xml:space="preserve"> (see previous question)</w:t>
      </w:r>
    </w:p>
    <w:p w14:paraId="3772B71A" w14:textId="3DBC9B2A" w:rsidR="003778D3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There are 5 additional regions, </w:t>
      </w:r>
      <m:oMath>
        <m:r>
          <w:rPr>
            <w:rFonts w:ascii="Cambria Math" w:eastAsiaTheme="minorEastAsia" w:hAnsi="Cambria Math" w:cs="Arial"/>
          </w:rPr>
          <m:t>n+1</m:t>
        </m:r>
      </m:oMath>
      <w:r>
        <w:rPr>
          <w:rFonts w:ascii="Arial" w:eastAsiaTheme="minorEastAsia" w:hAnsi="Arial" w:cs="Arial"/>
        </w:rPr>
        <w:t xml:space="preserve"> additional regions. </w:t>
      </w:r>
    </w:p>
    <w:p w14:paraId="079973CD" w14:textId="77777777" w:rsidR="003778D3" w:rsidRDefault="003778D3">
      <w:pPr>
        <w:spacing w:before="0" w:line="240" w:lineRule="auto"/>
        <w:rPr>
          <w:rFonts w:eastAsiaTheme="minorEastAsia" w:cs="Arial"/>
          <w:sz w:val="22"/>
          <w:lang w:eastAsia="en-US"/>
        </w:rPr>
      </w:pPr>
      <w:r>
        <w:rPr>
          <w:rFonts w:eastAsiaTheme="minorEastAsia" w:cs="Arial"/>
        </w:rPr>
        <w:br w:type="page"/>
      </w:r>
    </w:p>
    <w:p w14:paraId="2B3F7D74" w14:textId="77777777" w:rsidR="00E363B0" w:rsidRPr="00FC37F3" w:rsidRDefault="00E363B0" w:rsidP="00FC37F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</w:p>
    <w:p w14:paraId="75092914" w14:textId="7D51CE22" w:rsidR="00020A01" w:rsidRDefault="00020A01" w:rsidP="004B4FB2">
      <w:pPr>
        <w:pStyle w:val="DoElist2numbered2018"/>
      </w:pPr>
      <w:r w:rsidRPr="00020A01">
        <w:t>Prove this formula by mathematical induction. (NESA topic guidance)</w:t>
      </w:r>
      <w:r w:rsidR="00354023">
        <w:t xml:space="preserve"> </w:t>
      </w:r>
    </w:p>
    <w:p w14:paraId="267A0F3F" w14:textId="23C7084C" w:rsidR="00354023" w:rsidRPr="00354023" w:rsidRDefault="00354023" w:rsidP="00354023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Method 2: </w:t>
      </w:r>
      <w:r w:rsidRPr="00E363B0">
        <w:rPr>
          <w:rFonts w:ascii="Arial" w:hAnsi="Arial" w:cs="Arial"/>
        </w:rPr>
        <w:t>Prove</w:t>
      </w:r>
      <w:r>
        <w:rPr>
          <w:rFonts w:ascii="Arial" w:hAnsi="Arial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+n+2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n≥0</m:t>
        </m:r>
      </m:oMath>
      <w:r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760AC454" w14:textId="7A69B281" w:rsidR="00354023" w:rsidRPr="004F4C7E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161ACE18" w14:textId="77777777" w:rsidR="00354023" w:rsidRPr="00E363B0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=2 </m:t>
          </m:r>
        </m:oMath>
      </m:oMathPara>
    </w:p>
    <w:p w14:paraId="1D6120B3" w14:textId="206BC87C" w:rsidR="00354023" w:rsidRPr="004D4D19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+1-2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=2</m:t>
          </m:r>
        </m:oMath>
      </m:oMathPara>
    </w:p>
    <w:p w14:paraId="32302C6C" w14:textId="77777777" w:rsidR="00354023" w:rsidRPr="00093D50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7D250A51" w14:textId="77777777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1109B286" w14:textId="77777777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C128424" w14:textId="77777777" w:rsidR="00354023" w:rsidRPr="004F4C7E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2D641B2B" w14:textId="4E2F6F44" w:rsidR="00354023" w:rsidRPr="00B2117A" w:rsidRDefault="00547141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+k+2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354023">
        <w:rPr>
          <w:rFonts w:ascii="Arial" w:eastAsiaTheme="minorEastAsia" w:hAnsi="Arial" w:cs="Arial"/>
        </w:rPr>
        <w:t>,</w:t>
      </w:r>
    </w:p>
    <w:p w14:paraId="7472FC09" w14:textId="77777777" w:rsidR="00354023" w:rsidRPr="004F4C7E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7A3BE70B" w14:textId="7177174B" w:rsidR="00354023" w:rsidRPr="00B2117A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 w:cs="Arial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k+1)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+(k+1)+2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671B81E9" w14:textId="5C0D91AE" w:rsidR="00354023" w:rsidRP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k</m:t>
                  </m:r>
                </m:e>
                <m:sup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+2k+1+k+1+2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0F9A9781" w14:textId="578FA441" w:rsidR="00354023" w:rsidRPr="00FE1414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k</m:t>
                  </m:r>
                </m:e>
                <m:sup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+3k+4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89FB318" w14:textId="77777777" w:rsidR="00354023" w:rsidRPr="009E6A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lines be defined by the </w:t>
      </w:r>
      <m:oMath>
        <m:r>
          <w:rPr>
            <w:rFonts w:ascii="Cambria Math" w:hAnsi="Cambria Math" w:cs="Arial"/>
          </w:rPr>
          <m:t xml:space="preserve">l,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</w:p>
    <w:p w14:paraId="41A66A1F" w14:textId="77777777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D1F2FAB" wp14:editId="1ACE6C8E">
            <wp:extent cx="2813050" cy="1780229"/>
            <wp:effectExtent l="0" t="0" r="6350" b="0"/>
            <wp:docPr id="19" name="Picture 19" descr="An image of k+1 intersecting lines. The image considers the increase of intersection points by including the k+1 lin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4594" cy="178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20F44" w14:textId="77777777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The number of regions can be observed as being the number of regions for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lines plus an additional </w:t>
      </w:r>
      <m:oMath>
        <m:r>
          <w:rPr>
            <w:rFonts w:ascii="Cambria Math" w:hAnsi="Cambria Math" w:cs="Arial"/>
          </w:rPr>
          <m:t>k+1</m:t>
        </m:r>
      </m:oMath>
      <w:r>
        <w:rPr>
          <w:rFonts w:ascii="Arial" w:hAnsi="Arial" w:cs="Arial"/>
        </w:rPr>
        <w:t xml:space="preserve"> regions formed when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 xml:space="preserve">crosses the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existing lines. Note: It can be observed that the additional line creates 5 additional regions when crossing the 4 observable lines.</w:t>
      </w:r>
    </w:p>
    <w:p w14:paraId="6AD9C99F" w14:textId="77777777" w:rsidR="00354023" w:rsidRPr="003778D3" w:rsidRDefault="00547141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</m:oMath>
      </m:oMathPara>
    </w:p>
    <w:p w14:paraId="4018C76E" w14:textId="241D5DFA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k-1</m:t>
                </m:r>
              </m:e>
            </m:d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+k+1 </m:t>
        </m:r>
      </m:oMath>
      <w:r w:rsidRPr="0047637D">
        <w:rPr>
          <w:rFonts w:ascii="Arial" w:hAnsi="Arial" w:cs="Arial"/>
        </w:rPr>
        <w:t>from step 2 (the assumption)</w:t>
      </w:r>
    </w:p>
    <w:p w14:paraId="11A7ABBE" w14:textId="4A202496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+k+1</m:t>
          </m:r>
        </m:oMath>
      </m:oMathPara>
    </w:p>
    <w:p w14:paraId="68745743" w14:textId="3306F49B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2k+2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52448ADE" w14:textId="54DA714B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+k+2+2k+2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A904536" w14:textId="15F1996C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k</m:t>
                  </m:r>
                </m:e>
                <m:sup>
                  <m:r>
                    <w:rPr>
                      <w:rFonts w:ascii="Cambria Math" w:eastAsiaTheme="minorHAnsi" w:hAnsi="Cambria Math" w:cs="Arial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+3k+4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302EE2D1" w14:textId="5832446B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1766CBB5" w14:textId="77777777" w:rsidR="00354023" w:rsidRPr="003778D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(k+1)-1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+(k+1)+1</m:t>
          </m:r>
        </m:oMath>
      </m:oMathPara>
    </w:p>
    <w:p w14:paraId="1B53E905" w14:textId="77777777" w:rsidR="00354023" w:rsidRDefault="00354023" w:rsidP="0035402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=0+1=1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n≥1</m:t>
        </m:r>
      </m:oMath>
      <w:r w:rsidRPr="004F4C7E">
        <w:rPr>
          <w:rFonts w:ascii="Arial" w:hAnsi="Arial" w:cs="Arial"/>
        </w:rPr>
        <w:t>.</w:t>
      </w:r>
    </w:p>
    <w:p w14:paraId="128B168B" w14:textId="61972B7F" w:rsidR="00E363B0" w:rsidRPr="00E363B0" w:rsidRDefault="00354023" w:rsidP="00E363B0">
      <w:pPr>
        <w:pStyle w:val="ListParagraph"/>
        <w:widowControl w:val="0"/>
        <w:spacing w:after="120" w:line="240" w:lineRule="auto"/>
        <w:ind w:left="2293"/>
        <w:contextualSpacing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Method 2: </w:t>
      </w:r>
      <w:r w:rsidR="00E363B0" w:rsidRPr="00E363B0">
        <w:rPr>
          <w:rFonts w:ascii="Arial" w:hAnsi="Arial" w:cs="Arial"/>
        </w:rPr>
        <w:t>Prove</w:t>
      </w:r>
      <w:r w:rsidR="00E363B0">
        <w:rPr>
          <w:rFonts w:ascii="Arial" w:hAnsi="Arial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+n+1</m:t>
        </m:r>
      </m:oMath>
      <w:r w:rsidR="00E363B0">
        <w:rPr>
          <w:rFonts w:ascii="Arial" w:eastAsiaTheme="minorEastAsia" w:hAnsi="Arial" w:cs="Arial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n≥0</m:t>
        </m:r>
      </m:oMath>
      <w:r w:rsidR="00E363B0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68E0F603" w14:textId="748A02A0" w:rsidR="00E363B0" w:rsidRPr="004F4C7E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194AAF47" w14:textId="0035A709" w:rsidR="00E363B0" w:rsidRPr="00E363B0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=2 </m:t>
          </m:r>
        </m:oMath>
      </m:oMathPara>
    </w:p>
    <w:p w14:paraId="6132F6A1" w14:textId="1A793131" w:rsidR="00E363B0" w:rsidRPr="004D4D19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1(1-1)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+1+1 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+1+1=2</m:t>
          </m:r>
        </m:oMath>
      </m:oMathPara>
    </w:p>
    <w:p w14:paraId="7B2C7565" w14:textId="77777777" w:rsidR="00E363B0" w:rsidRPr="00093D50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73A0AE02" w14:textId="77777777" w:rsidR="00E363B0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7640688D" w14:textId="77777777" w:rsidR="00E363B0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FF7E3BC" w14:textId="77777777" w:rsidR="00E363B0" w:rsidRPr="004F4C7E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033EBCA4" w14:textId="6CABF0D8" w:rsidR="00E363B0" w:rsidRPr="00B2117A" w:rsidRDefault="00547141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+k+1</m:t>
          </m:r>
        </m:oMath>
      </m:oMathPara>
    </w:p>
    <w:p w14:paraId="18D78D36" w14:textId="77777777" w:rsidR="00E363B0" w:rsidRPr="004F4C7E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358E76C2" w14:textId="2E26A135" w:rsidR="00B2117A" w:rsidRPr="00B2117A" w:rsidRDefault="00E363B0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(k+1)-1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+(k+1)+1</m:t>
          </m:r>
        </m:oMath>
      </m:oMathPara>
    </w:p>
    <w:p w14:paraId="62A62C65" w14:textId="61171489" w:rsidR="00E363B0" w:rsidRPr="00FE1414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  <m:r>
                <w:rPr>
                  <w:rFonts w:ascii="Cambria Math" w:hAnsi="Cambria Math" w:cs="Arial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+k+2</m:t>
          </m:r>
        </m:oMath>
      </m:oMathPara>
    </w:p>
    <w:p w14:paraId="16AD5CC8" w14:textId="77777777" w:rsidR="00E363B0" w:rsidRPr="009E6AD3" w:rsidRDefault="00E363B0" w:rsidP="00E363B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lines be defined by the </w:t>
      </w:r>
      <m:oMath>
        <m:r>
          <w:rPr>
            <w:rFonts w:ascii="Cambria Math" w:hAnsi="Cambria Math" w:cs="Arial"/>
          </w:rPr>
          <m:t xml:space="preserve">l,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</w:p>
    <w:p w14:paraId="2778585C" w14:textId="5A841E23" w:rsidR="00E363B0" w:rsidRDefault="003778D3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984F9E9" wp14:editId="6A0F4F41">
            <wp:extent cx="2279138" cy="1442345"/>
            <wp:effectExtent l="0" t="0" r="6985" b="5715"/>
            <wp:docPr id="18" name="Picture 18" descr="The number of regions can be observed as being the number of regions for k lines plus an additional k+1 regions formed when l_(k+1)  crosses the k existing lines. Note: It can be observed that the additional line creates 5 additional regions when crossing the 4 observable 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2250" cy="144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70E7" w14:textId="60539BAA" w:rsidR="003778D3" w:rsidRDefault="003778D3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The number of regions can be observed as being the number of regions for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lines plus an additional </w:t>
      </w:r>
      <m:oMath>
        <m:r>
          <w:rPr>
            <w:rFonts w:ascii="Cambria Math" w:hAnsi="Cambria Math" w:cs="Arial"/>
          </w:rPr>
          <m:t>k+1</m:t>
        </m:r>
      </m:oMath>
      <w:r>
        <w:rPr>
          <w:rFonts w:ascii="Arial" w:hAnsi="Arial" w:cs="Arial"/>
        </w:rPr>
        <w:t xml:space="preserve"> regions formed when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 xml:space="preserve">crosses the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existing lines. Note: It can be observed that the additional line creates 5 additional regions when crossing the 4 observable lines.</w:t>
      </w:r>
    </w:p>
    <w:p w14:paraId="7F1A1793" w14:textId="04A404C8" w:rsidR="003778D3" w:rsidRPr="003778D3" w:rsidRDefault="00547141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</m:oMath>
      </m:oMathPara>
    </w:p>
    <w:p w14:paraId="636F70F1" w14:textId="560B3CC7" w:rsid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k-1</m:t>
                </m:r>
              </m:e>
            </m:d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+k+1 </m:t>
        </m:r>
      </m:oMath>
      <w:r w:rsidRPr="0047637D">
        <w:rPr>
          <w:rFonts w:ascii="Arial" w:hAnsi="Arial" w:cs="Arial"/>
        </w:rPr>
        <w:t>from step 2 (the assumption)</w:t>
      </w:r>
    </w:p>
    <w:p w14:paraId="038B0367" w14:textId="1A8AF445" w:rsidR="003778D3" w:rsidRPr="003778D3" w:rsidRDefault="003778D3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+k+1+k+1</m:t>
          </m:r>
        </m:oMath>
      </m:oMathPara>
    </w:p>
    <w:p w14:paraId="337B68F0" w14:textId="2F0B87F4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+k+k+2</m:t>
          </m:r>
        </m:oMath>
      </m:oMathPara>
    </w:p>
    <w:p w14:paraId="686B65BE" w14:textId="1EF84007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2k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+k+2</m:t>
          </m:r>
        </m:oMath>
      </m:oMathPara>
    </w:p>
    <w:p w14:paraId="34BD0800" w14:textId="1C497AEB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-k+2k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+k+2</m:t>
          </m:r>
        </m:oMath>
      </m:oMathPara>
    </w:p>
    <w:p w14:paraId="1FD1FD9F" w14:textId="74F0D525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+k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+k+2</m:t>
          </m:r>
        </m:oMath>
      </m:oMathPara>
    </w:p>
    <w:p w14:paraId="3AE465C4" w14:textId="491B4926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k(k+1)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+k+2</m:t>
          </m:r>
        </m:oMath>
      </m:oMathPara>
    </w:p>
    <w:p w14:paraId="36D20B40" w14:textId="320AFC24" w:rsidR="003778D3" w:rsidRP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=RHS</m:t>
        </m:r>
      </m:oMath>
    </w:p>
    <w:p w14:paraId="24203ED9" w14:textId="63660643" w:rsidR="003778D3" w:rsidRPr="003778D3" w:rsidRDefault="003778D3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(k+1)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(k+1)-1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+(k+1)+1</m:t>
          </m:r>
        </m:oMath>
      </m:oMathPara>
    </w:p>
    <w:p w14:paraId="5C0B32D9" w14:textId="2A7CFCB7" w:rsidR="003778D3" w:rsidRDefault="003778D3" w:rsidP="00B2117A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491A53B" w14:textId="023BF354" w:rsidR="003778D3" w:rsidRDefault="003778D3" w:rsidP="003778D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=0+1=1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n≥1</m:t>
        </m:r>
      </m:oMath>
      <w:r w:rsidRPr="004F4C7E">
        <w:rPr>
          <w:rFonts w:ascii="Arial" w:hAnsi="Arial" w:cs="Arial"/>
        </w:rPr>
        <w:t>.</w:t>
      </w:r>
    </w:p>
    <w:p w14:paraId="5FADFEAD" w14:textId="77777777" w:rsidR="004B4FB2" w:rsidRDefault="004B4FB2" w:rsidP="004B4FB2">
      <w:pPr>
        <w:pStyle w:val="DoElist1numbered2018"/>
        <w:numPr>
          <w:ilvl w:val="0"/>
          <w:numId w:val="0"/>
        </w:numPr>
        <w:ind w:left="720"/>
      </w:pPr>
    </w:p>
    <w:p w14:paraId="4D4AD54D" w14:textId="77777777" w:rsidR="00287BB8" w:rsidRDefault="00287BB8" w:rsidP="00287BB8">
      <w:pPr>
        <w:pStyle w:val="DoElist1numbered2018"/>
        <w:numPr>
          <w:ilvl w:val="0"/>
          <w:numId w:val="0"/>
        </w:numPr>
        <w:ind w:left="720"/>
      </w:pPr>
    </w:p>
    <w:p w14:paraId="7B79E883" w14:textId="429E485C" w:rsidR="00020A01" w:rsidRDefault="00020A01" w:rsidP="004B4FB2">
      <w:pPr>
        <w:pStyle w:val="DoElist1numbered2018"/>
      </w:pPr>
      <w:r w:rsidRPr="00020A01">
        <w:t xml:space="preserve">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 ≥ 3</m:t>
        </m:r>
      </m:oMath>
      <w:r w:rsidRPr="00020A01">
        <w:t xml:space="preserve">, the sum of the interior angles of a polygon with n vertices is </w:t>
      </w:r>
      <m:oMath>
        <m:r>
          <m:rPr>
            <m:sty m:val="p"/>
          </m:rPr>
          <w:rPr>
            <w:rFonts w:ascii="Cambria Math" w:hAnsi="Cambria Math"/>
          </w:rPr>
          <m:t>180(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 - 2)°</m:t>
        </m:r>
      </m:oMath>
      <w:r w:rsidRPr="00020A01">
        <w:t>.</w:t>
      </w:r>
    </w:p>
    <w:p w14:paraId="6F324A20" w14:textId="3CB20088" w:rsidR="00FE1414" w:rsidRDefault="00FE1414" w:rsidP="00FE1414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  <w:r>
        <w:rPr>
          <w:rFonts w:ascii="Arial" w:hAnsi="Arial" w:cs="Arial"/>
        </w:rPr>
        <w:t xml:space="preserve">Prove </w:t>
      </w:r>
      <m:oMath>
        <m:r>
          <w:rPr>
            <w:rFonts w:ascii="Cambria Math" w:hAnsi="Cambria Math" w:cs="Arial"/>
          </w:rPr>
          <m:t>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180(</m:t>
        </m:r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 xml:space="preserve"> - 2)°</m:t>
        </m:r>
      </m:oMath>
    </w:p>
    <w:p w14:paraId="7FE60073" w14:textId="0DEA7AF7" w:rsidR="00FF3E43" w:rsidRDefault="00FF3E43" w:rsidP="00FF3E43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76856313" w14:textId="1B51610F" w:rsidR="00FF3E43" w:rsidRPr="004F4C7E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n=3</m:t>
        </m:r>
      </m:oMath>
    </w:p>
    <w:p w14:paraId="7636BABF" w14:textId="435893FB" w:rsidR="00FF3E43" w:rsidRPr="004D4D19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180°</m:t>
        </m:r>
      </m:oMath>
      <w:r>
        <w:rPr>
          <w:rFonts w:ascii="Arial" w:hAnsi="Arial" w:cs="Arial"/>
        </w:rPr>
        <w:t xml:space="preserve"> (angle sum of a triangle)</w:t>
      </w:r>
    </w:p>
    <w:p w14:paraId="2CA7327D" w14:textId="5A7F7382" w:rsidR="00FF3E43" w:rsidRPr="004D4D19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=180(</m:t>
          </m:r>
          <m:r>
            <w:rPr>
              <w:rFonts w:ascii="Cambria Math" w:hAnsi="Cambria Math" w:cs="Arial"/>
            </w:rPr>
            <m:t>3</m:t>
          </m:r>
          <m:r>
            <m:rPr>
              <m:sty m:val="p"/>
            </m:rPr>
            <w:rPr>
              <w:rFonts w:ascii="Cambria Math" w:hAnsi="Cambria Math" w:cs="Arial"/>
            </w:rPr>
            <m:t xml:space="preserve"> - 2)°</m:t>
          </m:r>
          <m:r>
            <w:rPr>
              <w:rFonts w:ascii="Cambria Math" w:hAnsi="Cambria Math" w:cs="Arial"/>
            </w:rPr>
            <m:t xml:space="preserve"> =</m:t>
          </m:r>
          <m:r>
            <m:rPr>
              <m:sty m:val="p"/>
            </m:rPr>
            <w:rPr>
              <w:rFonts w:ascii="Cambria Math" w:hAnsi="Cambria Math" w:cs="Arial"/>
            </w:rPr>
            <m:t>180°</m:t>
          </m:r>
        </m:oMath>
      </m:oMathPara>
    </w:p>
    <w:p w14:paraId="738A3EA4" w14:textId="7920F7EB" w:rsidR="00FF3E43" w:rsidRPr="00093D50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1992034E" w14:textId="34643B29" w:rsidR="00FF3E43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n=3</m:t>
        </m:r>
      </m:oMath>
    </w:p>
    <w:p w14:paraId="11958634" w14:textId="77777777" w:rsidR="00FF3E43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04A3B94" w14:textId="77777777" w:rsidR="00FF3E43" w:rsidRPr="004F4C7E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64CAC07B" w14:textId="67BD9C76" w:rsidR="00FF3E43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180(k - 2)°</m:t>
          </m:r>
        </m:oMath>
      </m:oMathPara>
    </w:p>
    <w:p w14:paraId="40F4F4E8" w14:textId="77777777" w:rsid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  <w:b/>
        </w:rPr>
      </w:pPr>
    </w:p>
    <w:p w14:paraId="51472299" w14:textId="655675E0" w:rsidR="00FF3E43" w:rsidRPr="004F4C7E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164FF779" w14:textId="00D23299" w:rsidR="00FE1414" w:rsidRPr="00FE1414" w:rsidRDefault="00FF3E43" w:rsidP="00FE141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180(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+1-2)°</m:t>
        </m:r>
      </m:oMath>
    </w:p>
    <w:p w14:paraId="40A819A0" w14:textId="6AFD1C5D" w:rsidR="00D75160" w:rsidRPr="00FE1414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r>
            <m:rPr>
              <m:sty m:val="p"/>
            </m:rPr>
            <w:rPr>
              <w:rFonts w:ascii="Cambria Math" w:hAnsi="Cambria Math" w:cs="Arial"/>
            </w:rPr>
            <m:t>180(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-1)°</m:t>
          </m:r>
        </m:oMath>
      </m:oMathPara>
    </w:p>
    <w:p w14:paraId="089D1BA2" w14:textId="462B0087" w:rsidR="00FE1414" w:rsidRPr="009E6AD3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polygon be defined by the points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</w:p>
    <w:p w14:paraId="6BF41C40" w14:textId="1B18A309" w:rsidR="00FF3E43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B3344F2" w14:textId="176D8A83" w:rsid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2330DF8C" wp14:editId="77D1BFE1">
            <wp:extent cx="2420781" cy="1358448"/>
            <wp:effectExtent l="0" t="0" r="0" b="0"/>
            <wp:docPr id="1" name="Picture 1" descr="K+1 points creating a k+1 sided polyg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2588" cy="13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902A" w14:textId="1937CDD0" w:rsidR="00FE1414" w:rsidRPr="000F283F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Join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 xml:space="preserve"> and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</w:p>
    <w:p w14:paraId="0EECA51C" w14:textId="003BC36E" w:rsidR="00FF3E43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DD9F803" wp14:editId="34C0C9F7">
            <wp:extent cx="3032911" cy="1699362"/>
            <wp:effectExtent l="0" t="0" r="0" b="0"/>
            <wp:docPr id="3" name="Picture 3" descr="K+1 points creating a k+1 sided polygon. The diagonal from point P_1 to Point P_k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5159" cy="170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176B" w14:textId="77777777" w:rsidR="00FE1414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LHS=A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</m:oMath>
      </m:oMathPara>
    </w:p>
    <w:p w14:paraId="0FC4FD39" w14:textId="0E03B32A" w:rsidR="00FE1414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=A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+180°</m:t>
        </m:r>
      </m:oMath>
      <w:r>
        <w:rPr>
          <w:rFonts w:ascii="Arial" w:hAnsi="Arial" w:cs="Arial"/>
        </w:rPr>
        <w:t xml:space="preserve"> (base case)</w:t>
      </w:r>
    </w:p>
    <w:p w14:paraId="0CBB2EED" w14:textId="6A21FAE7" w:rsidR="00FE1414" w:rsidRPr="0047637D" w:rsidRDefault="00FE1414" w:rsidP="00FE141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180(k - 2)°</m:t>
        </m:r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5FCB018C" w14:textId="7E75D17D" w:rsidR="00FE1414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180(k - 2)°</m:t>
          </m:r>
          <m:r>
            <w:rPr>
              <w:rFonts w:ascii="Cambria Math" w:hAnsi="Cambria Math" w:cs="Arial"/>
            </w:rPr>
            <m:t xml:space="preserve"> +180</m:t>
          </m:r>
        </m:oMath>
      </m:oMathPara>
    </w:p>
    <w:p w14:paraId="671D38E5" w14:textId="5579E4A5" w:rsidR="00FE1414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180(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+1 - 2)°</m:t>
          </m:r>
        </m:oMath>
      </m:oMathPara>
    </w:p>
    <w:p w14:paraId="70ADD189" w14:textId="215A3E01" w:rsidR="00D75160" w:rsidRPr="00D75160" w:rsidRDefault="00D75160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=180(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-1)°</m:t>
          </m:r>
        </m:oMath>
      </m:oMathPara>
    </w:p>
    <w:p w14:paraId="40457B43" w14:textId="65AB1E14" w:rsidR="00FE1414" w:rsidRP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22D7FF34" w14:textId="294B59FC" w:rsidR="00FE1414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AC7D89C" w14:textId="3E544F63" w:rsidR="00FE1414" w:rsidRPr="00D75160" w:rsidRDefault="00FE1414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 A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180(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+1-2)°</m:t>
          </m:r>
        </m:oMath>
      </m:oMathPara>
    </w:p>
    <w:p w14:paraId="371484C7" w14:textId="77777777" w:rsidR="00D75160" w:rsidRPr="00FE1414" w:rsidRDefault="00D75160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786DF57" w14:textId="77777777" w:rsidR="00FF3E43" w:rsidRDefault="00FF3E43" w:rsidP="00FF3E4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=3+1=4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=4+1=5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n≥3</m:t>
        </m:r>
      </m:oMath>
      <w:r w:rsidRPr="004F4C7E">
        <w:rPr>
          <w:rFonts w:ascii="Arial" w:hAnsi="Arial" w:cs="Arial"/>
        </w:rPr>
        <w:t>.</w:t>
      </w:r>
    </w:p>
    <w:p w14:paraId="69942E80" w14:textId="77777777" w:rsidR="00E25FFE" w:rsidRDefault="00E25FFE" w:rsidP="00E25FFE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ED9DA5C" w14:textId="5E288A38" w:rsidR="00020A01" w:rsidRDefault="00020A01" w:rsidP="004B4FB2">
      <w:pPr>
        <w:pStyle w:val="DoElist1numbered2018"/>
      </w:pPr>
      <w:r w:rsidRPr="00020A01">
        <w:t xml:space="preserve">An </w:t>
      </w:r>
      <m:oMath>
        <m:r>
          <w:rPr>
            <w:rFonts w:ascii="Cambria Math" w:hAnsi="Cambria Math"/>
          </w:rPr>
          <m:t>n</m:t>
        </m:r>
      </m:oMath>
      <w:r w:rsidRPr="00020A01">
        <w:t xml:space="preserve">-sided plane convex polygon has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n(n-3)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020A01">
        <w:t xml:space="preserve"> diagonals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=4, 5, 6…</m:t>
        </m:r>
      </m:oMath>
      <w:r w:rsidR="00D75160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n(n-3)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7B1BFDE7" w14:textId="2459E8EF" w:rsidR="00D75160" w:rsidRDefault="00D75160" w:rsidP="00D75160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6DA7442A" w14:textId="5ED5C1C5" w:rsidR="00D75160" w:rsidRPr="004F4C7E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n=3</m:t>
        </m:r>
      </m:oMath>
    </w:p>
    <w:p w14:paraId="44EEE29D" w14:textId="209A8B92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 xml:space="preserve"> (diagonals of a </w:t>
      </w:r>
      <w:r w:rsidR="00737057">
        <w:rPr>
          <w:rFonts w:ascii="Arial" w:hAnsi="Arial" w:cs="Arial"/>
        </w:rPr>
        <w:t>triangle</w:t>
      </w:r>
      <w:r>
        <w:rPr>
          <w:rFonts w:ascii="Arial" w:hAnsi="Arial" w:cs="Arial"/>
        </w:rPr>
        <w:t>)</w:t>
      </w:r>
    </w:p>
    <w:p w14:paraId="1B78757B" w14:textId="1D31DC41" w:rsidR="00D75160" w:rsidRPr="004D4D19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3(3-3)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=0</m:t>
          </m:r>
        </m:oMath>
      </m:oMathPara>
    </w:p>
    <w:p w14:paraId="773FBE5B" w14:textId="77777777" w:rsidR="00D75160" w:rsidRPr="00093D5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=LHS</m:t>
          </m:r>
        </m:oMath>
      </m:oMathPara>
    </w:p>
    <w:p w14:paraId="63769E9F" w14:textId="79C4AC3D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n=3</m:t>
        </m:r>
      </m:oMath>
    </w:p>
    <w:p w14:paraId="58B01373" w14:textId="77777777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5E70CDF" w14:textId="77777777" w:rsidR="00D75160" w:rsidRPr="004F4C7E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BE5CF02" w14:textId="27FD4A2C" w:rsidR="00D75160" w:rsidRPr="00FE1414" w:rsidRDefault="00547141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k(k-3)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849CF86" w14:textId="55BE0927" w:rsidR="00D75160" w:rsidRDefault="00D75160" w:rsidP="00D75160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2F41EE69" w14:textId="77777777" w:rsidR="00D75160" w:rsidRPr="004F4C7E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0F63FFA0" w14:textId="0A0976F8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Pr="00020A01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(k+1)(k+1-3)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329DD988" w14:textId="25DEF974" w:rsidR="00D75160" w:rsidRPr="00FE1414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  <m:r>
                <w:rPr>
                  <w:rFonts w:ascii="Cambria Math" w:hAnsi="Cambria Math" w:cs="Arial"/>
                </w:rPr>
                <m:t>(k-2)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0A524990" w14:textId="77777777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11DCC1C7" w14:textId="77777777" w:rsidR="00D75160" w:rsidRPr="009E6AD3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Let the polygon be defined by the points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</w:p>
    <w:p w14:paraId="5D02A610" w14:textId="77777777" w:rsidR="00D75160" w:rsidRDefault="00D7516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9A9AB8C" w14:textId="250404B3" w:rsidR="00D75160" w:rsidRDefault="00F14AE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EF94B8F" wp14:editId="0B87C71C">
            <wp:extent cx="2274613" cy="1347815"/>
            <wp:effectExtent l="0" t="0" r="0" b="5080"/>
            <wp:docPr id="7" name="Picture 7" descr="K+1 points creating a k+1 sided polyg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9480" cy="135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BA59C" w14:textId="7A43E177" w:rsidR="00F14AE0" w:rsidRDefault="00F14AE0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The number of diagonals is equal to the number of diagonals from a polygon with k sides plus all the diagonals from the point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A55273">
        <w:rPr>
          <w:rFonts w:ascii="Arial" w:hAnsi="Arial" w:cs="Arial"/>
        </w:rPr>
        <w:t xml:space="preserve">and the diagonal from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A55273">
        <w:rPr>
          <w:rFonts w:ascii="Arial" w:hAnsi="Arial" w:cs="Arial"/>
        </w:rPr>
        <w:t xml:space="preserve">to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A55273">
        <w:rPr>
          <w:rFonts w:ascii="Arial" w:hAnsi="Arial" w:cs="Arial"/>
        </w:rPr>
        <w:t>.</w:t>
      </w:r>
    </w:p>
    <w:p w14:paraId="192D86B6" w14:textId="1B3AA20E" w:rsidR="00A55273" w:rsidRDefault="00A55273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367B493" wp14:editId="4264EA29">
            <wp:extent cx="2059663" cy="1172597"/>
            <wp:effectExtent l="0" t="0" r="0" b="8890"/>
            <wp:docPr id="8" name="Picture 8" descr="K+1 points creating a k+1 sided polygon. Diagonals from Point P_k+1 to all other points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2346" cy="11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4A65" w14:textId="40CAF9E2" w:rsidR="00A55273" w:rsidRDefault="00737057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Diagonals from point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 xml:space="preserve"> join to points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,…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k-1</m:t>
            </m:r>
          </m:sub>
        </m:sSub>
      </m:oMath>
      <w:r w:rsidR="00AD0BC9">
        <w:rPr>
          <w:rFonts w:ascii="Arial" w:hAnsi="Arial" w:cs="Arial"/>
        </w:rPr>
        <w:t xml:space="preserve">, gives </w:t>
      </w:r>
      <w:r w:rsidR="00A55273">
        <w:rPr>
          <w:rFonts w:ascii="Arial" w:hAnsi="Arial" w:cs="Arial"/>
        </w:rPr>
        <w:t>(</w:t>
      </w:r>
      <m:oMath>
        <m:r>
          <w:rPr>
            <w:rFonts w:ascii="Cambria Math" w:hAnsi="Cambria Math" w:cs="Arial"/>
          </w:rPr>
          <m:t>k-2</m:t>
        </m:r>
      </m:oMath>
      <w:r w:rsidR="00A55273">
        <w:rPr>
          <w:rFonts w:ascii="Arial" w:hAnsi="Arial" w:cs="Arial"/>
        </w:rPr>
        <w:t>) diagonals</w:t>
      </w:r>
      <w:r w:rsidR="00AD0BC9">
        <w:rPr>
          <w:rFonts w:ascii="Arial" w:hAnsi="Arial" w:cs="Arial"/>
        </w:rPr>
        <w:t xml:space="preserve"> from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 w:rsidR="00AD0BC9">
        <w:rPr>
          <w:rFonts w:ascii="Arial" w:hAnsi="Arial" w:cs="Arial"/>
        </w:rPr>
        <w:t xml:space="preserve"> and one diagonal from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AD0BC9">
        <w:rPr>
          <w:rFonts w:ascii="Arial" w:hAnsi="Arial" w:cs="Arial"/>
        </w:rPr>
        <w:t xml:space="preserve"> to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 w:rsidR="00A55273">
        <w:rPr>
          <w:rFonts w:ascii="Arial" w:hAnsi="Arial" w:cs="Arial"/>
        </w:rPr>
        <w:t>.</w:t>
      </w:r>
    </w:p>
    <w:p w14:paraId="2F02FDD8" w14:textId="62754721" w:rsidR="00F14AE0" w:rsidRDefault="00A55273" w:rsidP="00D75160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There is a</w:t>
      </w:r>
      <w:r w:rsidR="00737057">
        <w:rPr>
          <w:rFonts w:ascii="Arial" w:hAnsi="Arial" w:cs="Arial"/>
        </w:rPr>
        <w:t xml:space="preserve"> total of </w:t>
      </w:r>
      <m:oMath>
        <m:r>
          <w:rPr>
            <w:rFonts w:ascii="Cambria Math" w:hAnsi="Cambria Math" w:cs="Arial"/>
          </w:rPr>
          <m:t>k-1</m:t>
        </m:r>
      </m:oMath>
      <w:r>
        <w:rPr>
          <w:rFonts w:ascii="Arial" w:hAnsi="Arial" w:cs="Arial"/>
        </w:rPr>
        <w:t xml:space="preserve"> additional</w:t>
      </w:r>
      <w:r w:rsidR="00737057">
        <w:rPr>
          <w:rFonts w:ascii="Arial" w:hAnsi="Arial" w:cs="Arial"/>
        </w:rPr>
        <w:t xml:space="preserve"> diagonals.</w:t>
      </w:r>
    </w:p>
    <w:p w14:paraId="388B64D2" w14:textId="3F7D00A6" w:rsidR="00737057" w:rsidRPr="00737057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</m:oMath>
      </m:oMathPara>
    </w:p>
    <w:p w14:paraId="398EC65C" w14:textId="1DF66804" w:rsidR="00737057" w:rsidRPr="00756494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w:rPr>
              <w:rFonts w:ascii="Cambria Math" w:hAnsi="Cambria Math" w:cs="Arial"/>
            </w:rPr>
            <m:t>+k-1</m:t>
          </m:r>
        </m:oMath>
      </m:oMathPara>
    </w:p>
    <w:p w14:paraId="30298510" w14:textId="03C2042D" w:rsidR="00756494" w:rsidRPr="0047637D" w:rsidRDefault="00756494" w:rsidP="00756494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7637D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k(k-3)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47637D">
        <w:rPr>
          <w:rFonts w:ascii="Arial" w:hAnsi="Arial" w:cs="Arial"/>
        </w:rPr>
        <w:t>from step 2 (the assumption)</w:t>
      </w:r>
    </w:p>
    <w:p w14:paraId="22770A6B" w14:textId="23374192" w:rsidR="00737057" w:rsidRPr="00737057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k(k-3)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+(k-1)</m:t>
          </m:r>
        </m:oMath>
      </m:oMathPara>
    </w:p>
    <w:p w14:paraId="630146D7" w14:textId="7AD2E75C" w:rsidR="00737057" w:rsidRPr="00737057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-3k+2k-2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7857CF0" w14:textId="6514F4F5" w:rsidR="00737057" w:rsidRPr="00A55273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-k-2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700639EF" w14:textId="41FCF45A" w:rsidR="00A55273" w:rsidRPr="00A55273" w:rsidRDefault="00A55273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k-2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036F78A" w14:textId="259D3CA7" w:rsidR="00A55273" w:rsidRPr="00A55273" w:rsidRDefault="00A55273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1C2C9F2C" w14:textId="2DDFA38D" w:rsidR="00A55273" w:rsidRDefault="00A55273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7921882" w14:textId="45D4A63E" w:rsidR="00A55273" w:rsidRPr="00737057" w:rsidRDefault="00A55273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(k+1)(k+1-3)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09292721" w14:textId="77777777" w:rsidR="00737057" w:rsidRPr="00737057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6BB0C659" w14:textId="77777777" w:rsidR="00A55273" w:rsidRDefault="00A55273" w:rsidP="00A55273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 w:rsidRPr="004F4C7E">
        <w:rPr>
          <w:rFonts w:ascii="Arial" w:hAnsi="Arial" w:cs="Arial"/>
        </w:rPr>
        <w:t xml:space="preserve"> 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</m:t>
        </m:r>
      </m:oMath>
      <w:r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=3+1=4</m:t>
        </m:r>
      </m:oMath>
      <w:r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=4+1=5</m:t>
        </m:r>
      </m:oMath>
      <w:r w:rsidRPr="004F4C7E">
        <w:rPr>
          <w:rFonts w:ascii="Arial" w:hAnsi="Arial" w:cs="Arial"/>
        </w:rPr>
        <w:t xml:space="preserve">, … therefore, true for </w:t>
      </w:r>
      <w:r>
        <w:rPr>
          <w:rFonts w:ascii="Arial" w:hAnsi="Arial" w:cs="Arial"/>
        </w:rPr>
        <w:t xml:space="preserve">any positive </w:t>
      </w:r>
      <w:r w:rsidRPr="004F4C7E">
        <w:rPr>
          <w:rFonts w:ascii="Arial" w:hAnsi="Arial" w:cs="Arial"/>
        </w:rPr>
        <w:t xml:space="preserve">integer </w:t>
      </w:r>
      <m:oMath>
        <m:r>
          <w:rPr>
            <w:rFonts w:ascii="Cambria Math" w:hAnsi="Cambria Math" w:cs="Arial"/>
          </w:rPr>
          <m:t>n≥3</m:t>
        </m:r>
      </m:oMath>
      <w:r w:rsidRPr="004F4C7E">
        <w:rPr>
          <w:rFonts w:ascii="Arial" w:hAnsi="Arial" w:cs="Arial"/>
        </w:rPr>
        <w:t>.</w:t>
      </w:r>
    </w:p>
    <w:p w14:paraId="071FF988" w14:textId="77777777" w:rsidR="00737057" w:rsidRPr="00737057" w:rsidRDefault="00737057" w:rsidP="00737057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033A4A4" w14:textId="7FF33F6A" w:rsidR="00756494" w:rsidRPr="00534A84" w:rsidRDefault="00756494">
      <w:pPr>
        <w:spacing w:before="0" w:line="240" w:lineRule="auto"/>
        <w:rPr>
          <w:rFonts w:cs="Arial"/>
          <w:sz w:val="20"/>
          <w:szCs w:val="20"/>
        </w:rPr>
      </w:pPr>
      <w:r>
        <w:br w:type="page"/>
      </w:r>
    </w:p>
    <w:p w14:paraId="0B4332A5" w14:textId="344257EB" w:rsidR="00020A01" w:rsidRPr="00020A01" w:rsidRDefault="00020A01" w:rsidP="00020A01">
      <w:pPr>
        <w:pStyle w:val="DoEheading22018"/>
      </w:pPr>
      <w:r w:rsidRPr="00020A01">
        <w:lastRenderedPageBreak/>
        <w:t>Proving first-order recursive formula</w:t>
      </w:r>
    </w:p>
    <w:p w14:paraId="6660B620" w14:textId="520CD794" w:rsidR="00020A01" w:rsidRDefault="00020A01" w:rsidP="004B4FB2">
      <w:pPr>
        <w:pStyle w:val="DoElist1numbered2018"/>
        <w:numPr>
          <w:ilvl w:val="0"/>
          <w:numId w:val="24"/>
        </w:numPr>
      </w:pPr>
      <w:r w:rsidRPr="00020A01">
        <w:t xml:space="preserve">A sequence is given by the recursive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=1,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+1</m:t>
        </m:r>
      </m:oMath>
      <w:r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Pr="00020A01">
        <w:t xml:space="preserve"> Prove the general formula for the sequence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14:paraId="4531320C" w14:textId="0C753A70" w:rsidR="00F80EB9" w:rsidRDefault="00F80EB9" w:rsidP="00F80EB9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051EF8EC" w14:textId="1B117F10" w:rsidR="00F80EB9" w:rsidRPr="004F4C7E" w:rsidRDefault="00F80EB9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 w:rsidRP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1040392C" w14:textId="18FFA6FD" w:rsidR="00F80EB9" w:rsidRPr="00093D50" w:rsidRDefault="00547141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LHS=a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=1</m:t>
          </m:r>
        </m:oMath>
      </m:oMathPara>
    </w:p>
    <w:p w14:paraId="0ADE12BF" w14:textId="39708465" w:rsidR="00F80EB9" w:rsidRPr="00093D50" w:rsidRDefault="00282AA2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p>
          </m:sSup>
          <m:r>
            <w:rPr>
              <w:rFonts w:ascii="Cambria Math" w:hAnsi="Cambria Math" w:cs="Arial"/>
            </w:rPr>
            <m:t>-1=1=</m:t>
          </m:r>
          <m:r>
            <m:rPr>
              <m:sty m:val="p"/>
            </m:rPr>
            <w:rPr>
              <w:rFonts w:ascii="Cambria Math" w:hAnsi="Cambria Math" w:cs="Arial"/>
            </w:rPr>
            <m:t>LHS</m:t>
          </m:r>
        </m:oMath>
      </m:oMathPara>
    </w:p>
    <w:p w14:paraId="0481E0FD" w14:textId="1F61D737" w:rsidR="00F80EB9" w:rsidRDefault="00F80EB9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05A0F4D9" w14:textId="77777777" w:rsidR="00F80EB9" w:rsidRDefault="00F80EB9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0ADDDF62" w14:textId="0A119AD8" w:rsidR="00F80EB9" w:rsidRPr="004F4C7E" w:rsidRDefault="00112781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F80EB9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3CE4CF6B" w14:textId="61D90F68" w:rsidR="00F80EB9" w:rsidRPr="00A30AD9" w:rsidRDefault="00547141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-1</m:t>
          </m:r>
        </m:oMath>
      </m:oMathPara>
    </w:p>
    <w:p w14:paraId="30F6199C" w14:textId="4F7A3FF6" w:rsidR="00F80EB9" w:rsidRPr="004F4C7E" w:rsidRDefault="00112781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F80EB9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6C413210" w14:textId="05426976" w:rsidR="00F80EB9" w:rsidRDefault="00F80EB9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="00282AA2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-1</m:t>
        </m:r>
      </m:oMath>
      <w:r w:rsidRPr="00020A01">
        <w:rPr>
          <w:rFonts w:ascii="Arial" w:hAnsi="Arial" w:cs="Arial"/>
        </w:rPr>
        <w:t xml:space="preserve">  </w:t>
      </w:r>
    </w:p>
    <w:p w14:paraId="247422C7" w14:textId="50E7DC06" w:rsidR="00F80EB9" w:rsidRPr="0047637D" w:rsidRDefault="00282AA2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r>
          <m:rPr>
            <m:sty m:val="p"/>
          </m:rPr>
          <w:rPr>
            <w:rFonts w:ascii="Cambria Math" w:hAnsi="Cambria Math" w:cs="Arial"/>
          </w:rPr>
          <m:t>2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+1</m:t>
        </m:r>
      </m:oMath>
      <w:r>
        <w:rPr>
          <w:rFonts w:ascii="Arial" w:hAnsi="Arial" w:cs="Arial"/>
        </w:rPr>
        <w:t xml:space="preserve"> (recursive formula)</w:t>
      </w:r>
      <w:r w:rsidRPr="00020A01">
        <w:rPr>
          <w:rFonts w:ascii="Arial" w:hAnsi="Arial" w:cs="Arial"/>
        </w:rPr>
        <w:t xml:space="preserve"> </w:t>
      </w:r>
    </w:p>
    <w:p w14:paraId="1666E158" w14:textId="18517C98" w:rsidR="00F80EB9" w:rsidRPr="004F4C7E" w:rsidRDefault="00F80EB9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F4C7E">
        <w:rPr>
          <w:rFonts w:ascii="Arial" w:hAnsi="Arial" w:cs="Arial"/>
        </w:rPr>
        <w:t xml:space="preserve">Now,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+1</m:t>
        </m:r>
      </m:oMath>
      <w:r w:rsidRPr="004F4C7E">
        <w:rPr>
          <w:rFonts w:ascii="Arial" w:hAnsi="Arial" w:cs="Arial"/>
        </w:rPr>
        <w:t>, from step 2 (the assumption)</w:t>
      </w:r>
    </w:p>
    <w:p w14:paraId="03DFB787" w14:textId="6947274E" w:rsidR="00F80EB9" w:rsidRPr="00282AA2" w:rsidRDefault="00282AA2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>=2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  <m:ctrlPr>
                <w:rPr>
                  <w:rFonts w:ascii="Cambria Math" w:hAnsi="Cambria Math" w:cs="Arial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</w:rPr>
            <m:t>+1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=2×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-2+1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w:rPr>
              <w:rFonts w:ascii="Cambria Math" w:hAnsi="Cambria Math" w:cs="Arial"/>
            </w:rPr>
            <m:t>-1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305BAE72" w14:textId="4F878438" w:rsidR="000F283F" w:rsidRPr="00A30AD9" w:rsidRDefault="000F283F" w:rsidP="00F80EB9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-1</m:t>
          </m:r>
        </m:oMath>
      </m:oMathPara>
    </w:p>
    <w:p w14:paraId="15A316B5" w14:textId="0277D3C4" w:rsidR="00F80EB9" w:rsidRDefault="00112781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F80EB9" w:rsidRPr="004F4C7E">
        <w:rPr>
          <w:rFonts w:ascii="Arial" w:hAnsi="Arial" w:cs="Arial"/>
        </w:rPr>
        <w:t xml:space="preserve">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F80EB9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F80EB9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F80EB9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="00F80EB9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="00F80EB9" w:rsidRPr="004F4C7E">
        <w:rPr>
          <w:rFonts w:ascii="Arial" w:hAnsi="Arial" w:cs="Arial"/>
        </w:rPr>
        <w:t xml:space="preserve">, … therefore, true for </w:t>
      </w:r>
      <w:r w:rsidR="00F80EB9">
        <w:rPr>
          <w:rFonts w:ascii="Arial" w:hAnsi="Arial" w:cs="Arial"/>
        </w:rPr>
        <w:t xml:space="preserve">all </w:t>
      </w:r>
      <w:r w:rsidR="00F80EB9" w:rsidRPr="004F4C7E">
        <w:rPr>
          <w:rFonts w:ascii="Arial" w:hAnsi="Arial" w:cs="Arial"/>
        </w:rPr>
        <w:t>integer</w:t>
      </w:r>
      <w:r w:rsidR="00F80EB9">
        <w:rPr>
          <w:rFonts w:ascii="Arial" w:hAnsi="Arial" w:cs="Arial"/>
        </w:rPr>
        <w:t>s</w:t>
      </w:r>
      <w:r w:rsidR="00F80EB9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="00F80EB9" w:rsidRPr="004F4C7E">
        <w:rPr>
          <w:rFonts w:ascii="Arial" w:hAnsi="Arial" w:cs="Arial"/>
        </w:rPr>
        <w:t>.</w:t>
      </w:r>
    </w:p>
    <w:p w14:paraId="2737DD04" w14:textId="7180A0CC" w:rsidR="00020A01" w:rsidRDefault="00020A01" w:rsidP="004B4FB2">
      <w:pPr>
        <w:pStyle w:val="DoElist1numbered2018"/>
      </w:pPr>
      <w:r w:rsidRPr="00020A01">
        <w:t xml:space="preserve">A sequence is given by the recursive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=7,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+3</m:t>
        </m:r>
      </m:oMath>
      <w:r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Pr="00020A01">
        <w:t xml:space="preserve"> Prove the general formula for the sequence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=5(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)-3</m:t>
        </m:r>
      </m:oMath>
    </w:p>
    <w:p w14:paraId="7160422E" w14:textId="0C25BB0D" w:rsidR="00282AA2" w:rsidRDefault="00282AA2" w:rsidP="00282AA2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FCE723C" w14:textId="43B8411F" w:rsidR="00282AA2" w:rsidRPr="004F4C7E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2E0163BB" w14:textId="605E85D2" w:rsidR="00282AA2" w:rsidRPr="00093D50" w:rsidRDefault="00547141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LHS=a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=7</m:t>
          </m:r>
        </m:oMath>
      </m:oMathPara>
    </w:p>
    <w:p w14:paraId="065BC132" w14:textId="1249E6DE" w:rsidR="00282AA2" w:rsidRPr="00093D50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=5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p>
              </m:sSup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-3=10-3=7=</m:t>
          </m:r>
          <m:r>
            <m:rPr>
              <m:sty m:val="p"/>
            </m:rPr>
            <w:rPr>
              <w:rFonts w:ascii="Cambria Math" w:hAnsi="Cambria Math" w:cs="Arial"/>
            </w:rPr>
            <m:t>LHS</m:t>
          </m:r>
        </m:oMath>
      </m:oMathPara>
    </w:p>
    <w:p w14:paraId="090F60DA" w14:textId="77777777" w:rsidR="00282AA2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2E033BD3" w14:textId="77777777" w:rsidR="00282AA2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D1AE312" w14:textId="49CA2E5B" w:rsidR="00282AA2" w:rsidRPr="004F4C7E" w:rsidRDefault="00112781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282AA2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1B860614" w14:textId="283A74EB" w:rsidR="00282AA2" w:rsidRPr="00282AA2" w:rsidRDefault="00547141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=5(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)-3</m:t>
          </m:r>
        </m:oMath>
      </m:oMathPara>
    </w:p>
    <w:p w14:paraId="7FA3ED40" w14:textId="77777777" w:rsidR="00282AA2" w:rsidRPr="004F4C7E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4ED1B519" w14:textId="0087142D" w:rsidR="00282AA2" w:rsidRPr="004F4C7E" w:rsidRDefault="00112781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Prove the statement to be true</w:t>
      </w:r>
      <w:r w:rsidR="00282AA2" w:rsidRPr="004F4C7E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5E1D5BDE" w14:textId="12F9C22C" w:rsidR="00282AA2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=5(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)-3</m:t>
        </m:r>
      </m:oMath>
    </w:p>
    <w:p w14:paraId="275A410C" w14:textId="5BB69AD1" w:rsidR="00282AA2" w:rsidRPr="0047637D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r>
          <m:rPr>
            <m:sty m:val="p"/>
          </m:rPr>
          <w:rPr>
            <w:rFonts w:ascii="Cambria Math" w:hAnsi="Cambria Math" w:cs="Arial"/>
          </w:rPr>
          <m:t>2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+3</m:t>
        </m:r>
      </m:oMath>
      <w:r>
        <w:rPr>
          <w:rFonts w:ascii="Arial" w:hAnsi="Arial" w:cs="Arial"/>
        </w:rPr>
        <w:t xml:space="preserve"> (recursive formula)</w:t>
      </w:r>
      <w:r w:rsidRPr="00020A01">
        <w:rPr>
          <w:rFonts w:ascii="Arial" w:hAnsi="Arial" w:cs="Arial"/>
        </w:rPr>
        <w:t xml:space="preserve"> </w:t>
      </w:r>
    </w:p>
    <w:p w14:paraId="4C7E2454" w14:textId="2864303D" w:rsidR="00282AA2" w:rsidRPr="004F4C7E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F4C7E">
        <w:rPr>
          <w:rFonts w:ascii="Arial" w:hAnsi="Arial" w:cs="Arial"/>
        </w:rPr>
        <w:t xml:space="preserve">Now,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=5(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)-3</m:t>
        </m:r>
      </m:oMath>
      <w:r w:rsidRPr="004F4C7E">
        <w:rPr>
          <w:rFonts w:ascii="Arial" w:hAnsi="Arial" w:cs="Arial"/>
        </w:rPr>
        <w:t>, from step 2 (the assumption)</w:t>
      </w:r>
    </w:p>
    <w:p w14:paraId="1E44827C" w14:textId="47F6BE80" w:rsidR="00282AA2" w:rsidRPr="000F283F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5(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)-3</m:t>
              </m:r>
              <m:ctrlPr>
                <w:rPr>
                  <w:rFonts w:ascii="Cambria Math" w:hAnsi="Cambria Math" w:cs="Arial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</w:rPr>
            <m:t>+3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=5×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1</m:t>
              </m:r>
            </m:sup>
          </m:sSup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-6+3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5(2</m:t>
              </m:r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w:rPr>
              <w:rFonts w:ascii="Cambria Math" w:hAnsi="Cambria Math" w:cs="Arial"/>
            </w:rPr>
            <m:t>)-3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2B8F4B0F" w14:textId="4D089C9F" w:rsidR="000F283F" w:rsidRPr="000F283F" w:rsidRDefault="000F283F" w:rsidP="000F283F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k+1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=5(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)-3</m:t>
          </m:r>
        </m:oMath>
      </m:oMathPara>
    </w:p>
    <w:p w14:paraId="454E8BF7" w14:textId="77777777" w:rsidR="00282AA2" w:rsidRPr="004F4C7E" w:rsidRDefault="00282AA2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15C500E" w14:textId="3E9327E2" w:rsidR="00282AA2" w:rsidRDefault="00112781" w:rsidP="00282AA2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282AA2" w:rsidRPr="004F4C7E">
        <w:rPr>
          <w:rFonts w:ascii="Arial" w:hAnsi="Arial" w:cs="Arial"/>
        </w:rPr>
        <w:t xml:space="preserve">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282AA2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282AA2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282AA2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="00282AA2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="00282AA2" w:rsidRPr="004F4C7E">
        <w:rPr>
          <w:rFonts w:ascii="Arial" w:hAnsi="Arial" w:cs="Arial"/>
        </w:rPr>
        <w:t xml:space="preserve">, … therefore, true for </w:t>
      </w:r>
      <w:r w:rsidR="00282AA2">
        <w:rPr>
          <w:rFonts w:ascii="Arial" w:hAnsi="Arial" w:cs="Arial"/>
        </w:rPr>
        <w:t xml:space="preserve">all </w:t>
      </w:r>
      <w:r w:rsidR="00282AA2" w:rsidRPr="004F4C7E">
        <w:rPr>
          <w:rFonts w:ascii="Arial" w:hAnsi="Arial" w:cs="Arial"/>
        </w:rPr>
        <w:t>integer</w:t>
      </w:r>
      <w:r w:rsidR="00282AA2">
        <w:rPr>
          <w:rFonts w:ascii="Arial" w:hAnsi="Arial" w:cs="Arial"/>
        </w:rPr>
        <w:t>s</w:t>
      </w:r>
      <w:r w:rsidR="00282AA2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="00282AA2" w:rsidRPr="004F4C7E">
        <w:rPr>
          <w:rFonts w:ascii="Arial" w:hAnsi="Arial" w:cs="Arial"/>
        </w:rPr>
        <w:t>.</w:t>
      </w:r>
    </w:p>
    <w:p w14:paraId="6C709452" w14:textId="77777777" w:rsidR="00282AA2" w:rsidRPr="00020A01" w:rsidRDefault="00282AA2" w:rsidP="00282AA2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2526B1CE" w14:textId="016D80D4" w:rsidR="00020A01" w:rsidRDefault="00020A01" w:rsidP="004B4FB2">
      <w:pPr>
        <w:pStyle w:val="DoElist1numbered2018"/>
      </w:pPr>
      <w:r w:rsidRPr="00020A01">
        <w:t xml:space="preserve">A sequence is given by the recursive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=1,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+(2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Pr="00020A01">
        <w:t xml:space="preserve"> Prove the general formula for the sequence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60F402D4" w14:textId="27045B5F" w:rsidR="005728BC" w:rsidRDefault="005728BC" w:rsidP="005728BC">
      <w:pPr>
        <w:pStyle w:val="DoEtablelist2bullet2018"/>
        <w:numPr>
          <w:ilvl w:val="0"/>
          <w:numId w:val="0"/>
        </w:numPr>
        <w:ind w:left="1439"/>
        <w:rPr>
          <w:rFonts w:ascii="Arial" w:hAnsi="Arial" w:cs="Arial"/>
        </w:rPr>
      </w:pPr>
    </w:p>
    <w:p w14:paraId="7A7DCC2B" w14:textId="3AD9F389" w:rsidR="005728BC" w:rsidRPr="004F4C7E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470E9252" w14:textId="77777777" w:rsidR="005728BC" w:rsidRPr="00093D50" w:rsidRDefault="0054714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LHS=a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=1</m:t>
          </m:r>
        </m:oMath>
      </m:oMathPara>
    </w:p>
    <w:p w14:paraId="151021A4" w14:textId="3AEEF8D8" w:rsidR="005728BC" w:rsidRPr="00093D50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=1=</m:t>
          </m:r>
          <m:r>
            <m:rPr>
              <m:sty m:val="p"/>
            </m:rPr>
            <w:rPr>
              <w:rFonts w:ascii="Cambria Math" w:hAnsi="Cambria Math" w:cs="Arial"/>
            </w:rPr>
            <m:t>LHS</m:t>
          </m:r>
        </m:oMath>
      </m:oMathPara>
    </w:p>
    <w:p w14:paraId="26E75FDB" w14:textId="77777777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15550EC8" w14:textId="77777777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7B24C74C" w14:textId="7E427933" w:rsidR="005728BC" w:rsidRPr="004F4C7E" w:rsidRDefault="0011278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>t the statement is</w:t>
      </w:r>
      <w:r w:rsidR="005728BC" w:rsidRPr="004F4C7E">
        <w:rPr>
          <w:rFonts w:ascii="Arial" w:hAnsi="Arial" w:cs="Arial"/>
        </w:rPr>
        <w:t xml:space="preserve">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635C9E19" w14:textId="661FB007" w:rsidR="005728BC" w:rsidRPr="00A30AD9" w:rsidRDefault="0054714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732A141F" w14:textId="7328A24F" w:rsidR="005728BC" w:rsidRPr="004F4C7E" w:rsidRDefault="00112781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5728BC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3052F0CF" w14:textId="22190682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020A01">
        <w:rPr>
          <w:rFonts w:ascii="Arial" w:hAnsi="Arial" w:cs="Arial"/>
        </w:rPr>
        <w:t xml:space="preserve">  </w:t>
      </w:r>
    </w:p>
    <w:p w14:paraId="78ECFF4D" w14:textId="188D26DB" w:rsidR="005728BC" w:rsidRPr="0047637D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k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+(2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+1)</m:t>
        </m:r>
      </m:oMath>
      <w:r>
        <w:rPr>
          <w:rFonts w:ascii="Arial" w:hAnsi="Arial" w:cs="Arial"/>
        </w:rPr>
        <w:t>(recursive formula)</w:t>
      </w:r>
      <w:r w:rsidRPr="00020A01">
        <w:rPr>
          <w:rFonts w:ascii="Arial" w:hAnsi="Arial" w:cs="Arial"/>
        </w:rPr>
        <w:t xml:space="preserve"> </w:t>
      </w:r>
    </w:p>
    <w:p w14:paraId="370B1F77" w14:textId="302E9782" w:rsidR="005728BC" w:rsidRPr="004F4C7E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F4C7E">
        <w:rPr>
          <w:rFonts w:ascii="Arial" w:hAnsi="Arial" w:cs="Arial"/>
        </w:rPr>
        <w:t xml:space="preserve">Now,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4F4C7E">
        <w:rPr>
          <w:rFonts w:ascii="Arial" w:hAnsi="Arial" w:cs="Arial"/>
        </w:rPr>
        <w:t>, from step 2 (the assumption)</w:t>
      </w:r>
    </w:p>
    <w:p w14:paraId="40C2E0B0" w14:textId="1ADE6D02" w:rsidR="005728BC" w:rsidRPr="00282AA2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>+1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=RHS</m:t>
          </m:r>
        </m:oMath>
      </m:oMathPara>
    </w:p>
    <w:p w14:paraId="0F328C38" w14:textId="77777777" w:rsidR="005728BC" w:rsidRPr="004F4C7E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2139F060" w14:textId="004B2614" w:rsidR="005728BC" w:rsidRDefault="0011278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5728BC" w:rsidRPr="004F4C7E">
        <w:rPr>
          <w:rFonts w:ascii="Arial" w:hAnsi="Arial" w:cs="Arial"/>
        </w:rPr>
        <w:t xml:space="preserve">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5728BC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5728BC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5728BC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="005728BC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="005728BC" w:rsidRPr="004F4C7E">
        <w:rPr>
          <w:rFonts w:ascii="Arial" w:hAnsi="Arial" w:cs="Arial"/>
        </w:rPr>
        <w:t xml:space="preserve">, … therefore, true for </w:t>
      </w:r>
      <w:r w:rsidR="005728BC">
        <w:rPr>
          <w:rFonts w:ascii="Arial" w:hAnsi="Arial" w:cs="Arial"/>
        </w:rPr>
        <w:t xml:space="preserve">all </w:t>
      </w:r>
      <w:r w:rsidR="005728BC" w:rsidRPr="004F4C7E">
        <w:rPr>
          <w:rFonts w:ascii="Arial" w:hAnsi="Arial" w:cs="Arial"/>
        </w:rPr>
        <w:t>integer</w:t>
      </w:r>
      <w:r w:rsidR="005728BC">
        <w:rPr>
          <w:rFonts w:ascii="Arial" w:hAnsi="Arial" w:cs="Arial"/>
        </w:rPr>
        <w:t>s</w:t>
      </w:r>
      <w:r w:rsidR="005728BC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="005728BC" w:rsidRPr="004F4C7E">
        <w:rPr>
          <w:rFonts w:ascii="Arial" w:hAnsi="Arial" w:cs="Arial"/>
        </w:rPr>
        <w:t>.</w:t>
      </w:r>
    </w:p>
    <w:p w14:paraId="49DAC2A9" w14:textId="2833031A" w:rsidR="00020A01" w:rsidRPr="00020A01" w:rsidRDefault="00020A01" w:rsidP="004B4FB2">
      <w:pPr>
        <w:pStyle w:val="DoElist1numbered2018"/>
      </w:pPr>
      <w:r w:rsidRPr="00020A01">
        <w:t xml:space="preserve">A sequence is given by the recursive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=1,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020A01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Pr="00020A01">
        <w:t xml:space="preserve"> Prove the general formula for the sequence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!</m:t>
        </m:r>
      </m:oMath>
    </w:p>
    <w:p w14:paraId="28CFC8F9" w14:textId="45DD6583" w:rsidR="00020A01" w:rsidRDefault="00020A01" w:rsidP="00020A01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p w14:paraId="3378B2F4" w14:textId="3ECCDF2E" w:rsidR="005728BC" w:rsidRPr="004F4C7E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112781">
        <w:rPr>
          <w:rFonts w:ascii="Arial" w:hAnsi="Arial" w:cs="Arial"/>
          <w:b/>
        </w:rPr>
        <w:t>Step 1: Base case</w:t>
      </w:r>
      <w:r w:rsidR="001127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Prove true</w:t>
      </w:r>
      <w:r w:rsidRPr="004F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n=1</m:t>
        </m:r>
      </m:oMath>
    </w:p>
    <w:p w14:paraId="38760DA9" w14:textId="77777777" w:rsidR="005728BC" w:rsidRPr="00093D50" w:rsidRDefault="0054714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LHS=a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=1</m:t>
          </m:r>
        </m:oMath>
      </m:oMathPara>
    </w:p>
    <w:p w14:paraId="23F6F020" w14:textId="5F78EA26" w:rsidR="005728BC" w:rsidRPr="00093D50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1!=1=</m:t>
          </m:r>
          <m:r>
            <m:rPr>
              <m:sty m:val="p"/>
            </m:rPr>
            <w:rPr>
              <w:rFonts w:ascii="Cambria Math" w:hAnsi="Cambria Math" w:cs="Arial"/>
            </w:rPr>
            <m:t>LHS</m:t>
          </m:r>
        </m:oMath>
      </m:oMathPara>
    </w:p>
    <w:p w14:paraId="5366CC66" w14:textId="77777777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</m:oMath>
      <w:r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n=1</m:t>
        </m:r>
      </m:oMath>
    </w:p>
    <w:p w14:paraId="29BC378D" w14:textId="77777777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</w:p>
    <w:p w14:paraId="34ABF58A" w14:textId="239B8AB0" w:rsidR="005728BC" w:rsidRPr="004F4C7E" w:rsidRDefault="0011278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</w:t>
      </w:r>
      <w:r w:rsidR="005728BC" w:rsidRPr="004F4C7E">
        <w:rPr>
          <w:rFonts w:ascii="Arial" w:hAnsi="Arial" w:cs="Arial"/>
        </w:rPr>
        <w:t xml:space="preserve">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</w:p>
    <w:p w14:paraId="0785AA35" w14:textId="52E90915" w:rsidR="005728BC" w:rsidRPr="004F4C7E" w:rsidRDefault="00547141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k!</m:t>
        </m:r>
      </m:oMath>
      <w:r w:rsidR="00A30AD9" w:rsidRPr="004F4C7E">
        <w:rPr>
          <w:rFonts w:ascii="Arial" w:hAnsi="Arial" w:cs="Arial"/>
        </w:rPr>
        <w:t xml:space="preserve"> </w:t>
      </w:r>
    </w:p>
    <w:p w14:paraId="2DDF587F" w14:textId="28543347" w:rsidR="005728BC" w:rsidRPr="004F4C7E" w:rsidRDefault="00112781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r w:rsidR="005728BC" w:rsidRPr="004F4C7E">
        <w:rPr>
          <w:rFonts w:ascii="Arial" w:hAnsi="Arial" w:cs="Arial"/>
        </w:rPr>
        <w:t xml:space="preserve">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</w:p>
    <w:p w14:paraId="6C52BE2D" w14:textId="487140F5" w:rsid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Arial"/>
          </w:rPr>
          <m:t>!</m:t>
        </m:r>
      </m:oMath>
      <w:r w:rsidRPr="00020A01">
        <w:rPr>
          <w:rFonts w:ascii="Arial" w:hAnsi="Arial" w:cs="Arial"/>
        </w:rPr>
        <w:t xml:space="preserve">  </w:t>
      </w:r>
    </w:p>
    <w:p w14:paraId="3D56AD79" w14:textId="0B24B2FD" w:rsidR="005728BC" w:rsidRPr="0047637D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+1)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>(recursive formula)</w:t>
      </w:r>
      <w:r w:rsidRPr="00020A01">
        <w:rPr>
          <w:rFonts w:ascii="Arial" w:hAnsi="Arial" w:cs="Arial"/>
        </w:rPr>
        <w:t xml:space="preserve"> </w:t>
      </w:r>
    </w:p>
    <w:p w14:paraId="4149CECD" w14:textId="239C4A25" w:rsidR="005728BC" w:rsidRPr="004F4C7E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w:r w:rsidRPr="004F4C7E">
        <w:rPr>
          <w:rFonts w:ascii="Arial" w:hAnsi="Arial" w:cs="Arial"/>
        </w:rPr>
        <w:t xml:space="preserve">Now,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k!</m:t>
        </m:r>
      </m:oMath>
      <w:r w:rsidRPr="004F4C7E">
        <w:rPr>
          <w:rFonts w:ascii="Arial" w:hAnsi="Arial" w:cs="Arial"/>
        </w:rPr>
        <w:t>, from step 2 (the assumption)</w:t>
      </w:r>
    </w:p>
    <w:p w14:paraId="180470A4" w14:textId="6C1730E0" w:rsidR="005728BC" w:rsidRP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  <m:ctrlPr>
                <w:rPr>
                  <w:rFonts w:ascii="Cambria Math" w:hAnsi="Cambria Math" w:cs="Arial"/>
                </w:rPr>
              </m:ctrlPr>
            </m:e>
          </m:d>
          <m:r>
            <w:rPr>
              <w:rFonts w:ascii="Cambria Math" w:hAnsi="Cambria Math" w:cs="Arial"/>
            </w:rPr>
            <m:t>k</m:t>
          </m:r>
          <m:r>
            <m:rPr>
              <m:sty m:val="p"/>
            </m:rPr>
            <w:rPr>
              <w:rFonts w:ascii="Cambria Math" w:hAnsi="Arial" w:cs="Arial"/>
            </w:rPr>
            <m:t>!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  <m:r>
            <w:rPr>
              <w:rFonts w:ascii="Cambria Math" w:hAnsi="Cambria Math" w:cs="Arial"/>
            </w:rPr>
            <m:t>×1×2×3…×k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w:rPr>
              <w:rFonts w:ascii="Cambria Math" w:hAnsi="Cambria Math" w:cs="Arial"/>
            </w:rPr>
            <m:t>=1×2×3…×k×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</m:oMath>
      </m:oMathPara>
    </w:p>
    <w:p w14:paraId="50BAF1B1" w14:textId="11965184" w:rsidR="005728BC" w:rsidRPr="005728BC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</m:e>
          </m:d>
          <m:r>
            <w:rPr>
              <w:rFonts w:ascii="Cambria Math" w:hAnsi="Cambria Math" w:cs="Arial"/>
            </w:rPr>
            <m:t>!</m:t>
          </m:r>
        </m:oMath>
      </m:oMathPara>
    </w:p>
    <w:p w14:paraId="478F7221" w14:textId="6E9DC435" w:rsidR="005728BC" w:rsidRPr="00F56592" w:rsidRDefault="005728BC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651A25CA" w14:textId="152C3AA1" w:rsidR="005728BC" w:rsidRPr="004F4C7E" w:rsidRDefault="00F56592" w:rsidP="005728BC">
      <w:pPr>
        <w:pStyle w:val="DoEtablelist2bullet2018"/>
        <w:numPr>
          <w:ilvl w:val="0"/>
          <w:numId w:val="0"/>
        </w:numPr>
        <w:ind w:left="1985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Arial"/>
          </w:rPr>
          <m:t>!</m:t>
        </m:r>
      </m:oMath>
      <w:r w:rsidR="00A30AD9" w:rsidRPr="004F4C7E">
        <w:rPr>
          <w:rFonts w:ascii="Arial" w:hAnsi="Arial" w:cs="Arial"/>
        </w:rPr>
        <w:t xml:space="preserve"> </w:t>
      </w:r>
    </w:p>
    <w:p w14:paraId="3728B35D" w14:textId="58568E40" w:rsidR="005728BC" w:rsidRDefault="00112781" w:rsidP="00A30AD9">
      <w:pPr>
        <w:pStyle w:val="DoEtablelist2bullet2018"/>
        <w:numPr>
          <w:ilvl w:val="0"/>
          <w:numId w:val="0"/>
        </w:numPr>
        <w:spacing w:before="360"/>
        <w:ind w:left="1985"/>
        <w:rPr>
          <w:rFonts w:ascii="Arial" w:hAnsi="Arial" w:cs="Arial"/>
        </w:rPr>
      </w:pPr>
      <w:r w:rsidRPr="00AF65E3">
        <w:rPr>
          <w:rFonts w:ascii="Arial" w:hAnsi="Arial" w:cs="Arial"/>
          <w:b/>
        </w:rPr>
        <w:t>Step 4: Concluding statement:</w:t>
      </w:r>
      <w:r>
        <w:rPr>
          <w:rFonts w:ascii="Arial" w:hAnsi="Arial" w:cs="Arial"/>
          <w:b/>
        </w:rPr>
        <w:t xml:space="preserve"> </w:t>
      </w:r>
      <w:r w:rsidR="005728BC" w:rsidRPr="004F4C7E">
        <w:rPr>
          <w:rFonts w:ascii="Arial" w:hAnsi="Arial" w:cs="Arial"/>
        </w:rPr>
        <w:t xml:space="preserve">If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</m:oMath>
      <w:r w:rsidR="005728BC" w:rsidRPr="004F4C7E">
        <w:rPr>
          <w:rFonts w:ascii="Arial" w:hAnsi="Arial" w:cs="Arial"/>
        </w:rPr>
        <w:t xml:space="preserve">, proven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k</m:t>
        </m:r>
        <m:r>
          <m:rPr>
            <m:sty m:val="p"/>
          </m:rPr>
          <w:rPr>
            <w:rFonts w:ascii="Cambria Math" w:hAnsi="Cambria Math" w:cs="Arial"/>
          </w:rPr>
          <m:t>+1</m:t>
        </m:r>
      </m:oMath>
      <w:r w:rsidR="005728BC" w:rsidRPr="004F4C7E">
        <w:rPr>
          <w:rFonts w:ascii="Arial" w:hAnsi="Arial" w:cs="Arial"/>
        </w:rPr>
        <w:t xml:space="preserve">. Since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5728BC" w:rsidRPr="004F4C7E">
        <w:rPr>
          <w:rFonts w:ascii="Arial" w:hAnsi="Arial" w:cs="Arial"/>
        </w:rPr>
        <w:t xml:space="preserve">, true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=1+1=2</m:t>
        </m:r>
      </m:oMath>
      <w:r w:rsidR="005728BC" w:rsidRPr="004F4C7E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=2+1=3</m:t>
        </m:r>
      </m:oMath>
      <w:r w:rsidR="005728BC" w:rsidRPr="004F4C7E">
        <w:rPr>
          <w:rFonts w:ascii="Arial" w:hAnsi="Arial" w:cs="Arial"/>
        </w:rPr>
        <w:t xml:space="preserve">, … therefore, true for </w:t>
      </w:r>
      <w:r w:rsidR="005728BC">
        <w:rPr>
          <w:rFonts w:ascii="Arial" w:hAnsi="Arial" w:cs="Arial"/>
        </w:rPr>
        <w:t xml:space="preserve">all </w:t>
      </w:r>
      <w:r w:rsidR="005728BC" w:rsidRPr="004F4C7E">
        <w:rPr>
          <w:rFonts w:ascii="Arial" w:hAnsi="Arial" w:cs="Arial"/>
        </w:rPr>
        <w:t>integer</w:t>
      </w:r>
      <w:r w:rsidR="005728BC">
        <w:rPr>
          <w:rFonts w:ascii="Arial" w:hAnsi="Arial" w:cs="Arial"/>
        </w:rPr>
        <w:t>s</w:t>
      </w:r>
      <w:r w:rsidR="005728BC" w:rsidRPr="004F4C7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n≥1</m:t>
        </m:r>
      </m:oMath>
      <w:r w:rsidR="005728BC" w:rsidRPr="004F4C7E">
        <w:rPr>
          <w:rFonts w:ascii="Arial" w:hAnsi="Arial" w:cs="Arial"/>
        </w:rPr>
        <w:t>.</w:t>
      </w:r>
    </w:p>
    <w:p w14:paraId="598C338C" w14:textId="77777777" w:rsidR="005728BC" w:rsidRPr="00020A01" w:rsidRDefault="005728BC" w:rsidP="00020A01">
      <w:pPr>
        <w:pStyle w:val="DoEtablelist2bullet2018"/>
        <w:numPr>
          <w:ilvl w:val="0"/>
          <w:numId w:val="0"/>
        </w:numPr>
        <w:ind w:left="709" w:hanging="289"/>
        <w:rPr>
          <w:rFonts w:ascii="Arial" w:hAnsi="Arial" w:cs="Arial"/>
        </w:rPr>
      </w:pPr>
    </w:p>
    <w:sectPr w:rsidR="005728BC" w:rsidRPr="00020A01" w:rsidSect="000B6CBB">
      <w:footerReference w:type="even" r:id="rId26"/>
      <w:footerReference w:type="default" r:id="rId27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0688" w14:textId="0206AA66" w:rsidR="004B4FB2" w:rsidRDefault="004B4FB2">
      <w:r>
        <w:separator/>
      </w:r>
    </w:p>
    <w:p w14:paraId="7FBC4A25" w14:textId="77777777" w:rsidR="004B4FB2" w:rsidRDefault="004B4FB2"/>
  </w:endnote>
  <w:endnote w:type="continuationSeparator" w:id="0">
    <w:p w14:paraId="166ABBC3" w14:textId="0E84230D" w:rsidR="004B4FB2" w:rsidRDefault="004B4FB2">
      <w:r>
        <w:continuationSeparator/>
      </w:r>
    </w:p>
    <w:p w14:paraId="17B1EC41" w14:textId="77777777" w:rsidR="004B4FB2" w:rsidRDefault="004B4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51580EBA" w:rsidR="004B4FB2" w:rsidRPr="0092025C" w:rsidRDefault="004B4FB2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7141">
      <w:rPr>
        <w:noProof/>
      </w:rPr>
      <w:t>2</w:t>
    </w:r>
    <w:r w:rsidRPr="004E338C">
      <w:fldChar w:fldCharType="end"/>
    </w:r>
    <w:r>
      <w:tab/>
    </w:r>
    <w:r>
      <w:tab/>
      <w:t>MEX-P2-Sample question solutions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556C911C" w:rsidR="004B4FB2" w:rsidRPr="00182340" w:rsidRDefault="00547141" w:rsidP="00667FEF">
    <w:pPr>
      <w:pStyle w:val="DoEfooter2018"/>
    </w:pPr>
    <w:hyperlink r:id="rId1" w:history="1">
      <w:r w:rsidR="004B4FB2" w:rsidRPr="00853A6F">
        <w:rPr>
          <w:rStyle w:val="Hyperlink"/>
        </w:rPr>
        <w:t>© NSW Department of Education, 2019</w:t>
      </w:r>
    </w:hyperlink>
    <w:r w:rsidR="004B4FB2" w:rsidRPr="004E338C">
      <w:tab/>
    </w:r>
    <w:r w:rsidR="004B4FB2">
      <w:tab/>
    </w:r>
    <w:r w:rsidR="004B4FB2" w:rsidRPr="004E338C">
      <w:fldChar w:fldCharType="begin"/>
    </w:r>
    <w:r w:rsidR="004B4FB2" w:rsidRPr="004E338C">
      <w:instrText xml:space="preserve"> PAGE </w:instrText>
    </w:r>
    <w:r w:rsidR="004B4FB2" w:rsidRPr="004E338C">
      <w:fldChar w:fldCharType="separate"/>
    </w:r>
    <w:r>
      <w:rPr>
        <w:noProof/>
      </w:rPr>
      <w:t>3</w:t>
    </w:r>
    <w:r w:rsidR="004B4FB2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D87C" w14:textId="21F6F1F1" w:rsidR="004B4FB2" w:rsidRDefault="004B4FB2">
      <w:r>
        <w:separator/>
      </w:r>
    </w:p>
    <w:p w14:paraId="7A72EA1B" w14:textId="77777777" w:rsidR="004B4FB2" w:rsidRDefault="004B4FB2"/>
  </w:footnote>
  <w:footnote w:type="continuationSeparator" w:id="0">
    <w:p w14:paraId="7432B9C7" w14:textId="3A9C3BFD" w:rsidR="004B4FB2" w:rsidRDefault="004B4FB2">
      <w:r>
        <w:continuationSeparator/>
      </w:r>
    </w:p>
    <w:p w14:paraId="590DF669" w14:textId="77777777" w:rsidR="004B4FB2" w:rsidRDefault="004B4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1B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A894F56"/>
    <w:multiLevelType w:val="hybridMultilevel"/>
    <w:tmpl w:val="3ACC0286"/>
    <w:lvl w:ilvl="0" w:tplc="C2E8B2BA">
      <w:start w:val="1"/>
      <w:numFmt w:val="lowerLetter"/>
      <w:lvlText w:val="(%1)"/>
      <w:lvlJc w:val="left"/>
      <w:pPr>
        <w:ind w:left="2291" w:hanging="363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95" w:hanging="360"/>
      </w:pPr>
    </w:lvl>
    <w:lvl w:ilvl="2" w:tplc="0C09001B" w:tentative="1">
      <w:start w:val="1"/>
      <w:numFmt w:val="lowerRoman"/>
      <w:lvlText w:val="%3."/>
      <w:lvlJc w:val="right"/>
      <w:pPr>
        <w:ind w:left="2515" w:hanging="180"/>
      </w:pPr>
    </w:lvl>
    <w:lvl w:ilvl="3" w:tplc="0C09000F" w:tentative="1">
      <w:start w:val="1"/>
      <w:numFmt w:val="decimal"/>
      <w:lvlText w:val="%4."/>
      <w:lvlJc w:val="left"/>
      <w:pPr>
        <w:ind w:left="3235" w:hanging="360"/>
      </w:pPr>
    </w:lvl>
    <w:lvl w:ilvl="4" w:tplc="0C090019" w:tentative="1">
      <w:start w:val="1"/>
      <w:numFmt w:val="lowerLetter"/>
      <w:lvlText w:val="%5."/>
      <w:lvlJc w:val="left"/>
      <w:pPr>
        <w:ind w:left="3955" w:hanging="360"/>
      </w:pPr>
    </w:lvl>
    <w:lvl w:ilvl="5" w:tplc="0C09001B" w:tentative="1">
      <w:start w:val="1"/>
      <w:numFmt w:val="lowerRoman"/>
      <w:lvlText w:val="%6."/>
      <w:lvlJc w:val="right"/>
      <w:pPr>
        <w:ind w:left="4675" w:hanging="180"/>
      </w:pPr>
    </w:lvl>
    <w:lvl w:ilvl="6" w:tplc="0C09000F" w:tentative="1">
      <w:start w:val="1"/>
      <w:numFmt w:val="decimal"/>
      <w:lvlText w:val="%7."/>
      <w:lvlJc w:val="left"/>
      <w:pPr>
        <w:ind w:left="5395" w:hanging="360"/>
      </w:pPr>
    </w:lvl>
    <w:lvl w:ilvl="7" w:tplc="0C090019" w:tentative="1">
      <w:start w:val="1"/>
      <w:numFmt w:val="lowerLetter"/>
      <w:lvlText w:val="%8."/>
      <w:lvlJc w:val="left"/>
      <w:pPr>
        <w:ind w:left="6115" w:hanging="360"/>
      </w:pPr>
    </w:lvl>
    <w:lvl w:ilvl="8" w:tplc="0C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0F903AC3"/>
    <w:multiLevelType w:val="hybridMultilevel"/>
    <w:tmpl w:val="9FAC38D2"/>
    <w:lvl w:ilvl="0" w:tplc="A508A4FA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10FC4DD6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D476495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01E61FF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551466F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30457CCB"/>
    <w:multiLevelType w:val="hybridMultilevel"/>
    <w:tmpl w:val="A4386312"/>
    <w:lvl w:ilvl="0" w:tplc="927ABAEC">
      <w:start w:val="1"/>
      <w:numFmt w:val="lowerRoman"/>
      <w:lvlText w:val="%1)"/>
      <w:lvlJc w:val="left"/>
      <w:pPr>
        <w:ind w:left="215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9" w:hanging="360"/>
      </w:pPr>
    </w:lvl>
    <w:lvl w:ilvl="2" w:tplc="0C09001B" w:tentative="1">
      <w:start w:val="1"/>
      <w:numFmt w:val="lowerRoman"/>
      <w:lvlText w:val="%3."/>
      <w:lvlJc w:val="right"/>
      <w:pPr>
        <w:ind w:left="3239" w:hanging="180"/>
      </w:pPr>
    </w:lvl>
    <w:lvl w:ilvl="3" w:tplc="0C09000F" w:tentative="1">
      <w:start w:val="1"/>
      <w:numFmt w:val="decimal"/>
      <w:lvlText w:val="%4."/>
      <w:lvlJc w:val="left"/>
      <w:pPr>
        <w:ind w:left="3959" w:hanging="360"/>
      </w:pPr>
    </w:lvl>
    <w:lvl w:ilvl="4" w:tplc="0C090019" w:tentative="1">
      <w:start w:val="1"/>
      <w:numFmt w:val="lowerLetter"/>
      <w:lvlText w:val="%5."/>
      <w:lvlJc w:val="left"/>
      <w:pPr>
        <w:ind w:left="4679" w:hanging="360"/>
      </w:pPr>
    </w:lvl>
    <w:lvl w:ilvl="5" w:tplc="0C09001B" w:tentative="1">
      <w:start w:val="1"/>
      <w:numFmt w:val="lowerRoman"/>
      <w:lvlText w:val="%6."/>
      <w:lvlJc w:val="right"/>
      <w:pPr>
        <w:ind w:left="5399" w:hanging="180"/>
      </w:pPr>
    </w:lvl>
    <w:lvl w:ilvl="6" w:tplc="0C09000F" w:tentative="1">
      <w:start w:val="1"/>
      <w:numFmt w:val="decimal"/>
      <w:lvlText w:val="%7."/>
      <w:lvlJc w:val="left"/>
      <w:pPr>
        <w:ind w:left="6119" w:hanging="360"/>
      </w:pPr>
    </w:lvl>
    <w:lvl w:ilvl="7" w:tplc="0C090019" w:tentative="1">
      <w:start w:val="1"/>
      <w:numFmt w:val="lowerLetter"/>
      <w:lvlText w:val="%8."/>
      <w:lvlJc w:val="left"/>
      <w:pPr>
        <w:ind w:left="6839" w:hanging="360"/>
      </w:pPr>
    </w:lvl>
    <w:lvl w:ilvl="8" w:tplc="0C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 w15:restartNumberingAfterBreak="0">
    <w:nsid w:val="36BA2F35"/>
    <w:multiLevelType w:val="hybridMultilevel"/>
    <w:tmpl w:val="8906479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BA74AAA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43A0"/>
    <w:multiLevelType w:val="hybridMultilevel"/>
    <w:tmpl w:val="38C42F2C"/>
    <w:lvl w:ilvl="0" w:tplc="3426226C">
      <w:start w:val="1"/>
      <w:numFmt w:val="decimal"/>
      <w:lvlText w:val="%1."/>
      <w:lvlJc w:val="left"/>
      <w:pPr>
        <w:ind w:left="1439" w:hanging="360"/>
      </w:pPr>
      <w:rPr>
        <w:rFonts w:ascii="Arial" w:hAnsi="Arial" w:cs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533B3DE8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55622250"/>
    <w:lvl w:ilvl="0" w:tplc="E2BCFFB4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042A2"/>
    <w:multiLevelType w:val="hybridMultilevel"/>
    <w:tmpl w:val="78524F90"/>
    <w:lvl w:ilvl="0" w:tplc="A7D629DC">
      <w:start w:val="1"/>
      <w:numFmt w:val="decimal"/>
      <w:lvlText w:val="%1."/>
      <w:lvlJc w:val="left"/>
      <w:pPr>
        <w:ind w:left="1439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0A01"/>
    <w:rsid w:val="0002357C"/>
    <w:rsid w:val="000310A5"/>
    <w:rsid w:val="000316A9"/>
    <w:rsid w:val="00033A52"/>
    <w:rsid w:val="00034D54"/>
    <w:rsid w:val="000359DF"/>
    <w:rsid w:val="00036BE0"/>
    <w:rsid w:val="00037977"/>
    <w:rsid w:val="00041459"/>
    <w:rsid w:val="00041B76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6754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3D50"/>
    <w:rsid w:val="00094C91"/>
    <w:rsid w:val="00096490"/>
    <w:rsid w:val="00097B4E"/>
    <w:rsid w:val="000A130E"/>
    <w:rsid w:val="000A42DB"/>
    <w:rsid w:val="000A4D9D"/>
    <w:rsid w:val="000A722F"/>
    <w:rsid w:val="000B09F0"/>
    <w:rsid w:val="000B10B4"/>
    <w:rsid w:val="000B1F25"/>
    <w:rsid w:val="000B27B2"/>
    <w:rsid w:val="000B414C"/>
    <w:rsid w:val="000B463F"/>
    <w:rsid w:val="000B507C"/>
    <w:rsid w:val="000B6CBB"/>
    <w:rsid w:val="000B72D9"/>
    <w:rsid w:val="000B72E8"/>
    <w:rsid w:val="000B7BCD"/>
    <w:rsid w:val="000C0F21"/>
    <w:rsid w:val="000C126F"/>
    <w:rsid w:val="000C1356"/>
    <w:rsid w:val="000C3D15"/>
    <w:rsid w:val="000C6A74"/>
    <w:rsid w:val="000C7AC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DBC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283F"/>
    <w:rsid w:val="000F4429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2781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204F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1D3"/>
    <w:rsid w:val="00165419"/>
    <w:rsid w:val="001657A3"/>
    <w:rsid w:val="001664B5"/>
    <w:rsid w:val="00171317"/>
    <w:rsid w:val="0017406E"/>
    <w:rsid w:val="001762AF"/>
    <w:rsid w:val="00176EBE"/>
    <w:rsid w:val="001772D3"/>
    <w:rsid w:val="00177772"/>
    <w:rsid w:val="001806D4"/>
    <w:rsid w:val="00180D19"/>
    <w:rsid w:val="00180D33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971B9"/>
    <w:rsid w:val="001A133D"/>
    <w:rsid w:val="001A3CFA"/>
    <w:rsid w:val="001A43B2"/>
    <w:rsid w:val="001A6625"/>
    <w:rsid w:val="001A7FF4"/>
    <w:rsid w:val="001B107A"/>
    <w:rsid w:val="001B1D54"/>
    <w:rsid w:val="001B26A8"/>
    <w:rsid w:val="001B26A9"/>
    <w:rsid w:val="001B26E1"/>
    <w:rsid w:val="001B36B7"/>
    <w:rsid w:val="001B4AE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E7E76"/>
    <w:rsid w:val="001F0688"/>
    <w:rsid w:val="001F16BB"/>
    <w:rsid w:val="001F37DB"/>
    <w:rsid w:val="001F3AEF"/>
    <w:rsid w:val="001F4B67"/>
    <w:rsid w:val="001F63A2"/>
    <w:rsid w:val="001F6630"/>
    <w:rsid w:val="001F741C"/>
    <w:rsid w:val="00200764"/>
    <w:rsid w:val="00201220"/>
    <w:rsid w:val="00201FB9"/>
    <w:rsid w:val="00203C6E"/>
    <w:rsid w:val="0020474F"/>
    <w:rsid w:val="002061ED"/>
    <w:rsid w:val="002077C3"/>
    <w:rsid w:val="0021219D"/>
    <w:rsid w:val="002146DC"/>
    <w:rsid w:val="00215A02"/>
    <w:rsid w:val="0021679A"/>
    <w:rsid w:val="00216F7C"/>
    <w:rsid w:val="00217EA7"/>
    <w:rsid w:val="00220358"/>
    <w:rsid w:val="00221CCF"/>
    <w:rsid w:val="00221D13"/>
    <w:rsid w:val="002257F1"/>
    <w:rsid w:val="00226158"/>
    <w:rsid w:val="00226257"/>
    <w:rsid w:val="00227BC4"/>
    <w:rsid w:val="00230F5C"/>
    <w:rsid w:val="00231AB4"/>
    <w:rsid w:val="00233AD0"/>
    <w:rsid w:val="00234155"/>
    <w:rsid w:val="00234C0D"/>
    <w:rsid w:val="00234CB6"/>
    <w:rsid w:val="00244134"/>
    <w:rsid w:val="00246D9F"/>
    <w:rsid w:val="00247577"/>
    <w:rsid w:val="002476D0"/>
    <w:rsid w:val="00247701"/>
    <w:rsid w:val="00247999"/>
    <w:rsid w:val="00252A4A"/>
    <w:rsid w:val="00253BE1"/>
    <w:rsid w:val="00262A70"/>
    <w:rsid w:val="00264518"/>
    <w:rsid w:val="00264688"/>
    <w:rsid w:val="00266BE2"/>
    <w:rsid w:val="00266BF8"/>
    <w:rsid w:val="002726CD"/>
    <w:rsid w:val="0027367E"/>
    <w:rsid w:val="00273693"/>
    <w:rsid w:val="0027549C"/>
    <w:rsid w:val="00276E86"/>
    <w:rsid w:val="0028208D"/>
    <w:rsid w:val="00282AA2"/>
    <w:rsid w:val="00283849"/>
    <w:rsid w:val="00286301"/>
    <w:rsid w:val="00286ADF"/>
    <w:rsid w:val="00287A91"/>
    <w:rsid w:val="00287BB8"/>
    <w:rsid w:val="00287BEF"/>
    <w:rsid w:val="00287F99"/>
    <w:rsid w:val="002908A5"/>
    <w:rsid w:val="00290CA5"/>
    <w:rsid w:val="002913AE"/>
    <w:rsid w:val="00293398"/>
    <w:rsid w:val="00294CDB"/>
    <w:rsid w:val="002959FF"/>
    <w:rsid w:val="002962D2"/>
    <w:rsid w:val="00297B74"/>
    <w:rsid w:val="00297EB2"/>
    <w:rsid w:val="002A0963"/>
    <w:rsid w:val="002A0E12"/>
    <w:rsid w:val="002A0EF4"/>
    <w:rsid w:val="002A384C"/>
    <w:rsid w:val="002A4196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1EFD"/>
    <w:rsid w:val="002B44A2"/>
    <w:rsid w:val="002B64F9"/>
    <w:rsid w:val="002B694A"/>
    <w:rsid w:val="002B7012"/>
    <w:rsid w:val="002B7F40"/>
    <w:rsid w:val="002C0385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8FC"/>
    <w:rsid w:val="002D1573"/>
    <w:rsid w:val="002D32FA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4AC0"/>
    <w:rsid w:val="002E5325"/>
    <w:rsid w:val="002E6C1C"/>
    <w:rsid w:val="002E7DE6"/>
    <w:rsid w:val="002F039B"/>
    <w:rsid w:val="002F2776"/>
    <w:rsid w:val="002F2F6A"/>
    <w:rsid w:val="002F35FB"/>
    <w:rsid w:val="002F5033"/>
    <w:rsid w:val="002F659E"/>
    <w:rsid w:val="002F7C70"/>
    <w:rsid w:val="002F7CEF"/>
    <w:rsid w:val="00301D72"/>
    <w:rsid w:val="00303439"/>
    <w:rsid w:val="0030394C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6D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018"/>
    <w:rsid w:val="00354023"/>
    <w:rsid w:val="0035426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CB1"/>
    <w:rsid w:val="00372D64"/>
    <w:rsid w:val="00373C7D"/>
    <w:rsid w:val="003743BE"/>
    <w:rsid w:val="003748D3"/>
    <w:rsid w:val="00376683"/>
    <w:rsid w:val="0037729D"/>
    <w:rsid w:val="00377815"/>
    <w:rsid w:val="003778D3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B6B42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D70B1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E7BD2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51B9"/>
    <w:rsid w:val="0040673B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0E02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7637D"/>
    <w:rsid w:val="00484BC6"/>
    <w:rsid w:val="004874BE"/>
    <w:rsid w:val="00487568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4FB2"/>
    <w:rsid w:val="004B5F73"/>
    <w:rsid w:val="004C00A3"/>
    <w:rsid w:val="004C0F2C"/>
    <w:rsid w:val="004C3651"/>
    <w:rsid w:val="004C365F"/>
    <w:rsid w:val="004C39BA"/>
    <w:rsid w:val="004C4383"/>
    <w:rsid w:val="004C6799"/>
    <w:rsid w:val="004D15E7"/>
    <w:rsid w:val="004D1815"/>
    <w:rsid w:val="004D4C37"/>
    <w:rsid w:val="004D4C42"/>
    <w:rsid w:val="004D4D19"/>
    <w:rsid w:val="004D57A9"/>
    <w:rsid w:val="004E1D7D"/>
    <w:rsid w:val="004E1FA2"/>
    <w:rsid w:val="004E2484"/>
    <w:rsid w:val="004E2AAE"/>
    <w:rsid w:val="004E4544"/>
    <w:rsid w:val="004E5440"/>
    <w:rsid w:val="004E562D"/>
    <w:rsid w:val="004E702F"/>
    <w:rsid w:val="004E7707"/>
    <w:rsid w:val="004E78B2"/>
    <w:rsid w:val="004E7B6F"/>
    <w:rsid w:val="004F10A1"/>
    <w:rsid w:val="004F3F99"/>
    <w:rsid w:val="004F4C7E"/>
    <w:rsid w:val="004F52F4"/>
    <w:rsid w:val="004F5A67"/>
    <w:rsid w:val="00503A0D"/>
    <w:rsid w:val="00504CA2"/>
    <w:rsid w:val="0050524D"/>
    <w:rsid w:val="00505703"/>
    <w:rsid w:val="005072A6"/>
    <w:rsid w:val="0050731C"/>
    <w:rsid w:val="005108FF"/>
    <w:rsid w:val="0051496A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A84"/>
    <w:rsid w:val="00534B5E"/>
    <w:rsid w:val="00535B10"/>
    <w:rsid w:val="00536AE8"/>
    <w:rsid w:val="0054221F"/>
    <w:rsid w:val="005428B0"/>
    <w:rsid w:val="00542ED0"/>
    <w:rsid w:val="005438CC"/>
    <w:rsid w:val="0054443B"/>
    <w:rsid w:val="005450BF"/>
    <w:rsid w:val="00545AD0"/>
    <w:rsid w:val="00547141"/>
    <w:rsid w:val="005479DB"/>
    <w:rsid w:val="005501BA"/>
    <w:rsid w:val="00552754"/>
    <w:rsid w:val="0055306D"/>
    <w:rsid w:val="005532BA"/>
    <w:rsid w:val="005554B0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573"/>
    <w:rsid w:val="00567CB3"/>
    <w:rsid w:val="005701EA"/>
    <w:rsid w:val="005728BC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D30"/>
    <w:rsid w:val="005B386C"/>
    <w:rsid w:val="005B50AD"/>
    <w:rsid w:val="005B55D5"/>
    <w:rsid w:val="005B6BE9"/>
    <w:rsid w:val="005B77E6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1E0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02AB"/>
    <w:rsid w:val="00621F9C"/>
    <w:rsid w:val="006233E2"/>
    <w:rsid w:val="006235EB"/>
    <w:rsid w:val="00623D3C"/>
    <w:rsid w:val="00623E10"/>
    <w:rsid w:val="006271EE"/>
    <w:rsid w:val="00627448"/>
    <w:rsid w:val="00627757"/>
    <w:rsid w:val="00627C51"/>
    <w:rsid w:val="0063190C"/>
    <w:rsid w:val="00631BE2"/>
    <w:rsid w:val="00631E63"/>
    <w:rsid w:val="00632C00"/>
    <w:rsid w:val="00636731"/>
    <w:rsid w:val="006367DC"/>
    <w:rsid w:val="0063778B"/>
    <w:rsid w:val="00641608"/>
    <w:rsid w:val="00641F62"/>
    <w:rsid w:val="00642593"/>
    <w:rsid w:val="00643675"/>
    <w:rsid w:val="0064399C"/>
    <w:rsid w:val="00645A37"/>
    <w:rsid w:val="00646480"/>
    <w:rsid w:val="0064699D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061"/>
    <w:rsid w:val="0066187E"/>
    <w:rsid w:val="0066275F"/>
    <w:rsid w:val="0066428B"/>
    <w:rsid w:val="00664B0C"/>
    <w:rsid w:val="00664B10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9520B"/>
    <w:rsid w:val="006A30D2"/>
    <w:rsid w:val="006A3757"/>
    <w:rsid w:val="006A4683"/>
    <w:rsid w:val="006B101F"/>
    <w:rsid w:val="006B19FC"/>
    <w:rsid w:val="006B5A13"/>
    <w:rsid w:val="006B6CC9"/>
    <w:rsid w:val="006B746F"/>
    <w:rsid w:val="006C07F4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AFA"/>
    <w:rsid w:val="00700EE9"/>
    <w:rsid w:val="007015C2"/>
    <w:rsid w:val="007027A2"/>
    <w:rsid w:val="007029BC"/>
    <w:rsid w:val="0070465C"/>
    <w:rsid w:val="00710BDE"/>
    <w:rsid w:val="00717841"/>
    <w:rsid w:val="00717FE7"/>
    <w:rsid w:val="00720FA8"/>
    <w:rsid w:val="0072330F"/>
    <w:rsid w:val="00724411"/>
    <w:rsid w:val="007300D2"/>
    <w:rsid w:val="007305A6"/>
    <w:rsid w:val="007327D5"/>
    <w:rsid w:val="007336EE"/>
    <w:rsid w:val="00735302"/>
    <w:rsid w:val="00736370"/>
    <w:rsid w:val="00737057"/>
    <w:rsid w:val="0073761F"/>
    <w:rsid w:val="00737918"/>
    <w:rsid w:val="0074025C"/>
    <w:rsid w:val="00745115"/>
    <w:rsid w:val="00745AE9"/>
    <w:rsid w:val="007513D0"/>
    <w:rsid w:val="007547C2"/>
    <w:rsid w:val="00756494"/>
    <w:rsid w:val="00756B8B"/>
    <w:rsid w:val="00760616"/>
    <w:rsid w:val="0076139E"/>
    <w:rsid w:val="00761754"/>
    <w:rsid w:val="0076267D"/>
    <w:rsid w:val="00762CD0"/>
    <w:rsid w:val="00763562"/>
    <w:rsid w:val="00764927"/>
    <w:rsid w:val="00765142"/>
    <w:rsid w:val="007653A2"/>
    <w:rsid w:val="007655D6"/>
    <w:rsid w:val="00766EE2"/>
    <w:rsid w:val="00771E81"/>
    <w:rsid w:val="007747B7"/>
    <w:rsid w:val="00776ED9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F2243"/>
    <w:rsid w:val="007F2E91"/>
    <w:rsid w:val="007F3EF8"/>
    <w:rsid w:val="007F42E2"/>
    <w:rsid w:val="007F4D09"/>
    <w:rsid w:val="007F7FDD"/>
    <w:rsid w:val="00802A8C"/>
    <w:rsid w:val="00804E6D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2739A"/>
    <w:rsid w:val="00827F3E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165B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820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0BFA"/>
    <w:rsid w:val="008A3DC4"/>
    <w:rsid w:val="008A4E89"/>
    <w:rsid w:val="008A590B"/>
    <w:rsid w:val="008A7373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B09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04BF2"/>
    <w:rsid w:val="009077A6"/>
    <w:rsid w:val="0091053C"/>
    <w:rsid w:val="009115D5"/>
    <w:rsid w:val="0091173B"/>
    <w:rsid w:val="009135CC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40E4"/>
    <w:rsid w:val="00926437"/>
    <w:rsid w:val="009265D2"/>
    <w:rsid w:val="00927499"/>
    <w:rsid w:val="0093061C"/>
    <w:rsid w:val="00931905"/>
    <w:rsid w:val="009326B8"/>
    <w:rsid w:val="009338F2"/>
    <w:rsid w:val="00934440"/>
    <w:rsid w:val="00934ADB"/>
    <w:rsid w:val="00934B1F"/>
    <w:rsid w:val="00934C63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2763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6BB4"/>
    <w:rsid w:val="00977162"/>
    <w:rsid w:val="00977F59"/>
    <w:rsid w:val="009815C0"/>
    <w:rsid w:val="00981C1D"/>
    <w:rsid w:val="009831DF"/>
    <w:rsid w:val="00984F80"/>
    <w:rsid w:val="00986A07"/>
    <w:rsid w:val="0098700A"/>
    <w:rsid w:val="0099106B"/>
    <w:rsid w:val="00992365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390A"/>
    <w:rsid w:val="009B5D38"/>
    <w:rsid w:val="009B6250"/>
    <w:rsid w:val="009B6ACD"/>
    <w:rsid w:val="009B7104"/>
    <w:rsid w:val="009B7821"/>
    <w:rsid w:val="009C0A55"/>
    <w:rsid w:val="009C2066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E6AD3"/>
    <w:rsid w:val="009F19C1"/>
    <w:rsid w:val="009F1BA0"/>
    <w:rsid w:val="009F1CD4"/>
    <w:rsid w:val="009F46FD"/>
    <w:rsid w:val="009F4EA3"/>
    <w:rsid w:val="009F701E"/>
    <w:rsid w:val="009F7BD4"/>
    <w:rsid w:val="009F7F68"/>
    <w:rsid w:val="00A03310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6FE"/>
    <w:rsid w:val="00A25E8B"/>
    <w:rsid w:val="00A2656F"/>
    <w:rsid w:val="00A27BBA"/>
    <w:rsid w:val="00A30AD9"/>
    <w:rsid w:val="00A30AF5"/>
    <w:rsid w:val="00A30CBD"/>
    <w:rsid w:val="00A31151"/>
    <w:rsid w:val="00A316CF"/>
    <w:rsid w:val="00A33E65"/>
    <w:rsid w:val="00A35AE7"/>
    <w:rsid w:val="00A360AB"/>
    <w:rsid w:val="00A4041D"/>
    <w:rsid w:val="00A4456B"/>
    <w:rsid w:val="00A51F99"/>
    <w:rsid w:val="00A52759"/>
    <w:rsid w:val="00A5439E"/>
    <w:rsid w:val="00A55273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4407"/>
    <w:rsid w:val="00A950F8"/>
    <w:rsid w:val="00A966EB"/>
    <w:rsid w:val="00A97170"/>
    <w:rsid w:val="00AA01F7"/>
    <w:rsid w:val="00AA1624"/>
    <w:rsid w:val="00AA1D29"/>
    <w:rsid w:val="00AA2F10"/>
    <w:rsid w:val="00AA3477"/>
    <w:rsid w:val="00AA5307"/>
    <w:rsid w:val="00AA5428"/>
    <w:rsid w:val="00AA57A7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C7426"/>
    <w:rsid w:val="00AD00DC"/>
    <w:rsid w:val="00AD0361"/>
    <w:rsid w:val="00AD0BC9"/>
    <w:rsid w:val="00AD3F7E"/>
    <w:rsid w:val="00AD41AD"/>
    <w:rsid w:val="00AD4CFF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1EE"/>
    <w:rsid w:val="00AE67F2"/>
    <w:rsid w:val="00AE6BF7"/>
    <w:rsid w:val="00AE6C1A"/>
    <w:rsid w:val="00AF0172"/>
    <w:rsid w:val="00AF0927"/>
    <w:rsid w:val="00AF26F3"/>
    <w:rsid w:val="00AF2EC9"/>
    <w:rsid w:val="00AF3135"/>
    <w:rsid w:val="00AF5D5E"/>
    <w:rsid w:val="00AF65E3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117A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3C0B"/>
    <w:rsid w:val="00B84400"/>
    <w:rsid w:val="00B86A0D"/>
    <w:rsid w:val="00B87258"/>
    <w:rsid w:val="00B942ED"/>
    <w:rsid w:val="00B94432"/>
    <w:rsid w:val="00B9459F"/>
    <w:rsid w:val="00B964E1"/>
    <w:rsid w:val="00BA0790"/>
    <w:rsid w:val="00BA07E2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C7E3B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1FB5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CD7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33E9"/>
    <w:rsid w:val="00C44024"/>
    <w:rsid w:val="00C466BA"/>
    <w:rsid w:val="00C50D5E"/>
    <w:rsid w:val="00C510F5"/>
    <w:rsid w:val="00C51212"/>
    <w:rsid w:val="00C51574"/>
    <w:rsid w:val="00C52300"/>
    <w:rsid w:val="00C55C52"/>
    <w:rsid w:val="00C55E32"/>
    <w:rsid w:val="00C5710A"/>
    <w:rsid w:val="00C602F0"/>
    <w:rsid w:val="00C61323"/>
    <w:rsid w:val="00C620AA"/>
    <w:rsid w:val="00C631F3"/>
    <w:rsid w:val="00C66F9C"/>
    <w:rsid w:val="00C70824"/>
    <w:rsid w:val="00C74FF4"/>
    <w:rsid w:val="00C77564"/>
    <w:rsid w:val="00C80359"/>
    <w:rsid w:val="00C862FE"/>
    <w:rsid w:val="00C87374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09F"/>
    <w:rsid w:val="00CA7CEF"/>
    <w:rsid w:val="00CB2601"/>
    <w:rsid w:val="00CB2B77"/>
    <w:rsid w:val="00CB3899"/>
    <w:rsid w:val="00CB6633"/>
    <w:rsid w:val="00CB7A71"/>
    <w:rsid w:val="00CC1DBC"/>
    <w:rsid w:val="00CC1DEB"/>
    <w:rsid w:val="00CC20FA"/>
    <w:rsid w:val="00CC2BEF"/>
    <w:rsid w:val="00CC4DB3"/>
    <w:rsid w:val="00CC502B"/>
    <w:rsid w:val="00CD09FC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31B1"/>
    <w:rsid w:val="00CE4BD3"/>
    <w:rsid w:val="00CE5C2C"/>
    <w:rsid w:val="00CF1891"/>
    <w:rsid w:val="00CF3074"/>
    <w:rsid w:val="00CF63C2"/>
    <w:rsid w:val="00CF6492"/>
    <w:rsid w:val="00D016AA"/>
    <w:rsid w:val="00D0314C"/>
    <w:rsid w:val="00D055E8"/>
    <w:rsid w:val="00D058D4"/>
    <w:rsid w:val="00D06294"/>
    <w:rsid w:val="00D065FB"/>
    <w:rsid w:val="00D06765"/>
    <w:rsid w:val="00D06D09"/>
    <w:rsid w:val="00D10702"/>
    <w:rsid w:val="00D11744"/>
    <w:rsid w:val="00D12C13"/>
    <w:rsid w:val="00D13D08"/>
    <w:rsid w:val="00D13E08"/>
    <w:rsid w:val="00D153E7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672"/>
    <w:rsid w:val="00D26A5E"/>
    <w:rsid w:val="00D313E2"/>
    <w:rsid w:val="00D34E80"/>
    <w:rsid w:val="00D3676A"/>
    <w:rsid w:val="00D4105E"/>
    <w:rsid w:val="00D433E7"/>
    <w:rsid w:val="00D43641"/>
    <w:rsid w:val="00D47231"/>
    <w:rsid w:val="00D4778B"/>
    <w:rsid w:val="00D50368"/>
    <w:rsid w:val="00D54ABB"/>
    <w:rsid w:val="00D558B7"/>
    <w:rsid w:val="00D56ACF"/>
    <w:rsid w:val="00D56C2B"/>
    <w:rsid w:val="00D56D00"/>
    <w:rsid w:val="00D606AF"/>
    <w:rsid w:val="00D61C6D"/>
    <w:rsid w:val="00D635BE"/>
    <w:rsid w:val="00D641AC"/>
    <w:rsid w:val="00D647E6"/>
    <w:rsid w:val="00D6625E"/>
    <w:rsid w:val="00D67965"/>
    <w:rsid w:val="00D70F64"/>
    <w:rsid w:val="00D71CF1"/>
    <w:rsid w:val="00D727F3"/>
    <w:rsid w:val="00D74026"/>
    <w:rsid w:val="00D74563"/>
    <w:rsid w:val="00D74EDB"/>
    <w:rsid w:val="00D75160"/>
    <w:rsid w:val="00D811BB"/>
    <w:rsid w:val="00D827E1"/>
    <w:rsid w:val="00D8316F"/>
    <w:rsid w:val="00D834F3"/>
    <w:rsid w:val="00D90FC9"/>
    <w:rsid w:val="00D921B4"/>
    <w:rsid w:val="00D922DA"/>
    <w:rsid w:val="00D925AA"/>
    <w:rsid w:val="00D93025"/>
    <w:rsid w:val="00D94803"/>
    <w:rsid w:val="00D94F09"/>
    <w:rsid w:val="00D95B11"/>
    <w:rsid w:val="00D96697"/>
    <w:rsid w:val="00DA058B"/>
    <w:rsid w:val="00DA0745"/>
    <w:rsid w:val="00DA1213"/>
    <w:rsid w:val="00DA1635"/>
    <w:rsid w:val="00DB0C6E"/>
    <w:rsid w:val="00DB2241"/>
    <w:rsid w:val="00DB2E0B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3DFC"/>
    <w:rsid w:val="00DF4FDE"/>
    <w:rsid w:val="00DF5924"/>
    <w:rsid w:val="00DF5A24"/>
    <w:rsid w:val="00DF7DA8"/>
    <w:rsid w:val="00E03265"/>
    <w:rsid w:val="00E03321"/>
    <w:rsid w:val="00E05AC5"/>
    <w:rsid w:val="00E05E19"/>
    <w:rsid w:val="00E077BB"/>
    <w:rsid w:val="00E107F2"/>
    <w:rsid w:val="00E11413"/>
    <w:rsid w:val="00E13834"/>
    <w:rsid w:val="00E2016C"/>
    <w:rsid w:val="00E2212F"/>
    <w:rsid w:val="00E22E9F"/>
    <w:rsid w:val="00E235DD"/>
    <w:rsid w:val="00E23E79"/>
    <w:rsid w:val="00E25CED"/>
    <w:rsid w:val="00E25FFE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363B0"/>
    <w:rsid w:val="00E407E9"/>
    <w:rsid w:val="00E41637"/>
    <w:rsid w:val="00E41ACB"/>
    <w:rsid w:val="00E41C08"/>
    <w:rsid w:val="00E4200F"/>
    <w:rsid w:val="00E426E1"/>
    <w:rsid w:val="00E44FFA"/>
    <w:rsid w:val="00E466C4"/>
    <w:rsid w:val="00E471E6"/>
    <w:rsid w:val="00E51912"/>
    <w:rsid w:val="00E523D6"/>
    <w:rsid w:val="00E53F9A"/>
    <w:rsid w:val="00E545D3"/>
    <w:rsid w:val="00E55800"/>
    <w:rsid w:val="00E55810"/>
    <w:rsid w:val="00E56DD6"/>
    <w:rsid w:val="00E604D8"/>
    <w:rsid w:val="00E6203D"/>
    <w:rsid w:val="00E62339"/>
    <w:rsid w:val="00E63A25"/>
    <w:rsid w:val="00E7006F"/>
    <w:rsid w:val="00E712EC"/>
    <w:rsid w:val="00E71B62"/>
    <w:rsid w:val="00E73604"/>
    <w:rsid w:val="00E73ECF"/>
    <w:rsid w:val="00E744F7"/>
    <w:rsid w:val="00E748AF"/>
    <w:rsid w:val="00E77B68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44C6"/>
    <w:rsid w:val="00EA4B08"/>
    <w:rsid w:val="00EA7A86"/>
    <w:rsid w:val="00EB0523"/>
    <w:rsid w:val="00EB086D"/>
    <w:rsid w:val="00EB09B9"/>
    <w:rsid w:val="00EB0C70"/>
    <w:rsid w:val="00EB0E82"/>
    <w:rsid w:val="00EB2724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2D38"/>
    <w:rsid w:val="00ED36DB"/>
    <w:rsid w:val="00ED3C88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1C88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1C53"/>
    <w:rsid w:val="00F0200B"/>
    <w:rsid w:val="00F02948"/>
    <w:rsid w:val="00F02C7A"/>
    <w:rsid w:val="00F14304"/>
    <w:rsid w:val="00F144DA"/>
    <w:rsid w:val="00F14AE0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487F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31D"/>
    <w:rsid w:val="00F4498B"/>
    <w:rsid w:val="00F45405"/>
    <w:rsid w:val="00F45ECC"/>
    <w:rsid w:val="00F474B5"/>
    <w:rsid w:val="00F5017D"/>
    <w:rsid w:val="00F519BE"/>
    <w:rsid w:val="00F527E5"/>
    <w:rsid w:val="00F53081"/>
    <w:rsid w:val="00F56592"/>
    <w:rsid w:val="00F57B2A"/>
    <w:rsid w:val="00F57DD8"/>
    <w:rsid w:val="00F600CD"/>
    <w:rsid w:val="00F601C7"/>
    <w:rsid w:val="00F63061"/>
    <w:rsid w:val="00F63D80"/>
    <w:rsid w:val="00F73E2B"/>
    <w:rsid w:val="00F7772F"/>
    <w:rsid w:val="00F80EB9"/>
    <w:rsid w:val="00F81945"/>
    <w:rsid w:val="00F82889"/>
    <w:rsid w:val="00F84A49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218D"/>
    <w:rsid w:val="00FB24F5"/>
    <w:rsid w:val="00FB4F85"/>
    <w:rsid w:val="00FB5A38"/>
    <w:rsid w:val="00FC18E2"/>
    <w:rsid w:val="00FC37F3"/>
    <w:rsid w:val="00FC4D89"/>
    <w:rsid w:val="00FC7959"/>
    <w:rsid w:val="00FC7B6A"/>
    <w:rsid w:val="00FD4A78"/>
    <w:rsid w:val="00FD6101"/>
    <w:rsid w:val="00FD75DC"/>
    <w:rsid w:val="00FD766E"/>
    <w:rsid w:val="00FD7ED6"/>
    <w:rsid w:val="00FE1414"/>
    <w:rsid w:val="00FE156E"/>
    <w:rsid w:val="00FE3386"/>
    <w:rsid w:val="00FE3AB4"/>
    <w:rsid w:val="00FE6200"/>
    <w:rsid w:val="00FE79A9"/>
    <w:rsid w:val="00FF0F9A"/>
    <w:rsid w:val="00FF3E43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A94407"/>
    <w:pPr>
      <w:spacing w:before="0" w:after="150"/>
    </w:pPr>
    <w:rPr>
      <w:rFonts w:eastAsia="Times New Roman" w:cs="Arial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03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03"/>
    <w:rPr>
      <w:rFonts w:ascii="Arial" w:hAnsi="Arial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B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6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2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1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9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6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8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7FF3-19A3-463E-8312-7C7FD1E76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28CB4-E2D6-4830-B554-4BF77A043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F5301-90D9-4D95-B22E-ED552BC9AA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631A9-0D41-4C90-9571-8EAC419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354</TotalTime>
  <Pages>33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questions solutions</vt:lpstr>
    </vt:vector>
  </TitlesOfParts>
  <Manager/>
  <Company>NSW Department of Education</Company>
  <LinksUpToDate>false</LinksUpToDate>
  <CharactersWithSpaces>34433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solutions</dc:title>
  <dc:subject/>
  <dc:creator>Michiko Ishiguro</dc:creator>
  <cp:keywords/>
  <dc:description/>
  <cp:lastModifiedBy>Daniel Proctor</cp:lastModifiedBy>
  <cp:revision>17</cp:revision>
  <cp:lastPrinted>2019-06-04T01:15:00Z</cp:lastPrinted>
  <dcterms:created xsi:type="dcterms:W3CDTF">2019-08-28T03:24:00Z</dcterms:created>
  <dcterms:modified xsi:type="dcterms:W3CDTF">2019-09-10T04:05:00Z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