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11A184E4" w:rsidR="000B414C" w:rsidRPr="0084745C" w:rsidRDefault="00631657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5ECA346" wp14:editId="22408D5F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F95914">
        <w:t>Square root of a complex number</w:t>
      </w:r>
    </w:p>
    <w:p w14:paraId="51E36A7C" w14:textId="303BC496" w:rsidR="00D71CF1" w:rsidRDefault="00F95914" w:rsidP="00B240EA">
      <w:pPr>
        <w:pStyle w:val="DoEheading22018"/>
      </w:pPr>
      <w:r>
        <w:t>Sample method</w:t>
      </w:r>
      <w:r w:rsidR="003415F4">
        <w:t>s</w:t>
      </w:r>
      <w:r>
        <w:t xml:space="preserve"> and example</w:t>
      </w:r>
      <w:r w:rsidR="003415F4">
        <w:t>s</w:t>
      </w:r>
    </w:p>
    <w:p w14:paraId="7FD1E37D" w14:textId="77777777" w:rsidR="003415F4" w:rsidRDefault="00FF1BC3" w:rsidP="00FF1BC3">
      <w:pPr>
        <w:pStyle w:val="DoEheading32018"/>
      </w:pPr>
      <w:r>
        <w:t>Question 1</w:t>
      </w:r>
    </w:p>
    <w:p w14:paraId="571463EA" w14:textId="65C69426" w:rsidR="00265DD8" w:rsidRDefault="002D38E6" w:rsidP="003415F4">
      <w:pPr>
        <w:pStyle w:val="DoEbodytext2018"/>
      </w:pPr>
      <w:r>
        <w:t xml:space="preserve">Find </w:t>
      </w:r>
      <w:r w:rsidRPr="00FF1BC3">
        <w:t>the</w:t>
      </w:r>
      <w:r>
        <w:t xml:space="preserve"> square root</w:t>
      </w:r>
      <w:r w:rsidR="003543A9">
        <w:t>s</w:t>
      </w:r>
      <w:r>
        <w:t xml:space="preserve"> of </w:t>
      </w:r>
      <m:oMath>
        <m:r>
          <w:rPr>
            <w:rFonts w:ascii="Cambria Math" w:hAnsi="Cambria Math"/>
          </w:rPr>
          <m:t>-3+4i</m:t>
        </m:r>
      </m:oMath>
    </w:p>
    <w:p w14:paraId="0E2E6FF1" w14:textId="7A110CFE" w:rsidR="003415F4" w:rsidRPr="002D38E6" w:rsidRDefault="003415F4" w:rsidP="003415F4">
      <w:pPr>
        <w:pStyle w:val="DoEheading32018"/>
      </w:pPr>
      <w:r>
        <w:t>Solution 1</w:t>
      </w:r>
    </w:p>
    <w:p w14:paraId="7989B186" w14:textId="1ACAC559" w:rsidR="002D38E6" w:rsidRPr="007E61ED" w:rsidRDefault="002D38E6" w:rsidP="00FF1BC3">
      <w:pPr>
        <w:pStyle w:val="DoEbodytext2018"/>
      </w:pPr>
      <w:r>
        <w:t xml:space="preserve">Let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qi</m:t>
            </m:r>
          </m:e>
        </m:rad>
      </m:oMath>
    </w:p>
    <w:p w14:paraId="326C675A" w14:textId="4F027FD7" w:rsidR="002D38E6" w:rsidRPr="007E61ED" w:rsidRDefault="002D38E6" w:rsidP="00FF1BC3">
      <w:pPr>
        <w:pStyle w:val="DoEbodytext201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bi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-3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4i</m:t>
              </m:r>
            </m:e>
          </m:rad>
        </m:oMath>
      </m:oMathPara>
    </w:p>
    <w:p w14:paraId="03C5C356" w14:textId="0C55908C" w:rsidR="002D38E6" w:rsidRPr="002D077A" w:rsidRDefault="009A40A2" w:rsidP="00FF1BC3">
      <w:pPr>
        <w:pStyle w:val="DoEbodytext201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bi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-3</m:t>
          </m:r>
          <m:r>
            <m:rPr>
              <m:sty m:val="p"/>
            </m:rPr>
            <w:rPr>
              <w:rFonts w:ascii="Cambria Math" w:hAnsi="Cambria Math"/>
            </w:rPr>
            <m:t>+4</m:t>
          </m:r>
          <m:r>
            <w:rPr>
              <w:rFonts w:ascii="Cambria Math" w:hAnsi="Cambria Math"/>
            </w:rPr>
            <m:t>i</m:t>
          </m:r>
        </m:oMath>
      </m:oMathPara>
    </w:p>
    <w:p w14:paraId="54E37356" w14:textId="20658D71" w:rsidR="002D38E6" w:rsidRPr="00D61C5A" w:rsidRDefault="009A40A2" w:rsidP="00FF1BC3">
      <w:pPr>
        <w:pStyle w:val="DoEbodytext201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+2</m:t>
          </m:r>
          <m:r>
            <w:rPr>
              <w:rFonts w:ascii="Cambria Math" w:hAnsi="Cambria Math"/>
            </w:rPr>
            <m:t>abi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=-3+</m:t>
          </m:r>
          <m:r>
            <w:rPr>
              <w:rFonts w:ascii="Cambria Math" w:hAnsi="Cambria Math"/>
            </w:rPr>
            <m:t>4i</m:t>
          </m:r>
        </m:oMath>
      </m:oMathPara>
    </w:p>
    <w:p w14:paraId="34CC93D1" w14:textId="4FE5B3A7" w:rsidR="002D38E6" w:rsidRPr="002D077A" w:rsidRDefault="009A40A2" w:rsidP="00FF1BC3">
      <w:pPr>
        <w:pStyle w:val="DoEbodytext201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+2</m:t>
          </m:r>
          <m:r>
            <w:rPr>
              <w:rFonts w:ascii="Cambria Math" w:hAnsi="Cambria Math"/>
            </w:rPr>
            <m:t>abi</m:t>
          </m:r>
          <m:r>
            <m:rPr>
              <m:sty m:val="p"/>
            </m:rPr>
            <w:rPr>
              <w:rFonts w:ascii="Cambria Math" w:hAnsi="Cambria Math"/>
            </w:rPr>
            <m:t>=-3+4</m:t>
          </m:r>
          <m:r>
            <w:rPr>
              <w:rFonts w:ascii="Cambria Math" w:hAnsi="Cambria Math"/>
            </w:rPr>
            <m:t>i</m:t>
          </m:r>
        </m:oMath>
      </m:oMathPara>
    </w:p>
    <w:p w14:paraId="274F9025" w14:textId="3A4959D5" w:rsidR="002D38E6" w:rsidRDefault="00690978" w:rsidP="00FF1BC3">
      <w:pPr>
        <w:pStyle w:val="DoEbodytext2018"/>
      </w:pPr>
      <w:r>
        <w:t>Equate</w:t>
      </w:r>
      <w:r w:rsidR="002D38E6">
        <w:t xml:space="preserve"> the coefficients:</w:t>
      </w:r>
    </w:p>
    <w:p w14:paraId="32599F67" w14:textId="01C68FFB" w:rsidR="002D38E6" w:rsidRPr="002D077A" w:rsidRDefault="009A40A2" w:rsidP="00FF1BC3">
      <w:pPr>
        <w:pStyle w:val="DoEbodytext201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  <m:r>
                <w:rPr>
                  <w:rFonts w:ascii="Cambria Math" w:hAnsi="Cambria Math"/>
                </w:rPr>
                <m:t xml:space="preserve"> 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-3</m:t>
          </m:r>
        </m:oMath>
      </m:oMathPara>
    </w:p>
    <w:p w14:paraId="33450298" w14:textId="557756D1" w:rsidR="002D38E6" w:rsidRPr="003415F4" w:rsidRDefault="009A40A2" w:rsidP="00FF1BC3">
      <w:pPr>
        <w:pStyle w:val="DoEbodytext2018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ab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4</m:t>
          </m:r>
        </m:oMath>
      </m:oMathPara>
    </w:p>
    <w:p w14:paraId="79814254" w14:textId="6553A5FA" w:rsidR="002D38E6" w:rsidRPr="002D077A" w:rsidRDefault="002D38E6" w:rsidP="00FF1BC3">
      <w:pPr>
        <w:pStyle w:val="DoEbodytext2018"/>
      </w:pP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>
        <w:t xml:space="preserve"> and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bookmarkStart w:id="0" w:name="_GoBack"/>
      <w:bookmarkEnd w:id="0"/>
    </w:p>
    <w:p w14:paraId="6EDA8ACC" w14:textId="2342A778" w:rsidR="002D38E6" w:rsidRPr="00690978" w:rsidRDefault="002D38E6" w:rsidP="00FF1BC3">
      <w:pPr>
        <w:pStyle w:val="DoEbodytext2018"/>
      </w:pPr>
      <w:r w:rsidRPr="00690978">
        <w:t xml:space="preserve">Substitute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 w:rsidRPr="00690978">
        <w:t xml:space="preserve"> into (1)</w:t>
      </w:r>
    </w:p>
    <w:p w14:paraId="532CA730" w14:textId="1990139A" w:rsidR="00690978" w:rsidRPr="00690978" w:rsidRDefault="009A40A2" w:rsidP="00FF1BC3">
      <w:pPr>
        <w:pStyle w:val="DoEbodytext201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=-3</m:t>
          </m:r>
        </m:oMath>
      </m:oMathPara>
    </w:p>
    <w:p w14:paraId="45D5580E" w14:textId="7888EDB3" w:rsidR="002D38E6" w:rsidRPr="00690978" w:rsidRDefault="009A40A2" w:rsidP="00FF1BC3">
      <w:pPr>
        <w:pStyle w:val="DoEbodytext201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=-3</m:t>
          </m:r>
        </m:oMath>
      </m:oMathPara>
    </w:p>
    <w:p w14:paraId="249FEF0C" w14:textId="691E2F05" w:rsidR="002D38E6" w:rsidRPr="00690978" w:rsidRDefault="009A40A2" w:rsidP="00FF1BC3">
      <w:pPr>
        <w:pStyle w:val="DoEbodytext201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-4=-3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26A270A9" w14:textId="4436855F" w:rsidR="002D38E6" w:rsidRPr="00690978" w:rsidRDefault="009A40A2" w:rsidP="00FF1BC3">
      <w:pPr>
        <w:pStyle w:val="DoEbodytext201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-4=0</m:t>
          </m:r>
        </m:oMath>
      </m:oMathPara>
    </w:p>
    <w:p w14:paraId="40C8B9F1" w14:textId="77777777" w:rsidR="002D38E6" w:rsidRPr="00690978" w:rsidRDefault="002D38E6" w:rsidP="00FF1BC3">
      <w:pPr>
        <w:pStyle w:val="DoEbodytext2018"/>
      </w:pPr>
      <w:r w:rsidRPr="00690978">
        <w:t>Using the quadratic formula:</w:t>
      </w:r>
    </w:p>
    <w:p w14:paraId="6F923561" w14:textId="74EE6F58" w:rsidR="002D38E6" w:rsidRPr="00CD1300" w:rsidRDefault="009A40A2" w:rsidP="00FF1BC3">
      <w:pPr>
        <w:pStyle w:val="DoEbodytext201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-4×1×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-4</m:t>
                      </m:r>
                    </m:e>
                  </m:d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2×1</m:t>
              </m:r>
            </m:den>
          </m:f>
        </m:oMath>
      </m:oMathPara>
    </w:p>
    <w:p w14:paraId="1DFCDE6C" w14:textId="23A4EB01" w:rsidR="002D38E6" w:rsidRPr="00CD1300" w:rsidRDefault="009A40A2" w:rsidP="00FF1BC3">
      <w:pPr>
        <w:pStyle w:val="DoEbodytext201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-3±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9+16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08ED91A1" w14:textId="45B25766" w:rsidR="002D38E6" w:rsidRPr="00FB08DF" w:rsidRDefault="009A40A2" w:rsidP="00FF1BC3">
      <w:pPr>
        <w:pStyle w:val="DoEbodytext201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-3±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25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1CF89067" w14:textId="76A8A3B3" w:rsidR="002D38E6" w:rsidRPr="00CD1300" w:rsidRDefault="009A40A2" w:rsidP="00FF1BC3">
      <w:pPr>
        <w:pStyle w:val="DoEbodytext201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-3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±5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541A5F48" w14:textId="177C1471" w:rsidR="002D38E6" w:rsidRPr="00FB08DF" w:rsidRDefault="002D38E6" w:rsidP="00FF1BC3">
      <w:pPr>
        <w:pStyle w:val="DoEbodytext201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=±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-3±5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rad>
        </m:oMath>
      </m:oMathPara>
    </w:p>
    <w:p w14:paraId="12C64233" w14:textId="566FD126" w:rsidR="002D38E6" w:rsidRDefault="002D38E6" w:rsidP="00FF1BC3">
      <w:pPr>
        <w:pStyle w:val="DoEbodytext2018"/>
      </w:pP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=±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-3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rad>
      </m:oMath>
      <w:r w:rsidR="003415F4">
        <w:t>, s</w:t>
      </w:r>
      <w:r>
        <w:t xml:space="preserve">ince </w:t>
      </w:r>
      <m:oMath>
        <m:r>
          <w:rPr>
            <w:rFonts w:ascii="Cambria Math" w:hAnsi="Cambria Math"/>
          </w:rPr>
          <m:t>a</m:t>
        </m:r>
      </m:oMath>
      <w:r w:rsidR="003415F4">
        <w:t xml:space="preserve"> is real</w:t>
      </w:r>
    </w:p>
    <w:p w14:paraId="4E9657BF" w14:textId="77777777" w:rsidR="003543A9" w:rsidRPr="003543A9" w:rsidRDefault="003543A9" w:rsidP="00FF1BC3">
      <w:pPr>
        <w:pStyle w:val="DoEbodytext201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=±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rad>
        </m:oMath>
      </m:oMathPara>
    </w:p>
    <w:p w14:paraId="345D3953" w14:textId="740D9F17" w:rsidR="003543A9" w:rsidRPr="003543A9" w:rsidRDefault="003543A9" w:rsidP="00FF1BC3">
      <w:pPr>
        <w:pStyle w:val="DoEbodytext201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 xml:space="preserve">=±1 </m:t>
          </m:r>
        </m:oMath>
      </m:oMathPara>
    </w:p>
    <w:p w14:paraId="07D01A2B" w14:textId="7AAD3A98" w:rsidR="002D38E6" w:rsidRPr="00690978" w:rsidRDefault="003543A9" w:rsidP="00FF1BC3">
      <w:pPr>
        <w:pStyle w:val="DoEbodytext201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</m:oMath>
      </m:oMathPara>
    </w:p>
    <w:p w14:paraId="62ADC5F0" w14:textId="2613E31B" w:rsidR="003543A9" w:rsidRPr="00690978" w:rsidRDefault="003543A9" w:rsidP="00FF1BC3">
      <w:pPr>
        <w:pStyle w:val="DoEbodytext2018"/>
      </w:pPr>
      <w:r w:rsidRPr="00690978">
        <w:t xml:space="preserve">When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=1,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=2</m:t>
        </m:r>
      </m:oMath>
    </w:p>
    <w:p w14:paraId="122CAD3C" w14:textId="615BAC0B" w:rsidR="003543A9" w:rsidRPr="00690978" w:rsidRDefault="003543A9" w:rsidP="00FF1BC3">
      <w:pPr>
        <w:pStyle w:val="DoEbodytext2018"/>
      </w:pPr>
      <w:r w:rsidRPr="00690978">
        <w:t xml:space="preserve">When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=-1,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=-2</m:t>
        </m:r>
      </m:oMath>
    </w:p>
    <w:p w14:paraId="4E7D1C56" w14:textId="0777933A" w:rsidR="00E674A6" w:rsidRPr="00690978" w:rsidRDefault="003543A9" w:rsidP="00FF1BC3">
      <w:pPr>
        <w:pStyle w:val="DoEbodytext2018"/>
      </w:pPr>
      <w:r w:rsidRPr="00690978">
        <w:t xml:space="preserve">The square roots of </w:t>
      </w:r>
      <m:oMath>
        <m:r>
          <m:rPr>
            <m:sty m:val="p"/>
          </m:rPr>
          <w:rPr>
            <w:rFonts w:ascii="Cambria Math" w:hAnsi="Cambria Math"/>
          </w:rPr>
          <m:t>-3+4</m:t>
        </m:r>
        <m:r>
          <w:rPr>
            <w:rFonts w:ascii="Cambria Math" w:hAnsi="Cambria Math"/>
          </w:rPr>
          <m:t>i</m:t>
        </m:r>
      </m:oMath>
      <w:r w:rsidRPr="00690978">
        <w:t xml:space="preserve"> are </w:t>
      </w:r>
      <m:oMath>
        <m:r>
          <m:rPr>
            <m:sty m:val="p"/>
          </m:rPr>
          <w:rPr>
            <w:rFonts w:ascii="Cambria Math" w:hAnsi="Cambria Math"/>
          </w:rPr>
          <m:t>1+2</m:t>
        </m:r>
        <m:r>
          <w:rPr>
            <w:rFonts w:ascii="Cambria Math" w:hAnsi="Cambria Math"/>
          </w:rPr>
          <m:t>i</m:t>
        </m:r>
      </m:oMath>
      <w:r w:rsidRPr="00690978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-1-2</m:t>
        </m:r>
        <m:r>
          <w:rPr>
            <w:rFonts w:ascii="Cambria Math" w:hAnsi="Cambria Math"/>
          </w:rPr>
          <m:t>i</m:t>
        </m:r>
      </m:oMath>
    </w:p>
    <w:p w14:paraId="64F907F6" w14:textId="106D19E4" w:rsidR="00217DFA" w:rsidRPr="00631657" w:rsidRDefault="00AD34BF" w:rsidP="003415F4">
      <w:pPr>
        <w:pStyle w:val="DoEbodytext2018"/>
      </w:pPr>
      <w:r w:rsidRPr="00631657">
        <w:t>Two methods</w:t>
      </w:r>
      <w:r w:rsidR="00217DFA" w:rsidRPr="00631657">
        <w:t xml:space="preserve"> to check a solution</w:t>
      </w:r>
      <w:r w:rsidRPr="00631657">
        <w:t xml:space="preserve">: </w:t>
      </w:r>
    </w:p>
    <w:p w14:paraId="69E591E2" w14:textId="29AF71F8" w:rsidR="00423F06" w:rsidRPr="00690978" w:rsidRDefault="00217DFA" w:rsidP="00690978">
      <w:pPr>
        <w:pStyle w:val="DoElist1numbered2018"/>
        <w:numPr>
          <w:ilvl w:val="0"/>
          <w:numId w:val="26"/>
        </w:numPr>
        <w:rPr>
          <w:rFonts w:cs="Arial"/>
        </w:rPr>
      </w:pPr>
      <w:r w:rsidRPr="00690978">
        <w:t>Square the roots to check they equal the original complex</w:t>
      </w:r>
      <w:r>
        <w:t xml:space="preserve"> number</w:t>
      </w:r>
      <w:r w:rsidR="00690978" w:rsidRPr="00690978">
        <w:t xml:space="preserve"> </w:t>
      </w:r>
      <w:r w:rsidRPr="00690978">
        <w:rPr>
          <w:b/>
        </w:rPr>
        <w:t>i.e.</w:t>
      </w:r>
      <w:r>
        <w:t xml:space="preserve"> Show:</w:t>
      </w:r>
      <w:r w:rsidR="00690978">
        <w:t xml:space="preserve"> </w:t>
      </w:r>
      <w:r w:rsidR="00690978">
        <w:br/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1+2i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1+2i</m:t>
            </m:r>
          </m:e>
        </m:d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1+2i</m:t>
            </m:r>
          </m:e>
        </m:d>
        <m:r>
          <w:rPr>
            <w:rFonts w:ascii="Cambria Math" w:hAnsi="Cambria Math" w:cs="Arial"/>
          </w:rPr>
          <m:t>=-3+4i</m:t>
        </m:r>
      </m:oMath>
      <w:r w:rsidR="00690978">
        <w:t xml:space="preserve"> </w:t>
      </w:r>
      <w:r w:rsidR="009229C9">
        <w:t>a</w:t>
      </w:r>
      <w:r>
        <w:t>nd</w:t>
      </w:r>
      <w:r w:rsidR="00690978"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-1-2i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-1-2i</m:t>
            </m:r>
          </m:e>
        </m:d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-1-2i</m:t>
            </m:r>
          </m:e>
        </m:d>
        <m:r>
          <w:rPr>
            <w:rFonts w:ascii="Cambria Math" w:hAnsi="Cambria Math" w:cs="Arial"/>
          </w:rPr>
          <m:t>=-3+4i</m:t>
        </m:r>
      </m:oMath>
    </w:p>
    <w:p w14:paraId="4F948A73" w14:textId="77777777" w:rsidR="00690978" w:rsidRPr="00690978" w:rsidRDefault="00690978" w:rsidP="00690978">
      <w:pPr>
        <w:pStyle w:val="DoElist1numbered2018"/>
        <w:numPr>
          <w:ilvl w:val="0"/>
          <w:numId w:val="0"/>
        </w:numPr>
        <w:ind w:left="720"/>
        <w:rPr>
          <w:rFonts w:cs="Arial"/>
        </w:rPr>
      </w:pPr>
    </w:p>
    <w:p w14:paraId="7A9C6FB0" w14:textId="53A5F5F0" w:rsidR="00217DFA" w:rsidRDefault="00217DFA" w:rsidP="00631657">
      <w:pPr>
        <w:pStyle w:val="DoElist1numbered2018"/>
      </w:pPr>
      <w:r>
        <w:t>Check by graphing the two simultaneous equations using graphing software.</w:t>
      </w:r>
    </w:p>
    <w:p w14:paraId="4320D6D6" w14:textId="4141D990" w:rsidR="00217DFA" w:rsidRPr="00631657" w:rsidRDefault="0002719F" w:rsidP="00631657">
      <w:pPr>
        <w:pStyle w:val="DoElist1numbered2018"/>
        <w:numPr>
          <w:ilvl w:val="0"/>
          <w:numId w:val="0"/>
        </w:numPr>
        <w:ind w:left="720"/>
      </w:pPr>
      <w:r>
        <w:t>For</w:t>
      </w:r>
      <w:r w:rsidR="00217DFA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-3</m:t>
        </m:r>
      </m:oMath>
      <w:r w:rsidR="00690978">
        <w:t xml:space="preserve">, </w:t>
      </w:r>
      <w:r w:rsidR="00690978" w:rsidRPr="00690978">
        <w:t>graph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-3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283F1C">
        <w:t xml:space="preserve">and for </w:t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4</m:t>
        </m:r>
      </m:oMath>
      <w:r w:rsidR="00690978">
        <w:t xml:space="preserve">, </w:t>
      </w:r>
      <w:r w:rsidR="00690978" w:rsidRPr="00690978">
        <w:t>graph</w:t>
      </w:r>
      <m:oMath>
        <m:r>
          <m:rPr>
            <m:sty m:val="p"/>
          </m:rPr>
          <w:rPr>
            <w:rFonts w:ascii="Cambria Math" w:hAnsi="Cambria Math"/>
          </w:rPr>
          <m:t xml:space="preserve"> 2</m:t>
        </m:r>
        <m:r>
          <w:rPr>
            <w:rFonts w:ascii="Cambria Math" w:hAnsi="Cambria Math"/>
          </w:rPr>
          <m:t>xy</m:t>
        </m:r>
        <m:r>
          <m:rPr>
            <m:sty m:val="p"/>
          </m:rPr>
          <w:rPr>
            <w:rFonts w:ascii="Cambria Math" w:hAnsi="Cambria Math"/>
          </w:rPr>
          <m:t>=4</m:t>
        </m:r>
      </m:oMath>
      <w:r w:rsidR="00283F1C">
        <w:t xml:space="preserve"> and then r</w:t>
      </w:r>
      <w:r>
        <w:t>ead the points of intersection</w:t>
      </w:r>
      <w:r w:rsidR="00283F1C">
        <w:t xml:space="preserve">. So,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=2</m:t>
        </m:r>
      </m:oMath>
      <w:r w:rsidR="00217DFA">
        <w:t xml:space="preserve"> when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=1</m:t>
        </m:r>
      </m:oMath>
      <w:r w:rsidR="00283F1C">
        <w:t xml:space="preserve"> </w:t>
      </w:r>
      <w:r w:rsidR="00217DFA">
        <w:t>and</w:t>
      </w:r>
      <w:r w:rsidR="00283F1C">
        <w:t xml:space="preserve"> </w:t>
      </w:r>
      <m:oMath>
        <m:r>
          <w:rPr>
            <w:rFonts w:ascii="Cambria Math" w:hAnsi="Cambria Math"/>
          </w:rPr>
          <m:t>x=b=-2</m:t>
        </m:r>
      </m:oMath>
      <w:r w:rsidR="00217DFA">
        <w:t xml:space="preserve"> when </w:t>
      </w:r>
      <m:oMath>
        <m:r>
          <w:rPr>
            <w:rFonts w:ascii="Cambria Math" w:hAnsi="Cambria Math"/>
          </w:rPr>
          <m:t>y=a=-1</m:t>
        </m:r>
      </m:oMath>
    </w:p>
    <w:p w14:paraId="5A24753C" w14:textId="77777777" w:rsidR="00283F1C" w:rsidRDefault="00283F1C">
      <w:pPr>
        <w:spacing w:before="0" w:line="240" w:lineRule="auto"/>
        <w:rPr>
          <w:rFonts w:ascii="Helvetica" w:hAnsi="Helvetica"/>
          <w:sz w:val="40"/>
          <w:szCs w:val="40"/>
          <w:lang w:eastAsia="en-US"/>
        </w:rPr>
      </w:pPr>
      <w:r>
        <w:br w:type="page"/>
      </w:r>
    </w:p>
    <w:p w14:paraId="2B130C99" w14:textId="5A0703AA" w:rsidR="003415F4" w:rsidRDefault="00FF1BC3" w:rsidP="003415F4">
      <w:pPr>
        <w:pStyle w:val="DoEheading32018"/>
      </w:pPr>
      <w:r w:rsidRPr="003415F4">
        <w:lastRenderedPageBreak/>
        <w:t>Question</w:t>
      </w:r>
      <w:r>
        <w:t xml:space="preserve"> 2</w:t>
      </w:r>
    </w:p>
    <w:p w14:paraId="6109E190" w14:textId="440E79E1" w:rsidR="00E674A6" w:rsidRDefault="00E674A6" w:rsidP="003415F4">
      <w:pPr>
        <w:pStyle w:val="DoEbodytext2018"/>
      </w:pPr>
      <w:r>
        <w:t xml:space="preserve">Find the square root of </w:t>
      </w:r>
      <m:oMath>
        <m:r>
          <w:rPr>
            <w:rFonts w:ascii="Cambria Math" w:hAnsi="Cambria Math"/>
          </w:rPr>
          <m:t>p+qi</m:t>
        </m:r>
      </m:oMath>
      <w:r>
        <w:t xml:space="preserve"> leaving the answer in the form </w:t>
      </w:r>
      <m:oMath>
        <m:r>
          <w:rPr>
            <w:rFonts w:ascii="Cambria Math" w:hAnsi="Cambria Math"/>
          </w:rPr>
          <m:t>z=a+bi</m:t>
        </m:r>
      </m:oMath>
    </w:p>
    <w:p w14:paraId="7A669842" w14:textId="74622237" w:rsidR="003415F4" w:rsidRDefault="003415F4" w:rsidP="003415F4">
      <w:pPr>
        <w:pStyle w:val="DoEheading32018"/>
      </w:pPr>
      <w:r>
        <w:t>Solution 2</w:t>
      </w:r>
    </w:p>
    <w:p w14:paraId="531F3830" w14:textId="77777777" w:rsidR="00E674A6" w:rsidRPr="007E61ED" w:rsidRDefault="00E674A6" w:rsidP="00FF1BC3">
      <w:pPr>
        <w:pStyle w:val="DoEbodytext2018"/>
      </w:pPr>
      <w:r>
        <w:t xml:space="preserve">Let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qi</m:t>
            </m:r>
          </m:e>
        </m:rad>
      </m:oMath>
    </w:p>
    <w:p w14:paraId="6FBB7256" w14:textId="77777777" w:rsidR="00E674A6" w:rsidRPr="007E61ED" w:rsidRDefault="00E674A6" w:rsidP="00FF1BC3">
      <w:pPr>
        <w:pStyle w:val="DoEbodytext201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bi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qi</m:t>
              </m:r>
            </m:e>
          </m:rad>
        </m:oMath>
      </m:oMathPara>
    </w:p>
    <w:p w14:paraId="051E3279" w14:textId="77777777" w:rsidR="00E674A6" w:rsidRPr="002D077A" w:rsidRDefault="009A40A2" w:rsidP="00FF1BC3">
      <w:pPr>
        <w:pStyle w:val="DoEbodytext201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bi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qi</m:t>
          </m:r>
        </m:oMath>
      </m:oMathPara>
    </w:p>
    <w:p w14:paraId="72830EB7" w14:textId="77777777" w:rsidR="00E674A6" w:rsidRPr="00D61C5A" w:rsidRDefault="009A40A2" w:rsidP="00FF1BC3">
      <w:pPr>
        <w:pStyle w:val="DoEbodytext201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+2</m:t>
          </m:r>
          <m:r>
            <w:rPr>
              <w:rFonts w:ascii="Cambria Math" w:hAnsi="Cambria Math"/>
            </w:rPr>
            <m:t>abi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qi</m:t>
          </m:r>
        </m:oMath>
      </m:oMathPara>
    </w:p>
    <w:p w14:paraId="28D87C9E" w14:textId="77777777" w:rsidR="00E674A6" w:rsidRPr="002D077A" w:rsidRDefault="009A40A2" w:rsidP="00FF1BC3">
      <w:pPr>
        <w:pStyle w:val="DoEbodytext201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+2</m:t>
          </m:r>
          <m:r>
            <w:rPr>
              <w:rFonts w:ascii="Cambria Math" w:hAnsi="Cambria Math"/>
            </w:rPr>
            <m:t>abi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qi</m:t>
          </m:r>
        </m:oMath>
      </m:oMathPara>
    </w:p>
    <w:p w14:paraId="14316FE0" w14:textId="77777777" w:rsidR="00E674A6" w:rsidRDefault="00E674A6" w:rsidP="00FF1BC3">
      <w:pPr>
        <w:pStyle w:val="DoEbodytext2018"/>
      </w:pPr>
      <w:r>
        <w:t>Equating the coefficients:</w:t>
      </w:r>
    </w:p>
    <w:p w14:paraId="479D99E0" w14:textId="7B502D7A" w:rsidR="00E674A6" w:rsidRPr="002D077A" w:rsidRDefault="009A40A2" w:rsidP="00FF1BC3">
      <w:pPr>
        <w:pStyle w:val="DoEbodytext2018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p</m:t>
          </m:r>
        </m:oMath>
      </m:oMathPara>
    </w:p>
    <w:p w14:paraId="0424F461" w14:textId="2C730E66" w:rsidR="00E674A6" w:rsidRPr="003415F4" w:rsidRDefault="009A40A2" w:rsidP="00FF1BC3">
      <w:pPr>
        <w:pStyle w:val="DoEbodytext2018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2</m:t>
          </m:r>
          <m:r>
            <w:rPr>
              <w:rFonts w:ascii="Cambria Math" w:hAnsi="Cambria Math"/>
            </w:rPr>
            <m:t>ab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q</m:t>
          </m:r>
        </m:oMath>
      </m:oMathPara>
    </w:p>
    <w:p w14:paraId="18BFE417" w14:textId="77777777" w:rsidR="00E674A6" w:rsidRPr="002D077A" w:rsidRDefault="00E674A6" w:rsidP="00FF1BC3">
      <w:pPr>
        <w:pStyle w:val="DoEbodytext2018"/>
      </w:pP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a</m:t>
            </m:r>
          </m:den>
        </m:f>
      </m:oMath>
      <w:r>
        <w:t xml:space="preserve"> and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b</m:t>
            </m:r>
          </m:den>
        </m:f>
      </m:oMath>
    </w:p>
    <w:p w14:paraId="149DF856" w14:textId="77777777" w:rsidR="00E674A6" w:rsidRDefault="00E674A6" w:rsidP="00FF1BC3">
      <w:pPr>
        <w:pStyle w:val="DoEbodytext2018"/>
      </w:pPr>
      <w:r>
        <w:t xml:space="preserve">Substitute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a</m:t>
            </m:r>
          </m:den>
        </m:f>
      </m:oMath>
      <w:r>
        <w:t xml:space="preserve"> into (1)</w:t>
      </w:r>
    </w:p>
    <w:p w14:paraId="0B4CB4A4" w14:textId="77777777" w:rsidR="00E674A6" w:rsidRPr="00D61C5A" w:rsidRDefault="009A40A2" w:rsidP="00FF1BC3">
      <w:pPr>
        <w:pStyle w:val="DoEbodytext2018"/>
        <w:sectPr w:rsidR="00E674A6" w:rsidRPr="00D61C5A" w:rsidSect="00E674A6">
          <w:footerReference w:type="even" r:id="rId12"/>
          <w:footerReference w:type="default" r:id="rId13"/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q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p</m:t>
          </m:r>
        </m:oMath>
      </m:oMathPara>
    </w:p>
    <w:p w14:paraId="18BAB04D" w14:textId="77777777" w:rsidR="00E674A6" w:rsidRPr="00CD1300" w:rsidRDefault="009A40A2" w:rsidP="00FF1BC3">
      <w:pPr>
        <w:pStyle w:val="DoEbodytext201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p</m:t>
          </m:r>
        </m:oMath>
      </m:oMathPara>
    </w:p>
    <w:p w14:paraId="4D0A40B4" w14:textId="77777777" w:rsidR="00E674A6" w:rsidRPr="00CD1300" w:rsidRDefault="00E674A6" w:rsidP="00FF1BC3">
      <w:pPr>
        <w:pStyle w:val="DoEbodytext2018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q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=4</m:t>
          </m:r>
          <m:r>
            <w:rPr>
              <w:rFonts w:ascii="Cambria Math" w:hAnsi="Cambria Math"/>
            </w:rPr>
            <m:t>p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1D612537" w14:textId="77777777" w:rsidR="00E674A6" w:rsidRPr="00CD1300" w:rsidRDefault="00E674A6" w:rsidP="00FF1BC3">
      <w:pPr>
        <w:pStyle w:val="DoEbodytext2018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-4</m:t>
          </m:r>
          <m:r>
            <w:rPr>
              <w:rFonts w:ascii="Cambria Math" w:hAnsi="Cambria Math"/>
            </w:rPr>
            <m:t>p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q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=0</m:t>
          </m:r>
        </m:oMath>
      </m:oMathPara>
    </w:p>
    <w:p w14:paraId="32DD7111" w14:textId="77777777" w:rsidR="00E674A6" w:rsidRDefault="00E674A6" w:rsidP="00FF1BC3">
      <w:pPr>
        <w:pStyle w:val="DoEbodytext2018"/>
      </w:pPr>
      <w:r>
        <w:t>Using the quadratic formula:</w:t>
      </w:r>
    </w:p>
    <w:p w14:paraId="74477AF4" w14:textId="77777777" w:rsidR="00E674A6" w:rsidRPr="00CD1300" w:rsidRDefault="009A40A2" w:rsidP="00FF1BC3">
      <w:pPr>
        <w:pStyle w:val="DoEbodytext201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  <m:r>
                    <w:rPr>
                      <w:rFonts w:ascii="Cambria Math" w:hAnsi="Cambria Math"/>
                    </w:rPr>
                    <m:t>p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-4</m:t>
                          </m:r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-4×4×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2×4</m:t>
              </m:r>
            </m:den>
          </m:f>
        </m:oMath>
      </m:oMathPara>
    </w:p>
    <w:p w14:paraId="7544E46A" w14:textId="77777777" w:rsidR="00E674A6" w:rsidRPr="00D61C5A" w:rsidRDefault="00E674A6" w:rsidP="00FF1BC3">
      <w:pPr>
        <w:pStyle w:val="DoEbodytext2018"/>
        <w:sectPr w:rsidR="00E674A6" w:rsidRPr="00D61C5A" w:rsidSect="00D61C5A">
          <w:footerReference w:type="even" r:id="rId14"/>
          <w:footerReference w:type="default" r:id="rId15"/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6EFBA76C" w14:textId="77777777" w:rsidR="00E674A6" w:rsidRPr="00CD1300" w:rsidRDefault="009A40A2" w:rsidP="00FF1BC3">
      <w:pPr>
        <w:pStyle w:val="DoEbodytext201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16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+16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den>
          </m:f>
        </m:oMath>
      </m:oMathPara>
    </w:p>
    <w:p w14:paraId="4752D03F" w14:textId="77777777" w:rsidR="00E674A6" w:rsidRPr="00FB08DF" w:rsidRDefault="009A40A2" w:rsidP="00FF1BC3">
      <w:pPr>
        <w:pStyle w:val="DoEbodytext201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±4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den>
          </m:f>
        </m:oMath>
      </m:oMathPara>
    </w:p>
    <w:p w14:paraId="4F0BDE06" w14:textId="77777777" w:rsidR="00E674A6" w:rsidRPr="00CD1300" w:rsidRDefault="009A40A2" w:rsidP="00FF1BC3">
      <w:pPr>
        <w:pStyle w:val="DoEbodytext201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15515D8E" w14:textId="7B994C93" w:rsidR="00E674A6" w:rsidRPr="00550F49" w:rsidRDefault="009A40A2" w:rsidP="00FF1BC3">
      <w:pPr>
        <w:pStyle w:val="DoEbodytex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Re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z</m:t>
            </m:r>
            <m:r>
              <m:rPr>
                <m:sty m:val="p"/>
              </m:rPr>
              <w:rPr>
                <w:rFonts w:ascii="Cambria Math" w:hAnsi="Cambria Math"/>
              </w:rPr>
              <m:t>)±|</m:t>
            </m:r>
            <m:r>
              <w:rPr>
                <w:rFonts w:ascii="Cambria Math" w:hAnsi="Cambria Math"/>
              </w:rPr>
              <m:t>z</m:t>
            </m:r>
            <m:r>
              <m:rPr>
                <m:sty m:val="p"/>
              </m:rPr>
              <w:rPr>
                <w:rFonts w:ascii="Cambria Math" w:hAnsi="Cambria Math"/>
              </w:rPr>
              <m:t>|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3415F4">
        <w:t xml:space="preserve">, given the modulus of </w:t>
      </w:r>
      <m:oMath>
        <m:r>
          <w:rPr>
            <w:rFonts w:ascii="Cambria Math" w:hAnsi="Cambria Math"/>
          </w:rPr>
          <m:t>z</m:t>
        </m:r>
      </m:oMath>
      <w:r w:rsidR="003415F4">
        <w:t xml:space="preserve"> </w:t>
      </w:r>
      <w:r w:rsidR="003415F4" w:rsidRPr="008E28B7">
        <w:rPr>
          <w:b/>
        </w:rPr>
        <w:t>i.e.</w:t>
      </w:r>
      <w:r w:rsidR="003415F4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14:paraId="6D7ECE1A" w14:textId="77777777" w:rsidR="00E674A6" w:rsidRPr="00FB08DF" w:rsidRDefault="00E674A6" w:rsidP="00FF1BC3">
      <w:pPr>
        <w:pStyle w:val="DoEbodytext201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=±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Re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)±|</m:t>
                  </m:r>
                  <m:r>
                    <w:rPr>
                      <w:rFonts w:ascii="Cambria Math" w:hAnsi="Cambria Math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|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rad>
        </m:oMath>
      </m:oMathPara>
    </w:p>
    <w:p w14:paraId="34B59A28" w14:textId="2A8BFDBD" w:rsidR="00E674A6" w:rsidRDefault="00E674A6" w:rsidP="00FF1BC3">
      <w:pPr>
        <w:pStyle w:val="DoEbodytext2018"/>
      </w:pP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=±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Re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+|</m:t>
                </m:r>
                <m:r>
                  <w:rPr>
                    <w:rFonts w:ascii="Cambria Math" w:hAnsi="Cambria Math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|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rad>
      </m:oMath>
      <w:r w:rsidR="003415F4">
        <w:t>, s</w:t>
      </w:r>
      <w:r>
        <w:t xml:space="preserve">ince </w:t>
      </w:r>
      <m:oMath>
        <m:r>
          <w:rPr>
            <w:rFonts w:ascii="Cambria Math" w:hAnsi="Cambria Math"/>
          </w:rPr>
          <m:t>a</m:t>
        </m:r>
      </m:oMath>
      <w:r w:rsidR="003415F4">
        <w:t xml:space="preserve"> is real</w:t>
      </w:r>
    </w:p>
    <w:p w14:paraId="2D3CE40F" w14:textId="01BE8507" w:rsidR="00E674A6" w:rsidRPr="003543A9" w:rsidRDefault="00E674A6" w:rsidP="00FF1BC3">
      <w:pPr>
        <w:pStyle w:val="DoEbodytext2018"/>
      </w:pP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a</m:t>
            </m:r>
          </m:den>
        </m:f>
      </m:oMath>
      <w:r>
        <w:t xml:space="preserve"> or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Im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z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a</m:t>
            </m:r>
          </m:den>
        </m:f>
      </m:oMath>
    </w:p>
    <w:sectPr w:rsidR="00E674A6" w:rsidRPr="003543A9" w:rsidSect="000D67C5">
      <w:footerReference w:type="even" r:id="rId16"/>
      <w:footerReference w:type="default" r:id="rId17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A2" w:rsidRDefault="009A40A2" w14:paraId="42CD2EA4" w14:textId="77777777">
      <w:r>
        <w:separator/>
      </w:r>
    </w:p>
    <w:p w:rsidR="009A40A2" w:rsidRDefault="009A40A2" w14:paraId="54831EEC" w14:textId="77777777"/>
  </w:endnote>
  <w:endnote w:type="continuationSeparator" w:id="0">
    <w:p w:rsidR="009A40A2" w:rsidRDefault="009A40A2" w14:paraId="2D458972" w14:textId="77777777">
      <w:r>
        <w:continuationSeparator/>
      </w:r>
    </w:p>
    <w:p w:rsidR="009A40A2" w:rsidRDefault="009A40A2" w14:paraId="5FB6B88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58B16" w14:textId="07488746" w:rsidR="00E674A6" w:rsidRPr="0092025C" w:rsidRDefault="00E674A6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52512">
      <w:rPr>
        <w:noProof/>
      </w:rPr>
      <w:t>2</w:t>
    </w:r>
    <w:r w:rsidRPr="004E338C">
      <w:fldChar w:fldCharType="end"/>
    </w:r>
    <w:r>
      <w:tab/>
    </w:r>
    <w:r>
      <w:tab/>
    </w:r>
    <w:r>
      <w:t>MEX-N1 Square root of a complex number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A3D49" w14:textId="37704852" w:rsidR="00E674A6" w:rsidRPr="00182340" w:rsidRDefault="00E674A6" w:rsidP="00667FEF">
    <w:pPr>
      <w:pStyle w:val="DoEfooter2018"/>
    </w:pPr>
    <w:r w:rsidRPr="00347F1A">
      <w:t>© NSW Department of Education</w:t>
    </w:r>
    <w:r w:rsidR="003415F4">
      <w:t>, 2019</w:t>
    </w:r>
    <w:r w:rsidR="003415F4">
      <w:tab/>
    </w:r>
    <w:r w:rsidR="003415F4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52512">
      <w:rPr>
        <w:noProof/>
      </w:rPr>
      <w:t>3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BB66A" w14:textId="77777777" w:rsidR="00E674A6" w:rsidRPr="0092025C" w:rsidRDefault="00E674A6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</w:r>
    <w:r>
      <w:t>MEX-N1 Square root of a complex number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A9832" w14:textId="1208B267" w:rsidR="00E674A6" w:rsidRPr="00182340" w:rsidRDefault="00E674A6" w:rsidP="00667FEF">
    <w:pPr>
      <w:pStyle w:val="DoEfooter2018"/>
    </w:pPr>
    <w:r w:rsidRPr="00347F1A">
      <w:t>© NSW Department of Education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F1BC3">
      <w:rPr>
        <w:noProof/>
      </w:rPr>
      <w:t>3</w:t>
    </w:r>
    <w:r w:rsidRPr="004E338C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686BB" w14:textId="1EABE037" w:rsidR="00D61C5A" w:rsidRDefault="00D61C5A" w:rsidP="003415F4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52512">
      <w:rPr>
        <w:noProof/>
      </w:rPr>
      <w:t>4</w:t>
    </w:r>
    <w:r w:rsidRPr="004E338C">
      <w:fldChar w:fldCharType="end"/>
    </w:r>
    <w:r>
      <w:tab/>
    </w:r>
    <w:r>
      <w:tab/>
    </w:r>
    <w:r>
      <w:t>MEX-N1 Square root of a complex number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273A2" w14:textId="72FB8AD5" w:rsidR="00D61C5A" w:rsidRDefault="009A40A2" w:rsidP="00631657">
    <w:pPr>
      <w:pStyle w:val="DoEfooter2018"/>
    </w:pPr>
    <w:hyperlink r:id="rId1" w:history="1">
      <w:r w:rsidR="00631657" w:rsidRPr="00853A6F">
        <w:rPr>
          <w:rStyle w:val="Hyperlink"/>
        </w:rPr>
        <w:t>© NSW Department of Education, 2019</w:t>
      </w:r>
    </w:hyperlink>
    <w:r w:rsidR="00D61C5A" w:rsidRPr="004E338C">
      <w:tab/>
    </w:r>
    <w:r w:rsidR="00D61C5A">
      <w:tab/>
    </w:r>
    <w:r w:rsidR="00D61C5A" w:rsidRPr="004E338C">
      <w:fldChar w:fldCharType="begin"/>
    </w:r>
    <w:r w:rsidR="00D61C5A" w:rsidRPr="004E338C">
      <w:instrText xml:space="preserve"> PAGE </w:instrText>
    </w:r>
    <w:r w:rsidR="00D61C5A" w:rsidRPr="004E338C">
      <w:fldChar w:fldCharType="separate"/>
    </w:r>
    <w:r w:rsidR="003415F4">
      <w:rPr>
        <w:noProof/>
      </w:rPr>
      <w:t>5</w:t>
    </w:r>
    <w:r w:rsidR="00D61C5A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A2" w:rsidRDefault="009A40A2" w14:paraId="3AD00B30" w14:textId="77777777">
      <w:r>
        <w:separator/>
      </w:r>
    </w:p>
    <w:p w:rsidR="009A40A2" w:rsidRDefault="009A40A2" w14:paraId="5A49FD8A" w14:textId="77777777"/>
  </w:footnote>
  <w:footnote w:type="continuationSeparator" w:id="0">
    <w:p w:rsidR="009A40A2" w:rsidRDefault="009A40A2" w14:paraId="36C3B835" w14:textId="77777777">
      <w:r>
        <w:continuationSeparator/>
      </w:r>
    </w:p>
    <w:p w:rsidR="009A40A2" w:rsidRDefault="009A40A2" w14:paraId="0D7EA485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CB11117"/>
    <w:multiLevelType w:val="hybridMultilevel"/>
    <w:tmpl w:val="75360B54"/>
    <w:lvl w:ilvl="0" w:tplc="FAB21950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1FDD17B9"/>
    <w:multiLevelType w:val="hybridMultilevel"/>
    <w:tmpl w:val="BAC6F124"/>
    <w:lvl w:ilvl="0" w:tplc="BC28D2B6">
      <w:start w:val="1"/>
      <w:numFmt w:val="decimal"/>
      <w:lvlText w:val="%1."/>
      <w:lvlJc w:val="left"/>
      <w:pPr>
        <w:ind w:left="785" w:hanging="360"/>
      </w:pPr>
      <w:rPr>
        <w:rFonts w:hint="default" w:ascii="Helvetica" w:hAnsi="Helvetica" w:cs="Helvetica"/>
        <w:b/>
      </w:rPr>
    </w:lvl>
    <w:lvl w:ilvl="1" w:tplc="220CAB0A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372781D"/>
    <w:multiLevelType w:val="hybridMultilevel"/>
    <w:tmpl w:val="0478C25A"/>
    <w:lvl w:ilvl="0" w:tplc="70B0A6AE">
      <w:start w:val="1"/>
      <w:numFmt w:val="decimal"/>
      <w:lvlText w:val="%1."/>
      <w:lvlJc w:val="left"/>
      <w:pPr>
        <w:ind w:left="785" w:hanging="360"/>
      </w:pPr>
      <w:rPr>
        <w:rFonts w:hint="default" w:ascii="Helvetica" w:hAnsi="Helvetica" w:cs="Helvetica"/>
        <w:b/>
      </w:rPr>
    </w:lvl>
    <w:lvl w:ilvl="1" w:tplc="220CAB0A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CB60006"/>
    <w:multiLevelType w:val="hybridMultilevel"/>
    <w:tmpl w:val="61987256"/>
    <w:lvl w:ilvl="0" w:tplc="E2C2BF04">
      <w:start w:val="1"/>
      <w:numFmt w:val="decimal"/>
      <w:lvlText w:val="%1."/>
      <w:lvlJc w:val="left"/>
      <w:pPr>
        <w:ind w:left="785" w:hanging="360"/>
      </w:pPr>
      <w:rPr>
        <w:rFonts w:hint="default" w:ascii="Helvetica" w:hAnsi="Helvetica" w:cs="Helvetica"/>
        <w:b/>
      </w:rPr>
    </w:lvl>
    <w:lvl w:ilvl="1" w:tplc="220CAB0A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6BA2F35"/>
    <w:multiLevelType w:val="hybridMultilevel"/>
    <w:tmpl w:val="EDC09B50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hint="default" w:ascii="Symbol" w:hAnsi="Symbol"/>
      </w:rPr>
    </w:lvl>
    <w:lvl w:ilvl="1" w:tplc="E86C3050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105573"/>
    <w:multiLevelType w:val="hybridMultilevel"/>
    <w:tmpl w:val="3A4245FC"/>
    <w:lvl w:ilvl="0" w:tplc="568C95B2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35D592A"/>
    <w:multiLevelType w:val="hybridMultilevel"/>
    <w:tmpl w:val="B6962E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58601AFC"/>
    <w:multiLevelType w:val="hybridMultilevel"/>
    <w:tmpl w:val="496AF44A"/>
    <w:lvl w:ilvl="0" w:tplc="0C090017">
      <w:start w:val="1"/>
      <w:numFmt w:val="lowerLetter"/>
      <w:lvlText w:val="%1)"/>
      <w:lvlJc w:val="left"/>
      <w:pPr>
        <w:ind w:left="1117" w:hanging="360"/>
      </w:pPr>
    </w:lvl>
    <w:lvl w:ilvl="1" w:tplc="55EEFA0E">
      <w:start w:val="1"/>
      <w:numFmt w:val="lowerLetter"/>
      <w:lvlText w:val="%2."/>
      <w:lvlJc w:val="left"/>
      <w:pPr>
        <w:ind w:left="1837" w:hanging="360"/>
      </w:pPr>
      <w:rPr>
        <w:b/>
      </w:rPr>
    </w:lvl>
    <w:lvl w:ilvl="2" w:tplc="0C09001B" w:tentative="1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A005532"/>
    <w:multiLevelType w:val="hybridMultilevel"/>
    <w:tmpl w:val="A9A844EE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95392"/>
    <w:multiLevelType w:val="hybridMultilevel"/>
    <w:tmpl w:val="68BC4FE0"/>
    <w:lvl w:ilvl="0" w:tplc="9DE61D9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1"/>
  </w:num>
  <w:num w:numId="5">
    <w:abstractNumId w:val="9"/>
  </w:num>
  <w:num w:numId="6">
    <w:abstractNumId w:val="12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2"/>
  </w:num>
  <w:num w:numId="21">
    <w:abstractNumId w:val="6"/>
  </w:num>
  <w:num w:numId="22">
    <w:abstractNumId w:val="6"/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8"/>
  </w:num>
  <w:numIdMacAtCleanup w:val="1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en-AU" w:vendorID="64" w:dllVersion="6" w:nlCheck="1" w:checkStyle="1" w:appName="MSWord"/>
  <w:activeWritingStyle w:lang="fr-FR" w:vendorID="64" w:dllVersion="6" w:nlCheck="1" w:checkStyle="1" w:appName="MSWord"/>
  <w:activeWritingStyle w:lang="en-US" w:vendorID="64" w:dllVersion="6" w:nlCheck="1" w:checkStyle="1" w:appName="MSWord"/>
  <w:activeWritingStyle w:lang="en-AU" w:vendorID="64" w:dllVersion="0" w:nlCheck="1" w:checkStyle="0" w:appName="MSWord"/>
  <w:activeWritingStyle w:lang="en-US" w:vendorID="64" w:dllVersion="0" w:nlCheck="1" w:checkStyle="0" w:appName="MSWord"/>
  <w:activeWritingStyle w:lang="en-AU" w:vendorID="64" w:dllVersion="4096" w:nlCheck="1" w:checkStyle="0" w:appName="MSWord"/>
  <w:activeWritingStyle w:lang="en-AU" w:vendorID="64" w:dllVersion="131078" w:nlCheck="1" w:checkStyle="1" w:appName="MSWord"/>
  <w:activeWritingStyle w:lang="en-AU" w:vendorID="2" w:dllVersion="6" w:checkStyle="0" w:appName="MSWord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13BC"/>
    <w:rsid w:val="000020C8"/>
    <w:rsid w:val="00002C6C"/>
    <w:rsid w:val="00002CA4"/>
    <w:rsid w:val="00002D41"/>
    <w:rsid w:val="00004A37"/>
    <w:rsid w:val="00005034"/>
    <w:rsid w:val="000078D5"/>
    <w:rsid w:val="00010BCC"/>
    <w:rsid w:val="0001358F"/>
    <w:rsid w:val="00014490"/>
    <w:rsid w:val="00020502"/>
    <w:rsid w:val="000208A3"/>
    <w:rsid w:val="0002357C"/>
    <w:rsid w:val="0002719F"/>
    <w:rsid w:val="000310A5"/>
    <w:rsid w:val="000316A9"/>
    <w:rsid w:val="00033A52"/>
    <w:rsid w:val="00034D54"/>
    <w:rsid w:val="000359DF"/>
    <w:rsid w:val="00037977"/>
    <w:rsid w:val="00041459"/>
    <w:rsid w:val="0004317D"/>
    <w:rsid w:val="0004413D"/>
    <w:rsid w:val="00044CC7"/>
    <w:rsid w:val="00045D96"/>
    <w:rsid w:val="00046617"/>
    <w:rsid w:val="00046A69"/>
    <w:rsid w:val="00051007"/>
    <w:rsid w:val="00053493"/>
    <w:rsid w:val="00055107"/>
    <w:rsid w:val="000569EC"/>
    <w:rsid w:val="00056B22"/>
    <w:rsid w:val="00056CB1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1EBB"/>
    <w:rsid w:val="00082F53"/>
    <w:rsid w:val="000845FD"/>
    <w:rsid w:val="00084678"/>
    <w:rsid w:val="000867A2"/>
    <w:rsid w:val="000872ED"/>
    <w:rsid w:val="000873F3"/>
    <w:rsid w:val="0009315F"/>
    <w:rsid w:val="00094C91"/>
    <w:rsid w:val="00096490"/>
    <w:rsid w:val="00097B4E"/>
    <w:rsid w:val="000A130E"/>
    <w:rsid w:val="000A42DB"/>
    <w:rsid w:val="000A4D9D"/>
    <w:rsid w:val="000B09F0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C6A74"/>
    <w:rsid w:val="000D0273"/>
    <w:rsid w:val="000D0E5F"/>
    <w:rsid w:val="000D0E6A"/>
    <w:rsid w:val="000D5ABB"/>
    <w:rsid w:val="000D61E2"/>
    <w:rsid w:val="000D67C5"/>
    <w:rsid w:val="000D7147"/>
    <w:rsid w:val="000D72CD"/>
    <w:rsid w:val="000D75DB"/>
    <w:rsid w:val="000E0198"/>
    <w:rsid w:val="000E2536"/>
    <w:rsid w:val="000E2CB4"/>
    <w:rsid w:val="000E36F8"/>
    <w:rsid w:val="000E44FA"/>
    <w:rsid w:val="000E46EF"/>
    <w:rsid w:val="000E616F"/>
    <w:rsid w:val="000E6856"/>
    <w:rsid w:val="000E6E6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1415"/>
    <w:rsid w:val="00112739"/>
    <w:rsid w:val="00114A3F"/>
    <w:rsid w:val="0011549B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D74"/>
    <w:rsid w:val="00137153"/>
    <w:rsid w:val="001375B4"/>
    <w:rsid w:val="00140FCC"/>
    <w:rsid w:val="00142D21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772D3"/>
    <w:rsid w:val="00177772"/>
    <w:rsid w:val="00177D0B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32CC"/>
    <w:rsid w:val="00195B59"/>
    <w:rsid w:val="001A133D"/>
    <w:rsid w:val="001A3CFA"/>
    <w:rsid w:val="001A43B2"/>
    <w:rsid w:val="001A6625"/>
    <w:rsid w:val="001A7FF4"/>
    <w:rsid w:val="001B107A"/>
    <w:rsid w:val="001B1D54"/>
    <w:rsid w:val="001B26A9"/>
    <w:rsid w:val="001B26E1"/>
    <w:rsid w:val="001B36B7"/>
    <w:rsid w:val="001B4AEB"/>
    <w:rsid w:val="001C0131"/>
    <w:rsid w:val="001C0C3A"/>
    <w:rsid w:val="001C1548"/>
    <w:rsid w:val="001C2230"/>
    <w:rsid w:val="001C2EB7"/>
    <w:rsid w:val="001C3088"/>
    <w:rsid w:val="001D0D69"/>
    <w:rsid w:val="001D1CF4"/>
    <w:rsid w:val="001D2146"/>
    <w:rsid w:val="001D25EF"/>
    <w:rsid w:val="001D2BB1"/>
    <w:rsid w:val="001D2BC6"/>
    <w:rsid w:val="001D64BF"/>
    <w:rsid w:val="001E03B3"/>
    <w:rsid w:val="001E1EDD"/>
    <w:rsid w:val="001E20C7"/>
    <w:rsid w:val="001E44CC"/>
    <w:rsid w:val="001E629F"/>
    <w:rsid w:val="001F0688"/>
    <w:rsid w:val="001F16BB"/>
    <w:rsid w:val="001F37DB"/>
    <w:rsid w:val="001F3AEF"/>
    <w:rsid w:val="001F4B67"/>
    <w:rsid w:val="001F63A2"/>
    <w:rsid w:val="001F6630"/>
    <w:rsid w:val="001F741C"/>
    <w:rsid w:val="00201FB9"/>
    <w:rsid w:val="00203C6E"/>
    <w:rsid w:val="002061ED"/>
    <w:rsid w:val="002077C3"/>
    <w:rsid w:val="0021219D"/>
    <w:rsid w:val="002146DC"/>
    <w:rsid w:val="00215A02"/>
    <w:rsid w:val="0021679A"/>
    <w:rsid w:val="00216F7C"/>
    <w:rsid w:val="00217DFA"/>
    <w:rsid w:val="00217EA7"/>
    <w:rsid w:val="00221D13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2A4A"/>
    <w:rsid w:val="00253BE1"/>
    <w:rsid w:val="00262A70"/>
    <w:rsid w:val="00264518"/>
    <w:rsid w:val="00264688"/>
    <w:rsid w:val="00265DD8"/>
    <w:rsid w:val="00266BF8"/>
    <w:rsid w:val="002726CD"/>
    <w:rsid w:val="0027367E"/>
    <w:rsid w:val="00273693"/>
    <w:rsid w:val="0027549C"/>
    <w:rsid w:val="00276E86"/>
    <w:rsid w:val="0028208D"/>
    <w:rsid w:val="00283F1C"/>
    <w:rsid w:val="00286301"/>
    <w:rsid w:val="00286ADF"/>
    <w:rsid w:val="00287A91"/>
    <w:rsid w:val="00287BEF"/>
    <w:rsid w:val="00287F99"/>
    <w:rsid w:val="002908A5"/>
    <w:rsid w:val="00290CA5"/>
    <w:rsid w:val="002913AE"/>
    <w:rsid w:val="00293398"/>
    <w:rsid w:val="0029386D"/>
    <w:rsid w:val="00294CDB"/>
    <w:rsid w:val="002959FF"/>
    <w:rsid w:val="00297B74"/>
    <w:rsid w:val="00297EB2"/>
    <w:rsid w:val="002A0963"/>
    <w:rsid w:val="002A0E12"/>
    <w:rsid w:val="002A0EF4"/>
    <w:rsid w:val="002A384C"/>
    <w:rsid w:val="002A43A4"/>
    <w:rsid w:val="002A4E9D"/>
    <w:rsid w:val="002A5324"/>
    <w:rsid w:val="002A5592"/>
    <w:rsid w:val="002A593A"/>
    <w:rsid w:val="002A7064"/>
    <w:rsid w:val="002B01BC"/>
    <w:rsid w:val="002B08AB"/>
    <w:rsid w:val="002B1139"/>
    <w:rsid w:val="002B14CE"/>
    <w:rsid w:val="002B64F9"/>
    <w:rsid w:val="002B694A"/>
    <w:rsid w:val="002B7012"/>
    <w:rsid w:val="002B7F40"/>
    <w:rsid w:val="002C1BD1"/>
    <w:rsid w:val="002C1F7D"/>
    <w:rsid w:val="002C2FB4"/>
    <w:rsid w:val="002C3762"/>
    <w:rsid w:val="002C49A6"/>
    <w:rsid w:val="002C584C"/>
    <w:rsid w:val="002C75FE"/>
    <w:rsid w:val="002C7CCA"/>
    <w:rsid w:val="002D072D"/>
    <w:rsid w:val="002D077A"/>
    <w:rsid w:val="002D08FC"/>
    <w:rsid w:val="002D1573"/>
    <w:rsid w:val="002D32FA"/>
    <w:rsid w:val="002D38E6"/>
    <w:rsid w:val="002D4B2F"/>
    <w:rsid w:val="002D5107"/>
    <w:rsid w:val="002D67D3"/>
    <w:rsid w:val="002D6ADC"/>
    <w:rsid w:val="002D6D82"/>
    <w:rsid w:val="002D76C2"/>
    <w:rsid w:val="002D76D7"/>
    <w:rsid w:val="002D7B80"/>
    <w:rsid w:val="002E398D"/>
    <w:rsid w:val="002E3997"/>
    <w:rsid w:val="002E4622"/>
    <w:rsid w:val="002E6C1C"/>
    <w:rsid w:val="002E7DE6"/>
    <w:rsid w:val="002F039B"/>
    <w:rsid w:val="002F2F6A"/>
    <w:rsid w:val="002F35FB"/>
    <w:rsid w:val="002F659E"/>
    <w:rsid w:val="002F7C70"/>
    <w:rsid w:val="002F7CEF"/>
    <w:rsid w:val="00301D72"/>
    <w:rsid w:val="00303439"/>
    <w:rsid w:val="0030418B"/>
    <w:rsid w:val="00306862"/>
    <w:rsid w:val="00306FAE"/>
    <w:rsid w:val="00312B69"/>
    <w:rsid w:val="0031334D"/>
    <w:rsid w:val="0031384E"/>
    <w:rsid w:val="003172E1"/>
    <w:rsid w:val="00320618"/>
    <w:rsid w:val="00320F27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5F4"/>
    <w:rsid w:val="00342074"/>
    <w:rsid w:val="003442A3"/>
    <w:rsid w:val="00344AC5"/>
    <w:rsid w:val="00345608"/>
    <w:rsid w:val="0034633B"/>
    <w:rsid w:val="00347DE5"/>
    <w:rsid w:val="00347F1A"/>
    <w:rsid w:val="003514FC"/>
    <w:rsid w:val="003516CA"/>
    <w:rsid w:val="00352517"/>
    <w:rsid w:val="0035297C"/>
    <w:rsid w:val="00352C0D"/>
    <w:rsid w:val="003531AD"/>
    <w:rsid w:val="00354269"/>
    <w:rsid w:val="003543A9"/>
    <w:rsid w:val="00354A79"/>
    <w:rsid w:val="00361E9A"/>
    <w:rsid w:val="003623FF"/>
    <w:rsid w:val="003628AA"/>
    <w:rsid w:val="00362D23"/>
    <w:rsid w:val="00363560"/>
    <w:rsid w:val="0036408B"/>
    <w:rsid w:val="00367B43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24F5"/>
    <w:rsid w:val="003A322A"/>
    <w:rsid w:val="003A3D70"/>
    <w:rsid w:val="003A4D0A"/>
    <w:rsid w:val="003A4D57"/>
    <w:rsid w:val="003A6740"/>
    <w:rsid w:val="003B1761"/>
    <w:rsid w:val="003B2018"/>
    <w:rsid w:val="003C10EC"/>
    <w:rsid w:val="003C2E3F"/>
    <w:rsid w:val="003C303A"/>
    <w:rsid w:val="003C5573"/>
    <w:rsid w:val="003C5A92"/>
    <w:rsid w:val="003C795A"/>
    <w:rsid w:val="003D0C0A"/>
    <w:rsid w:val="003D0C66"/>
    <w:rsid w:val="003D1B79"/>
    <w:rsid w:val="003D1CB3"/>
    <w:rsid w:val="003D4C97"/>
    <w:rsid w:val="003D5CB3"/>
    <w:rsid w:val="003E0E5F"/>
    <w:rsid w:val="003E18FF"/>
    <w:rsid w:val="003E27A4"/>
    <w:rsid w:val="003E2B73"/>
    <w:rsid w:val="003E33A1"/>
    <w:rsid w:val="003E33D3"/>
    <w:rsid w:val="003E3908"/>
    <w:rsid w:val="003E52FB"/>
    <w:rsid w:val="003E6393"/>
    <w:rsid w:val="003E6398"/>
    <w:rsid w:val="003E67FD"/>
    <w:rsid w:val="003F18D5"/>
    <w:rsid w:val="003F2136"/>
    <w:rsid w:val="003F3998"/>
    <w:rsid w:val="003F5CB8"/>
    <w:rsid w:val="003F683A"/>
    <w:rsid w:val="003F70D9"/>
    <w:rsid w:val="003F7AC5"/>
    <w:rsid w:val="0040012A"/>
    <w:rsid w:val="00401431"/>
    <w:rsid w:val="0040274C"/>
    <w:rsid w:val="0040519E"/>
    <w:rsid w:val="0040673B"/>
    <w:rsid w:val="004108AA"/>
    <w:rsid w:val="00411E53"/>
    <w:rsid w:val="00412862"/>
    <w:rsid w:val="00412A8D"/>
    <w:rsid w:val="00412C09"/>
    <w:rsid w:val="0041307D"/>
    <w:rsid w:val="00414739"/>
    <w:rsid w:val="00414985"/>
    <w:rsid w:val="004173E7"/>
    <w:rsid w:val="00422933"/>
    <w:rsid w:val="004231C9"/>
    <w:rsid w:val="004238A6"/>
    <w:rsid w:val="00423F0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4514A"/>
    <w:rsid w:val="00450B1C"/>
    <w:rsid w:val="004523C8"/>
    <w:rsid w:val="0045285B"/>
    <w:rsid w:val="00454C45"/>
    <w:rsid w:val="00454E74"/>
    <w:rsid w:val="00457521"/>
    <w:rsid w:val="00462988"/>
    <w:rsid w:val="00463DDB"/>
    <w:rsid w:val="00464051"/>
    <w:rsid w:val="0046487D"/>
    <w:rsid w:val="004658AF"/>
    <w:rsid w:val="00465D99"/>
    <w:rsid w:val="00466ED9"/>
    <w:rsid w:val="004670DE"/>
    <w:rsid w:val="00467C7E"/>
    <w:rsid w:val="00470072"/>
    <w:rsid w:val="00484BC6"/>
    <w:rsid w:val="004874BE"/>
    <w:rsid w:val="004908F2"/>
    <w:rsid w:val="00491402"/>
    <w:rsid w:val="00492F55"/>
    <w:rsid w:val="00493803"/>
    <w:rsid w:val="0049460F"/>
    <w:rsid w:val="004977D2"/>
    <w:rsid w:val="004A1F7A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1815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8B2"/>
    <w:rsid w:val="004E7B6F"/>
    <w:rsid w:val="004F3F99"/>
    <w:rsid w:val="004F52F4"/>
    <w:rsid w:val="004F5A67"/>
    <w:rsid w:val="00503A0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4B5E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0F49"/>
    <w:rsid w:val="00552754"/>
    <w:rsid w:val="0055306D"/>
    <w:rsid w:val="00555A8D"/>
    <w:rsid w:val="00555DA1"/>
    <w:rsid w:val="00556C4B"/>
    <w:rsid w:val="00557858"/>
    <w:rsid w:val="00563911"/>
    <w:rsid w:val="0056468C"/>
    <w:rsid w:val="00564BE4"/>
    <w:rsid w:val="00565215"/>
    <w:rsid w:val="00566369"/>
    <w:rsid w:val="005668D0"/>
    <w:rsid w:val="00567CB3"/>
    <w:rsid w:val="005701EA"/>
    <w:rsid w:val="00574AF8"/>
    <w:rsid w:val="005762C5"/>
    <w:rsid w:val="00576B44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A31"/>
    <w:rsid w:val="005A5D89"/>
    <w:rsid w:val="005B0783"/>
    <w:rsid w:val="005B0D30"/>
    <w:rsid w:val="005B386C"/>
    <w:rsid w:val="005B50AD"/>
    <w:rsid w:val="005B55D5"/>
    <w:rsid w:val="005B6BE9"/>
    <w:rsid w:val="005B7F53"/>
    <w:rsid w:val="005C29EB"/>
    <w:rsid w:val="005C3BC9"/>
    <w:rsid w:val="005C3FAD"/>
    <w:rsid w:val="005C6593"/>
    <w:rsid w:val="005C6B9B"/>
    <w:rsid w:val="005C714A"/>
    <w:rsid w:val="005C7171"/>
    <w:rsid w:val="005C7E22"/>
    <w:rsid w:val="005D1156"/>
    <w:rsid w:val="005D18B5"/>
    <w:rsid w:val="005D33BC"/>
    <w:rsid w:val="005D6163"/>
    <w:rsid w:val="005D6A81"/>
    <w:rsid w:val="005D73AF"/>
    <w:rsid w:val="005D7F42"/>
    <w:rsid w:val="005E06FC"/>
    <w:rsid w:val="005E0EEE"/>
    <w:rsid w:val="005E20C6"/>
    <w:rsid w:val="005E2845"/>
    <w:rsid w:val="005E4A25"/>
    <w:rsid w:val="005E4C58"/>
    <w:rsid w:val="005E5C1C"/>
    <w:rsid w:val="005E7179"/>
    <w:rsid w:val="005E7B03"/>
    <w:rsid w:val="005F03E6"/>
    <w:rsid w:val="005F3CC0"/>
    <w:rsid w:val="005F3FC5"/>
    <w:rsid w:val="005F401E"/>
    <w:rsid w:val="005F59E8"/>
    <w:rsid w:val="0060151C"/>
    <w:rsid w:val="0060297F"/>
    <w:rsid w:val="00603177"/>
    <w:rsid w:val="0060321E"/>
    <w:rsid w:val="00611047"/>
    <w:rsid w:val="00613690"/>
    <w:rsid w:val="006147C8"/>
    <w:rsid w:val="00614AA3"/>
    <w:rsid w:val="00615167"/>
    <w:rsid w:val="006151F9"/>
    <w:rsid w:val="006153E6"/>
    <w:rsid w:val="00617220"/>
    <w:rsid w:val="0061798C"/>
    <w:rsid w:val="00621F9C"/>
    <w:rsid w:val="006233E2"/>
    <w:rsid w:val="006235EB"/>
    <w:rsid w:val="00623D3C"/>
    <w:rsid w:val="00623E10"/>
    <w:rsid w:val="006271EE"/>
    <w:rsid w:val="00627448"/>
    <w:rsid w:val="00627757"/>
    <w:rsid w:val="00631657"/>
    <w:rsid w:val="0063190C"/>
    <w:rsid w:val="00631BE2"/>
    <w:rsid w:val="00632C00"/>
    <w:rsid w:val="00636731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B0C"/>
    <w:rsid w:val="006658C0"/>
    <w:rsid w:val="00667FEF"/>
    <w:rsid w:val="006702FF"/>
    <w:rsid w:val="0067272C"/>
    <w:rsid w:val="00675CF2"/>
    <w:rsid w:val="00680A33"/>
    <w:rsid w:val="00680D52"/>
    <w:rsid w:val="00681801"/>
    <w:rsid w:val="00684405"/>
    <w:rsid w:val="00686B5B"/>
    <w:rsid w:val="00690978"/>
    <w:rsid w:val="00691235"/>
    <w:rsid w:val="00693224"/>
    <w:rsid w:val="00693A28"/>
    <w:rsid w:val="00693F00"/>
    <w:rsid w:val="006A30D2"/>
    <w:rsid w:val="006A3757"/>
    <w:rsid w:val="006A4683"/>
    <w:rsid w:val="006B101F"/>
    <w:rsid w:val="006B19FC"/>
    <w:rsid w:val="006B5A13"/>
    <w:rsid w:val="006B6CC9"/>
    <w:rsid w:val="006B746F"/>
    <w:rsid w:val="006C116B"/>
    <w:rsid w:val="006C2483"/>
    <w:rsid w:val="006C2DE3"/>
    <w:rsid w:val="006C2F3E"/>
    <w:rsid w:val="006C39E3"/>
    <w:rsid w:val="006C4A48"/>
    <w:rsid w:val="006C5791"/>
    <w:rsid w:val="006C616D"/>
    <w:rsid w:val="006C6398"/>
    <w:rsid w:val="006C6B8B"/>
    <w:rsid w:val="006C72CB"/>
    <w:rsid w:val="006D0B0D"/>
    <w:rsid w:val="006D1A97"/>
    <w:rsid w:val="006D2C8A"/>
    <w:rsid w:val="006D2D7A"/>
    <w:rsid w:val="006D3380"/>
    <w:rsid w:val="006D36F5"/>
    <w:rsid w:val="006E0D1E"/>
    <w:rsid w:val="006E1206"/>
    <w:rsid w:val="006E2DFA"/>
    <w:rsid w:val="006E7521"/>
    <w:rsid w:val="006F0C78"/>
    <w:rsid w:val="006F225E"/>
    <w:rsid w:val="006F329B"/>
    <w:rsid w:val="006F6A94"/>
    <w:rsid w:val="006F7018"/>
    <w:rsid w:val="00700EE9"/>
    <w:rsid w:val="007015C2"/>
    <w:rsid w:val="007027A2"/>
    <w:rsid w:val="0070465C"/>
    <w:rsid w:val="00710BDE"/>
    <w:rsid w:val="00717841"/>
    <w:rsid w:val="00717FE7"/>
    <w:rsid w:val="00720FA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55D6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04F"/>
    <w:rsid w:val="007C0895"/>
    <w:rsid w:val="007C1A43"/>
    <w:rsid w:val="007C2C17"/>
    <w:rsid w:val="007C2D43"/>
    <w:rsid w:val="007C3FF2"/>
    <w:rsid w:val="007C4EDA"/>
    <w:rsid w:val="007C4EFC"/>
    <w:rsid w:val="007D249F"/>
    <w:rsid w:val="007D2605"/>
    <w:rsid w:val="007D39CC"/>
    <w:rsid w:val="007D4FCB"/>
    <w:rsid w:val="007D6689"/>
    <w:rsid w:val="007D7738"/>
    <w:rsid w:val="007E1F34"/>
    <w:rsid w:val="007E22D9"/>
    <w:rsid w:val="007E3CB1"/>
    <w:rsid w:val="007E4449"/>
    <w:rsid w:val="007E47F7"/>
    <w:rsid w:val="007E528F"/>
    <w:rsid w:val="007E5CC8"/>
    <w:rsid w:val="007E5FEB"/>
    <w:rsid w:val="007E61ED"/>
    <w:rsid w:val="007F2243"/>
    <w:rsid w:val="007F3EF8"/>
    <w:rsid w:val="007F42E2"/>
    <w:rsid w:val="007F4D09"/>
    <w:rsid w:val="00805DA8"/>
    <w:rsid w:val="008107C0"/>
    <w:rsid w:val="00811310"/>
    <w:rsid w:val="008130E4"/>
    <w:rsid w:val="0081354B"/>
    <w:rsid w:val="00813AAF"/>
    <w:rsid w:val="00815384"/>
    <w:rsid w:val="008153DB"/>
    <w:rsid w:val="00817A5C"/>
    <w:rsid w:val="00817C02"/>
    <w:rsid w:val="0082144F"/>
    <w:rsid w:val="0082395B"/>
    <w:rsid w:val="00830504"/>
    <w:rsid w:val="00830EA2"/>
    <w:rsid w:val="008317E0"/>
    <w:rsid w:val="00833757"/>
    <w:rsid w:val="00833B59"/>
    <w:rsid w:val="0083434F"/>
    <w:rsid w:val="0083461F"/>
    <w:rsid w:val="008347B2"/>
    <w:rsid w:val="00835B47"/>
    <w:rsid w:val="0083647F"/>
    <w:rsid w:val="008375D1"/>
    <w:rsid w:val="008378C0"/>
    <w:rsid w:val="0083795B"/>
    <w:rsid w:val="00837DA0"/>
    <w:rsid w:val="00840A44"/>
    <w:rsid w:val="00843035"/>
    <w:rsid w:val="00843EEC"/>
    <w:rsid w:val="00844934"/>
    <w:rsid w:val="008454C4"/>
    <w:rsid w:val="0084597C"/>
    <w:rsid w:val="00845C7E"/>
    <w:rsid w:val="008462B7"/>
    <w:rsid w:val="00846F7B"/>
    <w:rsid w:val="0084716B"/>
    <w:rsid w:val="0084745C"/>
    <w:rsid w:val="00847EBD"/>
    <w:rsid w:val="0085047B"/>
    <w:rsid w:val="008519BD"/>
    <w:rsid w:val="00855389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3686"/>
    <w:rsid w:val="00884C6B"/>
    <w:rsid w:val="00884C91"/>
    <w:rsid w:val="008910FF"/>
    <w:rsid w:val="008926E7"/>
    <w:rsid w:val="008947CE"/>
    <w:rsid w:val="00895DF5"/>
    <w:rsid w:val="00895FDB"/>
    <w:rsid w:val="008A3DC4"/>
    <w:rsid w:val="008A4E89"/>
    <w:rsid w:val="008A590B"/>
    <w:rsid w:val="008B24FF"/>
    <w:rsid w:val="008B58D9"/>
    <w:rsid w:val="008C0007"/>
    <w:rsid w:val="008C0D48"/>
    <w:rsid w:val="008C22D9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8B7"/>
    <w:rsid w:val="008E2F73"/>
    <w:rsid w:val="008E4334"/>
    <w:rsid w:val="008E4C43"/>
    <w:rsid w:val="008E582E"/>
    <w:rsid w:val="008F0FAD"/>
    <w:rsid w:val="008F14AE"/>
    <w:rsid w:val="008F208C"/>
    <w:rsid w:val="008F336D"/>
    <w:rsid w:val="008F534A"/>
    <w:rsid w:val="008F7375"/>
    <w:rsid w:val="00900329"/>
    <w:rsid w:val="00901353"/>
    <w:rsid w:val="00901C80"/>
    <w:rsid w:val="00903227"/>
    <w:rsid w:val="0091053C"/>
    <w:rsid w:val="009115D5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22A6"/>
    <w:rsid w:val="009229C9"/>
    <w:rsid w:val="009240E4"/>
    <w:rsid w:val="00926437"/>
    <w:rsid w:val="009265D2"/>
    <w:rsid w:val="00927499"/>
    <w:rsid w:val="009326B8"/>
    <w:rsid w:val="009338F2"/>
    <w:rsid w:val="00934440"/>
    <w:rsid w:val="00934ADB"/>
    <w:rsid w:val="00934B1F"/>
    <w:rsid w:val="009358FB"/>
    <w:rsid w:val="009366F0"/>
    <w:rsid w:val="00937DF6"/>
    <w:rsid w:val="00940DC5"/>
    <w:rsid w:val="009426F9"/>
    <w:rsid w:val="00944DA7"/>
    <w:rsid w:val="0094644C"/>
    <w:rsid w:val="00951C9E"/>
    <w:rsid w:val="0095348B"/>
    <w:rsid w:val="00953ABD"/>
    <w:rsid w:val="009543B7"/>
    <w:rsid w:val="00954F1E"/>
    <w:rsid w:val="00954F4B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2102"/>
    <w:rsid w:val="00974536"/>
    <w:rsid w:val="00974FF7"/>
    <w:rsid w:val="00975398"/>
    <w:rsid w:val="00977162"/>
    <w:rsid w:val="00977F59"/>
    <w:rsid w:val="009815C0"/>
    <w:rsid w:val="00981C1D"/>
    <w:rsid w:val="009831DF"/>
    <w:rsid w:val="00984F80"/>
    <w:rsid w:val="0099106B"/>
    <w:rsid w:val="00992F9C"/>
    <w:rsid w:val="00995FA3"/>
    <w:rsid w:val="00996168"/>
    <w:rsid w:val="00997EA5"/>
    <w:rsid w:val="00997F69"/>
    <w:rsid w:val="009A1846"/>
    <w:rsid w:val="009A40A2"/>
    <w:rsid w:val="009A5710"/>
    <w:rsid w:val="009A7E4F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58F1"/>
    <w:rsid w:val="009E072C"/>
    <w:rsid w:val="009E1152"/>
    <w:rsid w:val="009E2CE6"/>
    <w:rsid w:val="009E3191"/>
    <w:rsid w:val="009E48BD"/>
    <w:rsid w:val="009F19C1"/>
    <w:rsid w:val="009F1BA0"/>
    <w:rsid w:val="009F1CD4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1D3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493"/>
    <w:rsid w:val="00A21978"/>
    <w:rsid w:val="00A21CF5"/>
    <w:rsid w:val="00A221A3"/>
    <w:rsid w:val="00A225B4"/>
    <w:rsid w:val="00A245C0"/>
    <w:rsid w:val="00A25652"/>
    <w:rsid w:val="00A25E8B"/>
    <w:rsid w:val="00A2656F"/>
    <w:rsid w:val="00A30AF5"/>
    <w:rsid w:val="00A30CBD"/>
    <w:rsid w:val="00A31151"/>
    <w:rsid w:val="00A316CF"/>
    <w:rsid w:val="00A35AE7"/>
    <w:rsid w:val="00A360AB"/>
    <w:rsid w:val="00A4041D"/>
    <w:rsid w:val="00A4456B"/>
    <w:rsid w:val="00A51F99"/>
    <w:rsid w:val="00A52512"/>
    <w:rsid w:val="00A52759"/>
    <w:rsid w:val="00A5439E"/>
    <w:rsid w:val="00A5641A"/>
    <w:rsid w:val="00A6201A"/>
    <w:rsid w:val="00A622E0"/>
    <w:rsid w:val="00A62CBD"/>
    <w:rsid w:val="00A64D28"/>
    <w:rsid w:val="00A64EA1"/>
    <w:rsid w:val="00A664AA"/>
    <w:rsid w:val="00A6671E"/>
    <w:rsid w:val="00A7063E"/>
    <w:rsid w:val="00A720AE"/>
    <w:rsid w:val="00A73F1A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142A"/>
    <w:rsid w:val="00A9297B"/>
    <w:rsid w:val="00A92AC2"/>
    <w:rsid w:val="00A950F8"/>
    <w:rsid w:val="00A966EB"/>
    <w:rsid w:val="00A97170"/>
    <w:rsid w:val="00AA1624"/>
    <w:rsid w:val="00AA1D29"/>
    <w:rsid w:val="00AA2F10"/>
    <w:rsid w:val="00AA3477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1B05"/>
    <w:rsid w:val="00AC2104"/>
    <w:rsid w:val="00AC2B6A"/>
    <w:rsid w:val="00AC45A6"/>
    <w:rsid w:val="00AC4A61"/>
    <w:rsid w:val="00AD00DC"/>
    <w:rsid w:val="00AD0361"/>
    <w:rsid w:val="00AD34BF"/>
    <w:rsid w:val="00AD3F7E"/>
    <w:rsid w:val="00AD41AD"/>
    <w:rsid w:val="00AD4D08"/>
    <w:rsid w:val="00AD5015"/>
    <w:rsid w:val="00AD5849"/>
    <w:rsid w:val="00AD6263"/>
    <w:rsid w:val="00AD6F8D"/>
    <w:rsid w:val="00AD7172"/>
    <w:rsid w:val="00AD7603"/>
    <w:rsid w:val="00AE0A9E"/>
    <w:rsid w:val="00AE30E4"/>
    <w:rsid w:val="00AE3390"/>
    <w:rsid w:val="00AE3CFF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0744A"/>
    <w:rsid w:val="00B11159"/>
    <w:rsid w:val="00B13489"/>
    <w:rsid w:val="00B14C96"/>
    <w:rsid w:val="00B171AC"/>
    <w:rsid w:val="00B17261"/>
    <w:rsid w:val="00B177AF"/>
    <w:rsid w:val="00B20162"/>
    <w:rsid w:val="00B20717"/>
    <w:rsid w:val="00B20B01"/>
    <w:rsid w:val="00B240EA"/>
    <w:rsid w:val="00B24384"/>
    <w:rsid w:val="00B24DAA"/>
    <w:rsid w:val="00B2579D"/>
    <w:rsid w:val="00B260F4"/>
    <w:rsid w:val="00B26BA9"/>
    <w:rsid w:val="00B276B6"/>
    <w:rsid w:val="00B335A2"/>
    <w:rsid w:val="00B3360F"/>
    <w:rsid w:val="00B33741"/>
    <w:rsid w:val="00B34438"/>
    <w:rsid w:val="00B347E6"/>
    <w:rsid w:val="00B34B5A"/>
    <w:rsid w:val="00B34B88"/>
    <w:rsid w:val="00B35A71"/>
    <w:rsid w:val="00B373C8"/>
    <w:rsid w:val="00B378EA"/>
    <w:rsid w:val="00B41E20"/>
    <w:rsid w:val="00B42162"/>
    <w:rsid w:val="00B44CE0"/>
    <w:rsid w:val="00B45D68"/>
    <w:rsid w:val="00B461DB"/>
    <w:rsid w:val="00B46FEB"/>
    <w:rsid w:val="00B5045D"/>
    <w:rsid w:val="00B51017"/>
    <w:rsid w:val="00B513F0"/>
    <w:rsid w:val="00B51B53"/>
    <w:rsid w:val="00B52BFE"/>
    <w:rsid w:val="00B52CEC"/>
    <w:rsid w:val="00B555DA"/>
    <w:rsid w:val="00B565D8"/>
    <w:rsid w:val="00B620E1"/>
    <w:rsid w:val="00B63B83"/>
    <w:rsid w:val="00B63DE0"/>
    <w:rsid w:val="00B64746"/>
    <w:rsid w:val="00B64FED"/>
    <w:rsid w:val="00B651B4"/>
    <w:rsid w:val="00B65549"/>
    <w:rsid w:val="00B6633C"/>
    <w:rsid w:val="00B668DE"/>
    <w:rsid w:val="00B671A6"/>
    <w:rsid w:val="00B70627"/>
    <w:rsid w:val="00B70FA4"/>
    <w:rsid w:val="00B71683"/>
    <w:rsid w:val="00B721B8"/>
    <w:rsid w:val="00B732DD"/>
    <w:rsid w:val="00B7587E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97BC0"/>
    <w:rsid w:val="00BA0790"/>
    <w:rsid w:val="00BA54EE"/>
    <w:rsid w:val="00BA6383"/>
    <w:rsid w:val="00BA6F75"/>
    <w:rsid w:val="00BA785D"/>
    <w:rsid w:val="00BB1413"/>
    <w:rsid w:val="00BB298A"/>
    <w:rsid w:val="00BB366E"/>
    <w:rsid w:val="00BB3D46"/>
    <w:rsid w:val="00BB4A61"/>
    <w:rsid w:val="00BB4E22"/>
    <w:rsid w:val="00BB58E2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D0D61"/>
    <w:rsid w:val="00BD0FFE"/>
    <w:rsid w:val="00BD1DBF"/>
    <w:rsid w:val="00BD2687"/>
    <w:rsid w:val="00BD2AD7"/>
    <w:rsid w:val="00BD3E5E"/>
    <w:rsid w:val="00BD619D"/>
    <w:rsid w:val="00BD7AB1"/>
    <w:rsid w:val="00BD7D63"/>
    <w:rsid w:val="00BD7EC9"/>
    <w:rsid w:val="00BE23C1"/>
    <w:rsid w:val="00BE4EC1"/>
    <w:rsid w:val="00BE5BF8"/>
    <w:rsid w:val="00BE6658"/>
    <w:rsid w:val="00BE6B3D"/>
    <w:rsid w:val="00BE7982"/>
    <w:rsid w:val="00BE7F4B"/>
    <w:rsid w:val="00BF02E5"/>
    <w:rsid w:val="00BF05E1"/>
    <w:rsid w:val="00BF075F"/>
    <w:rsid w:val="00BF423E"/>
    <w:rsid w:val="00BF57B4"/>
    <w:rsid w:val="00BF5A68"/>
    <w:rsid w:val="00BF6A19"/>
    <w:rsid w:val="00C03B7C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6A00"/>
    <w:rsid w:val="00C279B7"/>
    <w:rsid w:val="00C316CB"/>
    <w:rsid w:val="00C32E74"/>
    <w:rsid w:val="00C333B8"/>
    <w:rsid w:val="00C33F35"/>
    <w:rsid w:val="00C34AE5"/>
    <w:rsid w:val="00C353BC"/>
    <w:rsid w:val="00C35C31"/>
    <w:rsid w:val="00C36AFD"/>
    <w:rsid w:val="00C36C7F"/>
    <w:rsid w:val="00C4210F"/>
    <w:rsid w:val="00C4216B"/>
    <w:rsid w:val="00C431EA"/>
    <w:rsid w:val="00C44024"/>
    <w:rsid w:val="00C466BA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4FF4"/>
    <w:rsid w:val="00C77564"/>
    <w:rsid w:val="00C80359"/>
    <w:rsid w:val="00C904EC"/>
    <w:rsid w:val="00C9061A"/>
    <w:rsid w:val="00C91510"/>
    <w:rsid w:val="00C92440"/>
    <w:rsid w:val="00C94781"/>
    <w:rsid w:val="00C958A4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2BEF"/>
    <w:rsid w:val="00CC4DB3"/>
    <w:rsid w:val="00CC502B"/>
    <w:rsid w:val="00CD09FC"/>
    <w:rsid w:val="00CD1300"/>
    <w:rsid w:val="00CD2D88"/>
    <w:rsid w:val="00CD44AC"/>
    <w:rsid w:val="00CD602A"/>
    <w:rsid w:val="00CD700A"/>
    <w:rsid w:val="00CD7AD8"/>
    <w:rsid w:val="00CD7CC2"/>
    <w:rsid w:val="00CE0486"/>
    <w:rsid w:val="00CE0FE1"/>
    <w:rsid w:val="00CE175A"/>
    <w:rsid w:val="00CE222A"/>
    <w:rsid w:val="00CE277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06D09"/>
    <w:rsid w:val="00D10702"/>
    <w:rsid w:val="00D11744"/>
    <w:rsid w:val="00D12C13"/>
    <w:rsid w:val="00D13D08"/>
    <w:rsid w:val="00D15798"/>
    <w:rsid w:val="00D17A4C"/>
    <w:rsid w:val="00D17A94"/>
    <w:rsid w:val="00D20973"/>
    <w:rsid w:val="00D21C88"/>
    <w:rsid w:val="00D227AA"/>
    <w:rsid w:val="00D23D6F"/>
    <w:rsid w:val="00D24509"/>
    <w:rsid w:val="00D24B86"/>
    <w:rsid w:val="00D257BF"/>
    <w:rsid w:val="00D26A5E"/>
    <w:rsid w:val="00D313E2"/>
    <w:rsid w:val="00D3676A"/>
    <w:rsid w:val="00D433E7"/>
    <w:rsid w:val="00D47231"/>
    <w:rsid w:val="00D50368"/>
    <w:rsid w:val="00D54ABB"/>
    <w:rsid w:val="00D558B7"/>
    <w:rsid w:val="00D56ACF"/>
    <w:rsid w:val="00D56C2B"/>
    <w:rsid w:val="00D56D00"/>
    <w:rsid w:val="00D606AF"/>
    <w:rsid w:val="00D61C5A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2241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099"/>
    <w:rsid w:val="00DC6AF6"/>
    <w:rsid w:val="00DC6E26"/>
    <w:rsid w:val="00DD0B2B"/>
    <w:rsid w:val="00DD0FD9"/>
    <w:rsid w:val="00DD231E"/>
    <w:rsid w:val="00DD2DBD"/>
    <w:rsid w:val="00DD4F06"/>
    <w:rsid w:val="00DD4FA8"/>
    <w:rsid w:val="00DD71F3"/>
    <w:rsid w:val="00DE0EC7"/>
    <w:rsid w:val="00DE0F46"/>
    <w:rsid w:val="00DE1782"/>
    <w:rsid w:val="00DE42C0"/>
    <w:rsid w:val="00DE4564"/>
    <w:rsid w:val="00DE61EF"/>
    <w:rsid w:val="00DE6B39"/>
    <w:rsid w:val="00DE7C34"/>
    <w:rsid w:val="00DF0F3B"/>
    <w:rsid w:val="00DF10F6"/>
    <w:rsid w:val="00DF4FDE"/>
    <w:rsid w:val="00DF5924"/>
    <w:rsid w:val="00DF5A24"/>
    <w:rsid w:val="00DF7DA8"/>
    <w:rsid w:val="00E03265"/>
    <w:rsid w:val="00E05E19"/>
    <w:rsid w:val="00E077BB"/>
    <w:rsid w:val="00E107F2"/>
    <w:rsid w:val="00E13834"/>
    <w:rsid w:val="00E2016C"/>
    <w:rsid w:val="00E2212F"/>
    <w:rsid w:val="00E22E9F"/>
    <w:rsid w:val="00E235DD"/>
    <w:rsid w:val="00E23E79"/>
    <w:rsid w:val="00E25CED"/>
    <w:rsid w:val="00E27824"/>
    <w:rsid w:val="00E27E28"/>
    <w:rsid w:val="00E30F8D"/>
    <w:rsid w:val="00E324BC"/>
    <w:rsid w:val="00E32CC8"/>
    <w:rsid w:val="00E32FAC"/>
    <w:rsid w:val="00E33FEF"/>
    <w:rsid w:val="00E358DD"/>
    <w:rsid w:val="00E3621F"/>
    <w:rsid w:val="00E407E9"/>
    <w:rsid w:val="00E41637"/>
    <w:rsid w:val="00E41C08"/>
    <w:rsid w:val="00E4200F"/>
    <w:rsid w:val="00E426E1"/>
    <w:rsid w:val="00E44FFA"/>
    <w:rsid w:val="00E466C4"/>
    <w:rsid w:val="00E471E6"/>
    <w:rsid w:val="00E51912"/>
    <w:rsid w:val="00E519A8"/>
    <w:rsid w:val="00E53F9A"/>
    <w:rsid w:val="00E545D3"/>
    <w:rsid w:val="00E55800"/>
    <w:rsid w:val="00E55810"/>
    <w:rsid w:val="00E604D8"/>
    <w:rsid w:val="00E6203D"/>
    <w:rsid w:val="00E63A25"/>
    <w:rsid w:val="00E674A6"/>
    <w:rsid w:val="00E7006F"/>
    <w:rsid w:val="00E712EC"/>
    <w:rsid w:val="00E71B62"/>
    <w:rsid w:val="00E73604"/>
    <w:rsid w:val="00E73ECF"/>
    <w:rsid w:val="00E748AF"/>
    <w:rsid w:val="00E80331"/>
    <w:rsid w:val="00E82717"/>
    <w:rsid w:val="00E87059"/>
    <w:rsid w:val="00E90FE8"/>
    <w:rsid w:val="00E930E3"/>
    <w:rsid w:val="00E93A4D"/>
    <w:rsid w:val="00E94A2C"/>
    <w:rsid w:val="00E97D0C"/>
    <w:rsid w:val="00EA14D1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0418"/>
    <w:rsid w:val="00EC3C7A"/>
    <w:rsid w:val="00EC3F5F"/>
    <w:rsid w:val="00EC60EA"/>
    <w:rsid w:val="00EC66E8"/>
    <w:rsid w:val="00EC74C7"/>
    <w:rsid w:val="00EC78BE"/>
    <w:rsid w:val="00ED36DB"/>
    <w:rsid w:val="00ED5897"/>
    <w:rsid w:val="00ED5D2F"/>
    <w:rsid w:val="00ED6E31"/>
    <w:rsid w:val="00ED7791"/>
    <w:rsid w:val="00ED7AFF"/>
    <w:rsid w:val="00EE0EEB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106F"/>
    <w:rsid w:val="00F0200B"/>
    <w:rsid w:val="00F02948"/>
    <w:rsid w:val="00F144DA"/>
    <w:rsid w:val="00F15692"/>
    <w:rsid w:val="00F1606A"/>
    <w:rsid w:val="00F204CE"/>
    <w:rsid w:val="00F20FF3"/>
    <w:rsid w:val="00F2117C"/>
    <w:rsid w:val="00F22076"/>
    <w:rsid w:val="00F2381A"/>
    <w:rsid w:val="00F2425F"/>
    <w:rsid w:val="00F247F6"/>
    <w:rsid w:val="00F26818"/>
    <w:rsid w:val="00F279F4"/>
    <w:rsid w:val="00F30AAB"/>
    <w:rsid w:val="00F30FD1"/>
    <w:rsid w:val="00F31EF7"/>
    <w:rsid w:val="00F320E8"/>
    <w:rsid w:val="00F32692"/>
    <w:rsid w:val="00F32BFB"/>
    <w:rsid w:val="00F33BC5"/>
    <w:rsid w:val="00F3566F"/>
    <w:rsid w:val="00F37139"/>
    <w:rsid w:val="00F414BB"/>
    <w:rsid w:val="00F42ACD"/>
    <w:rsid w:val="00F4498B"/>
    <w:rsid w:val="00F45405"/>
    <w:rsid w:val="00F45ECC"/>
    <w:rsid w:val="00F474B5"/>
    <w:rsid w:val="00F5017D"/>
    <w:rsid w:val="00F527E5"/>
    <w:rsid w:val="00F53081"/>
    <w:rsid w:val="00F57B2A"/>
    <w:rsid w:val="00F57DD8"/>
    <w:rsid w:val="00F600CD"/>
    <w:rsid w:val="00F601C7"/>
    <w:rsid w:val="00F63061"/>
    <w:rsid w:val="00F63D80"/>
    <w:rsid w:val="00F73E2B"/>
    <w:rsid w:val="00F7772F"/>
    <w:rsid w:val="00F81945"/>
    <w:rsid w:val="00F82889"/>
    <w:rsid w:val="00F84A49"/>
    <w:rsid w:val="00F859EF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5914"/>
    <w:rsid w:val="00F966A0"/>
    <w:rsid w:val="00FA1C1A"/>
    <w:rsid w:val="00FA256F"/>
    <w:rsid w:val="00FA52AA"/>
    <w:rsid w:val="00FA6BFF"/>
    <w:rsid w:val="00FB08D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386"/>
    <w:rsid w:val="00FE3AB4"/>
    <w:rsid w:val="00FE6200"/>
    <w:rsid w:val="00FE79A9"/>
    <w:rsid w:val="00FF0F9A"/>
    <w:rsid w:val="00FF1BC3"/>
    <w:rsid w:val="00FF5485"/>
    <w:rsid w:val="00FF58B6"/>
    <w:rsid w:val="00FF5AB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2016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B5C1D"/>
  <w15:docId w15:val="{840F4730-7109-4BAB-AF84-E73297F0F1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SimSu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/>
    <w:lsdException w:name="TOC Heading" w:uiPriority="39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styleId="Heading2Char" w:customStyle="1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styleId="Heading3Char" w:customStyle="1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styleId="DoEfooter2018" w:customStyle="1">
    <w:name w:val="DoE footer 2018"/>
    <w:basedOn w:val="Normal"/>
    <w:qFormat/>
    <w:locked/>
    <w:rsid w:val="00F20FF3"/>
    <w:pPr>
      <w:pBdr>
        <w:top w:val="single" w:color="auto" w:sz="4" w:space="6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DoEheading12018" w:customStyle="1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color="auto" w:sz="4" w:space="12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styleId="DoEbodytext2018" w:customStyle="1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styleId="DoEquoteorextract2018" w:customStyle="1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styleId="DoEreference2018" w:customStyle="1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styleId="DoEheading22018" w:customStyle="1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color="auto" w:sz="0" w:space="0"/>
      </w:pBdr>
      <w:spacing w:before="400" w:after="240"/>
      <w:ind w:left="0" w:firstLine="0"/>
      <w:outlineLvl w:val="1"/>
    </w:pPr>
    <w:rPr>
      <w:sz w:val="48"/>
      <w:szCs w:val="36"/>
    </w:rPr>
  </w:style>
  <w:style w:type="paragraph" w:styleId="DoEheading32018" w:customStyle="1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styleId="DoEheading42018" w:customStyle="1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styleId="DoEheading52018" w:customStyle="1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styleId="DoEtabletext2018" w:customStyle="1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styleId="DoEtableheading2018" w:customStyle="1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styleId="DoEtablelist1bullet2018" w:customStyle="1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styleId="DoEunformattedspace2018" w:customStyle="1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styleId="DoEcaptionforquoteorextract2018" w:customStyle="1">
    <w:name w:val="DoE caption for quote or extract 2018"/>
    <w:basedOn w:val="DoEcaptiongraphics2018"/>
    <w:next w:val="DoEquoteorextract2018"/>
    <w:qFormat/>
    <w:rsid w:val="00EB594B"/>
  </w:style>
  <w:style w:type="paragraph" w:styleId="DoEcaptiongraphics2018" w:customStyle="1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styleId="DoElist2bullet2018" w:customStyle="1">
    <w:name w:val="DoE list 2 bullet 2018"/>
    <w:basedOn w:val="Normal"/>
    <w:link w:val="DoElist2bullet2018Char"/>
    <w:qFormat/>
    <w:locked/>
    <w:rsid w:val="00ED6E31"/>
    <w:pPr>
      <w:numPr>
        <w:ilvl w:val="1"/>
        <w:numId w:val="4"/>
      </w:numPr>
      <w:spacing w:before="80" w:line="280" w:lineRule="atLeast"/>
      <w:ind w:left="1077" w:hanging="357"/>
    </w:pPr>
    <w:rPr>
      <w:szCs w:val="24"/>
    </w:rPr>
  </w:style>
  <w:style w:type="character" w:styleId="DoElist2bullet2018Char" w:customStyle="1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styleId="DoElist1bullet2018" w:customStyle="1">
    <w:name w:val="DoE list 1 bullet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styleId="DoEtablelist2bullet2018" w:customStyle="1">
    <w:name w:val="DoE table list 2 bullet 2018"/>
    <w:basedOn w:val="DoEtablelist1bullet2018"/>
    <w:qFormat/>
    <w:rsid w:val="00ED6E31"/>
    <w:pPr>
      <w:numPr>
        <w:ilvl w:val="1"/>
        <w:numId w:val="0"/>
      </w:numPr>
      <w:ind w:left="709" w:hanging="289"/>
    </w:pPr>
  </w:style>
  <w:style w:type="paragraph" w:styleId="DoElines2018" w:customStyle="1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styleId="DoEgraphics2018" w:customStyle="1">
    <w:name w:val="DoE graphics 2018"/>
    <w:basedOn w:val="DoEunformattedspace2018"/>
    <w:next w:val="DoEreference2018"/>
    <w:qFormat/>
    <w:rsid w:val="00306862"/>
    <w:pPr>
      <w:keepNext/>
    </w:pPr>
  </w:style>
  <w:style w:type="character" w:styleId="DoEscientifictermorlanguage2018" w:customStyle="1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styleId="DoEstrongemphasis2018" w:customStyle="1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styleId="DoEtablelist1numbered2018" w:customStyle="1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styleId="DoEtablelist2numbered2018" w:customStyle="1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styleId="DoElist1numbered2018" w:customStyle="1">
    <w:name w:val="DoE list 1 numbered 2018"/>
    <w:basedOn w:val="Normal"/>
    <w:qFormat/>
    <w:locked/>
    <w:rsid w:val="00EC78BE"/>
    <w:pPr>
      <w:numPr>
        <w:numId w:val="6"/>
      </w:numPr>
      <w:spacing w:before="80" w:line="280" w:lineRule="atLeast"/>
    </w:pPr>
    <w:rPr>
      <w:szCs w:val="24"/>
    </w:rPr>
  </w:style>
  <w:style w:type="paragraph" w:styleId="DoElist2numbered2018" w:customStyle="1">
    <w:name w:val="DoE list 2 numbered 2018"/>
    <w:basedOn w:val="Normal"/>
    <w:link w:val="DoElist2numbered2018Char"/>
    <w:qFormat/>
    <w:locked/>
    <w:rsid w:val="00ED6E31"/>
    <w:pPr>
      <w:numPr>
        <w:ilvl w:val="1"/>
        <w:numId w:val="5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styleId="DoElist2numbered2018Char" w:customStyle="1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styleId="DoEhandbooktitle2018" w:customStyle="1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styleId="DoEsignatureline2018" w:customStyle="1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styleId="DoEdate2018" w:customStyle="1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OStablelist1bullet2017" w:customStyle="1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1"/>
    <w:qFormat/>
    <w:rsid w:val="00883686"/>
    <w:pPr>
      <w:spacing w:before="0"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styleId="Default" w:customStyle="1">
    <w:name w:val="Default"/>
    <w:rsid w:val="002F2F6A"/>
    <w:pPr>
      <w:autoSpaceDE w:val="0"/>
      <w:autoSpaceDN w:val="0"/>
      <w:adjustRightInd w:val="0"/>
    </w:pPr>
    <w:rPr>
      <w:rFonts w:ascii="Arial" w:hAnsi="Arial" w:cs="Arial" w:eastAsiaTheme="minorHAns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B58E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2C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9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6099"/>
    <w:rPr>
      <w:rFonts w:ascii="Segoe UI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97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BC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97BC0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BC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97BC0"/>
    <w:rPr>
      <w:rFonts w:ascii="Arial" w:hAnsi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928F2-2B8B-4D83-9ABA-AB6EACB65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0AAF5-8BF2-4677-A15F-A2F1D8F44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52A6B-2FC5-4B15-9D88-28608B4A4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B68D16-E11D-4C9F-880A-13B7823E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46</TotalTime>
  <Pages>4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Square root of a complex number</vt:lpstr>
    </vt:vector>
  </TitlesOfParts>
  <Manager/>
  <Company>NSW Department of Education</Company>
  <LinksUpToDate>false</LinksUpToDate>
  <CharactersWithSpaces>1953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Square root of a complex number</dc:title>
  <dc:subject/>
  <dc:creator>Michiko Ishiguro</dc:creator>
  <cp:keywords/>
  <dc:description/>
  <cp:lastModifiedBy>Jackie Blue</cp:lastModifiedBy>
  <cp:revision>6</cp:revision>
  <cp:lastPrinted>2019-06-04T01:15:00Z</cp:lastPrinted>
  <dcterms:created xsi:type="dcterms:W3CDTF">2019-07-02T01:56:00Z</dcterms:created>
  <dcterms:modified xsi:type="dcterms:W3CDTF">2019-08-30T08:29:00Z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