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50CFF2CD" w:rsidR="000B414C" w:rsidRPr="0084745C" w:rsidRDefault="001710BC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4A28D8B" wp14:editId="7B1CFCFC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61CFB">
        <w:t>Matching activity</w:t>
      </w:r>
    </w:p>
    <w:p w14:paraId="51E36A7C" w14:textId="48D1CFFD" w:rsidR="00D71CF1" w:rsidRDefault="001710BC" w:rsidP="00B240EA">
      <w:pPr>
        <w:pStyle w:val="DoEheading22018"/>
      </w:pPr>
      <w:r>
        <w:t xml:space="preserve">Matching activity </w:t>
      </w:r>
      <w:r w:rsidRPr="001710BC">
        <w:t>–</w:t>
      </w:r>
      <w:r>
        <w:t xml:space="preserve"> c</w:t>
      </w:r>
      <w:r w:rsidR="00A61CFB">
        <w:t>omplex numbers</w:t>
      </w:r>
    </w:p>
    <w:p w14:paraId="3BDCFED2" w14:textId="77777777" w:rsidR="00A61CFB" w:rsidRPr="001710BC" w:rsidRDefault="00A61CFB" w:rsidP="001710BC">
      <w:pPr>
        <w:pStyle w:val="DoEbodytext2018"/>
      </w:pPr>
      <w:r w:rsidRPr="001710BC">
        <w:t xml:space="preserve">Instructions: </w:t>
      </w:r>
    </w:p>
    <w:p w14:paraId="3CD946F3" w14:textId="1370DB9A" w:rsidR="00A61CFB" w:rsidRPr="00A61CFB" w:rsidRDefault="00A61CFB" w:rsidP="00C46A55">
      <w:pPr>
        <w:pStyle w:val="DoElist1numbered2018"/>
      </w:pPr>
      <w:r>
        <w:t>Cut out each rectangle.</w:t>
      </w:r>
    </w:p>
    <w:p w14:paraId="4D1D8D9B" w14:textId="07334819" w:rsidR="00482669" w:rsidRDefault="00A61CFB" w:rsidP="00C46A55">
      <w:pPr>
        <w:pStyle w:val="DoElist1numbered2018"/>
        <w:rPr>
          <w:rFonts w:ascii="Helvetica" w:hAnsi="Helvetica"/>
        </w:rPr>
      </w:pPr>
      <w:r w:rsidRPr="00A61CFB">
        <w:rPr>
          <w:rFonts w:ascii="Helvetica" w:hAnsi="Helvetica"/>
        </w:rPr>
        <w:t>Match the Cartesian, polar and exponential form of each complex number.</w:t>
      </w:r>
    </w:p>
    <w:p w14:paraId="55619C5B" w14:textId="642C453C" w:rsidR="004F6E3A" w:rsidRDefault="00C46A55" w:rsidP="00C46A55">
      <w:pPr>
        <w:pStyle w:val="DoEbodytext2018"/>
      </w:pPr>
      <w:r>
        <w:t>(</w:t>
      </w:r>
      <w:r w:rsidR="004F6E3A">
        <w:t xml:space="preserve">The argument of z is given in radians in terms of </w:t>
      </w:r>
      <w:r w:rsidR="004F6E3A">
        <w:rPr>
          <w:rFonts w:cs="Arial"/>
        </w:rPr>
        <w:t>π</w:t>
      </w:r>
      <w:r>
        <w:t xml:space="preserve"> or correct to 2 decimal places).</w:t>
      </w:r>
      <w:bookmarkStart w:id="0" w:name="_GoBack"/>
      <w:bookmarkEnd w:id="0"/>
    </w:p>
    <w:p w14:paraId="59A230A6" w14:textId="77777777" w:rsidR="0016541F" w:rsidRPr="0016541F" w:rsidRDefault="0016541F" w:rsidP="001710BC">
      <w:pPr>
        <w:pStyle w:val="DoEunformattedspace2018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e matching activity cards giving ten different expressions in Cartesian, polar and exponential form for students to sort."/>
      </w:tblPr>
      <w:tblGrid>
        <w:gridCol w:w="3516"/>
        <w:gridCol w:w="3510"/>
        <w:gridCol w:w="3510"/>
      </w:tblGrid>
      <w:tr w:rsidR="004F6E3A" w:rsidRPr="00474329" w14:paraId="598CB56E" w14:textId="77777777" w:rsidTr="009E6456">
        <w:trPr>
          <w:trHeight w:val="794"/>
          <w:tblHeader/>
          <w:jc w:val="center"/>
        </w:trPr>
        <w:tc>
          <w:tcPr>
            <w:tcW w:w="3587" w:type="dxa"/>
            <w:vAlign w:val="center"/>
          </w:tcPr>
          <w:p w14:paraId="4358DC2A" w14:textId="5E0C778A" w:rsidR="004F6E3A" w:rsidRPr="001710BC" w:rsidRDefault="009E6456" w:rsidP="001710BC">
            <w:pPr>
              <w:pStyle w:val="DoEtableheading2018"/>
              <w:jc w:val="center"/>
            </w:pPr>
            <w:r>
              <w:t>Cartesian f</w:t>
            </w:r>
            <w:r w:rsidR="004F6E3A" w:rsidRPr="001710BC">
              <w:t>orm</w:t>
            </w:r>
          </w:p>
        </w:tc>
        <w:tc>
          <w:tcPr>
            <w:tcW w:w="3587" w:type="dxa"/>
            <w:vAlign w:val="center"/>
          </w:tcPr>
          <w:p w14:paraId="430320E8" w14:textId="02413553" w:rsidR="004F6E3A" w:rsidRPr="001710BC" w:rsidRDefault="009E6456" w:rsidP="001710BC">
            <w:pPr>
              <w:pStyle w:val="DoEtableheading2018"/>
              <w:jc w:val="center"/>
            </w:pPr>
            <w:r>
              <w:t>Polar f</w:t>
            </w:r>
            <w:r w:rsidR="004F6E3A" w:rsidRPr="001710BC">
              <w:t>orm</w:t>
            </w:r>
          </w:p>
        </w:tc>
        <w:tc>
          <w:tcPr>
            <w:tcW w:w="3588" w:type="dxa"/>
            <w:vAlign w:val="center"/>
          </w:tcPr>
          <w:p w14:paraId="6A124277" w14:textId="5599E01C" w:rsidR="004F6E3A" w:rsidRPr="001710BC" w:rsidRDefault="009E6456" w:rsidP="001710BC">
            <w:pPr>
              <w:pStyle w:val="DoEtableheading2018"/>
              <w:jc w:val="center"/>
            </w:pPr>
            <w:r>
              <w:t>Exponential f</w:t>
            </w:r>
            <w:r w:rsidR="004F6E3A" w:rsidRPr="001710BC">
              <w:t>orm</w:t>
            </w:r>
          </w:p>
        </w:tc>
      </w:tr>
      <w:tr w:rsidR="004F6E3A" w:rsidRPr="00474329" w14:paraId="751B6446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061933E0" w14:textId="6540EB2A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0.46</m:t>
                        </m:r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0.46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587" w:type="dxa"/>
            <w:vAlign w:val="center"/>
          </w:tcPr>
          <w:p w14:paraId="0FE7D5F8" w14:textId="5CFC1896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 4 + 4i</m:t>
                </m:r>
              </m:oMath>
            </m:oMathPara>
          </w:p>
        </w:tc>
        <w:tc>
          <w:tcPr>
            <w:tcW w:w="3588" w:type="dxa"/>
            <w:vAlign w:val="center"/>
          </w:tcPr>
          <w:p w14:paraId="4C084A68" w14:textId="04057DE0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</w:tr>
      <w:tr w:rsidR="004F6E3A" w:rsidRPr="00474329" w14:paraId="0590CF48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36E2D23B" w14:textId="739EEB87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587" w:type="dxa"/>
            <w:vAlign w:val="center"/>
          </w:tcPr>
          <w:p w14:paraId="36A80491" w14:textId="5B0701BF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66C3EE10" w14:textId="67F47139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</w:tr>
      <w:tr w:rsidR="004F6E3A" w:rsidRPr="00474329" w14:paraId="6FCE853B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1F6CAD1D" w14:textId="5A7B02E6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 -1+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i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2739EE9B" w14:textId="74D05E03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3588" w:type="dxa"/>
            <w:vAlign w:val="center"/>
          </w:tcPr>
          <w:p w14:paraId="74836535" w14:textId="445396F0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 xml:space="preserve">z = 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Cs w:val="24"/>
                  </w:rPr>
                  <m:t xml:space="preserve"> -i</m:t>
                </m:r>
              </m:oMath>
            </m:oMathPara>
          </w:p>
        </w:tc>
      </w:tr>
      <w:tr w:rsidR="004F6E3A" w:rsidRPr="00474329" w14:paraId="650EA367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60DA26B0" w14:textId="49CE81B7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 1 + 2i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2C0B0A53" w14:textId="25EE239C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3E97EA91" w14:textId="4303956C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z=13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1.18</m:t>
                        </m:r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1.18</m:t>
                        </m:r>
                      </m:e>
                    </m:func>
                  </m:e>
                </m:d>
              </m:oMath>
            </m:oMathPara>
          </w:p>
        </w:tc>
      </w:tr>
      <w:tr w:rsidR="004F6E3A" w:rsidRPr="00474329" w14:paraId="665FDFE0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7D9F8161" w14:textId="789D7161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=-1-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i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6B3353B5" w14:textId="05440421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1.11</m:t>
                        </m:r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1.11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2B1F2F21" w14:textId="5562C738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1.11i</m:t>
                    </m:r>
                  </m:sup>
                </m:sSup>
              </m:oMath>
            </m:oMathPara>
          </w:p>
        </w:tc>
      </w:tr>
      <w:tr w:rsidR="004F6E3A" w:rsidRPr="00474329" w14:paraId="488C4CF1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071C7AE1" w14:textId="35E4933D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=13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-0.39</m:t>
                        </m:r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-0.39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587" w:type="dxa"/>
            <w:vAlign w:val="center"/>
          </w:tcPr>
          <w:p w14:paraId="6AA2CFCB" w14:textId="409314FD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 xml:space="preserve"> z = 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Cs w:val="24"/>
                  </w:rPr>
                  <m:t xml:space="preserve"> +i</m:t>
                </m:r>
              </m:oMath>
            </m:oMathPara>
          </w:p>
        </w:tc>
        <w:tc>
          <w:tcPr>
            <w:tcW w:w="3588" w:type="dxa"/>
            <w:vAlign w:val="center"/>
          </w:tcPr>
          <w:p w14:paraId="030A9895" w14:textId="7E4046A7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0.46i</m:t>
                    </m:r>
                  </m:sup>
                </m:sSup>
              </m:oMath>
            </m:oMathPara>
          </w:p>
        </w:tc>
      </w:tr>
      <w:tr w:rsidR="004F6E3A" w:rsidRPr="00474329" w14:paraId="6B92556E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497097F6" w14:textId="23409BAF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 2 + 2i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7F82A41C" w14:textId="0E25FEF7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3588" w:type="dxa"/>
            <w:vAlign w:val="center"/>
          </w:tcPr>
          <w:p w14:paraId="51DECE04" w14:textId="6D4E3044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 xml:space="preserve"> z = 2 + i</m:t>
                </m:r>
                <m:r>
                  <w:rPr>
                    <w:rFonts w:ascii="Cambria Math" w:hAnsi="Cambria Math"/>
                    <w:szCs w:val="24"/>
                  </w:rPr>
                  <m:t xml:space="preserve"> z</m:t>
                </m:r>
              </m:oMath>
            </m:oMathPara>
          </w:p>
        </w:tc>
      </w:tr>
      <w:tr w:rsidR="004F6E3A" w:rsidRPr="00474329" w14:paraId="4D208B59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7DBE8FD6" w14:textId="4032E0E5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3587" w:type="dxa"/>
            <w:vAlign w:val="center"/>
          </w:tcPr>
          <w:p w14:paraId="12A10B64" w14:textId="7F0DB16F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473EBE8A" w14:textId="0C7C5745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</w:tr>
      <w:tr w:rsidR="004F6E3A" w:rsidRPr="00474329" w14:paraId="726A30D4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25F840EA" w14:textId="6B693C1A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z=13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1.18i</m:t>
                    </m:r>
                  </m:sup>
                </m:sSup>
              </m:oMath>
            </m:oMathPara>
          </w:p>
        </w:tc>
        <w:tc>
          <w:tcPr>
            <w:tcW w:w="3587" w:type="dxa"/>
            <w:vAlign w:val="center"/>
          </w:tcPr>
          <w:p w14:paraId="3FDF0AED" w14:textId="6A637E13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6AB30F98" w14:textId="0BC65801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z=13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-0.39i</m:t>
                    </m:r>
                  </m:sup>
                </m:sSup>
              </m:oMath>
            </m:oMathPara>
          </w:p>
        </w:tc>
      </w:tr>
      <w:tr w:rsidR="004F6E3A" w:rsidRPr="00474329" w14:paraId="6CC80E43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4432027D" w14:textId="1D1997A5" w:rsidR="004F6E3A" w:rsidRPr="00474329" w:rsidRDefault="004F6E3A" w:rsidP="001710BC">
            <w:pPr>
              <w:pStyle w:val="DoEbodytext2018"/>
              <w:spacing w:before="0"/>
              <w:jc w:val="both"/>
              <w:rPr>
                <w:bCs/>
                <w:color w:val="000000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 5 + 12i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4D965086" w14:textId="35D038F9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r>
                          <w:rPr>
                            <w:rFonts w:ascii="Cambria Math" w:hAnsi="Cambria Math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3588" w:type="dxa"/>
            <w:vAlign w:val="center"/>
          </w:tcPr>
          <w:p w14:paraId="1A9BF9BA" w14:textId="0BF8EB67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 12- 5i</m:t>
                </m:r>
              </m:oMath>
            </m:oMathPara>
          </w:p>
        </w:tc>
      </w:tr>
    </w:tbl>
    <w:p w14:paraId="354A782C" w14:textId="25AD0C2E" w:rsidR="001710BC" w:rsidRDefault="001710BC" w:rsidP="001710BC">
      <w:pPr>
        <w:pStyle w:val="DoEbodytext2018"/>
      </w:pPr>
      <w:r>
        <w:br w:type="page"/>
      </w:r>
    </w:p>
    <w:p w14:paraId="14806597" w14:textId="65C814A1" w:rsidR="0016541F" w:rsidRPr="0016541F" w:rsidRDefault="00A61CFB" w:rsidP="001710BC">
      <w:pPr>
        <w:pStyle w:val="DoEheading22018"/>
      </w:pPr>
      <w:r>
        <w:lastRenderedPageBreak/>
        <w:t>Mat</w:t>
      </w:r>
      <w:r w:rsidR="001710BC">
        <w:t xml:space="preserve">ching activity </w:t>
      </w:r>
      <w:r w:rsidR="001710BC" w:rsidRPr="001710BC">
        <w:t>–</w:t>
      </w:r>
      <w:r w:rsidR="001710BC">
        <w:t xml:space="preserve"> s</w:t>
      </w:r>
      <w:r>
        <w:t>olutions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e matching activity solutions giving each expression in its equivalent Cartesian, polar and exponential form."/>
      </w:tblPr>
      <w:tblGrid>
        <w:gridCol w:w="3177"/>
        <w:gridCol w:w="4169"/>
        <w:gridCol w:w="3190"/>
      </w:tblGrid>
      <w:tr w:rsidR="00474329" w:rsidRPr="004F6E3A" w14:paraId="48FE9623" w14:textId="77777777" w:rsidTr="009E6456">
        <w:trPr>
          <w:trHeight w:val="851"/>
          <w:tblHeader/>
          <w:jc w:val="center"/>
        </w:trPr>
        <w:tc>
          <w:tcPr>
            <w:tcW w:w="3256" w:type="dxa"/>
            <w:vAlign w:val="center"/>
          </w:tcPr>
          <w:p w14:paraId="65800769" w14:textId="77777777" w:rsidR="00474329" w:rsidRPr="001710BC" w:rsidRDefault="00474329" w:rsidP="001710BC">
            <w:pPr>
              <w:pStyle w:val="DoEtableheading2018"/>
              <w:jc w:val="center"/>
            </w:pPr>
            <w:r w:rsidRPr="001710BC">
              <w:t>Cartesian Form</w:t>
            </w:r>
          </w:p>
        </w:tc>
        <w:tc>
          <w:tcPr>
            <w:tcW w:w="4252" w:type="dxa"/>
            <w:vAlign w:val="center"/>
          </w:tcPr>
          <w:p w14:paraId="7BA926F9" w14:textId="77777777" w:rsidR="00474329" w:rsidRPr="001710BC" w:rsidRDefault="00474329" w:rsidP="001710BC">
            <w:pPr>
              <w:pStyle w:val="DoEtableheading2018"/>
              <w:jc w:val="center"/>
            </w:pPr>
            <w:r w:rsidRPr="001710BC">
              <w:t>Polar Form</w:t>
            </w:r>
          </w:p>
        </w:tc>
        <w:tc>
          <w:tcPr>
            <w:tcW w:w="3254" w:type="dxa"/>
            <w:vAlign w:val="center"/>
          </w:tcPr>
          <w:p w14:paraId="23492AE0" w14:textId="77777777" w:rsidR="00474329" w:rsidRPr="001710BC" w:rsidRDefault="00474329" w:rsidP="001710BC">
            <w:pPr>
              <w:pStyle w:val="DoEtableheading2018"/>
              <w:jc w:val="center"/>
            </w:pPr>
            <w:r w:rsidRPr="001710BC">
              <w:t>Exponential Form</w:t>
            </w:r>
          </w:p>
        </w:tc>
      </w:tr>
      <w:tr w:rsidR="00474329" w:rsidRPr="004F6E3A" w14:paraId="20CDBBF4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69D2907C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 xml:space="preserve">z = 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 xml:space="preserve"> +i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4DFDC1BC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1AFE173A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p>
              </m:oMath>
            </m:oMathPara>
          </w:p>
        </w:tc>
      </w:tr>
      <w:tr w:rsidR="00474329" w:rsidRPr="004F6E3A" w14:paraId="49B6A248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0FB035BE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 xml:space="preserve">z = 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 xml:space="preserve"> -i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760A730A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09EC4F9B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p>
              </m:oMath>
            </m:oMathPara>
          </w:p>
        </w:tc>
      </w:tr>
      <w:tr w:rsidR="00474329" w:rsidRPr="004F6E3A" w14:paraId="2352250C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7E7C8E1A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-1+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0B647582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27FCABA8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p>
              </m:oMath>
            </m:oMathPara>
          </w:p>
        </w:tc>
      </w:tr>
      <w:tr w:rsidR="00474329" w:rsidRPr="004F6E3A" w14:paraId="4E18B1B2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21640F1C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=-1-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16A45F2B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3AE3BEBA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p>
              </m:oMath>
            </m:oMathPara>
          </w:p>
        </w:tc>
      </w:tr>
      <w:tr w:rsidR="00474329" w:rsidRPr="004F6E3A" w14:paraId="1431DDF9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2465E87C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1 + 2i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7494A952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1.11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1.11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0630AB8C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1.11i</m:t>
                    </m:r>
                  </m:sup>
                </m:sSup>
              </m:oMath>
            </m:oMathPara>
          </w:p>
        </w:tc>
      </w:tr>
      <w:tr w:rsidR="00474329" w:rsidRPr="004F6E3A" w14:paraId="4BD54FFA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581D5134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2 + 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77C1171F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0.46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0.46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45A0FB4B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0.46i</m:t>
                    </m:r>
                  </m:sup>
                </m:sSup>
              </m:oMath>
            </m:oMathPara>
          </w:p>
        </w:tc>
      </w:tr>
      <w:tr w:rsidR="00474329" w:rsidRPr="004F6E3A" w14:paraId="21546D5E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5169FA98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2 + 2i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69BF6BB6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6F9424CB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p>
              </m:oMath>
            </m:oMathPara>
          </w:p>
        </w:tc>
      </w:tr>
      <w:tr w:rsidR="00474329" w:rsidRPr="004F6E3A" w14:paraId="2D2735C7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3EF47F19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4 + 4i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44BCB4A7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166B4AF4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p>
              </m:oMath>
            </m:oMathPara>
          </w:p>
        </w:tc>
      </w:tr>
      <w:tr w:rsidR="00474329" w:rsidRPr="004F6E3A" w14:paraId="49B0534F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5446E38A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12- 5i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3E941394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z=13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-0.39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-0.39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51BFE490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z=13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-0.39i</m:t>
                    </m:r>
                  </m:sup>
                </m:sSup>
              </m:oMath>
            </m:oMathPara>
          </w:p>
        </w:tc>
      </w:tr>
      <w:tr w:rsidR="00474329" w:rsidRPr="004F6E3A" w14:paraId="2218A90A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0C78E63A" w14:textId="77777777" w:rsidR="00474329" w:rsidRPr="004F6E3A" w:rsidRDefault="00474329" w:rsidP="00500BA5">
            <w:pPr>
              <w:pStyle w:val="DoEbodytext2018"/>
              <w:spacing w:before="0"/>
              <w:rPr>
                <w:b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5 + 12i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15250176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z=13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1.18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1.18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47B5BCCC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z=13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1.18i</m:t>
                    </m:r>
                  </m:sup>
                </m:sSup>
              </m:oMath>
            </m:oMathPara>
          </w:p>
        </w:tc>
      </w:tr>
    </w:tbl>
    <w:p w14:paraId="1269141D" w14:textId="77777777" w:rsidR="00A61CFB" w:rsidRPr="00A61CFB" w:rsidRDefault="00A61CFB" w:rsidP="00A61CFB">
      <w:pPr>
        <w:pStyle w:val="DoEbodytext2018"/>
      </w:pPr>
    </w:p>
    <w:sectPr w:rsidR="00A61CFB" w:rsidRPr="00A61CFB" w:rsidSect="001710BC">
      <w:footerReference w:type="even" r:id="rId12"/>
      <w:footerReference w:type="default" r:id="rId13"/>
      <w:type w:val="continuous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0A50" w14:textId="77777777" w:rsidR="001A0ACF" w:rsidRDefault="001A0ACF">
      <w:r>
        <w:separator/>
      </w:r>
    </w:p>
    <w:p w14:paraId="593872E8" w14:textId="77777777" w:rsidR="001A0ACF" w:rsidRDefault="001A0ACF"/>
  </w:endnote>
  <w:endnote w:type="continuationSeparator" w:id="0">
    <w:p w14:paraId="55C5EDFE" w14:textId="77777777" w:rsidR="001A0ACF" w:rsidRDefault="001A0ACF">
      <w:r>
        <w:continuationSeparator/>
      </w:r>
    </w:p>
    <w:p w14:paraId="2547FFE4" w14:textId="77777777" w:rsidR="001A0ACF" w:rsidRDefault="001A0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6BB" w14:textId="32621332" w:rsidR="00D61C5A" w:rsidRDefault="00D61C5A" w:rsidP="001710BC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A5309">
      <w:rPr>
        <w:noProof/>
      </w:rPr>
      <w:t>2</w:t>
    </w:r>
    <w:r w:rsidRPr="004E338C">
      <w:fldChar w:fldCharType="end"/>
    </w:r>
    <w:r>
      <w:tab/>
    </w:r>
    <w:r>
      <w:tab/>
      <w:t xml:space="preserve">MEX-N1 </w:t>
    </w:r>
    <w:r w:rsidR="00A61CFB">
      <w:t>Matching activity</w:t>
    </w:r>
    <w:r w:rsidR="00912604">
      <w:t xml:space="preserve"> complex numbers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73A2" w14:textId="39E59FE5" w:rsidR="00D61C5A" w:rsidRDefault="001A0ACF" w:rsidP="001710BC">
    <w:pPr>
      <w:pStyle w:val="DoEfooter2018"/>
    </w:pPr>
    <w:hyperlink r:id="rId1" w:history="1">
      <w:r w:rsidR="001710BC" w:rsidRPr="00853A6F">
        <w:rPr>
          <w:rStyle w:val="Hyperlink"/>
        </w:rPr>
        <w:t>© NSW Department of Education, 2019</w:t>
      </w:r>
    </w:hyperlink>
    <w:r w:rsidR="00D61C5A" w:rsidRPr="004E338C">
      <w:tab/>
    </w:r>
    <w:r w:rsidR="00D61C5A">
      <w:tab/>
    </w:r>
    <w:r w:rsidR="00D61C5A" w:rsidRPr="004E338C">
      <w:fldChar w:fldCharType="begin"/>
    </w:r>
    <w:r w:rsidR="00D61C5A" w:rsidRPr="004E338C">
      <w:instrText xml:space="preserve"> PAGE </w:instrText>
    </w:r>
    <w:r w:rsidR="00D61C5A" w:rsidRPr="004E338C">
      <w:fldChar w:fldCharType="separate"/>
    </w:r>
    <w:r w:rsidR="006A5309">
      <w:rPr>
        <w:noProof/>
      </w:rPr>
      <w:t>1</w:t>
    </w:r>
    <w:r w:rsidR="00D61C5A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4155" w14:textId="77777777" w:rsidR="001A0ACF" w:rsidRDefault="001A0ACF">
      <w:r>
        <w:separator/>
      </w:r>
    </w:p>
    <w:p w14:paraId="7D654A7E" w14:textId="77777777" w:rsidR="001A0ACF" w:rsidRDefault="001A0ACF"/>
  </w:footnote>
  <w:footnote w:type="continuationSeparator" w:id="0">
    <w:p w14:paraId="235EBF42" w14:textId="77777777" w:rsidR="001A0ACF" w:rsidRDefault="001A0ACF">
      <w:r>
        <w:continuationSeparator/>
      </w:r>
    </w:p>
    <w:p w14:paraId="04DBFB95" w14:textId="77777777" w:rsidR="001A0ACF" w:rsidRDefault="001A0A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CB11117"/>
    <w:multiLevelType w:val="hybridMultilevel"/>
    <w:tmpl w:val="75360B54"/>
    <w:lvl w:ilvl="0" w:tplc="FAB2195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FDD17B9"/>
    <w:multiLevelType w:val="hybridMultilevel"/>
    <w:tmpl w:val="BAC6F124"/>
    <w:lvl w:ilvl="0" w:tplc="BC28D2B6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372781D"/>
    <w:multiLevelType w:val="hybridMultilevel"/>
    <w:tmpl w:val="0478C25A"/>
    <w:lvl w:ilvl="0" w:tplc="70B0A6AE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CB60006"/>
    <w:multiLevelType w:val="hybridMultilevel"/>
    <w:tmpl w:val="61987256"/>
    <w:lvl w:ilvl="0" w:tplc="E2C2BF04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5573"/>
    <w:multiLevelType w:val="hybridMultilevel"/>
    <w:tmpl w:val="3A4245FC"/>
    <w:lvl w:ilvl="0" w:tplc="568C95B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601AFC"/>
    <w:multiLevelType w:val="hybridMultilevel"/>
    <w:tmpl w:val="496AF44A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55EEFA0E">
      <w:start w:val="1"/>
      <w:numFmt w:val="lowerLetter"/>
      <w:lvlText w:val="%2."/>
      <w:lvlJc w:val="left"/>
      <w:pPr>
        <w:ind w:left="1837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4F59"/>
    <w:multiLevelType w:val="hybridMultilevel"/>
    <w:tmpl w:val="0F966FF4"/>
    <w:lvl w:ilvl="0" w:tplc="0C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95392"/>
    <w:multiLevelType w:val="hybridMultilevel"/>
    <w:tmpl w:val="68BC4FE0"/>
    <w:lvl w:ilvl="0" w:tplc="9DE61D9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6"/>
  </w:num>
  <w:num w:numId="22">
    <w:abstractNumId w:val="6"/>
  </w:num>
  <w:num w:numId="23">
    <w:abstractNumId w:val="1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2719F"/>
    <w:rsid w:val="000310A5"/>
    <w:rsid w:val="000316A9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315F"/>
    <w:rsid w:val="00094C91"/>
    <w:rsid w:val="00096490"/>
    <w:rsid w:val="00097B4E"/>
    <w:rsid w:val="000A130E"/>
    <w:rsid w:val="000A42DB"/>
    <w:rsid w:val="000A4D9D"/>
    <w:rsid w:val="000B09F0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49B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41F"/>
    <w:rsid w:val="001657A3"/>
    <w:rsid w:val="001664B5"/>
    <w:rsid w:val="001710BC"/>
    <w:rsid w:val="001762AF"/>
    <w:rsid w:val="00176EBE"/>
    <w:rsid w:val="001772D3"/>
    <w:rsid w:val="00177772"/>
    <w:rsid w:val="00177D0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0ACF"/>
    <w:rsid w:val="001A133D"/>
    <w:rsid w:val="001A3CFA"/>
    <w:rsid w:val="001A43B2"/>
    <w:rsid w:val="001A6625"/>
    <w:rsid w:val="001A7FF4"/>
    <w:rsid w:val="001B107A"/>
    <w:rsid w:val="001B1D54"/>
    <w:rsid w:val="001B26A9"/>
    <w:rsid w:val="001B26E1"/>
    <w:rsid w:val="001B36B7"/>
    <w:rsid w:val="001B4AEB"/>
    <w:rsid w:val="001B612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B67"/>
    <w:rsid w:val="001F63A2"/>
    <w:rsid w:val="001F6630"/>
    <w:rsid w:val="001F741C"/>
    <w:rsid w:val="00201FB9"/>
    <w:rsid w:val="00203C6E"/>
    <w:rsid w:val="002061ED"/>
    <w:rsid w:val="002077C3"/>
    <w:rsid w:val="0021219D"/>
    <w:rsid w:val="002146DC"/>
    <w:rsid w:val="00215A02"/>
    <w:rsid w:val="0021679A"/>
    <w:rsid w:val="00216F7C"/>
    <w:rsid w:val="00217DFA"/>
    <w:rsid w:val="00217EA7"/>
    <w:rsid w:val="00221D13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A4A"/>
    <w:rsid w:val="00253BE1"/>
    <w:rsid w:val="00260643"/>
    <w:rsid w:val="00262A70"/>
    <w:rsid w:val="00264518"/>
    <w:rsid w:val="00264688"/>
    <w:rsid w:val="00265DD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386D"/>
    <w:rsid w:val="00294CDB"/>
    <w:rsid w:val="002959FF"/>
    <w:rsid w:val="00297B74"/>
    <w:rsid w:val="00297EB2"/>
    <w:rsid w:val="002A0963"/>
    <w:rsid w:val="002A0E12"/>
    <w:rsid w:val="002A0EF4"/>
    <w:rsid w:val="002A384C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64F9"/>
    <w:rsid w:val="002B694A"/>
    <w:rsid w:val="002B7012"/>
    <w:rsid w:val="002B7F40"/>
    <w:rsid w:val="002C1BD1"/>
    <w:rsid w:val="002C1F7D"/>
    <w:rsid w:val="002C2FB4"/>
    <w:rsid w:val="002C3762"/>
    <w:rsid w:val="002C49A6"/>
    <w:rsid w:val="002C584C"/>
    <w:rsid w:val="002C75FE"/>
    <w:rsid w:val="002C7CCA"/>
    <w:rsid w:val="002D072D"/>
    <w:rsid w:val="002D077A"/>
    <w:rsid w:val="002D08FC"/>
    <w:rsid w:val="002D1573"/>
    <w:rsid w:val="002D32FA"/>
    <w:rsid w:val="002D38E6"/>
    <w:rsid w:val="002D4B2F"/>
    <w:rsid w:val="002D5107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06FAE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3A9"/>
    <w:rsid w:val="00354A79"/>
    <w:rsid w:val="00361E9A"/>
    <w:rsid w:val="003623FF"/>
    <w:rsid w:val="003628AA"/>
    <w:rsid w:val="00362D23"/>
    <w:rsid w:val="00363560"/>
    <w:rsid w:val="0036408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18FF"/>
    <w:rsid w:val="003E27A4"/>
    <w:rsid w:val="003E2B73"/>
    <w:rsid w:val="003E33A1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08AA"/>
    <w:rsid w:val="00411E53"/>
    <w:rsid w:val="00412862"/>
    <w:rsid w:val="00412A8D"/>
    <w:rsid w:val="00412C09"/>
    <w:rsid w:val="0041307D"/>
    <w:rsid w:val="00414739"/>
    <w:rsid w:val="00414985"/>
    <w:rsid w:val="00416C90"/>
    <w:rsid w:val="004173E7"/>
    <w:rsid w:val="00422933"/>
    <w:rsid w:val="004231C9"/>
    <w:rsid w:val="004238A6"/>
    <w:rsid w:val="00423F0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12D0"/>
    <w:rsid w:val="004523C8"/>
    <w:rsid w:val="0045285B"/>
    <w:rsid w:val="00454C45"/>
    <w:rsid w:val="00454E74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C7E"/>
    <w:rsid w:val="00470072"/>
    <w:rsid w:val="00474329"/>
    <w:rsid w:val="00482669"/>
    <w:rsid w:val="00484BC6"/>
    <w:rsid w:val="004874BE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81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4F6E3A"/>
    <w:rsid w:val="00503A0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B5E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0F49"/>
    <w:rsid w:val="00552754"/>
    <w:rsid w:val="0055306D"/>
    <w:rsid w:val="00555A8D"/>
    <w:rsid w:val="00555DA1"/>
    <w:rsid w:val="00556C4B"/>
    <w:rsid w:val="00557858"/>
    <w:rsid w:val="00563911"/>
    <w:rsid w:val="0056468C"/>
    <w:rsid w:val="00564BE4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A31"/>
    <w:rsid w:val="005A5D89"/>
    <w:rsid w:val="005B0783"/>
    <w:rsid w:val="005B0D30"/>
    <w:rsid w:val="005B386C"/>
    <w:rsid w:val="005B50AD"/>
    <w:rsid w:val="005B55D5"/>
    <w:rsid w:val="005B6BE9"/>
    <w:rsid w:val="005B7F53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757"/>
    <w:rsid w:val="0063190C"/>
    <w:rsid w:val="00631BE2"/>
    <w:rsid w:val="00632C00"/>
    <w:rsid w:val="00636731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B0C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A5309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D1E"/>
    <w:rsid w:val="006E1206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0FA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55D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E61ED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395B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22D9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900329"/>
    <w:rsid w:val="00901353"/>
    <w:rsid w:val="00901C80"/>
    <w:rsid w:val="00903227"/>
    <w:rsid w:val="0091053C"/>
    <w:rsid w:val="009115D5"/>
    <w:rsid w:val="0091173B"/>
    <w:rsid w:val="00912604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29C9"/>
    <w:rsid w:val="009240E4"/>
    <w:rsid w:val="00926437"/>
    <w:rsid w:val="009265D2"/>
    <w:rsid w:val="00927499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26F9"/>
    <w:rsid w:val="00944DA7"/>
    <w:rsid w:val="0094644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7162"/>
    <w:rsid w:val="00977871"/>
    <w:rsid w:val="00977F59"/>
    <w:rsid w:val="009815C0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1846"/>
    <w:rsid w:val="009A5710"/>
    <w:rsid w:val="009A7E4F"/>
    <w:rsid w:val="009B176D"/>
    <w:rsid w:val="009B25CC"/>
    <w:rsid w:val="009B2BA7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E6456"/>
    <w:rsid w:val="009F19C1"/>
    <w:rsid w:val="009F1BA0"/>
    <w:rsid w:val="009F1CD4"/>
    <w:rsid w:val="009F46FD"/>
    <w:rsid w:val="009F4EA3"/>
    <w:rsid w:val="009F4F38"/>
    <w:rsid w:val="009F701E"/>
    <w:rsid w:val="009F7BD4"/>
    <w:rsid w:val="009F7F6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5AE7"/>
    <w:rsid w:val="00A360AB"/>
    <w:rsid w:val="00A4041D"/>
    <w:rsid w:val="00A4456B"/>
    <w:rsid w:val="00A51F99"/>
    <w:rsid w:val="00A52759"/>
    <w:rsid w:val="00A5439E"/>
    <w:rsid w:val="00A5641A"/>
    <w:rsid w:val="00A61CFB"/>
    <w:rsid w:val="00A6201A"/>
    <w:rsid w:val="00A622E0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42A"/>
    <w:rsid w:val="00A9297B"/>
    <w:rsid w:val="00A92AC2"/>
    <w:rsid w:val="00A950F8"/>
    <w:rsid w:val="00A966EB"/>
    <w:rsid w:val="00A97170"/>
    <w:rsid w:val="00AA1624"/>
    <w:rsid w:val="00AA1D29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34BF"/>
    <w:rsid w:val="00AD3F7E"/>
    <w:rsid w:val="00AD41AD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0790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1BC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6A00"/>
    <w:rsid w:val="00C279B7"/>
    <w:rsid w:val="00C316CB"/>
    <w:rsid w:val="00C32E74"/>
    <w:rsid w:val="00C333B8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6BA"/>
    <w:rsid w:val="00C46A55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BEF"/>
    <w:rsid w:val="00CC4DB3"/>
    <w:rsid w:val="00CC502B"/>
    <w:rsid w:val="00CD09FC"/>
    <w:rsid w:val="00CD1300"/>
    <w:rsid w:val="00CD2D88"/>
    <w:rsid w:val="00CD44AC"/>
    <w:rsid w:val="00CD602A"/>
    <w:rsid w:val="00CD700A"/>
    <w:rsid w:val="00CD7AD8"/>
    <w:rsid w:val="00CD7CC2"/>
    <w:rsid w:val="00CE0486"/>
    <w:rsid w:val="00CE0FE1"/>
    <w:rsid w:val="00CE175A"/>
    <w:rsid w:val="00CE222A"/>
    <w:rsid w:val="00CE277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10702"/>
    <w:rsid w:val="00D11744"/>
    <w:rsid w:val="00D1291F"/>
    <w:rsid w:val="00D12C13"/>
    <w:rsid w:val="00D13D08"/>
    <w:rsid w:val="00D15798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A5E"/>
    <w:rsid w:val="00D313E2"/>
    <w:rsid w:val="00D3676A"/>
    <w:rsid w:val="00D43050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5A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224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5F6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5A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FFA"/>
    <w:rsid w:val="00E466C4"/>
    <w:rsid w:val="00E471E6"/>
    <w:rsid w:val="00E51912"/>
    <w:rsid w:val="00E519A8"/>
    <w:rsid w:val="00E53F9A"/>
    <w:rsid w:val="00E545D3"/>
    <w:rsid w:val="00E55800"/>
    <w:rsid w:val="00E55810"/>
    <w:rsid w:val="00E604D8"/>
    <w:rsid w:val="00E6203D"/>
    <w:rsid w:val="00E63A25"/>
    <w:rsid w:val="00E674A6"/>
    <w:rsid w:val="00E7006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A4D"/>
    <w:rsid w:val="00E94A2C"/>
    <w:rsid w:val="00E97D0C"/>
    <w:rsid w:val="00EA14D1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0418"/>
    <w:rsid w:val="00EC3C7A"/>
    <w:rsid w:val="00EC3F5F"/>
    <w:rsid w:val="00EC60EA"/>
    <w:rsid w:val="00EC66E8"/>
    <w:rsid w:val="00EC74C7"/>
    <w:rsid w:val="00EC78BE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200B"/>
    <w:rsid w:val="00F02948"/>
    <w:rsid w:val="00F144DA"/>
    <w:rsid w:val="00F15692"/>
    <w:rsid w:val="00F1606A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017D"/>
    <w:rsid w:val="00F527E5"/>
    <w:rsid w:val="00F53081"/>
    <w:rsid w:val="00F57B2A"/>
    <w:rsid w:val="00F57DD8"/>
    <w:rsid w:val="00F600CD"/>
    <w:rsid w:val="00F601C7"/>
    <w:rsid w:val="00F63061"/>
    <w:rsid w:val="00F63D80"/>
    <w:rsid w:val="00F73E2B"/>
    <w:rsid w:val="00F7772F"/>
    <w:rsid w:val="00F81945"/>
    <w:rsid w:val="00F82889"/>
    <w:rsid w:val="00F84A49"/>
    <w:rsid w:val="00F84CED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5914"/>
    <w:rsid w:val="00F966A0"/>
    <w:rsid w:val="00FA1C1A"/>
    <w:rsid w:val="00FA256F"/>
    <w:rsid w:val="00FA52AA"/>
    <w:rsid w:val="00FA6BFF"/>
    <w:rsid w:val="00FB08D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69"/>
    <w:pPr>
      <w:widowControl w:val="0"/>
      <w:spacing w:before="0" w:after="160" w:line="240" w:lineRule="auto"/>
      <w:jc w:val="both"/>
    </w:pPr>
    <w:rPr>
      <w:rFonts w:eastAsia="Calibri" w:cs="Mangal"/>
      <w:spacing w:val="-2"/>
      <w:sz w:val="20"/>
      <w:szCs w:val="18"/>
      <w:lang w:val="en-US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69"/>
    <w:rPr>
      <w:rFonts w:ascii="Arial" w:eastAsia="Calibri" w:hAnsi="Arial" w:cs="Mangal"/>
      <w:spacing w:val="-2"/>
      <w:sz w:val="20"/>
      <w:szCs w:val="18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6A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55"/>
    <w:pPr>
      <w:widowControl/>
      <w:spacing w:before="240" w:after="0"/>
      <w:jc w:val="left"/>
    </w:pPr>
    <w:rPr>
      <w:rFonts w:eastAsia="SimSun" w:cs="Times New Roman"/>
      <w:b/>
      <w:bCs/>
      <w:spacing w:val="0"/>
      <w:szCs w:val="20"/>
      <w:lang w:val="en-AU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55"/>
    <w:rPr>
      <w:rFonts w:ascii="Arial" w:eastAsia="Calibri" w:hAnsi="Arial" w:cs="Mangal"/>
      <w:b/>
      <w:bCs/>
      <w:spacing w:val="-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7705-6E25-4848-9F2A-4D014EE97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ED142-03F8-45D5-9D77-EF3F06FD6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77AE98-BBA9-4F8D-BDEF-90E9D4153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6FC3C8-AD64-45CD-B1C5-44D431CE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Matching activity complex numbers</vt:lpstr>
    </vt:vector>
  </TitlesOfParts>
  <Manager/>
  <Company>NSW Department of Education</Company>
  <LinksUpToDate>false</LinksUpToDate>
  <CharactersWithSpaces>1819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activity complex numbers</dc:title>
  <dc:subject/>
  <dc:creator>NSW D of E</dc:creator>
  <cp:keywords/>
  <dc:description/>
  <cp:lastModifiedBy>Rowena Martin</cp:lastModifiedBy>
  <cp:revision>3</cp:revision>
  <cp:lastPrinted>2019-06-04T01:15:00Z</cp:lastPrinted>
  <dcterms:created xsi:type="dcterms:W3CDTF">2020-08-20T23:05:00Z</dcterms:created>
  <dcterms:modified xsi:type="dcterms:W3CDTF">2020-08-20T23:06:00Z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