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213E9574" w:rsidR="000B414C" w:rsidRPr="0084745C" w:rsidRDefault="00177586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78F8430D" wp14:editId="6731479A">
            <wp:extent cx="506095" cy="548640"/>
            <wp:effectExtent l="0" t="0" r="8255" b="3810"/>
            <wp:docPr id="1" name="Picture 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D64586">
        <w:t xml:space="preserve">Arithmetic in polar </w:t>
      </w:r>
      <w:r w:rsidR="00F703B0">
        <w:t xml:space="preserve">and exponential </w:t>
      </w:r>
      <w:r w:rsidR="00D64586">
        <w:t>form</w:t>
      </w:r>
    </w:p>
    <w:p w14:paraId="51E36A7C" w14:textId="367B5838" w:rsidR="00D71CF1" w:rsidRDefault="00D64586" w:rsidP="00B240EA">
      <w:pPr>
        <w:pStyle w:val="DoEheading22018"/>
      </w:pPr>
      <w:r>
        <w:t>Mu</w:t>
      </w:r>
      <w:r w:rsidR="002D5138">
        <w:t>ltiplication of complex numbers</w:t>
      </w:r>
    </w:p>
    <w:p w14:paraId="296ABDF5" w14:textId="77777777" w:rsidR="00F11D6E" w:rsidRDefault="00D74C98" w:rsidP="00177586">
      <w:pPr>
        <w:pStyle w:val="DoElist1numbered2018"/>
      </w:pPr>
      <w:r>
        <w:t>Consider two complex numbers</w:t>
      </w:r>
      <m:oMath>
        <m:r>
          <w:rPr>
            <w:rFonts w:ascii="Cambria Math" w:hAnsi="Cambria Math"/>
          </w:rPr>
          <m:t xml:space="preserve"> s=p(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+i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)</m:t>
        </m:r>
      </m:oMath>
      <w:r w:rsidRPr="005D2049">
        <w:t xml:space="preserve"> </w:t>
      </w:r>
      <w:proofErr w:type="gramStart"/>
      <w:r w:rsidRPr="005D2049">
        <w:t xml:space="preserve">and </w:t>
      </w:r>
      <w:proofErr w:type="gramEnd"/>
      <m:oMath>
        <m:r>
          <w:rPr>
            <w:rFonts w:ascii="Cambria Math" w:hAnsi="Cambria Math"/>
          </w:rPr>
          <m:t>t=q(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+i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)</m:t>
        </m:r>
      </m:oMath>
      <w:r>
        <w:t xml:space="preserve">. </w:t>
      </w:r>
    </w:p>
    <w:p w14:paraId="31F681E0" w14:textId="08E79321" w:rsidR="00F11D6E" w:rsidRDefault="00F11D6E" w:rsidP="00F56E4B">
      <w:pPr>
        <w:pStyle w:val="DoElist1numbered2018"/>
        <w:numPr>
          <w:ilvl w:val="0"/>
          <w:numId w:val="0"/>
        </w:numPr>
        <w:spacing w:line="480" w:lineRule="auto"/>
        <w:ind w:left="720"/>
      </w:pPr>
      <w:r w:rsidRPr="00F11D6E">
        <w:t xml:space="preserve">Show that </w:t>
      </w:r>
      <m:oMath>
        <m:r>
          <w:rPr>
            <w:rFonts w:ascii="Cambria Math" w:hAnsi="Cambria Math"/>
          </w:rPr>
          <m:t>st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pq</m:t>
        </m:r>
        <m:r>
          <m:rPr>
            <m:sty m:val="p"/>
          </m:rP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α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β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i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α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β</m:t>
            </m:r>
            <m:r>
              <m:rPr>
                <m:sty m:val="p"/>
              </m:rPr>
              <w:rPr>
                <w:rFonts w:ascii="Cambria Math" w:hAnsi="Cambria Math"/>
              </w:rPr>
              <m:t>))</m:t>
            </m:r>
          </m:e>
        </m:func>
      </m:oMath>
    </w:p>
    <w:p w14:paraId="37041A8D" w14:textId="1F879AAF" w:rsidR="00F11D6E" w:rsidRDefault="00C24D79" w:rsidP="00177586">
      <w:pPr>
        <w:pStyle w:val="DoElist1numbered2018"/>
      </w:pPr>
      <w:r>
        <w:t xml:space="preserve">Choose integers or surds a, b, c and d and write </w:t>
      </w:r>
      <w:r w:rsidR="00F11D6E">
        <w:t xml:space="preserve">two complex numbers in Cartesian form, </w:t>
      </w:r>
      <m:oMath>
        <m:r>
          <w:rPr>
            <w:rFonts w:ascii="Cambria Math" w:hAnsi="Cambria Math"/>
          </w:rPr>
          <m:t>s=a+ib</m:t>
        </m:r>
      </m:oMath>
      <w:r w:rsidR="00F11D6E">
        <w:t xml:space="preserve"> and </w:t>
      </w:r>
      <m:oMath>
        <m:r>
          <w:rPr>
            <w:rFonts w:ascii="Cambria Math" w:hAnsi="Cambria Math"/>
          </w:rPr>
          <m:t>t=c+id</m:t>
        </m:r>
      </m:oMath>
    </w:p>
    <w:p w14:paraId="556C82B8" w14:textId="2E9FCC7A" w:rsidR="00177586" w:rsidRDefault="00F81399" w:rsidP="00F56E4B">
      <w:pPr>
        <w:pStyle w:val="DoElist2numbered2018"/>
        <w:spacing w:before="120"/>
      </w:pPr>
      <w:r>
        <w:t>Multiplying in Cartesian form:</w:t>
      </w:r>
    </w:p>
    <w:p w14:paraId="75374FE0" w14:textId="20AE2FEE" w:rsidR="00F81399" w:rsidRDefault="00F11D6E" w:rsidP="00177586">
      <w:pPr>
        <w:pStyle w:val="DoElist2bullet2018"/>
      </w:pPr>
      <w:r>
        <w:t xml:space="preserve">Calculate </w:t>
      </w:r>
      <m:oMath>
        <m:r>
          <w:rPr>
            <w:rFonts w:ascii="Cambria Math" w:hAnsi="Cambria Math"/>
          </w:rPr>
          <m:t>st</m:t>
        </m:r>
      </m:oMath>
      <w:r>
        <w:t xml:space="preserve"> in Cartesian form.</w:t>
      </w:r>
    </w:p>
    <w:p w14:paraId="0D22C4AD" w14:textId="18A28C64" w:rsidR="00F11D6E" w:rsidRPr="00F81399" w:rsidRDefault="00F11D6E" w:rsidP="00F56E4B">
      <w:pPr>
        <w:pStyle w:val="DoElist2bullet2018"/>
        <w:spacing w:after="360"/>
      </w:pPr>
      <w:r w:rsidRPr="00F81399">
        <w:t xml:space="preserve">Convert </w:t>
      </w:r>
      <m:oMath>
        <m:r>
          <w:rPr>
            <w:rFonts w:ascii="Cambria Math" w:hAnsi="Cambria Math"/>
          </w:rPr>
          <m:t>st</m:t>
        </m:r>
      </m:oMath>
      <w:r w:rsidRPr="00F81399">
        <w:t xml:space="preserve"> into polar form.</w:t>
      </w:r>
    </w:p>
    <w:p w14:paraId="33B76B06" w14:textId="18A57531" w:rsidR="00F81399" w:rsidRDefault="00F81399" w:rsidP="00F56E4B">
      <w:pPr>
        <w:pStyle w:val="DoElist2numbered2018"/>
        <w:spacing w:before="120"/>
      </w:pPr>
      <w:r>
        <w:t>Multiplying in polar form:</w:t>
      </w:r>
    </w:p>
    <w:p w14:paraId="375E725A" w14:textId="26966684" w:rsidR="00F11D6E" w:rsidRPr="00604D19" w:rsidRDefault="00F11D6E" w:rsidP="00E9343D">
      <w:pPr>
        <w:pStyle w:val="DoElist2bullet2018"/>
        <w:numPr>
          <w:ilvl w:val="0"/>
          <w:numId w:val="15"/>
        </w:numPr>
      </w:pPr>
      <w:r w:rsidRPr="00604D19">
        <w:t xml:space="preserve">Convert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 </w:t>
      </w:r>
      <m:oMath>
        <m:r>
          <w:rPr>
            <w:rFonts w:ascii="Cambria Math" w:hAnsi="Cambria Math"/>
          </w:rPr>
          <m:t>t</m:t>
        </m:r>
      </m:oMath>
      <w:r w:rsidRPr="00604D19">
        <w:t xml:space="preserve"> each into polar form.</w:t>
      </w:r>
    </w:p>
    <w:p w14:paraId="1BDB630F" w14:textId="03C8B87D" w:rsidR="00F11D6E" w:rsidRPr="00604D19" w:rsidRDefault="00F703B0" w:rsidP="00F56E4B">
      <w:pPr>
        <w:pStyle w:val="DoElist2bullet2018"/>
        <w:spacing w:after="360"/>
      </w:pPr>
      <w:r w:rsidRPr="00604D19">
        <w:t xml:space="preserve">Use the polar form of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 </w:t>
      </w:r>
      <m:oMath>
        <m:r>
          <w:rPr>
            <w:rFonts w:ascii="Cambria Math" w:hAnsi="Cambria Math"/>
          </w:rPr>
          <m:t>t</m:t>
        </m:r>
      </m:oMath>
      <w:r w:rsidRPr="00604D19">
        <w:t xml:space="preserve"> to c</w:t>
      </w:r>
      <w:r w:rsidR="00F11D6E" w:rsidRPr="00604D19">
        <w:t xml:space="preserve">alculate </w:t>
      </w:r>
      <m:oMath>
        <m:r>
          <w:rPr>
            <w:rFonts w:ascii="Cambria Math" w:hAnsi="Cambria Math"/>
          </w:rPr>
          <m:t>st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F11D6E" w:rsidRPr="00604D19">
        <w:t>in polar form.</w:t>
      </w:r>
    </w:p>
    <w:p w14:paraId="20D1CDC8" w14:textId="313B1532" w:rsidR="00F81399" w:rsidRPr="00604D19" w:rsidRDefault="00F81399" w:rsidP="00F56E4B">
      <w:pPr>
        <w:pStyle w:val="DoElist2numbered2018"/>
        <w:spacing w:before="120"/>
      </w:pPr>
      <w:r w:rsidRPr="00604D19">
        <w:t>Multiplying in exponential form:</w:t>
      </w:r>
    </w:p>
    <w:p w14:paraId="465A3B59" w14:textId="09B633F3" w:rsidR="00F703B0" w:rsidRPr="00604D19" w:rsidRDefault="00F703B0" w:rsidP="00E9343D">
      <w:pPr>
        <w:pStyle w:val="DoElist2bullet2018"/>
        <w:numPr>
          <w:ilvl w:val="0"/>
          <w:numId w:val="16"/>
        </w:numPr>
      </w:pPr>
      <w:r w:rsidRPr="00604D19">
        <w:t xml:space="preserve">Convert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 </w:t>
      </w:r>
      <m:oMath>
        <m:r>
          <w:rPr>
            <w:rFonts w:ascii="Cambria Math" w:hAnsi="Cambria Math"/>
          </w:rPr>
          <m:t>t</m:t>
        </m:r>
      </m:oMath>
      <w:r w:rsidRPr="00604D19">
        <w:t xml:space="preserve"> each into exponential form</w:t>
      </w:r>
    </w:p>
    <w:p w14:paraId="5C5B5D54" w14:textId="5C1DE35C" w:rsidR="00F81399" w:rsidRPr="00604D19" w:rsidRDefault="00F81399" w:rsidP="00F56E4B">
      <w:pPr>
        <w:pStyle w:val="DoElist2bullet2018"/>
      </w:pPr>
      <w:r w:rsidRPr="00604D19">
        <w:t xml:space="preserve">Use the exponential form of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 </w:t>
      </w:r>
      <m:oMath>
        <m:r>
          <w:rPr>
            <w:rFonts w:ascii="Cambria Math" w:hAnsi="Cambria Math"/>
          </w:rPr>
          <m:t>t</m:t>
        </m:r>
      </m:oMath>
      <w:r w:rsidRPr="00604D19">
        <w:t xml:space="preserve"> to calculate </w:t>
      </w:r>
      <m:oMath>
        <m:r>
          <w:rPr>
            <w:rFonts w:ascii="Cambria Math" w:hAnsi="Cambria Math"/>
          </w:rPr>
          <m:t>st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604D19">
        <w:t>in exponential form.</w:t>
      </w:r>
    </w:p>
    <w:p w14:paraId="2DF39D90" w14:textId="045A7B5B" w:rsidR="00F81399" w:rsidRPr="00604D19" w:rsidRDefault="00F81399" w:rsidP="00F56E4B">
      <w:pPr>
        <w:pStyle w:val="DoElist2bullet2018"/>
        <w:spacing w:after="480"/>
      </w:pPr>
      <w:r w:rsidRPr="00604D19">
        <w:t xml:space="preserve">Convert the exponential form of </w:t>
      </w:r>
      <m:oMath>
        <m:r>
          <w:rPr>
            <w:rFonts w:ascii="Cambria Math" w:hAnsi="Cambria Math"/>
          </w:rPr>
          <m:t>st</m:t>
        </m:r>
      </m:oMath>
      <w:r w:rsidRPr="00604D19">
        <w:t xml:space="preserve"> into polar form.</w:t>
      </w:r>
    </w:p>
    <w:p w14:paraId="0730C670" w14:textId="11F89D20" w:rsidR="004115A9" w:rsidRPr="00604D19" w:rsidRDefault="00F703B0" w:rsidP="00177586">
      <w:pPr>
        <w:pStyle w:val="DoElist1numbered2018"/>
      </w:pPr>
      <w:r w:rsidRPr="00604D19">
        <w:t>Geometric</w:t>
      </w:r>
      <w:r w:rsidR="00F81399" w:rsidRPr="00604D19">
        <w:t xml:space="preserve"> interpretation</w:t>
      </w:r>
      <w:r w:rsidR="004115A9" w:rsidRPr="00604D19">
        <w:t xml:space="preserve">. </w:t>
      </w:r>
    </w:p>
    <w:p w14:paraId="0DAF465B" w14:textId="2531937D" w:rsidR="006F0429" w:rsidRPr="006F0429" w:rsidRDefault="006F0429" w:rsidP="00E9343D">
      <w:pPr>
        <w:pStyle w:val="DoElist2numbered2018"/>
        <w:numPr>
          <w:ilvl w:val="1"/>
          <w:numId w:val="17"/>
        </w:numPr>
        <w:tabs>
          <w:tab w:val="clear" w:pos="1440"/>
          <w:tab w:val="num" w:pos="993"/>
        </w:tabs>
      </w:pPr>
      <w:r w:rsidRPr="00F56E4B">
        <w:t>You</w:t>
      </w:r>
      <w:r w:rsidRPr="006F0429">
        <w:t xml:space="preserve"> have two complex numbers, </w:t>
      </w:r>
      <m:oMath>
        <m:r>
          <w:rPr>
            <w:rFonts w:ascii="Cambria Math" w:hAnsi="Cambria Math"/>
          </w:rPr>
          <m:t>s</m:t>
        </m:r>
      </m:oMath>
      <w:r w:rsidRPr="00F56E4B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t,</m:t>
        </m:r>
      </m:oMath>
      <w:r w:rsidRPr="006F0429">
        <w:t xml:space="preserve"> on an Argand plane</w:t>
      </w:r>
      <w:r>
        <w:t>.</w:t>
      </w:r>
    </w:p>
    <w:p w14:paraId="182AD15A" w14:textId="74B2EF62" w:rsidR="006F0429" w:rsidRDefault="006F0429" w:rsidP="00F56E4B">
      <w:pPr>
        <w:pStyle w:val="DoElist2numbered2018"/>
        <w:numPr>
          <w:ilvl w:val="0"/>
          <w:numId w:val="0"/>
        </w:numPr>
        <w:ind w:left="1077"/>
        <w:rPr>
          <w:rFonts w:eastAsiaTheme="minorEastAsia"/>
        </w:rPr>
      </w:pPr>
      <w:r>
        <w:t>Using only a ruler and protractor or their equivalence within graphing software, e</w:t>
      </w:r>
      <w:r w:rsidRPr="00604D19">
        <w:t>xplain how you ca</w:t>
      </w:r>
      <w:r>
        <w:t xml:space="preserve">n use the result from question 1 to locate and determine the complex number </w:t>
      </w:r>
      <m:oMath>
        <m:r>
          <w:rPr>
            <w:rFonts w:ascii="Cambria Math" w:hAnsi="Cambria Math"/>
          </w:rPr>
          <m:t>st</m:t>
        </m:r>
      </m:oMath>
      <w:r>
        <w:rPr>
          <w:rFonts w:eastAsiaTheme="minorEastAsia"/>
        </w:rPr>
        <w:t xml:space="preserve"> </w:t>
      </w:r>
    </w:p>
    <w:p w14:paraId="2DB71440" w14:textId="692E72DA" w:rsidR="00604D19" w:rsidRDefault="00604D19" w:rsidP="00F56E4B">
      <w:pPr>
        <w:pStyle w:val="DoElist2numbered2018"/>
        <w:spacing w:before="360"/>
      </w:pPr>
      <w:r>
        <w:t>Confirming your explanation:</w:t>
      </w:r>
    </w:p>
    <w:p w14:paraId="4B82B609" w14:textId="18194858" w:rsidR="00604D19" w:rsidRDefault="00604D19" w:rsidP="00E9343D">
      <w:pPr>
        <w:pStyle w:val="DoElist2bullet2018"/>
        <w:numPr>
          <w:ilvl w:val="0"/>
          <w:numId w:val="18"/>
        </w:numPr>
      </w:pPr>
      <w:r>
        <w:t xml:space="preserve">Plot two complex numbers,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</w:t>
      </w:r>
      <w:proofErr w:type="gramStart"/>
      <w:r w:rsidRPr="00604D19">
        <w:t>and</w:t>
      </w:r>
      <w:r>
        <w:t xml:space="preserve"> </w:t>
      </w:r>
      <w:proofErr w:type="gramEnd"/>
      <m:oMath>
        <m:r>
          <w:rPr>
            <w:rFonts w:ascii="Cambria Math" w:hAnsi="Cambria Math"/>
          </w:rPr>
          <m:t>t</m:t>
        </m:r>
      </m:oMath>
      <w:r>
        <w:t>, on a Cartesian plane.</w:t>
      </w:r>
    </w:p>
    <w:p w14:paraId="2C0E483B" w14:textId="6C4BDB2E" w:rsidR="00604D19" w:rsidRDefault="00604D19" w:rsidP="00F56E4B">
      <w:pPr>
        <w:pStyle w:val="DoElist2bullet2018"/>
      </w:pPr>
      <w:r>
        <w:t xml:space="preserve">Use your method from part a) to plot the complex </w:t>
      </w:r>
      <w:proofErr w:type="gramStart"/>
      <w:r>
        <w:t xml:space="preserve">number </w:t>
      </w:r>
      <w:proofErr w:type="gramEnd"/>
      <m:oMath>
        <m:r>
          <w:rPr>
            <w:rFonts w:ascii="Cambria Math" w:hAnsi="Cambria Math"/>
          </w:rPr>
          <m:t>st</m:t>
        </m:r>
      </m:oMath>
      <w:r>
        <w:t>.</w:t>
      </w:r>
    </w:p>
    <w:p w14:paraId="797D6225" w14:textId="31EFF7E5" w:rsidR="00604D19" w:rsidRPr="00604D19" w:rsidRDefault="00604D19" w:rsidP="00F56E4B">
      <w:pPr>
        <w:pStyle w:val="DoElist2bullet2018"/>
      </w:pPr>
      <w:r w:rsidRPr="00604D19">
        <w:t xml:space="preserve">Convert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 </w:t>
      </w:r>
      <m:oMath>
        <m:r>
          <w:rPr>
            <w:rFonts w:ascii="Cambria Math" w:hAnsi="Cambria Math"/>
          </w:rPr>
          <m:t>t</m:t>
        </m:r>
      </m:oMath>
      <w:r w:rsidRPr="00604D19">
        <w:t xml:space="preserve"> into polar form.</w:t>
      </w:r>
    </w:p>
    <w:p w14:paraId="5A2B1FA6" w14:textId="77777777" w:rsidR="00604D19" w:rsidRPr="00604D19" w:rsidRDefault="00604D19" w:rsidP="00F56E4B">
      <w:pPr>
        <w:pStyle w:val="DoElist2bullet2018"/>
      </w:pPr>
      <w:r w:rsidRPr="00604D19">
        <w:t xml:space="preserve">Use the polar form of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 </w:t>
      </w:r>
      <m:oMath>
        <m:r>
          <w:rPr>
            <w:rFonts w:ascii="Cambria Math" w:hAnsi="Cambria Math"/>
          </w:rPr>
          <m:t>t</m:t>
        </m:r>
      </m:oMath>
      <w:r w:rsidRPr="00604D19">
        <w:t xml:space="preserve"> to calculate </w:t>
      </w:r>
      <m:oMath>
        <m:r>
          <w:rPr>
            <w:rFonts w:ascii="Cambria Math" w:hAnsi="Cambria Math"/>
          </w:rPr>
          <m:t>st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604D19">
        <w:t>in polar form.</w:t>
      </w:r>
    </w:p>
    <w:p w14:paraId="59C3CA7D" w14:textId="429540B5" w:rsidR="00604D19" w:rsidRDefault="00604D19" w:rsidP="00F56E4B">
      <w:pPr>
        <w:pStyle w:val="DoElist2bullet2018"/>
      </w:pPr>
      <w:r>
        <w:t xml:space="preserve">Plot </w:t>
      </w:r>
      <m:oMath>
        <m:r>
          <w:rPr>
            <w:rFonts w:ascii="Cambria Math" w:hAnsi="Cambria Math"/>
          </w:rPr>
          <m:t>st</m:t>
        </m:r>
      </m:oMath>
      <w:r>
        <w:t xml:space="preserve"> from the polar form to confirm your result.</w:t>
      </w:r>
    </w:p>
    <w:p w14:paraId="0EB78CCC" w14:textId="566F28E6" w:rsidR="000B6FE9" w:rsidRPr="00177586" w:rsidRDefault="000B6FE9" w:rsidP="00F56E4B">
      <w:pPr>
        <w:pStyle w:val="DoEbodytext2018"/>
        <w:rPr>
          <w:rFonts w:ascii="Helvetica" w:hAnsi="Helvetica"/>
          <w:sz w:val="48"/>
          <w:szCs w:val="36"/>
        </w:rPr>
      </w:pPr>
      <w:r>
        <w:br w:type="page"/>
      </w:r>
    </w:p>
    <w:p w14:paraId="506DEFD9" w14:textId="20844AFC" w:rsidR="00D64586" w:rsidRDefault="00D64586" w:rsidP="00D64586">
      <w:pPr>
        <w:pStyle w:val="DoEheading22018"/>
      </w:pPr>
      <w:r>
        <w:lastRenderedPageBreak/>
        <w:t>D</w:t>
      </w:r>
      <w:r w:rsidR="002D5138">
        <w:t>ivision of complex numbers</w:t>
      </w:r>
    </w:p>
    <w:p w14:paraId="37F0EB09" w14:textId="77777777" w:rsidR="000B6FE9" w:rsidRDefault="000B6FE9" w:rsidP="00E9343D">
      <w:pPr>
        <w:pStyle w:val="DoElist1numbered2018"/>
        <w:numPr>
          <w:ilvl w:val="0"/>
          <w:numId w:val="7"/>
        </w:numPr>
      </w:pPr>
      <w:r>
        <w:t>Consider two complex numbers</w:t>
      </w:r>
      <m:oMath>
        <m:r>
          <w:rPr>
            <w:rFonts w:ascii="Cambria Math" w:hAnsi="Cambria Math"/>
          </w:rPr>
          <m:t xml:space="preserve"> s=p(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+i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  <m:r>
          <w:rPr>
            <w:rFonts w:ascii="Cambria Math" w:hAnsi="Cambria Math"/>
          </w:rPr>
          <m:t>)</m:t>
        </m:r>
      </m:oMath>
      <w:r w:rsidRPr="005D2049">
        <w:t xml:space="preserve"> </w:t>
      </w:r>
      <w:proofErr w:type="gramStart"/>
      <w:r w:rsidRPr="005D2049">
        <w:t xml:space="preserve">and </w:t>
      </w:r>
      <w:proofErr w:type="gramEnd"/>
      <m:oMath>
        <m:r>
          <w:rPr>
            <w:rFonts w:ascii="Cambria Math" w:hAnsi="Cambria Math"/>
          </w:rPr>
          <m:t>t=q(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+i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)</m:t>
        </m:r>
      </m:oMath>
      <w:r>
        <w:t xml:space="preserve">. </w:t>
      </w:r>
    </w:p>
    <w:p w14:paraId="3075872C" w14:textId="1F587280" w:rsidR="000B6FE9" w:rsidRDefault="000B6FE9" w:rsidP="000B6FE9">
      <w:pPr>
        <w:pStyle w:val="DoEtabletext2018"/>
        <w:ind w:left="720"/>
        <w:rPr>
          <w:rFonts w:cs="Arial"/>
        </w:rPr>
      </w:pPr>
      <w:r w:rsidRPr="00F11D6E">
        <w:rPr>
          <w:rFonts w:cs="Arial"/>
        </w:rPr>
        <w:t xml:space="preserve">Show that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s</m:t>
            </m:r>
          </m:num>
          <m:den>
            <m:r>
              <w:rPr>
                <w:rFonts w:ascii="Cambria Math" w:hAnsi="Cambria Math" w:cs="Arial"/>
              </w:rPr>
              <m:t>t</m:t>
            </m:r>
          </m:den>
        </m:f>
        <m: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p</m:t>
            </m:r>
          </m:num>
          <m:den>
            <m:r>
              <w:rPr>
                <w:rFonts w:ascii="Cambria Math" w:hAnsi="Cambria Math" w:cs="Arial"/>
              </w:rPr>
              <m:t>q</m:t>
            </m:r>
          </m:den>
        </m:f>
        <m:r>
          <w:rPr>
            <w:rFonts w:ascii="Cambria Math" w:hAnsi="Cambria Math" w:cs="Arial"/>
          </w:rPr>
          <m:t>(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α-β</m:t>
                </m:r>
              </m:e>
            </m:d>
          </m:e>
        </m:func>
        <m:r>
          <w:rPr>
            <w:rFonts w:ascii="Cambria Math" w:hAnsi="Cambria Math" w:cs="Arial"/>
          </w:rPr>
          <m:t>+i</m:t>
        </m:r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(α-β))</m:t>
            </m:r>
          </m:e>
        </m:func>
      </m:oMath>
    </w:p>
    <w:p w14:paraId="27CF60BA" w14:textId="4AC386B5" w:rsidR="000B6FE9" w:rsidRDefault="00C24D79" w:rsidP="00F56E4B">
      <w:pPr>
        <w:pStyle w:val="DoElist1numbered2018"/>
        <w:spacing w:before="480"/>
      </w:pPr>
      <w:r>
        <w:t>Choose integers or surds a, b, c and d and w</w:t>
      </w:r>
      <w:r w:rsidR="000B6FE9">
        <w:t xml:space="preserve">rite two complex numbers in Cartesian form, </w:t>
      </w:r>
      <m:oMath>
        <m:r>
          <w:rPr>
            <w:rFonts w:ascii="Cambria Math" w:hAnsi="Cambria Math"/>
          </w:rPr>
          <m:t>s=a+ib</m:t>
        </m:r>
      </m:oMath>
      <w:r w:rsidR="000B6FE9">
        <w:t xml:space="preserve"> and </w:t>
      </w:r>
      <m:oMath>
        <m:r>
          <w:rPr>
            <w:rFonts w:ascii="Cambria Math" w:hAnsi="Cambria Math"/>
          </w:rPr>
          <m:t>t=c+id</m:t>
        </m:r>
      </m:oMath>
    </w:p>
    <w:p w14:paraId="59BE8CD2" w14:textId="77777777" w:rsidR="000B6FE9" w:rsidRDefault="000B6FE9" w:rsidP="00E9343D">
      <w:pPr>
        <w:pStyle w:val="DoElist2numbered2018"/>
        <w:numPr>
          <w:ilvl w:val="1"/>
          <w:numId w:val="9"/>
        </w:numPr>
      </w:pPr>
      <w:r>
        <w:t>Multiplying in Cartesian form:</w:t>
      </w:r>
    </w:p>
    <w:p w14:paraId="7E2D388A" w14:textId="4AB63416" w:rsidR="000B6FE9" w:rsidRDefault="000B6FE9" w:rsidP="00E9343D">
      <w:pPr>
        <w:pStyle w:val="DoElist2bullet2018"/>
        <w:numPr>
          <w:ilvl w:val="0"/>
          <w:numId w:val="19"/>
        </w:numPr>
      </w:pPr>
      <w:r>
        <w:t xml:space="preserve">Calculate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 in Cartesian form.</w:t>
      </w:r>
    </w:p>
    <w:p w14:paraId="27DF07B0" w14:textId="1CAA7134" w:rsidR="000B6FE9" w:rsidRPr="00F81399" w:rsidRDefault="000B6FE9" w:rsidP="00F56E4B">
      <w:pPr>
        <w:pStyle w:val="DoElist2bullet2018"/>
        <w:spacing w:after="360"/>
      </w:pPr>
      <w:r w:rsidRPr="00F81399">
        <w:t xml:space="preserve">Convert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F81399">
        <w:t xml:space="preserve"> into polar form.</w:t>
      </w:r>
    </w:p>
    <w:p w14:paraId="3236A0AA" w14:textId="77777777" w:rsidR="000B6FE9" w:rsidRDefault="000B6FE9" w:rsidP="00177586">
      <w:pPr>
        <w:pStyle w:val="DoElist2numbered2018"/>
      </w:pPr>
      <w:r>
        <w:t>Multiplying in polar form:</w:t>
      </w:r>
    </w:p>
    <w:p w14:paraId="74BE564C" w14:textId="77777777" w:rsidR="000B6FE9" w:rsidRDefault="000B6FE9" w:rsidP="00E9343D">
      <w:pPr>
        <w:pStyle w:val="DoElist2bullet2018"/>
        <w:numPr>
          <w:ilvl w:val="0"/>
          <w:numId w:val="20"/>
        </w:numPr>
      </w:pPr>
      <w:r>
        <w:t xml:space="preserve">Convert </w:t>
      </w:r>
      <m:oMath>
        <m:r>
          <w:rPr>
            <w:rFonts w:ascii="Cambria Math" w:hAnsi="Cambria Math"/>
          </w:rPr>
          <m:t>s</m:t>
        </m:r>
      </m:oMath>
      <w:r>
        <w:t xml:space="preserve"> and </w:t>
      </w:r>
      <m:oMath>
        <m:r>
          <w:rPr>
            <w:rFonts w:ascii="Cambria Math" w:hAnsi="Cambria Math"/>
          </w:rPr>
          <m:t>t</m:t>
        </m:r>
      </m:oMath>
      <w:r>
        <w:t xml:space="preserve"> each into polar form.</w:t>
      </w:r>
    </w:p>
    <w:p w14:paraId="450198D2" w14:textId="72868D20" w:rsidR="000B6FE9" w:rsidRDefault="000B6FE9" w:rsidP="00F56E4B">
      <w:pPr>
        <w:pStyle w:val="DoElist2bullet2018"/>
      </w:pPr>
      <w:r>
        <w:t xml:space="preserve">Use the polar form of </w:t>
      </w:r>
      <m:oMath>
        <m:r>
          <w:rPr>
            <w:rFonts w:ascii="Cambria Math" w:hAnsi="Cambria Math"/>
          </w:rPr>
          <m:t>s</m:t>
        </m:r>
      </m:oMath>
      <w:r>
        <w:t xml:space="preserve"> and </w:t>
      </w:r>
      <m:oMath>
        <m:r>
          <w:rPr>
            <w:rFonts w:ascii="Cambria Math" w:hAnsi="Cambria Math"/>
          </w:rPr>
          <m:t>t</m:t>
        </m:r>
      </m:oMath>
      <w:r>
        <w:t xml:space="preserve"> to calculate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>in polar form.</w:t>
      </w:r>
    </w:p>
    <w:p w14:paraId="695089D4" w14:textId="77777777" w:rsidR="000B6FE9" w:rsidRDefault="000B6FE9" w:rsidP="00F56E4B">
      <w:pPr>
        <w:pStyle w:val="DoElist2numbered2018"/>
        <w:spacing w:before="360"/>
      </w:pPr>
      <w:r>
        <w:t>Multiplying in exponential form:</w:t>
      </w:r>
    </w:p>
    <w:p w14:paraId="51C4662D" w14:textId="77777777" w:rsidR="000B6FE9" w:rsidRDefault="000B6FE9" w:rsidP="00E9343D">
      <w:pPr>
        <w:pStyle w:val="DoElist2bullet2018"/>
        <w:numPr>
          <w:ilvl w:val="0"/>
          <w:numId w:val="21"/>
        </w:numPr>
      </w:pPr>
      <w:r>
        <w:t xml:space="preserve">Convert </w:t>
      </w:r>
      <m:oMath>
        <m:r>
          <w:rPr>
            <w:rFonts w:ascii="Cambria Math" w:hAnsi="Cambria Math"/>
          </w:rPr>
          <m:t>s</m:t>
        </m:r>
      </m:oMath>
      <w:r>
        <w:t xml:space="preserve"> and </w:t>
      </w:r>
      <m:oMath>
        <m:r>
          <w:rPr>
            <w:rFonts w:ascii="Cambria Math" w:hAnsi="Cambria Math"/>
          </w:rPr>
          <m:t>t</m:t>
        </m:r>
      </m:oMath>
      <w:r>
        <w:t xml:space="preserve"> each into exponential form</w:t>
      </w:r>
    </w:p>
    <w:p w14:paraId="7690B638" w14:textId="6926EBD6" w:rsidR="000B6FE9" w:rsidRDefault="000B6FE9" w:rsidP="00F56E4B">
      <w:pPr>
        <w:pStyle w:val="DoElist2bullet2018"/>
      </w:pPr>
      <w:r>
        <w:t xml:space="preserve">Use the exponential form of </w:t>
      </w:r>
      <m:oMath>
        <m:r>
          <w:rPr>
            <w:rFonts w:ascii="Cambria Math" w:hAnsi="Cambria Math"/>
          </w:rPr>
          <m:t>s</m:t>
        </m:r>
      </m:oMath>
      <w:r>
        <w:t xml:space="preserve"> and </w:t>
      </w:r>
      <m:oMath>
        <m:r>
          <w:rPr>
            <w:rFonts w:ascii="Cambria Math" w:hAnsi="Cambria Math"/>
          </w:rPr>
          <m:t>t</m:t>
        </m:r>
      </m:oMath>
      <w:r>
        <w:t xml:space="preserve"> to calculate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>in exponential form.</w:t>
      </w:r>
    </w:p>
    <w:p w14:paraId="28AB756F" w14:textId="1D7EA463" w:rsidR="000B6FE9" w:rsidRPr="00F11D6E" w:rsidRDefault="000B6FE9" w:rsidP="00F56E4B">
      <w:pPr>
        <w:pStyle w:val="DoElist2bullet2018"/>
        <w:spacing w:after="480"/>
      </w:pPr>
      <w:r>
        <w:t xml:space="preserve">Convert the exponential form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 into polar form.</w:t>
      </w:r>
    </w:p>
    <w:p w14:paraId="6B67D6DD" w14:textId="77777777" w:rsidR="00604D19" w:rsidRPr="00604D19" w:rsidRDefault="00604D19" w:rsidP="00177586">
      <w:pPr>
        <w:pStyle w:val="DoElist1numbered2018"/>
      </w:pPr>
      <w:r w:rsidRPr="00604D19">
        <w:t xml:space="preserve">Geometric interpretation. </w:t>
      </w:r>
    </w:p>
    <w:p w14:paraId="39424FCF" w14:textId="3AB2426C" w:rsidR="006F0429" w:rsidRPr="006F0429" w:rsidRDefault="00604D19" w:rsidP="00E9343D">
      <w:pPr>
        <w:pStyle w:val="DoElist2numbered2018"/>
        <w:numPr>
          <w:ilvl w:val="1"/>
          <w:numId w:val="10"/>
        </w:numPr>
        <w:tabs>
          <w:tab w:val="clear" w:pos="1440"/>
          <w:tab w:val="num" w:pos="1134"/>
        </w:tabs>
      </w:pPr>
      <w:r w:rsidRPr="006F0429">
        <w:t xml:space="preserve">You have two complex numbers, </w:t>
      </w:r>
      <m:oMath>
        <m:r>
          <w:rPr>
            <w:rFonts w:ascii="Cambria Math" w:hAnsi="Cambria Math"/>
          </w:rPr>
          <m:t>s</m:t>
        </m:r>
      </m:oMath>
      <w:r w:rsidRPr="00177586">
        <w:rPr>
          <w:rFonts w:eastAsiaTheme="minorEastAsia"/>
        </w:rPr>
        <w:t xml:space="preserve"> </w:t>
      </w:r>
      <w:proofErr w:type="gramStart"/>
      <w:r w:rsidRPr="00177586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t</m:t>
        </m:r>
      </m:oMath>
      <w:r w:rsidR="006F0429" w:rsidRPr="00177586">
        <w:rPr>
          <w:rFonts w:eastAsiaTheme="minorEastAsia"/>
        </w:rPr>
        <w:t>,</w:t>
      </w:r>
      <w:r w:rsidRPr="006F0429">
        <w:t xml:space="preserve"> on an Argand </w:t>
      </w:r>
      <w:r w:rsidR="006F0429" w:rsidRPr="006F0429">
        <w:t>plane</w:t>
      </w:r>
      <w:r w:rsidR="006F0429">
        <w:t>.</w:t>
      </w:r>
    </w:p>
    <w:p w14:paraId="41B1BBEF" w14:textId="7AC39DBC" w:rsidR="00604D19" w:rsidRDefault="006F0429" w:rsidP="00F56E4B">
      <w:pPr>
        <w:pStyle w:val="DoElist2numbered2018"/>
        <w:numPr>
          <w:ilvl w:val="0"/>
          <w:numId w:val="0"/>
        </w:numPr>
        <w:ind w:left="1077"/>
        <w:rPr>
          <w:rFonts w:eastAsiaTheme="minorEastAsia"/>
        </w:rPr>
      </w:pPr>
      <w:r>
        <w:t>Using only a ruler and protractor or their equivalence within graphing software, e</w:t>
      </w:r>
      <w:r w:rsidR="00604D19" w:rsidRPr="00604D19">
        <w:t>xplain how you ca</w:t>
      </w:r>
      <w:r w:rsidR="00604D19">
        <w:t xml:space="preserve">n use the result from question 1 to locate and determine the complex </w:t>
      </w:r>
      <w:proofErr w:type="gramStart"/>
      <w:r w:rsidR="00604D19">
        <w:t xml:space="preserve">number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="00604D19">
        <w:rPr>
          <w:rFonts w:eastAsiaTheme="minorEastAsia"/>
        </w:rPr>
        <w:t xml:space="preserve">. </w:t>
      </w:r>
    </w:p>
    <w:p w14:paraId="05910199" w14:textId="77777777" w:rsidR="00604D19" w:rsidRDefault="00604D19" w:rsidP="00177586">
      <w:pPr>
        <w:pStyle w:val="DoElist2numbered2018"/>
      </w:pPr>
      <w:r>
        <w:t>Confirming your explanation:</w:t>
      </w:r>
    </w:p>
    <w:p w14:paraId="26F6FC56" w14:textId="77777777" w:rsidR="00604D19" w:rsidRDefault="00604D19" w:rsidP="00A35FCF">
      <w:pPr>
        <w:pStyle w:val="DoElist2bullet2018"/>
        <w:numPr>
          <w:ilvl w:val="0"/>
          <w:numId w:val="29"/>
        </w:numPr>
      </w:pPr>
      <w:bookmarkStart w:id="0" w:name="_GoBack"/>
      <w:r>
        <w:t xml:space="preserve">Plot two complex numbers,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</w:t>
      </w:r>
      <w:proofErr w:type="gramStart"/>
      <w:r w:rsidRPr="00604D19">
        <w:t>and</w:t>
      </w:r>
      <w:r>
        <w:t xml:space="preserve"> </w:t>
      </w:r>
      <w:proofErr w:type="gramEnd"/>
      <m:oMath>
        <m:r>
          <w:rPr>
            <w:rFonts w:ascii="Cambria Math" w:hAnsi="Cambria Math"/>
          </w:rPr>
          <m:t>t</m:t>
        </m:r>
      </m:oMath>
      <w:r>
        <w:t>, on a Cartesian plane.</w:t>
      </w:r>
    </w:p>
    <w:p w14:paraId="6C3B3A18" w14:textId="3E529FD7" w:rsidR="00604D19" w:rsidRDefault="00604D19" w:rsidP="00A35FCF">
      <w:pPr>
        <w:pStyle w:val="DoElist2bullet2018"/>
        <w:numPr>
          <w:ilvl w:val="0"/>
          <w:numId w:val="29"/>
        </w:numPr>
      </w:pPr>
      <w:r>
        <w:t xml:space="preserve">Use your method from part a) to plot the complex </w:t>
      </w:r>
      <w:proofErr w:type="gramStart"/>
      <w:r>
        <w:t xml:space="preserve">number </w:t>
      </w:r>
      <w:proofErr w:type="gramEnd"/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>.</w:t>
      </w:r>
    </w:p>
    <w:p w14:paraId="3730962B" w14:textId="77777777" w:rsidR="00604D19" w:rsidRPr="00604D19" w:rsidRDefault="00604D19" w:rsidP="00A35FCF">
      <w:pPr>
        <w:pStyle w:val="DoElist2bullet2018"/>
        <w:numPr>
          <w:ilvl w:val="0"/>
          <w:numId w:val="29"/>
        </w:numPr>
      </w:pPr>
      <w:r w:rsidRPr="00604D19">
        <w:t xml:space="preserve">Convert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 </w:t>
      </w:r>
      <m:oMath>
        <m:r>
          <w:rPr>
            <w:rFonts w:ascii="Cambria Math" w:hAnsi="Cambria Math"/>
          </w:rPr>
          <m:t>t</m:t>
        </m:r>
      </m:oMath>
      <w:r w:rsidRPr="00604D19">
        <w:t xml:space="preserve"> into polar form.</w:t>
      </w:r>
    </w:p>
    <w:p w14:paraId="5DFDB561" w14:textId="209CF251" w:rsidR="00604D19" w:rsidRPr="00604D19" w:rsidRDefault="00604D19" w:rsidP="00A35FCF">
      <w:pPr>
        <w:pStyle w:val="DoElist2bullet2018"/>
        <w:numPr>
          <w:ilvl w:val="0"/>
          <w:numId w:val="29"/>
        </w:numPr>
      </w:pPr>
      <w:r w:rsidRPr="00604D19">
        <w:t xml:space="preserve">Use the polar form of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and </w:t>
      </w:r>
      <m:oMath>
        <m:r>
          <w:rPr>
            <w:rFonts w:ascii="Cambria Math" w:hAnsi="Cambria Math"/>
          </w:rPr>
          <m:t>t</m:t>
        </m:r>
      </m:oMath>
      <w:r w:rsidRPr="00604D19">
        <w:t xml:space="preserve"> to calculate </w:t>
      </w:r>
      <m:oMath>
        <m:f>
          <m:f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604D19">
        <w:t>in polar form.</w:t>
      </w:r>
    </w:p>
    <w:p w14:paraId="24973F76" w14:textId="4F9A0FCA" w:rsidR="00D64586" w:rsidRPr="00604D19" w:rsidRDefault="00604D19" w:rsidP="00A35FCF">
      <w:pPr>
        <w:pStyle w:val="DoElist2bullet2018"/>
        <w:numPr>
          <w:ilvl w:val="0"/>
          <w:numId w:val="29"/>
        </w:numPr>
      </w:pPr>
      <w:r>
        <w:t xml:space="preserve">Plot </w:t>
      </w:r>
      <m:oMath>
        <m:r>
          <w:rPr>
            <w:rFonts w:ascii="Cambria Math" w:hAnsi="Cambria Math"/>
          </w:rPr>
          <m:t>st</m:t>
        </m:r>
      </m:oMath>
      <w:r>
        <w:t xml:space="preserve"> from the polar form to confirm your result.</w:t>
      </w:r>
    </w:p>
    <w:bookmarkEnd w:id="0"/>
    <w:p w14:paraId="4F4D5DB6" w14:textId="2C506B63" w:rsidR="000B6FE9" w:rsidRDefault="000B6FE9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42729E05" w14:textId="778C7344" w:rsidR="00D64586" w:rsidRDefault="002D5138" w:rsidP="00D64586">
      <w:pPr>
        <w:pStyle w:val="DoEheading22018"/>
      </w:pPr>
      <w:r>
        <w:lastRenderedPageBreak/>
        <w:t>Powers of complex numbers</w:t>
      </w:r>
    </w:p>
    <w:p w14:paraId="5E06C23F" w14:textId="1A92C4A1" w:rsidR="00663D56" w:rsidRDefault="00663D56" w:rsidP="00E9343D">
      <w:pPr>
        <w:pStyle w:val="DoElist1numbered2018"/>
        <w:numPr>
          <w:ilvl w:val="0"/>
          <w:numId w:val="8"/>
        </w:numPr>
      </w:pPr>
      <w:r>
        <w:t>Consider the complex number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ib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i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r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iθ</m:t>
            </m:r>
          </m:sup>
        </m:sSup>
      </m:oMath>
    </w:p>
    <w:p w14:paraId="268EB175" w14:textId="6E35AF21" w:rsidR="00663D56" w:rsidRDefault="00663D56" w:rsidP="00E9343D">
      <w:pPr>
        <w:pStyle w:val="DoElist2numbered2018"/>
        <w:numPr>
          <w:ilvl w:val="1"/>
          <w:numId w:val="11"/>
        </w:numPr>
        <w:tabs>
          <w:tab w:val="clear" w:pos="1440"/>
          <w:tab w:val="num" w:pos="993"/>
        </w:tabs>
      </w:pPr>
      <w:r>
        <w:t>Using Cartesian form, calculate :</w:t>
      </w:r>
    </w:p>
    <w:p w14:paraId="14BDA032" w14:textId="5E86D61D" w:rsidR="00663D56" w:rsidRDefault="00A35FCF" w:rsidP="00E9343D">
      <w:pPr>
        <w:pStyle w:val="DoElist2bullet2018"/>
        <w:numPr>
          <w:ilvl w:val="0"/>
          <w:numId w:val="22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4DF32318" w14:textId="21277ED0" w:rsidR="00663D56" w:rsidRDefault="00A35FCF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5A3DB955" w14:textId="14F80989" w:rsidR="00663D56" w:rsidRPr="002D5138" w:rsidRDefault="00A35FCF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14:paraId="33887BE1" w14:textId="2EF25A0B" w:rsidR="002D5138" w:rsidRDefault="00A35FCF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</w:p>
    <w:p w14:paraId="42EC0145" w14:textId="53B029B2" w:rsidR="002D5138" w:rsidRDefault="00A35FCF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58FDCAB0" w14:textId="77777777" w:rsidR="00663D56" w:rsidRDefault="00663D56" w:rsidP="00F56E4B">
      <w:pPr>
        <w:pStyle w:val="DoElist2numbered2018"/>
        <w:spacing w:before="360"/>
      </w:pPr>
      <w:r>
        <w:t>Using polar form, calculate :</w:t>
      </w:r>
    </w:p>
    <w:p w14:paraId="45C513A8" w14:textId="77777777" w:rsidR="002D5138" w:rsidRDefault="00A35FCF" w:rsidP="00E9343D">
      <w:pPr>
        <w:pStyle w:val="DoElist2bullet2018"/>
        <w:numPr>
          <w:ilvl w:val="0"/>
          <w:numId w:val="23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348FFE21" w14:textId="77777777" w:rsidR="002D5138" w:rsidRDefault="00A35FCF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1315199F" w14:textId="77777777" w:rsidR="002D5138" w:rsidRPr="002D5138" w:rsidRDefault="00A35FCF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14:paraId="2B84B63D" w14:textId="77777777" w:rsidR="002D5138" w:rsidRDefault="00A35FCF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</w:p>
    <w:p w14:paraId="1D5014F5" w14:textId="77777777" w:rsidR="002D5138" w:rsidRDefault="00A35FCF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2BE003F0" w14:textId="4376F785" w:rsidR="002D5138" w:rsidRDefault="002D5138" w:rsidP="00F56E4B">
      <w:pPr>
        <w:pStyle w:val="DoElist2numbered2018"/>
        <w:spacing w:before="360"/>
      </w:pPr>
      <w:r>
        <w:t>Using exponential form, calculate :</w:t>
      </w:r>
    </w:p>
    <w:p w14:paraId="4C03E4E1" w14:textId="77777777" w:rsidR="002D5138" w:rsidRDefault="00A35FCF" w:rsidP="00E9343D">
      <w:pPr>
        <w:pStyle w:val="DoElist2bullet2018"/>
        <w:numPr>
          <w:ilvl w:val="0"/>
          <w:numId w:val="24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4C706BA5" w14:textId="77777777" w:rsidR="002D5138" w:rsidRDefault="00A35FCF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0FDE85F7" w14:textId="77777777" w:rsidR="002D5138" w:rsidRPr="002D5138" w:rsidRDefault="00A35FCF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14:paraId="66C61338" w14:textId="77777777" w:rsidR="002D5138" w:rsidRDefault="00A35FCF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</w:p>
    <w:p w14:paraId="57DC37EA" w14:textId="77777777" w:rsidR="002D5138" w:rsidRDefault="00A35FCF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4FD0EF2F" w14:textId="69D7E867" w:rsidR="00663D56" w:rsidRDefault="002D5138" w:rsidP="00F56E4B">
      <w:pPr>
        <w:pStyle w:val="DoElist1numbered2018"/>
        <w:spacing w:before="360"/>
      </w:pPr>
      <w:r>
        <w:t xml:space="preserve">Choose integers or surds a and b, given the complex </w:t>
      </w:r>
      <w:proofErr w:type="gramStart"/>
      <w:r>
        <w:t xml:space="preserve">number </w:t>
      </w:r>
      <w:proofErr w:type="gramEnd"/>
      <m:oMath>
        <m:r>
          <w:rPr>
            <w:rFonts w:ascii="Cambria Math" w:hAnsi="Cambria Math"/>
          </w:rPr>
          <m:t>z=a+ib</m:t>
        </m:r>
      </m:oMath>
      <w:r>
        <w:t>, express the complex number in Cartesian, polar and exponential form.</w:t>
      </w:r>
    </w:p>
    <w:p w14:paraId="13E918D3" w14:textId="77777777" w:rsidR="002D5138" w:rsidRDefault="002D5138" w:rsidP="00E9343D">
      <w:pPr>
        <w:pStyle w:val="DoElist2numbered2018"/>
        <w:numPr>
          <w:ilvl w:val="1"/>
          <w:numId w:val="12"/>
        </w:numPr>
        <w:tabs>
          <w:tab w:val="clear" w:pos="1440"/>
          <w:tab w:val="num" w:pos="1134"/>
        </w:tabs>
      </w:pPr>
      <w:r>
        <w:t>Using Cartesian form, calculate :</w:t>
      </w:r>
    </w:p>
    <w:p w14:paraId="706A0794" w14:textId="77777777" w:rsidR="002D5138" w:rsidRDefault="00A35FCF" w:rsidP="00E9343D">
      <w:pPr>
        <w:pStyle w:val="DoElist2bullet2018"/>
        <w:numPr>
          <w:ilvl w:val="0"/>
          <w:numId w:val="25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2EB1AA0F" w14:textId="77777777" w:rsidR="002D5138" w:rsidRDefault="00A35FCF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70D5CD80" w14:textId="77777777" w:rsidR="002D5138" w:rsidRPr="002D5138" w:rsidRDefault="00A35FCF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14:paraId="55398F5A" w14:textId="77777777" w:rsidR="002D5138" w:rsidRDefault="00A35FCF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</w:p>
    <w:p w14:paraId="1C3D403F" w14:textId="77777777" w:rsidR="002D5138" w:rsidRDefault="00A35FCF" w:rsidP="00F56E4B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74D66E7A" w14:textId="7933080A" w:rsidR="002D5138" w:rsidRDefault="00891A6A" w:rsidP="00F56E4B">
      <w:pPr>
        <w:pStyle w:val="DoElist2numbered2018"/>
        <w:spacing w:before="360"/>
      </w:pPr>
      <w:r>
        <w:t>Using polar form, calculate</w:t>
      </w:r>
      <w:r w:rsidR="002D5138">
        <w:t>:</w:t>
      </w:r>
    </w:p>
    <w:p w14:paraId="615923FF" w14:textId="77777777" w:rsidR="002D5138" w:rsidRDefault="00A35FCF" w:rsidP="00E9343D">
      <w:pPr>
        <w:pStyle w:val="DoElist2bullet2018"/>
        <w:numPr>
          <w:ilvl w:val="0"/>
          <w:numId w:val="26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33C6DA35" w14:textId="77777777" w:rsidR="002D5138" w:rsidRDefault="00A35FCF" w:rsidP="00E9343D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6EAE04A8" w14:textId="77777777" w:rsidR="002D5138" w:rsidRPr="002D5138" w:rsidRDefault="00A35FCF" w:rsidP="00E9343D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14:paraId="24F5A655" w14:textId="77777777" w:rsidR="002D5138" w:rsidRDefault="00A35FCF" w:rsidP="00E9343D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</w:p>
    <w:p w14:paraId="7EFAC3BF" w14:textId="29A69B93" w:rsidR="002D5138" w:rsidRDefault="00A35FCF" w:rsidP="00E9343D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7238AE5D" w14:textId="77777777" w:rsidR="00891A6A" w:rsidRDefault="00891A6A">
      <w:pPr>
        <w:spacing w:before="0" w:line="240" w:lineRule="auto"/>
        <w:rPr>
          <w:szCs w:val="24"/>
        </w:rPr>
      </w:pPr>
      <w:r>
        <w:br w:type="page"/>
      </w:r>
    </w:p>
    <w:p w14:paraId="7F355CCA" w14:textId="77777777" w:rsidR="00891A6A" w:rsidRDefault="00891A6A" w:rsidP="00891A6A">
      <w:pPr>
        <w:pStyle w:val="DoElist2numbered2018"/>
        <w:numPr>
          <w:ilvl w:val="0"/>
          <w:numId w:val="0"/>
        </w:numPr>
        <w:spacing w:before="480"/>
      </w:pPr>
    </w:p>
    <w:p w14:paraId="7534716B" w14:textId="7B86D8BA" w:rsidR="002D5138" w:rsidRDefault="002D5138" w:rsidP="00E9343D">
      <w:pPr>
        <w:pStyle w:val="DoElist2numbered2018"/>
        <w:spacing w:before="480"/>
      </w:pPr>
      <w:r>
        <w:t>Using exponential form, calculate :</w:t>
      </w:r>
    </w:p>
    <w:p w14:paraId="77EFF999" w14:textId="77777777" w:rsidR="002D5138" w:rsidRDefault="00A35FCF" w:rsidP="00E9343D">
      <w:pPr>
        <w:pStyle w:val="DoElist2bullet2018"/>
        <w:numPr>
          <w:ilvl w:val="0"/>
          <w:numId w:val="27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14:paraId="4C4759CB" w14:textId="77777777" w:rsidR="002D5138" w:rsidRDefault="00A35FCF" w:rsidP="00E9343D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14:paraId="684C9A49" w14:textId="77777777" w:rsidR="002D5138" w:rsidRPr="002D5138" w:rsidRDefault="00A35FCF" w:rsidP="00E9343D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</w:p>
    <w:p w14:paraId="5DC7BEAE" w14:textId="77777777" w:rsidR="002D5138" w:rsidRDefault="00A35FCF" w:rsidP="00E9343D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sup>
        </m:sSup>
      </m:oMath>
    </w:p>
    <w:p w14:paraId="52EB0315" w14:textId="77777777" w:rsidR="002D5138" w:rsidRDefault="00A35FCF" w:rsidP="00E9343D">
      <w:pPr>
        <w:pStyle w:val="DoElist2bullet2018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sup>
        </m:sSup>
      </m:oMath>
    </w:p>
    <w:p w14:paraId="35E799E4" w14:textId="77777777" w:rsidR="006F0429" w:rsidRPr="00604D19" w:rsidRDefault="006F0429" w:rsidP="00E9343D">
      <w:pPr>
        <w:pStyle w:val="DoElist1numbered2018"/>
        <w:spacing w:before="480"/>
      </w:pPr>
      <w:r w:rsidRPr="00604D19">
        <w:t xml:space="preserve">Geometric interpretation. </w:t>
      </w:r>
    </w:p>
    <w:p w14:paraId="5D5406E3" w14:textId="77777777" w:rsidR="00891A6A" w:rsidRPr="00891A6A" w:rsidRDefault="006F0429" w:rsidP="00B50A59">
      <w:pPr>
        <w:pStyle w:val="DoElist2numbered2018"/>
        <w:numPr>
          <w:ilvl w:val="1"/>
          <w:numId w:val="13"/>
        </w:numPr>
        <w:rPr>
          <w:rFonts w:eastAsiaTheme="minorEastAsia"/>
        </w:rPr>
      </w:pPr>
      <w:r w:rsidRPr="00891A6A">
        <w:t>You have a complex number</w:t>
      </w:r>
      <w:proofErr w:type="gramStart"/>
      <w:r w:rsidRPr="00891A6A">
        <w:t xml:space="preserve">, </w:t>
      </w:r>
      <w:proofErr w:type="gramEnd"/>
      <m:oMath>
        <m:r>
          <w:rPr>
            <w:rFonts w:ascii="Cambria Math" w:hAnsi="Cambria Math"/>
          </w:rPr>
          <m:t>s</m:t>
        </m:r>
      </m:oMath>
      <w:r w:rsidRPr="00891A6A">
        <w:t>, on an Argand plane.</w:t>
      </w:r>
    </w:p>
    <w:p w14:paraId="4AF9F4CD" w14:textId="77777777" w:rsidR="00891A6A" w:rsidRPr="00891A6A" w:rsidRDefault="006F0429" w:rsidP="002D0255">
      <w:pPr>
        <w:pStyle w:val="DoElist2numbered2018"/>
        <w:numPr>
          <w:ilvl w:val="1"/>
          <w:numId w:val="13"/>
        </w:numPr>
        <w:spacing w:before="360"/>
      </w:pPr>
      <w:r w:rsidRPr="00891A6A">
        <w:t>Using only a ruler and protractor or their equivalence within graphing software, explain how you can use the result</w:t>
      </w:r>
      <w:r>
        <w:t xml:space="preserve"> from question 1b to locate and determine the complex number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891A6A"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n</m:t>
        </m:r>
      </m:oMath>
      <w:r w:rsidRPr="00891A6A">
        <w:rPr>
          <w:rFonts w:eastAsiaTheme="minorEastAsia"/>
        </w:rPr>
        <w:t xml:space="preserve"> is an integer. </w:t>
      </w:r>
    </w:p>
    <w:p w14:paraId="01FB344C" w14:textId="4196A30D" w:rsidR="006F0429" w:rsidRDefault="006F0429" w:rsidP="002D0255">
      <w:pPr>
        <w:pStyle w:val="DoElist2numbered2018"/>
        <w:numPr>
          <w:ilvl w:val="1"/>
          <w:numId w:val="13"/>
        </w:numPr>
        <w:spacing w:before="360"/>
      </w:pPr>
      <w:r>
        <w:t>Confirming your explanation:</w:t>
      </w:r>
    </w:p>
    <w:p w14:paraId="1D11F94A" w14:textId="14A99A25" w:rsidR="006F0429" w:rsidRDefault="006F0429" w:rsidP="00E9343D">
      <w:pPr>
        <w:pStyle w:val="DoElist2bullet2018"/>
        <w:numPr>
          <w:ilvl w:val="0"/>
          <w:numId w:val="28"/>
        </w:numPr>
      </w:pPr>
      <w:r>
        <w:t>Plot a complex number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s</m:t>
        </m:r>
      </m:oMath>
      <w:r>
        <w:t>, on a Cartesian plane.</w:t>
      </w:r>
    </w:p>
    <w:p w14:paraId="55954FC5" w14:textId="0645E4DF" w:rsidR="006F0429" w:rsidRDefault="006F0429" w:rsidP="00E9343D">
      <w:pPr>
        <w:pStyle w:val="DoElist2bullet2018"/>
      </w:pPr>
      <w:r>
        <w:t xml:space="preserve">Use your method from part a) to plot the complex </w:t>
      </w:r>
      <w:proofErr w:type="gramStart"/>
      <w:r>
        <w:t xml:space="preserve">number </w:t>
      </w:r>
      <w:proofErr w:type="gramEnd"/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lang w:eastAsia="en-US"/>
              </w:rPr>
              <m:t>s</m:t>
            </m:r>
          </m:e>
          <m:sup>
            <m:r>
              <w:rPr>
                <w:rFonts w:ascii="Cambria Math" w:eastAsiaTheme="minorHAnsi" w:hAnsi="Cambria Math"/>
                <w:lang w:eastAsia="en-US"/>
              </w:rPr>
              <m:t>4</m:t>
            </m:r>
          </m:sup>
        </m:sSup>
      </m:oMath>
      <w:r>
        <w:t>.</w:t>
      </w:r>
    </w:p>
    <w:p w14:paraId="5C2218C6" w14:textId="4279283C" w:rsidR="006F0429" w:rsidRPr="00604D19" w:rsidRDefault="006F0429" w:rsidP="00E9343D">
      <w:pPr>
        <w:pStyle w:val="DoElist2bullet2018"/>
      </w:pPr>
      <w:r w:rsidRPr="00604D19">
        <w:t xml:space="preserve">Convert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into polar form.</w:t>
      </w:r>
    </w:p>
    <w:p w14:paraId="231D4676" w14:textId="3487C228" w:rsidR="006F0429" w:rsidRPr="00604D19" w:rsidRDefault="006F0429" w:rsidP="00E9343D">
      <w:pPr>
        <w:pStyle w:val="DoElist2bullet2018"/>
      </w:pPr>
      <w:r w:rsidRPr="00604D19">
        <w:t xml:space="preserve">Use the polar form of </w:t>
      </w:r>
      <m:oMath>
        <m:r>
          <w:rPr>
            <w:rFonts w:ascii="Cambria Math" w:hAnsi="Cambria Math"/>
          </w:rPr>
          <m:t>s</m:t>
        </m:r>
      </m:oMath>
      <w:r w:rsidRPr="00604D19">
        <w:t xml:space="preserve"> to calculate 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lang w:eastAsia="en-US"/>
              </w:rPr>
              <m:t>s</m:t>
            </m:r>
          </m:e>
          <m:sup>
            <m:r>
              <w:rPr>
                <w:rFonts w:ascii="Cambria Math" w:eastAsiaTheme="minorHAnsi" w:hAnsi="Cambria Math"/>
                <w:lang w:eastAsia="en-US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604D19">
        <w:t>in polar form.</w:t>
      </w:r>
    </w:p>
    <w:p w14:paraId="4C4E4803" w14:textId="62888D21" w:rsidR="000E1A87" w:rsidRPr="00177586" w:rsidRDefault="006F0429" w:rsidP="00E9343D">
      <w:pPr>
        <w:pStyle w:val="DoElist2bullet2018"/>
        <w:rPr>
          <w:sz w:val="20"/>
          <w:szCs w:val="20"/>
        </w:rPr>
      </w:pPr>
      <w:r>
        <w:t xml:space="preserve">Plot </w:t>
      </w:r>
      <m:oMath>
        <m:sSup>
          <m:sSupPr>
            <m:ctrlPr>
              <w:rPr>
                <w:rFonts w:ascii="Cambria Math" w:eastAsiaTheme="minorHAns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Theme="minorHAnsi" w:hAnsi="Cambria Math"/>
                <w:lang w:eastAsia="en-US"/>
              </w:rPr>
              <m:t>s</m:t>
            </m:r>
          </m:e>
          <m:sup>
            <m:r>
              <w:rPr>
                <w:rFonts w:ascii="Cambria Math" w:eastAsiaTheme="minorHAnsi" w:hAnsi="Cambria Math"/>
                <w:lang w:eastAsia="en-US"/>
              </w:rPr>
              <m:t>4</m:t>
            </m:r>
          </m:sup>
        </m:sSup>
      </m:oMath>
      <w:r>
        <w:t xml:space="preserve"> from the polar form to confirm your result.</w:t>
      </w:r>
    </w:p>
    <w:sectPr w:rsidR="000E1A87" w:rsidRPr="00177586" w:rsidSect="00177586">
      <w:footerReference w:type="even" r:id="rId12"/>
      <w:footerReference w:type="default" r:id="rId13"/>
      <w:type w:val="continuous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48DE2" w14:textId="095EC506" w:rsidR="004F1B48" w:rsidRDefault="004F1B48">
      <w:r>
        <w:separator/>
      </w:r>
    </w:p>
    <w:p w14:paraId="5414144E" w14:textId="77777777" w:rsidR="004F1B48" w:rsidRDefault="004F1B48"/>
  </w:endnote>
  <w:endnote w:type="continuationSeparator" w:id="0">
    <w:p w14:paraId="350660D2" w14:textId="551E6A03" w:rsidR="004F1B48" w:rsidRDefault="004F1B48">
      <w:r>
        <w:continuationSeparator/>
      </w:r>
    </w:p>
    <w:p w14:paraId="50BD3354" w14:textId="77777777" w:rsidR="004F1B48" w:rsidRDefault="004F1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86BB" w14:textId="3006B3F0" w:rsidR="00D61C5A" w:rsidRDefault="00D61C5A" w:rsidP="00F56E4B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A35FCF">
      <w:rPr>
        <w:noProof/>
      </w:rPr>
      <w:t>4</w:t>
    </w:r>
    <w:r w:rsidRPr="004E338C">
      <w:fldChar w:fldCharType="end"/>
    </w:r>
    <w:r>
      <w:tab/>
    </w:r>
    <w:r>
      <w:tab/>
      <w:t xml:space="preserve">MEX-N1 </w:t>
    </w:r>
    <w:r w:rsidR="00D64586">
      <w:t>Arithmetic in polar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273A2" w14:textId="6195D707" w:rsidR="00D61C5A" w:rsidRDefault="00A35FCF" w:rsidP="00177586">
    <w:pPr>
      <w:pStyle w:val="DoEfooter2018"/>
    </w:pPr>
    <w:hyperlink r:id="rId1" w:history="1">
      <w:r w:rsidR="00177586" w:rsidRPr="00853A6F">
        <w:rPr>
          <w:rStyle w:val="Hyperlink"/>
        </w:rPr>
        <w:t>© NSW Department of Education, 2019</w:t>
      </w:r>
    </w:hyperlink>
    <w:r w:rsidR="00D61C5A" w:rsidRPr="004E338C">
      <w:tab/>
    </w:r>
    <w:r w:rsidR="00D61C5A">
      <w:tab/>
    </w:r>
    <w:r w:rsidR="00D61C5A" w:rsidRPr="004E338C">
      <w:fldChar w:fldCharType="begin"/>
    </w:r>
    <w:r w:rsidR="00D61C5A" w:rsidRPr="004E338C">
      <w:instrText xml:space="preserve"> PAGE </w:instrText>
    </w:r>
    <w:r w:rsidR="00D61C5A" w:rsidRPr="004E338C">
      <w:fldChar w:fldCharType="separate"/>
    </w:r>
    <w:r>
      <w:rPr>
        <w:noProof/>
      </w:rPr>
      <w:t>3</w:t>
    </w:r>
    <w:r w:rsidR="00D61C5A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5D368" w14:textId="22A912CF" w:rsidR="004F1B48" w:rsidRDefault="004F1B48">
      <w:r>
        <w:separator/>
      </w:r>
    </w:p>
    <w:p w14:paraId="158C241C" w14:textId="77777777" w:rsidR="004F1B48" w:rsidRDefault="004F1B48"/>
  </w:footnote>
  <w:footnote w:type="continuationSeparator" w:id="0">
    <w:p w14:paraId="49442DED" w14:textId="0AF4717A" w:rsidR="004F1B48" w:rsidRDefault="004F1B48">
      <w:r>
        <w:continuationSeparator/>
      </w:r>
    </w:p>
    <w:p w14:paraId="57A2B55D" w14:textId="77777777" w:rsidR="004F1B48" w:rsidRDefault="004F1B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7CC"/>
    <w:multiLevelType w:val="hybridMultilevel"/>
    <w:tmpl w:val="B844B0E0"/>
    <w:lvl w:ilvl="0" w:tplc="D5E08A1E">
      <w:start w:val="1"/>
      <w:numFmt w:val="lowerRoman"/>
      <w:pStyle w:val="DoElist2bullet2018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D5F5D"/>
    <w:multiLevelType w:val="multilevel"/>
    <w:tmpl w:val="AD2638A8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36BA2F35"/>
    <w:multiLevelType w:val="hybridMultilevel"/>
    <w:tmpl w:val="EDC09B50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E86C305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873C8C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361E8838"/>
    <w:lvl w:ilvl="0" w:tplc="A600F9E0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44F009F2"/>
    <w:lvl w:ilvl="0" w:tplc="EB6085BA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20C8"/>
    <w:rsid w:val="00002C6C"/>
    <w:rsid w:val="00002CA4"/>
    <w:rsid w:val="00002D41"/>
    <w:rsid w:val="00004A37"/>
    <w:rsid w:val="00005034"/>
    <w:rsid w:val="000078D5"/>
    <w:rsid w:val="00010BCC"/>
    <w:rsid w:val="0001358F"/>
    <w:rsid w:val="00014490"/>
    <w:rsid w:val="00020502"/>
    <w:rsid w:val="000208A3"/>
    <w:rsid w:val="0002357C"/>
    <w:rsid w:val="0002719F"/>
    <w:rsid w:val="000310A5"/>
    <w:rsid w:val="000316A9"/>
    <w:rsid w:val="00033A52"/>
    <w:rsid w:val="00034D54"/>
    <w:rsid w:val="000359DF"/>
    <w:rsid w:val="00037977"/>
    <w:rsid w:val="00041459"/>
    <w:rsid w:val="0004317D"/>
    <w:rsid w:val="0004413D"/>
    <w:rsid w:val="00044CC7"/>
    <w:rsid w:val="00045D96"/>
    <w:rsid w:val="00046617"/>
    <w:rsid w:val="00046A69"/>
    <w:rsid w:val="00051007"/>
    <w:rsid w:val="00053493"/>
    <w:rsid w:val="00055107"/>
    <w:rsid w:val="000569EC"/>
    <w:rsid w:val="00056B22"/>
    <w:rsid w:val="00056CB1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1EBB"/>
    <w:rsid w:val="00082F53"/>
    <w:rsid w:val="000845FD"/>
    <w:rsid w:val="00084678"/>
    <w:rsid w:val="000867A2"/>
    <w:rsid w:val="000872ED"/>
    <w:rsid w:val="000873F3"/>
    <w:rsid w:val="00091D4E"/>
    <w:rsid w:val="0009315F"/>
    <w:rsid w:val="00094C91"/>
    <w:rsid w:val="00096490"/>
    <w:rsid w:val="00097B4E"/>
    <w:rsid w:val="000A130E"/>
    <w:rsid w:val="000A42DB"/>
    <w:rsid w:val="000A4D9D"/>
    <w:rsid w:val="000B09F0"/>
    <w:rsid w:val="000B10B4"/>
    <w:rsid w:val="000B1F25"/>
    <w:rsid w:val="000B27B2"/>
    <w:rsid w:val="000B414C"/>
    <w:rsid w:val="000B463F"/>
    <w:rsid w:val="000B507C"/>
    <w:rsid w:val="000B6FE9"/>
    <w:rsid w:val="000B72D9"/>
    <w:rsid w:val="000B72E8"/>
    <w:rsid w:val="000B7BCD"/>
    <w:rsid w:val="000C0F21"/>
    <w:rsid w:val="000C126F"/>
    <w:rsid w:val="000C1356"/>
    <w:rsid w:val="000C3D15"/>
    <w:rsid w:val="000C6A74"/>
    <w:rsid w:val="000D0273"/>
    <w:rsid w:val="000D0E5F"/>
    <w:rsid w:val="000D0E6A"/>
    <w:rsid w:val="000D5ABB"/>
    <w:rsid w:val="000D61E2"/>
    <w:rsid w:val="000D67C5"/>
    <w:rsid w:val="000D7147"/>
    <w:rsid w:val="000D72CD"/>
    <w:rsid w:val="000D75DB"/>
    <w:rsid w:val="000E0198"/>
    <w:rsid w:val="000E1A87"/>
    <w:rsid w:val="000E2536"/>
    <w:rsid w:val="000E2CB4"/>
    <w:rsid w:val="000E36F8"/>
    <w:rsid w:val="000E44FA"/>
    <w:rsid w:val="000E46EF"/>
    <w:rsid w:val="000E616F"/>
    <w:rsid w:val="000E6856"/>
    <w:rsid w:val="000E6E6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49B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153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772D3"/>
    <w:rsid w:val="00177586"/>
    <w:rsid w:val="00177772"/>
    <w:rsid w:val="00177D0B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107A"/>
    <w:rsid w:val="001B1D54"/>
    <w:rsid w:val="001B26A9"/>
    <w:rsid w:val="001B26E1"/>
    <w:rsid w:val="001B36B7"/>
    <w:rsid w:val="001B4AEB"/>
    <w:rsid w:val="001B612B"/>
    <w:rsid w:val="001C0131"/>
    <w:rsid w:val="001C0C3A"/>
    <w:rsid w:val="001C1548"/>
    <w:rsid w:val="001C2230"/>
    <w:rsid w:val="001C2EB7"/>
    <w:rsid w:val="001C3088"/>
    <w:rsid w:val="001D0D69"/>
    <w:rsid w:val="001D1CF4"/>
    <w:rsid w:val="001D2146"/>
    <w:rsid w:val="001D25EF"/>
    <w:rsid w:val="001D2BB1"/>
    <w:rsid w:val="001D2BC6"/>
    <w:rsid w:val="001D64BF"/>
    <w:rsid w:val="001E03B3"/>
    <w:rsid w:val="001E1EDD"/>
    <w:rsid w:val="001E20C7"/>
    <w:rsid w:val="001E44CC"/>
    <w:rsid w:val="001E629F"/>
    <w:rsid w:val="001F0688"/>
    <w:rsid w:val="001F16BB"/>
    <w:rsid w:val="001F37DB"/>
    <w:rsid w:val="001F3AEF"/>
    <w:rsid w:val="001F4B67"/>
    <w:rsid w:val="001F63A2"/>
    <w:rsid w:val="001F6630"/>
    <w:rsid w:val="001F741C"/>
    <w:rsid w:val="00201FB9"/>
    <w:rsid w:val="00203C6E"/>
    <w:rsid w:val="002061ED"/>
    <w:rsid w:val="002077C3"/>
    <w:rsid w:val="0021219D"/>
    <w:rsid w:val="002146DC"/>
    <w:rsid w:val="00215A02"/>
    <w:rsid w:val="0021679A"/>
    <w:rsid w:val="00216F7C"/>
    <w:rsid w:val="00217DFA"/>
    <w:rsid w:val="00217EA7"/>
    <w:rsid w:val="00221D13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2A4A"/>
    <w:rsid w:val="00253BE1"/>
    <w:rsid w:val="00262A70"/>
    <w:rsid w:val="00264518"/>
    <w:rsid w:val="00264688"/>
    <w:rsid w:val="00265DD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386D"/>
    <w:rsid w:val="00294CDB"/>
    <w:rsid w:val="002959FF"/>
    <w:rsid w:val="00297B74"/>
    <w:rsid w:val="00297EB2"/>
    <w:rsid w:val="002A0963"/>
    <w:rsid w:val="002A0E12"/>
    <w:rsid w:val="002A0EF4"/>
    <w:rsid w:val="002A384C"/>
    <w:rsid w:val="002A43A4"/>
    <w:rsid w:val="002A4E9D"/>
    <w:rsid w:val="002A5324"/>
    <w:rsid w:val="002A5592"/>
    <w:rsid w:val="002A593A"/>
    <w:rsid w:val="002A7064"/>
    <w:rsid w:val="002B01BC"/>
    <w:rsid w:val="002B08AB"/>
    <w:rsid w:val="002B1139"/>
    <w:rsid w:val="002B14CE"/>
    <w:rsid w:val="002B64F9"/>
    <w:rsid w:val="002B694A"/>
    <w:rsid w:val="002B7012"/>
    <w:rsid w:val="002B7F40"/>
    <w:rsid w:val="002C1BD1"/>
    <w:rsid w:val="002C1F7D"/>
    <w:rsid w:val="002C2FB4"/>
    <w:rsid w:val="002C3762"/>
    <w:rsid w:val="002C49A6"/>
    <w:rsid w:val="002C584C"/>
    <w:rsid w:val="002C75FE"/>
    <w:rsid w:val="002C7CCA"/>
    <w:rsid w:val="002D072D"/>
    <w:rsid w:val="002D077A"/>
    <w:rsid w:val="002D08FC"/>
    <w:rsid w:val="002D1573"/>
    <w:rsid w:val="002D32FA"/>
    <w:rsid w:val="002D38E6"/>
    <w:rsid w:val="002D4B2F"/>
    <w:rsid w:val="002D5107"/>
    <w:rsid w:val="002D5138"/>
    <w:rsid w:val="002D67D3"/>
    <w:rsid w:val="002D6ADC"/>
    <w:rsid w:val="002D6D82"/>
    <w:rsid w:val="002D76C2"/>
    <w:rsid w:val="002D76D7"/>
    <w:rsid w:val="002D7B80"/>
    <w:rsid w:val="002E398D"/>
    <w:rsid w:val="002E3997"/>
    <w:rsid w:val="002E4622"/>
    <w:rsid w:val="002E6C1C"/>
    <w:rsid w:val="002E7DE6"/>
    <w:rsid w:val="002F039B"/>
    <w:rsid w:val="002F2F6A"/>
    <w:rsid w:val="002F35FB"/>
    <w:rsid w:val="002F659E"/>
    <w:rsid w:val="002F7C70"/>
    <w:rsid w:val="002F7CEF"/>
    <w:rsid w:val="00301D72"/>
    <w:rsid w:val="00303439"/>
    <w:rsid w:val="0030418B"/>
    <w:rsid w:val="00306862"/>
    <w:rsid w:val="00306FAE"/>
    <w:rsid w:val="00312B69"/>
    <w:rsid w:val="0031334D"/>
    <w:rsid w:val="003133A4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5608"/>
    <w:rsid w:val="0034633B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3A9"/>
    <w:rsid w:val="00354A79"/>
    <w:rsid w:val="00361E9A"/>
    <w:rsid w:val="003623FF"/>
    <w:rsid w:val="003628AA"/>
    <w:rsid w:val="00362D23"/>
    <w:rsid w:val="00363560"/>
    <w:rsid w:val="0036408B"/>
    <w:rsid w:val="00367B43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24F5"/>
    <w:rsid w:val="003A322A"/>
    <w:rsid w:val="003A3D70"/>
    <w:rsid w:val="003A4D0A"/>
    <w:rsid w:val="003A4D57"/>
    <w:rsid w:val="003A6740"/>
    <w:rsid w:val="003B1761"/>
    <w:rsid w:val="003B2018"/>
    <w:rsid w:val="003C10EC"/>
    <w:rsid w:val="003C2E3F"/>
    <w:rsid w:val="003C303A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E0E5F"/>
    <w:rsid w:val="003E18FF"/>
    <w:rsid w:val="003E27A4"/>
    <w:rsid w:val="003E2B73"/>
    <w:rsid w:val="003E33A1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012A"/>
    <w:rsid w:val="00401431"/>
    <w:rsid w:val="0040274C"/>
    <w:rsid w:val="0040519E"/>
    <w:rsid w:val="0040673B"/>
    <w:rsid w:val="004108AA"/>
    <w:rsid w:val="004115A9"/>
    <w:rsid w:val="00411E53"/>
    <w:rsid w:val="00412862"/>
    <w:rsid w:val="00412A8D"/>
    <w:rsid w:val="00412C09"/>
    <w:rsid w:val="0041307D"/>
    <w:rsid w:val="00414739"/>
    <w:rsid w:val="00414985"/>
    <w:rsid w:val="004173E7"/>
    <w:rsid w:val="00422933"/>
    <w:rsid w:val="004231C9"/>
    <w:rsid w:val="004238A6"/>
    <w:rsid w:val="00423F0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514A"/>
    <w:rsid w:val="00450B1C"/>
    <w:rsid w:val="004523C8"/>
    <w:rsid w:val="0045285B"/>
    <w:rsid w:val="00454C45"/>
    <w:rsid w:val="00454E74"/>
    <w:rsid w:val="00457521"/>
    <w:rsid w:val="00462988"/>
    <w:rsid w:val="00463DDB"/>
    <w:rsid w:val="00464051"/>
    <w:rsid w:val="0046487D"/>
    <w:rsid w:val="004658AF"/>
    <w:rsid w:val="00465D99"/>
    <w:rsid w:val="00466ED9"/>
    <w:rsid w:val="004670DE"/>
    <w:rsid w:val="0046772B"/>
    <w:rsid w:val="00467C7E"/>
    <w:rsid w:val="00470072"/>
    <w:rsid w:val="00482669"/>
    <w:rsid w:val="00484BC6"/>
    <w:rsid w:val="004874BE"/>
    <w:rsid w:val="004908F2"/>
    <w:rsid w:val="00491402"/>
    <w:rsid w:val="00492F55"/>
    <w:rsid w:val="00493803"/>
    <w:rsid w:val="0049460F"/>
    <w:rsid w:val="004977D2"/>
    <w:rsid w:val="004A1F7A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1815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1B48"/>
    <w:rsid w:val="004F3F99"/>
    <w:rsid w:val="004F52F4"/>
    <w:rsid w:val="004F5A67"/>
    <w:rsid w:val="00503A0D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4B5E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0F49"/>
    <w:rsid w:val="00552754"/>
    <w:rsid w:val="0055306D"/>
    <w:rsid w:val="00555A8D"/>
    <w:rsid w:val="00555DA1"/>
    <w:rsid w:val="00556C4B"/>
    <w:rsid w:val="00557858"/>
    <w:rsid w:val="00563911"/>
    <w:rsid w:val="0056468C"/>
    <w:rsid w:val="00564BE4"/>
    <w:rsid w:val="00565215"/>
    <w:rsid w:val="00566369"/>
    <w:rsid w:val="005668D0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A31"/>
    <w:rsid w:val="005A5D89"/>
    <w:rsid w:val="005B0783"/>
    <w:rsid w:val="005B0D30"/>
    <w:rsid w:val="005B386C"/>
    <w:rsid w:val="005B3D38"/>
    <w:rsid w:val="005B50AD"/>
    <w:rsid w:val="005B55D5"/>
    <w:rsid w:val="005B6BE9"/>
    <w:rsid w:val="005B7F53"/>
    <w:rsid w:val="005C29EB"/>
    <w:rsid w:val="005C3BC9"/>
    <w:rsid w:val="005C3FAD"/>
    <w:rsid w:val="005C6593"/>
    <w:rsid w:val="005C6B9B"/>
    <w:rsid w:val="005C714A"/>
    <w:rsid w:val="005C7171"/>
    <w:rsid w:val="005C7E22"/>
    <w:rsid w:val="005D1156"/>
    <w:rsid w:val="005D18B5"/>
    <w:rsid w:val="005D33BC"/>
    <w:rsid w:val="005D6163"/>
    <w:rsid w:val="005D6A81"/>
    <w:rsid w:val="005D73AF"/>
    <w:rsid w:val="005D7F42"/>
    <w:rsid w:val="005E06FC"/>
    <w:rsid w:val="005E0EEE"/>
    <w:rsid w:val="005E20C6"/>
    <w:rsid w:val="005E2845"/>
    <w:rsid w:val="005E4A25"/>
    <w:rsid w:val="005E4C58"/>
    <w:rsid w:val="005E5C1C"/>
    <w:rsid w:val="005E7179"/>
    <w:rsid w:val="005E7B03"/>
    <w:rsid w:val="005F03E6"/>
    <w:rsid w:val="005F3CC0"/>
    <w:rsid w:val="005F3FC5"/>
    <w:rsid w:val="005F401E"/>
    <w:rsid w:val="005F59E8"/>
    <w:rsid w:val="0060151C"/>
    <w:rsid w:val="0060297F"/>
    <w:rsid w:val="00603177"/>
    <w:rsid w:val="0060321E"/>
    <w:rsid w:val="00604D19"/>
    <w:rsid w:val="00611047"/>
    <w:rsid w:val="00613690"/>
    <w:rsid w:val="006147C8"/>
    <w:rsid w:val="00614AA3"/>
    <w:rsid w:val="00615167"/>
    <w:rsid w:val="006151F9"/>
    <w:rsid w:val="006153E6"/>
    <w:rsid w:val="00617220"/>
    <w:rsid w:val="0061798C"/>
    <w:rsid w:val="00621F9C"/>
    <w:rsid w:val="006233E2"/>
    <w:rsid w:val="006235EB"/>
    <w:rsid w:val="00623D3C"/>
    <w:rsid w:val="00623E10"/>
    <w:rsid w:val="006271EE"/>
    <w:rsid w:val="00627448"/>
    <w:rsid w:val="00627757"/>
    <w:rsid w:val="0063190C"/>
    <w:rsid w:val="00631BE2"/>
    <w:rsid w:val="00632C00"/>
    <w:rsid w:val="00636731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3D56"/>
    <w:rsid w:val="0066428B"/>
    <w:rsid w:val="00664B0C"/>
    <w:rsid w:val="006658C0"/>
    <w:rsid w:val="00667FEF"/>
    <w:rsid w:val="006702FF"/>
    <w:rsid w:val="0067272C"/>
    <w:rsid w:val="00675CF2"/>
    <w:rsid w:val="00680A33"/>
    <w:rsid w:val="00680D52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19FC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1A97"/>
    <w:rsid w:val="006D2C8A"/>
    <w:rsid w:val="006D2D7A"/>
    <w:rsid w:val="006D3380"/>
    <w:rsid w:val="006D36F5"/>
    <w:rsid w:val="006E0C73"/>
    <w:rsid w:val="006E0D1E"/>
    <w:rsid w:val="006E1206"/>
    <w:rsid w:val="006E2DFA"/>
    <w:rsid w:val="006E7521"/>
    <w:rsid w:val="006F0429"/>
    <w:rsid w:val="006F0C78"/>
    <w:rsid w:val="006F225E"/>
    <w:rsid w:val="006F329B"/>
    <w:rsid w:val="006F6A94"/>
    <w:rsid w:val="006F7018"/>
    <w:rsid w:val="00700EE9"/>
    <w:rsid w:val="007015C2"/>
    <w:rsid w:val="007027A2"/>
    <w:rsid w:val="0070465C"/>
    <w:rsid w:val="00710BDE"/>
    <w:rsid w:val="00717841"/>
    <w:rsid w:val="00717FE7"/>
    <w:rsid w:val="00720FA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55D6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04F"/>
    <w:rsid w:val="007C0895"/>
    <w:rsid w:val="007C1A43"/>
    <w:rsid w:val="007C2C17"/>
    <w:rsid w:val="007C2D43"/>
    <w:rsid w:val="007C3FF2"/>
    <w:rsid w:val="007C4EDA"/>
    <w:rsid w:val="007C4EFC"/>
    <w:rsid w:val="007D249F"/>
    <w:rsid w:val="007D2605"/>
    <w:rsid w:val="007D39CC"/>
    <w:rsid w:val="007D4FCB"/>
    <w:rsid w:val="007D6689"/>
    <w:rsid w:val="007D7738"/>
    <w:rsid w:val="007E1F34"/>
    <w:rsid w:val="007E22D9"/>
    <w:rsid w:val="007E3CB1"/>
    <w:rsid w:val="007E4449"/>
    <w:rsid w:val="007E47F7"/>
    <w:rsid w:val="007E528F"/>
    <w:rsid w:val="007E5CC8"/>
    <w:rsid w:val="007E5FEB"/>
    <w:rsid w:val="007E61ED"/>
    <w:rsid w:val="007F2243"/>
    <w:rsid w:val="007F3EF8"/>
    <w:rsid w:val="007F42E2"/>
    <w:rsid w:val="007F4D09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2395B"/>
    <w:rsid w:val="00830504"/>
    <w:rsid w:val="00830EA2"/>
    <w:rsid w:val="008317E0"/>
    <w:rsid w:val="00833757"/>
    <w:rsid w:val="00833B59"/>
    <w:rsid w:val="0083434F"/>
    <w:rsid w:val="0083461F"/>
    <w:rsid w:val="008347B2"/>
    <w:rsid w:val="00835B47"/>
    <w:rsid w:val="0083647F"/>
    <w:rsid w:val="008375D1"/>
    <w:rsid w:val="008378C0"/>
    <w:rsid w:val="0083795B"/>
    <w:rsid w:val="00837DA0"/>
    <w:rsid w:val="00840A44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5389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1A6A"/>
    <w:rsid w:val="008926E7"/>
    <w:rsid w:val="008947CE"/>
    <w:rsid w:val="00895DF5"/>
    <w:rsid w:val="00895FDB"/>
    <w:rsid w:val="008A3DC4"/>
    <w:rsid w:val="008A4E89"/>
    <w:rsid w:val="008A590B"/>
    <w:rsid w:val="008B24FF"/>
    <w:rsid w:val="008B58D9"/>
    <w:rsid w:val="008C0007"/>
    <w:rsid w:val="008C0D48"/>
    <w:rsid w:val="008C22D9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E582E"/>
    <w:rsid w:val="008F0FAD"/>
    <w:rsid w:val="008F14AE"/>
    <w:rsid w:val="008F208C"/>
    <w:rsid w:val="008F336D"/>
    <w:rsid w:val="008F534A"/>
    <w:rsid w:val="008F7375"/>
    <w:rsid w:val="00900329"/>
    <w:rsid w:val="00901353"/>
    <w:rsid w:val="00901C80"/>
    <w:rsid w:val="00903227"/>
    <w:rsid w:val="0091053C"/>
    <w:rsid w:val="009115D5"/>
    <w:rsid w:val="0091173B"/>
    <w:rsid w:val="00912604"/>
    <w:rsid w:val="009154D1"/>
    <w:rsid w:val="00916358"/>
    <w:rsid w:val="00917561"/>
    <w:rsid w:val="009177E8"/>
    <w:rsid w:val="0092025C"/>
    <w:rsid w:val="0092063C"/>
    <w:rsid w:val="00920F94"/>
    <w:rsid w:val="00921148"/>
    <w:rsid w:val="009222A6"/>
    <w:rsid w:val="009229C9"/>
    <w:rsid w:val="009240E4"/>
    <w:rsid w:val="00926437"/>
    <w:rsid w:val="009265D2"/>
    <w:rsid w:val="00927499"/>
    <w:rsid w:val="009326B8"/>
    <w:rsid w:val="009338F2"/>
    <w:rsid w:val="00934440"/>
    <w:rsid w:val="00934ADB"/>
    <w:rsid w:val="00934B1F"/>
    <w:rsid w:val="009358FB"/>
    <w:rsid w:val="009366F0"/>
    <w:rsid w:val="00937DF6"/>
    <w:rsid w:val="00940DC5"/>
    <w:rsid w:val="009426F9"/>
    <w:rsid w:val="00944DA7"/>
    <w:rsid w:val="0094644C"/>
    <w:rsid w:val="00951C9E"/>
    <w:rsid w:val="0095348B"/>
    <w:rsid w:val="00953ABD"/>
    <w:rsid w:val="009543B7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2102"/>
    <w:rsid w:val="00974536"/>
    <w:rsid w:val="00974FF7"/>
    <w:rsid w:val="00975398"/>
    <w:rsid w:val="00977162"/>
    <w:rsid w:val="00977871"/>
    <w:rsid w:val="00977F59"/>
    <w:rsid w:val="009815C0"/>
    <w:rsid w:val="00981C1D"/>
    <w:rsid w:val="009831DF"/>
    <w:rsid w:val="00984F80"/>
    <w:rsid w:val="0099106B"/>
    <w:rsid w:val="00992F9C"/>
    <w:rsid w:val="00995FA3"/>
    <w:rsid w:val="00996168"/>
    <w:rsid w:val="00997EA5"/>
    <w:rsid w:val="00997F69"/>
    <w:rsid w:val="009A1846"/>
    <w:rsid w:val="009A5710"/>
    <w:rsid w:val="009A7E4F"/>
    <w:rsid w:val="009B176D"/>
    <w:rsid w:val="009B25CC"/>
    <w:rsid w:val="009B2BA7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4F38"/>
    <w:rsid w:val="009F701E"/>
    <w:rsid w:val="009F7BD4"/>
    <w:rsid w:val="009F7F68"/>
    <w:rsid w:val="00A03676"/>
    <w:rsid w:val="00A04E21"/>
    <w:rsid w:val="00A05D14"/>
    <w:rsid w:val="00A10143"/>
    <w:rsid w:val="00A101C6"/>
    <w:rsid w:val="00A111D3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E8B"/>
    <w:rsid w:val="00A2656F"/>
    <w:rsid w:val="00A30AF5"/>
    <w:rsid w:val="00A30CBD"/>
    <w:rsid w:val="00A31151"/>
    <w:rsid w:val="00A316CF"/>
    <w:rsid w:val="00A35AE7"/>
    <w:rsid w:val="00A35FCF"/>
    <w:rsid w:val="00A360AB"/>
    <w:rsid w:val="00A4041D"/>
    <w:rsid w:val="00A4456B"/>
    <w:rsid w:val="00A51F99"/>
    <w:rsid w:val="00A52759"/>
    <w:rsid w:val="00A5439E"/>
    <w:rsid w:val="00A5641A"/>
    <w:rsid w:val="00A6201A"/>
    <w:rsid w:val="00A622E0"/>
    <w:rsid w:val="00A62CBD"/>
    <w:rsid w:val="00A64D28"/>
    <w:rsid w:val="00A64EA1"/>
    <w:rsid w:val="00A664AA"/>
    <w:rsid w:val="00A6671E"/>
    <w:rsid w:val="00A7063E"/>
    <w:rsid w:val="00A720AE"/>
    <w:rsid w:val="00A73F1A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142A"/>
    <w:rsid w:val="00A9297B"/>
    <w:rsid w:val="00A92AC2"/>
    <w:rsid w:val="00A950F8"/>
    <w:rsid w:val="00A966EB"/>
    <w:rsid w:val="00A97170"/>
    <w:rsid w:val="00AA1624"/>
    <w:rsid w:val="00AA1D29"/>
    <w:rsid w:val="00AA2F10"/>
    <w:rsid w:val="00AA3477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1B05"/>
    <w:rsid w:val="00AC2104"/>
    <w:rsid w:val="00AC2B6A"/>
    <w:rsid w:val="00AC45A6"/>
    <w:rsid w:val="00AC4A61"/>
    <w:rsid w:val="00AD00DC"/>
    <w:rsid w:val="00AD0361"/>
    <w:rsid w:val="00AD34BF"/>
    <w:rsid w:val="00AD3F7E"/>
    <w:rsid w:val="00AD41AD"/>
    <w:rsid w:val="00AD4D08"/>
    <w:rsid w:val="00AD5015"/>
    <w:rsid w:val="00AD5849"/>
    <w:rsid w:val="00AD6263"/>
    <w:rsid w:val="00AD6F8D"/>
    <w:rsid w:val="00AD7172"/>
    <w:rsid w:val="00AD7603"/>
    <w:rsid w:val="00AE0A9E"/>
    <w:rsid w:val="00AE30E4"/>
    <w:rsid w:val="00AE3390"/>
    <w:rsid w:val="00AE3CFF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744A"/>
    <w:rsid w:val="00B11159"/>
    <w:rsid w:val="00B13489"/>
    <w:rsid w:val="00B14C96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0F4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46FE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68DE"/>
    <w:rsid w:val="00B671A6"/>
    <w:rsid w:val="00B70627"/>
    <w:rsid w:val="00B70FA4"/>
    <w:rsid w:val="00B71683"/>
    <w:rsid w:val="00B721B8"/>
    <w:rsid w:val="00B732DD"/>
    <w:rsid w:val="00B7587E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0790"/>
    <w:rsid w:val="00BA54EE"/>
    <w:rsid w:val="00BA6383"/>
    <w:rsid w:val="00BA6F75"/>
    <w:rsid w:val="00BA785D"/>
    <w:rsid w:val="00BB1413"/>
    <w:rsid w:val="00BB298A"/>
    <w:rsid w:val="00BB366E"/>
    <w:rsid w:val="00BB3D46"/>
    <w:rsid w:val="00BB4A61"/>
    <w:rsid w:val="00BB4E22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0FFE"/>
    <w:rsid w:val="00BD1DBF"/>
    <w:rsid w:val="00BD2687"/>
    <w:rsid w:val="00BD2AD7"/>
    <w:rsid w:val="00BD3E5E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075F"/>
    <w:rsid w:val="00BF423E"/>
    <w:rsid w:val="00BF57B4"/>
    <w:rsid w:val="00BF5A68"/>
    <w:rsid w:val="00BF6A19"/>
    <w:rsid w:val="00C03B7C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4D79"/>
    <w:rsid w:val="00C2541C"/>
    <w:rsid w:val="00C26A00"/>
    <w:rsid w:val="00C279B7"/>
    <w:rsid w:val="00C316CB"/>
    <w:rsid w:val="00C32E74"/>
    <w:rsid w:val="00C333B8"/>
    <w:rsid w:val="00C33F35"/>
    <w:rsid w:val="00C34AE5"/>
    <w:rsid w:val="00C353BC"/>
    <w:rsid w:val="00C35C31"/>
    <w:rsid w:val="00C36AFD"/>
    <w:rsid w:val="00C36C7F"/>
    <w:rsid w:val="00C4210F"/>
    <w:rsid w:val="00C4216B"/>
    <w:rsid w:val="00C431EA"/>
    <w:rsid w:val="00C44024"/>
    <w:rsid w:val="00C466BA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4FF4"/>
    <w:rsid w:val="00C77564"/>
    <w:rsid w:val="00C80359"/>
    <w:rsid w:val="00C841AC"/>
    <w:rsid w:val="00C904EC"/>
    <w:rsid w:val="00C9061A"/>
    <w:rsid w:val="00C91510"/>
    <w:rsid w:val="00C92440"/>
    <w:rsid w:val="00C94781"/>
    <w:rsid w:val="00C958A4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BEF"/>
    <w:rsid w:val="00CC4DB3"/>
    <w:rsid w:val="00CC502B"/>
    <w:rsid w:val="00CD09FC"/>
    <w:rsid w:val="00CD1300"/>
    <w:rsid w:val="00CD2D88"/>
    <w:rsid w:val="00CD44AC"/>
    <w:rsid w:val="00CD602A"/>
    <w:rsid w:val="00CD700A"/>
    <w:rsid w:val="00CD7AD8"/>
    <w:rsid w:val="00CD7CC2"/>
    <w:rsid w:val="00CE0486"/>
    <w:rsid w:val="00CE0FE1"/>
    <w:rsid w:val="00CE175A"/>
    <w:rsid w:val="00CE222A"/>
    <w:rsid w:val="00CE277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06D09"/>
    <w:rsid w:val="00D10702"/>
    <w:rsid w:val="00D11744"/>
    <w:rsid w:val="00D1291F"/>
    <w:rsid w:val="00D12C13"/>
    <w:rsid w:val="00D13D08"/>
    <w:rsid w:val="00D15798"/>
    <w:rsid w:val="00D17A4C"/>
    <w:rsid w:val="00D17A94"/>
    <w:rsid w:val="00D20973"/>
    <w:rsid w:val="00D21C88"/>
    <w:rsid w:val="00D227AA"/>
    <w:rsid w:val="00D23D6F"/>
    <w:rsid w:val="00D24509"/>
    <w:rsid w:val="00D24B86"/>
    <w:rsid w:val="00D257BF"/>
    <w:rsid w:val="00D26A5E"/>
    <w:rsid w:val="00D313E2"/>
    <w:rsid w:val="00D3676A"/>
    <w:rsid w:val="00D433E7"/>
    <w:rsid w:val="00D47231"/>
    <w:rsid w:val="00D50368"/>
    <w:rsid w:val="00D54ABB"/>
    <w:rsid w:val="00D558B7"/>
    <w:rsid w:val="00D56ACF"/>
    <w:rsid w:val="00D56C2B"/>
    <w:rsid w:val="00D56D00"/>
    <w:rsid w:val="00D606AF"/>
    <w:rsid w:val="00D61C5A"/>
    <w:rsid w:val="00D61C6D"/>
    <w:rsid w:val="00D635BE"/>
    <w:rsid w:val="00D64586"/>
    <w:rsid w:val="00D647E6"/>
    <w:rsid w:val="00D6625E"/>
    <w:rsid w:val="00D71CF1"/>
    <w:rsid w:val="00D727F3"/>
    <w:rsid w:val="00D74026"/>
    <w:rsid w:val="00D74563"/>
    <w:rsid w:val="00D74C98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A3966"/>
    <w:rsid w:val="00DB2241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099"/>
    <w:rsid w:val="00DC6AF6"/>
    <w:rsid w:val="00DC6E26"/>
    <w:rsid w:val="00DD0B2B"/>
    <w:rsid w:val="00DD0FD9"/>
    <w:rsid w:val="00DD231E"/>
    <w:rsid w:val="00DD2DBD"/>
    <w:rsid w:val="00DD4F06"/>
    <w:rsid w:val="00DD4FA8"/>
    <w:rsid w:val="00DD71F3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5A24"/>
    <w:rsid w:val="00DF7DA8"/>
    <w:rsid w:val="00E03265"/>
    <w:rsid w:val="00E05E19"/>
    <w:rsid w:val="00E077BB"/>
    <w:rsid w:val="00E107F2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3621F"/>
    <w:rsid w:val="00E407E9"/>
    <w:rsid w:val="00E41637"/>
    <w:rsid w:val="00E41C08"/>
    <w:rsid w:val="00E4200F"/>
    <w:rsid w:val="00E426E1"/>
    <w:rsid w:val="00E44FFA"/>
    <w:rsid w:val="00E466C4"/>
    <w:rsid w:val="00E471E6"/>
    <w:rsid w:val="00E51912"/>
    <w:rsid w:val="00E519A8"/>
    <w:rsid w:val="00E53F9A"/>
    <w:rsid w:val="00E545D3"/>
    <w:rsid w:val="00E55800"/>
    <w:rsid w:val="00E55810"/>
    <w:rsid w:val="00E604D8"/>
    <w:rsid w:val="00E6203D"/>
    <w:rsid w:val="00E63A25"/>
    <w:rsid w:val="00E674A6"/>
    <w:rsid w:val="00E7006F"/>
    <w:rsid w:val="00E712EC"/>
    <w:rsid w:val="00E71B62"/>
    <w:rsid w:val="00E73604"/>
    <w:rsid w:val="00E73ECF"/>
    <w:rsid w:val="00E748AF"/>
    <w:rsid w:val="00E80331"/>
    <w:rsid w:val="00E82717"/>
    <w:rsid w:val="00E87059"/>
    <w:rsid w:val="00E90FE8"/>
    <w:rsid w:val="00E930E3"/>
    <w:rsid w:val="00E9343D"/>
    <w:rsid w:val="00E93A4D"/>
    <w:rsid w:val="00E94A2C"/>
    <w:rsid w:val="00E97D0C"/>
    <w:rsid w:val="00EA14D1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0418"/>
    <w:rsid w:val="00EC3C7A"/>
    <w:rsid w:val="00EC3F5F"/>
    <w:rsid w:val="00EC60EA"/>
    <w:rsid w:val="00EC66E8"/>
    <w:rsid w:val="00EC74C7"/>
    <w:rsid w:val="00EC78BE"/>
    <w:rsid w:val="00ED36DB"/>
    <w:rsid w:val="00ED5897"/>
    <w:rsid w:val="00ED5D2F"/>
    <w:rsid w:val="00ED6E31"/>
    <w:rsid w:val="00ED7791"/>
    <w:rsid w:val="00ED7AFF"/>
    <w:rsid w:val="00EE0EEB"/>
    <w:rsid w:val="00EE2058"/>
    <w:rsid w:val="00EE6875"/>
    <w:rsid w:val="00EE7519"/>
    <w:rsid w:val="00EF00D0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106F"/>
    <w:rsid w:val="00F0200B"/>
    <w:rsid w:val="00F02948"/>
    <w:rsid w:val="00F11D6E"/>
    <w:rsid w:val="00F144DA"/>
    <w:rsid w:val="00F15692"/>
    <w:rsid w:val="00F1606A"/>
    <w:rsid w:val="00F204CE"/>
    <w:rsid w:val="00F20FF3"/>
    <w:rsid w:val="00F2117C"/>
    <w:rsid w:val="00F22076"/>
    <w:rsid w:val="00F2381A"/>
    <w:rsid w:val="00F2425F"/>
    <w:rsid w:val="00F247F6"/>
    <w:rsid w:val="00F26818"/>
    <w:rsid w:val="00F279F4"/>
    <w:rsid w:val="00F30AAB"/>
    <w:rsid w:val="00F30FD1"/>
    <w:rsid w:val="00F31EF7"/>
    <w:rsid w:val="00F320E8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74B5"/>
    <w:rsid w:val="00F5017D"/>
    <w:rsid w:val="00F527E5"/>
    <w:rsid w:val="00F53081"/>
    <w:rsid w:val="00F56E4B"/>
    <w:rsid w:val="00F57B2A"/>
    <w:rsid w:val="00F57DD8"/>
    <w:rsid w:val="00F600CD"/>
    <w:rsid w:val="00F601C7"/>
    <w:rsid w:val="00F63061"/>
    <w:rsid w:val="00F63D80"/>
    <w:rsid w:val="00F703B0"/>
    <w:rsid w:val="00F73E2B"/>
    <w:rsid w:val="00F7772F"/>
    <w:rsid w:val="00F81399"/>
    <w:rsid w:val="00F81945"/>
    <w:rsid w:val="00F82889"/>
    <w:rsid w:val="00F84A49"/>
    <w:rsid w:val="00F84CED"/>
    <w:rsid w:val="00F859EF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5914"/>
    <w:rsid w:val="00F966A0"/>
    <w:rsid w:val="00FA1C1A"/>
    <w:rsid w:val="00FA256F"/>
    <w:rsid w:val="00FA52AA"/>
    <w:rsid w:val="00FA6BFF"/>
    <w:rsid w:val="00FB08D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386"/>
    <w:rsid w:val="00FE3AB4"/>
    <w:rsid w:val="00FE6200"/>
    <w:rsid w:val="00FE79A9"/>
    <w:rsid w:val="00FF0F9A"/>
    <w:rsid w:val="00FF5485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016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numId w:val="14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  <w:numId w:val="0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99"/>
    <w:rPr>
      <w:rFonts w:ascii="Segoe UI" w:hAnsi="Segoe UI" w:cs="Segoe UI"/>
      <w:sz w:val="18"/>
      <w:szCs w:val="18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669"/>
    <w:pPr>
      <w:widowControl w:val="0"/>
      <w:spacing w:before="0" w:after="160" w:line="240" w:lineRule="auto"/>
      <w:jc w:val="both"/>
    </w:pPr>
    <w:rPr>
      <w:rFonts w:eastAsia="Calibri" w:cs="Mangal"/>
      <w:spacing w:val="-2"/>
      <w:sz w:val="20"/>
      <w:szCs w:val="18"/>
      <w:lang w:val="en-US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669"/>
    <w:rPr>
      <w:rFonts w:ascii="Arial" w:eastAsia="Calibri" w:hAnsi="Arial" w:cs="Mangal"/>
      <w:spacing w:val="-2"/>
      <w:sz w:val="20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F095-06F5-4638-8AFD-2506409BB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DCA9B-26C1-40C9-B16C-94C6E75B29E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3893891-f0a0-41d0-9ee8-6d125d8ab872"/>
    <ds:schemaRef ds:uri="946db038-1dcd-4d2d-acc3-074dba562d2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1AC2CD-17A7-485B-97E3-19869E3B3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288ED-51FF-4F63-8AC9-4E21257F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7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exponential growth and decay</vt:lpstr>
    </vt:vector>
  </TitlesOfParts>
  <Manager/>
  <Company>NSW Department of Education</Company>
  <LinksUpToDate>false</LinksUpToDate>
  <CharactersWithSpaces>3903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of exponential growth and decay</dc:title>
  <dc:subject/>
  <dc:creator>Michiko Ishiguro</dc:creator>
  <cp:keywords/>
  <dc:description/>
  <cp:lastModifiedBy>Rowena Martin</cp:lastModifiedBy>
  <cp:revision>4</cp:revision>
  <cp:lastPrinted>2019-06-04T01:15:00Z</cp:lastPrinted>
  <dcterms:created xsi:type="dcterms:W3CDTF">2019-07-02T01:03:00Z</dcterms:created>
  <dcterms:modified xsi:type="dcterms:W3CDTF">2019-08-30T01:54:00Z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