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12838FEC" w:rsidR="000B414C" w:rsidRPr="0084745C" w:rsidRDefault="00762CD0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5C35137E" wp14:editId="7B39C2E7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D5849">
        <w:t>Sample questions solutions</w:t>
      </w:r>
    </w:p>
    <w:p w14:paraId="51E36A7C" w14:textId="4E24A739" w:rsidR="00D71CF1" w:rsidRDefault="00AD5849" w:rsidP="00B240EA">
      <w:pPr>
        <w:pStyle w:val="DoEheading22018"/>
      </w:pPr>
      <w:r>
        <w:t>Integration by substitution</w:t>
      </w:r>
    </w:p>
    <w:p w14:paraId="45254453" w14:textId="3726BBE2" w:rsidR="001E1EDD" w:rsidRDefault="00B9384A" w:rsidP="004469DF">
      <w:pPr>
        <w:pStyle w:val="DoElist1numbered2018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 w:rsidR="001E1EDD" w:rsidRPr="001E1EDD">
        <w:t xml:space="preserve"> </w:t>
      </w:r>
      <w:proofErr w:type="gramStart"/>
      <w:r w:rsidR="001E1EDD" w:rsidRPr="001E1EDD">
        <w:t>using</w:t>
      </w:r>
      <w:proofErr w:type="gramEnd"/>
      <w:r w:rsidR="001E1EDD" w:rsidRPr="001E1EDD">
        <w:t xml:space="preserve"> the substitution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=1+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1E1EDD" w:rsidRPr="001E1EDD">
        <w:t>.</w:t>
      </w:r>
    </w:p>
    <w:p w14:paraId="1B810BC0" w14:textId="77777777" w:rsidR="000D67C5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  <w:sectPr w:rsidR="000D67C5" w:rsidSect="00762CD0">
          <w:footerReference w:type="even" r:id="rId12"/>
          <w:footerReference w:type="default" r:id="rId13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6402A5F7" w14:textId="1A6B2542" w:rsidR="000D67C5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</w:p>
    <w:p w14:paraId="3C4D2055" w14:textId="77777777" w:rsidR="00AC4A61" w:rsidRPr="004B5953" w:rsidRDefault="00AC4A61" w:rsidP="00AC4A61">
      <w:pPr>
        <w:pStyle w:val="DoEtablelist1bullet2018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t xml:space="preserve">Let </w:t>
      </w:r>
      <m:oMath>
        <m:r>
          <w:rPr>
            <w:rFonts w:ascii="Cambria Math" w:hAnsi="Cambria Math" w:cs="Arial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</w:rPr>
            </m:ctrlPr>
          </m:naryPr>
          <m:sub/>
          <m:sup/>
          <m:e>
            <m:r>
              <w:rPr>
                <w:rFonts w:ascii="Cambria Math" w:hAnsi="Cambria Math" w:cs="Arial"/>
              </w:rPr>
              <m:t>x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4</m:t>
                </m:r>
              </m:sup>
            </m:sSup>
            <m:r>
              <w:rPr>
                <w:rFonts w:ascii="Cambria Math" w:hAnsi="Cambria Math" w:cs="Arial"/>
              </w:rPr>
              <m:t>dx</m:t>
            </m:r>
          </m:e>
        </m:nary>
      </m:oMath>
    </w:p>
    <w:p w14:paraId="75DE25A2" w14:textId="77777777" w:rsidR="00AC4A61" w:rsidRPr="004B5953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</w:rPr>
                <m:t>xdx</m:t>
              </m:r>
            </m:e>
          </m:nary>
        </m:oMath>
      </m:oMathPara>
    </w:p>
    <w:p w14:paraId="6656A000" w14:textId="77777777" w:rsidR="00AC4A61" w:rsidRPr="004B5953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u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du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e>
          </m:nary>
        </m:oMath>
      </m:oMathPara>
    </w:p>
    <w:p w14:paraId="24450C6C" w14:textId="77777777" w:rsidR="00AC4A61" w:rsidRPr="004B5953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 w:cs="Arial"/>
            </w:rPr>
            <m:t>du</m:t>
          </m:r>
        </m:oMath>
      </m:oMathPara>
    </w:p>
    <w:p w14:paraId="07FA5EB5" w14:textId="77777777" w:rsidR="00AC4A61" w:rsidRPr="004B5953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u</m:t>
                  </m:r>
                </m:e>
                <m:sup>
                  <m:r>
                    <w:rPr>
                      <w:rFonts w:ascii="Cambria Math" w:hAnsi="Cambria Math" w:cs="Arial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10</m:t>
              </m:r>
            </m:den>
          </m:f>
          <m:r>
            <w:rPr>
              <w:rFonts w:ascii="Cambria Math" w:hAnsi="Cambria Math" w:cs="Arial"/>
            </w:rPr>
            <m:t>+C</m:t>
          </m:r>
        </m:oMath>
      </m:oMathPara>
    </w:p>
    <w:p w14:paraId="3BB542A1" w14:textId="2AE2A2E1" w:rsidR="000D67C5" w:rsidRPr="008E2D02" w:rsidRDefault="00AC4A61" w:rsidP="008E2D02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10</m:t>
            </m:r>
          </m:den>
        </m:f>
        <m:r>
          <w:rPr>
            <w:rFonts w:ascii="Cambria Math" w:hAnsi="Cambria Math" w:cs="Arial"/>
          </w:rPr>
          <m:t>+C</m:t>
        </m:r>
      </m:oMath>
      <w:r w:rsidR="008E2D02">
        <w:rPr>
          <w:rFonts w:cs="Arial"/>
        </w:rPr>
        <w:br w:type="column"/>
      </w:r>
    </w:p>
    <w:p w14:paraId="3CBBA627" w14:textId="4268709E" w:rsidR="000D67C5" w:rsidRPr="00002C6C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u</m:t>
          </m:r>
          <m:r>
            <m:rPr>
              <m:sty m:val="p"/>
            </m:rPr>
            <w:rPr>
              <w:rFonts w:ascii="Cambria Math" w:hAnsi="Cambria Math" w:cs="Arial"/>
            </w:rPr>
            <m:t>=1+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14:paraId="05E1F30C" w14:textId="77777777" w:rsidR="000D67C5" w:rsidRPr="00002C6C" w:rsidRDefault="00B9384A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du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w:rPr>
              <w:rFonts w:ascii="Cambria Math" w:hAnsi="Cambria Math" w:cs="Arial"/>
            </w:rPr>
            <m:t>=2x</m:t>
          </m:r>
        </m:oMath>
      </m:oMathPara>
    </w:p>
    <w:p w14:paraId="4835D4C6" w14:textId="77777777" w:rsidR="000D67C5" w:rsidRPr="00002C6C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du=2x dx</m:t>
          </m:r>
        </m:oMath>
      </m:oMathPara>
    </w:p>
    <w:p w14:paraId="35B15520" w14:textId="591F7E51" w:rsidR="000D67C5" w:rsidRPr="008E2D02" w:rsidRDefault="00B9384A" w:rsidP="008E2D02">
      <w:pPr>
        <w:pStyle w:val="DoEtablelist1bullet2018"/>
        <w:numPr>
          <w:ilvl w:val="0"/>
          <w:numId w:val="0"/>
        </w:numPr>
        <w:ind w:left="794"/>
        <w:rPr>
          <w:rFonts w:cs="Arial"/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du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=xdx</m:t>
          </m:r>
        </m:oMath>
      </m:oMathPara>
    </w:p>
    <w:p w14:paraId="6F41502F" w14:textId="77777777" w:rsidR="000D67C5" w:rsidRPr="000D67C5" w:rsidRDefault="000D67C5" w:rsidP="000D67C5">
      <w:pPr>
        <w:pStyle w:val="DoEtablelist1bullet2018"/>
        <w:numPr>
          <w:ilvl w:val="0"/>
          <w:numId w:val="0"/>
        </w:numPr>
        <w:rPr>
          <w:rFonts w:ascii="Cambria Math" w:hAnsi="Cambria Math" w:cs="Arial"/>
          <w:oMath/>
        </w:rPr>
        <w:sectPr w:rsidR="000D67C5" w:rsidRPr="000D67C5" w:rsidSect="000D67C5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1CA39F6D" w14:textId="77777777" w:rsidR="00AC4A61" w:rsidRPr="00AC4A61" w:rsidRDefault="00AC4A61" w:rsidP="00AC4A61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</w:p>
    <w:p w14:paraId="68416F01" w14:textId="05A16B72" w:rsidR="001E1EDD" w:rsidRDefault="00B9384A" w:rsidP="004469DF">
      <w:pPr>
        <w:pStyle w:val="DoElist1numbered2018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  <w:r w:rsidR="001E1EDD" w:rsidRPr="001E1EDD">
        <w:t xml:space="preserve"> </w:t>
      </w:r>
      <w:proofErr w:type="gramStart"/>
      <w:r w:rsidR="001E1EDD" w:rsidRPr="001E1EDD">
        <w:t>using</w:t>
      </w:r>
      <w:proofErr w:type="gramEnd"/>
      <w:r w:rsidR="001E1EDD" w:rsidRPr="001E1EDD">
        <w:t xml:space="preserve"> the substitution </w:t>
      </w: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=1-</m:t>
        </m:r>
        <m:r>
          <w:rPr>
            <w:rFonts w:ascii="Cambria Math" w:hAnsi="Cambria Math"/>
          </w:rPr>
          <m:t>x</m:t>
        </m:r>
      </m:oMath>
      <w:r w:rsidR="001E1EDD" w:rsidRPr="001E1EDD">
        <w:t>.</w:t>
      </w:r>
    </w:p>
    <w:p w14:paraId="2FCEA427" w14:textId="77777777" w:rsidR="000D67C5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  <w:sectPr w:rsidR="000D67C5" w:rsidSect="000D67C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4F3E13AC" w14:textId="4D96DDFA" w:rsidR="000D67C5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</w:p>
    <w:p w14:paraId="07CFF096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t xml:space="preserve">Let </w:t>
      </w:r>
      <m:oMath>
        <m:r>
          <w:rPr>
            <w:rFonts w:ascii="Cambria Math" w:hAnsi="Cambria Math" w:cs="Arial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1-</m:t>
                    </m:r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 w:cs="Arial"/>
              </w:rPr>
              <m:t>dx</m:t>
            </m:r>
          </m:e>
        </m:nary>
      </m:oMath>
    </w:p>
    <w:p w14:paraId="4F4D5653" w14:textId="0A546D96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1-v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 w:cs="Arial"/>
            </w:rPr>
            <m:t>-dv</m:t>
          </m:r>
        </m:oMath>
      </m:oMathPara>
    </w:p>
    <w:p w14:paraId="64F591F4" w14:textId="67A924DA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v-1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box>
                            <m:box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</m:e>
                      </m:box>
                    </m:sup>
                  </m:sSup>
                </m:den>
              </m:f>
            </m:e>
          </m:nary>
          <m:r>
            <w:rPr>
              <w:rFonts w:ascii="Cambria Math" w:hAnsi="Cambria Math" w:cs="Arial"/>
            </w:rPr>
            <m:t>du</m:t>
          </m:r>
        </m:oMath>
      </m:oMathPara>
    </w:p>
    <w:p w14:paraId="3BED3BBF" w14:textId="79A7A37C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box>
                            <m:box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</m:e>
                      </m:box>
                    </m:sup>
                  </m:sSup>
                  <m:r>
                    <w:rPr>
                      <w:rFonts w:ascii="Cambria Math" w:hAnsi="Cambria Math" w:cs="Arial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box>
                            <m:box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r>
                                <w:rPr>
                                  <w:rFonts w:ascii="Cambria Math" w:hAnsi="Cambria Math" w:cs="Arial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</m:e>
                      </m:box>
                    </m:sup>
                  </m:sSup>
                </m:e>
              </m:d>
            </m:e>
          </m:nary>
          <m:r>
            <w:rPr>
              <w:rFonts w:ascii="Cambria Math" w:hAnsi="Cambria Math" w:cs="Arial"/>
            </w:rPr>
            <m:t>du</m:t>
          </m:r>
        </m:oMath>
      </m:oMathPara>
    </w:p>
    <w:p w14:paraId="1719DCC4" w14:textId="6561233D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-2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v</m:t>
              </m:r>
            </m:e>
            <m:sup>
              <m:box>
                <m:boxPr>
                  <m:ctrlPr>
                    <w:rPr>
                      <w:rFonts w:ascii="Cambria Math" w:hAnsi="Cambria Math" w:cs="Arial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box>
            </m:sup>
          </m:sSup>
          <m:r>
            <w:rPr>
              <w:rFonts w:ascii="Cambria Math" w:hAnsi="Cambria Math" w:cs="Arial"/>
            </w:rPr>
            <m:t>+C</m:t>
          </m:r>
        </m:oMath>
      </m:oMathPara>
    </w:p>
    <w:p w14:paraId="5636FE87" w14:textId="1CEDA453" w:rsidR="00AC4A61" w:rsidRPr="006E120E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(1-x)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-2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1-x</m:t>
                  </m:r>
                </m:e>
              </m:d>
            </m:e>
            <m:sup>
              <m:box>
                <m:boxPr>
                  <m:ctrlPr>
                    <w:rPr>
                      <w:rFonts w:ascii="Cambria Math" w:hAnsi="Cambria Math" w:cs="Arial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box>
            </m:sup>
          </m:sSup>
          <m:r>
            <w:rPr>
              <w:rFonts w:ascii="Cambria Math" w:hAnsi="Cambria Math" w:cs="Arial"/>
            </w:rPr>
            <m:t>+C</m:t>
          </m:r>
        </m:oMath>
      </m:oMathPara>
    </w:p>
    <w:p w14:paraId="31D0DBEC" w14:textId="05FDBEBB" w:rsidR="006E120E" w:rsidRPr="006E120E" w:rsidRDefault="006E120E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1-x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sup>
          </m:sSup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1-x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-2</m:t>
              </m:r>
            </m:e>
          </m:d>
          <m:r>
            <w:rPr>
              <w:rFonts w:ascii="Cambria Math" w:hAnsi="Cambria Math" w:cs="Arial"/>
            </w:rPr>
            <m:t>+C</m:t>
          </m:r>
        </m:oMath>
      </m:oMathPara>
    </w:p>
    <w:p w14:paraId="2CCC7A9F" w14:textId="447721A9" w:rsidR="006E120E" w:rsidRPr="006E120E" w:rsidRDefault="006E120E" w:rsidP="006E120E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1-x</m:t>
                  </m:r>
                </m:e>
              </m:rad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2-2x-6</m:t>
              </m:r>
            </m:e>
          </m:d>
          <m:r>
            <w:rPr>
              <w:rFonts w:ascii="Cambria Math" w:hAnsi="Cambria Math" w:cs="Arial"/>
            </w:rPr>
            <m:t>+C</m:t>
          </m:r>
        </m:oMath>
      </m:oMathPara>
    </w:p>
    <w:p w14:paraId="16CF6B25" w14:textId="6112E448" w:rsidR="00AC4A61" w:rsidRPr="000D67C5" w:rsidRDefault="00AC4A61" w:rsidP="006E120E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>
        <m:r>
          <w:rPr>
            <w:rFonts w:ascii="Cambria Math" w:hAnsi="Cambria Math" w:cs="Arial"/>
          </w:rPr>
          <m:t>=-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x+2</m:t>
                </m:r>
              </m:e>
            </m:d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1-x</m:t>
                </m:r>
              </m:e>
            </m:rad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+C</m:t>
        </m:r>
      </m:oMath>
      <w:r w:rsidR="006E120E">
        <w:rPr>
          <w:rFonts w:cs="Arial"/>
        </w:rPr>
        <w:br w:type="column"/>
      </w:r>
    </w:p>
    <w:p w14:paraId="23E435E8" w14:textId="6B7DBC75" w:rsidR="000D67C5" w:rsidRDefault="000D67C5" w:rsidP="000D67C5">
      <w:pPr>
        <w:pStyle w:val="DoEtablelist1bullet2018"/>
        <w:numPr>
          <w:ilvl w:val="0"/>
          <w:numId w:val="0"/>
        </w:numPr>
        <w:rPr>
          <w:rFonts w:cs="Arial"/>
        </w:rPr>
      </w:pPr>
    </w:p>
    <w:p w14:paraId="460AF33A" w14:textId="0F27E8CC" w:rsidR="000D67C5" w:rsidRPr="00002C6C" w:rsidRDefault="006E120E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v=1-x</m:t>
          </m:r>
        </m:oMath>
      </m:oMathPara>
    </w:p>
    <w:p w14:paraId="2D21CC24" w14:textId="043C5EAD" w:rsidR="000D67C5" w:rsidRPr="00002C6C" w:rsidRDefault="00B9384A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dv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w:rPr>
              <w:rFonts w:ascii="Cambria Math" w:hAnsi="Cambria Math" w:cs="Arial"/>
            </w:rPr>
            <m:t>=-1</m:t>
          </m:r>
        </m:oMath>
      </m:oMathPara>
    </w:p>
    <w:p w14:paraId="04A15347" w14:textId="3B2D0FAE" w:rsidR="000D67C5" w:rsidRPr="00A64EA1" w:rsidRDefault="006E120E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dv=- 1dx</m:t>
          </m:r>
        </m:oMath>
      </m:oMathPara>
    </w:p>
    <w:p w14:paraId="3C04883C" w14:textId="420D9423" w:rsidR="000D67C5" w:rsidRPr="00A64EA1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-dv=dx</m:t>
          </m:r>
        </m:oMath>
      </m:oMathPara>
    </w:p>
    <w:p w14:paraId="4D10CDD2" w14:textId="66EFD5CE" w:rsidR="000D67C5" w:rsidRDefault="000D67C5" w:rsidP="008E2D02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w:r>
        <w:rPr>
          <w:rFonts w:cs="Arial"/>
        </w:rPr>
        <w:t xml:space="preserve">And </w:t>
      </w:r>
      <m:oMath>
        <m:r>
          <w:rPr>
            <w:rFonts w:ascii="Cambria Math" w:hAnsi="Cambria Math" w:cs="Arial"/>
          </w:rPr>
          <m:t>x=1-v</m:t>
        </m:r>
      </m:oMath>
    </w:p>
    <w:p w14:paraId="1CFFCB6F" w14:textId="77777777" w:rsidR="000D67C5" w:rsidRPr="000D67C5" w:rsidRDefault="000D67C5" w:rsidP="000D67C5">
      <w:pPr>
        <w:pStyle w:val="DoEtablelist1bullet2018"/>
        <w:numPr>
          <w:ilvl w:val="0"/>
          <w:numId w:val="0"/>
        </w:numPr>
        <w:rPr>
          <w:rFonts w:cs="Arial"/>
        </w:rPr>
        <w:sectPr w:rsidR="000D67C5" w:rsidRPr="000D67C5" w:rsidSect="000D67C5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595492D0" w14:textId="59146F51" w:rsidR="00AC4A61" w:rsidRDefault="00AC4A61">
      <w:pPr>
        <w:spacing w:before="0" w:line="240" w:lineRule="auto"/>
        <w:rPr>
          <w:rFonts w:ascii="Helvetica" w:hAnsi="Helvetica" w:cs="Helvetica"/>
          <w:sz w:val="20"/>
          <w:szCs w:val="20"/>
          <w:highlight w:val="lightGray"/>
        </w:rPr>
      </w:pPr>
      <w:r>
        <w:rPr>
          <w:rFonts w:cs="Helvetica"/>
          <w:highlight w:val="lightGray"/>
        </w:rPr>
        <w:br w:type="page"/>
      </w:r>
    </w:p>
    <w:p w14:paraId="1B1AB128" w14:textId="1C179431" w:rsidR="001E1EDD" w:rsidRDefault="00B9384A" w:rsidP="004469DF">
      <w:pPr>
        <w:pStyle w:val="DoElist1numbered2018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  <w:r w:rsidR="001E1EDD" w:rsidRPr="001E1EDD">
        <w:t xml:space="preserve">, </w:t>
      </w:r>
      <w:proofErr w:type="gramStart"/>
      <w:r w:rsidR="001E1EDD" w:rsidRPr="001E1EDD">
        <w:t xml:space="preserve">where </w:t>
      </w:r>
      <w:proofErr w:type="gramEnd"/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≥0</m:t>
        </m:r>
      </m:oMath>
      <w:r w:rsidR="001E1EDD" w:rsidRPr="001E1EDD">
        <w:t>.</w:t>
      </w:r>
    </w:p>
    <w:p w14:paraId="2623783D" w14:textId="77777777" w:rsidR="000D67C5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  <w:sectPr w:rsidR="000D67C5" w:rsidSect="00762CD0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75031D58" w14:textId="2C7F2E64" w:rsidR="000D67C5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</w:p>
    <w:p w14:paraId="6FB6E291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t xml:space="preserve">Let </w:t>
      </w:r>
      <m:oMath>
        <m:r>
          <w:rPr>
            <w:rFonts w:ascii="Cambria Math" w:hAnsi="Cambria Math" w:cs="Arial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2</m:t>
                        </m:r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-1</m:t>
                    </m:r>
                  </m:e>
                </m:rad>
              </m:den>
            </m:f>
            <m:r>
              <w:rPr>
                <w:rFonts w:ascii="Cambria Math" w:hAnsi="Cambria Math" w:cs="Arial"/>
              </w:rPr>
              <m:t>dx</m:t>
            </m:r>
          </m:e>
        </m:nary>
      </m:oMath>
    </w:p>
    <w:p w14:paraId="561EC6CA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+1</m:t>
                  </m:r>
                </m:den>
              </m:f>
              <m:r>
                <w:rPr>
                  <w:rFonts w:ascii="Cambria Math" w:hAnsi="Cambria Math" w:cs="Arial"/>
                </w:rPr>
                <m:t>du</m:t>
              </m:r>
            </m:e>
          </m:nary>
        </m:oMath>
      </m:oMathPara>
    </w:p>
    <w:p w14:paraId="75BD25CC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 w:cs="Arial"/>
                </w:rPr>
                <m:t>u</m:t>
              </m:r>
            </m:e>
          </m:func>
          <m:r>
            <w:rPr>
              <w:rFonts w:ascii="Cambria Math" w:hAnsi="Cambria Math" w:cs="Arial"/>
            </w:rPr>
            <m:t>+C</m:t>
          </m:r>
        </m:oMath>
      </m:oMathPara>
    </w:p>
    <w:p w14:paraId="745FEAF5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-1</m:t>
                  </m:r>
                </m:e>
              </m:rad>
            </m:e>
          </m:func>
          <m:r>
            <w:rPr>
              <w:rFonts w:ascii="Cambria Math" w:hAnsi="Cambria Math" w:cs="Arial"/>
            </w:rPr>
            <m:t>+C</m:t>
          </m:r>
        </m:oMath>
      </m:oMathPara>
    </w:p>
    <w:p w14:paraId="6DC0446E" w14:textId="77777777" w:rsidR="000D67C5" w:rsidRDefault="000D67C5" w:rsidP="000D67C5">
      <w:pPr>
        <w:pStyle w:val="DoEtablelist1bullet2018"/>
        <w:numPr>
          <w:ilvl w:val="0"/>
          <w:numId w:val="0"/>
        </w:numPr>
        <w:rPr>
          <w:rFonts w:cs="Arial"/>
        </w:rPr>
      </w:pPr>
    </w:p>
    <w:p w14:paraId="2EF2B62A" w14:textId="77777777" w:rsidR="00EA14D1" w:rsidRDefault="00EA14D1" w:rsidP="000D67C5">
      <w:pPr>
        <w:pStyle w:val="DoEtablelist1bullet2018"/>
        <w:numPr>
          <w:ilvl w:val="0"/>
          <w:numId w:val="0"/>
        </w:numPr>
        <w:rPr>
          <w:rFonts w:cs="Arial"/>
        </w:rPr>
      </w:pPr>
    </w:p>
    <w:p w14:paraId="5C2452B8" w14:textId="79C95EF4" w:rsidR="000D67C5" w:rsidRPr="000D67C5" w:rsidRDefault="000D67C5" w:rsidP="000D67C5">
      <w:pPr>
        <w:pStyle w:val="DoEtablelist1bullet2018"/>
        <w:numPr>
          <w:ilvl w:val="0"/>
          <w:numId w:val="0"/>
        </w:numPr>
        <w:rPr>
          <w:rFonts w:cs="Arial"/>
        </w:rPr>
      </w:pPr>
      <w:r w:rsidRPr="004469DF">
        <w:rPr>
          <w:rStyle w:val="Strong"/>
        </w:rPr>
        <w:t>Note</w:t>
      </w:r>
      <w:r>
        <w:rPr>
          <w:rFonts w:cs="Arial"/>
        </w:rPr>
        <w:t xml:space="preserve">: If you </w:t>
      </w:r>
      <w:r w:rsidR="00EA14D1">
        <w:rPr>
          <w:rFonts w:cs="Arial"/>
        </w:rPr>
        <w:t>chose</w:t>
      </w:r>
      <m:oMath>
        <m:r>
          <w:rPr>
            <w:rFonts w:ascii="Cambria Math" w:hAnsi="Cambria Math" w:cs="Arial"/>
          </w:rPr>
          <m:t xml:space="preserve"> u=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2x</m:t>
            </m:r>
          </m:sup>
        </m:sSup>
        <m:r>
          <w:rPr>
            <w:rFonts w:ascii="Cambria Math" w:hAnsi="Cambria Math" w:cs="Arial"/>
          </w:rPr>
          <m:t>-1</m:t>
        </m:r>
      </m:oMath>
      <w:r w:rsidR="00EA14D1">
        <w:rPr>
          <w:rFonts w:cs="Arial"/>
        </w:rPr>
        <w:t>,</w:t>
      </w:r>
      <w:r>
        <w:rPr>
          <w:rFonts w:cs="Arial"/>
        </w:rPr>
        <w:t xml:space="preserve"> a second substitution would have been required.</w:t>
      </w:r>
    </w:p>
    <w:p w14:paraId="2A1ACAF8" w14:textId="77777777" w:rsidR="000D67C5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</w:p>
    <w:p w14:paraId="5D5647B6" w14:textId="77777777" w:rsidR="000D67C5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</w:p>
    <w:p w14:paraId="7389113D" w14:textId="5B6FB524" w:rsidR="000D67C5" w:rsidRPr="004D1815" w:rsidRDefault="00303C12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w:r>
        <w:rPr>
          <w:rFonts w:cs="Arial"/>
        </w:rPr>
        <w:br w:type="column"/>
      </w:r>
      <m:oMath>
        <m:r>
          <w:rPr>
            <w:rFonts w:ascii="Cambria Math" w:hAnsi="Cambria Math" w:cs="Arial"/>
          </w:rPr>
          <m:t>u=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2x</m:t>
                </m:r>
              </m:sup>
            </m:sSup>
            <m:r>
              <w:rPr>
                <w:rFonts w:ascii="Cambria Math" w:hAnsi="Cambria Math" w:cs="Arial"/>
              </w:rPr>
              <m:t>-1</m:t>
            </m:r>
          </m:e>
        </m:rad>
      </m:oMath>
      <w:r>
        <w:rPr>
          <w:rFonts w:cs="Arial"/>
        </w:rPr>
        <w:t xml:space="preserve"> </w:t>
      </w:r>
      <w:proofErr w:type="gramStart"/>
      <w:r>
        <w:rPr>
          <w:rFonts w:cs="Arial"/>
        </w:rPr>
        <w:t>and</w:t>
      </w:r>
      <w:proofErr w:type="gramEnd"/>
      <w:r>
        <w:rPr>
          <w:rFonts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u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2x</m:t>
            </m:r>
          </m:sup>
        </m:sSup>
        <m:r>
          <w:rPr>
            <w:rFonts w:ascii="Cambria Math" w:hAnsi="Cambria Math" w:cs="Arial"/>
          </w:rPr>
          <m:t>-1</m:t>
        </m:r>
      </m:oMath>
    </w:p>
    <w:p w14:paraId="58FF4491" w14:textId="7B6F4B84" w:rsidR="00303C12" w:rsidRPr="00303C12" w:rsidRDefault="00303C12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e</m:t>
              </m:r>
            </m:e>
            <m:sup>
              <m:r>
                <w:rPr>
                  <w:rFonts w:ascii="Cambria Math" w:hAnsi="Cambria Math" w:cs="Arial"/>
                </w:rPr>
                <m:t>2x</m:t>
              </m:r>
            </m:sup>
          </m:sSup>
          <m:r>
            <w:rPr>
              <w:rFonts w:ascii="Cambria Math" w:hAnsi="Cambria Math" w:cs="Arial"/>
            </w:rPr>
            <m:t>=2u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du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</m:oMath>
      </m:oMathPara>
    </w:p>
    <w:p w14:paraId="77B1013C" w14:textId="6E8198AA" w:rsidR="00303C12" w:rsidRPr="00303C12" w:rsidRDefault="00B9384A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du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</w:rPr>
                    <m:t>2x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u</m:t>
              </m:r>
            </m:den>
          </m:f>
        </m:oMath>
      </m:oMathPara>
    </w:p>
    <w:p w14:paraId="521C54F1" w14:textId="77777777" w:rsidR="000D67C5" w:rsidRPr="00002C6C" w:rsidRDefault="00B9384A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du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e</m:t>
              </m:r>
            </m:e>
            <m:sup>
              <m:r>
                <w:rPr>
                  <w:rFonts w:ascii="Cambria Math" w:hAnsi="Cambria Math" w:cs="Arial"/>
                </w:rPr>
                <m:t>2x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-1</m:t>
                  </m:r>
                </m:e>
              </m:d>
            </m:e>
            <m:sup>
              <m:box>
                <m:boxPr>
                  <m:ctrlPr>
                    <w:rPr>
                      <w:rFonts w:ascii="Cambria Math" w:hAnsi="Cambria Math" w:cs="Arial"/>
                      <w:i/>
                    </w:rPr>
                  </m:ctrlPr>
                </m:boxPr>
                <m:e>
                  <m:argPr>
                    <m:argSz m:val="-1"/>
                  </m:argPr>
                  <m:r>
                    <w:rPr>
                      <w:rFonts w:ascii="Cambria Math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box>
            </m:sup>
          </m:sSup>
        </m:oMath>
      </m:oMathPara>
    </w:p>
    <w:p w14:paraId="23F39312" w14:textId="77777777" w:rsidR="000D67C5" w:rsidRPr="0002357C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du=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</w:rPr>
                    <m:t>2x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-1</m:t>
                  </m:r>
                </m:e>
              </m:rad>
            </m:den>
          </m:f>
          <m:r>
            <w:rPr>
              <w:rFonts w:ascii="Cambria Math" w:hAnsi="Cambria Math" w:cs="Arial"/>
            </w:rPr>
            <m:t>dx</m:t>
          </m:r>
        </m:oMath>
      </m:oMathPara>
    </w:p>
    <w:p w14:paraId="525DD422" w14:textId="77777777" w:rsidR="000D67C5" w:rsidRPr="0002357C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du=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u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-1</m:t>
                  </m:r>
                </m:e>
              </m:rad>
            </m:den>
          </m:f>
          <m:r>
            <w:rPr>
              <w:rFonts w:ascii="Cambria Math" w:hAnsi="Cambria Math" w:cs="Arial"/>
            </w:rPr>
            <m:t>dx</m:t>
          </m:r>
        </m:oMath>
      </m:oMathPara>
    </w:p>
    <w:p w14:paraId="37F3C4A1" w14:textId="77777777" w:rsidR="000D67C5" w:rsidRPr="0002357C" w:rsidRDefault="00B9384A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u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+1</m:t>
              </m:r>
            </m:den>
          </m:f>
          <m:r>
            <w:rPr>
              <w:rFonts w:ascii="Cambria Math" w:hAnsi="Cambria Math" w:cs="Arial"/>
            </w:rPr>
            <m:t>du=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-1</m:t>
                  </m:r>
                </m:e>
              </m:rad>
            </m:den>
          </m:f>
          <m:r>
            <w:rPr>
              <w:rFonts w:ascii="Cambria Math" w:hAnsi="Cambria Math" w:cs="Arial"/>
            </w:rPr>
            <m:t>dx</m:t>
          </m:r>
        </m:oMath>
      </m:oMathPara>
    </w:p>
    <w:p w14:paraId="1DCB1FF2" w14:textId="77777777" w:rsidR="000D67C5" w:rsidRPr="004D1815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</w:p>
    <w:p w14:paraId="01BDA97E" w14:textId="77777777" w:rsidR="000D67C5" w:rsidRPr="000D67C5" w:rsidRDefault="000D67C5" w:rsidP="000D67C5">
      <w:pPr>
        <w:pStyle w:val="DoEtablelist1bullet2018"/>
        <w:numPr>
          <w:ilvl w:val="0"/>
          <w:numId w:val="0"/>
        </w:numPr>
        <w:rPr>
          <w:rFonts w:cs="Arial"/>
        </w:rPr>
        <w:sectPr w:rsidR="000D67C5" w:rsidRPr="000D67C5" w:rsidSect="000D67C5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4C83B848" w14:textId="4D142FDC" w:rsidR="003A6740" w:rsidRPr="00AC4A61" w:rsidRDefault="003A6740" w:rsidP="0011013C">
      <w:pPr>
        <w:pStyle w:val="DoEtablelist1bullet2018"/>
        <w:numPr>
          <w:ilvl w:val="0"/>
          <w:numId w:val="7"/>
        </w:numPr>
        <w:spacing w:before="360"/>
        <w:ind w:left="794" w:hanging="397"/>
        <w:rPr>
          <w:rFonts w:cs="Arial"/>
        </w:rPr>
      </w:pPr>
      <w:proofErr w:type="gramStart"/>
      <w:r w:rsidRPr="00A30CBD">
        <w:rPr>
          <w:rFonts w:cs="Helvetica"/>
        </w:rPr>
        <w:t>Find</w:t>
      </w:r>
      <w:r>
        <w:t xml:space="preserve"> </w:t>
      </w:r>
      <w:proofErr w:type="gramEnd"/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>
        <w:t>.</w:t>
      </w:r>
    </w:p>
    <w:p w14:paraId="1A7CF7F2" w14:textId="77777777" w:rsidR="00AC4A61" w:rsidRPr="003A6740" w:rsidRDefault="00AC4A61" w:rsidP="00AC4A61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</w:p>
    <w:p w14:paraId="6AE5EEA4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567"/>
      </w:pPr>
      <w:r>
        <w:t xml:space="preserve">Let </w:t>
      </w:r>
      <m:oMath>
        <m:r>
          <w:rPr>
            <w:rFonts w:ascii="Cambria Math" w:hAnsi="Cambria Math"/>
          </w:rPr>
          <m:t>I=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</w:p>
    <w:p w14:paraId="1200F614" w14:textId="5EF6CF4F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sub>
            <m:sup>
              <m:r>
                <w:rPr>
                  <w:rFonts w:ascii="Cambria Math" w:hAnsi="Cambria Math"/>
                </w:rPr>
                <m:t>u=1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du</m:t>
              </m:r>
            </m:e>
          </m:nary>
        </m:oMath>
      </m:oMathPara>
    </w:p>
    <w:p w14:paraId="49ED1157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</m:oMath>
      </m:oMathPara>
    </w:p>
    <w:p w14:paraId="0156AFF2" w14:textId="467489EB" w:rsidR="00AC4A61" w:rsidRPr="00AC4A61" w:rsidRDefault="00AC4A61" w:rsidP="008E2D02">
      <w:pPr>
        <w:pStyle w:val="DoEtablelist1bullet2018"/>
        <w:numPr>
          <w:ilvl w:val="0"/>
          <w:numId w:val="0"/>
        </w:numPr>
        <w:ind w:left="1134"/>
      </w:pP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E2D02">
        <w:br w:type="column"/>
      </w:r>
    </w:p>
    <w:p w14:paraId="151C0C3E" w14:textId="6FF767D1" w:rsidR="003A6740" w:rsidRPr="004D1815" w:rsidRDefault="003A6740" w:rsidP="003A6740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u=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tan</m:t>
              </m:r>
            </m:fName>
            <m:e>
              <m:r>
                <w:rPr>
                  <w:rFonts w:ascii="Cambria Math" w:hAnsi="Cambria Math" w:cs="Arial"/>
                </w:rPr>
                <m:t>x</m:t>
              </m:r>
            </m:e>
          </m:func>
        </m:oMath>
      </m:oMathPara>
    </w:p>
    <w:p w14:paraId="700E5EF1" w14:textId="6F784954" w:rsidR="003A6740" w:rsidRPr="00002C6C" w:rsidRDefault="00B9384A" w:rsidP="003A6740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du</m:t>
              </m:r>
            </m:num>
            <m:den>
              <m:r>
                <w:rPr>
                  <w:rFonts w:ascii="Cambria Math" w:hAnsi="Cambria Math" w:cs="Arial"/>
                </w:rPr>
                <m:t>dx</m:t>
              </m:r>
            </m:den>
          </m:f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sec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Arial"/>
                </w:rPr>
                <m:t>x</m:t>
              </m:r>
            </m:e>
          </m:func>
        </m:oMath>
      </m:oMathPara>
    </w:p>
    <w:p w14:paraId="725D3B22" w14:textId="143D629C" w:rsidR="003A6740" w:rsidRPr="0002357C" w:rsidRDefault="003A6740" w:rsidP="003A6740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du=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sec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Arial"/>
                </w:rPr>
                <m:t>x</m:t>
              </m:r>
            </m:e>
          </m:func>
          <m:r>
            <w:rPr>
              <w:rFonts w:ascii="Cambria Math" w:hAnsi="Cambria Math" w:cs="Arial"/>
            </w:rPr>
            <m:t xml:space="preserve"> dx</m:t>
          </m:r>
        </m:oMath>
      </m:oMathPara>
    </w:p>
    <w:p w14:paraId="339B816F" w14:textId="77777777" w:rsidR="003A6740" w:rsidRPr="00DF5A24" w:rsidRDefault="003A6740" w:rsidP="003A6740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w:r>
        <w:rPr>
          <w:rFonts w:cs="Arial"/>
        </w:rPr>
        <w:t xml:space="preserve">Bounds: </w:t>
      </w:r>
    </w:p>
    <w:p w14:paraId="6FC13DD0" w14:textId="07692C61" w:rsidR="003A6740" w:rsidRDefault="00303C12" w:rsidP="003A6740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w:proofErr w:type="gramStart"/>
      <w:r>
        <w:rPr>
          <w:rFonts w:cs="Arial"/>
        </w:rPr>
        <w:t xml:space="preserve">When </w:t>
      </w:r>
      <w:proofErr w:type="gramEnd"/>
      <m:oMath>
        <m:r>
          <w:rPr>
            <w:rFonts w:ascii="Cambria Math" w:hAnsi="Cambria Math" w:cs="Arial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3A6740">
        <w:rPr>
          <w:rFonts w:cs="Arial"/>
        </w:rPr>
        <w:t xml:space="preserve">,  </w:t>
      </w:r>
      <m:oMath>
        <m:r>
          <w:rPr>
            <w:rFonts w:ascii="Cambria Math" w:hAnsi="Cambria Math" w:cs="Arial"/>
          </w:rPr>
          <m:t>u=1</m:t>
        </m:r>
      </m:oMath>
    </w:p>
    <w:p w14:paraId="636D4122" w14:textId="4059A27E" w:rsidR="003A6740" w:rsidRPr="00EA14D1" w:rsidRDefault="00303C12" w:rsidP="003A6740">
      <w:pPr>
        <w:pStyle w:val="DoEtablelist1bullet2018"/>
        <w:numPr>
          <w:ilvl w:val="0"/>
          <w:numId w:val="0"/>
        </w:numPr>
        <w:ind w:left="794"/>
        <w:rPr>
          <w:rFonts w:cs="Arial"/>
        </w:rPr>
        <w:sectPr w:rsidR="003A6740" w:rsidRPr="00EA14D1" w:rsidSect="00EA14D1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  <w:r>
        <w:rPr>
          <w:rFonts w:cs="Arial"/>
        </w:rPr>
        <w:t xml:space="preserve">When </w:t>
      </w:r>
      <m:oMath>
        <m:r>
          <w:rPr>
            <w:rFonts w:ascii="Cambria Math" w:hAnsi="Cambria Math" w:cs="Arial"/>
          </w:rPr>
          <m:t>x=</m:t>
        </m:r>
        <m:r>
          <m:rPr>
            <m:sty m:val="p"/>
          </m:rPr>
          <w:rPr>
            <w:rFonts w:ascii="Cambria Math" w:hAnsi="Cambria Math"/>
          </w:rPr>
          <m:t xml:space="preserve">0, </m:t>
        </m:r>
      </m:oMath>
      <w:r w:rsidR="003A6740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u=0</m:t>
        </m:r>
      </m:oMath>
    </w:p>
    <w:p w14:paraId="308786CD" w14:textId="77777777" w:rsidR="003A6740" w:rsidRDefault="003A6740" w:rsidP="003A6740">
      <w:pPr>
        <w:pStyle w:val="DoEtablelist1bullet2018"/>
        <w:numPr>
          <w:ilvl w:val="0"/>
          <w:numId w:val="0"/>
        </w:numPr>
        <w:ind w:left="425" w:hanging="227"/>
        <w:rPr>
          <w:rFonts w:cs="Arial"/>
        </w:rPr>
        <w:sectPr w:rsidR="003A6740" w:rsidSect="003A6740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7D51383E" w14:textId="63AF05F0" w:rsidR="001E1EDD" w:rsidRDefault="00B9384A" w:rsidP="004469DF">
      <w:pPr>
        <w:pStyle w:val="DoElist1numbered2018"/>
        <w:rPr>
          <w:rFonts w:cs="Arial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, using the substitution</m:t>
            </m:r>
          </m:e>
        </m:nary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14:paraId="3460158E" w14:textId="77777777" w:rsidR="000D67C5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  <w:sectPr w:rsidR="000D67C5" w:rsidSect="000D67C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14270E96" w14:textId="77813F23" w:rsidR="000D67C5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</w:p>
    <w:p w14:paraId="34C8F7C7" w14:textId="77777777" w:rsidR="00AC4A61" w:rsidRPr="00002C6C" w:rsidRDefault="00AC4A61" w:rsidP="00AC4A61">
      <w:pPr>
        <w:pStyle w:val="DoEtablelist1bullet2018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t xml:space="preserve">Let </w:t>
      </w:r>
      <m:oMath>
        <m:r>
          <w:rPr>
            <w:rFonts w:ascii="Cambria Math" w:hAnsi="Cambria Math" w:cs="Arial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="Arial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a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Aria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Arial"/>
                      </w:rPr>
                      <m:t>θ</m:t>
                    </m:r>
                  </m:e>
                </m:func>
                <m:r>
                  <w:rPr>
                    <w:rFonts w:ascii="Cambria Math" w:hAnsi="Cambria Math" w:cs="Arial"/>
                  </w:rPr>
                  <m:t xml:space="preserve"> dθ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θ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den>
            </m:f>
          </m:e>
        </m:nary>
      </m:oMath>
    </w:p>
    <w:p w14:paraId="1CD64A5D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a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 w:cs="Arial"/>
                    </w:rPr>
                    <m:t xml:space="preserve"> dθ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den>
              </m:f>
            </m:e>
          </m:nary>
        </m:oMath>
      </m:oMathPara>
    </w:p>
    <w:p w14:paraId="63EF86AF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a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 w:cs="Arial"/>
                    </w:rPr>
                    <m:t xml:space="preserve"> dθ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Arial"/>
                            </w:rPr>
                            <m:t>θ</m:t>
                          </m:r>
                        </m:e>
                      </m:func>
                    </m:e>
                  </m:d>
                </m:den>
              </m:f>
            </m:e>
          </m:nary>
        </m:oMath>
      </m:oMathPara>
    </w:p>
    <w:p w14:paraId="770ECA8D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a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 w:cs="Arial"/>
                    </w:rPr>
                    <m:t xml:space="preserve"> dθ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den>
              </m:f>
            </m:e>
          </m:nary>
        </m:oMath>
      </m:oMathPara>
    </w:p>
    <w:p w14:paraId="0D7D8168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 xml:space="preserve"> dθ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a</m:t>
                  </m:r>
                </m:den>
              </m:f>
            </m:e>
          </m:nary>
        </m:oMath>
      </m:oMathPara>
    </w:p>
    <w:p w14:paraId="22DA21C3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a</m:t>
              </m:r>
            </m:den>
          </m:f>
          <m:r>
            <w:rPr>
              <w:rFonts w:ascii="Cambria Math" w:hAnsi="Cambria Math" w:cs="Arial"/>
            </w:rPr>
            <m:t>θ+C</m:t>
          </m:r>
        </m:oMath>
      </m:oMathPara>
    </w:p>
    <w:p w14:paraId="254E0B69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a</m:t>
                  </m:r>
                </m:den>
              </m:f>
            </m:e>
          </m:func>
          <m:r>
            <w:rPr>
              <w:rFonts w:ascii="Cambria Math" w:hAnsi="Cambria Math" w:cs="Arial"/>
            </w:rPr>
            <m:t>+C</m:t>
          </m:r>
        </m:oMath>
      </m:oMathPara>
    </w:p>
    <w:p w14:paraId="0E26DD26" w14:textId="77777777" w:rsidR="000D67C5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</w:p>
    <w:p w14:paraId="5A3BF6F4" w14:textId="63174109" w:rsidR="000D67C5" w:rsidRPr="004D1815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x=a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tan</m:t>
              </m:r>
            </m:fName>
            <m:e>
              <m:r>
                <w:rPr>
                  <w:rFonts w:ascii="Cambria Math" w:hAnsi="Cambria Math" w:cs="Arial"/>
                </w:rPr>
                <m:t>θ</m:t>
              </m:r>
            </m:e>
          </m:func>
        </m:oMath>
      </m:oMathPara>
    </w:p>
    <w:p w14:paraId="497DD01F" w14:textId="77777777" w:rsidR="000D67C5" w:rsidRPr="00002C6C" w:rsidRDefault="00B9384A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dx</m:t>
              </m:r>
            </m:num>
            <m:den>
              <m:r>
                <w:rPr>
                  <w:rFonts w:ascii="Cambria Math" w:hAnsi="Cambria Math" w:cs="Arial"/>
                </w:rPr>
                <m:t>dθ</m:t>
              </m:r>
            </m:den>
          </m:f>
          <m:r>
            <w:rPr>
              <w:rFonts w:ascii="Cambria Math" w:hAnsi="Cambria Math" w:cs="Arial"/>
            </w:rPr>
            <m:t>=a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sec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Arial"/>
                </w:rPr>
                <m:t>θ</m:t>
              </m:r>
            </m:e>
          </m:func>
        </m:oMath>
      </m:oMathPara>
    </w:p>
    <w:p w14:paraId="7AA61B29" w14:textId="77777777" w:rsidR="000D67C5" w:rsidRPr="0002357C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dx=a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sec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Arial"/>
                </w:rPr>
                <m:t>θ</m:t>
              </m:r>
            </m:e>
          </m:func>
          <m:r>
            <w:rPr>
              <w:rFonts w:ascii="Cambria Math" w:hAnsi="Cambria Math" w:cs="Arial"/>
            </w:rPr>
            <m:t xml:space="preserve"> dθ</m:t>
          </m:r>
        </m:oMath>
      </m:oMathPara>
    </w:p>
    <w:p w14:paraId="516CF54C" w14:textId="77777777" w:rsidR="000D67C5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w:r>
        <w:rPr>
          <w:rFonts w:cs="Arial"/>
        </w:rPr>
        <w:t>And</w:t>
      </w:r>
    </w:p>
    <w:p w14:paraId="5C0B32C2" w14:textId="77777777" w:rsidR="000D67C5" w:rsidRPr="004D1815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θ=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a</m:t>
                  </m:r>
                </m:den>
              </m:f>
            </m:e>
          </m:func>
        </m:oMath>
      </m:oMathPara>
    </w:p>
    <w:p w14:paraId="420846C6" w14:textId="4E667604" w:rsidR="000D67C5" w:rsidRDefault="000D67C5" w:rsidP="000D67C5">
      <w:pPr>
        <w:pStyle w:val="DoEtablelist1bullet2018"/>
        <w:numPr>
          <w:ilvl w:val="0"/>
          <w:numId w:val="0"/>
        </w:numPr>
        <w:rPr>
          <w:rFonts w:cs="Arial"/>
        </w:rPr>
      </w:pPr>
    </w:p>
    <w:p w14:paraId="32DC1BC1" w14:textId="69977D8E" w:rsidR="000D67C5" w:rsidRDefault="000D67C5" w:rsidP="000D67C5">
      <w:pPr>
        <w:pStyle w:val="DoEtablelist1bullet2018"/>
        <w:numPr>
          <w:ilvl w:val="0"/>
          <w:numId w:val="0"/>
        </w:numPr>
        <w:rPr>
          <w:rFonts w:cs="Arial"/>
        </w:rPr>
      </w:pPr>
      <w:r w:rsidRPr="004469DF">
        <w:rPr>
          <w:rStyle w:val="DoEstrongemphasis2018"/>
        </w:rPr>
        <w:t>Note:</w:t>
      </w:r>
      <w:r>
        <w:rPr>
          <w:rFonts w:cs="Arial"/>
        </w:rPr>
        <w:t xml:space="preserve"> </w:t>
      </w:r>
      <w:r w:rsidR="00B13489">
        <w:rPr>
          <w:rFonts w:cs="Arial"/>
        </w:rPr>
        <w:t>This is one of the</w:t>
      </w:r>
      <w:r>
        <w:rPr>
          <w:rFonts w:cs="Arial"/>
        </w:rPr>
        <w:t xml:space="preserve"> standard result</w:t>
      </w:r>
      <w:r w:rsidR="00B13489">
        <w:rPr>
          <w:rFonts w:cs="Arial"/>
        </w:rPr>
        <w:t>s</w:t>
      </w:r>
      <w:r>
        <w:rPr>
          <w:rFonts w:cs="Arial"/>
        </w:rPr>
        <w:t xml:space="preserve"> on the student reference sheet.</w:t>
      </w:r>
      <w:r w:rsidR="008E2D02">
        <w:rPr>
          <w:rFonts w:cs="Arial"/>
        </w:rPr>
        <w:t xml:space="preserve"> </w:t>
      </w:r>
    </w:p>
    <w:p w14:paraId="45D3ABEF" w14:textId="77777777" w:rsidR="000D67C5" w:rsidRPr="000D67C5" w:rsidRDefault="000D67C5" w:rsidP="000D67C5">
      <w:pPr>
        <w:pStyle w:val="DoEtablelist1bullet2018"/>
        <w:numPr>
          <w:ilvl w:val="0"/>
          <w:numId w:val="0"/>
        </w:numPr>
        <w:rPr>
          <w:rFonts w:cs="Arial"/>
        </w:rPr>
        <w:sectPr w:rsidR="000D67C5" w:rsidRPr="000D67C5" w:rsidSect="000D67C5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18329495" w14:textId="77777777" w:rsidR="00EA14D1" w:rsidRPr="00EA14D1" w:rsidRDefault="00EA14D1" w:rsidP="00EA14D1">
      <w:pPr>
        <w:pStyle w:val="DoEtablelist2bullet2018"/>
        <w:numPr>
          <w:ilvl w:val="0"/>
          <w:numId w:val="0"/>
        </w:numPr>
        <w:ind w:left="785"/>
        <w:rPr>
          <w:rFonts w:cs="Arial"/>
        </w:rPr>
      </w:pPr>
    </w:p>
    <w:p w14:paraId="2E6075D9" w14:textId="77777777" w:rsidR="00AC4A61" w:rsidRDefault="00AC4A61">
      <w:pPr>
        <w:spacing w:before="0" w:line="240" w:lineRule="auto"/>
        <w:rPr>
          <w:rFonts w:ascii="Helvetica" w:hAnsi="Helvetica" w:cs="Arial"/>
          <w:sz w:val="20"/>
          <w:szCs w:val="20"/>
        </w:rPr>
      </w:pPr>
      <w:r>
        <w:rPr>
          <w:rFonts w:cs="Arial"/>
        </w:rPr>
        <w:br w:type="page"/>
      </w:r>
    </w:p>
    <w:p w14:paraId="52C16E35" w14:textId="77777777" w:rsidR="00303C12" w:rsidRDefault="00303C12" w:rsidP="00303C12">
      <w:pPr>
        <w:pStyle w:val="DoEtablelist2bullet2018"/>
        <w:numPr>
          <w:ilvl w:val="0"/>
          <w:numId w:val="0"/>
        </w:numPr>
        <w:ind w:left="785"/>
        <w:rPr>
          <w:rFonts w:cs="Arial"/>
        </w:rPr>
      </w:pPr>
    </w:p>
    <w:p w14:paraId="62863B31" w14:textId="0A35F33F" w:rsidR="001C0C3A" w:rsidRDefault="00B9384A" w:rsidP="004469DF">
      <w:pPr>
        <w:pStyle w:val="DoElist1numbered2018"/>
        <w:rPr>
          <w:rFonts w:cs="Arial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den>
            </m:f>
          </m:e>
        </m:nary>
        <m:r>
          <w:rPr>
            <w:rFonts w:ascii="Cambria Math" w:hAnsi="Cambria Math"/>
          </w:rPr>
          <m:t>dθ</m:t>
        </m:r>
      </m:oMath>
      <w:r w:rsidR="001C0C3A">
        <w:rPr>
          <w:rFonts w:cs="Arial"/>
        </w:rPr>
        <w:t xml:space="preserve"> using the substitution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θ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</w:p>
    <w:p w14:paraId="5FCD1EB4" w14:textId="77777777" w:rsidR="000D67C5" w:rsidRDefault="000D67C5" w:rsidP="000D67C5">
      <w:pPr>
        <w:pStyle w:val="DoEtablelist2bullet2018"/>
        <w:numPr>
          <w:ilvl w:val="0"/>
          <w:numId w:val="0"/>
        </w:numPr>
        <w:ind w:left="785"/>
        <w:rPr>
          <w:rFonts w:cs="Arial"/>
        </w:rPr>
        <w:sectPr w:rsidR="000D67C5" w:rsidSect="00762CD0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4D5A73EC" w14:textId="0AD67181" w:rsidR="000D67C5" w:rsidRDefault="000D67C5" w:rsidP="000D67C5">
      <w:pPr>
        <w:pStyle w:val="DoEtablelist2bullet2018"/>
        <w:numPr>
          <w:ilvl w:val="0"/>
          <w:numId w:val="0"/>
        </w:numPr>
        <w:ind w:left="785"/>
        <w:rPr>
          <w:rFonts w:cs="Arial"/>
        </w:rPr>
      </w:pPr>
    </w:p>
    <w:p w14:paraId="2A6A907E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t xml:space="preserve">Let </w:t>
      </w:r>
      <m:oMath>
        <m:r>
          <w:rPr>
            <w:rFonts w:ascii="Cambria Math" w:hAnsi="Cambria Math" w:cs="Arial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den>
            </m:f>
          </m:e>
        </m:nary>
        <m:r>
          <w:rPr>
            <w:rFonts w:ascii="Cambria Math" w:hAnsi="Cambria Math"/>
          </w:rPr>
          <m:t>dθ</m:t>
        </m:r>
      </m:oMath>
    </w:p>
    <w:p w14:paraId="5535FDE6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2+sin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θ-2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</w:rPr>
            <m:t>dθ</m:t>
          </m:r>
        </m:oMath>
      </m:oMathPara>
    </w:p>
    <w:p w14:paraId="135A4F60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1dθ-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func>
                    </m:den>
                  </m:f>
                </m:e>
              </m:nary>
            </m:e>
          </m:nary>
          <m:r>
            <w:rPr>
              <w:rFonts w:ascii="Cambria Math" w:hAnsi="Cambria Math"/>
            </w:rPr>
            <m:t>dθ</m:t>
          </m:r>
        </m:oMath>
      </m:oMathPara>
    </w:p>
    <w:p w14:paraId="0AA3E228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Arial"/>
                </w:rPr>
                <m:t>1</m:t>
              </m:r>
            </m:e>
          </m:nary>
          <m:r>
            <w:rPr>
              <w:rFonts w:ascii="Cambria Math" w:hAnsi="Cambria Math"/>
            </w:rPr>
            <m:t>dθ-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+t+1</m:t>
                  </m:r>
                </m:den>
              </m:f>
            </m:e>
          </m:nary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2dt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4C27C88F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>
            <w:rPr>
              <w:rFonts w:ascii="Cambria Math" w:hAnsi="Cambria Math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Arial"/>
                </w:rPr>
                <m:t>1</m:t>
              </m:r>
            </m:e>
          </m:nary>
          <m:r>
            <w:rPr>
              <w:rFonts w:ascii="Cambria Math" w:hAnsi="Cambria Math"/>
            </w:rPr>
            <m:t>dθ-2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dt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+t+1</m:t>
                  </m:r>
                </m:den>
              </m:f>
            </m:e>
          </m:nary>
        </m:oMath>
      </m:oMathPara>
    </w:p>
    <w:p w14:paraId="2D460059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>
            <w:rPr>
              <w:rFonts w:ascii="Cambria Math" w:hAnsi="Cambria Math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Arial"/>
                </w:rPr>
                <m:t>1</m:t>
              </m:r>
            </m:e>
          </m:nary>
          <m:r>
            <w:rPr>
              <w:rFonts w:ascii="Cambria Math" w:hAnsi="Cambria Math"/>
            </w:rPr>
            <m:t>dθ-2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dt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t+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box>
                </m:den>
              </m:f>
            </m:e>
          </m:nary>
        </m:oMath>
      </m:oMathPara>
    </w:p>
    <w:p w14:paraId="71882D79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>
            <w:rPr>
              <w:rFonts w:ascii="Cambria Math" w:hAnsi="Cambria Math"/>
            </w:rPr>
            <m:t xml:space="preserve"> θ-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</m:t>
                      </m:r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</w:rPr>
            <m:t>+C</m:t>
          </m:r>
        </m:oMath>
      </m:oMathPara>
    </w:p>
    <w:p w14:paraId="10455E51" w14:textId="750228D0" w:rsidR="00AC4A61" w:rsidRPr="007655D6" w:rsidRDefault="00AC4A61" w:rsidP="008E2D02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>
        <m:r>
          <w:rPr>
            <w:rFonts w:ascii="Cambria Math" w:hAnsi="Cambria Math" w:cs="Arial"/>
          </w:rPr>
          <m:t>= θ-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3</m:t>
                </m:r>
              </m:e>
            </m:rad>
          </m:den>
        </m:f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tan</m:t>
                </m:r>
              </m:e>
              <m:sup>
                <m:r>
                  <w:rPr>
                    <w:rFonts w:ascii="Cambria Math" w:hAnsi="Cambria Math" w:cs="Arial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 w:cs="Arial"/>
                      </w:rPr>
                      <m:t>tan</m:t>
                    </m:r>
                  </m:fName>
                  <m:e>
                    <m:box>
                      <m:box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den>
                        </m:f>
                      </m:e>
                    </m:box>
                  </m:e>
                </m:func>
                <m:r>
                  <w:rPr>
                    <w:rFonts w:ascii="Cambria Math" w:hAnsi="Cambria Math" w:cs="Arial"/>
                  </w:rPr>
                  <m:t>+1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</w:rPr>
                      <m:t>3</m:t>
                    </m:r>
                  </m:e>
                </m:rad>
              </m:den>
            </m:f>
          </m:e>
        </m:func>
        <m:r>
          <w:rPr>
            <w:rFonts w:ascii="Cambria Math" w:hAnsi="Cambria Math" w:cs="Arial"/>
          </w:rPr>
          <m:t>+C</m:t>
        </m:r>
      </m:oMath>
      <w:r w:rsidR="008E2D02">
        <w:rPr>
          <w:rFonts w:cs="Arial"/>
        </w:rPr>
        <w:br w:type="column"/>
      </w:r>
    </w:p>
    <w:p w14:paraId="6DE63D83" w14:textId="09316031" w:rsidR="000D67C5" w:rsidRPr="000D67C5" w:rsidRDefault="000D67C5" w:rsidP="00203C6E">
      <w:pPr>
        <w:pStyle w:val="DoEtablelist1bullet2018"/>
        <w:numPr>
          <w:ilvl w:val="0"/>
          <w:numId w:val="0"/>
        </w:numPr>
        <w:rPr>
          <w:rFonts w:cs="Arial"/>
        </w:rPr>
      </w:pPr>
    </w:p>
    <w:p w14:paraId="5856F3D0" w14:textId="332E5C70" w:rsidR="008E2D02" w:rsidRDefault="000D67C5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θ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Fonts w:cs="Arial"/>
        </w:rPr>
        <w:t xml:space="preserve"> </w:t>
      </w:r>
    </w:p>
    <w:p w14:paraId="4372C453" w14:textId="129E2750" w:rsidR="000D67C5" w:rsidRPr="00203C6E" w:rsidRDefault="00B9384A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θ</m:t>
            </m:r>
          </m:e>
        </m:func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2t</m:t>
            </m:r>
          </m:num>
          <m:den>
            <m:r>
              <w:rPr>
                <w:rFonts w:ascii="Cambria Math" w:hAnsi="Cambria Math" w:cs="Arial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 w:rsidR="000D67C5">
        <w:rPr>
          <w:rFonts w:cs="Arial"/>
        </w:rPr>
        <w:t xml:space="preserve"> </w:t>
      </w:r>
      <w:proofErr w:type="gramStart"/>
      <w:r w:rsidR="00EA14D1">
        <w:rPr>
          <w:rFonts w:cs="Arial"/>
        </w:rPr>
        <w:t>and</w:t>
      </w:r>
      <w:proofErr w:type="gramEnd"/>
      <w:r w:rsidR="000D67C5">
        <w:rPr>
          <w:rFonts w:cs="Arial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+t+1</m:t>
            </m:r>
          </m:den>
        </m:f>
      </m:oMath>
    </w:p>
    <w:p w14:paraId="24E2802B" w14:textId="77777777" w:rsidR="000D67C5" w:rsidRPr="00C466BA" w:rsidRDefault="00B9384A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dθ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sec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205BA732" w14:textId="77777777" w:rsidR="000D67C5" w:rsidRPr="00C466BA" w:rsidRDefault="00B9384A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dθ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14:paraId="7729FE21" w14:textId="77777777" w:rsidR="000D67C5" w:rsidRPr="00C466BA" w:rsidRDefault="00B9384A" w:rsidP="000D67C5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dθ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14:paraId="77D7FAE8" w14:textId="25D4A762" w:rsidR="000D67C5" w:rsidRPr="008E2D02" w:rsidRDefault="00B9384A" w:rsidP="008E2D02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2dt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dθ</m:t>
          </m:r>
        </m:oMath>
      </m:oMathPara>
    </w:p>
    <w:p w14:paraId="182431B7" w14:textId="77777777" w:rsidR="000D67C5" w:rsidRPr="000D67C5" w:rsidRDefault="000D67C5" w:rsidP="00203C6E">
      <w:pPr>
        <w:pStyle w:val="DoEtablelist1bullet2018"/>
        <w:numPr>
          <w:ilvl w:val="0"/>
          <w:numId w:val="0"/>
        </w:numPr>
        <w:rPr>
          <w:rFonts w:cs="Arial"/>
        </w:rPr>
        <w:sectPr w:rsidR="000D67C5" w:rsidRPr="000D67C5" w:rsidSect="000D67C5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2A4A9E4B" w14:textId="7A57DD21" w:rsidR="001E1EDD" w:rsidRPr="00EA14D1" w:rsidRDefault="001E1EDD" w:rsidP="004469DF">
      <w:pPr>
        <w:pStyle w:val="DoElist1numbered2018"/>
        <w:rPr>
          <w:rFonts w:cs="Arial"/>
        </w:rPr>
      </w:pPr>
      <w:r w:rsidRPr="00A750BC">
        <w:t xml:space="preserve">Use the substitution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θ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 w:rsidRPr="00A750BC">
        <w:t xml:space="preserve"> to show </w:t>
      </w:r>
      <w:proofErr w:type="gramStart"/>
      <w:r w:rsidRPr="00A750BC">
        <w:t xml:space="preserve">that </w:t>
      </w:r>
      <w:proofErr w:type="gramEnd"/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dθ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nary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func>
      </m:oMath>
      <w:r w:rsidRPr="00A750BC">
        <w:t>.</w:t>
      </w:r>
    </w:p>
    <w:p w14:paraId="2241A89C" w14:textId="77777777" w:rsidR="00EA14D1" w:rsidRDefault="00EA14D1" w:rsidP="00EA14D1">
      <w:pPr>
        <w:pStyle w:val="DoEtablelist1bullet2018"/>
        <w:numPr>
          <w:ilvl w:val="0"/>
          <w:numId w:val="0"/>
        </w:numPr>
        <w:ind w:left="794"/>
        <w:rPr>
          <w:rFonts w:cs="Arial"/>
        </w:rPr>
        <w:sectPr w:rsidR="00EA14D1" w:rsidSect="000D67C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17CB2218" w14:textId="06E88BA3" w:rsidR="00EA14D1" w:rsidRPr="0040012A" w:rsidRDefault="00EA14D1" w:rsidP="00EA14D1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</w:p>
    <w:p w14:paraId="0A11D99D" w14:textId="77777777" w:rsidR="00AC4A61" w:rsidRPr="00081EBB" w:rsidRDefault="00AC4A61" w:rsidP="00AC4A61">
      <w:pPr>
        <w:pStyle w:val="DoEtablelist1bullet2018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t xml:space="preserve">Let </w:t>
      </w:r>
      <m:oMath>
        <m:r>
          <w:rPr>
            <w:rFonts w:ascii="Cambria Math" w:hAnsi="Cambria Math" w:cs="Arial"/>
          </w:rPr>
          <m:t>I=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dθ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=</m:t>
            </m:r>
          </m:e>
        </m:nary>
        <m:nary>
          <m:naryPr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1</m:t>
            </m:r>
          </m:sub>
          <m:sup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</w:rPr>
                  <m:t>2t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</w:rPr>
              <m:t xml:space="preserve"> ×</m:t>
            </m:r>
          </m:e>
        </m:nary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2dt</m:t>
            </m:r>
          </m:num>
          <m:den>
            <m:r>
              <w:rPr>
                <w:rFonts w:ascii="Cambria Math" w:hAnsi="Cambria Math" w:cs="Arial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</w:p>
    <w:p w14:paraId="69D6052B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subSup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1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rad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t</m:t>
                  </m:r>
                </m:den>
              </m:f>
              <m:r>
                <w:rPr>
                  <w:rFonts w:ascii="Cambria Math" w:hAnsi="Cambria Math" w:cs="Arial"/>
                </w:rPr>
                <m:t>dt</m:t>
              </m:r>
            </m:e>
          </m:nary>
        </m:oMath>
      </m:oMathPara>
    </w:p>
    <w:p w14:paraId="5291381C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rad>
            </m:sup>
          </m:sSubSup>
        </m:oMath>
      </m:oMathPara>
    </w:p>
    <w:p w14:paraId="28225CD2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ln</m:t>
              </m:r>
            </m:fName>
            <m:e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rad>
            </m:e>
          </m:func>
          <m:r>
            <w:rPr>
              <w:rFonts w:ascii="Cambria Math" w:hAnsi="Cambria Math" w:cs="Arial"/>
            </w:rPr>
            <m:t>-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ln</m:t>
              </m:r>
            </m:fName>
            <m:e>
              <m:r>
                <w:rPr>
                  <w:rFonts w:ascii="Cambria Math" w:hAnsi="Cambria Math" w:cs="Arial"/>
                </w:rPr>
                <m:t>1</m:t>
              </m:r>
            </m:e>
          </m:func>
        </m:oMath>
      </m:oMathPara>
    </w:p>
    <w:p w14:paraId="494FA52D" w14:textId="77777777" w:rsidR="00AC4A61" w:rsidRPr="001F11B2" w:rsidRDefault="00AC4A61" w:rsidP="00AC4A61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e>
          </m:func>
        </m:oMath>
      </m:oMathPara>
    </w:p>
    <w:p w14:paraId="0B0AD4D7" w14:textId="5039C41C" w:rsidR="00EA14D1" w:rsidRPr="008E2D02" w:rsidRDefault="00AC4A61" w:rsidP="008E2D02">
      <w:pPr>
        <w:pStyle w:val="DoEtablelist1bullet2018"/>
        <w:numPr>
          <w:ilvl w:val="0"/>
          <w:numId w:val="0"/>
        </w:numPr>
        <w:ind w:left="1134"/>
        <w:rPr>
          <w:rFonts w:cs="Arial"/>
        </w:rPr>
      </w:pPr>
      <m:oMath>
        <m:r>
          <w:rPr>
            <w:rFonts w:ascii="Cambria Math" w:hAnsi="Cambria Math" w:cs="Arial"/>
          </w:rPr>
          <m:t>=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box>
              <m:boxPr>
                <m:ctrlPr>
                  <w:rPr>
                    <w:rFonts w:ascii="Cambria Math" w:hAnsi="Cambria Math" w:cs="Arial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e>
            </m:box>
            <m:r>
              <m:rPr>
                <m:sty m:val="p"/>
              </m:rPr>
              <w:rPr>
                <w:rFonts w:ascii="Cambria Math" w:hAnsi="Cambria Math" w:cs="Arial"/>
              </w:rPr>
              <m:t>ln</m:t>
            </m:r>
          </m:fName>
          <m:e>
            <m:r>
              <w:rPr>
                <w:rFonts w:ascii="Cambria Math" w:hAnsi="Cambria Math" w:cs="Arial"/>
              </w:rPr>
              <m:t>3</m:t>
            </m:r>
          </m:e>
        </m:func>
      </m:oMath>
      <w:r w:rsidR="008E2D02">
        <w:rPr>
          <w:rFonts w:cs="Arial"/>
        </w:rPr>
        <w:br w:type="column"/>
      </w:r>
    </w:p>
    <w:p w14:paraId="24FD4FD5" w14:textId="450A85EF" w:rsidR="008E2D02" w:rsidRPr="008E2D02" w:rsidRDefault="00EA14D1" w:rsidP="00EA14D1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θ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Fonts w:cs="Arial"/>
        </w:rPr>
        <w:t xml:space="preserve"> </w:t>
      </w:r>
    </w:p>
    <w:p w14:paraId="7188F02C" w14:textId="77697D6A" w:rsidR="00EA14D1" w:rsidRPr="00203C6E" w:rsidRDefault="00B9384A" w:rsidP="00EA14D1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θ</m:t>
            </m:r>
          </m:e>
        </m:func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2t</m:t>
            </m:r>
          </m:num>
          <m:den>
            <m:r>
              <w:rPr>
                <w:rFonts w:ascii="Cambria Math" w:hAnsi="Cambria Math" w:cs="Arial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 w:rsidR="00EA14D1">
        <w:rPr>
          <w:rFonts w:cs="Arial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</w:rPr>
                  <m:t>θ</m:t>
                </m:r>
              </m:e>
            </m:func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2t</m:t>
            </m:r>
          </m:den>
        </m:f>
      </m:oMath>
    </w:p>
    <w:p w14:paraId="2D72CA96" w14:textId="77777777" w:rsidR="00EA14D1" w:rsidRPr="00C466BA" w:rsidRDefault="00B9384A" w:rsidP="00EA14D1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dθ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sec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27D2A70C" w14:textId="77777777" w:rsidR="00EA14D1" w:rsidRPr="00C466BA" w:rsidRDefault="00B9384A" w:rsidP="00EA14D1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dθ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14:paraId="575F46EF" w14:textId="77777777" w:rsidR="00EA14D1" w:rsidRPr="00C466BA" w:rsidRDefault="00B9384A" w:rsidP="00EA14D1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dθ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14:paraId="7D3114EA" w14:textId="77777777" w:rsidR="00EA14D1" w:rsidRPr="00C466BA" w:rsidRDefault="00B9384A" w:rsidP="00EA14D1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2dt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dθ</m:t>
          </m:r>
        </m:oMath>
      </m:oMathPara>
    </w:p>
    <w:p w14:paraId="5EFC49E5" w14:textId="77777777" w:rsidR="00EA14D1" w:rsidRPr="00DF5A24" w:rsidRDefault="00EA14D1" w:rsidP="00EA14D1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w:r>
        <w:rPr>
          <w:rFonts w:cs="Arial"/>
        </w:rPr>
        <w:t xml:space="preserve">Bounds: </w:t>
      </w:r>
    </w:p>
    <w:p w14:paraId="4C732151" w14:textId="431C5442" w:rsidR="00EA14D1" w:rsidRDefault="00E45E28" w:rsidP="00EA14D1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  <w:r>
        <w:rPr>
          <w:rFonts w:cs="Arial"/>
        </w:rPr>
        <w:t xml:space="preserve">When </w:t>
      </w:r>
      <m:oMath>
        <m:r>
          <w:rPr>
            <w:rFonts w:ascii="Cambria Math" w:hAnsi="Cambria Math" w:cs="Arial"/>
          </w:rPr>
          <m:t>θ=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EA14D1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t=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</m:oMath>
    </w:p>
    <w:p w14:paraId="3D4CA06A" w14:textId="0E09D1B5" w:rsidR="00EA14D1" w:rsidRPr="00EA14D1" w:rsidRDefault="00E45E28" w:rsidP="00EA14D1">
      <w:pPr>
        <w:pStyle w:val="DoEtablelist1bullet2018"/>
        <w:numPr>
          <w:ilvl w:val="0"/>
          <w:numId w:val="0"/>
        </w:numPr>
        <w:ind w:left="794"/>
        <w:rPr>
          <w:rFonts w:cs="Arial"/>
        </w:rPr>
        <w:sectPr w:rsidR="00EA14D1" w:rsidRPr="00EA14D1" w:rsidSect="00EA14D1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  <w:r>
        <w:rPr>
          <w:rFonts w:cs="Arial"/>
        </w:rPr>
        <w:t xml:space="preserve">When </w:t>
      </w:r>
      <m:oMath>
        <m:r>
          <w:rPr>
            <w:rFonts w:ascii="Cambria Math" w:hAnsi="Cambria Math" w:cs="Arial"/>
          </w:rPr>
          <m:t>θ=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A14D1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t=1</m:t>
        </m:r>
      </m:oMath>
    </w:p>
    <w:p w14:paraId="4637D3B4" w14:textId="77777777" w:rsidR="005E7179" w:rsidRDefault="005E7179">
      <w:pPr>
        <w:spacing w:before="0" w:line="240" w:lineRule="auto"/>
        <w:rPr>
          <w:rFonts w:ascii="Helvetica" w:hAnsi="Helvetica"/>
          <w:sz w:val="20"/>
          <w:szCs w:val="20"/>
        </w:rPr>
      </w:pPr>
      <w:r>
        <w:br w:type="page"/>
      </w:r>
    </w:p>
    <w:p w14:paraId="0D347932" w14:textId="77777777" w:rsidR="00C660BA" w:rsidRDefault="00C660BA" w:rsidP="00C660BA">
      <w:pPr>
        <w:pStyle w:val="DoEtablelist1bullet2018"/>
        <w:numPr>
          <w:ilvl w:val="0"/>
          <w:numId w:val="0"/>
        </w:numPr>
        <w:ind w:left="785"/>
      </w:pPr>
    </w:p>
    <w:p w14:paraId="172D6AB9" w14:textId="3D269BD1" w:rsidR="00463DDB" w:rsidRDefault="00463DDB" w:rsidP="004469DF">
      <w:pPr>
        <w:pStyle w:val="DoElist1numbered2018"/>
      </w:pPr>
      <w:r>
        <w:t>By completing the square, find:</w:t>
      </w:r>
      <m:oMath>
        <m:r>
          <w:rPr>
            <w:rFonts w:ascii="Cambria Math" w:eastAsia="MS Mincho" w:hAnsi="Cambria Math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="MS Mincho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MS Mincho" w:hAnsi="Cambria Math"/>
                    <w:i/>
                  </w:rPr>
                </m:ctrlPr>
              </m:fPr>
              <m:num>
                <m:r>
                  <w:rPr>
                    <w:rFonts w:ascii="Cambria Math" w:eastAsia="MS Mincho" w:hAnsi="Cambria Math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MS Mincho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MS Mincho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S Mincho" w:hAnsi="Cambria Math"/>
                      </w:rPr>
                      <m:t>-4x+1</m:t>
                    </m:r>
                  </m:e>
                </m:rad>
              </m:den>
            </m:f>
          </m:e>
        </m:nary>
      </m:oMath>
    </w:p>
    <w:p w14:paraId="12B8C5B2" w14:textId="545BE5E9" w:rsidR="00463DDB" w:rsidRDefault="00463DDB" w:rsidP="00463DDB">
      <w:pPr>
        <w:pStyle w:val="DoEtablelist1bullet2018"/>
        <w:numPr>
          <w:ilvl w:val="0"/>
          <w:numId w:val="0"/>
        </w:numPr>
        <w:ind w:left="794"/>
      </w:pPr>
    </w:p>
    <w:p w14:paraId="680F01BF" w14:textId="77777777" w:rsidR="00463DDB" w:rsidRDefault="00463DDB" w:rsidP="00463DDB">
      <w:pPr>
        <w:pStyle w:val="DoEtablelist1bullet2018"/>
        <w:numPr>
          <w:ilvl w:val="0"/>
          <w:numId w:val="0"/>
        </w:numPr>
        <w:ind w:left="785"/>
        <w:rPr>
          <w:rFonts w:ascii="Cambria Math" w:eastAsia="MS Mincho" w:hAnsi="Cambria Math"/>
          <w:oMath/>
        </w:rPr>
        <w:sectPr w:rsidR="00463DDB" w:rsidSect="00762CD0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1BED4260" w14:textId="26E6021C" w:rsidR="00463DDB" w:rsidRDefault="00B14C96" w:rsidP="00B14C96">
      <w:pPr>
        <w:pStyle w:val="DoEtablelist1bullet2018"/>
        <w:numPr>
          <w:ilvl w:val="0"/>
          <w:numId w:val="0"/>
        </w:numPr>
        <w:ind w:left="567"/>
      </w:pPr>
      <w:r>
        <w:t xml:space="preserve">Let </w:t>
      </w:r>
      <m:oMath>
        <m:r>
          <w:rPr>
            <w:rFonts w:ascii="Cambria Math" w:hAnsi="Cambria Math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eastAsia="MS Mincho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MS Mincho" w:hAnsi="Cambria Math"/>
                    <w:i/>
                  </w:rPr>
                </m:ctrlPr>
              </m:fPr>
              <m:num>
                <m:r>
                  <w:rPr>
                    <w:rFonts w:ascii="Cambria Math" w:eastAsia="MS Mincho" w:hAnsi="Cambria Math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MS Mincho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MS Mincho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S Mincho" w:hAnsi="Cambria Math"/>
                      </w:rPr>
                      <m:t>-4x+1</m:t>
                    </m:r>
                  </m:e>
                </m:rad>
              </m:den>
            </m:f>
          </m:e>
        </m:nary>
      </m:oMath>
    </w:p>
    <w:p w14:paraId="4365ADE9" w14:textId="5304B80B" w:rsidR="00B14C96" w:rsidRPr="00A811EE" w:rsidRDefault="00B14C96" w:rsidP="00B14C96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(x-2)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-3</m:t>
                      </m:r>
                    </m:e>
                  </m:rad>
                </m:den>
              </m:f>
            </m:e>
          </m:nary>
        </m:oMath>
      </m:oMathPara>
    </w:p>
    <w:p w14:paraId="007E7AA1" w14:textId="77777777" w:rsidR="00A811EE" w:rsidRPr="00A811EE" w:rsidRDefault="00A811EE" w:rsidP="00A811EE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x-2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-3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</w:rPr>
                <m:t>+C</m:t>
              </m:r>
            </m:e>
          </m:func>
        </m:oMath>
      </m:oMathPara>
    </w:p>
    <w:p w14:paraId="160FFC5F" w14:textId="4EED9C65" w:rsidR="00A811EE" w:rsidRPr="00A811EE" w:rsidRDefault="00A811EE" w:rsidP="00A811EE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ln</m:t>
              </m:r>
            </m:fName>
            <m:e>
              <m:r>
                <w:rPr>
                  <w:rFonts w:ascii="Cambria Math" w:hAnsi="Cambria Math" w:cs="Arial"/>
                </w:rPr>
                <m:t>|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x-2</m:t>
                  </m:r>
                </m:e>
              </m:d>
              <m:r>
                <w:rPr>
                  <w:rFonts w:ascii="Cambria Math" w:hAnsi="Cambria Math" w:cs="Arial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-4x+1</m:t>
                  </m:r>
                </m:e>
              </m:rad>
              <m:r>
                <w:rPr>
                  <w:rFonts w:ascii="Cambria Math" w:hAnsi="Cambria Math" w:cs="Arial"/>
                </w:rPr>
                <m:t>|</m:t>
              </m:r>
            </m:e>
          </m:func>
          <m:r>
            <w:rPr>
              <w:rFonts w:ascii="Cambria Math" w:hAnsi="Cambria Math" w:cs="Arial"/>
            </w:rPr>
            <m:t xml:space="preserve">+C </m:t>
          </m:r>
        </m:oMath>
      </m:oMathPara>
    </w:p>
    <w:p w14:paraId="0C95AE14" w14:textId="77777777" w:rsidR="00A811EE" w:rsidRPr="00A811EE" w:rsidRDefault="00A811EE" w:rsidP="00A811EE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</w:p>
    <w:p w14:paraId="79DEEB23" w14:textId="0F4A58EF" w:rsidR="00A811EE" w:rsidRPr="00A811EE" w:rsidRDefault="00A811EE" w:rsidP="00A811EE">
      <w:pPr>
        <w:pStyle w:val="DoEtablelist1bullet2018"/>
        <w:numPr>
          <w:ilvl w:val="0"/>
          <w:numId w:val="0"/>
        </w:numPr>
        <w:rPr>
          <w:rFonts w:cs="Arial"/>
        </w:rPr>
      </w:pPr>
      <w:r w:rsidRPr="004469DF">
        <w:rPr>
          <w:rStyle w:val="DoEstrongemphasis2018"/>
        </w:rPr>
        <w:t>Note</w:t>
      </w:r>
      <w:r w:rsidRPr="00A811EE">
        <w:rPr>
          <w:rFonts w:cs="Arial"/>
        </w:rPr>
        <w:t>: that this solution references a standard integral that no longer appears on the reference sheet and has been redundant in the Extension courses for a few years.</w:t>
      </w:r>
    </w:p>
    <w:p w14:paraId="69CA290C" w14:textId="412A8A4D" w:rsidR="00F53081" w:rsidRPr="00F53081" w:rsidRDefault="00A811EE" w:rsidP="00A811EE">
      <w:pPr>
        <w:pStyle w:val="DoEtablelist1bullet2018"/>
        <w:numPr>
          <w:ilvl w:val="0"/>
          <w:numId w:val="0"/>
        </w:numPr>
      </w:pPr>
      <w:r w:rsidRPr="00A811EE">
        <w:rPr>
          <w:rFonts w:cs="Arial"/>
        </w:rPr>
        <w:t xml:space="preserve">The standard integral is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 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</w:rPr>
              <m:t>=</m:t>
            </m:r>
            <m:func>
              <m:funcPr>
                <m:ctrlPr>
                  <w:rPr>
                    <w:rFonts w:ascii="Cambria Math" w:hAnsi="Cambria Math" w:cs="Aria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|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|</m:t>
                </m:r>
              </m:e>
            </m:func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  <m:r>
              <w:rPr>
                <w:rFonts w:ascii="Cambria Math" w:hAnsi="Cambria Math" w:cs="Arial"/>
              </w:rPr>
              <m:t>C</m:t>
            </m:r>
          </m:e>
        </m:nary>
      </m:oMath>
    </w:p>
    <w:p w14:paraId="7F4EFB40" w14:textId="77777777" w:rsidR="00A811EE" w:rsidRDefault="00A811EE" w:rsidP="00F53081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  <w:sectPr w:rsidR="00A811EE" w:rsidSect="00A811EE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24D88E74" w14:textId="4BE730FB" w:rsidR="00F53081" w:rsidRDefault="00F53081" w:rsidP="00F53081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</w:p>
    <w:p w14:paraId="51BAE3C7" w14:textId="77777777" w:rsidR="00F53081" w:rsidRDefault="00F53081" w:rsidP="00F53081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  <w:sectPr w:rsidR="00F53081" w:rsidSect="00F53081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33E10933" w14:textId="23A8FC02" w:rsidR="00F53081" w:rsidRPr="005E7179" w:rsidRDefault="00F53081" w:rsidP="00F53081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</w:p>
    <w:p w14:paraId="1AE86150" w14:textId="50DE35D2" w:rsidR="00680D52" w:rsidRPr="005E7179" w:rsidRDefault="00680D52" w:rsidP="005E7179">
      <w:pPr>
        <w:pStyle w:val="DoEtablelist1bullet2018"/>
        <w:numPr>
          <w:ilvl w:val="0"/>
          <w:numId w:val="0"/>
        </w:numPr>
        <w:ind w:left="1134"/>
      </w:pPr>
      <w:r>
        <w:br w:type="page"/>
      </w:r>
    </w:p>
    <w:p w14:paraId="4A821BDA" w14:textId="77777777" w:rsidR="00B14C96" w:rsidRDefault="00B14C96" w:rsidP="00463DDB">
      <w:pPr>
        <w:pStyle w:val="DoEtablelist1bullet2018"/>
        <w:numPr>
          <w:ilvl w:val="0"/>
          <w:numId w:val="0"/>
        </w:numPr>
        <w:ind w:left="794"/>
        <w:sectPr w:rsidR="00B14C96" w:rsidSect="00762CD0">
          <w:type w:val="continuous"/>
          <w:pgSz w:w="11906" w:h="16838"/>
          <w:pgMar w:top="567" w:right="680" w:bottom="567" w:left="680" w:header="567" w:footer="567" w:gutter="0"/>
          <w:cols w:num="2" w:space="708"/>
          <w:docGrid w:linePitch="360"/>
        </w:sectPr>
      </w:pPr>
    </w:p>
    <w:p w14:paraId="144C604B" w14:textId="2A89B714" w:rsidR="00AD5849" w:rsidRDefault="00AD5849" w:rsidP="00AD5849">
      <w:pPr>
        <w:pStyle w:val="DoEheading22018"/>
      </w:pPr>
      <w:r w:rsidRPr="00AD5849">
        <w:lastRenderedPageBreak/>
        <w:t>Integration of functions with a quadratic denominator</w:t>
      </w:r>
    </w:p>
    <w:p w14:paraId="17225A0E" w14:textId="1B8460A5" w:rsidR="000E44FA" w:rsidRDefault="00B9384A" w:rsidP="004469DF">
      <w:pPr>
        <w:pStyle w:val="DoElist1numbered2018"/>
        <w:numPr>
          <w:ilvl w:val="0"/>
          <w:numId w:val="20"/>
        </w:num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 w:rsidR="0011549B" w:rsidRPr="000E44FA">
        <w:t xml:space="preserve"> </w:t>
      </w:r>
    </w:p>
    <w:p w14:paraId="407C5057" w14:textId="77777777" w:rsidR="00F30AAB" w:rsidRDefault="00F30AAB" w:rsidP="00F30AAB">
      <w:pPr>
        <w:pStyle w:val="DoEtablelist1bullet2018"/>
        <w:numPr>
          <w:ilvl w:val="0"/>
          <w:numId w:val="0"/>
        </w:numPr>
        <w:ind w:left="785"/>
      </w:pPr>
    </w:p>
    <w:p w14:paraId="06DA9B7B" w14:textId="77777777" w:rsidR="00632C00" w:rsidRPr="00632C00" w:rsidRDefault="00632C00" w:rsidP="00992F9C">
      <w:pPr>
        <w:pStyle w:val="DoEtablelist1bullet2018"/>
        <w:numPr>
          <w:ilvl w:val="0"/>
          <w:numId w:val="0"/>
        </w:numPr>
        <w:ind w:left="785"/>
      </w:pPr>
      <w:r>
        <w:t xml:space="preserve">Let </w:t>
      </w:r>
      <m:oMath>
        <m:r>
          <w:rPr>
            <w:rFonts w:ascii="Cambria Math" w:hAnsi="Cambria Math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</w:p>
    <w:p w14:paraId="4CEB6508" w14:textId="539E9C2F" w:rsidR="00992F9C" w:rsidRPr="00632C00" w:rsidRDefault="00564BE4" w:rsidP="00632C00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+2x+1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33666472" w14:textId="59333B3A" w:rsidR="00992F9C" w:rsidRPr="00632C00" w:rsidRDefault="00992F9C" w:rsidP="00632C00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Arial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x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Arial"/>
            </w:rPr>
            <m:t>dx</m:t>
          </m:r>
        </m:oMath>
      </m:oMathPara>
    </w:p>
    <w:p w14:paraId="59DD92FE" w14:textId="745BA25D" w:rsidR="00992F9C" w:rsidRPr="00F30AAB" w:rsidRDefault="00992F9C" w:rsidP="00632C00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=x+2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w:rPr>
                  <w:rFonts w:ascii="Cambria Math" w:hAnsi="Cambria Math" w:cs="Arial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x</m:t>
              </m:r>
            </m:den>
          </m:f>
          <m:r>
            <w:rPr>
              <w:rFonts w:ascii="Cambria Math" w:hAnsi="Cambria Math" w:cs="Arial"/>
            </w:rPr>
            <m:t>+C</m:t>
          </m:r>
        </m:oMath>
      </m:oMathPara>
    </w:p>
    <w:p w14:paraId="7A70C33E" w14:textId="77777777" w:rsidR="00F30AAB" w:rsidRPr="00632C00" w:rsidRDefault="00F30AAB" w:rsidP="00632C00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</w:p>
    <w:p w14:paraId="7BD58C92" w14:textId="5D2BAD20" w:rsidR="000E44FA" w:rsidRDefault="00B9384A" w:rsidP="004469DF">
      <w:pPr>
        <w:pStyle w:val="DoElist1numbered2018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14:paraId="3B2CBA95" w14:textId="39F0D26A" w:rsidR="001D64BF" w:rsidRDefault="001D64BF" w:rsidP="00A111D3">
      <w:pPr>
        <w:pStyle w:val="DoEtablelist1bullet2018"/>
        <w:numPr>
          <w:ilvl w:val="0"/>
          <w:numId w:val="0"/>
        </w:numPr>
        <w:ind w:left="785"/>
      </w:pPr>
      <w:r>
        <w:t xml:space="preserve">Complete the polynomial division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</m:oMath>
      <w:r>
        <w:t xml:space="preserve"> to obtain:</w:t>
      </w:r>
    </w:p>
    <w:p w14:paraId="66C5122F" w14:textId="49560BE8" w:rsidR="001D64BF" w:rsidRPr="008F7375" w:rsidRDefault="00B9384A" w:rsidP="00A111D3">
      <w:pPr>
        <w:pStyle w:val="DoEtablelist1bullet2018"/>
        <w:numPr>
          <w:ilvl w:val="0"/>
          <w:numId w:val="0"/>
        </w:numPr>
        <w:ind w:left="785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+1 </m:t>
              </m:r>
            </m:den>
          </m:f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</m:oMath>
      </m:oMathPara>
    </w:p>
    <w:p w14:paraId="4D27ED1A" w14:textId="050F689B" w:rsidR="00F30AAB" w:rsidRPr="00F30AAB" w:rsidRDefault="00F30AAB" w:rsidP="00A111D3">
      <w:pPr>
        <w:pStyle w:val="DoEtablelist1bullet2018"/>
        <w:numPr>
          <w:ilvl w:val="0"/>
          <w:numId w:val="0"/>
        </w:numPr>
        <w:ind w:left="785"/>
      </w:pPr>
      <w:r>
        <w:t xml:space="preserve">Let </w:t>
      </w:r>
      <m:oMath>
        <m:r>
          <w:rPr>
            <w:rFonts w:ascii="Cambria Math" w:hAnsi="Cambria Math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14:paraId="5A365AC3" w14:textId="56C8C0D7" w:rsidR="00A111D3" w:rsidRPr="00F30AAB" w:rsidRDefault="00564BE4" w:rsidP="00F30AAB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+1</m:t>
                      </m:r>
                    </m:den>
                  </m:f>
                </m:e>
              </m:d>
            </m:e>
          </m:nary>
          <m:r>
            <w:rPr>
              <w:rFonts w:ascii="Cambria Math" w:hAnsi="Cambria Math" w:cs="Arial"/>
            </w:rPr>
            <m:t>dx</m:t>
          </m:r>
        </m:oMath>
      </m:oMathPara>
    </w:p>
    <w:p w14:paraId="418918EE" w14:textId="2484427D" w:rsidR="001D64BF" w:rsidRPr="00F30AAB" w:rsidRDefault="001D64BF" w:rsidP="001D64BF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=x-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 w:cs="Arial"/>
                </w:rPr>
                <m:t>x</m:t>
              </m:r>
            </m:e>
          </m:func>
          <m:r>
            <w:rPr>
              <w:rFonts w:ascii="Cambria Math" w:hAnsi="Cambria Math" w:cs="Arial"/>
            </w:rPr>
            <m:t>+C</m:t>
          </m:r>
        </m:oMath>
      </m:oMathPara>
    </w:p>
    <w:p w14:paraId="660283C4" w14:textId="77777777" w:rsidR="008F7375" w:rsidRDefault="008F7375" w:rsidP="00F30AAB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  <w:sectPr w:rsidR="008F7375" w:rsidSect="00762CD0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7103F082" w14:textId="0A7FDB08" w:rsidR="001D64BF" w:rsidRDefault="001D64BF" w:rsidP="00F30AAB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</w:p>
    <w:p w14:paraId="7EB9EE90" w14:textId="693303E8" w:rsidR="0011549B" w:rsidRDefault="00B9384A" w:rsidP="004469DF">
      <w:pPr>
        <w:pStyle w:val="DoElist1numbered2018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+13</m:t>
                </m:r>
              </m:den>
            </m:f>
          </m:e>
        </m:nary>
      </m:oMath>
    </w:p>
    <w:p w14:paraId="6529B9D7" w14:textId="77777777" w:rsidR="00F30AAB" w:rsidRDefault="00F30AAB" w:rsidP="00F30AAB">
      <w:pPr>
        <w:pStyle w:val="DoEtablelist1bullet2018"/>
        <w:numPr>
          <w:ilvl w:val="0"/>
          <w:numId w:val="0"/>
        </w:numPr>
        <w:ind w:left="785"/>
      </w:pPr>
    </w:p>
    <w:p w14:paraId="2412C2A2" w14:textId="77777777" w:rsidR="00F30AAB" w:rsidRPr="00F30AAB" w:rsidRDefault="00F30AAB" w:rsidP="00A111D3">
      <w:pPr>
        <w:pStyle w:val="DoEtablelist1bullet2018"/>
        <w:numPr>
          <w:ilvl w:val="0"/>
          <w:numId w:val="0"/>
        </w:numPr>
        <w:ind w:left="785"/>
      </w:pPr>
      <w:r>
        <w:t xml:space="preserve">Let </w:t>
      </w:r>
      <m:oMath>
        <m:r>
          <w:rPr>
            <w:rFonts w:ascii="Cambria Math" w:hAnsi="Cambria Math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-4x+13</m:t>
                </m:r>
              </m:den>
            </m:f>
          </m:e>
        </m:nary>
      </m:oMath>
    </w:p>
    <w:p w14:paraId="5C0462C5" w14:textId="77777777" w:rsidR="00F30AAB" w:rsidRPr="00F30AAB" w:rsidRDefault="00564BE4" w:rsidP="00F30AAB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+9</m:t>
                  </m:r>
                </m:den>
              </m:f>
            </m:e>
          </m:nary>
        </m:oMath>
      </m:oMathPara>
    </w:p>
    <w:p w14:paraId="7C174AC0" w14:textId="3CAD362E" w:rsidR="00A111D3" w:rsidRPr="00F30AAB" w:rsidRDefault="00564BE4" w:rsidP="00F30AAB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x-2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 w:cs="Arial"/>
            </w:rPr>
            <m:t>+C</m:t>
          </m:r>
        </m:oMath>
      </m:oMathPara>
    </w:p>
    <w:p w14:paraId="1C193C43" w14:textId="77777777" w:rsidR="007E22D9" w:rsidRDefault="007E22D9" w:rsidP="009115D5">
      <w:pPr>
        <w:pStyle w:val="DoEtablelist1bullet2018"/>
        <w:numPr>
          <w:ilvl w:val="0"/>
          <w:numId w:val="0"/>
        </w:numPr>
        <w:ind w:left="785"/>
        <w:sectPr w:rsidR="007E22D9" w:rsidSect="00463DDB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2C24540D" w14:textId="77777777" w:rsidR="00BA785D" w:rsidRPr="00BA785D" w:rsidRDefault="00BA785D" w:rsidP="00BA785D">
      <w:pPr>
        <w:pStyle w:val="DoEtablelist1bullet2018"/>
        <w:numPr>
          <w:ilvl w:val="0"/>
          <w:numId w:val="0"/>
        </w:numPr>
        <w:ind w:left="785"/>
      </w:pPr>
    </w:p>
    <w:p w14:paraId="08B860A4" w14:textId="77777777" w:rsidR="008E2D02" w:rsidRPr="008E2D02" w:rsidRDefault="0011549B" w:rsidP="004469DF">
      <w:pPr>
        <w:pStyle w:val="DoElist1numbered2018"/>
      </w:pPr>
      <m:oMath>
        <m:r>
          <m:rPr>
            <m:sty m:val="p"/>
          </m:rPr>
          <w:rPr>
            <w:rFonts w:ascii="Cambria Math" w:hAnsi="Cambria Math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+6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+10</m:t>
                </m:r>
              </m:den>
            </m:f>
          </m:e>
        </m:nary>
      </m:oMath>
    </w:p>
    <w:p w14:paraId="55D6261B" w14:textId="76006890" w:rsidR="00F30AAB" w:rsidRPr="008E2D02" w:rsidRDefault="00F30AAB" w:rsidP="008E2D02">
      <w:pPr>
        <w:pStyle w:val="DoEtablelist1bullet2018"/>
        <w:numPr>
          <w:ilvl w:val="0"/>
          <w:numId w:val="0"/>
        </w:numPr>
        <w:spacing w:before="360"/>
        <w:ind w:left="782"/>
      </w:pPr>
      <w:r>
        <w:t xml:space="preserve">Let </w:t>
      </w:r>
      <m:oMath>
        <m:r>
          <w:rPr>
            <w:rFonts w:ascii="Cambria Math" w:hAnsi="Cambria Math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+6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+10</m:t>
                </m:r>
              </m:den>
            </m:f>
          </m:e>
        </m:nary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461700E3" w14:textId="5DE2835B" w:rsidR="00D257BF" w:rsidRPr="00F30AAB" w:rsidRDefault="00564BE4" w:rsidP="00F30AAB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+2x+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</m:den>
              </m:f>
            </m:e>
          </m:nary>
          <m:r>
            <w:rPr>
              <w:rFonts w:ascii="Cambria Math" w:hAnsi="Cambria Math" w:cs="Arial"/>
            </w:rPr>
            <m:t xml:space="preserve"> </m:t>
          </m:r>
        </m:oMath>
      </m:oMathPara>
    </w:p>
    <w:p w14:paraId="43E179EC" w14:textId="06149D21" w:rsidR="00D257BF" w:rsidRPr="00F30AAB" w:rsidRDefault="00D257BF" w:rsidP="00F30AAB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</m:den>
              </m:f>
            </m:e>
          </m:nary>
        </m:oMath>
      </m:oMathPara>
    </w:p>
    <w:p w14:paraId="5FDCBF8C" w14:textId="2ACBB6F9" w:rsidR="00D257BF" w:rsidRPr="00F30AAB" w:rsidRDefault="00D257BF" w:rsidP="00F30AAB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box>
                <m:boxPr>
                  <m:ctrlPr>
                    <w:rPr>
                      <w:rFonts w:ascii="Cambria Math" w:hAnsi="Cambria Math" w:cs="Arial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</w:rPr>
                            <m:t>7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e>
                      </m:rad>
                    </m:den>
                  </m:f>
                </m:e>
              </m:box>
            </m:den>
          </m:f>
          <m:r>
            <w:rPr>
              <w:rFonts w:ascii="Cambria Math" w:hAnsi="Cambria Math" w:cs="Arial"/>
            </w:rPr>
            <m:t>×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x+1</m:t>
                      </m:r>
                    </m:num>
                    <m:den>
                      <m:box>
                        <m:box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7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e>
                      </m:box>
                    </m:den>
                  </m:f>
                </m:e>
              </m:d>
            </m:e>
          </m:func>
          <m:r>
            <w:rPr>
              <w:rFonts w:ascii="Cambria Math" w:hAnsi="Cambria Math" w:cs="Arial"/>
            </w:rPr>
            <m:t>+C</m:t>
          </m:r>
        </m:oMath>
      </m:oMathPara>
    </w:p>
    <w:p w14:paraId="4E924BC9" w14:textId="37F78F36" w:rsidR="00D257BF" w:rsidRPr="00F30AAB" w:rsidRDefault="00D257BF" w:rsidP="00F30AAB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w:lastRenderedPageBreak/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21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e>
                      </m:rad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x+1</m:t>
                          </m:r>
                        </m:e>
                      </m: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</w:rPr>
                            <m:t>7</m:t>
                          </m:r>
                        </m:e>
                      </m:rad>
                    </m:den>
                  </m:f>
                </m:e>
              </m:d>
            </m:e>
          </m:func>
          <m:r>
            <w:rPr>
              <w:rFonts w:ascii="Cambria Math" w:hAnsi="Cambria Math" w:cs="Arial"/>
            </w:rPr>
            <m:t>+C</m:t>
          </m:r>
        </m:oMath>
      </m:oMathPara>
    </w:p>
    <w:p w14:paraId="2F3DDE50" w14:textId="77777777" w:rsidR="00F30AAB" w:rsidRPr="00F30AAB" w:rsidRDefault="00F30AAB" w:rsidP="00F30AAB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</w:p>
    <w:p w14:paraId="7864FF0F" w14:textId="77777777" w:rsidR="008E2D02" w:rsidRPr="008E2D02" w:rsidRDefault="00B9384A" w:rsidP="004469DF">
      <w:pPr>
        <w:pStyle w:val="DoElist1numbered2018"/>
        <w:rPr>
          <w:rFonts w:cs="Arial"/>
          <w:i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+5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14:paraId="5CC3C597" w14:textId="72A9D533" w:rsidR="00D06D09" w:rsidRPr="008E2D02" w:rsidRDefault="00D06D09" w:rsidP="008E2D02">
      <w:pPr>
        <w:pStyle w:val="DoEtablelist1bullet2018"/>
        <w:numPr>
          <w:ilvl w:val="0"/>
          <w:numId w:val="0"/>
        </w:numPr>
        <w:spacing w:before="360"/>
        <w:ind w:left="782"/>
        <w:rPr>
          <w:rFonts w:ascii="Cambria Math" w:hAnsi="Cambria Math" w:cs="Arial"/>
          <w:i/>
        </w:rPr>
      </w:pPr>
      <w:r w:rsidRPr="00D06D09">
        <w:rPr>
          <w:rFonts w:ascii="Cambria Math" w:hAnsi="Cambria Math" w:cs="Arial"/>
        </w:rPr>
        <w:t xml:space="preserve">Let </w:t>
      </w:r>
      <m:oMath>
        <m:r>
          <w:rPr>
            <w:rFonts w:ascii="Cambria Math" w:hAnsi="Cambria Math" w:cs="Arial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+5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14:paraId="5D801CC7" w14:textId="77777777" w:rsidR="00D06D09" w:rsidRPr="00D06D09" w:rsidRDefault="00D06D09" w:rsidP="00D06D09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3x+2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(x-2)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+1</m:t>
                  </m:r>
                </m:den>
              </m:f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16DCDFDA" w14:textId="77777777" w:rsidR="00D06D09" w:rsidRPr="00D06D09" w:rsidRDefault="00D06D09" w:rsidP="00D06D09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x-2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+8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(x-2)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+1</m:t>
                  </m:r>
                </m:den>
              </m:f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328474B4" w14:textId="4692DF56" w:rsidR="00D06D09" w:rsidRPr="00D06D09" w:rsidRDefault="00D06D09" w:rsidP="00D06D09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3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x-2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 w:cs="Arial"/>
            </w:rPr>
            <m:t>+8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 w:cs="Arial"/>
            </w:rPr>
            <m:t>dx</m:t>
          </m:r>
        </m:oMath>
      </m:oMathPara>
    </w:p>
    <w:p w14:paraId="1E7DF44F" w14:textId="77777777" w:rsidR="00D06D09" w:rsidRPr="00D06D09" w:rsidRDefault="00D06D09" w:rsidP="00D06D09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box>
            <m:boxPr>
              <m:ctrlPr>
                <w:rPr>
                  <w:rFonts w:ascii="Cambria Math" w:hAnsi="Cambria Math" w:cs="Arial"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e>
          </m:box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w:rPr>
                  <w:rFonts w:ascii="Cambria Math" w:hAnsi="Cambria Math" w:cs="Arial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(x-2)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+1</m:t>
                  </m:r>
                </m:e>
              </m:d>
              <m:r>
                <w:rPr>
                  <w:rFonts w:ascii="Cambria Math" w:hAnsi="Cambria Math" w:cs="Arial"/>
                </w:rPr>
                <m:t>+8</m:t>
              </m:r>
            </m:e>
          </m:func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x-2</m:t>
                  </m:r>
                </m:e>
              </m:d>
            </m:e>
          </m:func>
          <m:r>
            <w:rPr>
              <w:rFonts w:ascii="Cambria Math" w:hAnsi="Cambria Math" w:cs="Arial"/>
            </w:rPr>
            <m:t>+C</m:t>
          </m:r>
        </m:oMath>
      </m:oMathPara>
    </w:p>
    <w:p w14:paraId="2AF10E1A" w14:textId="77777777" w:rsidR="0045285B" w:rsidRPr="00D257BF" w:rsidRDefault="0045285B" w:rsidP="00D257BF">
      <w:pPr>
        <w:pStyle w:val="DoEtablelist1bullet2018"/>
        <w:numPr>
          <w:ilvl w:val="0"/>
          <w:numId w:val="0"/>
        </w:numPr>
        <w:ind w:left="785"/>
      </w:pPr>
    </w:p>
    <w:p w14:paraId="644FB45C" w14:textId="77777777" w:rsidR="006153E6" w:rsidRDefault="006153E6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4FC06A66" w14:textId="21A76AB8" w:rsidR="00AD5849" w:rsidRDefault="00AD5849" w:rsidP="00AD5849">
      <w:pPr>
        <w:pStyle w:val="DoEheading22018"/>
      </w:pPr>
      <w:r w:rsidRPr="00AD5849">
        <w:lastRenderedPageBreak/>
        <w:t>Integration using partial fractions</w:t>
      </w:r>
    </w:p>
    <w:p w14:paraId="0FBEAA29" w14:textId="77777777" w:rsidR="00D257BF" w:rsidRDefault="00B9384A" w:rsidP="004469DF">
      <w:pPr>
        <w:pStyle w:val="DoElist1numbered2018"/>
        <w:numPr>
          <w:ilvl w:val="0"/>
          <w:numId w:val="21"/>
        </w:num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nary>
      </m:oMath>
    </w:p>
    <w:p w14:paraId="520D3C2B" w14:textId="01E5EA43" w:rsidR="005B6BE9" w:rsidRPr="005B6BE9" w:rsidRDefault="005B6BE9" w:rsidP="00D257BF">
      <w:pPr>
        <w:pStyle w:val="DoEtablelist1bullet2018"/>
        <w:numPr>
          <w:ilvl w:val="0"/>
          <w:numId w:val="0"/>
        </w:numPr>
        <w:ind w:left="785"/>
      </w:pPr>
    </w:p>
    <w:p w14:paraId="6C58BE9D" w14:textId="77777777" w:rsidR="005B6BE9" w:rsidRPr="005B6BE9" w:rsidRDefault="005B6BE9" w:rsidP="00D257BF">
      <w:pPr>
        <w:pStyle w:val="DoEtablelist1bullet2018"/>
        <w:numPr>
          <w:ilvl w:val="0"/>
          <w:numId w:val="0"/>
        </w:numPr>
        <w:ind w:left="785"/>
        <w:sectPr w:rsidR="005B6BE9" w:rsidRPr="005B6BE9" w:rsidSect="00762CD0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7D3B9493" w14:textId="158B05CC" w:rsidR="005B6BE9" w:rsidRPr="002C75FE" w:rsidRDefault="00B9384A" w:rsidP="005B6BE9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w:rPr>
              <w:rFonts w:ascii="Cambria Math" w:hAnsi="Cambria Math"/>
            </w:rPr>
            <m:t>≡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</m:den>
          </m:f>
          <m:r>
            <w:rPr>
              <w:rFonts w:ascii="Cambria Math" w:hAnsi="Cambria Math"/>
            </w:rPr>
            <m:t>≡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e>
              </m:d>
            </m:den>
          </m:f>
        </m:oMath>
      </m:oMathPara>
    </w:p>
    <w:p w14:paraId="390FCBBA" w14:textId="5A90CD4D" w:rsidR="002C75FE" w:rsidRPr="002C75FE" w:rsidRDefault="00B9384A" w:rsidP="005B6BE9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e>
              </m:d>
            </m:den>
          </m:f>
          <m:r>
            <w:rPr>
              <w:rFonts w:ascii="Cambria Math" w:hAnsi="Cambria Math"/>
            </w:rPr>
            <m:t>≡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x-2-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x-2+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</m:oMath>
      </m:oMathPara>
    </w:p>
    <w:p w14:paraId="08AA5D29" w14:textId="1DCD80D4" w:rsidR="002C75FE" w:rsidRPr="00181375" w:rsidRDefault="00181375" w:rsidP="002C75FE">
      <w:pPr>
        <w:pStyle w:val="DoEtablelist1bullet2018"/>
        <w:numPr>
          <w:ilvl w:val="0"/>
          <w:numId w:val="0"/>
        </w:numPr>
        <w:ind w:left="2665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≡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5</m:t>
                      </m:r>
                    </m:e>
                  </m:rad>
                </m:e>
              </m:d>
              <m:r>
                <w:rPr>
                  <w:rFonts w:ascii="Cambria Math" w:hAnsi="Cambria Math" w:cs="Arial"/>
                </w:rPr>
                <m:t>+b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5</m:t>
                      </m:r>
                    </m:e>
                  </m:rad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5</m:t>
                      </m:r>
                    </m:e>
                  </m:rad>
                </m:e>
              </m:d>
            </m:den>
          </m:f>
        </m:oMath>
      </m:oMathPara>
    </w:p>
    <w:p w14:paraId="4A4FB953" w14:textId="3ABC001B" w:rsidR="00181375" w:rsidRDefault="00181375" w:rsidP="002C75FE">
      <w:pPr>
        <w:pStyle w:val="DoEtablelist1bullet2018"/>
        <w:numPr>
          <w:ilvl w:val="0"/>
          <w:numId w:val="0"/>
        </w:numPr>
        <w:ind w:left="2665"/>
        <w:rPr>
          <w:rFonts w:ascii="Cambria Math" w:hAnsi="Cambria Math" w:cs="Arial"/>
          <w:i/>
        </w:rPr>
      </w:pPr>
    </w:p>
    <w:p w14:paraId="595CDFF4" w14:textId="577A08A2" w:rsidR="00181375" w:rsidRDefault="00181375" w:rsidP="002C75FE">
      <w:pPr>
        <w:pStyle w:val="DoEtablelist1bullet2018"/>
        <w:numPr>
          <w:ilvl w:val="0"/>
          <w:numId w:val="0"/>
        </w:numPr>
        <w:ind w:left="2665"/>
        <w:rPr>
          <w:rFonts w:ascii="Cambria Math" w:hAnsi="Cambria Math" w:cs="Arial"/>
          <w:i/>
        </w:rPr>
      </w:pPr>
    </w:p>
    <w:p w14:paraId="7FAA1846" w14:textId="4630F7E5" w:rsidR="00181375" w:rsidRPr="00181375" w:rsidRDefault="00181375" w:rsidP="00181375">
      <w:pPr>
        <w:pStyle w:val="DoEtablelist1bullet2018"/>
        <w:numPr>
          <w:ilvl w:val="0"/>
          <w:numId w:val="0"/>
        </w:numPr>
        <w:ind w:left="28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1=a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x-2+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rad>
            </m:e>
          </m:d>
          <m:r>
            <w:rPr>
              <w:rFonts w:ascii="Cambria Math" w:hAnsi="Cambria Math" w:cs="Arial"/>
            </w:rPr>
            <m:t>+b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x-2-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rad>
            </m:e>
          </m:d>
        </m:oMath>
      </m:oMathPara>
    </w:p>
    <w:p w14:paraId="6F5AE9B5" w14:textId="77777777" w:rsidR="00FB7575" w:rsidRDefault="00FB7575" w:rsidP="00181375">
      <w:pPr>
        <w:pStyle w:val="DoEtablelist1bullet2018"/>
        <w:numPr>
          <w:ilvl w:val="0"/>
          <w:numId w:val="0"/>
        </w:numPr>
        <w:ind w:left="284"/>
        <w:rPr>
          <w:rFonts w:ascii="Cambria Math" w:hAnsi="Cambria Math" w:cs="Arial"/>
          <w:oMath/>
        </w:rPr>
        <w:sectPr w:rsidR="00FB7575" w:rsidSect="005B6BE9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6F28C4BC" w14:textId="77777777" w:rsidR="00FB7575" w:rsidRPr="00FB7575" w:rsidRDefault="00FB7575" w:rsidP="00181375">
      <w:pPr>
        <w:pStyle w:val="DoEtablelist1bullet2018"/>
        <w:numPr>
          <w:ilvl w:val="0"/>
          <w:numId w:val="0"/>
        </w:numPr>
        <w:ind w:left="284"/>
        <w:rPr>
          <w:rFonts w:ascii="Cambria Math" w:hAnsi="Cambria Math" w:cs="Arial"/>
          <w:i/>
        </w:rPr>
      </w:pPr>
    </w:p>
    <w:p w14:paraId="5FA2DBD7" w14:textId="3F31A8E2" w:rsidR="00181375" w:rsidRPr="00FB7575" w:rsidRDefault="00181375" w:rsidP="00181375">
      <w:pPr>
        <w:pStyle w:val="DoEtablelist1bullet2018"/>
        <w:numPr>
          <w:ilvl w:val="0"/>
          <w:numId w:val="0"/>
        </w:numPr>
        <w:ind w:left="28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∴when x=2-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5</m:t>
              </m:r>
            </m:e>
          </m:rad>
        </m:oMath>
      </m:oMathPara>
    </w:p>
    <w:p w14:paraId="0D7C262E" w14:textId="20E684E3" w:rsidR="00181375" w:rsidRPr="00FB7575" w:rsidRDefault="00181375" w:rsidP="00181375">
      <w:pPr>
        <w:pStyle w:val="DoEtablelist1bullet2018"/>
        <w:numPr>
          <w:ilvl w:val="0"/>
          <w:numId w:val="0"/>
        </w:numPr>
        <w:ind w:left="28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1=b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rad>
            </m:e>
          </m:d>
        </m:oMath>
      </m:oMathPara>
    </w:p>
    <w:p w14:paraId="4684B827" w14:textId="1B5B76C3" w:rsidR="00181375" w:rsidRPr="00FB7575" w:rsidRDefault="00181375" w:rsidP="00181375">
      <w:pPr>
        <w:pStyle w:val="DoEtablelist1bullet2018"/>
        <w:numPr>
          <w:ilvl w:val="0"/>
          <w:numId w:val="0"/>
        </w:numPr>
        <w:ind w:left="28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b=-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rad>
            </m:den>
          </m:f>
        </m:oMath>
      </m:oMathPara>
    </w:p>
    <w:p w14:paraId="7FF4409A" w14:textId="77777777" w:rsidR="00FB7575" w:rsidRDefault="00FB7575" w:rsidP="00181375">
      <w:pPr>
        <w:pStyle w:val="DoEtablelist1bullet2018"/>
        <w:numPr>
          <w:ilvl w:val="0"/>
          <w:numId w:val="0"/>
        </w:numPr>
        <w:ind w:left="284"/>
        <w:rPr>
          <w:rFonts w:ascii="Cambria Math" w:hAnsi="Cambria Math" w:cs="Arial"/>
          <w:i/>
        </w:rPr>
      </w:pPr>
    </w:p>
    <w:p w14:paraId="1EE7C5D2" w14:textId="0C06E7B8" w:rsidR="00181375" w:rsidRPr="00FB7575" w:rsidRDefault="00FB7575" w:rsidP="00181375">
      <w:pPr>
        <w:pStyle w:val="DoEtablelist1bullet2018"/>
        <w:numPr>
          <w:ilvl w:val="0"/>
          <w:numId w:val="0"/>
        </w:numPr>
        <w:ind w:left="28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∴when x=2+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5</m:t>
              </m:r>
            </m:e>
          </m:rad>
        </m:oMath>
      </m:oMathPara>
    </w:p>
    <w:p w14:paraId="477AB6F5" w14:textId="03CF2BB1" w:rsidR="00FB7575" w:rsidRPr="00FB7575" w:rsidRDefault="00FB7575" w:rsidP="00181375">
      <w:pPr>
        <w:pStyle w:val="DoEtablelist1bullet2018"/>
        <w:numPr>
          <w:ilvl w:val="0"/>
          <w:numId w:val="0"/>
        </w:numPr>
        <w:ind w:left="28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1=a(2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5</m:t>
              </m:r>
            </m:e>
          </m:rad>
          <m:r>
            <w:rPr>
              <w:rFonts w:ascii="Cambria Math" w:hAnsi="Cambria Math" w:cs="Arial"/>
            </w:rPr>
            <m:t>)</m:t>
          </m:r>
        </m:oMath>
      </m:oMathPara>
    </w:p>
    <w:p w14:paraId="3DCBC718" w14:textId="23954CCE" w:rsidR="00FB7575" w:rsidRPr="00FB7575" w:rsidRDefault="00FB7575" w:rsidP="00181375">
      <w:pPr>
        <w:pStyle w:val="DoEtablelist1bullet2018"/>
        <w:numPr>
          <w:ilvl w:val="0"/>
          <w:numId w:val="0"/>
        </w:numPr>
        <w:ind w:left="28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a=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2√5</m:t>
              </m:r>
            </m:den>
          </m:f>
        </m:oMath>
      </m:oMathPara>
    </w:p>
    <w:p w14:paraId="4EBF5407" w14:textId="77777777" w:rsidR="00FB7575" w:rsidRDefault="00FB7575" w:rsidP="00181375">
      <w:pPr>
        <w:pStyle w:val="DoEtablelist1bullet2018"/>
        <w:numPr>
          <w:ilvl w:val="0"/>
          <w:numId w:val="0"/>
        </w:numPr>
        <w:ind w:left="284"/>
        <w:rPr>
          <w:rFonts w:ascii="Cambria Math" w:hAnsi="Cambria Math" w:cs="Arial"/>
          <w:i/>
        </w:rPr>
        <w:sectPr w:rsidR="00FB7575" w:rsidSect="00FB7575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07616FE7" w14:textId="0DC4B779" w:rsidR="00181375" w:rsidRDefault="00181375" w:rsidP="00181375">
      <w:pPr>
        <w:pStyle w:val="DoEtablelist1bullet2018"/>
        <w:numPr>
          <w:ilvl w:val="0"/>
          <w:numId w:val="0"/>
        </w:numPr>
        <w:ind w:left="284"/>
        <w:rPr>
          <w:rFonts w:ascii="Cambria Math" w:hAnsi="Cambria Math" w:cs="Arial"/>
          <w:i/>
        </w:rPr>
      </w:pPr>
    </w:p>
    <w:p w14:paraId="6B807769" w14:textId="77777777" w:rsidR="00181375" w:rsidRPr="00181375" w:rsidRDefault="00181375" w:rsidP="00181375">
      <w:pPr>
        <w:pStyle w:val="DoEtablelist1bullet2018"/>
        <w:numPr>
          <w:ilvl w:val="0"/>
          <w:numId w:val="0"/>
        </w:numPr>
        <w:ind w:left="284"/>
        <w:rPr>
          <w:rFonts w:ascii="Cambria Math" w:hAnsi="Cambria Math" w:cs="Arial"/>
          <w:i/>
        </w:rPr>
      </w:pPr>
    </w:p>
    <w:p w14:paraId="4DCCC460" w14:textId="246BA6A3" w:rsidR="005B6BE9" w:rsidRPr="000E6E66" w:rsidRDefault="000E6E66" w:rsidP="00C26A00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den>
              </m:f>
            </m:num>
            <m:den>
              <m:r>
                <w:rPr>
                  <w:rFonts w:ascii="Cambria Math" w:hAnsi="Cambria Math"/>
                </w:rPr>
                <m:t>x-2-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den>
              </m:f>
            </m:num>
            <m:den>
              <m:r>
                <w:rPr>
                  <w:rFonts w:ascii="Cambria Math" w:hAnsi="Cambria Math"/>
                </w:rPr>
                <m:t>x-2+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den>
              </m:f>
            </m:e>
          </m:d>
        </m:oMath>
      </m:oMathPara>
    </w:p>
    <w:p w14:paraId="4F4F02DD" w14:textId="77777777" w:rsidR="000E6E66" w:rsidRDefault="000E6E66" w:rsidP="00D257BF">
      <w:pPr>
        <w:pStyle w:val="DoEtablelist1bullet2018"/>
        <w:numPr>
          <w:ilvl w:val="0"/>
          <w:numId w:val="0"/>
        </w:numPr>
        <w:ind w:left="785"/>
      </w:pPr>
    </w:p>
    <w:p w14:paraId="1E4EBB43" w14:textId="6A8A1B87" w:rsidR="000E6E66" w:rsidRPr="000E6E66" w:rsidRDefault="005B6BE9" w:rsidP="00D257BF">
      <w:pPr>
        <w:pStyle w:val="DoEtablelist1bullet2018"/>
        <w:numPr>
          <w:ilvl w:val="0"/>
          <w:numId w:val="0"/>
        </w:numPr>
        <w:ind w:left="785"/>
      </w:pPr>
      <w:r>
        <w:t xml:space="preserve">Let </w:t>
      </w:r>
      <m:oMath>
        <m:r>
          <w:rPr>
            <w:rFonts w:ascii="Cambria Math" w:hAnsi="Cambria Math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nary>
      </m:oMath>
    </w:p>
    <w:p w14:paraId="2092A071" w14:textId="5CFE5779" w:rsidR="00D257BF" w:rsidRPr="005B6BE9" w:rsidRDefault="00564BE4" w:rsidP="00C26A00">
      <w:pPr>
        <w:pStyle w:val="DoEtablelist1bullet2018"/>
        <w:numPr>
          <w:ilvl w:val="0"/>
          <w:numId w:val="0"/>
        </w:numPr>
        <w:ind w:left="124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nary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</w:rPr>
            <m:t>dx</m:t>
          </m:r>
        </m:oMath>
      </m:oMathPara>
    </w:p>
    <w:p w14:paraId="225FCE61" w14:textId="77777777" w:rsidR="00D257BF" w:rsidRPr="005B6BE9" w:rsidRDefault="00D257BF" w:rsidP="00C26A00">
      <w:pPr>
        <w:pStyle w:val="DoEtablelist1bullet2018"/>
        <w:numPr>
          <w:ilvl w:val="0"/>
          <w:numId w:val="0"/>
        </w:numPr>
        <w:ind w:left="124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</m:e>
                  </m:d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rad>
                    </m:e>
                  </m:d>
                </m:e>
              </m:func>
            </m:e>
          </m:d>
          <m:r>
            <w:rPr>
              <w:rFonts w:ascii="Cambria Math" w:hAnsi="Cambria Math"/>
            </w:rPr>
            <m:t>+C</m:t>
          </m:r>
        </m:oMath>
      </m:oMathPara>
    </w:p>
    <w:p w14:paraId="5D08F91B" w14:textId="0C4A6064" w:rsidR="005B6BE9" w:rsidRDefault="005B6BE9" w:rsidP="005B6BE9">
      <w:pPr>
        <w:pStyle w:val="DoEtablelist1bullet2018"/>
        <w:numPr>
          <w:ilvl w:val="0"/>
          <w:numId w:val="0"/>
        </w:numPr>
        <w:ind w:left="425" w:hanging="227"/>
      </w:pPr>
    </w:p>
    <w:p w14:paraId="169AEBF6" w14:textId="77777777" w:rsidR="005B6BE9" w:rsidRDefault="005B6BE9" w:rsidP="005B6BE9">
      <w:pPr>
        <w:pStyle w:val="DoEtablelist1bullet2018"/>
        <w:numPr>
          <w:ilvl w:val="0"/>
          <w:numId w:val="0"/>
        </w:numPr>
        <w:ind w:left="425" w:hanging="227"/>
        <w:sectPr w:rsidR="005B6BE9" w:rsidSect="005B6BE9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6A013D34" w14:textId="4790F0CC" w:rsidR="001B107A" w:rsidRDefault="00B9384A" w:rsidP="004469DF">
      <w:pPr>
        <w:pStyle w:val="DoElist1numbered2018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-7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14:paraId="1E72ABB0" w14:textId="77777777" w:rsidR="00055107" w:rsidRDefault="00055107" w:rsidP="00055107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</w:p>
    <w:p w14:paraId="035A9259" w14:textId="3DE7131E" w:rsidR="00055107" w:rsidRPr="00055107" w:rsidRDefault="00B9384A" w:rsidP="00D24509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9</m:t>
              </m:r>
              <m:r>
                <w:rPr>
                  <w:rFonts w:ascii="Cambria Math" w:hAnsi="Cambria Math" w:cs="Aria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-2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-7</m:t>
              </m:r>
              <m:r>
                <w:rPr>
                  <w:rFonts w:ascii="Cambria Math" w:hAnsi="Cambria Math" w:cs="Aria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+3</m:t>
              </m:r>
            </m:den>
          </m:f>
          <m:r>
            <w:rPr>
              <w:rFonts w:ascii="Cambria Math" w:hAnsi="Cambria Math" w:cs="Arial"/>
            </w:rPr>
            <m:t>≡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9</m:t>
              </m:r>
              <m:r>
                <w:rPr>
                  <w:rFonts w:ascii="Cambria Math" w:hAnsi="Cambria Math" w:cs="Aria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-2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2x-1</m:t>
                  </m:r>
                </m:e>
              </m:d>
            </m:den>
          </m:f>
        </m:oMath>
      </m:oMathPara>
    </w:p>
    <w:p w14:paraId="3CC74F2D" w14:textId="4B4F659A" w:rsidR="00055107" w:rsidRPr="00055107" w:rsidRDefault="00B9384A" w:rsidP="00D24509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9</m:t>
              </m:r>
              <m:r>
                <w:rPr>
                  <w:rFonts w:ascii="Cambria Math" w:hAnsi="Cambria Math" w:cs="Aria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-2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2x-1</m:t>
                  </m:r>
                </m:e>
              </m:d>
            </m:den>
          </m:f>
          <m:r>
            <w:rPr>
              <w:rFonts w:ascii="Cambria Math" w:hAnsi="Cambria Math" w:cs="Arial"/>
            </w:rPr>
            <m:t>≡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2x-1</m:t>
                  </m:r>
                </m:e>
              </m:d>
            </m:den>
          </m:f>
        </m:oMath>
      </m:oMathPara>
    </w:p>
    <w:p w14:paraId="5C75AD7F" w14:textId="443BE71F" w:rsidR="00055107" w:rsidRPr="00055107" w:rsidRDefault="00A20870" w:rsidP="00055107">
      <w:pPr>
        <w:pStyle w:val="DoEtablelist1bullet2018"/>
        <w:numPr>
          <w:ilvl w:val="0"/>
          <w:numId w:val="0"/>
        </w:numPr>
        <w:ind w:left="2268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≡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2x-1</m:t>
                  </m:r>
                </m:e>
              </m:d>
              <m:r>
                <w:rPr>
                  <w:rFonts w:ascii="Cambria Math" w:hAnsi="Cambria Math" w:cs="Arial"/>
                </w:rPr>
                <m:t>+B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2x-1</m:t>
                  </m:r>
                </m:e>
              </m:d>
            </m:den>
          </m:f>
        </m:oMath>
      </m:oMathPara>
    </w:p>
    <w:p w14:paraId="2910A880" w14:textId="315C2B57" w:rsidR="00055107" w:rsidRPr="00A20870" w:rsidRDefault="00055107" w:rsidP="00055107">
      <w:pPr>
        <w:pStyle w:val="DoEtablelist1bullet2018"/>
        <w:numPr>
          <w:ilvl w:val="0"/>
          <w:numId w:val="0"/>
        </w:numPr>
        <w:ind w:left="2268"/>
        <w:rPr>
          <w:rFonts w:ascii="Cambria Math" w:hAnsi="Cambria Math" w:cs="Arial"/>
          <w:i/>
        </w:rPr>
      </w:pPr>
    </w:p>
    <w:p w14:paraId="560CA2ED" w14:textId="6B7A1CC9" w:rsidR="00A20870" w:rsidRPr="00055107" w:rsidRDefault="00A20870" w:rsidP="00A20870">
      <w:pPr>
        <w:pStyle w:val="DoEtablelist1bullet2018"/>
        <w:numPr>
          <w:ilvl w:val="0"/>
          <w:numId w:val="0"/>
        </w:numPr>
        <w:ind w:left="709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∴9x-2≡A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2x-1</m:t>
              </m:r>
            </m:e>
          </m:d>
          <m:r>
            <w:rPr>
              <w:rFonts w:ascii="Cambria Math" w:hAnsi="Cambria Math" w:cs="Arial"/>
            </w:rPr>
            <m:t>+B(x-3)</m:t>
          </m:r>
        </m:oMath>
      </m:oMathPara>
    </w:p>
    <w:p w14:paraId="3B79A34B" w14:textId="77777777" w:rsidR="00A20870" w:rsidRDefault="00A20870" w:rsidP="00055107">
      <w:pPr>
        <w:pStyle w:val="DoEtablelist1bullet2018"/>
        <w:numPr>
          <w:ilvl w:val="0"/>
          <w:numId w:val="0"/>
        </w:numPr>
        <w:ind w:left="425" w:hanging="227"/>
      </w:pPr>
    </w:p>
    <w:p w14:paraId="6ED6EF9E" w14:textId="77777777" w:rsidR="00A20870" w:rsidRDefault="00A20870" w:rsidP="00055107">
      <w:pPr>
        <w:pStyle w:val="DoEtablelist1bullet2018"/>
        <w:numPr>
          <w:ilvl w:val="0"/>
          <w:numId w:val="0"/>
        </w:numPr>
        <w:ind w:left="425" w:hanging="227"/>
        <w:sectPr w:rsidR="00A20870" w:rsidSect="00762CD0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74BCF929" w14:textId="13E26204" w:rsidR="00A20870" w:rsidRDefault="00A20870" w:rsidP="00055107">
      <w:pPr>
        <w:pStyle w:val="DoEtablelist1bullet2018"/>
        <w:numPr>
          <w:ilvl w:val="0"/>
          <w:numId w:val="0"/>
        </w:numPr>
        <w:ind w:left="425" w:hanging="227"/>
      </w:pPr>
      <w:r>
        <w:t xml:space="preserve">When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  <w:t xml:space="preserve"> </w:t>
      </w:r>
    </w:p>
    <w:p w14:paraId="1D2FA01F" w14:textId="602D7CA4" w:rsidR="00055107" w:rsidRPr="00A20870" w:rsidRDefault="00A20870" w:rsidP="00055107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9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-2=B(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-3)</m:t>
          </m:r>
        </m:oMath>
      </m:oMathPara>
    </w:p>
    <w:p w14:paraId="4C138388" w14:textId="1C352E05" w:rsidR="00A20870" w:rsidRPr="00A20870" w:rsidRDefault="00A20870" w:rsidP="00055107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B=-1</m:t>
          </m:r>
        </m:oMath>
      </m:oMathPara>
    </w:p>
    <w:p w14:paraId="7378BC6E" w14:textId="324AA6C6" w:rsidR="00A20870" w:rsidRDefault="00A20870" w:rsidP="00A20870">
      <w:pPr>
        <w:pStyle w:val="DoEtablelist1bullet2018"/>
        <w:numPr>
          <w:ilvl w:val="0"/>
          <w:numId w:val="0"/>
        </w:numPr>
        <w:ind w:left="425" w:hanging="227"/>
      </w:pPr>
      <w:r>
        <w:t xml:space="preserve">When </w:t>
      </w:r>
      <m:oMath>
        <m:r>
          <w:rPr>
            <w:rFonts w:ascii="Cambria Math" w:hAnsi="Cambria Math"/>
          </w:rPr>
          <m:t>x=3</m:t>
        </m:r>
      </m:oMath>
      <w:r>
        <w:tab/>
        <w:t xml:space="preserve"> </w:t>
      </w:r>
    </w:p>
    <w:p w14:paraId="79E1BBA6" w14:textId="0E56491A" w:rsidR="00A20870" w:rsidRPr="00A20870" w:rsidRDefault="00A20870" w:rsidP="00A20870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9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>-2=A(2(3)-1)</m:t>
          </m:r>
        </m:oMath>
      </m:oMathPara>
    </w:p>
    <w:p w14:paraId="63E8BA86" w14:textId="6B3BF5CB" w:rsidR="00A20870" w:rsidRPr="00A20870" w:rsidRDefault="00A20870" w:rsidP="00A20870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A=5</m:t>
          </m:r>
        </m:oMath>
      </m:oMathPara>
    </w:p>
    <w:p w14:paraId="6E878F35" w14:textId="77777777" w:rsidR="00A20870" w:rsidRDefault="00A20870" w:rsidP="00055107">
      <w:pPr>
        <w:pStyle w:val="DoEtablelist1bullet2018"/>
        <w:numPr>
          <w:ilvl w:val="0"/>
          <w:numId w:val="0"/>
        </w:numPr>
        <w:ind w:left="425" w:hanging="227"/>
        <w:sectPr w:rsidR="00A20870" w:rsidSect="00A20870">
          <w:type w:val="continuous"/>
          <w:pgSz w:w="11906" w:h="16838"/>
          <w:pgMar w:top="567" w:right="680" w:bottom="567" w:left="680" w:header="567" w:footer="567" w:gutter="0"/>
          <w:cols w:num="2" w:space="708"/>
          <w:docGrid w:linePitch="360"/>
        </w:sectPr>
      </w:pPr>
    </w:p>
    <w:p w14:paraId="7D7EA09E" w14:textId="46B37B22" w:rsidR="00A20870" w:rsidRPr="00055107" w:rsidRDefault="00A20870" w:rsidP="00055107">
      <w:pPr>
        <w:pStyle w:val="DoEtablelist1bullet2018"/>
        <w:numPr>
          <w:ilvl w:val="0"/>
          <w:numId w:val="0"/>
        </w:numPr>
        <w:ind w:left="425" w:hanging="227"/>
      </w:pPr>
    </w:p>
    <w:p w14:paraId="6DCD5AA9" w14:textId="53ABB726" w:rsidR="00055107" w:rsidRPr="000E6E66" w:rsidRDefault="00055107" w:rsidP="00055107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9</m:t>
              </m:r>
              <m:r>
                <w:rPr>
                  <w:rFonts w:ascii="Cambria Math" w:hAnsi="Cambria Math" w:cs="Aria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-2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-7</m:t>
              </m:r>
              <m:r>
                <w:rPr>
                  <w:rFonts w:ascii="Cambria Math" w:hAnsi="Cambria Math" w:cs="Aria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2x-1</m:t>
                  </m:r>
                </m:e>
              </m:d>
            </m:den>
          </m:f>
        </m:oMath>
      </m:oMathPara>
    </w:p>
    <w:p w14:paraId="728DE6FD" w14:textId="77777777" w:rsidR="00055107" w:rsidRPr="002C75FE" w:rsidRDefault="00055107" w:rsidP="00055107">
      <w:pPr>
        <w:pStyle w:val="DoEtablelist1bullet2018"/>
        <w:numPr>
          <w:ilvl w:val="0"/>
          <w:numId w:val="0"/>
        </w:numPr>
        <w:ind w:left="425" w:hanging="227"/>
      </w:pPr>
    </w:p>
    <w:p w14:paraId="63BF4BA4" w14:textId="5FA22A2B" w:rsidR="00D24509" w:rsidRDefault="00055107" w:rsidP="00D24509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Let  </w:t>
      </w:r>
      <m:oMath>
        <m:r>
          <w:rPr>
            <w:rFonts w:ascii="Cambria Math" w:hAnsi="Cambria Math" w:cs="Arial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9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-7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+3</m:t>
                </m:r>
              </m:den>
            </m:f>
            <m:r>
              <w:rPr>
                <w:rFonts w:ascii="Cambria Math" w:hAnsi="Cambria Math" w:cs="Arial"/>
              </w:rPr>
              <m:t>dx</m:t>
            </m:r>
          </m:e>
        </m:nary>
      </m:oMath>
    </w:p>
    <w:p w14:paraId="58E654B4" w14:textId="2B005C98" w:rsidR="00D24509" w:rsidRPr="00934440" w:rsidRDefault="00D24509" w:rsidP="00934440">
      <w:pPr>
        <w:pStyle w:val="DoEtablelist1bullet2018"/>
        <w:numPr>
          <w:ilvl w:val="0"/>
          <w:numId w:val="0"/>
        </w:numPr>
        <w:ind w:left="1247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x-3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2x-1</m:t>
                          </m:r>
                        </m:e>
                      </m:d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4BD53FE8" w14:textId="0020FC4D" w:rsidR="00D24509" w:rsidRPr="00A20870" w:rsidRDefault="009222A6" w:rsidP="00934440">
      <w:pPr>
        <w:pStyle w:val="DoEtablelist1bullet2018"/>
        <w:numPr>
          <w:ilvl w:val="0"/>
          <w:numId w:val="0"/>
        </w:numPr>
        <w:ind w:left="1247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=5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</m:e>
          </m:func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2x-1</m:t>
                  </m:r>
                </m:e>
              </m:d>
            </m:e>
          </m:func>
          <m:r>
            <w:rPr>
              <w:rFonts w:ascii="Cambria Math" w:hAnsi="Cambria Math"/>
            </w:rPr>
            <m:t>+C</m:t>
          </m:r>
        </m:oMath>
      </m:oMathPara>
    </w:p>
    <w:p w14:paraId="0C7BB658" w14:textId="77777777" w:rsidR="00A20870" w:rsidRPr="00934440" w:rsidRDefault="00A20870" w:rsidP="00934440">
      <w:pPr>
        <w:pStyle w:val="DoEtablelist1bullet2018"/>
        <w:numPr>
          <w:ilvl w:val="0"/>
          <w:numId w:val="0"/>
        </w:numPr>
        <w:ind w:left="1247"/>
        <w:rPr>
          <w:rFonts w:ascii="Cambria Math" w:hAnsi="Cambria Math"/>
          <w:i/>
        </w:rPr>
      </w:pPr>
    </w:p>
    <w:p w14:paraId="4C95E183" w14:textId="3D69FF8E" w:rsidR="001B107A" w:rsidRDefault="00B9384A" w:rsidP="004469DF">
      <w:pPr>
        <w:pStyle w:val="DoElist1numbered2018"/>
        <w:rPr>
          <w:rFonts w:cs="Arial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</m:e>
                </m:d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14:paraId="3D0C2C46" w14:textId="77777777" w:rsidR="00CC2BEF" w:rsidRDefault="00CC2BEF" w:rsidP="003C303A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</w:p>
    <w:p w14:paraId="4809DA6F" w14:textId="753DAB54" w:rsidR="00CC2BEF" w:rsidRPr="00CC2BEF" w:rsidRDefault="00B9384A" w:rsidP="003C303A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3</m:t>
                  </m:r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Helvetica"/>
                </w:rPr>
                <m:t>-2</m:t>
              </m:r>
              <m:r>
                <w:rPr>
                  <w:rFonts w:ascii="Cambria Math" w:hAnsi="Cambria Math" w:cs="Helvetica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+1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+2</m:t>
                  </m:r>
                </m:e>
              </m:d>
            </m:den>
          </m:f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r>
                <w:rPr>
                  <w:rFonts w:ascii="Cambria Math" w:hAnsi="Cambria Math" w:cs="Helvetica"/>
                </w:rPr>
                <m:t>ax+b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+1</m:t>
                  </m:r>
                </m:e>
              </m:d>
            </m:den>
          </m:f>
          <m:r>
            <w:rPr>
              <w:rFonts w:ascii="Cambria Math" w:hAnsi="Cambria Math" w:cs="Helvetica"/>
            </w:rPr>
            <m:t>+</m:t>
          </m:r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r>
                <w:rPr>
                  <w:rFonts w:ascii="Cambria Math" w:hAnsi="Cambria Math" w:cs="Helvetica"/>
                </w:rPr>
                <m:t>cx+d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+2</m:t>
                  </m:r>
                </m:e>
              </m:d>
            </m:den>
          </m:f>
        </m:oMath>
      </m:oMathPara>
    </w:p>
    <w:p w14:paraId="59E2AD79" w14:textId="5B34E1CB" w:rsidR="00CC2BEF" w:rsidRPr="00CC2BEF" w:rsidRDefault="00CC2BEF" w:rsidP="00CC2BEF">
      <w:pPr>
        <w:pStyle w:val="DoEtablelist1bullet2018"/>
        <w:numPr>
          <w:ilvl w:val="0"/>
          <w:numId w:val="0"/>
        </w:numPr>
        <w:ind w:left="2268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ax+b</m:t>
                  </m:r>
                </m:e>
              </m:d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+2</m:t>
                  </m:r>
                </m:e>
              </m:d>
              <m:r>
                <w:rPr>
                  <w:rFonts w:ascii="Cambria Math" w:hAnsi="Cambria Math" w:cs="Helvetica"/>
                </w:rPr>
                <m:t>+</m:t>
              </m:r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cx+d</m:t>
                  </m:r>
                </m:e>
              </m:d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+2</m:t>
                  </m:r>
                </m:e>
              </m:d>
            </m:den>
          </m:f>
        </m:oMath>
      </m:oMathPara>
    </w:p>
    <w:p w14:paraId="19ABD37E" w14:textId="3E3C980D" w:rsidR="00CC2BEF" w:rsidRDefault="00CC2BEF" w:rsidP="00CC2BEF">
      <w:pPr>
        <w:pStyle w:val="DoEtablelist1bullet2018"/>
        <w:numPr>
          <w:ilvl w:val="0"/>
          <w:numId w:val="0"/>
        </w:numPr>
        <w:ind w:left="2268"/>
        <w:rPr>
          <w:rFonts w:ascii="Cambria Math" w:hAnsi="Cambria Math" w:cs="Arial"/>
        </w:rPr>
      </w:pPr>
    </w:p>
    <w:p w14:paraId="35A1FF8B" w14:textId="4D7701B3" w:rsidR="00A20870" w:rsidRPr="00A20870" w:rsidRDefault="00A20870" w:rsidP="00A20870">
      <w:pPr>
        <w:pStyle w:val="DoEtablelist1bullet2018"/>
        <w:numPr>
          <w:ilvl w:val="0"/>
          <w:numId w:val="0"/>
        </w:numPr>
        <w:ind w:left="709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∴3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-2x+1≡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ax+b</m:t>
              </m:r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+2</m:t>
              </m:r>
            </m:e>
          </m:d>
          <m:r>
            <w:rPr>
              <w:rFonts w:ascii="Cambria Math" w:hAnsi="Cambria Math" w:cs="Arial"/>
            </w:rPr>
            <m:t>+(cx+d)(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+1)</m:t>
          </m:r>
        </m:oMath>
      </m:oMathPara>
    </w:p>
    <w:p w14:paraId="24740F4B" w14:textId="480CCB3C" w:rsidR="00A20870" w:rsidRDefault="00A20870" w:rsidP="00CC2BEF">
      <w:pPr>
        <w:pStyle w:val="DoEtablelist1bullet2018"/>
        <w:numPr>
          <w:ilvl w:val="0"/>
          <w:numId w:val="0"/>
        </w:numPr>
        <w:ind w:left="2268"/>
        <w:rPr>
          <w:rFonts w:ascii="Cambria Math" w:hAnsi="Cambria Math" w:cs="Arial"/>
        </w:rPr>
      </w:pPr>
    </w:p>
    <w:p w14:paraId="2DDD91B1" w14:textId="7471D05C" w:rsidR="00A20870" w:rsidRDefault="00A20870" w:rsidP="00A20870">
      <w:pPr>
        <w:pStyle w:val="DoEtablelist1bullet2018"/>
        <w:numPr>
          <w:ilvl w:val="0"/>
          <w:numId w:val="0"/>
        </w:numPr>
        <w:ind w:left="709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When </w:t>
      </w:r>
      <m:oMath>
        <m:r>
          <w:rPr>
            <w:rFonts w:ascii="Cambria Math" w:hAnsi="Cambria Math" w:cs="Arial"/>
          </w:rPr>
          <m:t>x=i</m:t>
        </m:r>
      </m:oMath>
    </w:p>
    <w:p w14:paraId="4D535773" w14:textId="0BD38DCE" w:rsidR="00A20870" w:rsidRPr="00A20870" w:rsidRDefault="00A20870" w:rsidP="00A20870">
      <w:pPr>
        <w:pStyle w:val="DoEtablelist1bullet2018"/>
        <w:numPr>
          <w:ilvl w:val="0"/>
          <w:numId w:val="0"/>
        </w:numPr>
        <w:ind w:left="709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3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-2i+1=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ai+b</m:t>
              </m:r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+2</m:t>
              </m:r>
            </m:e>
          </m:d>
        </m:oMath>
      </m:oMathPara>
    </w:p>
    <w:p w14:paraId="4DF3C8EA" w14:textId="2EF987CE" w:rsidR="00A20870" w:rsidRPr="00216F8C" w:rsidRDefault="00A20870" w:rsidP="00A20870">
      <w:pPr>
        <w:pStyle w:val="DoEtablelist1bullet2018"/>
        <w:numPr>
          <w:ilvl w:val="0"/>
          <w:numId w:val="0"/>
        </w:numPr>
        <w:ind w:left="709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-3-2i+1=ai+b</m:t>
          </m:r>
        </m:oMath>
      </m:oMathPara>
    </w:p>
    <w:p w14:paraId="35DBB451" w14:textId="05E29FE3" w:rsidR="00216F8C" w:rsidRPr="00A20870" w:rsidRDefault="00216F8C" w:rsidP="00A20870">
      <w:pPr>
        <w:pStyle w:val="DoEtablelist1bullet2018"/>
        <w:numPr>
          <w:ilvl w:val="0"/>
          <w:numId w:val="0"/>
        </w:numPr>
        <w:ind w:left="709"/>
        <w:rPr>
          <w:rFonts w:ascii="Cambria Math" w:hAnsi="Cambria Math" w:cs="Arial"/>
        </w:rPr>
      </w:pPr>
      <w:r>
        <w:rPr>
          <w:rFonts w:ascii="Cambria Math" w:hAnsi="Cambria Math" w:cs="Arial"/>
        </w:rPr>
        <w:t>By matching the real and imaginary coefficients from the LHS and RHS gives</w:t>
      </w:r>
    </w:p>
    <w:p w14:paraId="493FBAFB" w14:textId="2F808278" w:rsidR="00A20870" w:rsidRDefault="00A20870" w:rsidP="00A20870">
      <w:pPr>
        <w:pStyle w:val="DoEtablelist1bullet2018"/>
        <w:numPr>
          <w:ilvl w:val="0"/>
          <w:numId w:val="0"/>
        </w:numPr>
        <w:ind w:left="709"/>
        <w:rPr>
          <w:rFonts w:ascii="Cambria Math" w:hAnsi="Cambria Math" w:cs="Arial"/>
        </w:rPr>
      </w:pPr>
      <m:oMath>
        <m:r>
          <w:rPr>
            <w:rFonts w:ascii="Cambria Math" w:hAnsi="Cambria Math" w:cs="Arial"/>
          </w:rPr>
          <m:t>∴a=-2</m:t>
        </m:r>
      </m:oMath>
      <w:r>
        <w:rPr>
          <w:rFonts w:ascii="Cambria Math" w:hAnsi="Cambria Math" w:cs="Arial"/>
        </w:rPr>
        <w:t xml:space="preserve"> </w:t>
      </w:r>
      <w:proofErr w:type="gramStart"/>
      <w:r>
        <w:rPr>
          <w:rFonts w:ascii="Cambria Math" w:hAnsi="Cambria Math" w:cs="Arial"/>
        </w:rPr>
        <w:t>and</w:t>
      </w:r>
      <w:proofErr w:type="gramEnd"/>
      <w:r>
        <w:rPr>
          <w:rFonts w:ascii="Cambria Math" w:hAnsi="Cambria Math" w:cs="Arial"/>
        </w:rPr>
        <w:t xml:space="preserve"> </w:t>
      </w:r>
      <m:oMath>
        <m:r>
          <w:rPr>
            <w:rFonts w:ascii="Cambria Math" w:hAnsi="Cambria Math" w:cs="Arial"/>
          </w:rPr>
          <m:t>b=-2</m:t>
        </m:r>
      </m:oMath>
    </w:p>
    <w:p w14:paraId="7019F14F" w14:textId="5632883E" w:rsidR="00216F8C" w:rsidRDefault="00216F8C" w:rsidP="00A20870">
      <w:pPr>
        <w:pStyle w:val="DoEtablelist1bullet2018"/>
        <w:numPr>
          <w:ilvl w:val="0"/>
          <w:numId w:val="0"/>
        </w:numPr>
        <w:ind w:left="709"/>
        <w:rPr>
          <w:rFonts w:ascii="Cambria Math" w:hAnsi="Cambria Math" w:cs="Arial"/>
        </w:rPr>
      </w:pPr>
    </w:p>
    <w:p w14:paraId="6BA1A769" w14:textId="0ADB6AE3" w:rsidR="00216F8C" w:rsidRDefault="00216F8C" w:rsidP="00A20870">
      <w:pPr>
        <w:pStyle w:val="DoEtablelist1bullet2018"/>
        <w:numPr>
          <w:ilvl w:val="0"/>
          <w:numId w:val="0"/>
        </w:numPr>
        <w:ind w:left="709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When </w:t>
      </w:r>
      <m:oMath>
        <m:r>
          <w:rPr>
            <w:rFonts w:ascii="Cambria Math" w:hAnsi="Cambria Math" w:cs="Arial"/>
          </w:rPr>
          <m:t>x=√2i</m:t>
        </m:r>
      </m:oMath>
    </w:p>
    <w:p w14:paraId="4AD9AC37" w14:textId="0BB89422" w:rsidR="00216F8C" w:rsidRPr="00216F8C" w:rsidRDefault="00216F8C" w:rsidP="00A20870">
      <w:pPr>
        <w:pStyle w:val="DoEtablelist1bullet2018"/>
        <w:numPr>
          <w:ilvl w:val="0"/>
          <w:numId w:val="0"/>
        </w:numPr>
        <w:ind w:left="709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∴3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-2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</w:rPr>
                <m:t>i</m:t>
              </m:r>
            </m:e>
          </m:d>
          <m:r>
            <w:rPr>
              <w:rFonts w:ascii="Cambria Math" w:hAnsi="Cambria Math" w:cs="Arial"/>
            </w:rPr>
            <m:t>+1=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c(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</w:rPr>
                <m:t>i)+d</m:t>
              </m:r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+1</m:t>
              </m:r>
            </m:e>
          </m:d>
        </m:oMath>
      </m:oMathPara>
    </w:p>
    <w:p w14:paraId="1EA02C28" w14:textId="7624209D" w:rsidR="00216F8C" w:rsidRPr="00216F8C" w:rsidRDefault="00216F8C" w:rsidP="00A20870">
      <w:pPr>
        <w:pStyle w:val="DoEtablelist1bullet2018"/>
        <w:numPr>
          <w:ilvl w:val="0"/>
          <w:numId w:val="0"/>
        </w:numPr>
        <w:ind w:left="709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-6-2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2</m:t>
              </m:r>
            </m:e>
          </m:rad>
          <m:r>
            <w:rPr>
              <w:rFonts w:ascii="Cambria Math" w:hAnsi="Cambria Math" w:cs="Arial"/>
            </w:rPr>
            <m:t>i+1=-c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2</m:t>
              </m:r>
            </m:e>
          </m:rad>
          <m:r>
            <w:rPr>
              <w:rFonts w:ascii="Cambria Math" w:hAnsi="Cambria Math" w:cs="Arial"/>
            </w:rPr>
            <m:t>i-d</m:t>
          </m:r>
        </m:oMath>
      </m:oMathPara>
    </w:p>
    <w:p w14:paraId="6304267D" w14:textId="6F311CB2" w:rsidR="00216F8C" w:rsidRDefault="00216F8C" w:rsidP="00A20870">
      <w:pPr>
        <w:pStyle w:val="DoEtablelist1bullet2018"/>
        <w:numPr>
          <w:ilvl w:val="0"/>
          <w:numId w:val="0"/>
        </w:numPr>
        <w:ind w:left="709"/>
        <w:rPr>
          <w:rFonts w:ascii="Cambria Math" w:hAnsi="Cambria Math" w:cs="Arial"/>
        </w:rPr>
      </w:pPr>
      <m:oMath>
        <m:r>
          <w:rPr>
            <w:rFonts w:ascii="Cambria Math" w:hAnsi="Cambria Math" w:cs="Arial"/>
          </w:rPr>
          <m:t>∴c=2</m:t>
        </m:r>
      </m:oMath>
      <w:r>
        <w:rPr>
          <w:rFonts w:ascii="Cambria Math" w:hAnsi="Cambria Math" w:cs="Arial"/>
        </w:rPr>
        <w:t xml:space="preserve"> </w:t>
      </w:r>
      <w:proofErr w:type="gramStart"/>
      <w:r>
        <w:rPr>
          <w:rFonts w:ascii="Cambria Math" w:hAnsi="Cambria Math" w:cs="Arial"/>
        </w:rPr>
        <w:t>and</w:t>
      </w:r>
      <w:proofErr w:type="gramEnd"/>
      <w:r>
        <w:rPr>
          <w:rFonts w:ascii="Cambria Math" w:hAnsi="Cambria Math" w:cs="Arial"/>
        </w:rPr>
        <w:t xml:space="preserve"> </w:t>
      </w:r>
      <m:oMath>
        <m:r>
          <w:rPr>
            <w:rFonts w:ascii="Cambria Math" w:hAnsi="Cambria Math" w:cs="Arial"/>
          </w:rPr>
          <m:t>d=5</m:t>
        </m:r>
      </m:oMath>
    </w:p>
    <w:p w14:paraId="19A29456" w14:textId="77777777" w:rsidR="00A20870" w:rsidRPr="00A20870" w:rsidRDefault="00A20870" w:rsidP="00A20870">
      <w:pPr>
        <w:pStyle w:val="DoEtablelist1bullet2018"/>
        <w:numPr>
          <w:ilvl w:val="0"/>
          <w:numId w:val="0"/>
        </w:numPr>
        <w:ind w:left="709"/>
        <w:rPr>
          <w:rFonts w:ascii="Cambria Math" w:hAnsi="Cambria Math" w:cs="Arial"/>
        </w:rPr>
      </w:pPr>
    </w:p>
    <w:p w14:paraId="171C6DDA" w14:textId="3F65103A" w:rsidR="00CC2BEF" w:rsidRPr="00CC2BEF" w:rsidRDefault="00CC2BEF" w:rsidP="003C303A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3</m:t>
                  </m:r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Helvetica"/>
                </w:rPr>
                <m:t>-2</m:t>
              </m:r>
              <m:r>
                <w:rPr>
                  <w:rFonts w:ascii="Cambria Math" w:hAnsi="Cambria Math" w:cs="Helvetica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+1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+2</m:t>
                  </m:r>
                </m:e>
              </m:d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r>
                <w:rPr>
                  <w:rFonts w:ascii="Cambria Math" w:hAnsi="Cambria Math" w:cs="Helvetica"/>
                </w:rPr>
                <m:t>-2x-2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+1</m:t>
                  </m:r>
                </m:e>
              </m:d>
            </m:den>
          </m:f>
          <m:r>
            <w:rPr>
              <w:rFonts w:ascii="Cambria Math" w:hAnsi="Cambria Math" w:cs="Helvetica"/>
            </w:rPr>
            <m:t>+</m:t>
          </m:r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r>
                <w:rPr>
                  <w:rFonts w:ascii="Cambria Math" w:hAnsi="Cambria Math" w:cs="Helvetica"/>
                </w:rPr>
                <m:t>2x+5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+2</m:t>
                  </m:r>
                </m:e>
              </m:d>
            </m:den>
          </m:f>
        </m:oMath>
      </m:oMathPara>
    </w:p>
    <w:p w14:paraId="6A255A7A" w14:textId="77777777" w:rsidR="00CC2BEF" w:rsidRDefault="00CC2BEF" w:rsidP="003C303A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</w:p>
    <w:p w14:paraId="2F7B471F" w14:textId="080537BB" w:rsidR="008317E0" w:rsidRDefault="00CC2BEF" w:rsidP="008317E0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Let </w:t>
      </w:r>
      <m:oMath>
        <m:r>
          <w:rPr>
            <w:rFonts w:ascii="Cambria Math" w:hAnsi="Cambria Math" w:cs="Helvetica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Helvetic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Helveti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Helvetic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Helvetica"/>
                      </w:rPr>
                      <m:t>3</m:t>
                    </m:r>
                    <m:r>
                      <w:rPr>
                        <w:rFonts w:ascii="Cambria Math" w:hAnsi="Cambria Math" w:cs="Helvetica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Helvetic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Helvetica"/>
                  </w:rPr>
                  <m:t>-2</m:t>
                </m:r>
                <m:r>
                  <w:rPr>
                    <w:rFonts w:ascii="Cambria Math" w:hAnsi="Cambria Math" w:cs="Helvetica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Helvetica"/>
                  </w:rPr>
                  <m:t>+1</m:t>
                </m:r>
              </m:num>
              <m:den>
                <m:d>
                  <m:dPr>
                    <m:ctrlPr>
                      <w:rPr>
                        <w:rFonts w:ascii="Cambria Math" w:hAnsi="Cambria Math" w:cs="Helveti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Helveti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Helvetica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Helvetica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Helveti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Helveti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Helvetica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Helvetica"/>
                      </w:rPr>
                      <m:t>+2</m:t>
                    </m:r>
                  </m:e>
                </m:d>
              </m:den>
            </m:f>
            <m:r>
              <w:rPr>
                <w:rFonts w:ascii="Cambria Math" w:hAnsi="Cambria Math" w:cs="Helvetica"/>
              </w:rPr>
              <m:t>dx</m:t>
            </m:r>
          </m:e>
        </m:nary>
      </m:oMath>
    </w:p>
    <w:p w14:paraId="7CC164CA" w14:textId="22FE91C5" w:rsidR="00CC2BEF" w:rsidRDefault="00CC2BEF" w:rsidP="00CC2BEF">
      <w:pPr>
        <w:pStyle w:val="DoEtablelist1bullet2018"/>
        <w:numPr>
          <w:ilvl w:val="0"/>
          <w:numId w:val="0"/>
        </w:numPr>
        <w:ind w:left="1247"/>
        <w:rPr>
          <w:rFonts w:ascii="Cambria Math" w:hAnsi="Cambria Math" w:cs="Arial"/>
        </w:rPr>
      </w:pPr>
      <w:r>
        <w:rPr>
          <w:rFonts w:ascii="Cambria Math" w:hAnsi="Cambria Math" w:cs="Arial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Helvetica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Helvetic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Helvetica"/>
                      </w:rPr>
                    </m:ctrlPr>
                  </m:fPr>
                  <m:num>
                    <m:r>
                      <w:rPr>
                        <w:rFonts w:ascii="Cambria Math" w:hAnsi="Cambria Math" w:cs="Helvetica"/>
                      </w:rPr>
                      <m:t>-2x-2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Helvetic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Helvetic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Helvetic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Helvetic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Helvetica"/>
                          </w:rPr>
                          <m:t>+1</m:t>
                        </m:r>
                      </m:e>
                    </m:d>
                  </m:den>
                </m:f>
                <m:r>
                  <w:rPr>
                    <w:rFonts w:ascii="Cambria Math" w:hAnsi="Cambria Math" w:cs="Helvetica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Helvetica"/>
                      </w:rPr>
                    </m:ctrlPr>
                  </m:fPr>
                  <m:num>
                    <m:r>
                      <w:rPr>
                        <w:rFonts w:ascii="Cambria Math" w:hAnsi="Cambria Math" w:cs="Helvetica"/>
                      </w:rPr>
                      <m:t>2x+5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Helvetic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Helvetic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Helvetica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Helvetic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Helvetica"/>
                          </w:rPr>
                          <m:t>+2</m:t>
                        </m:r>
                      </m:e>
                    </m:d>
                  </m:den>
                </m:f>
              </m:e>
            </m:d>
            <m:r>
              <w:rPr>
                <w:rFonts w:ascii="Cambria Math" w:hAnsi="Cambria Math" w:cs="Helvetica"/>
              </w:rPr>
              <m:t>dx</m:t>
            </m:r>
          </m:e>
        </m:nary>
      </m:oMath>
    </w:p>
    <w:p w14:paraId="4D71499D" w14:textId="19CA8C0B" w:rsidR="008317E0" w:rsidRPr="00CC2BEF" w:rsidRDefault="008317E0" w:rsidP="00CC2BEF">
      <w:pPr>
        <w:pStyle w:val="DoEtablelist1bullet2018"/>
        <w:numPr>
          <w:ilvl w:val="0"/>
          <w:numId w:val="0"/>
        </w:numPr>
        <w:ind w:left="1247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Helvetica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Helvetica"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2x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Helvetic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Helvetica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Helvetica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+1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Helvetica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Helvetica"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Helvetic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Helvetica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Helvetica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+1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Helvetic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Helvetica"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2x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Helvetic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Helvetica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Helvetica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+2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Helvetic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Helvetica"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5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Helvetica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Helvetic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Helvetica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Helvetica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+2</m:t>
                          </m:r>
                        </m:e>
                      </m:d>
                    </m:den>
                  </m:f>
                </m:e>
              </m:d>
              <m:r>
                <w:rPr>
                  <w:rFonts w:ascii="Cambria Math" w:hAnsi="Cambria Math" w:cs="Helvetica"/>
                </w:rPr>
                <m:t>dx</m:t>
              </m:r>
            </m:e>
          </m:nary>
        </m:oMath>
      </m:oMathPara>
    </w:p>
    <w:p w14:paraId="7C8129EC" w14:textId="0036020D" w:rsidR="008317E0" w:rsidRPr="00CC2BEF" w:rsidRDefault="008317E0" w:rsidP="00CC2BEF">
      <w:pPr>
        <w:pStyle w:val="DoEtablelist1bullet2018"/>
        <w:numPr>
          <w:ilvl w:val="0"/>
          <w:numId w:val="0"/>
        </w:numPr>
        <w:ind w:left="1247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-ln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+1</m:t>
                  </m:r>
                </m:e>
              </m:d>
            </m:e>
          </m:func>
          <m:r>
            <w:rPr>
              <w:rFonts w:ascii="Cambria Math" w:hAnsi="Cambria Math" w:cs="Arial"/>
            </w:rPr>
            <m:t>-2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 w:cs="Arial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+ln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+2</m:t>
                  </m:r>
                </m:e>
              </m:d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</m:rad>
                </m:den>
              </m:f>
            </m:e>
          </m:func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 w:cs="Arial"/>
            </w:rPr>
            <m:t>+C</m:t>
          </m:r>
        </m:oMath>
      </m:oMathPara>
    </w:p>
    <w:p w14:paraId="4A5FACE1" w14:textId="77777777" w:rsidR="00E45E28" w:rsidRDefault="00E45E28">
      <w:pPr>
        <w:spacing w:before="0" w:line="240" w:lineRule="auto"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</w:rPr>
        <w:br w:type="page"/>
      </w:r>
    </w:p>
    <w:p w14:paraId="194D9DF2" w14:textId="0F5BA899" w:rsidR="001B107A" w:rsidRDefault="00B9384A" w:rsidP="004469DF">
      <w:pPr>
        <w:pStyle w:val="DoElist1numbered2018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14:paraId="74641235" w14:textId="77777777" w:rsidR="00CC2BEF" w:rsidRDefault="00CC2BEF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</w:p>
    <w:p w14:paraId="4E3724AD" w14:textId="5E213B5C" w:rsidR="00CC2BEF" w:rsidRPr="00CC2BEF" w:rsidRDefault="00B9384A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Helveti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Helvetica"/>
                </w:rPr>
                <m:t>+3</m:t>
              </m:r>
              <m:r>
                <w:rPr>
                  <w:rFonts w:ascii="Cambria Math" w:hAnsi="Cambria Math" w:cs="Helvetica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 w:cs="Helvetica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-</m:t>
                  </m:r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Helvetica"/>
                </w:rPr>
                <m:t>+</m:t>
              </m:r>
              <m:r>
                <w:rPr>
                  <w:rFonts w:ascii="Cambria Math" w:hAnsi="Cambria Math" w:cs="Helvetica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-1</m:t>
              </m:r>
            </m:den>
          </m:f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Helvetica"/>
                </w:rPr>
                <m:t>+3</m:t>
              </m:r>
              <m:r>
                <w:rPr>
                  <w:rFonts w:ascii="Cambria Math" w:hAnsi="Cambria Math" w:cs="Helvetica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Helvetica"/>
                </w:rPr>
                <m:t>(</m:t>
              </m:r>
              <m:r>
                <w:rPr>
                  <w:rFonts w:ascii="Cambria Math" w:hAnsi="Cambria Math" w:cs="Helvetica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-1)(</m:t>
              </m:r>
              <m:sSup>
                <m:sSupPr>
                  <m:ctrlPr>
                    <w:rPr>
                      <w:rFonts w:ascii="Cambria Math" w:hAnsi="Cambria Math" w:cs="Helvetica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Helvetica"/>
                </w:rPr>
                <m:t>+1)</m:t>
              </m:r>
            </m:den>
          </m:f>
        </m:oMath>
      </m:oMathPara>
    </w:p>
    <w:p w14:paraId="4C294FA0" w14:textId="1DD635CE" w:rsidR="00CC2BEF" w:rsidRPr="00CC2BEF" w:rsidRDefault="00B9384A" w:rsidP="00CC2BEF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Helveti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Helvetica"/>
                </w:rPr>
                <m:t>+3</m:t>
              </m:r>
              <m:r>
                <w:rPr>
                  <w:rFonts w:ascii="Cambria Math" w:hAnsi="Cambria Math" w:cs="Helvetica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-1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+1</m:t>
                  </m:r>
                </m:e>
              </m:d>
            </m:den>
          </m:f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bx+c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+1</m:t>
                  </m:r>
                </m:e>
              </m:d>
            </m:den>
          </m:f>
        </m:oMath>
      </m:oMathPara>
    </w:p>
    <w:p w14:paraId="3DDAEE5C" w14:textId="34835BD3" w:rsidR="00CC2BEF" w:rsidRPr="00CC2BEF" w:rsidRDefault="00CC2BEF" w:rsidP="00CC2BEF">
      <w:pPr>
        <w:pStyle w:val="DoEtablelist1bullet2018"/>
        <w:numPr>
          <w:ilvl w:val="0"/>
          <w:numId w:val="0"/>
        </w:numPr>
        <w:ind w:left="2268"/>
        <w:rPr>
          <w:rFonts w:ascii="Cambria Math" w:hAnsi="Cambria Math"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r>
                <w:rPr>
                  <w:rFonts w:ascii="Cambria Math" w:hAnsi="Cambria Math" w:cs="Helvetica"/>
                </w:rPr>
                <m:t>a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+1</m:t>
                  </m:r>
                </m:e>
              </m:d>
              <m:r>
                <w:rPr>
                  <w:rFonts w:ascii="Cambria Math" w:hAnsi="Cambria Math" w:cs="Helvetica"/>
                </w:rPr>
                <m:t>+</m:t>
              </m:r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bx+c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 w:cs="Helveti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+1</m:t>
                  </m:r>
                </m:e>
              </m:d>
            </m:den>
          </m:f>
        </m:oMath>
      </m:oMathPara>
    </w:p>
    <w:p w14:paraId="0C6E78EA" w14:textId="610C8999" w:rsidR="00CC2BEF" w:rsidRPr="00CC2BEF" w:rsidRDefault="00AA7FE1" w:rsidP="00AA7FE1">
      <w:pPr>
        <w:pStyle w:val="DoEtablelist1bullet2018"/>
        <w:numPr>
          <w:ilvl w:val="0"/>
          <w:numId w:val="0"/>
        </w:numPr>
        <w:ind w:left="851"/>
        <w:rPr>
          <w:rFonts w:ascii="Cambria Math" w:hAnsi="Cambria Math"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∴2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x</m:t>
              </m:r>
            </m:e>
            <m:sup>
              <m:r>
                <w:rPr>
                  <w:rFonts w:ascii="Cambria Math" w:hAnsi="Cambria Math" w:cs="Helvetica"/>
                </w:rPr>
                <m:t>2</m:t>
              </m:r>
            </m:sup>
          </m:sSup>
          <m:r>
            <w:rPr>
              <w:rFonts w:ascii="Cambria Math" w:hAnsi="Cambria Math" w:cs="Helvetica"/>
            </w:rPr>
            <m:t>+3x-1=a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+1</m:t>
              </m:r>
            </m:e>
          </m:d>
          <m:r>
            <w:rPr>
              <w:rFonts w:ascii="Cambria Math" w:hAnsi="Cambria Math" w:cs="Helvetica"/>
            </w:rPr>
            <m:t>+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bx+c</m:t>
              </m:r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x-1</m:t>
              </m:r>
            </m:e>
          </m:d>
        </m:oMath>
      </m:oMathPara>
    </w:p>
    <w:p w14:paraId="2E666E3E" w14:textId="7BE56A74" w:rsidR="00CC2BEF" w:rsidRPr="00CC2BEF" w:rsidRDefault="00CC2BEF" w:rsidP="00CC2BEF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Helvetica"/>
        </w:rPr>
      </w:pPr>
    </w:p>
    <w:p w14:paraId="2B278F99" w14:textId="77777777" w:rsidR="00AA7FE1" w:rsidRDefault="00AA7FE1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  <w:sectPr w:rsidR="00AA7FE1" w:rsidSect="00762CD0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3634396F" w14:textId="6E115CF2" w:rsidR="003E33A1" w:rsidRDefault="00AA7FE1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When </w:t>
      </w:r>
      <m:oMath>
        <m:r>
          <w:rPr>
            <w:rFonts w:ascii="Cambria Math" w:hAnsi="Cambria Math" w:cs="Arial"/>
          </w:rPr>
          <m:t>x=i</m:t>
        </m:r>
      </m:oMath>
    </w:p>
    <w:p w14:paraId="15B61A01" w14:textId="4BE03BAF" w:rsidR="00AA7FE1" w:rsidRPr="00AA7FE1" w:rsidRDefault="00AA7FE1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+3i-1≡(i-1)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bi+c</m:t>
              </m:r>
            </m:e>
          </m:d>
        </m:oMath>
      </m:oMathPara>
    </w:p>
    <w:p w14:paraId="6E8FCBD3" w14:textId="7ECF000E" w:rsidR="00AA7FE1" w:rsidRPr="00AA7FE1" w:rsidRDefault="00AA7FE1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3i-3=-b+ci-bi-c</m:t>
          </m:r>
        </m:oMath>
      </m:oMathPara>
    </w:p>
    <w:p w14:paraId="5E4660BF" w14:textId="3AD87F15" w:rsidR="00AA7FE1" w:rsidRDefault="00AA7FE1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m:oMath>
        <m:r>
          <w:rPr>
            <w:rFonts w:ascii="Cambria Math" w:hAnsi="Cambria Math" w:cs="Arial"/>
          </w:rPr>
          <m:t>∴3=c-b</m:t>
        </m:r>
      </m:oMath>
      <w:r>
        <w:rPr>
          <w:rFonts w:ascii="Cambria Math" w:hAnsi="Cambria Math" w:cs="Arial"/>
        </w:rPr>
        <w:t xml:space="preserve"> </w:t>
      </w:r>
      <w:proofErr w:type="gramStart"/>
      <w:r>
        <w:rPr>
          <w:rFonts w:ascii="Cambria Math" w:hAnsi="Cambria Math" w:cs="Arial"/>
        </w:rPr>
        <w:t>and</w:t>
      </w:r>
      <w:proofErr w:type="gramEnd"/>
      <w:r>
        <w:rPr>
          <w:rFonts w:ascii="Cambria Math" w:hAnsi="Cambria Math" w:cs="Arial"/>
        </w:rPr>
        <w:t xml:space="preserve"> </w:t>
      </w:r>
      <m:oMath>
        <m:r>
          <w:rPr>
            <w:rFonts w:ascii="Cambria Math" w:hAnsi="Cambria Math" w:cs="Arial"/>
          </w:rPr>
          <m:t>-3=-b-c</m:t>
        </m:r>
      </m:oMath>
    </w:p>
    <w:p w14:paraId="1E9018CE" w14:textId="30094654" w:rsidR="00AA7FE1" w:rsidRDefault="00AA7FE1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m:oMath>
        <m:r>
          <w:rPr>
            <w:rFonts w:ascii="Cambria Math" w:hAnsi="Cambria Math" w:cs="Arial"/>
          </w:rPr>
          <m:t>∴b=0</m:t>
        </m:r>
      </m:oMath>
      <w:r>
        <w:rPr>
          <w:rFonts w:ascii="Cambria Math" w:hAnsi="Cambria Math" w:cs="Arial"/>
        </w:rPr>
        <w:t xml:space="preserve"> </w:t>
      </w:r>
      <w:proofErr w:type="gramStart"/>
      <w:r>
        <w:rPr>
          <w:rFonts w:ascii="Cambria Math" w:hAnsi="Cambria Math" w:cs="Arial"/>
        </w:rPr>
        <w:t>and</w:t>
      </w:r>
      <w:proofErr w:type="gramEnd"/>
      <w:r>
        <w:rPr>
          <w:rFonts w:ascii="Cambria Math" w:hAnsi="Cambria Math" w:cs="Arial"/>
        </w:rPr>
        <w:t xml:space="preserve"> </w:t>
      </w:r>
      <m:oMath>
        <m:r>
          <w:rPr>
            <w:rFonts w:ascii="Cambria Math" w:hAnsi="Cambria Math" w:cs="Arial"/>
          </w:rPr>
          <m:t>c=3</m:t>
        </m:r>
      </m:oMath>
    </w:p>
    <w:p w14:paraId="6EDBD343" w14:textId="5EF8E030" w:rsidR="00AA7FE1" w:rsidRDefault="00AA7FE1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</w:p>
    <w:p w14:paraId="0CBD7E03" w14:textId="6CB27A2A" w:rsidR="00AA7FE1" w:rsidRDefault="00AA7FE1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w:r>
        <w:rPr>
          <w:rFonts w:ascii="Cambria Math" w:hAnsi="Cambria Math" w:cs="Arial"/>
        </w:rPr>
        <w:br w:type="column"/>
      </w:r>
      <w:r>
        <w:rPr>
          <w:rFonts w:ascii="Cambria Math" w:hAnsi="Cambria Math" w:cs="Arial"/>
        </w:rPr>
        <w:t xml:space="preserve">When </w:t>
      </w:r>
      <m:oMath>
        <m:r>
          <w:rPr>
            <w:rFonts w:ascii="Cambria Math" w:hAnsi="Cambria Math" w:cs="Arial"/>
          </w:rPr>
          <m:t>x=1</m:t>
        </m:r>
      </m:oMath>
    </w:p>
    <w:p w14:paraId="154233A2" w14:textId="730CDAF4" w:rsidR="00AA7FE1" w:rsidRPr="00AA7FE1" w:rsidRDefault="00AA7FE1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2+3-1=2a</m:t>
          </m:r>
        </m:oMath>
      </m:oMathPara>
    </w:p>
    <w:p w14:paraId="4F38B3A2" w14:textId="0B2B660B" w:rsidR="00AA7FE1" w:rsidRPr="00AA7FE1" w:rsidRDefault="00AA7FE1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a=2</m:t>
          </m:r>
        </m:oMath>
      </m:oMathPara>
    </w:p>
    <w:p w14:paraId="0E0955C1" w14:textId="77777777" w:rsidR="00AA7FE1" w:rsidRDefault="00AA7FE1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  <w:sectPr w:rsidR="00AA7FE1" w:rsidSect="00AA7FE1">
          <w:type w:val="continuous"/>
          <w:pgSz w:w="11906" w:h="16838"/>
          <w:pgMar w:top="567" w:right="680" w:bottom="567" w:left="680" w:header="567" w:footer="567" w:gutter="0"/>
          <w:cols w:num="2" w:space="708"/>
          <w:docGrid w:linePitch="360"/>
        </w:sectPr>
      </w:pPr>
    </w:p>
    <w:p w14:paraId="0D3FF19E" w14:textId="4B3B1F7F" w:rsidR="00CC2BEF" w:rsidRPr="000B09F0" w:rsidRDefault="000B09F0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Helvetica"/>
                </w:rPr>
                <m:t>+3</m:t>
              </m:r>
              <m:r>
                <w:rPr>
                  <w:rFonts w:ascii="Cambria Math" w:hAnsi="Cambria Math" w:cs="Helvetica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 w:cs="Helvetica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Helvetica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-</m:t>
                  </m:r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Helvetica"/>
                </w:rPr>
                <m:t>+</m:t>
              </m:r>
              <m:r>
                <w:rPr>
                  <w:rFonts w:ascii="Cambria Math" w:hAnsi="Cambria Math" w:cs="Helvetica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-1</m:t>
              </m:r>
            </m:den>
          </m:f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3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+1</m:t>
                  </m:r>
                </m:e>
              </m:d>
            </m:den>
          </m:f>
        </m:oMath>
      </m:oMathPara>
    </w:p>
    <w:p w14:paraId="44DFE1E3" w14:textId="77777777" w:rsidR="003E33A1" w:rsidRDefault="003E33A1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</w:p>
    <w:p w14:paraId="4468DA85" w14:textId="167C97FF" w:rsidR="00720FA8" w:rsidRPr="00720FA8" w:rsidRDefault="00720FA8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Let </w:t>
      </w:r>
      <m:oMath>
        <m:r>
          <w:rPr>
            <w:rFonts w:ascii="Cambria Math" w:hAnsi="Cambria Math" w:cs="Arial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+3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</m:t>
                </m:r>
                <m:r>
                  <w:rPr>
                    <w:rFonts w:ascii="Cambria Math" w:hAnsi="Cambria Math" w:cs="Arial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-1</m:t>
                </m:r>
              </m:den>
            </m:f>
            <m:r>
              <w:rPr>
                <w:rFonts w:ascii="Cambria Math" w:hAnsi="Cambria Math" w:cs="Arial"/>
              </w:rPr>
              <m:t>dx</m:t>
            </m:r>
          </m:e>
        </m:nary>
      </m:oMath>
    </w:p>
    <w:p w14:paraId="352D6F65" w14:textId="261AFACC" w:rsidR="002D08FC" w:rsidRPr="00720FA8" w:rsidRDefault="005B6BE9" w:rsidP="00720FA8">
      <w:pPr>
        <w:pStyle w:val="DoEtablelist1bullet2018"/>
        <w:numPr>
          <w:ilvl w:val="0"/>
          <w:numId w:val="0"/>
        </w:numPr>
        <w:ind w:left="1247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</m:den>
                  </m:f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0B3157C5" w14:textId="1E48C1EF" w:rsidR="002D08FC" w:rsidRPr="00720FA8" w:rsidRDefault="002D08FC" w:rsidP="00720FA8">
      <w:pPr>
        <w:pStyle w:val="DoEtablelist1bullet2018"/>
        <w:numPr>
          <w:ilvl w:val="0"/>
          <w:numId w:val="0"/>
        </w:numPr>
        <w:ind w:left="1247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</w:rPr>
                <m:t>+3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func>
          <m:r>
            <w:rPr>
              <w:rFonts w:ascii="Cambria Math" w:hAnsi="Cambria Math"/>
            </w:rPr>
            <m:t>+C</m:t>
          </m:r>
        </m:oMath>
      </m:oMathPara>
    </w:p>
    <w:p w14:paraId="7667CB60" w14:textId="7B647509" w:rsidR="002D08FC" w:rsidRDefault="002D08FC" w:rsidP="002D08FC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Arial"/>
        </w:rPr>
      </w:pPr>
    </w:p>
    <w:p w14:paraId="5D1B5348" w14:textId="77777777" w:rsidR="00E45E28" w:rsidRDefault="00E45E28">
      <w:pPr>
        <w:spacing w:before="0" w:line="240" w:lineRule="auto"/>
        <w:rPr>
          <w:rFonts w:ascii="Helvetica" w:hAnsi="Helvetica" w:cs="Helvetica"/>
          <w:sz w:val="20"/>
          <w:szCs w:val="20"/>
        </w:rPr>
      </w:pPr>
      <w:r>
        <w:rPr>
          <w:rFonts w:cs="Helvetica"/>
        </w:rPr>
        <w:br w:type="page"/>
      </w:r>
    </w:p>
    <w:p w14:paraId="2D9166CF" w14:textId="77777777" w:rsidR="00E45E28" w:rsidRDefault="00E45E28" w:rsidP="00E45E28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3BC43B42" w14:textId="6213D2F8" w:rsidR="001B107A" w:rsidRPr="006B19FC" w:rsidRDefault="001B107A" w:rsidP="004469DF">
      <w:pPr>
        <w:pStyle w:val="DoElist1numbered2018"/>
      </w:pPr>
      <w:r w:rsidRPr="006B19FC">
        <w:t xml:space="preserve">The expression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-43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e>
            </m:d>
          </m:den>
        </m:f>
      </m:oMath>
      <w:r w:rsidRPr="006B19FC">
        <w:t xml:space="preserve"> can be written as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-43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den>
        </m:f>
      </m:oMath>
      <w:r w:rsidRPr="006B19FC">
        <w:t xml:space="preserve"> </w:t>
      </w:r>
      <w:proofErr w:type="gramStart"/>
      <w:r w:rsidRPr="006B19FC">
        <w:rPr>
          <w:rFonts w:eastAsiaTheme="minorEastAsia"/>
        </w:rPr>
        <w:t xml:space="preserve">where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 w:rsidRPr="006B19FC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</m:t>
        </m:r>
      </m:oMath>
      <w:r w:rsidRPr="006B19FC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</m:t>
        </m:r>
      </m:oMath>
      <w:r w:rsidRPr="006B19FC">
        <w:rPr>
          <w:rFonts w:eastAsiaTheme="minorEastAsia"/>
        </w:rPr>
        <w:t xml:space="preserve"> are real numbers.</w:t>
      </w:r>
    </w:p>
    <w:p w14:paraId="730AB96C" w14:textId="56AC020F" w:rsidR="001B107A" w:rsidRPr="00720FA8" w:rsidRDefault="001B107A" w:rsidP="003E33A1">
      <w:pPr>
        <w:pStyle w:val="ListParagraph"/>
        <w:numPr>
          <w:ilvl w:val="1"/>
          <w:numId w:val="8"/>
        </w:numPr>
        <w:rPr>
          <w:rFonts w:ascii="Helvetica" w:hAnsi="Helvetica" w:cs="Helvetica"/>
          <w:sz w:val="20"/>
          <w:szCs w:val="20"/>
        </w:rPr>
      </w:pPr>
      <w:proofErr w:type="gramStart"/>
      <w:r w:rsidRPr="006B19FC">
        <w:rPr>
          <w:rFonts w:ascii="Helvetica" w:eastAsiaTheme="minorEastAsia" w:hAnsi="Helvetica" w:cs="Helvetica"/>
          <w:sz w:val="20"/>
          <w:szCs w:val="20"/>
        </w:rPr>
        <w:t xml:space="preserve">Find </w:t>
      </w:r>
      <w:proofErr w:type="gramEnd"/>
      <m:oMath>
        <m:r>
          <w:rPr>
            <w:rFonts w:ascii="Cambria Math" w:eastAsiaTheme="minorEastAsia" w:hAnsi="Cambria Math" w:cs="Helvetica"/>
            <w:sz w:val="20"/>
            <w:szCs w:val="20"/>
          </w:rPr>
          <m:t>a</m:t>
        </m:r>
      </m:oMath>
      <w:r w:rsidRPr="006B19FC">
        <w:rPr>
          <w:rFonts w:ascii="Helvetica" w:eastAsiaTheme="minorEastAsia" w:hAnsi="Helvetica" w:cs="Helvetica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Helvetica"/>
            <w:sz w:val="20"/>
            <w:szCs w:val="20"/>
          </w:rPr>
          <m:t>b</m:t>
        </m:r>
      </m:oMath>
      <w:r w:rsidRPr="006B19FC">
        <w:rPr>
          <w:rFonts w:ascii="Helvetica" w:eastAsiaTheme="minorEastAsia" w:hAnsi="Helvetica" w:cs="Helvetica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Helvetica"/>
            <w:sz w:val="20"/>
            <w:szCs w:val="20"/>
          </w:rPr>
          <m:t>c</m:t>
        </m:r>
      </m:oMath>
      <w:r w:rsidRPr="006B19FC">
        <w:rPr>
          <w:rFonts w:ascii="Helvetica" w:eastAsiaTheme="minorEastAsia" w:hAnsi="Helvetica" w:cs="Helvetica"/>
          <w:sz w:val="20"/>
          <w:szCs w:val="20"/>
        </w:rPr>
        <w:t>.</w:t>
      </w:r>
    </w:p>
    <w:p w14:paraId="1FD7E007" w14:textId="77777777" w:rsidR="00720FA8" w:rsidRPr="006B19FC" w:rsidRDefault="00720FA8" w:rsidP="00720FA8">
      <w:pPr>
        <w:pStyle w:val="ListParagraph"/>
        <w:ind w:left="1837"/>
        <w:rPr>
          <w:rFonts w:ascii="Helvetica" w:hAnsi="Helvetica" w:cs="Helvetica"/>
          <w:sz w:val="20"/>
          <w:szCs w:val="20"/>
        </w:rPr>
      </w:pPr>
    </w:p>
    <w:p w14:paraId="5F45C0B0" w14:textId="55799D56" w:rsidR="006B19FC" w:rsidRPr="00720FA8" w:rsidRDefault="00B9384A" w:rsidP="00720FA8">
      <w:pPr>
        <w:pStyle w:val="ListParagraph"/>
        <w:ind w:left="1117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16x-43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x+2</m:t>
                  </m:r>
                </m:e>
              </m:d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b</m:t>
              </m:r>
            </m:num>
            <m:den>
              <m:r>
                <w:rPr>
                  <w:rFonts w:ascii="Cambria Math" w:hAnsi="Cambria Math" w:cs="Arial"/>
                </w:rPr>
                <m:t>x-3</m:t>
              </m:r>
            </m:den>
          </m:f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c</m:t>
              </m:r>
            </m:num>
            <m:den>
              <m:r>
                <w:rPr>
                  <w:rFonts w:ascii="Cambria Math" w:hAnsi="Cambria Math" w:cs="Arial"/>
                </w:rPr>
                <m:t>x+2</m:t>
              </m:r>
            </m:den>
          </m:f>
        </m:oMath>
      </m:oMathPara>
    </w:p>
    <w:p w14:paraId="3595D765" w14:textId="18409AB0" w:rsidR="006B19FC" w:rsidRDefault="006B19FC" w:rsidP="00720FA8">
      <w:pPr>
        <w:pStyle w:val="ListParagraph"/>
        <w:ind w:left="1117"/>
        <w:rPr>
          <w:rFonts w:ascii="Arial" w:eastAsiaTheme="minorEastAsia" w:hAnsi="Arial" w:cs="Arial"/>
          <w:sz w:val="20"/>
          <w:szCs w:val="20"/>
        </w:rPr>
      </w:pPr>
    </w:p>
    <w:p w14:paraId="017AFED3" w14:textId="43C2948E" w:rsidR="006B19FC" w:rsidRPr="00720FA8" w:rsidRDefault="00B9384A" w:rsidP="00720FA8">
      <w:pPr>
        <w:pStyle w:val="ListParagraph"/>
        <w:ind w:left="1117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16x-43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x+2</m:t>
                  </m:r>
                </m:e>
              </m:d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</w:rPr>
                <m:t>+b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</w:rPr>
                <m:t>+c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(x-3)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x+2</m:t>
                  </m:r>
                </m:e>
              </m:d>
            </m:den>
          </m:f>
        </m:oMath>
      </m:oMathPara>
    </w:p>
    <w:p w14:paraId="55ECE07B" w14:textId="77777777" w:rsidR="00720FA8" w:rsidRPr="00720FA8" w:rsidRDefault="00720FA8" w:rsidP="00720FA8">
      <w:pPr>
        <w:pStyle w:val="ListParagraph"/>
        <w:ind w:left="1117"/>
        <w:rPr>
          <w:rFonts w:ascii="Arial" w:eastAsiaTheme="minorEastAsia" w:hAnsi="Arial" w:cs="Arial"/>
        </w:rPr>
      </w:pPr>
    </w:p>
    <w:p w14:paraId="1AC9EA86" w14:textId="0B6384F4" w:rsidR="006B19FC" w:rsidRPr="00720FA8" w:rsidRDefault="00AA7FE1" w:rsidP="00720FA8">
      <w:pPr>
        <w:pStyle w:val="ListParagraph"/>
        <w:ind w:left="1117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∴</m:t>
          </m:r>
          <m:r>
            <w:rPr>
              <w:rFonts w:ascii="Cambria Math" w:hAnsi="Cambria Math" w:cs="Arial"/>
            </w:rPr>
            <m:t>16x-43=a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x+2</m:t>
              </m:r>
            </m:e>
          </m:d>
          <m:r>
            <w:rPr>
              <w:rFonts w:ascii="Cambria Math" w:hAnsi="Cambria Math" w:cs="Arial"/>
            </w:rPr>
            <m:t>+b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x-3</m:t>
              </m:r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x+2</m:t>
              </m:r>
            </m:e>
          </m:d>
          <m:r>
            <w:rPr>
              <w:rFonts w:ascii="Cambria Math" w:hAnsi="Cambria Math" w:cs="Arial"/>
            </w:rPr>
            <m:t>+c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(x-3)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14:paraId="265A90D1" w14:textId="77777777" w:rsidR="003E33A1" w:rsidRDefault="003E33A1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</w:p>
    <w:p w14:paraId="23AB3489" w14:textId="77777777" w:rsidR="001D21A3" w:rsidRDefault="001D21A3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  <w:sectPr w:rsidR="001D21A3" w:rsidSect="00762CD0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4D8543F4" w14:textId="60792C73" w:rsidR="003E33A1" w:rsidRDefault="00AA7FE1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When </w:t>
      </w:r>
      <m:oMath>
        <m:r>
          <w:rPr>
            <w:rFonts w:ascii="Cambria Math" w:eastAsiaTheme="minorEastAsia" w:hAnsi="Cambria Math" w:cs="Helvetica"/>
            <w:sz w:val="20"/>
            <w:szCs w:val="20"/>
          </w:rPr>
          <m:t>x=3</m:t>
        </m:r>
      </m:oMath>
    </w:p>
    <w:p w14:paraId="370943D1" w14:textId="7DBDD4A0" w:rsidR="00AA7FE1" w:rsidRPr="00AA7FE1" w:rsidRDefault="00AA7FE1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Helvetica"/>
              <w:sz w:val="20"/>
              <w:szCs w:val="20"/>
            </w:rPr>
            <m:t>16</m:t>
          </m:r>
          <m:d>
            <m:dPr>
              <m:ctrlPr>
                <w:rPr>
                  <w:rFonts w:ascii="Cambria Math" w:eastAsiaTheme="minorEastAsia" w:hAnsi="Cambria Math" w:cs="Helvetic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Helvetica"/>
                  <w:sz w:val="20"/>
                  <w:szCs w:val="20"/>
                </w:rPr>
                <m:t>3</m:t>
              </m:r>
            </m:e>
          </m:d>
          <m:r>
            <w:rPr>
              <w:rFonts w:ascii="Cambria Math" w:eastAsiaTheme="minorEastAsia" w:hAnsi="Cambria Math" w:cs="Helvetica"/>
              <w:sz w:val="20"/>
              <w:szCs w:val="20"/>
            </w:rPr>
            <m:t>-43=a</m:t>
          </m:r>
          <m:d>
            <m:dPr>
              <m:ctrlPr>
                <w:rPr>
                  <w:rFonts w:ascii="Cambria Math" w:eastAsiaTheme="minorEastAsia" w:hAnsi="Cambria Math" w:cs="Helvetic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Helvetica"/>
                  <w:sz w:val="20"/>
                  <w:szCs w:val="20"/>
                </w:rPr>
                <m:t>3+2</m:t>
              </m:r>
            </m:e>
          </m:d>
        </m:oMath>
      </m:oMathPara>
    </w:p>
    <w:p w14:paraId="76930345" w14:textId="0B908764" w:rsidR="00AA7FE1" w:rsidRPr="00AA7FE1" w:rsidRDefault="00AA7FE1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Helvetica"/>
              <w:sz w:val="20"/>
              <w:szCs w:val="20"/>
            </w:rPr>
            <m:t>5=5a</m:t>
          </m:r>
        </m:oMath>
      </m:oMathPara>
    </w:p>
    <w:p w14:paraId="2C9F8015" w14:textId="1BD38B1E" w:rsidR="00AA7FE1" w:rsidRPr="00AA7FE1" w:rsidRDefault="00AA7FE1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Helvetica"/>
              <w:sz w:val="20"/>
              <w:szCs w:val="20"/>
            </w:rPr>
            <m:t>a=1</m:t>
          </m:r>
        </m:oMath>
      </m:oMathPara>
    </w:p>
    <w:p w14:paraId="1D8CCE39" w14:textId="324CD35F" w:rsidR="00AA7FE1" w:rsidRDefault="00AA7FE1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</w:p>
    <w:p w14:paraId="4855A72C" w14:textId="50AA72A2" w:rsidR="00AA7FE1" w:rsidRDefault="00AA7FE1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When </w:t>
      </w:r>
      <m:oMath>
        <m:r>
          <w:rPr>
            <w:rFonts w:ascii="Cambria Math" w:eastAsiaTheme="minorEastAsia" w:hAnsi="Cambria Math" w:cs="Helvetica"/>
            <w:sz w:val="20"/>
            <w:szCs w:val="20"/>
          </w:rPr>
          <m:t>x=-2</m:t>
        </m:r>
      </m:oMath>
    </w:p>
    <w:p w14:paraId="35FCA1C5" w14:textId="655F1539" w:rsidR="00AA7FE1" w:rsidRPr="001D21A3" w:rsidRDefault="001D21A3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Helvetica"/>
              <w:sz w:val="20"/>
              <w:szCs w:val="20"/>
            </w:rPr>
            <m:t>16</m:t>
          </m:r>
          <m:d>
            <m:dPr>
              <m:ctrlPr>
                <w:rPr>
                  <w:rFonts w:ascii="Cambria Math" w:eastAsiaTheme="minorEastAsia" w:hAnsi="Cambria Math" w:cs="Helvetic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Helvetica"/>
                  <w:sz w:val="20"/>
                  <w:szCs w:val="20"/>
                </w:rPr>
                <m:t>-2</m:t>
              </m:r>
            </m:e>
          </m:d>
          <m:r>
            <w:rPr>
              <w:rFonts w:ascii="Cambria Math" w:eastAsiaTheme="minorEastAsia" w:hAnsi="Cambria Math" w:cs="Helvetica"/>
              <w:sz w:val="20"/>
              <w:szCs w:val="20"/>
            </w:rPr>
            <m:t>-43=c(-2-3)^2</m:t>
          </m:r>
        </m:oMath>
      </m:oMathPara>
    </w:p>
    <w:p w14:paraId="0BBE0B52" w14:textId="14BFC860" w:rsidR="001D21A3" w:rsidRPr="001D21A3" w:rsidRDefault="001D21A3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Helvetica"/>
              <w:sz w:val="20"/>
              <w:szCs w:val="20"/>
            </w:rPr>
            <m:t>-75=25c</m:t>
          </m:r>
        </m:oMath>
      </m:oMathPara>
    </w:p>
    <w:p w14:paraId="1C76D4AF" w14:textId="1B802349" w:rsidR="001D21A3" w:rsidRPr="001D21A3" w:rsidRDefault="001D21A3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Helvetica"/>
              <w:sz w:val="20"/>
              <w:szCs w:val="20"/>
            </w:rPr>
            <m:t>c=-3</m:t>
          </m:r>
        </m:oMath>
      </m:oMathPara>
    </w:p>
    <w:p w14:paraId="1DD66B55" w14:textId="34F9A82A" w:rsidR="001D21A3" w:rsidRDefault="001D21A3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</w:p>
    <w:p w14:paraId="68B52ED1" w14:textId="1DFB5B24" w:rsidR="001D21A3" w:rsidRDefault="001D21A3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br w:type="column"/>
      </w:r>
      <w:r>
        <w:rPr>
          <w:rFonts w:ascii="Helvetica" w:eastAsiaTheme="minorEastAsia" w:hAnsi="Helvetica" w:cs="Helvetica"/>
          <w:sz w:val="20"/>
          <w:szCs w:val="20"/>
        </w:rPr>
        <w:t xml:space="preserve">When </w:t>
      </w:r>
      <m:oMath>
        <m:r>
          <w:rPr>
            <w:rFonts w:ascii="Cambria Math" w:eastAsiaTheme="minorEastAsia" w:hAnsi="Cambria Math" w:cs="Helvetica"/>
            <w:sz w:val="20"/>
            <w:szCs w:val="20"/>
          </w:rPr>
          <m:t>x=0</m:t>
        </m:r>
      </m:oMath>
    </w:p>
    <w:p w14:paraId="21E9BDB7" w14:textId="1E0376D2" w:rsidR="001D21A3" w:rsidRPr="001D21A3" w:rsidRDefault="001D21A3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Helvetica"/>
              <w:sz w:val="20"/>
              <w:szCs w:val="20"/>
            </w:rPr>
            <m:t>16</m:t>
          </m:r>
          <m:d>
            <m:dPr>
              <m:ctrlPr>
                <w:rPr>
                  <w:rFonts w:ascii="Cambria Math" w:eastAsiaTheme="minorEastAsia" w:hAnsi="Cambria Math" w:cs="Helvetic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Helvetica"/>
                  <w:sz w:val="20"/>
                  <w:szCs w:val="20"/>
                </w:rPr>
                <m:t>0</m:t>
              </m:r>
            </m:e>
          </m:d>
          <m:r>
            <w:rPr>
              <w:rFonts w:ascii="Cambria Math" w:eastAsiaTheme="minorEastAsia" w:hAnsi="Cambria Math" w:cs="Helvetica"/>
              <w:sz w:val="20"/>
              <w:szCs w:val="20"/>
            </w:rPr>
            <m:t>-43=</m:t>
          </m:r>
          <m:d>
            <m:dPr>
              <m:ctrlPr>
                <w:rPr>
                  <w:rFonts w:ascii="Cambria Math" w:eastAsiaTheme="minorEastAsia" w:hAnsi="Cambria Math" w:cs="Helvetic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Helvetica"/>
                  <w:sz w:val="20"/>
                  <w:szCs w:val="20"/>
                </w:rPr>
                <m:t>1</m:t>
              </m:r>
            </m:e>
          </m:d>
          <m:d>
            <m:dPr>
              <m:ctrlPr>
                <w:rPr>
                  <w:rFonts w:ascii="Cambria Math" w:eastAsiaTheme="minorEastAsia" w:hAnsi="Cambria Math" w:cs="Helvetic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Helvetica"/>
                  <w:sz w:val="20"/>
                  <w:szCs w:val="20"/>
                </w:rPr>
                <m:t>2</m:t>
              </m:r>
            </m:e>
          </m:d>
          <m:r>
            <w:rPr>
              <w:rFonts w:ascii="Cambria Math" w:eastAsiaTheme="minorEastAsia" w:hAnsi="Cambria Math" w:cs="Helvetica"/>
              <w:sz w:val="20"/>
              <w:szCs w:val="20"/>
            </w:rPr>
            <m:t>+b</m:t>
          </m:r>
          <m:d>
            <m:dPr>
              <m:ctrlPr>
                <w:rPr>
                  <w:rFonts w:ascii="Cambria Math" w:eastAsiaTheme="minorEastAsia" w:hAnsi="Cambria Math" w:cs="Helvetic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Helvetica"/>
                  <w:sz w:val="20"/>
                  <w:szCs w:val="20"/>
                </w:rPr>
                <m:t>-3</m:t>
              </m:r>
            </m:e>
          </m:d>
          <m:d>
            <m:dPr>
              <m:ctrlPr>
                <w:rPr>
                  <w:rFonts w:ascii="Cambria Math" w:eastAsiaTheme="minorEastAsia" w:hAnsi="Cambria Math" w:cs="Helvetic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Helvetica"/>
                  <w:sz w:val="20"/>
                  <w:szCs w:val="20"/>
                </w:rPr>
                <m:t>2</m:t>
              </m:r>
            </m:e>
          </m:d>
          <m:r>
            <w:rPr>
              <w:rFonts w:ascii="Cambria Math" w:eastAsiaTheme="minorEastAsia" w:hAnsi="Cambria Math" w:cs="Helvetica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Helvetic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Helvetica"/>
                  <w:sz w:val="20"/>
                  <w:szCs w:val="20"/>
                </w:rPr>
                <m:t>-3</m:t>
              </m:r>
            </m:e>
          </m:d>
          <m:sSup>
            <m:sSupPr>
              <m:ctrlPr>
                <w:rPr>
                  <w:rFonts w:ascii="Cambria Math" w:eastAsiaTheme="minorEastAsia" w:hAnsi="Cambria Math" w:cs="Helvetica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Helvetic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Helvetica"/>
                      <w:sz w:val="20"/>
                      <w:szCs w:val="20"/>
                    </w:rPr>
                    <m:t>-3</m:t>
                  </m:r>
                </m:e>
              </m:d>
            </m:e>
            <m:sup>
              <m:r>
                <w:rPr>
                  <w:rFonts w:ascii="Cambria Math" w:eastAsiaTheme="minorEastAsia" w:hAnsi="Cambria Math" w:cs="Helvetica"/>
                  <w:sz w:val="20"/>
                  <w:szCs w:val="20"/>
                </w:rPr>
                <m:t>2</m:t>
              </m:r>
            </m:sup>
          </m:sSup>
        </m:oMath>
      </m:oMathPara>
    </w:p>
    <w:p w14:paraId="05F21CE0" w14:textId="1D6CA80E" w:rsidR="001D21A3" w:rsidRPr="001D21A3" w:rsidRDefault="001D21A3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Helvetica"/>
              <w:sz w:val="20"/>
              <w:szCs w:val="20"/>
            </w:rPr>
            <m:t>-43=2-6b-27</m:t>
          </m:r>
        </m:oMath>
      </m:oMathPara>
    </w:p>
    <w:p w14:paraId="078E3CDE" w14:textId="436DCBD2" w:rsidR="00AA7FE1" w:rsidRPr="001D21A3" w:rsidRDefault="001D21A3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Helvetica"/>
              <w:sz w:val="20"/>
              <w:szCs w:val="20"/>
            </w:rPr>
            <m:t>-18=-6b</m:t>
          </m:r>
        </m:oMath>
      </m:oMathPara>
    </w:p>
    <w:p w14:paraId="66310F54" w14:textId="3702D424" w:rsidR="001D21A3" w:rsidRPr="001D21A3" w:rsidRDefault="001D21A3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Helvetica"/>
              <w:sz w:val="20"/>
              <w:szCs w:val="20"/>
            </w:rPr>
            <m:t>b=3</m:t>
          </m:r>
        </m:oMath>
      </m:oMathPara>
    </w:p>
    <w:p w14:paraId="1A35C8FB" w14:textId="77777777" w:rsidR="001D21A3" w:rsidRDefault="001D21A3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  <w:sectPr w:rsidR="001D21A3" w:rsidSect="001D21A3">
          <w:type w:val="continuous"/>
          <w:pgSz w:w="11906" w:h="16838"/>
          <w:pgMar w:top="567" w:right="680" w:bottom="567" w:left="680" w:header="567" w:footer="567" w:gutter="0"/>
          <w:cols w:num="2" w:space="2"/>
          <w:docGrid w:linePitch="360"/>
        </w:sectPr>
      </w:pPr>
    </w:p>
    <w:p w14:paraId="55E481EE" w14:textId="7A0B2FCD" w:rsidR="001D21A3" w:rsidRDefault="001D21A3" w:rsidP="006B19FC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</w:p>
    <w:p w14:paraId="0CA2DC0A" w14:textId="5F922EAD" w:rsidR="006B19FC" w:rsidRPr="003E33A1" w:rsidRDefault="00720FA8" w:rsidP="006B19FC">
      <w:pPr>
        <w:pStyle w:val="ListParagraph"/>
        <w:ind w:left="1117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16x-43</m:t>
              </m:r>
            </m:num>
            <m:den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="Helvetica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x+2</m:t>
                  </m:r>
                </m:e>
              </m:d>
            </m:den>
          </m:f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="Helvetic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Helvetica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3</m:t>
              </m:r>
            </m:num>
            <m:den>
              <m:r>
                <w:rPr>
                  <w:rFonts w:ascii="Cambria Math" w:hAnsi="Cambria Math" w:cs="Helvetica"/>
                </w:rPr>
                <m:t>x-3</m:t>
              </m:r>
            </m:den>
          </m:f>
          <m:r>
            <w:rPr>
              <w:rFonts w:ascii="Cambria Math" w:hAnsi="Cambria Math" w:cs="Helvetica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-3</m:t>
              </m:r>
            </m:num>
            <m:den>
              <m:r>
                <w:rPr>
                  <w:rFonts w:ascii="Cambria Math" w:hAnsi="Cambria Math" w:cs="Helvetica"/>
                </w:rPr>
                <m:t>x+2</m:t>
              </m:r>
            </m:den>
          </m:f>
        </m:oMath>
      </m:oMathPara>
    </w:p>
    <w:p w14:paraId="58B54436" w14:textId="77777777" w:rsidR="00720FA8" w:rsidRDefault="00720FA8" w:rsidP="00720FA8">
      <w:pPr>
        <w:pStyle w:val="ListParagraph"/>
        <w:ind w:left="1837"/>
        <w:rPr>
          <w:rFonts w:ascii="Arial" w:hAnsi="Arial" w:cs="Arial"/>
          <w:sz w:val="20"/>
          <w:szCs w:val="20"/>
        </w:rPr>
      </w:pPr>
    </w:p>
    <w:p w14:paraId="23F021AB" w14:textId="434109E1" w:rsidR="001B107A" w:rsidRDefault="001B107A" w:rsidP="003E33A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1B107A">
        <w:rPr>
          <w:rFonts w:ascii="Arial" w:hAnsi="Arial" w:cs="Arial"/>
          <w:sz w:val="20"/>
          <w:szCs w:val="20"/>
        </w:rPr>
        <w:t xml:space="preserve">Hence </w:t>
      </w:r>
      <w:proofErr w:type="gramStart"/>
      <w:r w:rsidRPr="001B107A">
        <w:rPr>
          <w:rFonts w:ascii="Arial" w:hAnsi="Arial" w:cs="Arial"/>
          <w:sz w:val="20"/>
          <w:szCs w:val="20"/>
        </w:rPr>
        <w:t xml:space="preserve">find </w:t>
      </w:r>
      <w:proofErr w:type="gramEnd"/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16x-43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x+2</m:t>
                    </m:r>
                  </m:e>
                </m:d>
              </m:den>
            </m:f>
            <m:r>
              <w:rPr>
                <w:rFonts w:ascii="Cambria Math" w:hAnsi="Cambria Math" w:cs="Arial"/>
                <w:sz w:val="20"/>
                <w:szCs w:val="20"/>
              </w:rPr>
              <m:t>dx</m:t>
            </m:r>
          </m:e>
        </m:nary>
      </m:oMath>
      <w:r w:rsidRPr="001B107A">
        <w:rPr>
          <w:rFonts w:ascii="Arial" w:hAnsi="Arial" w:cs="Arial"/>
          <w:sz w:val="20"/>
          <w:szCs w:val="20"/>
        </w:rPr>
        <w:t>.</w:t>
      </w:r>
    </w:p>
    <w:p w14:paraId="3124CA11" w14:textId="77777777" w:rsidR="00720FA8" w:rsidRDefault="00720FA8" w:rsidP="00720FA8">
      <w:pPr>
        <w:pStyle w:val="ListParagraph"/>
        <w:ind w:left="1837"/>
        <w:rPr>
          <w:rFonts w:ascii="Arial" w:hAnsi="Arial" w:cs="Arial"/>
          <w:sz w:val="20"/>
          <w:szCs w:val="20"/>
        </w:rPr>
      </w:pPr>
    </w:p>
    <w:p w14:paraId="5C7DD1B3" w14:textId="77777777" w:rsidR="00720FA8" w:rsidRPr="00720FA8" w:rsidRDefault="00720FA8" w:rsidP="0082395B">
      <w:pPr>
        <w:pStyle w:val="ListParagraph"/>
        <w:ind w:left="1837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Let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16x-43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x+2</m:t>
                    </m:r>
                  </m:e>
                </m:d>
              </m:den>
            </m:f>
            <m:r>
              <w:rPr>
                <w:rFonts w:ascii="Cambria Math" w:hAnsi="Cambria Math" w:cs="Arial"/>
                <w:sz w:val="20"/>
                <w:szCs w:val="20"/>
              </w:rPr>
              <m:t>dx</m:t>
            </m:r>
          </m:e>
        </m:nary>
      </m:oMath>
    </w:p>
    <w:p w14:paraId="05ED73D6" w14:textId="7B313445" w:rsidR="0082395B" w:rsidRPr="00720FA8" w:rsidRDefault="005B6BE9" w:rsidP="00720FA8">
      <w:pPr>
        <w:pStyle w:val="ListParagraph"/>
        <w:ind w:left="2268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x-3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x-3</m:t>
                      </m:r>
                    </m:den>
                  </m:f>
                  <m:r>
                    <w:rPr>
                      <w:rFonts w:ascii="Cambria Math" w:hAnsi="Cambria Math" w:cs="Arial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x+2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</w:rPr>
                <m:t>dx</m:t>
              </m:r>
            </m:e>
          </m:nary>
        </m:oMath>
      </m:oMathPara>
    </w:p>
    <w:p w14:paraId="1855199A" w14:textId="7F62A122" w:rsidR="0082395B" w:rsidRPr="00720FA8" w:rsidRDefault="0082395B" w:rsidP="00720FA8">
      <w:pPr>
        <w:pStyle w:val="ListParagraph"/>
        <w:ind w:left="2268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-1</m:t>
              </m:r>
            </m:num>
            <m:den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x-3</m:t>
              </m:r>
            </m:den>
          </m:f>
          <m:r>
            <w:rPr>
              <w:rFonts w:ascii="Cambria Math" w:eastAsiaTheme="minorEastAsia" w:hAnsi="Cambria Math" w:cs="Arial"/>
              <w:sz w:val="20"/>
              <w:szCs w:val="20"/>
            </w:rPr>
            <m:t>+</m:t>
          </m:r>
          <m:func>
            <m:funcPr>
              <m:ctrlPr>
                <w:rPr>
                  <w:rFonts w:ascii="Cambria Math" w:eastAsia="SimSun" w:hAnsi="Cambria Math" w:cs="Arial"/>
                  <w:i/>
                  <w:sz w:val="20"/>
                  <w:szCs w:val="20"/>
                  <w:lang w:eastAsia="zh-C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SimSun" w:hAnsi="Cambria Math" w:cs="Arial"/>
                  <w:sz w:val="20"/>
                  <w:szCs w:val="20"/>
                  <w:lang w:eastAsia="zh-CN"/>
                </w:rPr>
                <m:t>3ln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="SimSun" w:hAnsi="Cambria Math" w:cs="Arial"/>
                      <w:i/>
                      <w:sz w:val="20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x-3</m:t>
                  </m:r>
                </m:e>
              </m:d>
            </m:e>
          </m:func>
          <m:r>
            <w:rPr>
              <w:rFonts w:ascii="Cambria Math" w:eastAsiaTheme="minorEastAsia" w:hAnsi="Cambria Math" w:cs="Arial"/>
              <w:sz w:val="20"/>
              <w:szCs w:val="20"/>
            </w:rPr>
            <m:t>-</m:t>
          </m:r>
          <m:func>
            <m:funcPr>
              <m:ctrlPr>
                <w:rPr>
                  <w:rFonts w:ascii="Cambria Math" w:eastAsia="SimSun" w:hAnsi="Cambria Math" w:cs="Arial"/>
                  <w:i/>
                  <w:sz w:val="20"/>
                  <w:szCs w:val="20"/>
                  <w:lang w:eastAsia="zh-C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SimSun" w:hAnsi="Cambria Math" w:cs="Arial"/>
                  <w:sz w:val="20"/>
                  <w:szCs w:val="20"/>
                  <w:lang w:eastAsia="zh-CN"/>
                </w:rPr>
                <m:t>3ln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="SimSun" w:hAnsi="Cambria Math" w:cs="Arial"/>
                      <w:i/>
                      <w:sz w:val="20"/>
                      <w:szCs w:val="20"/>
                      <w:lang w:eastAsia="zh-CN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x+2</m:t>
                  </m:r>
                </m:e>
              </m:d>
            </m:e>
          </m:func>
          <m:r>
            <w:rPr>
              <w:rFonts w:ascii="Cambria Math" w:eastAsia="SimSun" w:hAnsi="Cambria Math" w:cs="Arial"/>
              <w:sz w:val="20"/>
              <w:szCs w:val="20"/>
              <w:lang w:eastAsia="zh-CN"/>
            </w:rPr>
            <m:t>+C</m:t>
          </m:r>
        </m:oMath>
      </m:oMathPara>
    </w:p>
    <w:p w14:paraId="17106E3A" w14:textId="77777777" w:rsidR="00345608" w:rsidRDefault="00345608">
      <w:pPr>
        <w:spacing w:before="0" w:line="240" w:lineRule="auto"/>
        <w:rPr>
          <w:rFonts w:ascii="Helvetica" w:hAnsi="Helvetica" w:cs="Helvetica"/>
          <w:sz w:val="20"/>
          <w:szCs w:val="20"/>
        </w:rPr>
      </w:pPr>
      <w:r>
        <w:rPr>
          <w:rFonts w:cs="Helvetica"/>
        </w:rPr>
        <w:br w:type="page"/>
      </w:r>
    </w:p>
    <w:p w14:paraId="2E79482C" w14:textId="27D45011" w:rsidR="002B01BC" w:rsidRPr="00002D41" w:rsidRDefault="001B107A" w:rsidP="004469DF">
      <w:pPr>
        <w:pStyle w:val="DoElist1numbered2018"/>
      </w:pPr>
      <w:r w:rsidRPr="006B19FC">
        <w:lastRenderedPageBreak/>
        <w:t xml:space="preserve">Decompose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6B19FC">
        <w:t xml:space="preserve"> into partial fractions and hence show that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3</m:t>
            </m:r>
          </m:e>
        </m:func>
      </m:oMath>
    </w:p>
    <w:p w14:paraId="23BEAA4A" w14:textId="70C77250" w:rsidR="00AD5849" w:rsidRDefault="00AD5849" w:rsidP="002B01BC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1C133BB4" w14:textId="3C1814C8" w:rsidR="0082395B" w:rsidRPr="00345608" w:rsidRDefault="00B9384A" w:rsidP="0082395B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4</m:t>
              </m:r>
            </m:num>
            <m:den>
              <m:r>
                <w:rPr>
                  <w:rFonts w:ascii="Cambria Math" w:hAnsi="Cambria Math" w:cs="Helvetica"/>
                </w:rPr>
                <m:t>1-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Helvetica"/>
            </w:rPr>
            <m:t>≡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4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1-x</m:t>
                  </m:r>
                </m:e>
              </m:d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1+x</m:t>
                  </m:r>
                </m:e>
              </m:d>
            </m:den>
          </m:f>
        </m:oMath>
      </m:oMathPara>
    </w:p>
    <w:p w14:paraId="07D214E4" w14:textId="01F05740" w:rsidR="00345608" w:rsidRPr="00345608" w:rsidRDefault="00B9384A" w:rsidP="0082395B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4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1-x</m:t>
                  </m:r>
                </m:e>
              </m:d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1+x</m:t>
                  </m:r>
                </m:e>
              </m:d>
            </m:den>
          </m:f>
          <m:r>
            <w:rPr>
              <w:rFonts w:ascii="Cambria Math" w:hAnsi="Cambria Math" w:cs="Helvetica"/>
            </w:rPr>
            <m:t>≡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1-x</m:t>
                  </m:r>
                </m:e>
              </m:d>
            </m:den>
          </m:f>
          <m:r>
            <w:rPr>
              <w:rFonts w:ascii="Cambria Math" w:hAnsi="Cambria Math" w:cs="Helvetica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1+x</m:t>
                  </m:r>
                </m:e>
              </m:d>
            </m:den>
          </m:f>
        </m:oMath>
      </m:oMathPara>
    </w:p>
    <w:p w14:paraId="0EF08D00" w14:textId="77777777" w:rsidR="00345608" w:rsidRDefault="00345608" w:rsidP="0082395B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0A7FF2CE" w14:textId="1E7F36C1" w:rsidR="0082395B" w:rsidRPr="00345608" w:rsidRDefault="001D21A3" w:rsidP="00345608">
      <w:pPr>
        <w:pStyle w:val="DoEtablelist1bullet2018"/>
        <w:numPr>
          <w:ilvl w:val="0"/>
          <w:numId w:val="0"/>
        </w:numPr>
        <w:ind w:left="2098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≡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a</m:t>
              </m:r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1+x</m:t>
                  </m:r>
                </m:e>
              </m:d>
              <m:r>
                <w:rPr>
                  <w:rFonts w:ascii="Cambria Math" w:hAnsi="Cambria Math" w:cs="Helvetica"/>
                </w:rPr>
                <m:t>+b(1-x)</m:t>
              </m:r>
            </m:num>
            <m:den>
              <m:r>
                <w:rPr>
                  <w:rFonts w:ascii="Cambria Math" w:hAnsi="Cambria Math" w:cs="Helvetica"/>
                </w:rPr>
                <m:t>(1-x)(1+x)</m:t>
              </m:r>
            </m:den>
          </m:f>
        </m:oMath>
      </m:oMathPara>
    </w:p>
    <w:p w14:paraId="64588F01" w14:textId="77777777" w:rsidR="00345608" w:rsidRPr="00345608" w:rsidRDefault="00345608" w:rsidP="00345608">
      <w:pPr>
        <w:pStyle w:val="DoEtablelist1bullet2018"/>
        <w:numPr>
          <w:ilvl w:val="0"/>
          <w:numId w:val="0"/>
        </w:numPr>
        <w:ind w:left="2098"/>
        <w:rPr>
          <w:rFonts w:cs="Helvetica"/>
        </w:rPr>
      </w:pPr>
    </w:p>
    <w:p w14:paraId="6AB3800D" w14:textId="0CA1B6FC" w:rsidR="0082395B" w:rsidRPr="00345608" w:rsidRDefault="001D21A3" w:rsidP="001D21A3">
      <w:pPr>
        <w:pStyle w:val="DoEtablelist1bullet2018"/>
        <w:numPr>
          <w:ilvl w:val="0"/>
          <w:numId w:val="0"/>
        </w:numPr>
        <w:ind w:left="851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4≡a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1+x</m:t>
              </m:r>
            </m:e>
          </m:d>
          <m:r>
            <w:rPr>
              <w:rFonts w:ascii="Cambria Math" w:hAnsi="Cambria Math" w:cs="Helvetica"/>
            </w:rPr>
            <m:t>+b(1-x)</m:t>
          </m:r>
        </m:oMath>
      </m:oMathPara>
    </w:p>
    <w:p w14:paraId="357916F1" w14:textId="77777777" w:rsidR="00345608" w:rsidRDefault="00345608" w:rsidP="0082395B">
      <w:pPr>
        <w:pStyle w:val="ListParagraph"/>
        <w:ind w:left="1117"/>
        <w:rPr>
          <w:rFonts w:ascii="Helvetica" w:eastAsiaTheme="minorEastAsia" w:hAnsi="Helvetica" w:cs="Helvetica"/>
          <w:sz w:val="20"/>
          <w:szCs w:val="20"/>
        </w:rPr>
      </w:pPr>
    </w:p>
    <w:p w14:paraId="36D8CCCD" w14:textId="77777777" w:rsidR="00ED2A02" w:rsidRDefault="00ED2A02" w:rsidP="00345608">
      <w:pPr>
        <w:pStyle w:val="DoEtablelist1bullet2018"/>
        <w:numPr>
          <w:ilvl w:val="0"/>
          <w:numId w:val="0"/>
        </w:numPr>
        <w:ind w:left="425" w:hanging="227"/>
        <w:sectPr w:rsidR="00ED2A02" w:rsidSect="00762CD0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77C0811F" w14:textId="29F1A878" w:rsidR="0082395B" w:rsidRPr="001D21A3" w:rsidRDefault="001D21A3" w:rsidP="00345608">
      <w:pPr>
        <w:pStyle w:val="DoEtablelist1bullet2018"/>
        <w:numPr>
          <w:ilvl w:val="0"/>
          <w:numId w:val="0"/>
        </w:numPr>
        <w:ind w:left="425" w:hanging="227"/>
      </w:pPr>
      <w:r>
        <w:t xml:space="preserve">When </w:t>
      </w:r>
      <m:oMath>
        <m:r>
          <w:rPr>
            <w:rFonts w:ascii="Cambria Math" w:hAnsi="Cambria Math"/>
          </w:rPr>
          <m:t>x=1</m:t>
        </m:r>
      </m:oMath>
    </w:p>
    <w:p w14:paraId="02E15E2B" w14:textId="7EB7A004" w:rsidR="001D21A3" w:rsidRPr="001D21A3" w:rsidRDefault="001D21A3" w:rsidP="00345608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4=2a</m:t>
          </m:r>
        </m:oMath>
      </m:oMathPara>
    </w:p>
    <w:p w14:paraId="6582B4DC" w14:textId="3863287B" w:rsidR="001D21A3" w:rsidRPr="001D21A3" w:rsidRDefault="001D21A3" w:rsidP="00345608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a=2</m:t>
          </m:r>
        </m:oMath>
      </m:oMathPara>
    </w:p>
    <w:p w14:paraId="4E1019CD" w14:textId="506FA7D0" w:rsidR="0082395B" w:rsidRDefault="0082395B" w:rsidP="00345608">
      <w:pPr>
        <w:pStyle w:val="DoEtablelist1bullet2018"/>
        <w:numPr>
          <w:ilvl w:val="0"/>
          <w:numId w:val="0"/>
        </w:numPr>
        <w:ind w:left="425" w:hanging="227"/>
      </w:pPr>
    </w:p>
    <w:p w14:paraId="6685C2FB" w14:textId="1388621F" w:rsidR="001D21A3" w:rsidRPr="001D21A3" w:rsidRDefault="001D21A3" w:rsidP="00345608">
      <w:pPr>
        <w:pStyle w:val="DoEtablelist1bullet2018"/>
        <w:numPr>
          <w:ilvl w:val="0"/>
          <w:numId w:val="0"/>
        </w:numPr>
        <w:ind w:left="425" w:hanging="227"/>
      </w:pPr>
      <w:r>
        <w:t xml:space="preserve">When </w:t>
      </w:r>
      <m:oMath>
        <m:r>
          <w:rPr>
            <w:rFonts w:ascii="Cambria Math" w:hAnsi="Cambria Math"/>
          </w:rPr>
          <m:t>x=-1</m:t>
        </m:r>
      </m:oMath>
    </w:p>
    <w:p w14:paraId="7228F9DA" w14:textId="4401A0BF" w:rsidR="001D21A3" w:rsidRPr="00ED2A02" w:rsidRDefault="001D21A3" w:rsidP="00345608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4=2b</m:t>
          </m:r>
        </m:oMath>
      </m:oMathPara>
    </w:p>
    <w:p w14:paraId="1C71174A" w14:textId="4185801C" w:rsidR="001D21A3" w:rsidRPr="00ED2A02" w:rsidRDefault="00ED2A02" w:rsidP="00345608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b=2</m:t>
          </m:r>
        </m:oMath>
      </m:oMathPara>
    </w:p>
    <w:p w14:paraId="4156884D" w14:textId="77777777" w:rsidR="00ED2A02" w:rsidRDefault="00ED2A02" w:rsidP="00345608">
      <w:pPr>
        <w:pStyle w:val="DoEtablelist1bullet2018"/>
        <w:numPr>
          <w:ilvl w:val="0"/>
          <w:numId w:val="0"/>
        </w:numPr>
        <w:ind w:left="425" w:hanging="227"/>
        <w:sectPr w:rsidR="00ED2A02" w:rsidSect="00ED2A02">
          <w:type w:val="continuous"/>
          <w:pgSz w:w="11906" w:h="16838"/>
          <w:pgMar w:top="567" w:right="680" w:bottom="567" w:left="680" w:header="567" w:footer="567" w:gutter="0"/>
          <w:cols w:num="2" w:space="708"/>
          <w:docGrid w:linePitch="360"/>
        </w:sectPr>
      </w:pPr>
    </w:p>
    <w:p w14:paraId="64B7218E" w14:textId="363599B5" w:rsidR="001D21A3" w:rsidRPr="00345608" w:rsidRDefault="001D21A3" w:rsidP="00345608">
      <w:pPr>
        <w:pStyle w:val="DoEtablelist1bullet2018"/>
        <w:numPr>
          <w:ilvl w:val="0"/>
          <w:numId w:val="0"/>
        </w:numPr>
        <w:ind w:left="425" w:hanging="227"/>
      </w:pPr>
    </w:p>
    <w:p w14:paraId="65B42F28" w14:textId="79A3CC02" w:rsidR="0082395B" w:rsidRPr="00345608" w:rsidRDefault="00345608" w:rsidP="00ED2A02">
      <w:pPr>
        <w:pStyle w:val="DoEtablelist1bullet2018"/>
        <w:numPr>
          <w:ilvl w:val="0"/>
          <w:numId w:val="0"/>
        </w:numPr>
        <w:ind w:left="425" w:hanging="227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4</m:t>
              </m:r>
            </m:num>
            <m:den>
              <m:r>
                <w:rPr>
                  <w:rFonts w:ascii="Cambria Math" w:hAnsi="Cambria Math" w:cs="Helvetica"/>
                </w:rPr>
                <m:t>1-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1-x</m:t>
                  </m:r>
                </m:e>
              </m:d>
            </m:den>
          </m:f>
          <m:r>
            <w:rPr>
              <w:rFonts w:ascii="Cambria Math" w:hAnsi="Cambria Math" w:cs="Helvetica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1+x</m:t>
                  </m:r>
                </m:e>
              </m:d>
            </m:den>
          </m:f>
        </m:oMath>
      </m:oMathPara>
    </w:p>
    <w:p w14:paraId="34C78E9B" w14:textId="3F2442BC" w:rsidR="00002D41" w:rsidRDefault="00345608" w:rsidP="0082395B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>
        <w:rPr>
          <w:rFonts w:cs="Helvetica"/>
        </w:rPr>
        <w:t xml:space="preserve">Let </w:t>
      </w:r>
      <m:oMath>
        <m:r>
          <w:rPr>
            <w:rFonts w:ascii="Cambria Math" w:hAnsi="Cambria Math" w:cs="Helvetica"/>
          </w:rPr>
          <m:t>I=</m:t>
        </m:r>
        <m:nary>
          <m:naryPr>
            <m:limLoc m:val="subSup"/>
            <m:ctrlPr>
              <w:rPr>
                <w:rFonts w:ascii="Cambria Math" w:hAnsi="Cambria Math" w:cs="Helvetica"/>
                <w:i/>
              </w:rPr>
            </m:ctrlPr>
          </m:naryPr>
          <m:sub>
            <m:r>
              <w:rPr>
                <w:rFonts w:ascii="Cambria Math" w:hAnsi="Cambria Math" w:cs="Helvetica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Helvetica"/>
                    <w:i/>
                  </w:rPr>
                </m:ctrlPr>
              </m:fPr>
              <m:num>
                <m:r>
                  <w:rPr>
                    <w:rFonts w:ascii="Cambria Math" w:hAnsi="Cambria Math" w:cs="Helvetica"/>
                  </w:rPr>
                  <m:t>1</m:t>
                </m:r>
              </m:num>
              <m:den>
                <m:r>
                  <w:rPr>
                    <w:rFonts w:ascii="Cambria Math" w:hAnsi="Cambria Math" w:cs="Helvetica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 w:cs="Helvetica"/>
                    <w:i/>
                  </w:rPr>
                </m:ctrlPr>
              </m:fPr>
              <m:num>
                <m:r>
                  <w:rPr>
                    <w:rFonts w:ascii="Cambria Math" w:hAnsi="Cambria Math" w:cs="Helvetica"/>
                  </w:rPr>
                  <m:t>4</m:t>
                </m:r>
              </m:num>
              <m:den>
                <m:r>
                  <w:rPr>
                    <w:rFonts w:ascii="Cambria Math" w:hAnsi="Cambria Math" w:cs="Helvetica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Helvetic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Helvetica"/>
              </w:rPr>
              <m:t>dx</m:t>
            </m:r>
          </m:e>
        </m:nary>
      </m:oMath>
    </w:p>
    <w:p w14:paraId="6D20F0A0" w14:textId="779162B7" w:rsidR="00345608" w:rsidRPr="00345608" w:rsidRDefault="00345608" w:rsidP="00345608">
      <w:pPr>
        <w:pStyle w:val="DoEtablelist1bullet2018"/>
        <w:numPr>
          <w:ilvl w:val="0"/>
          <w:numId w:val="0"/>
        </w:numPr>
        <w:ind w:left="1247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nary>
            <m:naryPr>
              <m:limLoc m:val="subSup"/>
              <m:ctrlPr>
                <w:rPr>
                  <w:rFonts w:ascii="Cambria Math" w:hAnsi="Cambria Math" w:cs="Helvetica"/>
                  <w:i/>
                </w:rPr>
              </m:ctrlPr>
            </m:naryPr>
            <m:sub>
              <m:r>
                <w:rPr>
                  <w:rFonts w:ascii="Cambria Math" w:hAnsi="Cambria Math" w:cs="Helvetica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Helvetica"/>
                            </w:rPr>
                            <m:t>1-x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Helvetic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Helvetica"/>
                            </w:rPr>
                            <m:t>1+x</m:t>
                          </m:r>
                        </m:e>
                      </m:d>
                    </m:den>
                  </m:f>
                </m:e>
              </m:d>
              <m:r>
                <w:rPr>
                  <w:rFonts w:ascii="Cambria Math" w:hAnsi="Cambria Math" w:cs="Helvetica"/>
                </w:rPr>
                <m:t>dx</m:t>
              </m:r>
            </m:e>
          </m:nary>
        </m:oMath>
      </m:oMathPara>
    </w:p>
    <w:p w14:paraId="78E0ECF4" w14:textId="71541340" w:rsidR="0082395B" w:rsidRPr="00345608" w:rsidRDefault="00002D41" w:rsidP="00345608">
      <w:pPr>
        <w:pStyle w:val="DoEtablelist1bullet2018"/>
        <w:numPr>
          <w:ilvl w:val="0"/>
          <w:numId w:val="0"/>
        </w:numPr>
        <w:ind w:left="1247"/>
        <w:rPr>
          <w:rFonts w:ascii="Cambria Math" w:hAnsi="Cambria Math" w:cs="Helvetica"/>
          <w:i/>
        </w:rPr>
      </w:pPr>
      <w:r>
        <w:rPr>
          <w:rFonts w:cs="Helvetica"/>
        </w:rPr>
        <w:softHyphen/>
      </w:r>
      <m:oMath>
        <m:sSubSup>
          <m:sSubSupPr>
            <m:ctrlPr>
              <w:rPr>
                <w:rFonts w:ascii="Cambria Math" w:hAnsi="Cambria Math" w:cs="Helvetica"/>
                <w:i/>
              </w:rPr>
            </m:ctrlPr>
          </m:sSubSupPr>
          <m:e>
            <m:r>
              <w:rPr>
                <w:rFonts w:ascii="Cambria Math" w:hAnsi="Cambria Math" w:cs="Helvetica"/>
              </w:rPr>
              <m:t>=</m:t>
            </m:r>
            <m:d>
              <m:dPr>
                <m:begChr m:val="["/>
                <m:endChr m:val="]"/>
                <m:ctrlPr>
                  <w:rPr>
                    <w:rFonts w:ascii="Cambria Math" w:hAnsi="Cambria Math" w:cs="Helvetica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Helvetica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 w:cs="Helvetica"/>
                      </w:rPr>
                      <m:t>-2</m:t>
                    </m:r>
                    <m:func>
                      <m:funcPr>
                        <m:ctrlPr>
                          <w:rPr>
                            <w:rFonts w:ascii="Cambria Math" w:hAnsi="Cambria Math" w:cs="Helvetica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="Helvetica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Helvetic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Helvetica"/>
                              </w:rPr>
                              <m:t>1-x</m:t>
                            </m:r>
                          </m:e>
                        </m:d>
                        <m:r>
                          <w:rPr>
                            <w:rFonts w:ascii="Cambria Math" w:hAnsi="Cambria Math" w:cs="Helvetica"/>
                          </w:rPr>
                          <m:t>+</m:t>
                        </m:r>
                      </m:e>
                    </m:func>
                    <m:r>
                      <w:rPr>
                        <w:rFonts w:ascii="Cambria Math" w:hAnsi="Cambria Math" w:cs="Helvetica"/>
                      </w:rPr>
                      <m:t>2ln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Helvetic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Helvetica"/>
                          </w:rPr>
                          <m:t>1+x</m:t>
                        </m:r>
                      </m:e>
                    </m:d>
                  </m:e>
                </m:func>
              </m:e>
            </m:d>
          </m:e>
          <m:sub>
            <m:r>
              <w:rPr>
                <w:rFonts w:ascii="Cambria Math" w:hAnsi="Cambria Math" w:cs="Helvetica"/>
              </w:rPr>
              <m:t>0</m:t>
            </m:r>
          </m:sub>
          <m:sup>
            <m:box>
              <m:boxPr>
                <m:ctrlPr>
                  <w:rPr>
                    <w:rFonts w:ascii="Cambria Math" w:hAnsi="Cambria Math" w:cs="Helvetica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="Helvetic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Helveti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Helvetica"/>
                      </w:rPr>
                      <m:t>2</m:t>
                    </m:r>
                  </m:den>
                </m:f>
              </m:e>
            </m:box>
          </m:sup>
        </m:sSubSup>
      </m:oMath>
    </w:p>
    <w:p w14:paraId="03A5FE4B" w14:textId="5BD7D792" w:rsidR="00002D41" w:rsidRPr="00345608" w:rsidRDefault="00002D41" w:rsidP="00345608">
      <w:pPr>
        <w:pStyle w:val="DoEtablelist1bullet2018"/>
        <w:numPr>
          <w:ilvl w:val="0"/>
          <w:numId w:val="0"/>
        </w:numPr>
        <w:ind w:left="1247"/>
        <w:rPr>
          <w:rFonts w:ascii="Cambria Math" w:hAnsi="Cambria Math" w:cs="Helvetica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=2</m:t>
          </m:r>
          <m:sSubSup>
            <m:sSubSupPr>
              <m:ctrlPr>
                <w:rPr>
                  <w:rFonts w:ascii="Cambria Math" w:hAnsi="Cambria Math" w:cs="Helvetica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="Helvetica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Helvetica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Helvetica"/>
                                </w:rPr>
                                <m:t>1+x</m:t>
                              </m:r>
                            </m:e>
                          </m:d>
                          <m:r>
                            <w:rPr>
                              <w:rFonts w:ascii="Cambria Math" w:hAnsi="Cambria Math" w:cs="Helvetica"/>
                            </w:rPr>
                            <m:t>-</m:t>
                          </m:r>
                        </m:e>
                      </m:func>
                      <m:r>
                        <w:rPr>
                          <w:rFonts w:ascii="Cambria Math" w:hAnsi="Cambria Math" w:cs="Helvetica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Helvetica"/>
                            </w:rPr>
                            <m:t>1-x</m:t>
                          </m:r>
                        </m:e>
                      </m:d>
                    </m:e>
                  </m:func>
                </m:e>
              </m:d>
            </m:e>
            <m:sub>
              <m:r>
                <w:rPr>
                  <w:rFonts w:ascii="Cambria Math" w:hAnsi="Cambria Math" w:cs="Helvetica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 w:cs="Helvetica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den>
                  </m:f>
                </m:e>
              </m:box>
            </m:sup>
          </m:sSubSup>
        </m:oMath>
      </m:oMathPara>
    </w:p>
    <w:p w14:paraId="282FECB7" w14:textId="5F6EEFD6" w:rsidR="00002D41" w:rsidRPr="00345608" w:rsidRDefault="00002D41" w:rsidP="00345608">
      <w:pPr>
        <w:pStyle w:val="DoEtablelist1bullet2018"/>
        <w:numPr>
          <w:ilvl w:val="0"/>
          <w:numId w:val="0"/>
        </w:numPr>
        <w:ind w:left="1247"/>
        <w:rPr>
          <w:rFonts w:ascii="Cambria Math" w:hAnsi="Cambria Math" w:cs="Helvetica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=2</m:t>
          </m:r>
          <m:d>
            <m:dPr>
              <m:begChr m:val="["/>
              <m:endChr m:val="]"/>
              <m:ctrlPr>
                <w:rPr>
                  <w:rFonts w:ascii="Cambria Math" w:hAnsi="Cambria Math" w:cs="Helvetica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="Helvetica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Helvetica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Helvetica"/>
                                </w:rPr>
                                <m:t>1+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 w:cs="Helvetica"/>
                                      <w:i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Helvetica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Helvetica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Helvetica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box>
                            </m:e>
                          </m:d>
                          <m:r>
                            <w:rPr>
                              <w:rFonts w:ascii="Cambria Math" w:hAnsi="Cambria Math" w:cs="Helvetica"/>
                            </w:rPr>
                            <m:t>-</m:t>
                          </m:r>
                        </m:e>
                      </m:func>
                      <m:r>
                        <w:rPr>
                          <w:rFonts w:ascii="Cambria Math" w:hAnsi="Cambria Math" w:cs="Helvetica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Helvetica"/>
                            </w:rPr>
                            <m:t>1-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 w:cs="Helvetica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Helvetica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Helvetica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Helvetica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</m:e>
                      </m:d>
                    </m:e>
                  </m:func>
                </m:e>
              </m:d>
              <m:r>
                <w:rPr>
                  <w:rFonts w:ascii="Cambria Math" w:hAnsi="Cambria Math" w:cs="Helvetica"/>
                </w:rPr>
                <m:t>-</m:t>
              </m:r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="Helvetica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Helvetica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Helvetica"/>
                                </w:rPr>
                                <m:t>1+0</m:t>
                              </m:r>
                            </m:e>
                          </m:d>
                          <m:r>
                            <w:rPr>
                              <w:rFonts w:ascii="Cambria Math" w:hAnsi="Cambria Math" w:cs="Helvetica"/>
                            </w:rPr>
                            <m:t>-</m:t>
                          </m:r>
                        </m:e>
                      </m:func>
                      <m:r>
                        <w:rPr>
                          <w:rFonts w:ascii="Cambria Math" w:hAnsi="Cambria Math" w:cs="Helvetica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Helvetica"/>
                            </w:rPr>
                            <m:t>1-0</m:t>
                          </m:r>
                        </m:e>
                      </m:d>
                    </m:e>
                  </m:func>
                </m:e>
              </m:d>
            </m:e>
          </m:d>
        </m:oMath>
      </m:oMathPara>
    </w:p>
    <w:p w14:paraId="400A523F" w14:textId="00A2B29C" w:rsidR="00A950F8" w:rsidRPr="00345608" w:rsidRDefault="00A950F8" w:rsidP="00345608">
      <w:pPr>
        <w:pStyle w:val="DoEtablelist1bullet2018"/>
        <w:numPr>
          <w:ilvl w:val="0"/>
          <w:numId w:val="0"/>
        </w:numPr>
        <w:ind w:left="1247"/>
        <w:rPr>
          <w:rFonts w:ascii="Cambria Math" w:hAnsi="Cambria Math" w:cs="Helvetica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=2</m:t>
          </m:r>
          <m:d>
            <m:dPr>
              <m:begChr m:val="["/>
              <m:endChr m:val="]"/>
              <m:ctrlPr>
                <w:rPr>
                  <w:rFonts w:ascii="Cambria Math" w:hAnsi="Cambria Math" w:cs="Helvetica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dPr>
                        <m:e>
                          <m:box>
                            <m:boxPr>
                              <m:ctrlPr>
                                <w:rPr>
                                  <w:rFonts w:ascii="Cambria Math" w:hAnsi="Cambria Math" w:cs="Helvetica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Helvetica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Helvetica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Helvetica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</m:e>
                      </m:d>
                      <m:r>
                        <w:rPr>
                          <w:rFonts w:ascii="Cambria Math" w:hAnsi="Cambria Math" w:cs="Helvetica"/>
                        </w:rPr>
                        <m:t>-</m:t>
                      </m:r>
                    </m:e>
                  </m:func>
                  <m:r>
                    <w:rPr>
                      <w:rFonts w:ascii="Cambria Math" w:hAnsi="Cambria Math" w:cs="Helvetica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dPr>
                    <m:e>
                      <m:box>
                        <m:box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="Helvetica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Helvetica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Helvetica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e>
                  </m:d>
                </m:e>
              </m:func>
            </m:e>
          </m:d>
        </m:oMath>
      </m:oMathPara>
    </w:p>
    <w:p w14:paraId="692CFAE2" w14:textId="6F836385" w:rsidR="00002D41" w:rsidRPr="00345608" w:rsidRDefault="00002D41" w:rsidP="00345608">
      <w:pPr>
        <w:pStyle w:val="DoEtablelist1bullet2018"/>
        <w:numPr>
          <w:ilvl w:val="0"/>
          <w:numId w:val="0"/>
        </w:numPr>
        <w:ind w:left="1247"/>
        <w:rPr>
          <w:rFonts w:ascii="Cambria Math" w:hAnsi="Cambria Math" w:cs="Helvetica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=2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ln</m:t>
              </m:r>
            </m:fName>
            <m:e>
              <m:r>
                <w:rPr>
                  <w:rFonts w:ascii="Cambria Math" w:hAnsi="Cambria Math" w:cs="Helvetica"/>
                </w:rPr>
                <m:t>3</m:t>
              </m:r>
            </m:e>
          </m:func>
        </m:oMath>
      </m:oMathPara>
    </w:p>
    <w:p w14:paraId="4C5435A3" w14:textId="77777777" w:rsidR="00DD0B2B" w:rsidRPr="00DD0B2B" w:rsidRDefault="00DD0B2B" w:rsidP="00DD0B2B">
      <w:pPr>
        <w:pStyle w:val="DoEtablelist1bullet2018"/>
        <w:numPr>
          <w:ilvl w:val="0"/>
          <w:numId w:val="0"/>
        </w:numPr>
        <w:ind w:left="785"/>
        <w:rPr>
          <w:rFonts w:cs="Arial"/>
        </w:rPr>
      </w:pPr>
    </w:p>
    <w:p w14:paraId="692173A9" w14:textId="77777777" w:rsidR="00C03B7C" w:rsidRDefault="00C03B7C">
      <w:pPr>
        <w:spacing w:before="0" w:line="240" w:lineRule="auto"/>
        <w:rPr>
          <w:rFonts w:ascii="Helvetica" w:hAnsi="Helvetica" w:cs="Helvetica"/>
          <w:sz w:val="20"/>
          <w:szCs w:val="20"/>
        </w:rPr>
      </w:pPr>
      <w:r>
        <w:rPr>
          <w:rFonts w:cs="Helvetica"/>
        </w:rPr>
        <w:br w:type="page"/>
      </w:r>
    </w:p>
    <w:p w14:paraId="006E25C5" w14:textId="60F44689" w:rsidR="00DD0B2B" w:rsidRDefault="00DD0B2B" w:rsidP="004469DF">
      <w:pPr>
        <w:pStyle w:val="DoElist1numbered2018"/>
      </w:pPr>
      <w:r w:rsidRPr="00DD0B2B">
        <w:rPr>
          <w:rFonts w:cs="Helvetica"/>
        </w:rPr>
        <w:lastRenderedPageBreak/>
        <w:t>Decompose</w:t>
      </w:r>
      <w:r w:rsidRPr="007111F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 w:rsidRPr="007111F3">
        <w:t xml:space="preserve"> into partial fractions and hence show </w:t>
      </w:r>
      <w:proofErr w:type="gramStart"/>
      <w:r w:rsidRPr="007111F3">
        <w:t xml:space="preserve">that </w:t>
      </w:r>
      <w:proofErr w:type="gramEnd"/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sub>
            </m:sSub>
          </m:fName>
          <m:e>
            <m:r>
              <w:rPr>
                <w:rFonts w:ascii="Cambria Math" w:hAnsi="Cambria Math"/>
              </w:rPr>
              <m:t>3+2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func>
          </m:e>
        </m:func>
      </m:oMath>
      <w:r w:rsidRPr="00DD0B2B">
        <w:t>.</w:t>
      </w:r>
    </w:p>
    <w:p w14:paraId="1A72BE5B" w14:textId="77777777" w:rsidR="002E398D" w:rsidRDefault="002E398D">
      <w:pPr>
        <w:spacing w:before="0" w:line="240" w:lineRule="auto"/>
      </w:pPr>
    </w:p>
    <w:p w14:paraId="19B7E86C" w14:textId="5ADA198D" w:rsidR="002E398D" w:rsidRPr="00345608" w:rsidRDefault="00B9384A" w:rsidP="002E398D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4</m:t>
              </m:r>
            </m:num>
            <m:den>
              <m:r>
                <w:rPr>
                  <w:rFonts w:ascii="Cambria Math" w:hAnsi="Cambria Math" w:cs="Helvetica"/>
                </w:rPr>
                <m:t>1-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4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4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1-x</m:t>
                  </m:r>
                </m:e>
              </m:d>
              <m:r>
                <w:rPr>
                  <w:rFonts w:ascii="Cambria Math" w:hAnsi="Cambria Math" w:cs="Helvetica"/>
                </w:rPr>
                <m:t>(1+x)</m:t>
              </m:r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14:paraId="3F5C2AC9" w14:textId="0605D939" w:rsidR="002E398D" w:rsidRPr="00345608" w:rsidRDefault="00B9384A" w:rsidP="002E398D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4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1-x</m:t>
                  </m:r>
                </m:e>
              </m:d>
              <m:r>
                <w:rPr>
                  <w:rFonts w:ascii="Cambria Math" w:hAnsi="Cambria Math" w:cs="Helvetica"/>
                </w:rPr>
                <m:t>(1+x)</m:t>
              </m:r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a</m:t>
              </m:r>
            </m:num>
            <m:den>
              <m:r>
                <w:rPr>
                  <w:rFonts w:ascii="Cambria Math" w:hAnsi="Cambria Math" w:cs="Helvetica"/>
                </w:rPr>
                <m:t>1-x</m:t>
              </m:r>
            </m:den>
          </m:f>
          <m:r>
            <w:rPr>
              <w:rFonts w:ascii="Cambria Math" w:hAnsi="Cambria Math" w:cs="Helvetica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b</m:t>
              </m:r>
            </m:num>
            <m:den>
              <m:r>
                <w:rPr>
                  <w:rFonts w:ascii="Cambria Math" w:hAnsi="Cambria Math" w:cs="Helvetica"/>
                </w:rPr>
                <m:t>1+x</m:t>
              </m:r>
            </m:den>
          </m:f>
          <m:r>
            <w:rPr>
              <w:rFonts w:ascii="Cambria Math" w:hAnsi="Cambria Math" w:cs="Helvetica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cx+d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14:paraId="4DE239A9" w14:textId="77777777" w:rsidR="002E398D" w:rsidRDefault="002E398D" w:rsidP="002E398D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7ACADDA9" w14:textId="5198CABE" w:rsidR="002E398D" w:rsidRPr="00345608" w:rsidRDefault="002E398D" w:rsidP="00215A02">
      <w:pPr>
        <w:pStyle w:val="DoEtablelist1bullet2018"/>
        <w:numPr>
          <w:ilvl w:val="0"/>
          <w:numId w:val="0"/>
        </w:numPr>
        <w:ind w:left="2835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a</m:t>
              </m:r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1+x</m:t>
                  </m:r>
                </m:e>
              </m:d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Helvetica"/>
                </w:rPr>
                <m:t>+b</m:t>
              </m:r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1-x</m:t>
                  </m:r>
                </m:e>
              </m:d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Helvetica"/>
                </w:rPr>
                <m:t>+</m:t>
              </m:r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cx+d</m:t>
                  </m:r>
                </m:e>
              </m:d>
              <m:r>
                <w:rPr>
                  <w:rFonts w:ascii="Cambria Math" w:hAnsi="Cambria Math" w:cs="Helvetica"/>
                </w:rPr>
                <m:t>(1-x)(1+x)</m:t>
              </m:r>
            </m:num>
            <m:den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1-x</m:t>
                  </m:r>
                </m:e>
              </m:d>
              <m:r>
                <w:rPr>
                  <w:rFonts w:ascii="Cambria Math" w:hAnsi="Cambria Math" w:cs="Helvetica"/>
                </w:rPr>
                <m:t>(1+x)</m:t>
              </m:r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14:paraId="53A6915B" w14:textId="77777777" w:rsidR="002E398D" w:rsidRPr="00345608" w:rsidRDefault="002E398D" w:rsidP="00215A02">
      <w:pPr>
        <w:pStyle w:val="DoEtablelist1bullet2018"/>
        <w:numPr>
          <w:ilvl w:val="0"/>
          <w:numId w:val="0"/>
        </w:numPr>
        <w:ind w:left="2100"/>
        <w:rPr>
          <w:rFonts w:cs="Helvetica"/>
        </w:rPr>
      </w:pPr>
    </w:p>
    <w:p w14:paraId="38233EBA" w14:textId="6EE54195" w:rsidR="002E398D" w:rsidRPr="00345608" w:rsidRDefault="00ED2A02" w:rsidP="00ED2A02">
      <w:pPr>
        <w:pStyle w:val="DoEtablelist1bullet2018"/>
        <w:numPr>
          <w:ilvl w:val="0"/>
          <w:numId w:val="0"/>
        </w:numPr>
        <w:ind w:left="425" w:hanging="227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∴4≡a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1+x</m:t>
              </m:r>
            </m:e>
          </m:d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1+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Helvetica"/>
            </w:rPr>
            <m:t>+b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1-x</m:t>
              </m:r>
            </m:e>
          </m:d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1+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Helvetica"/>
            </w:rPr>
            <m:t>+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cx+d</m:t>
              </m:r>
            </m:e>
          </m:d>
          <m:r>
            <w:rPr>
              <w:rFonts w:ascii="Cambria Math" w:hAnsi="Cambria Math" w:cs="Helvetica"/>
            </w:rPr>
            <m:t>(1-x)(1+x)</m:t>
          </m:r>
        </m:oMath>
      </m:oMathPara>
    </w:p>
    <w:p w14:paraId="3B2A4A46" w14:textId="77777777" w:rsidR="002E398D" w:rsidRDefault="002E398D" w:rsidP="00215A02">
      <w:pPr>
        <w:pStyle w:val="ListParagraph"/>
        <w:ind w:left="1119"/>
        <w:rPr>
          <w:rFonts w:ascii="Helvetica" w:eastAsiaTheme="minorEastAsia" w:hAnsi="Helvetica" w:cs="Helvetica"/>
          <w:sz w:val="20"/>
          <w:szCs w:val="20"/>
        </w:rPr>
      </w:pPr>
    </w:p>
    <w:p w14:paraId="062C3E27" w14:textId="77777777" w:rsidR="00ED2A02" w:rsidRDefault="00ED2A02" w:rsidP="002E398D">
      <w:pPr>
        <w:pStyle w:val="DoEtablelist1bullet2018"/>
        <w:numPr>
          <w:ilvl w:val="0"/>
          <w:numId w:val="0"/>
        </w:numPr>
        <w:ind w:left="425" w:hanging="227"/>
        <w:sectPr w:rsidR="00ED2A02" w:rsidSect="00762CD0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275376FE" w14:textId="2E1C13B1" w:rsidR="002E398D" w:rsidRPr="00ED2A02" w:rsidRDefault="00ED2A02" w:rsidP="002E398D">
      <w:pPr>
        <w:pStyle w:val="DoEtablelist1bullet2018"/>
        <w:numPr>
          <w:ilvl w:val="0"/>
          <w:numId w:val="0"/>
        </w:numPr>
        <w:ind w:left="425" w:hanging="227"/>
      </w:pPr>
      <w:r>
        <w:t xml:space="preserve">When </w:t>
      </w:r>
      <m:oMath>
        <m:r>
          <w:rPr>
            <w:rFonts w:ascii="Cambria Math" w:hAnsi="Cambria Math"/>
          </w:rPr>
          <m:t>x=1</m:t>
        </m:r>
      </m:oMath>
    </w:p>
    <w:p w14:paraId="20EADC0F" w14:textId="076D8BEC" w:rsidR="00ED2A02" w:rsidRPr="00ED2A02" w:rsidRDefault="00ED2A02" w:rsidP="002E398D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4=a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</m:oMath>
      </m:oMathPara>
    </w:p>
    <w:p w14:paraId="109D8BCB" w14:textId="7E3E04EC" w:rsidR="00ED2A02" w:rsidRPr="00ED2A02" w:rsidRDefault="00ED2A02" w:rsidP="002E398D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a=1</m:t>
          </m:r>
        </m:oMath>
      </m:oMathPara>
    </w:p>
    <w:p w14:paraId="2C4FDB3B" w14:textId="024AB095" w:rsidR="00ED2A02" w:rsidRDefault="00ED2A02" w:rsidP="002E398D">
      <w:pPr>
        <w:pStyle w:val="DoEtablelist1bullet2018"/>
        <w:numPr>
          <w:ilvl w:val="0"/>
          <w:numId w:val="0"/>
        </w:numPr>
        <w:ind w:left="425" w:hanging="227"/>
      </w:pPr>
    </w:p>
    <w:p w14:paraId="0664FA15" w14:textId="21B764CE" w:rsidR="00ED2A02" w:rsidRDefault="00ED2A02" w:rsidP="002E398D">
      <w:pPr>
        <w:pStyle w:val="DoEtablelist1bullet2018"/>
        <w:numPr>
          <w:ilvl w:val="0"/>
          <w:numId w:val="0"/>
        </w:numPr>
        <w:ind w:left="425" w:hanging="227"/>
      </w:pPr>
      <w:r>
        <w:t xml:space="preserve">When </w:t>
      </w:r>
      <m:oMath>
        <m:r>
          <w:rPr>
            <w:rFonts w:ascii="Cambria Math" w:hAnsi="Cambria Math"/>
          </w:rPr>
          <m:t>x=i</m:t>
        </m:r>
      </m:oMath>
    </w:p>
    <w:p w14:paraId="13A2F78C" w14:textId="2F75573F" w:rsidR="00ED2A02" w:rsidRPr="00ED2A02" w:rsidRDefault="00ED2A02" w:rsidP="002E398D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ci+d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1-i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1+i</m:t>
              </m:r>
            </m:e>
          </m:d>
        </m:oMath>
      </m:oMathPara>
    </w:p>
    <w:p w14:paraId="43A0E307" w14:textId="58E6DDD1" w:rsidR="00ED2A02" w:rsidRPr="00ED2A02" w:rsidRDefault="00ED2A02" w:rsidP="002E398D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ci+d</m:t>
              </m:r>
            </m:e>
          </m:d>
        </m:oMath>
      </m:oMathPara>
    </w:p>
    <w:p w14:paraId="2BD87D02" w14:textId="2D49D5EC" w:rsidR="00ED2A02" w:rsidRDefault="00ED2A02" w:rsidP="002E398D">
      <w:pPr>
        <w:pStyle w:val="DoEtablelist1bullet2018"/>
        <w:numPr>
          <w:ilvl w:val="0"/>
          <w:numId w:val="0"/>
        </w:numPr>
        <w:ind w:left="425" w:hanging="227"/>
      </w:pPr>
      <m:oMath>
        <m:r>
          <w:rPr>
            <w:rFonts w:ascii="Cambria Math" w:hAnsi="Cambria Math"/>
          </w:rPr>
          <m:t>∴c=0</m:t>
        </m:r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w:rPr>
            <w:rFonts w:ascii="Cambria Math" w:hAnsi="Cambria Math"/>
          </w:rPr>
          <m:t>d=2</m:t>
        </m:r>
      </m:oMath>
    </w:p>
    <w:p w14:paraId="04A07D61" w14:textId="0ACE843F" w:rsidR="00ED2A02" w:rsidRDefault="00ED2A02" w:rsidP="002E398D">
      <w:pPr>
        <w:pStyle w:val="DoEtablelist1bullet2018"/>
        <w:numPr>
          <w:ilvl w:val="0"/>
          <w:numId w:val="0"/>
        </w:numPr>
        <w:ind w:left="425" w:hanging="227"/>
      </w:pPr>
    </w:p>
    <w:p w14:paraId="2FB42C12" w14:textId="7F034F2C" w:rsidR="00ED2A02" w:rsidRDefault="00ED2A02" w:rsidP="002E398D">
      <w:pPr>
        <w:pStyle w:val="DoEtablelist1bullet2018"/>
        <w:numPr>
          <w:ilvl w:val="0"/>
          <w:numId w:val="0"/>
        </w:numPr>
        <w:ind w:left="425" w:hanging="227"/>
      </w:pPr>
      <w:r>
        <w:br w:type="column"/>
      </w:r>
      <w:r>
        <w:t xml:space="preserve">When </w:t>
      </w:r>
      <m:oMath>
        <m:r>
          <w:rPr>
            <w:rFonts w:ascii="Cambria Math" w:hAnsi="Cambria Math"/>
          </w:rPr>
          <m:t>x=-1</m:t>
        </m:r>
      </m:oMath>
    </w:p>
    <w:p w14:paraId="3FA3C7BE" w14:textId="4F495408" w:rsidR="00ED2A02" w:rsidRPr="00ED2A02" w:rsidRDefault="00ED2A02" w:rsidP="002E398D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4=b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</m:oMath>
      </m:oMathPara>
    </w:p>
    <w:p w14:paraId="4B29A8DF" w14:textId="0C7E7473" w:rsidR="00ED2A02" w:rsidRPr="00ED2A02" w:rsidRDefault="00ED2A02" w:rsidP="002E398D">
      <w:pPr>
        <w:pStyle w:val="DoEtablelist1bullet2018"/>
        <w:numPr>
          <w:ilvl w:val="0"/>
          <w:numId w:val="0"/>
        </w:numPr>
        <w:ind w:left="425" w:hanging="22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b=1</m:t>
          </m:r>
        </m:oMath>
      </m:oMathPara>
    </w:p>
    <w:p w14:paraId="75F85942" w14:textId="77777777" w:rsidR="00ED2A02" w:rsidRDefault="00ED2A02" w:rsidP="002E398D">
      <w:pPr>
        <w:pStyle w:val="DoEtablelist1bullet2018"/>
        <w:numPr>
          <w:ilvl w:val="0"/>
          <w:numId w:val="0"/>
        </w:numPr>
        <w:ind w:left="425" w:hanging="227"/>
        <w:sectPr w:rsidR="00ED2A02" w:rsidSect="00ED2A02">
          <w:type w:val="continuous"/>
          <w:pgSz w:w="11906" w:h="16838"/>
          <w:pgMar w:top="567" w:right="680" w:bottom="567" w:left="680" w:header="567" w:footer="567" w:gutter="0"/>
          <w:cols w:num="2" w:space="708"/>
          <w:docGrid w:linePitch="360"/>
        </w:sectPr>
      </w:pPr>
    </w:p>
    <w:p w14:paraId="1618D750" w14:textId="6A591144" w:rsidR="00ED2A02" w:rsidRDefault="00ED2A02" w:rsidP="002E398D">
      <w:pPr>
        <w:pStyle w:val="DoEtablelist1bullet2018"/>
        <w:numPr>
          <w:ilvl w:val="0"/>
          <w:numId w:val="0"/>
        </w:numPr>
        <w:ind w:left="425" w:hanging="227"/>
      </w:pPr>
    </w:p>
    <w:p w14:paraId="4759BA05" w14:textId="77AB0713" w:rsidR="002E398D" w:rsidRPr="00345608" w:rsidRDefault="002E398D" w:rsidP="002E398D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4</m:t>
              </m:r>
            </m:num>
            <m:den>
              <m:r>
                <w:rPr>
                  <w:rFonts w:ascii="Cambria Math" w:hAnsi="Cambria Math" w:cs="Helvetica"/>
                </w:rPr>
                <m:t>1-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1</m:t>
              </m:r>
            </m:num>
            <m:den>
              <m:r>
                <w:rPr>
                  <w:rFonts w:ascii="Cambria Math" w:hAnsi="Cambria Math" w:cs="Helvetica"/>
                </w:rPr>
                <m:t>1-x</m:t>
              </m:r>
            </m:den>
          </m:f>
          <m:r>
            <w:rPr>
              <w:rFonts w:ascii="Cambria Math" w:hAnsi="Cambria Math" w:cs="Helvetica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1</m:t>
              </m:r>
            </m:num>
            <m:den>
              <m:r>
                <w:rPr>
                  <w:rFonts w:ascii="Cambria Math" w:hAnsi="Cambria Math" w:cs="Helvetica"/>
                </w:rPr>
                <m:t>1+x</m:t>
              </m:r>
            </m:den>
          </m:f>
          <m:r>
            <w:rPr>
              <w:rFonts w:ascii="Cambria Math" w:hAnsi="Cambria Math" w:cs="Helvetica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2</m:t>
              </m:r>
            </m:num>
            <m:den>
              <m:r>
                <w:rPr>
                  <w:rFonts w:ascii="Cambria Math" w:hAnsi="Cambria Math" w:cs="Helvetica"/>
                </w:rPr>
                <m:t>1+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2</m:t>
                  </m:r>
                </m:sup>
              </m:sSup>
            </m:den>
          </m:f>
        </m:oMath>
      </m:oMathPara>
    </w:p>
    <w:p w14:paraId="31E497C1" w14:textId="77777777" w:rsidR="00215A02" w:rsidRDefault="00215A02" w:rsidP="002E398D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54725BB0" w14:textId="301BB467" w:rsidR="002E398D" w:rsidRDefault="002E398D" w:rsidP="002E398D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>
        <w:rPr>
          <w:rFonts w:cs="Helvetica"/>
        </w:rPr>
        <w:t xml:space="preserve">Let </w:t>
      </w:r>
      <m:oMath>
        <m:r>
          <w:rPr>
            <w:rFonts w:ascii="Cambria Math" w:hAnsi="Cambria Math" w:cs="Helvetica"/>
          </w:rPr>
          <m:t>I=</m:t>
        </m:r>
        <m:nary>
          <m:naryPr>
            <m:limLoc m:val="subSup"/>
            <m:ctrlPr>
              <w:rPr>
                <w:rFonts w:ascii="Cambria Math" w:hAnsi="Cambria Math" w:cs="Helvetica"/>
                <w:i/>
              </w:rPr>
            </m:ctrlPr>
          </m:naryPr>
          <m:sub>
            <m:r>
              <w:rPr>
                <w:rFonts w:ascii="Cambria Math" w:hAnsi="Cambria Math" w:cs="Helvetica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Helvetica"/>
                    <w:i/>
                  </w:rPr>
                </m:ctrlPr>
              </m:fPr>
              <m:num>
                <m:r>
                  <w:rPr>
                    <w:rFonts w:ascii="Cambria Math" w:hAnsi="Cambria Math" w:cs="Helvetica"/>
                  </w:rPr>
                  <m:t>1</m:t>
                </m:r>
              </m:num>
              <m:den>
                <m:r>
                  <w:rPr>
                    <w:rFonts w:ascii="Cambria Math" w:hAnsi="Cambria Math" w:cs="Helvetica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 w:cs="Helvetica"/>
                    <w:i/>
                  </w:rPr>
                </m:ctrlPr>
              </m:fPr>
              <m:num>
                <m:r>
                  <w:rPr>
                    <w:rFonts w:ascii="Cambria Math" w:hAnsi="Cambria Math" w:cs="Helvetica"/>
                  </w:rPr>
                  <m:t>4</m:t>
                </m:r>
              </m:num>
              <m:den>
                <m:r>
                  <w:rPr>
                    <w:rFonts w:ascii="Cambria Math" w:hAnsi="Cambria Math" w:cs="Helvetica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Helvetica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 w:cs="Helvetica"/>
              </w:rPr>
              <m:t>dx</m:t>
            </m:r>
          </m:e>
        </m:nary>
      </m:oMath>
    </w:p>
    <w:p w14:paraId="423441CF" w14:textId="26C5695F" w:rsidR="002E398D" w:rsidRPr="00215A02" w:rsidRDefault="002E398D" w:rsidP="002E398D">
      <w:pPr>
        <w:pStyle w:val="DoEtablelist1bullet2018"/>
        <w:numPr>
          <w:ilvl w:val="0"/>
          <w:numId w:val="0"/>
        </w:numPr>
        <w:ind w:left="1247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nary>
            <m:naryPr>
              <m:limLoc m:val="subSup"/>
              <m:ctrlPr>
                <w:rPr>
                  <w:rFonts w:ascii="Cambria Math" w:hAnsi="Cambria Math" w:cs="Helvetica"/>
                  <w:i/>
                </w:rPr>
              </m:ctrlPr>
            </m:naryPr>
            <m:sub>
              <m:r>
                <w:rPr>
                  <w:rFonts w:ascii="Cambria Math" w:hAnsi="Cambria Math" w:cs="Helvetica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Helvetica"/>
                        </w:rPr>
                        <m:t>1-x</m:t>
                      </m:r>
                    </m:den>
                  </m:f>
                  <m:r>
                    <w:rPr>
                      <w:rFonts w:ascii="Cambria Math" w:hAnsi="Cambria Math" w:cs="Helvetic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Helvetica"/>
                        </w:rPr>
                        <m:t>1+x</m:t>
                      </m:r>
                    </m:den>
                  </m:f>
                  <m:r>
                    <w:rPr>
                      <w:rFonts w:ascii="Cambria Math" w:hAnsi="Cambria Math" w:cs="Helvetica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Helvetica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Helvetic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="Helvetica"/>
                </w:rPr>
                <m:t>dx</m:t>
              </m:r>
            </m:e>
          </m:nary>
        </m:oMath>
      </m:oMathPara>
    </w:p>
    <w:p w14:paraId="7E682F22" w14:textId="102B1972" w:rsidR="00215A02" w:rsidRPr="003A322A" w:rsidRDefault="00215A02" w:rsidP="002E398D">
      <w:pPr>
        <w:pStyle w:val="DoEtablelist1bullet2018"/>
        <w:numPr>
          <w:ilvl w:val="0"/>
          <w:numId w:val="0"/>
        </w:numPr>
        <w:ind w:left="1247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sSubSup>
            <m:sSubSupPr>
              <m:ctrlPr>
                <w:rPr>
                  <w:rFonts w:ascii="Cambria Math" w:hAnsi="Cambria Math" w:cs="Helvetica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Helvetica"/>
                            </w:rPr>
                            <m:t>1-x</m:t>
                          </m:r>
                        </m:e>
                      </m:d>
                      <m:r>
                        <w:rPr>
                          <w:rFonts w:ascii="Cambria Math" w:hAnsi="Cambria Math" w:cs="Helvetica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Helvetica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Helvetica"/>
                                </w:rPr>
                                <m:t>1+x</m:t>
                              </m:r>
                            </m:e>
                          </m:d>
                          <m:r>
                            <w:rPr>
                              <w:rFonts w:ascii="Cambria Math" w:hAnsi="Cambria Math" w:cs="Helvetica"/>
                            </w:rPr>
                            <m:t>+</m:t>
                          </m:r>
                        </m:e>
                      </m:func>
                    </m:e>
                  </m:func>
                  <m:r>
                    <w:rPr>
                      <w:rFonts w:ascii="Cambria Math" w:hAnsi="Cambria Math" w:cs="Helvetica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Helvetica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 w:cs="Helvetica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 w:cs="Helvetica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den>
                  </m:f>
                </m:e>
              </m:box>
            </m:sup>
          </m:sSubSup>
        </m:oMath>
      </m:oMathPara>
    </w:p>
    <w:p w14:paraId="607BD2E0" w14:textId="1F0AE327" w:rsidR="003A322A" w:rsidRPr="004908F2" w:rsidRDefault="003A322A" w:rsidP="002E398D">
      <w:pPr>
        <w:pStyle w:val="DoEtablelist1bullet2018"/>
        <w:numPr>
          <w:ilvl w:val="0"/>
          <w:numId w:val="0"/>
        </w:numPr>
        <w:ind w:left="1247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-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</w:rPr>
                        <m:t>1-</m:t>
                      </m:r>
                      <m:box>
                        <m:box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="Helvetica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Helvetica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Helvetica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e>
                  </m:d>
                  <m:r>
                    <w:rPr>
                      <w:rFonts w:ascii="Cambria Math" w:hAnsi="Cambria Math" w:cs="Helvetica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Helvetica"/>
                            </w:rPr>
                            <m:t>1+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 w:cs="Helvetica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Helvetica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Helvetica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Helvetica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</m:e>
                      </m:d>
                      <m:r>
                        <w:rPr>
                          <w:rFonts w:ascii="Cambria Math" w:hAnsi="Cambria Math" w:cs="Helvetica"/>
                        </w:rPr>
                        <m:t>+</m:t>
                      </m:r>
                    </m:e>
                  </m:func>
                </m:e>
              </m:func>
              <m:r>
                <w:rPr>
                  <w:rFonts w:ascii="Cambria Math" w:hAnsi="Cambria Math" w:cs="Helvetica"/>
                </w:rPr>
                <m:t>2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-1</m:t>
                      </m:r>
                    </m:sup>
                  </m:sSup>
                </m:fName>
                <m:e>
                  <m:box>
                    <m:box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Helvetic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den>
                      </m:f>
                    </m:e>
                  </m:box>
                </m:e>
              </m:func>
            </m:e>
          </m:d>
          <m:r>
            <w:rPr>
              <w:rFonts w:ascii="Cambria Math" w:hAnsi="Cambria Math" w:cs="Helvetica"/>
            </w:rPr>
            <m:t>-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-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Helvetica"/>
                        </w:rPr>
                        <m:t>1-0</m:t>
                      </m:r>
                    </m:e>
                  </m:d>
                  <m:r>
                    <w:rPr>
                      <w:rFonts w:ascii="Cambria Math" w:hAnsi="Cambria Math" w:cs="Helvetica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Helvetica"/>
                            </w:rPr>
                            <m:t>1+0</m:t>
                          </m:r>
                        </m:e>
                      </m:d>
                      <m:r>
                        <w:rPr>
                          <w:rFonts w:ascii="Cambria Math" w:hAnsi="Cambria Math" w:cs="Helvetica"/>
                        </w:rPr>
                        <m:t>+</m:t>
                      </m:r>
                    </m:e>
                  </m:func>
                </m:e>
              </m:func>
              <m:r>
                <w:rPr>
                  <w:rFonts w:ascii="Cambria Math" w:hAnsi="Cambria Math" w:cs="Helvetica"/>
                </w:rPr>
                <m:t>2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 w:cs="Helvetica"/>
                    </w:rPr>
                    <m:t>0</m:t>
                  </m:r>
                </m:e>
              </m:func>
            </m:e>
          </m:d>
        </m:oMath>
      </m:oMathPara>
    </w:p>
    <w:p w14:paraId="52C37583" w14:textId="2DC621AC" w:rsidR="004908F2" w:rsidRPr="004908F2" w:rsidRDefault="004908F2" w:rsidP="004908F2">
      <w:pPr>
        <w:pStyle w:val="DoEtablelist1bullet2018"/>
        <w:numPr>
          <w:ilvl w:val="0"/>
          <w:numId w:val="0"/>
        </w:numPr>
        <w:ind w:left="1247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-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dPr>
                    <m:e>
                      <m:box>
                        <m:box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="Helvetica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Helvetica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Helvetica"/>
                                </w:rPr>
                                <m:t>2</m:t>
                              </m:r>
                            </m:den>
                          </m:f>
                        </m:e>
                      </m:box>
                    </m:e>
                  </m:d>
                  <m:r>
                    <w:rPr>
                      <w:rFonts w:ascii="Cambria Math" w:hAnsi="Cambria Math" w:cs="Helvetica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dPr>
                        <m:e>
                          <m:box>
                            <m:boxPr>
                              <m:ctrlPr>
                                <w:rPr>
                                  <w:rFonts w:ascii="Cambria Math" w:hAnsi="Cambria Math" w:cs="Helvetica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Helvetica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Helvetica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Helvetica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</m:e>
                      </m:d>
                      <m:r>
                        <w:rPr>
                          <w:rFonts w:ascii="Cambria Math" w:hAnsi="Cambria Math" w:cs="Helvetica"/>
                        </w:rPr>
                        <m:t>+</m:t>
                      </m:r>
                    </m:e>
                  </m:func>
                </m:e>
              </m:func>
              <m:r>
                <w:rPr>
                  <w:rFonts w:ascii="Cambria Math" w:hAnsi="Cambria Math" w:cs="Helvetica"/>
                </w:rPr>
                <m:t>2</m:t>
              </m:r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Helvetica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-1</m:t>
                      </m:r>
                    </m:sup>
                  </m:sSup>
                </m:fName>
                <m:e>
                  <m:box>
                    <m:box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Helvetic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den>
                      </m:f>
                    </m:e>
                  </m:box>
                </m:e>
              </m:func>
            </m:e>
          </m:d>
          <m:r>
            <w:rPr>
              <w:rFonts w:ascii="Cambria Math" w:hAnsi="Cambria Math" w:cs="Helvetica"/>
            </w:rPr>
            <m:t>-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0</m:t>
              </m:r>
            </m:e>
          </m:d>
        </m:oMath>
      </m:oMathPara>
    </w:p>
    <w:p w14:paraId="25068B58" w14:textId="7DF8CBE9" w:rsidR="004908F2" w:rsidRPr="004908F2" w:rsidRDefault="004908F2" w:rsidP="004908F2">
      <w:pPr>
        <w:pStyle w:val="DoEtablelist1bullet2018"/>
        <w:numPr>
          <w:ilvl w:val="0"/>
          <w:numId w:val="0"/>
        </w:numPr>
        <w:ind w:left="1247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Helvetic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Helvetica"/>
                        </w:rPr>
                        <m:t>÷</m:t>
                      </m:r>
                    </m:e>
                  </m:box>
                  <m:box>
                    <m:box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Helvetic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den>
                      </m:f>
                    </m:e>
                  </m:box>
                </m:e>
              </m:d>
            </m:e>
          </m:func>
          <m:r>
            <w:rPr>
              <w:rFonts w:ascii="Cambria Math" w:hAnsi="Cambria Math" w:cs="Helvetica"/>
            </w:rPr>
            <m:t>+2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tan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-1</m:t>
                  </m:r>
                </m:sup>
              </m:sSup>
            </m:fName>
            <m:e>
              <m:box>
                <m:boxPr>
                  <m:ctrlPr>
                    <w:rPr>
                      <w:rFonts w:ascii="Cambria Math" w:hAnsi="Cambria Math" w:cs="Helvetica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den>
                  </m:f>
                </m:e>
              </m:box>
            </m:e>
          </m:func>
        </m:oMath>
      </m:oMathPara>
    </w:p>
    <w:p w14:paraId="4CB3A14E" w14:textId="715FFF22" w:rsidR="004908F2" w:rsidRPr="004908F2" w:rsidRDefault="00B9384A" w:rsidP="004908F2">
      <w:pPr>
        <w:pStyle w:val="DoEtablelist1bullet2018"/>
        <w:numPr>
          <w:ilvl w:val="0"/>
          <w:numId w:val="0"/>
        </w:numPr>
        <w:ind w:left="1247"/>
        <w:rPr>
          <w:rFonts w:cs="Helvetic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=ln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3</m:t>
                  </m:r>
                </m:e>
              </m:d>
            </m:e>
          </m:func>
          <m:r>
            <w:rPr>
              <w:rFonts w:ascii="Cambria Math" w:hAnsi="Cambria Math" w:cs="Helvetica"/>
            </w:rPr>
            <m:t>+2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tan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-1</m:t>
                  </m:r>
                </m:sup>
              </m:sSup>
            </m:fName>
            <m:e>
              <m:box>
                <m:boxPr>
                  <m:ctrlPr>
                    <w:rPr>
                      <w:rFonts w:ascii="Cambria Math" w:hAnsi="Cambria Math" w:cs="Helvetica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den>
                  </m:f>
                </m:e>
              </m:box>
            </m:e>
          </m:func>
        </m:oMath>
      </m:oMathPara>
    </w:p>
    <w:p w14:paraId="7518FDA2" w14:textId="6A1EDC71" w:rsidR="004908F2" w:rsidRPr="004908F2" w:rsidRDefault="00B9384A" w:rsidP="004908F2">
      <w:pPr>
        <w:pStyle w:val="DoEtablelist1bullet2018"/>
        <w:numPr>
          <w:ilvl w:val="0"/>
          <w:numId w:val="0"/>
        </w:numPr>
        <w:ind w:left="1247"/>
        <w:rPr>
          <w:rFonts w:cs="Helvetic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=ln</m:t>
              </m:r>
            </m:fName>
            <m:e>
              <m:r>
                <w:rPr>
                  <w:rFonts w:ascii="Cambria Math" w:hAnsi="Cambria Math" w:cs="Helvetica"/>
                </w:rPr>
                <m:t>3</m:t>
              </m:r>
            </m:e>
          </m:func>
          <m:r>
            <w:rPr>
              <w:rFonts w:ascii="Cambria Math" w:hAnsi="Cambria Math" w:cs="Helvetica"/>
            </w:rPr>
            <m:t>+2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tan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-1</m:t>
                  </m:r>
                </m:sup>
              </m:sSup>
            </m:fName>
            <m:e>
              <m:box>
                <m:boxPr>
                  <m:ctrlPr>
                    <w:rPr>
                      <w:rFonts w:ascii="Cambria Math" w:hAnsi="Cambria Math" w:cs="Helvetica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den>
                  </m:f>
                </m:e>
              </m:box>
            </m:e>
          </m:func>
        </m:oMath>
      </m:oMathPara>
    </w:p>
    <w:p w14:paraId="7FB91CB7" w14:textId="77777777" w:rsidR="004908F2" w:rsidRPr="004908F2" w:rsidRDefault="004908F2" w:rsidP="002E398D">
      <w:pPr>
        <w:pStyle w:val="DoEtablelist1bullet2018"/>
        <w:numPr>
          <w:ilvl w:val="0"/>
          <w:numId w:val="0"/>
        </w:numPr>
        <w:ind w:left="1247"/>
        <w:rPr>
          <w:rFonts w:cs="Helvetica"/>
        </w:rPr>
      </w:pPr>
    </w:p>
    <w:p w14:paraId="6A32E3D8" w14:textId="2A264D5D" w:rsidR="00DD0B2B" w:rsidRDefault="00DD0B2B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595F01A7" w14:textId="7F9A6A32" w:rsidR="00AD5849" w:rsidRDefault="00AD5849" w:rsidP="00AD5849">
      <w:pPr>
        <w:pStyle w:val="DoEheading22018"/>
      </w:pPr>
      <w:r w:rsidRPr="00AD5849">
        <w:lastRenderedPageBreak/>
        <w:t>Integration by parts</w:t>
      </w:r>
    </w:p>
    <w:p w14:paraId="447F0AF5" w14:textId="77777777" w:rsidR="00ED5897" w:rsidRPr="00C40D58" w:rsidRDefault="00B9384A" w:rsidP="00ED5897">
      <w:pPr>
        <w:pStyle w:val="DoEtabletext2018"/>
        <w:rPr>
          <w:rFonts w:ascii="Arial" w:hAnsi="Arial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uv'dx</m:t>
              </m:r>
            </m:e>
          </m:nary>
          <m:r>
            <w:rPr>
              <w:rFonts w:ascii="Cambria Math" w:hAnsi="Cambria Math"/>
            </w:rPr>
            <m:t>=uv-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vu'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4ADB840E" w14:textId="0309F97C" w:rsidR="001E1EDD" w:rsidRDefault="00B9384A" w:rsidP="004469DF">
      <w:pPr>
        <w:pStyle w:val="DoElist1numbered2018"/>
        <w:numPr>
          <w:ilvl w:val="0"/>
          <w:numId w:val="22"/>
        </w:num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ln</m:t>
            </m:r>
            <m:r>
              <w:rPr>
                <w:rFonts w:ascii="Cambria Math" w:hAnsi="Cambria Math"/>
              </w:rPr>
              <m:t>xdx</m:t>
            </m:r>
          </m:e>
        </m:nary>
      </m:oMath>
    </w:p>
    <w:p w14:paraId="0517D7C8" w14:textId="427DCA62" w:rsidR="00AE30E4" w:rsidRDefault="00AE30E4" w:rsidP="00AE30E4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6EC9D6AF" w14:textId="77777777" w:rsidR="00AE30E4" w:rsidRDefault="00AE30E4" w:rsidP="00AE30E4">
      <w:pPr>
        <w:pStyle w:val="DoEtablelist1bullet2018"/>
        <w:numPr>
          <w:ilvl w:val="0"/>
          <w:numId w:val="0"/>
        </w:numPr>
        <w:ind w:left="785"/>
        <w:rPr>
          <w:rFonts w:cs="Helvetica"/>
        </w:rPr>
        <w:sectPr w:rsidR="00AE30E4" w:rsidSect="00762CD0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16AE30AF" w14:textId="77777777" w:rsidR="00AE30E4" w:rsidRPr="00AE30E4" w:rsidRDefault="00AE30E4" w:rsidP="00AE30E4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>
        <w:rPr>
          <w:rFonts w:cs="Helvetica"/>
        </w:rPr>
        <w:t xml:space="preserve">Let </w:t>
      </w:r>
      <m:oMath>
        <m:r>
          <w:rPr>
            <w:rFonts w:ascii="Cambria Math" w:hAnsi="Cambria Math" w:cs="Helvetica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Helvetica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Helvetica"/>
                    <w:i/>
                  </w:rPr>
                </m:ctrlPr>
              </m:sSupPr>
              <m:e>
                <m:r>
                  <w:rPr>
                    <w:rFonts w:ascii="Cambria Math" w:hAnsi="Cambria Math" w:cs="Helvetica"/>
                  </w:rPr>
                  <m:t>x</m:t>
                </m:r>
              </m:e>
              <m:sup>
                <m:r>
                  <w:rPr>
                    <w:rFonts w:ascii="Cambria Math" w:hAnsi="Cambria Math" w:cs="Helvetica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Helvetica"/>
              </w:rPr>
              <m:t>ln</m:t>
            </m:r>
            <m:r>
              <w:rPr>
                <w:rFonts w:ascii="Cambria Math" w:hAnsi="Cambria Math" w:cs="Helvetica"/>
              </w:rPr>
              <m:t>xdx</m:t>
            </m:r>
          </m:e>
        </m:nary>
      </m:oMath>
    </w:p>
    <w:p w14:paraId="75EDE4E1" w14:textId="03B01F52" w:rsidR="001772D3" w:rsidRPr="00AE30E4" w:rsidRDefault="00564BE4" w:rsidP="00AE30E4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=lnx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 w:cs="Arial"/>
            </w:rPr>
            <m:t>dx</m:t>
          </m:r>
        </m:oMath>
      </m:oMathPara>
    </w:p>
    <w:p w14:paraId="4A1812F4" w14:textId="559483AF" w:rsidR="001772D3" w:rsidRPr="00AE30E4" w:rsidRDefault="001772D3" w:rsidP="00AE30E4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lnx-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e>
          </m:nary>
          <m:r>
            <w:rPr>
              <w:rFonts w:ascii="Cambria Math" w:hAnsi="Cambria Math" w:cs="Arial"/>
            </w:rPr>
            <m:t>dx</m:t>
          </m:r>
        </m:oMath>
      </m:oMathPara>
    </w:p>
    <w:p w14:paraId="3D8CB607" w14:textId="5C9C6C9F" w:rsidR="001772D3" w:rsidRPr="00AE30E4" w:rsidRDefault="001772D3" w:rsidP="00AE30E4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lnx-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16</m:t>
              </m:r>
            </m:den>
          </m:f>
          <m:r>
            <w:rPr>
              <w:rFonts w:ascii="Cambria Math" w:hAnsi="Cambria Math" w:cs="Arial"/>
            </w:rPr>
            <m:t xml:space="preserve">+C or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16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4lnx-1</m:t>
              </m:r>
            </m:e>
          </m:d>
          <m:r>
            <w:rPr>
              <w:rFonts w:ascii="Cambria Math" w:hAnsi="Cambria Math" w:cs="Arial"/>
            </w:rPr>
            <m:t>+C</m:t>
          </m:r>
        </m:oMath>
      </m:oMathPara>
    </w:p>
    <w:p w14:paraId="58DC1E36" w14:textId="77777777" w:rsidR="000D7147" w:rsidRPr="000D7147" w:rsidRDefault="00B9384A" w:rsidP="000D7147">
      <w:pPr>
        <w:pStyle w:val="DoEtablelist1bullet2018"/>
        <w:numPr>
          <w:ilvl w:val="0"/>
          <w:numId w:val="0"/>
        </w:numPr>
        <w:ind w:left="425"/>
        <w:rPr>
          <w:rFonts w:ascii="Arial" w:hAnsi="Arial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uv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uv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vu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493F1B4A" w14:textId="058FD3EE" w:rsidR="00AE30E4" w:rsidRPr="0044514A" w:rsidRDefault="00AE30E4" w:rsidP="00AE30E4">
      <w:pPr>
        <w:pStyle w:val="DoEtablelist1bullet2018"/>
        <w:numPr>
          <w:ilvl w:val="0"/>
          <w:numId w:val="0"/>
        </w:numPr>
        <w:ind w:left="425" w:hanging="227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let</m:t>
          </m:r>
          <m:r>
            <w:rPr>
              <w:rFonts w:ascii="Cambria Math" w:hAnsi="Cambria Math" w:cs="Helvetica"/>
            </w:rPr>
            <m:t xml:space="preserve"> u=</m:t>
          </m:r>
          <m:r>
            <m:rPr>
              <m:sty m:val="p"/>
            </m:rPr>
            <w:rPr>
              <w:rFonts w:ascii="Cambria Math" w:hAnsi="Cambria Math" w:cs="Helvetica"/>
            </w:rPr>
            <m:t>ln</m:t>
          </m:r>
          <m:r>
            <w:rPr>
              <w:rFonts w:ascii="Cambria Math" w:hAnsi="Cambria Math" w:cs="Helvetica"/>
            </w:rPr>
            <m:t xml:space="preserve">x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v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>=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x</m:t>
              </m:r>
            </m:e>
            <m:sup>
              <m:r>
                <w:rPr>
                  <w:rFonts w:ascii="Cambria Math" w:hAnsi="Cambria Math" w:cs="Helvetica"/>
                </w:rPr>
                <m:t>3</m:t>
              </m:r>
            </m:sup>
          </m:sSup>
        </m:oMath>
      </m:oMathPara>
    </w:p>
    <w:p w14:paraId="1506B4A3" w14:textId="20AD0054" w:rsidR="00AE30E4" w:rsidRPr="0044514A" w:rsidRDefault="00AE30E4" w:rsidP="00AE30E4">
      <w:pPr>
        <w:pStyle w:val="DoEtablelist1bullet2018"/>
        <w:numPr>
          <w:ilvl w:val="0"/>
          <w:numId w:val="0"/>
        </w:numPr>
        <w:ind w:left="425" w:hanging="227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Then</m:t>
          </m:r>
          <m:r>
            <w:rPr>
              <w:rFonts w:ascii="Cambria Math" w:hAnsi="Cambria Math" w:cs="Helvetica"/>
            </w:rPr>
            <m:t xml:space="preserve"> u'=</m:t>
          </m:r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Helvetica"/>
                </w:rPr>
                <m:t>1</m:t>
              </m:r>
            </m:num>
            <m:den>
              <m:r>
                <w:rPr>
                  <w:rFonts w:ascii="Cambria Math" w:hAnsi="Cambria Math" w:cs="Helvetica"/>
                </w:rPr>
                <m:t>x</m:t>
              </m:r>
            </m:den>
          </m:f>
          <m:r>
            <w:rPr>
              <w:rFonts w:ascii="Cambria Math" w:hAnsi="Cambria Math" w:cs="Helvetica"/>
            </w:rPr>
            <m:t xml:space="preserve">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v=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Helvetica"/>
                </w:rPr>
                <m:t>4</m:t>
              </m:r>
            </m:den>
          </m:f>
        </m:oMath>
      </m:oMathPara>
    </w:p>
    <w:p w14:paraId="27F24832" w14:textId="77777777" w:rsidR="00AE30E4" w:rsidRPr="00BB4E22" w:rsidRDefault="00AE30E4" w:rsidP="00AE30E4">
      <w:pPr>
        <w:pStyle w:val="DoEtablelist1bullet2018"/>
        <w:numPr>
          <w:ilvl w:val="0"/>
          <w:numId w:val="0"/>
        </w:numPr>
        <w:ind w:left="425" w:hanging="227"/>
        <w:rPr>
          <w:rFonts w:cs="Helvetica"/>
          <w:i/>
        </w:rPr>
      </w:pPr>
    </w:p>
    <w:p w14:paraId="51A9F3BB" w14:textId="2BDE1C19" w:rsidR="00AE30E4" w:rsidRDefault="00AE30E4" w:rsidP="001772D3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02E8C0BB" w14:textId="77777777" w:rsidR="00AE30E4" w:rsidRDefault="00AE30E4" w:rsidP="001772D3">
      <w:pPr>
        <w:pStyle w:val="DoEtablelist1bullet2018"/>
        <w:numPr>
          <w:ilvl w:val="0"/>
          <w:numId w:val="0"/>
        </w:numPr>
        <w:ind w:left="785"/>
        <w:rPr>
          <w:rFonts w:cs="Helvetica"/>
        </w:rPr>
        <w:sectPr w:rsidR="00AE30E4" w:rsidSect="00AE30E4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78000998" w14:textId="7EBDC7E1" w:rsidR="00AE30E4" w:rsidRPr="001772D3" w:rsidRDefault="00AE30E4" w:rsidP="001772D3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45839761" w14:textId="77777777" w:rsidR="001772D3" w:rsidRPr="001772D3" w:rsidRDefault="001772D3" w:rsidP="00ED5897">
      <w:pPr>
        <w:pStyle w:val="DoEtablelist1bullet2018"/>
        <w:numPr>
          <w:ilvl w:val="0"/>
          <w:numId w:val="0"/>
        </w:numPr>
        <w:ind w:left="425" w:hanging="227"/>
        <w:rPr>
          <w:rFonts w:cs="Helvetica"/>
        </w:rPr>
      </w:pPr>
    </w:p>
    <w:p w14:paraId="6265EF3D" w14:textId="02CD9F04" w:rsidR="001E1EDD" w:rsidRDefault="001E1EDD" w:rsidP="004469DF">
      <w:pPr>
        <w:pStyle w:val="DoElist1numbered2018"/>
        <w:rPr>
          <w:i/>
        </w:rPr>
      </w:pPr>
      <w:r w:rsidRPr="00A35AE7">
        <w:t xml:space="preserve">Use integration by parts to </w:t>
      </w:r>
      <w:proofErr w:type="gramStart"/>
      <w:r w:rsidRPr="00A35AE7">
        <w:t>find</w:t>
      </w:r>
      <w:r w:rsidRPr="00A35AE7">
        <w:rPr>
          <w:i/>
        </w:rPr>
        <w:t xml:space="preserve"> </w:t>
      </w:r>
      <w:proofErr w:type="gramEnd"/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3x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 w:rsidRPr="00A35AE7">
        <w:rPr>
          <w:i/>
        </w:rPr>
        <w:t>.</w:t>
      </w:r>
    </w:p>
    <w:p w14:paraId="7632DECB" w14:textId="3B023FD7" w:rsidR="002B01BC" w:rsidRDefault="002B01BC" w:rsidP="00AD6263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6058008F" w14:textId="77777777" w:rsidR="002B01BC" w:rsidRDefault="002B01BC" w:rsidP="00AD6263">
      <w:pPr>
        <w:pStyle w:val="DoEtablelist1bullet2018"/>
        <w:numPr>
          <w:ilvl w:val="0"/>
          <w:numId w:val="0"/>
        </w:numPr>
        <w:ind w:left="785"/>
        <w:rPr>
          <w:rFonts w:cs="Helvetica"/>
        </w:rPr>
        <w:sectPr w:rsidR="002B01BC" w:rsidSect="000D67C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22BC5EA7" w14:textId="77777777" w:rsidR="002B01BC" w:rsidRPr="002B01BC" w:rsidRDefault="002B01BC" w:rsidP="00AD6263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>
        <w:rPr>
          <w:rFonts w:cs="Helvetica"/>
        </w:rPr>
        <w:t xml:space="preserve">Let </w:t>
      </w:r>
      <m:oMath>
        <m:r>
          <w:rPr>
            <w:rFonts w:ascii="Cambria Math" w:hAnsi="Cambria Math" w:cs="Helvetica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Helvetica"/>
                <w:i/>
              </w:rPr>
            </m:ctrlPr>
          </m:naryPr>
          <m:sub/>
          <m:sup/>
          <m:e>
            <m:r>
              <w:rPr>
                <w:rFonts w:ascii="Cambria Math" w:hAnsi="Cambria Math" w:cs="Helvetica"/>
              </w:rPr>
              <m:t>x</m:t>
            </m:r>
            <m:sSup>
              <m:sSupPr>
                <m:ctrlPr>
                  <w:rPr>
                    <w:rFonts w:ascii="Cambria Math" w:hAnsi="Cambria Math" w:cs="Helvetica"/>
                    <w:i/>
                  </w:rPr>
                </m:ctrlPr>
              </m:sSupPr>
              <m:e>
                <m:r>
                  <w:rPr>
                    <w:rFonts w:ascii="Cambria Math" w:hAnsi="Cambria Math" w:cs="Helvetica"/>
                  </w:rPr>
                  <m:t>e</m:t>
                </m:r>
              </m:e>
              <m:sup>
                <m:r>
                  <w:rPr>
                    <w:rFonts w:ascii="Cambria Math" w:hAnsi="Cambria Math" w:cs="Helvetica"/>
                  </w:rPr>
                  <m:t>3x</m:t>
                </m:r>
              </m:sup>
            </m:sSup>
            <m:r>
              <w:rPr>
                <w:rFonts w:ascii="Cambria Math" w:hAnsi="Cambria Math" w:cs="Helvetica"/>
              </w:rPr>
              <m:t>dx</m:t>
            </m:r>
          </m:e>
        </m:nary>
      </m:oMath>
    </w:p>
    <w:p w14:paraId="23280A50" w14:textId="003C41FE" w:rsidR="00AD6263" w:rsidRPr="00AE30E4" w:rsidRDefault="00564BE4" w:rsidP="00AE30E4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=x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</w:rPr>
                    <m:t>3x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3x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×1</m:t>
              </m:r>
            </m:e>
          </m:nary>
          <m:r>
            <w:rPr>
              <w:rFonts w:ascii="Cambria Math" w:hAnsi="Cambria Math" w:cs="Arial"/>
            </w:rPr>
            <m:t>dx</m:t>
          </m:r>
        </m:oMath>
      </m:oMathPara>
    </w:p>
    <w:p w14:paraId="522065B8" w14:textId="6C058D76" w:rsidR="00AD6263" w:rsidRPr="00AE30E4" w:rsidRDefault="00AD6263" w:rsidP="00AE30E4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x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</w:rPr>
                    <m:t>3x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</w:rPr>
                    <m:t>3x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9</m:t>
              </m:r>
            </m:den>
          </m:f>
          <m:r>
            <w:rPr>
              <w:rFonts w:ascii="Cambria Math" w:hAnsi="Cambria Math" w:cs="Arial"/>
            </w:rPr>
            <m:t xml:space="preserve">+C or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</w:rPr>
                    <m:t>3x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9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3x-1</m:t>
              </m:r>
            </m:e>
          </m:d>
          <m:r>
            <w:rPr>
              <w:rFonts w:ascii="Cambria Math" w:hAnsi="Cambria Math" w:cs="Arial"/>
            </w:rPr>
            <m:t>+C</m:t>
          </m:r>
        </m:oMath>
      </m:oMathPara>
    </w:p>
    <w:p w14:paraId="546C2FA8" w14:textId="77777777" w:rsidR="000D7147" w:rsidRPr="000D7147" w:rsidRDefault="00B9384A" w:rsidP="000D7147">
      <w:pPr>
        <w:pStyle w:val="DoEtablelist1bullet2018"/>
        <w:numPr>
          <w:ilvl w:val="0"/>
          <w:numId w:val="0"/>
        </w:numPr>
        <w:ind w:left="425"/>
        <w:rPr>
          <w:rFonts w:ascii="Arial" w:hAnsi="Arial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uv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uv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vu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283E4B72" w14:textId="7D45B818" w:rsidR="002B01BC" w:rsidRPr="002B01BC" w:rsidRDefault="002B01BC" w:rsidP="002B01BC">
      <w:pPr>
        <w:pStyle w:val="DoEtablelist1bullet2018"/>
        <w:numPr>
          <w:ilvl w:val="0"/>
          <w:numId w:val="0"/>
        </w:numPr>
        <w:ind w:left="425" w:hanging="227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let</m:t>
          </m:r>
          <m:r>
            <w:rPr>
              <w:rFonts w:ascii="Cambria Math" w:hAnsi="Cambria Math" w:cs="Helvetica"/>
            </w:rPr>
            <m:t xml:space="preserve"> u=x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v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>=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r>
                <w:rPr>
                  <w:rFonts w:ascii="Cambria Math" w:hAnsi="Cambria Math" w:cs="Helvetica"/>
                </w:rPr>
                <m:t>3x</m:t>
              </m:r>
            </m:sup>
          </m:sSup>
        </m:oMath>
      </m:oMathPara>
    </w:p>
    <w:p w14:paraId="78E10C9B" w14:textId="77777777" w:rsidR="002B01BC" w:rsidRPr="002B01BC" w:rsidRDefault="002B01BC" w:rsidP="002B01BC">
      <w:pPr>
        <w:pStyle w:val="DoEtablelist1bullet2018"/>
        <w:numPr>
          <w:ilvl w:val="0"/>
          <w:numId w:val="0"/>
        </w:numPr>
        <w:ind w:left="425" w:hanging="227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Then</m:t>
          </m:r>
          <m:r>
            <w:rPr>
              <w:rFonts w:ascii="Cambria Math" w:hAnsi="Cambria Math" w:cs="Helvetica"/>
            </w:rPr>
            <m:t xml:space="preserve"> u'=1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v=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</m:num>
            <m:den>
              <m:r>
                <w:rPr>
                  <w:rFonts w:ascii="Cambria Math" w:hAnsi="Cambria Math" w:cs="Helvetica"/>
                </w:rPr>
                <m:t>3</m:t>
              </m:r>
            </m:den>
          </m:f>
        </m:oMath>
      </m:oMathPara>
    </w:p>
    <w:p w14:paraId="686A97B6" w14:textId="0A1549EC" w:rsidR="002B01BC" w:rsidRDefault="002B01BC" w:rsidP="00AD6263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6DC1A318" w14:textId="77777777" w:rsidR="002B01BC" w:rsidRDefault="002B01BC" w:rsidP="00AD6263">
      <w:pPr>
        <w:pStyle w:val="DoEtablelist1bullet2018"/>
        <w:numPr>
          <w:ilvl w:val="0"/>
          <w:numId w:val="0"/>
        </w:numPr>
        <w:ind w:left="785"/>
        <w:rPr>
          <w:rFonts w:cs="Helvetica"/>
        </w:rPr>
        <w:sectPr w:rsidR="002B01BC" w:rsidSect="002B01BC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2C10CCDF" w14:textId="189A097C" w:rsidR="002B01BC" w:rsidRPr="001772D3" w:rsidRDefault="002B01BC" w:rsidP="00AD6263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0AF36BFB" w14:textId="77777777" w:rsidR="00AD6263" w:rsidRPr="001772D3" w:rsidRDefault="00AD6263" w:rsidP="00ED5897">
      <w:pPr>
        <w:pStyle w:val="ListParagraph"/>
        <w:rPr>
          <w:rFonts w:cs="Helvetica"/>
        </w:rPr>
      </w:pPr>
    </w:p>
    <w:p w14:paraId="51B5CD07" w14:textId="7F194A47" w:rsidR="001E1EDD" w:rsidRDefault="00B9384A" w:rsidP="004469DF">
      <w:pPr>
        <w:pStyle w:val="DoElist1numbered2018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nary>
        <m:r>
          <w:rPr>
            <w:rFonts w:ascii="Cambria Math" w:hAnsi="Cambria Math"/>
          </w:rPr>
          <m:t>dx</m:t>
        </m:r>
      </m:oMath>
    </w:p>
    <w:p w14:paraId="59F92F6D" w14:textId="225B4A8D" w:rsidR="00AE30E4" w:rsidRPr="00AE30E4" w:rsidRDefault="00AE30E4" w:rsidP="00564BE4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</w:p>
    <w:p w14:paraId="2347D186" w14:textId="77777777" w:rsidR="00AE30E4" w:rsidRPr="00AE30E4" w:rsidRDefault="00AE30E4" w:rsidP="00564BE4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  <w:sectPr w:rsidR="00AE30E4" w:rsidRPr="00AE30E4" w:rsidSect="000D67C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5B6AC0F4" w14:textId="188733B0" w:rsidR="00AE30E4" w:rsidRPr="00AE30E4" w:rsidRDefault="00AE30E4" w:rsidP="00564BE4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 w:rsidRPr="00AE30E4">
        <w:rPr>
          <w:rFonts w:cs="Helvetica"/>
        </w:rPr>
        <w:t>Let</w:t>
      </w:r>
      <m:oMath>
        <m:r>
          <w:rPr>
            <w:rFonts w:ascii="Cambria Math" w:hAnsi="Cambria Math" w:cs="Helvetica"/>
          </w:rPr>
          <m:t xml:space="preserve"> 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Helvetica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Helvetica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Helvetic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Helvetica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hAnsi="Cambria Math" w:cs="Helvetica"/>
                  </w:rPr>
                  <m:t>x</m:t>
                </m:r>
              </m:e>
            </m:func>
            <m:r>
              <w:rPr>
                <w:rFonts w:ascii="Cambria Math" w:hAnsi="Cambria Math" w:cs="Helvetica"/>
              </w:rPr>
              <m:t>dx</m:t>
            </m:r>
          </m:e>
        </m:nary>
      </m:oMath>
    </w:p>
    <w:p w14:paraId="24B37965" w14:textId="63DD2714" w:rsidR="00564BE4" w:rsidRPr="00AE30E4" w:rsidRDefault="00564BE4" w:rsidP="00AE30E4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=x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sin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  <m:r>
            <w:rPr>
              <w:rFonts w:ascii="Cambria Math" w:hAnsi="Cambria Math" w:cs="Arial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Helvetica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Helvetica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Helvetic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 w:cs="Arial"/>
            </w:rPr>
            <m:t>dx</m:t>
          </m:r>
        </m:oMath>
      </m:oMathPara>
    </w:p>
    <w:p w14:paraId="1444CDF1" w14:textId="62A36908" w:rsidR="00564BE4" w:rsidRPr="00AE30E4" w:rsidRDefault="00564BE4" w:rsidP="00AE30E4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=x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sin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  <m: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-w</m:t>
                  </m:r>
                </m:e>
                <m:sup>
                  <m:r>
                    <w:rPr>
                      <w:rFonts w:ascii="Cambria Math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 w:cs="Arial"/>
            </w:rPr>
            <m:t>dw</m:t>
          </m:r>
        </m:oMath>
      </m:oMathPara>
    </w:p>
    <w:p w14:paraId="233762CD" w14:textId="250AB06C" w:rsidR="000D7147" w:rsidRPr="00F95AF1" w:rsidRDefault="00564BE4" w:rsidP="00F95AF1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=x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sin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w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+C</m:t>
          </m:r>
        </m:oMath>
      </m:oMathPara>
    </w:p>
    <w:p w14:paraId="69482900" w14:textId="40313B35" w:rsidR="00F95AF1" w:rsidRPr="00F95AF1" w:rsidRDefault="00F95AF1" w:rsidP="00F95AF1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=x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sin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  <m:r>
            <w:rPr>
              <w:rFonts w:ascii="Cambria Math" w:hAnsi="Cambria Math" w:cs="Arial"/>
            </w:rPr>
            <m:t xml:space="preserve">+ 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Helvetica"/>
                </w:rPr>
                <m:t>1-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x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</w:rPr>
            <m:t>+C</m:t>
          </m:r>
        </m:oMath>
      </m:oMathPara>
    </w:p>
    <w:p w14:paraId="674E2C2B" w14:textId="2A6D43EE" w:rsidR="00AE30E4" w:rsidRPr="00AE30E4" w:rsidRDefault="00AE30E4" w:rsidP="00AE30E4">
      <w:pPr>
        <w:pStyle w:val="DoEtablelist1bullet2018"/>
        <w:numPr>
          <w:ilvl w:val="0"/>
          <w:numId w:val="0"/>
        </w:numPr>
        <w:ind w:left="425" w:hanging="227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let</m:t>
          </m:r>
          <m:r>
            <w:rPr>
              <w:rFonts w:ascii="Cambria Math" w:hAnsi="Cambria Math" w:cs="Helvetica"/>
            </w:rPr>
            <m:t xml:space="preserve"> u=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sin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-1</m:t>
                  </m:r>
                </m:sup>
              </m:sSup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  <m:r>
            <w:rPr>
              <w:rFonts w:ascii="Cambria Math" w:hAnsi="Cambria Math" w:cs="Helvetica"/>
            </w:rPr>
            <m:t xml:space="preserve">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v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>=1</m:t>
          </m:r>
        </m:oMath>
      </m:oMathPara>
    </w:p>
    <w:p w14:paraId="772F06A5" w14:textId="4D09EB03" w:rsidR="00E45E28" w:rsidRPr="00E45E28" w:rsidRDefault="00AE30E4" w:rsidP="00E45E28">
      <w:pPr>
        <w:pStyle w:val="DoEtablelist1bullet2018"/>
        <w:numPr>
          <w:ilvl w:val="0"/>
          <w:numId w:val="0"/>
        </w:numPr>
        <w:ind w:left="425" w:hanging="227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Then</m:t>
          </m:r>
          <m:r>
            <w:rPr>
              <w:rFonts w:ascii="Cambria Math" w:hAnsi="Cambria Math" w:cs="Helvetica"/>
            </w:rPr>
            <m:t xml:space="preserve"> u'=</m:t>
          </m:r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Helvetica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Helvetica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Helvetica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Helvetica"/>
            </w:rPr>
            <m:t xml:space="preserve">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v=x</m:t>
          </m:r>
        </m:oMath>
      </m:oMathPara>
    </w:p>
    <w:p w14:paraId="01AB7D92" w14:textId="77BFDFF8" w:rsidR="00E45E28" w:rsidRPr="00E45E28" w:rsidRDefault="00E45E28" w:rsidP="00E45E28">
      <w:pPr>
        <w:pStyle w:val="DoEtablelist1bullet2018"/>
        <w:numPr>
          <w:ilvl w:val="0"/>
          <w:numId w:val="0"/>
        </w:numPr>
        <w:ind w:left="425" w:firstLine="1"/>
        <w:rPr>
          <w:rFonts w:cs="Helvetica"/>
          <w:i/>
        </w:rPr>
      </w:pPr>
      <w:r>
        <w:rPr>
          <w:rFonts w:cs="Helvetica"/>
          <w:i/>
        </w:rPr>
        <w:t xml:space="preserve">Let </w:t>
      </w:r>
      <m:oMath>
        <m:r>
          <w:rPr>
            <w:rFonts w:ascii="Cambria Math" w:hAnsi="Cambria Math" w:cs="Helvetica"/>
          </w:rPr>
          <m:t>w=1-</m:t>
        </m:r>
        <m:sSup>
          <m:sSupPr>
            <m:ctrlPr>
              <w:rPr>
                <w:rFonts w:ascii="Cambria Math" w:hAnsi="Cambria Math" w:cs="Helvetica"/>
                <w:i/>
              </w:rPr>
            </m:ctrlPr>
          </m:sSupPr>
          <m:e>
            <m:r>
              <w:rPr>
                <w:rFonts w:ascii="Cambria Math" w:hAnsi="Cambria Math" w:cs="Helvetica"/>
              </w:rPr>
              <m:t>x</m:t>
            </m:r>
          </m:e>
          <m:sup>
            <m:r>
              <w:rPr>
                <w:rFonts w:ascii="Cambria Math" w:hAnsi="Cambria Math" w:cs="Helvetica"/>
              </w:rPr>
              <m:t>2</m:t>
            </m:r>
          </m:sup>
        </m:sSup>
      </m:oMath>
      <w:r w:rsidR="00F95AF1">
        <w:rPr>
          <w:rFonts w:cs="Helvetica"/>
          <w:i/>
        </w:rPr>
        <w:t xml:space="preserve"> </w:t>
      </w:r>
      <w:proofErr w:type="gramStart"/>
      <w:r w:rsidR="00F95AF1">
        <w:rPr>
          <w:rFonts w:cs="Helvetica"/>
          <w:i/>
        </w:rPr>
        <w:t xml:space="preserve">and </w:t>
      </w:r>
      <w:proofErr w:type="gramEnd"/>
      <m:oMath>
        <m:f>
          <m:fPr>
            <m:ctrlPr>
              <w:rPr>
                <w:rFonts w:ascii="Cambria Math" w:hAnsi="Cambria Math" w:cs="Helvetica"/>
                <w:i/>
              </w:rPr>
            </m:ctrlPr>
          </m:fPr>
          <m:num>
            <m:r>
              <w:rPr>
                <w:rFonts w:ascii="Cambria Math" w:hAnsi="Cambria Math" w:cs="Helvetica"/>
              </w:rPr>
              <m:t>dw</m:t>
            </m:r>
          </m:num>
          <m:den>
            <m:r>
              <w:rPr>
                <w:rFonts w:ascii="Cambria Math" w:hAnsi="Cambria Math" w:cs="Helvetica"/>
              </w:rPr>
              <m:t>dx</m:t>
            </m:r>
          </m:den>
        </m:f>
        <m:r>
          <w:rPr>
            <w:rFonts w:ascii="Cambria Math" w:hAnsi="Cambria Math" w:cs="Helvetica"/>
          </w:rPr>
          <m:t>=-2x</m:t>
        </m:r>
      </m:oMath>
      <w:r w:rsidR="00F95AF1">
        <w:rPr>
          <w:rFonts w:cs="Helvetica"/>
          <w:i/>
        </w:rPr>
        <w:t xml:space="preserve">, </w:t>
      </w:r>
      <m:oMath>
        <m:r>
          <w:rPr>
            <w:rFonts w:ascii="Cambria Math" w:hAnsi="Cambria Math" w:cs="Helvetica"/>
          </w:rPr>
          <m:t>xdx=-</m:t>
        </m:r>
        <m:f>
          <m:fPr>
            <m:ctrlPr>
              <w:rPr>
                <w:rFonts w:ascii="Cambria Math" w:hAnsi="Cambria Math" w:cs="Helvetica"/>
                <w:i/>
              </w:rPr>
            </m:ctrlPr>
          </m:fPr>
          <m:num>
            <m:r>
              <w:rPr>
                <w:rFonts w:ascii="Cambria Math" w:hAnsi="Cambria Math" w:cs="Helvetica"/>
              </w:rPr>
              <m:t>dw</m:t>
            </m:r>
          </m:num>
          <m:den>
            <m:r>
              <w:rPr>
                <w:rFonts w:ascii="Cambria Math" w:hAnsi="Cambria Math" w:cs="Helvetica"/>
              </w:rPr>
              <m:t>2</m:t>
            </m:r>
          </m:den>
        </m:f>
      </m:oMath>
    </w:p>
    <w:p w14:paraId="7A96EB7D" w14:textId="15A11F15" w:rsidR="00AE30E4" w:rsidRDefault="00AE30E4" w:rsidP="00564BE4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61322000" w14:textId="77777777" w:rsidR="00AE30E4" w:rsidRDefault="00AE30E4" w:rsidP="00564BE4">
      <w:pPr>
        <w:pStyle w:val="DoEtablelist1bullet2018"/>
        <w:numPr>
          <w:ilvl w:val="0"/>
          <w:numId w:val="0"/>
        </w:numPr>
        <w:ind w:left="785"/>
        <w:rPr>
          <w:rFonts w:cs="Helvetica"/>
        </w:rPr>
        <w:sectPr w:rsidR="00AE30E4" w:rsidSect="00AE30E4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7A6A75BC" w14:textId="479D5A1D" w:rsidR="00AE30E4" w:rsidRPr="001772D3" w:rsidRDefault="00AE30E4" w:rsidP="00564BE4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46877689" w14:textId="7E3E7A00" w:rsidR="001E1EDD" w:rsidRDefault="00B9384A" w:rsidP="004469DF">
      <w:pPr>
        <w:pStyle w:val="DoElist1numbered2018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  <m:r>
                  <w:rPr>
                    <w:rFonts w:ascii="Cambria Math" w:hAnsi="Cambria Math"/>
                  </w:rPr>
                  <m:t>x</m:t>
                </m:r>
              </m:e>
            </m:nary>
          </m:fName>
          <m:e>
            <m:r>
              <w:rPr>
                <w:rFonts w:ascii="Cambria Math" w:hAnsi="Cambria Math"/>
              </w:rPr>
              <m:t>dx</m:t>
            </m:r>
          </m:e>
        </m:func>
      </m:oMath>
    </w:p>
    <w:p w14:paraId="703C50A3" w14:textId="77777777" w:rsidR="002A4E9D" w:rsidRDefault="002A4E9D" w:rsidP="002A4E9D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</w:p>
    <w:p w14:paraId="28E4DE04" w14:textId="77777777" w:rsidR="00F95AF1" w:rsidRDefault="00F95AF1" w:rsidP="00CE0FE1">
      <w:pPr>
        <w:pStyle w:val="DoEtablelist1bullet2018"/>
        <w:numPr>
          <w:ilvl w:val="0"/>
          <w:numId w:val="0"/>
        </w:numPr>
        <w:ind w:left="785"/>
        <w:rPr>
          <w:rFonts w:cs="Helvetica"/>
        </w:rPr>
        <w:sectPr w:rsidR="00F95AF1" w:rsidSect="00F95AF1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2E5BF606" w14:textId="49BB136B" w:rsidR="002A4E9D" w:rsidRPr="002A4E9D" w:rsidRDefault="002A4E9D" w:rsidP="00CE0FE1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  <w:r>
        <w:rPr>
          <w:rFonts w:cs="Helvetica"/>
        </w:rPr>
        <w:t xml:space="preserve">Let </w:t>
      </w:r>
      <m:oMath>
        <m:r>
          <w:rPr>
            <w:rFonts w:ascii="Cambria Math" w:hAnsi="Cambria Math" w:cs="Helvetica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Helvetica"/>
                <w:i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Helvetica"/>
              </w:rPr>
              <m:t>ln</m:t>
            </m:r>
            <m:r>
              <w:rPr>
                <w:rFonts w:ascii="Cambria Math" w:hAnsi="Cambria Math" w:cs="Helvetica"/>
              </w:rPr>
              <m:t>xdx</m:t>
            </m:r>
          </m:e>
        </m:nary>
      </m:oMath>
    </w:p>
    <w:p w14:paraId="66032176" w14:textId="45F745D5" w:rsidR="00CE0FE1" w:rsidRPr="002A4E9D" w:rsidRDefault="00564BE4" w:rsidP="002A4E9D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=xlnx-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Arial"/>
                </w:rPr>
                <m:t>x×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 w:cs="Arial"/>
            </w:rPr>
            <m:t>dx</m:t>
          </m:r>
        </m:oMath>
      </m:oMathPara>
    </w:p>
    <w:p w14:paraId="2127A2DB" w14:textId="15C91302" w:rsidR="00CE0FE1" w:rsidRPr="002A4E9D" w:rsidRDefault="00CE0FE1" w:rsidP="002A4E9D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=xlnx-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Arial"/>
                </w:rPr>
                <m:t>1</m:t>
              </m:r>
            </m:e>
          </m:nary>
          <m:r>
            <w:rPr>
              <w:rFonts w:ascii="Cambria Math" w:hAnsi="Cambria Math" w:cs="Arial"/>
            </w:rPr>
            <m:t>dx</m:t>
          </m:r>
        </m:oMath>
      </m:oMathPara>
    </w:p>
    <w:p w14:paraId="089F701F" w14:textId="738413EA" w:rsidR="00CE0FE1" w:rsidRPr="002A4E9D" w:rsidRDefault="00CE0FE1" w:rsidP="002A4E9D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=xlnx-x+C or x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lnx-1</m:t>
              </m:r>
            </m:e>
          </m:d>
          <m:r>
            <w:rPr>
              <w:rFonts w:ascii="Cambria Math" w:hAnsi="Cambria Math" w:cs="Arial"/>
            </w:rPr>
            <m:t>+C</m:t>
          </m:r>
        </m:oMath>
      </m:oMathPara>
    </w:p>
    <w:p w14:paraId="1774DD0A" w14:textId="77777777" w:rsidR="000D7147" w:rsidRPr="000D7147" w:rsidRDefault="00B9384A" w:rsidP="000D7147">
      <w:pPr>
        <w:pStyle w:val="DoEtablelist1bullet2018"/>
        <w:numPr>
          <w:ilvl w:val="0"/>
          <w:numId w:val="0"/>
        </w:numPr>
        <w:ind w:left="425"/>
        <w:rPr>
          <w:rFonts w:ascii="Arial" w:hAnsi="Arial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uv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uv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vu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6ECD5532" w14:textId="237663DB" w:rsidR="002A4E9D" w:rsidRPr="002A4E9D" w:rsidRDefault="002A4E9D" w:rsidP="002A4E9D">
      <w:pPr>
        <w:pStyle w:val="DoEtablelist1bullet2018"/>
        <w:numPr>
          <w:ilvl w:val="0"/>
          <w:numId w:val="0"/>
        </w:numPr>
        <w:ind w:left="425" w:hanging="227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let</m:t>
          </m:r>
          <m:r>
            <w:rPr>
              <w:rFonts w:ascii="Cambria Math" w:hAnsi="Cambria Math" w:cs="Helvetica"/>
            </w:rPr>
            <m:t xml:space="preserve"> u=</m:t>
          </m:r>
          <m:r>
            <m:rPr>
              <m:sty m:val="p"/>
            </m:rPr>
            <w:rPr>
              <w:rFonts w:ascii="Cambria Math" w:hAnsi="Cambria Math" w:cs="Helvetica"/>
            </w:rPr>
            <m:t>ln</m:t>
          </m:r>
          <m:r>
            <w:rPr>
              <w:rFonts w:ascii="Cambria Math" w:hAnsi="Cambria Math" w:cs="Helvetica"/>
            </w:rPr>
            <m:t xml:space="preserve">x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v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>=1</m:t>
          </m:r>
        </m:oMath>
      </m:oMathPara>
    </w:p>
    <w:p w14:paraId="564A443E" w14:textId="77777777" w:rsidR="002A4E9D" w:rsidRPr="002A4E9D" w:rsidRDefault="002A4E9D" w:rsidP="002A4E9D">
      <w:pPr>
        <w:pStyle w:val="DoEtablelist1bullet2018"/>
        <w:numPr>
          <w:ilvl w:val="0"/>
          <w:numId w:val="0"/>
        </w:numPr>
        <w:ind w:left="425" w:hanging="227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Then</m:t>
          </m:r>
          <m:r>
            <w:rPr>
              <w:rFonts w:ascii="Cambria Math" w:hAnsi="Cambria Math" w:cs="Helvetica"/>
            </w:rPr>
            <m:t xml:space="preserve"> u'=</m:t>
          </m:r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Helvetica"/>
                </w:rPr>
                <m:t>1</m:t>
              </m:r>
            </m:num>
            <m:den>
              <m:r>
                <w:rPr>
                  <w:rFonts w:ascii="Cambria Math" w:hAnsi="Cambria Math" w:cs="Helvetica"/>
                </w:rPr>
                <m:t>x</m:t>
              </m:r>
            </m:den>
          </m:f>
          <m:r>
            <w:rPr>
              <w:rFonts w:ascii="Cambria Math" w:hAnsi="Cambria Math" w:cs="Helvetica"/>
            </w:rPr>
            <m:t xml:space="preserve">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v=x</m:t>
          </m:r>
        </m:oMath>
      </m:oMathPara>
    </w:p>
    <w:p w14:paraId="68F3E14F" w14:textId="77777777" w:rsidR="002A4E9D" w:rsidRDefault="002A4E9D" w:rsidP="00CE0FE1">
      <w:pPr>
        <w:pStyle w:val="DoEtablelist1bullet2018"/>
        <w:numPr>
          <w:ilvl w:val="0"/>
          <w:numId w:val="0"/>
        </w:numPr>
        <w:ind w:left="785"/>
        <w:rPr>
          <w:rFonts w:cs="Helvetica"/>
        </w:rPr>
        <w:sectPr w:rsidR="002A4E9D" w:rsidSect="00F95AF1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2CFCE3D5" w14:textId="17D53235" w:rsidR="002A4E9D" w:rsidRPr="001772D3" w:rsidRDefault="002A4E9D" w:rsidP="00CE0FE1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2E1998FF" w14:textId="3E0E7BDB" w:rsidR="00ED5897" w:rsidRPr="00762CD0" w:rsidRDefault="002A4E9D" w:rsidP="00762CD0">
      <w:pPr>
        <w:spacing w:before="0" w:line="240" w:lineRule="auto"/>
        <w:rPr>
          <w:rFonts w:asciiTheme="minorHAnsi" w:eastAsiaTheme="minorHAnsi" w:hAnsiTheme="minorHAnsi" w:cs="Helvetica"/>
          <w:sz w:val="22"/>
          <w:lang w:eastAsia="en-US"/>
        </w:rPr>
      </w:pPr>
      <w:r>
        <w:rPr>
          <w:rFonts w:cs="Helvetica"/>
        </w:rPr>
        <w:br w:type="page"/>
      </w:r>
    </w:p>
    <w:p w14:paraId="5A8F2323" w14:textId="77777777" w:rsidR="00F95AF1" w:rsidRPr="00F95AF1" w:rsidRDefault="00F95AF1" w:rsidP="00F95AF1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</w:p>
    <w:p w14:paraId="0E776D64" w14:textId="7EBD34BF" w:rsidR="006153E6" w:rsidRPr="00A35AE7" w:rsidRDefault="00B9384A" w:rsidP="004469DF">
      <w:pPr>
        <w:pStyle w:val="DoElist1numbered2018"/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 w:rsidR="006153E6" w:rsidRPr="00A35AE7">
        <w:t>.</w:t>
      </w:r>
    </w:p>
    <w:p w14:paraId="60DEB4B1" w14:textId="1EF12839" w:rsidR="00F859EF" w:rsidRPr="00F859EF" w:rsidRDefault="00F859EF" w:rsidP="0044514A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</w:p>
    <w:p w14:paraId="24A0D22C" w14:textId="77777777" w:rsidR="00F859EF" w:rsidRPr="00F859EF" w:rsidRDefault="00F859EF" w:rsidP="0044514A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  <w:sectPr w:rsidR="00F859EF" w:rsidRPr="00F859EF" w:rsidSect="000D67C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2F1B56B5" w14:textId="77777777" w:rsidR="0044514A" w:rsidRPr="0044514A" w:rsidRDefault="0044514A" w:rsidP="006153E6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>
        <w:rPr>
          <w:rFonts w:cs="Helvetica"/>
        </w:rPr>
        <w:t xml:space="preserve">Let </w:t>
      </w:r>
      <m:oMath>
        <m:r>
          <w:rPr>
            <w:rFonts w:ascii="Cambria Math" w:hAnsi="Cambria Math" w:cs="Helvetica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Helvetica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Helvetica"/>
                    <w:i/>
                  </w:rPr>
                </m:ctrlPr>
              </m:sSupPr>
              <m:e>
                <m:r>
                  <w:rPr>
                    <w:rFonts w:ascii="Cambria Math" w:hAnsi="Cambria Math" w:cs="Helvetica"/>
                  </w:rPr>
                  <m:t>e</m:t>
                </m:r>
              </m:e>
              <m:sup>
                <m:r>
                  <w:rPr>
                    <w:rFonts w:ascii="Cambria Math" w:hAnsi="Cambria Math" w:cs="Helvetica"/>
                  </w:rPr>
                  <m:t>3x</m:t>
                </m:r>
              </m:sup>
            </m:sSup>
            <m:func>
              <m:funcPr>
                <m:ctrlPr>
                  <w:rPr>
                    <w:rFonts w:ascii="Cambria Math" w:hAnsi="Cambria Math" w:cs="Helvetica"/>
                    <w:i/>
                  </w:rPr>
                </m:ctrlPr>
              </m:funcPr>
              <m:fName>
                <m:r>
                  <w:rPr>
                    <w:rFonts w:ascii="Cambria Math" w:hAnsi="Cambria Math" w:cs="Helvetica"/>
                  </w:rPr>
                  <m:t>cos</m:t>
                </m:r>
              </m:fName>
              <m:e>
                <m:r>
                  <w:rPr>
                    <w:rFonts w:ascii="Cambria Math" w:hAnsi="Cambria Math" w:cs="Helvetica"/>
                  </w:rPr>
                  <m:t>2x</m:t>
                </m:r>
              </m:e>
            </m:func>
            <m:r>
              <w:rPr>
                <w:rFonts w:ascii="Cambria Math" w:hAnsi="Cambria Math" w:cs="Helvetica"/>
              </w:rPr>
              <m:t>dx</m:t>
            </m:r>
          </m:e>
        </m:nary>
      </m:oMath>
    </w:p>
    <w:p w14:paraId="43A0461C" w14:textId="0A5662DC" w:rsidR="006153E6" w:rsidRPr="0044514A" w:rsidRDefault="006153E6" w:rsidP="0044514A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</w:rPr>
                    <m:t>3x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w:rPr>
                  <w:rFonts w:ascii="Cambria Math" w:hAnsi="Cambria Math" w:cs="Arial"/>
                </w:rPr>
                <m:t>cos</m:t>
              </m:r>
            </m:fName>
            <m:e>
              <m:r>
                <w:rPr>
                  <w:rFonts w:ascii="Cambria Math" w:hAnsi="Cambria Math" w:cs="Arial"/>
                </w:rPr>
                <m:t>2x</m:t>
              </m:r>
            </m:e>
          </m:func>
          <m:r>
            <w:rPr>
              <w:rFonts w:ascii="Cambria Math" w:hAnsi="Cambria Math" w:cs="Arial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3x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×-2sin2x</m:t>
              </m:r>
            </m:e>
          </m:nary>
          <m:r>
            <w:rPr>
              <w:rFonts w:ascii="Cambria Math" w:hAnsi="Cambria Math" w:cs="Arial"/>
            </w:rPr>
            <m:t>dx</m:t>
          </m:r>
        </m:oMath>
      </m:oMathPara>
    </w:p>
    <w:p w14:paraId="0B8BE941" w14:textId="73875EFB" w:rsidR="006153E6" w:rsidRPr="0044514A" w:rsidRDefault="006153E6" w:rsidP="0044514A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</w:rPr>
                    <m:t>3x</m:t>
                  </m:r>
                </m:sup>
              </m:sSup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Arial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2x</m:t>
                  </m:r>
                </m:e>
              </m:func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+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2e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3x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sin2x</m:t>
              </m:r>
            </m:e>
          </m:nary>
          <m:r>
            <w:rPr>
              <w:rFonts w:ascii="Cambria Math" w:hAnsi="Cambria Math" w:cs="Arial"/>
            </w:rPr>
            <m:t>dx</m:t>
          </m:r>
        </m:oMath>
      </m:oMathPara>
    </w:p>
    <w:p w14:paraId="17E6592A" w14:textId="09A7464A" w:rsidR="00F859EF" w:rsidRDefault="00F859EF" w:rsidP="006153E6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6E19CA76" w14:textId="77777777" w:rsidR="000D7147" w:rsidRPr="000D7147" w:rsidRDefault="00B9384A" w:rsidP="000D7147">
      <w:pPr>
        <w:pStyle w:val="DoEtablelist1bullet2018"/>
        <w:numPr>
          <w:ilvl w:val="0"/>
          <w:numId w:val="0"/>
        </w:numPr>
        <w:ind w:left="788"/>
        <w:rPr>
          <w:rFonts w:ascii="Arial" w:hAnsi="Arial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uv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uv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vu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5422A536" w14:textId="52998069" w:rsidR="00F859EF" w:rsidRPr="000D7147" w:rsidRDefault="00F859EF" w:rsidP="00F859EF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let</m:t>
          </m:r>
          <m:r>
            <w:rPr>
              <w:rFonts w:ascii="Cambria Math" w:hAnsi="Cambria Math" w:cs="Helvetica"/>
            </w:rPr>
            <m:t xml:space="preserve"> u=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cos</m:t>
              </m:r>
            </m:fName>
            <m:e>
              <m:r>
                <w:rPr>
                  <w:rFonts w:ascii="Cambria Math" w:hAnsi="Cambria Math" w:cs="Helvetica"/>
                </w:rPr>
                <m:t>2x</m:t>
              </m:r>
            </m:e>
          </m:func>
          <m:r>
            <w:rPr>
              <w:rFonts w:ascii="Cambria Math" w:hAnsi="Cambria Math" w:cs="Helvetica"/>
            </w:rPr>
            <m:t xml:space="preserve">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v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>=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r>
                <w:rPr>
                  <w:rFonts w:ascii="Cambria Math" w:hAnsi="Cambria Math" w:cs="Helvetica"/>
                </w:rPr>
                <m:t>3x</m:t>
              </m:r>
            </m:sup>
          </m:sSup>
        </m:oMath>
      </m:oMathPara>
    </w:p>
    <w:p w14:paraId="5028E2C1" w14:textId="77777777" w:rsidR="00F859EF" w:rsidRPr="0044514A" w:rsidRDefault="00F859EF" w:rsidP="00F859EF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Then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u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 xml:space="preserve">=-2sin2x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v=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</m:num>
            <m:den>
              <m:r>
                <w:rPr>
                  <w:rFonts w:ascii="Cambria Math" w:hAnsi="Cambria Math" w:cs="Helvetica"/>
                </w:rPr>
                <m:t>3</m:t>
              </m:r>
            </m:den>
          </m:f>
        </m:oMath>
      </m:oMathPara>
    </w:p>
    <w:p w14:paraId="714030F0" w14:textId="77777777" w:rsidR="00F859EF" w:rsidRDefault="00F859EF" w:rsidP="006153E6">
      <w:pPr>
        <w:pStyle w:val="DoEtablelist1bullet2018"/>
        <w:numPr>
          <w:ilvl w:val="0"/>
          <w:numId w:val="0"/>
        </w:numPr>
        <w:ind w:left="785"/>
        <w:rPr>
          <w:rFonts w:cs="Helvetica"/>
        </w:rPr>
        <w:sectPr w:rsidR="00F859EF" w:rsidSect="00F859EF">
          <w:type w:val="continuous"/>
          <w:pgSz w:w="11906" w:h="16838"/>
          <w:pgMar w:top="964" w:right="567" w:bottom="567" w:left="567" w:header="567" w:footer="567" w:gutter="0"/>
          <w:cols w:num="2" w:space="710" w:equalWidth="0">
            <w:col w:w="5387" w:space="710"/>
            <w:col w:w="4675"/>
          </w:cols>
          <w:docGrid w:linePitch="360"/>
        </w:sectPr>
      </w:pPr>
    </w:p>
    <w:p w14:paraId="06B869F9" w14:textId="4E453557" w:rsidR="006153E6" w:rsidRDefault="006153E6" w:rsidP="006153E6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>
        <w:rPr>
          <w:rFonts w:cs="Helvetica"/>
        </w:rPr>
        <w:t>Apply integration by parts a second time:</w:t>
      </w:r>
    </w:p>
    <w:p w14:paraId="72B725BA" w14:textId="02806A2E" w:rsidR="00F859EF" w:rsidRPr="00F859EF" w:rsidRDefault="00F859EF" w:rsidP="006153E6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13761E76" w14:textId="77777777" w:rsidR="00F859EF" w:rsidRPr="00F859EF" w:rsidRDefault="00F859EF" w:rsidP="006153E6">
      <w:pPr>
        <w:pStyle w:val="DoEtablelist1bullet2018"/>
        <w:numPr>
          <w:ilvl w:val="0"/>
          <w:numId w:val="0"/>
        </w:numPr>
        <w:ind w:left="785"/>
        <w:rPr>
          <w:rFonts w:cs="Helvetica"/>
        </w:rPr>
        <w:sectPr w:rsidR="00F859EF" w:rsidRPr="00F859EF" w:rsidSect="000D67C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7F4BBD8B" w14:textId="7DC4672D" w:rsidR="006153E6" w:rsidRPr="0044514A" w:rsidRDefault="0044514A" w:rsidP="006153E6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I=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2x</m:t>
                  </m:r>
                </m:e>
              </m:func>
            </m:num>
            <m:den>
              <m:r>
                <w:rPr>
                  <w:rFonts w:ascii="Cambria Math" w:hAnsi="Cambria Math" w:cs="Helvetica"/>
                </w:rPr>
                <m:t>3</m:t>
              </m:r>
            </m:den>
          </m:f>
          <m:r>
            <w:rPr>
              <w:rFonts w:ascii="Cambria Math" w:hAnsi="Cambria Math" w:cs="Helvetica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2e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</m:num>
            <m:den>
              <m:r>
                <w:rPr>
                  <w:rFonts w:ascii="Cambria Math" w:hAnsi="Cambria Math" w:cs="Helvetica"/>
                </w:rPr>
                <m:t>9</m:t>
              </m:r>
            </m:den>
          </m:f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2x</m:t>
              </m:r>
            </m:e>
          </m:func>
          <m:r>
            <w:rPr>
              <w:rFonts w:ascii="Cambria Math" w:hAnsi="Cambria Math" w:cs="Helvetica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2e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3x</m:t>
                      </m:r>
                    </m:sup>
                  </m:sSup>
                </m:num>
                <m:den>
                  <m:r>
                    <w:rPr>
                      <w:rFonts w:ascii="Cambria Math" w:hAnsi="Cambria Math" w:cs="Helvetica"/>
                    </w:rPr>
                    <m:t>9</m:t>
                  </m:r>
                </m:den>
              </m:f>
              <m:r>
                <w:rPr>
                  <w:rFonts w:ascii="Cambria Math" w:hAnsi="Cambria Math" w:cs="Helvetica"/>
                </w:rPr>
                <m:t>2cos2x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53C02CDF" w14:textId="24467E1F" w:rsidR="006153E6" w:rsidRDefault="006153E6" w:rsidP="006153E6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7F579214" w14:textId="5AED27C1" w:rsidR="006153E6" w:rsidRPr="0044514A" w:rsidRDefault="006153E6" w:rsidP="0044514A">
      <w:pPr>
        <w:pStyle w:val="DoEtablelist1bullet2018"/>
        <w:numPr>
          <w:ilvl w:val="0"/>
          <w:numId w:val="0"/>
        </w:numPr>
        <w:ind w:left="1134"/>
        <w:rPr>
          <w:rFonts w:cs="Helvetica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2x</m:t>
                  </m:r>
                </m:e>
              </m:func>
            </m:num>
            <m:den>
              <m:r>
                <w:rPr>
                  <w:rFonts w:ascii="Cambria Math" w:hAnsi="Cambria Math" w:cs="Helvetica"/>
                </w:rPr>
                <m:t>3</m:t>
              </m:r>
            </m:den>
          </m:f>
          <m:r>
            <w:rPr>
              <w:rFonts w:ascii="Cambria Math" w:hAnsi="Cambria Math" w:cs="Helvetica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2e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</m:num>
            <m:den>
              <m:r>
                <w:rPr>
                  <w:rFonts w:ascii="Cambria Math" w:hAnsi="Cambria Math" w:cs="Helvetica"/>
                </w:rPr>
                <m:t>9</m:t>
              </m:r>
            </m:den>
          </m:f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2x</m:t>
              </m:r>
            </m:e>
          </m:func>
          <m:r>
            <w:rPr>
              <w:rFonts w:ascii="Cambria Math" w:hAnsi="Cambria Math" w:cs="Helvetica"/>
            </w:rPr>
            <m:t>-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4</m:t>
              </m:r>
            </m:num>
            <m:den>
              <m:r>
                <w:rPr>
                  <w:rFonts w:ascii="Cambria Math" w:hAnsi="Cambria Math" w:cs="Helvetica"/>
                </w:rPr>
                <m:t>9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  <m:r>
                <w:rPr>
                  <w:rFonts w:ascii="Cambria Math" w:hAnsi="Cambria Math" w:cs="Helvetica"/>
                </w:rPr>
                <m:t>cos2x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32947398" w14:textId="3AF3C8B6" w:rsidR="0044514A" w:rsidRPr="00F859EF" w:rsidRDefault="0044514A" w:rsidP="0044514A">
      <w:pPr>
        <w:pStyle w:val="DoEtablelist1bullet2018"/>
        <w:numPr>
          <w:ilvl w:val="0"/>
          <w:numId w:val="0"/>
        </w:numPr>
        <w:ind w:left="1134"/>
        <w:rPr>
          <w:rFonts w:cs="Helvetica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2x</m:t>
                  </m:r>
                </m:e>
              </m:func>
            </m:num>
            <m:den>
              <m:r>
                <w:rPr>
                  <w:rFonts w:ascii="Cambria Math" w:hAnsi="Cambria Math" w:cs="Helvetica"/>
                </w:rPr>
                <m:t>3</m:t>
              </m:r>
            </m:den>
          </m:f>
          <m:r>
            <w:rPr>
              <w:rFonts w:ascii="Cambria Math" w:hAnsi="Cambria Math" w:cs="Helvetica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2e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</m:num>
            <m:den>
              <m:r>
                <w:rPr>
                  <w:rFonts w:ascii="Cambria Math" w:hAnsi="Cambria Math" w:cs="Helvetica"/>
                </w:rPr>
                <m:t>9</m:t>
              </m:r>
            </m:den>
          </m:f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2x</m:t>
              </m:r>
            </m:e>
          </m:func>
          <m:r>
            <w:rPr>
              <w:rFonts w:ascii="Cambria Math" w:hAnsi="Cambria Math" w:cs="Helvetica"/>
            </w:rPr>
            <m:t>-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4</m:t>
              </m:r>
            </m:num>
            <m:den>
              <m:r>
                <w:rPr>
                  <w:rFonts w:ascii="Cambria Math" w:hAnsi="Cambria Math" w:cs="Helvetica"/>
                </w:rPr>
                <m:t>9</m:t>
              </m:r>
            </m:den>
          </m:f>
          <m:r>
            <w:rPr>
              <w:rFonts w:ascii="Cambria Math" w:hAnsi="Cambria Math"/>
            </w:rPr>
            <m:t>I</m:t>
          </m:r>
        </m:oMath>
      </m:oMathPara>
    </w:p>
    <w:p w14:paraId="7C5BE080" w14:textId="77777777" w:rsidR="000D7147" w:rsidRPr="000D7147" w:rsidRDefault="00B9384A" w:rsidP="000D7147">
      <w:pPr>
        <w:pStyle w:val="DoEtablelist1bullet2018"/>
        <w:numPr>
          <w:ilvl w:val="0"/>
          <w:numId w:val="0"/>
        </w:numPr>
        <w:ind w:left="788"/>
        <w:rPr>
          <w:rFonts w:ascii="Arial" w:hAnsi="Arial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uv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uv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vu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1E1E073B" w14:textId="0A89A9CE" w:rsidR="00F859EF" w:rsidRPr="0044514A" w:rsidRDefault="00F859EF" w:rsidP="00F859EF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let</m:t>
          </m:r>
          <m:r>
            <w:rPr>
              <w:rFonts w:ascii="Cambria Math" w:hAnsi="Cambria Math" w:cs="Helvetica"/>
            </w:rPr>
            <m:t xml:space="preserve"> u=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2x</m:t>
              </m:r>
            </m:e>
          </m:func>
          <m:r>
            <w:rPr>
              <w:rFonts w:ascii="Cambria Math" w:hAnsi="Cambria Math" w:cs="Helvetica"/>
            </w:rPr>
            <m:t xml:space="preserve">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v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2e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</m:num>
            <m:den>
              <m:r>
                <w:rPr>
                  <w:rFonts w:ascii="Cambria Math" w:hAnsi="Cambria Math" w:cs="Helvetica"/>
                </w:rPr>
                <m:t>3</m:t>
              </m:r>
            </m:den>
          </m:f>
        </m:oMath>
      </m:oMathPara>
    </w:p>
    <w:p w14:paraId="01082AF8" w14:textId="77777777" w:rsidR="00F859EF" w:rsidRPr="0044514A" w:rsidRDefault="00F859EF" w:rsidP="00F859EF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Then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u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 xml:space="preserve">=2cos2x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v=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2e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</m:num>
            <m:den>
              <m:r>
                <w:rPr>
                  <w:rFonts w:ascii="Cambria Math" w:hAnsi="Cambria Math" w:cs="Helvetica"/>
                </w:rPr>
                <m:t>9</m:t>
              </m:r>
            </m:den>
          </m:f>
        </m:oMath>
      </m:oMathPara>
    </w:p>
    <w:p w14:paraId="6A7D2D3B" w14:textId="2F7F23A8" w:rsidR="00F859EF" w:rsidRDefault="00F859EF" w:rsidP="0044514A">
      <w:pPr>
        <w:pStyle w:val="DoEtablelist1bullet2018"/>
        <w:numPr>
          <w:ilvl w:val="0"/>
          <w:numId w:val="0"/>
        </w:numPr>
        <w:ind w:left="1134"/>
        <w:rPr>
          <w:rFonts w:cs="Helvetica"/>
          <w:i/>
        </w:rPr>
      </w:pPr>
    </w:p>
    <w:p w14:paraId="3B87BA46" w14:textId="77777777" w:rsidR="00F859EF" w:rsidRDefault="00F859EF" w:rsidP="0044514A">
      <w:pPr>
        <w:pStyle w:val="DoEtablelist1bullet2018"/>
        <w:numPr>
          <w:ilvl w:val="0"/>
          <w:numId w:val="0"/>
        </w:numPr>
        <w:ind w:left="1134"/>
        <w:rPr>
          <w:rFonts w:cs="Helvetica"/>
          <w:i/>
        </w:rPr>
        <w:sectPr w:rsidR="00F859EF" w:rsidSect="00F859EF">
          <w:type w:val="continuous"/>
          <w:pgSz w:w="11906" w:h="16838"/>
          <w:pgMar w:top="964" w:right="567" w:bottom="567" w:left="567" w:header="567" w:footer="567" w:gutter="0"/>
          <w:cols w:num="2" w:space="710" w:equalWidth="0">
            <w:col w:w="5387" w:space="710"/>
            <w:col w:w="4675"/>
          </w:cols>
          <w:docGrid w:linePitch="360"/>
        </w:sectPr>
      </w:pPr>
    </w:p>
    <w:p w14:paraId="571B03E8" w14:textId="6702F60D" w:rsidR="0044514A" w:rsidRPr="0044514A" w:rsidRDefault="0044514A" w:rsidP="0044514A">
      <w:pPr>
        <w:pStyle w:val="DoEtablelist1bullet2018"/>
        <w:numPr>
          <w:ilvl w:val="0"/>
          <w:numId w:val="0"/>
        </w:numPr>
        <w:ind w:left="1134"/>
        <w:rPr>
          <w:rFonts w:cs="Helvetica"/>
          <w:i/>
        </w:rPr>
      </w:pPr>
    </w:p>
    <w:p w14:paraId="4CB382CB" w14:textId="4A4E2B4C" w:rsidR="006153E6" w:rsidRDefault="006153E6" w:rsidP="006153E6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>
        <w:rPr>
          <w:rFonts w:cs="Helvetica"/>
        </w:rPr>
        <w:t xml:space="preserve">Adding </w:t>
      </w:r>
      <m:oMath>
        <m:f>
          <m:fPr>
            <m:ctrlPr>
              <w:rPr>
                <w:rFonts w:ascii="Cambria Math" w:hAnsi="Cambria Math" w:cs="Helvetica"/>
                <w:i/>
              </w:rPr>
            </m:ctrlPr>
          </m:fPr>
          <m:num>
            <m:r>
              <w:rPr>
                <w:rFonts w:ascii="Cambria Math" w:hAnsi="Cambria Math" w:cs="Helvetica"/>
              </w:rPr>
              <m:t>4</m:t>
            </m:r>
          </m:num>
          <m:den>
            <m:r>
              <w:rPr>
                <w:rFonts w:ascii="Cambria Math" w:hAnsi="Cambria Math" w:cs="Helvetica"/>
              </w:rPr>
              <m:t>9</m:t>
            </m:r>
          </m:den>
        </m:f>
        <m:r>
          <w:rPr>
            <w:rFonts w:ascii="Cambria Math" w:hAnsi="Cambria Math"/>
          </w:rPr>
          <m:t>I</m:t>
        </m:r>
      </m:oMath>
      <w:r>
        <w:rPr>
          <w:rFonts w:cs="Helvetica"/>
        </w:rPr>
        <w:t xml:space="preserve"> to both sides:</w:t>
      </w:r>
    </w:p>
    <w:p w14:paraId="33DFE9C9" w14:textId="77777777" w:rsidR="00F859EF" w:rsidRDefault="00F859EF" w:rsidP="006153E6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26AA8A2B" w14:textId="5D46C87B" w:rsidR="006153E6" w:rsidRPr="0044514A" w:rsidRDefault="00B9384A" w:rsidP="0044514A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m:oMathPara>
        <m:oMathParaPr>
          <m:jc m:val="left"/>
        </m:oMathParaPr>
        <m:oMath>
          <m:box>
            <m:boxPr>
              <m:ctrlPr>
                <w:rPr>
                  <w:rFonts w:ascii="Cambria Math" w:hAnsi="Cambria Math" w:cs="Helvetica"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13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9</m:t>
                  </m:r>
                </m:den>
              </m:f>
            </m:e>
          </m:box>
          <m:r>
            <w:rPr>
              <w:rFonts w:ascii="Cambria Math" w:hAnsi="Cambria Math" w:cs="Helvetica"/>
            </w:rPr>
            <m:t>I=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2x</m:t>
                  </m:r>
                </m:e>
              </m:func>
            </m:num>
            <m:den>
              <m:r>
                <w:rPr>
                  <w:rFonts w:ascii="Cambria Math" w:hAnsi="Cambria Math" w:cs="Helvetica"/>
                </w:rPr>
                <m:t>3</m:t>
              </m:r>
            </m:den>
          </m:f>
          <m:r>
            <w:rPr>
              <w:rFonts w:ascii="Cambria Math" w:hAnsi="Cambria Math" w:cs="Helvetica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2e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2x</m:t>
                  </m:r>
                </m:e>
              </m:func>
            </m:num>
            <m:den>
              <m:r>
                <w:rPr>
                  <w:rFonts w:ascii="Cambria Math" w:hAnsi="Cambria Math" w:cs="Helvetica"/>
                </w:rPr>
                <m:t>9</m:t>
              </m:r>
            </m:den>
          </m:f>
        </m:oMath>
      </m:oMathPara>
    </w:p>
    <w:p w14:paraId="4B305E61" w14:textId="20F2F862" w:rsidR="006153E6" w:rsidRPr="0044514A" w:rsidRDefault="0044514A" w:rsidP="0044514A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I=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3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2x+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2e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3x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2x</m:t>
                      </m:r>
                    </m:e>
                  </m:func>
                </m:e>
              </m:func>
            </m:num>
            <m:den>
              <m:r>
                <w:rPr>
                  <w:rFonts w:ascii="Cambria Math" w:hAnsi="Cambria Math" w:cs="Helvetica"/>
                </w:rPr>
                <m:t>13</m:t>
              </m:r>
            </m:den>
          </m:f>
          <m:r>
            <w:rPr>
              <w:rFonts w:ascii="Cambria Math" w:hAnsi="Cambria Math" w:cs="Helvetica"/>
            </w:rPr>
            <m:t>+C</m:t>
          </m:r>
        </m:oMath>
      </m:oMathPara>
    </w:p>
    <w:p w14:paraId="131AFB89" w14:textId="3D6A1CA1" w:rsidR="006153E6" w:rsidRDefault="00F320E8" w:rsidP="0044514A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>
        <w:rPr>
          <w:rFonts w:cs="Helvetica"/>
        </w:rPr>
        <w:t>Or</w:t>
      </w:r>
    </w:p>
    <w:p w14:paraId="526EE697" w14:textId="4894A9DE" w:rsidR="00F320E8" w:rsidRPr="0044514A" w:rsidRDefault="0044514A" w:rsidP="0044514A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I=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3cos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2x+2</m:t>
                      </m:r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="Helvetica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Helvetica"/>
                            </w:rPr>
                            <m:t>2x</m:t>
                          </m:r>
                        </m:e>
                      </m:func>
                    </m:e>
                  </m:func>
                </m:e>
              </m:d>
            </m:num>
            <m:den>
              <m:r>
                <w:rPr>
                  <w:rFonts w:ascii="Cambria Math" w:hAnsi="Cambria Math" w:cs="Helvetica"/>
                </w:rPr>
                <m:t>13</m:t>
              </m:r>
            </m:den>
          </m:f>
          <m:r>
            <w:rPr>
              <w:rFonts w:ascii="Cambria Math" w:hAnsi="Cambria Math" w:cs="Helvetica"/>
            </w:rPr>
            <m:t>+C</m:t>
          </m:r>
        </m:oMath>
      </m:oMathPara>
    </w:p>
    <w:p w14:paraId="5F2DF89C" w14:textId="24D3EDCD" w:rsidR="00F320E8" w:rsidRDefault="00F320E8" w:rsidP="006153E6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71569DE6" w14:textId="73DA0196" w:rsidR="00252A4A" w:rsidRDefault="00252A4A" w:rsidP="006153E6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 w:rsidRPr="00BD3E5E">
        <w:rPr>
          <w:rFonts w:cs="Helvetica"/>
          <w:b/>
        </w:rPr>
        <w:t>Alternative solution:</w:t>
      </w:r>
      <w:r w:rsidR="00BD3E5E">
        <w:rPr>
          <w:rFonts w:cs="Helvetica"/>
        </w:rPr>
        <w:t xml:space="preserve"> Both functions can be easily integrate and differentiated so we could have chosen the opposite for </w:t>
      </w:r>
      <m:oMath>
        <m:r>
          <w:rPr>
            <w:rFonts w:ascii="Cambria Math" w:hAnsi="Cambria Math" w:cs="Helvetica"/>
          </w:rPr>
          <m:t>u</m:t>
        </m:r>
      </m:oMath>
      <w:r w:rsidR="00BD3E5E">
        <w:rPr>
          <w:rFonts w:cs="Helvetica"/>
        </w:rPr>
        <w:t xml:space="preserve"> and </w:t>
      </w:r>
      <m:oMath>
        <m:r>
          <w:rPr>
            <w:rFonts w:ascii="Cambria Math" w:hAnsi="Cambria Math" w:cs="Helvetica"/>
          </w:rPr>
          <m:t>v’</m:t>
        </m:r>
      </m:oMath>
    </w:p>
    <w:p w14:paraId="19D439E9" w14:textId="77777777" w:rsidR="000D7147" w:rsidRDefault="000D7147" w:rsidP="00BD3E5E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Helvetica"/>
          <w:oMath/>
        </w:rPr>
        <w:sectPr w:rsidR="000D7147" w:rsidSect="000D67C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0731A38A" w14:textId="77777777" w:rsidR="000D7147" w:rsidRDefault="000D7147" w:rsidP="00BD3E5E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</w:p>
    <w:p w14:paraId="69BC99FE" w14:textId="77777777" w:rsidR="000D7147" w:rsidRPr="000D7147" w:rsidRDefault="000D7147" w:rsidP="00BD3E5E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>
        <w:rPr>
          <w:rFonts w:cs="Helvetica"/>
        </w:rPr>
        <w:t xml:space="preserve">Let </w:t>
      </w:r>
      <m:oMath>
        <m:r>
          <w:rPr>
            <w:rFonts w:ascii="Cambria Math" w:hAnsi="Cambria Math" w:cs="Helvetica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Helvetica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Helvetica"/>
                    <w:i/>
                  </w:rPr>
                </m:ctrlPr>
              </m:sSupPr>
              <m:e>
                <m:r>
                  <w:rPr>
                    <w:rFonts w:ascii="Cambria Math" w:hAnsi="Cambria Math" w:cs="Helvetica"/>
                  </w:rPr>
                  <m:t>e</m:t>
                </m:r>
              </m:e>
              <m:sup>
                <m:r>
                  <w:rPr>
                    <w:rFonts w:ascii="Cambria Math" w:hAnsi="Cambria Math" w:cs="Helvetica"/>
                  </w:rPr>
                  <m:t>3x</m:t>
                </m:r>
              </m:sup>
            </m:sSup>
            <m:func>
              <m:funcPr>
                <m:ctrlPr>
                  <w:rPr>
                    <w:rFonts w:ascii="Cambria Math" w:hAnsi="Cambria Math" w:cs="Helvetica"/>
                    <w:i/>
                  </w:rPr>
                </m:ctrlPr>
              </m:funcPr>
              <m:fName>
                <m:r>
                  <w:rPr>
                    <w:rFonts w:ascii="Cambria Math" w:hAnsi="Cambria Math" w:cs="Helvetica"/>
                  </w:rPr>
                  <m:t>cos</m:t>
                </m:r>
              </m:fName>
              <m:e>
                <m:r>
                  <w:rPr>
                    <w:rFonts w:ascii="Cambria Math" w:hAnsi="Cambria Math" w:cs="Helvetica"/>
                  </w:rPr>
                  <m:t>2x</m:t>
                </m:r>
              </m:e>
            </m:func>
            <m:r>
              <w:rPr>
                <w:rFonts w:ascii="Cambria Math" w:hAnsi="Cambria Math" w:cs="Helvetica"/>
              </w:rPr>
              <m:t>dx</m:t>
            </m:r>
          </m:e>
        </m:nary>
      </m:oMath>
    </w:p>
    <w:p w14:paraId="4C9A7C27" w14:textId="326BB99D" w:rsidR="00BD3E5E" w:rsidRPr="000D7147" w:rsidRDefault="005B6BE9" w:rsidP="000D7147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Helvetica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r>
                <w:rPr>
                  <w:rFonts w:ascii="Cambria Math" w:hAnsi="Cambria Math" w:cs="Helvetica"/>
                </w:rPr>
                <m:t>3x</m:t>
              </m:r>
            </m:sup>
          </m:sSup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sin2x</m:t>
              </m:r>
            </m:num>
            <m:den>
              <m:r>
                <w:rPr>
                  <w:rFonts w:ascii="Cambria Math" w:hAnsi="Cambria Math" w:cs="Helvetica"/>
                </w:rPr>
                <m:t>2</m:t>
              </m:r>
            </m:den>
          </m:f>
          <m:r>
            <w:rPr>
              <w:rFonts w:ascii="Cambria Math" w:hAnsi="Cambria Math" w:cs="Helvetica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Helvetica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3e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  <m:r>
                <w:rPr>
                  <w:rFonts w:ascii="Cambria Math" w:hAnsi="Cambria Math" w:cs="Helvetica"/>
                </w:rPr>
                <m:t xml:space="preserve"> ×</m:t>
              </m:r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sin2x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 w:cs="Helvetica"/>
            </w:rPr>
            <m:t>dx</m:t>
          </m:r>
        </m:oMath>
      </m:oMathPara>
    </w:p>
    <w:p w14:paraId="5D99AF9F" w14:textId="49D82514" w:rsidR="00BD3E5E" w:rsidRPr="000D7147" w:rsidRDefault="00BD3E5E" w:rsidP="000D7147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Helvetica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2x</m:t>
                  </m:r>
                </m:e>
              </m:func>
            </m:num>
            <m:den>
              <m:r>
                <w:rPr>
                  <w:rFonts w:ascii="Cambria Math" w:hAnsi="Cambria Math" w:cs="Helvetica"/>
                </w:rPr>
                <m:t>2</m:t>
              </m:r>
            </m:den>
          </m:f>
          <m:r>
            <w:rPr>
              <w:rFonts w:ascii="Cambria Math" w:hAnsi="Cambria Math" w:cs="Helvetica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Helvetica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3e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3x</m:t>
                      </m:r>
                    </m:sup>
                  </m:sSup>
                  <m:r>
                    <w:rPr>
                      <w:rFonts w:ascii="Cambria Math" w:hAnsi="Cambria Math" w:cs="Helvetica"/>
                    </w:rPr>
                    <m:t>sin2x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 w:cs="Helvetica"/>
            </w:rPr>
            <m:t>dx</m:t>
          </m:r>
        </m:oMath>
      </m:oMathPara>
    </w:p>
    <w:p w14:paraId="42E5593B" w14:textId="77777777" w:rsidR="000D7147" w:rsidRPr="000D7147" w:rsidRDefault="000D7147" w:rsidP="000D7147">
      <w:pPr>
        <w:pStyle w:val="DoEtablelist1bullet2018"/>
        <w:numPr>
          <w:ilvl w:val="0"/>
          <w:numId w:val="0"/>
        </w:numPr>
        <w:ind w:left="788"/>
        <w:rPr>
          <w:rFonts w:cs="Helvetica"/>
          <w:i/>
        </w:rPr>
      </w:pPr>
    </w:p>
    <w:p w14:paraId="30020992" w14:textId="05A26ABC" w:rsidR="000D7147" w:rsidRPr="000D7147" w:rsidRDefault="00B9384A" w:rsidP="000D7147">
      <w:pPr>
        <w:pStyle w:val="DoEtablelist1bullet2018"/>
        <w:numPr>
          <w:ilvl w:val="0"/>
          <w:numId w:val="0"/>
        </w:numPr>
        <w:ind w:left="788"/>
        <w:rPr>
          <w:rFonts w:ascii="Arial" w:hAnsi="Arial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uv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uv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vu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7DC5BD3B" w14:textId="77777777" w:rsidR="000D7147" w:rsidRPr="000D7147" w:rsidRDefault="000D7147" w:rsidP="000D7147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let</m:t>
          </m:r>
          <m:r>
            <w:rPr>
              <w:rFonts w:ascii="Cambria Math" w:hAnsi="Cambria Math" w:cs="Helvetica"/>
            </w:rPr>
            <m:t xml:space="preserve"> u=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r>
                <w:rPr>
                  <w:rFonts w:ascii="Cambria Math" w:hAnsi="Cambria Math" w:cs="Helvetica"/>
                </w:rPr>
                <m:t>3x</m:t>
              </m:r>
            </m:sup>
          </m:sSup>
          <m:r>
            <w:rPr>
              <w:rFonts w:ascii="Cambria Math" w:hAnsi="Cambria Math" w:cs="Helvetica"/>
            </w:rPr>
            <m:t xml:space="preserve">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v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>=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cos</m:t>
              </m:r>
            </m:fName>
            <m:e>
              <m:r>
                <w:rPr>
                  <w:rFonts w:ascii="Cambria Math" w:hAnsi="Cambria Math" w:cs="Helvetica"/>
                </w:rPr>
                <m:t>2x</m:t>
              </m:r>
            </m:e>
          </m:func>
        </m:oMath>
      </m:oMathPara>
    </w:p>
    <w:p w14:paraId="25F97BB1" w14:textId="77777777" w:rsidR="000D7147" w:rsidRPr="000D7147" w:rsidRDefault="000D7147" w:rsidP="000D7147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Then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u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>=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3e</m:t>
              </m:r>
            </m:e>
            <m:sup>
              <m:r>
                <w:rPr>
                  <w:rFonts w:ascii="Cambria Math" w:hAnsi="Cambria Math" w:cs="Helvetica"/>
                </w:rPr>
                <m:t>3x</m:t>
              </m:r>
            </m:sup>
          </m:sSup>
          <m:r>
            <w:rPr>
              <w:rFonts w:ascii="Cambria Math" w:hAnsi="Cambria Math" w:cs="Helvetica"/>
            </w:rPr>
            <m:t xml:space="preserve">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v=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sin2x</m:t>
              </m:r>
            </m:num>
            <m:den>
              <m:r>
                <w:rPr>
                  <w:rFonts w:ascii="Cambria Math" w:hAnsi="Cambria Math" w:cs="Helvetica"/>
                </w:rPr>
                <m:t>2</m:t>
              </m:r>
            </m:den>
          </m:f>
        </m:oMath>
      </m:oMathPara>
    </w:p>
    <w:p w14:paraId="79180AA5" w14:textId="77777777" w:rsidR="000D7147" w:rsidRDefault="000D7147" w:rsidP="00BD3E5E">
      <w:pPr>
        <w:pStyle w:val="DoEtablelist1bullet2018"/>
        <w:numPr>
          <w:ilvl w:val="0"/>
          <w:numId w:val="0"/>
        </w:numPr>
        <w:ind w:left="785"/>
        <w:rPr>
          <w:rFonts w:cs="Helvetica"/>
        </w:rPr>
        <w:sectPr w:rsidR="000D7147" w:rsidSect="000D7147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6BF33D3A" w14:textId="7DBE5AFC" w:rsidR="00BD3E5E" w:rsidRDefault="00BD3E5E" w:rsidP="00BD3E5E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>
        <w:rPr>
          <w:rFonts w:cs="Helvetica"/>
        </w:rPr>
        <w:t>Apply integration by parts a second time:</w:t>
      </w:r>
    </w:p>
    <w:p w14:paraId="0C1D7B86" w14:textId="2D074FA2" w:rsidR="000D7147" w:rsidRPr="000D7147" w:rsidRDefault="000D7147" w:rsidP="00BD3E5E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0C86CBFA" w14:textId="77777777" w:rsidR="000D7147" w:rsidRPr="000D7147" w:rsidRDefault="000D7147" w:rsidP="00BD3E5E">
      <w:pPr>
        <w:pStyle w:val="DoEtablelist1bullet2018"/>
        <w:numPr>
          <w:ilvl w:val="0"/>
          <w:numId w:val="0"/>
        </w:numPr>
        <w:ind w:left="785"/>
        <w:rPr>
          <w:rFonts w:cs="Helvetica"/>
        </w:rPr>
        <w:sectPr w:rsidR="000D7147" w:rsidRPr="000D7147" w:rsidSect="000D67C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5EEC956D" w14:textId="46C4EF4F" w:rsidR="00BD3E5E" w:rsidRPr="000D7147" w:rsidRDefault="000D7147" w:rsidP="00BD3E5E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I=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2x</m:t>
                  </m:r>
                </m:e>
              </m:func>
            </m:num>
            <m:den>
              <m:r>
                <w:rPr>
                  <w:rFonts w:ascii="Cambria Math" w:hAnsi="Cambria Math" w:cs="Helvetica"/>
                </w:rPr>
                <m:t>2</m:t>
              </m:r>
            </m:den>
          </m:f>
          <m:r>
            <w:rPr>
              <w:rFonts w:ascii="Cambria Math" w:hAnsi="Cambria Math" w:cs="Helvetica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 w:cs="Helvetica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3e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3x</m:t>
                      </m:r>
                    </m:sup>
                  </m:sSup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  <m:r>
                <w:rPr>
                  <w:rFonts w:ascii="Cambria Math" w:hAnsi="Cambria Math" w:cs="Helvetica"/>
                </w:rPr>
                <m:t>×</m:t>
              </m:r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-cos2x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  <m:r>
                <w:rPr>
                  <w:rFonts w:ascii="Cambria Math" w:hAnsi="Cambria Math" w:cs="Helvetica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Helvetica"/>
                            </w:rPr>
                            <m:t>9e</m:t>
                          </m:r>
                        </m:e>
                        <m:sup>
                          <m:r>
                            <w:rPr>
                              <w:rFonts w:ascii="Cambria Math" w:hAnsi="Cambria Math" w:cs="Helvetica"/>
                            </w:rPr>
                            <m:t>3x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Helvetica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-cos2x</m:t>
                      </m:r>
                    </m:num>
                    <m:den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den>
                  </m:f>
                </m:e>
              </m:nary>
              <m:r>
                <w:rPr>
                  <w:rFonts w:ascii="Cambria Math" w:hAnsi="Cambria Math"/>
                </w:rPr>
                <m:t>dx</m:t>
              </m:r>
            </m:e>
          </m:d>
        </m:oMath>
      </m:oMathPara>
    </w:p>
    <w:p w14:paraId="2B44DE58" w14:textId="0E8F1413" w:rsidR="00BD3E5E" w:rsidRPr="000D7147" w:rsidRDefault="005B6BE9" w:rsidP="000D7147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</w:rPr>
                    <m:t>3x</m:t>
                  </m:r>
                </m:sup>
              </m:sSup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2x</m:t>
                  </m:r>
                </m:e>
              </m:func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3e</m:t>
                  </m:r>
                </m:e>
                <m:sup>
                  <m:r>
                    <w:rPr>
                      <w:rFonts w:ascii="Cambria Math" w:hAnsi="Cambria Math" w:cs="Arial"/>
                    </w:rPr>
                    <m:t>3x</m:t>
                  </m:r>
                </m:sup>
              </m:sSup>
              <m:r>
                <w:rPr>
                  <w:rFonts w:ascii="Cambria Math" w:hAnsi="Cambria Math" w:cs="Arial"/>
                </w:rPr>
                <m:t>cos2x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9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</w:rPr>
                    <m:t>3x</m:t>
                  </m:r>
                </m:sup>
              </m:sSup>
              <m:r>
                <w:rPr>
                  <w:rFonts w:ascii="Cambria Math" w:hAnsi="Cambria Math" w:cs="Arial"/>
                </w:rPr>
                <m:t>cos2x</m:t>
              </m:r>
            </m:e>
          </m:nary>
          <m:r>
            <w:rPr>
              <w:rFonts w:ascii="Cambria Math" w:hAnsi="Cambria Math" w:cs="Arial"/>
            </w:rPr>
            <m:t>dx</m:t>
          </m:r>
        </m:oMath>
      </m:oMathPara>
    </w:p>
    <w:p w14:paraId="1A10670C" w14:textId="476343EC" w:rsidR="000D7147" w:rsidRPr="000D7147" w:rsidRDefault="000D7147" w:rsidP="000D7147">
      <w:pPr>
        <w:pStyle w:val="DoEtablelist1bullet2018"/>
        <w:numPr>
          <w:ilvl w:val="0"/>
          <w:numId w:val="0"/>
        </w:numPr>
        <w:ind w:left="1134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</w:rPr>
                    <m:t>3x</m:t>
                  </m:r>
                </m:sup>
              </m:sSup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2x</m:t>
                  </m:r>
                </m:e>
              </m:func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3e</m:t>
                  </m:r>
                </m:e>
                <m:sup>
                  <m:r>
                    <w:rPr>
                      <w:rFonts w:ascii="Cambria Math" w:hAnsi="Cambria Math" w:cs="Arial"/>
                    </w:rPr>
                    <m:t>3x</m:t>
                  </m:r>
                </m:sup>
              </m:sSup>
              <m:r>
                <w:rPr>
                  <w:rFonts w:ascii="Cambria Math" w:hAnsi="Cambria Math" w:cs="Arial"/>
                </w:rPr>
                <m:t>cos2x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9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I</m:t>
          </m:r>
        </m:oMath>
      </m:oMathPara>
    </w:p>
    <w:p w14:paraId="0E1959C0" w14:textId="77777777" w:rsidR="000D7147" w:rsidRPr="000D7147" w:rsidRDefault="00B9384A" w:rsidP="000D7147">
      <w:pPr>
        <w:pStyle w:val="DoEtablelist1bullet2018"/>
        <w:numPr>
          <w:ilvl w:val="0"/>
          <w:numId w:val="0"/>
        </w:numPr>
        <w:ind w:left="788"/>
        <w:rPr>
          <w:rFonts w:ascii="Arial" w:hAnsi="Arial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uv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uv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vu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7D94D078" w14:textId="77777777" w:rsidR="000D7147" w:rsidRPr="000D7147" w:rsidRDefault="000D7147" w:rsidP="000D7147">
      <w:pPr>
        <w:pStyle w:val="DoEtablelist1bullet2018"/>
        <w:numPr>
          <w:ilvl w:val="0"/>
          <w:numId w:val="0"/>
        </w:numPr>
        <w:ind w:left="785"/>
        <w:rPr>
          <w:rFonts w:ascii="Cambria Math" w:hAnsi="Cambria Math" w:cs="Helvetic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 xml:space="preserve">let </m:t>
          </m:r>
          <m:r>
            <w:rPr>
              <w:rFonts w:ascii="Cambria Math" w:hAnsi="Cambria Math" w:cs="Helvetica"/>
            </w:rPr>
            <m:t>u</m:t>
          </m:r>
          <m:r>
            <m:rPr>
              <m:sty m:val="p"/>
            </m:rPr>
            <w:rPr>
              <w:rFonts w:ascii="Cambria Math" w:hAnsi="Cambria Math" w:cs="Helvetica"/>
            </w:rPr>
            <m:t>=</m:t>
          </m:r>
          <m:f>
            <m:fPr>
              <m:ctrlPr>
                <w:rPr>
                  <w:rFonts w:ascii="Cambria Math" w:hAnsi="Cambria Math" w:cs="Helvetic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Helvetica"/>
                </w:rPr>
                <m:t>3</m:t>
              </m:r>
              <m:sSup>
                <m:sSupPr>
                  <m:ctrlPr>
                    <w:rPr>
                      <w:rFonts w:ascii="Cambria Math" w:hAnsi="Cambria Math" w:cs="Helvetica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Helvetica"/>
                    </w:rPr>
                    <m:t>3</m:t>
                  </m:r>
                  <m:r>
                    <w:rPr>
                      <w:rFonts w:ascii="Cambria Math" w:hAnsi="Cambria Math" w:cs="Helvetica"/>
                    </w:rPr>
                    <m:t>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Helvetica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Helvetica"/>
            </w:rPr>
            <m:t xml:space="preserve"> and </m:t>
          </m:r>
          <m:sSup>
            <m:sSupPr>
              <m:ctrlPr>
                <w:rPr>
                  <w:rFonts w:ascii="Cambria Math" w:hAnsi="Cambria Math" w:cs="Helvetica"/>
                </w:rPr>
              </m:ctrlPr>
            </m:sSupPr>
            <m:e>
              <m:r>
                <w:rPr>
                  <w:rFonts w:ascii="Cambria Math" w:hAnsi="Cambria Math" w:cs="Helvetica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 w:cs="Helvetica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="Helvetica"/>
            </w:rPr>
            <m:t>=</m:t>
          </m:r>
          <m:r>
            <w:rPr>
              <w:rFonts w:ascii="Cambria Math" w:hAnsi="Cambria Math" w:cs="Helvetica"/>
            </w:rPr>
            <m:t>sin</m:t>
          </m:r>
          <m:r>
            <m:rPr>
              <m:sty m:val="p"/>
            </m:rPr>
            <w:rPr>
              <w:rFonts w:ascii="Cambria Math" w:hAnsi="Cambria Math" w:cs="Helvetica"/>
            </w:rPr>
            <m:t>2</m:t>
          </m:r>
          <m:r>
            <w:rPr>
              <w:rFonts w:ascii="Cambria Math" w:hAnsi="Cambria Math" w:cs="Helvetica"/>
            </w:rPr>
            <m:t>x</m:t>
          </m:r>
        </m:oMath>
      </m:oMathPara>
    </w:p>
    <w:p w14:paraId="510E94DD" w14:textId="77777777" w:rsidR="000D7147" w:rsidRPr="000D7147" w:rsidRDefault="000D7147" w:rsidP="000D7147">
      <w:pPr>
        <w:pStyle w:val="DoEtablelist1bullet2018"/>
        <w:numPr>
          <w:ilvl w:val="0"/>
          <w:numId w:val="0"/>
        </w:numPr>
        <w:ind w:left="788"/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Then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and 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4EA630AF" w14:textId="77777777" w:rsidR="000D7147" w:rsidRPr="000D7147" w:rsidRDefault="000D7147" w:rsidP="000D7147">
      <w:pPr>
        <w:pStyle w:val="DoEtablelist1bullet2018"/>
        <w:numPr>
          <w:ilvl w:val="0"/>
          <w:numId w:val="0"/>
        </w:numPr>
        <w:ind w:left="788"/>
        <w:rPr>
          <w:rFonts w:cs="Helvetica"/>
          <w:i/>
        </w:rPr>
        <w:sectPr w:rsidR="000D7147" w:rsidRPr="000D7147" w:rsidSect="000D7147">
          <w:type w:val="continuous"/>
          <w:pgSz w:w="11906" w:h="16838"/>
          <w:pgMar w:top="964" w:right="567" w:bottom="567" w:left="567" w:header="567" w:footer="567" w:gutter="0"/>
          <w:cols w:num="2" w:space="794" w:equalWidth="0">
            <w:col w:w="5897" w:space="794"/>
            <w:col w:w="4081"/>
          </w:cols>
          <w:docGrid w:linePitch="360"/>
        </w:sectPr>
      </w:pPr>
    </w:p>
    <w:p w14:paraId="61A573EC" w14:textId="77777777" w:rsidR="000D7147" w:rsidRDefault="000D7147" w:rsidP="00BD3E5E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  <w:sectPr w:rsidR="000D7147" w:rsidSect="000D7147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415F35A1" w14:textId="621884A4" w:rsidR="000D7147" w:rsidRPr="006153E6" w:rsidRDefault="000D7147" w:rsidP="00BD3E5E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</w:p>
    <w:p w14:paraId="2D2088EB" w14:textId="77777777" w:rsidR="00F95AF1" w:rsidRDefault="00F95AF1" w:rsidP="00BD3E5E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1488EDB3" w14:textId="77777777" w:rsidR="00F95AF1" w:rsidRDefault="00F95AF1" w:rsidP="00BD3E5E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0C12A41F" w14:textId="350178ED" w:rsidR="00BD3E5E" w:rsidRDefault="00603177" w:rsidP="00BD3E5E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>
        <w:rPr>
          <w:rFonts w:cs="Helvetica"/>
        </w:rPr>
        <w:t>Adding</w:t>
      </w:r>
      <w:r w:rsidR="00BD3E5E">
        <w:rPr>
          <w:rFonts w:cs="Helvetica"/>
        </w:rPr>
        <w:t xml:space="preserve"> </w:t>
      </w:r>
      <m:oMath>
        <m:f>
          <m:fPr>
            <m:ctrlPr>
              <w:rPr>
                <w:rFonts w:ascii="Cambria Math" w:hAnsi="Cambria Math" w:cs="Helvetica"/>
                <w:i/>
              </w:rPr>
            </m:ctrlPr>
          </m:fPr>
          <m:num>
            <m:r>
              <w:rPr>
                <w:rFonts w:ascii="Cambria Math" w:hAnsi="Cambria Math" w:cs="Helvetica"/>
              </w:rPr>
              <m:t>9</m:t>
            </m:r>
          </m:num>
          <m:den>
            <m:r>
              <w:rPr>
                <w:rFonts w:ascii="Cambria Math" w:hAnsi="Cambria Math" w:cs="Helvetica"/>
              </w:rPr>
              <m:t>4</m:t>
            </m:r>
          </m:den>
        </m:f>
        <m:r>
          <w:rPr>
            <w:rFonts w:ascii="Cambria Math" w:hAnsi="Cambria Math"/>
          </w:rPr>
          <m:t>I</m:t>
        </m:r>
      </m:oMath>
      <w:r>
        <w:rPr>
          <w:rFonts w:cs="Helvetica"/>
        </w:rPr>
        <w:t xml:space="preserve"> to</w:t>
      </w:r>
      <w:r w:rsidR="00BD3E5E">
        <w:rPr>
          <w:rFonts w:cs="Helvetica"/>
        </w:rPr>
        <w:t xml:space="preserve"> both sides:</w:t>
      </w:r>
    </w:p>
    <w:p w14:paraId="422EFE0C" w14:textId="168AF5DC" w:rsidR="00BD3E5E" w:rsidRPr="000D7147" w:rsidRDefault="00B9384A" w:rsidP="00BD3E5E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m:oMathPara>
        <m:oMathParaPr>
          <m:jc m:val="left"/>
        </m:oMathParaPr>
        <m:oMath>
          <m:box>
            <m:boxPr>
              <m:ctrlPr>
                <w:rPr>
                  <w:rFonts w:ascii="Cambria Math" w:hAnsi="Cambria Math" w:cs="Helvetica"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13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4</m:t>
                  </m:r>
                </m:den>
              </m:f>
            </m:e>
          </m:box>
          <m:r>
            <w:rPr>
              <w:rFonts w:ascii="Cambria Math" w:hAnsi="Cambria Math" w:cs="Helvetica"/>
            </w:rPr>
            <m:t>I=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2e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sin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2x</m:t>
                  </m:r>
                </m:e>
              </m:func>
            </m:num>
            <m:den>
              <m:r>
                <w:rPr>
                  <w:rFonts w:ascii="Cambria Math" w:hAnsi="Cambria Math" w:cs="Helvetica"/>
                </w:rPr>
                <m:t>4</m:t>
              </m:r>
            </m:den>
          </m:f>
          <m:r>
            <w:rPr>
              <w:rFonts w:ascii="Cambria Math" w:hAnsi="Cambria Math" w:cs="Helvetica"/>
            </w:rPr>
            <m:t>+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3e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  <m:r>
                <w:rPr>
                  <w:rFonts w:ascii="Cambria Math" w:hAnsi="Cambria Math" w:cs="Helvetica"/>
                </w:rPr>
                <m:t>cos2x</m:t>
              </m:r>
            </m:num>
            <m:den>
              <m:r>
                <w:rPr>
                  <w:rFonts w:ascii="Cambria Math" w:hAnsi="Cambria Math" w:cs="Helvetica"/>
                </w:rPr>
                <m:t>4</m:t>
              </m:r>
            </m:den>
          </m:f>
        </m:oMath>
      </m:oMathPara>
    </w:p>
    <w:p w14:paraId="1FD4E276" w14:textId="081D5D9F" w:rsidR="00BD3E5E" w:rsidRPr="000D7147" w:rsidRDefault="000D7147" w:rsidP="00BD3E5E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I=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3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  <m:func>
                <m:funcPr>
                  <m:ctrlPr>
                    <w:rPr>
                      <w:rFonts w:ascii="Cambria Math" w:hAnsi="Cambria Math" w:cs="Helvetica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Helvetica"/>
                    </w:rPr>
                    <m:t>cos</m:t>
                  </m:r>
                </m:fName>
                <m:e>
                  <m:r>
                    <w:rPr>
                      <w:rFonts w:ascii="Cambria Math" w:hAnsi="Cambria Math" w:cs="Helvetica"/>
                    </w:rPr>
                    <m:t>2x+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2e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3x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2x</m:t>
                      </m:r>
                    </m:e>
                  </m:func>
                </m:e>
              </m:func>
            </m:num>
            <m:den>
              <m:r>
                <w:rPr>
                  <w:rFonts w:ascii="Cambria Math" w:hAnsi="Cambria Math" w:cs="Helvetica"/>
                </w:rPr>
                <m:t>13</m:t>
              </m:r>
            </m:den>
          </m:f>
          <m:r>
            <w:rPr>
              <w:rFonts w:ascii="Cambria Math" w:hAnsi="Cambria Math" w:cs="Helvetica"/>
            </w:rPr>
            <m:t>+C</m:t>
          </m:r>
        </m:oMath>
      </m:oMathPara>
    </w:p>
    <w:p w14:paraId="45008303" w14:textId="77777777" w:rsidR="00BD3E5E" w:rsidRDefault="00BD3E5E" w:rsidP="00BD3E5E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>
        <w:rPr>
          <w:rFonts w:cs="Helvetica"/>
        </w:rPr>
        <w:t>Or</w:t>
      </w:r>
    </w:p>
    <w:p w14:paraId="3FAEE222" w14:textId="0835E78D" w:rsidR="00BD3E5E" w:rsidRPr="000D7147" w:rsidRDefault="000D7147" w:rsidP="00BD3E5E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I=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3x</m:t>
                  </m:r>
                </m:sup>
              </m:sSup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3cos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2x+2</m:t>
                      </m:r>
                      <m:func>
                        <m:funcPr>
                          <m:ctrlPr>
                            <w:rPr>
                              <w:rFonts w:ascii="Cambria Math" w:hAnsi="Cambria Math" w:cs="Helvetica"/>
                              <w:i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="Helvetica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Helvetica"/>
                            </w:rPr>
                            <m:t>2x</m:t>
                          </m:r>
                        </m:e>
                      </m:func>
                    </m:e>
                  </m:func>
                </m:e>
              </m:d>
            </m:num>
            <m:den>
              <m:r>
                <w:rPr>
                  <w:rFonts w:ascii="Cambria Math" w:hAnsi="Cambria Math" w:cs="Helvetica"/>
                </w:rPr>
                <m:t>13</m:t>
              </m:r>
            </m:den>
          </m:f>
          <m:r>
            <w:rPr>
              <w:rFonts w:ascii="Cambria Math" w:hAnsi="Cambria Math" w:cs="Helvetica"/>
            </w:rPr>
            <m:t>+C</m:t>
          </m:r>
        </m:oMath>
      </m:oMathPara>
    </w:p>
    <w:p w14:paraId="35561241" w14:textId="77777777" w:rsidR="00252A4A" w:rsidRPr="006153E6" w:rsidRDefault="00252A4A" w:rsidP="006153E6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56A59B08" w14:textId="5EE457B6" w:rsidR="001E1EDD" w:rsidRPr="00ED5897" w:rsidRDefault="001E1EDD" w:rsidP="004469DF">
      <w:pPr>
        <w:pStyle w:val="DoElist1numbered2018"/>
        <w:rPr>
          <w:i/>
        </w:rPr>
      </w:pPr>
      <w:r w:rsidRPr="00A35AE7">
        <w:t>Using two applications of integration by parts, evaluate</w:t>
      </w:r>
      <m:oMath>
        <m:r>
          <w:rPr>
            <w:rFonts w:ascii="Cambria Math" w:hAnsi="Cambria Math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nary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xdx</m:t>
            </m:r>
          </m:e>
        </m:func>
      </m:oMath>
    </w:p>
    <w:p w14:paraId="00715F83" w14:textId="38BC164B" w:rsidR="005B7F53" w:rsidRDefault="005B7F53" w:rsidP="00ED5897">
      <w:pPr>
        <w:pStyle w:val="ListParagraph"/>
        <w:rPr>
          <w:rFonts w:ascii="Helvetica" w:eastAsia="SimSun" w:hAnsi="Helvetica" w:cs="Helvetica"/>
        </w:rPr>
      </w:pPr>
    </w:p>
    <w:p w14:paraId="22B011CA" w14:textId="77777777" w:rsidR="005B7F53" w:rsidRDefault="005B7F53" w:rsidP="00ED5897">
      <w:pPr>
        <w:pStyle w:val="ListParagraph"/>
        <w:rPr>
          <w:rFonts w:ascii="Helvetica" w:eastAsia="SimSun" w:hAnsi="Helvetica" w:cs="Helvetica"/>
        </w:rPr>
        <w:sectPr w:rsidR="005B7F53" w:rsidSect="00762CD0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093EB6E2" w14:textId="3FC840F9" w:rsidR="005B7F53" w:rsidRPr="005B7F53" w:rsidRDefault="005B7F53" w:rsidP="00ED5897">
      <w:pPr>
        <w:pStyle w:val="ListParagraph"/>
        <w:rPr>
          <w:rFonts w:ascii="Helvetica" w:eastAsia="SimSun" w:hAnsi="Helvetica" w:cs="Helvetica"/>
        </w:rPr>
      </w:pPr>
      <w:r>
        <w:rPr>
          <w:rFonts w:ascii="Helvetica" w:eastAsia="SimSun" w:hAnsi="Helvetica" w:cs="Helvetica"/>
        </w:rPr>
        <w:t xml:space="preserve">Let </w:t>
      </w:r>
      <m:oMath>
        <m:r>
          <w:rPr>
            <w:rFonts w:ascii="Cambria Math" w:eastAsia="SimSun" w:hAnsi="Cambria Math" w:cs="Helvetica"/>
          </w:rPr>
          <m:t>I=</m:t>
        </m:r>
        <m:nary>
          <m:naryPr>
            <m:limLoc m:val="subSup"/>
            <m:ctrlPr>
              <w:rPr>
                <w:rFonts w:ascii="Cambria Math" w:hAnsi="Cambria Math" w:cs="Helvetica"/>
                <w:i/>
              </w:rPr>
            </m:ctrlPr>
          </m:naryPr>
          <m:sub>
            <m:r>
              <w:rPr>
                <w:rFonts w:ascii="Cambria Math" w:hAnsi="Cambria Math" w:cs="Helvetica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Helvetica"/>
                    <w:i/>
                  </w:rPr>
                </m:ctrlPr>
              </m:fPr>
              <m:num>
                <m:r>
                  <w:rPr>
                    <w:rFonts w:ascii="Cambria Math" w:hAnsi="Cambria Math" w:cs="Helvetica"/>
                  </w:rPr>
                  <m:t>π</m:t>
                </m:r>
              </m:num>
              <m:den>
                <m:r>
                  <w:rPr>
                    <w:rFonts w:ascii="Cambria Math" w:hAnsi="Cambria Math" w:cs="Helvetica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 w:cs="Helvetica"/>
                    <w:i/>
                  </w:rPr>
                </m:ctrlPr>
              </m:sSupPr>
              <m:e>
                <m:r>
                  <w:rPr>
                    <w:rFonts w:ascii="Cambria Math" w:hAnsi="Cambria Math" w:cs="Helvetica"/>
                  </w:rPr>
                  <m:t>e</m:t>
                </m:r>
              </m:e>
              <m:sup>
                <m:r>
                  <w:rPr>
                    <w:rFonts w:ascii="Cambria Math" w:hAnsi="Cambria Math" w:cs="Helvetica"/>
                  </w:rPr>
                  <m:t>x</m:t>
                </m:r>
              </m:sup>
            </m:sSup>
          </m:e>
        </m:nary>
        <m:func>
          <m:funcPr>
            <m:ctrlPr>
              <w:rPr>
                <w:rFonts w:ascii="Cambria Math" w:hAnsi="Cambria Math" w:cs="Helvetica"/>
                <w:i/>
              </w:rPr>
            </m:ctrlPr>
          </m:funcPr>
          <m:fName>
            <m:r>
              <w:rPr>
                <w:rFonts w:ascii="Cambria Math" w:hAnsi="Cambria Math" w:cs="Helvetica"/>
              </w:rPr>
              <m:t>cos</m:t>
            </m:r>
          </m:fName>
          <m:e>
            <m:r>
              <w:rPr>
                <w:rFonts w:ascii="Cambria Math" w:hAnsi="Cambria Math" w:cs="Helvetica"/>
              </w:rPr>
              <m:t>xdx</m:t>
            </m:r>
          </m:e>
        </m:func>
      </m:oMath>
    </w:p>
    <w:p w14:paraId="0DCFA9A2" w14:textId="0C887E2B" w:rsidR="00ED5897" w:rsidRPr="005B7F53" w:rsidRDefault="005B6BE9" w:rsidP="006235EB">
      <w:pPr>
        <w:pStyle w:val="DoEtablelist1bullet2018"/>
        <w:numPr>
          <w:ilvl w:val="0"/>
          <w:numId w:val="0"/>
        </w:numPr>
        <w:ind w:left="1134"/>
        <w:rPr>
          <w:rFonts w:eastAsiaTheme="minorEastAsia"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sSubSup>
            <m:sSubSupPr>
              <m:ctrlPr>
                <w:rPr>
                  <w:rFonts w:ascii="Cambria Math" w:eastAsiaTheme="minorEastAsia" w:hAnsi="Cambria Math" w:cs="Helvetica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eastAsiaTheme="minorEastAsia" w:hAnsi="Cambria Math" w:cs="Helvetica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Helvetic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Helvetica"/>
                        </w:rPr>
                        <m:t>2</m:t>
                      </m:r>
                    </m:den>
                  </m:f>
                </m:e>
              </m:box>
            </m:sup>
          </m:sSubSup>
          <m:r>
            <w:rPr>
              <w:rFonts w:ascii="Cambria Math" w:eastAsiaTheme="minorEastAsia" w:hAnsi="Cambria Math" w:cs="Helvetica"/>
            </w:rPr>
            <m:t>-</m:t>
          </m:r>
          <m:nary>
            <m:naryPr>
              <m:limLoc m:val="subSup"/>
              <m:ctrlPr>
                <w:rPr>
                  <w:rFonts w:ascii="Cambria Math" w:hAnsi="Cambria Math" w:cs="Helvetica"/>
                  <w:i/>
                </w:rPr>
              </m:ctrlPr>
            </m:naryPr>
            <m:sub>
              <m:r>
                <w:rPr>
                  <w:rFonts w:ascii="Cambria Math" w:hAnsi="Cambria Math" w:cs="Helvetica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π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x</m:t>
                  </m:r>
                </m:sup>
              </m:sSup>
            </m:e>
          </m:nary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.-sin</m:t>
              </m:r>
            </m:fName>
            <m:e>
              <m:r>
                <w:rPr>
                  <w:rFonts w:ascii="Cambria Math" w:hAnsi="Cambria Math" w:cs="Helvetica"/>
                </w:rPr>
                <m:t>xdx</m:t>
              </m:r>
            </m:e>
          </m:func>
        </m:oMath>
      </m:oMathPara>
    </w:p>
    <w:p w14:paraId="71822D92" w14:textId="3DD5DDF1" w:rsidR="00137153" w:rsidRPr="005B7F53" w:rsidRDefault="00137153" w:rsidP="006235EB">
      <w:pPr>
        <w:pStyle w:val="DoEtablelist1bullet2018"/>
        <w:numPr>
          <w:ilvl w:val="0"/>
          <w:numId w:val="0"/>
        </w:numPr>
        <w:ind w:left="1134"/>
        <w:rPr>
          <w:rFonts w:eastAsiaTheme="minorEastAsia"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sSubSup>
            <m:sSubSupPr>
              <m:ctrlPr>
                <w:rPr>
                  <w:rFonts w:ascii="Cambria Math" w:eastAsiaTheme="minorEastAsia" w:hAnsi="Cambria Math" w:cs="Helvetica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eastAsiaTheme="minorEastAsia" w:hAnsi="Cambria Math" w:cs="Helvetica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Helvetic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Helvetica"/>
                        </w:rPr>
                        <m:t>2</m:t>
                      </m:r>
                    </m:den>
                  </m:f>
                </m:e>
              </m:box>
            </m:sup>
          </m:sSubSup>
          <m:r>
            <w:rPr>
              <w:rFonts w:ascii="Cambria Math" w:eastAsiaTheme="minorEastAsia" w:hAnsi="Cambria Math" w:cs="Helvetica"/>
            </w:rPr>
            <m:t>+</m:t>
          </m:r>
          <m:nary>
            <m:naryPr>
              <m:limLoc m:val="subSup"/>
              <m:ctrlPr>
                <w:rPr>
                  <w:rFonts w:ascii="Cambria Math" w:hAnsi="Cambria Math" w:cs="Helvetica"/>
                  <w:i/>
                </w:rPr>
              </m:ctrlPr>
            </m:naryPr>
            <m:sub>
              <m:r>
                <w:rPr>
                  <w:rFonts w:ascii="Cambria Math" w:hAnsi="Cambria Math" w:cs="Helvetica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π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x</m:t>
                  </m:r>
                </m:sup>
              </m:sSup>
            </m:e>
          </m:nary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xdx</m:t>
              </m:r>
            </m:e>
          </m:func>
        </m:oMath>
      </m:oMathPara>
    </w:p>
    <w:p w14:paraId="0929DEAA" w14:textId="77777777" w:rsidR="005B7F53" w:rsidRPr="000D7147" w:rsidRDefault="00B9384A" w:rsidP="005B7F53">
      <w:pPr>
        <w:pStyle w:val="DoEtablelist1bullet2018"/>
        <w:numPr>
          <w:ilvl w:val="0"/>
          <w:numId w:val="0"/>
        </w:numPr>
        <w:ind w:left="788"/>
        <w:rPr>
          <w:rFonts w:ascii="Arial" w:hAnsi="Arial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uv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uv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vu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0CE91394" w14:textId="5F3E7E49" w:rsidR="005B7F53" w:rsidRPr="005B7F53" w:rsidRDefault="005B7F53" w:rsidP="005B7F53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let</m:t>
          </m:r>
          <m:r>
            <w:rPr>
              <w:rFonts w:ascii="Cambria Math" w:hAnsi="Cambria Math" w:cs="Helvetica"/>
            </w:rPr>
            <m:t xml:space="preserve"> u=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cos</m:t>
              </m:r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  <m:r>
            <w:rPr>
              <w:rFonts w:ascii="Cambria Math" w:hAnsi="Cambria Math" w:cs="Helvetica"/>
            </w:rPr>
            <m:t xml:space="preserve">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v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>=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r>
                <w:rPr>
                  <w:rFonts w:ascii="Cambria Math" w:hAnsi="Cambria Math" w:cs="Helvetica"/>
                </w:rPr>
                <m:t>x</m:t>
              </m:r>
            </m:sup>
          </m:sSup>
        </m:oMath>
      </m:oMathPara>
    </w:p>
    <w:p w14:paraId="64A0CAF0" w14:textId="77777777" w:rsidR="005B7F53" w:rsidRPr="005B7F53" w:rsidRDefault="005B7F53" w:rsidP="005B7F53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Then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u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 xml:space="preserve">=-sinx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v=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r>
                <w:rPr>
                  <w:rFonts w:ascii="Cambria Math" w:hAnsi="Cambria Math" w:cs="Helvetica"/>
                </w:rPr>
                <m:t>x</m:t>
              </m:r>
            </m:sup>
          </m:sSup>
        </m:oMath>
      </m:oMathPara>
    </w:p>
    <w:p w14:paraId="2D738E4B" w14:textId="77777777" w:rsidR="005B7F53" w:rsidRDefault="005B7F53" w:rsidP="00ED5897">
      <w:pPr>
        <w:pStyle w:val="ListParagraph"/>
        <w:rPr>
          <w:rFonts w:eastAsiaTheme="minorEastAsia" w:cs="Helvetica"/>
        </w:rPr>
        <w:sectPr w:rsidR="005B7F53" w:rsidSect="005B7F53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030C487D" w14:textId="77777777" w:rsidR="00BD2687" w:rsidRDefault="00BD2687" w:rsidP="00137153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</w:p>
    <w:p w14:paraId="604D4E73" w14:textId="0D0E9239" w:rsidR="00137153" w:rsidRDefault="00137153" w:rsidP="00137153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>
        <w:rPr>
          <w:rFonts w:cs="Helvetica"/>
        </w:rPr>
        <w:t>Apply integration by parts a second time:</w:t>
      </w:r>
    </w:p>
    <w:p w14:paraId="63AE1E44" w14:textId="77777777" w:rsidR="002D7B80" w:rsidRDefault="002D7B80" w:rsidP="00ED5897">
      <w:pPr>
        <w:pStyle w:val="ListParagraph"/>
        <w:rPr>
          <w:rFonts w:ascii="Cambria Math" w:hAnsi="Cambria Math" w:cs="Helvetica"/>
          <w:oMath/>
        </w:rPr>
        <w:sectPr w:rsidR="002D7B80" w:rsidSect="000D67C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3ED9AAD5" w14:textId="18D36798" w:rsidR="00137153" w:rsidRPr="006235EB" w:rsidRDefault="002D7B80" w:rsidP="00ED5897">
      <w:pPr>
        <w:pStyle w:val="ListParagraph"/>
        <w:rPr>
          <w:rFonts w:eastAsiaTheme="minorEastAsia"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I=</m:t>
          </m:r>
          <m:sSubSup>
            <m:sSubSupPr>
              <m:ctrlPr>
                <w:rPr>
                  <w:rFonts w:ascii="Cambria Math" w:eastAsiaTheme="minorEastAsia" w:hAnsi="Cambria Math" w:cs="Helvetica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SimSun" w:hAnsi="Cambria Math" w:cs="Helvetica"/>
                          <w:i/>
                          <w:sz w:val="20"/>
                          <w:szCs w:val="20"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eastAsiaTheme="minorEastAsia" w:hAnsi="Cambria Math" w:cs="Helvetica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Helvetic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Helvetica"/>
                        </w:rPr>
                        <m:t>2</m:t>
                      </m:r>
                    </m:den>
                  </m:f>
                </m:e>
              </m:box>
            </m:sup>
          </m:sSubSup>
          <m:r>
            <w:rPr>
              <w:rFonts w:ascii="Cambria Math" w:eastAsiaTheme="minorEastAsia" w:hAnsi="Cambria Math" w:cs="Helvetica"/>
            </w:rPr>
            <m:t>+</m:t>
          </m:r>
          <m:sSubSup>
            <m:sSubSupPr>
              <m:ctrlPr>
                <w:rPr>
                  <w:rFonts w:ascii="Cambria Math" w:eastAsiaTheme="minorEastAsia" w:hAnsi="Cambria Math" w:cs="Helvetica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SimSun" w:hAnsi="Cambria Math" w:cs="Helvetica"/>
                          <w:i/>
                          <w:sz w:val="20"/>
                          <w:szCs w:val="20"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eastAsiaTheme="minorEastAsia" w:hAnsi="Cambria Math" w:cs="Helvetica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Helvetic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Helvetica"/>
                        </w:rPr>
                        <m:t>2</m:t>
                      </m:r>
                    </m:den>
                  </m:f>
                </m:e>
              </m:box>
            </m:sup>
          </m:sSubSup>
          <m:r>
            <w:rPr>
              <w:rFonts w:ascii="Cambria Math" w:eastAsiaTheme="minorEastAsia" w:hAnsi="Cambria Math" w:cs="Helvetica"/>
            </w:rPr>
            <m:t>-</m:t>
          </m:r>
          <m:nary>
            <m:naryPr>
              <m:limLoc m:val="subSup"/>
              <m:ctrlPr>
                <w:rPr>
                  <w:rFonts w:ascii="Cambria Math" w:hAnsi="Cambria Math" w:cs="Helvetica"/>
                  <w:i/>
                </w:rPr>
              </m:ctrlPr>
            </m:naryPr>
            <m:sub>
              <m:r>
                <w:rPr>
                  <w:rFonts w:ascii="Cambria Math" w:hAnsi="Cambria Math" w:cs="Helvetica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π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r>
                    <w:rPr>
                      <w:rFonts w:ascii="Cambria Math" w:hAnsi="Cambria Math" w:cs="Helvetica"/>
                    </w:rPr>
                    <m:t>x</m:t>
                  </m:r>
                </m:sup>
              </m:sSup>
            </m:e>
          </m:nary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cos</m:t>
              </m:r>
            </m:fName>
            <m:e>
              <m:r>
                <w:rPr>
                  <w:rFonts w:ascii="Cambria Math" w:hAnsi="Cambria Math" w:cs="Helvetica"/>
                </w:rPr>
                <m:t>xdx</m:t>
              </m:r>
            </m:e>
          </m:func>
        </m:oMath>
      </m:oMathPara>
    </w:p>
    <w:p w14:paraId="013A0445" w14:textId="5141D980" w:rsidR="006235EB" w:rsidRPr="002D7B80" w:rsidRDefault="006235EB" w:rsidP="00BD2687">
      <w:pPr>
        <w:pStyle w:val="DoEtablelist1bullet2018"/>
        <w:numPr>
          <w:ilvl w:val="0"/>
          <w:numId w:val="0"/>
        </w:numPr>
        <w:ind w:left="1134"/>
        <w:rPr>
          <w:rFonts w:eastAsiaTheme="minorEastAsia" w:cs="Helvetic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Helvetica"/>
            </w:rPr>
            <m:t>=</m:t>
          </m:r>
          <m:sSubSup>
            <m:sSubSupPr>
              <m:ctrlPr>
                <w:rPr>
                  <w:rFonts w:ascii="Cambria Math" w:eastAsiaTheme="minorEastAsia" w:hAnsi="Cambria Math" w:cs="Helvetica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eastAsiaTheme="minorEastAsia" w:hAnsi="Cambria Math" w:cs="Helvetica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Helvetic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Helvetica"/>
                        </w:rPr>
                        <m:t>2</m:t>
                      </m:r>
                    </m:den>
                  </m:f>
                </m:e>
              </m:box>
            </m:sup>
          </m:sSubSup>
          <m:r>
            <w:rPr>
              <w:rFonts w:ascii="Cambria Math" w:eastAsiaTheme="minorEastAsia" w:hAnsi="Cambria Math" w:cs="Helvetica"/>
            </w:rPr>
            <m:t>+</m:t>
          </m:r>
          <m:sSubSup>
            <m:sSubSupPr>
              <m:ctrlPr>
                <w:rPr>
                  <w:rFonts w:ascii="Cambria Math" w:eastAsiaTheme="minorEastAsia" w:hAnsi="Cambria Math" w:cs="Helvetica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eastAsiaTheme="minorEastAsia" w:hAnsi="Cambria Math" w:cs="Helvetica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Helvetic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Helvetica"/>
                        </w:rPr>
                        <m:t>2</m:t>
                      </m:r>
                    </m:den>
                  </m:f>
                </m:e>
              </m:box>
            </m:sup>
          </m:sSubSup>
          <m:r>
            <w:rPr>
              <w:rFonts w:ascii="Cambria Math" w:eastAsiaTheme="minorEastAsia" w:hAnsi="Cambria Math" w:cs="Helvetica"/>
            </w:rPr>
            <m:t>-</m:t>
          </m:r>
          <m:r>
            <w:rPr>
              <w:rFonts w:ascii="Cambria Math" w:hAnsi="Cambria Math" w:cs="Helvetica"/>
            </w:rPr>
            <m:t>I</m:t>
          </m:r>
        </m:oMath>
      </m:oMathPara>
    </w:p>
    <w:p w14:paraId="08EE51D8" w14:textId="77777777" w:rsidR="005B7F53" w:rsidRPr="000D7147" w:rsidRDefault="00B9384A" w:rsidP="005B7F53">
      <w:pPr>
        <w:pStyle w:val="DoEtablelist1bullet2018"/>
        <w:numPr>
          <w:ilvl w:val="0"/>
          <w:numId w:val="0"/>
        </w:numPr>
        <w:ind w:left="788"/>
        <w:rPr>
          <w:rFonts w:ascii="Arial" w:hAnsi="Arial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uv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uv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vu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134F6128" w14:textId="412D73C8" w:rsidR="005B7F53" w:rsidRPr="002D7B80" w:rsidRDefault="005B7F53" w:rsidP="005B7F53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let</m:t>
          </m:r>
          <m:r>
            <w:rPr>
              <w:rFonts w:ascii="Cambria Math" w:hAnsi="Cambria Math" w:cs="Helvetica"/>
            </w:rPr>
            <m:t xml:space="preserve"> u=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x</m:t>
              </m:r>
            </m:e>
          </m:func>
          <m:r>
            <w:rPr>
              <w:rFonts w:ascii="Cambria Math" w:hAnsi="Cambria Math" w:cs="Helvetica"/>
            </w:rPr>
            <m:t xml:space="preserve">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v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>=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r>
                <w:rPr>
                  <w:rFonts w:ascii="Cambria Math" w:hAnsi="Cambria Math" w:cs="Helvetica"/>
                </w:rPr>
                <m:t>x</m:t>
              </m:r>
            </m:sup>
          </m:sSup>
        </m:oMath>
      </m:oMathPara>
    </w:p>
    <w:p w14:paraId="674EFCA4" w14:textId="77777777" w:rsidR="005B7F53" w:rsidRPr="002D7B80" w:rsidRDefault="005B7F53" w:rsidP="005B7F53">
      <w:pPr>
        <w:pStyle w:val="DoEtablelist1bullet2018"/>
        <w:numPr>
          <w:ilvl w:val="0"/>
          <w:numId w:val="0"/>
        </w:numPr>
        <w:ind w:left="785"/>
        <w:rPr>
          <w:rFonts w:cs="Helvetic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Helvetica"/>
            </w:rPr>
            <m:t>Then</m:t>
          </m:r>
          <m:r>
            <w:rPr>
              <w:rFonts w:ascii="Cambria Math" w:hAnsi="Cambria Math" w:cs="Helvetica"/>
            </w:rPr>
            <m:t xml:space="preserve"> 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u</m:t>
              </m:r>
            </m:e>
            <m:sup>
              <m:r>
                <w:rPr>
                  <w:rFonts w:ascii="Cambria Math" w:hAnsi="Cambria Math" w:cs="Helvetica"/>
                </w:rPr>
                <m:t>'</m:t>
              </m:r>
            </m:sup>
          </m:sSup>
          <m:r>
            <w:rPr>
              <w:rFonts w:ascii="Cambria Math" w:hAnsi="Cambria Math" w:cs="Helvetica"/>
            </w:rPr>
            <m:t xml:space="preserve">=cosx </m:t>
          </m:r>
          <m:r>
            <m:rPr>
              <m:sty m:val="p"/>
            </m:rPr>
            <w:rPr>
              <w:rFonts w:ascii="Cambria Math" w:hAnsi="Cambria Math" w:cs="Helvetica"/>
            </w:rPr>
            <m:t>and</m:t>
          </m:r>
          <m:r>
            <w:rPr>
              <w:rFonts w:ascii="Cambria Math" w:hAnsi="Cambria Math" w:cs="Helvetica"/>
            </w:rPr>
            <m:t xml:space="preserve"> v=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r>
                <w:rPr>
                  <w:rFonts w:ascii="Cambria Math" w:hAnsi="Cambria Math" w:cs="Helvetica"/>
                </w:rPr>
                <m:t>x</m:t>
              </m:r>
            </m:sup>
          </m:sSup>
        </m:oMath>
      </m:oMathPara>
    </w:p>
    <w:p w14:paraId="13C5E8E8" w14:textId="77777777" w:rsidR="002D7B80" w:rsidRDefault="002D7B80" w:rsidP="00ED5897">
      <w:pPr>
        <w:pStyle w:val="ListParagraph"/>
        <w:rPr>
          <w:rFonts w:eastAsiaTheme="minorEastAsia" w:cs="Helvetica"/>
        </w:rPr>
        <w:sectPr w:rsidR="002D7B80" w:rsidSect="002D7B80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6FB6263C" w14:textId="29CC0AC5" w:rsidR="005B7F53" w:rsidRPr="00137153" w:rsidRDefault="005B7F53" w:rsidP="00ED5897">
      <w:pPr>
        <w:pStyle w:val="ListParagraph"/>
        <w:rPr>
          <w:rFonts w:eastAsiaTheme="minorEastAsia" w:cs="Helvetica"/>
        </w:rPr>
      </w:pPr>
    </w:p>
    <w:p w14:paraId="6498804E" w14:textId="7AF03B4A" w:rsidR="00137153" w:rsidRDefault="00137153" w:rsidP="00137153">
      <w:pPr>
        <w:pStyle w:val="DoEtablelist1bullet2018"/>
        <w:numPr>
          <w:ilvl w:val="0"/>
          <w:numId w:val="0"/>
        </w:numPr>
        <w:ind w:left="785"/>
        <w:rPr>
          <w:rFonts w:cs="Helvetica"/>
        </w:rPr>
      </w:pPr>
      <w:r>
        <w:rPr>
          <w:rFonts w:cs="Helvetica"/>
        </w:rPr>
        <w:t xml:space="preserve">Adding </w:t>
      </w:r>
      <m:oMath>
        <m:r>
          <w:rPr>
            <w:rFonts w:ascii="Cambria Math" w:hAnsi="Cambria Math" w:cs="Helvetica"/>
          </w:rPr>
          <m:t>I</m:t>
        </m:r>
      </m:oMath>
      <w:r>
        <w:rPr>
          <w:rFonts w:cs="Helvetica"/>
        </w:rPr>
        <w:t xml:space="preserve"> to both sides:</w:t>
      </w:r>
    </w:p>
    <w:p w14:paraId="632B6D5D" w14:textId="4B4C2A2C" w:rsidR="00137153" w:rsidRPr="00BD2687" w:rsidRDefault="00137153" w:rsidP="00ED5897">
      <w:pPr>
        <w:pStyle w:val="ListParagraph"/>
        <w:rPr>
          <w:rFonts w:eastAsiaTheme="minorEastAsia"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2I=</m:t>
          </m:r>
          <m:sSubSup>
            <m:sSubSupPr>
              <m:ctrlPr>
                <w:rPr>
                  <w:rFonts w:ascii="Cambria Math" w:eastAsiaTheme="minorEastAsia" w:hAnsi="Cambria Math" w:cs="Helvetica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SimSun" w:hAnsi="Cambria Math" w:cs="Helvetica"/>
                          <w:i/>
                          <w:sz w:val="20"/>
                          <w:szCs w:val="20"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eastAsiaTheme="minorEastAsia" w:hAnsi="Cambria Math" w:cs="Helvetica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Helvetic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Helvetica"/>
                        </w:rPr>
                        <m:t>2</m:t>
                      </m:r>
                    </m:den>
                  </m:f>
                </m:e>
              </m:box>
            </m:sup>
          </m:sSubSup>
          <m:r>
            <w:rPr>
              <w:rFonts w:ascii="Cambria Math" w:eastAsiaTheme="minorEastAsia" w:hAnsi="Cambria Math" w:cs="Helvetica"/>
            </w:rPr>
            <m:t>+</m:t>
          </m:r>
          <m:sSubSup>
            <m:sSubSupPr>
              <m:ctrlPr>
                <w:rPr>
                  <w:rFonts w:ascii="Cambria Math" w:eastAsiaTheme="minorEastAsia" w:hAnsi="Cambria Math" w:cs="Helvetica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SimSun" w:hAnsi="Cambria Math" w:cs="Helvetica"/>
                          <w:i/>
                          <w:sz w:val="20"/>
                          <w:szCs w:val="20"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Helvetic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Helvetica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eastAsiaTheme="minorEastAsia" w:hAnsi="Cambria Math" w:cs="Helvetica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eastAsiaTheme="minorEastAsia" w:hAnsi="Cambria Math" w:cs="Helvetica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Helvetic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Helvetica"/>
                        </w:rPr>
                        <m:t>2</m:t>
                      </m:r>
                    </m:den>
                  </m:f>
                </m:e>
              </m:box>
            </m:sup>
          </m:sSubSup>
        </m:oMath>
      </m:oMathPara>
    </w:p>
    <w:p w14:paraId="1BB17E2C" w14:textId="5A487F75" w:rsidR="00137153" w:rsidRPr="00BD2687" w:rsidRDefault="005B6BE9" w:rsidP="00BD2687">
      <w:pPr>
        <w:pStyle w:val="DoEtablelist1bullet2018"/>
        <w:numPr>
          <w:ilvl w:val="0"/>
          <w:numId w:val="0"/>
        </w:numPr>
        <w:ind w:left="1134"/>
        <w:rPr>
          <w:rFonts w:eastAsiaTheme="minorEastAsia"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π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sup>
          </m:sSup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π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 w:cs="Helvetica"/>
            </w:rPr>
            <m:t>-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r>
                <w:rPr>
                  <w:rFonts w:ascii="Cambria Math" w:hAnsi="Cambria Math" w:cs="Helvetica"/>
                </w:rPr>
                <m:t>0</m:t>
              </m:r>
            </m:sup>
          </m:sSup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cos</m:t>
              </m:r>
            </m:fName>
            <m:e>
              <m:r>
                <w:rPr>
                  <w:rFonts w:ascii="Cambria Math" w:hAnsi="Cambria Math" w:cs="Helvetica"/>
                </w:rPr>
                <m:t>0</m:t>
              </m:r>
            </m:e>
          </m:func>
          <m:r>
            <w:rPr>
              <w:rFonts w:ascii="Cambria Math" w:hAnsi="Cambria Math" w:cs="Helvetica"/>
            </w:rPr>
            <m:t>+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π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sup>
          </m:sSup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π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 w:cs="Helvetica"/>
            </w:rPr>
            <m:t>-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r>
                <w:rPr>
                  <w:rFonts w:ascii="Cambria Math" w:hAnsi="Cambria Math" w:cs="Helvetica"/>
                </w:rPr>
                <m:t>0</m:t>
              </m:r>
            </m:sup>
          </m:sSup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0</m:t>
              </m:r>
            </m:e>
          </m:func>
        </m:oMath>
      </m:oMathPara>
    </w:p>
    <w:p w14:paraId="25789D0C" w14:textId="5F16A775" w:rsidR="00137153" w:rsidRPr="00BD2687" w:rsidRDefault="00137153" w:rsidP="00BD2687">
      <w:pPr>
        <w:pStyle w:val="DoEtablelist1bullet2018"/>
        <w:numPr>
          <w:ilvl w:val="0"/>
          <w:numId w:val="0"/>
        </w:numPr>
        <w:ind w:left="1134"/>
        <w:rPr>
          <w:rFonts w:asciiTheme="minorHAnsi" w:eastAsiaTheme="minorEastAsia" w:hAnsiTheme="minorHAnsi"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π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sup>
          </m:sSup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π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 w:cs="Helvetica"/>
            </w:rPr>
            <m:t>-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r>
                <w:rPr>
                  <w:rFonts w:ascii="Cambria Math" w:hAnsi="Cambria Math" w:cs="Helvetica"/>
                </w:rPr>
                <m:t>0</m:t>
              </m:r>
            </m:sup>
          </m:sSup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cos</m:t>
              </m:r>
            </m:fName>
            <m:e>
              <m:r>
                <w:rPr>
                  <w:rFonts w:ascii="Cambria Math" w:hAnsi="Cambria Math" w:cs="Helvetica"/>
                </w:rPr>
                <m:t>0</m:t>
              </m:r>
            </m:e>
          </m:func>
          <m:r>
            <w:rPr>
              <w:rFonts w:ascii="Cambria Math" w:hAnsi="Cambria Math" w:cs="Helvetica"/>
            </w:rPr>
            <m:t>+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π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sup>
          </m:sSup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π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 w:cs="Helvetica"/>
            </w:rPr>
            <m:t>-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r>
                <w:rPr>
                  <w:rFonts w:ascii="Cambria Math" w:hAnsi="Cambria Math" w:cs="Helvetica"/>
                </w:rPr>
                <m:t>0</m:t>
              </m:r>
            </m:sup>
          </m:sSup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0</m:t>
              </m:r>
            </m:e>
          </m:func>
        </m:oMath>
      </m:oMathPara>
    </w:p>
    <w:p w14:paraId="032314FE" w14:textId="0E6C378D" w:rsidR="00BD2687" w:rsidRPr="00BD2687" w:rsidRDefault="00BD2687" w:rsidP="00BD2687">
      <w:pPr>
        <w:pStyle w:val="DoEtablelist1bullet2018"/>
        <w:numPr>
          <w:ilvl w:val="0"/>
          <w:numId w:val="0"/>
        </w:numPr>
        <w:ind w:left="1134"/>
        <w:rPr>
          <w:rFonts w:asciiTheme="minorHAnsi" w:eastAsiaTheme="minorEastAsia" w:hAnsiTheme="minorHAnsi"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=-1+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π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</m:sup>
          </m:sSup>
        </m:oMath>
      </m:oMathPara>
    </w:p>
    <w:p w14:paraId="2AAD784C" w14:textId="3A4C867D" w:rsidR="00137153" w:rsidRPr="00BD2687" w:rsidRDefault="00BD2687" w:rsidP="00BD2687">
      <w:pPr>
        <w:pStyle w:val="ListParagraph"/>
        <w:rPr>
          <w:rFonts w:cs="Helvetica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I =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r>
                <w:rPr>
                  <w:rFonts w:ascii="Cambria Math" w:hAnsi="Cambria Math" w:cs="Helvetica"/>
                </w:rPr>
                <m:t>-</m:t>
              </m:r>
              <m:r>
                <w:rPr>
                  <w:rFonts w:ascii="Cambria Math" w:eastAsia="SimSun" w:hAnsi="Cambria Math" w:cs="Helvetica"/>
                  <w:sz w:val="20"/>
                  <w:szCs w:val="20"/>
                  <w:lang w:eastAsia="zh-CN"/>
                </w:rPr>
                <m:t>1</m:t>
              </m:r>
              <m:r>
                <w:rPr>
                  <w:rFonts w:ascii="Cambria Math" w:hAnsi="Cambria Math" w:cs="Helvetica"/>
                </w:rPr>
                <m:t>+</m:t>
              </m:r>
              <m:sSup>
                <m:sSupPr>
                  <m:ctrlPr>
                    <w:rPr>
                      <w:rFonts w:ascii="Cambria Math" w:eastAsia="SimSun" w:hAnsi="Cambria Math" w:cs="Helvetica"/>
                      <w:i/>
                      <w:sz w:val="20"/>
                      <w:szCs w:val="20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 w:cs="Helvetica"/>
                </w:rPr>
                <m:t>2</m:t>
              </m:r>
            </m:den>
          </m:f>
          <m:r>
            <w:rPr>
              <w:rFonts w:ascii="Cambria Math" w:hAnsi="Cambria Math" w:cs="Helvetica"/>
            </w:rPr>
            <m:t xml:space="preserve"> or </m:t>
          </m:r>
          <m:f>
            <m:fPr>
              <m:ctrlPr>
                <w:rPr>
                  <w:rFonts w:ascii="Cambria Math" w:hAnsi="Cambria Math" w:cs="Helvetic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SimSun" w:hAnsi="Cambria Math" w:cs="Helvetica"/>
                      <w:i/>
                      <w:sz w:val="20"/>
                      <w:szCs w:val="20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Helvetica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="SimSun" w:hAnsi="Cambria Math" w:cs="Helvetica"/>
                  <w:sz w:val="20"/>
                  <w:szCs w:val="20"/>
                  <w:lang w:eastAsia="zh-CN"/>
                </w:rPr>
                <m:t>-1</m:t>
              </m:r>
            </m:num>
            <m:den>
              <m:r>
                <w:rPr>
                  <w:rFonts w:ascii="Cambria Math" w:hAnsi="Cambria Math" w:cs="Helvetica"/>
                </w:rPr>
                <m:t>2</m:t>
              </m:r>
            </m:den>
          </m:f>
        </m:oMath>
      </m:oMathPara>
    </w:p>
    <w:p w14:paraId="29A34767" w14:textId="77777777" w:rsidR="0095348B" w:rsidRDefault="0095348B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4E931227" w14:textId="107F588E" w:rsidR="00AD5849" w:rsidRDefault="00AD5849" w:rsidP="00AD5849">
      <w:pPr>
        <w:pStyle w:val="DoEheading22018"/>
      </w:pPr>
      <w:r w:rsidRPr="00AD5849">
        <w:lastRenderedPageBreak/>
        <w:t>Recurrence relationships</w:t>
      </w:r>
    </w:p>
    <w:p w14:paraId="748FEB11" w14:textId="1B101550" w:rsidR="00A30CBD" w:rsidRDefault="00B9384A" w:rsidP="004469DF">
      <w:pPr>
        <w:pStyle w:val="DoElist1numbered2018"/>
        <w:numPr>
          <w:ilvl w:val="0"/>
          <w:numId w:val="23"/>
        </w:num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 w:rsidR="00A30CBD" w:rsidRPr="004E713B">
        <w:t xml:space="preserve"> </w:t>
      </w:r>
    </w:p>
    <w:p w14:paraId="0A5B1246" w14:textId="77777777" w:rsidR="000D7147" w:rsidRDefault="000D7147" w:rsidP="0095348B">
      <w:pPr>
        <w:pStyle w:val="DoEtablelist1bullet2018"/>
        <w:numPr>
          <w:ilvl w:val="0"/>
          <w:numId w:val="0"/>
        </w:numPr>
        <w:ind w:left="425"/>
        <w:rPr>
          <w:rFonts w:ascii="Cambria Math" w:hAnsi="Cambria Math"/>
          <w:oMath/>
        </w:rPr>
        <w:sectPr w:rsidR="000D7147" w:rsidSect="00762CD0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420E659B" w14:textId="2E24A332" w:rsidR="0095348B" w:rsidRPr="000D7147" w:rsidRDefault="00F279F4" w:rsidP="0095348B">
      <w:pPr>
        <w:pStyle w:val="DoEtablelist1bullet2018"/>
        <w:numPr>
          <w:ilvl w:val="0"/>
          <w:numId w:val="0"/>
        </w:numPr>
        <w:ind w:left="425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Let </m:t>
          </m:r>
          <m:sSub>
            <m:sSubPr>
              <m:ctrlPr>
                <w:rPr>
                  <w:rFonts w:ascii="Cambria Math" w:eastAsia="MS Mincho" w:hAnsi="Cambria Math"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I</m:t>
              </m:r>
            </m:e>
            <m:sub>
              <m:r>
                <w:rPr>
                  <w:rFonts w:ascii="Cambria Math" w:eastAsia="MS Mincho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0B42511C" w14:textId="2B4318BD" w:rsidR="00AE3CFF" w:rsidRPr="000D7147" w:rsidRDefault="005B6BE9" w:rsidP="00F279F4">
      <w:pPr>
        <w:pStyle w:val="DoEtablelist1bullet2018"/>
        <w:numPr>
          <w:ilvl w:val="0"/>
          <w:numId w:val="0"/>
        </w:numPr>
        <w:ind w:left="113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329DA3A7" w14:textId="3CCC1D73" w:rsidR="0095348B" w:rsidRPr="000D7147" w:rsidRDefault="0095348B" w:rsidP="00F279F4">
      <w:pPr>
        <w:pStyle w:val="DoEtablelist1bullet2018"/>
        <w:numPr>
          <w:ilvl w:val="0"/>
          <w:numId w:val="0"/>
        </w:numPr>
        <w:ind w:left="113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-n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317A2688" w14:textId="04BB0A83" w:rsidR="0095348B" w:rsidRPr="00F279F4" w:rsidRDefault="00F279F4" w:rsidP="00F279F4">
      <w:pPr>
        <w:pStyle w:val="DoEtablelist1bullet2018"/>
        <w:numPr>
          <w:ilvl w:val="0"/>
          <w:numId w:val="0"/>
        </w:numPr>
        <w:ind w:left="113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-n</m:t>
          </m:r>
          <m:sSub>
            <m:sSubPr>
              <m:ctrlPr>
                <w:rPr>
                  <w:rFonts w:ascii="Cambria Math" w:eastAsia="MS Mincho" w:hAnsi="Cambria Math"/>
                  <w:i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I</m:t>
              </m:r>
            </m:e>
            <m:sub>
              <m:r>
                <w:rPr>
                  <w:rFonts w:ascii="Cambria Math" w:eastAsia="MS Mincho" w:hAnsi="Cambria Math"/>
                </w:rPr>
                <m:t>n-1</m:t>
              </m:r>
            </m:sub>
          </m:sSub>
        </m:oMath>
      </m:oMathPara>
    </w:p>
    <w:p w14:paraId="32497D0F" w14:textId="77777777" w:rsidR="000D7147" w:rsidRPr="000D7147" w:rsidRDefault="00B9384A" w:rsidP="000D7147">
      <w:pPr>
        <w:pStyle w:val="DoEtablelist1bullet2018"/>
        <w:numPr>
          <w:ilvl w:val="0"/>
          <w:numId w:val="0"/>
        </w:numPr>
        <w:ind w:left="425"/>
        <w:rPr>
          <w:rFonts w:ascii="Arial" w:hAnsi="Arial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uv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uv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vu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484F6A63" w14:textId="77777777" w:rsidR="000D7147" w:rsidRPr="000D7147" w:rsidRDefault="000D7147" w:rsidP="000D7147">
      <w:pPr>
        <w:pStyle w:val="DoEtablelist1bullet2018"/>
        <w:numPr>
          <w:ilvl w:val="0"/>
          <w:numId w:val="0"/>
        </w:numPr>
        <w:ind w:left="425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let 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and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14:paraId="29B12BD0" w14:textId="2C60B19C" w:rsidR="000D7147" w:rsidRPr="00F279F4" w:rsidRDefault="000D7147" w:rsidP="000D7147">
      <w:pPr>
        <w:pStyle w:val="DoEtablelist1bullet2018"/>
        <w:numPr>
          <w:ilvl w:val="0"/>
          <w:numId w:val="0"/>
        </w:numPr>
        <w:ind w:left="425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Then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nx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and 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14:paraId="148A86D7" w14:textId="77777777" w:rsidR="00F279F4" w:rsidRPr="000D7147" w:rsidRDefault="00F279F4" w:rsidP="000D7147">
      <w:pPr>
        <w:pStyle w:val="DoEtablelist1bullet2018"/>
        <w:numPr>
          <w:ilvl w:val="0"/>
          <w:numId w:val="0"/>
        </w:numPr>
        <w:ind w:left="425"/>
      </w:pPr>
    </w:p>
    <w:p w14:paraId="03D64F08" w14:textId="32AAC692" w:rsidR="000D7147" w:rsidRDefault="000D7147" w:rsidP="00A30CBD">
      <w:pPr>
        <w:pStyle w:val="DoEtablelist2bullet2018"/>
        <w:numPr>
          <w:ilvl w:val="0"/>
          <w:numId w:val="0"/>
        </w:numPr>
        <w:ind w:left="624"/>
        <w:rPr>
          <w:rFonts w:ascii="Cambria Math" w:hAnsi="Cambria Math"/>
        </w:rPr>
      </w:pPr>
    </w:p>
    <w:p w14:paraId="5C90ACFF" w14:textId="77777777" w:rsidR="000D7147" w:rsidRDefault="000D7147" w:rsidP="00A30CBD">
      <w:pPr>
        <w:pStyle w:val="DoEtablelist2bullet2018"/>
        <w:numPr>
          <w:ilvl w:val="0"/>
          <w:numId w:val="0"/>
        </w:numPr>
        <w:ind w:left="624"/>
        <w:rPr>
          <w:rFonts w:ascii="Cambria Math" w:hAnsi="Cambria Math"/>
        </w:rPr>
        <w:sectPr w:rsidR="000D7147" w:rsidSect="000D7147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27B18172" w14:textId="62D8B37C" w:rsidR="00A30CBD" w:rsidRPr="00A30CBD" w:rsidRDefault="00A30CBD" w:rsidP="00A30CBD">
      <w:pPr>
        <w:pStyle w:val="DoEtablelist2bullet2018"/>
        <w:numPr>
          <w:ilvl w:val="0"/>
          <w:numId w:val="0"/>
        </w:numPr>
        <w:ind w:left="624"/>
        <w:rPr>
          <w:rFonts w:ascii="Cambria Math" w:hAnsi="Cambria Math"/>
        </w:rPr>
      </w:pPr>
    </w:p>
    <w:p w14:paraId="5039DA4B" w14:textId="359130EB" w:rsidR="00A30CBD" w:rsidRDefault="00B9384A" w:rsidP="004469DF">
      <w:pPr>
        <w:pStyle w:val="DoElist1numbered2018"/>
        <w:rPr>
          <w:i/>
        </w:rPr>
      </w:pP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dx</m:t>
                </m:r>
              </m:e>
            </m:func>
          </m:e>
        </m:nary>
      </m:oMath>
    </w:p>
    <w:p w14:paraId="7E4CBBDD" w14:textId="77777777" w:rsidR="00F279F4" w:rsidRDefault="00F279F4" w:rsidP="0095348B">
      <w:pPr>
        <w:pStyle w:val="DoEtablelist2bullet2018"/>
        <w:numPr>
          <w:ilvl w:val="0"/>
          <w:numId w:val="0"/>
        </w:numPr>
        <w:ind w:left="624"/>
        <w:rPr>
          <w:rFonts w:ascii="Cambria Math" w:hAnsi="Cambria Math"/>
          <w:oMath/>
        </w:rPr>
        <w:sectPr w:rsidR="00F279F4" w:rsidSect="000D67C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53C41FBB" w14:textId="17BB0F75" w:rsidR="0095348B" w:rsidRPr="00F279F4" w:rsidRDefault="00F279F4" w:rsidP="0095348B">
      <w:pPr>
        <w:pStyle w:val="DoEtablelist2bullet2018"/>
        <w:numPr>
          <w:ilvl w:val="0"/>
          <w:numId w:val="0"/>
        </w:numPr>
        <w:ind w:left="624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Let </m:t>
          </m:r>
          <m:sSub>
            <m:sSubPr>
              <m:ctrlPr>
                <w:rPr>
                  <w:rFonts w:ascii="Cambria Math" w:eastAsia="MS Mincho" w:hAnsi="Cambria Math"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I</m:t>
              </m:r>
            </m:e>
            <m:sub>
              <m:r>
                <w:rPr>
                  <w:rFonts w:ascii="Cambria Math" w:eastAsia="MS Mincho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dx</m:t>
                  </m:r>
                </m:e>
              </m:func>
            </m:e>
          </m:nary>
        </m:oMath>
      </m:oMathPara>
    </w:p>
    <w:p w14:paraId="0F65D943" w14:textId="5F2B55C0" w:rsidR="00F279F4" w:rsidRPr="00F279F4" w:rsidRDefault="00F279F4" w:rsidP="00F279F4">
      <w:pPr>
        <w:pStyle w:val="DoEtablelist1bullet2018"/>
        <w:numPr>
          <w:ilvl w:val="0"/>
          <w:numId w:val="0"/>
        </w:numPr>
        <w:ind w:left="1134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func>
            </m:e>
          </m:nary>
        </m:oMath>
      </m:oMathPara>
    </w:p>
    <w:p w14:paraId="1F56E656" w14:textId="77777777" w:rsidR="00F279F4" w:rsidRPr="00F279F4" w:rsidRDefault="00B9384A" w:rsidP="00F279F4">
      <w:pPr>
        <w:pStyle w:val="DoEtablelist1bullet2018"/>
        <w:numPr>
          <w:ilvl w:val="0"/>
          <w:numId w:val="0"/>
        </w:numPr>
        <w:ind w:left="425"/>
        <w:rPr>
          <w:rFonts w:ascii="Arial" w:hAnsi="Arial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uv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uv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vu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63CF2C82" w14:textId="77777777" w:rsidR="00F279F4" w:rsidRPr="00F279F4" w:rsidRDefault="00F279F4" w:rsidP="00F279F4">
      <w:pPr>
        <w:pStyle w:val="DoEtablelist1bullet2018"/>
        <w:numPr>
          <w:ilvl w:val="0"/>
          <w:numId w:val="0"/>
        </w:numPr>
        <w:ind w:left="425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let 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 and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14:paraId="1DEB6B11" w14:textId="77777777" w:rsidR="00F279F4" w:rsidRPr="00F279F4" w:rsidRDefault="00F279F4" w:rsidP="00F279F4">
      <w:pPr>
        <w:pStyle w:val="DoEtablelist1bullet2018"/>
        <w:numPr>
          <w:ilvl w:val="0"/>
          <w:numId w:val="0"/>
        </w:numPr>
        <w:ind w:left="425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Then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=-(</m:t>
          </m:r>
          <m:r>
            <w:rPr>
              <w:rFonts w:ascii="Cambria Math" w:hAnsi="Cambria Math"/>
            </w:rPr>
            <m:t>n-1)</m:t>
          </m:r>
          <m:r>
            <m:rPr>
              <m:sty m:val="p"/>
            </m:rPr>
            <w:rPr>
              <w:rFonts w:ascii="Cambria Math" w:hAnsi="Cambria Math"/>
            </w:rPr>
            <m:t>sin</m:t>
          </m:r>
          <m:r>
            <w:rPr>
              <w:rFonts w:ascii="Cambria Math" w:hAnsi="Cambria Math"/>
            </w:rPr>
            <m:t>x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n-2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 and 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14:paraId="18DD25B2" w14:textId="77777777" w:rsidR="00F279F4" w:rsidRDefault="00F279F4" w:rsidP="0095348B">
      <w:pPr>
        <w:pStyle w:val="DoEtablelist2bullet2018"/>
        <w:numPr>
          <w:ilvl w:val="0"/>
          <w:numId w:val="0"/>
        </w:numPr>
        <w:ind w:left="624"/>
        <w:rPr>
          <w:rFonts w:ascii="Cambria Math" w:hAnsi="Cambria Math"/>
          <w:i/>
        </w:rPr>
        <w:sectPr w:rsidR="00F279F4" w:rsidSect="00F279F4">
          <w:type w:val="continuous"/>
          <w:pgSz w:w="11906" w:h="16838"/>
          <w:pgMar w:top="964" w:right="567" w:bottom="567" w:left="567" w:header="567" w:footer="567" w:gutter="0"/>
          <w:cols w:num="2" w:space="710"/>
          <w:docGrid w:linePitch="360"/>
        </w:sectPr>
      </w:pPr>
    </w:p>
    <w:p w14:paraId="5762ADAF" w14:textId="10063033" w:rsidR="0095348B" w:rsidRPr="00F279F4" w:rsidRDefault="005B6BE9" w:rsidP="00F279F4">
      <w:pPr>
        <w:pStyle w:val="DoEtablelist1bullet2018"/>
        <w:numPr>
          <w:ilvl w:val="0"/>
          <w:numId w:val="0"/>
        </w:numPr>
        <w:ind w:left="1134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sup>
          </m:sSubSup>
          <m:r>
            <w:rPr>
              <w:rFonts w:ascii="Cambria Math" w:hAnsi="Cambria Math"/>
            </w:rPr>
            <m:t>-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sinx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.</m:t>
              </m:r>
            </m:e>
          </m:nary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dx</m:t>
          </m:r>
        </m:oMath>
      </m:oMathPara>
    </w:p>
    <w:p w14:paraId="79FCB544" w14:textId="163217D5" w:rsidR="003E18FF" w:rsidRPr="00F279F4" w:rsidRDefault="003E18FF" w:rsidP="00F279F4">
      <w:pPr>
        <w:pStyle w:val="DoEtablelist1bullet2018"/>
        <w:numPr>
          <w:ilvl w:val="0"/>
          <w:numId w:val="0"/>
        </w:numPr>
        <w:ind w:left="1134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sup>
          </m:sSubSup>
          <m: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</w:rPr>
                <m:t>(n-1)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3BD6BDC2" w14:textId="44A1E06B" w:rsidR="00A30CBD" w:rsidRPr="00F279F4" w:rsidRDefault="00B9384A" w:rsidP="00F279F4">
      <w:pPr>
        <w:pStyle w:val="DoEtablelist1bullet2018"/>
        <w:numPr>
          <w:ilvl w:val="0"/>
          <w:numId w:val="0"/>
        </w:numPr>
        <w:ind w:left="1134"/>
        <w:rPr>
          <w:rFonts w:ascii="Cambria Math" w:hAnsi="Cambria Math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sup>
          </m:sSubSup>
          <m: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5DB16643" w14:textId="69703100" w:rsidR="003E18FF" w:rsidRPr="00F279F4" w:rsidRDefault="00B9384A" w:rsidP="00F279F4">
      <w:pPr>
        <w:pStyle w:val="DoEtablelist1bullet2018"/>
        <w:numPr>
          <w:ilvl w:val="0"/>
          <w:numId w:val="0"/>
        </w:numPr>
        <w:ind w:left="1134"/>
        <w:rPr>
          <w:rFonts w:ascii="Cambria Math" w:hAnsi="Cambria Math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sup>
          </m:sSubSup>
          <m: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n-2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5CAAB08D" w14:textId="4D45EF78" w:rsidR="003E18FF" w:rsidRPr="00F279F4" w:rsidRDefault="003E18FF" w:rsidP="00F279F4">
      <w:pPr>
        <w:pStyle w:val="DoEtablelist1bullet2018"/>
        <w:numPr>
          <w:ilvl w:val="0"/>
          <w:numId w:val="0"/>
        </w:numPr>
        <w:ind w:left="1134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sup>
          </m:sSub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n-2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xdx</m:t>
              </m:r>
            </m:e>
          </m:nary>
        </m:oMath>
      </m:oMathPara>
    </w:p>
    <w:p w14:paraId="7B50B626" w14:textId="5417523B" w:rsidR="003E18FF" w:rsidRPr="00F279F4" w:rsidRDefault="003E18FF" w:rsidP="00F279F4">
      <w:pPr>
        <w:pStyle w:val="DoEtablelist1bullet2018"/>
        <w:numPr>
          <w:ilvl w:val="0"/>
          <w:numId w:val="0"/>
        </w:numPr>
        <w:ind w:left="1134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sup>
          </m:sSub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n-2</m:t>
              </m:r>
            </m:sub>
          </m:sSub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14:paraId="422A4D6A" w14:textId="3EA127F1" w:rsidR="00F279F4" w:rsidRDefault="00F279F4" w:rsidP="00F279F4">
      <w:pPr>
        <w:pStyle w:val="DoEtablelist1bullet2018"/>
        <w:numPr>
          <w:ilvl w:val="0"/>
          <w:numId w:val="0"/>
        </w:numPr>
        <w:ind w:left="425"/>
      </w:pPr>
    </w:p>
    <w:p w14:paraId="66855E46" w14:textId="77777777" w:rsidR="00F279F4" w:rsidRDefault="00F279F4" w:rsidP="00F279F4">
      <w:pPr>
        <w:pStyle w:val="DoEtablelist1bullet2018"/>
        <w:numPr>
          <w:ilvl w:val="0"/>
          <w:numId w:val="0"/>
        </w:numPr>
        <w:ind w:left="425"/>
        <w:sectPr w:rsidR="00F279F4" w:rsidSect="00F279F4">
          <w:type w:val="continuous"/>
          <w:pgSz w:w="11906" w:h="16838"/>
          <w:pgMar w:top="964" w:right="567" w:bottom="567" w:left="567" w:header="567" w:footer="567" w:gutter="0"/>
          <w:cols w:space="710"/>
          <w:docGrid w:linePitch="360"/>
        </w:sectPr>
      </w:pPr>
    </w:p>
    <w:p w14:paraId="250CDD98" w14:textId="58421C14" w:rsidR="003E18FF" w:rsidRDefault="00B260F4" w:rsidP="003E18FF">
      <w:pPr>
        <w:pStyle w:val="DoEtablelist1bullet2018"/>
        <w:numPr>
          <w:ilvl w:val="0"/>
          <w:numId w:val="0"/>
        </w:numPr>
        <w:ind w:left="425"/>
      </w:pPr>
      <w:r>
        <w:t>Adding</w:t>
      </w:r>
      <w:r w:rsidR="003E18FF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sSub>
          <m:sSubPr>
            <m:ctrlPr>
              <w:rPr>
                <w:rFonts w:ascii="Cambria Math" w:eastAsia="MS Mincho" w:hAnsi="Cambria Math"/>
              </w:rPr>
            </m:ctrlPr>
          </m:sSubPr>
          <m:e>
            <m:r>
              <w:rPr>
                <w:rFonts w:ascii="Cambria Math" w:eastAsia="MS Mincho" w:hAnsi="Cambria Math"/>
              </w:rPr>
              <m:t>I</m:t>
            </m:r>
          </m:e>
          <m:sub>
            <m:r>
              <w:rPr>
                <w:rFonts w:ascii="Cambria Math" w:eastAsia="MS Mincho" w:hAnsi="Cambria Math"/>
              </w:rPr>
              <m:t>n</m:t>
            </m:r>
          </m:sub>
        </m:sSub>
        <m:r>
          <w:rPr>
            <w:rFonts w:ascii="Cambria Math" w:eastAsia="MS Mincho" w:hAnsi="Cambria Math"/>
          </w:rPr>
          <m:t xml:space="preserve"> </m:t>
        </m:r>
      </m:oMath>
      <w:r w:rsidR="00F279F4">
        <w:t>to</w:t>
      </w:r>
      <w:r w:rsidR="003E18FF">
        <w:t xml:space="preserve"> both sides</w:t>
      </w:r>
      <w:r>
        <w:t>:</w:t>
      </w:r>
    </w:p>
    <w:p w14:paraId="436B26F7" w14:textId="56A05F10" w:rsidR="003E18FF" w:rsidRPr="00940DC5" w:rsidRDefault="00B9384A" w:rsidP="003E18FF">
      <w:pPr>
        <w:pStyle w:val="DoEtablelist1bullet2018"/>
        <w:numPr>
          <w:ilvl w:val="0"/>
          <w:numId w:val="0"/>
        </w:numPr>
        <w:ind w:left="425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S Mincho" w:hAnsi="Cambria Math"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I</m:t>
              </m:r>
            </m:e>
            <m:sub>
              <m:r>
                <w:rPr>
                  <w:rFonts w:ascii="Cambria Math" w:eastAsia="MS Mincho" w:hAnsi="Cambria Math"/>
                </w:rPr>
                <m:t>n</m:t>
              </m:r>
            </m:sub>
          </m:sSub>
          <m:r>
            <w:rPr>
              <w:rFonts w:ascii="Cambria Math" w:eastAsia="MS Mincho" w:hAnsi="Cambria Math"/>
            </w:rPr>
            <m:t>+(n-1)</m:t>
          </m:r>
          <m:sSub>
            <m:sSubPr>
              <m:ctrlPr>
                <w:rPr>
                  <w:rFonts w:ascii="Cambria Math" w:eastAsia="MS Mincho" w:hAnsi="Cambria Math"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I</m:t>
              </m:r>
            </m:e>
            <m:sub>
              <m:r>
                <w:rPr>
                  <w:rFonts w:ascii="Cambria Math" w:eastAsia="MS Mincho" w:hAnsi="Cambria Math"/>
                </w:rPr>
                <m:t>n</m:t>
              </m:r>
            </m:sub>
          </m:sSub>
          <m:r>
            <w:rPr>
              <w:rFonts w:ascii="Cambria Math" w:eastAsia="MS Mincho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sup>
          </m:sSubSup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eastAsia="MS Mincho" w:hAnsi="Cambria Math"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I</m:t>
              </m:r>
            </m:e>
            <m:sub>
              <m:r>
                <w:rPr>
                  <w:rFonts w:ascii="Cambria Math" w:eastAsia="MS Mincho" w:hAnsi="Cambria Math"/>
                </w:rPr>
                <m:t>n-2</m:t>
              </m:r>
            </m:sub>
          </m:sSub>
        </m:oMath>
      </m:oMathPara>
    </w:p>
    <w:p w14:paraId="7E3D546A" w14:textId="0E17E435" w:rsidR="00F279F4" w:rsidRPr="00940DC5" w:rsidRDefault="00F279F4" w:rsidP="00F279F4">
      <w:pPr>
        <w:pStyle w:val="DoEtablelist1bullet2018"/>
        <w:numPr>
          <w:ilvl w:val="0"/>
          <w:numId w:val="0"/>
        </w:numPr>
        <w:ind w:left="425"/>
      </w:pPr>
      <m:oMathPara>
        <m:oMathParaPr>
          <m:jc m:val="left"/>
        </m:oMathParaPr>
        <m:oMath>
          <m:r>
            <w:rPr>
              <w:rFonts w:ascii="Cambria Math" w:eastAsia="MS Mincho" w:hAnsi="Cambria Math"/>
            </w:rPr>
            <m:t>n</m:t>
          </m:r>
          <m:sSub>
            <m:sSubPr>
              <m:ctrlPr>
                <w:rPr>
                  <w:rFonts w:ascii="Cambria Math" w:eastAsia="MS Mincho" w:hAnsi="Cambria Math"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I</m:t>
              </m:r>
            </m:e>
            <m:sub>
              <m:r>
                <w:rPr>
                  <w:rFonts w:ascii="Cambria Math" w:eastAsia="MS Mincho" w:hAnsi="Cambria Math"/>
                </w:rPr>
                <m:t>n</m:t>
              </m:r>
            </m:sub>
          </m:sSub>
          <m:r>
            <w:rPr>
              <w:rFonts w:ascii="Cambria Math" w:eastAsia="MS Mincho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sup>
          </m:sSubSup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sSub>
            <m:sSubPr>
              <m:ctrlPr>
                <w:rPr>
                  <w:rFonts w:ascii="Cambria Math" w:eastAsia="MS Mincho" w:hAnsi="Cambria Math"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I</m:t>
              </m:r>
            </m:e>
            <m:sub>
              <m:r>
                <w:rPr>
                  <w:rFonts w:ascii="Cambria Math" w:eastAsia="MS Mincho" w:hAnsi="Cambria Math"/>
                </w:rPr>
                <m:t>n-2</m:t>
              </m:r>
            </m:sub>
          </m:sSub>
        </m:oMath>
      </m:oMathPara>
    </w:p>
    <w:p w14:paraId="2F538F52" w14:textId="304B950F" w:rsidR="00B260F4" w:rsidRDefault="00B260F4" w:rsidP="00B260F4">
      <w:pPr>
        <w:pStyle w:val="DoEtablelist1bullet2018"/>
        <w:numPr>
          <w:ilvl w:val="0"/>
          <w:numId w:val="0"/>
        </w:numPr>
        <w:ind w:left="425"/>
      </w:pPr>
      <w:r>
        <w:t>Divide by n:</w:t>
      </w:r>
    </w:p>
    <w:p w14:paraId="7472C153" w14:textId="4CC053DB" w:rsidR="00B260F4" w:rsidRPr="00940DC5" w:rsidRDefault="00B9384A" w:rsidP="00B260F4">
      <w:pPr>
        <w:pStyle w:val="DoEtablelist1bullet2018"/>
        <w:numPr>
          <w:ilvl w:val="0"/>
          <w:numId w:val="0"/>
        </w:numPr>
        <w:ind w:left="425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S Mincho" w:hAnsi="Cambria Math"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I</m:t>
              </m:r>
            </m:e>
            <m:sub>
              <m:r>
                <w:rPr>
                  <w:rFonts w:ascii="Cambria Math" w:eastAsia="MS Mincho" w:hAnsi="Cambria Math"/>
                </w:rPr>
                <m:t>n</m:t>
              </m:r>
            </m:sub>
          </m:sSub>
          <m:r>
            <w:rPr>
              <w:rFonts w:ascii="Cambria Math" w:eastAsia="MS Mincho" w:hAnsi="Cambria Math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</w:rPr>
              </m:ctrlPr>
            </m:fPr>
            <m:num>
              <m:r>
                <w:rPr>
                  <w:rFonts w:ascii="Cambria Math" w:eastAsia="MS Mincho" w:hAnsi="Cambria Math"/>
                </w:rPr>
                <m:t>1</m:t>
              </m:r>
            </m:num>
            <m:den>
              <m:r>
                <w:rPr>
                  <w:rFonts w:ascii="Cambria Math" w:eastAsia="MS Mincho" w:hAnsi="Cambria Math"/>
                </w:rPr>
                <m:t>n</m:t>
              </m:r>
            </m:den>
          </m:f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sup>
          </m:sSubSup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sSub>
            <m:sSubPr>
              <m:ctrlPr>
                <w:rPr>
                  <w:rFonts w:ascii="Cambria Math" w:eastAsia="MS Mincho" w:hAnsi="Cambria Math"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I</m:t>
              </m:r>
            </m:e>
            <m:sub>
              <m:r>
                <w:rPr>
                  <w:rFonts w:ascii="Cambria Math" w:eastAsia="MS Mincho" w:hAnsi="Cambria Math"/>
                </w:rPr>
                <m:t>n-2</m:t>
              </m:r>
            </m:sub>
          </m:sSub>
        </m:oMath>
      </m:oMathPara>
    </w:p>
    <w:p w14:paraId="6BE6E453" w14:textId="734AA093" w:rsidR="00B260F4" w:rsidRPr="00940DC5" w:rsidRDefault="00B260F4" w:rsidP="00940DC5">
      <w:pPr>
        <w:pStyle w:val="DoEtablelist1bullet2018"/>
        <w:numPr>
          <w:ilvl w:val="0"/>
          <w:numId w:val="0"/>
        </w:numPr>
        <w:ind w:left="1134"/>
      </w:pPr>
      <m:oMathPara>
        <m:oMathParaPr>
          <m:jc m:val="left"/>
        </m:oMathParaPr>
        <m:oMath>
          <m:r>
            <w:rPr>
              <w:rFonts w:ascii="Cambria Math" w:eastAsia="MS Mincho" w:hAnsi="Cambria Math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</w:rPr>
              </m:ctrlPr>
            </m:fPr>
            <m:num>
              <m:r>
                <w:rPr>
                  <w:rFonts w:ascii="Cambria Math" w:eastAsia="MS Mincho" w:hAnsi="Cambria Math"/>
                </w:rPr>
                <m:t>1</m:t>
              </m:r>
            </m:num>
            <m:den>
              <m:r>
                <w:rPr>
                  <w:rFonts w:ascii="Cambria Math" w:eastAsia="MS Mincho" w:hAnsi="Cambria Math"/>
                </w:rPr>
                <m:t>n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</m:e>
              </m:func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func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sSub>
            <m:sSubPr>
              <m:ctrlPr>
                <w:rPr>
                  <w:rFonts w:ascii="Cambria Math" w:eastAsia="MS Mincho" w:hAnsi="Cambria Math"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I</m:t>
              </m:r>
            </m:e>
            <m:sub>
              <m:r>
                <w:rPr>
                  <w:rFonts w:ascii="Cambria Math" w:eastAsia="MS Mincho" w:hAnsi="Cambria Math"/>
                </w:rPr>
                <m:t>n-2</m:t>
              </m:r>
            </m:sub>
          </m:sSub>
        </m:oMath>
      </m:oMathPara>
    </w:p>
    <w:p w14:paraId="095DC909" w14:textId="2DF422FD" w:rsidR="00B260F4" w:rsidRPr="00940DC5" w:rsidRDefault="00B260F4" w:rsidP="00940DC5">
      <w:pPr>
        <w:pStyle w:val="DoEtablelist1bullet2018"/>
        <w:numPr>
          <w:ilvl w:val="0"/>
          <w:numId w:val="0"/>
        </w:numPr>
        <w:ind w:left="113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sSub>
            <m:sSubPr>
              <m:ctrlPr>
                <w:rPr>
                  <w:rFonts w:ascii="Cambria Math" w:eastAsia="MS Mincho" w:hAnsi="Cambria Math"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I</m:t>
              </m:r>
            </m:e>
            <m:sub>
              <m:r>
                <w:rPr>
                  <w:rFonts w:ascii="Cambria Math" w:eastAsia="MS Mincho" w:hAnsi="Cambria Math"/>
                </w:rPr>
                <m:t>n-2</m:t>
              </m:r>
            </m:sub>
          </m:sSub>
        </m:oMath>
      </m:oMathPara>
    </w:p>
    <w:p w14:paraId="09EF0ADF" w14:textId="77777777" w:rsidR="00B260F4" w:rsidRPr="003E18FF" w:rsidRDefault="00B260F4" w:rsidP="00B260F4">
      <w:pPr>
        <w:pStyle w:val="DoEtablelist1bullet2018"/>
        <w:numPr>
          <w:ilvl w:val="0"/>
          <w:numId w:val="0"/>
        </w:numPr>
        <w:ind w:left="425"/>
      </w:pPr>
    </w:p>
    <w:p w14:paraId="5D6C5247" w14:textId="77777777" w:rsidR="00051007" w:rsidRDefault="00051007">
      <w:pPr>
        <w:spacing w:before="0" w:line="240" w:lineRule="auto"/>
        <w:rPr>
          <w:rFonts w:ascii="Helvetica" w:hAnsi="Helvetica"/>
          <w:sz w:val="20"/>
          <w:szCs w:val="20"/>
        </w:rPr>
      </w:pPr>
      <w:r>
        <w:br w:type="page"/>
      </w:r>
    </w:p>
    <w:p w14:paraId="226D6137" w14:textId="77777777" w:rsidR="00DC053B" w:rsidRPr="00DC053B" w:rsidRDefault="00DC053B" w:rsidP="00DC053B">
      <w:pPr>
        <w:pStyle w:val="DoEtablelist2bullet2018"/>
        <w:numPr>
          <w:ilvl w:val="0"/>
          <w:numId w:val="0"/>
        </w:numPr>
        <w:ind w:left="624"/>
        <w:rPr>
          <w:rFonts w:ascii="Cambria Math" w:hAnsi="Cambria Math"/>
          <w:i/>
        </w:rPr>
      </w:pPr>
    </w:p>
    <w:p w14:paraId="56785778" w14:textId="44C7073C" w:rsidR="00A30CBD" w:rsidRPr="004E713B" w:rsidRDefault="00A30CBD" w:rsidP="004469DF">
      <w:pPr>
        <w:pStyle w:val="DoElist1numbered2018"/>
        <w:rPr>
          <w:i/>
        </w:rPr>
      </w:pPr>
      <w:r w:rsidRPr="00B5671C">
        <w:t xml:space="preserve">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≥0</m:t>
        </m:r>
      </m:oMath>
      <w:r w:rsidRPr="00B5671C">
        <w:t xml:space="preserve"> </w:t>
      </w:r>
      <w:proofErr w:type="gramStart"/>
      <w:r w:rsidRPr="00B5671C">
        <w:t xml:space="preserve">let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θdθ</m:t>
                </m:r>
              </m:e>
            </m:func>
          </m:e>
        </m:nary>
      </m:oMath>
      <w:r w:rsidRPr="00B5671C">
        <w:t xml:space="preserve">. </w:t>
      </w:r>
    </w:p>
    <w:p w14:paraId="61C089D5" w14:textId="77777777" w:rsidR="00A30CBD" w:rsidRDefault="00A30CBD" w:rsidP="00A30CBD">
      <w:pPr>
        <w:pStyle w:val="DoEtablelist2bullet2018"/>
        <w:numPr>
          <w:ilvl w:val="0"/>
          <w:numId w:val="0"/>
        </w:numPr>
        <w:ind w:left="624"/>
        <w:rPr>
          <w:rFonts w:eastAsia="MS Mincho"/>
        </w:rPr>
      </w:pPr>
      <w:r w:rsidRPr="004E713B">
        <w:rPr>
          <w:rFonts w:eastAsia="MS Mincho"/>
        </w:rPr>
        <w:t xml:space="preserve">Show that </w:t>
      </w:r>
      <w:proofErr w:type="gramStart"/>
      <w:r w:rsidRPr="004E713B">
        <w:rPr>
          <w:rFonts w:eastAsia="MS Mincho"/>
        </w:rPr>
        <w:t xml:space="preserve">for </w:t>
      </w:r>
      <w:proofErr w:type="gramEnd"/>
      <m:oMath>
        <m:r>
          <w:rPr>
            <w:rFonts w:ascii="Cambria Math" w:eastAsia="MS Mincho" w:hAnsi="Cambria Math"/>
          </w:rPr>
          <m:t>n≥1</m:t>
        </m:r>
      </m:oMath>
      <w:r w:rsidRPr="004E713B">
        <w:rPr>
          <w:rFonts w:eastAsia="MS Mincho"/>
        </w:rPr>
        <w:t xml:space="preserve">, </w:t>
      </w: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I</m:t>
            </m:r>
          </m:e>
          <m:sub>
            <m:r>
              <w:rPr>
                <w:rFonts w:ascii="Cambria Math" w:eastAsia="MS Mincho" w:hAnsi="Cambria Math"/>
              </w:rPr>
              <m:t>n</m:t>
            </m:r>
          </m:sub>
        </m:sSub>
        <m:r>
          <w:rPr>
            <w:rFonts w:ascii="Cambria Math" w:eastAsia="MS Mincho" w:hAnsi="Cambria Math"/>
          </w:rPr>
          <m:t>=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w:rPr>
                <w:rFonts w:ascii="Cambria Math" w:eastAsia="MS Mincho" w:hAnsi="Cambria Math"/>
              </w:rPr>
              <m:t>1</m:t>
            </m:r>
          </m:num>
          <m:den>
            <m:r>
              <w:rPr>
                <w:rFonts w:ascii="Cambria Math" w:eastAsia="MS Mincho" w:hAnsi="Cambria Math"/>
              </w:rPr>
              <m:t>2n-1</m:t>
            </m:r>
          </m:den>
        </m:f>
        <m:r>
          <w:rPr>
            <w:rFonts w:ascii="Cambria Math" w:eastAsia="MS Mincho" w:hAnsi="Cambria Math"/>
          </w:rPr>
          <m:t>-</m:t>
        </m:r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I</m:t>
            </m:r>
          </m:e>
          <m:sub>
            <m:r>
              <w:rPr>
                <w:rFonts w:ascii="Cambria Math" w:eastAsia="MS Mincho" w:hAnsi="Cambria Math"/>
              </w:rPr>
              <m:t>n-1</m:t>
            </m:r>
          </m:sub>
        </m:sSub>
      </m:oMath>
      <w:r w:rsidRPr="004E713B">
        <w:rPr>
          <w:rFonts w:eastAsia="MS Mincho"/>
        </w:rPr>
        <w:t xml:space="preserve">. </w:t>
      </w:r>
    </w:p>
    <w:p w14:paraId="32749828" w14:textId="3AA5998D" w:rsidR="00A30CBD" w:rsidRDefault="00A30CBD" w:rsidP="00A30CBD">
      <w:pPr>
        <w:pStyle w:val="DoEtablelist2bullet2018"/>
        <w:numPr>
          <w:ilvl w:val="0"/>
          <w:numId w:val="0"/>
        </w:numPr>
        <w:ind w:left="624"/>
        <w:rPr>
          <w:rFonts w:eastAsia="MS Mincho"/>
        </w:rPr>
      </w:pPr>
      <w:r w:rsidRPr="004E713B">
        <w:rPr>
          <w:rFonts w:eastAsia="MS Mincho"/>
        </w:rPr>
        <w:t xml:space="preserve">Hence or otherwise </w:t>
      </w:r>
      <w:proofErr w:type="gramStart"/>
      <w:r w:rsidRPr="004E713B">
        <w:rPr>
          <w:rFonts w:eastAsia="MS Mincho"/>
        </w:rPr>
        <w:t xml:space="preserve">calculate </w:t>
      </w:r>
      <w:proofErr w:type="gramEnd"/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I</m:t>
            </m:r>
          </m:e>
          <m:sub>
            <m:r>
              <w:rPr>
                <w:rFonts w:ascii="Cambria Math" w:eastAsia="MS Mincho" w:hAnsi="Cambria Math"/>
              </w:rPr>
              <m:t>3</m:t>
            </m:r>
          </m:sub>
        </m:sSub>
      </m:oMath>
      <w:r w:rsidRPr="004E713B">
        <w:rPr>
          <w:rFonts w:eastAsia="MS Mincho"/>
        </w:rPr>
        <w:t>.</w:t>
      </w:r>
    </w:p>
    <w:p w14:paraId="7E0085CB" w14:textId="77777777" w:rsidR="00D20973" w:rsidRDefault="00D20973" w:rsidP="00A30CBD">
      <w:pPr>
        <w:pStyle w:val="DoEtablelist2bullet2018"/>
        <w:numPr>
          <w:ilvl w:val="0"/>
          <w:numId w:val="0"/>
        </w:numPr>
        <w:ind w:left="624"/>
        <w:rPr>
          <w:rFonts w:eastAsia="MS Mincho"/>
        </w:rPr>
      </w:pPr>
    </w:p>
    <w:p w14:paraId="4B62A5B5" w14:textId="0C8BAD22" w:rsidR="00A30CBD" w:rsidRPr="005A5A31" w:rsidRDefault="00B9384A" w:rsidP="00A30CBD">
      <w:pPr>
        <w:pStyle w:val="DoEtablelist2bullet2018"/>
        <w:numPr>
          <w:ilvl w:val="0"/>
          <w:numId w:val="0"/>
        </w:numPr>
        <w:ind w:left="624"/>
        <w:rPr>
          <w:rFonts w:eastAsia="MS Minch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θdθ</m:t>
                  </m:r>
                </m:e>
              </m:func>
            </m:e>
          </m:nary>
        </m:oMath>
      </m:oMathPara>
    </w:p>
    <w:p w14:paraId="329143B9" w14:textId="59865C4E" w:rsidR="005A5A31" w:rsidRPr="005A5A31" w:rsidRDefault="005A5A31" w:rsidP="008C22D9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θ.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n-2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θdθ</m:t>
                  </m:r>
                </m:e>
              </m:func>
            </m:e>
          </m:nary>
        </m:oMath>
      </m:oMathPara>
    </w:p>
    <w:p w14:paraId="6C8D3824" w14:textId="39B62791" w:rsidR="005A5A31" w:rsidRPr="005A5A31" w:rsidRDefault="005A5A31" w:rsidP="008C22D9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(sec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θ-1).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n-2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θdθ</m:t>
                  </m:r>
                </m:e>
              </m:func>
            </m:e>
          </m:nary>
        </m:oMath>
      </m:oMathPara>
    </w:p>
    <w:p w14:paraId="1ACF5419" w14:textId="7443F970" w:rsidR="005A5A31" w:rsidRPr="00DB2241" w:rsidRDefault="005A5A31" w:rsidP="008C22D9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θ.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n-2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θdθ-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sup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n-2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θdθ</m:t>
                          </m:r>
                        </m:e>
                      </m:func>
                    </m:e>
                  </m:nary>
                </m:e>
              </m:func>
            </m:e>
          </m:nary>
        </m:oMath>
      </m:oMathPara>
    </w:p>
    <w:p w14:paraId="66892D82" w14:textId="1EC76752" w:rsidR="00DB2241" w:rsidRPr="00DB2241" w:rsidRDefault="00DB2241" w:rsidP="00DB2241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θ.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n-2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θdθ-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sup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n-1)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θdθ</m:t>
                          </m:r>
                        </m:e>
                      </m:func>
                    </m:e>
                  </m:nary>
                </m:e>
              </m:func>
            </m:e>
          </m:nary>
        </m:oMath>
      </m:oMathPara>
    </w:p>
    <w:p w14:paraId="6340E2A9" w14:textId="43C2CC75" w:rsidR="00051007" w:rsidRPr="008C22D9" w:rsidRDefault="008C22D9" w:rsidP="008C22D9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vertAlign w:val="subscript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MS Mincho" w:hAnsi="Cambria Math"/>
                      <w:i/>
                      <w:vertAlign w:val="subscrip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MS Mincho" w:hAnsi="Cambria Math"/>
                          <w:i/>
                          <w:vertAlign w:val="subscript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="MS Mincho" w:hAnsi="Cambria Math"/>
                              <w:i/>
                              <w:vertAlign w:val="subscript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MS Mincho" w:hAnsi="Cambria Math"/>
                                  <w:vertAlign w:val="subscript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S Mincho" w:hAnsi="Cambria Math"/>
                                  <w:vertAlign w:val="subscript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eastAsia="MS Mincho" w:hAnsi="Cambria Math"/>
                                  <w:vertAlign w:val="subscript"/>
                                </w:rPr>
                                <m:t>2n-2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="MS Mincho" w:hAnsi="Cambria Math"/>
                              <w:vertAlign w:val="subscript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="MS Mincho" w:hAnsi="Cambria Math"/>
                          <w:vertAlign w:val="subscript"/>
                        </w:rPr>
                        <m:t>2n-1</m:t>
                      </m:r>
                    </m:den>
                  </m:f>
                </m:e>
              </m:d>
            </m:e>
            <m:sub>
              <m:r>
                <w:rPr>
                  <w:rFonts w:ascii="Cambria Math" w:eastAsia="MS Mincho" w:hAnsi="Cambria Math"/>
                  <w:vertAlign w:val="subscript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</m:sSubSup>
          <m:r>
            <w:rPr>
              <w:rFonts w:ascii="Cambria Math" w:eastAsia="MS Mincho" w:hAnsi="Cambria Math"/>
              <w:vertAlign w:val="subscript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</m:oMath>
      </m:oMathPara>
    </w:p>
    <w:p w14:paraId="3D4A1F57" w14:textId="54E6C0F2" w:rsidR="008C22D9" w:rsidRPr="008C22D9" w:rsidRDefault="008C22D9" w:rsidP="008C22D9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func>
                <m:funcPr>
                  <m:ctrlPr>
                    <w:rPr>
                      <w:rFonts w:ascii="Cambria Math" w:eastAsia="MS Mincho" w:hAnsi="Cambria Math"/>
                      <w:i/>
                      <w:vertAlign w:val="subscript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MS Mincho" w:hAnsi="Cambria Math"/>
                          <w:vertAlign w:val="sub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/>
                          <w:vertAlign w:val="subscript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  <w:vertAlign w:val="subscript"/>
                        </w:rPr>
                        <m:t>2n-2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func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2n-1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func>
                <m:funcPr>
                  <m:ctrlPr>
                    <w:rPr>
                      <w:rFonts w:ascii="Cambria Math" w:eastAsia="MS Mincho" w:hAnsi="Cambria Math"/>
                      <w:i/>
                      <w:vertAlign w:val="subscript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MS Mincho" w:hAnsi="Cambria Math"/>
                          <w:vertAlign w:val="sub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/>
                          <w:vertAlign w:val="subscript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  <w:vertAlign w:val="subscript"/>
                        </w:rPr>
                        <m:t>2n-2</m:t>
                      </m:r>
                    </m:sup>
                  </m:sSup>
                </m:fName>
                <m:e>
                  <m:r>
                    <w:rPr>
                      <w:rFonts w:ascii="Cambria Math" w:eastAsia="MS Mincho" w:hAnsi="Cambria Math"/>
                      <w:vertAlign w:val="subscript"/>
                    </w:rPr>
                    <m:t>1</m:t>
                  </m:r>
                </m:e>
              </m:func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2n-1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</m:oMath>
      </m:oMathPara>
    </w:p>
    <w:p w14:paraId="20BDFAC9" w14:textId="2B7F0B97" w:rsidR="008C22D9" w:rsidRPr="008C22D9" w:rsidRDefault="008C22D9" w:rsidP="008C22D9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2n-1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0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2n-1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</m:oMath>
      </m:oMathPara>
    </w:p>
    <w:p w14:paraId="1638285F" w14:textId="02230965" w:rsidR="008C22D9" w:rsidRPr="008C22D9" w:rsidRDefault="008C22D9" w:rsidP="008C22D9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2n-1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</m:oMath>
      </m:oMathPara>
    </w:p>
    <w:p w14:paraId="6AB08852" w14:textId="77777777" w:rsidR="008C22D9" w:rsidRPr="008C22D9" w:rsidRDefault="008C22D9" w:rsidP="008C22D9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</w:p>
    <w:p w14:paraId="39863076" w14:textId="30582B61" w:rsidR="005C3BC9" w:rsidRPr="008C22D9" w:rsidRDefault="00B9384A" w:rsidP="005C3BC9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="MS Mincho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2n-1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</m:oMath>
      </m:oMathPara>
    </w:p>
    <w:p w14:paraId="27EE6EDD" w14:textId="49E253F4" w:rsidR="008C22D9" w:rsidRPr="008C22D9" w:rsidRDefault="008C22D9" w:rsidP="008C22D9">
      <w:pPr>
        <w:pStyle w:val="DoEtablelist2bullet2018"/>
        <w:numPr>
          <w:ilvl w:val="0"/>
          <w:numId w:val="0"/>
        </w:numPr>
        <w:ind w:left="794"/>
        <w:rPr>
          <w:rFonts w:eastAsia="MS Mincho"/>
          <w:vertAlign w:val="subscript"/>
        </w:rPr>
      </w:pPr>
    </w:p>
    <w:p w14:paraId="797CA19C" w14:textId="77777777" w:rsidR="00FF5485" w:rsidRDefault="00FF5485" w:rsidP="005C3BC9">
      <w:pPr>
        <w:pStyle w:val="DoEtablelist2bullet2018"/>
        <w:numPr>
          <w:ilvl w:val="0"/>
          <w:numId w:val="0"/>
        </w:numPr>
        <w:ind w:left="794"/>
        <w:rPr>
          <w:rFonts w:ascii="Cambria Math" w:hAnsi="Cambria Math"/>
          <w:oMath/>
        </w:rPr>
        <w:sectPr w:rsidR="00FF5485" w:rsidSect="00762CD0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3EB13834" w14:textId="5FDE9811" w:rsidR="005C3BC9" w:rsidRPr="005C3BC9" w:rsidRDefault="00B9384A" w:rsidP="005C3BC9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eastAsia="MS Mincho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2×3-1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3-1</m:t>
              </m:r>
            </m:sub>
          </m:sSub>
        </m:oMath>
      </m:oMathPara>
    </w:p>
    <w:p w14:paraId="4D940AEF" w14:textId="191F04E5" w:rsidR="005C3BC9" w:rsidRPr="005C3BC9" w:rsidRDefault="005C3BC9" w:rsidP="005C3BC9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5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3BB2E62A" w14:textId="15C632DC" w:rsidR="005C3BC9" w:rsidRPr="005C3BC9" w:rsidRDefault="005C3BC9" w:rsidP="005C3BC9">
      <w:pPr>
        <w:pStyle w:val="DoEtablelist2bullet2018"/>
        <w:numPr>
          <w:ilvl w:val="0"/>
          <w:numId w:val="0"/>
        </w:numPr>
        <w:ind w:left="794"/>
        <w:rPr>
          <w:rFonts w:eastAsia="MS Mincho"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5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d>
            <m:d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/>
                      <w:i/>
                      <w:vertAlign w:val="subscript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vertAlign w:val="subscript"/>
                    </w:rPr>
                    <m:t>2×2-1</m:t>
                  </m:r>
                </m:den>
              </m:f>
              <m:r>
                <w:rPr>
                  <w:rFonts w:ascii="Cambria Math" w:eastAsia="MS Mincho" w:hAnsi="Cambria Math"/>
                  <w:vertAlign w:val="subscript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2-1</m:t>
                  </m:r>
                </m:sub>
              </m:sSub>
            </m:e>
          </m:d>
        </m:oMath>
      </m:oMathPara>
    </w:p>
    <w:p w14:paraId="0E08D898" w14:textId="039D5021" w:rsidR="005C3BC9" w:rsidRPr="005C3BC9" w:rsidRDefault="005C3BC9" w:rsidP="005C3BC9">
      <w:pPr>
        <w:pStyle w:val="DoEtablelist2bullet2018"/>
        <w:numPr>
          <w:ilvl w:val="0"/>
          <w:numId w:val="0"/>
        </w:numPr>
        <w:ind w:left="794"/>
        <w:rPr>
          <w:rFonts w:eastAsia="MS Mincho"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5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d>
            <m:d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/>
                      <w:i/>
                      <w:vertAlign w:val="subscript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vertAlign w:val="subscript"/>
                    </w:rPr>
                    <m:t>3</m:t>
                  </m:r>
                </m:den>
              </m:f>
              <m:r>
                <w:rPr>
                  <w:rFonts w:ascii="Cambria Math" w:eastAsia="MS Mincho" w:hAnsi="Cambria Math"/>
                  <w:vertAlign w:val="subscript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</m:oMath>
      </m:oMathPara>
    </w:p>
    <w:p w14:paraId="413BAAE9" w14:textId="658E049B" w:rsidR="005C3BC9" w:rsidRPr="005C3BC9" w:rsidRDefault="005C3BC9" w:rsidP="005C3BC9">
      <w:pPr>
        <w:pStyle w:val="DoEtablelist2bullet2018"/>
        <w:numPr>
          <w:ilvl w:val="0"/>
          <w:numId w:val="0"/>
        </w:numPr>
        <w:ind w:left="794"/>
        <w:rPr>
          <w:rFonts w:eastAsia="MS Mincho"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5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3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7B7DBB73" w14:textId="0BD405D2" w:rsidR="00FF5485" w:rsidRPr="005C3BC9" w:rsidRDefault="00FF5485" w:rsidP="00FF5485">
      <w:pPr>
        <w:pStyle w:val="DoEtablelist2bullet2018"/>
        <w:numPr>
          <w:ilvl w:val="0"/>
          <w:numId w:val="0"/>
        </w:numPr>
        <w:ind w:left="794"/>
        <w:rPr>
          <w:rFonts w:eastAsia="MS Mincho"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5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3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+</m:t>
          </m:r>
          <m:d>
            <m:d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/>
                      <w:i/>
                      <w:vertAlign w:val="subscript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vertAlign w:val="subscript"/>
                    </w:rPr>
                    <m:t>2×1-1</m:t>
                  </m:r>
                </m:den>
              </m:f>
              <m:r>
                <w:rPr>
                  <w:rFonts w:ascii="Cambria Math" w:eastAsia="MS Mincho" w:hAnsi="Cambria Math"/>
                  <w:vertAlign w:val="subscript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1-1</m:t>
                  </m:r>
                </m:sub>
              </m:sSub>
            </m:e>
          </m:d>
        </m:oMath>
      </m:oMathPara>
    </w:p>
    <w:p w14:paraId="1005A7A2" w14:textId="3156FA45" w:rsidR="00FF5485" w:rsidRPr="00FF5485" w:rsidRDefault="00FF5485" w:rsidP="00FF5485">
      <w:pPr>
        <w:pStyle w:val="DoEtablelist2bullet2018"/>
        <w:numPr>
          <w:ilvl w:val="0"/>
          <w:numId w:val="0"/>
        </w:numPr>
        <w:ind w:left="794"/>
        <w:rPr>
          <w:rFonts w:eastAsia="MS Mincho"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5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3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+</m:t>
          </m:r>
          <m:d>
            <m:d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/>
                      <w:i/>
                      <w:vertAlign w:val="subscript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vertAlign w:val="subscript"/>
                    </w:rPr>
                    <m:t>1</m:t>
                  </m:r>
                </m:den>
              </m:f>
              <m:r>
                <w:rPr>
                  <w:rFonts w:ascii="Cambria Math" w:eastAsia="MS Mincho" w:hAnsi="Cambria Math"/>
                  <w:vertAlign w:val="subscript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</m:oMath>
      </m:oMathPara>
    </w:p>
    <w:p w14:paraId="17118B6C" w14:textId="4A413E75" w:rsidR="00FF5485" w:rsidRPr="00972102" w:rsidRDefault="00FF5485" w:rsidP="00FF5485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5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3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+1-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30D1AE65" w14:textId="7E1856C4" w:rsidR="00972102" w:rsidRPr="00972102" w:rsidRDefault="00972102" w:rsidP="00972102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5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3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+1-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5CED0ED5" w14:textId="5DA7AA95" w:rsidR="00972102" w:rsidRPr="0038423E" w:rsidRDefault="00972102" w:rsidP="00972102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="MS Mincho" w:hAnsi="Cambria Math"/>
                  <w:vertAlign w:val="subscript"/>
                </w:rPr>
                <m:t>13</m:t>
              </m:r>
            </m:num>
            <m:den>
              <m:r>
                <w:rPr>
                  <w:rFonts w:ascii="Cambria Math" w:eastAsia="MS Mincho" w:hAnsi="Cambria Math"/>
                  <w:vertAlign w:val="subscript"/>
                </w:rPr>
                <m:t>15</m:t>
              </m:r>
            </m:den>
          </m:f>
          <m:r>
            <w:rPr>
              <w:rFonts w:ascii="Cambria Math" w:eastAsia="MS Mincho" w:hAnsi="Cambria Math"/>
              <w:vertAlign w:val="subscript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0447FD62" w14:textId="77777777" w:rsidR="0038423E" w:rsidRPr="00972102" w:rsidRDefault="0038423E" w:rsidP="00972102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</w:p>
    <w:p w14:paraId="5F96F8A5" w14:textId="40DC3691" w:rsidR="00FF5485" w:rsidRPr="00FF5485" w:rsidRDefault="00B9384A" w:rsidP="00FF5485">
      <w:pPr>
        <w:pStyle w:val="DoEtablelist2bullet2018"/>
        <w:numPr>
          <w:ilvl w:val="0"/>
          <w:numId w:val="0"/>
        </w:numPr>
        <w:ind w:left="794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2×0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θdθ</m:t>
                  </m:r>
                </m:e>
              </m:func>
            </m:e>
          </m:nary>
        </m:oMath>
      </m:oMathPara>
    </w:p>
    <w:p w14:paraId="2DA4BD27" w14:textId="0B32F16B" w:rsidR="00FF5485" w:rsidRPr="00FF5485" w:rsidRDefault="00FF5485" w:rsidP="00FF5485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fName>
                <m:e>
                  <m:r>
                    <w:rPr>
                      <w:rFonts w:ascii="Cambria Math" w:hAnsi="Cambria Math"/>
                    </w:rPr>
                    <m:t>dθ</m:t>
                  </m:r>
                </m:e>
              </m:func>
            </m:e>
          </m:nary>
        </m:oMath>
      </m:oMathPara>
    </w:p>
    <w:p w14:paraId="37CA4C4D" w14:textId="56A5ECC8" w:rsidR="00FF5485" w:rsidRPr="00FF5485" w:rsidRDefault="00FF5485" w:rsidP="00FF5485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r>
                <w:rPr>
                  <w:rFonts w:ascii="Cambria Math" w:hAnsi="Cambria Math"/>
                </w:rPr>
                <m:t>1</m:t>
              </m:r>
            </m:e>
          </m:nary>
          <m:r>
            <w:rPr>
              <w:rFonts w:ascii="Cambria Math" w:hAnsi="Cambria Math"/>
            </w:rPr>
            <m:t>dθ</m:t>
          </m:r>
        </m:oMath>
      </m:oMathPara>
    </w:p>
    <w:p w14:paraId="6F63AE7A" w14:textId="3EA3BA60" w:rsidR="00FF5485" w:rsidRPr="00972102" w:rsidRDefault="00FF5485" w:rsidP="00FF5485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</m:sSubSup>
        </m:oMath>
      </m:oMathPara>
    </w:p>
    <w:p w14:paraId="2A31BDC8" w14:textId="52861079" w:rsidR="00972102" w:rsidRPr="00972102" w:rsidRDefault="00972102" w:rsidP="00FF5485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-0</m:t>
          </m:r>
        </m:oMath>
      </m:oMathPara>
    </w:p>
    <w:p w14:paraId="43E9D444" w14:textId="6B04EFBD" w:rsidR="00972102" w:rsidRPr="008E2D02" w:rsidRDefault="00972102" w:rsidP="00FF5485">
      <w:pPr>
        <w:pStyle w:val="DoEtablelist2bullet2018"/>
        <w:numPr>
          <w:ilvl w:val="0"/>
          <w:numId w:val="0"/>
        </w:numPr>
        <w:ind w:left="794"/>
        <w:rPr>
          <w:rFonts w:eastAsia="MS Mincho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262088EF" w14:textId="6EF12F85" w:rsidR="00FF5485" w:rsidRPr="00FF5485" w:rsidRDefault="00FF5485" w:rsidP="00DC053B">
      <w:pPr>
        <w:pStyle w:val="DoEtablelist2bullet2018"/>
        <w:numPr>
          <w:ilvl w:val="0"/>
          <w:numId w:val="0"/>
        </w:numPr>
        <w:rPr>
          <w:rFonts w:eastAsia="MS Mincho"/>
          <w:vertAlign w:val="subscript"/>
        </w:rPr>
        <w:sectPr w:rsidR="00FF5485" w:rsidRPr="00FF5485" w:rsidSect="00FF5485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46CAAB43" w14:textId="4F8BC6F4" w:rsidR="00A30CBD" w:rsidRPr="00762CD0" w:rsidRDefault="00A30CBD" w:rsidP="00B9384A">
      <w:pPr>
        <w:pStyle w:val="DoEbodytext2018"/>
      </w:pPr>
    </w:p>
    <w:sectPr w:rsidR="00A30CBD" w:rsidRPr="00762CD0" w:rsidSect="00762CD0">
      <w:type w:val="continuous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90688" w14:textId="3DE6FFAE" w:rsidR="00E45E28" w:rsidRDefault="00E45E28">
      <w:r>
        <w:separator/>
      </w:r>
    </w:p>
    <w:p w14:paraId="7FBC4A25" w14:textId="77777777" w:rsidR="00E45E28" w:rsidRDefault="00E45E28"/>
  </w:endnote>
  <w:endnote w:type="continuationSeparator" w:id="0">
    <w:p w14:paraId="166ABBC3" w14:textId="5F16B295" w:rsidR="00E45E28" w:rsidRDefault="00E45E28">
      <w:r>
        <w:continuationSeparator/>
      </w:r>
    </w:p>
    <w:p w14:paraId="17B1EC41" w14:textId="77777777" w:rsidR="00E45E28" w:rsidRDefault="00E45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161CC28D" w:rsidR="00E45E28" w:rsidRPr="0092025C" w:rsidRDefault="00E45E28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9384A">
      <w:rPr>
        <w:noProof/>
      </w:rPr>
      <w:t>16</w:t>
    </w:r>
    <w:r w:rsidRPr="004E338C">
      <w:fldChar w:fldCharType="end"/>
    </w:r>
    <w:r>
      <w:tab/>
    </w:r>
    <w:r>
      <w:tab/>
      <w:t>MEX-C1-Sample questions solutions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5D76A2E8" w:rsidR="00E45E28" w:rsidRPr="00182340" w:rsidRDefault="00B9384A" w:rsidP="00667FEF">
    <w:pPr>
      <w:pStyle w:val="DoEfooter2018"/>
    </w:pPr>
    <w:hyperlink r:id="rId1" w:history="1">
      <w:r w:rsidR="00E45E28" w:rsidRPr="00853A6F">
        <w:rPr>
          <w:rStyle w:val="Hyperlink"/>
        </w:rPr>
        <w:t>© NSW Department of Education, 2019</w:t>
      </w:r>
    </w:hyperlink>
    <w:r w:rsidR="00E45E28" w:rsidRPr="004E338C">
      <w:tab/>
    </w:r>
    <w:r w:rsidR="00E45E28">
      <w:tab/>
    </w:r>
    <w:r w:rsidR="00E45E28" w:rsidRPr="004E338C">
      <w:fldChar w:fldCharType="begin"/>
    </w:r>
    <w:r w:rsidR="00E45E28" w:rsidRPr="004E338C">
      <w:instrText xml:space="preserve"> PAGE </w:instrText>
    </w:r>
    <w:r w:rsidR="00E45E28" w:rsidRPr="004E338C">
      <w:fldChar w:fldCharType="separate"/>
    </w:r>
    <w:r>
      <w:rPr>
        <w:noProof/>
      </w:rPr>
      <w:t>17</w:t>
    </w:r>
    <w:r w:rsidR="00E45E28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9D87C" w14:textId="435A4536" w:rsidR="00E45E28" w:rsidRDefault="00E45E28">
      <w:r>
        <w:separator/>
      </w:r>
      <w:bookmarkStart w:id="0" w:name="_GoBack"/>
      <w:bookmarkEnd w:id="0"/>
    </w:p>
    <w:p w14:paraId="7A72EA1B" w14:textId="77777777" w:rsidR="00E45E28" w:rsidRDefault="00E45E28"/>
  </w:footnote>
  <w:footnote w:type="continuationSeparator" w:id="0">
    <w:p w14:paraId="7432B9C7" w14:textId="71187942" w:rsidR="00E45E28" w:rsidRDefault="00E45E28">
      <w:r>
        <w:continuationSeparator/>
      </w:r>
    </w:p>
    <w:p w14:paraId="590DF669" w14:textId="77777777" w:rsidR="00E45E28" w:rsidRDefault="00E45E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1FDD17B9"/>
    <w:multiLevelType w:val="hybridMultilevel"/>
    <w:tmpl w:val="BAC6F124"/>
    <w:lvl w:ilvl="0" w:tplc="BC28D2B6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72781D"/>
    <w:multiLevelType w:val="hybridMultilevel"/>
    <w:tmpl w:val="0478C25A"/>
    <w:lvl w:ilvl="0" w:tplc="70B0A6AE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CB60006"/>
    <w:multiLevelType w:val="hybridMultilevel"/>
    <w:tmpl w:val="61987256"/>
    <w:lvl w:ilvl="0" w:tplc="E2C2BF04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6BA2F35"/>
    <w:multiLevelType w:val="hybridMultilevel"/>
    <w:tmpl w:val="EDC09B50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E86C305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05573"/>
    <w:multiLevelType w:val="hybridMultilevel"/>
    <w:tmpl w:val="3A4245FC"/>
    <w:lvl w:ilvl="0" w:tplc="568C95B2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58601AFC"/>
    <w:multiLevelType w:val="hybridMultilevel"/>
    <w:tmpl w:val="496AF44A"/>
    <w:lvl w:ilvl="0" w:tplc="0C090017">
      <w:start w:val="1"/>
      <w:numFmt w:val="lowerLetter"/>
      <w:lvlText w:val="%1)"/>
      <w:lvlJc w:val="left"/>
      <w:pPr>
        <w:ind w:left="1117" w:hanging="360"/>
      </w:pPr>
    </w:lvl>
    <w:lvl w:ilvl="1" w:tplc="55EEFA0E">
      <w:start w:val="1"/>
      <w:numFmt w:val="lowerLetter"/>
      <w:lvlText w:val="%2."/>
      <w:lvlJc w:val="left"/>
      <w:pPr>
        <w:ind w:left="1837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5BE53912"/>
    <w:multiLevelType w:val="hybridMultilevel"/>
    <w:tmpl w:val="F6F6BE36"/>
    <w:lvl w:ilvl="0" w:tplc="BC58298E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1B7CEB80"/>
    <w:lvl w:ilvl="0" w:tplc="0A747238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95392"/>
    <w:multiLevelType w:val="hybridMultilevel"/>
    <w:tmpl w:val="68BC4FE0"/>
    <w:lvl w:ilvl="0" w:tplc="9DE61D9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20C8"/>
    <w:rsid w:val="00002C6C"/>
    <w:rsid w:val="00002CA4"/>
    <w:rsid w:val="00002D41"/>
    <w:rsid w:val="00004A37"/>
    <w:rsid w:val="00005034"/>
    <w:rsid w:val="000078D5"/>
    <w:rsid w:val="00010BCC"/>
    <w:rsid w:val="0001358F"/>
    <w:rsid w:val="00014490"/>
    <w:rsid w:val="00020502"/>
    <w:rsid w:val="000208A3"/>
    <w:rsid w:val="0002357C"/>
    <w:rsid w:val="000310A5"/>
    <w:rsid w:val="000316A9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1007"/>
    <w:rsid w:val="00053493"/>
    <w:rsid w:val="00055107"/>
    <w:rsid w:val="000569EC"/>
    <w:rsid w:val="00056B22"/>
    <w:rsid w:val="00056CB1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1EBB"/>
    <w:rsid w:val="00082F53"/>
    <w:rsid w:val="000845FD"/>
    <w:rsid w:val="00084678"/>
    <w:rsid w:val="000867A2"/>
    <w:rsid w:val="000872ED"/>
    <w:rsid w:val="000873F3"/>
    <w:rsid w:val="0009315F"/>
    <w:rsid w:val="00094C91"/>
    <w:rsid w:val="00096490"/>
    <w:rsid w:val="00097B4E"/>
    <w:rsid w:val="000A130E"/>
    <w:rsid w:val="000A42DB"/>
    <w:rsid w:val="000A4D9D"/>
    <w:rsid w:val="000B09F0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67C5"/>
    <w:rsid w:val="000D7147"/>
    <w:rsid w:val="000D72CD"/>
    <w:rsid w:val="000D75DB"/>
    <w:rsid w:val="000E0198"/>
    <w:rsid w:val="000E2536"/>
    <w:rsid w:val="000E2CB4"/>
    <w:rsid w:val="000E36F8"/>
    <w:rsid w:val="000E44FA"/>
    <w:rsid w:val="000E46EF"/>
    <w:rsid w:val="000E616F"/>
    <w:rsid w:val="000E6856"/>
    <w:rsid w:val="000E6E6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013C"/>
    <w:rsid w:val="00111415"/>
    <w:rsid w:val="00112739"/>
    <w:rsid w:val="00114A3F"/>
    <w:rsid w:val="0011549B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153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772D3"/>
    <w:rsid w:val="00177772"/>
    <w:rsid w:val="001806D4"/>
    <w:rsid w:val="00180D19"/>
    <w:rsid w:val="001811FB"/>
    <w:rsid w:val="00181375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107A"/>
    <w:rsid w:val="001B1D54"/>
    <w:rsid w:val="001B26A9"/>
    <w:rsid w:val="001B26E1"/>
    <w:rsid w:val="001B36B7"/>
    <w:rsid w:val="001B4AEB"/>
    <w:rsid w:val="001C0131"/>
    <w:rsid w:val="001C0C3A"/>
    <w:rsid w:val="001C1548"/>
    <w:rsid w:val="001C2230"/>
    <w:rsid w:val="001C2EB7"/>
    <w:rsid w:val="001C3088"/>
    <w:rsid w:val="001D0D69"/>
    <w:rsid w:val="001D1CF4"/>
    <w:rsid w:val="001D2146"/>
    <w:rsid w:val="001D21A3"/>
    <w:rsid w:val="001D25EF"/>
    <w:rsid w:val="001D2BB1"/>
    <w:rsid w:val="001D2BC6"/>
    <w:rsid w:val="001D64BF"/>
    <w:rsid w:val="001E03B3"/>
    <w:rsid w:val="001E1EDD"/>
    <w:rsid w:val="001E20C7"/>
    <w:rsid w:val="001E44CC"/>
    <w:rsid w:val="001E58A0"/>
    <w:rsid w:val="001E629F"/>
    <w:rsid w:val="001F0688"/>
    <w:rsid w:val="001F16BB"/>
    <w:rsid w:val="001F37DB"/>
    <w:rsid w:val="001F3AEF"/>
    <w:rsid w:val="001F4B67"/>
    <w:rsid w:val="001F63A2"/>
    <w:rsid w:val="001F6630"/>
    <w:rsid w:val="001F741C"/>
    <w:rsid w:val="00201FB9"/>
    <w:rsid w:val="00203C6E"/>
    <w:rsid w:val="002061ED"/>
    <w:rsid w:val="002077C3"/>
    <w:rsid w:val="0021219D"/>
    <w:rsid w:val="002146DC"/>
    <w:rsid w:val="00215A02"/>
    <w:rsid w:val="0021679A"/>
    <w:rsid w:val="00216F7C"/>
    <w:rsid w:val="00216F8C"/>
    <w:rsid w:val="00217EA7"/>
    <w:rsid w:val="00221D13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2A4A"/>
    <w:rsid w:val="00253BE1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B74"/>
    <w:rsid w:val="00297EB2"/>
    <w:rsid w:val="002A0963"/>
    <w:rsid w:val="002A0E12"/>
    <w:rsid w:val="002A0EF4"/>
    <w:rsid w:val="002A384C"/>
    <w:rsid w:val="002A43A4"/>
    <w:rsid w:val="002A4E9D"/>
    <w:rsid w:val="002A5324"/>
    <w:rsid w:val="002A5592"/>
    <w:rsid w:val="002A593A"/>
    <w:rsid w:val="002A7064"/>
    <w:rsid w:val="002B01BC"/>
    <w:rsid w:val="002B08AB"/>
    <w:rsid w:val="002B1139"/>
    <w:rsid w:val="002B14CE"/>
    <w:rsid w:val="002B64F9"/>
    <w:rsid w:val="002B694A"/>
    <w:rsid w:val="002B7012"/>
    <w:rsid w:val="002B7F40"/>
    <w:rsid w:val="002C1BD1"/>
    <w:rsid w:val="002C1F7D"/>
    <w:rsid w:val="002C2FB4"/>
    <w:rsid w:val="002C3762"/>
    <w:rsid w:val="002C49A6"/>
    <w:rsid w:val="002C584C"/>
    <w:rsid w:val="002C6A72"/>
    <w:rsid w:val="002C75FE"/>
    <w:rsid w:val="002C7CCA"/>
    <w:rsid w:val="002D072D"/>
    <w:rsid w:val="002D08FC"/>
    <w:rsid w:val="002D1573"/>
    <w:rsid w:val="002D32FA"/>
    <w:rsid w:val="002D4B2F"/>
    <w:rsid w:val="002D5107"/>
    <w:rsid w:val="002D67D3"/>
    <w:rsid w:val="002D6ADC"/>
    <w:rsid w:val="002D6D82"/>
    <w:rsid w:val="002D76C2"/>
    <w:rsid w:val="002D76D7"/>
    <w:rsid w:val="002D7B80"/>
    <w:rsid w:val="002E398D"/>
    <w:rsid w:val="002E3997"/>
    <w:rsid w:val="002E4622"/>
    <w:rsid w:val="002E6C1C"/>
    <w:rsid w:val="002E7DE6"/>
    <w:rsid w:val="002F039B"/>
    <w:rsid w:val="002F2F6A"/>
    <w:rsid w:val="002F35FB"/>
    <w:rsid w:val="002F659E"/>
    <w:rsid w:val="002F7C70"/>
    <w:rsid w:val="002F7CEF"/>
    <w:rsid w:val="00301D72"/>
    <w:rsid w:val="00303439"/>
    <w:rsid w:val="00303C12"/>
    <w:rsid w:val="0030418B"/>
    <w:rsid w:val="00306862"/>
    <w:rsid w:val="00306FAE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608"/>
    <w:rsid w:val="0034633B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67B43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423E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24F5"/>
    <w:rsid w:val="003A322A"/>
    <w:rsid w:val="003A3D70"/>
    <w:rsid w:val="003A4D0A"/>
    <w:rsid w:val="003A4D57"/>
    <w:rsid w:val="003A6740"/>
    <w:rsid w:val="003B1761"/>
    <w:rsid w:val="003B2018"/>
    <w:rsid w:val="003C10EC"/>
    <w:rsid w:val="003C2E3F"/>
    <w:rsid w:val="003C303A"/>
    <w:rsid w:val="003C5573"/>
    <w:rsid w:val="003C558C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18FF"/>
    <w:rsid w:val="003E27A4"/>
    <w:rsid w:val="003E2B73"/>
    <w:rsid w:val="003E33A1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012A"/>
    <w:rsid w:val="00401431"/>
    <w:rsid w:val="0040274C"/>
    <w:rsid w:val="0040519E"/>
    <w:rsid w:val="0040673B"/>
    <w:rsid w:val="00411E53"/>
    <w:rsid w:val="00412862"/>
    <w:rsid w:val="00412A8D"/>
    <w:rsid w:val="00412C09"/>
    <w:rsid w:val="0041307D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514A"/>
    <w:rsid w:val="004469DF"/>
    <w:rsid w:val="00450B1C"/>
    <w:rsid w:val="004523C8"/>
    <w:rsid w:val="0045285B"/>
    <w:rsid w:val="00454C45"/>
    <w:rsid w:val="00454E74"/>
    <w:rsid w:val="00457521"/>
    <w:rsid w:val="00462988"/>
    <w:rsid w:val="00463DDB"/>
    <w:rsid w:val="00464051"/>
    <w:rsid w:val="0046487D"/>
    <w:rsid w:val="004658AF"/>
    <w:rsid w:val="00465D99"/>
    <w:rsid w:val="00466ED9"/>
    <w:rsid w:val="004670DE"/>
    <w:rsid w:val="00467C7E"/>
    <w:rsid w:val="00470072"/>
    <w:rsid w:val="00484BC6"/>
    <w:rsid w:val="004874BE"/>
    <w:rsid w:val="004908F2"/>
    <w:rsid w:val="00491402"/>
    <w:rsid w:val="00492F55"/>
    <w:rsid w:val="00493803"/>
    <w:rsid w:val="0049460F"/>
    <w:rsid w:val="004977D2"/>
    <w:rsid w:val="004A1F7A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815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A67"/>
    <w:rsid w:val="00503A0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4B5E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5DA1"/>
    <w:rsid w:val="00556C4B"/>
    <w:rsid w:val="00557858"/>
    <w:rsid w:val="00563911"/>
    <w:rsid w:val="0056468C"/>
    <w:rsid w:val="00564BE4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A31"/>
    <w:rsid w:val="005A5D89"/>
    <w:rsid w:val="005B0D30"/>
    <w:rsid w:val="005B386C"/>
    <w:rsid w:val="005B50AD"/>
    <w:rsid w:val="005B55D5"/>
    <w:rsid w:val="005B6BE9"/>
    <w:rsid w:val="005B7F53"/>
    <w:rsid w:val="005C29EB"/>
    <w:rsid w:val="005C3BC9"/>
    <w:rsid w:val="005C3FAD"/>
    <w:rsid w:val="005C6593"/>
    <w:rsid w:val="005C6B9B"/>
    <w:rsid w:val="005C714A"/>
    <w:rsid w:val="005C7171"/>
    <w:rsid w:val="005C7E22"/>
    <w:rsid w:val="005D1156"/>
    <w:rsid w:val="005D18B5"/>
    <w:rsid w:val="005D33BC"/>
    <w:rsid w:val="005D6163"/>
    <w:rsid w:val="005D6A81"/>
    <w:rsid w:val="005D73AF"/>
    <w:rsid w:val="005D7F42"/>
    <w:rsid w:val="005E06FC"/>
    <w:rsid w:val="005E0EEE"/>
    <w:rsid w:val="005E20C6"/>
    <w:rsid w:val="005E2845"/>
    <w:rsid w:val="005E4A25"/>
    <w:rsid w:val="005E4C58"/>
    <w:rsid w:val="005E5C1C"/>
    <w:rsid w:val="005E7179"/>
    <w:rsid w:val="005E7B03"/>
    <w:rsid w:val="005F03E6"/>
    <w:rsid w:val="005F3CC0"/>
    <w:rsid w:val="005F3FC5"/>
    <w:rsid w:val="005F401E"/>
    <w:rsid w:val="005F59E8"/>
    <w:rsid w:val="0060151C"/>
    <w:rsid w:val="0060297F"/>
    <w:rsid w:val="00603177"/>
    <w:rsid w:val="0060321E"/>
    <w:rsid w:val="00611047"/>
    <w:rsid w:val="00613690"/>
    <w:rsid w:val="006147C8"/>
    <w:rsid w:val="00614AA3"/>
    <w:rsid w:val="00615167"/>
    <w:rsid w:val="006151F9"/>
    <w:rsid w:val="006153E6"/>
    <w:rsid w:val="00617220"/>
    <w:rsid w:val="0061798C"/>
    <w:rsid w:val="00621F9C"/>
    <w:rsid w:val="006233E2"/>
    <w:rsid w:val="006235EB"/>
    <w:rsid w:val="00623D3C"/>
    <w:rsid w:val="00623E10"/>
    <w:rsid w:val="006271EE"/>
    <w:rsid w:val="00627448"/>
    <w:rsid w:val="00627757"/>
    <w:rsid w:val="0063190C"/>
    <w:rsid w:val="00631BE2"/>
    <w:rsid w:val="00632C00"/>
    <w:rsid w:val="00636731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B0C"/>
    <w:rsid w:val="006658C0"/>
    <w:rsid w:val="00667FEF"/>
    <w:rsid w:val="006702FF"/>
    <w:rsid w:val="0067272C"/>
    <w:rsid w:val="00675CF2"/>
    <w:rsid w:val="00680A33"/>
    <w:rsid w:val="00680D52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19FC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1A97"/>
    <w:rsid w:val="006D2C8A"/>
    <w:rsid w:val="006D2D7A"/>
    <w:rsid w:val="006D3380"/>
    <w:rsid w:val="006D36F5"/>
    <w:rsid w:val="006E0D1E"/>
    <w:rsid w:val="006E1206"/>
    <w:rsid w:val="006E120E"/>
    <w:rsid w:val="006E2DFA"/>
    <w:rsid w:val="006E7521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7841"/>
    <w:rsid w:val="00717FE7"/>
    <w:rsid w:val="00720FA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2CD0"/>
    <w:rsid w:val="00763562"/>
    <w:rsid w:val="00764927"/>
    <w:rsid w:val="00765142"/>
    <w:rsid w:val="007653A2"/>
    <w:rsid w:val="007655D6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04F"/>
    <w:rsid w:val="007C0895"/>
    <w:rsid w:val="007C1A43"/>
    <w:rsid w:val="007C2C17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22D9"/>
    <w:rsid w:val="007E3CB1"/>
    <w:rsid w:val="007E4449"/>
    <w:rsid w:val="007E47F7"/>
    <w:rsid w:val="007E528F"/>
    <w:rsid w:val="007E5CC8"/>
    <w:rsid w:val="007E5FEB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2395B"/>
    <w:rsid w:val="00830504"/>
    <w:rsid w:val="00830EA2"/>
    <w:rsid w:val="008317E0"/>
    <w:rsid w:val="00833757"/>
    <w:rsid w:val="00833B59"/>
    <w:rsid w:val="0083434F"/>
    <w:rsid w:val="0083461F"/>
    <w:rsid w:val="008347B2"/>
    <w:rsid w:val="00835B47"/>
    <w:rsid w:val="0083647F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22D9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D02"/>
    <w:rsid w:val="008E2F73"/>
    <w:rsid w:val="008E4334"/>
    <w:rsid w:val="008E4C43"/>
    <w:rsid w:val="008E582E"/>
    <w:rsid w:val="008F0FAD"/>
    <w:rsid w:val="008F14AE"/>
    <w:rsid w:val="008F208C"/>
    <w:rsid w:val="008F336D"/>
    <w:rsid w:val="008F534A"/>
    <w:rsid w:val="008F7375"/>
    <w:rsid w:val="00900329"/>
    <w:rsid w:val="00901353"/>
    <w:rsid w:val="00901C80"/>
    <w:rsid w:val="00903227"/>
    <w:rsid w:val="0091053C"/>
    <w:rsid w:val="009115D5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22A6"/>
    <w:rsid w:val="009240E4"/>
    <w:rsid w:val="00926437"/>
    <w:rsid w:val="009265D2"/>
    <w:rsid w:val="00927499"/>
    <w:rsid w:val="009326B8"/>
    <w:rsid w:val="009338F2"/>
    <w:rsid w:val="00934440"/>
    <w:rsid w:val="00934ADB"/>
    <w:rsid w:val="00934B1F"/>
    <w:rsid w:val="009358FB"/>
    <w:rsid w:val="009366F0"/>
    <w:rsid w:val="00937DF6"/>
    <w:rsid w:val="00940DC5"/>
    <w:rsid w:val="009426F9"/>
    <w:rsid w:val="00944DA7"/>
    <w:rsid w:val="0094644C"/>
    <w:rsid w:val="00951C9E"/>
    <w:rsid w:val="0095348B"/>
    <w:rsid w:val="00953ABD"/>
    <w:rsid w:val="009543B7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2102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106B"/>
    <w:rsid w:val="00992F9C"/>
    <w:rsid w:val="00995FA3"/>
    <w:rsid w:val="00996168"/>
    <w:rsid w:val="00997EA5"/>
    <w:rsid w:val="00997F69"/>
    <w:rsid w:val="009A1846"/>
    <w:rsid w:val="009A5710"/>
    <w:rsid w:val="009A7E4F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1D3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0870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2656F"/>
    <w:rsid w:val="00A30AF5"/>
    <w:rsid w:val="00A30CBD"/>
    <w:rsid w:val="00A31151"/>
    <w:rsid w:val="00A316CF"/>
    <w:rsid w:val="00A35AE7"/>
    <w:rsid w:val="00A360AB"/>
    <w:rsid w:val="00A4041D"/>
    <w:rsid w:val="00A4456B"/>
    <w:rsid w:val="00A51F99"/>
    <w:rsid w:val="00A52759"/>
    <w:rsid w:val="00A5439E"/>
    <w:rsid w:val="00A5641A"/>
    <w:rsid w:val="00A6201A"/>
    <w:rsid w:val="00A622E0"/>
    <w:rsid w:val="00A62CBD"/>
    <w:rsid w:val="00A64D28"/>
    <w:rsid w:val="00A64EA1"/>
    <w:rsid w:val="00A664AA"/>
    <w:rsid w:val="00A6671E"/>
    <w:rsid w:val="00A7063E"/>
    <w:rsid w:val="00A720AE"/>
    <w:rsid w:val="00A73F1A"/>
    <w:rsid w:val="00A74544"/>
    <w:rsid w:val="00A74E75"/>
    <w:rsid w:val="00A75539"/>
    <w:rsid w:val="00A76A4A"/>
    <w:rsid w:val="00A776CD"/>
    <w:rsid w:val="00A77CB9"/>
    <w:rsid w:val="00A77E31"/>
    <w:rsid w:val="00A80BD8"/>
    <w:rsid w:val="00A811EE"/>
    <w:rsid w:val="00A824B4"/>
    <w:rsid w:val="00A82699"/>
    <w:rsid w:val="00A876B0"/>
    <w:rsid w:val="00A90423"/>
    <w:rsid w:val="00A90704"/>
    <w:rsid w:val="00A9142A"/>
    <w:rsid w:val="00A9297B"/>
    <w:rsid w:val="00A92AC2"/>
    <w:rsid w:val="00A950F8"/>
    <w:rsid w:val="00A966EB"/>
    <w:rsid w:val="00A97170"/>
    <w:rsid w:val="00AA1624"/>
    <w:rsid w:val="00AA1D29"/>
    <w:rsid w:val="00AA2F10"/>
    <w:rsid w:val="00AA3477"/>
    <w:rsid w:val="00AA5307"/>
    <w:rsid w:val="00AA5428"/>
    <w:rsid w:val="00AA7FE1"/>
    <w:rsid w:val="00AB1902"/>
    <w:rsid w:val="00AB2382"/>
    <w:rsid w:val="00AB4CC5"/>
    <w:rsid w:val="00AB753A"/>
    <w:rsid w:val="00AB7A86"/>
    <w:rsid w:val="00AC0DC2"/>
    <w:rsid w:val="00AC1249"/>
    <w:rsid w:val="00AC1B05"/>
    <w:rsid w:val="00AC2104"/>
    <w:rsid w:val="00AC2B6A"/>
    <w:rsid w:val="00AC45A6"/>
    <w:rsid w:val="00AC4A61"/>
    <w:rsid w:val="00AD00DC"/>
    <w:rsid w:val="00AD0361"/>
    <w:rsid w:val="00AD3F7E"/>
    <w:rsid w:val="00AD41AD"/>
    <w:rsid w:val="00AD4D08"/>
    <w:rsid w:val="00AD5015"/>
    <w:rsid w:val="00AD5849"/>
    <w:rsid w:val="00AD6263"/>
    <w:rsid w:val="00AD6F8D"/>
    <w:rsid w:val="00AD7172"/>
    <w:rsid w:val="00AD7603"/>
    <w:rsid w:val="00AE0A9E"/>
    <w:rsid w:val="00AE30E4"/>
    <w:rsid w:val="00AE3390"/>
    <w:rsid w:val="00AE3CFF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3489"/>
    <w:rsid w:val="00B14C96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0F4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46FE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68DE"/>
    <w:rsid w:val="00B671A6"/>
    <w:rsid w:val="00B70627"/>
    <w:rsid w:val="00B70FA4"/>
    <w:rsid w:val="00B71683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384A"/>
    <w:rsid w:val="00B942ED"/>
    <w:rsid w:val="00B94432"/>
    <w:rsid w:val="00B964E1"/>
    <w:rsid w:val="00BA0790"/>
    <w:rsid w:val="00BA54EE"/>
    <w:rsid w:val="00BA6383"/>
    <w:rsid w:val="00BA6F75"/>
    <w:rsid w:val="00BA785D"/>
    <w:rsid w:val="00BB1413"/>
    <w:rsid w:val="00BB298A"/>
    <w:rsid w:val="00BB366E"/>
    <w:rsid w:val="00BB3D46"/>
    <w:rsid w:val="00BB4A61"/>
    <w:rsid w:val="00BB4E22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0FFE"/>
    <w:rsid w:val="00BD1DBF"/>
    <w:rsid w:val="00BD2687"/>
    <w:rsid w:val="00BD2AD7"/>
    <w:rsid w:val="00BD3E5E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075F"/>
    <w:rsid w:val="00BF423E"/>
    <w:rsid w:val="00BF57B4"/>
    <w:rsid w:val="00BF5A68"/>
    <w:rsid w:val="00BF6A19"/>
    <w:rsid w:val="00C03B7C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6A00"/>
    <w:rsid w:val="00C279B7"/>
    <w:rsid w:val="00C316CB"/>
    <w:rsid w:val="00C32E74"/>
    <w:rsid w:val="00C333B8"/>
    <w:rsid w:val="00C33F35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466BA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0BA"/>
    <w:rsid w:val="00C66F9C"/>
    <w:rsid w:val="00C70824"/>
    <w:rsid w:val="00C74FF4"/>
    <w:rsid w:val="00C77564"/>
    <w:rsid w:val="00C80359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BEF"/>
    <w:rsid w:val="00CC4DB3"/>
    <w:rsid w:val="00CC502B"/>
    <w:rsid w:val="00CD09FC"/>
    <w:rsid w:val="00CD2D88"/>
    <w:rsid w:val="00CD44AC"/>
    <w:rsid w:val="00CD602A"/>
    <w:rsid w:val="00CD700A"/>
    <w:rsid w:val="00CD7AD8"/>
    <w:rsid w:val="00CD7CC2"/>
    <w:rsid w:val="00CE0486"/>
    <w:rsid w:val="00CE0FE1"/>
    <w:rsid w:val="00CE175A"/>
    <w:rsid w:val="00CE222A"/>
    <w:rsid w:val="00CE277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06D09"/>
    <w:rsid w:val="00D10702"/>
    <w:rsid w:val="00D11744"/>
    <w:rsid w:val="00D12C13"/>
    <w:rsid w:val="00D13D08"/>
    <w:rsid w:val="00D15798"/>
    <w:rsid w:val="00D17A4C"/>
    <w:rsid w:val="00D17A94"/>
    <w:rsid w:val="00D20973"/>
    <w:rsid w:val="00D21C88"/>
    <w:rsid w:val="00D227AA"/>
    <w:rsid w:val="00D23D6F"/>
    <w:rsid w:val="00D24509"/>
    <w:rsid w:val="00D24B86"/>
    <w:rsid w:val="00D257BF"/>
    <w:rsid w:val="00D26A5E"/>
    <w:rsid w:val="00D313E2"/>
    <w:rsid w:val="00D3676A"/>
    <w:rsid w:val="00D433E7"/>
    <w:rsid w:val="00D47231"/>
    <w:rsid w:val="00D50368"/>
    <w:rsid w:val="00D54ABB"/>
    <w:rsid w:val="00D558B7"/>
    <w:rsid w:val="00D56ACF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2241"/>
    <w:rsid w:val="00DB3860"/>
    <w:rsid w:val="00DB3E5F"/>
    <w:rsid w:val="00DB3EB5"/>
    <w:rsid w:val="00DB75F4"/>
    <w:rsid w:val="00DC053B"/>
    <w:rsid w:val="00DC1588"/>
    <w:rsid w:val="00DC24A5"/>
    <w:rsid w:val="00DC2892"/>
    <w:rsid w:val="00DC3626"/>
    <w:rsid w:val="00DC3FEC"/>
    <w:rsid w:val="00DC4B1D"/>
    <w:rsid w:val="00DC57E9"/>
    <w:rsid w:val="00DC6099"/>
    <w:rsid w:val="00DC6AF6"/>
    <w:rsid w:val="00DC6E26"/>
    <w:rsid w:val="00DD0B2B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5A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3621F"/>
    <w:rsid w:val="00E407E9"/>
    <w:rsid w:val="00E41637"/>
    <w:rsid w:val="00E41C08"/>
    <w:rsid w:val="00E4200F"/>
    <w:rsid w:val="00E426E1"/>
    <w:rsid w:val="00E44FFA"/>
    <w:rsid w:val="00E45E28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0331"/>
    <w:rsid w:val="00E82717"/>
    <w:rsid w:val="00E87059"/>
    <w:rsid w:val="00E90FE8"/>
    <w:rsid w:val="00E930E3"/>
    <w:rsid w:val="00E93A4D"/>
    <w:rsid w:val="00E94A2C"/>
    <w:rsid w:val="00E97D0C"/>
    <w:rsid w:val="00EA14D1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0418"/>
    <w:rsid w:val="00EC088B"/>
    <w:rsid w:val="00EC3C7A"/>
    <w:rsid w:val="00EC3F5F"/>
    <w:rsid w:val="00EC60EA"/>
    <w:rsid w:val="00EC66E8"/>
    <w:rsid w:val="00EC74C7"/>
    <w:rsid w:val="00EC78BE"/>
    <w:rsid w:val="00ED2A02"/>
    <w:rsid w:val="00ED36DB"/>
    <w:rsid w:val="00ED5897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106F"/>
    <w:rsid w:val="00F0200B"/>
    <w:rsid w:val="00F02948"/>
    <w:rsid w:val="00F144DA"/>
    <w:rsid w:val="00F15692"/>
    <w:rsid w:val="00F1606A"/>
    <w:rsid w:val="00F204CE"/>
    <w:rsid w:val="00F20FF3"/>
    <w:rsid w:val="00F2117C"/>
    <w:rsid w:val="00F22076"/>
    <w:rsid w:val="00F2381A"/>
    <w:rsid w:val="00F2425F"/>
    <w:rsid w:val="00F247F6"/>
    <w:rsid w:val="00F26818"/>
    <w:rsid w:val="00F279F4"/>
    <w:rsid w:val="00F30AAB"/>
    <w:rsid w:val="00F30FD1"/>
    <w:rsid w:val="00F31EF7"/>
    <w:rsid w:val="00F320E8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6DAD"/>
    <w:rsid w:val="00F474B5"/>
    <w:rsid w:val="00F5017D"/>
    <w:rsid w:val="00F527E5"/>
    <w:rsid w:val="00F53081"/>
    <w:rsid w:val="00F57B2A"/>
    <w:rsid w:val="00F57DD8"/>
    <w:rsid w:val="00F600CD"/>
    <w:rsid w:val="00F601C7"/>
    <w:rsid w:val="00F63061"/>
    <w:rsid w:val="00F63D80"/>
    <w:rsid w:val="00F73E2B"/>
    <w:rsid w:val="00F7772F"/>
    <w:rsid w:val="00F81945"/>
    <w:rsid w:val="00F82889"/>
    <w:rsid w:val="00F84A49"/>
    <w:rsid w:val="00F859EF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5AF1"/>
    <w:rsid w:val="00F966A0"/>
    <w:rsid w:val="00FA1C1A"/>
    <w:rsid w:val="00FA256F"/>
    <w:rsid w:val="00FA52AA"/>
    <w:rsid w:val="00FA6BFF"/>
    <w:rsid w:val="00FB4F85"/>
    <w:rsid w:val="00FB7575"/>
    <w:rsid w:val="00FC18E2"/>
    <w:rsid w:val="00FC4D89"/>
    <w:rsid w:val="00FC7959"/>
    <w:rsid w:val="00FC7B6A"/>
    <w:rsid w:val="00FD4A78"/>
    <w:rsid w:val="00FD6101"/>
    <w:rsid w:val="00FD7ED6"/>
    <w:rsid w:val="00FE156E"/>
    <w:rsid w:val="00FE3386"/>
    <w:rsid w:val="00FE3AB4"/>
    <w:rsid w:val="00FE6200"/>
    <w:rsid w:val="00FE79A9"/>
    <w:rsid w:val="00FF0F9A"/>
    <w:rsid w:val="00FF5485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  <w:numId w:val="0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99"/>
    <w:rPr>
      <w:rFonts w:ascii="Segoe UI" w:hAnsi="Segoe UI" w:cs="Segoe UI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44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C5B1-41A3-4713-A122-0B3CCD83B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00A9F-898B-485D-96BE-882586A868F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3893891-f0a0-41d0-9ee8-6d125d8ab872"/>
    <ds:schemaRef ds:uri="946db038-1dcd-4d2d-acc3-074dba562d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86A554-EC78-40AE-BC91-CE583E952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0109E-66EF-47D5-933E-CEB6967D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167</TotalTime>
  <Pages>17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questions solutions</vt:lpstr>
    </vt:vector>
  </TitlesOfParts>
  <Manager/>
  <Company>NSW Department of Education</Company>
  <LinksUpToDate>false</LinksUpToDate>
  <CharactersWithSpaces>16124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questions solutions</dc:title>
  <dc:subject/>
  <dc:creator>Michiko Ishiguro</dc:creator>
  <cp:keywords/>
  <dc:description/>
  <cp:lastModifiedBy>Rowena Martin</cp:lastModifiedBy>
  <cp:revision>15</cp:revision>
  <cp:lastPrinted>2019-06-04T01:15:00Z</cp:lastPrinted>
  <dcterms:created xsi:type="dcterms:W3CDTF">2019-07-02T00:34:00Z</dcterms:created>
  <dcterms:modified xsi:type="dcterms:W3CDTF">2019-09-06T00:36:00Z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