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FCE1A" w14:textId="1E13A2BE" w:rsidR="00C1432A" w:rsidRDefault="00927A55" w:rsidP="00C1432A">
      <w:pPr>
        <w:pStyle w:val="Title"/>
      </w:pPr>
      <w:r w:rsidRPr="009C69B7">
        <w:rPr>
          <w:noProof/>
          <w:lang w:eastAsia="en-AU"/>
        </w:rPr>
        <w:drawing>
          <wp:inline distT="0" distB="0" distL="0" distR="0" wp14:anchorId="599999F6" wp14:editId="74B464B4">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r w:rsidR="00444923">
        <w:t xml:space="preserve">Year 11 and 12 </w:t>
      </w:r>
      <w:r w:rsidR="00A00B2D">
        <w:t>Mathematics</w:t>
      </w:r>
      <w:r w:rsidR="005905B8">
        <w:t xml:space="preserve"> Advanced and</w:t>
      </w:r>
      <w:r w:rsidR="00A00B2D">
        <w:t xml:space="preserve"> </w:t>
      </w:r>
      <w:r w:rsidR="002A1D82">
        <w:t>Extension 1</w:t>
      </w:r>
      <w:r w:rsidR="009A6084">
        <w:t xml:space="preserve"> </w:t>
      </w:r>
      <w:r w:rsidR="00C1432A" w:rsidRPr="000029CE">
        <w:t>–</w:t>
      </w:r>
      <w:r w:rsidR="00093F93">
        <w:t xml:space="preserve"> </w:t>
      </w:r>
      <w:r w:rsidR="00C1432A" w:rsidRPr="000029CE">
        <w:t>scope and sequence</w:t>
      </w:r>
      <w:r w:rsidR="009A6084">
        <w:t xml:space="preserve"> (sample 2)</w:t>
      </w:r>
    </w:p>
    <w:p w14:paraId="0FA26FAC" w14:textId="12996148" w:rsidR="00C1432A" w:rsidRPr="000029CE" w:rsidRDefault="00C1432A" w:rsidP="00924025">
      <w:pPr>
        <w:pStyle w:val="Caption"/>
      </w:pPr>
      <w:r w:rsidRPr="000029CE">
        <w:t>All outcomes referred to in this unit come from</w:t>
      </w:r>
      <w:r w:rsidR="00093F93">
        <w:t xml:space="preserve"> the</w:t>
      </w:r>
      <w:r w:rsidR="002A1D82">
        <w:t xml:space="preserve"> </w:t>
      </w:r>
      <w:hyperlink r:id="rId12" w:history="1">
        <w:r w:rsidR="00365918" w:rsidRPr="00365918">
          <w:rPr>
            <w:rStyle w:val="Hyperlink"/>
          </w:rPr>
          <w:t>Mathematics Advanced</w:t>
        </w:r>
      </w:hyperlink>
      <w:r w:rsidR="00365918">
        <w:t xml:space="preserve"> and </w:t>
      </w:r>
      <w:hyperlink r:id="rId13" w:history="1">
        <w:r w:rsidR="002A1D82" w:rsidRPr="002A1D82">
          <w:rPr>
            <w:rStyle w:val="Hyperlink"/>
          </w:rPr>
          <w:t>Mathematics Extension</w:t>
        </w:r>
      </w:hyperlink>
      <w:r w:rsidR="002A1D82" w:rsidRPr="002A1D82">
        <w:rPr>
          <w:rStyle w:val="Hyperlink"/>
        </w:rPr>
        <w:t xml:space="preserve"> 1</w:t>
      </w:r>
      <w:r w:rsidR="002A1D82">
        <w:t xml:space="preserve"> S</w:t>
      </w:r>
      <w:r w:rsidRPr="000029CE">
        <w:t>yllabus</w:t>
      </w:r>
      <w:r w:rsidR="00365918">
        <w:t>es</w:t>
      </w:r>
    </w:p>
    <w:p w14:paraId="35160314" w14:textId="4159CD6B" w:rsidR="00924025" w:rsidRDefault="00C1432A" w:rsidP="00093F93">
      <w:pPr>
        <w:pStyle w:val="Caption"/>
      </w:pPr>
      <w:r w:rsidRPr="000029CE">
        <w:t>© NSW Education Standards Authority (NESA) for and on behalf of the Crown in right of the State of New South Wales, 2017</w:t>
      </w:r>
      <w:r w:rsidR="00093F93">
        <w:br/>
      </w:r>
    </w:p>
    <w:tbl>
      <w:tblPr>
        <w:tblStyle w:val="Tableheader"/>
        <w:tblW w:w="14657" w:type="dxa"/>
        <w:tblInd w:w="150" w:type="dxa"/>
        <w:tblLook w:val="04A0" w:firstRow="1" w:lastRow="0" w:firstColumn="1" w:lastColumn="0" w:noHBand="0" w:noVBand="1"/>
        <w:tblDescription w:val="The table lists the units and outcomes for each week of the term"/>
      </w:tblPr>
      <w:tblGrid>
        <w:gridCol w:w="1549"/>
        <w:gridCol w:w="1330"/>
        <w:gridCol w:w="1329"/>
        <w:gridCol w:w="5195"/>
        <w:gridCol w:w="2625"/>
        <w:gridCol w:w="2629"/>
      </w:tblGrid>
      <w:tr w:rsidR="008D5E39" w:rsidRPr="008D5E39" w14:paraId="21F472E0" w14:textId="77777777" w:rsidTr="008D5E39">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7094E2B1" w14:textId="2BB8D85B" w:rsidR="008D5E39" w:rsidRPr="008D5E39" w:rsidRDefault="008D5E39" w:rsidP="00365918">
            <w:pPr>
              <w:pStyle w:val="Tableheading"/>
              <w:rPr>
                <w:rStyle w:val="Strong"/>
                <w:szCs w:val="24"/>
              </w:rPr>
            </w:pPr>
            <w:r w:rsidRPr="008D5E39">
              <w:rPr>
                <w:rStyle w:val="Strong"/>
                <w:szCs w:val="24"/>
              </w:rPr>
              <w:t>Term 1</w:t>
            </w:r>
          </w:p>
        </w:tc>
        <w:tc>
          <w:tcPr>
            <w:tcW w:w="1332" w:type="dxa"/>
          </w:tcPr>
          <w:p w14:paraId="1AC98E00" w14:textId="50710595" w:rsidR="008D5E39" w:rsidRPr="008D5E39" w:rsidRDefault="008D5E39" w:rsidP="00365918">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 1</w:t>
            </w:r>
          </w:p>
        </w:tc>
        <w:tc>
          <w:tcPr>
            <w:tcW w:w="1329" w:type="dxa"/>
          </w:tcPr>
          <w:p w14:paraId="1F1E9E62" w14:textId="1AF0129A" w:rsidR="008D5E39" w:rsidRPr="008D5E39" w:rsidRDefault="008D5E39"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 2</w:t>
            </w:r>
          </w:p>
        </w:tc>
        <w:tc>
          <w:tcPr>
            <w:tcW w:w="5330" w:type="dxa"/>
          </w:tcPr>
          <w:p w14:paraId="3E4A103E" w14:textId="07065FE3" w:rsidR="008D5E39" w:rsidRPr="008D5E39" w:rsidRDefault="008D5E39"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3-6</w:t>
            </w:r>
          </w:p>
        </w:tc>
        <w:tc>
          <w:tcPr>
            <w:tcW w:w="2665" w:type="dxa"/>
          </w:tcPr>
          <w:p w14:paraId="750AB3A9" w14:textId="1A9934F3" w:rsidR="008D5E39" w:rsidRPr="008D5E39" w:rsidRDefault="008D5E39"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lang w:eastAsia="en-US"/>
              </w:rPr>
              <w:t>Weeks 7-8</w:t>
            </w:r>
          </w:p>
        </w:tc>
        <w:tc>
          <w:tcPr>
            <w:tcW w:w="2665" w:type="dxa"/>
          </w:tcPr>
          <w:p w14:paraId="316CE0F2" w14:textId="02910B93" w:rsidR="008D5E39" w:rsidRPr="008D5E39" w:rsidRDefault="008D5E39" w:rsidP="00365918">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9-10</w:t>
            </w:r>
          </w:p>
        </w:tc>
      </w:tr>
      <w:tr w:rsidR="008D5E39" w14:paraId="7D25292C" w14:textId="77777777"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39E7BA8A" w14:textId="77777777" w:rsidR="008D5E39" w:rsidRPr="00D845B3" w:rsidRDefault="008D5E39" w:rsidP="00D845B3">
            <w:pPr>
              <w:pStyle w:val="Tabletext"/>
              <w:rPr>
                <w:rStyle w:val="Strong"/>
                <w:b/>
                <w:bCs w:val="0"/>
                <w:sz w:val="22"/>
              </w:rPr>
            </w:pPr>
            <w:r w:rsidRPr="00D845B3">
              <w:rPr>
                <w:rStyle w:val="Strong"/>
                <w:b/>
                <w:bCs w:val="0"/>
                <w:sz w:val="22"/>
              </w:rPr>
              <w:t>Unit</w:t>
            </w:r>
          </w:p>
        </w:tc>
        <w:tc>
          <w:tcPr>
            <w:tcW w:w="1332" w:type="dxa"/>
          </w:tcPr>
          <w:p w14:paraId="1175A9D9"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 xml:space="preserve">MA-F1.1 </w:t>
            </w:r>
          </w:p>
          <w:p w14:paraId="42624EFB" w14:textId="6A019A16"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Algebraic techniques</w:t>
            </w:r>
          </w:p>
        </w:tc>
        <w:tc>
          <w:tcPr>
            <w:tcW w:w="1329" w:type="dxa"/>
          </w:tcPr>
          <w:p w14:paraId="5A812DEF"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ME-F1.2</w:t>
            </w:r>
          </w:p>
          <w:p w14:paraId="74C023C2" w14:textId="28CC11E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Inequalities</w:t>
            </w:r>
          </w:p>
        </w:tc>
        <w:tc>
          <w:tcPr>
            <w:tcW w:w="5330" w:type="dxa"/>
          </w:tcPr>
          <w:p w14:paraId="37D789DC"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MA-F1.2-1.4</w:t>
            </w:r>
          </w:p>
          <w:p w14:paraId="4135284D" w14:textId="62D08693"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Working with functions</w:t>
            </w:r>
          </w:p>
        </w:tc>
        <w:tc>
          <w:tcPr>
            <w:tcW w:w="2665" w:type="dxa"/>
          </w:tcPr>
          <w:p w14:paraId="74C7A471"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 xml:space="preserve">ME-F2 </w:t>
            </w:r>
          </w:p>
          <w:p w14:paraId="020924A9" w14:textId="29FC8A99"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Polynomials</w:t>
            </w:r>
          </w:p>
        </w:tc>
        <w:tc>
          <w:tcPr>
            <w:tcW w:w="2665" w:type="dxa"/>
          </w:tcPr>
          <w:p w14:paraId="585DD9AF"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MA-C1</w:t>
            </w:r>
          </w:p>
          <w:p w14:paraId="15D4EAAB" w14:textId="23750111"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Introduction to differentiation</w:t>
            </w:r>
          </w:p>
        </w:tc>
      </w:tr>
      <w:tr w:rsidR="008D5E39" w14:paraId="0F8995A3" w14:textId="77777777" w:rsidTr="008D5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15A97D6A" w14:textId="77777777" w:rsidR="008D5E39" w:rsidRPr="00D845B3" w:rsidRDefault="008D5E39" w:rsidP="00D845B3">
            <w:pPr>
              <w:pStyle w:val="Tabletext"/>
              <w:rPr>
                <w:rStyle w:val="Strong"/>
                <w:b/>
                <w:bCs w:val="0"/>
                <w:sz w:val="22"/>
              </w:rPr>
            </w:pPr>
            <w:bookmarkStart w:id="0" w:name="_GoBack"/>
            <w:r w:rsidRPr="00D845B3">
              <w:rPr>
                <w:rStyle w:val="Strong"/>
                <w:b/>
                <w:bCs w:val="0"/>
                <w:sz w:val="22"/>
              </w:rPr>
              <w:t>Outcomes</w:t>
            </w:r>
          </w:p>
        </w:tc>
        <w:tc>
          <w:tcPr>
            <w:tcW w:w="1332" w:type="dxa"/>
          </w:tcPr>
          <w:p w14:paraId="223D0BE0" w14:textId="5AB6B1A1"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 xml:space="preserve">MA11-1, </w:t>
            </w:r>
            <w:r w:rsidRPr="00D845B3">
              <w:br/>
              <w:t xml:space="preserve">MA11-2, </w:t>
            </w:r>
            <w:r w:rsidRPr="00D845B3">
              <w:br/>
              <w:t xml:space="preserve">MA11-8, </w:t>
            </w:r>
            <w:r w:rsidRPr="00D845B3">
              <w:br/>
              <w:t>MA11-9</w:t>
            </w:r>
          </w:p>
        </w:tc>
        <w:tc>
          <w:tcPr>
            <w:tcW w:w="1329" w:type="dxa"/>
          </w:tcPr>
          <w:p w14:paraId="55DA177B" w14:textId="2DC96021"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 xml:space="preserve">ME11-1, </w:t>
            </w:r>
            <w:r w:rsidRPr="00D845B3">
              <w:br/>
              <w:t xml:space="preserve">ME11-2, </w:t>
            </w:r>
            <w:r w:rsidRPr="00D845B3">
              <w:br/>
              <w:t xml:space="preserve">ME11-6, </w:t>
            </w:r>
            <w:r w:rsidRPr="00D845B3">
              <w:br/>
              <w:t xml:space="preserve">ME11-7 </w:t>
            </w:r>
          </w:p>
        </w:tc>
        <w:tc>
          <w:tcPr>
            <w:tcW w:w="5330" w:type="dxa"/>
          </w:tcPr>
          <w:p w14:paraId="5D03C4F4" w14:textId="2179A862"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MA11-1, MA11-2, MA11-8, MA11-9</w:t>
            </w:r>
          </w:p>
        </w:tc>
        <w:tc>
          <w:tcPr>
            <w:tcW w:w="2665" w:type="dxa"/>
          </w:tcPr>
          <w:p w14:paraId="4F95A65A" w14:textId="533D7BA3"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ME11-1, ME11-2, ME11-6, ME11-7</w:t>
            </w:r>
          </w:p>
        </w:tc>
        <w:tc>
          <w:tcPr>
            <w:tcW w:w="2665" w:type="dxa"/>
          </w:tcPr>
          <w:p w14:paraId="1486124A" w14:textId="78BCF35A"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MA11-1, MA11-5, MA11-8, MA11-9</w:t>
            </w:r>
          </w:p>
        </w:tc>
      </w:tr>
      <w:bookmarkEnd w:id="0"/>
      <w:tr w:rsidR="008D5E39" w14:paraId="231856B1" w14:textId="77777777" w:rsidTr="008D5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C3E5420" w14:textId="4FC8D7F7" w:rsidR="008D5E39" w:rsidRPr="00D845B3" w:rsidRDefault="00D845B3" w:rsidP="00D845B3">
            <w:pPr>
              <w:pStyle w:val="Tabletext"/>
              <w:rPr>
                <w:rStyle w:val="Strong"/>
                <w:b/>
                <w:bCs w:val="0"/>
                <w:sz w:val="22"/>
              </w:rPr>
            </w:pPr>
            <w:r>
              <w:rPr>
                <w:rStyle w:val="Strong"/>
                <w:b/>
                <w:bCs w:val="0"/>
                <w:sz w:val="22"/>
              </w:rPr>
              <w:t>Mathematics Advanced a</w:t>
            </w:r>
            <w:r w:rsidR="008D5E39" w:rsidRPr="00D845B3">
              <w:rPr>
                <w:rStyle w:val="Strong"/>
                <w:b/>
                <w:bCs w:val="0"/>
                <w:sz w:val="22"/>
              </w:rPr>
              <w:t>ssessment</w:t>
            </w:r>
          </w:p>
        </w:tc>
        <w:tc>
          <w:tcPr>
            <w:tcW w:w="1332" w:type="dxa"/>
          </w:tcPr>
          <w:p w14:paraId="6E2E1528"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329" w:type="dxa"/>
          </w:tcPr>
          <w:p w14:paraId="2E4B3E84"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5330" w:type="dxa"/>
          </w:tcPr>
          <w:p w14:paraId="6137BB29"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2FEE1D26" w14:textId="03D0CD6B"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rPr>
                <w:rStyle w:val="DoEstrongemphasis2018"/>
                <w:b w:val="0"/>
              </w:rPr>
              <w:t>Topic test</w:t>
            </w:r>
            <w:r w:rsidRPr="00D845B3">
              <w:t xml:space="preserve"> (week 7)</w:t>
            </w:r>
          </w:p>
        </w:tc>
        <w:tc>
          <w:tcPr>
            <w:tcW w:w="2665" w:type="dxa"/>
          </w:tcPr>
          <w:p w14:paraId="0382457E" w14:textId="3B1BADFA"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r>
      <w:tr w:rsidR="008D5E39" w14:paraId="4D680E64" w14:textId="77777777" w:rsidTr="008D5E3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A37E359" w14:textId="3505EA6A" w:rsidR="008D5E39" w:rsidRPr="00D845B3" w:rsidRDefault="00D845B3" w:rsidP="00D845B3">
            <w:pPr>
              <w:pStyle w:val="Tabletext"/>
              <w:rPr>
                <w:rStyle w:val="Strong"/>
                <w:b/>
                <w:bCs w:val="0"/>
                <w:sz w:val="22"/>
              </w:rPr>
            </w:pPr>
            <w:r>
              <w:rPr>
                <w:rStyle w:val="Strong"/>
                <w:b/>
                <w:bCs w:val="0"/>
                <w:sz w:val="22"/>
              </w:rPr>
              <w:t>Mathematics Extension 1 a</w:t>
            </w:r>
            <w:r w:rsidR="008D5E39" w:rsidRPr="00D845B3">
              <w:rPr>
                <w:rStyle w:val="Strong"/>
                <w:b/>
                <w:bCs w:val="0"/>
                <w:sz w:val="22"/>
              </w:rPr>
              <w:t>ssessment</w:t>
            </w:r>
          </w:p>
        </w:tc>
        <w:tc>
          <w:tcPr>
            <w:tcW w:w="1332" w:type="dxa"/>
          </w:tcPr>
          <w:p w14:paraId="3D19950A"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329" w:type="dxa"/>
          </w:tcPr>
          <w:p w14:paraId="75834B64"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5330" w:type="dxa"/>
          </w:tcPr>
          <w:p w14:paraId="42350FBA"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3EBCF3D3" w14:textId="3213F1EE"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0D48C98C" w14:textId="7C652FF3"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rPr>
                <w:rStyle w:val="DoEstrongemphasis2018"/>
                <w:b w:val="0"/>
              </w:rPr>
              <w:t>Topic test</w:t>
            </w:r>
            <w:r w:rsidRPr="00D845B3">
              <w:t xml:space="preserve"> (week 9)</w:t>
            </w:r>
          </w:p>
        </w:tc>
      </w:tr>
    </w:tbl>
    <w:p w14:paraId="2D2A484E" w14:textId="4623CBEA" w:rsidR="00093F93" w:rsidRDefault="00093F93" w:rsidP="00093F93"/>
    <w:tbl>
      <w:tblPr>
        <w:tblStyle w:val="Tableheader"/>
        <w:tblW w:w="14657" w:type="dxa"/>
        <w:tblInd w:w="210" w:type="dxa"/>
        <w:tblLook w:val="04A0" w:firstRow="1" w:lastRow="0" w:firstColumn="1" w:lastColumn="0" w:noHBand="0" w:noVBand="1"/>
        <w:tblDescription w:val="The table lists the units and outcomes for each week of the term"/>
      </w:tblPr>
      <w:tblGrid>
        <w:gridCol w:w="1549"/>
        <w:gridCol w:w="1537"/>
        <w:gridCol w:w="3689"/>
        <w:gridCol w:w="1366"/>
        <w:gridCol w:w="1452"/>
        <w:gridCol w:w="2529"/>
        <w:gridCol w:w="2535"/>
      </w:tblGrid>
      <w:tr w:rsidR="00A4050F" w:rsidRPr="00A4050F" w14:paraId="0B894BDF" w14:textId="77777777" w:rsidTr="00A4050F">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620F81F8" w14:textId="1A644125" w:rsidR="00A4050F" w:rsidRPr="00A4050F" w:rsidRDefault="00A4050F" w:rsidP="009A6084">
            <w:pPr>
              <w:pStyle w:val="Tableheading"/>
              <w:rPr>
                <w:rStyle w:val="Strong"/>
                <w:szCs w:val="24"/>
              </w:rPr>
            </w:pPr>
            <w:r w:rsidRPr="00A4050F">
              <w:rPr>
                <w:rStyle w:val="Strong"/>
                <w:szCs w:val="24"/>
              </w:rPr>
              <w:t>Term 2</w:t>
            </w:r>
          </w:p>
        </w:tc>
        <w:tc>
          <w:tcPr>
            <w:tcW w:w="1332" w:type="dxa"/>
          </w:tcPr>
          <w:p w14:paraId="07FA0234" w14:textId="62202C7D" w:rsidR="00A4050F" w:rsidRPr="00A4050F" w:rsidRDefault="00A4050F" w:rsidP="009A6084">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A4050F">
              <w:rPr>
                <w:rFonts w:cs="Arial"/>
                <w:b/>
                <w:sz w:val="24"/>
                <w:szCs w:val="24"/>
              </w:rPr>
              <w:t>Week 1</w:t>
            </w:r>
          </w:p>
        </w:tc>
        <w:tc>
          <w:tcPr>
            <w:tcW w:w="3997" w:type="dxa"/>
          </w:tcPr>
          <w:p w14:paraId="1D334914" w14:textId="0AC87785" w:rsidR="00A4050F" w:rsidRPr="00A4050F" w:rsidRDefault="00A4050F" w:rsidP="009A6084">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A4050F">
              <w:rPr>
                <w:rFonts w:cs="Arial"/>
                <w:b/>
                <w:sz w:val="24"/>
                <w:szCs w:val="24"/>
              </w:rPr>
              <w:t>Weeks 2-4</w:t>
            </w:r>
          </w:p>
        </w:tc>
        <w:tc>
          <w:tcPr>
            <w:tcW w:w="1332" w:type="dxa"/>
          </w:tcPr>
          <w:p w14:paraId="538742FB" w14:textId="479DEACE" w:rsidR="00A4050F" w:rsidRPr="00A4050F" w:rsidRDefault="00A4050F" w:rsidP="009A6084">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A4050F">
              <w:rPr>
                <w:rFonts w:cs="Arial"/>
                <w:b/>
                <w:sz w:val="24"/>
                <w:szCs w:val="24"/>
                <w:lang w:eastAsia="en-US"/>
              </w:rPr>
              <w:t>Week 5</w:t>
            </w:r>
          </w:p>
        </w:tc>
        <w:tc>
          <w:tcPr>
            <w:tcW w:w="1332" w:type="dxa"/>
          </w:tcPr>
          <w:p w14:paraId="0721724D" w14:textId="1045B13D" w:rsidR="00A4050F" w:rsidRPr="00A4050F" w:rsidRDefault="00A4050F" w:rsidP="009A6084">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A4050F">
              <w:rPr>
                <w:rFonts w:cs="Arial"/>
                <w:b/>
                <w:sz w:val="24"/>
                <w:szCs w:val="24"/>
                <w:lang w:eastAsia="en-US"/>
              </w:rPr>
              <w:t>Week 6</w:t>
            </w:r>
          </w:p>
        </w:tc>
        <w:tc>
          <w:tcPr>
            <w:tcW w:w="2665" w:type="dxa"/>
          </w:tcPr>
          <w:p w14:paraId="292AA2A8" w14:textId="5CAD20D0" w:rsidR="00A4050F" w:rsidRPr="00A4050F" w:rsidRDefault="00A4050F" w:rsidP="009A6084">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A4050F">
              <w:rPr>
                <w:rFonts w:cs="Arial"/>
                <w:b/>
                <w:sz w:val="24"/>
                <w:szCs w:val="24"/>
              </w:rPr>
              <w:t>Weeks 7-8</w:t>
            </w:r>
          </w:p>
        </w:tc>
        <w:tc>
          <w:tcPr>
            <w:tcW w:w="2665" w:type="dxa"/>
          </w:tcPr>
          <w:p w14:paraId="63AEC0B9" w14:textId="78D0B97B" w:rsidR="00A4050F" w:rsidRPr="00A4050F" w:rsidRDefault="00A4050F" w:rsidP="009A6084">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A4050F">
              <w:rPr>
                <w:rFonts w:cs="Arial"/>
                <w:b/>
                <w:sz w:val="24"/>
                <w:szCs w:val="24"/>
              </w:rPr>
              <w:t>Week 9-10</w:t>
            </w:r>
          </w:p>
        </w:tc>
      </w:tr>
      <w:tr w:rsidR="00A4050F" w14:paraId="0A256B7A" w14:textId="77777777" w:rsidTr="00A4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D3070F8" w14:textId="77777777" w:rsidR="00A4050F" w:rsidRPr="00D845B3" w:rsidRDefault="00A4050F" w:rsidP="00D845B3">
            <w:pPr>
              <w:pStyle w:val="Tabletext"/>
              <w:rPr>
                <w:rStyle w:val="Strong"/>
                <w:b/>
                <w:bCs w:val="0"/>
                <w:sz w:val="22"/>
              </w:rPr>
            </w:pPr>
            <w:r w:rsidRPr="00D845B3">
              <w:rPr>
                <w:rStyle w:val="Strong"/>
                <w:b/>
                <w:bCs w:val="0"/>
                <w:sz w:val="22"/>
              </w:rPr>
              <w:t>Unit</w:t>
            </w:r>
          </w:p>
        </w:tc>
        <w:tc>
          <w:tcPr>
            <w:tcW w:w="1332" w:type="dxa"/>
          </w:tcPr>
          <w:p w14:paraId="4ECFBBE7" w14:textId="77777777"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r w:rsidRPr="00D845B3">
              <w:t>MA-C1</w:t>
            </w:r>
          </w:p>
          <w:p w14:paraId="366AB475" w14:textId="12687572"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r w:rsidRPr="00D845B3">
              <w:t>Introduction to differentiation</w:t>
            </w:r>
          </w:p>
        </w:tc>
        <w:tc>
          <w:tcPr>
            <w:tcW w:w="3997" w:type="dxa"/>
          </w:tcPr>
          <w:p w14:paraId="7A688F6D" w14:textId="77777777"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r w:rsidRPr="00D845B3">
              <w:t xml:space="preserve">MA-S1 </w:t>
            </w:r>
          </w:p>
          <w:p w14:paraId="3699C897" w14:textId="18535098"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r w:rsidRPr="00D845B3">
              <w:t>Probability and discrete probability distributions</w:t>
            </w:r>
          </w:p>
        </w:tc>
        <w:tc>
          <w:tcPr>
            <w:tcW w:w="1332" w:type="dxa"/>
          </w:tcPr>
          <w:p w14:paraId="4F47A4C5" w14:textId="77777777"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r w:rsidRPr="00D845B3">
              <w:t xml:space="preserve">ME-C1.1 </w:t>
            </w:r>
          </w:p>
          <w:p w14:paraId="44B12BC3" w14:textId="0A88F356"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r w:rsidRPr="00D845B3">
              <w:t>Rates of change with respect to time</w:t>
            </w:r>
          </w:p>
        </w:tc>
        <w:tc>
          <w:tcPr>
            <w:tcW w:w="1332" w:type="dxa"/>
          </w:tcPr>
          <w:p w14:paraId="42EBCE95" w14:textId="77777777"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r w:rsidRPr="00D845B3">
              <w:t>ME-F1.1</w:t>
            </w:r>
          </w:p>
          <w:p w14:paraId="5BE8A8B0" w14:textId="6B6107A3"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r w:rsidRPr="00D845B3">
              <w:t>Graphical relationships</w:t>
            </w:r>
          </w:p>
        </w:tc>
        <w:tc>
          <w:tcPr>
            <w:tcW w:w="2665" w:type="dxa"/>
          </w:tcPr>
          <w:p w14:paraId="046EEC6F" w14:textId="77777777"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r w:rsidRPr="00D845B3">
              <w:t>MA-T1</w:t>
            </w:r>
          </w:p>
          <w:p w14:paraId="079C4168" w14:textId="2E710750"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r w:rsidRPr="00D845B3">
              <w:t>Trigonometry and measure of angles</w:t>
            </w:r>
          </w:p>
        </w:tc>
        <w:tc>
          <w:tcPr>
            <w:tcW w:w="2665" w:type="dxa"/>
          </w:tcPr>
          <w:p w14:paraId="41324940" w14:textId="77777777"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r w:rsidRPr="00D845B3">
              <w:t>MA-T2</w:t>
            </w:r>
          </w:p>
          <w:p w14:paraId="1085E19D" w14:textId="4130F723"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r w:rsidRPr="00D845B3">
              <w:t>Trigonometric functions and identities</w:t>
            </w:r>
          </w:p>
        </w:tc>
      </w:tr>
      <w:tr w:rsidR="00A4050F" w14:paraId="5CBE562D" w14:textId="77777777" w:rsidTr="00A4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5898DE64" w14:textId="77777777" w:rsidR="00A4050F" w:rsidRPr="00D845B3" w:rsidRDefault="00A4050F" w:rsidP="00D845B3">
            <w:pPr>
              <w:pStyle w:val="Tabletext"/>
              <w:rPr>
                <w:rStyle w:val="Strong"/>
                <w:b/>
                <w:bCs w:val="0"/>
                <w:sz w:val="22"/>
              </w:rPr>
            </w:pPr>
            <w:r w:rsidRPr="00D845B3">
              <w:rPr>
                <w:rStyle w:val="Strong"/>
                <w:b/>
                <w:bCs w:val="0"/>
                <w:sz w:val="22"/>
              </w:rPr>
              <w:t>Outcomes</w:t>
            </w:r>
          </w:p>
        </w:tc>
        <w:tc>
          <w:tcPr>
            <w:tcW w:w="1332" w:type="dxa"/>
          </w:tcPr>
          <w:p w14:paraId="7B988F92" w14:textId="6C440AAF" w:rsidR="00A4050F" w:rsidRPr="00D845B3" w:rsidRDefault="00A4050F" w:rsidP="00D845B3">
            <w:pPr>
              <w:pStyle w:val="Tabletext"/>
              <w:cnfStyle w:val="000000010000" w:firstRow="0" w:lastRow="0" w:firstColumn="0" w:lastColumn="0" w:oddVBand="0" w:evenVBand="0" w:oddHBand="0" w:evenHBand="1" w:firstRowFirstColumn="0" w:firstRowLastColumn="0" w:lastRowFirstColumn="0" w:lastRowLastColumn="0"/>
            </w:pPr>
            <w:r w:rsidRPr="00D845B3">
              <w:t xml:space="preserve">MA11-1, MA11-5, MA11-8, </w:t>
            </w:r>
            <w:r w:rsidRPr="00D845B3">
              <w:lastRenderedPageBreak/>
              <w:t>MA11-9</w:t>
            </w:r>
          </w:p>
        </w:tc>
        <w:tc>
          <w:tcPr>
            <w:tcW w:w="3997" w:type="dxa"/>
          </w:tcPr>
          <w:p w14:paraId="26C8CDCD" w14:textId="0E85E038" w:rsidR="00A4050F" w:rsidRPr="00D845B3" w:rsidRDefault="00A4050F" w:rsidP="00D845B3">
            <w:pPr>
              <w:pStyle w:val="Tabletext"/>
              <w:cnfStyle w:val="000000010000" w:firstRow="0" w:lastRow="0" w:firstColumn="0" w:lastColumn="0" w:oddVBand="0" w:evenVBand="0" w:oddHBand="0" w:evenHBand="1" w:firstRowFirstColumn="0" w:firstRowLastColumn="0" w:lastRowFirstColumn="0" w:lastRowLastColumn="0"/>
            </w:pPr>
            <w:r w:rsidRPr="00D845B3">
              <w:lastRenderedPageBreak/>
              <w:t>MA11-7, MA11-8, MA11-9</w:t>
            </w:r>
          </w:p>
        </w:tc>
        <w:tc>
          <w:tcPr>
            <w:tcW w:w="1332" w:type="dxa"/>
          </w:tcPr>
          <w:p w14:paraId="008BEB65" w14:textId="40F78A67" w:rsidR="00A4050F" w:rsidRPr="00D845B3" w:rsidRDefault="00A4050F" w:rsidP="00D845B3">
            <w:pPr>
              <w:pStyle w:val="Tabletext"/>
              <w:cnfStyle w:val="000000010000" w:firstRow="0" w:lastRow="0" w:firstColumn="0" w:lastColumn="0" w:oddVBand="0" w:evenVBand="0" w:oddHBand="0" w:evenHBand="1" w:firstRowFirstColumn="0" w:firstRowLastColumn="0" w:lastRowFirstColumn="0" w:lastRowLastColumn="0"/>
            </w:pPr>
            <w:r w:rsidRPr="00D845B3">
              <w:t xml:space="preserve">ME11-1, ME11-4, ME11-6, </w:t>
            </w:r>
            <w:r w:rsidRPr="00D845B3">
              <w:lastRenderedPageBreak/>
              <w:t>ME11-7</w:t>
            </w:r>
          </w:p>
        </w:tc>
        <w:tc>
          <w:tcPr>
            <w:tcW w:w="1332" w:type="dxa"/>
          </w:tcPr>
          <w:p w14:paraId="12D244D5" w14:textId="738564E3" w:rsidR="00A4050F" w:rsidRPr="00D845B3" w:rsidRDefault="00A4050F" w:rsidP="00D845B3">
            <w:pPr>
              <w:pStyle w:val="Tabletext"/>
              <w:cnfStyle w:val="000000010000" w:firstRow="0" w:lastRow="0" w:firstColumn="0" w:lastColumn="0" w:oddVBand="0" w:evenVBand="0" w:oddHBand="0" w:evenHBand="1" w:firstRowFirstColumn="0" w:firstRowLastColumn="0" w:lastRowFirstColumn="0" w:lastRowLastColumn="0"/>
            </w:pPr>
            <w:r w:rsidRPr="00D845B3">
              <w:lastRenderedPageBreak/>
              <w:t xml:space="preserve">ME11-1, ME11-2, ME11-6, </w:t>
            </w:r>
            <w:r w:rsidRPr="00D845B3">
              <w:lastRenderedPageBreak/>
              <w:t>ME11-7</w:t>
            </w:r>
          </w:p>
        </w:tc>
        <w:tc>
          <w:tcPr>
            <w:tcW w:w="2665" w:type="dxa"/>
          </w:tcPr>
          <w:p w14:paraId="27A74944" w14:textId="5F7C3FA4" w:rsidR="00A4050F" w:rsidRPr="00D845B3" w:rsidRDefault="00A4050F" w:rsidP="00D845B3">
            <w:pPr>
              <w:pStyle w:val="Tabletext"/>
              <w:cnfStyle w:val="000000010000" w:firstRow="0" w:lastRow="0" w:firstColumn="0" w:lastColumn="0" w:oddVBand="0" w:evenVBand="0" w:oddHBand="0" w:evenHBand="1" w:firstRowFirstColumn="0" w:firstRowLastColumn="0" w:lastRowFirstColumn="0" w:lastRowLastColumn="0"/>
            </w:pPr>
            <w:r w:rsidRPr="00D845B3">
              <w:lastRenderedPageBreak/>
              <w:t xml:space="preserve">MA11-1, MA11-3, </w:t>
            </w:r>
            <w:r w:rsidRPr="00D845B3">
              <w:br/>
              <w:t>MA11-8, MA11-9</w:t>
            </w:r>
          </w:p>
        </w:tc>
        <w:tc>
          <w:tcPr>
            <w:tcW w:w="2665" w:type="dxa"/>
          </w:tcPr>
          <w:p w14:paraId="57B28949" w14:textId="3CA25510" w:rsidR="00A4050F" w:rsidRPr="00D845B3" w:rsidRDefault="00A4050F" w:rsidP="00D845B3">
            <w:pPr>
              <w:pStyle w:val="Tabletext"/>
              <w:cnfStyle w:val="000000010000" w:firstRow="0" w:lastRow="0" w:firstColumn="0" w:lastColumn="0" w:oddVBand="0" w:evenVBand="0" w:oddHBand="0" w:evenHBand="1" w:firstRowFirstColumn="0" w:firstRowLastColumn="0" w:lastRowFirstColumn="0" w:lastRowLastColumn="0"/>
            </w:pPr>
            <w:r w:rsidRPr="00D845B3">
              <w:t>MA11-1, MA11-4, MA11-8, MA11-9</w:t>
            </w:r>
          </w:p>
        </w:tc>
      </w:tr>
      <w:tr w:rsidR="00A4050F" w14:paraId="6D00FF48" w14:textId="77777777" w:rsidTr="00A4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0CFCE879" w14:textId="72666A0F" w:rsidR="00A4050F" w:rsidRPr="00D845B3" w:rsidRDefault="00A4050F" w:rsidP="00D845B3">
            <w:pPr>
              <w:pStyle w:val="Tabletext"/>
              <w:rPr>
                <w:rStyle w:val="Strong"/>
                <w:b/>
                <w:bCs w:val="0"/>
                <w:sz w:val="22"/>
              </w:rPr>
            </w:pPr>
            <w:r w:rsidRPr="00D845B3">
              <w:rPr>
                <w:rStyle w:val="Strong"/>
                <w:b/>
                <w:bCs w:val="0"/>
                <w:sz w:val="22"/>
              </w:rPr>
              <w:t xml:space="preserve">Mathematics Advanced </w:t>
            </w:r>
            <w:r w:rsidR="00D845B3">
              <w:rPr>
                <w:rStyle w:val="Strong"/>
                <w:b/>
                <w:bCs w:val="0"/>
                <w:sz w:val="22"/>
              </w:rPr>
              <w:t>a</w:t>
            </w:r>
            <w:r w:rsidRPr="00D845B3">
              <w:rPr>
                <w:rStyle w:val="Strong"/>
                <w:b/>
                <w:bCs w:val="0"/>
                <w:sz w:val="22"/>
              </w:rPr>
              <w:t>ssessment</w:t>
            </w:r>
          </w:p>
        </w:tc>
        <w:tc>
          <w:tcPr>
            <w:tcW w:w="1332" w:type="dxa"/>
          </w:tcPr>
          <w:p w14:paraId="5D6F218D" w14:textId="77777777"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p>
        </w:tc>
        <w:tc>
          <w:tcPr>
            <w:tcW w:w="3997" w:type="dxa"/>
          </w:tcPr>
          <w:p w14:paraId="0B6715E3" w14:textId="3AA62286"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r w:rsidRPr="00D845B3">
              <w:rPr>
                <w:rStyle w:val="DoEstrongemphasis2018"/>
                <w:b w:val="0"/>
              </w:rPr>
              <w:t xml:space="preserve">Assignment </w:t>
            </w:r>
            <w:r w:rsidRPr="00D845B3">
              <w:t>– do casinos always win? (weeks 3-5)</w:t>
            </w:r>
          </w:p>
        </w:tc>
        <w:tc>
          <w:tcPr>
            <w:tcW w:w="1332" w:type="dxa"/>
          </w:tcPr>
          <w:p w14:paraId="0CBF5C04" w14:textId="77777777"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2439C1EC" w14:textId="77777777"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56D1449D" w14:textId="77777777"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3542189F" w14:textId="77777777" w:rsidR="00A4050F"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p>
        </w:tc>
      </w:tr>
      <w:tr w:rsidR="00A4050F" w14:paraId="756C3382" w14:textId="77777777" w:rsidTr="00A4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5A4E4E1D" w14:textId="104C0A62" w:rsidR="00A4050F" w:rsidRPr="00D845B3" w:rsidRDefault="00D845B3" w:rsidP="00D845B3">
            <w:pPr>
              <w:pStyle w:val="Tabletext"/>
              <w:rPr>
                <w:rStyle w:val="Strong"/>
                <w:b/>
                <w:bCs w:val="0"/>
                <w:sz w:val="22"/>
              </w:rPr>
            </w:pPr>
            <w:r>
              <w:rPr>
                <w:rStyle w:val="Strong"/>
                <w:b/>
                <w:bCs w:val="0"/>
                <w:sz w:val="22"/>
              </w:rPr>
              <w:t>Mathematics Extension 1 a</w:t>
            </w:r>
            <w:r w:rsidR="00A4050F" w:rsidRPr="00D845B3">
              <w:rPr>
                <w:rStyle w:val="Strong"/>
                <w:b/>
                <w:bCs w:val="0"/>
                <w:sz w:val="22"/>
              </w:rPr>
              <w:t>ssessment</w:t>
            </w:r>
          </w:p>
        </w:tc>
        <w:tc>
          <w:tcPr>
            <w:tcW w:w="1332" w:type="dxa"/>
          </w:tcPr>
          <w:p w14:paraId="09178A2D" w14:textId="77777777" w:rsidR="00A4050F" w:rsidRPr="00D845B3" w:rsidRDefault="00A4050F" w:rsidP="00D845B3">
            <w:pPr>
              <w:pStyle w:val="Tabletext"/>
              <w:cnfStyle w:val="000000010000" w:firstRow="0" w:lastRow="0" w:firstColumn="0" w:lastColumn="0" w:oddVBand="0" w:evenVBand="0" w:oddHBand="0" w:evenHBand="1" w:firstRowFirstColumn="0" w:firstRowLastColumn="0" w:lastRowFirstColumn="0" w:lastRowLastColumn="0"/>
            </w:pPr>
          </w:p>
        </w:tc>
        <w:tc>
          <w:tcPr>
            <w:tcW w:w="3997" w:type="dxa"/>
          </w:tcPr>
          <w:p w14:paraId="671C9971" w14:textId="77777777" w:rsidR="00A4050F" w:rsidRPr="00D845B3" w:rsidRDefault="00A4050F" w:rsidP="00D845B3">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4F376DA0" w14:textId="1287551C" w:rsidR="00A4050F" w:rsidRPr="00D845B3" w:rsidRDefault="00A4050F" w:rsidP="00D845B3">
            <w:pPr>
              <w:pStyle w:val="Tabletext"/>
              <w:cnfStyle w:val="000000010000" w:firstRow="0" w:lastRow="0" w:firstColumn="0" w:lastColumn="0" w:oddVBand="0" w:evenVBand="0" w:oddHBand="0" w:evenHBand="1" w:firstRowFirstColumn="0" w:firstRowLastColumn="0" w:lastRowFirstColumn="0" w:lastRowLastColumn="0"/>
            </w:pPr>
            <w:r w:rsidRPr="00D845B3">
              <w:rPr>
                <w:rStyle w:val="DoEstrongemphasis2018"/>
                <w:b w:val="0"/>
              </w:rPr>
              <w:t xml:space="preserve">Assignment </w:t>
            </w:r>
            <w:r w:rsidRPr="00D845B3">
              <w:t xml:space="preserve">– can speed be measured perfectly? </w:t>
            </w:r>
            <w:r w:rsidRPr="00D845B3">
              <w:br/>
              <w:t>(weeks 6-7)</w:t>
            </w:r>
          </w:p>
        </w:tc>
        <w:tc>
          <w:tcPr>
            <w:tcW w:w="1332" w:type="dxa"/>
          </w:tcPr>
          <w:p w14:paraId="1C756A58" w14:textId="77777777" w:rsidR="00A4050F" w:rsidRPr="00D845B3" w:rsidRDefault="00A4050F" w:rsidP="00D845B3">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5F7D75ED" w14:textId="77777777" w:rsidR="00A4050F" w:rsidRPr="00D845B3" w:rsidRDefault="00A4050F" w:rsidP="00D845B3">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6B21FBA2" w14:textId="77777777" w:rsidR="00A4050F" w:rsidRPr="00D845B3" w:rsidRDefault="00A4050F" w:rsidP="00D845B3">
            <w:pPr>
              <w:pStyle w:val="Tabletext"/>
              <w:cnfStyle w:val="000000010000" w:firstRow="0" w:lastRow="0" w:firstColumn="0" w:lastColumn="0" w:oddVBand="0" w:evenVBand="0" w:oddHBand="0" w:evenHBand="1" w:firstRowFirstColumn="0" w:firstRowLastColumn="0" w:lastRowFirstColumn="0" w:lastRowLastColumn="0"/>
            </w:pPr>
          </w:p>
        </w:tc>
      </w:tr>
    </w:tbl>
    <w:p w14:paraId="66529F5B" w14:textId="71621CF1" w:rsidR="00365918" w:rsidRDefault="00365918" w:rsidP="00093F93"/>
    <w:tbl>
      <w:tblPr>
        <w:tblStyle w:val="Tableheader"/>
        <w:tblW w:w="14657" w:type="dxa"/>
        <w:tblInd w:w="150" w:type="dxa"/>
        <w:tblLook w:val="04A0" w:firstRow="1" w:lastRow="0" w:firstColumn="1" w:lastColumn="0" w:noHBand="0" w:noVBand="1"/>
        <w:tblDescription w:val="The table lists the units and outcomes for each week of the term"/>
      </w:tblPr>
      <w:tblGrid>
        <w:gridCol w:w="1550"/>
        <w:gridCol w:w="1488"/>
        <w:gridCol w:w="1623"/>
        <w:gridCol w:w="1313"/>
        <w:gridCol w:w="3073"/>
        <w:gridCol w:w="2193"/>
        <w:gridCol w:w="1202"/>
        <w:gridCol w:w="2215"/>
      </w:tblGrid>
      <w:tr w:rsidR="00A4050F" w:rsidRPr="00A4050F" w14:paraId="29BFB73C" w14:textId="77777777" w:rsidTr="00A4050F">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224D20FE" w14:textId="00D6CBF6" w:rsidR="009A6084" w:rsidRPr="00A4050F" w:rsidRDefault="009A6084" w:rsidP="009A6084">
            <w:pPr>
              <w:pStyle w:val="Tableheading"/>
              <w:rPr>
                <w:rStyle w:val="Strong"/>
                <w:szCs w:val="24"/>
              </w:rPr>
            </w:pPr>
            <w:r w:rsidRPr="00A4050F">
              <w:rPr>
                <w:rStyle w:val="Strong"/>
                <w:szCs w:val="24"/>
              </w:rPr>
              <w:t>Term 3</w:t>
            </w:r>
          </w:p>
        </w:tc>
        <w:tc>
          <w:tcPr>
            <w:tcW w:w="1332" w:type="dxa"/>
          </w:tcPr>
          <w:p w14:paraId="03F764A7" w14:textId="1E428542" w:rsidR="009A6084" w:rsidRPr="00A4050F" w:rsidRDefault="009A6084" w:rsidP="009A6084">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A4050F">
              <w:rPr>
                <w:rFonts w:cs="Arial"/>
                <w:b/>
                <w:sz w:val="24"/>
                <w:szCs w:val="24"/>
              </w:rPr>
              <w:t>Week 1</w:t>
            </w:r>
          </w:p>
        </w:tc>
        <w:tc>
          <w:tcPr>
            <w:tcW w:w="1332" w:type="dxa"/>
          </w:tcPr>
          <w:p w14:paraId="44DD0CDF" w14:textId="78FF03F3" w:rsidR="009A6084" w:rsidRPr="00A4050F" w:rsidRDefault="009A6084" w:rsidP="009A6084">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A4050F">
              <w:rPr>
                <w:rFonts w:cs="Arial"/>
                <w:b/>
                <w:sz w:val="24"/>
                <w:szCs w:val="24"/>
                <w:lang w:eastAsia="en-US"/>
              </w:rPr>
              <w:t>Weeks 1-3</w:t>
            </w:r>
          </w:p>
        </w:tc>
        <w:tc>
          <w:tcPr>
            <w:tcW w:w="1332" w:type="dxa"/>
          </w:tcPr>
          <w:p w14:paraId="6F43954F" w14:textId="6A476C59" w:rsidR="009A6084" w:rsidRPr="00A4050F" w:rsidRDefault="009A6084" w:rsidP="009A6084">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A4050F">
              <w:rPr>
                <w:rFonts w:cs="Arial"/>
                <w:b/>
                <w:sz w:val="24"/>
                <w:szCs w:val="24"/>
                <w:lang w:eastAsia="en-US"/>
              </w:rPr>
              <w:t>Week 3</w:t>
            </w:r>
          </w:p>
        </w:tc>
        <w:tc>
          <w:tcPr>
            <w:tcW w:w="3997" w:type="dxa"/>
          </w:tcPr>
          <w:p w14:paraId="0EC3F0C9" w14:textId="511481E6" w:rsidR="009A6084" w:rsidRPr="00A4050F" w:rsidRDefault="009A6084" w:rsidP="009A6084">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A4050F">
              <w:rPr>
                <w:rFonts w:cs="Arial"/>
                <w:b/>
                <w:sz w:val="24"/>
                <w:szCs w:val="24"/>
              </w:rPr>
              <w:t>Weeks 4-6</w:t>
            </w:r>
          </w:p>
        </w:tc>
        <w:tc>
          <w:tcPr>
            <w:tcW w:w="2665" w:type="dxa"/>
          </w:tcPr>
          <w:p w14:paraId="0DF916E1" w14:textId="1AC84028" w:rsidR="009A6084" w:rsidRPr="00A4050F" w:rsidRDefault="009A6084" w:rsidP="009A6084">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A4050F">
              <w:rPr>
                <w:rFonts w:cs="Arial"/>
                <w:b/>
                <w:sz w:val="24"/>
                <w:szCs w:val="24"/>
              </w:rPr>
              <w:t>Weeks 7-8</w:t>
            </w:r>
          </w:p>
        </w:tc>
        <w:tc>
          <w:tcPr>
            <w:tcW w:w="1332" w:type="dxa"/>
          </w:tcPr>
          <w:p w14:paraId="27EF70A2" w14:textId="0F51EBB7" w:rsidR="009A6084" w:rsidRPr="00A4050F" w:rsidRDefault="009A6084" w:rsidP="009A6084">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A4050F">
              <w:rPr>
                <w:rFonts w:cs="Arial"/>
                <w:b/>
                <w:sz w:val="24"/>
                <w:szCs w:val="24"/>
              </w:rPr>
              <w:t>Week 8</w:t>
            </w:r>
          </w:p>
        </w:tc>
        <w:tc>
          <w:tcPr>
            <w:tcW w:w="2268" w:type="dxa"/>
          </w:tcPr>
          <w:p w14:paraId="27C0C7DA" w14:textId="54CC9343" w:rsidR="009A6084" w:rsidRPr="00A4050F" w:rsidRDefault="009A6084" w:rsidP="009A6084">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A4050F">
              <w:rPr>
                <w:rFonts w:cs="Arial"/>
                <w:b/>
                <w:sz w:val="24"/>
                <w:szCs w:val="24"/>
              </w:rPr>
              <w:t>Weeks 9-10</w:t>
            </w:r>
          </w:p>
        </w:tc>
      </w:tr>
      <w:tr w:rsidR="009A6084" w14:paraId="6BCAB37D" w14:textId="77777777" w:rsidTr="00A4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3AE545C0" w14:textId="77777777" w:rsidR="009A6084" w:rsidRPr="00D845B3" w:rsidRDefault="009A6084" w:rsidP="00D845B3">
            <w:pPr>
              <w:pStyle w:val="Tabletext"/>
              <w:rPr>
                <w:rStyle w:val="Strong"/>
                <w:b/>
                <w:bCs w:val="0"/>
                <w:sz w:val="22"/>
              </w:rPr>
            </w:pPr>
            <w:r w:rsidRPr="00D845B3">
              <w:rPr>
                <w:rStyle w:val="Strong"/>
                <w:b/>
                <w:bCs w:val="0"/>
                <w:sz w:val="22"/>
              </w:rPr>
              <w:t>Unit</w:t>
            </w:r>
          </w:p>
        </w:tc>
        <w:tc>
          <w:tcPr>
            <w:tcW w:w="1332" w:type="dxa"/>
          </w:tcPr>
          <w:p w14:paraId="473A4BA1" w14:textId="77777777"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r w:rsidRPr="00D845B3">
              <w:t>ME-T2</w:t>
            </w:r>
          </w:p>
          <w:p w14:paraId="08B19F22" w14:textId="2274349C"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r w:rsidRPr="00D845B3">
              <w:t>Further trigonometric identities</w:t>
            </w:r>
          </w:p>
        </w:tc>
        <w:tc>
          <w:tcPr>
            <w:tcW w:w="1332" w:type="dxa"/>
          </w:tcPr>
          <w:p w14:paraId="5F130555" w14:textId="77777777"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r w:rsidRPr="00D845B3">
              <w:t xml:space="preserve">ME-A1 </w:t>
            </w:r>
          </w:p>
          <w:p w14:paraId="2132A0AA" w14:textId="77C084B6"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r w:rsidRPr="00D845B3">
              <w:t>Combinatorics</w:t>
            </w:r>
          </w:p>
        </w:tc>
        <w:tc>
          <w:tcPr>
            <w:tcW w:w="1332" w:type="dxa"/>
          </w:tcPr>
          <w:p w14:paraId="2FB03D78" w14:textId="77777777"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r w:rsidRPr="00D845B3">
              <w:t>ME-F1.4</w:t>
            </w:r>
          </w:p>
          <w:p w14:paraId="2E4A4DE9" w14:textId="1732E81B"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r w:rsidRPr="00D845B3">
              <w:t>Parametric form</w:t>
            </w:r>
          </w:p>
        </w:tc>
        <w:tc>
          <w:tcPr>
            <w:tcW w:w="3997" w:type="dxa"/>
          </w:tcPr>
          <w:p w14:paraId="16FF208A" w14:textId="77777777"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r w:rsidRPr="00D845B3">
              <w:t xml:space="preserve">MA-E1 </w:t>
            </w:r>
          </w:p>
          <w:p w14:paraId="739BA74D" w14:textId="5490019C"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r w:rsidRPr="00D845B3">
              <w:t xml:space="preserve">Logarithms and exponentials </w:t>
            </w:r>
          </w:p>
        </w:tc>
        <w:tc>
          <w:tcPr>
            <w:tcW w:w="2665" w:type="dxa"/>
          </w:tcPr>
          <w:p w14:paraId="339A8F58" w14:textId="77777777"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r w:rsidRPr="00D845B3">
              <w:t>ME-C1.2</w:t>
            </w:r>
          </w:p>
          <w:p w14:paraId="356E3600" w14:textId="4B79FC5C"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r w:rsidRPr="00D845B3">
              <w:t>Exponential growth and decay</w:t>
            </w:r>
          </w:p>
        </w:tc>
        <w:tc>
          <w:tcPr>
            <w:tcW w:w="1332" w:type="dxa"/>
          </w:tcPr>
          <w:p w14:paraId="21D323A6" w14:textId="77777777"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r w:rsidRPr="00D845B3">
              <w:t>ME-C1.3</w:t>
            </w:r>
          </w:p>
          <w:p w14:paraId="601A6FBF" w14:textId="3C0B630F"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r w:rsidRPr="00D845B3">
              <w:t>Related rates of change</w:t>
            </w:r>
          </w:p>
        </w:tc>
        <w:tc>
          <w:tcPr>
            <w:tcW w:w="2665" w:type="dxa"/>
            <w:vAlign w:val="center"/>
          </w:tcPr>
          <w:p w14:paraId="713DD2BE" w14:textId="1BE4026E"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r w:rsidRPr="00D845B3">
              <w:t>Examination period</w:t>
            </w:r>
          </w:p>
        </w:tc>
      </w:tr>
      <w:tr w:rsidR="00A4050F" w14:paraId="6626EEE1" w14:textId="77777777" w:rsidTr="00A4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5A54B4F9" w14:textId="77777777" w:rsidR="009A6084" w:rsidRPr="00D845B3" w:rsidRDefault="009A6084" w:rsidP="00D845B3">
            <w:pPr>
              <w:pStyle w:val="Tabletext"/>
              <w:rPr>
                <w:rStyle w:val="Strong"/>
                <w:b/>
                <w:bCs w:val="0"/>
                <w:sz w:val="22"/>
              </w:rPr>
            </w:pPr>
            <w:r w:rsidRPr="00D845B3">
              <w:rPr>
                <w:rStyle w:val="Strong"/>
                <w:b/>
                <w:bCs w:val="0"/>
                <w:sz w:val="22"/>
              </w:rPr>
              <w:t>Outcomes</w:t>
            </w:r>
          </w:p>
        </w:tc>
        <w:tc>
          <w:tcPr>
            <w:tcW w:w="1332" w:type="dxa"/>
          </w:tcPr>
          <w:p w14:paraId="7EAFAA51" w14:textId="153DF07C" w:rsidR="009A6084" w:rsidRPr="00D845B3" w:rsidRDefault="009A6084" w:rsidP="00D845B3">
            <w:pPr>
              <w:pStyle w:val="Tabletext"/>
              <w:cnfStyle w:val="000000010000" w:firstRow="0" w:lastRow="0" w:firstColumn="0" w:lastColumn="0" w:oddVBand="0" w:evenVBand="0" w:oddHBand="0" w:evenHBand="1" w:firstRowFirstColumn="0" w:firstRowLastColumn="0" w:lastRowFirstColumn="0" w:lastRowLastColumn="0"/>
            </w:pPr>
            <w:r w:rsidRPr="00D845B3">
              <w:t>ME11-1, ME11-3, ME11-6, ME11-7</w:t>
            </w:r>
          </w:p>
        </w:tc>
        <w:tc>
          <w:tcPr>
            <w:tcW w:w="1332" w:type="dxa"/>
          </w:tcPr>
          <w:p w14:paraId="3425DAEA" w14:textId="043F7335" w:rsidR="009A6084" w:rsidRPr="00D845B3" w:rsidRDefault="009A6084" w:rsidP="00D845B3">
            <w:pPr>
              <w:pStyle w:val="Tabletext"/>
              <w:cnfStyle w:val="000000010000" w:firstRow="0" w:lastRow="0" w:firstColumn="0" w:lastColumn="0" w:oddVBand="0" w:evenVBand="0" w:oddHBand="0" w:evenHBand="1" w:firstRowFirstColumn="0" w:firstRowLastColumn="0" w:lastRowFirstColumn="0" w:lastRowLastColumn="0"/>
            </w:pPr>
            <w:r w:rsidRPr="00D845B3">
              <w:t>ME11-5, ME11-6, ME11-7</w:t>
            </w:r>
          </w:p>
        </w:tc>
        <w:tc>
          <w:tcPr>
            <w:tcW w:w="1332" w:type="dxa"/>
          </w:tcPr>
          <w:p w14:paraId="2B4C15A8" w14:textId="11336789" w:rsidR="009A6084" w:rsidRPr="00D845B3" w:rsidRDefault="009A6084" w:rsidP="00D845B3">
            <w:pPr>
              <w:pStyle w:val="Tabletext"/>
              <w:cnfStyle w:val="000000010000" w:firstRow="0" w:lastRow="0" w:firstColumn="0" w:lastColumn="0" w:oddVBand="0" w:evenVBand="0" w:oddHBand="0" w:evenHBand="1" w:firstRowFirstColumn="0" w:firstRowLastColumn="0" w:lastRowFirstColumn="0" w:lastRowLastColumn="0"/>
            </w:pPr>
            <w:r w:rsidRPr="00D845B3">
              <w:t xml:space="preserve">ME11-1, ME11-2, </w:t>
            </w:r>
            <w:r w:rsidRPr="00D845B3">
              <w:br/>
              <w:t>ME11-6, ME11-7</w:t>
            </w:r>
          </w:p>
        </w:tc>
        <w:tc>
          <w:tcPr>
            <w:tcW w:w="3997" w:type="dxa"/>
          </w:tcPr>
          <w:p w14:paraId="20E78EEC" w14:textId="7C17BDD8" w:rsidR="009A6084" w:rsidRPr="00D845B3" w:rsidRDefault="009A6084" w:rsidP="00D845B3">
            <w:pPr>
              <w:pStyle w:val="Tabletext"/>
              <w:cnfStyle w:val="000000010000" w:firstRow="0" w:lastRow="0" w:firstColumn="0" w:lastColumn="0" w:oddVBand="0" w:evenVBand="0" w:oddHBand="0" w:evenHBand="1" w:firstRowFirstColumn="0" w:firstRowLastColumn="0" w:lastRowFirstColumn="0" w:lastRowLastColumn="0"/>
            </w:pPr>
            <w:r w:rsidRPr="00D845B3">
              <w:t>MA11-6, MA11-8, MA11-9</w:t>
            </w:r>
          </w:p>
        </w:tc>
        <w:tc>
          <w:tcPr>
            <w:tcW w:w="2665" w:type="dxa"/>
          </w:tcPr>
          <w:p w14:paraId="6E62B2BF" w14:textId="35DB07D2" w:rsidR="009A6084" w:rsidRPr="00D845B3" w:rsidRDefault="009A6084" w:rsidP="00D845B3">
            <w:pPr>
              <w:pStyle w:val="Tabletext"/>
              <w:cnfStyle w:val="000000010000" w:firstRow="0" w:lastRow="0" w:firstColumn="0" w:lastColumn="0" w:oddVBand="0" w:evenVBand="0" w:oddHBand="0" w:evenHBand="1" w:firstRowFirstColumn="0" w:firstRowLastColumn="0" w:lastRowFirstColumn="0" w:lastRowLastColumn="0"/>
            </w:pPr>
            <w:r w:rsidRPr="00D845B3">
              <w:t>ME11-1, ME11-4, ME11-6, ME11-7</w:t>
            </w:r>
          </w:p>
        </w:tc>
        <w:tc>
          <w:tcPr>
            <w:tcW w:w="1332" w:type="dxa"/>
          </w:tcPr>
          <w:p w14:paraId="5B70405F" w14:textId="2EC7E2F9" w:rsidR="009A6084" w:rsidRPr="00D845B3" w:rsidRDefault="009A6084" w:rsidP="00D845B3">
            <w:pPr>
              <w:pStyle w:val="Tabletext"/>
              <w:cnfStyle w:val="000000010000" w:firstRow="0" w:lastRow="0" w:firstColumn="0" w:lastColumn="0" w:oddVBand="0" w:evenVBand="0" w:oddHBand="0" w:evenHBand="1" w:firstRowFirstColumn="0" w:firstRowLastColumn="0" w:lastRowFirstColumn="0" w:lastRowLastColumn="0"/>
            </w:pPr>
            <w:r w:rsidRPr="00D845B3">
              <w:t>ME11-1, ME11-4, ME11-6, ME11-7</w:t>
            </w:r>
          </w:p>
        </w:tc>
        <w:tc>
          <w:tcPr>
            <w:tcW w:w="2665" w:type="dxa"/>
          </w:tcPr>
          <w:p w14:paraId="7C62676E" w14:textId="77777777" w:rsidR="009A6084" w:rsidRPr="00D845B3" w:rsidRDefault="009A6084" w:rsidP="00D845B3">
            <w:pPr>
              <w:pStyle w:val="Tabletext"/>
              <w:cnfStyle w:val="000000010000" w:firstRow="0" w:lastRow="0" w:firstColumn="0" w:lastColumn="0" w:oddVBand="0" w:evenVBand="0" w:oddHBand="0" w:evenHBand="1" w:firstRowFirstColumn="0" w:firstRowLastColumn="0" w:lastRowFirstColumn="0" w:lastRowLastColumn="0"/>
            </w:pPr>
          </w:p>
        </w:tc>
      </w:tr>
      <w:tr w:rsidR="009A6084" w14:paraId="2D64F7F7" w14:textId="77777777" w:rsidTr="00A4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7EA71AC1" w14:textId="081B3A05" w:rsidR="009A6084" w:rsidRPr="00D845B3" w:rsidRDefault="009A6084" w:rsidP="00D845B3">
            <w:pPr>
              <w:pStyle w:val="Tabletext"/>
              <w:rPr>
                <w:rStyle w:val="Strong"/>
                <w:b/>
                <w:bCs w:val="0"/>
                <w:sz w:val="22"/>
              </w:rPr>
            </w:pPr>
            <w:r w:rsidRPr="00D845B3">
              <w:rPr>
                <w:rStyle w:val="Strong"/>
                <w:b/>
                <w:bCs w:val="0"/>
                <w:sz w:val="22"/>
              </w:rPr>
              <w:t xml:space="preserve">Mathematics Advanced </w:t>
            </w:r>
            <w:r w:rsidR="00D845B3">
              <w:rPr>
                <w:rStyle w:val="Strong"/>
                <w:b/>
                <w:bCs w:val="0"/>
                <w:sz w:val="22"/>
              </w:rPr>
              <w:t>a</w:t>
            </w:r>
            <w:r w:rsidRPr="00D845B3">
              <w:rPr>
                <w:rStyle w:val="Strong"/>
                <w:b/>
                <w:bCs w:val="0"/>
                <w:sz w:val="22"/>
              </w:rPr>
              <w:t>ssessment</w:t>
            </w:r>
          </w:p>
        </w:tc>
        <w:tc>
          <w:tcPr>
            <w:tcW w:w="1332" w:type="dxa"/>
          </w:tcPr>
          <w:p w14:paraId="6BBA6954" w14:textId="77777777"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6967A83C" w14:textId="77777777"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48ADF537" w14:textId="77777777"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p>
        </w:tc>
        <w:tc>
          <w:tcPr>
            <w:tcW w:w="3997" w:type="dxa"/>
          </w:tcPr>
          <w:p w14:paraId="54A51CA4" w14:textId="77777777"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5D489B5D" w14:textId="77777777"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457D2C2E" w14:textId="77777777"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6E14C20A" w14:textId="455B4293" w:rsidR="009A6084" w:rsidRPr="00D845B3" w:rsidRDefault="009A6084" w:rsidP="00D845B3">
            <w:pPr>
              <w:pStyle w:val="Tabletext"/>
              <w:cnfStyle w:val="000000100000" w:firstRow="0" w:lastRow="0" w:firstColumn="0" w:lastColumn="0" w:oddVBand="0" w:evenVBand="0" w:oddHBand="1" w:evenHBand="0" w:firstRowFirstColumn="0" w:firstRowLastColumn="0" w:lastRowFirstColumn="0" w:lastRowLastColumn="0"/>
            </w:pPr>
            <w:r w:rsidRPr="00D845B3">
              <w:rPr>
                <w:rStyle w:val="DoEstrongemphasis2018"/>
                <w:b w:val="0"/>
              </w:rPr>
              <w:t>Yearly examination</w:t>
            </w:r>
          </w:p>
        </w:tc>
      </w:tr>
      <w:tr w:rsidR="00A4050F" w14:paraId="3FB835E1" w14:textId="77777777" w:rsidTr="00A4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15897BCD" w14:textId="2CB73C52" w:rsidR="009A6084" w:rsidRPr="00D845B3" w:rsidRDefault="00D845B3" w:rsidP="00D845B3">
            <w:pPr>
              <w:pStyle w:val="Tabletext"/>
              <w:rPr>
                <w:rStyle w:val="Strong"/>
                <w:b/>
                <w:bCs w:val="0"/>
                <w:sz w:val="22"/>
              </w:rPr>
            </w:pPr>
            <w:r>
              <w:rPr>
                <w:rStyle w:val="Strong"/>
                <w:b/>
                <w:bCs w:val="0"/>
                <w:sz w:val="22"/>
              </w:rPr>
              <w:t>Mathematics Extension 1 a</w:t>
            </w:r>
            <w:r w:rsidR="009A6084" w:rsidRPr="00D845B3">
              <w:rPr>
                <w:rStyle w:val="Strong"/>
                <w:b/>
                <w:bCs w:val="0"/>
                <w:sz w:val="22"/>
              </w:rPr>
              <w:t>ssessment</w:t>
            </w:r>
          </w:p>
        </w:tc>
        <w:tc>
          <w:tcPr>
            <w:tcW w:w="1332" w:type="dxa"/>
          </w:tcPr>
          <w:p w14:paraId="565F1C5F" w14:textId="77777777" w:rsidR="009A6084" w:rsidRPr="00D845B3" w:rsidRDefault="009A6084" w:rsidP="00D845B3">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19D04B7F" w14:textId="77777777" w:rsidR="009A6084" w:rsidRPr="00D845B3" w:rsidRDefault="009A6084" w:rsidP="00D845B3">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66ECF896" w14:textId="77777777" w:rsidR="009A6084" w:rsidRPr="00D845B3" w:rsidRDefault="009A6084" w:rsidP="00D845B3">
            <w:pPr>
              <w:pStyle w:val="Tabletext"/>
              <w:cnfStyle w:val="000000010000" w:firstRow="0" w:lastRow="0" w:firstColumn="0" w:lastColumn="0" w:oddVBand="0" w:evenVBand="0" w:oddHBand="0" w:evenHBand="1" w:firstRowFirstColumn="0" w:firstRowLastColumn="0" w:lastRowFirstColumn="0" w:lastRowLastColumn="0"/>
            </w:pPr>
          </w:p>
        </w:tc>
        <w:tc>
          <w:tcPr>
            <w:tcW w:w="3997" w:type="dxa"/>
          </w:tcPr>
          <w:p w14:paraId="2C098E33" w14:textId="77777777" w:rsidR="009A6084" w:rsidRPr="00D845B3" w:rsidRDefault="009A6084" w:rsidP="00D845B3">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05A11019" w14:textId="77777777" w:rsidR="009A6084" w:rsidRPr="00D845B3" w:rsidRDefault="009A6084" w:rsidP="00D845B3">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0EF35332" w14:textId="77777777" w:rsidR="009A6084" w:rsidRPr="00D845B3" w:rsidRDefault="009A6084" w:rsidP="00D845B3">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27CB5CEA" w14:textId="5915CC41" w:rsidR="009A6084" w:rsidRPr="00D845B3" w:rsidRDefault="009A6084" w:rsidP="00D845B3">
            <w:pPr>
              <w:pStyle w:val="Tabletext"/>
              <w:cnfStyle w:val="000000010000" w:firstRow="0" w:lastRow="0" w:firstColumn="0" w:lastColumn="0" w:oddVBand="0" w:evenVBand="0" w:oddHBand="0" w:evenHBand="1" w:firstRowFirstColumn="0" w:firstRowLastColumn="0" w:lastRowFirstColumn="0" w:lastRowLastColumn="0"/>
            </w:pPr>
            <w:r w:rsidRPr="00D845B3">
              <w:rPr>
                <w:rStyle w:val="DoEstrongemphasis2018"/>
                <w:b w:val="0"/>
              </w:rPr>
              <w:t>Yearly examination</w:t>
            </w:r>
          </w:p>
        </w:tc>
      </w:tr>
    </w:tbl>
    <w:p w14:paraId="5BFD3166" w14:textId="3787C36B" w:rsidR="00365918" w:rsidRDefault="00365918" w:rsidP="00093F93"/>
    <w:tbl>
      <w:tblPr>
        <w:tblStyle w:val="Tableheader"/>
        <w:tblW w:w="14657" w:type="dxa"/>
        <w:tblInd w:w="180" w:type="dxa"/>
        <w:tblLook w:val="04A0" w:firstRow="1" w:lastRow="0" w:firstColumn="1" w:lastColumn="0" w:noHBand="0" w:noVBand="1"/>
        <w:tblDescription w:val="The table lists the units and outcomes for each week of the term"/>
      </w:tblPr>
      <w:tblGrid>
        <w:gridCol w:w="1549"/>
        <w:gridCol w:w="1280"/>
        <w:gridCol w:w="1488"/>
        <w:gridCol w:w="1845"/>
        <w:gridCol w:w="1574"/>
        <w:gridCol w:w="2423"/>
        <w:gridCol w:w="1295"/>
        <w:gridCol w:w="1366"/>
        <w:gridCol w:w="1837"/>
      </w:tblGrid>
      <w:tr w:rsidR="008106EF" w:rsidRPr="008D5E39" w14:paraId="78B4101F" w14:textId="77777777" w:rsidTr="00A4050F">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372D978E" w14:textId="4C8013EA" w:rsidR="008D5E39" w:rsidRPr="008D5E39" w:rsidRDefault="008D5E39" w:rsidP="008D5E39">
            <w:pPr>
              <w:pStyle w:val="Tableheading"/>
              <w:rPr>
                <w:rStyle w:val="Strong"/>
                <w:szCs w:val="24"/>
              </w:rPr>
            </w:pPr>
            <w:r w:rsidRPr="008D5E39">
              <w:rPr>
                <w:rStyle w:val="Strong"/>
                <w:szCs w:val="24"/>
              </w:rPr>
              <w:t>Term 4</w:t>
            </w:r>
          </w:p>
        </w:tc>
        <w:tc>
          <w:tcPr>
            <w:tcW w:w="1332" w:type="dxa"/>
          </w:tcPr>
          <w:p w14:paraId="6B1BEDBD" w14:textId="2854E3F5"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 1</w:t>
            </w:r>
          </w:p>
        </w:tc>
        <w:tc>
          <w:tcPr>
            <w:tcW w:w="1332" w:type="dxa"/>
          </w:tcPr>
          <w:p w14:paraId="073C0120" w14:textId="5BB9E7C6"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 2</w:t>
            </w:r>
          </w:p>
        </w:tc>
        <w:tc>
          <w:tcPr>
            <w:tcW w:w="1999" w:type="dxa"/>
          </w:tcPr>
          <w:p w14:paraId="297C4C9E" w14:textId="05FD727F"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3-4</w:t>
            </w:r>
          </w:p>
        </w:tc>
        <w:tc>
          <w:tcPr>
            <w:tcW w:w="1332" w:type="dxa"/>
          </w:tcPr>
          <w:p w14:paraId="2094250A" w14:textId="671E2443"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4-5</w:t>
            </w:r>
          </w:p>
        </w:tc>
        <w:tc>
          <w:tcPr>
            <w:tcW w:w="2665" w:type="dxa"/>
          </w:tcPr>
          <w:p w14:paraId="6E5DA9BA" w14:textId="0A620C0A"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5-7</w:t>
            </w:r>
          </w:p>
        </w:tc>
        <w:tc>
          <w:tcPr>
            <w:tcW w:w="1332" w:type="dxa"/>
          </w:tcPr>
          <w:p w14:paraId="1A452E26" w14:textId="32744EE4"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 xml:space="preserve">Weeks </w:t>
            </w:r>
            <w:r w:rsidR="00533DE4">
              <w:rPr>
                <w:rFonts w:cs="Arial"/>
                <w:b/>
                <w:sz w:val="24"/>
                <w:szCs w:val="24"/>
              </w:rPr>
              <w:br/>
            </w:r>
            <w:r w:rsidRPr="008D5E39">
              <w:rPr>
                <w:rFonts w:cs="Arial"/>
                <w:b/>
                <w:sz w:val="24"/>
                <w:szCs w:val="24"/>
              </w:rPr>
              <w:t>7-8</w:t>
            </w:r>
          </w:p>
        </w:tc>
        <w:tc>
          <w:tcPr>
            <w:tcW w:w="1332" w:type="dxa"/>
          </w:tcPr>
          <w:p w14:paraId="6B0818BB" w14:textId="5FC88F1C"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 xml:space="preserve">Weeks </w:t>
            </w:r>
            <w:r w:rsidR="00533DE4">
              <w:rPr>
                <w:rFonts w:cs="Arial"/>
                <w:b/>
                <w:sz w:val="24"/>
                <w:szCs w:val="24"/>
              </w:rPr>
              <w:br/>
            </w:r>
            <w:r w:rsidRPr="008D5E39">
              <w:rPr>
                <w:rFonts w:cs="Arial"/>
                <w:b/>
                <w:sz w:val="24"/>
                <w:szCs w:val="24"/>
              </w:rPr>
              <w:t>8-9</w:t>
            </w:r>
          </w:p>
        </w:tc>
        <w:tc>
          <w:tcPr>
            <w:tcW w:w="1999" w:type="dxa"/>
          </w:tcPr>
          <w:p w14:paraId="30A9AF3A" w14:textId="33E40A62"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9-10</w:t>
            </w:r>
          </w:p>
        </w:tc>
      </w:tr>
      <w:tr w:rsidR="008106EF" w14:paraId="78BAA9D0" w14:textId="77777777" w:rsidTr="00A4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EDB5D1D" w14:textId="77777777" w:rsidR="008D5E39" w:rsidRPr="00D845B3" w:rsidRDefault="008D5E39" w:rsidP="00D845B3">
            <w:pPr>
              <w:pStyle w:val="Tabletext"/>
              <w:rPr>
                <w:rStyle w:val="Strong"/>
                <w:b/>
                <w:bCs w:val="0"/>
                <w:sz w:val="22"/>
              </w:rPr>
            </w:pPr>
            <w:r w:rsidRPr="00D845B3">
              <w:rPr>
                <w:rStyle w:val="Strong"/>
                <w:b/>
                <w:bCs w:val="0"/>
                <w:sz w:val="22"/>
              </w:rPr>
              <w:t>Unit</w:t>
            </w:r>
          </w:p>
        </w:tc>
        <w:tc>
          <w:tcPr>
            <w:tcW w:w="1332" w:type="dxa"/>
          </w:tcPr>
          <w:p w14:paraId="4E6F1EC7"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ME-F1.3</w:t>
            </w:r>
            <w:r w:rsidRPr="00D845B3">
              <w:br/>
              <w:t>Inverse functions</w:t>
            </w:r>
          </w:p>
          <w:p w14:paraId="308FF216"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17FC9595"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ME-T1</w:t>
            </w:r>
          </w:p>
          <w:p w14:paraId="4131395D" w14:textId="50032E13"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Inverse trigonometric functions</w:t>
            </w:r>
          </w:p>
        </w:tc>
        <w:tc>
          <w:tcPr>
            <w:tcW w:w="1999" w:type="dxa"/>
          </w:tcPr>
          <w:p w14:paraId="250B6A8B"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MA-F2</w:t>
            </w:r>
          </w:p>
          <w:p w14:paraId="1D46F396" w14:textId="42030F9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Graphing techniques</w:t>
            </w:r>
          </w:p>
        </w:tc>
        <w:tc>
          <w:tcPr>
            <w:tcW w:w="1332" w:type="dxa"/>
          </w:tcPr>
          <w:p w14:paraId="0A79FD6F"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MA-C2.1</w:t>
            </w:r>
          </w:p>
          <w:p w14:paraId="45FB80CE" w14:textId="04FC3C2E"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Differentiation of trigonometry, exponential and logarithmic functions</w:t>
            </w:r>
          </w:p>
        </w:tc>
        <w:tc>
          <w:tcPr>
            <w:tcW w:w="2665" w:type="dxa"/>
          </w:tcPr>
          <w:p w14:paraId="5B9D74AB"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MA-C2.2</w:t>
            </w:r>
          </w:p>
          <w:p w14:paraId="5C894B55" w14:textId="4291BAA8"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Rules of differentiation</w:t>
            </w:r>
          </w:p>
        </w:tc>
        <w:tc>
          <w:tcPr>
            <w:tcW w:w="1332" w:type="dxa"/>
          </w:tcPr>
          <w:p w14:paraId="6BB2A681"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MA-C4.1</w:t>
            </w:r>
          </w:p>
          <w:p w14:paraId="1A1BD652" w14:textId="3FAA9D26"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 xml:space="preserve">The anti-derivative </w:t>
            </w:r>
          </w:p>
        </w:tc>
        <w:tc>
          <w:tcPr>
            <w:tcW w:w="1332" w:type="dxa"/>
          </w:tcPr>
          <w:p w14:paraId="0F5B7F11"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ME-V1.1</w:t>
            </w:r>
          </w:p>
          <w:p w14:paraId="38F9C47B" w14:textId="442674DC"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Introduction to vectors</w:t>
            </w:r>
          </w:p>
        </w:tc>
        <w:tc>
          <w:tcPr>
            <w:tcW w:w="1999" w:type="dxa"/>
          </w:tcPr>
          <w:p w14:paraId="125DF2EB"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ME-V1.2</w:t>
            </w:r>
          </w:p>
          <w:p w14:paraId="60F38177" w14:textId="393CD06D"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Further operations with vectors</w:t>
            </w:r>
          </w:p>
        </w:tc>
      </w:tr>
      <w:tr w:rsidR="008106EF" w14:paraId="5F912F33" w14:textId="77777777" w:rsidTr="00A4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C118CDF" w14:textId="77777777" w:rsidR="008D5E39" w:rsidRPr="00D845B3" w:rsidRDefault="008D5E39" w:rsidP="00D845B3">
            <w:pPr>
              <w:pStyle w:val="Tabletext"/>
              <w:rPr>
                <w:rStyle w:val="Strong"/>
                <w:b/>
                <w:bCs w:val="0"/>
                <w:sz w:val="22"/>
              </w:rPr>
            </w:pPr>
            <w:r w:rsidRPr="00D845B3">
              <w:rPr>
                <w:rStyle w:val="Strong"/>
                <w:b/>
                <w:bCs w:val="0"/>
                <w:sz w:val="22"/>
              </w:rPr>
              <w:t>Outcomes</w:t>
            </w:r>
          </w:p>
        </w:tc>
        <w:tc>
          <w:tcPr>
            <w:tcW w:w="1332" w:type="dxa"/>
          </w:tcPr>
          <w:p w14:paraId="385607AD" w14:textId="6D14C222"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ME11-1, ME11-2, ME11-6, ME11-7</w:t>
            </w:r>
          </w:p>
        </w:tc>
        <w:tc>
          <w:tcPr>
            <w:tcW w:w="1332" w:type="dxa"/>
          </w:tcPr>
          <w:p w14:paraId="785CF53B" w14:textId="506878B4"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ME11-1, ME11-3, ME11-6, ME11-7</w:t>
            </w:r>
          </w:p>
        </w:tc>
        <w:tc>
          <w:tcPr>
            <w:tcW w:w="1999" w:type="dxa"/>
          </w:tcPr>
          <w:p w14:paraId="57714852" w14:textId="71F07C1E"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 xml:space="preserve">MA12-1, </w:t>
            </w:r>
            <w:r w:rsidR="00533DE4" w:rsidRPr="00D845B3">
              <w:br/>
            </w:r>
            <w:r w:rsidRPr="00D845B3">
              <w:t xml:space="preserve">MA12-9, </w:t>
            </w:r>
            <w:r w:rsidR="00533DE4" w:rsidRPr="00D845B3">
              <w:br/>
            </w:r>
            <w:r w:rsidRPr="00D845B3">
              <w:t>MA12-10</w:t>
            </w:r>
          </w:p>
        </w:tc>
        <w:tc>
          <w:tcPr>
            <w:tcW w:w="1332" w:type="dxa"/>
          </w:tcPr>
          <w:p w14:paraId="2FF04EC7" w14:textId="2D357FD4"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MA12-3, MA12-6, MA12-9, MA12-10</w:t>
            </w:r>
          </w:p>
        </w:tc>
        <w:tc>
          <w:tcPr>
            <w:tcW w:w="2665" w:type="dxa"/>
          </w:tcPr>
          <w:p w14:paraId="310AEBBB" w14:textId="7875C633"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MA12-3, MA12-6, MA12-9, MA12-10</w:t>
            </w:r>
          </w:p>
        </w:tc>
        <w:tc>
          <w:tcPr>
            <w:tcW w:w="1332" w:type="dxa"/>
          </w:tcPr>
          <w:p w14:paraId="0B022AB2" w14:textId="594178BA"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MA12-3, MA12-7, MA12-9, MA12-10</w:t>
            </w:r>
          </w:p>
        </w:tc>
        <w:tc>
          <w:tcPr>
            <w:tcW w:w="1332" w:type="dxa"/>
          </w:tcPr>
          <w:p w14:paraId="6D2CA642" w14:textId="3FC16E7B"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ME12-2, ME12-6, ME12-7</w:t>
            </w:r>
          </w:p>
        </w:tc>
        <w:tc>
          <w:tcPr>
            <w:tcW w:w="1999" w:type="dxa"/>
          </w:tcPr>
          <w:p w14:paraId="64F329A3" w14:textId="4C163E8B"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 xml:space="preserve">ME12-2, </w:t>
            </w:r>
            <w:r w:rsidR="00533DE4" w:rsidRPr="00D845B3">
              <w:br/>
            </w:r>
            <w:r w:rsidRPr="00D845B3">
              <w:t xml:space="preserve">ME12-6, </w:t>
            </w:r>
            <w:r w:rsidR="00533DE4" w:rsidRPr="00D845B3">
              <w:br/>
            </w:r>
            <w:r w:rsidRPr="00D845B3">
              <w:t>ME12-7</w:t>
            </w:r>
          </w:p>
        </w:tc>
      </w:tr>
      <w:tr w:rsidR="008106EF" w14:paraId="7952B37A" w14:textId="77777777" w:rsidTr="00A405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5FCCA153" w14:textId="1FD7DCB2" w:rsidR="008D5E39" w:rsidRPr="00D845B3" w:rsidRDefault="008D5E39" w:rsidP="00D845B3">
            <w:pPr>
              <w:pStyle w:val="Tabletext"/>
              <w:rPr>
                <w:rStyle w:val="Strong"/>
                <w:b/>
                <w:bCs w:val="0"/>
                <w:sz w:val="22"/>
              </w:rPr>
            </w:pPr>
            <w:r w:rsidRPr="00D845B3">
              <w:rPr>
                <w:rStyle w:val="Strong"/>
                <w:b/>
                <w:bCs w:val="0"/>
                <w:sz w:val="22"/>
              </w:rPr>
              <w:t xml:space="preserve">Mathematics Advanced </w:t>
            </w:r>
            <w:r w:rsidR="00D845B3">
              <w:rPr>
                <w:rStyle w:val="Strong"/>
                <w:b/>
                <w:bCs w:val="0"/>
                <w:sz w:val="22"/>
              </w:rPr>
              <w:lastRenderedPageBreak/>
              <w:t>a</w:t>
            </w:r>
            <w:r w:rsidRPr="00D845B3">
              <w:rPr>
                <w:rStyle w:val="Strong"/>
                <w:b/>
                <w:bCs w:val="0"/>
                <w:sz w:val="22"/>
              </w:rPr>
              <w:t>ssessment</w:t>
            </w:r>
          </w:p>
        </w:tc>
        <w:tc>
          <w:tcPr>
            <w:tcW w:w="1332" w:type="dxa"/>
          </w:tcPr>
          <w:p w14:paraId="4855D946"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1988DD3F"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999" w:type="dxa"/>
          </w:tcPr>
          <w:p w14:paraId="207D3064" w14:textId="2138C276"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7DB63D9F"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53670009"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31793C1A"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13037B54"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999" w:type="dxa"/>
          </w:tcPr>
          <w:p w14:paraId="079EFCBE" w14:textId="1D59B706"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 xml:space="preserve">Topic test </w:t>
            </w:r>
            <w:r w:rsidRPr="00D845B3">
              <w:br/>
              <w:t>(week 9)</w:t>
            </w:r>
          </w:p>
        </w:tc>
      </w:tr>
      <w:tr w:rsidR="008106EF" w14:paraId="092B37B7" w14:textId="77777777" w:rsidTr="00A405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74BC40D5" w14:textId="0F272C52" w:rsidR="008D5E39" w:rsidRPr="00D845B3" w:rsidRDefault="00D845B3" w:rsidP="00D845B3">
            <w:pPr>
              <w:pStyle w:val="Tabletext"/>
              <w:rPr>
                <w:rStyle w:val="Strong"/>
                <w:b/>
                <w:bCs w:val="0"/>
                <w:sz w:val="22"/>
              </w:rPr>
            </w:pPr>
            <w:r>
              <w:rPr>
                <w:rStyle w:val="Strong"/>
                <w:b/>
                <w:bCs w:val="0"/>
                <w:sz w:val="22"/>
              </w:rPr>
              <w:t>Mathematics Extension 1 a</w:t>
            </w:r>
            <w:r w:rsidR="008D5E39" w:rsidRPr="00D845B3">
              <w:rPr>
                <w:rStyle w:val="Strong"/>
                <w:b/>
                <w:bCs w:val="0"/>
                <w:sz w:val="22"/>
              </w:rPr>
              <w:t>ssessment</w:t>
            </w:r>
          </w:p>
        </w:tc>
        <w:tc>
          <w:tcPr>
            <w:tcW w:w="1332" w:type="dxa"/>
          </w:tcPr>
          <w:p w14:paraId="751032C5"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35EB7CA8"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999" w:type="dxa"/>
          </w:tcPr>
          <w:p w14:paraId="0978B877" w14:textId="329C6C1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77495B4F"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5440DABC"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57145402"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41E7B847"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999" w:type="dxa"/>
          </w:tcPr>
          <w:p w14:paraId="719556AE" w14:textId="21C2696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 xml:space="preserve">Topic test </w:t>
            </w:r>
            <w:r w:rsidRPr="00D845B3">
              <w:br/>
              <w:t>(week 10)</w:t>
            </w:r>
          </w:p>
        </w:tc>
      </w:tr>
    </w:tbl>
    <w:p w14:paraId="6E60B36A" w14:textId="2F98BB12" w:rsidR="00365918" w:rsidRDefault="00365918" w:rsidP="00093F93"/>
    <w:tbl>
      <w:tblPr>
        <w:tblStyle w:val="Tableheader"/>
        <w:tblW w:w="14657" w:type="dxa"/>
        <w:tblInd w:w="120" w:type="dxa"/>
        <w:tblLook w:val="04A0" w:firstRow="1" w:lastRow="0" w:firstColumn="1" w:lastColumn="0" w:noHBand="0" w:noVBand="1"/>
        <w:tblDescription w:val="The table lists the units and outcomes for each week of the term"/>
      </w:tblPr>
      <w:tblGrid>
        <w:gridCol w:w="1577"/>
        <w:gridCol w:w="1972"/>
        <w:gridCol w:w="1965"/>
        <w:gridCol w:w="1958"/>
        <w:gridCol w:w="1316"/>
        <w:gridCol w:w="1943"/>
        <w:gridCol w:w="1323"/>
        <w:gridCol w:w="2603"/>
      </w:tblGrid>
      <w:tr w:rsidR="008D5E39" w:rsidRPr="008D5E39" w14:paraId="0C9DA995" w14:textId="77777777" w:rsidTr="00384CD7">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77" w:type="dxa"/>
          </w:tcPr>
          <w:p w14:paraId="52078E16" w14:textId="77777777" w:rsidR="008D5E39" w:rsidRPr="008D5E39" w:rsidRDefault="008D5E39" w:rsidP="008D5E39">
            <w:pPr>
              <w:pStyle w:val="Tableheading"/>
              <w:rPr>
                <w:rStyle w:val="Strong"/>
                <w:szCs w:val="24"/>
              </w:rPr>
            </w:pPr>
            <w:r w:rsidRPr="008D5E39">
              <w:rPr>
                <w:rStyle w:val="Strong"/>
                <w:szCs w:val="24"/>
              </w:rPr>
              <w:t>Term 1</w:t>
            </w:r>
          </w:p>
        </w:tc>
        <w:tc>
          <w:tcPr>
            <w:tcW w:w="1972" w:type="dxa"/>
          </w:tcPr>
          <w:p w14:paraId="06E2D29D" w14:textId="0ABBD645"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1-2</w:t>
            </w:r>
          </w:p>
        </w:tc>
        <w:tc>
          <w:tcPr>
            <w:tcW w:w="1965" w:type="dxa"/>
          </w:tcPr>
          <w:p w14:paraId="46B684BC" w14:textId="6317CCE3"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2-3</w:t>
            </w:r>
          </w:p>
        </w:tc>
        <w:tc>
          <w:tcPr>
            <w:tcW w:w="1958" w:type="dxa"/>
          </w:tcPr>
          <w:p w14:paraId="630F06DF" w14:textId="231C06AB"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4-5</w:t>
            </w:r>
          </w:p>
        </w:tc>
        <w:tc>
          <w:tcPr>
            <w:tcW w:w="1316" w:type="dxa"/>
          </w:tcPr>
          <w:p w14:paraId="52878C67" w14:textId="2B027555"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 xml:space="preserve">Weeks </w:t>
            </w:r>
            <w:r w:rsidR="00533DE4">
              <w:rPr>
                <w:rFonts w:cs="Arial"/>
                <w:b/>
                <w:sz w:val="24"/>
                <w:szCs w:val="24"/>
              </w:rPr>
              <w:br/>
            </w:r>
            <w:r w:rsidRPr="008D5E39">
              <w:rPr>
                <w:rFonts w:cs="Arial"/>
                <w:b/>
                <w:sz w:val="24"/>
                <w:szCs w:val="24"/>
              </w:rPr>
              <w:t>5-6</w:t>
            </w:r>
          </w:p>
        </w:tc>
        <w:tc>
          <w:tcPr>
            <w:tcW w:w="1943" w:type="dxa"/>
          </w:tcPr>
          <w:p w14:paraId="35221AC5" w14:textId="682BEA13"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6-7</w:t>
            </w:r>
          </w:p>
        </w:tc>
        <w:tc>
          <w:tcPr>
            <w:tcW w:w="1323" w:type="dxa"/>
          </w:tcPr>
          <w:p w14:paraId="7869B8C0" w14:textId="77BFC094"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 8</w:t>
            </w:r>
          </w:p>
        </w:tc>
        <w:tc>
          <w:tcPr>
            <w:tcW w:w="2603" w:type="dxa"/>
          </w:tcPr>
          <w:p w14:paraId="0AE19F01" w14:textId="124BDA44"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9-10</w:t>
            </w:r>
          </w:p>
        </w:tc>
      </w:tr>
      <w:tr w:rsidR="00384CD7" w14:paraId="79A6717A" w14:textId="77777777" w:rsidTr="0038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177F5FCB" w14:textId="77777777" w:rsidR="00384CD7" w:rsidRPr="00D845B3" w:rsidRDefault="00384CD7" w:rsidP="00D845B3">
            <w:pPr>
              <w:pStyle w:val="Tabletext"/>
              <w:rPr>
                <w:rStyle w:val="Strong"/>
                <w:b/>
                <w:bCs w:val="0"/>
                <w:sz w:val="22"/>
              </w:rPr>
            </w:pPr>
            <w:r w:rsidRPr="00D845B3">
              <w:rPr>
                <w:rStyle w:val="Strong"/>
                <w:b/>
                <w:bCs w:val="0"/>
                <w:sz w:val="22"/>
              </w:rPr>
              <w:t>Unit</w:t>
            </w:r>
          </w:p>
        </w:tc>
        <w:tc>
          <w:tcPr>
            <w:tcW w:w="1972" w:type="dxa"/>
          </w:tcPr>
          <w:p w14:paraId="030116C8"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ME-P1</w:t>
            </w:r>
          </w:p>
          <w:p w14:paraId="0C8ABE19" w14:textId="5BD3B359"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 xml:space="preserve">Proof by Mathematical Induction </w:t>
            </w:r>
          </w:p>
        </w:tc>
        <w:tc>
          <w:tcPr>
            <w:tcW w:w="1965" w:type="dxa"/>
          </w:tcPr>
          <w:p w14:paraId="3785ECDB"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MA-C3.1</w:t>
            </w:r>
          </w:p>
          <w:p w14:paraId="41AB8645" w14:textId="27DC592A"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The first and second derivatives</w:t>
            </w:r>
          </w:p>
        </w:tc>
        <w:tc>
          <w:tcPr>
            <w:tcW w:w="1958" w:type="dxa"/>
          </w:tcPr>
          <w:p w14:paraId="24D3CC7C"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MA-C3.2</w:t>
            </w:r>
          </w:p>
          <w:p w14:paraId="6C4ADFF4" w14:textId="6C586D36"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Applications of the derivative</w:t>
            </w:r>
          </w:p>
        </w:tc>
        <w:tc>
          <w:tcPr>
            <w:tcW w:w="1316" w:type="dxa"/>
          </w:tcPr>
          <w:p w14:paraId="5403C239"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MA-C4.2</w:t>
            </w:r>
          </w:p>
          <w:p w14:paraId="0F7E7A25" w14:textId="2F3EDED9"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Areas and the definite integrals</w:t>
            </w:r>
          </w:p>
        </w:tc>
        <w:tc>
          <w:tcPr>
            <w:tcW w:w="1943" w:type="dxa"/>
          </w:tcPr>
          <w:p w14:paraId="19F7F204"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ME-C2</w:t>
            </w:r>
          </w:p>
          <w:p w14:paraId="0220A381" w14:textId="580C4C5B"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Further calculus skills</w:t>
            </w:r>
          </w:p>
        </w:tc>
        <w:tc>
          <w:tcPr>
            <w:tcW w:w="1323" w:type="dxa"/>
          </w:tcPr>
          <w:p w14:paraId="6ADA3525"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ME-C3.1</w:t>
            </w:r>
          </w:p>
          <w:p w14:paraId="392D38F9" w14:textId="5035B078"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Further area and volumes of solids of revolution</w:t>
            </w:r>
          </w:p>
        </w:tc>
        <w:tc>
          <w:tcPr>
            <w:tcW w:w="2603" w:type="dxa"/>
          </w:tcPr>
          <w:p w14:paraId="36BFD851"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MA-T3</w:t>
            </w:r>
          </w:p>
          <w:p w14:paraId="16EF6946" w14:textId="78DA646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Trigonometric functions and graphs</w:t>
            </w:r>
          </w:p>
        </w:tc>
      </w:tr>
      <w:tr w:rsidR="00384CD7" w14:paraId="05834C72" w14:textId="77777777" w:rsidTr="00384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015C475E" w14:textId="77777777" w:rsidR="00384CD7" w:rsidRPr="00D845B3" w:rsidRDefault="00384CD7" w:rsidP="00D845B3">
            <w:pPr>
              <w:pStyle w:val="Tabletext"/>
              <w:rPr>
                <w:rStyle w:val="Strong"/>
                <w:b/>
                <w:bCs w:val="0"/>
                <w:sz w:val="22"/>
              </w:rPr>
            </w:pPr>
            <w:r w:rsidRPr="00D845B3">
              <w:rPr>
                <w:rStyle w:val="Strong"/>
                <w:b/>
                <w:bCs w:val="0"/>
                <w:sz w:val="22"/>
              </w:rPr>
              <w:t>Outcomes</w:t>
            </w:r>
          </w:p>
        </w:tc>
        <w:tc>
          <w:tcPr>
            <w:tcW w:w="1972" w:type="dxa"/>
          </w:tcPr>
          <w:p w14:paraId="4C2A7FF2" w14:textId="6D4AC079"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r w:rsidRPr="00D845B3">
              <w:t>ME12-1, ME12-6, ME12-7</w:t>
            </w:r>
          </w:p>
        </w:tc>
        <w:tc>
          <w:tcPr>
            <w:tcW w:w="1965" w:type="dxa"/>
          </w:tcPr>
          <w:p w14:paraId="157B337F" w14:textId="250F72BC"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r w:rsidRPr="00D845B3">
              <w:t>MA12-3, MA12-6, MA12-9, MA12-10</w:t>
            </w:r>
          </w:p>
        </w:tc>
        <w:tc>
          <w:tcPr>
            <w:tcW w:w="1958" w:type="dxa"/>
          </w:tcPr>
          <w:p w14:paraId="32734024" w14:textId="3F54638D"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r w:rsidRPr="00D845B3">
              <w:t>MA12-3, MA12-6, MA12-9, MA12-10</w:t>
            </w:r>
          </w:p>
        </w:tc>
        <w:tc>
          <w:tcPr>
            <w:tcW w:w="1316" w:type="dxa"/>
          </w:tcPr>
          <w:p w14:paraId="0A7076FA" w14:textId="754866F3"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r w:rsidRPr="00D845B3">
              <w:t>MA12-3, MA12-7, MA12-9, MA12-10</w:t>
            </w:r>
          </w:p>
        </w:tc>
        <w:tc>
          <w:tcPr>
            <w:tcW w:w="1943" w:type="dxa"/>
          </w:tcPr>
          <w:p w14:paraId="17911CC1" w14:textId="75A26119"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r w:rsidRPr="00D845B3">
              <w:t>ME12-1, ME12-4, ME12-6, ME12-7</w:t>
            </w:r>
          </w:p>
        </w:tc>
        <w:tc>
          <w:tcPr>
            <w:tcW w:w="1323" w:type="dxa"/>
          </w:tcPr>
          <w:p w14:paraId="3508D9FA" w14:textId="717400C7"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r w:rsidRPr="00D845B3">
              <w:t>ME12-1, ME12-4, ME12-6, ME12-7</w:t>
            </w:r>
          </w:p>
        </w:tc>
        <w:tc>
          <w:tcPr>
            <w:tcW w:w="2603" w:type="dxa"/>
          </w:tcPr>
          <w:p w14:paraId="2F9F18B3" w14:textId="0A4EC683"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r w:rsidRPr="00D845B3">
              <w:t>MA12-1, MA12-5, MA12-9, MA12-10</w:t>
            </w:r>
          </w:p>
        </w:tc>
      </w:tr>
      <w:tr w:rsidR="00384CD7" w14:paraId="29EED976" w14:textId="77777777" w:rsidTr="0038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1918547C" w14:textId="3EF6AE38" w:rsidR="00384CD7" w:rsidRPr="00D845B3" w:rsidRDefault="00384CD7" w:rsidP="00D845B3">
            <w:pPr>
              <w:pStyle w:val="Tabletext"/>
              <w:rPr>
                <w:rStyle w:val="Strong"/>
                <w:b/>
                <w:bCs w:val="0"/>
                <w:sz w:val="22"/>
              </w:rPr>
            </w:pPr>
            <w:r w:rsidRPr="00D845B3">
              <w:rPr>
                <w:rStyle w:val="Strong"/>
                <w:b/>
                <w:bCs w:val="0"/>
                <w:sz w:val="22"/>
              </w:rPr>
              <w:t xml:space="preserve">Mathematics Advanced </w:t>
            </w:r>
            <w:r w:rsidR="00D845B3">
              <w:rPr>
                <w:rStyle w:val="Strong"/>
                <w:b/>
                <w:bCs w:val="0"/>
                <w:sz w:val="22"/>
              </w:rPr>
              <w:t>a</w:t>
            </w:r>
            <w:r w:rsidRPr="00D845B3">
              <w:rPr>
                <w:rStyle w:val="Strong"/>
                <w:b/>
                <w:bCs w:val="0"/>
                <w:sz w:val="22"/>
              </w:rPr>
              <w:t>ssessment</w:t>
            </w:r>
          </w:p>
        </w:tc>
        <w:tc>
          <w:tcPr>
            <w:tcW w:w="1972" w:type="dxa"/>
          </w:tcPr>
          <w:p w14:paraId="556DCCD2"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p>
        </w:tc>
        <w:tc>
          <w:tcPr>
            <w:tcW w:w="1965" w:type="dxa"/>
          </w:tcPr>
          <w:p w14:paraId="705781D5" w14:textId="1DA0998B"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p>
        </w:tc>
        <w:tc>
          <w:tcPr>
            <w:tcW w:w="1958" w:type="dxa"/>
          </w:tcPr>
          <w:p w14:paraId="681CB7A5"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p>
        </w:tc>
        <w:tc>
          <w:tcPr>
            <w:tcW w:w="1316" w:type="dxa"/>
          </w:tcPr>
          <w:p w14:paraId="30BE2B1B"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p>
        </w:tc>
        <w:tc>
          <w:tcPr>
            <w:tcW w:w="1943" w:type="dxa"/>
          </w:tcPr>
          <w:p w14:paraId="0A886F72"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p>
        </w:tc>
        <w:tc>
          <w:tcPr>
            <w:tcW w:w="1323" w:type="dxa"/>
          </w:tcPr>
          <w:p w14:paraId="2F282A94"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p>
        </w:tc>
        <w:tc>
          <w:tcPr>
            <w:tcW w:w="2603" w:type="dxa"/>
          </w:tcPr>
          <w:p w14:paraId="32F63227" w14:textId="64ADEE4B"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Topic test (week 10)</w:t>
            </w:r>
          </w:p>
        </w:tc>
      </w:tr>
      <w:tr w:rsidR="00384CD7" w14:paraId="1EC5C97E" w14:textId="77777777" w:rsidTr="00384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4B194ECC" w14:textId="7F2F576E" w:rsidR="00384CD7" w:rsidRPr="00D845B3" w:rsidRDefault="00384CD7" w:rsidP="00D845B3">
            <w:pPr>
              <w:pStyle w:val="Tabletext"/>
              <w:rPr>
                <w:rStyle w:val="Strong"/>
                <w:b/>
                <w:bCs w:val="0"/>
                <w:sz w:val="22"/>
              </w:rPr>
            </w:pPr>
            <w:r w:rsidRPr="00D845B3">
              <w:rPr>
                <w:rStyle w:val="Strong"/>
                <w:b/>
                <w:bCs w:val="0"/>
                <w:sz w:val="22"/>
              </w:rPr>
              <w:t>Mathematics E</w:t>
            </w:r>
            <w:r w:rsidR="00D845B3">
              <w:rPr>
                <w:rStyle w:val="Strong"/>
                <w:b/>
                <w:bCs w:val="0"/>
                <w:sz w:val="22"/>
              </w:rPr>
              <w:t>xtension 1 a</w:t>
            </w:r>
            <w:r w:rsidRPr="00D845B3">
              <w:rPr>
                <w:rStyle w:val="Strong"/>
                <w:b/>
                <w:bCs w:val="0"/>
                <w:sz w:val="22"/>
              </w:rPr>
              <w:t>ssessment</w:t>
            </w:r>
          </w:p>
        </w:tc>
        <w:tc>
          <w:tcPr>
            <w:tcW w:w="1972" w:type="dxa"/>
          </w:tcPr>
          <w:p w14:paraId="24F0B42A" w14:textId="77777777"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p>
        </w:tc>
        <w:tc>
          <w:tcPr>
            <w:tcW w:w="1965" w:type="dxa"/>
          </w:tcPr>
          <w:p w14:paraId="413C70BF" w14:textId="352F2584"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p>
        </w:tc>
        <w:tc>
          <w:tcPr>
            <w:tcW w:w="1958" w:type="dxa"/>
          </w:tcPr>
          <w:p w14:paraId="46BE1FC9" w14:textId="77777777"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p>
        </w:tc>
        <w:tc>
          <w:tcPr>
            <w:tcW w:w="1316" w:type="dxa"/>
          </w:tcPr>
          <w:p w14:paraId="06D6380B" w14:textId="77777777"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p>
        </w:tc>
        <w:tc>
          <w:tcPr>
            <w:tcW w:w="1943" w:type="dxa"/>
          </w:tcPr>
          <w:p w14:paraId="63309F30" w14:textId="77777777"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p>
        </w:tc>
        <w:tc>
          <w:tcPr>
            <w:tcW w:w="1323" w:type="dxa"/>
          </w:tcPr>
          <w:p w14:paraId="5B57E02F" w14:textId="77777777"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p>
        </w:tc>
        <w:tc>
          <w:tcPr>
            <w:tcW w:w="2603" w:type="dxa"/>
          </w:tcPr>
          <w:p w14:paraId="55404C8E" w14:textId="0758FFDD"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r w:rsidRPr="00D845B3">
              <w:t>Topic test (week 9)</w:t>
            </w:r>
          </w:p>
        </w:tc>
      </w:tr>
    </w:tbl>
    <w:p w14:paraId="114D6B59" w14:textId="21DBBBDB" w:rsidR="00365918" w:rsidRDefault="00365918" w:rsidP="00093F93"/>
    <w:tbl>
      <w:tblPr>
        <w:tblStyle w:val="Tableheader"/>
        <w:tblW w:w="14657" w:type="dxa"/>
        <w:tblInd w:w="120" w:type="dxa"/>
        <w:tblLook w:val="04A0" w:firstRow="1" w:lastRow="0" w:firstColumn="1" w:lastColumn="0" w:noHBand="0" w:noVBand="1"/>
        <w:tblDescription w:val="The table lists the units and outcomes for each week of the term"/>
      </w:tblPr>
      <w:tblGrid>
        <w:gridCol w:w="1576"/>
        <w:gridCol w:w="1934"/>
        <w:gridCol w:w="1323"/>
        <w:gridCol w:w="1906"/>
        <w:gridCol w:w="1903"/>
        <w:gridCol w:w="1464"/>
        <w:gridCol w:w="1962"/>
        <w:gridCol w:w="2589"/>
      </w:tblGrid>
      <w:tr w:rsidR="008D5E39" w:rsidRPr="008D5E39" w14:paraId="44CF30C0" w14:textId="77777777" w:rsidTr="00384CD7">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577" w:type="dxa"/>
          </w:tcPr>
          <w:p w14:paraId="6C8C1137" w14:textId="4ED2270E" w:rsidR="008D5E39" w:rsidRPr="008D5E39" w:rsidRDefault="008D5E39" w:rsidP="008D5E39">
            <w:pPr>
              <w:pStyle w:val="Tableheading"/>
              <w:rPr>
                <w:rStyle w:val="Strong"/>
                <w:szCs w:val="24"/>
              </w:rPr>
            </w:pPr>
            <w:r w:rsidRPr="008D5E39">
              <w:rPr>
                <w:rStyle w:val="Strong"/>
                <w:szCs w:val="24"/>
              </w:rPr>
              <w:lastRenderedPageBreak/>
              <w:t>Term 2</w:t>
            </w:r>
          </w:p>
        </w:tc>
        <w:tc>
          <w:tcPr>
            <w:tcW w:w="1956" w:type="dxa"/>
          </w:tcPr>
          <w:p w14:paraId="547D4E42" w14:textId="5A655567"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1-2</w:t>
            </w:r>
          </w:p>
        </w:tc>
        <w:tc>
          <w:tcPr>
            <w:tcW w:w="1326" w:type="dxa"/>
          </w:tcPr>
          <w:p w14:paraId="66302DBD" w14:textId="3295DDAF"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 xml:space="preserve">Weeks </w:t>
            </w:r>
            <w:r w:rsidR="00533DE4">
              <w:rPr>
                <w:rFonts w:cs="Arial"/>
                <w:b/>
                <w:sz w:val="24"/>
                <w:szCs w:val="24"/>
              </w:rPr>
              <w:br/>
            </w:r>
            <w:r w:rsidRPr="008D5E39">
              <w:rPr>
                <w:rFonts w:cs="Arial"/>
                <w:b/>
                <w:sz w:val="24"/>
                <w:szCs w:val="24"/>
              </w:rPr>
              <w:t>2-3</w:t>
            </w:r>
          </w:p>
        </w:tc>
        <w:tc>
          <w:tcPr>
            <w:tcW w:w="1937" w:type="dxa"/>
          </w:tcPr>
          <w:p w14:paraId="61579DD9" w14:textId="5DF3BB95"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3-4</w:t>
            </w:r>
          </w:p>
        </w:tc>
        <w:tc>
          <w:tcPr>
            <w:tcW w:w="1935" w:type="dxa"/>
          </w:tcPr>
          <w:p w14:paraId="794F8723" w14:textId="6A70370A"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5-6</w:t>
            </w:r>
          </w:p>
        </w:tc>
        <w:tc>
          <w:tcPr>
            <w:tcW w:w="1464" w:type="dxa"/>
          </w:tcPr>
          <w:p w14:paraId="7B004CD6" w14:textId="6DFC7AC2"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6-7</w:t>
            </w:r>
          </w:p>
        </w:tc>
        <w:tc>
          <w:tcPr>
            <w:tcW w:w="1999" w:type="dxa"/>
          </w:tcPr>
          <w:p w14:paraId="5590A926" w14:textId="1EFC5538"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7-</w:t>
            </w:r>
            <w:r w:rsidR="00384CD7">
              <w:rPr>
                <w:rFonts w:cs="Arial"/>
                <w:b/>
                <w:sz w:val="24"/>
                <w:szCs w:val="24"/>
              </w:rPr>
              <w:t>8</w:t>
            </w:r>
          </w:p>
        </w:tc>
        <w:tc>
          <w:tcPr>
            <w:tcW w:w="2665" w:type="dxa"/>
          </w:tcPr>
          <w:p w14:paraId="29B5F6F0" w14:textId="7D249314"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9-10</w:t>
            </w:r>
          </w:p>
        </w:tc>
      </w:tr>
      <w:tr w:rsidR="00384CD7" w14:paraId="0914C017" w14:textId="77777777" w:rsidTr="0038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5B8E0E3D" w14:textId="77777777" w:rsidR="00384CD7" w:rsidRPr="00D845B3" w:rsidRDefault="00384CD7" w:rsidP="00D845B3">
            <w:pPr>
              <w:pStyle w:val="Tabletext"/>
              <w:rPr>
                <w:rStyle w:val="Strong"/>
                <w:b/>
                <w:bCs w:val="0"/>
                <w:sz w:val="22"/>
              </w:rPr>
            </w:pPr>
            <w:r w:rsidRPr="00D845B3">
              <w:rPr>
                <w:rStyle w:val="Strong"/>
                <w:b/>
                <w:bCs w:val="0"/>
                <w:sz w:val="22"/>
              </w:rPr>
              <w:t>Unit</w:t>
            </w:r>
          </w:p>
        </w:tc>
        <w:tc>
          <w:tcPr>
            <w:tcW w:w="1956" w:type="dxa"/>
          </w:tcPr>
          <w:p w14:paraId="7F2B6172"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ME-T3</w:t>
            </w:r>
          </w:p>
          <w:p w14:paraId="73C527DA" w14:textId="3E4643EE"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Trigonometric equations</w:t>
            </w:r>
          </w:p>
        </w:tc>
        <w:tc>
          <w:tcPr>
            <w:tcW w:w="1326" w:type="dxa"/>
          </w:tcPr>
          <w:p w14:paraId="28A8E27F"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ME-C3.2</w:t>
            </w:r>
          </w:p>
          <w:p w14:paraId="6D96D366" w14:textId="7205DE3A"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Differential equations</w:t>
            </w:r>
          </w:p>
        </w:tc>
        <w:tc>
          <w:tcPr>
            <w:tcW w:w="1937" w:type="dxa"/>
          </w:tcPr>
          <w:p w14:paraId="662B4AD5"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ME-V1.3</w:t>
            </w:r>
          </w:p>
          <w:p w14:paraId="4E38DDF9" w14:textId="25E2BFA5"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Projectile motion</w:t>
            </w:r>
          </w:p>
        </w:tc>
        <w:tc>
          <w:tcPr>
            <w:tcW w:w="1935" w:type="dxa"/>
          </w:tcPr>
          <w:p w14:paraId="06DEF6DC"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MA-S2.1</w:t>
            </w:r>
          </w:p>
          <w:p w14:paraId="76A88547" w14:textId="32B10833"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Data (grouped and ungrouped) and summary statistics</w:t>
            </w:r>
          </w:p>
        </w:tc>
        <w:tc>
          <w:tcPr>
            <w:tcW w:w="1464" w:type="dxa"/>
          </w:tcPr>
          <w:p w14:paraId="3A0DDD3E" w14:textId="4C9461CC"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MA-S2.2 Bivariate data analysis</w:t>
            </w:r>
          </w:p>
        </w:tc>
        <w:tc>
          <w:tcPr>
            <w:tcW w:w="1999" w:type="dxa"/>
          </w:tcPr>
          <w:p w14:paraId="76AD3ECE"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MA-S3.1</w:t>
            </w:r>
          </w:p>
          <w:p w14:paraId="40ED7574" w14:textId="6F4F512E"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 xml:space="preserve">Continuous random variables </w:t>
            </w:r>
          </w:p>
        </w:tc>
        <w:tc>
          <w:tcPr>
            <w:tcW w:w="2665" w:type="dxa"/>
          </w:tcPr>
          <w:p w14:paraId="465B6684" w14:textId="7777777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MA-S3.2</w:t>
            </w:r>
          </w:p>
          <w:p w14:paraId="70BFCC7D" w14:textId="3B78B2B7" w:rsidR="00384CD7" w:rsidRPr="00D845B3" w:rsidRDefault="00384CD7" w:rsidP="00D845B3">
            <w:pPr>
              <w:pStyle w:val="Tabletext"/>
              <w:cnfStyle w:val="000000100000" w:firstRow="0" w:lastRow="0" w:firstColumn="0" w:lastColumn="0" w:oddVBand="0" w:evenVBand="0" w:oddHBand="1" w:evenHBand="0" w:firstRowFirstColumn="0" w:firstRowLastColumn="0" w:lastRowFirstColumn="0" w:lastRowLastColumn="0"/>
            </w:pPr>
            <w:r w:rsidRPr="00D845B3">
              <w:t xml:space="preserve">The normal distribution </w:t>
            </w:r>
          </w:p>
        </w:tc>
      </w:tr>
      <w:tr w:rsidR="00384CD7" w14:paraId="0896CCBB" w14:textId="77777777" w:rsidTr="00384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7C19DC63" w14:textId="77777777" w:rsidR="00384CD7" w:rsidRPr="00D845B3" w:rsidRDefault="00384CD7" w:rsidP="00D845B3">
            <w:pPr>
              <w:pStyle w:val="Tabletext"/>
              <w:rPr>
                <w:rStyle w:val="Strong"/>
                <w:b/>
                <w:bCs w:val="0"/>
                <w:sz w:val="22"/>
              </w:rPr>
            </w:pPr>
            <w:r w:rsidRPr="00D845B3">
              <w:rPr>
                <w:rStyle w:val="Strong"/>
                <w:b/>
                <w:bCs w:val="0"/>
                <w:sz w:val="22"/>
              </w:rPr>
              <w:t>Outcomes</w:t>
            </w:r>
          </w:p>
        </w:tc>
        <w:tc>
          <w:tcPr>
            <w:tcW w:w="1956" w:type="dxa"/>
          </w:tcPr>
          <w:p w14:paraId="0728BE59" w14:textId="6F74B09A"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r w:rsidRPr="00D845B3">
              <w:t>ME12-3, ME12-6, ME12-7</w:t>
            </w:r>
          </w:p>
        </w:tc>
        <w:tc>
          <w:tcPr>
            <w:tcW w:w="1326" w:type="dxa"/>
          </w:tcPr>
          <w:p w14:paraId="411B23E4" w14:textId="6AA807E4"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r w:rsidRPr="00D845B3">
              <w:t>ME12-1, ME12-4, ME12-6, ME12-7</w:t>
            </w:r>
          </w:p>
        </w:tc>
        <w:tc>
          <w:tcPr>
            <w:tcW w:w="1937" w:type="dxa"/>
          </w:tcPr>
          <w:p w14:paraId="493CA736" w14:textId="4B43B116"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r w:rsidRPr="00D845B3">
              <w:t>ME12-2, ME12-6, ME12-7</w:t>
            </w:r>
          </w:p>
        </w:tc>
        <w:tc>
          <w:tcPr>
            <w:tcW w:w="1935" w:type="dxa"/>
          </w:tcPr>
          <w:p w14:paraId="36E7A41A" w14:textId="77777777"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p>
        </w:tc>
        <w:tc>
          <w:tcPr>
            <w:tcW w:w="1464" w:type="dxa"/>
          </w:tcPr>
          <w:p w14:paraId="6F8F38FB" w14:textId="7EED6B1C"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r w:rsidRPr="00D845B3">
              <w:t>MA12-8, MA12-9, MA12-10</w:t>
            </w:r>
          </w:p>
        </w:tc>
        <w:tc>
          <w:tcPr>
            <w:tcW w:w="1999" w:type="dxa"/>
          </w:tcPr>
          <w:p w14:paraId="6489F695" w14:textId="0D8E9400"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r w:rsidRPr="00D845B3">
              <w:t>MA12-8, MA12-9, MA12-10</w:t>
            </w:r>
          </w:p>
        </w:tc>
        <w:tc>
          <w:tcPr>
            <w:tcW w:w="2665" w:type="dxa"/>
          </w:tcPr>
          <w:p w14:paraId="1BC5A6A5" w14:textId="25F74FD2" w:rsidR="00384CD7" w:rsidRPr="00D845B3" w:rsidRDefault="00384CD7" w:rsidP="00D845B3">
            <w:pPr>
              <w:pStyle w:val="Tabletext"/>
              <w:cnfStyle w:val="000000010000" w:firstRow="0" w:lastRow="0" w:firstColumn="0" w:lastColumn="0" w:oddVBand="0" w:evenVBand="0" w:oddHBand="0" w:evenHBand="1" w:firstRowFirstColumn="0" w:firstRowLastColumn="0" w:lastRowFirstColumn="0" w:lastRowLastColumn="0"/>
            </w:pPr>
            <w:r w:rsidRPr="00D845B3">
              <w:t>MA12-8, MA12-9, MA12-10</w:t>
            </w:r>
          </w:p>
        </w:tc>
      </w:tr>
      <w:tr w:rsidR="008D5E39" w14:paraId="2E7A31F2" w14:textId="77777777" w:rsidTr="00384C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1C38CBAC" w14:textId="149ED07C" w:rsidR="008D5E39" w:rsidRPr="00D845B3" w:rsidRDefault="008D5E39" w:rsidP="00D845B3">
            <w:pPr>
              <w:pStyle w:val="Tabletext"/>
              <w:rPr>
                <w:rStyle w:val="Strong"/>
                <w:b/>
                <w:bCs w:val="0"/>
                <w:sz w:val="22"/>
              </w:rPr>
            </w:pPr>
            <w:r w:rsidRPr="00D845B3">
              <w:rPr>
                <w:rStyle w:val="Strong"/>
                <w:b/>
                <w:bCs w:val="0"/>
                <w:sz w:val="22"/>
              </w:rPr>
              <w:t xml:space="preserve">Mathematics Advanced </w:t>
            </w:r>
            <w:r w:rsidR="00D845B3">
              <w:rPr>
                <w:rStyle w:val="Strong"/>
                <w:b/>
                <w:bCs w:val="0"/>
                <w:sz w:val="22"/>
              </w:rPr>
              <w:t>a</w:t>
            </w:r>
            <w:r w:rsidRPr="00D845B3">
              <w:rPr>
                <w:rStyle w:val="Strong"/>
                <w:b/>
                <w:bCs w:val="0"/>
                <w:sz w:val="22"/>
              </w:rPr>
              <w:t>ssessment</w:t>
            </w:r>
          </w:p>
        </w:tc>
        <w:tc>
          <w:tcPr>
            <w:tcW w:w="1956" w:type="dxa"/>
          </w:tcPr>
          <w:p w14:paraId="49EA3FA1"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326" w:type="dxa"/>
          </w:tcPr>
          <w:p w14:paraId="3A97DB88"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937" w:type="dxa"/>
          </w:tcPr>
          <w:p w14:paraId="6ECDB44A"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935" w:type="dxa"/>
          </w:tcPr>
          <w:p w14:paraId="648A6A73"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464" w:type="dxa"/>
          </w:tcPr>
          <w:p w14:paraId="2D22A973" w14:textId="6C293310" w:rsidR="008D5E39" w:rsidRPr="00D845B3" w:rsidRDefault="00A4050F" w:rsidP="00D845B3">
            <w:pPr>
              <w:pStyle w:val="Tabletext"/>
              <w:cnfStyle w:val="000000100000" w:firstRow="0" w:lastRow="0" w:firstColumn="0" w:lastColumn="0" w:oddVBand="0" w:evenVBand="0" w:oddHBand="1" w:evenHBand="0" w:firstRowFirstColumn="0" w:firstRowLastColumn="0" w:lastRowFirstColumn="0" w:lastRowLastColumn="0"/>
            </w:pPr>
            <w:r w:rsidRPr="00D845B3">
              <w:t>Assignment – how well can mathematics predict outcomes?</w:t>
            </w:r>
          </w:p>
        </w:tc>
        <w:tc>
          <w:tcPr>
            <w:tcW w:w="1999" w:type="dxa"/>
          </w:tcPr>
          <w:p w14:paraId="25CB7B4B" w14:textId="353397C2"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0A45AFE9" w14:textId="6241F58B"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r>
      <w:tr w:rsidR="008D5E39" w14:paraId="51F98D8B" w14:textId="77777777" w:rsidTr="00384C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7" w:type="dxa"/>
          </w:tcPr>
          <w:p w14:paraId="20DAE283" w14:textId="4E988920" w:rsidR="008D5E39" w:rsidRPr="00D845B3" w:rsidRDefault="00D845B3" w:rsidP="00D845B3">
            <w:pPr>
              <w:pStyle w:val="Tabletext"/>
              <w:rPr>
                <w:rStyle w:val="Strong"/>
                <w:b/>
                <w:bCs w:val="0"/>
                <w:sz w:val="22"/>
              </w:rPr>
            </w:pPr>
            <w:r>
              <w:rPr>
                <w:rStyle w:val="Strong"/>
                <w:b/>
                <w:bCs w:val="0"/>
                <w:sz w:val="22"/>
              </w:rPr>
              <w:t>Mathematics Extension 1 a</w:t>
            </w:r>
            <w:r w:rsidR="008D5E39" w:rsidRPr="00D845B3">
              <w:rPr>
                <w:rStyle w:val="Strong"/>
                <w:b/>
                <w:bCs w:val="0"/>
                <w:sz w:val="22"/>
              </w:rPr>
              <w:t>ssessment</w:t>
            </w:r>
          </w:p>
        </w:tc>
        <w:tc>
          <w:tcPr>
            <w:tcW w:w="1956" w:type="dxa"/>
          </w:tcPr>
          <w:p w14:paraId="08308E04"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326" w:type="dxa"/>
          </w:tcPr>
          <w:p w14:paraId="49C4DB70"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937" w:type="dxa"/>
          </w:tcPr>
          <w:p w14:paraId="20232311" w14:textId="4A156459"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rPr>
                <w:rStyle w:val="DoEstrongemphasis2018"/>
                <w:b w:val="0"/>
              </w:rPr>
              <w:t>Assignment - If you could jump on another planet, how far would you leap?</w:t>
            </w:r>
          </w:p>
        </w:tc>
        <w:tc>
          <w:tcPr>
            <w:tcW w:w="1935" w:type="dxa"/>
          </w:tcPr>
          <w:p w14:paraId="7F0512AC"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464" w:type="dxa"/>
          </w:tcPr>
          <w:p w14:paraId="00AA45FA"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999" w:type="dxa"/>
          </w:tcPr>
          <w:p w14:paraId="1F4B341B"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231AB0B3"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r>
    </w:tbl>
    <w:p w14:paraId="05C288B8" w14:textId="7D5F5C7F" w:rsidR="00365918" w:rsidRDefault="00365918" w:rsidP="00093F93"/>
    <w:tbl>
      <w:tblPr>
        <w:tblStyle w:val="Tableheader"/>
        <w:tblW w:w="14657" w:type="dxa"/>
        <w:tblInd w:w="150" w:type="dxa"/>
        <w:tblLook w:val="04A0" w:firstRow="1" w:lastRow="0" w:firstColumn="1" w:lastColumn="0" w:noHBand="0" w:noVBand="1"/>
        <w:tblDescription w:val="The table lists the units and outcomes for each week of the term"/>
      </w:tblPr>
      <w:tblGrid>
        <w:gridCol w:w="1549"/>
        <w:gridCol w:w="1390"/>
        <w:gridCol w:w="1598"/>
        <w:gridCol w:w="1390"/>
        <w:gridCol w:w="1322"/>
        <w:gridCol w:w="2425"/>
        <w:gridCol w:w="1863"/>
        <w:gridCol w:w="1881"/>
        <w:gridCol w:w="1239"/>
      </w:tblGrid>
      <w:tr w:rsidR="008106EF" w:rsidRPr="008D5E39" w14:paraId="52243849" w14:textId="77777777" w:rsidTr="008106EF">
        <w:trPr>
          <w:cnfStyle w:val="100000000000" w:firstRow="1" w:lastRow="0" w:firstColumn="0" w:lastColumn="0" w:oddVBand="0" w:evenVBand="0" w:oddHBand="0"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1332" w:type="dxa"/>
          </w:tcPr>
          <w:p w14:paraId="2472FCB1" w14:textId="4A0E96D5" w:rsidR="008D5E39" w:rsidRPr="008D5E39" w:rsidRDefault="008D5E39" w:rsidP="008D5E39">
            <w:pPr>
              <w:pStyle w:val="Tableheading"/>
              <w:rPr>
                <w:rStyle w:val="Strong"/>
                <w:szCs w:val="24"/>
              </w:rPr>
            </w:pPr>
            <w:r w:rsidRPr="008D5E39">
              <w:rPr>
                <w:rStyle w:val="Strong"/>
                <w:szCs w:val="24"/>
              </w:rPr>
              <w:t>Term 3</w:t>
            </w:r>
          </w:p>
        </w:tc>
        <w:tc>
          <w:tcPr>
            <w:tcW w:w="1332" w:type="dxa"/>
          </w:tcPr>
          <w:p w14:paraId="6A54E29F" w14:textId="7FD116F1"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1-2</w:t>
            </w:r>
          </w:p>
        </w:tc>
        <w:tc>
          <w:tcPr>
            <w:tcW w:w="1332" w:type="dxa"/>
          </w:tcPr>
          <w:p w14:paraId="5586EEAD" w14:textId="136A0713"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 xml:space="preserve">Week 2 </w:t>
            </w:r>
          </w:p>
        </w:tc>
        <w:tc>
          <w:tcPr>
            <w:tcW w:w="1332" w:type="dxa"/>
          </w:tcPr>
          <w:p w14:paraId="347F3D36" w14:textId="659E308D"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 3</w:t>
            </w:r>
          </w:p>
        </w:tc>
        <w:tc>
          <w:tcPr>
            <w:tcW w:w="1332" w:type="dxa"/>
          </w:tcPr>
          <w:p w14:paraId="105C1CB5" w14:textId="59ABAD1D"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 xml:space="preserve">Weeks </w:t>
            </w:r>
            <w:r w:rsidR="00533DE4">
              <w:rPr>
                <w:rFonts w:cs="Arial"/>
                <w:b/>
                <w:sz w:val="24"/>
                <w:szCs w:val="24"/>
              </w:rPr>
              <w:br/>
            </w:r>
            <w:r w:rsidRPr="008D5E39">
              <w:rPr>
                <w:rFonts w:cs="Arial"/>
                <w:b/>
                <w:sz w:val="24"/>
                <w:szCs w:val="24"/>
              </w:rPr>
              <w:t>3-4</w:t>
            </w:r>
          </w:p>
        </w:tc>
        <w:tc>
          <w:tcPr>
            <w:tcW w:w="2665" w:type="dxa"/>
          </w:tcPr>
          <w:p w14:paraId="5261E996" w14:textId="4E1FC146" w:rsidR="008D5E39" w:rsidRPr="008D5E39" w:rsidRDefault="008106EF"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Pr>
                <w:b/>
                <w:sz w:val="24"/>
                <w:szCs w:val="24"/>
              </w:rPr>
              <w:t>Weeks 5-6</w:t>
            </w:r>
          </w:p>
        </w:tc>
        <w:tc>
          <w:tcPr>
            <w:tcW w:w="1999" w:type="dxa"/>
          </w:tcPr>
          <w:p w14:paraId="38C6084C" w14:textId="6901804B"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b/>
                <w:sz w:val="24"/>
                <w:szCs w:val="24"/>
              </w:rPr>
            </w:pPr>
            <w:r w:rsidRPr="008D5E39">
              <w:rPr>
                <w:rFonts w:cs="Arial"/>
                <w:b/>
                <w:sz w:val="24"/>
                <w:szCs w:val="24"/>
              </w:rPr>
              <w:t>Weeks 7-8</w:t>
            </w:r>
          </w:p>
        </w:tc>
        <w:tc>
          <w:tcPr>
            <w:tcW w:w="1999" w:type="dxa"/>
          </w:tcPr>
          <w:p w14:paraId="20391C76" w14:textId="79A3BC9F"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Weeks 8-9</w:t>
            </w:r>
          </w:p>
        </w:tc>
        <w:tc>
          <w:tcPr>
            <w:tcW w:w="1332" w:type="dxa"/>
          </w:tcPr>
          <w:p w14:paraId="4A058DF8" w14:textId="19882357" w:rsidR="008D5E39" w:rsidRPr="008D5E39" w:rsidRDefault="008D5E39" w:rsidP="008D5E39">
            <w:pPr>
              <w:pStyle w:val="Tableheading"/>
              <w:cnfStyle w:val="100000000000" w:firstRow="1" w:lastRow="0" w:firstColumn="0" w:lastColumn="0" w:oddVBand="0" w:evenVBand="0" w:oddHBand="0" w:evenHBand="0" w:firstRowFirstColumn="0" w:firstRowLastColumn="0" w:lastRowFirstColumn="0" w:lastRowLastColumn="0"/>
              <w:rPr>
                <w:rStyle w:val="Strong"/>
                <w:szCs w:val="24"/>
              </w:rPr>
            </w:pPr>
            <w:r w:rsidRPr="008D5E39">
              <w:rPr>
                <w:rFonts w:cs="Arial"/>
                <w:b/>
                <w:sz w:val="24"/>
                <w:szCs w:val="24"/>
              </w:rPr>
              <w:t>Week 10</w:t>
            </w:r>
          </w:p>
        </w:tc>
      </w:tr>
      <w:tr w:rsidR="008D5E39" w14:paraId="1D6B0F3B" w14:textId="77777777" w:rsidTr="0081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52903683" w14:textId="77777777" w:rsidR="008D5E39" w:rsidRPr="00D845B3" w:rsidRDefault="008D5E39" w:rsidP="00D845B3">
            <w:pPr>
              <w:pStyle w:val="Tabletext"/>
              <w:rPr>
                <w:rStyle w:val="Strong"/>
                <w:b/>
                <w:bCs w:val="0"/>
                <w:sz w:val="22"/>
              </w:rPr>
            </w:pPr>
            <w:r w:rsidRPr="00D845B3">
              <w:rPr>
                <w:rStyle w:val="Strong"/>
                <w:b/>
                <w:bCs w:val="0"/>
                <w:sz w:val="22"/>
              </w:rPr>
              <w:t>Unit</w:t>
            </w:r>
          </w:p>
        </w:tc>
        <w:tc>
          <w:tcPr>
            <w:tcW w:w="1332" w:type="dxa"/>
          </w:tcPr>
          <w:p w14:paraId="16C07296"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ME-S1.1</w:t>
            </w:r>
          </w:p>
          <w:p w14:paraId="0188324F" w14:textId="6FF89DE2"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Bernoulli and binomial distributions</w:t>
            </w:r>
          </w:p>
        </w:tc>
        <w:tc>
          <w:tcPr>
            <w:tcW w:w="1332" w:type="dxa"/>
          </w:tcPr>
          <w:p w14:paraId="2FCDEC8D"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ME-S1.2</w:t>
            </w:r>
          </w:p>
          <w:p w14:paraId="60FEB7B2" w14:textId="09F8A409"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 xml:space="preserve">Normal approximation for the sample proportion </w:t>
            </w:r>
          </w:p>
        </w:tc>
        <w:tc>
          <w:tcPr>
            <w:tcW w:w="1332" w:type="dxa"/>
          </w:tcPr>
          <w:p w14:paraId="22B99356"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MA-M1.1</w:t>
            </w:r>
          </w:p>
          <w:p w14:paraId="26DA0DF2" w14:textId="44560835"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Modelling investments and loans</w:t>
            </w:r>
          </w:p>
        </w:tc>
        <w:tc>
          <w:tcPr>
            <w:tcW w:w="1332" w:type="dxa"/>
          </w:tcPr>
          <w:p w14:paraId="3385BB69"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MA-M1.2</w:t>
            </w:r>
          </w:p>
          <w:p w14:paraId="1655B989" w14:textId="2C738309"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Arithmetic sequences and series</w:t>
            </w:r>
          </w:p>
        </w:tc>
        <w:tc>
          <w:tcPr>
            <w:tcW w:w="2665" w:type="dxa"/>
          </w:tcPr>
          <w:p w14:paraId="06208E79" w14:textId="5DFDF1C1"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Trial examination period</w:t>
            </w:r>
          </w:p>
        </w:tc>
        <w:tc>
          <w:tcPr>
            <w:tcW w:w="1999" w:type="dxa"/>
          </w:tcPr>
          <w:p w14:paraId="6676CC94"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MA-M1.3</w:t>
            </w:r>
          </w:p>
          <w:p w14:paraId="71BB6E38" w14:textId="76934193"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Geometric sequences and series</w:t>
            </w:r>
          </w:p>
        </w:tc>
        <w:tc>
          <w:tcPr>
            <w:tcW w:w="1999" w:type="dxa"/>
          </w:tcPr>
          <w:p w14:paraId="0A478F41"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MA-M1.4</w:t>
            </w:r>
          </w:p>
          <w:p w14:paraId="3E80560D" w14:textId="764F64FC"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Financial applications of sequences and series</w:t>
            </w:r>
          </w:p>
        </w:tc>
        <w:tc>
          <w:tcPr>
            <w:tcW w:w="1332" w:type="dxa"/>
          </w:tcPr>
          <w:p w14:paraId="5C72065D"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r>
      <w:tr w:rsidR="008D5E39" w14:paraId="721B1A75" w14:textId="77777777" w:rsidTr="008106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2F33FE0F" w14:textId="77777777" w:rsidR="008D5E39" w:rsidRPr="00D845B3" w:rsidRDefault="008D5E39" w:rsidP="00D845B3">
            <w:pPr>
              <w:pStyle w:val="Tabletext"/>
              <w:rPr>
                <w:rStyle w:val="Strong"/>
                <w:b/>
                <w:bCs w:val="0"/>
                <w:sz w:val="22"/>
              </w:rPr>
            </w:pPr>
            <w:r w:rsidRPr="00D845B3">
              <w:rPr>
                <w:rStyle w:val="Strong"/>
                <w:b/>
                <w:bCs w:val="0"/>
                <w:sz w:val="22"/>
              </w:rPr>
              <w:t>Outcomes</w:t>
            </w:r>
          </w:p>
        </w:tc>
        <w:tc>
          <w:tcPr>
            <w:tcW w:w="1332" w:type="dxa"/>
          </w:tcPr>
          <w:p w14:paraId="78A6650E" w14:textId="5EE21679"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ME12-5, ME12-6, ME12-7</w:t>
            </w:r>
          </w:p>
        </w:tc>
        <w:tc>
          <w:tcPr>
            <w:tcW w:w="1332" w:type="dxa"/>
          </w:tcPr>
          <w:p w14:paraId="227FC199" w14:textId="228514C6"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ME12-5, ME12-6, ME12-7</w:t>
            </w:r>
          </w:p>
        </w:tc>
        <w:tc>
          <w:tcPr>
            <w:tcW w:w="1332" w:type="dxa"/>
          </w:tcPr>
          <w:p w14:paraId="1A32D9A2" w14:textId="667AAA39"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MA12-2, MA12-4, MA12-9, MA12-10</w:t>
            </w:r>
          </w:p>
        </w:tc>
        <w:tc>
          <w:tcPr>
            <w:tcW w:w="1332" w:type="dxa"/>
          </w:tcPr>
          <w:p w14:paraId="2BD3E788" w14:textId="0AE132B0"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MA12-2, MA12-4, MA12-9, MA12-10</w:t>
            </w:r>
          </w:p>
        </w:tc>
        <w:tc>
          <w:tcPr>
            <w:tcW w:w="2665" w:type="dxa"/>
          </w:tcPr>
          <w:p w14:paraId="5614934F"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999" w:type="dxa"/>
          </w:tcPr>
          <w:p w14:paraId="7B661169" w14:textId="7C624594"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MA12-2, MA12-4, MA12-9, MA12-10</w:t>
            </w:r>
          </w:p>
        </w:tc>
        <w:tc>
          <w:tcPr>
            <w:tcW w:w="1999" w:type="dxa"/>
          </w:tcPr>
          <w:p w14:paraId="15B6F484" w14:textId="61142F15"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MA12-2, MA12-4, MA12-9, MA12-10</w:t>
            </w:r>
          </w:p>
        </w:tc>
        <w:tc>
          <w:tcPr>
            <w:tcW w:w="1332" w:type="dxa"/>
          </w:tcPr>
          <w:p w14:paraId="26CF19BC"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r>
      <w:tr w:rsidR="008D5E39" w14:paraId="558DD969" w14:textId="77777777" w:rsidTr="008106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14D3008E" w14:textId="7EC6ED75" w:rsidR="008D5E39" w:rsidRPr="00D845B3" w:rsidRDefault="008D5E39" w:rsidP="00D845B3">
            <w:pPr>
              <w:pStyle w:val="Tabletext"/>
              <w:rPr>
                <w:rStyle w:val="Strong"/>
                <w:b/>
                <w:bCs w:val="0"/>
                <w:sz w:val="22"/>
              </w:rPr>
            </w:pPr>
            <w:r w:rsidRPr="00D845B3">
              <w:rPr>
                <w:rStyle w:val="Strong"/>
                <w:b/>
                <w:bCs w:val="0"/>
                <w:sz w:val="22"/>
              </w:rPr>
              <w:t xml:space="preserve">Mathematics Advanced </w:t>
            </w:r>
            <w:r w:rsidR="00D845B3">
              <w:rPr>
                <w:rStyle w:val="Strong"/>
                <w:b/>
                <w:bCs w:val="0"/>
                <w:sz w:val="22"/>
              </w:rPr>
              <w:t>a</w:t>
            </w:r>
            <w:r w:rsidRPr="00D845B3">
              <w:rPr>
                <w:rStyle w:val="Strong"/>
                <w:b/>
                <w:bCs w:val="0"/>
                <w:sz w:val="22"/>
              </w:rPr>
              <w:t>ssessment</w:t>
            </w:r>
          </w:p>
        </w:tc>
        <w:tc>
          <w:tcPr>
            <w:tcW w:w="1332" w:type="dxa"/>
          </w:tcPr>
          <w:p w14:paraId="7DC8F969"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22152955"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20DF62D8"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34DFBE74"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2665" w:type="dxa"/>
          </w:tcPr>
          <w:p w14:paraId="14C1CE73" w14:textId="5E5F1D42"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r w:rsidRPr="00D845B3">
              <w:t>Trial examination</w:t>
            </w:r>
          </w:p>
        </w:tc>
        <w:tc>
          <w:tcPr>
            <w:tcW w:w="1999" w:type="dxa"/>
          </w:tcPr>
          <w:p w14:paraId="069A34A5" w14:textId="6E64313C"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999" w:type="dxa"/>
          </w:tcPr>
          <w:p w14:paraId="64E262E0"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c>
          <w:tcPr>
            <w:tcW w:w="1332" w:type="dxa"/>
          </w:tcPr>
          <w:p w14:paraId="5BF80969" w14:textId="77777777" w:rsidR="008D5E39" w:rsidRPr="00D845B3" w:rsidRDefault="008D5E39" w:rsidP="00D845B3">
            <w:pPr>
              <w:pStyle w:val="Tabletext"/>
              <w:cnfStyle w:val="000000100000" w:firstRow="0" w:lastRow="0" w:firstColumn="0" w:lastColumn="0" w:oddVBand="0" w:evenVBand="0" w:oddHBand="1" w:evenHBand="0" w:firstRowFirstColumn="0" w:firstRowLastColumn="0" w:lastRowFirstColumn="0" w:lastRowLastColumn="0"/>
            </w:pPr>
          </w:p>
        </w:tc>
      </w:tr>
      <w:tr w:rsidR="008D5E39" w14:paraId="4E32FF0D" w14:textId="77777777" w:rsidTr="008106E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2" w:type="dxa"/>
          </w:tcPr>
          <w:p w14:paraId="3DDA69EF" w14:textId="345D9801" w:rsidR="008D5E39" w:rsidRPr="00D845B3" w:rsidRDefault="00D845B3" w:rsidP="00D845B3">
            <w:pPr>
              <w:pStyle w:val="Tabletext"/>
              <w:rPr>
                <w:rStyle w:val="Strong"/>
                <w:b/>
                <w:bCs w:val="0"/>
                <w:sz w:val="22"/>
              </w:rPr>
            </w:pPr>
            <w:r>
              <w:rPr>
                <w:rStyle w:val="Strong"/>
                <w:b/>
                <w:bCs w:val="0"/>
                <w:sz w:val="22"/>
              </w:rPr>
              <w:t>Mathematics Extension 1 a</w:t>
            </w:r>
            <w:r w:rsidR="008D5E39" w:rsidRPr="00D845B3">
              <w:rPr>
                <w:rStyle w:val="Strong"/>
                <w:b/>
                <w:bCs w:val="0"/>
                <w:sz w:val="22"/>
              </w:rPr>
              <w:t>ssessment</w:t>
            </w:r>
          </w:p>
        </w:tc>
        <w:tc>
          <w:tcPr>
            <w:tcW w:w="1332" w:type="dxa"/>
          </w:tcPr>
          <w:p w14:paraId="7F1ED907"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5D78CE43"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7E8DCFC1"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21682324"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2665" w:type="dxa"/>
          </w:tcPr>
          <w:p w14:paraId="7A85D6B6" w14:textId="01F244A6"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r w:rsidRPr="00D845B3">
              <w:t>Trial examination</w:t>
            </w:r>
          </w:p>
        </w:tc>
        <w:tc>
          <w:tcPr>
            <w:tcW w:w="1999" w:type="dxa"/>
          </w:tcPr>
          <w:p w14:paraId="3318D1A7" w14:textId="6A19CACC"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999" w:type="dxa"/>
          </w:tcPr>
          <w:p w14:paraId="5A2FC8A3"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c>
          <w:tcPr>
            <w:tcW w:w="1332" w:type="dxa"/>
          </w:tcPr>
          <w:p w14:paraId="7630EE4D" w14:textId="77777777" w:rsidR="008D5E39" w:rsidRPr="00D845B3" w:rsidRDefault="008D5E39" w:rsidP="00D845B3">
            <w:pPr>
              <w:pStyle w:val="Tabletext"/>
              <w:cnfStyle w:val="000000010000" w:firstRow="0" w:lastRow="0" w:firstColumn="0" w:lastColumn="0" w:oddVBand="0" w:evenVBand="0" w:oddHBand="0" w:evenHBand="1" w:firstRowFirstColumn="0" w:firstRowLastColumn="0" w:lastRowFirstColumn="0" w:lastRowLastColumn="0"/>
            </w:pPr>
          </w:p>
        </w:tc>
      </w:tr>
    </w:tbl>
    <w:p w14:paraId="4E6C7F6E" w14:textId="77777777" w:rsidR="00365918" w:rsidRDefault="00365918" w:rsidP="00093F93"/>
    <w:p w14:paraId="6362A50C" w14:textId="77777777" w:rsidR="00365918" w:rsidRDefault="00365918">
      <w:pPr>
        <w:rPr>
          <w:rStyle w:val="Strong"/>
        </w:rPr>
      </w:pPr>
      <w:r>
        <w:rPr>
          <w:rStyle w:val="Strong"/>
        </w:rPr>
        <w:br w:type="page"/>
      </w:r>
    </w:p>
    <w:p w14:paraId="0D9F2586" w14:textId="4B10ED0B" w:rsidR="00924025" w:rsidRPr="006E1FA6" w:rsidRDefault="00924025" w:rsidP="006E1FA6">
      <w:pPr>
        <w:pStyle w:val="Heading1"/>
        <w:rPr>
          <w:rStyle w:val="Strong"/>
          <w:b w:val="0"/>
          <w:bCs w:val="0"/>
          <w:sz w:val="52"/>
        </w:rPr>
      </w:pPr>
      <w:r w:rsidRPr="006E1FA6">
        <w:rPr>
          <w:rStyle w:val="Strong"/>
          <w:b w:val="0"/>
          <w:bCs w:val="0"/>
          <w:sz w:val="52"/>
        </w:rPr>
        <w:lastRenderedPageBreak/>
        <w:t>Note to staff</w:t>
      </w:r>
    </w:p>
    <w:p w14:paraId="46EB222A" w14:textId="1613B662" w:rsidR="00365918" w:rsidRPr="00365918" w:rsidRDefault="00365918" w:rsidP="006E1FA6">
      <w:pPr>
        <w:pStyle w:val="ListBullet"/>
      </w:pPr>
      <w:r w:rsidRPr="00365918">
        <w:t>This sample scope and sequence is designed to incorporate the department sample Year 11 assessment tasks “</w:t>
      </w:r>
      <w:r w:rsidR="002A557E">
        <w:t>Do casinos always win</w:t>
      </w:r>
      <w:r w:rsidRPr="00365918">
        <w:t xml:space="preserve">?” for the Mathematics Advanced course and “Can speed be measured perfectly?” for the Mathematics Extension 1 course as well as the department </w:t>
      </w:r>
      <w:r w:rsidRPr="006E1FA6">
        <w:t>sample</w:t>
      </w:r>
      <w:r w:rsidRPr="00365918">
        <w:t xml:space="preserve"> Year 12 assessment tasks “</w:t>
      </w:r>
      <w:r w:rsidR="002A557E">
        <w:t>How well can mathematics predict outcomes”</w:t>
      </w:r>
      <w:r w:rsidRPr="00365918">
        <w:rPr>
          <w:rFonts w:cs="Arial"/>
        </w:rPr>
        <w:t xml:space="preserve"> </w:t>
      </w:r>
      <w:r w:rsidRPr="00365918">
        <w:t>for the Mathematics Advanced course and “</w:t>
      </w:r>
      <w:r w:rsidRPr="00365918">
        <w:rPr>
          <w:rStyle w:val="DoEstrongemphasis2018"/>
          <w:rFonts w:cs="Arial"/>
          <w:b w:val="0"/>
        </w:rPr>
        <w:t>If you could jump on another planet, how far would you leap?</w:t>
      </w:r>
      <w:r w:rsidRPr="00365918">
        <w:t xml:space="preserve">” for the Mathematics Extension 1 course. You can find these assessment tasks on the </w:t>
      </w:r>
      <w:hyperlink r:id="rId14" w:history="1">
        <w:r w:rsidRPr="00365918">
          <w:rPr>
            <w:rStyle w:val="Hyperlink"/>
          </w:rPr>
          <w:t>Mathematics Advanced</w:t>
        </w:r>
      </w:hyperlink>
      <w:r w:rsidRPr="00365918">
        <w:t xml:space="preserve"> and </w:t>
      </w:r>
      <w:hyperlink r:id="rId15" w:history="1">
        <w:r w:rsidRPr="00365918">
          <w:rPr>
            <w:rStyle w:val="Hyperlink"/>
          </w:rPr>
          <w:t>Mathematics Extension 1</w:t>
        </w:r>
      </w:hyperlink>
      <w:r w:rsidRPr="00365918">
        <w:t xml:space="preserve"> pages respectively on the department website.</w:t>
      </w:r>
    </w:p>
    <w:p w14:paraId="458A74E8" w14:textId="77777777" w:rsidR="00365918" w:rsidRDefault="00365918" w:rsidP="006E1FA6">
      <w:pPr>
        <w:pStyle w:val="ListBullet"/>
      </w:pPr>
      <w:r>
        <w:t xml:space="preserve">The assessments included in this </w:t>
      </w:r>
      <w:r w:rsidRPr="006E1FA6">
        <w:t>scope</w:t>
      </w:r>
      <w:r>
        <w:t xml:space="preserve"> and sequence are suggestions only. You can find other sample assessment tasks on the </w:t>
      </w:r>
      <w:hyperlink r:id="rId16" w:history="1">
        <w:r w:rsidRPr="0098244C">
          <w:rPr>
            <w:rStyle w:val="Hyperlink"/>
          </w:rPr>
          <w:t>Mathematics Advanced</w:t>
        </w:r>
      </w:hyperlink>
      <w:r>
        <w:t xml:space="preserve"> and </w:t>
      </w:r>
      <w:hyperlink r:id="rId17" w:history="1">
        <w:r w:rsidRPr="004F381E">
          <w:rPr>
            <w:rStyle w:val="Hyperlink"/>
          </w:rPr>
          <w:t>Mathematics Extension 1</w:t>
        </w:r>
      </w:hyperlink>
      <w:r>
        <w:t xml:space="preserve"> pages of the department website or on the </w:t>
      </w:r>
      <w:hyperlink r:id="rId18" w:history="1">
        <w:r w:rsidRPr="0098244C">
          <w:rPr>
            <w:rStyle w:val="Hyperlink"/>
          </w:rPr>
          <w:t>Mathematics Advanced (NEW)</w:t>
        </w:r>
      </w:hyperlink>
      <w:r>
        <w:t xml:space="preserve"> or </w:t>
      </w:r>
      <w:hyperlink r:id="rId19" w:history="1">
        <w:r w:rsidRPr="004F381E">
          <w:rPr>
            <w:rStyle w:val="Hyperlink"/>
          </w:rPr>
          <w:t>Mathematics Extension 1 (NEW)</w:t>
        </w:r>
      </w:hyperlink>
      <w:r>
        <w:t xml:space="preserve"> pages of the NESA website.</w:t>
      </w:r>
    </w:p>
    <w:p w14:paraId="358BA87E" w14:textId="77FCFC0F" w:rsidR="00365918" w:rsidRDefault="00365918" w:rsidP="006E1FA6">
      <w:pPr>
        <w:pStyle w:val="ListBullet"/>
      </w:pPr>
      <w:r>
        <w:t xml:space="preserve">The duration of each unit is </w:t>
      </w:r>
      <w:r w:rsidRPr="006E1FA6">
        <w:t>approximate</w:t>
      </w:r>
      <w:r>
        <w:t xml:space="preserve"> and will need to be adapted to suit the needs of the students within your school context. The lessons developed within each unit of work have been designed to explore a key concept or main idea. The length of each lesson and number of lessons assigned to each concept will vary between school contexts and should be adapted to suit your school scope and sequence and program.</w:t>
      </w:r>
    </w:p>
    <w:sectPr w:rsidR="00365918" w:rsidSect="000C27C4">
      <w:footerReference w:type="even" r:id="rId20"/>
      <w:footerReference w:type="default" r:id="rId21"/>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11C1F" w14:textId="1B52D6B6" w:rsidR="00C1432A" w:rsidRDefault="00C1432A">
      <w:r>
        <w:separator/>
      </w:r>
    </w:p>
    <w:p w14:paraId="1670B059" w14:textId="77777777" w:rsidR="00C1432A" w:rsidRDefault="00C1432A"/>
  </w:endnote>
  <w:endnote w:type="continuationSeparator" w:id="0">
    <w:p w14:paraId="776538B2" w14:textId="2596D070" w:rsidR="00C1432A" w:rsidRDefault="00C1432A">
      <w:r>
        <w:continuationSeparator/>
      </w:r>
    </w:p>
    <w:p w14:paraId="013D095E" w14:textId="77777777" w:rsidR="00C1432A" w:rsidRDefault="00C143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F67E" w14:textId="25519CD2"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E965AF">
      <w:rPr>
        <w:noProof/>
      </w:rPr>
      <w:t>2</w:t>
    </w:r>
    <w:r w:rsidRPr="002810D3">
      <w:fldChar w:fldCharType="end"/>
    </w:r>
    <w:r w:rsidRPr="002810D3">
      <w:tab/>
    </w:r>
    <w:r w:rsidR="00093F93">
      <w:t>Year 11 and 12 Mathematics Advanced</w:t>
    </w:r>
    <w:r w:rsidR="005905B8">
      <w:t xml:space="preserve"> and Extension 1 combined</w:t>
    </w:r>
    <w:r w:rsidR="00093F93">
      <w:t xml:space="preserve"> scope and sequence (sample </w:t>
    </w:r>
    <w:r w:rsidR="00A4050F">
      <w:t>2</w:t>
    </w:r>
    <w:r w:rsidR="00093F93">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2A06F" w14:textId="030FCFD6"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E965AF">
      <w:rPr>
        <w:noProof/>
      </w:rPr>
      <w:t>Apr-20</w:t>
    </w:r>
    <w:r w:rsidRPr="00030F70">
      <w:fldChar w:fldCharType="end"/>
    </w:r>
    <w:r w:rsidR="00E965AF">
      <w:t>20</w:t>
    </w:r>
    <w:r w:rsidRPr="00030F70">
      <w:tab/>
    </w:r>
    <w:r w:rsidRPr="00030F70">
      <w:fldChar w:fldCharType="begin"/>
    </w:r>
    <w:r w:rsidRPr="00030F70">
      <w:instrText xml:space="preserve"> PAGE </w:instrText>
    </w:r>
    <w:r w:rsidRPr="00030F70">
      <w:fldChar w:fldCharType="separate"/>
    </w:r>
    <w:r w:rsidR="00E965AF">
      <w:rPr>
        <w:noProof/>
      </w:rPr>
      <w:t>1</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E47AD" w14:textId="0DFBE957" w:rsidR="00C1432A" w:rsidRDefault="00C1432A">
      <w:r>
        <w:separator/>
      </w:r>
    </w:p>
    <w:p w14:paraId="2E90A0E6" w14:textId="77777777" w:rsidR="00C1432A" w:rsidRDefault="00C1432A"/>
  </w:footnote>
  <w:footnote w:type="continuationSeparator" w:id="0">
    <w:p w14:paraId="1E83D74B" w14:textId="6F7D6BC6" w:rsidR="00C1432A" w:rsidRDefault="00C1432A">
      <w:r>
        <w:continuationSeparator/>
      </w:r>
    </w:p>
    <w:p w14:paraId="42E722F3" w14:textId="77777777" w:rsidR="00C1432A" w:rsidRDefault="00C1432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932E5E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2"/>
  </w:num>
  <w:num w:numId="24">
    <w:abstractNumId w:val="7"/>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131078" w:nlCheck="1" w:checkStyle="1"/>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32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3F93"/>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1D82"/>
    <w:rsid w:val="002A3161"/>
    <w:rsid w:val="002A3410"/>
    <w:rsid w:val="002A44D1"/>
    <w:rsid w:val="002A4631"/>
    <w:rsid w:val="002A557E"/>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59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CD7"/>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4923"/>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3F98"/>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1C40"/>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3DE4"/>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05B8"/>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4F94"/>
    <w:rsid w:val="006D062E"/>
    <w:rsid w:val="006D0817"/>
    <w:rsid w:val="006D0996"/>
    <w:rsid w:val="006D2405"/>
    <w:rsid w:val="006D3A0E"/>
    <w:rsid w:val="006D4A39"/>
    <w:rsid w:val="006D53A4"/>
    <w:rsid w:val="006D6748"/>
    <w:rsid w:val="006E08A7"/>
    <w:rsid w:val="006E08C4"/>
    <w:rsid w:val="006E091B"/>
    <w:rsid w:val="006E0967"/>
    <w:rsid w:val="006E1FA6"/>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6E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5977"/>
    <w:rsid w:val="008D5E39"/>
    <w:rsid w:val="008D61E0"/>
    <w:rsid w:val="008D6722"/>
    <w:rsid w:val="008D6E1D"/>
    <w:rsid w:val="008D7AB2"/>
    <w:rsid w:val="008E0259"/>
    <w:rsid w:val="008E43E0"/>
    <w:rsid w:val="008E4A0E"/>
    <w:rsid w:val="008E4E59"/>
    <w:rsid w:val="008E7616"/>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025"/>
    <w:rsid w:val="00925013"/>
    <w:rsid w:val="00925024"/>
    <w:rsid w:val="00925655"/>
    <w:rsid w:val="00925733"/>
    <w:rsid w:val="009257A8"/>
    <w:rsid w:val="009261C8"/>
    <w:rsid w:val="00926D03"/>
    <w:rsid w:val="00927A55"/>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577B4"/>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6084"/>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B2D"/>
    <w:rsid w:val="00A00D40"/>
    <w:rsid w:val="00A04A93"/>
    <w:rsid w:val="00A0685C"/>
    <w:rsid w:val="00A07569"/>
    <w:rsid w:val="00A07749"/>
    <w:rsid w:val="00A078FB"/>
    <w:rsid w:val="00A10CE1"/>
    <w:rsid w:val="00A10CED"/>
    <w:rsid w:val="00A128C6"/>
    <w:rsid w:val="00A143CE"/>
    <w:rsid w:val="00A16D9B"/>
    <w:rsid w:val="00A21A49"/>
    <w:rsid w:val="00A231E9"/>
    <w:rsid w:val="00A307AE"/>
    <w:rsid w:val="00A35E8B"/>
    <w:rsid w:val="00A3669F"/>
    <w:rsid w:val="00A4050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432A"/>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FD1"/>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3D25"/>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45B3"/>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5AF"/>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628AA5"/>
  <w14:defaultImageDpi w14:val="32767"/>
  <w15:chartTrackingRefBased/>
  <w15:docId w15:val="{DE9E3BFB-4050-4FDF-A625-B259EF4C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ŠStrong emphasis"/>
    <w:basedOn w:val="DefaultParagraphFont"/>
    <w:uiPriority w:val="28"/>
    <w:qFormat/>
    <w:rsid w:val="00F37587"/>
    <w:rPr>
      <w:rFonts w:ascii="Arial" w:hAnsi="Arial"/>
      <w:b/>
      <w:bCs/>
      <w:sz w:val="24"/>
    </w:rPr>
  </w:style>
  <w:style w:type="paragraph" w:styleId="ListBullet">
    <w:name w:val="List Bullet"/>
    <w:aliases w:val="ŠList 1 bullet,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paragraph" w:customStyle="1" w:styleId="Tabletext">
    <w:name w:val="ŠTable text"/>
    <w:basedOn w:val="Normal"/>
    <w:uiPriority w:val="23"/>
    <w:qFormat/>
    <w:rsid w:val="00C1432A"/>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1432A"/>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styleId="FollowedHyperlink">
    <w:name w:val="FollowedHyperlink"/>
    <w:basedOn w:val="DefaultParagraphFont"/>
    <w:uiPriority w:val="99"/>
    <w:semiHidden/>
    <w:unhideWhenUsed/>
    <w:rsid w:val="00A00B2D"/>
    <w:rPr>
      <w:color w:val="954F72" w:themeColor="followedHyperlink"/>
      <w:u w:val="single"/>
    </w:rPr>
  </w:style>
  <w:style w:type="paragraph" w:styleId="TOC4">
    <w:name w:val="toc 4"/>
    <w:basedOn w:val="Normal"/>
    <w:next w:val="Normal"/>
    <w:autoRedefine/>
    <w:uiPriority w:val="39"/>
    <w:semiHidden/>
    <w:rsid w:val="00444923"/>
    <w:pPr>
      <w:tabs>
        <w:tab w:val="right" w:leader="dot" w:pos="9622"/>
      </w:tabs>
      <w:spacing w:before="100" w:after="100" w:line="300" w:lineRule="atLeast"/>
      <w:ind w:left="720"/>
    </w:pPr>
    <w:rPr>
      <w:sz w:val="22"/>
    </w:rPr>
  </w:style>
  <w:style w:type="paragraph" w:customStyle="1" w:styleId="IOStabletext2017">
    <w:name w:val="IOS table text 2017"/>
    <w:basedOn w:val="Normal"/>
    <w:qFormat/>
    <w:locked/>
    <w:rsid w:val="00444923"/>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444923"/>
    <w:rPr>
      <w:b/>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standards.nsw.edu.au/wps/portal/nesa/11-12/stage-6-learning-areas/stage-6-mathematics/mathematics-extension-1-2017" TargetMode="External"/><Relationship Id="rId18" Type="http://schemas.openxmlformats.org/officeDocument/2006/relationships/hyperlink" Target="https://educationstandards.nsw.edu.au/wps/portal/nesa/11-12/stage-6-learning-areas/stage-6-mathematics/mathematics-advanced-2017"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hyperlink" Target="https://education.nsw.gov.au/teaching-and-learning/curriculum/key-learning-areas/mathematics/stage-6/mathematics-extension-1" TargetMode="Externa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mathematics/stage-6/mathematics-advanc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ucation.nsw.gov.au/teaching-and-learning/curriculum/key-learning-areas/mathematics/stage-6/mathematics-extension-1"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ducationstandards.nsw.edu.au/wps/portal/nesa/11-12/stage-6-learning-areas/stage-6-mathematics/mathematics-extension-1-201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mathematics/stage-6/mathematics-advance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1_DoE%20Brand%20Asset.zip\DOE_Word_Template_Landscape\DOE_Word_Template_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0" ma:contentTypeDescription="Create a new document." ma:contentTypeScope="" ma:versionID="4b4789e9a7e6ea00f3ab5fcc8621affb">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eaec3776b1d60e212f05adfa4d5f0a34"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B3F07-3FE1-4AA8-9907-B1B51BD2A314}">
  <ds:schemaRefs>
    <ds:schemaRef ds:uri="http://schemas.microsoft.com/sharepoint/v3/contenttype/forms"/>
  </ds:schemaRefs>
</ds:datastoreItem>
</file>

<file path=customXml/itemProps2.xml><?xml version="1.0" encoding="utf-8"?>
<ds:datastoreItem xmlns:ds="http://schemas.openxmlformats.org/officeDocument/2006/customXml" ds:itemID="{719CD966-463F-4D7D-9B79-24B36C4C4CDB}">
  <ds:schemaRefs>
    <ds:schemaRef ds:uri="http://purl.org/dc/elements/1.1/"/>
    <ds:schemaRef ds:uri="http://purl.org/dc/terms/"/>
    <ds:schemaRef ds:uri="http://schemas.openxmlformats.org/package/2006/metadata/core-properties"/>
    <ds:schemaRef ds:uri="http://purl.org/dc/dcmitype/"/>
    <ds:schemaRef ds:uri="68adcd60-69a7-4f93-923f-f840a882bc1c"/>
    <ds:schemaRef ds:uri="http://schemas.microsoft.com/office/2006/documentManagement/types"/>
    <ds:schemaRef ds:uri="http://schemas.microsoft.com/office/2006/metadata/properties"/>
    <ds:schemaRef ds:uri="http://schemas.microsoft.com/office/infopath/2007/PartnerControls"/>
    <ds:schemaRef ds:uri="84ee1204-7f00-41e1-a106-58388be6ed0b"/>
    <ds:schemaRef ds:uri="http://www.w3.org/XML/1998/namespace"/>
  </ds:schemaRefs>
</ds:datastoreItem>
</file>

<file path=customXml/itemProps3.xml><?xml version="1.0" encoding="utf-8"?>
<ds:datastoreItem xmlns:ds="http://schemas.openxmlformats.org/officeDocument/2006/customXml" ds:itemID="{CF81E6D7-2302-4C00-9C57-1C0D18AC5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F90FF-9693-4FDD-BF42-BCC569E7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DOE_Word_Template_Landscape.dotx</Template>
  <TotalTime>0</TotalTime>
  <Pages>8</Pages>
  <Words>1117</Words>
  <Characters>6373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7476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Martin</dc:creator>
  <cp:keywords/>
  <dc:description/>
  <cp:lastModifiedBy>Rowena Martin</cp:lastModifiedBy>
  <cp:revision>2</cp:revision>
  <cp:lastPrinted>2019-07-18T06:52:00Z</cp:lastPrinted>
  <dcterms:created xsi:type="dcterms:W3CDTF">2020-04-22T01:50:00Z</dcterms:created>
  <dcterms:modified xsi:type="dcterms:W3CDTF">2020-04-22T01:50:00Z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