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4637" w14:textId="04E3A37C" w:rsidR="0026756A" w:rsidRPr="0084745C" w:rsidRDefault="0026756A" w:rsidP="0026756A">
      <w:pPr>
        <w:pStyle w:val="DoEheading12018"/>
      </w:pPr>
      <w:r>
        <w:rPr>
          <w:noProof/>
          <w:lang w:eastAsia="en-AU"/>
        </w:rPr>
        <w:drawing>
          <wp:inline distT="0" distB="0" distL="0" distR="0" wp14:anchorId="05396BC4" wp14:editId="06E7F32E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745C">
        <w:t xml:space="preserve"> </w:t>
      </w:r>
      <w:r w:rsidRPr="0026756A">
        <w:t xml:space="preserve">ME-T3 </w:t>
      </w:r>
      <w:r w:rsidR="00C01DD2">
        <w:t xml:space="preserve">unit </w:t>
      </w:r>
      <w:r w:rsidRPr="0026756A">
        <w:t>worked solutions</w:t>
      </w:r>
    </w:p>
    <w:p w14:paraId="632B70B0" w14:textId="7556F2E7" w:rsidR="0026756A" w:rsidRPr="0026756A" w:rsidRDefault="00C01DD2" w:rsidP="0026756A">
      <w:pPr>
        <w:pStyle w:val="DoEheading22018"/>
      </w:pPr>
      <w:r>
        <w:t xml:space="preserve">Lesson: </w:t>
      </w:r>
      <w:r w:rsidR="0026756A" w:rsidRPr="0026756A">
        <w:t xml:space="preserve">Converting expressions to </w:t>
      </w:r>
      <m:oMath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26756A" w:rsidRPr="0026756A">
        <w:t xml:space="preserve"> and </w:t>
      </w:r>
      <w:bookmarkStart w:id="0" w:name="_GoBack"/>
      <w:bookmarkEnd w:id="0"/>
      <m:oMath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26756A" w:rsidRPr="0026756A">
        <w:t xml:space="preserve"> </w:t>
      </w:r>
    </w:p>
    <w:p w14:paraId="19A5DDC8" w14:textId="618CEB92" w:rsidR="0026756A" w:rsidRDefault="00C01DD2" w:rsidP="00C01DD2">
      <w:pPr>
        <w:pStyle w:val="DoEheading32018"/>
      </w:pPr>
      <w:r>
        <w:t xml:space="preserve">Example 1: </w:t>
      </w:r>
      <w:r w:rsidR="0026756A" w:rsidRPr="0026756A">
        <w:t xml:space="preserve">Show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</m:oMath>
    </w:p>
    <w:p w14:paraId="1D0C6BFA" w14:textId="15DEA67E" w:rsidR="0026756A" w:rsidRDefault="0026756A" w:rsidP="0026756A">
      <w:pPr>
        <w:pStyle w:val="DoEbodytext2018"/>
      </w:pPr>
      <w:r w:rsidRPr="0026756A">
        <w:t xml:space="preserve">Let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-α</m:t>
                </m:r>
              </m:e>
            </m:d>
          </m:e>
        </m:func>
      </m:oMath>
    </w:p>
    <w:p w14:paraId="48988F85" w14:textId="34552CA5" w:rsidR="0026756A" w:rsidRPr="0026756A" w:rsidRDefault="0026756A" w:rsidP="0026756A">
      <w:pPr>
        <w:pStyle w:val="DoEbodytext2018"/>
      </w:pPr>
      <w:r>
        <w:t>Expanding the right hand side gives,</w:t>
      </w:r>
    </w:p>
    <w:p w14:paraId="1FC6CF17" w14:textId="77777777" w:rsidR="0026756A" w:rsidRPr="0026756A" w:rsidRDefault="00450A4F" w:rsidP="0026756A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 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R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α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R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α</m:t>
              </m:r>
            </m:e>
          </m:func>
        </m:oMath>
      </m:oMathPara>
    </w:p>
    <w:p w14:paraId="29035CCE" w14:textId="1FEAD186" w:rsidR="0026756A" w:rsidRPr="0026756A" w:rsidRDefault="0026756A" w:rsidP="0026756A">
      <w:pPr>
        <w:pStyle w:val="DoEbodytext2018"/>
      </w:pPr>
      <w:r>
        <w:t>Equating</w:t>
      </w:r>
      <w:r w:rsidRPr="0026756A">
        <w:t xml:space="preserve"> the coefficients</w:t>
      </w:r>
      <w:r>
        <w:t xml:space="preserve"> gives, </w:t>
      </w:r>
    </w:p>
    <w:p w14:paraId="010C0E33" w14:textId="77777777" w:rsidR="0026756A" w:rsidRPr="0026756A" w:rsidRDefault="00450A4F" w:rsidP="0026756A">
      <w:pPr>
        <w:pStyle w:val="DoEbodytext2018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cosα</m:t>
        </m:r>
      </m:oMath>
      <w:r w:rsidR="0026756A" w:rsidRPr="0026756A">
        <w:t xml:space="preserve"> </w:t>
      </w:r>
      <w:proofErr w:type="gramStart"/>
      <w:r w:rsidR="0026756A" w:rsidRPr="0026756A">
        <w:t>and</w:t>
      </w:r>
      <w:proofErr w:type="gramEnd"/>
      <w:r w:rsidR="0026756A" w:rsidRPr="0026756A">
        <w:t xml:space="preserve"> </w:t>
      </w:r>
      <m:oMath>
        <m:r>
          <m:rPr>
            <m:sty m:val="p"/>
          </m:rPr>
          <w:rPr>
            <w:rFonts w:ascii="Cambria Math" w:hAnsi="Cambria Math"/>
          </w:rPr>
          <m:t>1=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sinα</m:t>
        </m:r>
      </m:oMath>
    </w:p>
    <w:p w14:paraId="46897951" w14:textId="77777777" w:rsidR="0026756A" w:rsidRPr="0026756A" w:rsidRDefault="0026756A" w:rsidP="0026756A">
      <w:pPr>
        <w:pStyle w:val="DoEbodytext2018"/>
      </w:pPr>
      <w:r w:rsidRPr="0026756A">
        <w:t xml:space="preserve">Since sine and cosine are positive,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 w:rsidRPr="0026756A">
        <w:t xml:space="preserve"> must be a 1st quadrant angle.</w:t>
      </w:r>
    </w:p>
    <w:p w14:paraId="22FFFA83" w14:textId="0265667D" w:rsidR="0026756A" w:rsidRPr="0026756A" w:rsidRDefault="00C01DD2" w:rsidP="0026756A">
      <w:pPr>
        <w:pStyle w:val="DoEbodytext2018"/>
      </w:pPr>
      <w:r>
        <w:t>Calculate</w:t>
      </w:r>
      <w:r w:rsidR="0026756A" w:rsidRPr="0026756A">
        <w:t xml:space="preserve"> </w:t>
      </w:r>
      <m:oMath>
        <m:r>
          <w:rPr>
            <w:rFonts w:ascii="Cambria Math" w:hAnsi="Cambria Math"/>
          </w:rPr>
          <m:t>R</m:t>
        </m:r>
      </m:oMath>
      <w:r>
        <w:t xml:space="preserve"> by </w:t>
      </w:r>
      <w:r w:rsidR="0026756A" w:rsidRPr="0026756A">
        <w:t xml:space="preserve">forming a right angle triangle and applying Pythagoras’ theorem or using the trigonometric identity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=1</m:t>
        </m:r>
      </m:oMath>
    </w:p>
    <w:p w14:paraId="513A299D" w14:textId="105CE6B1" w:rsidR="0026756A" w:rsidRPr="0026756A" w:rsidRDefault="0026756A" w:rsidP="0026756A">
      <w:pPr>
        <w:pStyle w:val="DoEbodytext2018"/>
        <w:rPr>
          <w:b/>
        </w:rPr>
      </w:pPr>
      <w:r w:rsidRPr="0026756A">
        <w:rPr>
          <w:b/>
        </w:rPr>
        <w:t xml:space="preserve">Method 1: </w:t>
      </w:r>
    </w:p>
    <w:p w14:paraId="3F5B4473" w14:textId="77777777" w:rsidR="0026756A" w:rsidRDefault="0026756A" w:rsidP="0026756A">
      <w:pPr>
        <w:pStyle w:val="DoEbodytext2018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0B68EF4D" wp14:editId="53B10A4E">
            <wp:extent cx="2214865" cy="1381926"/>
            <wp:effectExtent l="0" t="0" r="0" b="8890"/>
            <wp:docPr id="2" name="Picture 2" descr="Right angle triangle in the first quadrant. Vertices are (0,0) (square root of 3, 0) and (square root of 3, 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1981" cy="138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D681" w14:textId="77777777" w:rsidR="0026756A" w:rsidRPr="00B07129" w:rsidRDefault="00450A4F" w:rsidP="0026756A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9FAEDD3" w14:textId="77777777" w:rsidR="0026756A" w:rsidRPr="00B07129" w:rsidRDefault="00450A4F" w:rsidP="0026756A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=4</m:t>
          </m:r>
        </m:oMath>
      </m:oMathPara>
    </w:p>
    <w:p w14:paraId="3A82A520" w14:textId="77777777" w:rsidR="0026756A" w:rsidRPr="00B07129" w:rsidRDefault="0026756A" w:rsidP="0026756A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=2</m:t>
          </m:r>
        </m:oMath>
      </m:oMathPara>
    </w:p>
    <w:p w14:paraId="41057E90" w14:textId="5D7F897E" w:rsidR="0026756A" w:rsidRPr="0026756A" w:rsidRDefault="0026756A" w:rsidP="0026756A">
      <w:pPr>
        <w:pStyle w:val="DoEbodytext2018"/>
        <w:rPr>
          <w:b/>
          <w:noProof/>
          <w:lang w:eastAsia="en-AU"/>
        </w:rPr>
      </w:pPr>
      <w:r w:rsidRPr="0026756A">
        <w:rPr>
          <w:b/>
          <w:noProof/>
          <w:lang w:eastAsia="en-AU"/>
        </w:rPr>
        <w:t xml:space="preserve">Method 2: </w:t>
      </w:r>
    </w:p>
    <w:p w14:paraId="0AD52E29" w14:textId="41DF8EB1" w:rsidR="0026756A" w:rsidRPr="00B07129" w:rsidRDefault="0026756A" w:rsidP="0026756A">
      <w:pPr>
        <w:pStyle w:val="DoEbodytext2018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By squaring and adding the equations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cosα</m:t>
        </m:r>
      </m:oMath>
      <w:r w:rsidRPr="004E2CD6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1=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sinα</m:t>
        </m:r>
      </m:oMath>
      <w:r>
        <w:t xml:space="preserve"> </w:t>
      </w:r>
      <w:r w:rsidR="00C01DD2">
        <w:t xml:space="preserve">we </w:t>
      </w:r>
      <w:r>
        <w:t>obtain</w:t>
      </w:r>
    </w:p>
    <w:p w14:paraId="2F589830" w14:textId="77777777" w:rsidR="0026756A" w:rsidRPr="00B07129" w:rsidRDefault="00450A4F" w:rsidP="0026756A">
      <w:pPr>
        <w:pStyle w:val="DoEbodytext2018"/>
        <w:rPr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α+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si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α</m:t>
          </m:r>
        </m:oMath>
      </m:oMathPara>
    </w:p>
    <w:p w14:paraId="74D3333D" w14:textId="77777777" w:rsidR="0026756A" w:rsidRPr="00B07129" w:rsidRDefault="0026756A" w:rsidP="0026756A">
      <w:pPr>
        <w:pStyle w:val="DoEbodytext2018"/>
        <w:rPr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3+1=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α+si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d>
        </m:oMath>
      </m:oMathPara>
    </w:p>
    <w:p w14:paraId="6561A823" w14:textId="77777777" w:rsidR="0026756A" w:rsidRPr="004034D3" w:rsidRDefault="0026756A" w:rsidP="0026756A">
      <w:pPr>
        <w:pStyle w:val="DoEbodytext2018"/>
        <w:rPr>
          <w:noProof/>
          <w:lang w:eastAsia="en-A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lang w:eastAsia="en-AU"/>
            </w:rPr>
            <m:t>4=</m:t>
          </m:r>
          <m:sSup>
            <m:sSupPr>
              <m:ctrlPr>
                <w:rPr>
                  <w:rFonts w:ascii="Cambria Math" w:hAnsi="Cambria Math"/>
                  <w:noProof/>
                  <w:lang w:eastAsia="en-A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en-AU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lang w:eastAsia="en-AU"/>
                </w:rPr>
                <m:t>2</m:t>
              </m:r>
            </m:sup>
          </m:sSup>
        </m:oMath>
      </m:oMathPara>
    </w:p>
    <w:p w14:paraId="6E7C4604" w14:textId="05AFA394" w:rsidR="0026756A" w:rsidRPr="00B07129" w:rsidRDefault="00C01DD2" w:rsidP="0026756A">
      <w:pPr>
        <w:pStyle w:val="DoEbodytext2018"/>
        <w:rPr>
          <w:noProof/>
          <w:lang w:eastAsia="en-A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en-AU"/>
            </w:rPr>
            <m:t>R=2</m:t>
          </m:r>
        </m:oMath>
      </m:oMathPara>
    </w:p>
    <w:p w14:paraId="3096F899" w14:textId="67B8ED57" w:rsidR="0026756A" w:rsidRDefault="00C01DD2" w:rsidP="0026756A">
      <w:pPr>
        <w:pStyle w:val="DoEbodytext2018"/>
      </w:pPr>
      <w:proofErr w:type="gramStart"/>
      <w:r>
        <w:t>Calculate</w:t>
      </w:r>
      <w:r w:rsidR="0026756A" w:rsidRPr="00C01DD2">
        <w:t xml:space="preserve"> </w:t>
      </w:r>
      <w:proofErr w:type="gramEnd"/>
      <m:oMath>
        <m:r>
          <w:rPr>
            <w:rFonts w:ascii="Cambria Math" w:hAnsi="Cambria Math"/>
          </w:rPr>
          <m:t>α</m:t>
        </m:r>
      </m:oMath>
      <w:r>
        <w:rPr>
          <w:iCs/>
        </w:rPr>
        <w:t xml:space="preserve">, noting that because </w:t>
      </w:r>
      <w:r w:rsidR="0026756A">
        <w:t xml:space="preserve">sine and cosine are positive, </w:t>
      </w:r>
      <m:oMath>
        <m:r>
          <w:rPr>
            <w:rFonts w:ascii="Cambria Math" w:hAnsi="Cambria Math"/>
          </w:rPr>
          <m:t>α</m:t>
        </m:r>
      </m:oMath>
      <w:r w:rsidR="0026756A">
        <w:t xml:space="preserve"> must be a first quadrant angle.</w:t>
      </w:r>
    </w:p>
    <w:p w14:paraId="2ACBC3D9" w14:textId="77777777" w:rsidR="0026756A" w:rsidRPr="00783B14" w:rsidRDefault="00450A4F" w:rsidP="0026756A">
      <w:pPr>
        <w:pStyle w:val="DoEbodytext2018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sinα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cosα</m:t>
              </m:r>
            </m:den>
          </m:f>
        </m:oMath>
      </m:oMathPara>
    </w:p>
    <w:p w14:paraId="6625337F" w14:textId="77777777" w:rsidR="0026756A" w:rsidRPr="00783B14" w:rsidRDefault="00450A4F" w:rsidP="0026756A">
      <w:pPr>
        <w:pStyle w:val="DoEbodytext2018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=tanα</m:t>
          </m:r>
        </m:oMath>
      </m:oMathPara>
    </w:p>
    <w:p w14:paraId="3C357CE8" w14:textId="77777777" w:rsidR="0026756A" w:rsidRPr="00783B14" w:rsidRDefault="0026756A" w:rsidP="0026756A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6B05AE17" w14:textId="1E2DA2F5" w:rsidR="0026756A" w:rsidRPr="00C01DD2" w:rsidRDefault="0026756A" w:rsidP="0026756A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 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3DAE44A7" w14:textId="40899EBF" w:rsidR="00C01DD2" w:rsidRDefault="00C01DD2" w:rsidP="00C01DD2">
      <w:pPr>
        <w:pStyle w:val="DoEheading32018"/>
      </w:pPr>
      <w:r>
        <w:t xml:space="preserve">Example 2: Find 4 expressions equivalent to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49A276D0" w14:textId="77777777" w:rsidR="00C01DD2" w:rsidRPr="00C01DD2" w:rsidRDefault="00C01DD2" w:rsidP="00C01DD2">
      <w:pPr>
        <w:pStyle w:val="DoEheading42018"/>
      </w:pPr>
      <w:r w:rsidRPr="00C01DD2">
        <w:t xml:space="preserve">Expression 1 </w:t>
      </w:r>
    </w:p>
    <w:p w14:paraId="555E8F07" w14:textId="6779E646" w:rsidR="00C01DD2" w:rsidRDefault="00C01DD2" w:rsidP="00C01DD2">
      <w:pPr>
        <w:pStyle w:val="DoEbodytext2018"/>
      </w:pPr>
      <w:r>
        <w:t xml:space="preserve">From the worked example above,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=2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e>
            </m:d>
          </m:e>
        </m:func>
      </m:oMath>
    </w:p>
    <w:p w14:paraId="27A1E513" w14:textId="70E46CC4" w:rsidR="00C01DD2" w:rsidRDefault="00C01DD2" w:rsidP="00C01DD2">
      <w:pPr>
        <w:pStyle w:val="DoEheading42018"/>
      </w:pPr>
      <w:r w:rsidRPr="00A06EEB">
        <w:t>Expr</w:t>
      </w:r>
      <w:r>
        <w:t>ession 2</w:t>
      </w:r>
    </w:p>
    <w:p w14:paraId="08DDC21A" w14:textId="77777777" w:rsidR="00C01DD2" w:rsidRPr="00A06EEB" w:rsidRDefault="00C01DD2" w:rsidP="00C01DD2">
      <w:pPr>
        <w:pStyle w:val="DoEbodytext2018"/>
      </w:pPr>
      <w:r>
        <w:rPr>
          <w:rFonts w:cs="Arial"/>
        </w:rPr>
        <w:t xml:space="preserve">Let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Arial"/>
              </w:rPr>
              <m:t xml:space="preserve"> cos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=R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α</m:t>
                </m:r>
              </m:e>
            </m:d>
          </m:e>
        </m:func>
      </m:oMath>
    </w:p>
    <w:p w14:paraId="3E6C1BC3" w14:textId="77777777" w:rsidR="00C01DD2" w:rsidRPr="004E2CD6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>Expand the right hand side</w:t>
      </w:r>
      <w:r>
        <w:rPr>
          <w:rFonts w:cs="Arial"/>
        </w:rPr>
        <w:t xml:space="preserve">: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Arial"/>
              </w:rPr>
              <m:t xml:space="preserve"> cos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 xml:space="preserve">= </m:t>
        </m:r>
        <m:r>
          <w:rPr>
            <w:rFonts w:ascii="Cambria Math" w:hAnsi="Cambria Math" w:cs="Arial"/>
          </w:rPr>
          <m:t>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  <m:r>
              <w:rPr>
                <w:rFonts w:ascii="Cambria Math" w:hAnsi="Cambria Math" w:cs="Arial"/>
              </w:rPr>
              <m:t>α</m:t>
            </m:r>
          </m:e>
        </m:func>
        <m:r>
          <w:rPr>
            <w:rFonts w:ascii="Cambria Math" w:hAnsi="Cambria Math" w:cs="Arial"/>
          </w:rPr>
          <m:t>-R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  <m:r>
              <w:rPr>
                <w:rFonts w:ascii="Cambria Math" w:hAnsi="Cambria Math" w:cs="Arial"/>
              </w:rPr>
              <m:t>α</m:t>
            </m:r>
          </m:e>
        </m:func>
      </m:oMath>
    </w:p>
    <w:p w14:paraId="5471EA25" w14:textId="77777777" w:rsidR="00C01DD2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>Equate the coefficients:</w:t>
      </w:r>
      <w:r>
        <w:rPr>
          <w:rFonts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cosα</m:t>
        </m:r>
      </m:oMath>
      <w:r w:rsidRPr="004E2CD6">
        <w:rPr>
          <w:rFonts w:cs="Arial"/>
        </w:rPr>
        <w:t xml:space="preserve"> and </w:t>
      </w:r>
      <m:oMath>
        <m:r>
          <m:rPr>
            <m:sty m:val="p"/>
          </m:rPr>
          <w:rPr>
            <w:rFonts w:ascii="Cambria Math" w:hAnsi="Cambria Math" w:cs="Arial"/>
          </w:rPr>
          <m:t>1=-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sinα</m:t>
        </m:r>
      </m:oMath>
      <w:r>
        <w:rPr>
          <w:rFonts w:cs="Arial"/>
        </w:rPr>
        <w:t xml:space="preserve"> or </w:t>
      </w:r>
      <m:oMath>
        <m:r>
          <w:rPr>
            <w:rFonts w:ascii="Cambria Math" w:hAnsi="Cambria Math" w:cs="Arial"/>
          </w:rPr>
          <m:t>-</m:t>
        </m:r>
        <m:r>
          <m:rPr>
            <m:sty m:val="p"/>
          </m:rPr>
          <w:rPr>
            <w:rFonts w:ascii="Cambria Math" w:hAnsi="Cambria Math" w:cs="Arial"/>
          </w:rPr>
          <m:t>1=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sinα</m:t>
        </m:r>
      </m:oMath>
    </w:p>
    <w:p w14:paraId="31307345" w14:textId="77777777" w:rsidR="00C01DD2" w:rsidRPr="004E2CD6" w:rsidRDefault="00C01DD2" w:rsidP="00C01DD2">
      <w:pPr>
        <w:pStyle w:val="DoEbodytext2018"/>
        <w:rPr>
          <w:rFonts w:cs="Arial"/>
        </w:rPr>
      </w:pPr>
      <w:r>
        <w:rPr>
          <w:rFonts w:cs="Arial"/>
        </w:rPr>
        <w:t xml:space="preserve">Since sine is negative and cosine is positive, </w:t>
      </w:r>
      <m:oMath>
        <m:r>
          <m:rPr>
            <m:sty m:val="p"/>
          </m:rPr>
          <w:rPr>
            <w:rFonts w:ascii="Cambria Math" w:hAnsi="Cambria Math" w:cs="Arial"/>
          </w:rPr>
          <m:t>α</m:t>
        </m:r>
      </m:oMath>
      <w:r>
        <w:rPr>
          <w:rFonts w:cs="Arial"/>
        </w:rPr>
        <w:t xml:space="preserve"> must be a 4</w:t>
      </w:r>
      <w:r w:rsidRPr="00A06EEB">
        <w:rPr>
          <w:rFonts w:cs="Arial"/>
          <w:vertAlign w:val="superscript"/>
        </w:rPr>
        <w:t>th</w:t>
      </w:r>
      <w:r>
        <w:rPr>
          <w:rFonts w:cs="Arial"/>
        </w:rPr>
        <w:t xml:space="preserve"> quadrant angle.</w:t>
      </w:r>
    </w:p>
    <w:p w14:paraId="2AC2F223" w14:textId="5D07E7F0" w:rsidR="00C01DD2" w:rsidRPr="004958C3" w:rsidRDefault="00C01DD2" w:rsidP="00C01DD2">
      <w:pPr>
        <w:pStyle w:val="DoEbodytext2018"/>
        <w:rPr>
          <w:rFonts w:cs="Arial"/>
        </w:rPr>
      </w:pPr>
      <w:r w:rsidRPr="004958C3">
        <w:rPr>
          <w:rFonts w:cs="Arial"/>
        </w:rPr>
        <w:t xml:space="preserve">Find </w:t>
      </w:r>
      <m:oMath>
        <m:r>
          <w:rPr>
            <w:rFonts w:ascii="Cambria Math" w:hAnsi="Cambria Math" w:cs="Arial"/>
          </w:rPr>
          <m:t>R</m:t>
        </m:r>
      </m:oMath>
      <w:r w:rsidR="007F08A9">
        <w:rPr>
          <w:rFonts w:cs="Arial"/>
        </w:rPr>
        <w:t xml:space="preserve"> b</w:t>
      </w:r>
      <w:r w:rsidRPr="004958C3">
        <w:rPr>
          <w:rFonts w:cs="Arial"/>
        </w:rPr>
        <w:t>y forming a right angle triangle</w:t>
      </w:r>
      <w:r>
        <w:rPr>
          <w:rFonts w:cs="Arial"/>
        </w:rPr>
        <w:t xml:space="preserve"> in the 4</w:t>
      </w:r>
      <w:r w:rsidRPr="00A06EEB">
        <w:rPr>
          <w:rFonts w:cs="Arial"/>
          <w:vertAlign w:val="superscript"/>
        </w:rPr>
        <w:t>th</w:t>
      </w:r>
      <w:r>
        <w:rPr>
          <w:rFonts w:cs="Arial"/>
        </w:rPr>
        <w:t xml:space="preserve"> quadrant</w:t>
      </w:r>
      <w:r w:rsidRPr="004958C3">
        <w:rPr>
          <w:rFonts w:cs="Arial"/>
        </w:rPr>
        <w:t xml:space="preserve"> a</w:t>
      </w:r>
      <w:r w:rsidR="007F08A9">
        <w:rPr>
          <w:rFonts w:cs="Arial"/>
        </w:rPr>
        <w:t xml:space="preserve">nd applying Pythagoras’ theorem, </w:t>
      </w:r>
      <w:r w:rsidRPr="004958C3">
        <w:rPr>
          <w:rFonts w:cs="Arial"/>
        </w:rPr>
        <w:t>or us</w:t>
      </w:r>
      <w:r>
        <w:rPr>
          <w:rFonts w:cs="Arial"/>
        </w:rPr>
        <w:t>ing</w:t>
      </w:r>
      <w:r w:rsidRPr="004958C3">
        <w:rPr>
          <w:rFonts w:cs="Arial"/>
        </w:rPr>
        <w:t xml:space="preserve"> </w:t>
      </w:r>
      <w:r w:rsidR="007F08A9">
        <w:rPr>
          <w:rFonts w:cs="Arial"/>
        </w:rPr>
        <w:t xml:space="preserve">the trigonometric identity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α</m:t>
        </m:r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α</m:t>
        </m:r>
        <m:r>
          <m:rPr>
            <m:sty m:val="p"/>
          </m:rPr>
          <w:rPr>
            <w:rFonts w:ascii="Cambria Math" w:hAnsi="Cambria Math" w:cs="Arial"/>
          </w:rPr>
          <m:t xml:space="preserve">=1. </m:t>
        </m:r>
      </m:oMath>
      <w:proofErr w:type="gramStart"/>
      <w:r w:rsidR="007F08A9">
        <w:rPr>
          <w:rFonts w:cs="Arial"/>
        </w:rPr>
        <w:t>O</w:t>
      </w:r>
      <w:r>
        <w:rPr>
          <w:rFonts w:cs="Arial"/>
        </w:rPr>
        <w:t xml:space="preserve">btain </w:t>
      </w:r>
      <w:proofErr w:type="gramEnd"/>
      <m:oMath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=2</m:t>
        </m:r>
      </m:oMath>
      <w:r w:rsidR="007F08A9">
        <w:rPr>
          <w:rFonts w:cs="Arial"/>
        </w:rPr>
        <w:t>.</w:t>
      </w:r>
    </w:p>
    <w:p w14:paraId="13CFFAEA" w14:textId="2027817C" w:rsidR="00C01DD2" w:rsidRPr="004E2CD6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 xml:space="preserve">Find </w:t>
      </w:r>
      <m:oMath>
        <m:r>
          <w:rPr>
            <w:rFonts w:ascii="Cambria Math" w:hAnsi="Cambria Math" w:cs="Arial"/>
          </w:rPr>
          <m:t>α</m:t>
        </m:r>
      </m:oMath>
    </w:p>
    <w:p w14:paraId="6A80CCA2" w14:textId="3938CBD0" w:rsidR="007F08A9" w:rsidRDefault="00450A4F" w:rsidP="00C01DD2">
      <w:pPr>
        <w:pStyle w:val="DoEbodytext2018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sinα</m:t>
            </m:r>
          </m:num>
          <m:den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cosα</m:t>
            </m:r>
          </m:den>
        </m:f>
      </m:oMath>
      <w:r w:rsidR="00C01DD2" w:rsidRPr="007F08A9">
        <w:t xml:space="preserve"> </w:t>
      </w:r>
    </w:p>
    <w:p w14:paraId="33ED3385" w14:textId="01EC8A43" w:rsidR="00C01DD2" w:rsidRPr="007F7554" w:rsidRDefault="00450A4F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Arial"/>
            </w:rPr>
            <m:t>=tanα</m:t>
          </m:r>
        </m:oMath>
      </m:oMathPara>
    </w:p>
    <w:p w14:paraId="2DDE43B1" w14:textId="77777777" w:rsidR="00C01DD2" w:rsidRPr="00A06EEB" w:rsidRDefault="00C01DD2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α=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11π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</m:oMath>
      </m:oMathPara>
    </w:p>
    <w:p w14:paraId="42D7B6FD" w14:textId="52EF47E1" w:rsidR="00C01DD2" w:rsidRPr="00A06EEB" w:rsidRDefault="007F08A9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  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+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=2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11π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6893F202" w14:textId="37485BD3" w:rsidR="00C01DD2" w:rsidRPr="00A06EEB" w:rsidRDefault="007F08A9" w:rsidP="00C01DD2">
      <w:pPr>
        <w:pStyle w:val="DoEbodytext2018"/>
        <w:rPr>
          <w:rFonts w:cs="Arial"/>
        </w:rPr>
      </w:pPr>
      <w:r>
        <w:rPr>
          <w:rFonts w:cs="Arial"/>
        </w:rPr>
        <w:t>This second expression</w:t>
      </w:r>
      <w:r w:rsidR="00C01DD2">
        <w:rPr>
          <w:rFonts w:cs="Arial"/>
        </w:rPr>
        <w:t xml:space="preserve"> follows logically from the first </w:t>
      </w:r>
      <w:proofErr w:type="gramStart"/>
      <w:r w:rsidR="00C01DD2">
        <w:rPr>
          <w:rFonts w:cs="Arial"/>
        </w:rPr>
        <w:t xml:space="preserve">since </w:t>
      </w:r>
      <w:proofErr w:type="gramEnd"/>
      <m:oMath>
        <m:r>
          <m:rPr>
            <m:sty m:val="p"/>
          </m:rP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11π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  <w:r w:rsidR="00C01DD2">
        <w:rPr>
          <w:rFonts w:cs="Arial"/>
        </w:rPr>
        <w:t xml:space="preserve">. It represents a phase shift of </w:t>
      </w:r>
      <m:oMath>
        <m:r>
          <w:rPr>
            <w:rFonts w:ascii="Cambria Math" w:hAnsi="Cambria Math" w:cs="Arial"/>
          </w:rPr>
          <m:t>2π</m:t>
        </m:r>
      </m:oMath>
      <w:r w:rsidR="00C01DD2">
        <w:t xml:space="preserve"> radians.</w:t>
      </w:r>
    </w:p>
    <w:p w14:paraId="0EB8185D" w14:textId="77528954" w:rsidR="00C01DD2" w:rsidRPr="007E55AB" w:rsidRDefault="00C01DD2" w:rsidP="007E55AB">
      <w:pPr>
        <w:pStyle w:val="DoEheading42018"/>
      </w:pPr>
      <w:r w:rsidRPr="007E55AB">
        <w:t>Expression 3</w:t>
      </w:r>
    </w:p>
    <w:p w14:paraId="478B4EE6" w14:textId="77777777" w:rsidR="00C01DD2" w:rsidRPr="00A06EEB" w:rsidRDefault="00C01DD2" w:rsidP="00C01DD2">
      <w:pPr>
        <w:pStyle w:val="DoEbodytext2018"/>
      </w:pPr>
      <w:r>
        <w:rPr>
          <w:rFonts w:cs="Arial"/>
        </w:rPr>
        <w:t xml:space="preserve">Let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Arial"/>
              </w:rPr>
              <m:t xml:space="preserve"> cos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=R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α</m:t>
                </m:r>
              </m:e>
            </m:d>
          </m:e>
        </m:func>
      </m:oMath>
    </w:p>
    <w:p w14:paraId="465EA05A" w14:textId="77777777" w:rsidR="00C01DD2" w:rsidRPr="004E2CD6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>Expand the right hand side</w:t>
      </w:r>
      <w:r>
        <w:rPr>
          <w:rFonts w:cs="Arial"/>
        </w:rPr>
        <w:t xml:space="preserve">: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Arial"/>
              </w:rPr>
              <m:t xml:space="preserve"> cos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 xml:space="preserve">= </m:t>
        </m:r>
        <m:r>
          <w:rPr>
            <w:rFonts w:ascii="Cambria Math" w:hAnsi="Cambria Math" w:cs="Arial"/>
          </w:rPr>
          <m:t>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  <m:r>
              <w:rPr>
                <w:rFonts w:ascii="Cambria Math" w:hAnsi="Cambria Math" w:cs="Arial"/>
              </w:rPr>
              <m:t>α</m:t>
            </m:r>
          </m:e>
        </m:func>
        <m:r>
          <w:rPr>
            <w:rFonts w:ascii="Cambria Math" w:hAnsi="Cambria Math" w:cs="Arial"/>
          </w:rPr>
          <m:t>+R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  <m:r>
              <w:rPr>
                <w:rFonts w:ascii="Cambria Math" w:hAnsi="Cambria Math" w:cs="Arial"/>
              </w:rPr>
              <m:t>α</m:t>
            </m:r>
          </m:e>
        </m:func>
      </m:oMath>
    </w:p>
    <w:p w14:paraId="373A6B85" w14:textId="4C26531F" w:rsidR="00C01DD2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>Equate the coefficients:</w:t>
      </w:r>
      <w:r>
        <w:rPr>
          <w:rFonts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sinα</m:t>
        </m:r>
      </m:oMath>
      <w:r w:rsidRPr="004E2CD6">
        <w:rPr>
          <w:rFonts w:cs="Arial"/>
        </w:rPr>
        <w:t xml:space="preserve"> and </w:t>
      </w:r>
      <m:oMath>
        <m:r>
          <m:rPr>
            <m:sty m:val="p"/>
          </m:rPr>
          <w:rPr>
            <w:rFonts w:ascii="Cambria Math" w:hAnsi="Cambria Math" w:cs="Arial"/>
          </w:rPr>
          <m:t>1=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cosα</m:t>
        </m:r>
      </m:oMath>
    </w:p>
    <w:p w14:paraId="754FBAB4" w14:textId="10E29958" w:rsidR="007F08A9" w:rsidRDefault="007F08A9" w:rsidP="00C01DD2">
      <w:pPr>
        <w:pStyle w:val="DoEbodytext2018"/>
        <w:rPr>
          <w:rFonts w:cs="Arial"/>
        </w:rPr>
      </w:pPr>
      <w:r>
        <w:rPr>
          <w:rFonts w:cs="Arial"/>
        </w:rPr>
        <w:t xml:space="preserve">Since sine and cosine are positive, </w:t>
      </w:r>
      <m:oMath>
        <m:r>
          <m:rPr>
            <m:sty m:val="p"/>
          </m:rPr>
          <w:rPr>
            <w:rFonts w:ascii="Cambria Math" w:hAnsi="Cambria Math" w:cs="Arial"/>
          </w:rPr>
          <m:t>α</m:t>
        </m:r>
      </m:oMath>
      <w:r>
        <w:rPr>
          <w:rFonts w:cs="Arial"/>
        </w:rPr>
        <w:t xml:space="preserve"> must be a 1st quadrant angle.</w:t>
      </w:r>
    </w:p>
    <w:p w14:paraId="2706F584" w14:textId="3F8E784E" w:rsidR="00C01DD2" w:rsidRPr="004958C3" w:rsidRDefault="00C01DD2" w:rsidP="00C01DD2">
      <w:pPr>
        <w:pStyle w:val="DoEbodytext2018"/>
        <w:rPr>
          <w:rFonts w:cs="Arial"/>
        </w:rPr>
      </w:pPr>
      <w:r w:rsidRPr="004958C3">
        <w:rPr>
          <w:rFonts w:cs="Arial"/>
        </w:rPr>
        <w:t xml:space="preserve">Find </w:t>
      </w:r>
      <m:oMath>
        <m:r>
          <w:rPr>
            <w:rFonts w:ascii="Cambria Math" w:hAnsi="Cambria Math" w:cs="Arial"/>
          </w:rPr>
          <m:t>R</m:t>
        </m:r>
      </m:oMath>
      <w:r w:rsidR="007E55AB">
        <w:rPr>
          <w:rFonts w:cs="Arial"/>
        </w:rPr>
        <w:t xml:space="preserve"> b</w:t>
      </w:r>
      <w:r w:rsidRPr="004958C3">
        <w:rPr>
          <w:rFonts w:cs="Arial"/>
        </w:rPr>
        <w:t>y forming a right angle triangle</w:t>
      </w:r>
      <w:r>
        <w:rPr>
          <w:rFonts w:cs="Arial"/>
        </w:rPr>
        <w:t xml:space="preserve"> in the 1</w:t>
      </w:r>
      <w:r w:rsidRPr="00A06EEB">
        <w:rPr>
          <w:rFonts w:cs="Arial"/>
          <w:vertAlign w:val="superscript"/>
        </w:rPr>
        <w:t>st</w:t>
      </w:r>
      <w:r>
        <w:rPr>
          <w:rFonts w:cs="Arial"/>
        </w:rPr>
        <w:t xml:space="preserve"> quadrant</w:t>
      </w:r>
      <w:r w:rsidRPr="004958C3">
        <w:rPr>
          <w:rFonts w:cs="Arial"/>
        </w:rPr>
        <w:t xml:space="preserve"> and applying Pythagoras’ </w:t>
      </w:r>
      <w:r w:rsidR="007F08A9">
        <w:rPr>
          <w:rFonts w:cs="Arial"/>
        </w:rPr>
        <w:t>theorem or using</w:t>
      </w:r>
      <w:r w:rsidRPr="004958C3">
        <w:rPr>
          <w:rFonts w:cs="Arial"/>
        </w:rPr>
        <w:t xml:space="preserve"> the trigonometric </w:t>
      </w:r>
      <w:proofErr w:type="gramStart"/>
      <w:r w:rsidRPr="004958C3">
        <w:rPr>
          <w:rFonts w:cs="Arial"/>
        </w:rPr>
        <w:t xml:space="preserve">identity  </w:t>
      </w:r>
      <w:proofErr w:type="gramEnd"/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α</m:t>
        </m:r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α</m:t>
        </m:r>
        <m:r>
          <m:rPr>
            <m:sty m:val="p"/>
          </m:rPr>
          <w:rPr>
            <w:rFonts w:ascii="Cambria Math" w:hAnsi="Cambria Math" w:cs="Arial"/>
          </w:rPr>
          <m:t xml:space="preserve">=1. </m:t>
        </m:r>
      </m:oMath>
      <w:r w:rsidR="007F08A9">
        <w:rPr>
          <w:rFonts w:cs="Arial"/>
        </w:rPr>
        <w:t>O</w:t>
      </w:r>
      <w:r>
        <w:rPr>
          <w:rFonts w:cs="Arial"/>
        </w:rPr>
        <w:t xml:space="preserve">btain </w:t>
      </w:r>
      <m:oMath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=2</m:t>
        </m:r>
      </m:oMath>
      <w:r w:rsidR="007F08A9">
        <w:rPr>
          <w:rFonts w:cs="Arial"/>
        </w:rPr>
        <w:t>.</w:t>
      </w:r>
    </w:p>
    <w:p w14:paraId="51058678" w14:textId="4640ECC6" w:rsidR="00C01DD2" w:rsidRPr="004E2CD6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 xml:space="preserve">Find </w:t>
      </w:r>
      <m:oMath>
        <m:r>
          <w:rPr>
            <w:rFonts w:ascii="Cambria Math" w:hAnsi="Cambria Math" w:cs="Arial"/>
          </w:rPr>
          <m:t>α</m:t>
        </m:r>
      </m:oMath>
    </w:p>
    <w:p w14:paraId="5C04884D" w14:textId="77777777" w:rsidR="00C01DD2" w:rsidRPr="004E2CD6" w:rsidRDefault="00450A4F" w:rsidP="00C01DD2">
      <w:pPr>
        <w:pStyle w:val="DoEbodytext2018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sinα</m:t>
            </m:r>
          </m:num>
          <m:den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cosα</m:t>
            </m:r>
          </m:den>
        </m:f>
      </m:oMath>
      <w:r w:rsidR="00C01DD2" w:rsidRPr="004E2CD6">
        <w:rPr>
          <w:rFonts w:cs="Arial"/>
        </w:rPr>
        <w:t xml:space="preserve">  </w:t>
      </w:r>
    </w:p>
    <w:p w14:paraId="34EDE297" w14:textId="77777777" w:rsidR="00C01DD2" w:rsidRPr="007F7554" w:rsidRDefault="00450A4F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m:t>=tanα</m:t>
          </m:r>
        </m:oMath>
      </m:oMathPara>
    </w:p>
    <w:p w14:paraId="251A94EC" w14:textId="77777777" w:rsidR="00C01DD2" w:rsidRPr="00A06EEB" w:rsidRDefault="00C01DD2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α=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07CFE1F4" w14:textId="2E9389F7" w:rsidR="00C01DD2" w:rsidRPr="00A06EEB" w:rsidRDefault="007F08A9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  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+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=2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14:paraId="4D1BF44E" w14:textId="093F4E82" w:rsidR="00C01DD2" w:rsidRPr="007E55AB" w:rsidRDefault="00C01DD2" w:rsidP="007E55AB">
      <w:pPr>
        <w:pStyle w:val="DoEheading42018"/>
      </w:pPr>
      <w:r w:rsidRPr="007E55AB">
        <w:t>Expression 4</w:t>
      </w:r>
    </w:p>
    <w:p w14:paraId="447823AF" w14:textId="77777777" w:rsidR="00C01DD2" w:rsidRPr="00A06EEB" w:rsidRDefault="00C01DD2" w:rsidP="00C01DD2">
      <w:pPr>
        <w:pStyle w:val="DoEbodytext2018"/>
      </w:pPr>
      <w:r>
        <w:rPr>
          <w:rFonts w:cs="Arial"/>
        </w:rPr>
        <w:t xml:space="preserve">Let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Arial"/>
              </w:rPr>
              <m:t xml:space="preserve"> cos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=R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α</m:t>
                </m:r>
              </m:e>
            </m:d>
          </m:e>
        </m:func>
      </m:oMath>
    </w:p>
    <w:p w14:paraId="4FFDD820" w14:textId="77777777" w:rsidR="00C01DD2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>Expand the right hand side</w:t>
      </w:r>
      <w:r>
        <w:rPr>
          <w:rFonts w:cs="Arial"/>
        </w:rPr>
        <w:t xml:space="preserve">: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Arial"/>
              </w:rPr>
              <m:t xml:space="preserve"> cos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 xml:space="preserve">= </m:t>
        </m:r>
        <m:r>
          <w:rPr>
            <w:rFonts w:ascii="Cambria Math" w:hAnsi="Cambria Math" w:cs="Arial"/>
          </w:rPr>
          <m:t>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  <m:r>
              <w:rPr>
                <w:rFonts w:ascii="Cambria Math" w:hAnsi="Cambria Math" w:cs="Arial"/>
              </w:rPr>
              <m:t>α</m:t>
            </m:r>
          </m:e>
        </m:func>
        <m:r>
          <w:rPr>
            <w:rFonts w:ascii="Cambria Math" w:hAnsi="Cambria Math" w:cs="Arial"/>
          </w:rPr>
          <m:t>-R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  <m:r>
              <w:rPr>
                <w:rFonts w:ascii="Cambria Math" w:hAnsi="Cambria Math" w:cs="Arial"/>
              </w:rPr>
              <m:t>α</m:t>
            </m:r>
          </m:e>
        </m:func>
      </m:oMath>
    </w:p>
    <w:p w14:paraId="58591E83" w14:textId="77777777" w:rsidR="00C01DD2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>Equate the coefficients:</w:t>
      </w:r>
      <w:r>
        <w:rPr>
          <w:rFonts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Arial"/>
          </w:rPr>
          <m:t>=-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sinα or-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 xml:space="preserve">sinα </m:t>
        </m:r>
      </m:oMath>
      <w:r w:rsidRPr="004E2CD6">
        <w:rPr>
          <w:rFonts w:cs="Arial"/>
        </w:rPr>
        <w:t xml:space="preserve"> and </w:t>
      </w:r>
      <m:oMath>
        <m:r>
          <m:rPr>
            <m:sty m:val="p"/>
          </m:rPr>
          <w:rPr>
            <w:rFonts w:ascii="Cambria Math" w:hAnsi="Cambria Math" w:cs="Arial"/>
          </w:rPr>
          <m:t>1=</m:t>
        </m:r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cosα</m:t>
        </m:r>
      </m:oMath>
    </w:p>
    <w:p w14:paraId="6DF46E17" w14:textId="77777777" w:rsidR="00C01DD2" w:rsidRPr="004E2CD6" w:rsidRDefault="00C01DD2" w:rsidP="00C01DD2">
      <w:pPr>
        <w:pStyle w:val="DoEbodytext2018"/>
        <w:rPr>
          <w:rFonts w:cs="Arial"/>
        </w:rPr>
      </w:pPr>
      <w:r>
        <w:rPr>
          <w:rFonts w:cs="Arial"/>
        </w:rPr>
        <w:t xml:space="preserve">Since sine is negative and cosine is positive, </w:t>
      </w:r>
      <m:oMath>
        <m:r>
          <m:rPr>
            <m:sty m:val="p"/>
          </m:rPr>
          <w:rPr>
            <w:rFonts w:ascii="Cambria Math" w:hAnsi="Cambria Math" w:cs="Arial"/>
          </w:rPr>
          <m:t>α</m:t>
        </m:r>
      </m:oMath>
      <w:r>
        <w:rPr>
          <w:rFonts w:cs="Arial"/>
        </w:rPr>
        <w:t xml:space="preserve"> must be a 4</w:t>
      </w:r>
      <w:r w:rsidRPr="00A06EEB">
        <w:rPr>
          <w:rFonts w:cs="Arial"/>
          <w:vertAlign w:val="superscript"/>
        </w:rPr>
        <w:t>th</w:t>
      </w:r>
      <w:r>
        <w:rPr>
          <w:rFonts w:cs="Arial"/>
        </w:rPr>
        <w:t xml:space="preserve"> quadrant angle.</w:t>
      </w:r>
    </w:p>
    <w:p w14:paraId="553054C7" w14:textId="3BC32842" w:rsidR="00C01DD2" w:rsidRPr="004958C3" w:rsidRDefault="00C01DD2" w:rsidP="00C01DD2">
      <w:pPr>
        <w:pStyle w:val="DoEbodytext2018"/>
        <w:rPr>
          <w:rFonts w:cs="Arial"/>
        </w:rPr>
      </w:pPr>
      <w:r w:rsidRPr="004958C3">
        <w:rPr>
          <w:rFonts w:cs="Arial"/>
        </w:rPr>
        <w:t xml:space="preserve">Find </w:t>
      </w:r>
      <m:oMath>
        <m:r>
          <w:rPr>
            <w:rFonts w:ascii="Cambria Math" w:hAnsi="Cambria Math" w:cs="Arial"/>
          </w:rPr>
          <m:t>R</m:t>
        </m:r>
      </m:oMath>
      <w:r w:rsidR="007F08A9">
        <w:rPr>
          <w:rFonts w:cs="Arial"/>
        </w:rPr>
        <w:t xml:space="preserve"> b</w:t>
      </w:r>
      <w:r w:rsidRPr="004958C3">
        <w:rPr>
          <w:rFonts w:cs="Arial"/>
        </w:rPr>
        <w:t>y forming a right angle triangle</w:t>
      </w:r>
      <w:r>
        <w:rPr>
          <w:rFonts w:cs="Arial"/>
        </w:rPr>
        <w:t xml:space="preserve"> in the 4</w:t>
      </w:r>
      <w:r w:rsidRPr="00A06EEB">
        <w:rPr>
          <w:rFonts w:cs="Arial"/>
          <w:vertAlign w:val="superscript"/>
        </w:rPr>
        <w:t>th</w:t>
      </w:r>
      <w:r>
        <w:rPr>
          <w:rFonts w:cs="Arial"/>
        </w:rPr>
        <w:t xml:space="preserve"> quadrant</w:t>
      </w:r>
      <w:r w:rsidRPr="004958C3">
        <w:rPr>
          <w:rFonts w:cs="Arial"/>
        </w:rPr>
        <w:t xml:space="preserve"> and applying Pythagoras’ theorem or us</w:t>
      </w:r>
      <w:r>
        <w:rPr>
          <w:rFonts w:cs="Arial"/>
        </w:rPr>
        <w:t>ing</w:t>
      </w:r>
      <w:r w:rsidRPr="004958C3">
        <w:rPr>
          <w:rFonts w:cs="Arial"/>
        </w:rPr>
        <w:t xml:space="preserve"> the trigonometric </w:t>
      </w:r>
      <w:proofErr w:type="gramStart"/>
      <w:r w:rsidRPr="004958C3">
        <w:rPr>
          <w:rFonts w:cs="Arial"/>
        </w:rPr>
        <w:t xml:space="preserve">identity  </w:t>
      </w:r>
      <w:proofErr w:type="gramEnd"/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α</m:t>
        </m:r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α</m:t>
        </m:r>
        <m:r>
          <m:rPr>
            <m:sty m:val="p"/>
          </m:rPr>
          <w:rPr>
            <w:rFonts w:ascii="Cambria Math" w:hAnsi="Cambria Math" w:cs="Arial"/>
          </w:rPr>
          <m:t xml:space="preserve">=1. </m:t>
        </m:r>
      </m:oMath>
      <w:r w:rsidR="007F08A9">
        <w:rPr>
          <w:rFonts w:cs="Arial"/>
        </w:rPr>
        <w:t>O</w:t>
      </w:r>
      <w:r>
        <w:rPr>
          <w:rFonts w:cs="Arial"/>
        </w:rPr>
        <w:t xml:space="preserve">btain </w:t>
      </w:r>
      <m:oMath>
        <m: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=2</m:t>
        </m:r>
      </m:oMath>
      <w:r w:rsidR="007F08A9">
        <w:rPr>
          <w:rFonts w:cs="Arial"/>
        </w:rPr>
        <w:t>.</w:t>
      </w:r>
    </w:p>
    <w:p w14:paraId="3A3129D7" w14:textId="36B260B6" w:rsidR="00C01DD2" w:rsidRPr="004E2CD6" w:rsidRDefault="00C01DD2" w:rsidP="00C01DD2">
      <w:pPr>
        <w:pStyle w:val="DoEbodytext2018"/>
        <w:rPr>
          <w:rFonts w:cs="Arial"/>
        </w:rPr>
      </w:pPr>
      <w:r w:rsidRPr="004E2CD6">
        <w:rPr>
          <w:rFonts w:cs="Arial"/>
        </w:rPr>
        <w:t xml:space="preserve">Find </w:t>
      </w:r>
      <m:oMath>
        <m:r>
          <w:rPr>
            <w:rFonts w:ascii="Cambria Math" w:hAnsi="Cambria Math" w:cs="Arial"/>
          </w:rPr>
          <m:t>α</m:t>
        </m:r>
      </m:oMath>
    </w:p>
    <w:p w14:paraId="0B1EE4E4" w14:textId="77777777" w:rsidR="00C01DD2" w:rsidRPr="004E2CD6" w:rsidRDefault="00450A4F" w:rsidP="00C01DD2">
      <w:pPr>
        <w:pStyle w:val="DoEbodytext2018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sinα</m:t>
            </m:r>
          </m:num>
          <m:den>
            <m:r>
              <w:rPr>
                <w:rFonts w:ascii="Cambria Math" w:hAnsi="Cambria Math" w:cs="Arial"/>
              </w:rPr>
              <m:t>R</m:t>
            </m:r>
            <m:r>
              <m:rPr>
                <m:sty m:val="p"/>
              </m:rPr>
              <w:rPr>
                <w:rFonts w:ascii="Cambria Math" w:hAnsi="Cambria Math" w:cs="Arial"/>
              </w:rPr>
              <m:t>cosα</m:t>
            </m:r>
          </m:den>
        </m:f>
      </m:oMath>
      <w:r w:rsidR="00C01DD2" w:rsidRPr="004E2CD6">
        <w:rPr>
          <w:rFonts w:cs="Arial"/>
        </w:rPr>
        <w:t xml:space="preserve">  </w:t>
      </w:r>
    </w:p>
    <w:p w14:paraId="3B3FB2C1" w14:textId="77777777" w:rsidR="00C01DD2" w:rsidRPr="007F7554" w:rsidRDefault="00C01DD2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-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m:t>=tanα</m:t>
          </m:r>
        </m:oMath>
      </m:oMathPara>
    </w:p>
    <w:p w14:paraId="15B96B3C" w14:textId="77777777" w:rsidR="00C01DD2" w:rsidRPr="00A06EEB" w:rsidRDefault="00C01DD2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α=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5π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05539D77" w14:textId="77777777" w:rsidR="00C01DD2" w:rsidRPr="00A06EEB" w:rsidRDefault="00C01DD2" w:rsidP="00C01DD2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  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+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=2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14:paraId="53F49214" w14:textId="574D66CF" w:rsidR="0026756A" w:rsidRDefault="00C01DD2" w:rsidP="007F08A9">
      <w:pPr>
        <w:pStyle w:val="DoEbodytext2018"/>
      </w:pPr>
      <w:r>
        <w:rPr>
          <w:rFonts w:cs="Arial"/>
        </w:rPr>
        <w:t xml:space="preserve">This second expression follows logically from the </w:t>
      </w:r>
      <w:r w:rsidR="00E461F6">
        <w:rPr>
          <w:rFonts w:cs="Arial"/>
        </w:rPr>
        <w:t>third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since </w:t>
      </w:r>
      <w:proofErr w:type="gramEnd"/>
      <m:oMath>
        <m:r>
          <m:rPr>
            <m:sty m:val="p"/>
          </m:rP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5π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cs="Arial"/>
        </w:rPr>
        <w:t xml:space="preserve">. It represents a phase shift of </w:t>
      </w:r>
      <m:oMath>
        <m:r>
          <w:rPr>
            <w:rFonts w:ascii="Cambria Math" w:hAnsi="Cambria Math" w:cs="Arial"/>
          </w:rPr>
          <m:t>2π</m:t>
        </m:r>
      </m:oMath>
      <w:r>
        <w:t xml:space="preserve"> radians.</w:t>
      </w:r>
    </w:p>
    <w:p w14:paraId="6894EE7E" w14:textId="1BB751F9" w:rsidR="0026756A" w:rsidRDefault="007F08A9" w:rsidP="007F08A9">
      <w:pPr>
        <w:pStyle w:val="DoEheading32018"/>
      </w:pPr>
      <w:r>
        <w:t xml:space="preserve">Example 3: </w:t>
      </w:r>
      <w:r w:rsidR="0026756A">
        <w:t xml:space="preserve">Graph a </w:t>
      </w:r>
      <w:r w:rsidR="0026756A" w:rsidRPr="00AE36E5">
        <w:t xml:space="preserve">function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26756A" w:rsidRPr="00AE36E5">
        <w:t xml:space="preserve"> </w:t>
      </w:r>
      <w:r w:rsidR="0026756A">
        <w:t xml:space="preserve">by converting it </w:t>
      </w:r>
      <w:r w:rsidR="0026756A" w:rsidRPr="00AE36E5">
        <w:t xml:space="preserve">to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26756A" w:rsidRPr="00AE36E5">
        <w:t xml:space="preserve"> or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5059AB74" w14:textId="6707EC29" w:rsidR="0026756A" w:rsidRDefault="0026756A" w:rsidP="007F08A9">
      <w:pPr>
        <w:pStyle w:val="DoEbodytext2018"/>
      </w:pPr>
      <w:r>
        <w:t xml:space="preserve">Graph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AE36E5">
        <w:t xml:space="preserve"> </w:t>
      </w:r>
      <w:r>
        <w:t xml:space="preserve">by converting it </w:t>
      </w:r>
      <w:proofErr w:type="gramStart"/>
      <w:r w:rsidRPr="00AE36E5">
        <w:t xml:space="preserve">to </w:t>
      </w:r>
      <w:proofErr w:type="gramEnd"/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  <w:r w:rsidR="00C42D69">
        <w:t xml:space="preserve">. </w:t>
      </w:r>
    </w:p>
    <w:p w14:paraId="1B1361F3" w14:textId="0FD477A7" w:rsidR="0026756A" w:rsidRDefault="0026756A" w:rsidP="007F08A9">
      <w:pPr>
        <w:pStyle w:val="DoEbodytext2018"/>
      </w:pPr>
      <w:r>
        <w:t xml:space="preserve">From </w:t>
      </w:r>
      <w:r w:rsidR="00C42D69">
        <w:t>the worked example in the unit,</w:t>
      </w:r>
      <w:r>
        <w:t xml:space="preserve">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+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=2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e>
            </m:d>
          </m:e>
        </m:func>
      </m:oMath>
    </w:p>
    <w:p w14:paraId="51A174D4" w14:textId="77777777" w:rsidR="0026756A" w:rsidRDefault="0026756A" w:rsidP="007F08A9">
      <w:pPr>
        <w:pStyle w:val="DoEbodytext2018"/>
      </w:pPr>
      <w:r>
        <w:t xml:space="preserve">The graph is a cosine function with an amplitude of 2, period of </w:t>
      </w:r>
      <m:oMath>
        <m:r>
          <w:rPr>
            <w:rFonts w:ascii="Cambria Math" w:hAnsi="Cambria Math"/>
          </w:rPr>
          <m:t>2π</m:t>
        </m:r>
      </m:oMath>
      <w:r>
        <w:t xml:space="preserve"> and the phase shifted to the right,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  <w:r>
        <w:t xml:space="preserve"> radians.</w:t>
      </w:r>
    </w:p>
    <w:p w14:paraId="3A0BC2C8" w14:textId="77777777" w:rsidR="0026756A" w:rsidRDefault="0026756A" w:rsidP="00C42D69">
      <w:pPr>
        <w:pStyle w:val="DoEbodytext2018"/>
      </w:pPr>
      <w:r>
        <w:rPr>
          <w:noProof/>
          <w:lang w:eastAsia="en-AU"/>
        </w:rPr>
        <w:drawing>
          <wp:inline distT="0" distB="0" distL="0" distR="0" wp14:anchorId="49E5280E" wp14:editId="773E7321">
            <wp:extent cx="4113693" cy="2028969"/>
            <wp:effectExtent l="0" t="0" r="1270" b="9525"/>
            <wp:docPr id="1" name="Picture 1" descr="The graph is a cosine function with an amplitude of 2, period of 2π and the phase shifted to the right, π on 6 ra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7213" cy="20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3D5B" w14:textId="77777777" w:rsidR="0026756A" w:rsidRDefault="0026756A" w:rsidP="0026756A">
      <w:pPr>
        <w:pStyle w:val="DoEtablelist2bullet2018"/>
        <w:numPr>
          <w:ilvl w:val="0"/>
          <w:numId w:val="0"/>
        </w:numPr>
        <w:ind w:left="624"/>
      </w:pPr>
    </w:p>
    <w:p w14:paraId="654129A1" w14:textId="77777777" w:rsidR="0026756A" w:rsidRDefault="0026756A" w:rsidP="0026756A">
      <w:pPr>
        <w:spacing w:before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0FE6FFB3" w14:textId="6C5D7CE0" w:rsidR="0026756A" w:rsidRPr="00C42D69" w:rsidRDefault="00C42D69" w:rsidP="00C42D69">
      <w:pPr>
        <w:pStyle w:val="DoEheading22018"/>
      </w:pPr>
      <w:r>
        <w:t xml:space="preserve">Lesson: </w:t>
      </w:r>
      <w:r w:rsidR="0026756A" w:rsidRPr="00375C3F">
        <w:t xml:space="preserve">Solving equations of the form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+b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=c</m:t>
          </m:r>
        </m:oMath>
      </m:oMathPara>
    </w:p>
    <w:p w14:paraId="172C8FD7" w14:textId="345B1EC8" w:rsidR="0026756A" w:rsidRPr="00D41057" w:rsidRDefault="004152E6" w:rsidP="004152E6">
      <w:pPr>
        <w:pStyle w:val="DoEheading32018"/>
        <w:rPr>
          <w:rFonts w:ascii="Arial" w:hAnsi="Arial"/>
        </w:rPr>
      </w:pPr>
      <w:r>
        <w:rPr>
          <w:rFonts w:ascii="Arial" w:hAnsi="Arial"/>
        </w:rPr>
        <w:t xml:space="preserve">Example 1: </w:t>
      </w:r>
      <w:r w:rsidR="0026756A" w:rsidRPr="00D41057">
        <w:rPr>
          <w:rFonts w:ascii="Arial" w:hAnsi="Arial"/>
        </w:rPr>
        <w:t xml:space="preserve">Solve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cos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+ 3 sin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="0026756A" w:rsidRPr="00D41057">
        <w:rPr>
          <w:rFonts w:ascii="Arial" w:hAnsi="Arial"/>
        </w:rPr>
        <w:t xml:space="preserve"> in the domain </w:t>
      </w:r>
      <m:oMath>
        <m:r>
          <m:rPr>
            <m:sty m:val="p"/>
          </m:rPr>
          <w:rPr>
            <w:rFonts w:ascii="Cambria Math" w:hAnsi="Cambria Math"/>
          </w:rPr>
          <m:t>[0, 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]</m:t>
        </m:r>
      </m:oMath>
    </w:p>
    <w:p w14:paraId="6DC34D5A" w14:textId="61F21046" w:rsidR="0026756A" w:rsidRPr="00D41057" w:rsidRDefault="0026756A" w:rsidP="004152E6">
      <w:pPr>
        <w:pStyle w:val="DoEbodytext2018"/>
      </w:pPr>
      <w:r w:rsidRPr="00D41057">
        <w:t xml:space="preserve">Let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d>
          </m:e>
        </m:func>
      </m:oMath>
    </w:p>
    <w:p w14:paraId="787B5A2C" w14:textId="77777777" w:rsidR="0026756A" w:rsidRPr="00D41057" w:rsidRDefault="0026756A" w:rsidP="004152E6">
      <w:pPr>
        <w:pStyle w:val="DoEbodytext2018"/>
      </w:pPr>
      <w:r w:rsidRPr="00D41057">
        <w:t xml:space="preserve">Expand the right hand side: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4 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+R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α</m:t>
            </m:r>
          </m:e>
        </m:func>
      </m:oMath>
    </w:p>
    <w:p w14:paraId="2F3F3A27" w14:textId="77777777" w:rsidR="0026756A" w:rsidRPr="00D41057" w:rsidRDefault="0026756A" w:rsidP="004152E6">
      <w:pPr>
        <w:pStyle w:val="DoEbodytext2018"/>
      </w:pPr>
      <w:r w:rsidRPr="00D41057">
        <w:t xml:space="preserve">Equate the coefficients: </w:t>
      </w:r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cosα</m:t>
        </m:r>
      </m:oMath>
      <w:r w:rsidRPr="00D41057">
        <w:t xml:space="preserve"> and </w:t>
      </w:r>
      <w:r>
        <w:t>3</w:t>
      </w:r>
      <m:oMath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sinα</m:t>
        </m:r>
      </m:oMath>
      <w:r w:rsidRPr="00D41057">
        <w:t xml:space="preserve"> </w:t>
      </w:r>
    </w:p>
    <w:p w14:paraId="27A6C0DD" w14:textId="77777777" w:rsidR="0026756A" w:rsidRPr="00D41057" w:rsidRDefault="0026756A" w:rsidP="004152E6">
      <w:pPr>
        <w:pStyle w:val="DoEbodytext2018"/>
      </w:pPr>
      <w:r w:rsidRPr="00D41057">
        <w:t xml:space="preserve">Since sine and cosine are positive,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 w:rsidRPr="00D41057">
        <w:t xml:space="preserve"> must be a 1</w:t>
      </w:r>
      <w:r w:rsidRPr="00D41057">
        <w:rPr>
          <w:vertAlign w:val="superscript"/>
        </w:rPr>
        <w:t>st</w:t>
      </w:r>
      <w:r w:rsidRPr="00D41057">
        <w:t xml:space="preserve"> quadrant angle.</w:t>
      </w:r>
    </w:p>
    <w:p w14:paraId="434197D5" w14:textId="2D16D6B4" w:rsidR="0026756A" w:rsidRPr="00D41057" w:rsidRDefault="0026756A" w:rsidP="004152E6">
      <w:pPr>
        <w:pStyle w:val="DoEbodytext2018"/>
      </w:pPr>
      <w:r w:rsidRPr="00D41057">
        <w:t xml:space="preserve">Find </w:t>
      </w:r>
      <m:oMath>
        <m:r>
          <w:rPr>
            <w:rFonts w:ascii="Cambria Math" w:hAnsi="Cambria Math"/>
          </w:rPr>
          <m:t>R</m:t>
        </m:r>
      </m:oMath>
      <w:r w:rsidR="004152E6">
        <w:t xml:space="preserve"> b</w:t>
      </w:r>
      <w:r w:rsidRPr="00D41057">
        <w:t>y forming a right angle triangle in the 1</w:t>
      </w:r>
      <w:r w:rsidRPr="00D41057">
        <w:rPr>
          <w:vertAlign w:val="superscript"/>
        </w:rPr>
        <w:t>st</w:t>
      </w:r>
      <w:r w:rsidRPr="00D41057">
        <w:t xml:space="preserve"> quadrant and applying Pythagoras’ theorem or using the trigonometric </w:t>
      </w:r>
      <w:proofErr w:type="gramStart"/>
      <w:r w:rsidRPr="00D41057">
        <w:t xml:space="preserve">identity 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 xml:space="preserve">=1. </m:t>
        </m:r>
      </m:oMath>
      <w:r w:rsidR="004152E6">
        <w:t>O</w:t>
      </w:r>
      <w:r w:rsidRPr="00D41057">
        <w:t xml:space="preserve">btain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=5</m:t>
        </m:r>
      </m:oMath>
    </w:p>
    <w:p w14:paraId="466A8D09" w14:textId="076F5C13" w:rsidR="0026756A" w:rsidRPr="00D41057" w:rsidRDefault="0026756A" w:rsidP="004152E6">
      <w:pPr>
        <w:pStyle w:val="DoEbodytext2018"/>
      </w:pPr>
      <w:r w:rsidRPr="00D41057">
        <w:t xml:space="preserve">Find </w:t>
      </w:r>
      <m:oMath>
        <m:r>
          <w:rPr>
            <w:rFonts w:ascii="Cambria Math" w:hAnsi="Cambria Math"/>
          </w:rPr>
          <m:t>α</m:t>
        </m:r>
      </m:oMath>
    </w:p>
    <w:p w14:paraId="00B17721" w14:textId="77777777" w:rsidR="0026756A" w:rsidRPr="00D41057" w:rsidRDefault="00450A4F" w:rsidP="004152E6">
      <w:pPr>
        <w:pStyle w:val="DoEbodytext2018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sinα</m:t>
            </m:r>
          </m:num>
          <m:den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cosα</m:t>
            </m:r>
          </m:den>
        </m:f>
      </m:oMath>
      <w:r w:rsidR="0026756A" w:rsidRPr="00D41057">
        <w:t xml:space="preserve">  </w:t>
      </w:r>
    </w:p>
    <w:p w14:paraId="3333CCD5" w14:textId="77777777" w:rsidR="0026756A" w:rsidRPr="00D41057" w:rsidRDefault="00450A4F" w:rsidP="004152E6">
      <w:pPr>
        <w:pStyle w:val="DoEbodytext2018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=tanα</m:t>
          </m:r>
        </m:oMath>
      </m:oMathPara>
    </w:p>
    <w:p w14:paraId="6545E8C9" w14:textId="77777777" w:rsidR="0026756A" w:rsidRPr="00D41057" w:rsidRDefault="0026756A" w:rsidP="004152E6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α=0.643…</m:t>
          </m:r>
        </m:oMath>
      </m:oMathPara>
    </w:p>
    <w:p w14:paraId="46005175" w14:textId="77777777" w:rsidR="0026756A" w:rsidRPr="00D41057" w:rsidRDefault="0026756A" w:rsidP="004152E6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  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=5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-0.643…</m:t>
                  </m:r>
                </m:e>
              </m:d>
            </m:e>
          </m:func>
        </m:oMath>
      </m:oMathPara>
    </w:p>
    <w:p w14:paraId="1541BCFD" w14:textId="77777777" w:rsidR="0026756A" w:rsidRPr="00D41057" w:rsidRDefault="0026756A" w:rsidP="0026756A">
      <w:pPr>
        <w:pStyle w:val="DoEtablelist2bullet2018"/>
        <w:numPr>
          <w:ilvl w:val="0"/>
          <w:numId w:val="0"/>
        </w:numPr>
        <w:ind w:left="624"/>
        <w:rPr>
          <w:rFonts w:ascii="Arial" w:hAnsi="Arial" w:cs="Arial"/>
        </w:rPr>
      </w:pPr>
    </w:p>
    <w:p w14:paraId="15FBF454" w14:textId="0B558AA0" w:rsidR="0026756A" w:rsidRPr="00D41057" w:rsidRDefault="0026756A" w:rsidP="004152E6">
      <w:pPr>
        <w:pStyle w:val="DoEbodytext2018"/>
      </w:pPr>
      <w:r w:rsidRPr="00D41057">
        <w:t xml:space="preserve">Solving </w:t>
      </w:r>
      <m:oMath>
        <m:r>
          <m:rPr>
            <m:sty m:val="p"/>
          </m:rPr>
          <w:rPr>
            <w:rFonts w:ascii="Cambria Math" w:hAnsi="Cambria Math"/>
          </w:rPr>
          <m:t xml:space="preserve">4 cos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+ 3 sin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3</m:t>
        </m:r>
      </m:oMath>
      <w:r w:rsidRPr="00D41057">
        <w:t xml:space="preserve"> in the domain </w:t>
      </w:r>
      <m:oMath>
        <m:r>
          <m:rPr>
            <m:sty m:val="p"/>
          </m:rPr>
          <w:rPr>
            <w:rFonts w:ascii="Cambria Math" w:hAnsi="Cambria Math"/>
          </w:rPr>
          <m:t>[0, 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Pr="00D41057">
        <w:t xml:space="preserve"> is equivalent to solving </w:t>
      </w:r>
      <m:oMath>
        <m:r>
          <m:rPr>
            <m:sty m:val="p"/>
          </m:rPr>
          <w:rPr>
            <w:rFonts w:ascii="Cambria Math" w:hAnsi="Cambria Math"/>
          </w:rPr>
          <m:t>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-0.643…</m:t>
                </m:r>
              </m:e>
            </m:d>
          </m:e>
        </m:func>
        <m:r>
          <w:rPr>
            <w:rFonts w:ascii="Cambria Math" w:hAnsi="Cambria Math"/>
          </w:rPr>
          <m:t xml:space="preserve">=3 </m:t>
        </m:r>
      </m:oMath>
      <w:r w:rsidRPr="00D41057">
        <w:t xml:space="preserve">in the domain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-0.643…, 5.639…</m:t>
            </m:r>
          </m:e>
        </m:d>
      </m:oMath>
    </w:p>
    <w:p w14:paraId="7DD8F9C0" w14:textId="77777777" w:rsidR="0026756A" w:rsidRPr="00D41057" w:rsidRDefault="0026756A" w:rsidP="004152E6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-0.643…</m:t>
                  </m:r>
                </m:e>
              </m:d>
            </m:e>
          </m:func>
          <m:r>
            <w:rPr>
              <w:rFonts w:ascii="Cambria Math" w:hAnsi="Cambria Math"/>
            </w:rPr>
            <m:t>=3</m:t>
          </m:r>
        </m:oMath>
      </m:oMathPara>
    </w:p>
    <w:p w14:paraId="07F246A5" w14:textId="77777777" w:rsidR="0026756A" w:rsidRPr="00D41057" w:rsidRDefault="00450A4F" w:rsidP="004152E6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-0.643…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748CE036" w14:textId="77777777" w:rsidR="0026756A" w:rsidRPr="00C84F42" w:rsidRDefault="0026756A" w:rsidP="004152E6">
      <w:pPr>
        <w:pStyle w:val="DoEbodytext2018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-0.643…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e>
            </m:box>
          </m:e>
        </m:func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-0.643…</m:t>
        </m:r>
        <m:r>
          <w:rPr>
            <w:rFonts w:ascii="Cambria Math" w:hAnsi="Cambria Math"/>
          </w:rPr>
          <m:t>=2π-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e>
            </m:box>
          </m:e>
        </m:func>
      </m:oMath>
    </w:p>
    <w:p w14:paraId="5B826144" w14:textId="77777777" w:rsidR="0026756A" w:rsidRPr="0008268D" w:rsidRDefault="0026756A" w:rsidP="004152E6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x=1.570…</m:t>
          </m:r>
          <m:r>
            <m:rPr>
              <m:sty m:val="p"/>
            </m:rPr>
            <w:rPr>
              <w:rFonts w:ascii="Cambria Math" w:hAnsi="Cambria Math"/>
            </w:rPr>
            <m:t>or</m:t>
          </m:r>
          <m:r>
            <w:rPr>
              <w:rFonts w:ascii="Cambria Math" w:hAnsi="Cambria Math"/>
            </w:rPr>
            <m:t xml:space="preserve"> 5.999…</m:t>
          </m:r>
        </m:oMath>
      </m:oMathPara>
    </w:p>
    <w:p w14:paraId="33DA4C0A" w14:textId="77777777" w:rsidR="0026756A" w:rsidRDefault="0026756A" w:rsidP="004152E6">
      <w:pPr>
        <w:pStyle w:val="DoEbodytext2018"/>
      </w:pPr>
      <w:r>
        <w:t xml:space="preserve">Note: </w:t>
      </w:r>
      <m:oMath>
        <m:r>
          <w:rPr>
            <w:rFonts w:ascii="Cambria Math" w:hAnsi="Cambria Math"/>
          </w:rPr>
          <m:t>1.570…=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e>
            </m:box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box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which can be observed by forming a right angle triangle.</w:t>
      </w:r>
    </w:p>
    <w:p w14:paraId="76FD0A87" w14:textId="5C54A36A" w:rsidR="001D6D35" w:rsidRDefault="0026756A" w:rsidP="001D6D35">
      <w:pPr>
        <w:pStyle w:val="DoEbodytext2018"/>
      </w:pPr>
      <w:r>
        <w:t xml:space="preserve">The solution can be checked by graphing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=4cos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+ 3 sin </m:t>
        </m:r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 xml:space="preserve">y=3 </m:t>
        </m:r>
      </m:oMath>
      <w:r>
        <w:t xml:space="preserve"> and reading the points of intersection or by graphing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=4cos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+ 3 sin </m:t>
        </m:r>
        <m:r>
          <w:rPr>
            <w:rFonts w:ascii="Cambria Math" w:hAnsi="Cambria Math"/>
          </w:rPr>
          <m:t>x-3</m:t>
        </m:r>
      </m:oMath>
      <w:r>
        <w:t xml:space="preserve"> and reading the </w:t>
      </w:r>
      <m:oMath>
        <m:r>
          <w:rPr>
            <w:rFonts w:ascii="Cambria Math" w:hAnsi="Cambria Math"/>
          </w:rPr>
          <m:t>x</m:t>
        </m:r>
      </m:oMath>
      <w:r>
        <w:t xml:space="preserve"> intercepts in the domain.</w:t>
      </w:r>
      <w:r w:rsidR="001D6D35">
        <w:t xml:space="preserve"> The graphical solutions shown use dotted blue lines to signify the domain.</w:t>
      </w:r>
    </w:p>
    <w:p w14:paraId="58A3E968" w14:textId="70D2E42B" w:rsidR="0026756A" w:rsidRDefault="0026756A" w:rsidP="004152E6">
      <w:pPr>
        <w:pStyle w:val="DoEbodytext2018"/>
      </w:pPr>
    </w:p>
    <w:p w14:paraId="233E2974" w14:textId="77777777" w:rsidR="0026756A" w:rsidRPr="00C84F42" w:rsidRDefault="0026756A" w:rsidP="0026756A">
      <w:pPr>
        <w:pStyle w:val="DoEtablelist2bullet2018"/>
        <w:numPr>
          <w:ilvl w:val="0"/>
          <w:numId w:val="0"/>
        </w:numPr>
        <w:ind w:left="624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31D3B538" wp14:editId="21DC057B">
            <wp:extent cx="2688272" cy="3324903"/>
            <wp:effectExtent l="0" t="0" r="0" b="8890"/>
            <wp:docPr id="12" name="Picture 12" descr="Graphical solutions are the points of inter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8842" cy="33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9176" w14:textId="77777777" w:rsidR="00E93B40" w:rsidRDefault="00E93B40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22C9057C" w14:textId="2A5055F6" w:rsidR="0026756A" w:rsidRPr="00375C3F" w:rsidRDefault="001D6D35" w:rsidP="001D6D35">
      <w:pPr>
        <w:pStyle w:val="DoEheading22018"/>
      </w:pPr>
      <w:r>
        <w:t>Lesson: Solving e</w:t>
      </w:r>
      <w:r w:rsidR="0026756A" w:rsidRPr="00375C3F">
        <w:t>quations using factorisation and/or compound angle results</w:t>
      </w:r>
    </w:p>
    <w:p w14:paraId="14E41E52" w14:textId="4A3A6020" w:rsidR="0026756A" w:rsidRPr="00526EF2" w:rsidRDefault="00E91D74" w:rsidP="00E91D74">
      <w:pPr>
        <w:pStyle w:val="DoEheading32018"/>
        <w:rPr>
          <w:rFonts w:ascii="Arial" w:hAnsi="Arial"/>
        </w:rPr>
      </w:pPr>
      <w:r>
        <w:rPr>
          <w:rFonts w:ascii="Arial" w:hAnsi="Arial"/>
        </w:rPr>
        <w:t xml:space="preserve">Example 1: </w:t>
      </w:r>
      <w:r w:rsidR="0026756A" w:rsidRPr="00D76B96">
        <w:rPr>
          <w:rFonts w:ascii="Arial" w:hAnsi="Arial"/>
        </w:rPr>
        <w:t xml:space="preserve">Solve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="0026756A" w:rsidRPr="00D76B96">
        <w:rPr>
          <w:rFonts w:ascii="Arial" w:hAnsi="Arial"/>
        </w:rPr>
        <w:t xml:space="preserve"> in the domain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0, 2</m:t>
            </m:r>
            <m:r>
              <w:rPr>
                <w:rFonts w:ascii="Cambria Math" w:hAnsi="Cambria Math"/>
              </w:rPr>
              <m:t>π</m:t>
            </m:r>
          </m:e>
        </m:d>
      </m:oMath>
    </w:p>
    <w:p w14:paraId="0E6BF314" w14:textId="77777777" w:rsidR="0026756A" w:rsidRPr="00526EF2" w:rsidRDefault="0026756A" w:rsidP="00E91D74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≤2π</m:t>
          </m:r>
        </m:oMath>
      </m:oMathPara>
    </w:p>
    <w:p w14:paraId="5E58FE16" w14:textId="77777777" w:rsidR="0026756A" w:rsidRPr="00526EF2" w:rsidRDefault="0026756A" w:rsidP="00E91D74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≤x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17187832" w14:textId="77777777" w:rsidR="0026756A" w:rsidRPr="00526EF2" w:rsidRDefault="0026756A" w:rsidP="00E91D74">
      <w:pPr>
        <w:pStyle w:val="DoEbodytext2018"/>
      </w:pPr>
      <w:r>
        <w:t xml:space="preserve">Since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,</m:t>
        </m:r>
      </m:oMath>
      <w:r>
        <w:t xml:space="preserve"> the tangent ratio is positive and is in the 1</w:t>
      </w:r>
      <w:r w:rsidRPr="00DD0C83">
        <w:rPr>
          <w:vertAlign w:val="superscript"/>
        </w:rPr>
        <w:t>st</w:t>
      </w:r>
      <w:r>
        <w:t xml:space="preserve"> and 3</w:t>
      </w:r>
      <w:r w:rsidRPr="00DD0C83">
        <w:rPr>
          <w:vertAlign w:val="superscript"/>
        </w:rPr>
        <w:t>rd</w:t>
      </w:r>
      <w:r>
        <w:t xml:space="preserve"> quadrants.</w:t>
      </w:r>
    </w:p>
    <w:p w14:paraId="20C7E6B7" w14:textId="61D527C5" w:rsidR="0026756A" w:rsidRPr="00526EF2" w:rsidRDefault="0026756A" w:rsidP="00E91D74">
      <w:pPr>
        <w:pStyle w:val="DoEbodytext2018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, check both solutions line in the domain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≤x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14:paraId="4317BFEA" w14:textId="77777777" w:rsidR="00E91D74" w:rsidRDefault="0026756A" w:rsidP="00E91D74">
      <w:pPr>
        <w:pStyle w:val="DoEbodytext2018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7171DA79" w14:textId="6ABF2C6A" w:rsidR="0026756A" w:rsidRPr="00E91D74" w:rsidRDefault="0026756A" w:rsidP="00E91D74">
      <w:pPr>
        <w:pStyle w:val="DoEbodytext2018"/>
      </w:pPr>
      <w:r>
        <w:t xml:space="preserve">Check the solutions by considering the points of intersection of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box>
              </m:e>
            </m:d>
          </m:e>
        </m:func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</w:p>
    <w:p w14:paraId="04863FAD" w14:textId="3BB11F30" w:rsidR="00E91D74" w:rsidRDefault="0026756A" w:rsidP="00E91D74">
      <w:pPr>
        <w:pStyle w:val="DoEbodytext2018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10CAF4E3" wp14:editId="55215A97">
            <wp:extent cx="4855310" cy="3421524"/>
            <wp:effectExtent l="0" t="0" r="2540" b="7620"/>
            <wp:docPr id="24" name="Picture 24" descr="Graphical solutions are the points of inter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8456" cy="34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799B" w14:textId="6952BAE1" w:rsidR="0026756A" w:rsidRDefault="0026756A" w:rsidP="00E91D74">
      <w:pPr>
        <w:pStyle w:val="DoEtablelist2bullet2018"/>
        <w:numPr>
          <w:ilvl w:val="0"/>
          <w:numId w:val="0"/>
        </w:numPr>
        <w:rPr>
          <w:rFonts w:cs="Arial"/>
        </w:rPr>
      </w:pPr>
      <w:r>
        <w:rPr>
          <w:rFonts w:cs="Arial"/>
        </w:rPr>
        <w:br w:type="page"/>
      </w:r>
    </w:p>
    <w:p w14:paraId="30D51510" w14:textId="1BD6DC9E" w:rsidR="0026756A" w:rsidRPr="00D76B96" w:rsidRDefault="00E91D74" w:rsidP="00E91D74">
      <w:pPr>
        <w:pStyle w:val="DoEheading32018"/>
        <w:rPr>
          <w:rFonts w:ascii="Arial" w:hAnsi="Arial"/>
        </w:rPr>
      </w:pPr>
      <w:r>
        <w:rPr>
          <w:rFonts w:ascii="Arial" w:hAnsi="Arial"/>
        </w:rPr>
        <w:t xml:space="preserve">Example 2: </w:t>
      </w:r>
      <w:r w:rsidR="0026756A" w:rsidRPr="00D76B96">
        <w:rPr>
          <w:rFonts w:ascii="Arial" w:hAnsi="Arial"/>
        </w:rPr>
        <w:t xml:space="preserve">Solve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26756A" w:rsidRPr="00D76B96">
        <w:rPr>
          <w:rFonts w:ascii="Arial" w:hAnsi="Arial"/>
        </w:rPr>
        <w:t xml:space="preserve"> in the domain </w:t>
      </w:r>
      <m:oMath>
        <m:r>
          <m:rPr>
            <m:sty m:val="p"/>
          </m:rPr>
          <w:rPr>
            <w:rFonts w:ascii="Cambria Math" w:hAnsi="Cambria Math"/>
          </w:rPr>
          <m:t>[-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]</m:t>
        </m:r>
      </m:oMath>
    </w:p>
    <w:p w14:paraId="7995D3E9" w14:textId="77777777" w:rsidR="0026756A" w:rsidRDefault="0026756A" w:rsidP="0026756A">
      <w:pPr>
        <w:pStyle w:val="ListParagraph"/>
        <w:rPr>
          <w:rFonts w:ascii="Arial" w:hAnsi="Arial" w:cs="Arial"/>
        </w:rPr>
      </w:pPr>
    </w:p>
    <w:p w14:paraId="03EF8E54" w14:textId="77777777" w:rsidR="0026756A" w:rsidRPr="00DD0C83" w:rsidRDefault="0026756A" w:rsidP="00E91D74">
      <w:pPr>
        <w:pStyle w:val="DoEbodytext201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+cos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833E996" w14:textId="77777777" w:rsidR="0026756A" w:rsidRPr="00526EF2" w:rsidRDefault="0026756A" w:rsidP="00E91D74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-π≤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≤π</m:t>
          </m:r>
        </m:oMath>
      </m:oMathPara>
    </w:p>
    <w:p w14:paraId="1A94D465" w14:textId="77777777" w:rsidR="0026756A" w:rsidRPr="00526EF2" w:rsidRDefault="0026756A" w:rsidP="00E91D74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≤x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5AA4E34F" w14:textId="77777777" w:rsidR="0026756A" w:rsidRDefault="0026756A" w:rsidP="00E91D74">
      <w:pPr>
        <w:pStyle w:val="DoEbodytext2018"/>
      </w:pPr>
      <w:r>
        <w:t xml:space="preserve">Since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eastAsiaTheme="minorHAnsi" w:hAnsi="Cambria Math"/>
                <w:sz w:val="22"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</m:oMath>
      <w:r>
        <w:t xml:space="preserve"> the sine ratio is positive and is in the 1</w:t>
      </w:r>
      <w:r w:rsidRPr="00DD0C83">
        <w:rPr>
          <w:vertAlign w:val="superscript"/>
        </w:rPr>
        <w:t>st</w:t>
      </w:r>
      <w:r>
        <w:t xml:space="preserve"> and 2</w:t>
      </w:r>
      <w:r w:rsidRPr="00DD0C83">
        <w:rPr>
          <w:vertAlign w:val="superscript"/>
        </w:rPr>
        <w:t>nd</w:t>
      </w:r>
      <w:r>
        <w:t xml:space="preserve"> quadrants</w:t>
      </w:r>
    </w:p>
    <w:p w14:paraId="02B12585" w14:textId="6D23F888" w:rsidR="0026756A" w:rsidRPr="00526EF2" w:rsidRDefault="0026756A" w:rsidP="00E91D74">
      <w:pPr>
        <w:pStyle w:val="DoEbodytext2018"/>
      </w:pP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, </w:t>
      </w:r>
      <w:r>
        <w:t>check bo</w:t>
      </w:r>
      <w:r w:rsidR="00E91D74">
        <w:t>th solutions line in the domain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0F90E4B" w14:textId="77777777" w:rsidR="0026756A" w:rsidRDefault="0026756A" w:rsidP="00E91D74">
      <w:pPr>
        <w:pStyle w:val="DoEbodytext2018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003872D4" w14:textId="77777777" w:rsidR="0026756A" w:rsidRDefault="0026756A" w:rsidP="00E91D74">
      <w:pPr>
        <w:pStyle w:val="DoEbodytext2018"/>
        <w:rPr>
          <w:rFonts w:eastAsiaTheme="minorEastAsia"/>
        </w:rPr>
      </w:pPr>
      <w:r>
        <w:t xml:space="preserve">Check the solutions by considering the points of intersection of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14:paraId="1099DDB3" w14:textId="77777777" w:rsidR="0026756A" w:rsidRDefault="0026756A" w:rsidP="00E91D74">
      <w:pPr>
        <w:pStyle w:val="DoEbodytext2018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7B9D408C" wp14:editId="5AC23810">
            <wp:extent cx="6451600" cy="2229791"/>
            <wp:effectExtent l="0" t="0" r="6350" b="0"/>
            <wp:docPr id="25" name="Picture 25" descr="Graphical solutions are the points of inter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9538" cy="223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AD5B8" w14:textId="77777777" w:rsidR="0026756A" w:rsidRDefault="0026756A" w:rsidP="0026756A">
      <w:pPr>
        <w:spacing w:before="0" w:line="240" w:lineRule="auto"/>
        <w:rPr>
          <w:rFonts w:ascii="Helvetica" w:hAnsi="Helvetica" w:cs="Arial"/>
          <w:sz w:val="20"/>
          <w:szCs w:val="20"/>
        </w:rPr>
      </w:pPr>
      <w:r>
        <w:rPr>
          <w:rFonts w:cs="Arial"/>
        </w:rPr>
        <w:br w:type="page"/>
      </w:r>
    </w:p>
    <w:p w14:paraId="5B45FD2B" w14:textId="265D5A70" w:rsidR="0026756A" w:rsidRPr="00D76B96" w:rsidRDefault="00E91D74" w:rsidP="00E91D74">
      <w:pPr>
        <w:pStyle w:val="DoEheading32018"/>
        <w:rPr>
          <w:rFonts w:ascii="Arial" w:hAnsi="Arial"/>
        </w:rPr>
      </w:pPr>
      <w:r>
        <w:rPr>
          <w:rFonts w:ascii="Arial" w:hAnsi="Arial"/>
        </w:rPr>
        <w:t xml:space="preserve">Example 3: </w:t>
      </w:r>
      <w:r w:rsidR="0026756A" w:rsidRPr="00D76B96">
        <w:rPr>
          <w:rFonts w:ascii="Arial" w:hAnsi="Arial"/>
        </w:rPr>
        <w:t xml:space="preserve">Solve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26756A" w:rsidRPr="00D76B96">
        <w:rPr>
          <w:rFonts w:ascii="Arial" w:hAnsi="Arial"/>
        </w:rPr>
        <w:t xml:space="preserve"> in the domain </w:t>
      </w:r>
      <m:oMath>
        <m:r>
          <m:rPr>
            <m:sty m:val="p"/>
          </m:rPr>
          <w:rPr>
            <w:rFonts w:ascii="Cambria Math" w:hAnsi="Cambria Math"/>
          </w:rPr>
          <m:t>[-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]</m:t>
        </m:r>
      </m:oMath>
    </w:p>
    <w:p w14:paraId="67DF9A73" w14:textId="77777777" w:rsidR="0026756A" w:rsidRPr="00DD0C83" w:rsidRDefault="0026756A" w:rsidP="00E91D74">
      <w:pPr>
        <w:pStyle w:val="DoEbodytext201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cos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+cos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8351EFF" w14:textId="77777777" w:rsidR="0026756A" w:rsidRPr="00526EF2" w:rsidRDefault="0026756A" w:rsidP="00E91D74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-π≤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≤π</m:t>
          </m:r>
        </m:oMath>
      </m:oMathPara>
    </w:p>
    <w:p w14:paraId="78F2E1B8" w14:textId="77777777" w:rsidR="0026756A" w:rsidRPr="00526EF2" w:rsidRDefault="0026756A" w:rsidP="00E91D74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≤x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18CA3BD1" w14:textId="77777777" w:rsidR="0026756A" w:rsidRDefault="0026756A" w:rsidP="00E91D74">
      <w:pPr>
        <w:pStyle w:val="DoEbodytext2018"/>
      </w:pPr>
      <w:r>
        <w:t xml:space="preserve">Since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eastAsiaTheme="minorHAnsi" w:hAnsi="Cambria Math"/>
                <w:sz w:val="22"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</m:oMath>
      <w:r>
        <w:t xml:space="preserve"> the sine ratio is positive and is in the 1</w:t>
      </w:r>
      <w:r w:rsidRPr="00DD0C83">
        <w:rPr>
          <w:vertAlign w:val="superscript"/>
        </w:rPr>
        <w:t>st</w:t>
      </w:r>
      <w:r>
        <w:t xml:space="preserve"> and 2</w:t>
      </w:r>
      <w:r w:rsidRPr="00DD0C83">
        <w:rPr>
          <w:vertAlign w:val="superscript"/>
        </w:rPr>
        <w:t>nd</w:t>
      </w:r>
      <w:r>
        <w:t xml:space="preserve"> quadrants</w:t>
      </w:r>
    </w:p>
    <w:p w14:paraId="21659107" w14:textId="1EF64158" w:rsidR="0026756A" w:rsidRDefault="0026756A" w:rsidP="00E91D74">
      <w:pPr>
        <w:pStyle w:val="DoEbodytext2018"/>
      </w:pP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, </w:t>
      </w:r>
      <w:r>
        <w:t>check both solutions line in the domain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507973B0" w14:textId="4A3700A4" w:rsidR="0026756A" w:rsidRDefault="00450A4F" w:rsidP="00E91D74">
      <w:pPr>
        <w:pStyle w:val="DoEbodytext2018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6756A">
        <w:t xml:space="preserve"> </w:t>
      </w:r>
      <w:proofErr w:type="gramStart"/>
      <w:r w:rsidR="0026756A">
        <w:t>lies</w:t>
      </w:r>
      <w:proofErr w:type="gramEnd"/>
      <w:r w:rsidR="0026756A">
        <w:t xml:space="preserve"> outside this</w:t>
      </w:r>
      <w:r w:rsidR="00E91D74">
        <w:t xml:space="preserve"> domain</w:t>
      </w:r>
      <w:r w:rsidR="0026756A">
        <w:t xml:space="preserve">. Convert this to an equivalent angle in the domain i.e.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5E57FEFA" w14:textId="77777777" w:rsidR="0026756A" w:rsidRPr="00526EF2" w:rsidRDefault="0026756A" w:rsidP="00E91D74">
      <w:pPr>
        <w:pStyle w:val="DoEbodytext2018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67EDABBB" wp14:editId="23E210AF">
            <wp:extent cx="5259121" cy="2529474"/>
            <wp:effectExtent l="0" t="0" r="0" b="4445"/>
            <wp:docPr id="21" name="Picture 21" descr="Modify the solution 5pi on 6 so that it lies in the doma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3254" cy="25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A711" w14:textId="77777777" w:rsidR="0026756A" w:rsidRDefault="0026756A" w:rsidP="00E91D74">
      <w:pPr>
        <w:pStyle w:val="DoEbodytext2018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</w:p>
    <w:p w14:paraId="025F26C0" w14:textId="77777777" w:rsidR="0026756A" w:rsidRDefault="0026756A" w:rsidP="00E91D74">
      <w:pPr>
        <w:pStyle w:val="DoEbodytext2018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-11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</w:p>
    <w:p w14:paraId="175E32B3" w14:textId="77777777" w:rsidR="0026756A" w:rsidRDefault="0026756A" w:rsidP="0026756A">
      <w:pPr>
        <w:pStyle w:val="DoEtablelist2bullet2018"/>
        <w:numPr>
          <w:ilvl w:val="0"/>
          <w:numId w:val="0"/>
        </w:numPr>
        <w:ind w:left="624"/>
        <w:rPr>
          <w:rFonts w:ascii="Arial" w:eastAsiaTheme="minorEastAsia" w:hAnsi="Arial" w:cs="Arial"/>
        </w:rPr>
      </w:pPr>
    </w:p>
    <w:p w14:paraId="13CBB12F" w14:textId="77777777" w:rsidR="0026756A" w:rsidRDefault="0026756A" w:rsidP="00E91D74">
      <w:pPr>
        <w:pStyle w:val="DoEbodytext2018"/>
        <w:rPr>
          <w:rFonts w:eastAsiaTheme="minorEastAsia"/>
        </w:rPr>
      </w:pPr>
      <w:r>
        <w:t xml:space="preserve">Check the solutions by considering the points of intersection of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14:paraId="08590C61" w14:textId="77777777" w:rsidR="0026756A" w:rsidRDefault="0026756A" w:rsidP="00E91D74">
      <w:pPr>
        <w:pStyle w:val="DoEbodytext2018"/>
        <w:rPr>
          <w:rFonts w:eastAsiaTheme="minorEastAsia" w:cs="Arial"/>
        </w:rPr>
      </w:pPr>
      <w:r>
        <w:rPr>
          <w:noProof/>
          <w:lang w:eastAsia="en-AU"/>
        </w:rPr>
        <w:drawing>
          <wp:inline distT="0" distB="0" distL="0" distR="0" wp14:anchorId="32A6C4B2" wp14:editId="42D4A034">
            <wp:extent cx="6140505" cy="2422113"/>
            <wp:effectExtent l="0" t="0" r="0" b="0"/>
            <wp:docPr id="22" name="Picture 22" descr="Graphical solutions are the points of inter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8448" cy="242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C9078" w14:textId="77777777" w:rsidR="0026756A" w:rsidRDefault="0026756A" w:rsidP="0026756A">
      <w:pPr>
        <w:pStyle w:val="DoEtablelist2bullet2018"/>
        <w:numPr>
          <w:ilvl w:val="0"/>
          <w:numId w:val="0"/>
        </w:numPr>
        <w:ind w:left="624"/>
        <w:rPr>
          <w:rFonts w:ascii="Arial" w:eastAsiaTheme="minorEastAsia" w:hAnsi="Arial" w:cs="Arial"/>
        </w:rPr>
      </w:pPr>
    </w:p>
    <w:p w14:paraId="3D7F4461" w14:textId="22A819FC" w:rsidR="0026756A" w:rsidRDefault="0026756A" w:rsidP="00E91D74">
      <w:pPr>
        <w:pStyle w:val="DoEbodytext2018"/>
      </w:pPr>
      <w:r>
        <w:t xml:space="preserve">Without adjusting for the domain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 xml:space="preserve">, we would have obtained the solutions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. The second of which can be observed to lie outside the </w:t>
      </w:r>
      <w:r w:rsidR="00E91D74">
        <w:t xml:space="preserve">given </w:t>
      </w:r>
      <w:r>
        <w:t>domain.</w:t>
      </w:r>
    </w:p>
    <w:p w14:paraId="7DB5B8DE" w14:textId="15D54E87" w:rsidR="0026756A" w:rsidRDefault="00E91D74" w:rsidP="00E91D74">
      <w:pPr>
        <w:pStyle w:val="DoEheading32018"/>
        <w:rPr>
          <w:rFonts w:ascii="Arial" w:eastAsiaTheme="minorEastAsia" w:hAnsi="Arial"/>
        </w:rPr>
      </w:pPr>
      <w:r>
        <w:rPr>
          <w:rFonts w:ascii="Arial" w:eastAsiaTheme="minorEastAsia" w:hAnsi="Arial"/>
        </w:rPr>
        <w:t xml:space="preserve">Example 4: </w:t>
      </w:r>
      <w:r w:rsidR="0026756A" w:rsidRPr="00D34A75">
        <w:rPr>
          <w:rFonts w:ascii="Arial" w:eastAsiaTheme="minorEastAsia" w:hAnsi="Arial"/>
        </w:rPr>
        <w:t xml:space="preserve">Solve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+cos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 w:rsidR="0026756A" w:rsidRPr="00D34A75">
        <w:rPr>
          <w:rFonts w:ascii="Arial" w:eastAsiaTheme="minorEastAsia" w:hAnsi="Arial"/>
        </w:rPr>
        <w:t xml:space="preserve"> </w:t>
      </w:r>
      <w:r w:rsidR="0026756A" w:rsidRPr="00D76B96">
        <w:rPr>
          <w:rFonts w:ascii="Arial" w:hAnsi="Arial"/>
        </w:rPr>
        <w:t xml:space="preserve">in the domain </w:t>
      </w:r>
      <m:oMath>
        <m:r>
          <m:rPr>
            <m:sty m:val="p"/>
          </m:rPr>
          <w:rPr>
            <w:rFonts w:ascii="Cambria Math" w:hAnsi="Cambria Math"/>
          </w:rPr>
          <m:t>[0, 2</m:t>
        </m:r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]</m:t>
        </m:r>
      </m:oMath>
    </w:p>
    <w:p w14:paraId="7C0CFAC9" w14:textId="77777777" w:rsidR="0026756A" w:rsidRDefault="0026756A" w:rsidP="00E91D74">
      <w:pPr>
        <w:pStyle w:val="DoEbodytext2018"/>
        <w:rPr>
          <w:rFonts w:eastAsiaTheme="minorEastAsia"/>
        </w:rPr>
      </w:pPr>
      <w:r>
        <w:rPr>
          <w:rFonts w:eastAsiaTheme="minorEastAsia"/>
        </w:rPr>
        <w:t xml:space="preserve">Substitute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x=1-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14:paraId="18FDF100" w14:textId="77777777" w:rsidR="0026756A" w:rsidRPr="00031790" w:rsidRDefault="00450A4F" w:rsidP="00E91D74">
      <w:pPr>
        <w:pStyle w:val="DoEbodytext2018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+cos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func>
          <m:r>
            <w:rPr>
              <w:rFonts w:ascii="Cambria Math" w:hAnsi="Cambria Math"/>
            </w:rPr>
            <m:t>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</m:oMath>
      </m:oMathPara>
    </w:p>
    <w:p w14:paraId="611349C4" w14:textId="77777777" w:rsidR="0026756A" w:rsidRPr="00031790" w:rsidRDefault="0026756A" w:rsidP="00E91D74">
      <w:pPr>
        <w:pStyle w:val="DoEbodytext201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+cos</m:t>
              </m:r>
              <m:r>
                <w:rPr>
                  <w:rFonts w:ascii="Cambria Math" w:hAnsi="Cambria Math"/>
                </w:rPr>
                <m:t>x-1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func>
          <m:r>
            <w:rPr>
              <w:rFonts w:ascii="Cambria Math" w:hAnsi="Cambria Math"/>
            </w:rPr>
            <m:t>0</m:t>
          </m:r>
        </m:oMath>
      </m:oMathPara>
    </w:p>
    <w:p w14:paraId="3C01C9F5" w14:textId="77777777" w:rsidR="0026756A" w:rsidRPr="00031790" w:rsidRDefault="00450A4F" w:rsidP="00E91D74">
      <w:pPr>
        <w:pStyle w:val="DoEbodytext201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+1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3B71A720" w14:textId="77777777" w:rsidR="0026756A" w:rsidRPr="00156720" w:rsidRDefault="0026756A" w:rsidP="00156720">
      <w:pPr>
        <w:pStyle w:val="DoEbodytext2018"/>
      </w:pPr>
      <m:oMath>
        <m:r>
          <m:rPr>
            <m:sty m:val="p"/>
          </m:rP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-1=0</m:t>
        </m:r>
      </m:oMath>
      <w:r w:rsidRPr="00156720">
        <w:t xml:space="preserve"> </w:t>
      </w:r>
      <w:proofErr w:type="gramStart"/>
      <w:r w:rsidRPr="00156720">
        <w:t>or</w:t>
      </w:r>
      <w:proofErr w:type="gramEnd"/>
      <w:r w:rsidRPr="00156720"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+1=0</m:t>
        </m:r>
      </m:oMath>
    </w:p>
    <w:p w14:paraId="12255A0F" w14:textId="77777777" w:rsidR="0026756A" w:rsidRPr="00156720" w:rsidRDefault="00450A4F" w:rsidP="00156720">
      <w:pPr>
        <w:pStyle w:val="DoEbodytext2018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26756A" w:rsidRPr="00156720">
        <w:t xml:space="preserve"> </w:t>
      </w:r>
      <w:proofErr w:type="gramStart"/>
      <w:r w:rsidR="0026756A" w:rsidRPr="00156720">
        <w:t>or</w:t>
      </w:r>
      <w:proofErr w:type="gramEnd"/>
      <w:r w:rsidR="0026756A" w:rsidRPr="00156720"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=-1</m:t>
        </m:r>
      </m:oMath>
    </w:p>
    <w:p w14:paraId="3DFCA659" w14:textId="77777777" w:rsidR="0026756A" w:rsidRPr="00156720" w:rsidRDefault="0026756A" w:rsidP="0015672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6401DFE0" w14:textId="1D12D8BB" w:rsidR="0026756A" w:rsidRDefault="0026756A" w:rsidP="00156720">
      <w:pPr>
        <w:pStyle w:val="DoEbodytext2018"/>
      </w:pPr>
      <w:r w:rsidRPr="00156720">
        <w:t>The solution can be checked by considering the</w:t>
      </w:r>
      <m:oMath>
        <m:r>
          <w:rPr>
            <w:rFonts w:ascii="Cambria Math" w:hAnsi="Cambria Math"/>
          </w:rPr>
          <m:t xml:space="preserve"> x</m:t>
        </m:r>
      </m:oMath>
      <w:r w:rsidRPr="00156720">
        <w:t xml:space="preserve"> intercepts of the graph of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+cos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func>
      </m:oMath>
      <w:r w:rsidRPr="00156720">
        <w:t xml:space="preserve"> </w:t>
      </w:r>
      <w:proofErr w:type="gramStart"/>
      <w:r w:rsidRPr="00156720">
        <w:t xml:space="preserve">or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+cos</m:t>
            </m:r>
            <m:r>
              <w:rPr>
                <w:rFonts w:ascii="Cambria Math" w:hAnsi="Cambria Math"/>
              </w:rPr>
              <m:t>x</m:t>
            </m:r>
          </m:e>
        </m:func>
      </m:oMath>
      <w:r w:rsidR="00156720">
        <w:t xml:space="preserve">. </w:t>
      </w:r>
    </w:p>
    <w:p w14:paraId="2C024B33" w14:textId="43637EA0" w:rsidR="0026756A" w:rsidRPr="00D34A75" w:rsidRDefault="0026756A" w:rsidP="00156720">
      <w:pPr>
        <w:pStyle w:val="DoEbodytext2018"/>
        <w:rPr>
          <w:rFonts w:eastAsiaTheme="minorEastAsia" w:cs="Arial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7212C5ED" wp14:editId="1EE62958">
            <wp:extent cx="4467992" cy="1787694"/>
            <wp:effectExtent l="0" t="0" r="8890" b="3175"/>
            <wp:docPr id="23" name="Picture 23" descr="Graphical solutions are the x inter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5535" cy="181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F654" w14:textId="17C93E9C" w:rsidR="0026756A" w:rsidRPr="00156720" w:rsidRDefault="00156720" w:rsidP="00156720">
      <w:pPr>
        <w:pStyle w:val="DoEheading22018"/>
      </w:pPr>
      <w:r>
        <w:t xml:space="preserve">Lesson: </w:t>
      </w:r>
      <w:r w:rsidR="0026756A" w:rsidRPr="00156720">
        <w:t>Solving equations using double angle results</w:t>
      </w:r>
    </w:p>
    <w:p w14:paraId="6438AD62" w14:textId="2CE180D1" w:rsidR="0026756A" w:rsidRPr="00DD4480" w:rsidRDefault="00156720" w:rsidP="00156720">
      <w:pPr>
        <w:pStyle w:val="DoEheading32018"/>
      </w:pPr>
      <w:r>
        <w:t xml:space="preserve">Example 1: </w:t>
      </w:r>
      <w:r w:rsidR="0026756A">
        <w:t xml:space="preserve">Solve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26756A">
        <w:t xml:space="preserve"> </w:t>
      </w:r>
      <w:r w:rsidR="0026756A" w:rsidRPr="00D76B96">
        <w:t xml:space="preserve">in the domain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0, 2</m:t>
            </m:r>
            <m:r>
              <w:rPr>
                <w:rFonts w:ascii="Cambria Math" w:hAnsi="Cambria Math"/>
              </w:rPr>
              <m:t>π</m:t>
            </m:r>
          </m:e>
        </m:d>
      </m:oMath>
    </w:p>
    <w:p w14:paraId="6D6083A2" w14:textId="77777777" w:rsidR="0026756A" w:rsidRPr="00DD4480" w:rsidRDefault="0026756A" w:rsidP="0015672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≤π</m:t>
          </m:r>
        </m:oMath>
      </m:oMathPara>
    </w:p>
    <w:p w14:paraId="2AA6C16F" w14:textId="77777777" w:rsidR="0026756A" w:rsidRPr="00BC7E4B" w:rsidRDefault="0026756A" w:rsidP="0015672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0≤2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≤4π</m:t>
          </m:r>
        </m:oMath>
      </m:oMathPara>
    </w:p>
    <w:p w14:paraId="5A57823C" w14:textId="77777777" w:rsidR="0026756A" w:rsidRPr="00DD4480" w:rsidRDefault="0026756A" w:rsidP="00156720">
      <w:pPr>
        <w:pStyle w:val="DoEbodytext2018"/>
        <w:rPr>
          <w:rFonts w:cs="Arial"/>
        </w:rPr>
      </w:pPr>
      <w:r>
        <w:rPr>
          <w:rFonts w:cs="Arial"/>
        </w:rPr>
        <w:t>The tangent ratio is positive so the solution will lie in the 1</w:t>
      </w:r>
      <w:r w:rsidRPr="00BC7E4B">
        <w:rPr>
          <w:rFonts w:cs="Arial"/>
          <w:vertAlign w:val="superscript"/>
        </w:rPr>
        <w:t>st</w:t>
      </w:r>
      <w:r>
        <w:rPr>
          <w:rFonts w:cs="Arial"/>
        </w:rPr>
        <w:t xml:space="preserve"> and 3</w:t>
      </w:r>
      <w:r w:rsidRPr="00BC7E4B">
        <w:rPr>
          <w:rFonts w:cs="Arial"/>
          <w:vertAlign w:val="superscript"/>
        </w:rPr>
        <w:t>rd</w:t>
      </w:r>
      <w:r>
        <w:rPr>
          <w:rFonts w:cs="Arial"/>
        </w:rPr>
        <w:t xml:space="preserve"> quadrants.</w:t>
      </w:r>
    </w:p>
    <w:p w14:paraId="6A2C1980" w14:textId="77777777" w:rsidR="0026756A" w:rsidRPr="00BC7E4B" w:rsidRDefault="00450A4F" w:rsidP="00156720">
      <w:pPr>
        <w:pStyle w:val="DoEbodytext2018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</m:e>
          </m:func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e>
          </m:rad>
        </m:oMath>
      </m:oMathPara>
    </w:p>
    <w:p w14:paraId="38DB3E4F" w14:textId="77777777" w:rsidR="0026756A" w:rsidRPr="00BC7E4B" w:rsidRDefault="0026756A" w:rsidP="0015672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2x=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7π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10π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4DF22B60" w14:textId="77777777" w:rsidR="0026756A" w:rsidRPr="00310BEE" w:rsidRDefault="0026756A" w:rsidP="0015672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7π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5π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0F3F9F85" w14:textId="77777777" w:rsidR="0026756A" w:rsidRPr="00310BEE" w:rsidRDefault="0026756A" w:rsidP="00E93B40">
      <w:pPr>
        <w:pStyle w:val="DoEbodytext2018"/>
      </w:pPr>
      <w:r>
        <w:t xml:space="preserve">Check the solutions by considering the points of intersection of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y=tan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</m:oMath>
      <w:r>
        <w:t xml:space="preserve"> and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</w:p>
    <w:p w14:paraId="5F08319F" w14:textId="737B505D" w:rsidR="00E93B40" w:rsidRPr="00E93B40" w:rsidRDefault="0026756A" w:rsidP="00E93B40">
      <w:pPr>
        <w:pStyle w:val="DoEbodytext2018"/>
      </w:pPr>
      <w:r>
        <w:t xml:space="preserve"> </w:t>
      </w:r>
      <w:r>
        <w:rPr>
          <w:noProof/>
          <w:lang w:eastAsia="en-AU"/>
        </w:rPr>
        <w:drawing>
          <wp:inline distT="0" distB="0" distL="0" distR="0" wp14:anchorId="14BAB11A" wp14:editId="5928EE3D">
            <wp:extent cx="4911505" cy="2772183"/>
            <wp:effectExtent l="0" t="0" r="3810" b="9525"/>
            <wp:docPr id="20" name="Picture 20" descr="Graphical solutions are the points of inter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16679" cy="27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B40">
        <w:br w:type="page"/>
      </w:r>
    </w:p>
    <w:p w14:paraId="2C83972F" w14:textId="40F701AD" w:rsidR="0026756A" w:rsidRPr="00954210" w:rsidRDefault="00E93B40" w:rsidP="00E93B40">
      <w:pPr>
        <w:pStyle w:val="DoEheading32018"/>
        <w:rPr>
          <w:rFonts w:ascii="Arial" w:hAnsi="Arial"/>
        </w:rPr>
      </w:pPr>
      <w:r>
        <w:rPr>
          <w:rFonts w:ascii="Arial" w:hAnsi="Arial"/>
        </w:rPr>
        <w:t xml:space="preserve">Example 2: </w:t>
      </w:r>
      <w:r w:rsidR="0026756A">
        <w:rPr>
          <w:rFonts w:ascii="Arial" w:hAnsi="Arial"/>
        </w:rPr>
        <w:t xml:space="preserve">Solve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</m:e>
        </m:func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26756A">
        <w:rPr>
          <w:rFonts w:ascii="Arial" w:hAnsi="Arial"/>
        </w:rPr>
        <w:t xml:space="preserve"> </w:t>
      </w:r>
      <w:r w:rsidR="0026756A" w:rsidRPr="00D76B96">
        <w:rPr>
          <w:rFonts w:ascii="Arial" w:hAnsi="Arial"/>
        </w:rPr>
        <w:t xml:space="preserve">in the domain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-π, </m:t>
            </m:r>
            <m:r>
              <w:rPr>
                <w:rFonts w:ascii="Cambria Math" w:hAnsi="Cambria Math"/>
              </w:rPr>
              <m:t>π</m:t>
            </m:r>
          </m:e>
        </m:d>
      </m:oMath>
    </w:p>
    <w:p w14:paraId="4F4BC156" w14:textId="77777777" w:rsidR="0026756A" w:rsidRPr="00954210" w:rsidRDefault="0026756A" w:rsidP="00E93B40">
      <w:pPr>
        <w:pStyle w:val="DoEbodytext2018"/>
        <w:rPr>
          <w:rFonts w:cs="Arial"/>
        </w:rPr>
      </w:pPr>
      <w:r>
        <w:rPr>
          <w:rFonts w:cs="Arial"/>
        </w:rPr>
        <w:t xml:space="preserve">Substitute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</m:e>
        </m:func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</w:p>
    <w:p w14:paraId="2844E339" w14:textId="77777777" w:rsidR="0026756A" w:rsidRPr="00DF3FC5" w:rsidRDefault="00450A4F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e>
          </m:func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e>
              </m:rad>
            </m:den>
          </m:f>
        </m:oMath>
      </m:oMathPara>
    </w:p>
    <w:p w14:paraId="75CDD985" w14:textId="77777777" w:rsidR="0026756A" w:rsidRPr="00DD4480" w:rsidRDefault="0026756A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-π≤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≤π</m:t>
          </m:r>
        </m:oMath>
      </m:oMathPara>
    </w:p>
    <w:p w14:paraId="751EBF05" w14:textId="77777777" w:rsidR="0026756A" w:rsidRPr="00954210" w:rsidRDefault="0026756A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-2π≤2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≤2π</m:t>
          </m:r>
        </m:oMath>
      </m:oMathPara>
    </w:p>
    <w:p w14:paraId="37931ED3" w14:textId="77777777" w:rsidR="0026756A" w:rsidRPr="00DD4480" w:rsidRDefault="0026756A" w:rsidP="00E93B40">
      <w:pPr>
        <w:pStyle w:val="DoEbodytext2018"/>
        <w:rPr>
          <w:rFonts w:cs="Arial"/>
        </w:rPr>
      </w:pPr>
      <w:r>
        <w:rPr>
          <w:rFonts w:cs="Arial"/>
        </w:rPr>
        <w:t>The cosine ratio is positive so the solution will lie in the 1</w:t>
      </w:r>
      <w:r w:rsidRPr="00BC7E4B">
        <w:rPr>
          <w:rFonts w:cs="Arial"/>
          <w:vertAlign w:val="superscript"/>
        </w:rPr>
        <w:t>st</w:t>
      </w:r>
      <w:r>
        <w:rPr>
          <w:rFonts w:cs="Arial"/>
        </w:rPr>
        <w:t xml:space="preserve"> and 4</w:t>
      </w:r>
      <w:r w:rsidRPr="00954210">
        <w:rPr>
          <w:rFonts w:cs="Arial"/>
          <w:vertAlign w:val="superscript"/>
        </w:rPr>
        <w:t>th</w:t>
      </w:r>
      <w:r>
        <w:rPr>
          <w:rFonts w:cs="Arial"/>
        </w:rPr>
        <w:t xml:space="preserve"> quadrants.</w:t>
      </w:r>
    </w:p>
    <w:p w14:paraId="22124FCF" w14:textId="77777777" w:rsidR="0026756A" w:rsidRPr="00BC7E4B" w:rsidRDefault="0026756A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2x=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-7π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-π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7π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338C72CB" w14:textId="77777777" w:rsidR="0026756A" w:rsidRPr="00310BEE" w:rsidRDefault="0026756A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-7π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-π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7π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</m:oMath>
      </m:oMathPara>
    </w:p>
    <w:p w14:paraId="1DC81C52" w14:textId="77777777" w:rsidR="0026756A" w:rsidRPr="00BC7E4B" w:rsidRDefault="0026756A" w:rsidP="00E93B40">
      <w:pPr>
        <w:pStyle w:val="DoEbodytext2018"/>
        <w:rPr>
          <w:rFonts w:cs="Arial"/>
        </w:rPr>
      </w:pPr>
      <w:r>
        <w:rPr>
          <w:rFonts w:cs="Arial"/>
        </w:rPr>
        <w:t xml:space="preserve">Check the solutions by considering the points of intersection of </w:t>
      </w:r>
      <m:oMath>
        <m:r>
          <w:rPr>
            <w:rFonts w:ascii="Cambria Math" w:hAnsi="Cambria Math" w:cs="Arial"/>
          </w:rPr>
          <m:t>y=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e>
        </m:func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x</m:t>
        </m:r>
      </m:oMath>
      <w:r>
        <w:rPr>
          <w:rFonts w:cs="Arial"/>
        </w:rPr>
        <w:t xml:space="preserve"> and </w:t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e>
            </m:rad>
          </m:den>
        </m:f>
      </m:oMath>
      <w:r>
        <w:rPr>
          <w:rFonts w:cs="Arial"/>
        </w:rPr>
        <w:t xml:space="preserve"> </w:t>
      </w:r>
    </w:p>
    <w:p w14:paraId="20F3413E" w14:textId="77777777" w:rsidR="0026756A" w:rsidRPr="00954210" w:rsidRDefault="0026756A" w:rsidP="00E93B40">
      <w:pPr>
        <w:pStyle w:val="DoEbodytext2018"/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1248720E" wp14:editId="004C390A">
            <wp:extent cx="5592469" cy="3014804"/>
            <wp:effectExtent l="0" t="0" r="8255" b="0"/>
            <wp:docPr id="19" name="Picture 19" descr="Graphical solutions are the points of inter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504" cy="30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ABDFE" w14:textId="77777777" w:rsidR="0026756A" w:rsidRPr="00D76B96" w:rsidRDefault="0026756A" w:rsidP="0026756A">
      <w:pPr>
        <w:pStyle w:val="DoEtablelist2bullet2018"/>
        <w:numPr>
          <w:ilvl w:val="0"/>
          <w:numId w:val="0"/>
        </w:numPr>
        <w:ind w:left="624"/>
        <w:rPr>
          <w:rFonts w:ascii="Arial" w:hAnsi="Arial" w:cs="Arial"/>
        </w:rPr>
      </w:pPr>
    </w:p>
    <w:p w14:paraId="2FF78447" w14:textId="77777777" w:rsidR="0026756A" w:rsidRDefault="0026756A" w:rsidP="0026756A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459A6AD0" w14:textId="42C9FCFC" w:rsidR="0026756A" w:rsidRDefault="00E93B40" w:rsidP="00E93B40">
      <w:pPr>
        <w:pStyle w:val="DoEheading32018"/>
      </w:pPr>
      <w:r>
        <w:t xml:space="preserve">Example 3: </w:t>
      </w:r>
      <w:r w:rsidR="0026756A">
        <w:t xml:space="preserve">Solve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</m:oMath>
      <w:r w:rsidR="0026756A">
        <w:t xml:space="preserve"> </w:t>
      </w:r>
      <w:r w:rsidR="0026756A" w:rsidRPr="00D76B96">
        <w:t xml:space="preserve">in the domain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0, 2</m:t>
            </m:r>
            <m:r>
              <w:rPr>
                <w:rFonts w:ascii="Cambria Math" w:hAnsi="Cambria Math"/>
              </w:rPr>
              <m:t>π</m:t>
            </m:r>
          </m:e>
        </m:d>
      </m:oMath>
    </w:p>
    <w:p w14:paraId="40D2BB05" w14:textId="77777777" w:rsidR="0026756A" w:rsidRPr="00DF3FC5" w:rsidRDefault="0026756A" w:rsidP="00E93B40">
      <w:pPr>
        <w:pStyle w:val="DoEbodytext2018"/>
        <w:rPr>
          <w:rFonts w:cs="Arial"/>
        </w:rPr>
      </w:pPr>
      <w:r>
        <w:rPr>
          <w:rFonts w:cs="Arial"/>
        </w:rPr>
        <w:t xml:space="preserve">Substitute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</m:e>
        </m:func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14:paraId="6F5D814F" w14:textId="77777777" w:rsidR="0026756A" w:rsidRPr="00DF3FC5" w:rsidRDefault="00450A4F" w:rsidP="00E93B40">
      <w:pPr>
        <w:pStyle w:val="DoEbodytext2018"/>
        <w:rPr>
          <w:rFonts w:cs="Arial"/>
          <w:sz w:val="22"/>
          <w:lang w:eastAsia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eastAsiaTheme="minorHAnsi" w:hAnsi="Cambria Math" w:cstheme="minorBidi"/>
                      <w:sz w:val="22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co</m:t>
                  </m:r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sz w:val="22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eastAsia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x=</m:t>
          </m:r>
          <m:func>
            <m:funcPr>
              <m:ctrlPr>
                <w:rPr>
                  <w:rFonts w:ascii="Cambria Math" w:eastAsiaTheme="minorHAnsi" w:hAnsi="Cambria Math" w:cstheme="minorBidi"/>
                  <w:i/>
                  <w:sz w:val="22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7136B360" w14:textId="77777777" w:rsidR="0026756A" w:rsidRPr="00DF3FC5" w:rsidRDefault="0026756A" w:rsidP="00E93B40">
      <w:pPr>
        <w:pStyle w:val="DoEbodytext2018"/>
        <w:rPr>
          <w:rFonts w:cs="Arial"/>
          <w:sz w:val="22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lang w:eastAsia="en-US"/>
            </w:rPr>
            <m:t>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x=</m:t>
          </m:r>
          <m:func>
            <m:funcPr>
              <m:ctrlPr>
                <w:rPr>
                  <w:rFonts w:ascii="Cambria Math" w:eastAsiaTheme="minorHAnsi" w:hAnsi="Cambria Math" w:cstheme="minorBidi"/>
                  <w:i/>
                  <w:sz w:val="22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5A8C577E" w14:textId="77777777" w:rsidR="0026756A" w:rsidRPr="00DF3FC5" w:rsidRDefault="0026756A" w:rsidP="00E93B40">
      <w:pPr>
        <w:pStyle w:val="DoEbodytext2018"/>
        <w:rPr>
          <w:rFonts w:cs="Arial"/>
          <w:sz w:val="22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lang w:eastAsia="en-US"/>
            </w:rPr>
            <m:t>0=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x+</m:t>
          </m:r>
          <m:func>
            <m:funcPr>
              <m:ctrlPr>
                <w:rPr>
                  <w:rFonts w:ascii="Cambria Math" w:eastAsiaTheme="minorHAnsi" w:hAnsi="Cambria Math" w:cstheme="minorBidi"/>
                  <w:i/>
                  <w:sz w:val="22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eastAsiaTheme="minorHAnsi" w:hAnsi="Cambria Math" w:cstheme="minorBidi"/>
              <w:sz w:val="22"/>
              <w:lang w:eastAsia="en-US"/>
            </w:rPr>
            <m:t>-1</m:t>
          </m:r>
        </m:oMath>
      </m:oMathPara>
    </w:p>
    <w:p w14:paraId="55057316" w14:textId="77777777" w:rsidR="0026756A" w:rsidRPr="00DF3FC5" w:rsidRDefault="0026756A" w:rsidP="00E93B40">
      <w:pPr>
        <w:pStyle w:val="DoEbodytext2018"/>
        <w:rPr>
          <w:rFonts w:cs="Arial"/>
          <w:sz w:val="22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lang w:eastAsia="en-US"/>
            </w:rPr>
            <m:t>0=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lang w:eastAsia="en-US"/>
                </w:rPr>
                <m:t>2</m:t>
              </m:r>
              <m:func>
                <m:fun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eastAsiaTheme="minorHAnsi" w:hAnsi="Cambria Math" w:cstheme="minorBidi"/>
                  <w:sz w:val="22"/>
                  <w:lang w:eastAsia="en-US"/>
                </w:rPr>
                <m:t>-1</m:t>
              </m:r>
            </m:e>
          </m:d>
          <m:d>
            <m:dPr>
              <m:ctrlPr>
                <w:rPr>
                  <w:rFonts w:ascii="Cambria Math" w:eastAsiaTheme="minorHAnsi" w:hAnsi="Cambria Math" w:cstheme="minorBidi"/>
                  <w:i/>
                  <w:sz w:val="22"/>
                  <w:lang w:eastAsia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func>
            </m:e>
          </m:d>
        </m:oMath>
      </m:oMathPara>
    </w:p>
    <w:p w14:paraId="4D1CE590" w14:textId="77777777" w:rsidR="0026756A" w:rsidRPr="00DF3FC5" w:rsidRDefault="00450A4F" w:rsidP="00E93B40">
      <w:pPr>
        <w:pStyle w:val="DoEbodytext2018"/>
        <w:rPr>
          <w:rFonts w:cs="Arial"/>
          <w:sz w:val="22"/>
          <w:lang w:eastAsia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HAnsi" w:hAnsi="Cambria Math" w:cstheme="minorBidi"/>
                  <w:i/>
                  <w:sz w:val="22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lang w:eastAsia="en-US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eastAsiaTheme="minorHAnsi" w:hAnsi="Cambria Math" w:cstheme="minorBidi"/>
              <w:sz w:val="22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 w:cstheme="minorBidi"/>
                  <w:sz w:val="22"/>
                  <w:lang w:eastAsia="en-US"/>
                </w:rPr>
                <m:t>1</m:t>
              </m:r>
            </m:num>
            <m:den>
              <m:r>
                <w:rPr>
                  <w:rFonts w:ascii="Cambria Math" w:eastAsiaTheme="minorHAnsi" w:hAnsi="Cambria Math" w:cstheme="minorBidi"/>
                  <w:sz w:val="22"/>
                  <w:lang w:eastAsia="en-US"/>
                </w:rPr>
                <m:t>2</m:t>
              </m:r>
            </m:den>
          </m:f>
          <m:r>
            <w:rPr>
              <w:rFonts w:ascii="Cambria Math" w:eastAsiaTheme="minorHAnsi" w:hAnsi="Cambria Math" w:cstheme="minorBidi"/>
              <w:sz w:val="22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Cambria Math" w:cstheme="minorBidi"/>
              <w:sz w:val="22"/>
              <w:lang w:eastAsia="en-US"/>
            </w:rPr>
            <m:t>or</m:t>
          </m:r>
          <m:r>
            <w:rPr>
              <w:rFonts w:ascii="Cambria Math" w:eastAsiaTheme="minorHAnsi" w:hAnsi="Cambria Math" w:cstheme="minorBidi"/>
              <w:sz w:val="22"/>
              <w:lang w:eastAsia="en-US"/>
            </w:rPr>
            <m:t>-1</m:t>
          </m:r>
        </m:oMath>
      </m:oMathPara>
    </w:p>
    <w:p w14:paraId="689FA598" w14:textId="77777777" w:rsidR="0026756A" w:rsidRPr="00DF3FC5" w:rsidRDefault="0026756A" w:rsidP="00E93B40">
      <w:pPr>
        <w:pStyle w:val="DoEbodytext2018"/>
        <w:rPr>
          <w:rFonts w:cs="Arial"/>
          <w:sz w:val="22"/>
          <w:lang w:eastAsia="en-US"/>
        </w:rPr>
      </w:pPr>
      <w:r>
        <w:rPr>
          <w:rFonts w:cs="Arial"/>
        </w:rPr>
        <w:t>The first sine ratio is positive so the solution will lie in the 1</w:t>
      </w:r>
      <w:r w:rsidRPr="00BC7E4B">
        <w:rPr>
          <w:rFonts w:cs="Arial"/>
          <w:vertAlign w:val="superscript"/>
        </w:rPr>
        <w:t>st</w:t>
      </w:r>
      <w:r>
        <w:rPr>
          <w:rFonts w:cs="Arial"/>
        </w:rPr>
        <w:t xml:space="preserve"> and 2</w:t>
      </w:r>
      <w:r w:rsidRPr="00DF3FC5">
        <w:rPr>
          <w:rFonts w:cs="Arial"/>
          <w:vertAlign w:val="superscript"/>
        </w:rPr>
        <w:t>nd</w:t>
      </w:r>
      <w:r>
        <w:rPr>
          <w:rFonts w:cs="Arial"/>
        </w:rPr>
        <w:t xml:space="preserve"> quadrants</w:t>
      </w:r>
    </w:p>
    <w:p w14:paraId="4FA0A1B8" w14:textId="77777777" w:rsidR="0026756A" w:rsidRPr="00DF3FC5" w:rsidRDefault="0026756A" w:rsidP="00E93B40">
      <w:pPr>
        <w:pStyle w:val="DoEbodytext2018"/>
        <w:rPr>
          <w:rFonts w:cs="Arial"/>
          <w:sz w:val="22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lang w:eastAsia="en-US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lang w:eastAsia="en-US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2"/>
                  <w:lang w:eastAsia="en-US"/>
                </w:rPr>
                <m:t>6</m:t>
              </m:r>
            </m:den>
          </m:f>
          <m:r>
            <w:rPr>
              <w:rFonts w:ascii="Cambria Math" w:hAnsi="Cambria Math" w:cs="Arial"/>
              <w:sz w:val="22"/>
              <w:lang w:eastAsia="en-US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lang w:eastAsia="en-US"/>
                </w:rPr>
                <m:t>5π</m:t>
              </m:r>
            </m:num>
            <m:den>
              <m:r>
                <w:rPr>
                  <w:rFonts w:ascii="Cambria Math" w:hAnsi="Cambria Math" w:cs="Arial"/>
                  <w:sz w:val="22"/>
                  <w:lang w:eastAsia="en-US"/>
                </w:rPr>
                <m:t>6</m:t>
              </m:r>
            </m:den>
          </m:f>
          <m:r>
            <w:rPr>
              <w:rFonts w:ascii="Cambria Math" w:hAnsi="Cambria Math" w:cs="Arial"/>
              <w:sz w:val="22"/>
              <w:lang w:eastAsia="en-US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lang w:eastAsia="en-US"/>
                </w:rPr>
                <m:t>3π</m:t>
              </m:r>
            </m:num>
            <m:den>
              <m:r>
                <w:rPr>
                  <w:rFonts w:ascii="Cambria Math" w:hAnsi="Cambria Math" w:cs="Arial"/>
                  <w:sz w:val="22"/>
                  <w:lang w:eastAsia="en-US"/>
                </w:rPr>
                <m:t>2</m:t>
              </m:r>
            </m:den>
          </m:f>
        </m:oMath>
      </m:oMathPara>
    </w:p>
    <w:p w14:paraId="6068E017" w14:textId="59D08476" w:rsidR="0026756A" w:rsidRDefault="0026756A" w:rsidP="00E93B40">
      <w:pPr>
        <w:pStyle w:val="DoEbodytext2018"/>
        <w:rPr>
          <w:rFonts w:cs="Arial"/>
        </w:rPr>
      </w:pPr>
      <w:r>
        <w:rPr>
          <w:rFonts w:cs="Arial"/>
        </w:rPr>
        <w:t>Check solutions from the</w:t>
      </w:r>
      <m:oMath>
        <m:r>
          <w:rPr>
            <w:rFonts w:ascii="Cambria Math" w:hAnsi="Cambria Math" w:cs="Arial"/>
          </w:rPr>
          <m:t xml:space="preserve"> x</m:t>
        </m:r>
      </m:oMath>
      <w:r>
        <w:rPr>
          <w:rFonts w:cs="Arial"/>
        </w:rPr>
        <w:t xml:space="preserve"> intercepts of the graph of </w:t>
      </w:r>
      <m:oMath>
        <m:r>
          <w:rPr>
            <w:rFonts w:ascii="Cambria Math" w:hAnsi="Cambria Math" w:cs="Arial"/>
          </w:rPr>
          <m:t>y=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x-</m:t>
            </m:r>
          </m:e>
        </m:func>
        <m:r>
          <m:rPr>
            <m:sty m:val="p"/>
          </m:rPr>
          <w:rPr>
            <w:rFonts w:ascii="Cambria Math" w:hAnsi="Cambria Math" w:cs="Arial"/>
          </w:rPr>
          <m:t>sin</m:t>
        </m:r>
        <m:r>
          <w:rPr>
            <w:rFonts w:ascii="Cambria Math" w:hAnsi="Cambria Math" w:cs="Arial"/>
          </w:rPr>
          <m:t>x</m:t>
        </m:r>
      </m:oMath>
    </w:p>
    <w:p w14:paraId="3A4DE5BA" w14:textId="1B42D2CB" w:rsidR="00E93B40" w:rsidRPr="00E93B40" w:rsidRDefault="0026756A" w:rsidP="00E93B40">
      <w:pPr>
        <w:pStyle w:val="DoEbodytext2018"/>
        <w:rPr>
          <w:rFonts w:cs="Arial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0734DFB8" wp14:editId="12775A55">
            <wp:extent cx="5576935" cy="3381780"/>
            <wp:effectExtent l="0" t="0" r="5080" b="9525"/>
            <wp:docPr id="17" name="Picture 17" descr="Graphical solutions are the x inter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5277" cy="33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9BD66" w14:textId="77777777" w:rsidR="00E93B40" w:rsidRDefault="00E93B40" w:rsidP="00E93B40">
      <w:pPr>
        <w:pStyle w:val="DoEbodytext2018"/>
        <w:rPr>
          <w:sz w:val="40"/>
          <w:szCs w:val="40"/>
          <w:lang w:eastAsia="en-US"/>
        </w:rPr>
      </w:pPr>
      <w:r>
        <w:br w:type="page"/>
      </w:r>
    </w:p>
    <w:p w14:paraId="30F4D057" w14:textId="5972E28A" w:rsidR="0026756A" w:rsidRPr="00AE45A3" w:rsidRDefault="00E93B40" w:rsidP="00E93B40">
      <w:pPr>
        <w:pStyle w:val="DoEheading32018"/>
        <w:rPr>
          <w:rFonts w:ascii="Arial" w:hAnsi="Arial"/>
        </w:rPr>
      </w:pPr>
      <w:r>
        <w:rPr>
          <w:rFonts w:ascii="Arial" w:hAnsi="Arial"/>
        </w:rPr>
        <w:t xml:space="preserve">Example 4: </w:t>
      </w:r>
      <w:r w:rsidR="0026756A">
        <w:rPr>
          <w:rFonts w:ascii="Arial" w:hAnsi="Arial"/>
        </w:rPr>
        <w:t xml:space="preserve">Solve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</m:oMath>
      <w:r w:rsidR="0026756A">
        <w:rPr>
          <w:rFonts w:ascii="Arial" w:hAnsi="Arial"/>
        </w:rPr>
        <w:t xml:space="preserve"> </w:t>
      </w:r>
      <w:r w:rsidR="0026756A" w:rsidRPr="00D76B96">
        <w:rPr>
          <w:rFonts w:ascii="Arial" w:hAnsi="Arial"/>
        </w:rPr>
        <w:t xml:space="preserve">in the domain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0, 2</m:t>
            </m:r>
            <m:r>
              <w:rPr>
                <w:rFonts w:ascii="Cambria Math" w:hAnsi="Cambria Math"/>
              </w:rPr>
              <m:t>π</m:t>
            </m:r>
          </m:e>
        </m:d>
      </m:oMath>
    </w:p>
    <w:p w14:paraId="3AE95BFE" w14:textId="77777777" w:rsidR="0026756A" w:rsidRPr="00AE45A3" w:rsidRDefault="0026756A" w:rsidP="00E93B40">
      <w:pPr>
        <w:pStyle w:val="DoEbodytext2018"/>
      </w:pPr>
      <w:r w:rsidRPr="00AE45A3">
        <w:t xml:space="preserve">Substitute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257AF691" w14:textId="77777777" w:rsidR="0026756A" w:rsidRPr="00AE45A3" w:rsidRDefault="0026756A" w:rsidP="00E93B4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7951E39A" w14:textId="77777777" w:rsidR="0026756A" w:rsidRPr="00AE45A3" w:rsidRDefault="0026756A" w:rsidP="00E93B4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=0</m:t>
          </m:r>
        </m:oMath>
      </m:oMathPara>
    </w:p>
    <w:p w14:paraId="55957D5C" w14:textId="77777777" w:rsidR="0026756A" w:rsidRPr="00AE45A3" w:rsidRDefault="00450A4F" w:rsidP="00E93B40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62F71A58" w14:textId="77777777" w:rsidR="0026756A" w:rsidRPr="00DF3FC5" w:rsidRDefault="00450A4F" w:rsidP="00E93B40">
      <w:pPr>
        <w:pStyle w:val="DoEbodytext2018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0 </m:t>
          </m:r>
          <m:r>
            <m:rPr>
              <m:sty m:val="p"/>
            </m:rPr>
            <w:rPr>
              <w:rFonts w:ascii="Cambria Math" w:hAnsi="Cambria Math"/>
            </w:rPr>
            <m:t xml:space="preserve">or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CBA9FB3" w14:textId="74337264" w:rsidR="0026756A" w:rsidRPr="00AE45A3" w:rsidRDefault="0026756A" w:rsidP="00E93B40">
      <w:pPr>
        <w:pStyle w:val="DoEbodytext2018"/>
      </w:pPr>
      <w:r w:rsidRPr="00AE45A3">
        <w:t xml:space="preserve">The </w:t>
      </w:r>
      <w:r>
        <w:t>cosine</w:t>
      </w:r>
      <w:r w:rsidR="00E93B40">
        <w:t xml:space="preserve"> ratio is positive, so </w:t>
      </w:r>
      <w:r w:rsidRPr="00AE45A3">
        <w:t xml:space="preserve">the solution </w:t>
      </w:r>
      <w:r>
        <w:t xml:space="preserve">to this ratio </w:t>
      </w:r>
      <w:r w:rsidRPr="00AE45A3">
        <w:t>will lie in the 1</w:t>
      </w:r>
      <w:r w:rsidRPr="00AE45A3">
        <w:rPr>
          <w:vertAlign w:val="superscript"/>
        </w:rPr>
        <w:t>st</w:t>
      </w:r>
      <w:r>
        <w:t xml:space="preserve"> </w:t>
      </w:r>
      <w:r w:rsidRPr="00AE45A3">
        <w:t xml:space="preserve">and </w:t>
      </w:r>
      <w:r>
        <w:t>4</w:t>
      </w:r>
      <w:r w:rsidRPr="00AE45A3">
        <w:rPr>
          <w:vertAlign w:val="superscript"/>
        </w:rPr>
        <w:t>th</w:t>
      </w:r>
      <w:r>
        <w:t xml:space="preserve"> </w:t>
      </w:r>
      <w:r w:rsidRPr="00AE45A3">
        <w:t>quadrants</w:t>
      </w:r>
    </w:p>
    <w:p w14:paraId="5E8D67EC" w14:textId="77777777" w:rsidR="0026756A" w:rsidRPr="00AE45A3" w:rsidRDefault="0026756A" w:rsidP="00E93B4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=0,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 π,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,2π</m:t>
          </m:r>
        </m:oMath>
      </m:oMathPara>
    </w:p>
    <w:p w14:paraId="71D8B707" w14:textId="38206B9E" w:rsidR="0026756A" w:rsidRDefault="0026756A" w:rsidP="00E93B40">
      <w:pPr>
        <w:pStyle w:val="DoEbodytext2018"/>
        <w:rPr>
          <w:iCs/>
        </w:rPr>
      </w:pPr>
      <w:r w:rsidRPr="00AE45A3">
        <w:t xml:space="preserve">Check solutions from the </w:t>
      </w:r>
      <m:oMath>
        <m:r>
          <w:rPr>
            <w:rFonts w:ascii="Cambria Math" w:hAnsi="Cambria Math"/>
          </w:rPr>
          <m:t>x</m:t>
        </m:r>
      </m:oMath>
      <w:r w:rsidRPr="00AE45A3">
        <w:t xml:space="preserve"> intercepts of the graph of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</m:e>
        </m:func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</m:oMath>
    </w:p>
    <w:p w14:paraId="36526937" w14:textId="4CD4996F" w:rsidR="004B6478" w:rsidRDefault="0026756A" w:rsidP="004B6478">
      <w:pPr>
        <w:pStyle w:val="DoEbodytext2018"/>
        <w:rPr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07D1317C" wp14:editId="7F6418A1">
            <wp:extent cx="4963728" cy="3689618"/>
            <wp:effectExtent l="0" t="0" r="8890" b="6350"/>
            <wp:docPr id="26" name="Picture 26" descr="Graphical solutions are the x inter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69070" cy="369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2180" w14:textId="77777777" w:rsidR="004B6478" w:rsidRDefault="004B6478">
      <w:pPr>
        <w:spacing w:before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35F8A7B3" w14:textId="7F3BDB20" w:rsidR="0026756A" w:rsidRPr="00E93B40" w:rsidRDefault="00E93B40" w:rsidP="00E93B40">
      <w:pPr>
        <w:pStyle w:val="DoEheading22018"/>
        <w:rPr>
          <w:sz w:val="24"/>
          <w:szCs w:val="22"/>
        </w:rPr>
      </w:pPr>
      <w:r>
        <w:t xml:space="preserve">Lesson: </w:t>
      </w:r>
      <w:r w:rsidR="0026756A" w:rsidRPr="00375C3F">
        <w:t>Solving equations using the t-formulae</w:t>
      </w:r>
    </w:p>
    <w:p w14:paraId="1F46437D" w14:textId="00A0EDF2" w:rsidR="0026756A" w:rsidRPr="00A17F2D" w:rsidRDefault="004B6478" w:rsidP="004B6478">
      <w:pPr>
        <w:pStyle w:val="DoEheading32018"/>
      </w:pPr>
      <w:r>
        <w:t xml:space="preserve">Example 1: </w:t>
      </w:r>
      <w:r w:rsidR="0026756A" w:rsidRPr="00375C3F">
        <w:t xml:space="preserve">Solve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cosx</m:t>
        </m:r>
        <m:r>
          <m:rPr>
            <m:sty m:val="p"/>
          </m:rPr>
          <w:rPr>
            <w:rFonts w:ascii="Cambria Math" w:hAnsi="Cambria Math"/>
          </w:rPr>
          <m:t xml:space="preserve"> + 3</m:t>
        </m:r>
        <m:r>
          <w:rPr>
            <w:rFonts w:ascii="Cambria Math" w:hAnsi="Cambria Math"/>
          </w:rPr>
          <m:t>sinx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="0026756A" w:rsidRPr="00375C3F">
        <w:t xml:space="preserve"> using the result </w:t>
      </w:r>
      <w:r>
        <w:br/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26756A" w:rsidRPr="00A17F2D">
        <w:rPr>
          <w:rFonts w:ascii="Arial" w:hAnsi="Arial" w:cs="Arial"/>
        </w:rPr>
        <w:t xml:space="preserve"> </w:t>
      </w:r>
      <w:r w:rsidR="0026756A" w:rsidRPr="00D76B96">
        <w:rPr>
          <w:rFonts w:ascii="Arial" w:hAnsi="Arial" w:cs="Arial"/>
        </w:rPr>
        <w:t xml:space="preserve">in the domain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0, 2</m:t>
            </m:r>
            <m:r>
              <w:rPr>
                <w:rFonts w:ascii="Cambria Math" w:hAnsi="Cambria Math" w:cs="Arial"/>
              </w:rPr>
              <m:t>π</m:t>
            </m:r>
          </m:e>
        </m:d>
      </m:oMath>
    </w:p>
    <w:p w14:paraId="0CBFEDEC" w14:textId="77777777" w:rsidR="0026756A" w:rsidRPr="000959DF" w:rsidRDefault="0026756A" w:rsidP="00E93B40">
      <w:pPr>
        <w:pStyle w:val="DoEbodytext2018"/>
      </w:pPr>
      <w:r>
        <w:t xml:space="preserve">Given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then substitute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and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3A172BC9" w14:textId="77777777" w:rsidR="0026756A" w:rsidRPr="00093079" w:rsidRDefault="0026756A" w:rsidP="00E93B4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+3⋅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=3</m:t>
          </m:r>
        </m:oMath>
      </m:oMathPara>
    </w:p>
    <w:p w14:paraId="25F78893" w14:textId="77777777" w:rsidR="0026756A" w:rsidRPr="000959DF" w:rsidRDefault="00450A4F" w:rsidP="00E93B40">
      <w:pPr>
        <w:pStyle w:val="DoEbodytext2018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=3</m:t>
          </m:r>
        </m:oMath>
      </m:oMathPara>
    </w:p>
    <w:p w14:paraId="243F3EFA" w14:textId="77777777" w:rsidR="0026756A" w:rsidRPr="000959DF" w:rsidRDefault="00450A4F" w:rsidP="00E93B40">
      <w:pPr>
        <w:pStyle w:val="DoEbodytext2018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4+6t-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=3</m:t>
          </m:r>
        </m:oMath>
      </m:oMathPara>
    </w:p>
    <w:p w14:paraId="295FD2EA" w14:textId="77777777" w:rsidR="0026756A" w:rsidRPr="000959DF" w:rsidRDefault="0026756A" w:rsidP="00E93B40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4+6t-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4t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C2B2988" w14:textId="77777777" w:rsidR="0026756A" w:rsidRPr="000959DF" w:rsidRDefault="0026756A" w:rsidP="00E93B4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0=7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-6t-1</m:t>
          </m:r>
        </m:oMath>
      </m:oMathPara>
    </w:p>
    <w:p w14:paraId="7EE52E07" w14:textId="77777777" w:rsidR="0026756A" w:rsidRPr="00A17F2D" w:rsidRDefault="0026756A" w:rsidP="00E93B4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7t+1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t-1</m:t>
              </m:r>
            </m:e>
          </m:d>
        </m:oMath>
      </m:oMathPara>
    </w:p>
    <w:p w14:paraId="3923CAC3" w14:textId="77777777" w:rsidR="0026756A" w:rsidRPr="00A17F2D" w:rsidRDefault="0026756A" w:rsidP="00E93B40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or 1</m:t>
          </m:r>
        </m:oMath>
      </m:oMathPara>
    </w:p>
    <w:p w14:paraId="38A479E2" w14:textId="77777777" w:rsidR="0026756A" w:rsidRDefault="0026756A" w:rsidP="00E93B40">
      <w:pPr>
        <w:pStyle w:val="DoEbodytext2018"/>
      </w:pPr>
      <m:oMath>
        <m:r>
          <w:rPr>
            <w:rFonts w:ascii="Cambria Math" w:hAnsi="Cambria Math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r>
          <w:rPr>
            <w:rFonts w:ascii="Cambria Math" w:hAnsi="Cambria Math"/>
          </w:rPr>
          <m:t>tan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</m:t>
        </m:r>
      </m:oMath>
    </w:p>
    <w:p w14:paraId="18E49AD0" w14:textId="77777777" w:rsidR="0026756A" w:rsidRPr="00DD4480" w:rsidRDefault="0026756A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0≤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≤2π</m:t>
          </m:r>
        </m:oMath>
      </m:oMathPara>
    </w:p>
    <w:p w14:paraId="1513CA86" w14:textId="77777777" w:rsidR="0026756A" w:rsidRPr="00954210" w:rsidRDefault="0026756A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0≤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≤π</m:t>
          </m:r>
        </m:oMath>
      </m:oMathPara>
    </w:p>
    <w:p w14:paraId="334D298F" w14:textId="77777777" w:rsidR="0026756A" w:rsidRPr="00DD4480" w:rsidRDefault="0026756A" w:rsidP="00E93B40">
      <w:pPr>
        <w:pStyle w:val="DoEbodytext2018"/>
        <w:rPr>
          <w:rFonts w:cs="Arial"/>
        </w:rPr>
      </w:pPr>
      <w:r>
        <w:rPr>
          <w:rFonts w:cs="Arial"/>
        </w:rPr>
        <w:t>The 1</w:t>
      </w:r>
      <w:r w:rsidRPr="00A17F2D">
        <w:rPr>
          <w:rFonts w:cs="Arial"/>
          <w:vertAlign w:val="superscript"/>
        </w:rPr>
        <w:t>st</w:t>
      </w:r>
      <w:r>
        <w:rPr>
          <w:rFonts w:cs="Arial"/>
        </w:rPr>
        <w:t xml:space="preserve"> tangent ratio is negative and will lie in the 2</w:t>
      </w:r>
      <w:r w:rsidRPr="00A17F2D">
        <w:rPr>
          <w:rFonts w:cs="Arial"/>
          <w:vertAlign w:val="superscript"/>
        </w:rPr>
        <w:t>nd</w:t>
      </w:r>
      <w:r>
        <w:rPr>
          <w:rFonts w:cs="Arial"/>
        </w:rPr>
        <w:t xml:space="preserve"> quadrant. The 2</w:t>
      </w:r>
      <w:r w:rsidRPr="00A17F2D">
        <w:rPr>
          <w:rFonts w:cs="Arial"/>
          <w:vertAlign w:val="superscript"/>
        </w:rPr>
        <w:t>nd</w:t>
      </w:r>
      <w:r>
        <w:rPr>
          <w:rFonts w:cs="Arial"/>
        </w:rPr>
        <w:t xml:space="preserve"> tangent ratio is positive and will lie in the first quadrant.</w:t>
      </w:r>
    </w:p>
    <w:p w14:paraId="3240133D" w14:textId="77777777" w:rsidR="0026756A" w:rsidRPr="00A4737D" w:rsidRDefault="00450A4F" w:rsidP="00E93B40">
      <w:pPr>
        <w:pStyle w:val="DoEbodytext2018"/>
        <w:rPr>
          <w:rFonts w:cs="Arial"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=π-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</m:box>
                </m:e>
              </m:d>
            </m:e>
          </m:func>
          <m:r>
            <w:rPr>
              <w:rFonts w:ascii="Cambria Math" w:hAnsi="Cambria Math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func>
        </m:oMath>
      </m:oMathPara>
    </w:p>
    <w:p w14:paraId="5F2EDF27" w14:textId="77777777" w:rsidR="0026756A" w:rsidRPr="00A4737D" w:rsidRDefault="00450A4F" w:rsidP="00E93B40">
      <w:pPr>
        <w:pStyle w:val="DoEbodytext2018"/>
        <w:rPr>
          <w:rFonts w:cs="Arial"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=π-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</m:box>
                </m:e>
              </m:d>
            </m:e>
          </m:func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433CCC3" w14:textId="77777777" w:rsidR="0026756A" w:rsidRPr="00A4737D" w:rsidRDefault="0026756A" w:rsidP="00E93B40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x=5.999…,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2BF44CA" w14:textId="21B7761B" w:rsidR="0026756A" w:rsidRPr="00375C3F" w:rsidRDefault="004B6478" w:rsidP="004B6478">
      <w:pPr>
        <w:pStyle w:val="DoEheading22018"/>
      </w:pPr>
      <w:r>
        <w:t xml:space="preserve">Lesson: </w:t>
      </w:r>
      <w:r w:rsidR="0026756A" w:rsidRPr="00375C3F">
        <w:t>Proofs and applications of trigonometric identities</w:t>
      </w:r>
    </w:p>
    <w:p w14:paraId="4EBEA511" w14:textId="5B70B9CF" w:rsidR="0026756A" w:rsidRPr="004B6478" w:rsidRDefault="004B6478" w:rsidP="004B6478">
      <w:pPr>
        <w:pStyle w:val="DoEheading32018"/>
      </w:pPr>
      <w:r>
        <w:t xml:space="preserve">Example 1: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02CF530C" w14:textId="77777777" w:rsidR="0026756A" w:rsidRPr="00942EC2" w:rsidRDefault="0026756A" w:rsidP="004B6478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LHS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⋅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2co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2(1-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2co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+2co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4co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RHS</m:t>
          </m:r>
        </m:oMath>
      </m:oMathPara>
    </w:p>
    <w:p w14:paraId="3571C7D7" w14:textId="77777777" w:rsidR="004B6478" w:rsidRPr="004B6478" w:rsidRDefault="0026756A" w:rsidP="004B6478">
      <w:pPr>
        <w:pStyle w:val="DoEbodytext2018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∴</m:t>
          </m:r>
          <m:func>
            <m:funcPr>
              <m:ctrlPr>
                <w:rPr>
                  <w:rFonts w:ascii="Cambria Math" w:hAnsi="Cambria Math" w:cs="Helveti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Helvetica"/>
                </w:rPr>
                <m:t>3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=4</m:t>
              </m:r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3</m:t>
                  </m:r>
                </m:sup>
              </m:sSup>
            </m:e>
          </m:func>
          <m:r>
            <w:rPr>
              <w:rFonts w:ascii="Cambria Math" w:hAnsi="Cambria Math" w:cs="Helvetica"/>
            </w:rPr>
            <m:t>x</m:t>
          </m:r>
          <m:r>
            <m:rPr>
              <m:sty m:val="p"/>
            </m:rPr>
            <w:rPr>
              <w:rFonts w:ascii="Cambria Math" w:hAnsi="Cambria Math" w:cs="Helvetica"/>
            </w:rPr>
            <m:t>-3</m:t>
          </m:r>
          <m:func>
            <m:funcPr>
              <m:ctrlPr>
                <w:rPr>
                  <w:rFonts w:ascii="Cambria Math" w:hAnsi="Cambria Math" w:cs="Helveti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</m:oMath>
      </m:oMathPara>
    </w:p>
    <w:p w14:paraId="4945E6D0" w14:textId="3001B3F8" w:rsidR="0026756A" w:rsidRPr="004B6478" w:rsidRDefault="004B6478" w:rsidP="004B6478">
      <w:pPr>
        <w:pStyle w:val="DoEheading32018"/>
      </w:pPr>
      <w:r>
        <w:t xml:space="preserve">Example 2: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14:paraId="19B48AF0" w14:textId="77777777" w:rsidR="0026756A" w:rsidRPr="00942EC2" w:rsidRDefault="0026756A" w:rsidP="004B6478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LHS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x+2x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</w:rPr>
            <m:t>-2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⋅2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4co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4co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-4(1-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4co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4co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4co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4co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func>
          <m:r>
            <w:rPr>
              <w:rFonts w:ascii="Cambria Math" w:hAnsi="Cambria Math" w:cs="Helvetica"/>
            </w:rPr>
            <m:t>x</m:t>
          </m:r>
          <m:r>
            <m:rPr>
              <m:sty m:val="p"/>
            </m:rPr>
            <w:rPr>
              <w:rFonts w:ascii="Cambria Math" w:hAnsi="Cambria Math" w:cs="Helvetica"/>
            </w:rPr>
            <m:t>+1</m:t>
          </m:r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8co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8co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RHS</m:t>
          </m:r>
        </m:oMath>
      </m:oMathPara>
    </w:p>
    <w:p w14:paraId="3E42D6B4" w14:textId="77777777" w:rsidR="0026756A" w:rsidRPr="00F37910" w:rsidRDefault="0026756A" w:rsidP="004B6478">
      <w:pPr>
        <w:pStyle w:val="DoEbodytext2018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 w:cs="Helveti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Helvetica"/>
                </w:rPr>
                <m:t>4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=8</m:t>
              </m:r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4</m:t>
                  </m:r>
                </m:sup>
              </m:sSup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-8</m:t>
              </m:r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 w:cs="Helvetica"/>
            </w:rPr>
            <m:t>x</m:t>
          </m:r>
          <m:r>
            <m:rPr>
              <m:sty m:val="p"/>
            </m:rPr>
            <w:rPr>
              <w:rFonts w:ascii="Cambria Math" w:hAnsi="Cambria Math" w:cs="Helvetica"/>
            </w:rPr>
            <m:t>+1</m:t>
          </m:r>
        </m:oMath>
      </m:oMathPara>
    </w:p>
    <w:p w14:paraId="2533961A" w14:textId="785EA40E" w:rsidR="0026756A" w:rsidRPr="004B6478" w:rsidRDefault="004B6478" w:rsidP="004B6478">
      <w:pPr>
        <w:pStyle w:val="DoEheading32018"/>
      </w:pPr>
      <w:r>
        <w:rPr>
          <w:rFonts w:ascii="Arial" w:hAnsi="Arial" w:cs="Helvetica"/>
        </w:rPr>
        <w:t xml:space="preserve">Example 3: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func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1-3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den>
        </m:f>
      </m:oMath>
    </w:p>
    <w:p w14:paraId="47122DB3" w14:textId="77777777" w:rsidR="0026756A" w:rsidRPr="005D59EA" w:rsidRDefault="0026756A" w:rsidP="004B6478">
      <w:pPr>
        <w:pStyle w:val="DoEbodytext2018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LHS</m:t>
          </m:r>
          <m:r>
            <m:rPr>
              <m:aln/>
            </m:rP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2x+x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  <m:r>
                <w:rPr>
                  <w:rFonts w:ascii="Cambria Math" w:hAnsi="Cambria Math" w:cs="Helvetica"/>
                </w:rPr>
                <m:t>+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1-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="Helvetica"/>
                </w:rPr>
                <m:t>+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1-</m:t>
              </m:r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="Helvetica"/>
                </w:rPr>
                <m:t>+</m:t>
              </m:r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Helvetica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</m:num>
            <m:den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="Helvetica"/>
                </w:rPr>
                <m:t>-</m:t>
              </m:r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Helvetica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ta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Helvetica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Helvetica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Helvetica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</m:num>
            <m:den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Helvetica"/>
                    </w:rPr>
                    <m:t>-2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Helvetica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den>
              </m:f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3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1-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3ta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=RHS</m:t>
          </m:r>
        </m:oMath>
      </m:oMathPara>
    </w:p>
    <w:p w14:paraId="1F700618" w14:textId="77777777" w:rsidR="0026756A" w:rsidRPr="005D59EA" w:rsidRDefault="0026756A" w:rsidP="004B6478">
      <w:pPr>
        <w:pStyle w:val="DoEbodytext2018"/>
        <w:rPr>
          <w:rFonts w:cs="Helveti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∴</m:t>
          </m:r>
          <m:func>
            <m:funcPr>
              <m:ctrlPr>
                <w:rPr>
                  <w:rFonts w:ascii="Cambria Math" w:hAnsi="Cambria Math" w:cs="Helveti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Helvetica"/>
                </w:rPr>
                <m:t>3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3</m:t>
              </m:r>
              <m:func>
                <m:funcPr>
                  <m:ctrlPr>
                    <w:rPr>
                      <w:rFonts w:ascii="Cambria Math" w:hAnsi="Cambria Math" w:cs="Helvetic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1-3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w:rPr>
                  <w:rFonts w:ascii="Cambria Math" w:hAnsi="Cambria Math" w:cs="Helvetica"/>
                </w:rPr>
                <m:t>x</m:t>
              </m:r>
            </m:den>
          </m:f>
        </m:oMath>
      </m:oMathPara>
    </w:p>
    <w:p w14:paraId="27A686EF" w14:textId="1CF3CBCC" w:rsidR="0026756A" w:rsidRPr="004B6478" w:rsidRDefault="004B6478" w:rsidP="004B6478">
      <w:pPr>
        <w:pStyle w:val="DoEheading32018"/>
        <w:rPr>
          <w:rFonts w:cs="Helvetica"/>
        </w:rPr>
      </w:pPr>
      <w:r>
        <w:rPr>
          <w:rFonts w:cs="Helvetica"/>
        </w:rPr>
        <w:t xml:space="preserve">Example 4: </w:t>
      </w:r>
      <m:oMath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1+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2x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 w:cs="Helvetica"/>
          </w:rPr>
          <m:t>=</m:t>
        </m:r>
        <m:f>
          <m:fPr>
            <m:ctrlPr>
              <w:rPr>
                <w:rFonts w:ascii="Cambria Math" w:hAnsi="Cambria Math" w:cs="Helvetica"/>
              </w:rPr>
            </m:ctrlPr>
          </m:fPr>
          <m:num>
            <m:r>
              <w:rPr>
                <w:rFonts w:ascii="Cambria Math" w:hAnsi="Cambria Math" w:cs="Helvetica"/>
              </w:rPr>
              <m:t>2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Helvetica"/>
              </w:rPr>
              <m:t>2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-1</m:t>
            </m:r>
          </m:den>
        </m:f>
      </m:oMath>
    </w:p>
    <w:p w14:paraId="3A934BDA" w14:textId="77777777" w:rsidR="0026756A" w:rsidRPr="00D669C7" w:rsidRDefault="0026756A" w:rsidP="004B6478">
      <w:pPr>
        <w:pStyle w:val="DoEbodytext2018"/>
        <w:rPr>
          <w:rFonts w:cs="Helvetica"/>
          <w:iCs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LHS</m:t>
          </m:r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1+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+1-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(2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-1)</m:t>
              </m:r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(2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</m:func>
              <m:r>
                <w:rPr>
                  <w:rFonts w:ascii="Cambria Math" w:hAnsi="Cambria Math" w:cs="Helvetica"/>
                </w:rPr>
                <m:t>-1)</m:t>
              </m:r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RHS</m:t>
          </m:r>
        </m:oMath>
      </m:oMathPara>
    </w:p>
    <w:p w14:paraId="3FD1B98B" w14:textId="77777777" w:rsidR="0026756A" w:rsidRPr="00D669C7" w:rsidRDefault="0026756A" w:rsidP="004B6478">
      <w:pPr>
        <w:pStyle w:val="DoEbodytext2018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∴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6BC7F10B" w14:textId="77777777" w:rsidR="0026756A" w:rsidRDefault="0026756A" w:rsidP="004B6478">
      <w:pPr>
        <w:pStyle w:val="DoEbodytext2018"/>
        <w:rPr>
          <w:rFonts w:ascii="Helvetica" w:hAnsi="Helvetica"/>
          <w:sz w:val="20"/>
          <w:szCs w:val="20"/>
        </w:rPr>
      </w:pPr>
      <w:r>
        <w:br w:type="page"/>
      </w:r>
    </w:p>
    <w:p w14:paraId="7077343F" w14:textId="6304291B" w:rsidR="0026756A" w:rsidRPr="00DE5509" w:rsidRDefault="004B6478" w:rsidP="004B6478">
      <w:pPr>
        <w:pStyle w:val="DoEheading32018"/>
        <w:rPr>
          <w:rFonts w:cs="Helvetica"/>
        </w:rPr>
      </w:pPr>
      <w:r>
        <w:t xml:space="preserve">Example 5: </w:t>
      </w:r>
      <w:proofErr w:type="gramStart"/>
      <w:r w:rsidR="0026756A" w:rsidRPr="007E76C2">
        <w:t xml:space="preserve">Prove </w:t>
      </w:r>
      <w:proofErr w:type="gramEnd"/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=3sin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x</m:t>
        </m:r>
      </m:oMath>
      <w:r>
        <w:t>. H</w:t>
      </w:r>
      <w:r w:rsidR="0026756A">
        <w:t>ence or</w:t>
      </w:r>
      <w:r w:rsidR="0026756A" w:rsidRPr="007E76C2">
        <w:t xml:space="preserve"> otherwise solve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3sin</m:t>
            </m:r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26756A">
        <w:t xml:space="preserve"> </w:t>
      </w:r>
      <w:r w:rsidR="0026756A" w:rsidRPr="00D76B96">
        <w:rPr>
          <w:rFonts w:ascii="Arial" w:hAnsi="Arial" w:cs="Arial"/>
        </w:rPr>
        <w:t xml:space="preserve">in the domain </w:t>
      </w:r>
      <m:oMath>
        <m:r>
          <m:rPr>
            <m:sty m:val="p"/>
          </m:rPr>
          <w:rPr>
            <w:rFonts w:ascii="Cambria Math" w:hAnsi="Cambria Math" w:cs="Arial"/>
          </w:rPr>
          <m:t>[0, 2</m:t>
        </m:r>
        <m:r>
          <w:rPr>
            <w:rFonts w:ascii="Cambria Math" w:hAnsi="Cambria Math" w:cs="Arial"/>
          </w:rPr>
          <m:t>π</m:t>
        </m:r>
        <m:r>
          <m:rPr>
            <m:sty m:val="p"/>
          </m:rPr>
          <w:rPr>
            <w:rFonts w:ascii="Cambria Math" w:hAnsi="Cambria Math" w:cs="Arial"/>
          </w:rPr>
          <m:t>]</m:t>
        </m:r>
      </m:oMath>
    </w:p>
    <w:p w14:paraId="281C3B77" w14:textId="77777777" w:rsidR="0026756A" w:rsidRDefault="0026756A" w:rsidP="004B6478">
      <w:pPr>
        <w:pStyle w:val="DoEbodytext2018"/>
      </w:pPr>
      <w:r w:rsidRPr="007E76C2">
        <w:t xml:space="preserve">Prove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=3sin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x</m:t>
        </m:r>
      </m:oMath>
    </w:p>
    <w:p w14:paraId="5E221155" w14:textId="77777777" w:rsidR="0026756A" w:rsidRPr="007E7437" w:rsidRDefault="0026756A" w:rsidP="004B6478">
      <w:pPr>
        <w:pStyle w:val="DoEbodytext2018"/>
        <w:rPr>
          <w:rFonts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LHS</m:t>
          </m:r>
          <m:r>
            <m:rPr>
              <m:aln/>
            </m:rP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2x+x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>+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w:rPr>
              <w:rFonts w:ascii="Cambria Math" w:hAnsi="Cambria Math" w:cs="Helvetic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2si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w:rPr>
              <w:rFonts w:ascii="Cambria Math" w:hAnsi="Cambria Math" w:cs="Helvetic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hAnsi="Cambria Math" w:cs="Helvetica"/>
            </w:rPr>
            <m:t>+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2si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w:rPr>
              <w:rFonts w:ascii="Cambria Math" w:hAnsi="Cambria Math" w:cs="Helvetic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>+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2si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w:rPr>
              <w:rFonts w:ascii="Cambria Math" w:hAnsi="Cambria Math" w:cs="Helvetic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3sin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Helveti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RHS</m:t>
          </m:r>
        </m:oMath>
      </m:oMathPara>
    </w:p>
    <w:p w14:paraId="5BFFC032" w14:textId="34FE722C" w:rsidR="0026756A" w:rsidRDefault="0026756A" w:rsidP="004B6478">
      <w:pPr>
        <w:pStyle w:val="DoEbodytext2018"/>
      </w:pPr>
      <m:oMath>
        <m:r>
          <w:rPr>
            <w:rFonts w:ascii="Cambria Math" w:hAnsi="Cambria Math" w:cs="Helvetica"/>
          </w:rPr>
          <m:t>∴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=3sin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x</m:t>
        </m:r>
      </m:oMath>
      <w:r>
        <w:t xml:space="preserve"> </w:t>
      </w:r>
    </w:p>
    <w:p w14:paraId="206EE3B1" w14:textId="1885D37C" w:rsidR="004B6478" w:rsidRPr="004B6478" w:rsidRDefault="004B6478" w:rsidP="004B6478">
      <w:pPr>
        <w:pStyle w:val="DoEbodytext2018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=3sin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func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8B914D0" w14:textId="46A5C215" w:rsidR="0026756A" w:rsidRPr="004B6478" w:rsidRDefault="004B6478" w:rsidP="004B6478">
      <w:pPr>
        <w:pStyle w:val="DoEbodytext2018"/>
        <w:rPr>
          <w:rFonts w:cs="Arial"/>
        </w:rPr>
      </w:pPr>
      <w:r>
        <w:t xml:space="preserve">Now, </w:t>
      </w:r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≤2π</m:t>
        </m:r>
      </m:oMath>
      <w:r>
        <w:rPr>
          <w:rFonts w:cs="Arial"/>
        </w:rPr>
        <w:t xml:space="preserve"> and </w:t>
      </w:r>
      <m:oMath>
        <m:r>
          <w:rPr>
            <w:rFonts w:ascii="Cambria Math" w:hAnsi="Cambria Math" w:cs="Arial"/>
          </w:rPr>
          <m:t>∴</m:t>
        </m:r>
        <m:r>
          <m:rPr>
            <m:sty m:val="p"/>
          </m:rPr>
          <w:rPr>
            <w:rFonts w:ascii="Cambria Math" w:hAnsi="Cambria Math"/>
          </w:rPr>
          <m:t>0≤3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≤6π</m:t>
        </m:r>
      </m:oMath>
    </w:p>
    <w:p w14:paraId="7F605550" w14:textId="77777777" w:rsidR="0026756A" w:rsidRPr="00DD4480" w:rsidRDefault="0026756A" w:rsidP="004B6478">
      <w:pPr>
        <w:pStyle w:val="DoEbodytext2018"/>
        <w:rPr>
          <w:rFonts w:cs="Arial"/>
        </w:rPr>
      </w:pPr>
      <w:r>
        <w:rPr>
          <w:rFonts w:cs="Arial"/>
        </w:rPr>
        <w:t>The sine ratio is positive so the solution will lie in the 1</w:t>
      </w:r>
      <w:r w:rsidRPr="00BC7E4B">
        <w:rPr>
          <w:rFonts w:cs="Arial"/>
          <w:vertAlign w:val="superscript"/>
        </w:rPr>
        <w:t>st</w:t>
      </w:r>
      <w:r>
        <w:rPr>
          <w:rFonts w:cs="Arial"/>
        </w:rPr>
        <w:t xml:space="preserve"> and 2</w:t>
      </w:r>
      <w:r w:rsidRPr="000B5CD3">
        <w:rPr>
          <w:rFonts w:cs="Arial"/>
          <w:vertAlign w:val="superscript"/>
        </w:rPr>
        <w:t>nd</w:t>
      </w:r>
      <w:r>
        <w:rPr>
          <w:rFonts w:cs="Arial"/>
        </w:rPr>
        <w:t xml:space="preserve"> quadrants.</w:t>
      </w:r>
    </w:p>
    <w:p w14:paraId="2DB5D187" w14:textId="77777777" w:rsidR="0026756A" w:rsidRPr="00BC7E4B" w:rsidRDefault="0026756A" w:rsidP="004B6478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3x=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7π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13π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14π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3333FE70" w14:textId="77777777" w:rsidR="0026756A" w:rsidRPr="00310BEE" w:rsidRDefault="0026756A" w:rsidP="004B6478">
      <w:pPr>
        <w:pStyle w:val="DoEbodytext2018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2π</m:t>
              </m:r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7π</m:t>
              </m:r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8π</m:t>
              </m:r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13π</m:t>
              </m:r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  <m:r>
            <w:rPr>
              <w:rFonts w:ascii="Cambria Math" w:hAnsi="Cambria Math" w:cs="Arial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14π</m:t>
              </m:r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</m:oMath>
      </m:oMathPara>
    </w:p>
    <w:p w14:paraId="6CB4D2B8" w14:textId="77777777" w:rsidR="0026756A" w:rsidRPr="00BC7E4B" w:rsidRDefault="0026756A" w:rsidP="004B6478">
      <w:pPr>
        <w:pStyle w:val="DoEbodytext2018"/>
        <w:rPr>
          <w:rFonts w:cs="Arial"/>
        </w:rPr>
      </w:pPr>
      <w:r>
        <w:rPr>
          <w:rFonts w:cs="Arial"/>
        </w:rPr>
        <w:t xml:space="preserve">Check the solutions by considering the points of intersection of </w:t>
      </w:r>
      <m:oMath>
        <m:r>
          <w:rPr>
            <w:rFonts w:ascii="Cambria Math" w:hAnsi="Cambria Math" w:cs="Arial"/>
          </w:rPr>
          <m:t>y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=3sin</m:t>
            </m:r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x</m:t>
        </m:r>
      </m:oMath>
      <w:r>
        <w:rPr>
          <w:rFonts w:cs="Arial"/>
        </w:rPr>
        <w:t xml:space="preserve"> and </w:t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0AC44B7F" w14:textId="5DD78BF5" w:rsidR="0026756A" w:rsidRPr="00CF0EA8" w:rsidRDefault="0026756A" w:rsidP="004B6478">
      <w:pPr>
        <w:pStyle w:val="DoEbodytext2018"/>
      </w:pPr>
      <w:r>
        <w:rPr>
          <w:noProof/>
          <w:lang w:eastAsia="en-AU"/>
        </w:rPr>
        <w:drawing>
          <wp:inline distT="0" distB="0" distL="0" distR="0" wp14:anchorId="3E11D1FC" wp14:editId="4CB18B96">
            <wp:extent cx="6559519" cy="2819400"/>
            <wp:effectExtent l="0" t="0" r="0" b="0"/>
            <wp:docPr id="18" name="Picture 18" descr="Graphical solutions are the points of inter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25376" cy="284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6A" w:rsidRPr="00CF0EA8" w:rsidSect="00667FEF">
      <w:footerReference w:type="even" r:id="rId25"/>
      <w:footerReference w:type="default" r:id="rId2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E2CAA" w14:textId="77777777" w:rsidR="00E23BB2" w:rsidRDefault="00E23BB2" w:rsidP="00F247F6">
      <w:r>
        <w:separator/>
      </w:r>
    </w:p>
    <w:p w14:paraId="00044A22" w14:textId="77777777" w:rsidR="00E23BB2" w:rsidRDefault="00E23BB2"/>
    <w:p w14:paraId="3F9C9BB2" w14:textId="77777777" w:rsidR="00E23BB2" w:rsidRDefault="00E23BB2"/>
    <w:p w14:paraId="760DCEFC" w14:textId="77777777" w:rsidR="00E23BB2" w:rsidRDefault="00E23BB2"/>
  </w:endnote>
  <w:endnote w:type="continuationSeparator" w:id="0">
    <w:p w14:paraId="15B637C0" w14:textId="77777777" w:rsidR="00E23BB2" w:rsidRDefault="00E23BB2" w:rsidP="00F247F6">
      <w:r>
        <w:continuationSeparator/>
      </w:r>
    </w:p>
    <w:p w14:paraId="0A857341" w14:textId="77777777" w:rsidR="00E23BB2" w:rsidRDefault="00E23BB2"/>
    <w:p w14:paraId="3CA3486D" w14:textId="77777777" w:rsidR="00E23BB2" w:rsidRDefault="00E23BB2"/>
    <w:p w14:paraId="5F1E3FD5" w14:textId="77777777" w:rsidR="00E23BB2" w:rsidRDefault="00E23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219A" w14:textId="7728260B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50A4F">
      <w:rPr>
        <w:noProof/>
      </w:rPr>
      <w:t>18</w:t>
    </w:r>
    <w:r w:rsidRPr="004E338C">
      <w:fldChar w:fldCharType="end"/>
    </w:r>
    <w:r>
      <w:tab/>
    </w:r>
    <w:r>
      <w:tab/>
    </w:r>
    <w:r w:rsidR="00E91D74">
      <w:t>ME-T3 unit worked solutions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C94F" w14:textId="28709C58" w:rsidR="00BB366E" w:rsidRPr="00182340" w:rsidRDefault="00BB366E" w:rsidP="00667FEF">
    <w:pPr>
      <w:pStyle w:val="DoEfooter2018"/>
    </w:pPr>
    <w:r w:rsidRPr="00233AD0">
      <w:t xml:space="preserve">© </w:t>
    </w:r>
    <w:r w:rsidR="004B6478">
      <w:t xml:space="preserve">NSW Department of </w:t>
    </w:r>
    <w:proofErr w:type="spellStart"/>
    <w:r w:rsidR="004B6478">
      <w:t>Educaton</w:t>
    </w:r>
    <w:proofErr w:type="spellEnd"/>
    <w:r w:rsidR="004B6478">
      <w:t>,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50A4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B031" w14:textId="77777777" w:rsidR="00E23BB2" w:rsidRDefault="00E23BB2" w:rsidP="00F247F6">
      <w:r>
        <w:separator/>
      </w:r>
    </w:p>
    <w:p w14:paraId="5711F249" w14:textId="77777777" w:rsidR="00E23BB2" w:rsidRDefault="00E23BB2"/>
    <w:p w14:paraId="6688B3FB" w14:textId="77777777" w:rsidR="00E23BB2" w:rsidRDefault="00E23BB2"/>
    <w:p w14:paraId="256D9FBE" w14:textId="77777777" w:rsidR="00E23BB2" w:rsidRDefault="00E23BB2"/>
  </w:footnote>
  <w:footnote w:type="continuationSeparator" w:id="0">
    <w:p w14:paraId="0B171063" w14:textId="77777777" w:rsidR="00E23BB2" w:rsidRDefault="00E23BB2" w:rsidP="00F247F6">
      <w:r>
        <w:continuationSeparator/>
      </w:r>
    </w:p>
    <w:p w14:paraId="0EDC5D0A" w14:textId="77777777" w:rsidR="00E23BB2" w:rsidRDefault="00E23BB2"/>
    <w:p w14:paraId="36EA0F84" w14:textId="77777777" w:rsidR="00E23BB2" w:rsidRDefault="00E23BB2"/>
    <w:p w14:paraId="4C620E59" w14:textId="77777777" w:rsidR="00E23BB2" w:rsidRDefault="00E23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56720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5070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D6D35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6756A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2E6C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52E6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A4F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B6478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456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57A1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5AB"/>
    <w:rsid w:val="007E5FEB"/>
    <w:rsid w:val="007F08A9"/>
    <w:rsid w:val="007F2243"/>
    <w:rsid w:val="007F28BD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5BC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49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1DD2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2D69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BB2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1F6"/>
    <w:rsid w:val="00E466C4"/>
    <w:rsid w:val="00E466C5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1D74"/>
    <w:rsid w:val="00E930E3"/>
    <w:rsid w:val="00E93A4D"/>
    <w:rsid w:val="00E93B40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D8C052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2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A5070"/>
    <w:rPr>
      <w:color w:val="808080"/>
    </w:rPr>
  </w:style>
  <w:style w:type="paragraph" w:customStyle="1" w:styleId="DoEhandbooktitle2018">
    <w:name w:val="DoE handbook title 2018"/>
    <w:basedOn w:val="DoEheading12018"/>
    <w:next w:val="DoEbodytext2018"/>
    <w:qFormat/>
    <w:rsid w:val="0026756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IOStablelist1bullet2017">
    <w:name w:val="IOS table list 1 bullet 2017"/>
    <w:basedOn w:val="Normal"/>
    <w:qFormat/>
    <w:locked/>
    <w:rsid w:val="0026756A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26756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2675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paragraph">
    <w:name w:val="paragraph"/>
    <w:basedOn w:val="Normal"/>
    <w:rsid w:val="00267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26756A"/>
  </w:style>
  <w:style w:type="character" w:styleId="FollowedHyperlink">
    <w:name w:val="FollowedHyperlink"/>
    <w:basedOn w:val="DefaultParagraphFont"/>
    <w:uiPriority w:val="99"/>
    <w:semiHidden/>
    <w:unhideWhenUsed/>
    <w:rsid w:val="00267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D501B7781284E92CBB1564511D68B" ma:contentTypeVersion="11" ma:contentTypeDescription="Create a new document." ma:contentTypeScope="" ma:versionID="5e585db9371b929541042018b3bd7ddb">
  <xsd:schema xmlns:xsd="http://www.w3.org/2001/XMLSchema" xmlns:xs="http://www.w3.org/2001/XMLSchema" xmlns:p="http://schemas.microsoft.com/office/2006/metadata/properties" xmlns:ns3="4e6126f0-cb1e-4c9a-bf53-c31ca6254f31" xmlns:ns4="192be2f3-7091-4dae-822a-d6a47ee73b3c" targetNamespace="http://schemas.microsoft.com/office/2006/metadata/properties" ma:root="true" ma:fieldsID="f626fe1240e301b116e375734ed19a81" ns3:_="" ns4:_="">
    <xsd:import namespace="4e6126f0-cb1e-4c9a-bf53-c31ca6254f31"/>
    <xsd:import namespace="192be2f3-7091-4dae-822a-d6a47ee73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126f0-cb1e-4c9a-bf53-c31ca6254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be2f3-7091-4dae-822a-d6a47ee73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9A78-CC1E-42FD-98AF-55A78FA55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8D9F2-ABA2-44C0-BA8A-65AE94CF9DF1}">
  <ds:schemaRefs>
    <ds:schemaRef ds:uri="192be2f3-7091-4dae-822a-d6a47ee73b3c"/>
    <ds:schemaRef ds:uri="http://purl.org/dc/elements/1.1/"/>
    <ds:schemaRef ds:uri="http://schemas.microsoft.com/office/2006/metadata/properties"/>
    <ds:schemaRef ds:uri="4e6126f0-cb1e-4c9a-bf53-c31ca6254f3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E315E9-253C-49E9-8DB0-B21B7DDC3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126f0-cb1e-4c9a-bf53-c31ca6254f31"/>
    <ds:schemaRef ds:uri="192be2f3-7091-4dae-822a-d6a47ee73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C3838-8B27-4429-AEB0-E48C04F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95</TotalTime>
  <Pages>18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 death</vt:lpstr>
    </vt:vector>
  </TitlesOfParts>
  <Manager/>
  <Company>NSW Department of Education</Company>
  <LinksUpToDate>false</LinksUpToDate>
  <CharactersWithSpaces>11961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 death</dc:title>
  <dc:subject/>
  <dc:creator>Jensen, Amy</dc:creator>
  <cp:keywords/>
  <dc:description/>
  <cp:lastModifiedBy>Matthew Whight</cp:lastModifiedBy>
  <cp:revision>12</cp:revision>
  <cp:lastPrinted>2017-12-20T04:16:00Z</cp:lastPrinted>
  <dcterms:created xsi:type="dcterms:W3CDTF">2019-08-06T06:00:00Z</dcterms:created>
  <dcterms:modified xsi:type="dcterms:W3CDTF">2019-08-08T03:46:00Z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0x0101001F8D501B7781284E92CBB1564511D68B</vt:lpwstr>
  </property>
</Properties>
</file>