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B2D" w:rsidP="00086656" w:rsidRDefault="00FD1B2D" w14:paraId="4F512778" w14:textId="77777777">
      <w:pPr>
        <w:pStyle w:val="Title"/>
      </w:pPr>
      <w:r>
        <w:t xml:space="preserve">Mathematics: Extension 1 </w:t>
      </w:r>
    </w:p>
    <w:p w:rsidR="00086656" w:rsidP="00086656" w:rsidRDefault="00FD1B2D" w14:paraId="54ABB96D" w14:textId="245FC46C">
      <w:pPr>
        <w:pStyle w:val="Title"/>
      </w:pPr>
      <w:r>
        <w:t>Vectors Q1 transcript</w:t>
      </w:r>
    </w:p>
    <w:p w:rsidR="00C51223" w:rsidP="02401A84" w:rsidRDefault="00C51223" w14:paraId="5A3DA361" w14:textId="065D1590">
      <w:r>
        <w:t>(Duration 1 minute 59 seconds)</w:t>
      </w:r>
    </w:p>
    <w:p w:rsidR="00C51223" w:rsidP="00C51223" w:rsidRDefault="00C51223" w14:paraId="7DC1BE22" w14:textId="34AF06B8">
      <w:r w:rsidR="00C51223">
        <w:rPr/>
        <w:t>This is the HS</w:t>
      </w:r>
      <w:r w:rsidR="2A767CC1">
        <w:rPr/>
        <w:t>C</w:t>
      </w:r>
      <w:r w:rsidR="00C51223">
        <w:rPr/>
        <w:t xml:space="preserve"> hub Mathematics curriculum support</w:t>
      </w:r>
      <w:r w:rsidR="4A9B5D05">
        <w:rPr/>
        <w:t xml:space="preserve"> f</w:t>
      </w:r>
      <w:r w:rsidR="00C51223">
        <w:rPr/>
        <w:t>rom t</w:t>
      </w:r>
      <w:r w:rsidR="00C51223">
        <w:rPr/>
        <w:t>he New South Wales Department of Education, my name is Daniel Proctor. This video outlines a solution to question one from the sample examination provided by the New South Wales Education Standards Authority</w:t>
      </w:r>
      <w:r w:rsidR="4A5F2F0E">
        <w:rPr/>
        <w:t xml:space="preserve"> f</w:t>
      </w:r>
      <w:r w:rsidR="00C51223">
        <w:rPr/>
        <w:t>or the Mathematics Extension one course. This question looks</w:t>
      </w:r>
      <w:r w:rsidR="0EB89C6A">
        <w:rPr/>
        <w:t xml:space="preserve"> at</w:t>
      </w:r>
      <w:r w:rsidR="00C51223">
        <w:rPr/>
        <w:t xml:space="preserve"> </w:t>
      </w:r>
      <w:r w:rsidR="5CA9E9C2">
        <w:rPr/>
        <w:t>V</w:t>
      </w:r>
      <w:r w:rsidR="00C51223">
        <w:rPr/>
        <w:t>ectors</w:t>
      </w:r>
      <w:r w:rsidR="7EFDDC57">
        <w:rPr/>
        <w:t>.</w:t>
      </w:r>
      <w:r w:rsidR="00C51223">
        <w:rPr/>
        <w:t xml:space="preserve"> </w:t>
      </w:r>
    </w:p>
    <w:p w:rsidR="00C51223" w:rsidP="00C51223" w:rsidRDefault="00C51223" w14:paraId="0CA80A67" w14:textId="77777777">
      <w:r>
        <w:t xml:space="preserve">The solution provided in this video demonstrates one way to unpack a question. There may be other methods. We encourage you to discuss alternative methods with your teacher. </w:t>
      </w:r>
    </w:p>
    <w:p w:rsidR="00C51223" w:rsidP="00C51223" w:rsidRDefault="00C51223" w14:paraId="25A3C233" w14:textId="64FDDD77">
      <w:r w:rsidR="00C51223">
        <w:rPr/>
        <w:t xml:space="preserve">Question one of the </w:t>
      </w:r>
      <w:r w:rsidR="00C51223">
        <w:rPr/>
        <w:t>multiple</w:t>
      </w:r>
      <w:r w:rsidR="0253BF6E">
        <w:rPr/>
        <w:t>-</w:t>
      </w:r>
      <w:r w:rsidR="00C51223">
        <w:rPr/>
        <w:t>choice</w:t>
      </w:r>
      <w:r w:rsidR="00C51223">
        <w:rPr/>
        <w:t xml:space="preserve"> </w:t>
      </w:r>
      <w:proofErr w:type="gramStart"/>
      <w:r w:rsidR="00C51223">
        <w:rPr/>
        <w:t>section</w:t>
      </w:r>
      <w:proofErr w:type="gramEnd"/>
      <w:r w:rsidR="2FAD88F8">
        <w:rPr/>
        <w:t xml:space="preserve"> p</w:t>
      </w:r>
      <w:r w:rsidR="00C51223">
        <w:rPr/>
        <w:t>rovides four options for calculating the angle between vectors. We are asked to determine which expression relates to the angle between vectors seven</w:t>
      </w:r>
      <w:r w:rsidR="0CC7D6C2">
        <w:rPr/>
        <w:t>,</w:t>
      </w:r>
      <w:r w:rsidR="00C51223">
        <w:rPr/>
        <w:t xml:space="preserve"> one and negative one, one given. Please press pause now to read the question. </w:t>
      </w:r>
    </w:p>
    <w:p w:rsidR="00C51223" w:rsidP="00C51223" w:rsidRDefault="00C51223" w14:paraId="165DDB86" w14:textId="56FA4515">
      <w:r w:rsidR="00C51223">
        <w:rPr/>
        <w:t xml:space="preserve">Anytime </w:t>
      </w:r>
      <w:r w:rsidR="6417DA4D">
        <w:rPr/>
        <w:t xml:space="preserve">a </w:t>
      </w:r>
      <w:r w:rsidR="00C51223">
        <w:rPr/>
        <w:t xml:space="preserve">question is asked regarding angles between vectors, students should automatically think of the scalar product, also known as the dot product. Rearranging the scalar product formula gives an expression for calculating the cosine of the angle between the vectors. </w:t>
      </w:r>
    </w:p>
    <w:p w:rsidR="00C51223" w:rsidP="00C51223" w:rsidRDefault="00C51223" w14:paraId="29BB519D" w14:textId="6D6D6BB3">
      <w:r w:rsidR="00C51223">
        <w:rPr/>
        <w:t>By inspection</w:t>
      </w:r>
      <w:r w:rsidR="0B26AA92">
        <w:rPr/>
        <w:t>,</w:t>
      </w:r>
      <w:r w:rsidR="00C51223">
        <w:rPr/>
        <w:t xml:space="preserve"> this expression will be negative as the scalar product of </w:t>
      </w:r>
      <w:r w:rsidR="5A852707">
        <w:rPr/>
        <w:t xml:space="preserve">the </w:t>
      </w:r>
      <w:r w:rsidR="00C51223">
        <w:rPr/>
        <w:t>vectors seven, one and negative one, one is negative. This automatically eliminates suggested answers A</w:t>
      </w:r>
      <w:r w:rsidR="587CA048">
        <w:rPr/>
        <w:t xml:space="preserve"> and </w:t>
      </w:r>
      <w:r w:rsidR="00C51223">
        <w:rPr/>
        <w:t xml:space="preserve">B. Substituting in values for the scalar product and the magnitudes of the vectors calculates to be negative </w:t>
      </w:r>
      <w:r w:rsidR="50A4164E">
        <w:rPr/>
        <w:t>zero</w:t>
      </w:r>
      <w:r w:rsidR="00C51223">
        <w:rPr/>
        <w:t xml:space="preserve"> point six Therefore the solution is D.  </w:t>
      </w:r>
    </w:p>
    <w:p w:rsidR="00C51223" w:rsidP="00C51223" w:rsidRDefault="00C51223" w14:paraId="57C1E75F" w14:textId="64A5E6CC">
      <w:r>
        <w:t>End of Transcript</w:t>
      </w:r>
      <w:bookmarkStart w:name="_GoBack" w:id="0"/>
      <w:bookmarkEnd w:id="0"/>
    </w:p>
    <w:p w:rsidR="02401A84" w:rsidP="00C51223" w:rsidRDefault="02401A84" w14:paraId="5596ACB3" w14:textId="457D94C9"/>
    <w:sectPr w:rsidR="02401A84" w:rsidSect="001A7A7B">
      <w:footerReference w:type="even" r:id="rId11"/>
      <w:footerReference w:type="default" r:id="rId12"/>
      <w:headerReference w:type="first" r:id="rId13"/>
      <w:footerReference w:type="first" r:id="rId14"/>
      <w:pgSz w:w="11900" w:h="16840" w:orient="portrait"/>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A7B" w:rsidRDefault="001A7A7B" w14:paraId="0141D6C4" w14:textId="77777777">
      <w:r>
        <w:separator/>
      </w:r>
    </w:p>
    <w:p w:rsidR="001A7A7B" w:rsidRDefault="001A7A7B" w14:paraId="55D8D579" w14:textId="77777777"/>
  </w:endnote>
  <w:endnote w:type="continuationSeparator" w:id="0">
    <w:p w:rsidR="001A7A7B" w:rsidRDefault="001A7A7B" w14:paraId="788D5FF4" w14:textId="77777777">
      <w:r>
        <w:continuationSeparator/>
      </w:r>
    </w:p>
    <w:p w:rsidR="001A7A7B" w:rsidRDefault="001A7A7B" w14:paraId="62A7185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D333E" w:rsidR="007A3356" w:rsidP="004D333E" w:rsidRDefault="004D333E" w14:paraId="03554AC8" w14:textId="77777777">
    <w:pPr>
      <w:pStyle w:val="Footer"/>
    </w:pPr>
    <w:r w:rsidRPr="002810D3">
      <w:fldChar w:fldCharType="begin"/>
    </w:r>
    <w:r w:rsidRPr="002810D3">
      <w:instrText xml:space="preserve"> PAGE </w:instrText>
    </w:r>
    <w:r w:rsidRPr="002810D3">
      <w:fldChar w:fldCharType="separate"/>
    </w:r>
    <w:r w:rsidR="001A7A7B">
      <w:rPr>
        <w:noProof/>
      </w:rPr>
      <w:t>2</w:t>
    </w:r>
    <w:r w:rsidRPr="002810D3">
      <w:fldChar w:fldCharType="end"/>
    </w:r>
    <w:r w:rsidRPr="002810D3">
      <w:tab/>
    </w:r>
    <w:r>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D333E" w:rsidR="007A3356" w:rsidP="004D333E" w:rsidRDefault="004D333E" w14:paraId="1BB63464" w14:textId="0DA58789">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C51223">
      <w:rPr>
        <w:noProof/>
      </w:rPr>
      <w:t>Jul-20</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1A7A7B">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493120" w:rsidP="00493120" w:rsidRDefault="00493120" w14:paraId="789A8683" w14:textId="77777777">
    <w:pPr>
      <w:pStyle w:val="Logo"/>
    </w:pPr>
    <w:r w:rsidRPr="463DEBE5" w:rsidR="463DEBE5">
      <w:rPr>
        <w:sz w:val="24"/>
        <w:szCs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A7B" w:rsidRDefault="001A7A7B" w14:paraId="64A64618" w14:textId="77777777">
      <w:r>
        <w:separator/>
      </w:r>
    </w:p>
    <w:p w:rsidR="001A7A7B" w:rsidRDefault="001A7A7B" w14:paraId="59DBF77C" w14:textId="77777777"/>
  </w:footnote>
  <w:footnote w:type="continuationSeparator" w:id="0">
    <w:p w:rsidR="001A7A7B" w:rsidRDefault="001A7A7B" w14:paraId="5E1D02B1" w14:textId="77777777">
      <w:r>
        <w:continuationSeparator/>
      </w:r>
    </w:p>
    <w:p w:rsidR="001A7A7B" w:rsidRDefault="001A7A7B" w14:paraId="19FD347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120" w:rsidRDefault="00493120" w14:paraId="22341CAF" w14:textId="77777777">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hint="default" w:ascii="Symbol" w:hAnsi="Symbol"/>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hint="default" w:ascii="Symbol" w:hAnsi="Symbol"/>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hint="default" w:ascii="Symbol" w:hAnsi="Symbol"/>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hint="default" w:ascii="Symbol" w:hAnsi="Symbol"/>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hint="default" w:ascii="Courier New" w:hAnsi="Courier New"/>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10"/>
  <w:gutterAtTop/>
  <w:activeWritingStyle w:lang="en-AU" w:vendorID="64" w:dllVersion="4096" w:nlCheck="1" w:checkStyle="0" w:appName="MSWord"/>
  <w:activeWritingStyle w:lang="en-AU" w:vendorID="64" w:dllVersion="6" w:nlCheck="1" w:checkStyle="1" w:appName="MSWord"/>
  <w:attachedTemplate r:id="rId1"/>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4B81"/>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1223"/>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B2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89029E"/>
    <w:rsid w:val="02401A84"/>
    <w:rsid w:val="0253BF6E"/>
    <w:rsid w:val="0B26AA92"/>
    <w:rsid w:val="0CC7D6C2"/>
    <w:rsid w:val="0EB89C6A"/>
    <w:rsid w:val="209ABD2E"/>
    <w:rsid w:val="242F5286"/>
    <w:rsid w:val="25FA1AC2"/>
    <w:rsid w:val="2A767CC1"/>
    <w:rsid w:val="2D885B0F"/>
    <w:rsid w:val="2FAD88F8"/>
    <w:rsid w:val="455707B4"/>
    <w:rsid w:val="463DEBE5"/>
    <w:rsid w:val="4A5F2F0E"/>
    <w:rsid w:val="4A9B5D05"/>
    <w:rsid w:val="50A4164E"/>
    <w:rsid w:val="587CA048"/>
    <w:rsid w:val="5A852707"/>
    <w:rsid w:val="5CA9E9C2"/>
    <w:rsid w:val="6417DA4D"/>
    <w:rsid w:val="6791E1D5"/>
    <w:rsid w:val="6C6992EB"/>
    <w:rsid w:val="6C9DEE98"/>
    <w:rsid w:val="6DF828E4"/>
    <w:rsid w:val="7EFDD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uiPriority="7" w:semiHidden="1" w:unhideWhenUsed="1" w:qFormat="1"/>
    <w:lsdException w:name="heading 3" w:uiPriority="8" w:semiHidden="1" w:unhideWhenUsed="1" w:qFormat="1"/>
    <w:lsdException w:name="heading 4" w:uiPriority="9" w:semiHidden="1" w:unhideWhenUsed="1" w:qFormat="1"/>
    <w:lsdException w:name="heading 5" w:uiPriority="1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unhideWhenUsed="1" w:qFormat="1"/>
    <w:lsdException w:name="toc 2" w:uiPriority="39" w:semiHidden="1" w:unhideWhenUsed="1" w:qFormat="1"/>
    <w:lsdException w:name="toc 3" w:uiPriority="39" w:semiHidden="1"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5" w:semiHidden="1" w:unhideWhenUsed="1" w:qFormat="1"/>
    <w:lsdException w:name="footer" w:uiPriority="4" w:semiHidden="1" w:unhideWhenUsed="1" w:qFormat="1"/>
    <w:lsdException w:name="index heading" w:semiHidden="1"/>
    <w:lsdException w:name="caption" w:uiPriority="2" w:semiHidden="1"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uiPriority="13" w:semiHidden="1" w:unhideWhenUsed="1" w:qFormat="1"/>
    <w:lsdException w:name="List 2" w:semiHidden="1"/>
    <w:lsdException w:name="List 3" w:semiHidden="1"/>
    <w:lsdException w:name="List 4" w:semiHidden="1"/>
    <w:lsdException w:name="List 5" w:semiHidden="1"/>
    <w:lsdException w:name="List Bullet 2" w:uiPriority="14" w:semiHidden="1" w:unhideWhenUsed="1" w:qFormat="1"/>
    <w:lsdException w:name="List Bullet 3" w:semiHidden="1"/>
    <w:lsdException w:name="List Bullet 4" w:semiHidden="1"/>
    <w:lsdException w:name="List Bullet 5" w:semiHidden="1"/>
    <w:lsdException w:name="List Number 2" w:uiPriority="15" w:semiHidden="1"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uiPriority="19" w:semiHidden="1" w:qFormat="1"/>
    <w:lsdException w:name="Default Paragraph Font" w:uiPriority="1" w:semiHidden="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uiPriority="3"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uiPriority="0" w:semiHidden="1"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color="D0CECE" w:themeColor="background2" w:themeShade="E6" w:sz="8" w:space="10"/>
      </w:pBdr>
      <w:spacing w:before="0" w:after="240"/>
    </w:pPr>
    <w:rPr>
      <w:b/>
      <w:color w:val="002060"/>
    </w:rPr>
  </w:style>
  <w:style w:type="character" w:styleId="Heading5Char" w:customStyle="1">
    <w:name w:val="Heading 5 Char"/>
    <w:aliases w:val="ŠHeading 5 Char"/>
    <w:basedOn w:val="DefaultParagraphFont"/>
    <w:link w:val="Heading5"/>
    <w:uiPriority w:val="10"/>
    <w:rsid w:val="00F13777"/>
    <w:rPr>
      <w:rFonts w:ascii="Arial" w:hAnsi="Arial" w:eastAsia="SimSun" w:cs="Arial"/>
      <w:color w:val="041F42"/>
      <w:sz w:val="32"/>
      <w:lang w:val="en-AU" w:eastAsia="zh-CN"/>
    </w:rPr>
  </w:style>
  <w:style w:type="character" w:styleId="HeaderChar" w:customStyle="1">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styleId="FooterChar" w:customStyle="1">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styleId="Logo" w:customStyle="1">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styleId="Heading6Char" w:customStyle="1">
    <w:name w:val="Heading 6 Char"/>
    <w:aliases w:val="ŠHeading 6 Char"/>
    <w:basedOn w:val="DefaultParagraphFont"/>
    <w:link w:val="Heading6"/>
    <w:uiPriority w:val="99"/>
    <w:semiHidden/>
    <w:rsid w:val="009C575A"/>
    <w:rPr>
      <w:rFonts w:ascii="Arial" w:hAnsi="Arial" w:eastAsiaTheme="majorEastAsia"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styleId="UnresolvedMention1" w:customStyle="1">
    <w:name w:val="Unresolved Mention1"/>
    <w:basedOn w:val="DefaultParagraphFont"/>
    <w:uiPriority w:val="99"/>
    <w:semiHidden/>
    <w:unhideWhenUsed/>
    <w:rsid w:val="00F740FA"/>
    <w:rPr>
      <w:color w:val="605E5C"/>
      <w:shd w:val="clear" w:color="auto" w:fill="E1DFDD"/>
    </w:rPr>
  </w:style>
  <w:style w:type="character" w:styleId="Heading1Char" w:customStyle="1">
    <w:name w:val="Heading 1 Char"/>
    <w:aliases w:val="ŠHeading 1 Char"/>
    <w:basedOn w:val="DefaultParagraphFont"/>
    <w:link w:val="Heading1"/>
    <w:uiPriority w:val="6"/>
    <w:rsid w:val="0033147A"/>
    <w:rPr>
      <w:rFonts w:ascii="Arial" w:hAnsi="Arial" w:eastAsiaTheme="majorEastAsia" w:cstheme="majorBidi"/>
      <w:b/>
      <w:color w:val="1C438B"/>
      <w:sz w:val="52"/>
      <w:szCs w:val="32"/>
      <w:lang w:val="en-AU"/>
    </w:rPr>
  </w:style>
  <w:style w:type="character" w:styleId="Heading2Char" w:customStyle="1">
    <w:name w:val="Heading 2 Char"/>
    <w:aliases w:val="ŠHeading 2 Char"/>
    <w:basedOn w:val="DefaultParagraphFont"/>
    <w:link w:val="Heading2"/>
    <w:uiPriority w:val="7"/>
    <w:rsid w:val="00F13777"/>
    <w:rPr>
      <w:rFonts w:ascii="Arial" w:hAnsi="Arial" w:eastAsia="SimSun" w:cs="Arial"/>
      <w:b/>
      <w:color w:val="1C438B"/>
      <w:sz w:val="48"/>
      <w:szCs w:val="36"/>
      <w:lang w:val="en-AU" w:eastAsia="zh-CN"/>
    </w:rPr>
  </w:style>
  <w:style w:type="character" w:styleId="Heading3Char" w:customStyle="1">
    <w:name w:val="Heading 3 Char"/>
    <w:aliases w:val="ŠHeading 3 Char"/>
    <w:basedOn w:val="DefaultParagraphFont"/>
    <w:link w:val="Heading3"/>
    <w:uiPriority w:val="8"/>
    <w:rsid w:val="00F13777"/>
    <w:rPr>
      <w:rFonts w:ascii="Arial" w:hAnsi="Arial" w:eastAsia="SimSun" w:cs="Arial"/>
      <w:color w:val="1C438B"/>
      <w:sz w:val="40"/>
      <w:szCs w:val="40"/>
      <w:lang w:val="en-AU" w:eastAsia="zh-CN"/>
    </w:rPr>
  </w:style>
  <w:style w:type="character" w:styleId="Heading4Char" w:customStyle="1">
    <w:name w:val="Heading 4 Char"/>
    <w:aliases w:val="ŠHeading 4 Char"/>
    <w:basedOn w:val="DefaultParagraphFont"/>
    <w:link w:val="Heading4"/>
    <w:uiPriority w:val="9"/>
    <w:rsid w:val="0033147A"/>
    <w:rPr>
      <w:rFonts w:ascii="Arial" w:hAnsi="Arial" w:eastAsia="SimSun" w:cs="Times New Roman"/>
      <w:color w:val="041F42"/>
      <w:sz w:val="36"/>
      <w:szCs w:val="32"/>
      <w:lang w:val="en-AU"/>
    </w:rPr>
  </w:style>
  <w:style w:type="table" w:styleId="Tableheader" w:customStyle="1">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color="1F3864" w:themeColor="accent1" w:themeShade="80" w:sz="24" w:space="0"/>
          <w:left w:val="single" w:color="1F3864" w:themeColor="accent1" w:themeShade="80" w:sz="24" w:space="0"/>
          <w:bottom w:val="single" w:color="C00000" w:sz="24" w:space="0"/>
          <w:right w:val="single" w:color="1F3864" w:themeColor="accent1" w:themeShade="80" w:sz="24" w:space="0"/>
          <w:insideH w:val="single" w:color="1F3864" w:themeColor="accent1" w:themeShade="80" w:sz="24" w:space="0"/>
          <w:insideV w:val="single" w:color="1F3864" w:themeColor="accent1" w:themeShade="80" w:sz="24" w:space="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tcPr>
    </w:tblStylePr>
    <w:tblStylePr w:type="band2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color w:val="000000" w:themeColor="text1"/>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80" w:beforeLines="80" w:beforeAutospacing="0" w:after="80" w:afterLines="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styleId="Heading7Char" w:customStyle="1">
    <w:name w:val="Heading 7 Char"/>
    <w:basedOn w:val="DefaultParagraphFont"/>
    <w:link w:val="Heading7"/>
    <w:uiPriority w:val="99"/>
    <w:semiHidden/>
    <w:rsid w:val="00F740FA"/>
    <w:rPr>
      <w:rFonts w:asciiTheme="majorHAnsi" w:hAnsiTheme="majorHAnsi" w:eastAsiaTheme="majorEastAsia" w:cstheme="majorBidi"/>
      <w:i/>
      <w:iCs/>
      <w:color w:val="1F3763" w:themeColor="accent1" w:themeShade="7F"/>
      <w:lang w:val="en-AU"/>
    </w:rPr>
  </w:style>
  <w:style w:type="character" w:styleId="Heading8Char" w:customStyle="1">
    <w:name w:val="Heading 8 Char"/>
    <w:basedOn w:val="DefaultParagraphFont"/>
    <w:link w:val="Heading8"/>
    <w:uiPriority w:val="99"/>
    <w:semiHidden/>
    <w:rsid w:val="00F740FA"/>
    <w:rPr>
      <w:rFonts w:asciiTheme="majorHAnsi" w:hAnsiTheme="majorHAnsi" w:eastAsiaTheme="majorEastAsia"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styleId="Heading9Char" w:customStyle="1">
    <w:name w:val="Heading 9 Char"/>
    <w:basedOn w:val="DefaultParagraphFont"/>
    <w:link w:val="Heading9"/>
    <w:uiPriority w:val="99"/>
    <w:semiHidden/>
    <w:rsid w:val="00F740FA"/>
    <w:rPr>
      <w:rFonts w:asciiTheme="majorHAnsi" w:hAnsiTheme="majorHAnsi" w:eastAsiaTheme="majorEastAsia"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styleId="QuoteChar" w:customStyle="1">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styleId="TitleChar" w:customStyle="1">
    <w:name w:val="Title Char"/>
    <w:aliases w:val="ŠTitle Char"/>
    <w:basedOn w:val="DefaultParagraphFont"/>
    <w:link w:val="Title"/>
    <w:uiPriority w:val="24"/>
    <w:rsid w:val="00F740FA"/>
    <w:rPr>
      <w:rFonts w:ascii="Arial" w:hAnsi="Arial" w:eastAsia="SimSun"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styleId="DateChar" w:customStyle="1">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styleId="SignatureChar" w:customStyle="1">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mirrorIndents w:val="0"/>
      </w:pPr>
      <w:tblPr/>
      <w:trPr>
        <w:tblHeader/>
      </w:trPr>
      <w:tcPr>
        <w:tcBorders>
          <w:top w:val="single" w:color="auto" w:sz="4" w:space="0"/>
          <w:left w:val="single" w:color="auto" w:sz="4" w:space="0"/>
          <w:bottom w:val="single" w:color="C00000" w:sz="4" w:space="0"/>
          <w:right w:val="single" w:color="auto" w:sz="4" w:space="0"/>
          <w:insideH w:val="single" w:color="auto" w:sz="4" w:space="0"/>
          <w:insideV w:val="single" w:color="auto" w:sz="4" w:space="0"/>
          <w:tl2br w:val="nil"/>
          <w:tr2bl w:val="nil"/>
        </w:tcBorders>
        <w:shd w:val="clear" w:color="auto" w:fill="002060"/>
      </w:tcPr>
    </w:tblStyle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tblStylePr w:type="band1Horz">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80" w:beforeLines="80" w:beforeAutospacing="0" w:after="80" w:afterLines="80" w:afterAutospacing="0" w:line="240" w:lineRule="atLeast"/>
        <w:contextualSpacing w:val="0"/>
      </w:pPr>
      <w:rPr>
        <w:rFonts w:ascii="Arial" w:hAnsi="Arial"/>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l2br w:val="nil"/>
          <w:tr2bl w:val="nil"/>
        </w:tcBorders>
        <w:shd w:val="clear" w:color="auto" w:fill="F2F2F2" w:themeFill="background1" w:themeFillShade="F2"/>
      </w:tcPr>
    </w:tblStylePr>
  </w:style>
  <w:style w:type="paragraph" w:styleId="FeatureBox" w:customStyle="1">
    <w:name w:val="Feature Box"/>
    <w:aliases w:val="ŠFeature Box"/>
    <w:basedOn w:val="Normal"/>
    <w:next w:val="Normal"/>
    <w:qFormat/>
    <w:rsid w:val="003D22E3"/>
    <w:pPr>
      <w:pBdr>
        <w:top w:val="single" w:color="1C438B" w:sz="24" w:space="10"/>
        <w:left w:val="single" w:color="1C438B" w:sz="24" w:space="10"/>
        <w:bottom w:val="single" w:color="1C438B" w:sz="24" w:space="10"/>
        <w:right w:val="single" w:color="1C438B" w:sz="24" w:space="10"/>
      </w:pBdr>
    </w:pPr>
    <w:rPr>
      <w:rFonts w:cs="Arial"/>
      <w:lang w:eastAsia="zh-CN"/>
    </w:rPr>
  </w:style>
  <w:style w:type="paragraph" w:styleId="FeatureBox2" w:customStyle="1">
    <w:name w:val="Feature Box 2"/>
    <w:aliases w:val="ŠFeature Box 2"/>
    <w:basedOn w:val="FeatureBox"/>
    <w:next w:val="Normal"/>
    <w:qFormat/>
    <w:rsid w:val="003D22E3"/>
    <w:pPr>
      <w:pBdr>
        <w:top w:val="single" w:color="FFFFFF" w:themeColor="background1" w:sz="24" w:space="10"/>
        <w:left w:val="single" w:color="FFFFFF" w:themeColor="background1" w:sz="24" w:space="10"/>
        <w:bottom w:val="single" w:color="FFFFFF" w:themeColor="background1" w:sz="24" w:space="10"/>
        <w:right w:val="single" w:color="FFFFFF" w:themeColor="background1" w:sz="24" w:space="10"/>
      </w:pBdr>
      <w:shd w:val="clear" w:color="auto" w:fill="C8DBF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3.xml" Id="rId14" /></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purl.org/dc/terms/"/>
    <ds:schemaRef ds:uri="http://schemas.microsoft.com/office/2006/metadata/properties"/>
    <ds:schemaRef ds:uri="http://purl.org/dc/elements/1.1/"/>
    <ds:schemaRef ds:uri="f8f1261d-418d-45a3-9597-2fff39abb6d8"/>
    <ds:schemaRef ds:uri="efa258a9-192a-40ff-9940-9421d7225646"/>
  </ds:schemaRefs>
</ds:datastoreItem>
</file>

<file path=customXml/itemProps2.xml><?xml version="1.0" encoding="utf-8"?>
<ds:datastoreItem xmlns:ds="http://schemas.openxmlformats.org/officeDocument/2006/customXml" ds:itemID="{0C28DAEF-3AE3-4857-8BED-C4F5C98E56D6}"/>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D08EA473-C172-4718-A360-E46A151A802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20200115-DOE-annotated-template.dotx</ap:Template>
  <ap:Application>Microsoft Office Word</ap:Application>
  <ap:DocSecurity>0</ap:DocSecurity>
  <ap:ScaleCrop>false</ap:ScaleCrop>
  <ap:Manager/>
  <ap:Company>NSW Department of Education</ap:Company>
  <ap:SharedDoc>false</ap:SharedDoc>
  <ap:HyperlinkBase/>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Martin</dc:creator>
  <cp:keywords/>
  <dc:description/>
  <cp:lastModifiedBy>Meagan Rodda</cp:lastModifiedBy>
  <cp:revision>4</cp:revision>
  <cp:lastPrinted>2019-09-30T07:42:00Z</cp:lastPrinted>
  <dcterms:created xsi:type="dcterms:W3CDTF">2020-07-17T07:32:00Z</dcterms:created>
  <dcterms:modified xsi:type="dcterms:W3CDTF">2020-07-20T02:11:00Z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