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702146F1" w:rsidR="000B414C" w:rsidRPr="0084745C" w:rsidRDefault="009C2BD5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2CCCD65" wp14:editId="45F06ABE">
            <wp:extent cx="506095" cy="548640"/>
            <wp:effectExtent l="0" t="0" r="8255" b="3810"/>
            <wp:docPr id="5" name="Picture 5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>Solving first order differential equations</w:t>
      </w:r>
    </w:p>
    <w:p w14:paraId="35934E30" w14:textId="1B104DC6" w:rsidR="00AB303A" w:rsidRDefault="009C2BD5" w:rsidP="009C2BD5">
      <w:pPr>
        <w:pStyle w:val="DoEheading22018"/>
      </w:pPr>
      <w:r>
        <w:t>Example 1</w:t>
      </w:r>
    </w:p>
    <w:p w14:paraId="58C47022" w14:textId="00A7CF31" w:rsidR="00AB303A" w:rsidRPr="009C2BD5" w:rsidRDefault="009C2BD5" w:rsidP="009C2BD5">
      <w:pPr>
        <w:pStyle w:val="DoEbodytext2018"/>
      </w:pPr>
      <w:r w:rsidRPr="009C2BD5">
        <w:t xml:space="preserve">Solve: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ⅆ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ⅆ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=3</m:t>
        </m:r>
        <m:r>
          <w:rPr>
            <w:rFonts w:ascii="Cambria Math" w:hAnsi="Cambria Math"/>
          </w:rPr>
          <m:t>x</m:t>
        </m:r>
      </m:oMath>
      <w:r w:rsidRPr="009C2BD5">
        <w:t xml:space="preserve"> </w:t>
      </w:r>
      <w:r>
        <w:t xml:space="preserve">given that </w:t>
      </w:r>
      <w:r w:rsidR="001A1EFD" w:rsidRPr="009C2BD5">
        <w:t xml:space="preserve">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1</m:t>
        </m:r>
      </m:oMath>
      <w:r w:rsidR="001A1EFD" w:rsidRPr="009C2BD5">
        <w:t xml:space="preserve">,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= 2</m:t>
        </m:r>
      </m:oMath>
    </w:p>
    <w:p w14:paraId="1FE9FFAC" w14:textId="3D80C3AB" w:rsidR="00CD7271" w:rsidRPr="00CD7271" w:rsidRDefault="009C2BD5" w:rsidP="009C2BD5">
      <w:pPr>
        <w:pStyle w:val="DoEheading32018"/>
      </w:pPr>
      <w:r>
        <w:t>Example 1 solution - indefinite integral t</w:t>
      </w:r>
      <w:r w:rsidR="00CD7271" w:rsidRPr="00CD7271">
        <w:t>echnique</w:t>
      </w:r>
    </w:p>
    <w:p w14:paraId="07822D17" w14:textId="16BDF642" w:rsidR="006451D7" w:rsidRPr="009C2BD5" w:rsidRDefault="003030D2" w:rsidP="009C2BD5">
      <w:pPr>
        <w:pStyle w:val="DoElist1bullet2018"/>
        <w:numPr>
          <w:ilvl w:val="0"/>
          <w:numId w:val="0"/>
        </w:numPr>
        <w:ind w:left="720"/>
        <w:rPr>
          <w:iCs/>
          <w:noProof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=3</m:t>
          </m:r>
          <m:r>
            <w:rPr>
              <w:rFonts w:ascii="Cambria Math" w:hAnsi="Cambria Math"/>
            </w:rPr>
            <m:t>x</m:t>
          </m:r>
        </m:oMath>
      </m:oMathPara>
    </w:p>
    <w:p w14:paraId="109CF7DA" w14:textId="77777777" w:rsidR="009C2BD5" w:rsidRPr="009C2BD5" w:rsidRDefault="009C2BD5" w:rsidP="009C2BD5">
      <w:pPr>
        <w:pStyle w:val="DoElist1bullet2018"/>
        <w:numPr>
          <w:ilvl w:val="0"/>
          <w:numId w:val="0"/>
        </w:numPr>
        <w:ind w:left="720"/>
        <w:rPr>
          <w:noProof/>
        </w:rPr>
      </w:pPr>
    </w:p>
    <w:p w14:paraId="53EC9B9B" w14:textId="09A07021" w:rsidR="004A5831" w:rsidRPr="009C2BD5" w:rsidRDefault="004A5831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1.</m:t>
          </m:r>
          <m:r>
            <w:rPr>
              <w:rFonts w:ascii="Cambria Math" w:hAnsi="Cambria Math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=3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dx</m:t>
          </m:r>
        </m:oMath>
      </m:oMathPara>
    </w:p>
    <w:p w14:paraId="6AFA4846" w14:textId="77777777" w:rsidR="009C2BD5" w:rsidRPr="00D26563" w:rsidRDefault="009C2BD5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45127FFF" w14:textId="57273682" w:rsidR="006451D7" w:rsidRPr="009C2BD5" w:rsidRDefault="003030D2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  <w:iCs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1.</m:t>
              </m:r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nary>
          <m:r>
            <w:rPr>
              <w:rFonts w:ascii="Cambria Math" w:hAnsi="Cambria Math"/>
            </w:rPr>
            <m:t>dx</m:t>
          </m:r>
        </m:oMath>
      </m:oMathPara>
    </w:p>
    <w:p w14:paraId="1662F637" w14:textId="77777777" w:rsidR="009C2BD5" w:rsidRPr="00D26563" w:rsidRDefault="009C2BD5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4BD56BFF" w14:textId="216BF720" w:rsidR="006451D7" w:rsidRPr="009C2BD5" w:rsidRDefault="006451D7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45F45513" w14:textId="77777777" w:rsidR="009C2BD5" w:rsidRPr="00D26563" w:rsidRDefault="009C2BD5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47ECDFD9" w14:textId="30CDFFC7" w:rsidR="00D26563" w:rsidRDefault="00D26563" w:rsidP="009C2BD5">
      <w:pPr>
        <w:pStyle w:val="DoElist1bullet2018"/>
        <w:numPr>
          <w:ilvl w:val="0"/>
          <w:numId w:val="0"/>
        </w:numPr>
        <w:ind w:left="720"/>
        <w:rPr>
          <w:rFonts w:ascii="Cambria Math" w:hAnsi="Cambria Math"/>
        </w:rPr>
      </w:pPr>
      <w:r w:rsidRPr="009C2BD5">
        <w:t>Substitute</w:t>
      </w:r>
      <w:r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x = 1</m:t>
        </m:r>
      </m:oMath>
      <w:r w:rsidR="009C2BD5" w:rsidRPr="009C2BD5">
        <w:rPr>
          <w:rFonts w:ascii="Cambria Math" w:hAnsi="Cambria Math"/>
        </w:rPr>
        <w:t xml:space="preserve">, </w:t>
      </w:r>
      <m:oMath>
        <m:r>
          <w:rPr>
            <w:rFonts w:ascii="Cambria Math" w:hAnsi="Cambria Math"/>
          </w:rPr>
          <m:t>y = 2</m:t>
        </m:r>
      </m:oMath>
    </w:p>
    <w:p w14:paraId="69DA4E9B" w14:textId="77777777" w:rsidR="009C2BD5" w:rsidRPr="006451D7" w:rsidRDefault="009C2BD5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05DC7379" w14:textId="3D76F31E" w:rsidR="00D26563" w:rsidRPr="009C2BD5" w:rsidRDefault="00D26563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17598A89" w14:textId="77777777" w:rsidR="009C2BD5" w:rsidRPr="00D26563" w:rsidRDefault="009C2BD5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2E2A5A87" w14:textId="5A6AA32F" w:rsidR="00D26563" w:rsidRPr="00D26563" w:rsidRDefault="00D26563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3E5EC08D" w14:textId="77777777" w:rsidR="00D26563" w:rsidRPr="00D26563" w:rsidRDefault="00D26563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38A77395" w14:textId="624DD25E" w:rsidR="00D26563" w:rsidRPr="009C2BD5" w:rsidRDefault="00D26563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E8C5291" w14:textId="77777777" w:rsidR="009C2BD5" w:rsidRPr="00D26563" w:rsidRDefault="009C2BD5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00139F0E" w14:textId="3694EF5E" w:rsidR="00D26563" w:rsidRPr="00D26563" w:rsidRDefault="00D26563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63B077A" w14:textId="77777777" w:rsidR="009C2BD5" w:rsidRDefault="009C2BD5">
      <w:pPr>
        <w:spacing w:before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br w:type="page"/>
      </w:r>
    </w:p>
    <w:p w14:paraId="39111511" w14:textId="2355E358" w:rsidR="009C2BD5" w:rsidRDefault="009C2BD5" w:rsidP="009C2BD5">
      <w:pPr>
        <w:pStyle w:val="DoEheading32018"/>
      </w:pPr>
      <w:r>
        <w:lastRenderedPageBreak/>
        <w:t>Example 1 slope field</w:t>
      </w:r>
    </w:p>
    <w:p w14:paraId="30FF6AEE" w14:textId="77777777" w:rsidR="009C2BD5" w:rsidRPr="009C2BD5" w:rsidRDefault="009C2BD5" w:rsidP="009C2BD5">
      <w:pPr>
        <w:pStyle w:val="DoEbodytext2018"/>
        <w:rPr>
          <w:lang w:eastAsia="en-US"/>
        </w:rPr>
      </w:pPr>
    </w:p>
    <w:p w14:paraId="67E8330B" w14:textId="2944377A" w:rsidR="009C2BD5" w:rsidRPr="006451D7" w:rsidRDefault="009C2BD5" w:rsidP="006451D7">
      <w:pPr>
        <w:pStyle w:val="DoElist1numbered2018"/>
        <w:numPr>
          <w:ilvl w:val="0"/>
          <w:numId w:val="0"/>
        </w:numPr>
        <w:spacing w:after="80"/>
        <w:ind w:left="714"/>
        <w:rPr>
          <w:rFonts w:asciiTheme="majorHAnsi" w:hAnsiTheme="majorHAnsi"/>
        </w:rPr>
      </w:pPr>
      <w:r>
        <w:rPr>
          <w:noProof/>
          <w:lang w:eastAsia="en-AU"/>
        </w:rPr>
        <w:drawing>
          <wp:inline distT="0" distB="0" distL="0" distR="0" wp14:anchorId="300F8465" wp14:editId="5E56E165">
            <wp:extent cx="4380132" cy="4468368"/>
            <wp:effectExtent l="0" t="0" r="1905" b="8890"/>
            <wp:docPr id="1" name="Picture 1" descr="The slope field for dy dx equals 3x when x equals 1 and y equals 2. " title="Slope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132" cy="44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F15DB" w14:textId="0649D914" w:rsidR="009C2BD5" w:rsidRDefault="009C2BD5" w:rsidP="009C2BD5">
      <w:pPr>
        <w:pStyle w:val="DoEheading22018"/>
      </w:pPr>
      <w:r>
        <w:t>Exam</w:t>
      </w:r>
      <w:r>
        <w:t>ple 2</w:t>
      </w:r>
    </w:p>
    <w:p w14:paraId="42CF2185" w14:textId="41580F58" w:rsidR="00AB303A" w:rsidRPr="009C2BD5" w:rsidRDefault="009C2BD5" w:rsidP="009C2BD5">
      <w:pPr>
        <w:pStyle w:val="DoEbodytext2018"/>
      </w:pPr>
      <w:r>
        <w:rPr>
          <w:rFonts w:ascii="Helvetica" w:hAnsi="Helvetica"/>
        </w:rPr>
        <w:t xml:space="preserve">Solve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Cambria Math"/>
              </w:rPr>
              <m:t>ⅆ</m:t>
            </m:r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 w:cs="Cambria Math"/>
              </w:rPr>
              <m:t>ⅆ</m:t>
            </m:r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</w:t>
      </w:r>
      <w:r w:rsidR="00AB303A" w:rsidRPr="009C2BD5">
        <w:t xml:space="preserve">given that when </w:t>
      </w:r>
      <m:oMath>
        <m:r>
          <w:rPr>
            <w:rFonts w:ascii="Cambria Math" w:hAnsi="Cambria Math"/>
          </w:rPr>
          <m:t>x = -3</m:t>
        </m:r>
      </m:oMath>
      <w:r w:rsidR="001A1EFD" w:rsidRPr="009C2BD5">
        <w:t xml:space="preserve">, </w:t>
      </w:r>
      <m:oMath>
        <m:r>
          <w:rPr>
            <w:rFonts w:ascii="Cambria Math" w:hAnsi="Cambria Math"/>
          </w:rPr>
          <m:t>y = 1</m:t>
        </m:r>
      </m:oMath>
      <w:r>
        <w:t>.</w:t>
      </w:r>
    </w:p>
    <w:p w14:paraId="03AFFD74" w14:textId="34C46233" w:rsidR="00CD7271" w:rsidRPr="00CD7271" w:rsidRDefault="009C2BD5" w:rsidP="009C2BD5">
      <w:pPr>
        <w:pStyle w:val="DoEheading32018"/>
      </w:pPr>
      <w:r>
        <w:t>Example 2 solution - indefinite integral t</w:t>
      </w:r>
      <w:r w:rsidR="00CD7271" w:rsidRPr="00CD7271">
        <w:t>echnique</w:t>
      </w:r>
    </w:p>
    <w:p w14:paraId="7EF89835" w14:textId="5940DAEA" w:rsidR="00040FE4" w:rsidRPr="009C2BD5" w:rsidRDefault="003030D2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81B37BF" w14:textId="77777777" w:rsidR="009C2BD5" w:rsidRPr="00040FE4" w:rsidRDefault="009C2BD5" w:rsidP="009C2BD5">
      <w:pPr>
        <w:pStyle w:val="DoElist1bullet2018"/>
        <w:numPr>
          <w:ilvl w:val="0"/>
          <w:numId w:val="0"/>
        </w:numPr>
        <w:ind w:left="720"/>
      </w:pPr>
    </w:p>
    <w:p w14:paraId="0650A6C8" w14:textId="2FAD481C" w:rsidR="00040FE4" w:rsidRPr="009C2BD5" w:rsidRDefault="003030D2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25B42D45" w14:textId="77777777" w:rsidR="009C2BD5" w:rsidRPr="00606C8B" w:rsidRDefault="009C2BD5" w:rsidP="009C2BD5">
      <w:pPr>
        <w:pStyle w:val="DoElist1bullet2018"/>
        <w:numPr>
          <w:ilvl w:val="0"/>
          <w:numId w:val="0"/>
        </w:numPr>
        <w:ind w:left="720"/>
      </w:pPr>
    </w:p>
    <w:p w14:paraId="3CC9592B" w14:textId="3FDE3BB5" w:rsidR="00606C8B" w:rsidRPr="001854A8" w:rsidRDefault="00606C8B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1.</m:t>
          </m:r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dy</m:t>
          </m:r>
        </m:oMath>
      </m:oMathPara>
    </w:p>
    <w:p w14:paraId="085AC72C" w14:textId="77777777" w:rsidR="00606C8B" w:rsidRPr="00040FE4" w:rsidRDefault="00606C8B" w:rsidP="009C2BD5">
      <w:pPr>
        <w:pStyle w:val="DoElist1bullet2018"/>
        <w:numPr>
          <w:ilvl w:val="0"/>
          <w:numId w:val="0"/>
        </w:numPr>
        <w:ind w:left="720"/>
      </w:pPr>
    </w:p>
    <w:p w14:paraId="1F98E6D0" w14:textId="702DCE97" w:rsidR="001854A8" w:rsidRPr="001854A8" w:rsidRDefault="003030D2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1.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dy</m:t>
          </m:r>
        </m:oMath>
      </m:oMathPara>
    </w:p>
    <w:p w14:paraId="243E8F7E" w14:textId="5F37D67B" w:rsidR="001854A8" w:rsidRPr="001854A8" w:rsidRDefault="001854A8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3B5042E8" w14:textId="52917064" w:rsidR="001854A8" w:rsidRPr="009C2BD5" w:rsidRDefault="001854A8" w:rsidP="009C2BD5">
      <w:pPr>
        <w:pStyle w:val="DoElist1bullet2018"/>
        <w:numPr>
          <w:ilvl w:val="0"/>
          <w:numId w:val="0"/>
        </w:numPr>
        <w:ind w:left="720"/>
      </w:pPr>
      <w:r w:rsidRPr="009C2BD5">
        <w:t xml:space="preserve">Substitute </w:t>
      </w:r>
      <m:oMath>
        <m:r>
          <w:rPr>
            <w:rFonts w:ascii="Cambria Math" w:hAnsi="Cambria Math"/>
          </w:rPr>
          <m:t>x = -3</m:t>
        </m:r>
      </m:oMath>
      <w:r w:rsidR="009C2BD5" w:rsidRPr="009C2BD5">
        <w:t xml:space="preserve">, </w:t>
      </w:r>
      <m:oMath>
        <m:r>
          <w:rPr>
            <w:rFonts w:ascii="Cambria Math" w:hAnsi="Cambria Math"/>
          </w:rPr>
          <m:t>y = 1</m:t>
        </m:r>
      </m:oMath>
      <w:r w:rsidR="009C2BD5">
        <w:t>.</w:t>
      </w:r>
      <w:r w:rsidR="009C2BD5" w:rsidRPr="009C2BD5">
        <w:t xml:space="preserve"> </w:t>
      </w:r>
      <w:r w:rsidR="007F08F1" w:rsidRPr="009C2BD5">
        <w:t>(or make y the subject at this stage)</w:t>
      </w:r>
    </w:p>
    <w:p w14:paraId="46B9A126" w14:textId="0BA65175" w:rsidR="001854A8" w:rsidRPr="009C2BD5" w:rsidRDefault="001854A8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-3=-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4CE5144A" w14:textId="475DC7B3" w:rsidR="001854A8" w:rsidRPr="00D26563" w:rsidRDefault="001854A8" w:rsidP="009C2BD5">
      <w:pPr>
        <w:pStyle w:val="DoElist1bullet2018"/>
        <w:numPr>
          <w:ilvl w:val="0"/>
          <w:numId w:val="0"/>
        </w:numPr>
        <w:ind w:left="720"/>
        <w:rPr>
          <w:rFonts w:asciiTheme="majorHAnsi" w:hAnsiTheme="maj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=-2</m:t>
          </m:r>
        </m:oMath>
      </m:oMathPara>
    </w:p>
    <w:p w14:paraId="6F36894D" w14:textId="1F61FEB6" w:rsidR="001854A8" w:rsidRPr="001854A8" w:rsidRDefault="001854A8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-2</m:t>
          </m:r>
        </m:oMath>
      </m:oMathPara>
    </w:p>
    <w:p w14:paraId="13080338" w14:textId="712E9BEE" w:rsidR="001854A8" w:rsidRPr="00040FE4" w:rsidRDefault="001854A8" w:rsidP="009C2BD5">
      <w:pPr>
        <w:pStyle w:val="DoElist1bullet2018"/>
        <w:numPr>
          <w:ilvl w:val="0"/>
          <w:numId w:val="0"/>
        </w:numPr>
        <w:ind w:left="720"/>
      </w:pPr>
    </w:p>
    <w:p w14:paraId="7CAB4C49" w14:textId="1901F9AA" w:rsidR="001854A8" w:rsidRPr="001854A8" w:rsidRDefault="001854A8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+2=-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</m:oMath>
      </m:oMathPara>
    </w:p>
    <w:p w14:paraId="252C0871" w14:textId="3F4DFCBB" w:rsidR="001854A8" w:rsidRPr="001854A8" w:rsidRDefault="003030D2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y</m:t>
          </m:r>
        </m:oMath>
      </m:oMathPara>
    </w:p>
    <w:p w14:paraId="2C269FBC" w14:textId="77777777" w:rsidR="00040FE4" w:rsidRPr="00040FE4" w:rsidRDefault="00040FE4" w:rsidP="009C2BD5">
      <w:pPr>
        <w:pStyle w:val="DoElist1bullet2018"/>
        <w:numPr>
          <w:ilvl w:val="0"/>
          <w:numId w:val="0"/>
        </w:numPr>
        <w:ind w:left="720"/>
      </w:pPr>
    </w:p>
    <w:p w14:paraId="2EC59592" w14:textId="453D2A37" w:rsidR="001854A8" w:rsidRPr="001854A8" w:rsidRDefault="001854A8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den>
          </m:f>
        </m:oMath>
      </m:oMathPara>
    </w:p>
    <w:p w14:paraId="135F827C" w14:textId="77777777" w:rsidR="00CD7271" w:rsidRDefault="00CD7271">
      <w:pPr>
        <w:spacing w:before="0" w:line="240" w:lineRule="auto"/>
        <w:rPr>
          <w:rFonts w:ascii="Cambria Math" w:hAnsi="Cambria Math"/>
          <w:highlight w:val="lightGray"/>
        </w:rPr>
      </w:pPr>
    </w:p>
    <w:p w14:paraId="675923BE" w14:textId="03ECA091" w:rsidR="00CD7271" w:rsidRDefault="009C2BD5" w:rsidP="009C2BD5">
      <w:pPr>
        <w:pStyle w:val="DoEheading32018"/>
      </w:pPr>
      <w:r>
        <w:t>Example 2 solution - definite integral t</w:t>
      </w:r>
      <w:r w:rsidR="00CD7271" w:rsidRPr="00CD7271">
        <w:t>echnique</w:t>
      </w:r>
    </w:p>
    <w:p w14:paraId="2F1C2336" w14:textId="00BB7428" w:rsidR="000108DE" w:rsidRPr="009C2BD5" w:rsidRDefault="003030D2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263D2B6" w14:textId="77777777" w:rsidR="009C2BD5" w:rsidRPr="00040FE4" w:rsidRDefault="009C2BD5" w:rsidP="009C2BD5">
      <w:pPr>
        <w:pStyle w:val="DoElist1bullet2018"/>
        <w:numPr>
          <w:ilvl w:val="0"/>
          <w:numId w:val="0"/>
        </w:numPr>
        <w:ind w:left="720"/>
      </w:pPr>
    </w:p>
    <w:p w14:paraId="657F8E87" w14:textId="12482D7A" w:rsidR="000108DE" w:rsidRPr="00606C8B" w:rsidRDefault="003030D2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0BD53EF" w14:textId="77777777" w:rsidR="009C2BD5" w:rsidRPr="009C2BD5" w:rsidRDefault="009C2BD5" w:rsidP="009C2BD5">
      <w:pPr>
        <w:pStyle w:val="DoElist1bullet2018"/>
        <w:numPr>
          <w:ilvl w:val="0"/>
          <w:numId w:val="0"/>
        </w:numPr>
        <w:ind w:left="720"/>
      </w:pPr>
    </w:p>
    <w:p w14:paraId="116CA025" w14:textId="16E7ABFA" w:rsidR="00606C8B" w:rsidRPr="001854A8" w:rsidRDefault="00606C8B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1.</m:t>
          </m:r>
          <m:r>
            <w:rPr>
              <w:rFonts w:ascii="Cambria Math" w:hAnsi="Cambria Math"/>
            </w:rPr>
            <m:t>dx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dy</m:t>
          </m:r>
        </m:oMath>
      </m:oMathPara>
    </w:p>
    <w:p w14:paraId="23F87FC6" w14:textId="77777777" w:rsidR="009C2BD5" w:rsidRPr="009C2BD5" w:rsidRDefault="009C2BD5" w:rsidP="009C2BD5">
      <w:pPr>
        <w:pStyle w:val="DoElist1bullet2018"/>
        <w:numPr>
          <w:ilvl w:val="0"/>
          <w:numId w:val="0"/>
        </w:numPr>
        <w:ind w:left="720"/>
      </w:pPr>
    </w:p>
    <w:p w14:paraId="698BCEEC" w14:textId="502B30B5" w:rsidR="000108DE" w:rsidRPr="000108DE" w:rsidRDefault="003030D2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sub>
            <m:sup>
              <m:r>
                <w:rPr>
                  <w:rFonts w:ascii="Cambria Math" w:hAnsi="Cambria Math"/>
                </w:rPr>
                <m:t>x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y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dy</m:t>
              </m:r>
            </m:e>
          </m:nary>
        </m:oMath>
      </m:oMathPara>
    </w:p>
    <w:p w14:paraId="4179C26F" w14:textId="77777777" w:rsidR="009C2BD5" w:rsidRPr="009C2BD5" w:rsidRDefault="009C2BD5" w:rsidP="009C2BD5">
      <w:pPr>
        <w:pStyle w:val="DoElist1bullet2018"/>
        <w:numPr>
          <w:ilvl w:val="0"/>
          <w:numId w:val="0"/>
        </w:numPr>
        <w:ind w:left="720"/>
      </w:pPr>
    </w:p>
    <w:p w14:paraId="4B48A8B8" w14:textId="2C5E8750" w:rsidR="000108DE" w:rsidRPr="009C2BD5" w:rsidRDefault="003030D2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sub>
            <m:sup>
              <m:r>
                <w:rPr>
                  <w:rFonts w:ascii="Cambria Math" w:hAnsi="Cambria Math"/>
                </w:rPr>
                <m:t>x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y</m:t>
                      </m:r>
                    </m:den>
                  </m:f>
                </m:e>
              </m:d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y</m:t>
              </m:r>
            </m:sup>
          </m:sSubSup>
        </m:oMath>
      </m:oMathPara>
    </w:p>
    <w:p w14:paraId="3F1C4EE7" w14:textId="77777777" w:rsidR="009C2BD5" w:rsidRPr="009C2BD5" w:rsidRDefault="009C2BD5" w:rsidP="009C2BD5">
      <w:pPr>
        <w:pStyle w:val="DoElist1bullet2018"/>
        <w:numPr>
          <w:ilvl w:val="0"/>
          <w:numId w:val="0"/>
        </w:numPr>
        <w:ind w:left="720"/>
        <w:rPr>
          <w:iCs/>
        </w:rPr>
      </w:pPr>
    </w:p>
    <w:p w14:paraId="114DE049" w14:textId="54543FB1" w:rsidR="000108DE" w:rsidRPr="000108DE" w:rsidRDefault="000108DE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</m:oMath>
      </m:oMathPara>
    </w:p>
    <w:p w14:paraId="2C674550" w14:textId="77777777" w:rsidR="009C2BD5" w:rsidRPr="009C2BD5" w:rsidRDefault="009C2BD5" w:rsidP="009C2BD5">
      <w:pPr>
        <w:pStyle w:val="DoElist1bullet2018"/>
        <w:numPr>
          <w:ilvl w:val="0"/>
          <w:numId w:val="0"/>
        </w:numPr>
        <w:ind w:left="720"/>
        <w:rPr>
          <w:iCs/>
        </w:rPr>
      </w:pPr>
    </w:p>
    <w:p w14:paraId="5330075C" w14:textId="78388C32" w:rsidR="000108DE" w:rsidRPr="000108DE" w:rsidRDefault="000108DE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+3=-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+1</m:t>
          </m:r>
        </m:oMath>
      </m:oMathPara>
    </w:p>
    <w:p w14:paraId="57F8F67D" w14:textId="39ED03D1" w:rsidR="000108DE" w:rsidRPr="000108DE" w:rsidRDefault="000108DE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x</m:t>
          </m:r>
          <m:r>
            <m:rPr>
              <m:sty m:val="p"/>
            </m:rPr>
            <w:rPr>
              <w:rFonts w:ascii="Cambria Math" w:hAnsi="Cambria Math"/>
            </w:rPr>
            <m:t>+2=-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</m:oMath>
      </m:oMathPara>
    </w:p>
    <w:p w14:paraId="79077764" w14:textId="77777777" w:rsidR="009C2BD5" w:rsidRPr="009C2BD5" w:rsidRDefault="009C2BD5" w:rsidP="009C2BD5">
      <w:pPr>
        <w:pStyle w:val="DoElist1bullet2018"/>
        <w:numPr>
          <w:ilvl w:val="0"/>
          <w:numId w:val="0"/>
        </w:numPr>
        <w:ind w:left="720"/>
        <w:rPr>
          <w:iCs/>
        </w:rPr>
      </w:pPr>
    </w:p>
    <w:p w14:paraId="6F4CCD2F" w14:textId="21AD075E" w:rsidR="009C2BD5" w:rsidRPr="009C2BD5" w:rsidRDefault="000108DE" w:rsidP="009C2BD5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den>
          </m:f>
        </m:oMath>
      </m:oMathPara>
    </w:p>
    <w:p w14:paraId="06006111" w14:textId="3E6941FE" w:rsidR="009C2BD5" w:rsidRPr="009C2BD5" w:rsidRDefault="009C2BD5" w:rsidP="009C2BD5">
      <w:pPr>
        <w:pStyle w:val="DoEheading32018"/>
      </w:pPr>
      <w:r>
        <w:t xml:space="preserve">Example 2 slope field </w:t>
      </w:r>
    </w:p>
    <w:p w14:paraId="0CEF5B40" w14:textId="15491371" w:rsidR="009C2BD5" w:rsidRPr="000108DE" w:rsidRDefault="009C2BD5" w:rsidP="009C2BD5">
      <w:pPr>
        <w:pStyle w:val="DoElist1numbered2018"/>
        <w:numPr>
          <w:ilvl w:val="0"/>
          <w:numId w:val="0"/>
        </w:numPr>
        <w:spacing w:after="80"/>
        <w:ind w:left="720" w:hanging="360"/>
        <w:rPr>
          <w:rFonts w:ascii="Cambria Math" w:hAnsi="Cambria Math"/>
        </w:rPr>
      </w:pPr>
      <w:r>
        <w:rPr>
          <w:noProof/>
          <w:lang w:eastAsia="en-AU"/>
        </w:rPr>
        <w:drawing>
          <wp:inline distT="0" distB="0" distL="0" distR="0" wp14:anchorId="4A7806E7" wp14:editId="278685EB">
            <wp:extent cx="3548443" cy="3323613"/>
            <wp:effectExtent l="0" t="0" r="0" b="0"/>
            <wp:docPr id="2" name="Picture 2" descr="The slope field for dy dx equals y squared when x equals -3 and y equals 1. " title="Slope fie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443" cy="332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60D0" w14:textId="28DD2A5E" w:rsidR="003030D2" w:rsidRDefault="003030D2" w:rsidP="003030D2">
      <w:pPr>
        <w:pStyle w:val="DoEheading22018"/>
      </w:pPr>
      <w:r>
        <w:t>Example 3</w:t>
      </w:r>
    </w:p>
    <w:p w14:paraId="2B738F4F" w14:textId="41958DE7" w:rsidR="00AB303A" w:rsidRDefault="003030D2" w:rsidP="003030D2">
      <w:pPr>
        <w:pStyle w:val="DoEbodytext2018"/>
      </w:pPr>
      <w:r w:rsidRPr="003030D2">
        <w:t xml:space="preserve">Solve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ⅆ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ⅆ</m:t>
            </m:r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xy</m:t>
        </m:r>
      </m:oMath>
      <w:r w:rsidR="001A1EFD" w:rsidRPr="003030D2">
        <w:t xml:space="preserve"> given that when </w:t>
      </w:r>
      <m:oMath>
        <m:r>
          <w:rPr>
            <w:rFonts w:ascii="Cambria Math" w:hAnsi="Cambria Math"/>
          </w:rPr>
          <m:t>x = 3</m:t>
        </m:r>
      </m:oMath>
      <w:r w:rsidR="001A1EFD" w:rsidRPr="003030D2">
        <w:t xml:space="preserve">, </w:t>
      </w:r>
      <m:oMath>
        <m:r>
          <w:rPr>
            <w:rFonts w:ascii="Cambria Math" w:hAnsi="Cambria Math"/>
          </w:rPr>
          <m:t>y = 2</m:t>
        </m:r>
      </m:oMath>
    </w:p>
    <w:p w14:paraId="2171A645" w14:textId="0A1A6D63" w:rsidR="003030D2" w:rsidRPr="003030D2" w:rsidRDefault="003030D2" w:rsidP="003030D2">
      <w:pPr>
        <w:pStyle w:val="DoEheading32018"/>
      </w:pPr>
      <w:r>
        <w:t>Example 3 solution – indefinite integral technique</w:t>
      </w:r>
    </w:p>
    <w:p w14:paraId="53C1F872" w14:textId="39EE0ED6" w:rsidR="000E77A3" w:rsidRPr="003030D2" w:rsidRDefault="003030D2" w:rsidP="003030D2">
      <w:pPr>
        <w:pStyle w:val="DoElist1bullet2018"/>
        <w:numPr>
          <w:ilvl w:val="0"/>
          <w:numId w:val="0"/>
        </w:numPr>
        <w:ind w:left="720"/>
        <w:rPr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xy</m:t>
          </m:r>
        </m:oMath>
      </m:oMathPara>
    </w:p>
    <w:p w14:paraId="7CBBF91B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536502AE" w14:textId="77777777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>dy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dx</m:t>
          </m:r>
        </m:oMath>
      </m:oMathPara>
    </w:p>
    <w:p w14:paraId="00F61520" w14:textId="77777777" w:rsidR="003030D2" w:rsidRP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6524C22C" w14:textId="53D72D6A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dy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629ACF3D" w14:textId="77777777" w:rsidR="003030D2" w:rsidRP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4E3A0094" w14:textId="5D24AA01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5A347B98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22350B81" w14:textId="5131E2AE" w:rsidR="000E77A3" w:rsidRDefault="003030D2" w:rsidP="003030D2">
      <w:pPr>
        <w:pStyle w:val="DoElist1bullet2018"/>
        <w:numPr>
          <w:ilvl w:val="0"/>
          <w:numId w:val="0"/>
        </w:numPr>
        <w:ind w:left="720"/>
      </w:pPr>
      <w:r>
        <w:t xml:space="preserve">Substitute </w:t>
      </w:r>
      <m:oMath>
        <m:r>
          <w:rPr>
            <w:rFonts w:ascii="Cambria Math" w:hAnsi="Cambria Math"/>
          </w:rPr>
          <m:t>x = 3</m:t>
        </m:r>
      </m:oMath>
      <w:r w:rsidRPr="003030D2">
        <w:t xml:space="preserve">, </w:t>
      </w:r>
      <m:oMath>
        <m:r>
          <w:rPr>
            <w:rFonts w:ascii="Cambria Math" w:hAnsi="Cambria Math"/>
          </w:rPr>
          <m:t>y = 2</m:t>
        </m:r>
      </m:oMath>
    </w:p>
    <w:p w14:paraId="6622D746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68071041" w14:textId="2108B560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|2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|=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19E318B2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  <w:bookmarkStart w:id="0" w:name="_GoBack"/>
      <w:bookmarkEnd w:id="0"/>
    </w:p>
    <w:p w14:paraId="720776E3" w14:textId="31D029DF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</m:oMath>
      </m:oMathPara>
    </w:p>
    <w:p w14:paraId="0F0380CE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2368C42C" w14:textId="6A7B15E2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c=ln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73E7C283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053AA06F" w14:textId="60929EED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2AAE2B5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35296AA3" w14:textId="756D7192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7CAF528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10ECBE6B" w14:textId="43B87E1D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|</m:t>
                  </m:r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|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0ED0D9B1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6551C21F" w14:textId="204B9647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</m:oMath>
      </m:oMathPara>
    </w:p>
    <w:p w14:paraId="7D00B85F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0C910265" w14:textId="2AFB127B" w:rsidR="000E77A3" w:rsidRDefault="003030D2" w:rsidP="003030D2">
      <w:pPr>
        <w:pStyle w:val="DoElist1bullet2018"/>
        <w:numPr>
          <w:ilvl w:val="0"/>
          <w:numId w:val="0"/>
        </w:numPr>
        <w:ind w:left="720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0E77A3">
        <w:tab/>
      </w:r>
      <w:r w:rsidR="000E77A3">
        <w:tab/>
      </w:r>
      <w:r w:rsidR="000E77A3">
        <w:tab/>
      </w:r>
    </w:p>
    <w:p w14:paraId="5C7E9CB6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  <w:rPr>
          <w:iCs/>
        </w:rPr>
      </w:pPr>
    </w:p>
    <w:p w14:paraId="32159C15" w14:textId="2CDFAF2C" w:rsidR="000E77A3" w:rsidRDefault="000E77A3" w:rsidP="003030D2">
      <w:pPr>
        <w:pStyle w:val="DoElist1bullet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±2</m:t>
            </m:r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 </w:t>
      </w:r>
    </w:p>
    <w:p w14:paraId="1C4FF684" w14:textId="77777777" w:rsidR="003030D2" w:rsidRDefault="003030D2" w:rsidP="003030D2">
      <w:pPr>
        <w:pStyle w:val="DoElist1bullet2018"/>
        <w:numPr>
          <w:ilvl w:val="0"/>
          <w:numId w:val="0"/>
        </w:numPr>
        <w:ind w:left="720"/>
      </w:pPr>
    </w:p>
    <w:p w14:paraId="0D86EEF5" w14:textId="1356142B" w:rsidR="004D538F" w:rsidRDefault="004D538F" w:rsidP="003030D2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t xml:space="preserve">Determine the function by substituting the values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=3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</m:t>
        </m:r>
      </m:oMath>
      <w:r>
        <w:t xml:space="preserve"> into the positive and negative functions and testing which holds true.</w:t>
      </w:r>
    </w:p>
    <w:p w14:paraId="7903423F" w14:textId="10E5101A" w:rsidR="000E77A3" w:rsidRDefault="000E77A3" w:rsidP="003030D2">
      <w:pPr>
        <w:pStyle w:val="DoElist1bullet2018"/>
        <w:numPr>
          <w:ilvl w:val="0"/>
          <w:numId w:val="0"/>
        </w:numPr>
        <w:ind w:left="720"/>
      </w:pPr>
      <m:oMath>
        <m:r>
          <m:rPr>
            <m:sty m:val="p"/>
          </m:rPr>
          <w:rPr>
            <w:rFonts w:ascii="Cambria Math" w:hAnsi="Cambria Math"/>
          </w:rPr>
          <m:t>∴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 as the point (3,2) lies on this curve.</w:t>
      </w:r>
    </w:p>
    <w:p w14:paraId="3EA77F7A" w14:textId="21D54FBD" w:rsidR="003030D2" w:rsidRDefault="003030D2">
      <w:pPr>
        <w:spacing w:before="0" w:line="240" w:lineRule="auto"/>
        <w:rPr>
          <w:szCs w:val="24"/>
        </w:rPr>
      </w:pPr>
      <w:r>
        <w:br w:type="page"/>
      </w:r>
    </w:p>
    <w:p w14:paraId="63D7C469" w14:textId="77777777" w:rsidR="003030D2" w:rsidRDefault="003030D2" w:rsidP="003030D2">
      <w:pPr>
        <w:pStyle w:val="DoEheading32018"/>
      </w:pPr>
      <w:r>
        <w:lastRenderedPageBreak/>
        <w:t>Example 3 slope field</w:t>
      </w:r>
    </w:p>
    <w:p w14:paraId="5D327C8F" w14:textId="4464A341" w:rsidR="00057A92" w:rsidRPr="007F08F1" w:rsidRDefault="003030D2" w:rsidP="003030D2">
      <w:pPr>
        <w:pStyle w:val="DoEheading32018"/>
      </w:pPr>
      <w:r>
        <w:rPr>
          <w:noProof/>
        </w:rPr>
        <w:drawing>
          <wp:inline distT="0" distB="0" distL="0" distR="0" wp14:anchorId="4F889501" wp14:editId="544326BE">
            <wp:extent cx="3334605" cy="3321294"/>
            <wp:effectExtent l="0" t="0" r="0" b="0"/>
            <wp:docPr id="4" name="Picture 4" descr="The slope field for dy dx equals xy when x equals 3 and y equals 2. " title="Slope fie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605" cy="332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A92" w:rsidRPr="007F08F1" w:rsidSect="00667FEF">
      <w:footerReference w:type="even" r:id="rId12"/>
      <w:footerReference w:type="default" r:id="rId1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1664F" w14:textId="77777777" w:rsidR="002636A7" w:rsidRDefault="002636A7" w:rsidP="00F247F6">
      <w:r>
        <w:separator/>
      </w:r>
    </w:p>
    <w:p w14:paraId="2AFEA6DD" w14:textId="77777777" w:rsidR="002636A7" w:rsidRDefault="002636A7"/>
    <w:p w14:paraId="06542EAD" w14:textId="77777777" w:rsidR="002636A7" w:rsidRDefault="002636A7"/>
    <w:p w14:paraId="668F53C6" w14:textId="77777777" w:rsidR="002636A7" w:rsidRDefault="002636A7"/>
  </w:endnote>
  <w:endnote w:type="continuationSeparator" w:id="0">
    <w:p w14:paraId="10AD8AC3" w14:textId="77777777" w:rsidR="002636A7" w:rsidRDefault="002636A7" w:rsidP="00F247F6">
      <w:r>
        <w:continuationSeparator/>
      </w:r>
    </w:p>
    <w:p w14:paraId="6CB11C53" w14:textId="77777777" w:rsidR="002636A7" w:rsidRDefault="002636A7"/>
    <w:p w14:paraId="619892E9" w14:textId="77777777" w:rsidR="002636A7" w:rsidRDefault="002636A7"/>
    <w:p w14:paraId="3548F11A" w14:textId="77777777" w:rsidR="002636A7" w:rsidRDefault="00263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0A37013A" w:rsidR="00555DA1" w:rsidRPr="0092025C" w:rsidRDefault="00555DA1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030D2">
      <w:rPr>
        <w:noProof/>
      </w:rPr>
      <w:t>6</w:t>
    </w:r>
    <w:r w:rsidRPr="004E338C">
      <w:fldChar w:fldCharType="end"/>
    </w:r>
    <w:r>
      <w:tab/>
    </w:r>
    <w:r>
      <w:tab/>
      <w:t>Applications of exponential growth and decay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7E782BDB" w:rsidR="00555DA1" w:rsidRPr="00182340" w:rsidRDefault="00555DA1" w:rsidP="00667FEF">
    <w:pPr>
      <w:pStyle w:val="DoEfooter2018"/>
    </w:pPr>
    <w:r w:rsidRPr="00606C8B">
      <w:t>© NSW Department of Education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030D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A91D" w14:textId="77777777" w:rsidR="002636A7" w:rsidRDefault="002636A7" w:rsidP="00F247F6">
      <w:r>
        <w:separator/>
      </w:r>
    </w:p>
    <w:p w14:paraId="461FA5D6" w14:textId="77777777" w:rsidR="002636A7" w:rsidRDefault="002636A7"/>
    <w:p w14:paraId="4729D696" w14:textId="77777777" w:rsidR="002636A7" w:rsidRDefault="002636A7"/>
    <w:p w14:paraId="2B1A1C26" w14:textId="77777777" w:rsidR="002636A7" w:rsidRDefault="002636A7"/>
  </w:footnote>
  <w:footnote w:type="continuationSeparator" w:id="0">
    <w:p w14:paraId="3148E24A" w14:textId="77777777" w:rsidR="002636A7" w:rsidRDefault="002636A7" w:rsidP="00F247F6">
      <w:r>
        <w:continuationSeparator/>
      </w:r>
    </w:p>
    <w:p w14:paraId="541E09D2" w14:textId="77777777" w:rsidR="002636A7" w:rsidRDefault="002636A7"/>
    <w:p w14:paraId="1F6BAE6F" w14:textId="77777777" w:rsidR="002636A7" w:rsidRDefault="002636A7"/>
    <w:p w14:paraId="010F9672" w14:textId="77777777" w:rsidR="002636A7" w:rsidRDefault="002636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4A9"/>
    <w:multiLevelType w:val="hybridMultilevel"/>
    <w:tmpl w:val="E37EF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E30D6"/>
    <w:multiLevelType w:val="hybridMultilevel"/>
    <w:tmpl w:val="9FFAC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8DE"/>
    <w:rsid w:val="00010BCC"/>
    <w:rsid w:val="0001358F"/>
    <w:rsid w:val="00014490"/>
    <w:rsid w:val="00020502"/>
    <w:rsid w:val="000208A3"/>
    <w:rsid w:val="000310A5"/>
    <w:rsid w:val="00033A52"/>
    <w:rsid w:val="00034D54"/>
    <w:rsid w:val="000359DF"/>
    <w:rsid w:val="00037977"/>
    <w:rsid w:val="00040FE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57A92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72CD"/>
    <w:rsid w:val="000D74A8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7A3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54A8"/>
    <w:rsid w:val="00187328"/>
    <w:rsid w:val="001876C7"/>
    <w:rsid w:val="00192798"/>
    <w:rsid w:val="00192BDA"/>
    <w:rsid w:val="00192E3E"/>
    <w:rsid w:val="001932CC"/>
    <w:rsid w:val="00195B59"/>
    <w:rsid w:val="001A133D"/>
    <w:rsid w:val="001A1EF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656C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36A7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659E"/>
    <w:rsid w:val="002F7C70"/>
    <w:rsid w:val="002F7CEF"/>
    <w:rsid w:val="00301D72"/>
    <w:rsid w:val="003030D2"/>
    <w:rsid w:val="00303439"/>
    <w:rsid w:val="0030418B"/>
    <w:rsid w:val="00306862"/>
    <w:rsid w:val="00312B69"/>
    <w:rsid w:val="0031334D"/>
    <w:rsid w:val="0031384E"/>
    <w:rsid w:val="00316771"/>
    <w:rsid w:val="003172E1"/>
    <w:rsid w:val="00320618"/>
    <w:rsid w:val="0032325D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274C"/>
    <w:rsid w:val="0040519E"/>
    <w:rsid w:val="0040673B"/>
    <w:rsid w:val="00407DB6"/>
    <w:rsid w:val="00411E53"/>
    <w:rsid w:val="00412862"/>
    <w:rsid w:val="00412C09"/>
    <w:rsid w:val="00414739"/>
    <w:rsid w:val="00414985"/>
    <w:rsid w:val="00414DAD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7521"/>
    <w:rsid w:val="004610F4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A32EE"/>
    <w:rsid w:val="004A3841"/>
    <w:rsid w:val="004A42A0"/>
    <w:rsid w:val="004A5831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38F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06C8B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1D7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47B6"/>
    <w:rsid w:val="006A30D2"/>
    <w:rsid w:val="006A3757"/>
    <w:rsid w:val="006A4683"/>
    <w:rsid w:val="006B101F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2183"/>
    <w:rsid w:val="006D2C8A"/>
    <w:rsid w:val="006D2D7A"/>
    <w:rsid w:val="006D3380"/>
    <w:rsid w:val="006D36F5"/>
    <w:rsid w:val="006E1206"/>
    <w:rsid w:val="006E2DFA"/>
    <w:rsid w:val="006E7521"/>
    <w:rsid w:val="006F0C78"/>
    <w:rsid w:val="006F225E"/>
    <w:rsid w:val="006F329B"/>
    <w:rsid w:val="006F6A94"/>
    <w:rsid w:val="00700EE9"/>
    <w:rsid w:val="007027A2"/>
    <w:rsid w:val="0070465C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9C4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08F1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A5C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76E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3A69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2BD5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303A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271"/>
    <w:rsid w:val="00CD7AD8"/>
    <w:rsid w:val="00CD7CC2"/>
    <w:rsid w:val="00CE0486"/>
    <w:rsid w:val="00CE222A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563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A59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27E28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26FD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paragraph">
    <w:name w:val="paragraph"/>
    <w:basedOn w:val="Normal"/>
    <w:rsid w:val="000D7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0D74A8"/>
  </w:style>
  <w:style w:type="character" w:styleId="PlaceholderText">
    <w:name w:val="Placeholder Text"/>
    <w:basedOn w:val="DefaultParagraphFont"/>
    <w:uiPriority w:val="99"/>
    <w:semiHidden/>
    <w:rsid w:val="00645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8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0938-A01D-410E-A3FF-B54F76EE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</TotalTime>
  <Pages>6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1687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exponential growth and decay</dc:title>
  <dc:subject/>
  <dc:creator>Michiko Ishiguro</dc:creator>
  <cp:keywords/>
  <dc:description/>
  <cp:lastModifiedBy>Jackie Blue</cp:lastModifiedBy>
  <cp:revision>2</cp:revision>
  <cp:lastPrinted>2017-12-20T04:16:00Z</cp:lastPrinted>
  <dcterms:created xsi:type="dcterms:W3CDTF">2019-08-02T00:54:00Z</dcterms:created>
  <dcterms:modified xsi:type="dcterms:W3CDTF">2019-08-02T00:54:00Z</dcterms:modified>
  <cp:category/>
</cp:coreProperties>
</file>