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25053">
        <w:t>Matching activity for heating to the ambient temperature</w:t>
      </w:r>
    </w:p>
    <w:p w:rsidR="00C25053" w:rsidRDefault="00C25053" w:rsidP="00C25053">
      <w:pPr>
        <w:pStyle w:val="DoEheading22018"/>
      </w:pPr>
      <w:r>
        <w:t>Activity</w:t>
      </w:r>
    </w:p>
    <w:p w:rsidR="00C25053" w:rsidRDefault="00C25053" w:rsidP="00C25053">
      <w:pPr>
        <w:pStyle w:val="DoEbodytext2018"/>
        <w:rPr>
          <w:lang w:eastAsia="en-US"/>
        </w:rPr>
      </w:pPr>
      <w:r>
        <w:rPr>
          <w:lang w:eastAsia="en-US"/>
        </w:rPr>
        <w:t>Match the initial condition, an additional data point, the exponential equation and dN/dt.</w:t>
      </w:r>
    </w:p>
    <w:p w:rsidR="00C25053" w:rsidRDefault="00C25053" w:rsidP="00C25053">
      <w:pPr>
        <w:pStyle w:val="DoEbodytext2018"/>
        <w:rPr>
          <w:lang w:eastAsia="en-US"/>
        </w:rPr>
      </w:pPr>
      <w:r>
        <w:rPr>
          <w:lang w:eastAsia="en-US"/>
        </w:rPr>
        <w:t>Note: k values have been rounded to 4 decimal places.</w:t>
      </w:r>
    </w:p>
    <w:p w:rsidR="00C25053" w:rsidRDefault="00C25053" w:rsidP="00C25053">
      <w:pPr>
        <w:pStyle w:val="DoEheading32018"/>
      </w:pPr>
      <w:r>
        <w:t>Initial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 xml:space="preserve">An </w:t>
            </w:r>
            <w:r w:rsidRPr="006B6FA0">
              <w:t>item at 10 degrees Celsius in placed in a room which has a constant temperature of 35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>An</w:t>
            </w:r>
            <w:r w:rsidRPr="006B6FA0">
              <w:t xml:space="preserve"> item at 10 degrees Celsius in placed in a room which has a constant temperature of 35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>An</w:t>
            </w:r>
            <w:r w:rsidRPr="006B6FA0">
              <w:t xml:space="preserve"> item at 10 degrees Celsius in placed in a room which has a constant temperature of 25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>An</w:t>
            </w:r>
            <w:r w:rsidRPr="006B6FA0">
              <w:t xml:space="preserve"> item at 10 degrees Celsius in placed in a room which has a constant temperature of 25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>An</w:t>
            </w:r>
            <w:r w:rsidRPr="006B6FA0">
              <w:t xml:space="preserve"> item at -5 degrees Celsius in placed in a room which has a constant temperature of 35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 xml:space="preserve">An </w:t>
            </w:r>
            <w:r w:rsidRPr="006B6FA0">
              <w:t>item at -5 degrees Celsius in placed in a room which has a constant temperature of 35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Pr="006B6FA0" w:rsidRDefault="00C25053" w:rsidP="00C25053">
            <w:pPr>
              <w:pStyle w:val="DoEtabletext2018"/>
            </w:pPr>
            <w:r>
              <w:t xml:space="preserve">An </w:t>
            </w:r>
            <w:r w:rsidRPr="006B6FA0">
              <w:t>item at -5 degrees Celsius in placed in a room which has a constant temperature of 25 degrees Celsius</w:t>
            </w:r>
          </w:p>
        </w:tc>
      </w:tr>
      <w:tr w:rsidR="00C25053" w:rsidTr="00C25053">
        <w:tc>
          <w:tcPr>
            <w:tcW w:w="10988" w:type="dxa"/>
          </w:tcPr>
          <w:p w:rsidR="00C25053" w:rsidRDefault="00C25053" w:rsidP="00C25053">
            <w:pPr>
              <w:pStyle w:val="DoEtabletext2018"/>
            </w:pPr>
            <w:r>
              <w:t>An</w:t>
            </w:r>
            <w:r w:rsidRPr="006B6FA0">
              <w:t xml:space="preserve"> item at -5 degrees Celsius in placed in a room which has a constant temperature of 25 degrees Celsius</w:t>
            </w:r>
          </w:p>
        </w:tc>
      </w:tr>
    </w:tbl>
    <w:p w:rsidR="00C25053" w:rsidRDefault="00FB7735" w:rsidP="00FB7735">
      <w:pPr>
        <w:pStyle w:val="DoEheading32018"/>
      </w:pPr>
      <w:r>
        <w:t>Additional data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5 minutes the temperature of the item has increased to 15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5 minutes the temperature of the item has increased to 15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5 minutes the temperature of the item has increased to 20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5 minutes the temperature of the item has increased to 20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10 minutes the temperature of the item has increased to 15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10 minutes the temperature of the item has increased to 15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Pr="00A866DE" w:rsidRDefault="00FB7735" w:rsidP="00FB7735">
            <w:pPr>
              <w:pStyle w:val="DoEtabletext2018"/>
            </w:pPr>
            <w:r w:rsidRPr="00A866DE">
              <w:t>After 10 minutes the temperature of the item has increased to 20 degrees Celsius</w:t>
            </w:r>
          </w:p>
        </w:tc>
      </w:tr>
      <w:tr w:rsidR="00FB7735" w:rsidTr="00FB7735">
        <w:tc>
          <w:tcPr>
            <w:tcW w:w="10988" w:type="dxa"/>
          </w:tcPr>
          <w:p w:rsidR="00FB7735" w:rsidRDefault="00FB7735" w:rsidP="00FB7735">
            <w:pPr>
              <w:pStyle w:val="DoEtabletext2018"/>
            </w:pPr>
            <w:r w:rsidRPr="00A866DE">
              <w:t>After 10 minutes the temperature of the item has increased to 20 degrees Celsius</w:t>
            </w:r>
          </w:p>
        </w:tc>
      </w:tr>
    </w:tbl>
    <w:p w:rsidR="00FB7735" w:rsidRDefault="00FB7735" w:rsidP="00FB7735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:rsidR="00FB7735" w:rsidRDefault="00FB7735" w:rsidP="00FB7735">
      <w:pPr>
        <w:pStyle w:val="DoEheading32018"/>
      </w:pPr>
      <w:r>
        <w:lastRenderedPageBreak/>
        <w:t>Exponential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FB7735" w:rsidTr="00385CF4"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35-40e</w:t>
            </w:r>
            <w:r w:rsidRPr="003522A9">
              <w:rPr>
                <w:vertAlign w:val="superscript"/>
              </w:rPr>
              <w:t>-0.0981t</w:t>
            </w:r>
          </w:p>
        </w:tc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25-15e</w:t>
            </w:r>
            <w:r w:rsidRPr="003522A9">
              <w:rPr>
                <w:vertAlign w:val="superscript"/>
              </w:rPr>
              <w:t>-0.0811t</w:t>
            </w:r>
          </w:p>
        </w:tc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25-30e</w:t>
            </w:r>
            <w:r w:rsidRPr="003522A9">
              <w:rPr>
                <w:vertAlign w:val="superscript"/>
              </w:rPr>
              <w:t>-0.2197t</w:t>
            </w:r>
          </w:p>
        </w:tc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25-15e</w:t>
            </w:r>
            <w:r w:rsidRPr="003522A9">
              <w:rPr>
                <w:vertAlign w:val="superscript"/>
              </w:rPr>
              <w:t>-0.0405t</w:t>
            </w:r>
          </w:p>
        </w:tc>
      </w:tr>
      <w:tr w:rsidR="00FB7735" w:rsidTr="00385CF4"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35-25e</w:t>
            </w:r>
            <w:r w:rsidRPr="003522A9">
              <w:rPr>
                <w:vertAlign w:val="superscript"/>
              </w:rPr>
              <w:t>-0.0511t</w:t>
            </w:r>
          </w:p>
        </w:tc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25-30e</w:t>
            </w:r>
            <w:r w:rsidRPr="003522A9">
              <w:rPr>
                <w:vertAlign w:val="superscript"/>
              </w:rPr>
              <w:t>-0.1099t</w:t>
            </w:r>
          </w:p>
        </w:tc>
        <w:tc>
          <w:tcPr>
            <w:tcW w:w="2747" w:type="dxa"/>
            <w:vAlign w:val="center"/>
          </w:tcPr>
          <w:p w:rsidR="00FB7735" w:rsidRPr="002440BB" w:rsidRDefault="00FB7735" w:rsidP="00FB7735">
            <w:pPr>
              <w:pStyle w:val="DoEtabletext2018"/>
            </w:pPr>
            <w:r w:rsidRPr="002440BB">
              <w:t>N = 35-25e</w:t>
            </w:r>
            <w:r w:rsidRPr="003522A9">
              <w:rPr>
                <w:vertAlign w:val="superscript"/>
              </w:rPr>
              <w:t>-0.1022t</w:t>
            </w:r>
          </w:p>
        </w:tc>
        <w:tc>
          <w:tcPr>
            <w:tcW w:w="2747" w:type="dxa"/>
            <w:vAlign w:val="center"/>
          </w:tcPr>
          <w:p w:rsidR="00FB7735" w:rsidRDefault="00FB7735" w:rsidP="00FB7735">
            <w:pPr>
              <w:pStyle w:val="DoEtabletext2018"/>
            </w:pPr>
            <w:r w:rsidRPr="002440BB">
              <w:t>N = 35-40e</w:t>
            </w:r>
            <w:r w:rsidRPr="003522A9">
              <w:rPr>
                <w:vertAlign w:val="superscript"/>
              </w:rPr>
              <w:t>-0.1962t</w:t>
            </w:r>
          </w:p>
        </w:tc>
      </w:tr>
    </w:tbl>
    <w:p w:rsidR="00FB7735" w:rsidRDefault="00FB7735" w:rsidP="00FB7735">
      <w:pPr>
        <w:pStyle w:val="DoEheading32018"/>
      </w:pPr>
      <w:r>
        <w:t>dN/dt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FB7735" w:rsidTr="00AC106F"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-0.1022(N - 35)</w:t>
            </w:r>
          </w:p>
        </w:tc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-0.0981(N + 5)</w:t>
            </w:r>
          </w:p>
        </w:tc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-0.1099(N - 25)</w:t>
            </w:r>
          </w:p>
        </w:tc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-0.1962(N + 5)</w:t>
            </w:r>
          </w:p>
        </w:tc>
      </w:tr>
      <w:tr w:rsidR="00FB7735" w:rsidTr="00AC106F"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-0.0405(N - 25)</w:t>
            </w:r>
          </w:p>
        </w:tc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-0.0811(N - 25)</w:t>
            </w:r>
          </w:p>
        </w:tc>
        <w:tc>
          <w:tcPr>
            <w:tcW w:w="2747" w:type="dxa"/>
            <w:vAlign w:val="center"/>
          </w:tcPr>
          <w:p w:rsidR="00FB7735" w:rsidRPr="00C46DF6" w:rsidRDefault="00FB7735" w:rsidP="00FB7735">
            <w:pPr>
              <w:pStyle w:val="DoEtabletext2018"/>
            </w:pPr>
            <w:r w:rsidRPr="00C46DF6">
              <w:t>dN/dt = -0.2197(N - 25)</w:t>
            </w:r>
          </w:p>
        </w:tc>
        <w:tc>
          <w:tcPr>
            <w:tcW w:w="2747" w:type="dxa"/>
            <w:vAlign w:val="center"/>
          </w:tcPr>
          <w:p w:rsidR="00FB7735" w:rsidRDefault="00FB7735" w:rsidP="00FB7735">
            <w:pPr>
              <w:pStyle w:val="DoEtabletext2018"/>
            </w:pPr>
            <w:r w:rsidRPr="00C46DF6">
              <w:t>dN/dt = -0.0511(N - 35)</w:t>
            </w:r>
          </w:p>
        </w:tc>
      </w:tr>
    </w:tbl>
    <w:p w:rsidR="00FB7735" w:rsidRPr="00FB7735" w:rsidRDefault="00FB7735" w:rsidP="00FB7735">
      <w:pPr>
        <w:pStyle w:val="DoEbodytext2018"/>
        <w:rPr>
          <w:lang w:eastAsia="en-US"/>
        </w:rPr>
      </w:pPr>
    </w:p>
    <w:sectPr w:rsidR="00FB7735" w:rsidRPr="00FB7735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53" w:rsidRDefault="00C25053" w:rsidP="00F247F6">
      <w:r>
        <w:separator/>
      </w:r>
    </w:p>
    <w:p w:rsidR="00C25053" w:rsidRDefault="00C25053"/>
    <w:p w:rsidR="00C25053" w:rsidRDefault="00C25053"/>
    <w:p w:rsidR="00C25053" w:rsidRDefault="00C25053"/>
  </w:endnote>
  <w:endnote w:type="continuationSeparator" w:id="0">
    <w:p w:rsidR="00C25053" w:rsidRDefault="00C25053" w:rsidP="00F247F6">
      <w:r>
        <w:continuationSeparator/>
      </w:r>
    </w:p>
    <w:p w:rsidR="00C25053" w:rsidRDefault="00C25053"/>
    <w:p w:rsidR="00C25053" w:rsidRDefault="00C25053"/>
    <w:p w:rsidR="00C25053" w:rsidRDefault="00C25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B7735">
      <w:rPr>
        <w:noProof/>
      </w:rPr>
      <w:t>2</w:t>
    </w:r>
    <w:r w:rsidRPr="004E338C">
      <w:fldChar w:fldCharType="end"/>
    </w:r>
    <w:r>
      <w:tab/>
    </w:r>
    <w:r>
      <w:tab/>
    </w:r>
    <w:r w:rsidR="00FB7735">
      <w:t>Matching activity for heating to the ambient temerature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FB7735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B7735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5" w:rsidRDefault="00FB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53" w:rsidRDefault="00C25053" w:rsidP="00F247F6">
      <w:r>
        <w:separator/>
      </w:r>
    </w:p>
    <w:p w:rsidR="00C25053" w:rsidRDefault="00C25053"/>
    <w:p w:rsidR="00C25053" w:rsidRDefault="00C25053"/>
    <w:p w:rsidR="00C25053" w:rsidRDefault="00C25053"/>
  </w:footnote>
  <w:footnote w:type="continuationSeparator" w:id="0">
    <w:p w:rsidR="00C25053" w:rsidRDefault="00C25053" w:rsidP="00F247F6">
      <w:r>
        <w:continuationSeparator/>
      </w:r>
    </w:p>
    <w:p w:rsidR="00C25053" w:rsidRDefault="00C25053"/>
    <w:p w:rsidR="00C25053" w:rsidRDefault="00C25053"/>
    <w:p w:rsidR="00C25053" w:rsidRDefault="00C25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5" w:rsidRDefault="00FB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5" w:rsidRDefault="00FB7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5" w:rsidRDefault="00FB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053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773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64287"/>
  <w15:docId w15:val="{6EE1BA63-60AD-4B83-9F79-BDF139BE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3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7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3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A7E4-2053-417D-93D9-0CD6A3B2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activity for heating to the ambient temperature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2018-11-23T05:06:00Z</dcterms:created>
  <dcterms:modified xsi:type="dcterms:W3CDTF">2018-11-23T05:21:00Z</dcterms:modified>
  <cp:category/>
</cp:coreProperties>
</file>