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FF9EB" w14:textId="331836C6" w:rsidR="000B414C" w:rsidRPr="0084745C" w:rsidRDefault="002A1136" w:rsidP="00F57DD8">
      <w:pPr>
        <w:pStyle w:val="DoEheading12018"/>
      </w:pPr>
      <w:r>
        <w:rPr>
          <w:noProof/>
          <w:lang w:eastAsia="en-AU"/>
        </w:rPr>
        <w:drawing>
          <wp:inline distT="0" distB="0" distL="0" distR="0" wp14:anchorId="1B71938C" wp14:editId="6F36194E">
            <wp:extent cx="506095" cy="548640"/>
            <wp:effectExtent l="0" t="0" r="8255" b="3810"/>
            <wp:docPr id="8" name="Picture 8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S3.1 – C</w:t>
      </w:r>
      <w:r w:rsidR="00724E36" w:rsidRPr="00724E36">
        <w:t>ontinuous random variables</w:t>
      </w:r>
    </w:p>
    <w:p w14:paraId="35934E30" w14:textId="5CE74E7B" w:rsidR="00AB303A" w:rsidRDefault="00724E36" w:rsidP="00AB303A">
      <w:pPr>
        <w:pStyle w:val="DoEheading22018"/>
      </w:pPr>
      <w:r>
        <w:t>Pr</w:t>
      </w:r>
      <w:r w:rsidR="002A1136">
        <w:t>esenter example worked solution</w:t>
      </w:r>
    </w:p>
    <w:p w14:paraId="052A0E6E" w14:textId="286FE0D1" w:rsidR="00724E36" w:rsidRPr="00724E36" w:rsidRDefault="00724E36" w:rsidP="002A1136">
      <w:pPr>
        <w:pStyle w:val="DoEbodytext2018"/>
      </w:pPr>
      <w:r w:rsidRPr="00724E36">
        <w:t xml:space="preserve">Suppose you choose a real number X from the interval </w:t>
      </w:r>
      <m:oMath>
        <m:r>
          <w:rPr>
            <w:rFonts w:ascii="Cambria Math" w:hAnsi="Cambria Math"/>
          </w:rPr>
          <m:t>[0, 10]</m:t>
        </m:r>
      </m:oMath>
      <w:r w:rsidRPr="00724E36">
        <w:t xml:space="preserve"> or </w:t>
      </w:r>
      <m:oMath>
        <m:r>
          <w:rPr>
            <w:rFonts w:ascii="Cambria Math" w:hAnsi="Cambria Math"/>
          </w:rPr>
          <m:t>0≤x≤10</m:t>
        </m:r>
      </m:oMath>
      <w:r w:rsidRPr="00724E36">
        <w:t xml:space="preserve"> with a Probability Density Function </w:t>
      </w:r>
      <m:oMath>
        <m:r>
          <w:rPr>
            <w:rFonts w:ascii="Cambria Math" w:hAnsi="Cambria Math" w:cs="Cambria Math"/>
          </w:rPr>
          <m:t>f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 w:cs="Cambria Math"/>
          </w:rPr>
          <m:t>x</m:t>
        </m:r>
        <m:r>
          <w:rPr>
            <w:rFonts w:ascii="Cambria Math" w:hAnsi="Cambria Math"/>
          </w:rPr>
          <m:t xml:space="preserve">) = </m:t>
        </m:r>
        <m:r>
          <w:rPr>
            <w:rFonts w:ascii="Cambria Math" w:hAnsi="Cambria Math" w:cs="Cambria Math"/>
          </w:rPr>
          <m:t>Cx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 w:cs="Cambria Math"/>
          </w:rPr>
          <m:t>x</m:t>
        </m:r>
        <m:r>
          <w:rPr>
            <w:rFonts w:ascii="Cambria Math" w:hAnsi="Cambria Math"/>
          </w:rPr>
          <m:t xml:space="preserve"> - 10).</m:t>
        </m:r>
      </m:oMath>
    </w:p>
    <w:p w14:paraId="39784CC8" w14:textId="21A73CB2" w:rsidR="00724E36" w:rsidRDefault="00724E36" w:rsidP="002A1136">
      <w:pPr>
        <w:pStyle w:val="DoElist1bullet2018"/>
      </w:pPr>
      <w:r w:rsidRPr="002A1136">
        <w:t xml:space="preserve">Find </w:t>
      </w:r>
      <w:r w:rsidRPr="002A1136">
        <w:rPr>
          <w:rFonts w:ascii="Cambria Math" w:hAnsi="Cambria Math" w:cs="Cambria Math"/>
        </w:rPr>
        <w:t>𝐶</w:t>
      </w:r>
      <w:r w:rsidRPr="002A1136">
        <w:t xml:space="preserve"> and hence state the </w:t>
      </w:r>
      <w:proofErr w:type="gramStart"/>
      <w:r w:rsidRPr="002A1136">
        <w:t>function</w:t>
      </w:r>
      <w:r w:rsidRPr="00724E36">
        <w:t xml:space="preserve"> </w:t>
      </w:r>
      <w:proofErr w:type="gramEnd"/>
      <m:oMath>
        <m:r>
          <w:rPr>
            <w:rFonts w:ascii="Cambria Math" w:hAnsi="Cambria Math" w:cs="Cambria Math"/>
          </w:rPr>
          <m:t>f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 w:cs="Cambria Math"/>
          </w:rPr>
          <m:t>x</m:t>
        </m:r>
        <m:r>
          <w:rPr>
            <w:rFonts w:ascii="Cambria Math" w:hAnsi="Cambria Math"/>
          </w:rPr>
          <m:t>)</m:t>
        </m:r>
      </m:oMath>
      <w:r w:rsidRPr="00724E36">
        <w:t>.</w:t>
      </w:r>
    </w:p>
    <w:p w14:paraId="41CC4E70" w14:textId="1A254471" w:rsidR="00724E36" w:rsidRPr="00773711" w:rsidRDefault="004F6611" w:rsidP="00134A0D">
      <w:pPr>
        <w:pStyle w:val="NormalWeb"/>
        <w:spacing w:line="360" w:lineRule="auto"/>
        <w:rPr>
          <w:rFonts w:asciiTheme="majorHAnsi" w:hAnsiTheme="majorHAnsi"/>
          <w:color w:val="000000"/>
        </w:rPr>
      </w:pPr>
      <m:oMathPara>
        <m:oMathParaPr>
          <m:jc m:val="left"/>
        </m:oMathParaPr>
        <m:oMath>
          <m:nary>
            <m:naryPr>
              <m:limLoc m:val="subSup"/>
              <m:ctrlPr>
                <w:rPr>
                  <w:rFonts w:ascii="Cambria Math" w:hAnsi="Cambria Math"/>
                  <w:i/>
                  <w:color w:val="000000"/>
                </w:rPr>
              </m:ctrlPr>
            </m:naryPr>
            <m:sub>
              <m:r>
                <w:rPr>
                  <w:rFonts w:ascii="Cambria Math" w:hAnsi="Cambria Math"/>
                  <w:color w:val="000000"/>
                </w:rPr>
                <m:t>-∞</m:t>
              </m:r>
            </m:sub>
            <m:sup>
              <m:r>
                <w:rPr>
                  <w:rFonts w:ascii="Cambria Math" w:hAnsi="Cambria Math"/>
                  <w:color w:val="000000"/>
                </w:rPr>
                <m:t>∞</m:t>
              </m:r>
            </m:sup>
            <m:e>
              <m:r>
                <w:rPr>
                  <w:rFonts w:ascii="Cambria Math" w:hAnsi="Cambria Math"/>
                  <w:color w:val="000000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</m:d>
              <m:r>
                <w:rPr>
                  <w:rFonts w:ascii="Cambria Math" w:hAnsi="Cambria Math"/>
                  <w:color w:val="000000"/>
                </w:rPr>
                <m:t>dx</m:t>
              </m:r>
            </m:e>
          </m:nary>
          <m:r>
            <m:rPr>
              <m:aln/>
            </m:rPr>
            <w:rPr>
              <w:rFonts w:ascii="Cambria Math" w:hAnsi="Cambria Math"/>
              <w:color w:val="000000"/>
            </w:rPr>
            <m:t>=1</m:t>
          </m:r>
          <m:r>
            <m:rPr>
              <m:sty m:val="p"/>
            </m:rPr>
            <w:rPr>
              <w:rFonts w:asciiTheme="majorHAnsi" w:hAnsiTheme="majorHAnsi"/>
              <w:color w:val="000000"/>
            </w:rPr>
            <w:br/>
          </m:r>
        </m:oMath>
        <m:oMath>
          <m:nary>
            <m:naryPr>
              <m:limLoc m:val="subSup"/>
              <m:ctrlPr>
                <w:rPr>
                  <w:rFonts w:ascii="Cambria Math" w:hAnsi="Cambria Math"/>
                  <w:i/>
                  <w:color w:val="000000"/>
                </w:rPr>
              </m:ctrlPr>
            </m:naryPr>
            <m:sub>
              <m:r>
                <w:rPr>
                  <w:rFonts w:ascii="Cambria Math" w:hAnsi="Cambria Math"/>
                  <w:color w:val="000000"/>
                </w:rPr>
                <m:t>0</m:t>
              </m:r>
            </m:sub>
            <m:sup>
              <m:r>
                <w:rPr>
                  <w:rFonts w:ascii="Cambria Math" w:hAnsi="Cambria Math"/>
                  <w:color w:val="000000"/>
                </w:rPr>
                <m:t>10</m:t>
              </m:r>
            </m:sup>
            <m:e>
              <m:r>
                <w:rPr>
                  <w:rFonts w:ascii="Cambria Math" w:hAnsi="Cambria Math"/>
                  <w:color w:val="000000"/>
                </w:rPr>
                <m:t>Cx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</w:rPr>
                    <m:t>x-10</m:t>
                  </m:r>
                </m:e>
              </m:d>
              <m:r>
                <w:rPr>
                  <w:rFonts w:ascii="Cambria Math" w:hAnsi="Cambria Math"/>
                  <w:color w:val="000000"/>
                </w:rPr>
                <m:t>dx</m:t>
              </m:r>
            </m:e>
          </m:nary>
          <m:r>
            <m:rPr>
              <m:aln/>
            </m:rPr>
            <w:rPr>
              <w:rFonts w:ascii="Cambria Math" w:hAnsi="Cambria Math"/>
              <w:color w:val="000000"/>
            </w:rPr>
            <m:t>=1</m:t>
          </m:r>
          <m:r>
            <m:rPr>
              <m:sty m:val="p"/>
            </m:rPr>
            <w:rPr>
              <w:rFonts w:asciiTheme="majorHAnsi" w:hAnsiTheme="majorHAnsi"/>
              <w:color w:val="000000"/>
            </w:rPr>
            <w:br/>
          </m:r>
        </m:oMath>
        <m:oMath>
          <m:r>
            <w:rPr>
              <w:rFonts w:ascii="Cambria Math" w:hAnsi="Cambria Math"/>
              <w:color w:val="000000"/>
            </w:rPr>
            <m:t>C</m:t>
          </m:r>
          <m:nary>
            <m:naryPr>
              <m:limLoc m:val="subSup"/>
              <m:ctrlPr>
                <w:rPr>
                  <w:rFonts w:ascii="Cambria Math" w:hAnsi="Cambria Math"/>
                  <w:i/>
                  <w:color w:val="000000"/>
                </w:rPr>
              </m:ctrlPr>
            </m:naryPr>
            <m:sub>
              <m:r>
                <w:rPr>
                  <w:rFonts w:ascii="Cambria Math" w:hAnsi="Cambria Math"/>
                  <w:color w:val="000000"/>
                </w:rPr>
                <m:t>0</m:t>
              </m:r>
            </m:sub>
            <m:sup>
              <m:r>
                <w:rPr>
                  <w:rFonts w:ascii="Cambria Math" w:hAnsi="Cambria Math"/>
                  <w:color w:val="000000"/>
                </w:rPr>
                <m:t>10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color w:val="000000"/>
                    </w:rPr>
                    <m:t>-10x</m:t>
                  </m:r>
                </m:e>
              </m:d>
              <m:r>
                <w:rPr>
                  <w:rFonts w:ascii="Cambria Math" w:hAnsi="Cambria Math"/>
                  <w:color w:val="000000"/>
                </w:rPr>
                <m:t>dx</m:t>
              </m:r>
            </m:e>
          </m:nary>
          <m:r>
            <m:rPr>
              <m:aln/>
            </m:rPr>
            <w:rPr>
              <w:rFonts w:ascii="Cambria Math" w:hAnsi="Cambria Math"/>
              <w:color w:val="000000"/>
            </w:rPr>
            <m:t>=1</m:t>
          </m:r>
          <m:r>
            <m:rPr>
              <m:sty m:val="p"/>
            </m:rPr>
            <w:rPr>
              <w:rFonts w:asciiTheme="majorHAnsi" w:hAnsiTheme="majorHAnsi"/>
              <w:color w:val="000000"/>
            </w:rPr>
            <w:br/>
          </m:r>
        </m:oMath>
        <m:oMath>
          <m:sSubSup>
            <m:sSubSupPr>
              <m:ctrlPr>
                <w:rPr>
                  <w:rFonts w:ascii="Cambria Math" w:hAnsi="Cambria Math"/>
                  <w:i/>
                  <w:color w:val="000000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</w:rPr>
                <m:t>C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color w:val="000000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  <w:color w:val="000000"/>
                    </w:rPr>
                    <m:t>-5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</w:rPr>
                        <m:t>2</m:t>
                      </m:r>
                    </m:sup>
                  </m:sSup>
                </m:e>
              </m:d>
            </m:e>
            <m:sub>
              <m:r>
                <w:rPr>
                  <w:rFonts w:ascii="Cambria Math" w:hAnsi="Cambria Math"/>
                  <w:color w:val="000000"/>
                </w:rPr>
                <m:t>0</m:t>
              </m:r>
            </m:sub>
            <m:sup>
              <m:r>
                <w:rPr>
                  <w:rFonts w:ascii="Cambria Math" w:hAnsi="Cambria Math"/>
                  <w:color w:val="000000"/>
                </w:rPr>
                <m:t>10</m:t>
              </m:r>
            </m:sup>
          </m:sSubSup>
          <m:r>
            <m:rPr>
              <m:aln/>
            </m:rPr>
            <w:rPr>
              <w:rFonts w:ascii="Cambria Math" w:hAnsi="Cambria Math"/>
              <w:color w:val="000000"/>
            </w:rPr>
            <m:t>=1</m:t>
          </m:r>
          <m:r>
            <m:rPr>
              <m:sty m:val="p"/>
            </m:rPr>
            <w:rPr>
              <w:rFonts w:asciiTheme="majorHAnsi" w:hAnsiTheme="majorHAnsi"/>
              <w:color w:val="000000"/>
            </w:rPr>
            <w:br/>
          </m:r>
        </m:oMath>
        <m:oMath>
          <m:r>
            <w:rPr>
              <w:rFonts w:ascii="Cambria Math" w:hAnsi="Cambria Math"/>
              <w:color w:val="000000"/>
            </w:rPr>
            <m:t>C</m:t>
          </m:r>
          <m:d>
            <m:dPr>
              <m:ctrlPr>
                <w:rPr>
                  <w:rFonts w:ascii="Cambria Math" w:hAnsi="Cambria Math"/>
                  <w:i/>
                  <w:color w:val="00000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3</m:t>
                  </m:r>
                </m:den>
              </m:f>
              <m:r>
                <w:rPr>
                  <w:rFonts w:ascii="Cambria Math" w:hAnsi="Cambria Math"/>
                  <w:color w:val="000000"/>
                </w:rPr>
                <m:t>-5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</w:rPr>
                    <m:t>×10</m:t>
                  </m:r>
                </m:e>
                <m:sup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0000"/>
                </w:rPr>
                <m:t>-0</m:t>
              </m:r>
            </m:e>
          </m:d>
          <m:r>
            <m:rPr>
              <m:aln/>
            </m:rPr>
            <w:rPr>
              <w:rFonts w:ascii="Cambria Math" w:hAnsi="Cambria Math"/>
              <w:color w:val="000000"/>
            </w:rPr>
            <m:t>=1</m:t>
          </m:r>
          <m:r>
            <m:rPr>
              <m:sty m:val="p"/>
            </m:rPr>
            <w:rPr>
              <w:rFonts w:asciiTheme="majorHAnsi" w:hAnsiTheme="majorHAnsi"/>
              <w:color w:val="000000"/>
            </w:rPr>
            <w:br/>
          </m:r>
        </m:oMath>
        <m:oMath>
          <m:r>
            <w:rPr>
              <w:rFonts w:ascii="Cambria Math" w:hAnsi="Cambria Math"/>
              <w:color w:val="000000"/>
            </w:rPr>
            <m:t>C</m:t>
          </m:r>
          <m:d>
            <m:dPr>
              <m:ctrlPr>
                <w:rPr>
                  <w:rFonts w:ascii="Cambria Math" w:hAnsi="Cambria Math"/>
                  <w:i/>
                  <w:color w:val="00000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1000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3</m:t>
                  </m:r>
                </m:den>
              </m:f>
              <m:r>
                <w:rPr>
                  <w:rFonts w:ascii="Cambria Math" w:hAnsi="Cambria Math"/>
                  <w:color w:val="000000"/>
                </w:rPr>
                <m:t>-500</m:t>
              </m:r>
            </m:e>
          </m:d>
          <m:r>
            <m:rPr>
              <m:aln/>
            </m:rPr>
            <w:rPr>
              <w:rFonts w:ascii="Cambria Math" w:hAnsi="Cambria Math"/>
              <w:color w:val="000000"/>
            </w:rPr>
            <m:t>=1</m:t>
          </m:r>
          <m:r>
            <m:rPr>
              <m:sty m:val="p"/>
            </m:rPr>
            <w:rPr>
              <w:rFonts w:asciiTheme="majorHAnsi" w:hAnsiTheme="majorHAnsi"/>
              <w:color w:val="000000"/>
            </w:rPr>
            <w:br/>
          </m:r>
        </m:oMath>
        <m:oMath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color w:val="000000"/>
                </w:rPr>
                <m:t>-500</m:t>
              </m:r>
            </m:num>
            <m:den>
              <m:r>
                <w:rPr>
                  <w:rFonts w:ascii="Cambria Math" w:hAnsi="Cambria Math"/>
                  <w:color w:val="000000"/>
                </w:rPr>
                <m:t>3</m:t>
              </m:r>
            </m:den>
          </m:f>
          <m:r>
            <w:rPr>
              <w:rFonts w:ascii="Cambria Math" w:hAnsi="Cambria Math"/>
              <w:color w:val="000000"/>
            </w:rPr>
            <m:t>C</m:t>
          </m:r>
          <m:r>
            <m:rPr>
              <m:aln/>
            </m:rPr>
            <w:rPr>
              <w:rFonts w:ascii="Cambria Math" w:hAnsi="Cambria Math"/>
              <w:color w:val="000000"/>
            </w:rPr>
            <m:t>=1</m:t>
          </m:r>
          <m:r>
            <m:rPr>
              <m:sty m:val="p"/>
            </m:rPr>
            <w:rPr>
              <w:rFonts w:asciiTheme="majorHAnsi" w:hAnsiTheme="majorHAnsi"/>
              <w:color w:val="000000"/>
            </w:rPr>
            <w:br/>
          </m:r>
        </m:oMath>
        <m:oMath>
          <m:r>
            <w:rPr>
              <w:rFonts w:ascii="Cambria Math" w:hAnsi="Cambria Math"/>
              <w:color w:val="000000"/>
            </w:rPr>
            <m:t>C</m:t>
          </m:r>
          <m:r>
            <m:rPr>
              <m:aln/>
            </m:rPr>
            <w:rPr>
              <w:rFonts w:ascii="Cambria Math" w:hAnsi="Cambria Math"/>
              <w:color w:val="00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color w:val="000000"/>
                </w:rPr>
                <m:t>-3</m:t>
              </m:r>
            </m:num>
            <m:den>
              <m:r>
                <w:rPr>
                  <w:rFonts w:ascii="Cambria Math" w:hAnsi="Cambria Math"/>
                  <w:color w:val="000000"/>
                </w:rPr>
                <m:t>500</m:t>
              </m:r>
            </m:den>
          </m:f>
          <m:r>
            <m:rPr>
              <m:sty m:val="p"/>
            </m:rPr>
            <w:rPr>
              <w:rFonts w:asciiTheme="majorHAnsi" w:hAnsiTheme="majorHAnsi"/>
              <w:color w:val="000000"/>
            </w:rPr>
            <w:br/>
          </m:r>
        </m:oMath>
        <m:oMath>
          <m:r>
            <w:rPr>
              <w:rFonts w:ascii="Cambria Math" w:hAnsi="Cambria Math" w:cs="Cambria Math"/>
              <w:color w:val="000000"/>
            </w:rPr>
            <m:t>f</m:t>
          </m:r>
          <m:d>
            <m:dPr>
              <m:ctrlPr>
                <w:rPr>
                  <w:rFonts w:ascii="Cambria Math" w:hAnsi="Cambria Math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 w:cs="Cambria Math"/>
                  <w:color w:val="000000"/>
                </w:rPr>
                <m:t>x</m:t>
              </m:r>
            </m:e>
          </m:d>
          <m:r>
            <m:rPr>
              <m:aln/>
            </m:rPr>
            <w:rPr>
              <w:rFonts w:ascii="Cambria Math" w:hAnsi="Cambria Math"/>
              <w:color w:val="00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color w:val="000000"/>
                </w:rPr>
                <m:t>-3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color w:val="000000"/>
                </w:rPr>
                <m:t>500</m:t>
              </m:r>
            </m:den>
          </m:f>
          <m:r>
            <w:rPr>
              <w:rFonts w:ascii="Cambria Math" w:hAnsi="Cambria Math"/>
              <w:color w:val="000000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color w:val="000000"/>
                </w:rPr>
                <m:t>3x</m:t>
              </m:r>
            </m:num>
            <m:den>
              <m:r>
                <w:rPr>
                  <w:rFonts w:ascii="Cambria Math" w:hAnsi="Cambria Math"/>
                  <w:color w:val="000000"/>
                </w:rPr>
                <m:t>50</m:t>
              </m:r>
            </m:den>
          </m:f>
        </m:oMath>
      </m:oMathPara>
    </w:p>
    <w:p w14:paraId="3C5B5034" w14:textId="77777777" w:rsidR="00F61526" w:rsidRDefault="00F61526">
      <w:pPr>
        <w:spacing w:before="0" w:line="240" w:lineRule="auto"/>
        <w:rPr>
          <w:rFonts w:asciiTheme="majorHAnsi" w:eastAsia="Times New Roman" w:hAnsiTheme="majorHAnsi"/>
          <w:color w:val="000000"/>
          <w:szCs w:val="24"/>
          <w:lang w:eastAsia="en-AU"/>
        </w:rPr>
      </w:pPr>
      <w:r>
        <w:rPr>
          <w:rFonts w:asciiTheme="majorHAnsi" w:hAnsiTheme="majorHAnsi"/>
          <w:color w:val="000000"/>
        </w:rPr>
        <w:br w:type="page"/>
      </w:r>
    </w:p>
    <w:p w14:paraId="073620F7" w14:textId="77777777" w:rsidR="00746F26" w:rsidRPr="00746F26" w:rsidRDefault="00746F26" w:rsidP="00746F26">
      <w:pPr>
        <w:pStyle w:val="DoElist1bullet2018"/>
        <w:numPr>
          <w:ilvl w:val="0"/>
          <w:numId w:val="0"/>
        </w:numPr>
        <w:ind w:left="720"/>
        <w:rPr>
          <w:rFonts w:asciiTheme="majorHAnsi" w:hAnsiTheme="majorHAnsi"/>
        </w:rPr>
      </w:pPr>
    </w:p>
    <w:p w14:paraId="57265EAF" w14:textId="5964B30F" w:rsidR="00724E36" w:rsidRDefault="00724E36" w:rsidP="002A1136">
      <w:pPr>
        <w:pStyle w:val="DoElist1bullet2018"/>
        <w:rPr>
          <w:rFonts w:asciiTheme="majorHAnsi" w:hAnsiTheme="majorHAnsi"/>
        </w:rPr>
      </w:pPr>
      <w:r w:rsidRPr="002A1136">
        <w:t>Find</w:t>
      </w:r>
      <w:r w:rsidRPr="00724E36">
        <w:rPr>
          <w:rFonts w:asciiTheme="majorHAnsi" w:hAnsiTheme="majorHAnsi"/>
        </w:rPr>
        <w:t xml:space="preserve"> </w:t>
      </w:r>
      <m:oMath>
        <m:r>
          <w:rPr>
            <w:rFonts w:ascii="Cambria Math" w:hAnsi="Cambria Math" w:cs="Cambria Math"/>
          </w:rPr>
          <m:t>P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 w:cs="Cambria Math"/>
          </w:rPr>
          <m:t>X</m:t>
        </m:r>
        <m:r>
          <m:rPr>
            <m:sty m:val="p"/>
          </m:rPr>
          <w:rPr>
            <w:rFonts w:ascii="Cambria Math" w:hAnsi="Cambria Math"/>
          </w:rPr>
          <m:t>≤4).</m:t>
        </m:r>
      </m:oMath>
    </w:p>
    <w:p w14:paraId="21D9EEC0" w14:textId="611AD328" w:rsidR="004A4E6D" w:rsidRPr="00773711" w:rsidRDefault="00DC5FC4" w:rsidP="00F61526">
      <w:pPr>
        <w:pStyle w:val="NormalWeb"/>
        <w:spacing w:line="360" w:lineRule="auto"/>
        <w:ind w:left="720"/>
        <w:rPr>
          <w:rFonts w:asciiTheme="majorHAnsi" w:hAnsiTheme="majorHAnsi"/>
          <w:color w:val="000000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  <w:color w:val="000000"/>
            </w:rPr>
            <m:t>P</m:t>
          </m:r>
          <m:d>
            <m:dPr>
              <m:ctrlPr>
                <w:rPr>
                  <w:rFonts w:ascii="Cambria Math" w:hAnsi="Cambria Math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 w:cs="Cambria Math"/>
                  <w:color w:val="000000"/>
                </w:rPr>
                <m:t>X</m:t>
              </m:r>
              <m:r>
                <w:rPr>
                  <w:rFonts w:ascii="Cambria Math" w:hAnsi="Cambria Math"/>
                  <w:color w:val="000000"/>
                </w:rPr>
                <m:t>≤x</m:t>
              </m:r>
            </m:e>
          </m:d>
          <m:r>
            <m:rPr>
              <m:aln/>
            </m:rPr>
            <w:rPr>
              <w:rFonts w:ascii="Cambria Math" w:hAnsi="Cambria Math"/>
              <w:color w:val="000000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i/>
                  <w:color w:val="000000"/>
                </w:rPr>
              </m:ctrlPr>
            </m:naryPr>
            <m:sub>
              <m:r>
                <w:rPr>
                  <w:rFonts w:ascii="Cambria Math" w:hAnsi="Cambria Math"/>
                  <w:color w:val="000000"/>
                </w:rPr>
                <m:t>a</m:t>
              </m:r>
            </m:sub>
            <m:sup>
              <m:r>
                <w:rPr>
                  <w:rFonts w:ascii="Cambria Math" w:hAnsi="Cambria Math"/>
                  <w:color w:val="000000"/>
                </w:rPr>
                <m:t>x</m:t>
              </m:r>
            </m:sup>
            <m:e>
              <m:r>
                <w:rPr>
                  <w:rFonts w:ascii="Cambria Math" w:hAnsi="Cambria Math"/>
                  <w:color w:val="000000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</m:d>
              <m:r>
                <w:rPr>
                  <w:rFonts w:ascii="Cambria Math" w:hAnsi="Cambria Math"/>
                  <w:color w:val="000000"/>
                </w:rPr>
                <m:t>dx</m:t>
              </m:r>
            </m:e>
          </m:nary>
          <m:r>
            <m:rPr>
              <m:sty m:val="p"/>
            </m:rPr>
            <w:rPr>
              <w:rFonts w:asciiTheme="majorHAnsi" w:hAnsiTheme="majorHAnsi"/>
              <w:color w:val="000000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  <w:color w:val="000000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i/>
                  <w:color w:val="000000"/>
                </w:rPr>
              </m:ctrlPr>
            </m:naryPr>
            <m:sub>
              <m:r>
                <w:rPr>
                  <w:rFonts w:ascii="Cambria Math" w:hAnsi="Cambria Math"/>
                  <w:color w:val="000000"/>
                </w:rPr>
                <m:t>0</m:t>
              </m:r>
            </m:sub>
            <m:sup>
              <m:r>
                <w:rPr>
                  <w:rFonts w:ascii="Cambria Math" w:hAnsi="Cambria Math"/>
                  <w:color w:val="000000"/>
                </w:rPr>
                <m:t>4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-3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500</m:t>
                  </m:r>
                </m:den>
              </m:f>
              <m:r>
                <w:rPr>
                  <w:rFonts w:ascii="Cambria Math" w:hAnsi="Cambria Math"/>
                  <w:color w:val="000000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3x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50</m:t>
                  </m:r>
                </m:den>
              </m:f>
            </m:e>
          </m:nary>
          <m:r>
            <w:rPr>
              <w:rFonts w:ascii="Cambria Math" w:hAnsi="Cambria Math"/>
              <w:color w:val="000000"/>
            </w:rPr>
            <m:t>dx</m:t>
          </m:r>
          <m:r>
            <m:rPr>
              <m:sty m:val="p"/>
            </m:rPr>
            <w:rPr>
              <w:rFonts w:asciiTheme="majorHAnsi" w:hAnsiTheme="majorHAnsi"/>
              <w:color w:val="000000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  <w:color w:val="000000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color w:val="000000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color w:val="000000"/>
                        </w:rPr>
                        <m:t>500</m:t>
                      </m:r>
                    </m:den>
                  </m:f>
                  <m:r>
                    <w:rPr>
                      <w:rFonts w:ascii="Cambria Math" w:hAnsi="Cambria Math"/>
                      <w:color w:val="000000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color w:val="000000"/>
                        </w:rPr>
                        <m:t>100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/>
                  <w:color w:val="000000"/>
                </w:rPr>
                <m:t>0</m:t>
              </m:r>
            </m:sub>
            <m:sup>
              <m:r>
                <w:rPr>
                  <w:rFonts w:ascii="Cambria Math" w:hAnsi="Cambria Math"/>
                  <w:color w:val="000000"/>
                </w:rPr>
                <m:t>4</m:t>
              </m:r>
            </m:sup>
          </m:sSubSup>
          <m:r>
            <m:rPr>
              <m:sty m:val="p"/>
            </m:rPr>
            <w:rPr>
              <w:rFonts w:asciiTheme="majorHAnsi" w:hAnsiTheme="majorHAnsi"/>
              <w:color w:val="000000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  <w:color w:val="000000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000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-1×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500</m:t>
                  </m:r>
                </m:den>
              </m:f>
              <m:r>
                <w:rPr>
                  <w:rFonts w:ascii="Cambria Math" w:hAnsi="Cambria Math"/>
                  <w:color w:val="000000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3×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100</m:t>
                  </m:r>
                </m:den>
              </m:f>
            </m:e>
          </m:d>
          <m:r>
            <w:rPr>
              <w:rFonts w:ascii="Cambria Math" w:hAnsi="Cambria Math"/>
              <w:color w:val="000000"/>
            </w:rPr>
            <m:t>-0</m:t>
          </m:r>
          <m:r>
            <m:rPr>
              <m:sty m:val="p"/>
            </m:rPr>
            <w:rPr>
              <w:rFonts w:asciiTheme="majorHAnsi" w:hAnsiTheme="majorHAnsi"/>
              <w:color w:val="000000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  <w:color w:val="00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color w:val="000000"/>
                </w:rPr>
                <m:t>44</m:t>
              </m:r>
            </m:num>
            <m:den>
              <m:r>
                <w:rPr>
                  <w:rFonts w:ascii="Cambria Math" w:hAnsi="Cambria Math"/>
                  <w:color w:val="000000"/>
                </w:rPr>
                <m:t>125</m:t>
              </m:r>
            </m:den>
          </m:f>
          <m:r>
            <w:rPr>
              <w:rFonts w:ascii="Cambria Math" w:hAnsi="Cambria Math"/>
              <w:color w:val="000000"/>
            </w:rPr>
            <m:t xml:space="preserve"> or 0.352</m:t>
          </m:r>
        </m:oMath>
      </m:oMathPara>
    </w:p>
    <w:p w14:paraId="760B4B18" w14:textId="1318CBA7" w:rsidR="00724E36" w:rsidRDefault="00724E36" w:rsidP="002A1136">
      <w:pPr>
        <w:pStyle w:val="DoElist1bullet2018"/>
      </w:pPr>
      <w:r w:rsidRPr="00724E36">
        <w:t>Find the mode of the distribution.</w:t>
      </w:r>
    </w:p>
    <w:p w14:paraId="0684032B" w14:textId="78A7451F" w:rsidR="00773711" w:rsidRDefault="00773711" w:rsidP="002A1136">
      <w:pPr>
        <w:pStyle w:val="DoElist1bullet2018"/>
        <w:numPr>
          <w:ilvl w:val="0"/>
          <w:numId w:val="0"/>
        </w:numPr>
        <w:ind w:left="720"/>
      </w:pPr>
      <w:r>
        <w:t xml:space="preserve">This is the </w:t>
      </w:r>
      <m:oMath>
        <m:r>
          <w:rPr>
            <w:rFonts w:ascii="Cambria Math" w:hAnsi="Cambria Math"/>
          </w:rPr>
          <m:t>x</m:t>
        </m:r>
      </m:oMath>
      <w:r>
        <w:t xml:space="preserve"> value corresponding the maximum value of the probability density function.</w:t>
      </w:r>
    </w:p>
    <w:p w14:paraId="71A023FF" w14:textId="0D1743F1" w:rsidR="00773711" w:rsidRDefault="00773711" w:rsidP="002A1136">
      <w:pPr>
        <w:pStyle w:val="DoElist1bullet2018"/>
        <w:numPr>
          <w:ilvl w:val="0"/>
          <w:numId w:val="0"/>
        </w:numPr>
        <w:ind w:left="720"/>
      </w:pPr>
      <w:r>
        <w:t>This can be observed to be 5 from a graph of f(x).</w:t>
      </w:r>
    </w:p>
    <w:p w14:paraId="1C2C9105" w14:textId="43DDA5EB" w:rsidR="00773711" w:rsidRPr="00773711" w:rsidRDefault="00773711" w:rsidP="00F61526">
      <w:pPr>
        <w:pStyle w:val="NormalWeb"/>
        <w:spacing w:line="360" w:lineRule="auto"/>
        <w:ind w:left="720"/>
        <w:rPr>
          <w:rFonts w:asciiTheme="majorHAnsi" w:hAnsiTheme="majorHAnsi"/>
          <w:color w:val="000000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  <w:color w:val="000000"/>
            </w:rPr>
            <m:t>f</m:t>
          </m:r>
          <m:d>
            <m:dPr>
              <m:ctrlPr>
                <w:rPr>
                  <w:rFonts w:ascii="Cambria Math" w:hAnsi="Cambria Math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 w:cs="Cambria Math"/>
                  <w:color w:val="000000"/>
                </w:rPr>
                <m:t>x</m:t>
              </m:r>
            </m:e>
          </m:d>
          <m:r>
            <m:rPr>
              <m:aln/>
            </m:rPr>
            <w:rPr>
              <w:rFonts w:ascii="Cambria Math" w:hAnsi="Cambria Math"/>
              <w:color w:val="00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color w:val="000000"/>
                </w:rPr>
                <m:t>-3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color w:val="000000"/>
                </w:rPr>
                <m:t>500</m:t>
              </m:r>
            </m:den>
          </m:f>
          <m:r>
            <w:rPr>
              <w:rFonts w:ascii="Cambria Math" w:hAnsi="Cambria Math"/>
              <w:color w:val="000000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color w:val="000000"/>
                </w:rPr>
                <m:t>3x</m:t>
              </m:r>
            </m:num>
            <m:den>
              <m:r>
                <w:rPr>
                  <w:rFonts w:ascii="Cambria Math" w:hAnsi="Cambria Math"/>
                  <w:color w:val="000000"/>
                </w:rPr>
                <m:t>50</m:t>
              </m:r>
            </m:den>
          </m:f>
          <m:r>
            <m:rPr>
              <m:sty m:val="p"/>
            </m:rPr>
            <w:rPr>
              <w:rFonts w:asciiTheme="majorHAnsi" w:hAnsiTheme="majorHAnsi"/>
              <w:color w:val="000000"/>
            </w:rPr>
            <w:br/>
          </m:r>
        </m:oMath>
        <m:oMath>
          <m:r>
            <w:rPr>
              <w:rFonts w:ascii="Cambria Math" w:hAnsi="Cambria Math" w:cs="Cambria Math"/>
              <w:color w:val="000000"/>
            </w:rPr>
            <m:t>f'</m:t>
          </m:r>
          <m:d>
            <m:dPr>
              <m:ctrlPr>
                <w:rPr>
                  <w:rFonts w:ascii="Cambria Math" w:hAnsi="Cambria Math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 w:cs="Cambria Math"/>
                  <w:color w:val="000000"/>
                </w:rPr>
                <m:t>x</m:t>
              </m:r>
            </m:e>
          </m:d>
          <m:r>
            <m:rPr>
              <m:aln/>
            </m:rPr>
            <w:rPr>
              <w:rFonts w:ascii="Cambria Math" w:hAnsi="Cambria Math"/>
              <w:color w:val="00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color w:val="000000"/>
                </w:rPr>
                <m:t>-3x</m:t>
              </m:r>
            </m:num>
            <m:den>
              <m:r>
                <w:rPr>
                  <w:rFonts w:ascii="Cambria Math" w:hAnsi="Cambria Math"/>
                  <w:color w:val="000000"/>
                </w:rPr>
                <m:t>250</m:t>
              </m:r>
            </m:den>
          </m:f>
          <m:r>
            <w:rPr>
              <w:rFonts w:ascii="Cambria Math" w:hAnsi="Cambria Math"/>
              <w:color w:val="000000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color w:val="000000"/>
                </w:rPr>
                <m:t>3</m:t>
              </m:r>
            </m:num>
            <m:den>
              <m:r>
                <w:rPr>
                  <w:rFonts w:ascii="Cambria Math" w:hAnsi="Cambria Math"/>
                  <w:color w:val="000000"/>
                </w:rPr>
                <m:t>50</m:t>
              </m:r>
            </m:den>
          </m:f>
          <m:r>
            <m:rPr>
              <m:sty m:val="p"/>
            </m:rPr>
            <w:rPr>
              <w:rFonts w:asciiTheme="majorHAnsi" w:hAnsiTheme="majorHAnsi"/>
              <w:color w:val="000000"/>
            </w:rPr>
            <w:br/>
          </m:r>
        </m:oMath>
        <m:oMath>
          <m:r>
            <w:rPr>
              <w:rFonts w:ascii="Cambria Math" w:hAnsi="Cambria Math" w:cs="Cambria Math"/>
              <w:color w:val="000000"/>
            </w:rPr>
            <m:t xml:space="preserve">Solve </m:t>
          </m:r>
          <m:sSup>
            <m:sSupPr>
              <m:ctrlPr>
                <w:rPr>
                  <w:rFonts w:ascii="Cambria Math" w:hAnsi="Cambria Math" w:cs="Cambria Math"/>
                  <w:i/>
                  <w:color w:val="000000"/>
                </w:rPr>
              </m:ctrlPr>
            </m:sSupPr>
            <m:e>
              <m:r>
                <w:rPr>
                  <w:rFonts w:ascii="Cambria Math" w:hAnsi="Cambria Math" w:cs="Cambria Math"/>
                  <w:color w:val="000000"/>
                </w:rPr>
                <m:t>f</m:t>
              </m:r>
            </m:e>
            <m:sup>
              <m:r>
                <w:rPr>
                  <w:rFonts w:ascii="Cambria Math" w:hAnsi="Cambria Math" w:cs="Cambria Math"/>
                  <w:color w:val="000000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Cambria Math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 w:cs="Cambria Math"/>
                  <w:color w:val="000000"/>
                </w:rPr>
                <m:t>x</m:t>
              </m:r>
            </m:e>
          </m:d>
          <m:r>
            <m:rPr>
              <m:aln/>
            </m:rPr>
            <w:rPr>
              <w:rFonts w:ascii="Cambria Math" w:hAnsi="Cambria Math" w:cs="Cambria Math"/>
              <w:color w:val="000000"/>
            </w:rPr>
            <m:t>=0</m:t>
          </m:r>
          <m:r>
            <m:rPr>
              <m:sty m:val="p"/>
            </m:rPr>
            <w:rPr>
              <w:rFonts w:asciiTheme="majorHAnsi" w:hAnsiTheme="majorHAnsi"/>
              <w:color w:val="000000"/>
            </w:rPr>
            <w:br/>
          </m:r>
        </m:oMath>
        <m:oMath>
          <m:r>
            <w:rPr>
              <w:rFonts w:ascii="Cambria Math" w:hAnsi="Cambria Math" w:cs="Cambria Math"/>
              <w:color w:val="000000"/>
            </w:rPr>
            <m:t>0</m:t>
          </m:r>
          <m:r>
            <m:rPr>
              <m:aln/>
            </m:rPr>
            <w:rPr>
              <w:rFonts w:ascii="Cambria Math" w:hAnsi="Cambria Math"/>
              <w:color w:val="00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color w:val="000000"/>
                </w:rPr>
                <m:t>-3x</m:t>
              </m:r>
            </m:num>
            <m:den>
              <m:r>
                <w:rPr>
                  <w:rFonts w:ascii="Cambria Math" w:hAnsi="Cambria Math"/>
                  <w:color w:val="000000"/>
                </w:rPr>
                <m:t>250</m:t>
              </m:r>
            </m:den>
          </m:f>
          <m:r>
            <w:rPr>
              <w:rFonts w:ascii="Cambria Math" w:hAnsi="Cambria Math"/>
              <w:color w:val="000000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color w:val="000000"/>
                </w:rPr>
                <m:t>3</m:t>
              </m:r>
            </m:num>
            <m:den>
              <m:r>
                <w:rPr>
                  <w:rFonts w:ascii="Cambria Math" w:hAnsi="Cambria Math"/>
                  <w:color w:val="000000"/>
                </w:rPr>
                <m:t>50</m:t>
              </m:r>
            </m:den>
          </m:f>
          <m:r>
            <m:rPr>
              <m:sty m:val="p"/>
            </m:rPr>
            <w:rPr>
              <w:rFonts w:asciiTheme="majorHAnsi" w:hAnsiTheme="majorHAnsi"/>
              <w:color w:val="000000"/>
            </w:rPr>
            <w:br/>
          </m:r>
        </m:oMath>
        <m:oMath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color w:val="000000"/>
                </w:rPr>
                <m:t>3x</m:t>
              </m:r>
            </m:num>
            <m:den>
              <m:r>
                <w:rPr>
                  <w:rFonts w:ascii="Cambria Math" w:hAnsi="Cambria Math"/>
                  <w:color w:val="000000"/>
                </w:rPr>
                <m:t>250</m:t>
              </m:r>
            </m:den>
          </m:f>
          <m:r>
            <m:rPr>
              <m:aln/>
            </m:rPr>
            <w:rPr>
              <w:rFonts w:ascii="Cambria Math" w:hAnsi="Cambria Math"/>
              <w:color w:val="00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color w:val="000000"/>
                </w:rPr>
                <m:t>3</m:t>
              </m:r>
            </m:num>
            <m:den>
              <m:r>
                <w:rPr>
                  <w:rFonts w:ascii="Cambria Math" w:hAnsi="Cambria Math"/>
                  <w:color w:val="000000"/>
                </w:rPr>
                <m:t>50</m:t>
              </m:r>
            </m:den>
          </m:f>
          <m:r>
            <m:rPr>
              <m:sty m:val="p"/>
            </m:rPr>
            <w:rPr>
              <w:rFonts w:asciiTheme="majorHAnsi" w:hAnsiTheme="majorHAnsi"/>
              <w:color w:val="000000"/>
            </w:rPr>
            <w:br/>
          </m:r>
        </m:oMath>
        <m:oMath>
          <m:r>
            <w:rPr>
              <w:rFonts w:ascii="Cambria Math" w:hAnsi="Cambria Math"/>
              <w:color w:val="000000"/>
            </w:rPr>
            <m:t>3x</m:t>
          </m:r>
          <m:r>
            <m:rPr>
              <m:aln/>
            </m:rPr>
            <w:rPr>
              <w:rFonts w:ascii="Cambria Math" w:hAnsi="Cambria Math"/>
              <w:color w:val="000000"/>
            </w:rPr>
            <m:t>=15</m:t>
          </m:r>
          <m:r>
            <m:rPr>
              <m:sty m:val="p"/>
            </m:rPr>
            <w:rPr>
              <w:rFonts w:asciiTheme="majorHAnsi" w:hAnsiTheme="majorHAnsi"/>
              <w:color w:val="000000"/>
            </w:rPr>
            <w:br/>
          </m:r>
        </m:oMath>
        <m:oMath>
          <m:r>
            <w:rPr>
              <w:rFonts w:ascii="Cambria Math" w:hAnsi="Cambria Math"/>
              <w:color w:val="000000"/>
            </w:rPr>
            <m:t>x</m:t>
          </m:r>
          <m:r>
            <m:rPr>
              <m:aln/>
            </m:rPr>
            <w:rPr>
              <w:rFonts w:ascii="Cambria Math" w:hAnsi="Cambria Math"/>
              <w:color w:val="000000"/>
            </w:rPr>
            <m:t>=5</m:t>
          </m:r>
        </m:oMath>
      </m:oMathPara>
    </w:p>
    <w:p w14:paraId="38A01E2C" w14:textId="268807B4" w:rsidR="00773711" w:rsidRDefault="00773711" w:rsidP="00FD5514">
      <w:pPr>
        <w:pStyle w:val="DoElist1bullet2018"/>
        <w:numPr>
          <w:ilvl w:val="0"/>
          <w:numId w:val="0"/>
        </w:numPr>
        <w:ind w:left="720"/>
      </w:pPr>
      <w:r>
        <w:t xml:space="preserve">Check </w:t>
      </w:r>
      <m:oMath>
        <m:r>
          <w:rPr>
            <w:rFonts w:ascii="Cambria Math" w:hAnsi="Cambria Math"/>
          </w:rPr>
          <m:t>x=5</m:t>
        </m:r>
      </m:oMath>
      <w:r>
        <w:t xml:space="preserve"> is a maximum turning point.</w:t>
      </w:r>
    </w:p>
    <w:p w14:paraId="523A6756" w14:textId="396B88A5" w:rsidR="00773711" w:rsidRPr="00773711" w:rsidRDefault="00773711" w:rsidP="00773711">
      <w:pPr>
        <w:pStyle w:val="NormalWeb"/>
        <w:ind w:left="720"/>
        <w:rPr>
          <w:rFonts w:asciiTheme="majorHAnsi" w:hAnsiTheme="majorHAnsi"/>
          <w:color w:val="000000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  <w:color w:val="000000"/>
            </w:rPr>
            <m:t>f''(x)</m:t>
          </m:r>
          <m:r>
            <w:rPr>
              <w:rFonts w:ascii="Cambria Math" w:hAnsi="Cambria Math"/>
              <w:color w:val="00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color w:val="000000"/>
                </w:rPr>
                <m:t>-3</m:t>
              </m:r>
            </m:num>
            <m:den>
              <m:r>
                <w:rPr>
                  <w:rFonts w:ascii="Cambria Math" w:hAnsi="Cambria Math"/>
                  <w:color w:val="000000"/>
                </w:rPr>
                <m:t>250</m:t>
              </m:r>
            </m:den>
          </m:f>
        </m:oMath>
      </m:oMathPara>
    </w:p>
    <w:p w14:paraId="566CEE7B" w14:textId="159592C1" w:rsidR="00773711" w:rsidRPr="00773711" w:rsidRDefault="004F6611" w:rsidP="00773711">
      <w:pPr>
        <w:pStyle w:val="NormalWeb"/>
        <w:ind w:left="720"/>
        <w:rPr>
          <w:rFonts w:asciiTheme="majorHAnsi" w:hAnsiTheme="majorHAnsi"/>
          <w:color w:val="000000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Cambria Math"/>
                  <w:i/>
                  <w:color w:val="000000"/>
                </w:rPr>
              </m:ctrlPr>
            </m:sSupPr>
            <m:e>
              <m:r>
                <w:rPr>
                  <w:rFonts w:ascii="Cambria Math" w:hAnsi="Cambria Math" w:cs="Cambria Math"/>
                  <w:color w:val="000000"/>
                </w:rPr>
                <m:t>f</m:t>
              </m:r>
            </m:e>
            <m:sup>
              <m:r>
                <w:rPr>
                  <w:rFonts w:ascii="Cambria Math" w:hAnsi="Cambria Math" w:cs="Cambria Math"/>
                  <w:color w:val="000000"/>
                </w:rPr>
                <m:t>''</m:t>
              </m:r>
            </m:sup>
          </m:sSup>
          <m:d>
            <m:dPr>
              <m:ctrlPr>
                <w:rPr>
                  <w:rFonts w:ascii="Cambria Math" w:hAnsi="Cambria Math" w:cs="Cambria Math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 w:cs="Cambria Math"/>
                  <w:color w:val="000000"/>
                </w:rPr>
                <m:t>5</m:t>
              </m:r>
            </m:e>
          </m:d>
          <m:r>
            <w:rPr>
              <w:rFonts w:ascii="Cambria Math" w:hAnsi="Cambria Math"/>
              <w:color w:val="00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color w:val="000000"/>
                </w:rPr>
                <m:t>-3</m:t>
              </m:r>
            </m:num>
            <m:den>
              <m:r>
                <w:rPr>
                  <w:rFonts w:ascii="Cambria Math" w:hAnsi="Cambria Math"/>
                  <w:color w:val="000000"/>
                </w:rPr>
                <m:t>250</m:t>
              </m:r>
            </m:den>
          </m:f>
          <m:r>
            <w:rPr>
              <w:rFonts w:ascii="Cambria Math" w:hAnsi="Cambria Math"/>
              <w:color w:val="000000"/>
            </w:rPr>
            <m:t>&lt;0</m:t>
          </m:r>
        </m:oMath>
      </m:oMathPara>
    </w:p>
    <w:p w14:paraId="6D65EDEB" w14:textId="3C417F7D" w:rsidR="00773711" w:rsidRPr="00FD5514" w:rsidRDefault="00773711" w:rsidP="00FD5514">
      <w:pPr>
        <w:pStyle w:val="DoElist1bullet2018"/>
        <w:numPr>
          <w:ilvl w:val="0"/>
          <w:numId w:val="0"/>
        </w:numPr>
        <w:ind w:left="720"/>
      </w:pPr>
      <m:oMath>
        <m:r>
          <w:rPr>
            <w:rFonts w:ascii="Cambria Math" w:hAnsi="Cambria Math"/>
          </w:rPr>
          <m:t>x=5</m:t>
        </m:r>
      </m:oMath>
      <w:r>
        <w:t xml:space="preserve"> </w:t>
      </w:r>
      <w:proofErr w:type="gramStart"/>
      <w:r w:rsidRPr="00FD5514">
        <w:t>is</w:t>
      </w:r>
      <w:proofErr w:type="gramEnd"/>
      <w:r w:rsidRPr="00FD5514">
        <w:t xml:space="preserve"> a maximum turning point and is the mode of the distribution.</w:t>
      </w:r>
    </w:p>
    <w:p w14:paraId="5519FA33" w14:textId="12A18EED" w:rsidR="00773711" w:rsidRDefault="00773711" w:rsidP="00FD5514">
      <w:pPr>
        <w:pStyle w:val="DoElist1bullet2018"/>
        <w:numPr>
          <w:ilvl w:val="0"/>
          <w:numId w:val="0"/>
        </w:numPr>
        <w:ind w:left="720"/>
      </w:pPr>
      <w:r w:rsidRPr="00FD5514">
        <w:t>Note: Ensure any maximum turning point is within the domain of the functions and consider the endpoints that the function is defined.</w:t>
      </w:r>
    </w:p>
    <w:p w14:paraId="45E12137" w14:textId="5CA69A0E" w:rsidR="00FD5514" w:rsidRPr="00FD5514" w:rsidRDefault="00FD5514" w:rsidP="00FD5514">
      <w:pPr>
        <w:spacing w:before="0" w:line="240" w:lineRule="auto"/>
        <w:rPr>
          <w:szCs w:val="24"/>
        </w:rPr>
      </w:pPr>
      <w:r>
        <w:br w:type="page"/>
      </w:r>
    </w:p>
    <w:p w14:paraId="19701B68" w14:textId="77777777" w:rsidR="00746F26" w:rsidRDefault="00746F26" w:rsidP="00746F26">
      <w:pPr>
        <w:pStyle w:val="DoElist1bullet2018"/>
        <w:numPr>
          <w:ilvl w:val="0"/>
          <w:numId w:val="0"/>
        </w:numPr>
        <w:ind w:left="720"/>
      </w:pPr>
    </w:p>
    <w:p w14:paraId="4B39B4B5" w14:textId="3186BF92" w:rsidR="00F61526" w:rsidRPr="00FD5514" w:rsidRDefault="00993103" w:rsidP="00FD5514">
      <w:pPr>
        <w:pStyle w:val="DoElist1bullet2018"/>
      </w:pPr>
      <w:r w:rsidRPr="00FD5514">
        <w:t>Find the mean or expected value</w:t>
      </w:r>
      <w:r w:rsidR="00F61526" w:rsidRPr="00FD5514">
        <w:t xml:space="preserve"> </w:t>
      </w:r>
      <w:proofErr w:type="gramStart"/>
      <w:r w:rsidR="00F61526" w:rsidRPr="00FD5514">
        <w:t xml:space="preserve">of </w:t>
      </w:r>
      <w:proofErr w:type="gramEnd"/>
      <m:oMath>
        <m:r>
          <w:rPr>
            <w:rFonts w:ascii="Cambria Math" w:hAnsi="Cambria Math"/>
          </w:rPr>
          <m:t>x</m:t>
        </m:r>
      </m:oMath>
      <w:r w:rsidR="00F61526" w:rsidRPr="00FD5514">
        <w:t>.</w:t>
      </w:r>
    </w:p>
    <w:p w14:paraId="2A3B7285" w14:textId="1BA50791" w:rsidR="00993103" w:rsidRDefault="00993103" w:rsidP="00F61526">
      <w:pPr>
        <w:pStyle w:val="NormalWeb"/>
        <w:spacing w:line="360" w:lineRule="auto"/>
        <w:ind w:left="720"/>
        <w:rPr>
          <w:rFonts w:ascii="Cambria Math" w:hAnsi="Cambria Math" w:cs="Cambria Math"/>
          <w:color w:val="000000"/>
        </w:rPr>
      </w:pPr>
      <w:r w:rsidRPr="00724E36">
        <w:rPr>
          <w:rFonts w:ascii="Cambria Math" w:hAnsi="Cambria Math" w:cs="Cambria Math"/>
          <w:color w:val="000000"/>
        </w:rPr>
        <w:t>𝐸</w:t>
      </w:r>
      <m:oMath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r>
              <w:rPr>
                <w:rFonts w:ascii="Cambria Math" w:hAnsi="Cambria Math" w:cs="Cambria Math"/>
                <w:color w:val="000000"/>
              </w:rPr>
              <m:t>X</m:t>
            </m:r>
          </m:e>
        </m:d>
        <m:r>
          <w:rPr>
            <w:rFonts w:ascii="Cambria Math" w:hAnsi="Cambria Math"/>
            <w:color w:val="000000"/>
          </w:rPr>
          <m:t>=</m:t>
        </m:r>
        <m:r>
          <w:rPr>
            <w:rFonts w:ascii="Cambria Math" w:hAnsi="Cambria Math" w:cs="Cambria Math"/>
            <w:color w:val="000000"/>
          </w:rPr>
          <m:t xml:space="preserve">μ= </m:t>
        </m:r>
        <m:nary>
          <m:naryPr>
            <m:limLoc m:val="subSup"/>
            <m:ctrlPr>
              <w:rPr>
                <w:rFonts w:ascii="Cambria Math" w:hAnsi="Cambria Math"/>
                <w:i/>
                <w:color w:val="000000"/>
              </w:rPr>
            </m:ctrlPr>
          </m:naryPr>
          <m:sub>
            <m:r>
              <w:rPr>
                <w:rFonts w:ascii="Cambria Math" w:hAnsi="Cambria Math"/>
                <w:color w:val="000000"/>
              </w:rPr>
              <m:t>a</m:t>
            </m:r>
          </m:sub>
          <m:sup>
            <m:r>
              <w:rPr>
                <w:rFonts w:ascii="Cambria Math" w:hAnsi="Cambria Math"/>
                <w:color w:val="000000"/>
              </w:rPr>
              <m:t>b</m:t>
            </m:r>
          </m:sup>
          <m:e>
            <m:r>
              <w:rPr>
                <w:rFonts w:ascii="Cambria Math" w:hAnsi="Cambria Math"/>
                <w:color w:val="000000"/>
              </w:rPr>
              <m:t>xf</m:t>
            </m:r>
            <m:d>
              <m:d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</w:rPr>
                  <m:t>x</m:t>
                </m:r>
              </m:e>
            </m:d>
            <m:r>
              <w:rPr>
                <w:rFonts w:ascii="Cambria Math" w:hAnsi="Cambria Math"/>
                <w:color w:val="000000"/>
              </w:rPr>
              <m:t>dx</m:t>
            </m:r>
          </m:e>
        </m:nary>
      </m:oMath>
    </w:p>
    <w:p w14:paraId="67911E05" w14:textId="49E9CC95" w:rsidR="00F61526" w:rsidRPr="00F61526" w:rsidRDefault="00F61526" w:rsidP="00F61526">
      <w:pPr>
        <w:pStyle w:val="NormalWeb"/>
        <w:spacing w:line="360" w:lineRule="auto"/>
        <w:ind w:left="720"/>
        <w:rPr>
          <w:rFonts w:ascii="Cambria Math" w:hAnsi="Cambria Math" w:cs="Cambria Math"/>
          <w:color w:val="000000"/>
        </w:rPr>
      </w:pPr>
      <m:oMathPara>
        <m:oMathParaPr>
          <m:jc m:val="left"/>
        </m:oMathParaPr>
        <m:oMath>
          <m:r>
            <m:rPr>
              <m:aln/>
            </m:rPr>
            <w:rPr>
              <w:rFonts w:ascii="Cambria Math" w:hAnsi="Cambria Math" w:cs="Cambria Math"/>
              <w:color w:val="000000"/>
            </w:rPr>
            <m:t xml:space="preserve">= </m:t>
          </m:r>
          <m:nary>
            <m:naryPr>
              <m:limLoc m:val="subSup"/>
              <m:ctrlPr>
                <w:rPr>
                  <w:rFonts w:ascii="Cambria Math" w:hAnsi="Cambria Math"/>
                  <w:i/>
                  <w:color w:val="000000"/>
                </w:rPr>
              </m:ctrlPr>
            </m:naryPr>
            <m:sub>
              <m:r>
                <w:rPr>
                  <w:rFonts w:ascii="Cambria Math" w:hAnsi="Cambria Math"/>
                  <w:color w:val="000000"/>
                </w:rPr>
                <m:t>0</m:t>
              </m:r>
            </m:sub>
            <m:sup>
              <m:r>
                <w:rPr>
                  <w:rFonts w:ascii="Cambria Math" w:hAnsi="Cambria Math"/>
                  <w:color w:val="000000"/>
                </w:rPr>
                <m:t>10</m:t>
              </m:r>
            </m:sup>
            <m:e>
              <m:r>
                <w:rPr>
                  <w:rFonts w:ascii="Cambria Math" w:hAnsi="Cambria Math"/>
                  <w:color w:val="000000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/>
                        </w:rPr>
                        <m:t>-3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color w:val="000000"/>
                        </w:rPr>
                        <m:t>500</m:t>
                      </m:r>
                    </m:den>
                  </m:f>
                  <m:r>
                    <w:rPr>
                      <w:rFonts w:ascii="Cambria Math" w:hAnsi="Cambria Math"/>
                      <w:color w:val="000000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/>
                        </w:rPr>
                        <m:t>3x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00"/>
                        </w:rPr>
                        <m:t>50</m:t>
                      </m:r>
                    </m:den>
                  </m:f>
                </m:e>
              </m:d>
              <m:r>
                <w:rPr>
                  <w:rFonts w:ascii="Cambria Math" w:hAnsi="Cambria Math"/>
                  <w:color w:val="000000"/>
                </w:rPr>
                <m:t>dx</m:t>
              </m:r>
            </m:e>
          </m:nary>
          <m:r>
            <m:rPr>
              <m:sty m:val="p"/>
            </m:rPr>
            <w:rPr>
              <w:rFonts w:ascii="Cambria Math" w:hAnsi="Cambria Math" w:cs="Cambria Math"/>
              <w:color w:val="000000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  <w:color w:val="000000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i/>
                  <w:color w:val="000000"/>
                </w:rPr>
              </m:ctrlPr>
            </m:naryPr>
            <m:sub>
              <m:r>
                <w:rPr>
                  <w:rFonts w:ascii="Cambria Math" w:hAnsi="Cambria Math"/>
                  <w:color w:val="000000"/>
                </w:rPr>
                <m:t>0</m:t>
              </m:r>
            </m:sub>
            <m:sup>
              <m:r>
                <w:rPr>
                  <w:rFonts w:ascii="Cambria Math" w:hAnsi="Cambria Math"/>
                  <w:color w:val="000000"/>
                </w:rPr>
                <m:t>10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-3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500</m:t>
                  </m:r>
                </m:den>
              </m:f>
              <m:r>
                <w:rPr>
                  <w:rFonts w:ascii="Cambria Math" w:hAnsi="Cambria Math"/>
                  <w:color w:val="000000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50</m:t>
                  </m:r>
                </m:den>
              </m:f>
              <m:r>
                <w:rPr>
                  <w:rFonts w:ascii="Cambria Math" w:hAnsi="Cambria Math"/>
                  <w:color w:val="000000"/>
                </w:rPr>
                <m:t>dx</m:t>
              </m:r>
            </m:e>
          </m:nary>
          <m:r>
            <m:rPr>
              <m:sty m:val="p"/>
            </m:rPr>
            <w:rPr>
              <w:rFonts w:ascii="Cambria Math" w:hAnsi="Cambria Math" w:cs="Cambria Math"/>
              <w:color w:val="000000"/>
            </w:rPr>
            <w:br/>
          </m:r>
        </m:oMath>
        <m:oMath>
          <m:sSubSup>
            <m:sSubSupPr>
              <m:ctrlPr>
                <w:rPr>
                  <w:rFonts w:ascii="Cambria Math" w:hAnsi="Cambria Math"/>
                  <w:i/>
                  <w:color w:val="000000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3x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4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color w:val="000000"/>
                        </w:rPr>
                        <m:t>2000</m:t>
                      </m:r>
                    </m:den>
                  </m:f>
                  <m:r>
                    <w:rPr>
                      <w:rFonts w:ascii="Cambria Math" w:hAnsi="Cambria Math"/>
                      <w:color w:val="000000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color w:val="000000"/>
                        </w:rPr>
                        <m:t>50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/>
                  <w:color w:val="000000"/>
                </w:rPr>
                <m:t>0</m:t>
              </m:r>
            </m:sub>
            <m:sup>
              <m:r>
                <w:rPr>
                  <w:rFonts w:ascii="Cambria Math" w:hAnsi="Cambria Math"/>
                  <w:color w:val="000000"/>
                </w:rPr>
                <m:t>10</m:t>
              </m:r>
            </m:sup>
          </m:sSubSup>
          <m:r>
            <m:rPr>
              <m:sty m:val="p"/>
            </m:rPr>
            <w:rPr>
              <w:rFonts w:ascii="Cambria Math" w:hAnsi="Cambria Math" w:cs="Cambria Math"/>
              <w:color w:val="000000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  <w:color w:val="00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color w:val="000000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</w:rPr>
                    <m:t>3×10</m:t>
                  </m:r>
                </m:e>
                <m:sup>
                  <m:r>
                    <w:rPr>
                      <w:rFonts w:ascii="Cambria Math" w:hAnsi="Cambria Math"/>
                      <w:color w:val="000000"/>
                    </w:rPr>
                    <m:t>4</m:t>
                  </m:r>
                </m:sup>
              </m:sSup>
            </m:num>
            <m:den>
              <m:r>
                <w:rPr>
                  <w:rFonts w:ascii="Cambria Math" w:hAnsi="Cambria Math"/>
                  <w:color w:val="000000"/>
                </w:rPr>
                <m:t>2000</m:t>
              </m:r>
            </m:den>
          </m:f>
          <m:r>
            <w:rPr>
              <w:rFonts w:ascii="Cambria Math" w:hAnsi="Cambria Math"/>
              <w:color w:val="000000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0000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  <w:color w:val="000000"/>
                </w:rPr>
                <m:t>50</m:t>
              </m:r>
            </m:den>
          </m:f>
          <m:r>
            <w:rPr>
              <w:rFonts w:ascii="Cambria Math" w:hAnsi="Cambria Math" w:cs="Cambria Math"/>
              <w:color w:val="000000"/>
            </w:rPr>
            <m:t>-0</m:t>
          </m:r>
          <m:r>
            <m:rPr>
              <m:sty m:val="p"/>
            </m:rPr>
            <w:rPr>
              <w:rFonts w:ascii="Cambria Math" w:hAnsi="Cambria Math" w:cs="Cambria Math"/>
              <w:color w:val="000000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  <w:color w:val="00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color w:val="000000"/>
                </w:rPr>
                <m:t>-30000</m:t>
              </m:r>
            </m:num>
            <m:den>
              <m:r>
                <w:rPr>
                  <w:rFonts w:ascii="Cambria Math" w:hAnsi="Cambria Math"/>
                  <w:color w:val="000000"/>
                </w:rPr>
                <m:t>2000</m:t>
              </m:r>
            </m:den>
          </m:f>
          <m:r>
            <w:rPr>
              <w:rFonts w:ascii="Cambria Math" w:hAnsi="Cambria Math"/>
              <w:color w:val="000000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color w:val="000000"/>
                </w:rPr>
                <m:t>1000</m:t>
              </m:r>
            </m:num>
            <m:den>
              <m:r>
                <w:rPr>
                  <w:rFonts w:ascii="Cambria Math" w:hAnsi="Cambria Math"/>
                  <w:color w:val="000000"/>
                </w:rPr>
                <m:t>50</m:t>
              </m:r>
            </m:den>
          </m:f>
          <m:r>
            <m:rPr>
              <m:sty m:val="p"/>
            </m:rPr>
            <w:rPr>
              <w:rFonts w:ascii="Cambria Math" w:hAnsi="Cambria Math" w:cs="Cambria Math"/>
              <w:color w:val="000000"/>
            </w:rPr>
            <w:br/>
          </m:r>
        </m:oMath>
        <m:oMath>
          <m:r>
            <m:rPr>
              <m:aln/>
            </m:rPr>
            <w:rPr>
              <w:rFonts w:ascii="Cambria Math" w:hAnsi="Cambria Math" w:cs="Cambria Math"/>
              <w:color w:val="000000"/>
            </w:rPr>
            <m:t>=-15+20</m:t>
          </m:r>
          <m:r>
            <m:rPr>
              <m:sty m:val="p"/>
            </m:rPr>
            <w:rPr>
              <w:rFonts w:ascii="Cambria Math" w:hAnsi="Cambria Math" w:cs="Cambria Math"/>
              <w:color w:val="000000"/>
            </w:rPr>
            <w:br/>
          </m:r>
        </m:oMath>
        <m:oMath>
          <m:r>
            <m:rPr>
              <m:aln/>
            </m:rPr>
            <w:rPr>
              <w:rFonts w:ascii="Cambria Math" w:hAnsi="Cambria Math" w:cs="Cambria Math"/>
              <w:color w:val="000000"/>
            </w:rPr>
            <m:t>=5</m:t>
          </m:r>
        </m:oMath>
      </m:oMathPara>
    </w:p>
    <w:p w14:paraId="195D761B" w14:textId="2DF3D332" w:rsidR="00F61526" w:rsidRPr="00F61526" w:rsidRDefault="00F61526" w:rsidP="00134A0D">
      <w:pPr>
        <w:pStyle w:val="DoElist1bullet2018"/>
        <w:numPr>
          <w:ilvl w:val="0"/>
          <w:numId w:val="0"/>
        </w:numPr>
        <w:spacing w:after="240"/>
        <w:ind w:left="720"/>
      </w:pPr>
      <w:r>
        <w:t>Note: This equals the median and mode because the distribution is symmetrical over the domain.</w:t>
      </w:r>
    </w:p>
    <w:p w14:paraId="57B37164" w14:textId="5B1E9091" w:rsidR="00035FD0" w:rsidRDefault="00D557F9" w:rsidP="00134A0D">
      <w:pPr>
        <w:pStyle w:val="DoElist1bullet2018"/>
      </w:pPr>
      <w:r>
        <w:t xml:space="preserve">Find </w:t>
      </w:r>
      <m:oMath>
        <m:r>
          <w:rPr>
            <w:rFonts w:ascii="Cambria Math" w:hAnsi="Cambria Math"/>
          </w:rPr>
          <m:t>Var(X)</m:t>
        </m:r>
      </m:oMath>
      <w:r w:rsidR="00744D90">
        <w:t xml:space="preserve"> and hence the </w:t>
      </w:r>
      <w:r>
        <w:t>standard deviation.</w:t>
      </w:r>
    </w:p>
    <w:p w14:paraId="01F0755E" w14:textId="1599422B" w:rsidR="00035FD0" w:rsidRDefault="00035FD0" w:rsidP="004A7FCE">
      <w:pPr>
        <w:pStyle w:val="NormalWeb"/>
        <w:spacing w:line="360" w:lineRule="auto"/>
        <w:ind w:left="720"/>
        <w:rPr>
          <w:rFonts w:ascii="Cambria Math" w:hAnsi="Cambria Math" w:cs="Cambria Math"/>
          <w:color w:val="000000"/>
        </w:rPr>
      </w:pPr>
      <m:oMath>
        <m:r>
          <m:rPr>
            <m:sty m:val="p"/>
          </m:rPr>
          <w:rPr>
            <w:rFonts w:ascii="Cambria Math" w:hAnsi="Cambria Math"/>
          </w:rPr>
          <m:t>Var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=E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X-μ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=E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Theme="majorHAnsi" w:hAnsiTheme="majorHAnsi"/>
        </w:rPr>
        <w:t xml:space="preserve">,  </w:t>
      </w:r>
      <w:r w:rsidRPr="00724E36">
        <w:rPr>
          <w:rFonts w:ascii="Cambria Math" w:hAnsi="Cambria Math" w:cs="Cambria Math"/>
          <w:color w:val="000000"/>
        </w:rPr>
        <w:t>𝐸</w:t>
      </w:r>
      <m:oMath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 w:cs="Cambria Math"/>
            <w:color w:val="000000"/>
          </w:rPr>
          <m:t xml:space="preserve">= </m:t>
        </m:r>
        <m:nary>
          <m:naryPr>
            <m:limLoc m:val="subSup"/>
            <m:ctrlPr>
              <w:rPr>
                <w:rFonts w:ascii="Cambria Math" w:hAnsi="Cambria Math"/>
                <w:i/>
                <w:color w:val="000000"/>
              </w:rPr>
            </m:ctrlPr>
          </m:naryPr>
          <m:sub>
            <m:r>
              <w:rPr>
                <w:rFonts w:ascii="Cambria Math" w:hAnsi="Cambria Math"/>
                <w:color w:val="000000"/>
              </w:rPr>
              <m:t>a</m:t>
            </m:r>
          </m:sub>
          <m:sup>
            <m:r>
              <w:rPr>
                <w:rFonts w:ascii="Cambria Math" w:hAnsi="Cambria Math"/>
                <w:color w:val="000000"/>
              </w:rPr>
              <m:t>b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</w:rPr>
                  <m:t>x</m:t>
                </m:r>
              </m:e>
            </m:d>
            <m:r>
              <w:rPr>
                <w:rFonts w:ascii="Cambria Math" w:hAnsi="Cambria Math"/>
                <w:color w:val="000000"/>
              </w:rPr>
              <m:t>dx</m:t>
            </m:r>
          </m:e>
        </m:nary>
      </m:oMath>
    </w:p>
    <w:p w14:paraId="44A4DB8C" w14:textId="297259BC" w:rsidR="00456248" w:rsidRPr="004A7FCE" w:rsidRDefault="00456248" w:rsidP="004A7FCE">
      <w:pPr>
        <w:pStyle w:val="NormalWeb"/>
        <w:spacing w:after="0" w:afterAutospacing="0" w:line="360" w:lineRule="auto"/>
        <w:ind w:left="720"/>
        <w:rPr>
          <w:rFonts w:ascii="Cambria Math" w:hAnsi="Cambria Math" w:cs="Cambria Math"/>
          <w:color w:val="00000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Var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i/>
                  <w:color w:val="000000"/>
                </w:rPr>
              </m:ctrlPr>
            </m:naryPr>
            <m:sub>
              <m:r>
                <w:rPr>
                  <w:rFonts w:ascii="Cambria Math" w:hAnsi="Cambria Math"/>
                  <w:color w:val="000000"/>
                </w:rPr>
                <m:t>0</m:t>
              </m:r>
            </m:sub>
            <m:sup>
              <m:r>
                <w:rPr>
                  <w:rFonts w:ascii="Cambria Math" w:hAnsi="Cambria Math"/>
                  <w:color w:val="000000"/>
                </w:rPr>
                <m:t>10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/>
                        </w:rPr>
                        <m:t>-3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color w:val="000000"/>
                        </w:rPr>
                        <m:t>500</m:t>
                      </m:r>
                    </m:den>
                  </m:f>
                  <m:r>
                    <w:rPr>
                      <w:rFonts w:ascii="Cambria Math" w:hAnsi="Cambria Math"/>
                      <w:color w:val="000000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/>
                        </w:rPr>
                        <m:t>3x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00"/>
                        </w:rPr>
                        <m:t>50</m:t>
                      </m:r>
                    </m:den>
                  </m:f>
                </m:e>
              </m:d>
              <m:r>
                <w:rPr>
                  <w:rFonts w:ascii="Cambria Math" w:hAnsi="Cambria Math"/>
                  <w:color w:val="000000"/>
                </w:rPr>
                <m:t>dx</m:t>
              </m:r>
            </m:e>
          </m:nary>
          <m:r>
            <w:rPr>
              <w:rFonts w:ascii="Cambria Math" w:hAnsi="Cambria Math" w:cs="Cambria Math"/>
              <w:color w:val="000000"/>
            </w:rPr>
            <m:t>-</m:t>
          </m:r>
          <m:sSup>
            <m:sSupPr>
              <m:ctrlPr>
                <w:rPr>
                  <w:rFonts w:ascii="Cambria Math" w:hAnsi="Cambria Math" w:cs="Cambria Math"/>
                  <w:i/>
                  <w:color w:val="000000"/>
                </w:rPr>
              </m:ctrlPr>
            </m:sSupPr>
            <m:e>
              <m:r>
                <w:rPr>
                  <w:rFonts w:ascii="Cambria Math" w:hAnsi="Cambria Math" w:cs="Cambria Math"/>
                  <w:color w:val="000000"/>
                </w:rPr>
                <m:t>5</m:t>
              </m:r>
            </m:e>
            <m:sup>
              <m:r>
                <w:rPr>
                  <w:rFonts w:ascii="Cambria Math" w:hAnsi="Cambria Math" w:cs="Cambria Math"/>
                  <w:color w:val="000000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Cambria Math"/>
              <w:color w:val="000000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i/>
                  <w:color w:val="000000"/>
                </w:rPr>
              </m:ctrlPr>
            </m:naryPr>
            <m:sub>
              <m:r>
                <w:rPr>
                  <w:rFonts w:ascii="Cambria Math" w:hAnsi="Cambria Math"/>
                  <w:color w:val="000000"/>
                </w:rPr>
                <m:t>0</m:t>
              </m:r>
            </m:sub>
            <m:sup>
              <m:r>
                <w:rPr>
                  <w:rFonts w:ascii="Cambria Math" w:hAnsi="Cambria Math"/>
                  <w:color w:val="000000"/>
                </w:rPr>
                <m:t>10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/>
                        </w:rPr>
                        <m:t>-3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4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color w:val="000000"/>
                        </w:rPr>
                        <m:t>500</m:t>
                      </m:r>
                    </m:den>
                  </m:f>
                  <m:r>
                    <w:rPr>
                      <w:rFonts w:ascii="Cambria Math" w:hAnsi="Cambria Math"/>
                      <w:color w:val="000000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color w:val="000000"/>
                        </w:rPr>
                        <m:t>50</m:t>
                      </m:r>
                    </m:den>
                  </m:f>
                </m:e>
              </m:d>
              <m:r>
                <w:rPr>
                  <w:rFonts w:ascii="Cambria Math" w:hAnsi="Cambria Math"/>
                  <w:color w:val="000000"/>
                </w:rPr>
                <m:t>dx</m:t>
              </m:r>
            </m:e>
          </m:nary>
          <m:r>
            <w:rPr>
              <w:rFonts w:ascii="Cambria Math" w:hAnsi="Cambria Math" w:cs="Cambria Math"/>
              <w:color w:val="000000"/>
            </w:rPr>
            <m:t>-25</m:t>
          </m:r>
          <m:r>
            <m:rPr>
              <m:sty m:val="p"/>
            </m:rPr>
            <w:rPr>
              <w:rFonts w:ascii="Cambria Math" w:hAnsi="Cambria Math" w:cs="Cambria Math"/>
              <w:color w:val="000000"/>
            </w:rPr>
            <w:br/>
          </m:r>
        </m:oMath>
        <m:oMath>
          <m:sSubSup>
            <m:sSubSupPr>
              <m:ctrlPr>
                <w:rPr>
                  <w:rFonts w:ascii="Cambria Math" w:hAnsi="Cambria Math"/>
                  <w:i/>
                  <w:color w:val="000000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3x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5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color w:val="000000"/>
                        </w:rPr>
                        <m:t>2500</m:t>
                      </m:r>
                    </m:den>
                  </m:f>
                  <m:r>
                    <w:rPr>
                      <w:rFonts w:ascii="Cambria Math" w:hAnsi="Cambria Math"/>
                      <w:color w:val="000000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3x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4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color w:val="000000"/>
                        </w:rPr>
                        <m:t>200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/>
                  <w:color w:val="000000"/>
                </w:rPr>
                <m:t>0</m:t>
              </m:r>
            </m:sub>
            <m:sup>
              <m:r>
                <w:rPr>
                  <w:rFonts w:ascii="Cambria Math" w:hAnsi="Cambria Math"/>
                  <w:color w:val="000000"/>
                </w:rPr>
                <m:t>10</m:t>
              </m:r>
            </m:sup>
          </m:sSubSup>
          <m:r>
            <w:rPr>
              <w:rFonts w:ascii="Cambria Math" w:hAnsi="Cambria Math" w:cs="Cambria Math"/>
              <w:color w:val="000000"/>
            </w:rPr>
            <m:t>-25</m:t>
          </m:r>
        </m:oMath>
      </m:oMathPara>
    </w:p>
    <w:p w14:paraId="63A6CA56" w14:textId="77777777" w:rsidR="004A7FCE" w:rsidRPr="004A7FCE" w:rsidRDefault="004A7FCE" w:rsidP="004A7FCE">
      <w:pPr>
        <w:pStyle w:val="NormalWeb"/>
        <w:spacing w:before="0" w:beforeAutospacing="0" w:after="0" w:afterAutospacing="0" w:line="360" w:lineRule="auto"/>
        <w:ind w:left="720"/>
        <w:rPr>
          <w:rFonts w:ascii="Cambria Math" w:hAnsi="Cambria Math" w:cs="Cambria Math"/>
          <w:color w:val="000000"/>
        </w:rPr>
      </w:pPr>
      <m:oMathPara>
        <m:oMathParaPr>
          <m:jc m:val="left"/>
        </m:oMathParaPr>
        <m:oMath>
          <m:r>
            <m:rPr>
              <m:aln/>
            </m:rPr>
            <w:rPr>
              <w:rFonts w:ascii="Cambria Math" w:hAnsi="Cambria Math"/>
              <w:color w:val="00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color w:val="000000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</w:rPr>
                    <m:t>3×10</m:t>
                  </m:r>
                </m:e>
                <m:sup>
                  <m:r>
                    <w:rPr>
                      <w:rFonts w:ascii="Cambria Math" w:hAnsi="Cambria Math"/>
                      <w:color w:val="000000"/>
                    </w:rPr>
                    <m:t>5</m:t>
                  </m:r>
                </m:sup>
              </m:sSup>
            </m:num>
            <m:den>
              <m:r>
                <w:rPr>
                  <w:rFonts w:ascii="Cambria Math" w:hAnsi="Cambria Math"/>
                  <w:color w:val="000000"/>
                </w:rPr>
                <m:t>2500</m:t>
              </m:r>
            </m:den>
          </m:f>
          <m:r>
            <w:rPr>
              <w:rFonts w:ascii="Cambria Math" w:hAnsi="Cambria Math"/>
              <w:color w:val="000000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</w:rPr>
                    <m:t>3×10</m:t>
                  </m:r>
                </m:e>
                <m:sup>
                  <m:r>
                    <w:rPr>
                      <w:rFonts w:ascii="Cambria Math" w:hAnsi="Cambria Math"/>
                      <w:color w:val="000000"/>
                    </w:rPr>
                    <m:t>4</m:t>
                  </m:r>
                </m:sup>
              </m:sSup>
            </m:num>
            <m:den>
              <m:r>
                <w:rPr>
                  <w:rFonts w:ascii="Cambria Math" w:hAnsi="Cambria Math"/>
                  <w:color w:val="000000"/>
                </w:rPr>
                <m:t>200</m:t>
              </m:r>
            </m:den>
          </m:f>
          <m:r>
            <w:rPr>
              <w:rFonts w:ascii="Cambria Math" w:hAnsi="Cambria Math" w:cs="Cambria Math"/>
              <w:color w:val="000000"/>
            </w:rPr>
            <m:t>-0-25</m:t>
          </m:r>
          <m:r>
            <m:rPr>
              <m:sty m:val="p"/>
            </m:rPr>
            <w:rPr>
              <w:rFonts w:ascii="Cambria Math" w:hAnsi="Cambria Math" w:cs="Cambria Math"/>
              <w:color w:val="000000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  <w:color w:val="00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color w:val="000000"/>
                </w:rPr>
                <m:t>-300000</m:t>
              </m:r>
            </m:num>
            <m:den>
              <m:r>
                <w:rPr>
                  <w:rFonts w:ascii="Cambria Math" w:hAnsi="Cambria Math"/>
                  <w:color w:val="000000"/>
                </w:rPr>
                <m:t>2500</m:t>
              </m:r>
            </m:den>
          </m:f>
          <m:r>
            <w:rPr>
              <w:rFonts w:ascii="Cambria Math" w:hAnsi="Cambria Math"/>
              <w:color w:val="000000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color w:val="000000"/>
                </w:rPr>
                <m:t>30000</m:t>
              </m:r>
            </m:num>
            <m:den>
              <m:r>
                <w:rPr>
                  <w:rFonts w:ascii="Cambria Math" w:hAnsi="Cambria Math"/>
                  <w:color w:val="000000"/>
                </w:rPr>
                <m:t>200</m:t>
              </m:r>
            </m:den>
          </m:f>
          <m:r>
            <w:rPr>
              <w:rFonts w:ascii="Cambria Math" w:hAnsi="Cambria Math" w:cs="Cambria Math"/>
              <w:color w:val="000000"/>
            </w:rPr>
            <m:t>-25</m:t>
          </m:r>
        </m:oMath>
      </m:oMathPara>
    </w:p>
    <w:p w14:paraId="0DD93247" w14:textId="52C9A58A" w:rsidR="00456248" w:rsidRPr="004A7FCE" w:rsidRDefault="004A7FCE" w:rsidP="004A7FCE">
      <w:pPr>
        <w:pStyle w:val="NormalWeb"/>
        <w:spacing w:before="0" w:beforeAutospacing="0" w:after="0" w:afterAutospacing="0" w:line="360" w:lineRule="auto"/>
        <w:ind w:left="720"/>
        <w:rPr>
          <w:rFonts w:ascii="Cambria Math" w:hAnsi="Cambria Math" w:cs="Cambria Math"/>
          <w:color w:val="000000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  <w:color w:val="000000"/>
            </w:rPr>
            <m:t>=5</m:t>
          </m:r>
          <m:r>
            <m:rPr>
              <m:sty m:val="p"/>
            </m:rPr>
            <w:rPr>
              <w:rFonts w:ascii="Cambria Math" w:hAnsi="Cambria Math" w:cs="Cambria Math"/>
              <w:color w:val="000000"/>
            </w:rPr>
            <w:br/>
          </m:r>
        </m:oMath>
        <m:oMath>
          <m:r>
            <w:rPr>
              <w:rFonts w:ascii="Cambria Math" w:hAnsi="Cambria Math"/>
              <w:color w:val="000000"/>
            </w:rPr>
            <m:t>σ=</m:t>
          </m:r>
          <m:rad>
            <m:radPr>
              <m:degHide m:val="1"/>
              <m:ctrlPr>
                <w:rPr>
                  <w:rFonts w:ascii="Cambria Math" w:hAnsi="Cambria Math"/>
                  <w:i/>
                  <w:color w:val="000000"/>
                </w:rPr>
              </m:ctrlPr>
            </m:radPr>
            <m:deg/>
            <m:e>
              <m:r>
                <w:rPr>
                  <w:rFonts w:ascii="Cambria Math" w:hAnsi="Cambria Math"/>
                  <w:color w:val="000000"/>
                </w:rPr>
                <m:t>Var(X)</m:t>
              </m:r>
            </m:e>
          </m:rad>
        </m:oMath>
      </m:oMathPara>
    </w:p>
    <w:p w14:paraId="60D6DC77" w14:textId="11D0E21D" w:rsidR="00456248" w:rsidRPr="004A7FCE" w:rsidRDefault="00456248" w:rsidP="004A7FCE">
      <w:pPr>
        <w:pStyle w:val="NormalWeb"/>
        <w:spacing w:before="0" w:beforeAutospacing="0" w:after="0" w:afterAutospacing="0" w:line="360" w:lineRule="auto"/>
        <w:ind w:left="720"/>
        <w:rPr>
          <w:rFonts w:asciiTheme="majorHAnsi" w:hAnsiTheme="majorHAnsi"/>
          <w:color w:val="00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color w:val="000000"/>
                </w:rPr>
              </m:ctrlPr>
            </m:radPr>
            <m:deg/>
            <m:e>
              <m:r>
                <w:rPr>
                  <w:rFonts w:ascii="Cambria Math" w:hAnsi="Cambria Math"/>
                  <w:color w:val="000000"/>
                </w:rPr>
                <m:t>5</m:t>
              </m:r>
            </m:e>
          </m:rad>
        </m:oMath>
      </m:oMathPara>
    </w:p>
    <w:p w14:paraId="157F209E" w14:textId="37046333" w:rsidR="004A7FCE" w:rsidRPr="00456248" w:rsidRDefault="004A7FCE" w:rsidP="004A7FCE">
      <w:pPr>
        <w:pStyle w:val="NormalWeb"/>
        <w:spacing w:before="0" w:beforeAutospacing="0" w:after="0" w:afterAutospacing="0" w:line="360" w:lineRule="auto"/>
        <w:ind w:left="720"/>
        <w:rPr>
          <w:rFonts w:asciiTheme="majorHAnsi" w:hAnsiTheme="majorHAnsi"/>
          <w:color w:val="00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</w:rPr>
            <m:t>≈2.236 (3 dp)</m:t>
          </m:r>
        </m:oMath>
      </m:oMathPara>
    </w:p>
    <w:p w14:paraId="7829BF9F" w14:textId="77777777" w:rsidR="00746F26" w:rsidRDefault="00746F26" w:rsidP="00746F26">
      <w:pPr>
        <w:pStyle w:val="DoElist1bullet2018"/>
        <w:numPr>
          <w:ilvl w:val="0"/>
          <w:numId w:val="0"/>
        </w:numPr>
        <w:ind w:left="720"/>
      </w:pPr>
    </w:p>
    <w:p w14:paraId="423C0F6D" w14:textId="2873A911" w:rsidR="00724E36" w:rsidRPr="00134A0D" w:rsidRDefault="00724E36" w:rsidP="00134A0D">
      <w:pPr>
        <w:pStyle w:val="DoElist1bullet2018"/>
      </w:pPr>
      <w:r w:rsidRPr="00134A0D">
        <w:t>Find the median of the distribution</w:t>
      </w:r>
      <w:r w:rsidR="00F76760" w:rsidRPr="00134A0D">
        <w:t>.</w:t>
      </w:r>
    </w:p>
    <w:p w14:paraId="504B9137" w14:textId="5A65D651" w:rsidR="00744D90" w:rsidRPr="00134A0D" w:rsidRDefault="00EA0D7C" w:rsidP="00134A0D">
      <w:pPr>
        <w:pStyle w:val="DoElist1bullet2018"/>
        <w:numPr>
          <w:ilvl w:val="0"/>
          <w:numId w:val="0"/>
        </w:numPr>
        <w:ind w:left="720"/>
      </w:pPr>
      <w:r w:rsidRPr="00134A0D">
        <w:t>Method 1: From the cumulative distribution function</w:t>
      </w:r>
      <w:r w:rsidR="00466440" w:rsidRPr="00134A0D">
        <w:t xml:space="preserve"> (CDF)</w:t>
      </w:r>
      <w:r w:rsidRPr="00134A0D">
        <w:t>:</w:t>
      </w:r>
    </w:p>
    <w:p w14:paraId="1E720020" w14:textId="67110B6E" w:rsidR="008B33F9" w:rsidRPr="008B33F9" w:rsidRDefault="008B33F9" w:rsidP="00134A0D">
      <w:pPr>
        <w:pStyle w:val="NormalWeb"/>
        <w:ind w:left="720"/>
        <w:rPr>
          <w:rFonts w:asciiTheme="majorHAnsi" w:hAnsiTheme="majorHAnsi"/>
          <w:color w:val="00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</w:rPr>
            <m:t>CDF=</m:t>
          </m:r>
          <m:nary>
            <m:naryPr>
              <m:limLoc m:val="subSup"/>
              <m:ctrlPr>
                <w:rPr>
                  <w:rFonts w:ascii="Cambria Math" w:hAnsi="Cambria Math"/>
                  <w:i/>
                  <w:color w:val="000000"/>
                </w:rPr>
              </m:ctrlPr>
            </m:naryPr>
            <m:sub>
              <m:r>
                <w:rPr>
                  <w:rFonts w:ascii="Cambria Math" w:hAnsi="Cambria Math"/>
                  <w:color w:val="000000"/>
                </w:rPr>
                <m:t>a</m:t>
              </m:r>
            </m:sub>
            <m:sup>
              <m:r>
                <w:rPr>
                  <w:rFonts w:ascii="Cambria Math" w:hAnsi="Cambria Math"/>
                  <w:color w:val="000000"/>
                </w:rPr>
                <m:t>x</m:t>
              </m:r>
            </m:sup>
            <m:e>
              <m:r>
                <w:rPr>
                  <w:rFonts w:ascii="Cambria Math" w:hAnsi="Cambria Math"/>
                  <w:color w:val="000000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</m:d>
              <m:r>
                <w:rPr>
                  <w:rFonts w:ascii="Cambria Math" w:hAnsi="Cambria Math"/>
                  <w:color w:val="000000"/>
                </w:rPr>
                <m:t>dx</m:t>
              </m:r>
            </m:e>
          </m:nary>
        </m:oMath>
      </m:oMathPara>
    </w:p>
    <w:p w14:paraId="13F071BA" w14:textId="03C49B3B" w:rsidR="008B33F9" w:rsidRPr="008B33F9" w:rsidRDefault="008B33F9" w:rsidP="00134A0D">
      <w:pPr>
        <w:pStyle w:val="NormalWeb"/>
        <w:ind w:left="720"/>
        <w:rPr>
          <w:rFonts w:asciiTheme="majorHAnsi" w:hAnsiTheme="majorHAnsi"/>
          <w:color w:val="00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i/>
                  <w:color w:val="000000"/>
                </w:rPr>
              </m:ctrlPr>
            </m:naryPr>
            <m:sub>
              <m:r>
                <w:rPr>
                  <w:rFonts w:ascii="Cambria Math" w:hAnsi="Cambria Math"/>
                  <w:color w:val="000000"/>
                </w:rPr>
                <m:t>0</m:t>
              </m:r>
            </m:sub>
            <m:sup>
              <m:r>
                <w:rPr>
                  <w:rFonts w:ascii="Cambria Math" w:hAnsi="Cambria Math"/>
                  <w:color w:val="000000"/>
                </w:rPr>
                <m:t>x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-3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500</m:t>
                  </m:r>
                </m:den>
              </m:f>
              <m:r>
                <w:rPr>
                  <w:rFonts w:ascii="Cambria Math" w:hAnsi="Cambria Math"/>
                  <w:color w:val="000000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3x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50</m:t>
                  </m:r>
                </m:den>
              </m:f>
            </m:e>
          </m:nary>
          <m:r>
            <w:rPr>
              <w:rFonts w:ascii="Cambria Math" w:hAnsi="Cambria Math"/>
              <w:color w:val="000000"/>
            </w:rPr>
            <m:t>dx</m:t>
          </m:r>
        </m:oMath>
      </m:oMathPara>
    </w:p>
    <w:p w14:paraId="2883EA78" w14:textId="413B9F34" w:rsidR="008B33F9" w:rsidRPr="008B33F9" w:rsidRDefault="008B33F9" w:rsidP="00744D90">
      <w:pPr>
        <w:pStyle w:val="NormalWeb"/>
        <w:ind w:left="720"/>
        <w:rPr>
          <w:rFonts w:asciiTheme="majorHAnsi" w:hAnsiTheme="majorHAnsi"/>
          <w:color w:val="00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color w:val="000000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color w:val="000000"/>
                        </w:rPr>
                        <m:t>500</m:t>
                      </m:r>
                    </m:den>
                  </m:f>
                  <m:r>
                    <w:rPr>
                      <w:rFonts w:ascii="Cambria Math" w:hAnsi="Cambria Math"/>
                      <w:color w:val="000000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color w:val="000000"/>
                        </w:rPr>
                        <m:t>100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/>
                  <w:color w:val="000000"/>
                </w:rPr>
                <m:t>0</m:t>
              </m:r>
            </m:sub>
            <m:sup>
              <m:r>
                <w:rPr>
                  <w:rFonts w:ascii="Cambria Math" w:hAnsi="Cambria Math"/>
                  <w:color w:val="000000"/>
                </w:rPr>
                <m:t>x</m:t>
              </m:r>
            </m:sup>
          </m:sSubSup>
        </m:oMath>
      </m:oMathPara>
    </w:p>
    <w:p w14:paraId="27576170" w14:textId="30CC0C6F" w:rsidR="008B33F9" w:rsidRPr="00A47091" w:rsidRDefault="008B33F9" w:rsidP="00744D90">
      <w:pPr>
        <w:pStyle w:val="NormalWeb"/>
        <w:ind w:left="720"/>
        <w:rPr>
          <w:rFonts w:asciiTheme="majorHAnsi" w:hAnsiTheme="majorHAnsi"/>
          <w:color w:val="00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color w:val="000000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000000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  <w:color w:val="000000"/>
                </w:rPr>
                <m:t>500</m:t>
              </m:r>
            </m:den>
          </m:f>
          <m:r>
            <w:rPr>
              <w:rFonts w:ascii="Cambria Math" w:hAnsi="Cambria Math"/>
              <w:color w:val="000000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color w:val="000000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color w:val="000000"/>
                </w:rPr>
                <m:t>100</m:t>
              </m:r>
            </m:den>
          </m:f>
        </m:oMath>
      </m:oMathPara>
    </w:p>
    <w:p w14:paraId="1F05D2FF" w14:textId="5D5CD316" w:rsidR="00A47091" w:rsidRPr="008B33F9" w:rsidRDefault="00A47091" w:rsidP="00134A0D">
      <w:pPr>
        <w:pStyle w:val="DoElist1bullet2018"/>
        <w:numPr>
          <w:ilvl w:val="0"/>
          <w:numId w:val="0"/>
        </w:numPr>
        <w:ind w:left="720"/>
      </w:pPr>
      <w:r>
        <w:t>Graph of the cumulative distribution function:</w:t>
      </w:r>
    </w:p>
    <w:p w14:paraId="3CAB89B2" w14:textId="670A83ED" w:rsidR="00EA0D7C" w:rsidRDefault="008B33F9" w:rsidP="00744D90">
      <w:pPr>
        <w:pStyle w:val="NormalWeb"/>
        <w:ind w:left="720"/>
        <w:rPr>
          <w:rFonts w:asciiTheme="majorHAnsi" w:hAnsiTheme="majorHAnsi"/>
          <w:color w:val="00000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Theme="majorHAnsi" w:hAnsiTheme="majorHAnsi"/>
              <w:color w:val="000000"/>
            </w:rPr>
            <w:br/>
          </m:r>
        </m:oMath>
      </m:oMathPara>
      <w:r w:rsidR="00134A0D">
        <w:rPr>
          <w:noProof/>
        </w:rPr>
        <w:drawing>
          <wp:inline distT="0" distB="0" distL="0" distR="0" wp14:anchorId="1973F71D" wp14:editId="4CF833C6">
            <wp:extent cx="4089600" cy="3096000"/>
            <wp:effectExtent l="0" t="0" r="6350" b="9525"/>
            <wp:docPr id="10" name="Picture 10" descr="Finding the median using the cumulative distribution func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89600" cy="3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5B6AB" w14:textId="351C31AF" w:rsidR="003D060F" w:rsidRDefault="003D060F" w:rsidP="00134A0D">
      <w:pPr>
        <w:pStyle w:val="DoEbodytext2018"/>
      </w:pPr>
      <w:r>
        <w:t>Median = 5</w:t>
      </w:r>
    </w:p>
    <w:p w14:paraId="7B141A82" w14:textId="12A3E21A" w:rsidR="00EA0D7C" w:rsidRDefault="00EA0D7C" w:rsidP="00134A0D">
      <w:pPr>
        <w:pStyle w:val="DoEbodytext2018"/>
      </w:pPr>
      <w:r>
        <w:t>Method 2: By integration</w:t>
      </w:r>
    </w:p>
    <w:p w14:paraId="036317BE" w14:textId="3A8D64D7" w:rsidR="00F76760" w:rsidRDefault="00F76760" w:rsidP="00134A0D">
      <w:pPr>
        <w:pStyle w:val="DoEbodytext2018"/>
      </w:pPr>
      <w:r>
        <w:t xml:space="preserve">The </w:t>
      </w:r>
      <m:oMath>
        <m:r>
          <w:rPr>
            <w:rFonts w:ascii="Cambria Math" w:hAnsi="Cambria Math"/>
          </w:rPr>
          <m:t>x</m:t>
        </m:r>
      </m:oMath>
      <w:r>
        <w:t xml:space="preserve"> value where the area under the curve from the lower bound is equal to 0.5.</w:t>
      </w:r>
    </w:p>
    <w:p w14:paraId="721F64ED" w14:textId="77777777" w:rsidR="00F76760" w:rsidRDefault="00F76760" w:rsidP="00F61526">
      <w:pPr>
        <w:pStyle w:val="NormalWeb"/>
        <w:spacing w:line="360" w:lineRule="auto"/>
        <w:ind w:left="72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Solve </w:t>
      </w:r>
      <m:oMath>
        <m:r>
          <w:rPr>
            <w:rFonts w:ascii="Cambria Math" w:hAnsi="Cambria Math"/>
            <w:color w:val="000000"/>
          </w:rPr>
          <m:t xml:space="preserve"> </m:t>
        </m:r>
        <m:nary>
          <m:naryPr>
            <m:limLoc m:val="subSup"/>
            <m:ctrlPr>
              <w:rPr>
                <w:rFonts w:ascii="Cambria Math" w:hAnsi="Cambria Math"/>
                <w:i/>
                <w:color w:val="000000"/>
              </w:rPr>
            </m:ctrlPr>
          </m:naryPr>
          <m:sub>
            <m:r>
              <w:rPr>
                <w:rFonts w:ascii="Cambria Math" w:hAnsi="Cambria Math"/>
                <w:color w:val="000000"/>
              </w:rPr>
              <m:t>a</m:t>
            </m:r>
          </m:sub>
          <m:sup>
            <m:r>
              <w:rPr>
                <w:rFonts w:ascii="Cambria Math" w:hAnsi="Cambria Math"/>
                <w:color w:val="000000"/>
              </w:rPr>
              <m:t>x</m:t>
            </m:r>
          </m:sup>
          <m:e>
            <m:r>
              <w:rPr>
                <w:rFonts w:ascii="Cambria Math" w:hAnsi="Cambria Math"/>
                <w:color w:val="000000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</w:rPr>
                  <m:t>x</m:t>
                </m:r>
              </m:e>
            </m:d>
            <m:r>
              <w:rPr>
                <w:rFonts w:ascii="Cambria Math" w:hAnsi="Cambria Math"/>
                <w:color w:val="000000"/>
              </w:rPr>
              <m:t>dx</m:t>
            </m:r>
          </m:e>
        </m:nary>
        <m:r>
          <m:rPr>
            <m:aln/>
          </m:rPr>
          <w:rPr>
            <w:rFonts w:ascii="Cambria Math" w:hAnsi="Cambria Math"/>
            <w:color w:val="000000"/>
          </w:rPr>
          <m:t>=0.5</m:t>
        </m:r>
      </m:oMath>
    </w:p>
    <w:p w14:paraId="4C012B61" w14:textId="3A1F1C5C" w:rsidR="00F76760" w:rsidRPr="003D060F" w:rsidRDefault="004F6611" w:rsidP="00F61526">
      <w:pPr>
        <w:pStyle w:val="NormalWeb"/>
        <w:spacing w:line="360" w:lineRule="auto"/>
        <w:ind w:left="720"/>
        <w:rPr>
          <w:rFonts w:asciiTheme="majorHAnsi" w:hAnsiTheme="majorHAnsi"/>
          <w:color w:val="000000"/>
        </w:rPr>
      </w:pPr>
      <m:oMathPara>
        <m:oMathParaPr>
          <m:jc m:val="left"/>
        </m:oMathParaPr>
        <m:oMath>
          <m:nary>
            <m:naryPr>
              <m:limLoc m:val="subSup"/>
              <m:ctrlPr>
                <w:rPr>
                  <w:rFonts w:ascii="Cambria Math" w:hAnsi="Cambria Math"/>
                  <w:i/>
                  <w:color w:val="000000"/>
                </w:rPr>
              </m:ctrlPr>
            </m:naryPr>
            <m:sub>
              <m:r>
                <w:rPr>
                  <w:rFonts w:ascii="Cambria Math" w:hAnsi="Cambria Math"/>
                  <w:color w:val="000000"/>
                </w:rPr>
                <m:t>0</m:t>
              </m:r>
            </m:sub>
            <m:sup>
              <m:r>
                <w:rPr>
                  <w:rFonts w:ascii="Cambria Math" w:hAnsi="Cambria Math"/>
                  <w:color w:val="000000"/>
                </w:rPr>
                <m:t>x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-3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500</m:t>
                  </m:r>
                </m:den>
              </m:f>
              <m:r>
                <w:rPr>
                  <w:rFonts w:ascii="Cambria Math" w:hAnsi="Cambria Math"/>
                  <w:color w:val="000000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3x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50</m:t>
                  </m:r>
                </m:den>
              </m:f>
            </m:e>
          </m:nary>
          <m:r>
            <w:rPr>
              <w:rFonts w:ascii="Cambria Math" w:hAnsi="Cambria Math"/>
              <w:color w:val="000000"/>
            </w:rPr>
            <m:t>dx</m:t>
          </m:r>
          <m:r>
            <m:rPr>
              <m:aln/>
            </m:rPr>
            <w:rPr>
              <w:rFonts w:ascii="Cambria Math" w:hAnsi="Cambria Math"/>
              <w:color w:val="000000"/>
            </w:rPr>
            <m:t>=0.5</m:t>
          </m:r>
          <m:r>
            <m:rPr>
              <m:sty m:val="p"/>
            </m:rPr>
            <w:rPr>
              <w:rFonts w:asciiTheme="majorHAnsi" w:hAnsiTheme="majorHAnsi"/>
              <w:color w:val="000000"/>
            </w:rPr>
            <w:br/>
          </m:r>
        </m:oMath>
        <m:oMath>
          <m:sSubSup>
            <m:sSubSupPr>
              <m:ctrlPr>
                <w:rPr>
                  <w:rFonts w:ascii="Cambria Math" w:hAnsi="Cambria Math"/>
                  <w:i/>
                  <w:color w:val="000000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color w:val="000000"/>
                        </w:rPr>
                        <m:t>500</m:t>
                      </m:r>
                    </m:den>
                  </m:f>
                  <m:r>
                    <w:rPr>
                      <w:rFonts w:ascii="Cambria Math" w:hAnsi="Cambria Math"/>
                      <w:color w:val="000000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color w:val="000000"/>
                        </w:rPr>
                        <m:t>100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/>
                  <w:color w:val="000000"/>
                </w:rPr>
                <m:t>0</m:t>
              </m:r>
            </m:sub>
            <m:sup>
              <m:r>
                <w:rPr>
                  <w:rFonts w:ascii="Cambria Math" w:hAnsi="Cambria Math"/>
                  <w:color w:val="000000"/>
                </w:rPr>
                <m:t>x</m:t>
              </m:r>
            </m:sup>
          </m:sSubSup>
          <m:r>
            <m:rPr>
              <m:aln/>
            </m:rPr>
            <w:rPr>
              <w:rFonts w:ascii="Cambria Math" w:hAnsi="Cambria Math"/>
              <w:color w:val="000000"/>
            </w:rPr>
            <m:t>=0.5</m:t>
          </m:r>
          <m:r>
            <m:rPr>
              <m:sty m:val="p"/>
            </m:rPr>
            <w:rPr>
              <w:rFonts w:asciiTheme="majorHAnsi" w:hAnsiTheme="majorHAnsi"/>
              <w:color w:val="000000"/>
            </w:rPr>
            <w:br/>
          </m:r>
        </m:oMath>
        <m:oMath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color w:val="000000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000000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  <w:color w:val="000000"/>
                </w:rPr>
                <m:t>500</m:t>
              </m:r>
            </m:den>
          </m:f>
          <m:r>
            <w:rPr>
              <w:rFonts w:ascii="Cambria Math" w:hAnsi="Cambria Math"/>
              <w:color w:val="000000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color w:val="000000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color w:val="000000"/>
                </w:rPr>
                <m:t>100</m:t>
              </m:r>
            </m:den>
          </m:f>
          <m:r>
            <m:rPr>
              <m:aln/>
            </m:rPr>
            <w:rPr>
              <w:rFonts w:ascii="Cambria Math" w:hAnsi="Cambria Math"/>
              <w:color w:val="000000"/>
            </w:rPr>
            <m:t>=0.5</m:t>
          </m:r>
          <m:r>
            <m:rPr>
              <m:sty m:val="p"/>
            </m:rPr>
            <w:rPr>
              <w:rFonts w:asciiTheme="majorHAnsi" w:hAnsiTheme="majorHAnsi"/>
              <w:color w:val="000000"/>
            </w:rPr>
            <w:br/>
          </m:r>
        </m:oMath>
        <m:oMath>
          <m:r>
            <w:rPr>
              <w:rFonts w:ascii="Cambria Math" w:hAnsi="Cambria Math"/>
              <w:color w:val="000000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color w:val="000000"/>
                </w:rPr>
              </m:ctrlPr>
            </m:sSupPr>
            <m:e>
              <m:r>
                <w:rPr>
                  <w:rFonts w:ascii="Cambria Math" w:hAnsi="Cambria Math"/>
                  <w:color w:val="000000"/>
                </w:rPr>
                <m:t>x</m:t>
              </m:r>
            </m:e>
            <m:sup>
              <m:r>
                <w:rPr>
                  <w:rFonts w:ascii="Cambria Math" w:hAnsi="Cambria Math"/>
                  <w:color w:val="000000"/>
                </w:rPr>
                <m:t>3</m:t>
              </m:r>
            </m:sup>
          </m:sSup>
          <m:r>
            <w:rPr>
              <w:rFonts w:ascii="Cambria Math" w:hAnsi="Cambria Math"/>
              <w:color w:val="000000"/>
            </w:rPr>
            <m:t>+15</m:t>
          </m:r>
          <m:sSup>
            <m:sSupPr>
              <m:ctrlPr>
                <w:rPr>
                  <w:rFonts w:ascii="Cambria Math" w:hAnsi="Cambria Math"/>
                  <w:i/>
                  <w:color w:val="000000"/>
                </w:rPr>
              </m:ctrlPr>
            </m:sSupPr>
            <m:e>
              <m:r>
                <w:rPr>
                  <w:rFonts w:ascii="Cambria Math" w:hAnsi="Cambria Math"/>
                  <w:color w:val="000000"/>
                </w:rPr>
                <m:t>x</m:t>
              </m:r>
            </m:e>
            <m:sup>
              <m:r>
                <w:rPr>
                  <w:rFonts w:ascii="Cambria Math" w:hAnsi="Cambria Math"/>
                  <w:color w:val="000000"/>
                </w:rPr>
                <m:t>2</m:t>
              </m:r>
            </m:sup>
          </m:sSup>
          <m:r>
            <m:rPr>
              <m:aln/>
            </m:rPr>
            <w:rPr>
              <w:rFonts w:ascii="Cambria Math" w:hAnsi="Cambria Math"/>
              <w:color w:val="000000"/>
            </w:rPr>
            <m:t>=250</m:t>
          </m:r>
          <m:r>
            <m:rPr>
              <m:sty m:val="p"/>
            </m:rPr>
            <w:rPr>
              <w:rFonts w:asciiTheme="majorHAnsi" w:hAnsiTheme="majorHAnsi"/>
              <w:color w:val="000000"/>
            </w:rPr>
            <w:br/>
          </m:r>
        </m:oMath>
        <m:oMath>
          <m:r>
            <w:rPr>
              <w:rFonts w:ascii="Cambria Math" w:hAnsi="Cambria Math"/>
              <w:color w:val="000000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color w:val="000000"/>
                </w:rPr>
              </m:ctrlPr>
            </m:sSupPr>
            <m:e>
              <m:r>
                <w:rPr>
                  <w:rFonts w:ascii="Cambria Math" w:hAnsi="Cambria Math"/>
                  <w:color w:val="000000"/>
                </w:rPr>
                <m:t>x</m:t>
              </m:r>
            </m:e>
            <m:sup>
              <m:r>
                <w:rPr>
                  <w:rFonts w:ascii="Cambria Math" w:hAnsi="Cambria Math"/>
                  <w:color w:val="000000"/>
                </w:rPr>
                <m:t>3</m:t>
              </m:r>
            </m:sup>
          </m:sSup>
          <m:r>
            <w:rPr>
              <w:rFonts w:ascii="Cambria Math" w:hAnsi="Cambria Math"/>
              <w:color w:val="000000"/>
            </w:rPr>
            <m:t>+15</m:t>
          </m:r>
          <m:sSup>
            <m:sSupPr>
              <m:ctrlPr>
                <w:rPr>
                  <w:rFonts w:ascii="Cambria Math" w:hAnsi="Cambria Math"/>
                  <w:i/>
                  <w:color w:val="000000"/>
                </w:rPr>
              </m:ctrlPr>
            </m:sSupPr>
            <m:e>
              <m:r>
                <w:rPr>
                  <w:rFonts w:ascii="Cambria Math" w:hAnsi="Cambria Math"/>
                  <w:color w:val="000000"/>
                </w:rPr>
                <m:t>x</m:t>
              </m:r>
            </m:e>
            <m:sup>
              <m:r>
                <w:rPr>
                  <w:rFonts w:ascii="Cambria Math" w:hAnsi="Cambria Math"/>
                  <w:color w:val="000000"/>
                </w:rPr>
                <m:t>2</m:t>
              </m:r>
            </m:sup>
          </m:sSup>
          <m:r>
            <w:rPr>
              <w:rFonts w:ascii="Cambria Math" w:hAnsi="Cambria Math"/>
              <w:color w:val="000000"/>
            </w:rPr>
            <m:t>-250</m:t>
          </m:r>
          <m:r>
            <m:rPr>
              <m:aln/>
            </m:rPr>
            <w:rPr>
              <w:rFonts w:ascii="Cambria Math" w:hAnsi="Cambria Math"/>
              <w:color w:val="000000"/>
            </w:rPr>
            <m:t>=0</m:t>
          </m:r>
          <m:r>
            <m:rPr>
              <m:sty m:val="p"/>
            </m:rPr>
            <w:rPr>
              <w:rFonts w:asciiTheme="majorHAnsi" w:hAnsiTheme="majorHAnsi"/>
              <w:color w:val="000000"/>
            </w:rPr>
            <w:br/>
          </m:r>
        </m:oMath>
        <m:oMath>
          <m:r>
            <w:rPr>
              <w:rFonts w:ascii="Cambria Math" w:hAnsi="Cambria Math"/>
              <w:color w:val="000000"/>
            </w:rPr>
            <m:t>(x-5)(-</m:t>
          </m:r>
          <m:sSup>
            <m:sSupPr>
              <m:ctrlPr>
                <w:rPr>
                  <w:rFonts w:ascii="Cambria Math" w:hAnsi="Cambria Math"/>
                  <w:i/>
                  <w:color w:val="000000"/>
                </w:rPr>
              </m:ctrlPr>
            </m:sSupPr>
            <m:e>
              <m:r>
                <w:rPr>
                  <w:rFonts w:ascii="Cambria Math" w:hAnsi="Cambria Math"/>
                  <w:color w:val="000000"/>
                </w:rPr>
                <m:t>x</m:t>
              </m:r>
            </m:e>
            <m:sup>
              <m:r>
                <w:rPr>
                  <w:rFonts w:ascii="Cambria Math" w:hAnsi="Cambria Math"/>
                  <w:color w:val="000000"/>
                </w:rPr>
                <m:t>2</m:t>
              </m:r>
            </m:sup>
          </m:sSup>
          <m:r>
            <w:rPr>
              <w:rFonts w:ascii="Cambria Math" w:hAnsi="Cambria Math"/>
              <w:color w:val="000000"/>
            </w:rPr>
            <m:t>+10x-50)</m:t>
          </m:r>
          <m:r>
            <m:rPr>
              <m:aln/>
            </m:rPr>
            <w:rPr>
              <w:rFonts w:ascii="Cambria Math" w:hAnsi="Cambria Math"/>
              <w:color w:val="000000"/>
            </w:rPr>
            <m:t>=0</m:t>
          </m:r>
          <m:r>
            <m:rPr>
              <m:sty m:val="p"/>
            </m:rPr>
            <w:rPr>
              <w:rFonts w:asciiTheme="majorHAnsi" w:hAnsiTheme="majorHAnsi"/>
              <w:color w:val="000000"/>
            </w:rPr>
            <w:br/>
          </m:r>
        </m:oMath>
        <m:oMath>
          <m:r>
            <w:rPr>
              <w:rFonts w:ascii="Cambria Math" w:hAnsi="Cambria Math"/>
              <w:color w:val="000000"/>
            </w:rPr>
            <m:t>x</m:t>
          </m:r>
          <m:r>
            <m:rPr>
              <m:aln/>
            </m:rPr>
            <w:rPr>
              <w:rFonts w:ascii="Cambria Math" w:hAnsi="Cambria Math"/>
              <w:color w:val="000000"/>
            </w:rPr>
            <m:t>=5</m:t>
          </m:r>
        </m:oMath>
      </m:oMathPara>
    </w:p>
    <w:p w14:paraId="568FC1B3" w14:textId="588483D6" w:rsidR="003D060F" w:rsidRPr="00C60288" w:rsidRDefault="003D060F" w:rsidP="00134A0D">
      <w:pPr>
        <w:pStyle w:val="DoElist1bullet2018"/>
        <w:numPr>
          <w:ilvl w:val="0"/>
          <w:numId w:val="0"/>
        </w:numPr>
        <w:ind w:left="720"/>
      </w:pPr>
      <w:r>
        <w:t>Median = 5</w:t>
      </w:r>
    </w:p>
    <w:p w14:paraId="2ADFA014" w14:textId="060FB704" w:rsidR="00C60288" w:rsidRDefault="00C60288" w:rsidP="00134A0D">
      <w:pPr>
        <w:pStyle w:val="DoElist1bullet2018"/>
        <w:numPr>
          <w:ilvl w:val="0"/>
          <w:numId w:val="0"/>
        </w:numPr>
        <w:ind w:left="720"/>
      </w:pPr>
      <w:r>
        <w:t xml:space="preserve">This can also be observed from the graph </w:t>
      </w:r>
      <w:proofErr w:type="gramStart"/>
      <w:r>
        <w:t xml:space="preserve">of </w:t>
      </w:r>
      <w:proofErr w:type="gramEnd"/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+15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-250</m:t>
        </m:r>
      </m:oMath>
      <w:r>
        <w:t xml:space="preserve">, where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=0.</m:t>
        </m:r>
      </m:oMath>
    </w:p>
    <w:p w14:paraId="23ECCAB4" w14:textId="77777777" w:rsidR="00F61526" w:rsidRDefault="00F61526" w:rsidP="00C60288">
      <w:pPr>
        <w:pStyle w:val="NormalWeb"/>
        <w:spacing w:before="0" w:beforeAutospacing="0" w:after="0" w:afterAutospacing="0"/>
        <w:ind w:left="720"/>
        <w:rPr>
          <w:rFonts w:asciiTheme="majorHAnsi" w:hAnsiTheme="majorHAnsi"/>
          <w:color w:val="000000"/>
        </w:rPr>
      </w:pPr>
    </w:p>
    <w:p w14:paraId="46F44A44" w14:textId="648DA507" w:rsidR="00C60288" w:rsidRPr="00F76760" w:rsidRDefault="00134A0D" w:rsidP="00C60288">
      <w:pPr>
        <w:pStyle w:val="NormalWeb"/>
        <w:spacing w:before="0" w:beforeAutospacing="0"/>
        <w:ind w:left="720"/>
        <w:rPr>
          <w:rFonts w:asciiTheme="majorHAnsi" w:hAnsiTheme="majorHAnsi"/>
          <w:color w:val="000000"/>
        </w:rPr>
      </w:pPr>
      <w:r>
        <w:rPr>
          <w:noProof/>
        </w:rPr>
        <w:drawing>
          <wp:inline distT="0" distB="0" distL="0" distR="0" wp14:anchorId="2900E5D8" wp14:editId="62CA49E7">
            <wp:extent cx="4482000" cy="2541600"/>
            <wp:effectExtent l="0" t="0" r="0" b="0"/>
            <wp:docPr id="1" name="Picture 1" descr="graph of f of x equals negative x cubed plus 15 x squares minus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82000" cy="25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3C736" w14:textId="7B25F84A" w:rsidR="00724E36" w:rsidRDefault="00724E36" w:rsidP="00134A0D">
      <w:pPr>
        <w:pStyle w:val="DoElist1bullet2018"/>
      </w:pPr>
      <w:r>
        <w:t>Find the 10</w:t>
      </w:r>
      <w:r w:rsidRPr="00724E36">
        <w:rPr>
          <w:vertAlign w:val="superscript"/>
        </w:rPr>
        <w:t>th</w:t>
      </w:r>
      <w:r>
        <w:t xml:space="preserve"> percentile of the distribution</w:t>
      </w:r>
    </w:p>
    <w:p w14:paraId="062378C7" w14:textId="77777777" w:rsidR="00D446D9" w:rsidRPr="00134A0D" w:rsidRDefault="00D446D9" w:rsidP="00134A0D">
      <w:pPr>
        <w:pStyle w:val="DoElist1bullet2018"/>
        <w:numPr>
          <w:ilvl w:val="0"/>
          <w:numId w:val="0"/>
        </w:numPr>
        <w:ind w:left="720"/>
      </w:pPr>
      <w:r w:rsidRPr="00134A0D">
        <w:t>Method 1: From the cumulative distribution function:</w:t>
      </w:r>
    </w:p>
    <w:p w14:paraId="19DD1142" w14:textId="1E967638" w:rsidR="00D446D9" w:rsidRDefault="00746F26" w:rsidP="00D446D9">
      <w:pPr>
        <w:pStyle w:val="NormalWeb"/>
        <w:ind w:left="720"/>
        <w:rPr>
          <w:rFonts w:asciiTheme="majorHAnsi" w:hAnsiTheme="majorHAns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1F5BF" wp14:editId="3DE1FC3F">
                <wp:simplePos x="0" y="0"/>
                <wp:positionH relativeFrom="column">
                  <wp:posOffset>1401445</wp:posOffset>
                </wp:positionH>
                <wp:positionV relativeFrom="paragraph">
                  <wp:posOffset>2632075</wp:posOffset>
                </wp:positionV>
                <wp:extent cx="0" cy="288000"/>
                <wp:effectExtent l="95250" t="0" r="57150" b="5524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0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179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10.35pt;margin-top:207.25pt;width:0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" strokecolor="#4579b8 [3044]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72E7F" wp14:editId="56BB92CE">
                <wp:simplePos x="0" y="0"/>
                <wp:positionH relativeFrom="column">
                  <wp:posOffset>632460</wp:posOffset>
                </wp:positionH>
                <wp:positionV relativeFrom="paragraph">
                  <wp:posOffset>2635885</wp:posOffset>
                </wp:positionV>
                <wp:extent cx="735252" cy="0"/>
                <wp:effectExtent l="0" t="95250" r="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5252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7069C" id="Straight Arrow Connector 4" o:spid="_x0000_s1026" type="#_x0000_t32" style="position:absolute;margin-left:49.8pt;margin-top:207.55pt;width:57.9pt;height:0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" strokecolor="#4579b8 [3044]" strokeweight="3pt">
                <v:stroke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DB0F5AA" wp14:editId="1D73798F">
            <wp:extent cx="4172611" cy="2880000"/>
            <wp:effectExtent l="0" t="0" r="0" b="0"/>
            <wp:docPr id="3" name="Picture 3" descr="Finding the 10th percentile by reading across from 0.1 on the y-axis of the cumulative distribution function and reading down from the curve to identify the x valu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72611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C1C59" w14:textId="77777777" w:rsidR="00746F26" w:rsidRDefault="00746F26" w:rsidP="00134A0D">
      <w:pPr>
        <w:pStyle w:val="DoElist1bullet2018"/>
        <w:numPr>
          <w:ilvl w:val="0"/>
          <w:numId w:val="0"/>
        </w:numPr>
        <w:ind w:left="720"/>
      </w:pPr>
    </w:p>
    <w:p w14:paraId="3C4A2529" w14:textId="771E66D6" w:rsidR="00AB4702" w:rsidRDefault="00AB4702" w:rsidP="00134A0D">
      <w:pPr>
        <w:pStyle w:val="DoElist1bullet2018"/>
        <w:numPr>
          <w:ilvl w:val="0"/>
          <w:numId w:val="0"/>
        </w:numPr>
        <w:ind w:left="720"/>
      </w:pPr>
      <w:r>
        <w:t>10</w:t>
      </w:r>
      <w:r w:rsidRPr="00AB4702">
        <w:rPr>
          <w:vertAlign w:val="superscript"/>
        </w:rPr>
        <w:t>th</w:t>
      </w:r>
      <w:r>
        <w:t xml:space="preserve"> percentile is approximately 2.</w:t>
      </w:r>
    </w:p>
    <w:p w14:paraId="50EBD5D6" w14:textId="77777777" w:rsidR="00D446D9" w:rsidRDefault="00D446D9" w:rsidP="00134A0D">
      <w:pPr>
        <w:pStyle w:val="DoElist1bullet2018"/>
        <w:numPr>
          <w:ilvl w:val="0"/>
          <w:numId w:val="0"/>
        </w:numPr>
        <w:ind w:left="720"/>
      </w:pPr>
      <w:r>
        <w:t>Method 2: By integration</w:t>
      </w:r>
    </w:p>
    <w:p w14:paraId="13DA710D" w14:textId="61B1718C" w:rsidR="00FE0C38" w:rsidRDefault="00FE0C38" w:rsidP="00F61526">
      <w:pPr>
        <w:pStyle w:val="NormalWeb"/>
        <w:spacing w:line="360" w:lineRule="auto"/>
        <w:ind w:left="72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Solve </w:t>
      </w:r>
      <m:oMath>
        <m:r>
          <w:rPr>
            <w:rFonts w:ascii="Cambria Math" w:hAnsi="Cambria Math"/>
            <w:color w:val="000000"/>
          </w:rPr>
          <m:t xml:space="preserve"> </m:t>
        </m:r>
        <m:nary>
          <m:naryPr>
            <m:limLoc m:val="subSup"/>
            <m:ctrlPr>
              <w:rPr>
                <w:rFonts w:ascii="Cambria Math" w:hAnsi="Cambria Math"/>
                <w:i/>
                <w:color w:val="000000"/>
              </w:rPr>
            </m:ctrlPr>
          </m:naryPr>
          <m:sub>
            <m:r>
              <w:rPr>
                <w:rFonts w:ascii="Cambria Math" w:hAnsi="Cambria Math"/>
                <w:color w:val="000000"/>
              </w:rPr>
              <m:t>a</m:t>
            </m:r>
          </m:sub>
          <m:sup>
            <m:r>
              <w:rPr>
                <w:rFonts w:ascii="Cambria Math" w:hAnsi="Cambria Math"/>
                <w:color w:val="000000"/>
              </w:rPr>
              <m:t>x</m:t>
            </m:r>
          </m:sup>
          <m:e>
            <m:r>
              <w:rPr>
                <w:rFonts w:ascii="Cambria Math" w:hAnsi="Cambria Math"/>
                <w:color w:val="000000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</w:rPr>
                  <m:t>x</m:t>
                </m:r>
              </m:e>
            </m:d>
            <m:r>
              <w:rPr>
                <w:rFonts w:ascii="Cambria Math" w:hAnsi="Cambria Math"/>
                <w:color w:val="000000"/>
              </w:rPr>
              <m:t>dx</m:t>
            </m:r>
          </m:e>
        </m:nary>
        <m:r>
          <m:rPr>
            <m:aln/>
          </m:rPr>
          <w:rPr>
            <w:rFonts w:ascii="Cambria Math" w:hAnsi="Cambria Math"/>
            <w:color w:val="000000"/>
          </w:rPr>
          <m:t>=0.1</m:t>
        </m:r>
      </m:oMath>
    </w:p>
    <w:p w14:paraId="1B8BBA2D" w14:textId="59B1B611" w:rsidR="00C60288" w:rsidRDefault="004F6611" w:rsidP="00F61526">
      <w:pPr>
        <w:pStyle w:val="NormalWeb"/>
        <w:spacing w:line="360" w:lineRule="auto"/>
        <w:ind w:left="720"/>
        <w:rPr>
          <w:rFonts w:asciiTheme="majorHAnsi" w:hAnsiTheme="majorHAnsi"/>
          <w:color w:val="000000"/>
        </w:rPr>
      </w:pPr>
      <m:oMathPara>
        <m:oMathParaPr>
          <m:jc m:val="left"/>
        </m:oMathParaPr>
        <m:oMath>
          <m:nary>
            <m:naryPr>
              <m:limLoc m:val="subSup"/>
              <m:ctrlPr>
                <w:rPr>
                  <w:rFonts w:ascii="Cambria Math" w:hAnsi="Cambria Math"/>
                  <w:i/>
                  <w:color w:val="000000"/>
                </w:rPr>
              </m:ctrlPr>
            </m:naryPr>
            <m:sub>
              <m:r>
                <w:rPr>
                  <w:rFonts w:ascii="Cambria Math" w:hAnsi="Cambria Math"/>
                  <w:color w:val="000000"/>
                </w:rPr>
                <m:t>0</m:t>
              </m:r>
            </m:sub>
            <m:sup>
              <m:r>
                <w:rPr>
                  <w:rFonts w:ascii="Cambria Math" w:hAnsi="Cambria Math"/>
                  <w:color w:val="000000"/>
                </w:rPr>
                <m:t>x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-3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500</m:t>
                  </m:r>
                </m:den>
              </m:f>
              <m:r>
                <w:rPr>
                  <w:rFonts w:ascii="Cambria Math" w:hAnsi="Cambria Math"/>
                  <w:color w:val="000000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3x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50</m:t>
                  </m:r>
                </m:den>
              </m:f>
            </m:e>
          </m:nary>
          <m:r>
            <w:rPr>
              <w:rFonts w:ascii="Cambria Math" w:hAnsi="Cambria Math"/>
              <w:color w:val="000000"/>
            </w:rPr>
            <m:t>dx</m:t>
          </m:r>
          <m:r>
            <m:rPr>
              <m:aln/>
            </m:rPr>
            <w:rPr>
              <w:rFonts w:ascii="Cambria Math" w:hAnsi="Cambria Math"/>
              <w:color w:val="000000"/>
            </w:rPr>
            <m:t>=0.1</m:t>
          </m:r>
          <m:r>
            <m:rPr>
              <m:sty m:val="p"/>
            </m:rPr>
            <w:rPr>
              <w:rFonts w:asciiTheme="majorHAnsi" w:hAnsiTheme="majorHAnsi"/>
              <w:color w:val="000000"/>
            </w:rPr>
            <w:br/>
          </m:r>
        </m:oMath>
        <m:oMath>
          <m:sSubSup>
            <m:sSubSupPr>
              <m:ctrlPr>
                <w:rPr>
                  <w:rFonts w:ascii="Cambria Math" w:hAnsi="Cambria Math"/>
                  <w:i/>
                  <w:color w:val="000000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color w:val="000000"/>
                        </w:rPr>
                        <m:t>500</m:t>
                      </m:r>
                    </m:den>
                  </m:f>
                  <m:r>
                    <w:rPr>
                      <w:rFonts w:ascii="Cambria Math" w:hAnsi="Cambria Math"/>
                      <w:color w:val="000000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color w:val="000000"/>
                        </w:rPr>
                        <m:t>100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/>
                  <w:color w:val="000000"/>
                </w:rPr>
                <m:t>0</m:t>
              </m:r>
            </m:sub>
            <m:sup>
              <m:r>
                <w:rPr>
                  <w:rFonts w:ascii="Cambria Math" w:hAnsi="Cambria Math"/>
                  <w:color w:val="000000"/>
                </w:rPr>
                <m:t>x</m:t>
              </m:r>
            </m:sup>
          </m:sSubSup>
          <m:r>
            <m:rPr>
              <m:aln/>
            </m:rPr>
            <w:rPr>
              <w:rFonts w:ascii="Cambria Math" w:hAnsi="Cambria Math"/>
              <w:color w:val="000000"/>
            </w:rPr>
            <m:t>=0.1</m:t>
          </m:r>
          <m:r>
            <m:rPr>
              <m:sty m:val="p"/>
            </m:rPr>
            <w:rPr>
              <w:rFonts w:asciiTheme="majorHAnsi" w:hAnsiTheme="majorHAnsi"/>
              <w:color w:val="000000"/>
            </w:rPr>
            <w:br/>
          </m:r>
        </m:oMath>
        <m:oMath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color w:val="000000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000000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  <w:color w:val="000000"/>
                </w:rPr>
                <m:t>500</m:t>
              </m:r>
            </m:den>
          </m:f>
          <m:r>
            <w:rPr>
              <w:rFonts w:ascii="Cambria Math" w:hAnsi="Cambria Math"/>
              <w:color w:val="000000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color w:val="000000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color w:val="000000"/>
                </w:rPr>
                <m:t>100</m:t>
              </m:r>
            </m:den>
          </m:f>
          <m:r>
            <m:rPr>
              <m:aln/>
            </m:rPr>
            <w:rPr>
              <w:rFonts w:ascii="Cambria Math" w:hAnsi="Cambria Math"/>
              <w:color w:val="000000"/>
            </w:rPr>
            <m:t>=0.1</m:t>
          </m:r>
          <m:r>
            <m:rPr>
              <m:sty m:val="p"/>
            </m:rPr>
            <w:rPr>
              <w:rFonts w:asciiTheme="majorHAnsi" w:hAnsiTheme="majorHAnsi"/>
              <w:color w:val="000000"/>
            </w:rPr>
            <w:br/>
          </m:r>
        </m:oMath>
        <m:oMath>
          <m:r>
            <w:rPr>
              <w:rFonts w:ascii="Cambria Math" w:hAnsi="Cambria Math"/>
              <w:color w:val="000000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color w:val="000000"/>
                </w:rPr>
              </m:ctrlPr>
            </m:sSupPr>
            <m:e>
              <m:r>
                <w:rPr>
                  <w:rFonts w:ascii="Cambria Math" w:hAnsi="Cambria Math"/>
                  <w:color w:val="000000"/>
                </w:rPr>
                <m:t>x</m:t>
              </m:r>
            </m:e>
            <m:sup>
              <m:r>
                <w:rPr>
                  <w:rFonts w:ascii="Cambria Math" w:hAnsi="Cambria Math"/>
                  <w:color w:val="000000"/>
                </w:rPr>
                <m:t>3</m:t>
              </m:r>
            </m:sup>
          </m:sSup>
          <m:r>
            <w:rPr>
              <w:rFonts w:ascii="Cambria Math" w:hAnsi="Cambria Math"/>
              <w:color w:val="000000"/>
            </w:rPr>
            <m:t>+15</m:t>
          </m:r>
          <m:sSup>
            <m:sSupPr>
              <m:ctrlPr>
                <w:rPr>
                  <w:rFonts w:ascii="Cambria Math" w:hAnsi="Cambria Math"/>
                  <w:i/>
                  <w:color w:val="000000"/>
                </w:rPr>
              </m:ctrlPr>
            </m:sSupPr>
            <m:e>
              <m:r>
                <w:rPr>
                  <w:rFonts w:ascii="Cambria Math" w:hAnsi="Cambria Math"/>
                  <w:color w:val="000000"/>
                </w:rPr>
                <m:t>x</m:t>
              </m:r>
            </m:e>
            <m:sup>
              <m:r>
                <w:rPr>
                  <w:rFonts w:ascii="Cambria Math" w:hAnsi="Cambria Math"/>
                  <w:color w:val="000000"/>
                </w:rPr>
                <m:t>2</m:t>
              </m:r>
            </m:sup>
          </m:sSup>
          <m:r>
            <m:rPr>
              <m:aln/>
            </m:rPr>
            <w:rPr>
              <w:rFonts w:ascii="Cambria Math" w:hAnsi="Cambria Math"/>
              <w:color w:val="000000"/>
            </w:rPr>
            <m:t>=50</m:t>
          </m:r>
          <m:r>
            <m:rPr>
              <m:sty m:val="p"/>
            </m:rPr>
            <w:rPr>
              <w:rFonts w:asciiTheme="majorHAnsi" w:hAnsiTheme="majorHAnsi"/>
              <w:color w:val="000000"/>
            </w:rPr>
            <w:br/>
          </m:r>
        </m:oMath>
        <m:oMath>
          <m:r>
            <w:rPr>
              <w:rFonts w:ascii="Cambria Math" w:hAnsi="Cambria Math"/>
              <w:color w:val="000000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color w:val="000000"/>
                </w:rPr>
              </m:ctrlPr>
            </m:sSupPr>
            <m:e>
              <m:r>
                <w:rPr>
                  <w:rFonts w:ascii="Cambria Math" w:hAnsi="Cambria Math"/>
                  <w:color w:val="000000"/>
                </w:rPr>
                <m:t>x</m:t>
              </m:r>
            </m:e>
            <m:sup>
              <m:r>
                <w:rPr>
                  <w:rFonts w:ascii="Cambria Math" w:hAnsi="Cambria Math"/>
                  <w:color w:val="000000"/>
                </w:rPr>
                <m:t>3</m:t>
              </m:r>
            </m:sup>
          </m:sSup>
          <m:r>
            <w:rPr>
              <w:rFonts w:ascii="Cambria Math" w:hAnsi="Cambria Math"/>
              <w:color w:val="000000"/>
            </w:rPr>
            <m:t>+15</m:t>
          </m:r>
          <m:sSup>
            <m:sSupPr>
              <m:ctrlPr>
                <w:rPr>
                  <w:rFonts w:ascii="Cambria Math" w:hAnsi="Cambria Math"/>
                  <w:i/>
                  <w:color w:val="000000"/>
                </w:rPr>
              </m:ctrlPr>
            </m:sSupPr>
            <m:e>
              <m:r>
                <w:rPr>
                  <w:rFonts w:ascii="Cambria Math" w:hAnsi="Cambria Math"/>
                  <w:color w:val="000000"/>
                </w:rPr>
                <m:t>x</m:t>
              </m:r>
            </m:e>
            <m:sup>
              <m:r>
                <w:rPr>
                  <w:rFonts w:ascii="Cambria Math" w:hAnsi="Cambria Math"/>
                  <w:color w:val="000000"/>
                </w:rPr>
                <m:t>2</m:t>
              </m:r>
            </m:sup>
          </m:sSup>
          <m:r>
            <w:rPr>
              <w:rFonts w:ascii="Cambria Math" w:hAnsi="Cambria Math"/>
              <w:color w:val="000000"/>
            </w:rPr>
            <m:t>-50</m:t>
          </m:r>
          <m:r>
            <m:rPr>
              <m:aln/>
            </m:rPr>
            <w:rPr>
              <w:rFonts w:ascii="Cambria Math" w:hAnsi="Cambria Math"/>
              <w:color w:val="000000"/>
            </w:rPr>
            <m:t>=0</m:t>
          </m:r>
          <m:r>
            <m:rPr>
              <m:sty m:val="p"/>
            </m:rPr>
            <w:rPr>
              <w:rFonts w:asciiTheme="majorHAnsi" w:hAnsiTheme="majorHAnsi"/>
              <w:color w:val="000000"/>
            </w:rPr>
            <w:br/>
          </m:r>
        </m:oMath>
        <m:oMath>
          <m:r>
            <w:rPr>
              <w:rFonts w:ascii="Cambria Math" w:hAnsi="Cambria Math"/>
              <w:color w:val="000000"/>
            </w:rPr>
            <m:t>x</m:t>
          </m:r>
          <m:r>
            <m:rPr>
              <m:aln/>
            </m:rPr>
            <w:rPr>
              <w:rFonts w:ascii="Cambria Math" w:hAnsi="Cambria Math"/>
              <w:color w:val="000000"/>
            </w:rPr>
            <m:t>≈1.958</m:t>
          </m:r>
        </m:oMath>
      </m:oMathPara>
    </w:p>
    <w:p w14:paraId="79211DDD" w14:textId="52D817FD" w:rsidR="00C60288" w:rsidRDefault="00C60288" w:rsidP="00134A0D">
      <w:pPr>
        <w:pStyle w:val="DoElist1bullet2018"/>
        <w:numPr>
          <w:ilvl w:val="0"/>
          <w:numId w:val="0"/>
        </w:numPr>
        <w:ind w:left="720"/>
      </w:pPr>
      <w:r>
        <w:t xml:space="preserve">This can also be observed from the graph </w:t>
      </w:r>
      <w:proofErr w:type="gramStart"/>
      <w:r>
        <w:t xml:space="preserve">of </w:t>
      </w:r>
      <w:proofErr w:type="gramEnd"/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+15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-50</m:t>
        </m:r>
      </m:oMath>
      <w:r>
        <w:t xml:space="preserve">, where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=0.</m:t>
        </m:r>
      </m:oMath>
    </w:p>
    <w:p w14:paraId="5D327C8F" w14:textId="75F70A38" w:rsidR="00057A92" w:rsidRPr="00134A0D" w:rsidRDefault="00134A0D" w:rsidP="00134A0D">
      <w:pPr>
        <w:pStyle w:val="NormalWeb"/>
        <w:ind w:left="720"/>
        <w:rPr>
          <w:rFonts w:asciiTheme="majorHAnsi" w:hAnsiTheme="majorHAnsi"/>
          <w:color w:val="000000"/>
        </w:rPr>
      </w:pPr>
      <w:bookmarkStart w:id="0" w:name="_GoBack"/>
      <w:r>
        <w:rPr>
          <w:noProof/>
        </w:rPr>
        <w:drawing>
          <wp:inline distT="0" distB="0" distL="0" distR="0" wp14:anchorId="21500413" wp14:editId="668EEB60">
            <wp:extent cx="5778000" cy="2782800"/>
            <wp:effectExtent l="0" t="0" r="0" b="0"/>
            <wp:docPr id="13" name="Picture 13" descr="graph of f of x equals negative x cubed plus 15 x squares minus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78000" cy="27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57A92" w:rsidRPr="00134A0D" w:rsidSect="00667FEF">
      <w:footerReference w:type="even" r:id="rId13"/>
      <w:footerReference w:type="default" r:id="rId14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7E81E" w14:textId="77777777" w:rsidR="00FD5514" w:rsidRDefault="00FD5514" w:rsidP="00F247F6">
      <w:r>
        <w:separator/>
      </w:r>
    </w:p>
    <w:p w14:paraId="23C0BB7D" w14:textId="77777777" w:rsidR="00FD5514" w:rsidRDefault="00FD5514"/>
    <w:p w14:paraId="33E5762A" w14:textId="77777777" w:rsidR="00FD5514" w:rsidRDefault="00FD5514"/>
    <w:p w14:paraId="04F2F53D" w14:textId="77777777" w:rsidR="00FD5514" w:rsidRDefault="00FD5514"/>
  </w:endnote>
  <w:endnote w:type="continuationSeparator" w:id="0">
    <w:p w14:paraId="3DAFEABB" w14:textId="77777777" w:rsidR="00FD5514" w:rsidRDefault="00FD5514" w:rsidP="00F247F6">
      <w:r>
        <w:continuationSeparator/>
      </w:r>
    </w:p>
    <w:p w14:paraId="20CCDD94" w14:textId="77777777" w:rsidR="00FD5514" w:rsidRDefault="00FD5514"/>
    <w:p w14:paraId="6E5D41D7" w14:textId="77777777" w:rsidR="00FD5514" w:rsidRDefault="00FD5514"/>
    <w:p w14:paraId="0AB3D576" w14:textId="77777777" w:rsidR="00FD5514" w:rsidRDefault="00FD55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75DCA" w14:textId="601D4ADE" w:rsidR="00FD5514" w:rsidRPr="0092025C" w:rsidRDefault="00FD5514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4F6611">
      <w:rPr>
        <w:noProof/>
      </w:rPr>
      <w:t>6</w:t>
    </w:r>
    <w:r w:rsidRPr="004E338C">
      <w:fldChar w:fldCharType="end"/>
    </w:r>
    <w:r>
      <w:tab/>
    </w:r>
    <w:r>
      <w:tab/>
    </w:r>
    <w:r w:rsidR="00746F26">
      <w:t>MA-S3 Random variables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707D1" w14:textId="49EF9A4B" w:rsidR="00FD5514" w:rsidRPr="00182340" w:rsidRDefault="004F6611" w:rsidP="00667FEF">
    <w:pPr>
      <w:pStyle w:val="DoEfooter2018"/>
    </w:pPr>
    <w:hyperlink r:id="rId1" w:history="1">
      <w:r w:rsidR="00973921" w:rsidRPr="00832D89">
        <w:rPr>
          <w:rStyle w:val="Hyperlink"/>
        </w:rPr>
        <w:t>© NSW Department of Education, 2019</w:t>
      </w:r>
    </w:hyperlink>
    <w:r w:rsidR="00FD5514">
      <w:tab/>
    </w:r>
    <w:r w:rsidR="00973921">
      <w:tab/>
    </w:r>
    <w:r w:rsidR="00FD5514" w:rsidRPr="004E338C">
      <w:fldChar w:fldCharType="begin"/>
    </w:r>
    <w:r w:rsidR="00FD5514" w:rsidRPr="004E338C">
      <w:instrText xml:space="preserve"> PAGE </w:instrText>
    </w:r>
    <w:r w:rsidR="00FD5514" w:rsidRPr="004E338C">
      <w:fldChar w:fldCharType="separate"/>
    </w:r>
    <w:r>
      <w:rPr>
        <w:noProof/>
      </w:rPr>
      <w:t>5</w:t>
    </w:r>
    <w:r w:rsidR="00FD5514"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CCE48" w14:textId="77777777" w:rsidR="00FD5514" w:rsidRDefault="00FD5514" w:rsidP="00F247F6">
      <w:r>
        <w:separator/>
      </w:r>
    </w:p>
    <w:p w14:paraId="75627293" w14:textId="77777777" w:rsidR="00FD5514" w:rsidRDefault="00FD5514"/>
    <w:p w14:paraId="5CD26A1C" w14:textId="77777777" w:rsidR="00FD5514" w:rsidRDefault="00FD5514"/>
    <w:p w14:paraId="0F3DA5FE" w14:textId="77777777" w:rsidR="00FD5514" w:rsidRDefault="00FD5514"/>
  </w:footnote>
  <w:footnote w:type="continuationSeparator" w:id="0">
    <w:p w14:paraId="1A42A13E" w14:textId="77777777" w:rsidR="00FD5514" w:rsidRDefault="00FD5514" w:rsidP="00F247F6">
      <w:r>
        <w:continuationSeparator/>
      </w:r>
    </w:p>
    <w:p w14:paraId="09309A8C" w14:textId="77777777" w:rsidR="00FD5514" w:rsidRDefault="00FD5514"/>
    <w:p w14:paraId="28A5AA3A" w14:textId="77777777" w:rsidR="00FD5514" w:rsidRDefault="00FD5514"/>
    <w:p w14:paraId="768043D7" w14:textId="77777777" w:rsidR="00FD5514" w:rsidRDefault="00FD55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E64A9"/>
    <w:multiLevelType w:val="hybridMultilevel"/>
    <w:tmpl w:val="E37EF9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3" w15:restartNumberingAfterBreak="0">
    <w:nsid w:val="343B73CE"/>
    <w:multiLevelType w:val="hybridMultilevel"/>
    <w:tmpl w:val="C87CB75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5715F"/>
    <w:multiLevelType w:val="hybridMultilevel"/>
    <w:tmpl w:val="262823F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05532"/>
    <w:multiLevelType w:val="hybridMultilevel"/>
    <w:tmpl w:val="3922552C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E30D6"/>
    <w:multiLevelType w:val="hybridMultilevel"/>
    <w:tmpl w:val="9FFACA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  <w:num w:numId="1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EA"/>
    <w:rsid w:val="000013BC"/>
    <w:rsid w:val="00004A37"/>
    <w:rsid w:val="00005034"/>
    <w:rsid w:val="000078D5"/>
    <w:rsid w:val="000108DE"/>
    <w:rsid w:val="00010BCC"/>
    <w:rsid w:val="0001358F"/>
    <w:rsid w:val="00014490"/>
    <w:rsid w:val="00020502"/>
    <w:rsid w:val="000208A3"/>
    <w:rsid w:val="000310A5"/>
    <w:rsid w:val="00033A52"/>
    <w:rsid w:val="00034D54"/>
    <w:rsid w:val="000359DF"/>
    <w:rsid w:val="00035FD0"/>
    <w:rsid w:val="00037977"/>
    <w:rsid w:val="00040FE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57A92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377E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C6A74"/>
    <w:rsid w:val="000D0273"/>
    <w:rsid w:val="000D04F6"/>
    <w:rsid w:val="000D0E5F"/>
    <w:rsid w:val="000D0E6A"/>
    <w:rsid w:val="000D5ABB"/>
    <w:rsid w:val="000D61E2"/>
    <w:rsid w:val="000D72CD"/>
    <w:rsid w:val="000D74A8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1415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4A0D"/>
    <w:rsid w:val="00135BB4"/>
    <w:rsid w:val="00135C5F"/>
    <w:rsid w:val="00136D74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54A8"/>
    <w:rsid w:val="00187328"/>
    <w:rsid w:val="001876C7"/>
    <w:rsid w:val="00192798"/>
    <w:rsid w:val="00192BDA"/>
    <w:rsid w:val="00192E3E"/>
    <w:rsid w:val="001932CC"/>
    <w:rsid w:val="00195B59"/>
    <w:rsid w:val="001A133D"/>
    <w:rsid w:val="001A1EF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656C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36A7"/>
    <w:rsid w:val="00264518"/>
    <w:rsid w:val="00264688"/>
    <w:rsid w:val="00266BF8"/>
    <w:rsid w:val="002726CD"/>
    <w:rsid w:val="0027367E"/>
    <w:rsid w:val="00273693"/>
    <w:rsid w:val="0027549C"/>
    <w:rsid w:val="00276E86"/>
    <w:rsid w:val="0028208D"/>
    <w:rsid w:val="002841C8"/>
    <w:rsid w:val="00286301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1136"/>
    <w:rsid w:val="002A384C"/>
    <w:rsid w:val="002A43A4"/>
    <w:rsid w:val="002A5324"/>
    <w:rsid w:val="002A5592"/>
    <w:rsid w:val="002A7064"/>
    <w:rsid w:val="002B08AB"/>
    <w:rsid w:val="002B1139"/>
    <w:rsid w:val="002B14CE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1E5A"/>
    <w:rsid w:val="002F2F6A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6771"/>
    <w:rsid w:val="003172E1"/>
    <w:rsid w:val="00320618"/>
    <w:rsid w:val="0032325D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269"/>
    <w:rsid w:val="00354A79"/>
    <w:rsid w:val="00361E9A"/>
    <w:rsid w:val="003623FF"/>
    <w:rsid w:val="003628AA"/>
    <w:rsid w:val="00362D23"/>
    <w:rsid w:val="00363560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60F"/>
    <w:rsid w:val="003D0C0A"/>
    <w:rsid w:val="003D0C66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3998"/>
    <w:rsid w:val="003F5CB8"/>
    <w:rsid w:val="003F683A"/>
    <w:rsid w:val="003F70D9"/>
    <w:rsid w:val="003F7AC5"/>
    <w:rsid w:val="0040274C"/>
    <w:rsid w:val="0040519E"/>
    <w:rsid w:val="0040673B"/>
    <w:rsid w:val="00407DB6"/>
    <w:rsid w:val="00411E53"/>
    <w:rsid w:val="00412862"/>
    <w:rsid w:val="00412C09"/>
    <w:rsid w:val="00414739"/>
    <w:rsid w:val="00414985"/>
    <w:rsid w:val="00414DAD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4C45"/>
    <w:rsid w:val="00454E74"/>
    <w:rsid w:val="00456248"/>
    <w:rsid w:val="00457521"/>
    <w:rsid w:val="004610F4"/>
    <w:rsid w:val="00462988"/>
    <w:rsid w:val="004635F3"/>
    <w:rsid w:val="00464051"/>
    <w:rsid w:val="0046487D"/>
    <w:rsid w:val="00465D99"/>
    <w:rsid w:val="00466440"/>
    <w:rsid w:val="00466ED9"/>
    <w:rsid w:val="004670DE"/>
    <w:rsid w:val="00467C7E"/>
    <w:rsid w:val="00470072"/>
    <w:rsid w:val="00484BC6"/>
    <w:rsid w:val="004874BE"/>
    <w:rsid w:val="00491402"/>
    <w:rsid w:val="00492F55"/>
    <w:rsid w:val="0049460F"/>
    <w:rsid w:val="004977D2"/>
    <w:rsid w:val="004A32EE"/>
    <w:rsid w:val="004A3841"/>
    <w:rsid w:val="004A42A0"/>
    <w:rsid w:val="004A4E6D"/>
    <w:rsid w:val="004A6F38"/>
    <w:rsid w:val="004A75B2"/>
    <w:rsid w:val="004A7FCE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4F6611"/>
    <w:rsid w:val="0050217E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5DA1"/>
    <w:rsid w:val="00556C4B"/>
    <w:rsid w:val="00557858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6B44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1D7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947B6"/>
    <w:rsid w:val="006A30D2"/>
    <w:rsid w:val="006A3757"/>
    <w:rsid w:val="006A4683"/>
    <w:rsid w:val="006B101F"/>
    <w:rsid w:val="006B5A13"/>
    <w:rsid w:val="006B6CC9"/>
    <w:rsid w:val="006B746F"/>
    <w:rsid w:val="006C116B"/>
    <w:rsid w:val="006C2483"/>
    <w:rsid w:val="006C2DE3"/>
    <w:rsid w:val="006C2F3E"/>
    <w:rsid w:val="006C39E3"/>
    <w:rsid w:val="006C4A48"/>
    <w:rsid w:val="006C5791"/>
    <w:rsid w:val="006C616D"/>
    <w:rsid w:val="006C6398"/>
    <w:rsid w:val="006C6B8B"/>
    <w:rsid w:val="006C72CB"/>
    <w:rsid w:val="006D0B0D"/>
    <w:rsid w:val="006D2183"/>
    <w:rsid w:val="006D2C8A"/>
    <w:rsid w:val="006D2D7A"/>
    <w:rsid w:val="006D3380"/>
    <w:rsid w:val="006D36F5"/>
    <w:rsid w:val="006E1206"/>
    <w:rsid w:val="006E2DFA"/>
    <w:rsid w:val="006E7521"/>
    <w:rsid w:val="006F0C78"/>
    <w:rsid w:val="006F225E"/>
    <w:rsid w:val="006F329B"/>
    <w:rsid w:val="006F6A94"/>
    <w:rsid w:val="00700EE9"/>
    <w:rsid w:val="007027A2"/>
    <w:rsid w:val="0070465C"/>
    <w:rsid w:val="00710BDE"/>
    <w:rsid w:val="00717841"/>
    <w:rsid w:val="00717FE7"/>
    <w:rsid w:val="0072330F"/>
    <w:rsid w:val="00724411"/>
    <w:rsid w:val="00724E36"/>
    <w:rsid w:val="007305A6"/>
    <w:rsid w:val="007327D5"/>
    <w:rsid w:val="007336EE"/>
    <w:rsid w:val="00735302"/>
    <w:rsid w:val="00736370"/>
    <w:rsid w:val="0073761F"/>
    <w:rsid w:val="00737918"/>
    <w:rsid w:val="0074025C"/>
    <w:rsid w:val="00744D90"/>
    <w:rsid w:val="00745115"/>
    <w:rsid w:val="007459C4"/>
    <w:rsid w:val="00745AE9"/>
    <w:rsid w:val="00746F26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371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D6689"/>
    <w:rsid w:val="007E1F34"/>
    <w:rsid w:val="007E3CB1"/>
    <w:rsid w:val="007E4449"/>
    <w:rsid w:val="007E47F7"/>
    <w:rsid w:val="007E528F"/>
    <w:rsid w:val="007E5FEB"/>
    <w:rsid w:val="007F08F1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A5C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3EEC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3686"/>
    <w:rsid w:val="00884C6B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33F9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76E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4B1F"/>
    <w:rsid w:val="009358FB"/>
    <w:rsid w:val="009366F0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3921"/>
    <w:rsid w:val="00974536"/>
    <w:rsid w:val="00974FF7"/>
    <w:rsid w:val="00975398"/>
    <w:rsid w:val="00977162"/>
    <w:rsid w:val="00977F59"/>
    <w:rsid w:val="009815C0"/>
    <w:rsid w:val="00981C1D"/>
    <w:rsid w:val="009831DF"/>
    <w:rsid w:val="00983A69"/>
    <w:rsid w:val="00984F80"/>
    <w:rsid w:val="00993103"/>
    <w:rsid w:val="00995FA3"/>
    <w:rsid w:val="00996168"/>
    <w:rsid w:val="00997EA5"/>
    <w:rsid w:val="00997F69"/>
    <w:rsid w:val="009A1846"/>
    <w:rsid w:val="009A5710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D58F1"/>
    <w:rsid w:val="009E072C"/>
    <w:rsid w:val="009E1152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493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47091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303A"/>
    <w:rsid w:val="00AB470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0EA"/>
    <w:rsid w:val="00B24384"/>
    <w:rsid w:val="00B24DAA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3C8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20E1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19B8"/>
    <w:rsid w:val="00BA6383"/>
    <w:rsid w:val="00BA6F75"/>
    <w:rsid w:val="00BB298A"/>
    <w:rsid w:val="00BB366E"/>
    <w:rsid w:val="00BB3D46"/>
    <w:rsid w:val="00BB4A61"/>
    <w:rsid w:val="00BC040C"/>
    <w:rsid w:val="00BC0A6F"/>
    <w:rsid w:val="00BC1B83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4EC1"/>
    <w:rsid w:val="00BE5BF8"/>
    <w:rsid w:val="00BE6658"/>
    <w:rsid w:val="00BE6B3D"/>
    <w:rsid w:val="00BE7982"/>
    <w:rsid w:val="00BE7F4B"/>
    <w:rsid w:val="00BF02E5"/>
    <w:rsid w:val="00BF05E1"/>
    <w:rsid w:val="00BF423E"/>
    <w:rsid w:val="00BF57B4"/>
    <w:rsid w:val="00BF5A68"/>
    <w:rsid w:val="00BF6A19"/>
    <w:rsid w:val="00C01385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BAC"/>
    <w:rsid w:val="00C35C31"/>
    <w:rsid w:val="00C36AFD"/>
    <w:rsid w:val="00C36C7F"/>
    <w:rsid w:val="00C407B1"/>
    <w:rsid w:val="00C4210F"/>
    <w:rsid w:val="00C4216B"/>
    <w:rsid w:val="00C431EA"/>
    <w:rsid w:val="00C44024"/>
    <w:rsid w:val="00C50D5E"/>
    <w:rsid w:val="00C510F5"/>
    <w:rsid w:val="00C51212"/>
    <w:rsid w:val="00C51574"/>
    <w:rsid w:val="00C52300"/>
    <w:rsid w:val="00C55E32"/>
    <w:rsid w:val="00C5710A"/>
    <w:rsid w:val="00C60288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8A4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271"/>
    <w:rsid w:val="00CD7AD8"/>
    <w:rsid w:val="00CD7CC2"/>
    <w:rsid w:val="00CE0486"/>
    <w:rsid w:val="00CE222A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563"/>
    <w:rsid w:val="00D26A5E"/>
    <w:rsid w:val="00D313E2"/>
    <w:rsid w:val="00D3676A"/>
    <w:rsid w:val="00D433E7"/>
    <w:rsid w:val="00D446D9"/>
    <w:rsid w:val="00D47231"/>
    <w:rsid w:val="00D50368"/>
    <w:rsid w:val="00D54ABB"/>
    <w:rsid w:val="00D557F9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5FC4"/>
    <w:rsid w:val="00DC6E26"/>
    <w:rsid w:val="00DD0FD9"/>
    <w:rsid w:val="00DD231E"/>
    <w:rsid w:val="00DD2DBD"/>
    <w:rsid w:val="00DD4F06"/>
    <w:rsid w:val="00DD4FA8"/>
    <w:rsid w:val="00DD71F3"/>
    <w:rsid w:val="00DE0EC7"/>
    <w:rsid w:val="00DE0F46"/>
    <w:rsid w:val="00DE1782"/>
    <w:rsid w:val="00DE42C0"/>
    <w:rsid w:val="00DE4564"/>
    <w:rsid w:val="00DE61EF"/>
    <w:rsid w:val="00DE6B39"/>
    <w:rsid w:val="00DE7C34"/>
    <w:rsid w:val="00DF0A59"/>
    <w:rsid w:val="00DF0F3B"/>
    <w:rsid w:val="00DF10F6"/>
    <w:rsid w:val="00DF4FDE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27E28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0D7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26FD"/>
    <w:rsid w:val="00F12A77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57DD8"/>
    <w:rsid w:val="00F600CD"/>
    <w:rsid w:val="00F601C7"/>
    <w:rsid w:val="00F61526"/>
    <w:rsid w:val="00F63061"/>
    <w:rsid w:val="00F73E2B"/>
    <w:rsid w:val="00F76760"/>
    <w:rsid w:val="00F7772F"/>
    <w:rsid w:val="00F81945"/>
    <w:rsid w:val="00F82889"/>
    <w:rsid w:val="00F82C7C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5514"/>
    <w:rsid w:val="00FD6101"/>
    <w:rsid w:val="00FD7ED6"/>
    <w:rsid w:val="00FE0C38"/>
    <w:rsid w:val="00FE0FF5"/>
    <w:rsid w:val="00FE156E"/>
    <w:rsid w:val="00FE3AB4"/>
    <w:rsid w:val="00FE6200"/>
    <w:rsid w:val="00FE79A9"/>
    <w:rsid w:val="00FF0F9A"/>
    <w:rsid w:val="00FF58B6"/>
    <w:rsid w:val="00FF5AB2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AFB5C1D"/>
  <w15:docId w15:val="{840F4730-7109-4BAB-AF84-E73297F0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DF4FDE"/>
    <w:pPr>
      <w:keepNext/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1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4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4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3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2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6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5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OStablelist1bullet2017">
    <w:name w:val="IOS table list 1 bullet 2017"/>
    <w:basedOn w:val="Normal"/>
    <w:qFormat/>
    <w:locked/>
    <w:rsid w:val="00286301"/>
    <w:pPr>
      <w:tabs>
        <w:tab w:val="left" w:pos="425"/>
        <w:tab w:val="left" w:pos="1134"/>
        <w:tab w:val="left" w:pos="1701"/>
        <w:tab w:val="left" w:pos="2268"/>
        <w:tab w:val="left" w:pos="2835"/>
        <w:tab w:val="left" w:pos="3402"/>
      </w:tabs>
      <w:spacing w:before="80" w:after="40" w:line="240" w:lineRule="atLeast"/>
      <w:ind w:left="425" w:hanging="227"/>
    </w:pPr>
    <w:rPr>
      <w:rFonts w:ascii="Helvetica" w:hAnsi="Helvetica"/>
      <w:sz w:val="20"/>
      <w:szCs w:val="20"/>
    </w:rPr>
  </w:style>
  <w:style w:type="paragraph" w:styleId="ListParagraph">
    <w:name w:val="List Paragraph"/>
    <w:basedOn w:val="Normal"/>
    <w:uiPriority w:val="34"/>
    <w:qFormat/>
    <w:rsid w:val="00883686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8368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86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8368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86"/>
    <w:rPr>
      <w:rFonts w:ascii="Arial" w:hAnsi="Arial"/>
      <w:szCs w:val="22"/>
      <w:lang w:eastAsia="zh-CN"/>
    </w:rPr>
  </w:style>
  <w:style w:type="paragraph" w:customStyle="1" w:styleId="Default">
    <w:name w:val="Default"/>
    <w:rsid w:val="002F2F6A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paragraph" w:customStyle="1" w:styleId="paragraph">
    <w:name w:val="paragraph"/>
    <w:basedOn w:val="Normal"/>
    <w:rsid w:val="000D74A8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AU"/>
    </w:rPr>
  </w:style>
  <w:style w:type="character" w:customStyle="1" w:styleId="normaltextrun">
    <w:name w:val="normaltextrun"/>
    <w:basedOn w:val="DefaultParagraphFont"/>
    <w:rsid w:val="000D74A8"/>
  </w:style>
  <w:style w:type="character" w:styleId="PlaceholderText">
    <w:name w:val="Placeholder Text"/>
    <w:basedOn w:val="DefaultParagraphFont"/>
    <w:uiPriority w:val="99"/>
    <w:semiHidden/>
    <w:rsid w:val="006451D7"/>
    <w:rPr>
      <w:color w:val="808080"/>
    </w:rPr>
  </w:style>
  <w:style w:type="paragraph" w:styleId="NormalWeb">
    <w:name w:val="Normal (Web)"/>
    <w:basedOn w:val="Normal"/>
    <w:uiPriority w:val="99"/>
    <w:unhideWhenUsed/>
    <w:rsid w:val="00724E36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02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1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17E"/>
    <w:rPr>
      <w:rFonts w:ascii="Arial" w:hAnsi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17E"/>
    <w:rPr>
      <w:rFonts w:ascii="Arial" w:hAnsi="Arial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17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17E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1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9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08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40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82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5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6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214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882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8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8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9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0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8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09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4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12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874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87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8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1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E-blank-template-201808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9B757-536A-4CF0-9EA9-7CF833C83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DOE-blank-template-20180802.dotx</Template>
  <TotalTime>161</TotalTime>
  <Pages>6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Applications of exponential growth and decay</vt:lpstr>
    </vt:vector>
  </TitlesOfParts>
  <Manager/>
  <Company>NSW Department of Education</Company>
  <LinksUpToDate>false</LinksUpToDate>
  <CharactersWithSpaces>3116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examples solution</dc:title>
  <dc:subject/>
  <dc:creator>Michiko Ishiguro</dc:creator>
  <cp:keywords/>
  <dc:description/>
  <cp:lastModifiedBy>Daniel Proctor</cp:lastModifiedBy>
  <cp:revision>9</cp:revision>
  <cp:lastPrinted>2017-12-20T04:16:00Z</cp:lastPrinted>
  <dcterms:created xsi:type="dcterms:W3CDTF">2019-03-27T03:27:00Z</dcterms:created>
  <dcterms:modified xsi:type="dcterms:W3CDTF">2019-07-03T00:23:00Z</dcterms:modified>
  <cp:category/>
</cp:coreProperties>
</file>