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3CDC" w14:textId="1F7C9DBA" w:rsidR="00A13DCC" w:rsidRPr="00DF5734" w:rsidRDefault="00FE54A0" w:rsidP="003F7111">
      <w:pPr>
        <w:pStyle w:val="DoEheading12018"/>
        <w:rPr>
          <w:rFonts w:cs="Helvetica"/>
        </w:rPr>
      </w:pPr>
      <w:r>
        <w:rPr>
          <w:noProof/>
          <w:lang w:eastAsia="en-AU"/>
        </w:rPr>
        <w:drawing>
          <wp:inline distT="0" distB="0" distL="0" distR="0" wp14:anchorId="3C3704A4" wp14:editId="25B9D4FB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DF5734">
        <w:rPr>
          <w:rFonts w:cs="Helvetica"/>
        </w:rPr>
        <w:t xml:space="preserve"> </w:t>
      </w:r>
      <w:r w:rsidR="007F26E7" w:rsidRPr="00DF5734">
        <w:rPr>
          <w:rFonts w:cs="Helvetica"/>
        </w:rPr>
        <w:t>Stage</w:t>
      </w:r>
      <w:r w:rsidR="003F7111" w:rsidRPr="00DF5734">
        <w:rPr>
          <w:rFonts w:cs="Helvetica"/>
        </w:rPr>
        <w:t xml:space="preserve"> 4 Spanish</w:t>
      </w:r>
      <w:r w:rsidR="00F154F1">
        <w:rPr>
          <w:rFonts w:cs="Helvetica"/>
        </w:rPr>
        <w:t xml:space="preserve"> – a</w:t>
      </w:r>
      <w:r>
        <w:rPr>
          <w:rFonts w:cs="Helvetica"/>
        </w:rPr>
        <w:t>ssessment t</w:t>
      </w:r>
      <w:r w:rsidR="003F7111" w:rsidRPr="00DF5734">
        <w:rPr>
          <w:rFonts w:cs="Helvetica"/>
        </w:rPr>
        <w:t>ask</w:t>
      </w:r>
    </w:p>
    <w:p w14:paraId="37A41D29" w14:textId="77777777" w:rsidR="00FE54A0" w:rsidRDefault="00FE54A0" w:rsidP="00BA4DBA">
      <w:pPr>
        <w:pStyle w:val="DoEheading22018"/>
        <w:rPr>
          <w:rFonts w:cs="Helvetica"/>
        </w:rPr>
      </w:pPr>
      <w:r w:rsidRPr="00FE54A0">
        <w:rPr>
          <w:rFonts w:cs="Helvetica"/>
          <w:i/>
        </w:rPr>
        <w:t>¡</w:t>
      </w:r>
      <w:proofErr w:type="spellStart"/>
      <w:r w:rsidRPr="00FE54A0">
        <w:rPr>
          <w:rFonts w:cs="Helvetica"/>
          <w:i/>
        </w:rPr>
        <w:t>Seamos</w:t>
      </w:r>
      <w:proofErr w:type="spellEnd"/>
      <w:r w:rsidRPr="00FE54A0">
        <w:rPr>
          <w:rFonts w:cs="Helvetica"/>
          <w:i/>
        </w:rPr>
        <w:t xml:space="preserve"> amigos!</w:t>
      </w:r>
      <w:r w:rsidRPr="00FE54A0">
        <w:rPr>
          <w:rFonts w:cs="Helvetica"/>
        </w:rPr>
        <w:t xml:space="preserve"> – Let’s be friends!</w:t>
      </w:r>
    </w:p>
    <w:p w14:paraId="5187B963" w14:textId="5FC8DBC6" w:rsidR="00F14CC4" w:rsidRDefault="006642F1" w:rsidP="00FE54A0">
      <w:pPr>
        <w:pStyle w:val="DoEheading32018"/>
      </w:pPr>
      <w:r w:rsidRPr="00DF5734">
        <w:t>Outcomes</w:t>
      </w:r>
    </w:p>
    <w:p w14:paraId="38FF8BC5" w14:textId="6EEC86AF" w:rsidR="006563B6" w:rsidRPr="00FE54A0" w:rsidRDefault="006563B6" w:rsidP="00FE54A0">
      <w:pPr>
        <w:pStyle w:val="DoEbodytext2018"/>
      </w:pPr>
      <w:r w:rsidRPr="00FE54A0">
        <w:t>A student</w:t>
      </w:r>
      <w:r w:rsidR="00FE54A0" w:rsidRPr="00FE54A0">
        <w:t>:</w:t>
      </w:r>
    </w:p>
    <w:p w14:paraId="5002F15E" w14:textId="77777777" w:rsidR="003D6DD3" w:rsidRPr="00FE54A0" w:rsidRDefault="003D6DD3" w:rsidP="00FE54A0">
      <w:pPr>
        <w:pStyle w:val="DoElist1bullet2018"/>
      </w:pPr>
      <w:r w:rsidRPr="00FE54A0">
        <w:rPr>
          <w:b/>
        </w:rPr>
        <w:t>LSP4-4C</w:t>
      </w:r>
      <w:r w:rsidRPr="002C71C1">
        <w:t xml:space="preserve"> </w:t>
      </w:r>
      <w:r w:rsidRPr="00FE54A0">
        <w:t xml:space="preserve">applies a range of linguistic structures to compose texts in Spanish, using a range of formats for different audiences </w:t>
      </w:r>
    </w:p>
    <w:p w14:paraId="1BF28070" w14:textId="47282FCA" w:rsidR="003D6DD3" w:rsidRDefault="003D6DD3" w:rsidP="00FE54A0">
      <w:pPr>
        <w:pStyle w:val="DoElist1bullet2018"/>
      </w:pPr>
      <w:r w:rsidRPr="00FE54A0">
        <w:rPr>
          <w:b/>
        </w:rPr>
        <w:t>LSP4-6U</w:t>
      </w:r>
      <w:r w:rsidRPr="00FE54A0">
        <w:t xml:space="preserve"> applies features of Spanish grammatical structures and sentence patterns to convey information and ideas </w:t>
      </w:r>
    </w:p>
    <w:p w14:paraId="6BBE3537" w14:textId="2AF1474F" w:rsidR="002C71C1" w:rsidRPr="00FE54A0" w:rsidRDefault="002C71C1" w:rsidP="002C71C1">
      <w:pPr>
        <w:pStyle w:val="DoElist1bullet2018"/>
        <w:rPr>
          <w:lang w:eastAsia="en-AU"/>
        </w:rPr>
      </w:pPr>
      <w:r w:rsidRPr="002C71C1">
        <w:rPr>
          <w:b/>
          <w:lang w:eastAsia="en-AU"/>
        </w:rPr>
        <w:t>LSP4-7U</w:t>
      </w:r>
      <w:r>
        <w:rPr>
          <w:lang w:eastAsia="en-AU"/>
        </w:rPr>
        <w:t xml:space="preserve"> identifies variations in linguistic and structural features of texts</w:t>
      </w:r>
    </w:p>
    <w:p w14:paraId="24B0E3E0" w14:textId="553F2CDC" w:rsidR="00F34464" w:rsidRPr="00F34464" w:rsidRDefault="00F34464" w:rsidP="00F34464">
      <w:pPr>
        <w:pStyle w:val="DoEreference2018"/>
        <w:rPr>
          <w:lang w:eastAsia="en-US"/>
        </w:rPr>
      </w:pPr>
      <w:r>
        <w:rPr>
          <w:lang w:eastAsia="en-US"/>
        </w:rPr>
        <w:t xml:space="preserve">All outcomes referred to in this </w:t>
      </w:r>
      <w:r w:rsidR="00B109E9">
        <w:rPr>
          <w:lang w:eastAsia="en-US"/>
        </w:rPr>
        <w:t>assessment task</w:t>
      </w:r>
      <w:r>
        <w:rPr>
          <w:lang w:eastAsia="en-US"/>
        </w:rPr>
        <w:t xml:space="preserve"> come from</w:t>
      </w:r>
      <w:r>
        <w:t xml:space="preserve"> </w:t>
      </w:r>
      <w:hyperlink r:id="rId12" w:history="1">
        <w:r w:rsidRPr="00F34464">
          <w:rPr>
            <w:rStyle w:val="Hyperlink"/>
          </w:rPr>
          <w:t>Spanish K-10 Syllabus</w:t>
        </w:r>
      </w:hyperlink>
      <w: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 xml:space="preserve">of the State of New South Wales, 2018. </w:t>
      </w:r>
    </w:p>
    <w:p w14:paraId="4FE97F7D" w14:textId="2F080038" w:rsidR="00603E4E" w:rsidRPr="00DF5734" w:rsidRDefault="003D6DD3" w:rsidP="00FE54A0">
      <w:pPr>
        <w:pStyle w:val="DoEheading32018"/>
      </w:pPr>
      <w:r w:rsidRPr="00DF5734">
        <w:t>Assessment of</w:t>
      </w:r>
      <w:r w:rsidR="00F34464">
        <w:t xml:space="preserve"> l</w:t>
      </w:r>
      <w:r w:rsidRPr="00DF5734">
        <w:t>earning</w:t>
      </w:r>
      <w:r w:rsidR="00F34464">
        <w:t xml:space="preserve"> task</w:t>
      </w:r>
    </w:p>
    <w:p w14:paraId="48F584CF" w14:textId="301BC792" w:rsidR="00BB45B6" w:rsidRDefault="00FE54A0" w:rsidP="002C71C1">
      <w:pPr>
        <w:pStyle w:val="DoEbodytext2018"/>
        <w:rPr>
          <w:lang w:eastAsia="en-US"/>
        </w:rPr>
      </w:pPr>
      <w:r>
        <w:rPr>
          <w:lang w:eastAsia="en-US"/>
        </w:rPr>
        <w:t>Y</w:t>
      </w:r>
      <w:r w:rsidRPr="00FE54A0">
        <w:rPr>
          <w:lang w:eastAsia="en-US"/>
        </w:rPr>
        <w:t>ou have decided to join a social media website</w:t>
      </w:r>
      <w:r w:rsidRPr="00062A21">
        <w:t xml:space="preserve"> </w:t>
      </w:r>
      <w:r w:rsidRPr="00FE54A0">
        <w:rPr>
          <w:lang w:eastAsia="en-US"/>
        </w:rPr>
        <w:t>for a Spanish-speaking online community.</w:t>
      </w:r>
      <w:r w:rsidRPr="00062A21">
        <w:t xml:space="preserve"> </w:t>
      </w:r>
      <w:r w:rsidR="00BB45B6" w:rsidRPr="00BB45B6">
        <w:rPr>
          <w:lang w:eastAsia="en-US"/>
        </w:rPr>
        <w:t>Create a profile</w:t>
      </w:r>
      <w:r w:rsidR="00825925">
        <w:rPr>
          <w:lang w:eastAsia="en-US"/>
        </w:rPr>
        <w:t xml:space="preserve"> with photo/image</w:t>
      </w:r>
      <w:r w:rsidR="00BB45B6" w:rsidRPr="00BB45B6">
        <w:rPr>
          <w:lang w:eastAsia="en-US"/>
        </w:rPr>
        <w:t xml:space="preserve"> in </w:t>
      </w:r>
      <w:hyperlink r:id="rId13" w:history="1">
        <w:r w:rsidR="00BB45B6" w:rsidRPr="00825925">
          <w:rPr>
            <w:rStyle w:val="Hyperlink"/>
            <w:rFonts w:eastAsia="Times New Roman" w:cs="Arial"/>
            <w:szCs w:val="24"/>
            <w:lang w:eastAsia="en-US"/>
          </w:rPr>
          <w:t>Fakebook</w:t>
        </w:r>
      </w:hyperlink>
      <w:r w:rsidR="00DD2584">
        <w:rPr>
          <w:lang w:eastAsia="en-US"/>
        </w:rPr>
        <w:t>,</w:t>
      </w:r>
      <w:r w:rsidR="00C82D43">
        <w:rPr>
          <w:lang w:eastAsia="en-US"/>
        </w:rPr>
        <w:t xml:space="preserve"> </w:t>
      </w:r>
      <w:r w:rsidR="00DD2584">
        <w:rPr>
          <w:lang w:eastAsia="en-US"/>
        </w:rPr>
        <w:t>introducing</w:t>
      </w:r>
      <w:r w:rsidRPr="00FE54A0">
        <w:rPr>
          <w:lang w:eastAsia="en-US"/>
        </w:rPr>
        <w:t xml:space="preserve"> yo</w:t>
      </w:r>
      <w:r w:rsidR="00786865">
        <w:rPr>
          <w:lang w:eastAsia="en-US"/>
        </w:rPr>
        <w:t>urself in Spanish including</w:t>
      </w:r>
      <w:r w:rsidRPr="00FE54A0">
        <w:rPr>
          <w:lang w:eastAsia="en-US"/>
        </w:rPr>
        <w:t>:</w:t>
      </w:r>
      <w:r w:rsidR="00C82D43">
        <w:rPr>
          <w:lang w:eastAsia="en-US"/>
        </w:rPr>
        <w:t xml:space="preserve"> </w:t>
      </w:r>
    </w:p>
    <w:p w14:paraId="12A7223E" w14:textId="269E5F14" w:rsidR="003D6DD3" w:rsidRPr="00DF5734" w:rsidRDefault="00786865" w:rsidP="002C71C1">
      <w:pPr>
        <w:pStyle w:val="DoElist1bullet2018"/>
        <w:rPr>
          <w:lang w:eastAsia="en-US"/>
        </w:rPr>
      </w:pPr>
      <w:r>
        <w:rPr>
          <w:lang w:eastAsia="en-US"/>
        </w:rPr>
        <w:t xml:space="preserve">your </w:t>
      </w:r>
      <w:r w:rsidR="003D6DD3" w:rsidRPr="00DF5734">
        <w:rPr>
          <w:lang w:eastAsia="en-US"/>
        </w:rPr>
        <w:t>name</w:t>
      </w:r>
    </w:p>
    <w:p w14:paraId="30D95228" w14:textId="655A0898" w:rsidR="003D6DD3" w:rsidRPr="00DF5734" w:rsidRDefault="00786865" w:rsidP="002C71C1">
      <w:pPr>
        <w:pStyle w:val="DoElist1bullet2018"/>
        <w:rPr>
          <w:lang w:eastAsia="en-US"/>
        </w:rPr>
      </w:pPr>
      <w:r>
        <w:rPr>
          <w:lang w:eastAsia="en-US"/>
        </w:rPr>
        <w:t xml:space="preserve">your </w:t>
      </w:r>
      <w:r w:rsidR="003D6DD3" w:rsidRPr="00DF5734">
        <w:rPr>
          <w:lang w:eastAsia="en-US"/>
        </w:rPr>
        <w:t>age</w:t>
      </w:r>
    </w:p>
    <w:p w14:paraId="0A59797D" w14:textId="04612B72" w:rsidR="00275D9C" w:rsidRDefault="00786865" w:rsidP="002C71C1">
      <w:pPr>
        <w:pStyle w:val="DoElist1bullet2018"/>
        <w:rPr>
          <w:lang w:eastAsia="en-US"/>
        </w:rPr>
      </w:pPr>
      <w:r>
        <w:rPr>
          <w:lang w:eastAsia="en-US"/>
        </w:rPr>
        <w:t xml:space="preserve">a </w:t>
      </w:r>
      <w:r w:rsidR="00275D9C" w:rsidRPr="00DF5734">
        <w:rPr>
          <w:lang w:eastAsia="en-US"/>
        </w:rPr>
        <w:t>detailed description</w:t>
      </w:r>
      <w:r>
        <w:rPr>
          <w:lang w:eastAsia="en-US"/>
        </w:rPr>
        <w:t xml:space="preserve"> of you</w:t>
      </w:r>
      <w:r w:rsidR="00275D9C" w:rsidRPr="00DF5734">
        <w:rPr>
          <w:lang w:eastAsia="en-US"/>
        </w:rPr>
        <w:t xml:space="preserve"> </w:t>
      </w:r>
      <w:r w:rsidR="00275D9C">
        <w:rPr>
          <w:lang w:eastAsia="en-US"/>
        </w:rPr>
        <w:t xml:space="preserve">– looks and personality </w:t>
      </w:r>
    </w:p>
    <w:p w14:paraId="39064237" w14:textId="00B53D88" w:rsidR="005E6408" w:rsidRDefault="00F63D65" w:rsidP="00275D9C">
      <w:pPr>
        <w:pStyle w:val="DoElist1bullet2018"/>
        <w:rPr>
          <w:lang w:eastAsia="en-US"/>
        </w:rPr>
      </w:pPr>
      <w:r>
        <w:rPr>
          <w:lang w:eastAsia="en-US"/>
        </w:rPr>
        <w:t xml:space="preserve">2 likes and a dislike relating to sport or </w:t>
      </w:r>
      <w:r w:rsidR="00786865">
        <w:rPr>
          <w:lang w:eastAsia="en-US"/>
        </w:rPr>
        <w:t>free time</w:t>
      </w:r>
      <w:r w:rsidR="00275D9C">
        <w:rPr>
          <w:lang w:eastAsia="en-US"/>
        </w:rPr>
        <w:t xml:space="preserve"> with detailed description</w:t>
      </w:r>
      <w:r w:rsidR="00786865">
        <w:rPr>
          <w:lang w:eastAsia="en-US"/>
        </w:rPr>
        <w:t>s</w:t>
      </w:r>
    </w:p>
    <w:p w14:paraId="44D1622F" w14:textId="169885EE" w:rsidR="00FE54A0" w:rsidRPr="006563B6" w:rsidRDefault="00786865" w:rsidP="00275D9C">
      <w:pPr>
        <w:pStyle w:val="DoElist1bullet2018"/>
        <w:rPr>
          <w:lang w:eastAsia="en-US"/>
        </w:rPr>
      </w:pPr>
      <w:r>
        <w:t xml:space="preserve">at least 3 </w:t>
      </w:r>
      <w:r w:rsidR="005E6408">
        <w:t>reasons why people should want to ‘friend’ you</w:t>
      </w:r>
      <w:r w:rsidR="00F63D65">
        <w:rPr>
          <w:lang w:eastAsia="en-US"/>
        </w:rPr>
        <w:t>.</w:t>
      </w:r>
    </w:p>
    <w:p w14:paraId="7ED9895E" w14:textId="6DB3FB1D" w:rsidR="00FE54A0" w:rsidRDefault="00FE54A0" w:rsidP="002C71C1">
      <w:pPr>
        <w:pStyle w:val="DoEbodytext2018"/>
        <w:rPr>
          <w:lang w:eastAsia="en-US"/>
        </w:rPr>
      </w:pPr>
      <w:r>
        <w:rPr>
          <w:lang w:eastAsia="en-US"/>
        </w:rPr>
        <w:t>Ensure that you:</w:t>
      </w:r>
    </w:p>
    <w:p w14:paraId="3836AB36" w14:textId="77777777" w:rsidR="00FE54A0" w:rsidRDefault="00FE54A0" w:rsidP="002C71C1">
      <w:pPr>
        <w:pStyle w:val="DoElist1bullet2018"/>
        <w:rPr>
          <w:lang w:eastAsia="en-US"/>
        </w:rPr>
      </w:pPr>
      <w:r>
        <w:rPr>
          <w:lang w:eastAsia="en-US"/>
        </w:rPr>
        <w:t xml:space="preserve">format your homepage so that your profile is attractive, engaging and informative </w:t>
      </w:r>
    </w:p>
    <w:p w14:paraId="4479949C" w14:textId="3E6C7619" w:rsidR="00A74811" w:rsidRDefault="00FE54A0" w:rsidP="000008B9">
      <w:pPr>
        <w:pStyle w:val="DoElist1bullet2018"/>
        <w:rPr>
          <w:lang w:eastAsia="en-US"/>
        </w:rPr>
      </w:pPr>
      <w:r>
        <w:rPr>
          <w:lang w:eastAsia="en-US"/>
        </w:rPr>
        <w:t>include</w:t>
      </w:r>
      <w:r w:rsidR="00F957E4" w:rsidRPr="00FE54A0">
        <w:rPr>
          <w:lang w:eastAsia="en-US"/>
        </w:rPr>
        <w:t xml:space="preserve"> adjective agreements</w:t>
      </w:r>
      <w:r w:rsidR="0086272C" w:rsidRPr="00FE54A0">
        <w:rPr>
          <w:lang w:eastAsia="en-US"/>
        </w:rPr>
        <w:t>,</w:t>
      </w:r>
      <w:r w:rsidR="00306C8A" w:rsidRPr="00FE54A0">
        <w:rPr>
          <w:lang w:eastAsia="en-US"/>
        </w:rPr>
        <w:t xml:space="preserve"> accurate verb conjugations </w:t>
      </w:r>
      <w:r w:rsidR="0086272C" w:rsidRPr="00FE54A0">
        <w:rPr>
          <w:lang w:eastAsia="en-US"/>
        </w:rPr>
        <w:t xml:space="preserve">and </w:t>
      </w:r>
      <w:r w:rsidR="00306C8A" w:rsidRPr="00FE54A0">
        <w:rPr>
          <w:lang w:eastAsia="en-US"/>
        </w:rPr>
        <w:t>connectives</w:t>
      </w:r>
      <w:r w:rsidR="00275D9C">
        <w:rPr>
          <w:lang w:eastAsia="en-US"/>
        </w:rPr>
        <w:t>.</w:t>
      </w:r>
    </w:p>
    <w:p w14:paraId="0A0D678C" w14:textId="74430A0E" w:rsidR="00F63D65" w:rsidRPr="00F63D65" w:rsidRDefault="00F63D65" w:rsidP="005E6408">
      <w:pPr>
        <w:pStyle w:val="DoElist1bullet2018"/>
        <w:numPr>
          <w:ilvl w:val="0"/>
          <w:numId w:val="0"/>
        </w:numPr>
        <w:ind w:left="720" w:hanging="360"/>
        <w:rPr>
          <w:lang w:eastAsia="en-US"/>
        </w:rPr>
        <w:sectPr w:rsidR="00F63D65" w:rsidRPr="00F63D65" w:rsidSect="00A74811">
          <w:footerReference w:type="even" r:id="rId14"/>
          <w:footerReference w:type="default" r:id="rId15"/>
          <w:pgSz w:w="11900" w:h="16840"/>
          <w:pgMar w:top="567" w:right="567" w:bottom="567" w:left="567" w:header="567" w:footer="567" w:gutter="0"/>
          <w:cols w:space="708"/>
          <w:docGrid w:linePitch="360"/>
        </w:sectPr>
      </w:pPr>
    </w:p>
    <w:p w14:paraId="7D765DD0" w14:textId="08BBD0D5" w:rsidR="00A74811" w:rsidRDefault="000008B9" w:rsidP="00FE54A0">
      <w:pPr>
        <w:pStyle w:val="DoEheading32018"/>
      </w:pPr>
      <w:r w:rsidRPr="00DF5734">
        <w:lastRenderedPageBreak/>
        <w:t xml:space="preserve">Marking </w:t>
      </w:r>
      <w:r w:rsidR="00FF05B8">
        <w:t>guidelines</w:t>
      </w:r>
      <w:r w:rsidR="00A74811">
        <w:t xml:space="preserve"> – version A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quence of content"/>
      </w:tblPr>
      <w:tblGrid>
        <w:gridCol w:w="1526"/>
        <w:gridCol w:w="2706"/>
        <w:gridCol w:w="2858"/>
        <w:gridCol w:w="2858"/>
        <w:gridCol w:w="2858"/>
        <w:gridCol w:w="3037"/>
      </w:tblGrid>
      <w:tr w:rsidR="00A74811" w:rsidRPr="00DF5734" w14:paraId="1D5DABD5" w14:textId="77777777" w:rsidTr="004D6455">
        <w:trPr>
          <w:tblHeader/>
        </w:trPr>
        <w:tc>
          <w:tcPr>
            <w:tcW w:w="1526" w:type="dxa"/>
          </w:tcPr>
          <w:p w14:paraId="25A3B867" w14:textId="77777777" w:rsidR="00A74811" w:rsidRPr="00582BEA" w:rsidRDefault="00A74811" w:rsidP="00582BEA">
            <w:pPr>
              <w:pStyle w:val="DoEtableheading2018"/>
            </w:pPr>
            <w:r w:rsidRPr="00582BEA">
              <w:t>Outcomes</w:t>
            </w:r>
          </w:p>
        </w:tc>
        <w:tc>
          <w:tcPr>
            <w:tcW w:w="2706" w:type="dxa"/>
          </w:tcPr>
          <w:p w14:paraId="14E61712" w14:textId="07D88AD2" w:rsidR="00A74811" w:rsidRPr="00582BEA" w:rsidRDefault="00A74811" w:rsidP="00582BEA">
            <w:pPr>
              <w:pStyle w:val="DoEtableheading2018"/>
            </w:pPr>
            <w:r w:rsidRPr="00582BEA">
              <w:t>A</w:t>
            </w:r>
            <w:r w:rsidR="00786865">
              <w:t xml:space="preserve"> – extensive </w:t>
            </w:r>
          </w:p>
        </w:tc>
        <w:tc>
          <w:tcPr>
            <w:tcW w:w="2858" w:type="dxa"/>
          </w:tcPr>
          <w:p w14:paraId="5A0FC43C" w14:textId="6806EBFA" w:rsidR="00A74811" w:rsidRPr="00582BEA" w:rsidRDefault="00A74811" w:rsidP="00582BEA">
            <w:pPr>
              <w:pStyle w:val="DoEtableheading2018"/>
            </w:pPr>
            <w:r w:rsidRPr="00582BEA">
              <w:t>B</w:t>
            </w:r>
            <w:r w:rsidR="00786865">
              <w:t xml:space="preserve"> – thorough </w:t>
            </w:r>
          </w:p>
        </w:tc>
        <w:tc>
          <w:tcPr>
            <w:tcW w:w="2858" w:type="dxa"/>
          </w:tcPr>
          <w:p w14:paraId="29E82291" w14:textId="71454F4B" w:rsidR="00A74811" w:rsidRPr="00582BEA" w:rsidRDefault="00A74811" w:rsidP="00582BEA">
            <w:pPr>
              <w:pStyle w:val="DoEtableheading2018"/>
            </w:pPr>
            <w:r w:rsidRPr="00582BEA">
              <w:t>C</w:t>
            </w:r>
            <w:r w:rsidR="00786865">
              <w:t xml:space="preserve"> – sound </w:t>
            </w:r>
          </w:p>
        </w:tc>
        <w:tc>
          <w:tcPr>
            <w:tcW w:w="2858" w:type="dxa"/>
          </w:tcPr>
          <w:p w14:paraId="4982D650" w14:textId="44DCE8CC" w:rsidR="00A74811" w:rsidRPr="00582BEA" w:rsidRDefault="00A74811" w:rsidP="00582BEA">
            <w:pPr>
              <w:pStyle w:val="DoEtableheading2018"/>
            </w:pPr>
            <w:r w:rsidRPr="00582BEA">
              <w:t>D</w:t>
            </w:r>
            <w:r w:rsidR="00786865">
              <w:t xml:space="preserve"> – basic </w:t>
            </w:r>
          </w:p>
        </w:tc>
        <w:tc>
          <w:tcPr>
            <w:tcW w:w="3037" w:type="dxa"/>
          </w:tcPr>
          <w:p w14:paraId="3B649966" w14:textId="7D22B522" w:rsidR="00A74811" w:rsidRPr="00582BEA" w:rsidRDefault="00A74811" w:rsidP="00582BEA">
            <w:pPr>
              <w:pStyle w:val="DoEtableheading2018"/>
            </w:pPr>
            <w:r w:rsidRPr="00582BEA">
              <w:t>E</w:t>
            </w:r>
            <w:r w:rsidR="00786865">
              <w:t xml:space="preserve"> – elementary </w:t>
            </w:r>
          </w:p>
        </w:tc>
      </w:tr>
      <w:tr w:rsidR="00A74811" w:rsidRPr="00DF5734" w14:paraId="35517C51" w14:textId="77777777" w:rsidTr="004D6455">
        <w:tc>
          <w:tcPr>
            <w:tcW w:w="1526" w:type="dxa"/>
          </w:tcPr>
          <w:p w14:paraId="4A137A70" w14:textId="77777777" w:rsidR="00A74811" w:rsidRPr="00DF5734" w:rsidRDefault="00A74811" w:rsidP="004D6455">
            <w:pPr>
              <w:pStyle w:val="DoEtabletext2018"/>
              <w:rPr>
                <w:rFonts w:cs="Helvetica"/>
              </w:rPr>
            </w:pPr>
            <w:r>
              <w:rPr>
                <w:rFonts w:cs="Helvetica"/>
                <w:sz w:val="22"/>
                <w:szCs w:val="22"/>
              </w:rPr>
              <w:t>LSP4-4</w:t>
            </w:r>
            <w:r w:rsidRPr="00DF5734">
              <w:rPr>
                <w:rFonts w:cs="Helvetica"/>
                <w:sz w:val="22"/>
                <w:szCs w:val="22"/>
              </w:rPr>
              <w:t>C</w:t>
            </w:r>
          </w:p>
        </w:tc>
        <w:tc>
          <w:tcPr>
            <w:tcW w:w="2706" w:type="dxa"/>
          </w:tcPr>
          <w:p w14:paraId="684CEB75" w14:textId="46A9147B" w:rsidR="00A74811" w:rsidRPr="00DF5734" w:rsidRDefault="00A74811" w:rsidP="004D6455">
            <w:pPr>
              <w:pStyle w:val="DoEtabletext2018"/>
            </w:pPr>
            <w:r w:rsidRPr="00DF5734">
              <w:t xml:space="preserve">Creates a </w:t>
            </w:r>
            <w:r w:rsidR="007F79F4">
              <w:t xml:space="preserve">well-structured and engaging </w:t>
            </w:r>
            <w:r w:rsidRPr="00DF5734">
              <w:t>profile that includes</w:t>
            </w:r>
            <w:r>
              <w:t xml:space="preserve"> all of the following</w:t>
            </w:r>
            <w:r w:rsidR="007F79F4">
              <w:t>:</w:t>
            </w:r>
          </w:p>
          <w:p w14:paraId="5074AA5C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26B85F1E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0A25D79F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r w:rsidRPr="00DF5734">
              <w:rPr>
                <w:lang w:eastAsia="en-US"/>
              </w:rPr>
              <w:t>detailed description</w:t>
            </w:r>
            <w:r>
              <w:rPr>
                <w:lang w:eastAsia="en-US"/>
              </w:rPr>
              <w:t xml:space="preserve"> of you</w:t>
            </w:r>
            <w:r w:rsidRPr="00DF57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looks and personality </w:t>
            </w:r>
          </w:p>
          <w:p w14:paraId="68CD9A71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2 likes and a dislike relating to sport or free time with detailed descriptions</w:t>
            </w:r>
          </w:p>
          <w:p w14:paraId="419F30A1" w14:textId="14121BBF" w:rsidR="00A74811" w:rsidRPr="00BB45B6" w:rsidRDefault="00786865" w:rsidP="00786865">
            <w:pPr>
              <w:pStyle w:val="DoEtablelist1bullet2018"/>
              <w:rPr>
                <w:lang w:eastAsia="en-US"/>
              </w:rPr>
            </w:pPr>
            <w:r>
              <w:t>at least 3 reasons why people should want to ‘friend’ you</w:t>
            </w:r>
            <w:r>
              <w:rPr>
                <w:lang w:eastAsia="en-US"/>
              </w:rPr>
              <w:t>.</w:t>
            </w:r>
          </w:p>
        </w:tc>
        <w:tc>
          <w:tcPr>
            <w:tcW w:w="2858" w:type="dxa"/>
          </w:tcPr>
          <w:p w14:paraId="131979FE" w14:textId="6C2E7FE7" w:rsidR="00A74811" w:rsidRPr="00DF5734" w:rsidRDefault="00A74811" w:rsidP="004D6455">
            <w:pPr>
              <w:pStyle w:val="DoEtabletext2018"/>
            </w:pPr>
            <w:r>
              <w:t>Creates a</w:t>
            </w:r>
            <w:r w:rsidR="00AC0A34">
              <w:t xml:space="preserve">n engaging </w:t>
            </w:r>
            <w:r w:rsidR="005E6FD4">
              <w:t>profile</w:t>
            </w:r>
            <w:r w:rsidRPr="00DF5734">
              <w:t xml:space="preserve"> </w:t>
            </w:r>
            <w:r w:rsidRPr="00BB45B6">
              <w:t>that</w:t>
            </w:r>
            <w:r w:rsidRPr="00DF5734">
              <w:t xml:space="preserve"> includes</w:t>
            </w:r>
            <w:r>
              <w:t xml:space="preserve"> </w:t>
            </w:r>
            <w:r w:rsidR="007F79F4">
              <w:t>all</w:t>
            </w:r>
            <w:r>
              <w:t xml:space="preserve"> of the following</w:t>
            </w:r>
            <w:r w:rsidR="007F79F4">
              <w:t>, with minor errors:</w:t>
            </w:r>
          </w:p>
          <w:p w14:paraId="6E3CE34B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30E8B0A1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69CCD80B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r w:rsidRPr="00DF5734">
              <w:rPr>
                <w:lang w:eastAsia="en-US"/>
              </w:rPr>
              <w:t>detailed description</w:t>
            </w:r>
            <w:r>
              <w:rPr>
                <w:lang w:eastAsia="en-US"/>
              </w:rPr>
              <w:t xml:space="preserve"> of you</w:t>
            </w:r>
            <w:r w:rsidRPr="00DF57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looks and personality </w:t>
            </w:r>
          </w:p>
          <w:p w14:paraId="728909BD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2 likes and a dislike relating to sport or free time with detailed descriptions</w:t>
            </w:r>
          </w:p>
          <w:p w14:paraId="59478ABB" w14:textId="0E479F82" w:rsidR="00A74811" w:rsidRPr="00BB45B6" w:rsidRDefault="00786865" w:rsidP="00786865">
            <w:pPr>
              <w:pStyle w:val="DoEtablelist1bullet2018"/>
              <w:rPr>
                <w:lang w:eastAsia="en-US"/>
              </w:rPr>
            </w:pPr>
            <w:r>
              <w:t>at least 3 reasons why people should want to ‘friend’ you</w:t>
            </w:r>
            <w:r>
              <w:rPr>
                <w:lang w:eastAsia="en-US"/>
              </w:rPr>
              <w:t>.</w:t>
            </w:r>
          </w:p>
        </w:tc>
        <w:tc>
          <w:tcPr>
            <w:tcW w:w="2858" w:type="dxa"/>
          </w:tcPr>
          <w:p w14:paraId="213F0653" w14:textId="73140501" w:rsidR="007F79F4" w:rsidRDefault="00A74811" w:rsidP="004D6455">
            <w:pPr>
              <w:pStyle w:val="DoEtabletext2018"/>
            </w:pPr>
            <w:r>
              <w:t xml:space="preserve">Creates a </w:t>
            </w:r>
            <w:r w:rsidR="005E6FD4">
              <w:t>profile</w:t>
            </w:r>
            <w:r w:rsidRPr="00DF5734">
              <w:t xml:space="preserve"> that </w:t>
            </w:r>
            <w:r>
              <w:t xml:space="preserve">includes </w:t>
            </w:r>
            <w:r w:rsidR="00AC0A34">
              <w:t>all</w:t>
            </w:r>
            <w:r w:rsidR="007F79F4">
              <w:t xml:space="preserve"> of the following, with some errors:</w:t>
            </w:r>
          </w:p>
          <w:p w14:paraId="213396EE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5331DBF0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3ACF57DC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r w:rsidRPr="00DF5734">
              <w:rPr>
                <w:lang w:eastAsia="en-US"/>
              </w:rPr>
              <w:t>detailed description</w:t>
            </w:r>
            <w:r>
              <w:rPr>
                <w:lang w:eastAsia="en-US"/>
              </w:rPr>
              <w:t xml:space="preserve"> of you</w:t>
            </w:r>
            <w:r w:rsidRPr="00DF57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looks and personality </w:t>
            </w:r>
          </w:p>
          <w:p w14:paraId="3F6A6C50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2 likes and a dislike relating to sport or free time with detailed descriptions</w:t>
            </w:r>
          </w:p>
          <w:p w14:paraId="5069417A" w14:textId="70CA0749" w:rsidR="00A74811" w:rsidRPr="007F79F4" w:rsidRDefault="00786865" w:rsidP="00786865">
            <w:pPr>
              <w:pStyle w:val="DoEtablelist1bullet2018"/>
              <w:rPr>
                <w:lang w:eastAsia="en-US"/>
              </w:rPr>
            </w:pPr>
            <w:r>
              <w:t>at least 3 reasons why people should want to ‘friend’ you</w:t>
            </w:r>
            <w:r>
              <w:rPr>
                <w:lang w:eastAsia="en-US"/>
              </w:rPr>
              <w:t>.</w:t>
            </w:r>
          </w:p>
        </w:tc>
        <w:tc>
          <w:tcPr>
            <w:tcW w:w="2858" w:type="dxa"/>
          </w:tcPr>
          <w:p w14:paraId="7101B617" w14:textId="4FDCED13" w:rsidR="00A74811" w:rsidRPr="00DF5734" w:rsidRDefault="00A74811" w:rsidP="004D6455">
            <w:pPr>
              <w:pStyle w:val="DoEtabletext2018"/>
            </w:pPr>
            <w:r w:rsidRPr="00DF5734">
              <w:t>Creates a profile that includes</w:t>
            </w:r>
            <w:r>
              <w:t xml:space="preserve"> </w:t>
            </w:r>
            <w:r w:rsidR="00AC0A34">
              <w:t>4-5</w:t>
            </w:r>
            <w:r>
              <w:t xml:space="preserve"> of the following</w:t>
            </w:r>
            <w:r w:rsidR="007F79F4">
              <w:t>, with frequent errors</w:t>
            </w:r>
            <w:r w:rsidRPr="00DF5734">
              <w:t>:</w:t>
            </w:r>
          </w:p>
          <w:p w14:paraId="4C1A7447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2DEBB018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45CF5C90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r w:rsidRPr="00DF5734">
              <w:rPr>
                <w:lang w:eastAsia="en-US"/>
              </w:rPr>
              <w:t>detailed description</w:t>
            </w:r>
            <w:r>
              <w:rPr>
                <w:lang w:eastAsia="en-US"/>
              </w:rPr>
              <w:t xml:space="preserve"> of you</w:t>
            </w:r>
            <w:r w:rsidRPr="00DF57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looks and personality </w:t>
            </w:r>
          </w:p>
          <w:p w14:paraId="3F1EE3F8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2 likes and a dislike relating to sport or free time with detailed descriptions</w:t>
            </w:r>
          </w:p>
          <w:p w14:paraId="1C9009FC" w14:textId="1F1C6AE7" w:rsidR="00A74811" w:rsidRPr="007F79F4" w:rsidRDefault="00786865" w:rsidP="00786865">
            <w:pPr>
              <w:pStyle w:val="DoEtablelist1bullet2018"/>
              <w:rPr>
                <w:lang w:eastAsia="en-US"/>
              </w:rPr>
            </w:pPr>
            <w:r>
              <w:t>at least 3 reasons why people should want to ‘friend’ you</w:t>
            </w:r>
            <w:r>
              <w:rPr>
                <w:lang w:eastAsia="en-US"/>
              </w:rPr>
              <w:t>.</w:t>
            </w:r>
          </w:p>
        </w:tc>
        <w:tc>
          <w:tcPr>
            <w:tcW w:w="3037" w:type="dxa"/>
          </w:tcPr>
          <w:p w14:paraId="5CDBB7D3" w14:textId="0051BE38" w:rsidR="00A74811" w:rsidRPr="00DF5734" w:rsidRDefault="00A74811" w:rsidP="004D6455">
            <w:pPr>
              <w:pStyle w:val="DoEtabletext2018"/>
            </w:pPr>
            <w:r w:rsidRPr="00BB45B6">
              <w:t>Attempts</w:t>
            </w:r>
            <w:r>
              <w:t xml:space="preserve"> to create</w:t>
            </w:r>
            <w:r w:rsidR="00AC0A34">
              <w:t xml:space="preserve"> a profile that includes 2-3</w:t>
            </w:r>
            <w:r w:rsidR="005E6FD4">
              <w:t xml:space="preserve"> of</w:t>
            </w:r>
            <w:r>
              <w:t xml:space="preserve"> the following</w:t>
            </w:r>
            <w:r w:rsidRPr="00DF5734">
              <w:t>:</w:t>
            </w:r>
          </w:p>
          <w:p w14:paraId="6237B18D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name</w:t>
            </w:r>
          </w:p>
          <w:p w14:paraId="0DA36536" w14:textId="77777777" w:rsidR="00786865" w:rsidRPr="00DF5734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your </w:t>
            </w:r>
            <w:r w:rsidRPr="00DF5734">
              <w:rPr>
                <w:lang w:eastAsia="en-US"/>
              </w:rPr>
              <w:t>age</w:t>
            </w:r>
          </w:p>
          <w:p w14:paraId="506E8D2D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 xml:space="preserve">a </w:t>
            </w:r>
            <w:r w:rsidRPr="00DF5734">
              <w:rPr>
                <w:lang w:eastAsia="en-US"/>
              </w:rPr>
              <w:t>detailed description</w:t>
            </w:r>
            <w:r>
              <w:rPr>
                <w:lang w:eastAsia="en-US"/>
              </w:rPr>
              <w:t xml:space="preserve"> of you</w:t>
            </w:r>
            <w:r w:rsidRPr="00DF573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looks and personality </w:t>
            </w:r>
          </w:p>
          <w:p w14:paraId="3C2AD8E8" w14:textId="77777777" w:rsidR="00786865" w:rsidRDefault="00786865" w:rsidP="00786865">
            <w:pPr>
              <w:pStyle w:val="DoEtablelist1bullet2018"/>
              <w:rPr>
                <w:lang w:eastAsia="en-US"/>
              </w:rPr>
            </w:pPr>
            <w:r>
              <w:rPr>
                <w:lang w:eastAsia="en-US"/>
              </w:rPr>
              <w:t>2 likes and a dislike relating to sport or free time with detailed descriptions</w:t>
            </w:r>
          </w:p>
          <w:p w14:paraId="5B325771" w14:textId="52D002CA" w:rsidR="00A74811" w:rsidRPr="007F79F4" w:rsidRDefault="00786865" w:rsidP="00786865">
            <w:pPr>
              <w:pStyle w:val="DoEtablelist1bullet2018"/>
              <w:rPr>
                <w:lang w:eastAsia="en-US"/>
              </w:rPr>
            </w:pPr>
            <w:r>
              <w:t>at least 3 reasons why people should want to ‘friend’ you</w:t>
            </w:r>
            <w:r>
              <w:rPr>
                <w:lang w:eastAsia="en-US"/>
              </w:rPr>
              <w:t>.</w:t>
            </w:r>
          </w:p>
        </w:tc>
      </w:tr>
      <w:tr w:rsidR="00A74811" w:rsidRPr="00163584" w14:paraId="1AE4407D" w14:textId="77777777" w:rsidTr="004D6455">
        <w:tc>
          <w:tcPr>
            <w:tcW w:w="1526" w:type="dxa"/>
          </w:tcPr>
          <w:p w14:paraId="121B0958" w14:textId="77777777" w:rsidR="00A74811" w:rsidRPr="00DF5734" w:rsidRDefault="00A74811" w:rsidP="004D6455">
            <w:pPr>
              <w:pStyle w:val="DoEtabletext2018"/>
              <w:rPr>
                <w:rFonts w:cs="Helvetica"/>
              </w:rPr>
            </w:pPr>
            <w:r w:rsidRPr="00DF5734">
              <w:rPr>
                <w:rFonts w:cs="Helvetica"/>
                <w:sz w:val="22"/>
                <w:szCs w:val="22"/>
              </w:rPr>
              <w:t>LSP4-6U</w:t>
            </w:r>
          </w:p>
        </w:tc>
        <w:tc>
          <w:tcPr>
            <w:tcW w:w="2706" w:type="dxa"/>
          </w:tcPr>
          <w:p w14:paraId="3242273F" w14:textId="341AC6F2" w:rsidR="00A74811" w:rsidRPr="00DF5734" w:rsidRDefault="0074648C" w:rsidP="00A52743">
            <w:pPr>
              <w:pStyle w:val="DoEtabletext2018"/>
            </w:pPr>
            <w:r w:rsidRPr="00DF5734">
              <w:t>Makes excellent language choices using a</w:t>
            </w:r>
            <w:r w:rsidR="00786865">
              <w:t>n extensive</w:t>
            </w:r>
            <w:r w:rsidRPr="00DF5734">
              <w:t xml:space="preserve"> variety of </w:t>
            </w:r>
            <w:r w:rsidR="007F79F4">
              <w:t xml:space="preserve">vocabulary and grammatical </w:t>
            </w:r>
            <w:r w:rsidRPr="00DF5734">
              <w:t xml:space="preserve">structures </w:t>
            </w:r>
            <w:r w:rsidR="002C71C1">
              <w:t xml:space="preserve">accurately, including all </w:t>
            </w:r>
            <w:r>
              <w:t>of the following</w:t>
            </w:r>
            <w:r w:rsidR="00A74811" w:rsidRPr="00DF5734">
              <w:t xml:space="preserve">: </w:t>
            </w:r>
          </w:p>
          <w:p w14:paraId="2EE87128" w14:textId="41A08250" w:rsidR="00A74811" w:rsidRPr="00DF5734" w:rsidRDefault="00A74811" w:rsidP="00A52743">
            <w:pPr>
              <w:pStyle w:val="DoEtablelist1bullet2018"/>
            </w:pPr>
            <w:r w:rsidRPr="00DF5734">
              <w:t>verb conjugations</w:t>
            </w:r>
          </w:p>
          <w:p w14:paraId="2649DA22" w14:textId="504259FC" w:rsidR="00A74811" w:rsidRPr="00DF5734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</w:t>
            </w:r>
          </w:p>
          <w:p w14:paraId="7A421294" w14:textId="6E138CB7" w:rsidR="00A74811" w:rsidRPr="00DF5734" w:rsidRDefault="00A74811" w:rsidP="00A52743">
            <w:pPr>
              <w:pStyle w:val="DoEtablelist1bullet2018"/>
            </w:pPr>
            <w:r w:rsidRPr="00DF5734">
              <w:t>use of adjectives</w:t>
            </w:r>
          </w:p>
          <w:p w14:paraId="53CFBBDD" w14:textId="3D95B9E2" w:rsidR="00A74811" w:rsidRDefault="00A74811" w:rsidP="00A52743">
            <w:pPr>
              <w:pStyle w:val="DoEtablelist1bullet2018"/>
            </w:pPr>
            <w:r>
              <w:t xml:space="preserve">use of </w:t>
            </w:r>
            <w:r w:rsidRPr="00DF5734">
              <w:rPr>
                <w:i/>
              </w:rPr>
              <w:t>ser</w:t>
            </w:r>
            <w:r>
              <w:t xml:space="preserve"> </w:t>
            </w:r>
            <w:r w:rsidRPr="00DF5734">
              <w:t xml:space="preserve">and </w:t>
            </w:r>
            <w:proofErr w:type="spellStart"/>
            <w:r w:rsidRPr="00DF5734">
              <w:rPr>
                <w:i/>
              </w:rPr>
              <w:t>estar</w:t>
            </w:r>
            <w:proofErr w:type="spellEnd"/>
          </w:p>
          <w:p w14:paraId="1C2447E2" w14:textId="640B4D75" w:rsidR="00A74811" w:rsidRPr="002C71C1" w:rsidRDefault="00A74811" w:rsidP="004D6455">
            <w:pPr>
              <w:pStyle w:val="DoEtablelist1bullet2018"/>
            </w:pPr>
            <w:r w:rsidRPr="00AE678F">
              <w:t xml:space="preserve">use of connectives and qualifiers </w:t>
            </w:r>
            <w:proofErr w:type="spellStart"/>
            <w:r w:rsidR="00532546">
              <w:rPr>
                <w:i/>
              </w:rPr>
              <w:t>pero</w:t>
            </w:r>
            <w:proofErr w:type="spellEnd"/>
            <w:r w:rsidR="00532546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también</w:t>
            </w:r>
            <w:proofErr w:type="spellEnd"/>
            <w:r w:rsidR="00532546">
              <w:rPr>
                <w:i/>
              </w:rPr>
              <w:t>,</w:t>
            </w:r>
            <w:r w:rsidRPr="00AE678F">
              <w:rPr>
                <w:i/>
              </w:rPr>
              <w:t xml:space="preserve"> </w:t>
            </w:r>
            <w:proofErr w:type="spellStart"/>
            <w:r w:rsidRPr="00AE678F">
              <w:rPr>
                <w:i/>
              </w:rPr>
              <w:t>muy</w:t>
            </w:r>
            <w:proofErr w:type="spellEnd"/>
            <w:r w:rsidRPr="00AE678F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mucho</w:t>
            </w:r>
            <w:proofErr w:type="spellEnd"/>
            <w:r w:rsidRPr="00AE678F">
              <w:rPr>
                <w:i/>
              </w:rPr>
              <w:t>.</w:t>
            </w:r>
          </w:p>
        </w:tc>
        <w:tc>
          <w:tcPr>
            <w:tcW w:w="2858" w:type="dxa"/>
          </w:tcPr>
          <w:p w14:paraId="36E657A2" w14:textId="1206A30D" w:rsidR="00A74811" w:rsidRPr="00DF5734" w:rsidRDefault="00A74811" w:rsidP="00A52743">
            <w:pPr>
              <w:pStyle w:val="DoEtabletext2018"/>
            </w:pPr>
            <w:r w:rsidRPr="00DF5734">
              <w:t xml:space="preserve">Makes </w:t>
            </w:r>
            <w:r w:rsidR="002C71C1">
              <w:t>effective</w:t>
            </w:r>
            <w:r w:rsidRPr="00DF5734">
              <w:t xml:space="preserve"> language choices </w:t>
            </w:r>
            <w:r w:rsidR="007F79F4" w:rsidRPr="00DF5734">
              <w:t xml:space="preserve">using a </w:t>
            </w:r>
            <w:r w:rsidR="00786865">
              <w:t xml:space="preserve">thorough </w:t>
            </w:r>
            <w:r w:rsidR="007F79F4" w:rsidRPr="00DF5734">
              <w:t xml:space="preserve">variety of </w:t>
            </w:r>
            <w:r w:rsidR="007F79F4">
              <w:t xml:space="preserve">vocabulary and grammatical </w:t>
            </w:r>
            <w:r w:rsidR="007F79F4" w:rsidRPr="00DF5734">
              <w:t xml:space="preserve">structures </w:t>
            </w:r>
            <w:r w:rsidR="00A75B6E">
              <w:t>with few</w:t>
            </w:r>
            <w:r>
              <w:t xml:space="preserve"> errors</w:t>
            </w:r>
            <w:r w:rsidR="002C71C1">
              <w:t>, including most or all of the following</w:t>
            </w:r>
            <w:r w:rsidR="00A52743">
              <w:t>:</w:t>
            </w:r>
          </w:p>
          <w:p w14:paraId="3DBCB3F9" w14:textId="77777777" w:rsidR="00A74811" w:rsidRPr="00DF5734" w:rsidRDefault="00A74811" w:rsidP="00A52743">
            <w:pPr>
              <w:pStyle w:val="DoEtablelist1bullet2018"/>
            </w:pPr>
            <w:r w:rsidRPr="00DF5734">
              <w:t>verb conjugations</w:t>
            </w:r>
          </w:p>
          <w:p w14:paraId="0B51344C" w14:textId="77777777" w:rsidR="00A74811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</w:t>
            </w:r>
          </w:p>
          <w:p w14:paraId="454FFD1C" w14:textId="77777777" w:rsidR="00A74811" w:rsidRPr="00AE678F" w:rsidRDefault="00A74811" w:rsidP="00A52743">
            <w:pPr>
              <w:pStyle w:val="DoEtablelist1bullet2018"/>
            </w:pPr>
            <w:r w:rsidRPr="00AE678F">
              <w:t xml:space="preserve">use of adjectives </w:t>
            </w:r>
          </w:p>
          <w:p w14:paraId="28ADE92D" w14:textId="77777777" w:rsidR="00A74811" w:rsidRPr="00AE678F" w:rsidRDefault="00A74811" w:rsidP="00A52743">
            <w:pPr>
              <w:pStyle w:val="DoEtablelist1bullet2018"/>
            </w:pPr>
            <w:r>
              <w:t>use of</w:t>
            </w:r>
            <w:r w:rsidRPr="00163584">
              <w:t xml:space="preserve"> </w:t>
            </w:r>
            <w:r w:rsidRPr="00163584">
              <w:rPr>
                <w:i/>
              </w:rPr>
              <w:t>ser</w:t>
            </w:r>
            <w:r w:rsidRPr="00163584">
              <w:t xml:space="preserve"> and </w:t>
            </w:r>
            <w:proofErr w:type="spellStart"/>
            <w:r w:rsidRPr="00163584">
              <w:rPr>
                <w:i/>
              </w:rPr>
              <w:t>estar</w:t>
            </w:r>
            <w:proofErr w:type="spellEnd"/>
          </w:p>
          <w:p w14:paraId="355C0949" w14:textId="67B2F896" w:rsidR="00A74811" w:rsidRPr="007F79F4" w:rsidRDefault="00A74811" w:rsidP="004D6455">
            <w:pPr>
              <w:pStyle w:val="DoEtablelist1bullet2018"/>
            </w:pPr>
            <w:r w:rsidRPr="00AE678F">
              <w:t xml:space="preserve">use of connectives and qualifiers </w:t>
            </w:r>
            <w:proofErr w:type="spellStart"/>
            <w:r w:rsidRPr="00AE678F">
              <w:rPr>
                <w:i/>
              </w:rPr>
              <w:t>pero</w:t>
            </w:r>
            <w:proofErr w:type="spellEnd"/>
            <w:r w:rsidRPr="00AE678F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también</w:t>
            </w:r>
            <w:proofErr w:type="spellEnd"/>
            <w:r w:rsidR="00532546">
              <w:rPr>
                <w:i/>
              </w:rPr>
              <w:t>,</w:t>
            </w:r>
            <w:r w:rsidRPr="00AE678F">
              <w:rPr>
                <w:i/>
              </w:rPr>
              <w:t xml:space="preserve"> </w:t>
            </w:r>
            <w:proofErr w:type="spellStart"/>
            <w:r w:rsidRPr="00AE678F">
              <w:rPr>
                <w:i/>
              </w:rPr>
              <w:t>muy</w:t>
            </w:r>
            <w:proofErr w:type="spellEnd"/>
            <w:r w:rsidRPr="00AE678F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mucho</w:t>
            </w:r>
            <w:proofErr w:type="spellEnd"/>
            <w:r w:rsidRPr="00AE678F">
              <w:rPr>
                <w:i/>
              </w:rPr>
              <w:t>.</w:t>
            </w:r>
          </w:p>
        </w:tc>
        <w:tc>
          <w:tcPr>
            <w:tcW w:w="2858" w:type="dxa"/>
          </w:tcPr>
          <w:p w14:paraId="26DCF80F" w14:textId="777E79B3" w:rsidR="00A74811" w:rsidRPr="00DF5734" w:rsidRDefault="00A75B6E" w:rsidP="00A52743">
            <w:pPr>
              <w:pStyle w:val="DoEtabletext2018"/>
            </w:pPr>
            <w:r>
              <w:t>Makes appropriate language choices using</w:t>
            </w:r>
            <w:r w:rsidR="00A74811">
              <w:t xml:space="preserve"> </w:t>
            </w:r>
            <w:r>
              <w:t>learned</w:t>
            </w:r>
            <w:r w:rsidR="00A74811" w:rsidRPr="00DF5734">
              <w:t xml:space="preserve"> </w:t>
            </w:r>
            <w:r w:rsidR="00A74811" w:rsidRPr="00A52743">
              <w:t>structures</w:t>
            </w:r>
            <w:r w:rsidR="00A74811" w:rsidRPr="00DF5734">
              <w:t xml:space="preserve"> </w:t>
            </w:r>
            <w:r w:rsidR="00A74811">
              <w:t xml:space="preserve">with </w:t>
            </w:r>
            <w:r w:rsidR="002C71C1">
              <w:t xml:space="preserve">some </w:t>
            </w:r>
            <w:r w:rsidR="00A74811">
              <w:t>errors</w:t>
            </w:r>
            <w:r w:rsidR="002C71C1">
              <w:t>, including some of the following:</w:t>
            </w:r>
          </w:p>
          <w:p w14:paraId="06251651" w14:textId="77777777" w:rsidR="00A74811" w:rsidRPr="00DF5734" w:rsidRDefault="00A74811" w:rsidP="00A52743">
            <w:pPr>
              <w:pStyle w:val="DoEtablelist1bullet2018"/>
            </w:pPr>
            <w:r w:rsidRPr="00DF5734">
              <w:t>verb conjugation</w:t>
            </w:r>
            <w:r>
              <w:t>s</w:t>
            </w:r>
          </w:p>
          <w:p w14:paraId="57D5E41C" w14:textId="77777777" w:rsidR="00A74811" w:rsidRPr="00DF5734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 to express likes and dislikes</w:t>
            </w:r>
          </w:p>
          <w:p w14:paraId="439CF956" w14:textId="77777777" w:rsidR="00A74811" w:rsidRPr="00DF5734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adject</w:t>
            </w:r>
            <w:r>
              <w:t>ives</w:t>
            </w:r>
          </w:p>
          <w:p w14:paraId="7816390C" w14:textId="77777777" w:rsidR="00A74811" w:rsidRPr="00AE678F" w:rsidRDefault="00A74811" w:rsidP="00A52743">
            <w:pPr>
              <w:pStyle w:val="DoEtablelist1bullet2018"/>
            </w:pPr>
            <w:r w:rsidRPr="00DF5734">
              <w:t xml:space="preserve">attempts to differentiate between </w:t>
            </w:r>
            <w:r w:rsidRPr="00DF5734">
              <w:rPr>
                <w:i/>
              </w:rPr>
              <w:t>ser</w:t>
            </w:r>
            <w:r w:rsidRPr="00DF5734">
              <w:t xml:space="preserve"> and </w:t>
            </w:r>
            <w:proofErr w:type="spellStart"/>
            <w:r w:rsidRPr="00DF5734">
              <w:rPr>
                <w:i/>
              </w:rPr>
              <w:t>estar</w:t>
            </w:r>
            <w:proofErr w:type="spellEnd"/>
          </w:p>
          <w:p w14:paraId="587AD844" w14:textId="73F37483" w:rsidR="00A74811" w:rsidRPr="007F79F4" w:rsidRDefault="00A74811" w:rsidP="007F79F4">
            <w:pPr>
              <w:pStyle w:val="DoEtablelist1bullet2018"/>
            </w:pPr>
            <w:r w:rsidRPr="00AE678F">
              <w:lastRenderedPageBreak/>
              <w:t xml:space="preserve">use of connectives and qualifiers </w:t>
            </w:r>
            <w:proofErr w:type="spellStart"/>
            <w:r w:rsidR="00532546">
              <w:rPr>
                <w:i/>
              </w:rPr>
              <w:t>pero</w:t>
            </w:r>
            <w:proofErr w:type="spellEnd"/>
            <w:r w:rsidR="00532546">
              <w:rPr>
                <w:i/>
              </w:rPr>
              <w:t xml:space="preserve">, </w:t>
            </w:r>
            <w:proofErr w:type="spellStart"/>
            <w:r w:rsidR="00532546">
              <w:rPr>
                <w:i/>
              </w:rPr>
              <w:t>también</w:t>
            </w:r>
            <w:proofErr w:type="spellEnd"/>
            <w:r w:rsidR="00532546">
              <w:rPr>
                <w:i/>
              </w:rPr>
              <w:t>,</w:t>
            </w:r>
            <w:r w:rsidRPr="00AE678F">
              <w:rPr>
                <w:i/>
              </w:rPr>
              <w:t xml:space="preserve"> </w:t>
            </w:r>
            <w:proofErr w:type="spellStart"/>
            <w:r w:rsidRPr="00AE678F">
              <w:rPr>
                <w:i/>
              </w:rPr>
              <w:t>muy</w:t>
            </w:r>
            <w:proofErr w:type="spellEnd"/>
            <w:r w:rsidRPr="00AE678F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mucho</w:t>
            </w:r>
            <w:proofErr w:type="spellEnd"/>
            <w:r w:rsidRPr="00AE678F">
              <w:rPr>
                <w:i/>
              </w:rPr>
              <w:t>.</w:t>
            </w:r>
          </w:p>
        </w:tc>
        <w:tc>
          <w:tcPr>
            <w:tcW w:w="2858" w:type="dxa"/>
          </w:tcPr>
          <w:p w14:paraId="7BC7A0BC" w14:textId="1B0819FA" w:rsidR="00A74811" w:rsidRPr="00DF5734" w:rsidRDefault="00A75B6E" w:rsidP="00A52743">
            <w:pPr>
              <w:pStyle w:val="DoEtabletext2018"/>
            </w:pPr>
            <w:r>
              <w:lastRenderedPageBreak/>
              <w:t>Applies</w:t>
            </w:r>
            <w:r w:rsidR="00A74811" w:rsidRPr="00DF5734">
              <w:t xml:space="preserve"> </w:t>
            </w:r>
            <w:r>
              <w:t>learned</w:t>
            </w:r>
            <w:r w:rsidR="00A74811" w:rsidRPr="00DF5734">
              <w:t xml:space="preserve"> structures </w:t>
            </w:r>
            <w:r w:rsidR="00A74811">
              <w:t xml:space="preserve">with </w:t>
            </w:r>
            <w:r w:rsidR="00D2415F">
              <w:t>frequent</w:t>
            </w:r>
            <w:r w:rsidR="00A74811">
              <w:t xml:space="preserve"> errors</w:t>
            </w:r>
            <w:r w:rsidR="002C71C1">
              <w:t xml:space="preserve">, including some of </w:t>
            </w:r>
            <w:r w:rsidR="00A74811">
              <w:t xml:space="preserve">the following: </w:t>
            </w:r>
          </w:p>
          <w:p w14:paraId="346E4C0D" w14:textId="77777777" w:rsidR="00A74811" w:rsidRPr="00DF5734" w:rsidRDefault="00A74811" w:rsidP="00A52743">
            <w:pPr>
              <w:pStyle w:val="DoEtablelist1bullet2018"/>
            </w:pPr>
            <w:r>
              <w:t>attempt at</w:t>
            </w:r>
            <w:r w:rsidRPr="00DF5734">
              <w:t xml:space="preserve"> verb conjugation</w:t>
            </w:r>
          </w:p>
          <w:p w14:paraId="06685D07" w14:textId="77777777" w:rsidR="00A74811" w:rsidRPr="00DF5734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 to express likes and dislikes</w:t>
            </w:r>
          </w:p>
          <w:p w14:paraId="6CC581E6" w14:textId="77777777" w:rsidR="00A74811" w:rsidRDefault="00A74811" w:rsidP="00A52743">
            <w:pPr>
              <w:pStyle w:val="DoEtablelist1bullet2018"/>
            </w:pPr>
            <w:r>
              <w:t>use of</w:t>
            </w:r>
            <w:r w:rsidRPr="00DF5734">
              <w:t xml:space="preserve"> adjectives, some errors may be present</w:t>
            </w:r>
          </w:p>
          <w:p w14:paraId="701542C6" w14:textId="77777777" w:rsidR="00A74811" w:rsidRPr="00D472CC" w:rsidRDefault="00A74811" w:rsidP="00A52743">
            <w:pPr>
              <w:pStyle w:val="DoEtablelist1bullet2018"/>
            </w:pPr>
            <w:r w:rsidRPr="00225416">
              <w:t xml:space="preserve">attempts to differentiate between </w:t>
            </w:r>
            <w:r w:rsidRPr="00225416">
              <w:rPr>
                <w:i/>
              </w:rPr>
              <w:t>ser</w:t>
            </w:r>
            <w:r w:rsidRPr="00225416">
              <w:t xml:space="preserve"> and </w:t>
            </w:r>
            <w:proofErr w:type="spellStart"/>
            <w:r w:rsidRPr="00225416">
              <w:rPr>
                <w:i/>
              </w:rPr>
              <w:t>estar</w:t>
            </w:r>
            <w:proofErr w:type="spellEnd"/>
          </w:p>
          <w:p w14:paraId="7AAF8742" w14:textId="25B0A88C" w:rsidR="00A74811" w:rsidRPr="00F50840" w:rsidRDefault="00A74811" w:rsidP="00A52743">
            <w:pPr>
              <w:pStyle w:val="DoEtablelist1bullet2018"/>
            </w:pPr>
            <w:r w:rsidRPr="00AE678F">
              <w:lastRenderedPageBreak/>
              <w:t xml:space="preserve">use of connectives and qualifiers </w:t>
            </w:r>
            <w:proofErr w:type="spellStart"/>
            <w:r w:rsidR="00532546">
              <w:rPr>
                <w:i/>
              </w:rPr>
              <w:t>pero</w:t>
            </w:r>
            <w:proofErr w:type="spellEnd"/>
            <w:r w:rsidR="00532546">
              <w:rPr>
                <w:i/>
              </w:rPr>
              <w:t xml:space="preserve">, </w:t>
            </w:r>
            <w:proofErr w:type="spellStart"/>
            <w:r w:rsidR="00532546">
              <w:rPr>
                <w:i/>
              </w:rPr>
              <w:t>también</w:t>
            </w:r>
            <w:proofErr w:type="spellEnd"/>
            <w:r w:rsidR="00532546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muy</w:t>
            </w:r>
            <w:proofErr w:type="spellEnd"/>
            <w:r w:rsidRPr="00AE678F">
              <w:rPr>
                <w:i/>
              </w:rPr>
              <w:t xml:space="preserve">, </w:t>
            </w:r>
            <w:proofErr w:type="spellStart"/>
            <w:r w:rsidRPr="00AE678F">
              <w:rPr>
                <w:i/>
              </w:rPr>
              <w:t>mucho</w:t>
            </w:r>
            <w:proofErr w:type="spellEnd"/>
            <w:r w:rsidRPr="00AE678F">
              <w:rPr>
                <w:i/>
              </w:rPr>
              <w:t>.</w:t>
            </w:r>
          </w:p>
        </w:tc>
        <w:tc>
          <w:tcPr>
            <w:tcW w:w="3037" w:type="dxa"/>
          </w:tcPr>
          <w:p w14:paraId="3AE4ED62" w14:textId="74ABC2F5" w:rsidR="00A74811" w:rsidRPr="00DF5734" w:rsidRDefault="00A74811" w:rsidP="00A52743">
            <w:pPr>
              <w:pStyle w:val="DoEtabletext2018"/>
            </w:pPr>
            <w:r w:rsidRPr="00DF5734">
              <w:lastRenderedPageBreak/>
              <w:t xml:space="preserve">Attempts to apply </w:t>
            </w:r>
            <w:r w:rsidR="00B2089F">
              <w:t xml:space="preserve">learned </w:t>
            </w:r>
            <w:r w:rsidRPr="00DF5734">
              <w:t xml:space="preserve">structures </w:t>
            </w:r>
            <w:r w:rsidR="002C71C1">
              <w:t xml:space="preserve">with errors which impact meaning. </w:t>
            </w:r>
          </w:p>
          <w:p w14:paraId="7B738C8F" w14:textId="77777777" w:rsidR="00A74811" w:rsidRPr="00163584" w:rsidRDefault="00A74811" w:rsidP="004D6455">
            <w:pPr>
              <w:pStyle w:val="DoEtabletext2018"/>
              <w:rPr>
                <w:rFonts w:cs="Helvetica"/>
                <w:sz w:val="22"/>
                <w:szCs w:val="22"/>
              </w:rPr>
            </w:pPr>
          </w:p>
        </w:tc>
      </w:tr>
      <w:tr w:rsidR="00A74811" w:rsidRPr="00DF5734" w14:paraId="584AB544" w14:textId="77777777" w:rsidTr="004D6455">
        <w:tc>
          <w:tcPr>
            <w:tcW w:w="1526" w:type="dxa"/>
          </w:tcPr>
          <w:p w14:paraId="418ABCAC" w14:textId="77777777" w:rsidR="00A74811" w:rsidRPr="00DF5734" w:rsidRDefault="00A74811" w:rsidP="004D6455">
            <w:pPr>
              <w:pStyle w:val="DoEtabletext2018"/>
              <w:rPr>
                <w:rFonts w:cs="Helvetica"/>
              </w:rPr>
            </w:pPr>
            <w:r w:rsidRPr="00DF5734">
              <w:rPr>
                <w:rFonts w:cs="Helvetica"/>
                <w:sz w:val="22"/>
                <w:szCs w:val="22"/>
              </w:rPr>
              <w:t>LSP4-7U</w:t>
            </w:r>
          </w:p>
        </w:tc>
        <w:tc>
          <w:tcPr>
            <w:tcW w:w="2706" w:type="dxa"/>
          </w:tcPr>
          <w:p w14:paraId="5BCE8FFC" w14:textId="705CAAA1" w:rsidR="00A74811" w:rsidRPr="00E35059" w:rsidRDefault="004F4808" w:rsidP="004D6455">
            <w:pPr>
              <w:pStyle w:val="DoEtabletext2018"/>
            </w:pPr>
            <w:r>
              <w:t>E</w:t>
            </w:r>
            <w:r w:rsidR="00A74811" w:rsidRPr="00E35059">
              <w:t xml:space="preserve">ffectively formats </w:t>
            </w:r>
            <w:r w:rsidR="007F79F4">
              <w:t xml:space="preserve">a </w:t>
            </w:r>
            <w:r w:rsidR="00A74811" w:rsidRPr="00E35059">
              <w:t>personal profile t</w:t>
            </w:r>
            <w:r w:rsidR="00B2089F">
              <w:t xml:space="preserve">hat </w:t>
            </w:r>
            <w:r>
              <w:t xml:space="preserve">fully </w:t>
            </w:r>
            <w:r w:rsidR="00B2089F">
              <w:t>engages</w:t>
            </w:r>
            <w:r w:rsidR="00A74811" w:rsidRPr="00E35059">
              <w:t xml:space="preserve"> the target audience.</w:t>
            </w:r>
          </w:p>
        </w:tc>
        <w:tc>
          <w:tcPr>
            <w:tcW w:w="2858" w:type="dxa"/>
          </w:tcPr>
          <w:p w14:paraId="48654DEC" w14:textId="7F193084" w:rsidR="00A74811" w:rsidRPr="00E35059" w:rsidRDefault="004F4808" w:rsidP="007F79F4">
            <w:pPr>
              <w:pStyle w:val="DoEtabletext2018"/>
            </w:pPr>
            <w:r>
              <w:t>F</w:t>
            </w:r>
            <w:r w:rsidR="00A74811" w:rsidRPr="00E35059">
              <w:t xml:space="preserve">ormats </w:t>
            </w:r>
            <w:r w:rsidR="007F79F4">
              <w:t xml:space="preserve">a </w:t>
            </w:r>
            <w:r w:rsidR="00A74811" w:rsidRPr="00E35059">
              <w:t xml:space="preserve">personal profile </w:t>
            </w:r>
            <w:r w:rsidR="00B2089F">
              <w:t>that engages</w:t>
            </w:r>
            <w:r w:rsidR="00A74811" w:rsidRPr="00E35059">
              <w:t xml:space="preserve"> the target audience.</w:t>
            </w:r>
          </w:p>
        </w:tc>
        <w:tc>
          <w:tcPr>
            <w:tcW w:w="2858" w:type="dxa"/>
          </w:tcPr>
          <w:p w14:paraId="716B203D" w14:textId="3A3AED6F" w:rsidR="00A74811" w:rsidRPr="00E35059" w:rsidRDefault="007F79F4" w:rsidP="004F4808">
            <w:pPr>
              <w:pStyle w:val="DoEtabletext2018"/>
            </w:pPr>
            <w:r>
              <w:t xml:space="preserve">Formats a </w:t>
            </w:r>
            <w:r w:rsidRPr="00E35059">
              <w:t>personal profile</w:t>
            </w:r>
            <w:r>
              <w:t xml:space="preserve"> with some attempt to engage the target audience.</w:t>
            </w:r>
          </w:p>
        </w:tc>
        <w:tc>
          <w:tcPr>
            <w:tcW w:w="2858" w:type="dxa"/>
          </w:tcPr>
          <w:p w14:paraId="35C0A545" w14:textId="3B550EA4" w:rsidR="00A74811" w:rsidRPr="00E35059" w:rsidRDefault="007F79F4" w:rsidP="007F79F4">
            <w:pPr>
              <w:pStyle w:val="DoEtabletext2018"/>
            </w:pPr>
            <w:r>
              <w:t>Makes some attempt to format as a personal profile.</w:t>
            </w:r>
          </w:p>
        </w:tc>
        <w:tc>
          <w:tcPr>
            <w:tcW w:w="3037" w:type="dxa"/>
          </w:tcPr>
          <w:p w14:paraId="3A910B21" w14:textId="20A34272" w:rsidR="00A74811" w:rsidRDefault="007F79F4" w:rsidP="004D6455">
            <w:pPr>
              <w:pStyle w:val="DoEtabletext2018"/>
            </w:pPr>
            <w:r>
              <w:t xml:space="preserve">Makes little to no attempt </w:t>
            </w:r>
            <w:r w:rsidR="00B2089F">
              <w:t xml:space="preserve">to </w:t>
            </w:r>
            <w:r w:rsidR="004F4808">
              <w:t xml:space="preserve">format </w:t>
            </w:r>
            <w:r>
              <w:t xml:space="preserve">as a </w:t>
            </w:r>
            <w:r w:rsidR="004F4808">
              <w:t>personal profile</w:t>
            </w:r>
            <w:r>
              <w:t>.</w:t>
            </w:r>
          </w:p>
          <w:p w14:paraId="6964BA44" w14:textId="77777777" w:rsidR="00A74811" w:rsidRPr="00E35059" w:rsidRDefault="00A74811" w:rsidP="004D6455">
            <w:pPr>
              <w:pStyle w:val="DoEtabletext2018"/>
            </w:pPr>
          </w:p>
        </w:tc>
      </w:tr>
    </w:tbl>
    <w:p w14:paraId="4C0A5BE0" w14:textId="77777777" w:rsidR="00A74811" w:rsidRPr="00A74811" w:rsidRDefault="00A74811" w:rsidP="00A74811">
      <w:pPr>
        <w:pStyle w:val="DoEbodytext2018"/>
        <w:rPr>
          <w:lang w:eastAsia="en-US"/>
        </w:rPr>
        <w:sectPr w:rsidR="00A74811" w:rsidRPr="00A74811" w:rsidSect="00A74811">
          <w:pgSz w:w="16840" w:h="11900" w:orient="landscape"/>
          <w:pgMar w:top="567" w:right="567" w:bottom="567" w:left="567" w:header="567" w:footer="567" w:gutter="0"/>
          <w:cols w:space="708"/>
          <w:docGrid w:linePitch="360"/>
        </w:sectPr>
      </w:pPr>
    </w:p>
    <w:p w14:paraId="0F25B57B" w14:textId="629596E6" w:rsidR="000008B9" w:rsidRDefault="00582BEA" w:rsidP="00FE54A0">
      <w:pPr>
        <w:pStyle w:val="DoEheading32018"/>
      </w:pPr>
      <w:r>
        <w:lastRenderedPageBreak/>
        <w:t xml:space="preserve">Marking </w:t>
      </w:r>
      <w:r w:rsidR="00FF05B8">
        <w:t xml:space="preserve">guidelines </w:t>
      </w:r>
      <w:bookmarkStart w:id="0" w:name="_GoBack"/>
      <w:bookmarkEnd w:id="0"/>
      <w:r>
        <w:t>– version B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arking criteria"/>
      </w:tblPr>
      <w:tblGrid>
        <w:gridCol w:w="9351"/>
        <w:gridCol w:w="1405"/>
      </w:tblGrid>
      <w:tr w:rsidR="00582BEA" w14:paraId="1D069937" w14:textId="77777777" w:rsidTr="00786865">
        <w:trPr>
          <w:tblHeader/>
        </w:trPr>
        <w:tc>
          <w:tcPr>
            <w:tcW w:w="9351" w:type="dxa"/>
          </w:tcPr>
          <w:p w14:paraId="25A531BC" w14:textId="3CC4C3FA" w:rsidR="00582BEA" w:rsidRPr="00582BEA" w:rsidRDefault="00582BEA" w:rsidP="00582BEA">
            <w:pPr>
              <w:pStyle w:val="DoEtableheading2018"/>
              <w:rPr>
                <w:lang w:eastAsia="en-US"/>
              </w:rPr>
            </w:pPr>
            <w:r w:rsidRPr="00582BEA">
              <w:rPr>
                <w:lang w:eastAsia="en-US"/>
              </w:rPr>
              <w:t>Criteria</w:t>
            </w:r>
          </w:p>
        </w:tc>
        <w:tc>
          <w:tcPr>
            <w:tcW w:w="1405" w:type="dxa"/>
          </w:tcPr>
          <w:p w14:paraId="4D71ACFF" w14:textId="7BC3A783" w:rsidR="00582BEA" w:rsidRPr="00582BEA" w:rsidRDefault="00582BEA" w:rsidP="00043991">
            <w:pPr>
              <w:pStyle w:val="DoEtableheading2018"/>
              <w:rPr>
                <w:lang w:eastAsia="en-US"/>
              </w:rPr>
            </w:pPr>
            <w:r w:rsidRPr="00582BEA">
              <w:rPr>
                <w:lang w:eastAsia="en-US"/>
              </w:rPr>
              <w:t>Grade</w:t>
            </w:r>
          </w:p>
        </w:tc>
      </w:tr>
      <w:tr w:rsidR="00582BEA" w14:paraId="36488C74" w14:textId="77777777" w:rsidTr="00582BEA">
        <w:tc>
          <w:tcPr>
            <w:tcW w:w="9351" w:type="dxa"/>
          </w:tcPr>
          <w:p w14:paraId="46856474" w14:textId="421ACE2F" w:rsidR="00247414" w:rsidRPr="00DF5734" w:rsidRDefault="00247414" w:rsidP="00247414">
            <w:pPr>
              <w:pStyle w:val="DoEtablelist1bullet2018"/>
            </w:pPr>
            <w:r w:rsidRPr="00DF5734">
              <w:t xml:space="preserve">Creates a </w:t>
            </w:r>
            <w:r>
              <w:t xml:space="preserve">well-structured and engaging </w:t>
            </w:r>
            <w:r w:rsidRPr="00DF5734">
              <w:t>profile that includes</w:t>
            </w:r>
            <w:r>
              <w:t xml:space="preserve"> all of the following:</w:t>
            </w:r>
          </w:p>
          <w:p w14:paraId="337C2985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name</w:t>
            </w:r>
          </w:p>
          <w:p w14:paraId="3D51B459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age</w:t>
            </w:r>
          </w:p>
          <w:p w14:paraId="02809CCB" w14:textId="77777777" w:rsidR="00786865" w:rsidRDefault="00786865" w:rsidP="00786865">
            <w:pPr>
              <w:pStyle w:val="DoEtablelist2bullet2018"/>
            </w:pPr>
            <w:r>
              <w:t xml:space="preserve">a </w:t>
            </w:r>
            <w:r w:rsidRPr="00DF5734">
              <w:t>detailed description</w:t>
            </w:r>
            <w:r>
              <w:t xml:space="preserve"> of you</w:t>
            </w:r>
            <w:r w:rsidRPr="00DF5734">
              <w:t xml:space="preserve"> </w:t>
            </w:r>
            <w:r>
              <w:t xml:space="preserve">– looks and personality </w:t>
            </w:r>
          </w:p>
          <w:p w14:paraId="1B0BBEC9" w14:textId="77777777" w:rsidR="00786865" w:rsidRDefault="00786865" w:rsidP="00786865">
            <w:pPr>
              <w:pStyle w:val="DoEtablelist2bullet2018"/>
            </w:pPr>
            <w:r>
              <w:t>2 likes and a dislike relating to sport or free time with detailed descriptions</w:t>
            </w:r>
          </w:p>
          <w:p w14:paraId="04C3D3FD" w14:textId="77777777" w:rsidR="00786865" w:rsidRDefault="00786865" w:rsidP="00786865">
            <w:pPr>
              <w:pStyle w:val="DoEtablelist2bullet2018"/>
            </w:pPr>
            <w:r>
              <w:t>at least 3 reasons why people should want to ‘friend’ you.</w:t>
            </w:r>
          </w:p>
          <w:p w14:paraId="1F2E2921" w14:textId="61D9F7EF" w:rsidR="00043991" w:rsidRPr="00DF5734" w:rsidRDefault="00043991" w:rsidP="00786865">
            <w:pPr>
              <w:pStyle w:val="DoEtablelist1bullet2018"/>
            </w:pPr>
            <w:r w:rsidRPr="00DF5734">
              <w:t>Makes exc</w:t>
            </w:r>
            <w:r w:rsidR="00786865">
              <w:t xml:space="preserve">ellent language choices using an extensive </w:t>
            </w:r>
            <w:r w:rsidRPr="00DF5734">
              <w:t xml:space="preserve">variety of </w:t>
            </w:r>
            <w:r>
              <w:t xml:space="preserve">vocabulary and grammatical </w:t>
            </w:r>
            <w:r w:rsidRPr="00DF5734">
              <w:t xml:space="preserve">structures </w:t>
            </w:r>
            <w:r>
              <w:t>accurately, including all of the following</w:t>
            </w:r>
            <w:r w:rsidRPr="00DF5734">
              <w:t xml:space="preserve">: </w:t>
            </w:r>
          </w:p>
          <w:p w14:paraId="48EC88AA" w14:textId="77777777" w:rsidR="00043991" w:rsidRPr="00DF5734" w:rsidRDefault="00043991" w:rsidP="005E4400">
            <w:pPr>
              <w:pStyle w:val="DoEtablelist2bullet2018"/>
            </w:pPr>
            <w:r w:rsidRPr="00DF5734">
              <w:t>verb conjugations</w:t>
            </w:r>
          </w:p>
          <w:p w14:paraId="3543CC02" w14:textId="77777777" w:rsidR="00043991" w:rsidRPr="00DF5734" w:rsidRDefault="00043991" w:rsidP="005E4400">
            <w:pPr>
              <w:pStyle w:val="DoEtablelist2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</w:t>
            </w:r>
          </w:p>
          <w:p w14:paraId="04F631EF" w14:textId="77777777" w:rsidR="00043991" w:rsidRPr="00DF5734" w:rsidRDefault="00043991" w:rsidP="005E4400">
            <w:pPr>
              <w:pStyle w:val="DoEtablelist2bullet2018"/>
            </w:pPr>
            <w:r w:rsidRPr="00DF5734">
              <w:t>use of adjectives</w:t>
            </w:r>
          </w:p>
          <w:p w14:paraId="2D551E7D" w14:textId="77777777" w:rsidR="00043991" w:rsidRDefault="00043991" w:rsidP="005E4400">
            <w:pPr>
              <w:pStyle w:val="DoEtablelist2bullet2018"/>
            </w:pPr>
            <w:r>
              <w:t xml:space="preserve">use of </w:t>
            </w:r>
            <w:r w:rsidRPr="00DF5734">
              <w:rPr>
                <w:i/>
              </w:rPr>
              <w:t>ser</w:t>
            </w:r>
            <w:r>
              <w:t xml:space="preserve"> </w:t>
            </w:r>
            <w:r w:rsidRPr="00DF5734">
              <w:t xml:space="preserve">and </w:t>
            </w:r>
            <w:proofErr w:type="spellStart"/>
            <w:r w:rsidRPr="00DF5734">
              <w:rPr>
                <w:i/>
              </w:rPr>
              <w:t>estar</w:t>
            </w:r>
            <w:proofErr w:type="spellEnd"/>
          </w:p>
          <w:p w14:paraId="65DA160F" w14:textId="77777777" w:rsidR="00043991" w:rsidRPr="00043991" w:rsidRDefault="00043991" w:rsidP="005E4400">
            <w:pPr>
              <w:pStyle w:val="DoEtablelist2bullet2018"/>
            </w:pPr>
            <w:r w:rsidRPr="00AE678F">
              <w:t xml:space="preserve">use of connectives and qualifiers </w:t>
            </w:r>
            <w:proofErr w:type="spellStart"/>
            <w:r w:rsidRPr="00043991">
              <w:rPr>
                <w:i/>
              </w:rPr>
              <w:t>pero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también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muy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mucho</w:t>
            </w:r>
            <w:proofErr w:type="spellEnd"/>
            <w:r w:rsidRPr="00043991">
              <w:rPr>
                <w:i/>
              </w:rPr>
              <w:t>.</w:t>
            </w:r>
          </w:p>
          <w:p w14:paraId="2130A002" w14:textId="716A6370" w:rsidR="00043991" w:rsidRPr="00043991" w:rsidRDefault="00043991" w:rsidP="005E4400">
            <w:pPr>
              <w:pStyle w:val="DoEtablelist1bullet2018"/>
            </w:pPr>
            <w:r>
              <w:t>E</w:t>
            </w:r>
            <w:r w:rsidRPr="00E35059">
              <w:t xml:space="preserve">ffectively formats </w:t>
            </w:r>
            <w:r>
              <w:t xml:space="preserve">a </w:t>
            </w:r>
            <w:r w:rsidRPr="00E35059">
              <w:t>personal profile t</w:t>
            </w:r>
            <w:r>
              <w:t>hat fully engages</w:t>
            </w:r>
            <w:r w:rsidRPr="00E35059">
              <w:t xml:space="preserve"> the target audience.</w:t>
            </w:r>
          </w:p>
        </w:tc>
        <w:tc>
          <w:tcPr>
            <w:tcW w:w="1405" w:type="dxa"/>
          </w:tcPr>
          <w:p w14:paraId="61773C13" w14:textId="0F54A5D6" w:rsidR="00582BEA" w:rsidRPr="00582BEA" w:rsidRDefault="00582BEA" w:rsidP="00043991">
            <w:pPr>
              <w:pStyle w:val="DoEtableheading2018"/>
              <w:rPr>
                <w:lang w:eastAsia="en-US"/>
              </w:rPr>
            </w:pPr>
            <w:r w:rsidRPr="00582BEA">
              <w:rPr>
                <w:lang w:eastAsia="en-US"/>
              </w:rPr>
              <w:t>A</w:t>
            </w:r>
          </w:p>
        </w:tc>
      </w:tr>
      <w:tr w:rsidR="00582BEA" w14:paraId="42C37A6B" w14:textId="77777777" w:rsidTr="00582BEA">
        <w:tc>
          <w:tcPr>
            <w:tcW w:w="9351" w:type="dxa"/>
          </w:tcPr>
          <w:p w14:paraId="19CB069A" w14:textId="77777777" w:rsidR="00247414" w:rsidRPr="00DF5734" w:rsidRDefault="00247414" w:rsidP="00247414">
            <w:pPr>
              <w:pStyle w:val="DoEtablelist1bullet2018"/>
            </w:pPr>
            <w:r>
              <w:t>Creates a</w:t>
            </w:r>
            <w:r w:rsidRPr="00DF5734">
              <w:t xml:space="preserve"> </w:t>
            </w:r>
            <w:r>
              <w:t>suitable profile</w:t>
            </w:r>
            <w:r w:rsidRPr="00DF5734">
              <w:t xml:space="preserve"> </w:t>
            </w:r>
            <w:r w:rsidRPr="00BB45B6">
              <w:t>that</w:t>
            </w:r>
            <w:r w:rsidRPr="00DF5734">
              <w:t xml:space="preserve"> includes</w:t>
            </w:r>
            <w:r>
              <w:t xml:space="preserve"> all of the following, with minor errors:</w:t>
            </w:r>
          </w:p>
          <w:p w14:paraId="6F415801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name</w:t>
            </w:r>
          </w:p>
          <w:p w14:paraId="38DA22D6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age</w:t>
            </w:r>
          </w:p>
          <w:p w14:paraId="23774AFA" w14:textId="77777777" w:rsidR="00786865" w:rsidRDefault="00786865" w:rsidP="00786865">
            <w:pPr>
              <w:pStyle w:val="DoEtablelist2bullet2018"/>
            </w:pPr>
            <w:r>
              <w:t xml:space="preserve">a </w:t>
            </w:r>
            <w:r w:rsidRPr="00DF5734">
              <w:t>detailed description</w:t>
            </w:r>
            <w:r>
              <w:t xml:space="preserve"> of you</w:t>
            </w:r>
            <w:r w:rsidRPr="00DF5734">
              <w:t xml:space="preserve"> </w:t>
            </w:r>
            <w:r>
              <w:t xml:space="preserve">– looks and personality </w:t>
            </w:r>
          </w:p>
          <w:p w14:paraId="32842D7E" w14:textId="77777777" w:rsidR="00786865" w:rsidRDefault="00786865" w:rsidP="00786865">
            <w:pPr>
              <w:pStyle w:val="DoEtablelist2bullet2018"/>
            </w:pPr>
            <w:r>
              <w:t>2 likes and a dislike relating to sport or free time with detailed descriptions</w:t>
            </w:r>
          </w:p>
          <w:p w14:paraId="13D1F7FE" w14:textId="77777777" w:rsidR="00786865" w:rsidRDefault="00786865" w:rsidP="00786865">
            <w:pPr>
              <w:pStyle w:val="DoEtablelist2bullet2018"/>
            </w:pPr>
            <w:r>
              <w:t>at least 3 reasons why people should want to ‘friend’ you.</w:t>
            </w:r>
          </w:p>
          <w:p w14:paraId="471D61C0" w14:textId="399C7AF6" w:rsidR="00043991" w:rsidRPr="00DF5734" w:rsidRDefault="00043991" w:rsidP="00247414">
            <w:pPr>
              <w:pStyle w:val="DoEtablelist1bullet2018"/>
            </w:pPr>
            <w:r w:rsidRPr="00DF5734">
              <w:t xml:space="preserve">Makes </w:t>
            </w:r>
            <w:r>
              <w:t>effective</w:t>
            </w:r>
            <w:r w:rsidRPr="00DF5734">
              <w:t xml:space="preserve"> language choices using a </w:t>
            </w:r>
            <w:r w:rsidR="00786865">
              <w:t xml:space="preserve">thorough </w:t>
            </w:r>
            <w:r w:rsidRPr="00DF5734">
              <w:t xml:space="preserve">variety of </w:t>
            </w:r>
            <w:r>
              <w:t xml:space="preserve">vocabulary and grammatical </w:t>
            </w:r>
            <w:r w:rsidRPr="00DF5734">
              <w:t xml:space="preserve">structures </w:t>
            </w:r>
            <w:r>
              <w:t>with few errors, including most or all of the following:</w:t>
            </w:r>
          </w:p>
          <w:p w14:paraId="4D3BEE32" w14:textId="77777777" w:rsidR="00043991" w:rsidRPr="00DF5734" w:rsidRDefault="00043991" w:rsidP="00043991">
            <w:pPr>
              <w:pStyle w:val="DoEtablelist2bullet2018"/>
            </w:pPr>
            <w:r w:rsidRPr="00DF5734">
              <w:t>verb conjugations</w:t>
            </w:r>
          </w:p>
          <w:p w14:paraId="0F2DE024" w14:textId="77777777" w:rsidR="00043991" w:rsidRDefault="00043991" w:rsidP="00043991">
            <w:pPr>
              <w:pStyle w:val="DoEtablelist2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</w:t>
            </w:r>
          </w:p>
          <w:p w14:paraId="6DFC6EBC" w14:textId="77777777" w:rsidR="00043991" w:rsidRPr="00AE678F" w:rsidRDefault="00043991" w:rsidP="00043991">
            <w:pPr>
              <w:pStyle w:val="DoEtablelist2bullet2018"/>
            </w:pPr>
            <w:r w:rsidRPr="00AE678F">
              <w:t xml:space="preserve">use of adjectives </w:t>
            </w:r>
          </w:p>
          <w:p w14:paraId="1CB79D0C" w14:textId="77777777" w:rsidR="00043991" w:rsidRDefault="00043991" w:rsidP="00043991">
            <w:pPr>
              <w:pStyle w:val="DoEtablelist2bullet2018"/>
            </w:pPr>
            <w:r>
              <w:t>use of</w:t>
            </w:r>
            <w:r w:rsidRPr="00163584">
              <w:t xml:space="preserve"> </w:t>
            </w:r>
            <w:r w:rsidRPr="00163584">
              <w:rPr>
                <w:i/>
              </w:rPr>
              <w:t>ser</w:t>
            </w:r>
            <w:r w:rsidRPr="00163584">
              <w:t xml:space="preserve"> and </w:t>
            </w:r>
            <w:proofErr w:type="spellStart"/>
            <w:r w:rsidRPr="00163584">
              <w:rPr>
                <w:i/>
              </w:rPr>
              <w:t>estar</w:t>
            </w:r>
            <w:proofErr w:type="spellEnd"/>
          </w:p>
          <w:p w14:paraId="0FF91523" w14:textId="77777777" w:rsidR="00043991" w:rsidRPr="00043991" w:rsidRDefault="00043991" w:rsidP="00043991">
            <w:pPr>
              <w:pStyle w:val="DoEtablelist2bullet2018"/>
            </w:pPr>
            <w:r w:rsidRPr="00AE678F">
              <w:t xml:space="preserve">use of connectives and qualifiers </w:t>
            </w:r>
            <w:proofErr w:type="spellStart"/>
            <w:r w:rsidRPr="00043991">
              <w:rPr>
                <w:i/>
              </w:rPr>
              <w:t>pero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también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muy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mucho</w:t>
            </w:r>
            <w:proofErr w:type="spellEnd"/>
            <w:r w:rsidRPr="00043991">
              <w:rPr>
                <w:i/>
              </w:rPr>
              <w:t>.</w:t>
            </w:r>
          </w:p>
          <w:p w14:paraId="18411908" w14:textId="1F5F4F83" w:rsidR="00043991" w:rsidRPr="00043991" w:rsidRDefault="00043991" w:rsidP="00043991">
            <w:pPr>
              <w:pStyle w:val="DoEtablelist1bullet2018"/>
            </w:pPr>
            <w:r>
              <w:t>F</w:t>
            </w:r>
            <w:r w:rsidRPr="00E35059">
              <w:t xml:space="preserve">ormats </w:t>
            </w:r>
            <w:r>
              <w:t xml:space="preserve">a </w:t>
            </w:r>
            <w:r w:rsidRPr="00E35059">
              <w:t xml:space="preserve">personal profile </w:t>
            </w:r>
            <w:r>
              <w:t>that engages</w:t>
            </w:r>
            <w:r w:rsidRPr="00E35059">
              <w:t xml:space="preserve"> the target audience.</w:t>
            </w:r>
          </w:p>
        </w:tc>
        <w:tc>
          <w:tcPr>
            <w:tcW w:w="1405" w:type="dxa"/>
          </w:tcPr>
          <w:p w14:paraId="146A080C" w14:textId="30711DF4" w:rsidR="00582BEA" w:rsidRDefault="008B76C9" w:rsidP="0004399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582BEA" w14:paraId="1C6D2512" w14:textId="77777777" w:rsidTr="00582BEA">
        <w:tc>
          <w:tcPr>
            <w:tcW w:w="9351" w:type="dxa"/>
          </w:tcPr>
          <w:p w14:paraId="7065BA83" w14:textId="2FAD68A6" w:rsidR="00247414" w:rsidRDefault="00247414" w:rsidP="00247414">
            <w:pPr>
              <w:pStyle w:val="DoEtablelist1bullet2018"/>
            </w:pPr>
            <w:r>
              <w:t>Creates a profile</w:t>
            </w:r>
            <w:r w:rsidRPr="00DF5734">
              <w:t xml:space="preserve"> that </w:t>
            </w:r>
            <w:r>
              <w:t>includes most of the following, with some errors:</w:t>
            </w:r>
          </w:p>
          <w:p w14:paraId="45AC9C1A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name</w:t>
            </w:r>
          </w:p>
          <w:p w14:paraId="09ED76FA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age</w:t>
            </w:r>
          </w:p>
          <w:p w14:paraId="75FA0D03" w14:textId="77777777" w:rsidR="00786865" w:rsidRDefault="00786865" w:rsidP="00786865">
            <w:pPr>
              <w:pStyle w:val="DoEtablelist2bullet2018"/>
            </w:pPr>
            <w:r>
              <w:t xml:space="preserve">a </w:t>
            </w:r>
            <w:r w:rsidRPr="00DF5734">
              <w:t>detailed description</w:t>
            </w:r>
            <w:r>
              <w:t xml:space="preserve"> of you</w:t>
            </w:r>
            <w:r w:rsidRPr="00DF5734">
              <w:t xml:space="preserve"> </w:t>
            </w:r>
            <w:r>
              <w:t xml:space="preserve">– looks and personality </w:t>
            </w:r>
          </w:p>
          <w:p w14:paraId="14D23523" w14:textId="77777777" w:rsidR="00786865" w:rsidRDefault="00786865" w:rsidP="00786865">
            <w:pPr>
              <w:pStyle w:val="DoEtablelist2bullet2018"/>
            </w:pPr>
            <w:r>
              <w:t>2 likes and a dislike relating to sport or free time with detailed descriptions</w:t>
            </w:r>
          </w:p>
          <w:p w14:paraId="5F4D3BBB" w14:textId="77777777" w:rsidR="00786865" w:rsidRDefault="00786865" w:rsidP="00786865">
            <w:pPr>
              <w:pStyle w:val="DoEtablelist2bullet2018"/>
            </w:pPr>
            <w:r>
              <w:t>at least 3 reasons why people should want to ‘friend’ you.</w:t>
            </w:r>
          </w:p>
          <w:p w14:paraId="21433848" w14:textId="1DB6135A" w:rsidR="00043991" w:rsidRPr="00DF5734" w:rsidRDefault="00043991" w:rsidP="00247414">
            <w:pPr>
              <w:pStyle w:val="DoEtablelist1bullet2018"/>
            </w:pPr>
            <w:r>
              <w:t>Makes appropriate language choices using learned</w:t>
            </w:r>
            <w:r w:rsidRPr="00DF5734">
              <w:t xml:space="preserve"> </w:t>
            </w:r>
            <w:r w:rsidRPr="00A52743">
              <w:t>structures</w:t>
            </w:r>
            <w:r w:rsidRPr="00DF5734">
              <w:t xml:space="preserve"> </w:t>
            </w:r>
            <w:r>
              <w:t>with some errors, including some of the following:</w:t>
            </w:r>
          </w:p>
          <w:p w14:paraId="2AD2DA34" w14:textId="77777777" w:rsidR="00043991" w:rsidRPr="00DF5734" w:rsidRDefault="00043991" w:rsidP="00043991">
            <w:pPr>
              <w:pStyle w:val="DoEtablelist2bullet2018"/>
            </w:pPr>
            <w:r w:rsidRPr="00DF5734">
              <w:t>verb conjugation</w:t>
            </w:r>
            <w:r>
              <w:t>s</w:t>
            </w:r>
          </w:p>
          <w:p w14:paraId="7609D1A2" w14:textId="77777777" w:rsidR="00043991" w:rsidRPr="00DF5734" w:rsidRDefault="00043991" w:rsidP="00043991">
            <w:pPr>
              <w:pStyle w:val="DoEtablelist2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 to express likes and dislikes</w:t>
            </w:r>
          </w:p>
          <w:p w14:paraId="71BC1E66" w14:textId="77777777" w:rsidR="00043991" w:rsidRPr="00DF5734" w:rsidRDefault="00043991" w:rsidP="00043991">
            <w:pPr>
              <w:pStyle w:val="DoEtablelist2bullet2018"/>
            </w:pPr>
            <w:r>
              <w:t>use of</w:t>
            </w:r>
            <w:r w:rsidRPr="00DF5734">
              <w:t xml:space="preserve"> adject</w:t>
            </w:r>
            <w:r>
              <w:t>ives</w:t>
            </w:r>
          </w:p>
          <w:p w14:paraId="1F04222A" w14:textId="77777777" w:rsidR="00043991" w:rsidRDefault="00043991" w:rsidP="00043991">
            <w:pPr>
              <w:pStyle w:val="DoEtablelist2bullet2018"/>
            </w:pPr>
            <w:r w:rsidRPr="00DF5734">
              <w:t xml:space="preserve">attempts to differentiate between </w:t>
            </w:r>
            <w:r w:rsidRPr="00DF5734">
              <w:rPr>
                <w:i/>
              </w:rPr>
              <w:t>ser</w:t>
            </w:r>
            <w:r w:rsidRPr="00DF5734">
              <w:t xml:space="preserve"> and </w:t>
            </w:r>
            <w:proofErr w:type="spellStart"/>
            <w:r w:rsidRPr="00DF5734">
              <w:rPr>
                <w:i/>
              </w:rPr>
              <w:t>estar</w:t>
            </w:r>
            <w:proofErr w:type="spellEnd"/>
          </w:p>
          <w:p w14:paraId="77D5F755" w14:textId="77777777" w:rsidR="00043991" w:rsidRPr="00043991" w:rsidRDefault="00043991" w:rsidP="00043991">
            <w:pPr>
              <w:pStyle w:val="DoEtablelist2bullet2018"/>
            </w:pPr>
            <w:r w:rsidRPr="00AE678F">
              <w:t xml:space="preserve">use of connectives and qualifiers </w:t>
            </w:r>
            <w:proofErr w:type="spellStart"/>
            <w:r w:rsidRPr="00043991">
              <w:rPr>
                <w:i/>
              </w:rPr>
              <w:t>pero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también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muy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mucho</w:t>
            </w:r>
            <w:proofErr w:type="spellEnd"/>
            <w:r w:rsidRPr="00043991">
              <w:rPr>
                <w:i/>
              </w:rPr>
              <w:t>.</w:t>
            </w:r>
          </w:p>
          <w:p w14:paraId="603C2E57" w14:textId="7958A8F5" w:rsidR="00043991" w:rsidRDefault="00043991" w:rsidP="00043991">
            <w:pPr>
              <w:pStyle w:val="DoEtablelist1bullet2018"/>
            </w:pPr>
            <w:r>
              <w:t xml:space="preserve">Formats a </w:t>
            </w:r>
            <w:r w:rsidRPr="00E35059">
              <w:t>personal profile</w:t>
            </w:r>
            <w:r>
              <w:t xml:space="preserve"> with some attempt to engage the target audience.</w:t>
            </w:r>
          </w:p>
        </w:tc>
        <w:tc>
          <w:tcPr>
            <w:tcW w:w="1405" w:type="dxa"/>
          </w:tcPr>
          <w:p w14:paraId="7FCAA6C7" w14:textId="341C97F3" w:rsidR="00582BEA" w:rsidRDefault="008B76C9" w:rsidP="0004399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582BEA" w14:paraId="2B8E3273" w14:textId="77777777" w:rsidTr="00582BEA">
        <w:tc>
          <w:tcPr>
            <w:tcW w:w="9351" w:type="dxa"/>
          </w:tcPr>
          <w:p w14:paraId="5FF4ED7D" w14:textId="77777777" w:rsidR="00247414" w:rsidRPr="00DF5734" w:rsidRDefault="00247414" w:rsidP="00247414">
            <w:pPr>
              <w:pStyle w:val="DoEtablelist1bullet2018"/>
            </w:pPr>
            <w:r w:rsidRPr="00DF5734">
              <w:lastRenderedPageBreak/>
              <w:t>Creates a profile that includes</w:t>
            </w:r>
            <w:r>
              <w:t xml:space="preserve"> 3-4 of the following, with frequent errors</w:t>
            </w:r>
            <w:r w:rsidRPr="00DF5734">
              <w:t>:</w:t>
            </w:r>
          </w:p>
          <w:p w14:paraId="2BDEC44B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name</w:t>
            </w:r>
          </w:p>
          <w:p w14:paraId="1C1D4B16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age</w:t>
            </w:r>
          </w:p>
          <w:p w14:paraId="2AD65CAA" w14:textId="77777777" w:rsidR="00786865" w:rsidRDefault="00786865" w:rsidP="00786865">
            <w:pPr>
              <w:pStyle w:val="DoEtablelist2bullet2018"/>
            </w:pPr>
            <w:r>
              <w:t xml:space="preserve">a </w:t>
            </w:r>
            <w:r w:rsidRPr="00DF5734">
              <w:t>detailed description</w:t>
            </w:r>
            <w:r>
              <w:t xml:space="preserve"> of you</w:t>
            </w:r>
            <w:r w:rsidRPr="00DF5734">
              <w:t xml:space="preserve"> </w:t>
            </w:r>
            <w:r>
              <w:t xml:space="preserve">– looks and personality </w:t>
            </w:r>
          </w:p>
          <w:p w14:paraId="7CADBF25" w14:textId="77777777" w:rsidR="00786865" w:rsidRDefault="00786865" w:rsidP="00786865">
            <w:pPr>
              <w:pStyle w:val="DoEtablelist2bullet2018"/>
            </w:pPr>
            <w:r>
              <w:t>2 likes and a dislike relating to sport or free time with detailed descriptions</w:t>
            </w:r>
          </w:p>
          <w:p w14:paraId="308AE308" w14:textId="77777777" w:rsidR="00786865" w:rsidRDefault="00786865" w:rsidP="00786865">
            <w:pPr>
              <w:pStyle w:val="DoEtablelist2bullet2018"/>
            </w:pPr>
            <w:r>
              <w:t>at least 3 reasons why people should want to ‘friend’ you.</w:t>
            </w:r>
          </w:p>
          <w:p w14:paraId="48CC0A1D" w14:textId="77777777" w:rsidR="00043991" w:rsidRPr="00DF5734" w:rsidRDefault="00043991" w:rsidP="00043991">
            <w:pPr>
              <w:pStyle w:val="DoEtablelist1bullet2018"/>
            </w:pPr>
            <w:r>
              <w:t>Applies</w:t>
            </w:r>
            <w:r w:rsidRPr="00DF5734">
              <w:t xml:space="preserve"> </w:t>
            </w:r>
            <w:r>
              <w:t>learned</w:t>
            </w:r>
            <w:r w:rsidRPr="00DF5734">
              <w:t xml:space="preserve"> structures </w:t>
            </w:r>
            <w:r>
              <w:t xml:space="preserve">with frequent errors, including some of the following: </w:t>
            </w:r>
          </w:p>
          <w:p w14:paraId="56ACCE4E" w14:textId="77777777" w:rsidR="00043991" w:rsidRPr="00DF5734" w:rsidRDefault="00043991" w:rsidP="00043991">
            <w:pPr>
              <w:pStyle w:val="DoEtablelist2bullet2018"/>
            </w:pPr>
            <w:r>
              <w:t>attempt at</w:t>
            </w:r>
            <w:r w:rsidRPr="00DF5734">
              <w:t xml:space="preserve"> verb conjugation</w:t>
            </w:r>
          </w:p>
          <w:p w14:paraId="3E736306" w14:textId="77777777" w:rsidR="00043991" w:rsidRPr="00DF5734" w:rsidRDefault="00043991" w:rsidP="00043991">
            <w:pPr>
              <w:pStyle w:val="DoEtablelist2bullet2018"/>
            </w:pPr>
            <w:r>
              <w:t>use of</w:t>
            </w:r>
            <w:r w:rsidRPr="00DF5734">
              <w:t xml:space="preserve"> </w:t>
            </w:r>
            <w:r w:rsidRPr="00DF5734">
              <w:rPr>
                <w:i/>
              </w:rPr>
              <w:t xml:space="preserve">me </w:t>
            </w:r>
            <w:proofErr w:type="spellStart"/>
            <w:r w:rsidRPr="00DF5734">
              <w:rPr>
                <w:i/>
              </w:rPr>
              <w:t>gusta</w:t>
            </w:r>
            <w:proofErr w:type="spellEnd"/>
            <w:r w:rsidRPr="00DF5734">
              <w:t xml:space="preserve"> and similar structures to express likes and dislikes</w:t>
            </w:r>
          </w:p>
          <w:p w14:paraId="6BAAAB1A" w14:textId="77777777" w:rsidR="00043991" w:rsidRDefault="00043991" w:rsidP="00043991">
            <w:pPr>
              <w:pStyle w:val="DoEtablelist2bullet2018"/>
            </w:pPr>
            <w:r>
              <w:t>use of</w:t>
            </w:r>
            <w:r w:rsidRPr="00DF5734">
              <w:t xml:space="preserve"> adjectives, some errors may be present</w:t>
            </w:r>
          </w:p>
          <w:p w14:paraId="736BF694" w14:textId="77777777" w:rsidR="00043991" w:rsidRDefault="00043991" w:rsidP="00043991">
            <w:pPr>
              <w:pStyle w:val="DoEtablelist2bullet2018"/>
            </w:pPr>
            <w:r w:rsidRPr="00225416">
              <w:t xml:space="preserve">attempts to differentiate between </w:t>
            </w:r>
            <w:r w:rsidRPr="00225416">
              <w:rPr>
                <w:i/>
              </w:rPr>
              <w:t>ser</w:t>
            </w:r>
            <w:r w:rsidRPr="00225416">
              <w:t xml:space="preserve"> and </w:t>
            </w:r>
            <w:proofErr w:type="spellStart"/>
            <w:r w:rsidRPr="00225416">
              <w:rPr>
                <w:i/>
              </w:rPr>
              <w:t>estar</w:t>
            </w:r>
            <w:proofErr w:type="spellEnd"/>
          </w:p>
          <w:p w14:paraId="7E849636" w14:textId="77777777" w:rsidR="00043991" w:rsidRPr="00043991" w:rsidRDefault="00043991" w:rsidP="00043991">
            <w:pPr>
              <w:pStyle w:val="DoEtablelist2bullet2018"/>
            </w:pPr>
            <w:r w:rsidRPr="00AE678F">
              <w:t xml:space="preserve">use of connectives and qualifiers </w:t>
            </w:r>
            <w:proofErr w:type="spellStart"/>
            <w:r w:rsidRPr="00043991">
              <w:rPr>
                <w:i/>
              </w:rPr>
              <w:t>pero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también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muy</w:t>
            </w:r>
            <w:proofErr w:type="spellEnd"/>
            <w:r w:rsidRPr="00043991">
              <w:rPr>
                <w:i/>
              </w:rPr>
              <w:t xml:space="preserve">, </w:t>
            </w:r>
            <w:proofErr w:type="spellStart"/>
            <w:r w:rsidRPr="00043991">
              <w:rPr>
                <w:i/>
              </w:rPr>
              <w:t>mucho</w:t>
            </w:r>
            <w:proofErr w:type="spellEnd"/>
            <w:r w:rsidRPr="00043991">
              <w:rPr>
                <w:i/>
              </w:rPr>
              <w:t>.</w:t>
            </w:r>
          </w:p>
          <w:p w14:paraId="2233D1EC" w14:textId="69E9D345" w:rsidR="00043991" w:rsidRDefault="00043991" w:rsidP="00043991">
            <w:pPr>
              <w:pStyle w:val="DoEtablelist1bullet2018"/>
            </w:pPr>
            <w:r>
              <w:t>Makes some attempt to format as a personal profile.</w:t>
            </w:r>
          </w:p>
        </w:tc>
        <w:tc>
          <w:tcPr>
            <w:tcW w:w="1405" w:type="dxa"/>
          </w:tcPr>
          <w:p w14:paraId="39090EEB" w14:textId="45A4E0CC" w:rsidR="00582BEA" w:rsidRDefault="008B76C9" w:rsidP="00043991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D</w:t>
            </w:r>
          </w:p>
        </w:tc>
      </w:tr>
      <w:tr w:rsidR="00581D8E" w14:paraId="06CF2E13" w14:textId="77777777" w:rsidTr="00582BEA">
        <w:tc>
          <w:tcPr>
            <w:tcW w:w="9351" w:type="dxa"/>
          </w:tcPr>
          <w:p w14:paraId="6D7370F6" w14:textId="77777777" w:rsidR="00247414" w:rsidRPr="00DF5734" w:rsidRDefault="00247414" w:rsidP="00247414">
            <w:pPr>
              <w:pStyle w:val="DoEtablelist1bullet2018"/>
            </w:pPr>
            <w:r w:rsidRPr="00BB45B6">
              <w:t>Attempts</w:t>
            </w:r>
            <w:r>
              <w:t xml:space="preserve"> to create a profile that includes 1-2 of the following</w:t>
            </w:r>
            <w:r w:rsidRPr="00DF5734">
              <w:t>:</w:t>
            </w:r>
          </w:p>
          <w:p w14:paraId="730C180F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name</w:t>
            </w:r>
          </w:p>
          <w:p w14:paraId="3203F9AD" w14:textId="77777777" w:rsidR="00786865" w:rsidRPr="00DF5734" w:rsidRDefault="00786865" w:rsidP="00786865">
            <w:pPr>
              <w:pStyle w:val="DoEtablelist2bullet2018"/>
            </w:pPr>
            <w:r>
              <w:t xml:space="preserve">your </w:t>
            </w:r>
            <w:r w:rsidRPr="00DF5734">
              <w:t>age</w:t>
            </w:r>
          </w:p>
          <w:p w14:paraId="5D8E2FFF" w14:textId="77777777" w:rsidR="00786865" w:rsidRDefault="00786865" w:rsidP="00786865">
            <w:pPr>
              <w:pStyle w:val="DoEtablelist2bullet2018"/>
            </w:pPr>
            <w:r>
              <w:t xml:space="preserve">a </w:t>
            </w:r>
            <w:r w:rsidRPr="00DF5734">
              <w:t>detailed description</w:t>
            </w:r>
            <w:r>
              <w:t xml:space="preserve"> of you</w:t>
            </w:r>
            <w:r w:rsidRPr="00DF5734">
              <w:t xml:space="preserve"> </w:t>
            </w:r>
            <w:r>
              <w:t xml:space="preserve">– looks and personality </w:t>
            </w:r>
          </w:p>
          <w:p w14:paraId="32D434C9" w14:textId="77777777" w:rsidR="00786865" w:rsidRDefault="00786865" w:rsidP="00786865">
            <w:pPr>
              <w:pStyle w:val="DoEtablelist2bullet2018"/>
            </w:pPr>
            <w:r>
              <w:t>2 likes and a dislike relating to sport or free time with detailed descriptions</w:t>
            </w:r>
          </w:p>
          <w:p w14:paraId="11F9D31F" w14:textId="77777777" w:rsidR="00786865" w:rsidRDefault="00786865" w:rsidP="00786865">
            <w:pPr>
              <w:pStyle w:val="DoEtablelist2bullet2018"/>
            </w:pPr>
            <w:r>
              <w:t>at least 3 reasons why people should want to ‘friend’ you.</w:t>
            </w:r>
          </w:p>
          <w:p w14:paraId="4F1AAB59" w14:textId="140FA599" w:rsidR="00581D8E" w:rsidRPr="00DF5734" w:rsidRDefault="00581D8E" w:rsidP="00247414">
            <w:pPr>
              <w:pStyle w:val="DoEtablelist1bullet2018"/>
            </w:pPr>
            <w:r w:rsidRPr="00DF5734">
              <w:t xml:space="preserve">Attempts to apply </w:t>
            </w:r>
            <w:r>
              <w:t xml:space="preserve">learned </w:t>
            </w:r>
            <w:r w:rsidRPr="00DF5734">
              <w:t xml:space="preserve">structures </w:t>
            </w:r>
            <w:r>
              <w:t xml:space="preserve">with errors which impact meaning. </w:t>
            </w:r>
          </w:p>
          <w:p w14:paraId="093240E5" w14:textId="6AC57746" w:rsidR="00581D8E" w:rsidRDefault="00581D8E" w:rsidP="00581D8E">
            <w:pPr>
              <w:pStyle w:val="DoEtablelist1bullet2018"/>
            </w:pPr>
            <w:r>
              <w:t>Makes little to no attempt to format as a personal profile.</w:t>
            </w:r>
          </w:p>
        </w:tc>
        <w:tc>
          <w:tcPr>
            <w:tcW w:w="1405" w:type="dxa"/>
          </w:tcPr>
          <w:p w14:paraId="67F03FDF" w14:textId="1226E93D" w:rsidR="00581D8E" w:rsidRDefault="00581D8E" w:rsidP="00581D8E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</w:tr>
    </w:tbl>
    <w:p w14:paraId="63BC1090" w14:textId="0DAA85B7" w:rsidR="00147F57" w:rsidRPr="00DF5734" w:rsidRDefault="00147F57" w:rsidP="00C01E03">
      <w:pPr>
        <w:pStyle w:val="DoEbodytext2018"/>
        <w:rPr>
          <w:rFonts w:ascii="Helvetica" w:hAnsi="Helvetica" w:cs="Helvetica"/>
          <w:lang w:eastAsia="en-US"/>
        </w:rPr>
      </w:pPr>
    </w:p>
    <w:sectPr w:rsidR="00147F57" w:rsidRPr="00DF5734" w:rsidSect="00A74811"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009A" w14:textId="77777777" w:rsidR="00807AB1" w:rsidRDefault="00807AB1" w:rsidP="00F247F6">
      <w:r>
        <w:separator/>
      </w:r>
    </w:p>
    <w:p w14:paraId="3D72C181" w14:textId="77777777" w:rsidR="00807AB1" w:rsidRDefault="00807AB1"/>
    <w:p w14:paraId="7676361F" w14:textId="77777777" w:rsidR="00807AB1" w:rsidRDefault="00807AB1"/>
    <w:p w14:paraId="30072F4F" w14:textId="77777777" w:rsidR="00807AB1" w:rsidRDefault="00807AB1"/>
  </w:endnote>
  <w:endnote w:type="continuationSeparator" w:id="0">
    <w:p w14:paraId="3128DB76" w14:textId="77777777" w:rsidR="00807AB1" w:rsidRDefault="00807AB1" w:rsidP="00F247F6">
      <w:r>
        <w:continuationSeparator/>
      </w:r>
    </w:p>
    <w:p w14:paraId="0778122A" w14:textId="77777777" w:rsidR="00807AB1" w:rsidRDefault="00807AB1"/>
    <w:p w14:paraId="245D95FF" w14:textId="77777777" w:rsidR="00807AB1" w:rsidRDefault="00807AB1"/>
    <w:p w14:paraId="35502F14" w14:textId="77777777" w:rsidR="00807AB1" w:rsidRDefault="00807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206FD" w14:textId="1D139DE1" w:rsidR="00BC7CAA" w:rsidRPr="0092025C" w:rsidRDefault="00BC7CAA" w:rsidP="002C71C1">
    <w:pPr>
      <w:pStyle w:val="DoEfooterlandscape2018"/>
      <w:tabs>
        <w:tab w:val="left" w:pos="462"/>
      </w:tabs>
      <w:spacing w:before="240"/>
      <w:ind w:right="-6" w:firstLine="0"/>
      <w:jc w:val="center"/>
    </w:pP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C0A34">
      <w:rPr>
        <w:noProof/>
      </w:rPr>
      <w:t>4</w:t>
    </w:r>
    <w:r w:rsidRPr="004E338C">
      <w:fldChar w:fldCharType="end"/>
    </w:r>
    <w:r w:rsidR="002C71C1">
      <w:tab/>
      <w:t xml:space="preserve">                                                                                                                                                    Stage 4 assessment task – </w:t>
    </w:r>
    <w:r w:rsidR="00F34464">
      <w:t>Spanish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DEE1" w14:textId="561F7A3B" w:rsidR="00BC7CAA" w:rsidRPr="00182340" w:rsidRDefault="00FF05B8" w:rsidP="00071C66">
    <w:pPr>
      <w:pStyle w:val="DoEfooterlandscape2018"/>
      <w:jc w:val="center"/>
    </w:pPr>
    <w:hyperlink r:id="rId1" w:history="1">
      <w:r w:rsidR="00F154F1" w:rsidRPr="00853A6F">
        <w:rPr>
          <w:rStyle w:val="Hyperlink"/>
        </w:rPr>
        <w:t>© NSW Department of Education, 20</w:t>
      </w:r>
    </w:hyperlink>
    <w:r w:rsidR="00786865">
      <w:rPr>
        <w:rStyle w:val="Hyperlink"/>
      </w:rPr>
      <w:t>20</w:t>
    </w:r>
    <w:r w:rsidR="00BC7CAA">
      <w:tab/>
    </w:r>
    <w:r w:rsidR="002C71C1">
      <w:t xml:space="preserve">                                                      </w:t>
    </w:r>
    <w:r w:rsidR="00BC7CAA" w:rsidRPr="004E338C">
      <w:fldChar w:fldCharType="begin"/>
    </w:r>
    <w:r w:rsidR="00BC7CAA" w:rsidRPr="004E338C">
      <w:instrText xml:space="preserve"> PAGE </w:instrText>
    </w:r>
    <w:r w:rsidR="00BC7CAA" w:rsidRPr="004E338C">
      <w:fldChar w:fldCharType="separate"/>
    </w:r>
    <w:r w:rsidR="00AC0A34">
      <w:rPr>
        <w:noProof/>
      </w:rPr>
      <w:t>5</w:t>
    </w:r>
    <w:r w:rsidR="00BC7CA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5877" w14:textId="77777777" w:rsidR="00807AB1" w:rsidRDefault="00807AB1" w:rsidP="00F247F6">
      <w:r>
        <w:separator/>
      </w:r>
    </w:p>
    <w:p w14:paraId="5C3181E7" w14:textId="77777777" w:rsidR="00807AB1" w:rsidRDefault="00807AB1"/>
    <w:p w14:paraId="72516F5B" w14:textId="77777777" w:rsidR="00807AB1" w:rsidRDefault="00807AB1"/>
    <w:p w14:paraId="3929DA3D" w14:textId="77777777" w:rsidR="00807AB1" w:rsidRDefault="00807AB1"/>
  </w:footnote>
  <w:footnote w:type="continuationSeparator" w:id="0">
    <w:p w14:paraId="22B78B3E" w14:textId="77777777" w:rsidR="00807AB1" w:rsidRDefault="00807AB1" w:rsidP="00F247F6">
      <w:r>
        <w:continuationSeparator/>
      </w:r>
    </w:p>
    <w:p w14:paraId="7665A0F6" w14:textId="77777777" w:rsidR="00807AB1" w:rsidRDefault="00807AB1"/>
    <w:p w14:paraId="33DCFC99" w14:textId="77777777" w:rsidR="00807AB1" w:rsidRDefault="00807AB1"/>
    <w:p w14:paraId="3FD33D8B" w14:textId="77777777" w:rsidR="00807AB1" w:rsidRDefault="00807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066"/>
    <w:multiLevelType w:val="multilevel"/>
    <w:tmpl w:val="0648741C"/>
    <w:lvl w:ilvl="0">
      <w:start w:val="1"/>
      <w:numFmt w:val="bullet"/>
      <w:lvlText w:val="›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2CE8"/>
    <w:multiLevelType w:val="hybridMultilevel"/>
    <w:tmpl w:val="E2D6B3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342B"/>
    <w:multiLevelType w:val="hybridMultilevel"/>
    <w:tmpl w:val="4552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5" w15:restartNumberingAfterBreak="0">
    <w:nsid w:val="36BA2F35"/>
    <w:multiLevelType w:val="hybridMultilevel"/>
    <w:tmpl w:val="1F5A143E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7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28AF"/>
    <w:multiLevelType w:val="hybridMultilevel"/>
    <w:tmpl w:val="CAEE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A8A"/>
    <w:multiLevelType w:val="hybridMultilevel"/>
    <w:tmpl w:val="B40A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668FB"/>
    <w:multiLevelType w:val="multilevel"/>
    <w:tmpl w:val="5A305790"/>
    <w:lvl w:ilvl="0">
      <w:start w:val="1"/>
      <w:numFmt w:val="bullet"/>
      <w:lvlText w:val="›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659419C7"/>
    <w:multiLevelType w:val="multilevel"/>
    <w:tmpl w:val="4A727662"/>
    <w:lvl w:ilvl="0">
      <w:start w:val="1"/>
      <w:numFmt w:val="bullet"/>
      <w:lvlText w:val="›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69454800"/>
    <w:multiLevelType w:val="hybridMultilevel"/>
    <w:tmpl w:val="1FC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  <w:num w:numId="16">
    <w:abstractNumId w:val="16"/>
  </w:num>
  <w:num w:numId="17">
    <w:abstractNumId w:val="6"/>
  </w:num>
  <w:num w:numId="18">
    <w:abstractNumId w:val="12"/>
  </w:num>
  <w:num w:numId="19">
    <w:abstractNumId w:val="0"/>
  </w:num>
  <w:num w:numId="20">
    <w:abstractNumId w:val="13"/>
  </w:num>
  <w:num w:numId="21">
    <w:abstractNumId w:val="10"/>
  </w:num>
  <w:num w:numId="22">
    <w:abstractNumId w:val="2"/>
  </w:num>
  <w:num w:numId="23">
    <w:abstractNumId w:val="3"/>
  </w:num>
  <w:num w:numId="24">
    <w:abstractNumId w:val="11"/>
  </w:num>
  <w:num w:numId="25">
    <w:abstractNumId w:val="14"/>
  </w:num>
  <w:num w:numId="2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D7"/>
    <w:rsid w:val="000008B9"/>
    <w:rsid w:val="00004A37"/>
    <w:rsid w:val="00005034"/>
    <w:rsid w:val="0000683E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3991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1C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E0198"/>
    <w:rsid w:val="000E0958"/>
    <w:rsid w:val="000E1764"/>
    <w:rsid w:val="000E2536"/>
    <w:rsid w:val="000E2CB4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584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5416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414"/>
    <w:rsid w:val="002476D0"/>
    <w:rsid w:val="00247701"/>
    <w:rsid w:val="00251487"/>
    <w:rsid w:val="00251E4E"/>
    <w:rsid w:val="00262A70"/>
    <w:rsid w:val="00264518"/>
    <w:rsid w:val="00264688"/>
    <w:rsid w:val="00266BF8"/>
    <w:rsid w:val="002726CD"/>
    <w:rsid w:val="00273693"/>
    <w:rsid w:val="0027549C"/>
    <w:rsid w:val="00275D9C"/>
    <w:rsid w:val="00276E86"/>
    <w:rsid w:val="0028208D"/>
    <w:rsid w:val="0028512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1C1"/>
    <w:rsid w:val="002D32FA"/>
    <w:rsid w:val="002D4B2F"/>
    <w:rsid w:val="002D5107"/>
    <w:rsid w:val="002D67D3"/>
    <w:rsid w:val="002D6D82"/>
    <w:rsid w:val="002D76C2"/>
    <w:rsid w:val="002D76D7"/>
    <w:rsid w:val="002D7EFB"/>
    <w:rsid w:val="002E4622"/>
    <w:rsid w:val="002E6C1C"/>
    <w:rsid w:val="002F039B"/>
    <w:rsid w:val="002F0FDD"/>
    <w:rsid w:val="002F659E"/>
    <w:rsid w:val="002F7C70"/>
    <w:rsid w:val="002F7CEF"/>
    <w:rsid w:val="00301D72"/>
    <w:rsid w:val="0030418B"/>
    <w:rsid w:val="00306862"/>
    <w:rsid w:val="00306C8A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BEC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2B02"/>
    <w:rsid w:val="003D4C97"/>
    <w:rsid w:val="003D588F"/>
    <w:rsid w:val="003D6DD3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CB8"/>
    <w:rsid w:val="003F683A"/>
    <w:rsid w:val="003F70D9"/>
    <w:rsid w:val="003F7111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5CF7"/>
    <w:rsid w:val="004E7707"/>
    <w:rsid w:val="004E7B6F"/>
    <w:rsid w:val="004F3F99"/>
    <w:rsid w:val="004F4808"/>
    <w:rsid w:val="004F52F4"/>
    <w:rsid w:val="004F5A67"/>
    <w:rsid w:val="00504CA2"/>
    <w:rsid w:val="0050538E"/>
    <w:rsid w:val="00505703"/>
    <w:rsid w:val="005072A6"/>
    <w:rsid w:val="0050731C"/>
    <w:rsid w:val="005108FF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2546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1D8E"/>
    <w:rsid w:val="00582BEA"/>
    <w:rsid w:val="00583C0E"/>
    <w:rsid w:val="005844B9"/>
    <w:rsid w:val="00592DC8"/>
    <w:rsid w:val="0059578E"/>
    <w:rsid w:val="005A275C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25A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400"/>
    <w:rsid w:val="005E4A25"/>
    <w:rsid w:val="005E4C58"/>
    <w:rsid w:val="005E5C1C"/>
    <w:rsid w:val="005E6408"/>
    <w:rsid w:val="005E6FD4"/>
    <w:rsid w:val="005E7B03"/>
    <w:rsid w:val="005E7DED"/>
    <w:rsid w:val="005F3975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3B6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728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1206"/>
    <w:rsid w:val="006E249D"/>
    <w:rsid w:val="006E7521"/>
    <w:rsid w:val="006F329B"/>
    <w:rsid w:val="006F6A94"/>
    <w:rsid w:val="00700EE9"/>
    <w:rsid w:val="00702020"/>
    <w:rsid w:val="007027A2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4648C"/>
    <w:rsid w:val="00756B8B"/>
    <w:rsid w:val="00760616"/>
    <w:rsid w:val="0076139E"/>
    <w:rsid w:val="00761754"/>
    <w:rsid w:val="0076267D"/>
    <w:rsid w:val="00762CD2"/>
    <w:rsid w:val="00764927"/>
    <w:rsid w:val="0076502B"/>
    <w:rsid w:val="00765142"/>
    <w:rsid w:val="00766EE2"/>
    <w:rsid w:val="00771E81"/>
    <w:rsid w:val="007747B7"/>
    <w:rsid w:val="0078007B"/>
    <w:rsid w:val="007805FB"/>
    <w:rsid w:val="0078259E"/>
    <w:rsid w:val="0078587F"/>
    <w:rsid w:val="00786865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7F79F4"/>
    <w:rsid w:val="00802420"/>
    <w:rsid w:val="00803367"/>
    <w:rsid w:val="00805DA8"/>
    <w:rsid w:val="00807AB1"/>
    <w:rsid w:val="0081055C"/>
    <w:rsid w:val="00813AAF"/>
    <w:rsid w:val="00815384"/>
    <w:rsid w:val="008153DB"/>
    <w:rsid w:val="00815AE3"/>
    <w:rsid w:val="008160AB"/>
    <w:rsid w:val="00817C02"/>
    <w:rsid w:val="0082144F"/>
    <w:rsid w:val="00821D71"/>
    <w:rsid w:val="008230AB"/>
    <w:rsid w:val="00824F34"/>
    <w:rsid w:val="00825925"/>
    <w:rsid w:val="00830504"/>
    <w:rsid w:val="0083434F"/>
    <w:rsid w:val="008343BF"/>
    <w:rsid w:val="0083461F"/>
    <w:rsid w:val="008350B3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6692"/>
    <w:rsid w:val="00857F4D"/>
    <w:rsid w:val="00861014"/>
    <w:rsid w:val="0086272C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6DBB"/>
    <w:rsid w:val="00882114"/>
    <w:rsid w:val="008823B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9721F"/>
    <w:rsid w:val="008A3DC4"/>
    <w:rsid w:val="008A4E89"/>
    <w:rsid w:val="008A590B"/>
    <w:rsid w:val="008B24FF"/>
    <w:rsid w:val="008B58D9"/>
    <w:rsid w:val="008B76C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063FD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1D3E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475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375D1"/>
    <w:rsid w:val="00A4041D"/>
    <w:rsid w:val="00A4456B"/>
    <w:rsid w:val="00A52743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811"/>
    <w:rsid w:val="00A74E75"/>
    <w:rsid w:val="00A75539"/>
    <w:rsid w:val="00A75B6E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B5AAE"/>
    <w:rsid w:val="00AC0A34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78F"/>
    <w:rsid w:val="00AE6BF7"/>
    <w:rsid w:val="00AE6C1A"/>
    <w:rsid w:val="00AF07F7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09E9"/>
    <w:rsid w:val="00B171AC"/>
    <w:rsid w:val="00B177AF"/>
    <w:rsid w:val="00B20162"/>
    <w:rsid w:val="00B201C3"/>
    <w:rsid w:val="00B20717"/>
    <w:rsid w:val="00B2089F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5B6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C7CA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433B"/>
    <w:rsid w:val="00C66F9C"/>
    <w:rsid w:val="00C70824"/>
    <w:rsid w:val="00C74A83"/>
    <w:rsid w:val="00C74E07"/>
    <w:rsid w:val="00C77564"/>
    <w:rsid w:val="00C80359"/>
    <w:rsid w:val="00C82D43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8FC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082E"/>
    <w:rsid w:val="00CE15E6"/>
    <w:rsid w:val="00CE4BD3"/>
    <w:rsid w:val="00CE5C2C"/>
    <w:rsid w:val="00CF03F2"/>
    <w:rsid w:val="00CF1891"/>
    <w:rsid w:val="00CF2BA6"/>
    <w:rsid w:val="00CF4DA2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15F"/>
    <w:rsid w:val="00D24B86"/>
    <w:rsid w:val="00D26A5E"/>
    <w:rsid w:val="00D313E2"/>
    <w:rsid w:val="00D3504F"/>
    <w:rsid w:val="00D35EFC"/>
    <w:rsid w:val="00D3676A"/>
    <w:rsid w:val="00D433E7"/>
    <w:rsid w:val="00D472CC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502E"/>
    <w:rsid w:val="00D8749D"/>
    <w:rsid w:val="00D90787"/>
    <w:rsid w:val="00D90FC9"/>
    <w:rsid w:val="00D921B4"/>
    <w:rsid w:val="00D922DA"/>
    <w:rsid w:val="00D925AA"/>
    <w:rsid w:val="00D94F09"/>
    <w:rsid w:val="00D95B11"/>
    <w:rsid w:val="00D96697"/>
    <w:rsid w:val="00DA058B"/>
    <w:rsid w:val="00DA05D7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755"/>
    <w:rsid w:val="00DC4B1D"/>
    <w:rsid w:val="00DC57E9"/>
    <w:rsid w:val="00DC6E26"/>
    <w:rsid w:val="00DD0FD9"/>
    <w:rsid w:val="00DD2584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734"/>
    <w:rsid w:val="00DF5924"/>
    <w:rsid w:val="00DF7DA8"/>
    <w:rsid w:val="00E03265"/>
    <w:rsid w:val="00E0344E"/>
    <w:rsid w:val="00E0444A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059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4F1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4464"/>
    <w:rsid w:val="00F3566F"/>
    <w:rsid w:val="00F37139"/>
    <w:rsid w:val="00F414BB"/>
    <w:rsid w:val="00F42ACD"/>
    <w:rsid w:val="00F45405"/>
    <w:rsid w:val="00F45ECC"/>
    <w:rsid w:val="00F474B5"/>
    <w:rsid w:val="00F50840"/>
    <w:rsid w:val="00F527E5"/>
    <w:rsid w:val="00F57B2A"/>
    <w:rsid w:val="00F600CD"/>
    <w:rsid w:val="00F601C7"/>
    <w:rsid w:val="00F63061"/>
    <w:rsid w:val="00F63D65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57E4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3C9C"/>
    <w:rsid w:val="00FD4A78"/>
    <w:rsid w:val="00FD6101"/>
    <w:rsid w:val="00FD7ED6"/>
    <w:rsid w:val="00FE156E"/>
    <w:rsid w:val="00FE3AB4"/>
    <w:rsid w:val="00FE54A0"/>
    <w:rsid w:val="00FE79A9"/>
    <w:rsid w:val="00FF05B8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7300A20A"/>
  <w15:docId w15:val="{2DB07D52-7807-45CE-8F5A-0D3A737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5D7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D7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D6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F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54F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F1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58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asstools.net/FB/home-p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wcm/connect/2829aa2a-c2dd-42d9-b827-778051fbb669/spanish-K-10-syllabus-2018.pdf?MOD=AJPERES&amp;CVID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Materials%20for%20DOE%20Syllabus%20Writing\DOE-program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CE045E0554A8AA303A42ABE8176" ma:contentTypeVersion="13" ma:contentTypeDescription="Create a new document." ma:contentTypeScope="" ma:versionID="638bae3d9fc131f4266c2889c98d1fba">
  <xsd:schema xmlns:xsd="http://www.w3.org/2001/XMLSchema" xmlns:xs="http://www.w3.org/2001/XMLSchema" xmlns:p="http://schemas.microsoft.com/office/2006/metadata/properties" xmlns:ns3="bb16d5aa-c9eb-4378-9e26-7df1a0c8873d" xmlns:ns4="74e67937-37fa-4a86-aebb-629f25544494" targetNamespace="http://schemas.microsoft.com/office/2006/metadata/properties" ma:root="true" ma:fieldsID="aa484a5fdc8e80745ca5e298ed61757b" ns3:_="" ns4:_="">
    <xsd:import namespace="bb16d5aa-c9eb-4378-9e26-7df1a0c8873d"/>
    <xsd:import namespace="74e67937-37fa-4a86-aebb-629f255444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6d5aa-c9eb-4378-9e26-7df1a0c8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7937-37fa-4a86-aebb-629f25544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78D5-D095-4DA9-B96F-C9A65860F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34A7A-AA5E-4367-B8D4-0C8D479E7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6d5aa-c9eb-4378-9e26-7df1a0c8873d"/>
    <ds:schemaRef ds:uri="74e67937-37fa-4a86-aebb-629f25544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EEF63-1BDC-4825-865C-9817101C6B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4e67937-37fa-4a86-aebb-629f25544494"/>
    <ds:schemaRef ds:uri="http://schemas.openxmlformats.org/package/2006/metadata/core-properties"/>
    <ds:schemaRef ds:uri="http://schemas.microsoft.com/office/2006/documentManagement/types"/>
    <ds:schemaRef ds:uri="bb16d5aa-c9eb-4378-9e26-7df1a0c887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86E6A8-1B3B-4135-A980-4CD59773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DOE-program-template-20180802.dotx</Template>
  <TotalTime>96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Elisabeth Robertson</cp:lastModifiedBy>
  <cp:revision>11</cp:revision>
  <cp:lastPrinted>2019-11-29T03:45:00Z</cp:lastPrinted>
  <dcterms:created xsi:type="dcterms:W3CDTF">2020-01-23T21:21:00Z</dcterms:created>
  <dcterms:modified xsi:type="dcterms:W3CDTF">2021-08-02T01:33:00Z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0x01010085494CE045E0554A8AA303A42ABE8176</vt:lpwstr>
  </property>
</Properties>
</file>