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FE7B" w14:textId="4D3DE13B" w:rsidR="000B414C" w:rsidRPr="0084745C" w:rsidRDefault="000E0247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3CA3066" wp14:editId="0EAF98E4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 xml:space="preserve">Stage 4 – </w:t>
      </w:r>
      <w:r w:rsidR="0011646C">
        <w:t>Modern Greek</w:t>
      </w:r>
      <w:r>
        <w:t xml:space="preserve"> assessment t</w:t>
      </w:r>
      <w:r w:rsidR="00A76950">
        <w:t>ask</w:t>
      </w:r>
    </w:p>
    <w:p w14:paraId="7B1397F6" w14:textId="6FB0F113" w:rsidR="00E91BD1" w:rsidRDefault="00A76950" w:rsidP="00A76950">
      <w:pPr>
        <w:pStyle w:val="DoEheading22018"/>
      </w:pPr>
      <w:r>
        <w:t xml:space="preserve">Unit </w:t>
      </w:r>
      <w:r w:rsidR="000E0247">
        <w:t xml:space="preserve">– </w:t>
      </w:r>
      <w:r w:rsidR="006A3F6A">
        <w:t>a</w:t>
      </w:r>
      <w:r w:rsidR="00D60D80">
        <w:t>ll creatures great and small</w:t>
      </w:r>
    </w:p>
    <w:p w14:paraId="39B9AC0F" w14:textId="77777777" w:rsidR="00F14CC4" w:rsidRDefault="006642F1" w:rsidP="00A76950">
      <w:pPr>
        <w:pStyle w:val="DoEheading32018"/>
      </w:pPr>
      <w:r>
        <w:t>Outcomes</w:t>
      </w:r>
    </w:p>
    <w:p w14:paraId="230A804F" w14:textId="251BEA10" w:rsidR="00A76950" w:rsidRPr="00A76950" w:rsidRDefault="00A76950" w:rsidP="00A76950">
      <w:pPr>
        <w:pStyle w:val="DoEbodytext2018"/>
        <w:rPr>
          <w:lang w:eastAsia="en-US"/>
        </w:rPr>
      </w:pPr>
      <w:r>
        <w:rPr>
          <w:lang w:eastAsia="en-US"/>
        </w:rPr>
        <w:t>A student</w:t>
      </w:r>
      <w:r w:rsidR="00052E18">
        <w:rPr>
          <w:lang w:eastAsia="en-US"/>
        </w:rPr>
        <w:t xml:space="preserve"> </w:t>
      </w:r>
    </w:p>
    <w:p w14:paraId="64E92DC4" w14:textId="68F0EA3F" w:rsidR="00A76950" w:rsidRDefault="00A76950" w:rsidP="00A76950">
      <w:pPr>
        <w:pStyle w:val="DoElist1bullet2018"/>
        <w:rPr>
          <w:lang w:eastAsia="en-US"/>
        </w:rPr>
      </w:pPr>
      <w:r w:rsidRPr="000E0247">
        <w:rPr>
          <w:rStyle w:val="DoEstrongemphasis2018"/>
        </w:rPr>
        <w:t>L</w:t>
      </w:r>
      <w:r w:rsidR="00D60D80">
        <w:rPr>
          <w:rStyle w:val="DoEstrongemphasis2018"/>
        </w:rPr>
        <w:t>MG</w:t>
      </w:r>
      <w:r w:rsidRPr="000E0247">
        <w:rPr>
          <w:rStyle w:val="DoEstrongemphasis2018"/>
        </w:rPr>
        <w:t>4-4C</w:t>
      </w:r>
      <w:r w:rsidRPr="019BED59">
        <w:rPr>
          <w:lang w:eastAsia="en-US"/>
        </w:rPr>
        <w:t xml:space="preserve"> </w:t>
      </w:r>
      <w:r w:rsidRPr="019BED59">
        <w:t xml:space="preserve">applies a range of linguistic structures to compose texts in </w:t>
      </w:r>
      <w:r w:rsidR="00D60D80">
        <w:t>Modern Greek</w:t>
      </w:r>
      <w:r w:rsidRPr="019BED59">
        <w:t>, using a range of formats for different audiences</w:t>
      </w:r>
    </w:p>
    <w:p w14:paraId="2EA56613" w14:textId="52211835" w:rsidR="00D60D80" w:rsidRDefault="00D60D80" w:rsidP="00D60D80">
      <w:pPr>
        <w:pStyle w:val="DoElist1bullet2018"/>
      </w:pPr>
      <w:r>
        <w:rPr>
          <w:rStyle w:val="DoEstrongemphasis2018"/>
        </w:rPr>
        <w:t xml:space="preserve">LMG4-6U </w:t>
      </w:r>
      <w:r>
        <w:rPr>
          <w:rStyle w:val="DoEstrongemphasis2018"/>
          <w:b w:val="0"/>
        </w:rPr>
        <w:t xml:space="preserve">demonstrates understanding of key aspects of Modern Greek writing conventions. </w:t>
      </w:r>
    </w:p>
    <w:p w14:paraId="608D9497" w14:textId="0E833AAE" w:rsidR="00A76950" w:rsidRDefault="00A76950" w:rsidP="00A76950">
      <w:pPr>
        <w:pStyle w:val="DoElist1bullet2018"/>
      </w:pPr>
      <w:r w:rsidRPr="000E0247">
        <w:rPr>
          <w:rStyle w:val="DoEstrongemphasis2018"/>
        </w:rPr>
        <w:t>L</w:t>
      </w:r>
      <w:r w:rsidR="00D60D80">
        <w:rPr>
          <w:rStyle w:val="DoEstrongemphasis2018"/>
        </w:rPr>
        <w:t>MG</w:t>
      </w:r>
      <w:r w:rsidRPr="000E0247">
        <w:rPr>
          <w:rStyle w:val="DoEstrongemphasis2018"/>
        </w:rPr>
        <w:t>4-</w:t>
      </w:r>
      <w:r w:rsidR="00D60D80">
        <w:rPr>
          <w:rStyle w:val="DoEstrongemphasis2018"/>
        </w:rPr>
        <w:t>7</w:t>
      </w:r>
      <w:r w:rsidRPr="000E0247">
        <w:rPr>
          <w:rStyle w:val="DoEstrongemphasis2018"/>
        </w:rPr>
        <w:t>U</w:t>
      </w:r>
      <w:r w:rsidRPr="019BED59">
        <w:rPr>
          <w:lang w:eastAsia="en-US"/>
        </w:rPr>
        <w:t xml:space="preserve"> </w:t>
      </w:r>
      <w:r w:rsidRPr="019BED59">
        <w:t>applies features of</w:t>
      </w:r>
      <w:r w:rsidR="00D60D80">
        <w:t xml:space="preserve"> Modern Greek</w:t>
      </w:r>
      <w:r w:rsidRPr="019BED59">
        <w:t xml:space="preserve"> grammatical structures and sentence patterns to convey information and ideas</w:t>
      </w:r>
    </w:p>
    <w:p w14:paraId="4C611EBB" w14:textId="7FD4853B" w:rsidR="000E0247" w:rsidRDefault="000E0247" w:rsidP="000E0247">
      <w:pPr>
        <w:pStyle w:val="DoEreference2018"/>
        <w:rPr>
          <w:lang w:eastAsia="en-US"/>
        </w:rPr>
      </w:pPr>
      <w:r>
        <w:rPr>
          <w:lang w:eastAsia="en-US"/>
        </w:rPr>
        <w:t>All outcomes referred to in this unit come from</w:t>
      </w:r>
      <w:r>
        <w:t xml:space="preserve"> </w:t>
      </w:r>
      <w:hyperlink r:id="rId12" w:history="1">
        <w:r w:rsidR="0011646C" w:rsidRPr="00074285">
          <w:rPr>
            <w:rStyle w:val="Hyperlink"/>
          </w:rPr>
          <w:t>Modern Greek K-10</w:t>
        </w:r>
        <w:r w:rsidRPr="00074285">
          <w:rPr>
            <w:rStyle w:val="Hyperlink"/>
          </w:rPr>
          <w:t xml:space="preserve"> Syllabus</w:t>
        </w:r>
      </w:hyperlink>
      <w: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</w:t>
      </w:r>
      <w:r w:rsidR="00485F04">
        <w:rPr>
          <w:lang w:eastAsia="en-US"/>
        </w:rPr>
        <w:t xml:space="preserve"> State of New South Wales, 2019</w:t>
      </w:r>
      <w:r w:rsidR="00074285">
        <w:rPr>
          <w:lang w:eastAsia="en-US"/>
        </w:rPr>
        <w:t>.</w:t>
      </w:r>
    </w:p>
    <w:p w14:paraId="328A3D46" w14:textId="08152E94" w:rsidR="006642F1" w:rsidRDefault="00A76950" w:rsidP="00A76950">
      <w:pPr>
        <w:pStyle w:val="DoEheading32018"/>
      </w:pPr>
      <w:r w:rsidRPr="00A76950">
        <w:t>Assessment of learning task</w:t>
      </w:r>
      <w:r w:rsidR="005B6481">
        <w:t xml:space="preserve"> – second/additional language learners</w:t>
      </w:r>
    </w:p>
    <w:p w14:paraId="4518ADB5" w14:textId="5007B483" w:rsidR="006A3F6A" w:rsidRDefault="006A3F6A" w:rsidP="006A3F6A">
      <w:pPr>
        <w:pStyle w:val="DoEbodytext2018"/>
      </w:pPr>
      <w:r>
        <w:t>Students create an online presentation (for example using Google Slides) for students learning Greek at primary school, introducing a range of Australian and Greek native animals. Each student contributes 3 slides to the presentation, describing 3 different animals. As a class, establish which 3 animals each student will do, to ensure there is variety.</w:t>
      </w:r>
    </w:p>
    <w:p w14:paraId="5ECCDAFC" w14:textId="77777777" w:rsidR="006A3F6A" w:rsidRDefault="006A3F6A" w:rsidP="006A3F6A">
      <w:pPr>
        <w:pStyle w:val="DoEbodytext2018"/>
      </w:pPr>
      <w:r>
        <w:t>The slide for each animal should include:</w:t>
      </w:r>
    </w:p>
    <w:p w14:paraId="73F9D467" w14:textId="77777777" w:rsidR="006A3F6A" w:rsidRDefault="006A3F6A" w:rsidP="006A3F6A">
      <w:pPr>
        <w:pStyle w:val="DoElist1bullet2018"/>
        <w:numPr>
          <w:ilvl w:val="0"/>
          <w:numId w:val="2"/>
        </w:numPr>
      </w:pPr>
      <w:r>
        <w:t>an image of the animal</w:t>
      </w:r>
    </w:p>
    <w:p w14:paraId="525671F9" w14:textId="77777777" w:rsidR="006A3F6A" w:rsidRDefault="006A3F6A" w:rsidP="006A3F6A">
      <w:pPr>
        <w:pStyle w:val="DoElist1bullet2018"/>
        <w:numPr>
          <w:ilvl w:val="0"/>
          <w:numId w:val="2"/>
        </w:numPr>
      </w:pPr>
      <w:r>
        <w:t>the animal’s name</w:t>
      </w:r>
    </w:p>
    <w:p w14:paraId="595F2F5A" w14:textId="1F731ADC" w:rsidR="006A3F6A" w:rsidRDefault="006A3F6A" w:rsidP="006A3F6A">
      <w:pPr>
        <w:pStyle w:val="DoElist1bullet2018"/>
        <w:numPr>
          <w:ilvl w:val="0"/>
          <w:numId w:val="2"/>
        </w:numPr>
      </w:pPr>
      <w:r>
        <w:t xml:space="preserve">a description of the animal’s appearance, characteristics and </w:t>
      </w:r>
      <w:r w:rsidR="00646103">
        <w:t>movement</w:t>
      </w:r>
      <w:r>
        <w:t>, using correct adjectives and verb forms.</w:t>
      </w:r>
    </w:p>
    <w:p w14:paraId="18C36028" w14:textId="1FB22EE2" w:rsidR="00074285" w:rsidRDefault="00074285" w:rsidP="00074285">
      <w:pPr>
        <w:pStyle w:val="DoEbodytext2018"/>
      </w:pPr>
      <w:r>
        <w:lastRenderedPageBreak/>
        <w:t xml:space="preserve">Note: Please contact the </w:t>
      </w:r>
      <w:hyperlink r:id="rId13" w:history="1">
        <w:r w:rsidRPr="00074285">
          <w:rPr>
            <w:rStyle w:val="Hyperlink"/>
          </w:rPr>
          <w:t>Languages and Culture team</w:t>
        </w:r>
      </w:hyperlink>
      <w:r>
        <w:t xml:space="preserve"> if you would like the contact details for a primary school which offers a Greek program</w:t>
      </w:r>
      <w:r w:rsidR="00AB6917">
        <w:t>, where your class to send their final presentation.</w:t>
      </w:r>
    </w:p>
    <w:p w14:paraId="7EB81934" w14:textId="7BC0BBAB" w:rsidR="00A76950" w:rsidRPr="00E32FD0" w:rsidRDefault="00A76950" w:rsidP="00E32FD0">
      <w:pPr>
        <w:pStyle w:val="DoEheading32018"/>
      </w:pPr>
      <w:r w:rsidRPr="00E32FD0">
        <w:t xml:space="preserve">Marking </w:t>
      </w:r>
      <w:r w:rsidR="005B6481" w:rsidRPr="00E32FD0">
        <w:t>guidelines</w:t>
      </w:r>
      <w:r w:rsidR="002E3DFC" w:rsidRPr="00E32FD0">
        <w:t xml:space="preserve"> – version A</w:t>
      </w:r>
    </w:p>
    <w:tbl>
      <w:tblPr>
        <w:tblStyle w:val="TableGrid"/>
        <w:tblW w:w="16020" w:type="dxa"/>
        <w:tblLayout w:type="fixed"/>
        <w:tblLook w:val="06A0" w:firstRow="1" w:lastRow="0" w:firstColumn="1" w:lastColumn="0" w:noHBand="1" w:noVBand="1"/>
      </w:tblPr>
      <w:tblGrid>
        <w:gridCol w:w="1620"/>
        <w:gridCol w:w="2880"/>
        <w:gridCol w:w="2880"/>
        <w:gridCol w:w="2880"/>
        <w:gridCol w:w="2880"/>
        <w:gridCol w:w="2880"/>
      </w:tblGrid>
      <w:tr w:rsidR="00D1547B" w14:paraId="1090CF0B" w14:textId="77777777" w:rsidTr="00485F04">
        <w:trPr>
          <w:cantSplit/>
          <w:tblHeader/>
        </w:trPr>
        <w:tc>
          <w:tcPr>
            <w:tcW w:w="1620" w:type="dxa"/>
          </w:tcPr>
          <w:p w14:paraId="77ABDA05" w14:textId="6E837009" w:rsidR="00D1547B" w:rsidRDefault="00D1547B" w:rsidP="00D1547B">
            <w:pPr>
              <w:pStyle w:val="IOStableheading2017"/>
            </w:pPr>
            <w:r w:rsidRPr="019BED59">
              <w:t>Outcomes</w:t>
            </w:r>
          </w:p>
        </w:tc>
        <w:tc>
          <w:tcPr>
            <w:tcW w:w="2880" w:type="dxa"/>
          </w:tcPr>
          <w:p w14:paraId="554988CB" w14:textId="2CF9D971" w:rsidR="00D1547B" w:rsidRPr="019BED59" w:rsidRDefault="00D1547B" w:rsidP="00D1547B">
            <w:pPr>
              <w:pStyle w:val="IOStableheading2017"/>
            </w:pPr>
            <w:r w:rsidRPr="019BED59">
              <w:t>A</w:t>
            </w:r>
          </w:p>
        </w:tc>
        <w:tc>
          <w:tcPr>
            <w:tcW w:w="2880" w:type="dxa"/>
          </w:tcPr>
          <w:p w14:paraId="3B84E5F5" w14:textId="5CB41EA4" w:rsidR="00D1547B" w:rsidRPr="019BED59" w:rsidRDefault="00D1547B" w:rsidP="00D1547B">
            <w:pPr>
              <w:pStyle w:val="IOStableheading2017"/>
            </w:pPr>
            <w:r w:rsidRPr="019BED59">
              <w:t>B</w:t>
            </w:r>
          </w:p>
        </w:tc>
        <w:tc>
          <w:tcPr>
            <w:tcW w:w="2880" w:type="dxa"/>
          </w:tcPr>
          <w:p w14:paraId="21B9F5BD" w14:textId="7B7C7972" w:rsidR="00D1547B" w:rsidRPr="019BED59" w:rsidRDefault="00D1547B" w:rsidP="00D1547B">
            <w:pPr>
              <w:pStyle w:val="IOStableheading2017"/>
            </w:pPr>
            <w:r w:rsidRPr="019BED59">
              <w:t>C</w:t>
            </w:r>
          </w:p>
        </w:tc>
        <w:tc>
          <w:tcPr>
            <w:tcW w:w="2880" w:type="dxa"/>
          </w:tcPr>
          <w:p w14:paraId="2198FE2A" w14:textId="10F9171C" w:rsidR="00D1547B" w:rsidRPr="019BED59" w:rsidRDefault="00D1547B" w:rsidP="00D1547B">
            <w:pPr>
              <w:pStyle w:val="IOStableheading2017"/>
            </w:pPr>
            <w:r w:rsidRPr="019BED59">
              <w:t>D</w:t>
            </w:r>
          </w:p>
        </w:tc>
        <w:tc>
          <w:tcPr>
            <w:tcW w:w="2880" w:type="dxa"/>
          </w:tcPr>
          <w:p w14:paraId="16D7F505" w14:textId="4DD5E402" w:rsidR="00D1547B" w:rsidRDefault="00D1547B" w:rsidP="00D1547B">
            <w:pPr>
              <w:pStyle w:val="IOStableheading2017"/>
            </w:pPr>
            <w:r w:rsidRPr="019BED59">
              <w:t>E</w:t>
            </w:r>
          </w:p>
        </w:tc>
      </w:tr>
      <w:tr w:rsidR="00D1547B" w14:paraId="5ED5691A" w14:textId="77777777" w:rsidTr="00485F04">
        <w:tc>
          <w:tcPr>
            <w:tcW w:w="1620" w:type="dxa"/>
          </w:tcPr>
          <w:p w14:paraId="1E63A44D" w14:textId="102A3924" w:rsidR="00D1547B" w:rsidRDefault="00D1547B" w:rsidP="00D1547B">
            <w:pPr>
              <w:pStyle w:val="IOStabletext2017"/>
              <w:rPr>
                <w:highlight w:val="yellow"/>
              </w:rPr>
            </w:pPr>
            <w:r w:rsidRPr="7B4CD64F">
              <w:t>L</w:t>
            </w:r>
            <w:r>
              <w:t>MG</w:t>
            </w:r>
            <w:r w:rsidRPr="7B4CD64F">
              <w:t>4-4C</w:t>
            </w:r>
          </w:p>
        </w:tc>
        <w:tc>
          <w:tcPr>
            <w:tcW w:w="2880" w:type="dxa"/>
          </w:tcPr>
          <w:p w14:paraId="599812AC" w14:textId="049E78C1" w:rsidR="00591EB7" w:rsidRDefault="00591EB7" w:rsidP="00D1547B">
            <w:pPr>
              <w:pStyle w:val="IOStabletext2017"/>
            </w:pPr>
            <w:r>
              <w:t>Creates an accurate and engaging online presentation suitable for primary students, providing extensive information</w:t>
            </w:r>
            <w:r w:rsidR="00136A07">
              <w:t xml:space="preserve"> with minimal errors,</w:t>
            </w:r>
            <w:r>
              <w:t xml:space="preserve"> </w:t>
            </w:r>
            <w:r w:rsidR="00F6561E">
              <w:t>which includes</w:t>
            </w:r>
            <w:r>
              <w:t>:</w:t>
            </w:r>
          </w:p>
          <w:p w14:paraId="0BA3F5EE" w14:textId="0C461271" w:rsidR="00D1547B" w:rsidRPr="00A76950" w:rsidRDefault="008D33EB" w:rsidP="00D1547B">
            <w:pPr>
              <w:pStyle w:val="IOStablelist1bullet2017"/>
              <w:numPr>
                <w:ilvl w:val="0"/>
                <w:numId w:val="5"/>
              </w:numPr>
            </w:pPr>
            <w:r>
              <w:t>the animal’s name</w:t>
            </w:r>
          </w:p>
          <w:p w14:paraId="2C1E50C7" w14:textId="77777777" w:rsidR="00D1547B" w:rsidRPr="00A76950" w:rsidRDefault="00D1547B" w:rsidP="00D1547B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>adjectives to describe appearance</w:t>
            </w:r>
          </w:p>
          <w:p w14:paraId="260A28D2" w14:textId="3BC2283B" w:rsidR="00D1547B" w:rsidRPr="0043361F" w:rsidRDefault="00D1547B" w:rsidP="0043361F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 xml:space="preserve">adjectives to describe </w:t>
            </w:r>
            <w:r>
              <w:t>characteristics</w:t>
            </w:r>
            <w:r w:rsidR="00837785">
              <w:t xml:space="preserve"> and </w:t>
            </w:r>
            <w:r w:rsidR="00646103">
              <w:t>movement</w:t>
            </w:r>
            <w:r w:rsidR="00074285" w:rsidRPr="0043361F">
              <w:rPr>
                <w:lang w:val="en-GB"/>
              </w:rPr>
              <w:t>.</w:t>
            </w:r>
          </w:p>
        </w:tc>
        <w:tc>
          <w:tcPr>
            <w:tcW w:w="2880" w:type="dxa"/>
          </w:tcPr>
          <w:p w14:paraId="302D5B34" w14:textId="2A0FFDBB" w:rsidR="00591EB7" w:rsidRDefault="00591EB7" w:rsidP="00591EB7">
            <w:pPr>
              <w:pStyle w:val="IOStabletext2017"/>
            </w:pPr>
            <w:r>
              <w:t>Creates an engaging online presentation suitable for primary students, providing thorough information, with some minor errors</w:t>
            </w:r>
            <w:r w:rsidR="00136A07">
              <w:t xml:space="preserve"> </w:t>
            </w:r>
            <w:r w:rsidR="00F6561E">
              <w:t>which includes</w:t>
            </w:r>
            <w:r>
              <w:t>:</w:t>
            </w:r>
          </w:p>
          <w:p w14:paraId="2810DF47" w14:textId="77777777" w:rsidR="008D33EB" w:rsidRPr="00A76950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>
              <w:t>the animal’s name</w:t>
            </w:r>
          </w:p>
          <w:p w14:paraId="0913D1CB" w14:textId="77777777" w:rsidR="00D1547B" w:rsidRPr="00A76950" w:rsidRDefault="00D1547B" w:rsidP="00D1547B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>adjectives to describe appearance</w:t>
            </w:r>
          </w:p>
          <w:p w14:paraId="4E24BCBF" w14:textId="6B51C95C" w:rsidR="00D1547B" w:rsidRPr="0043361F" w:rsidRDefault="00D1547B" w:rsidP="0043361F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 xml:space="preserve">adjectives to describe </w:t>
            </w:r>
            <w:r>
              <w:t>characteristic</w:t>
            </w:r>
            <w:r w:rsidR="0043361F">
              <w:t>s</w:t>
            </w:r>
            <w:r w:rsidR="00EF6014">
              <w:t xml:space="preserve"> and movement</w:t>
            </w:r>
            <w:r w:rsidR="00074285" w:rsidRPr="0043361F">
              <w:rPr>
                <w:lang w:val="en-GB"/>
              </w:rPr>
              <w:t>.</w:t>
            </w:r>
          </w:p>
        </w:tc>
        <w:tc>
          <w:tcPr>
            <w:tcW w:w="2880" w:type="dxa"/>
          </w:tcPr>
          <w:p w14:paraId="3C13268E" w14:textId="004FD2C4" w:rsidR="00591EB7" w:rsidRDefault="00591EB7" w:rsidP="00591EB7">
            <w:pPr>
              <w:pStyle w:val="IOStabletext2017"/>
            </w:pPr>
            <w:r>
              <w:t>Creates an online presentation suitable for primary students, providing sound information</w:t>
            </w:r>
            <w:r w:rsidR="00136A07">
              <w:t xml:space="preserve"> </w:t>
            </w:r>
            <w:r>
              <w:t xml:space="preserve">with some errors, </w:t>
            </w:r>
            <w:r w:rsidR="00F6561E">
              <w:t>which includes</w:t>
            </w:r>
            <w:r>
              <w:t>:</w:t>
            </w:r>
          </w:p>
          <w:p w14:paraId="2A525FF7" w14:textId="77777777" w:rsidR="008D33EB" w:rsidRPr="00A76950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>
              <w:t>the animal’s name</w:t>
            </w:r>
          </w:p>
          <w:p w14:paraId="2D865004" w14:textId="77777777" w:rsidR="00D1547B" w:rsidRPr="00A76950" w:rsidRDefault="00D1547B" w:rsidP="00D1547B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>adjectives to describe appearance</w:t>
            </w:r>
          </w:p>
          <w:p w14:paraId="36010F6F" w14:textId="26BCCE43" w:rsidR="00591EB7" w:rsidRPr="0043361F" w:rsidRDefault="00D1547B" w:rsidP="0043361F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 xml:space="preserve">adjectives to describe </w:t>
            </w:r>
            <w:r>
              <w:t>characteristics</w:t>
            </w:r>
            <w:r w:rsidR="00EF6014">
              <w:t xml:space="preserve"> and movement</w:t>
            </w:r>
            <w:r w:rsidR="0043361F">
              <w:rPr>
                <w:lang w:val="en-GB"/>
              </w:rPr>
              <w:t>.</w:t>
            </w:r>
          </w:p>
        </w:tc>
        <w:tc>
          <w:tcPr>
            <w:tcW w:w="2880" w:type="dxa"/>
          </w:tcPr>
          <w:p w14:paraId="11F36181" w14:textId="67605700" w:rsidR="00591EB7" w:rsidRDefault="00591EB7" w:rsidP="00591EB7">
            <w:pPr>
              <w:pStyle w:val="IOStabletext2017"/>
            </w:pPr>
            <w:r>
              <w:t>Creates an online presentation, providing basic information</w:t>
            </w:r>
            <w:r w:rsidR="00136A07">
              <w:t xml:space="preserve"> </w:t>
            </w:r>
            <w:r>
              <w:t xml:space="preserve">with frequent errors which may hinder comprehension, </w:t>
            </w:r>
            <w:r w:rsidR="00F6561E">
              <w:t>which includes</w:t>
            </w:r>
            <w:r w:rsidR="008D33EB">
              <w:t xml:space="preserve"> some of the following</w:t>
            </w:r>
            <w:r>
              <w:t>:</w:t>
            </w:r>
          </w:p>
          <w:p w14:paraId="353850E9" w14:textId="77777777" w:rsidR="008D33EB" w:rsidRPr="00A76950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>
              <w:t>the animal’s name</w:t>
            </w:r>
          </w:p>
          <w:p w14:paraId="1B77E2F5" w14:textId="77777777" w:rsidR="00D1547B" w:rsidRPr="00A76950" w:rsidRDefault="00D1547B" w:rsidP="00D1547B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>adjectives to describe appearance</w:t>
            </w:r>
          </w:p>
          <w:p w14:paraId="0BD197CB" w14:textId="6061A9A7" w:rsidR="00D1547B" w:rsidRPr="0043361F" w:rsidRDefault="00D1547B" w:rsidP="0043361F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 xml:space="preserve">adjectives to describe </w:t>
            </w:r>
            <w:r>
              <w:t>characteristics</w:t>
            </w:r>
            <w:r w:rsidR="00EF6014">
              <w:t xml:space="preserve"> and movement</w:t>
            </w:r>
            <w:r w:rsidR="00074285" w:rsidRPr="0043361F">
              <w:rPr>
                <w:lang w:val="en-GB"/>
              </w:rPr>
              <w:t>.</w:t>
            </w:r>
          </w:p>
        </w:tc>
        <w:tc>
          <w:tcPr>
            <w:tcW w:w="2880" w:type="dxa"/>
          </w:tcPr>
          <w:p w14:paraId="676DF969" w14:textId="067B8084" w:rsidR="00591EB7" w:rsidRDefault="00591EB7" w:rsidP="00591EB7">
            <w:pPr>
              <w:pStyle w:val="IOStabletext2017"/>
            </w:pPr>
            <w:r>
              <w:t>Attempts to create an online presentation, providing elementary information</w:t>
            </w:r>
            <w:r w:rsidR="00136A07">
              <w:t xml:space="preserve"> </w:t>
            </w:r>
            <w:r>
              <w:t xml:space="preserve">with frequent errors which block comprehension, </w:t>
            </w:r>
            <w:r w:rsidR="00F6561E">
              <w:t>which includes</w:t>
            </w:r>
            <w:r w:rsidR="008D33EB">
              <w:t xml:space="preserve"> 1-2 of the following</w:t>
            </w:r>
            <w:r>
              <w:t>:</w:t>
            </w:r>
          </w:p>
          <w:p w14:paraId="4C84CDBD" w14:textId="77777777" w:rsidR="008D33EB" w:rsidRPr="00A76950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>
              <w:t>the animal’s name</w:t>
            </w:r>
          </w:p>
          <w:p w14:paraId="5C8D13B1" w14:textId="77777777" w:rsidR="00D1547B" w:rsidRPr="00A76950" w:rsidRDefault="00D1547B" w:rsidP="00D1547B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>adjectives to describe appearance</w:t>
            </w:r>
          </w:p>
          <w:p w14:paraId="1208EB24" w14:textId="23ECC344" w:rsidR="00780FE8" w:rsidRPr="0043361F" w:rsidRDefault="00D1547B" w:rsidP="0043361F">
            <w:pPr>
              <w:pStyle w:val="IOStablelist1bullet2017"/>
              <w:numPr>
                <w:ilvl w:val="0"/>
                <w:numId w:val="5"/>
              </w:numPr>
              <w:rPr>
                <w:lang w:val="en-GB"/>
              </w:rPr>
            </w:pPr>
            <w:r w:rsidRPr="00A76950">
              <w:t xml:space="preserve">adjectives to describe </w:t>
            </w:r>
            <w:r>
              <w:t>characteristics</w:t>
            </w:r>
            <w:r w:rsidR="00EF6014">
              <w:t xml:space="preserve"> and movement</w:t>
            </w:r>
            <w:r w:rsidR="00074285" w:rsidRPr="0043361F">
              <w:rPr>
                <w:lang w:val="en-GB"/>
              </w:rPr>
              <w:t>.</w:t>
            </w:r>
          </w:p>
        </w:tc>
      </w:tr>
      <w:tr w:rsidR="00D1547B" w:rsidRPr="00E04CB8" w14:paraId="4390FF87" w14:textId="77777777" w:rsidTr="00485F04">
        <w:tc>
          <w:tcPr>
            <w:tcW w:w="1620" w:type="dxa"/>
          </w:tcPr>
          <w:p w14:paraId="073C06C5" w14:textId="150D1009" w:rsidR="00D1547B" w:rsidRPr="00E04CB8" w:rsidRDefault="00D1547B" w:rsidP="00D1547B">
            <w:pPr>
              <w:pStyle w:val="IOStabletext2017"/>
              <w:rPr>
                <w:rFonts w:cs="Helvetica"/>
              </w:rPr>
            </w:pPr>
            <w:r w:rsidRPr="00E04CB8">
              <w:rPr>
                <w:rFonts w:cs="Helvetica"/>
              </w:rPr>
              <w:t>LMG4-6U</w:t>
            </w:r>
          </w:p>
        </w:tc>
        <w:tc>
          <w:tcPr>
            <w:tcW w:w="2880" w:type="dxa"/>
          </w:tcPr>
          <w:p w14:paraId="613BAE77" w14:textId="06DAEF51" w:rsidR="00D1547B" w:rsidRPr="00E04CB8" w:rsidRDefault="00D1547B" w:rsidP="00485F04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an extensive understanding of key aspects of Modern Greek writing conventions.</w:t>
            </w:r>
          </w:p>
        </w:tc>
        <w:tc>
          <w:tcPr>
            <w:tcW w:w="2880" w:type="dxa"/>
          </w:tcPr>
          <w:p w14:paraId="2AB9710D" w14:textId="69D481A2" w:rsidR="00D1547B" w:rsidRPr="00E04CB8" w:rsidRDefault="00D1547B" w:rsidP="00485F04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</w:t>
            </w:r>
            <w:r w:rsidRPr="00485F04" w:rsidDel="00C22695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 xml:space="preserve"> </w:t>
            </w: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thorough understanding of key aspects of Modern Greek writing conventions.</w:t>
            </w:r>
          </w:p>
        </w:tc>
        <w:tc>
          <w:tcPr>
            <w:tcW w:w="2880" w:type="dxa"/>
          </w:tcPr>
          <w:p w14:paraId="1ADC9891" w14:textId="3FFC6E70" w:rsidR="00D1547B" w:rsidRPr="00E04CB8" w:rsidRDefault="00D1547B" w:rsidP="00485F04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E04CB8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 sound understanding of key aspects of Modern Greek writing conventions.</w:t>
            </w:r>
          </w:p>
        </w:tc>
        <w:tc>
          <w:tcPr>
            <w:tcW w:w="2880" w:type="dxa"/>
          </w:tcPr>
          <w:p w14:paraId="62CB2F1B" w14:textId="0D4A78F0" w:rsidR="00D1547B" w:rsidRPr="00E04CB8" w:rsidRDefault="00D1547B" w:rsidP="00D1547B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 basic understanding of key aspects of Modern Greek writing conventions.</w:t>
            </w:r>
          </w:p>
        </w:tc>
        <w:tc>
          <w:tcPr>
            <w:tcW w:w="2880" w:type="dxa"/>
          </w:tcPr>
          <w:p w14:paraId="24DC66AB" w14:textId="51A6FC30" w:rsidR="00D1547B" w:rsidRPr="00E04CB8" w:rsidRDefault="00D1547B" w:rsidP="00D1547B">
            <w:pPr>
              <w:spacing w:before="80" w:after="80" w:line="260" w:lineRule="atLeast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04CB8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an elementary understanding of key aspects of Modern Greek writing conventions.</w:t>
            </w:r>
          </w:p>
        </w:tc>
      </w:tr>
      <w:tr w:rsidR="00D1547B" w14:paraId="336C69B9" w14:textId="77777777" w:rsidTr="00485F04">
        <w:tc>
          <w:tcPr>
            <w:tcW w:w="1620" w:type="dxa"/>
          </w:tcPr>
          <w:p w14:paraId="3C2E05C7" w14:textId="4E21D41E" w:rsidR="00D1547B" w:rsidRDefault="00D1547B" w:rsidP="00D1547B">
            <w:pPr>
              <w:pStyle w:val="IOStabletext2017"/>
              <w:rPr>
                <w:lang w:eastAsia="en-US"/>
              </w:rPr>
            </w:pPr>
            <w:r w:rsidRPr="7B4CD64F">
              <w:t>L</w:t>
            </w:r>
            <w:r>
              <w:t>MG</w:t>
            </w:r>
            <w:r w:rsidRPr="7B4CD64F">
              <w:t>4-</w:t>
            </w:r>
            <w:r>
              <w:t>7</w:t>
            </w:r>
            <w:r w:rsidRPr="7B4CD64F">
              <w:t>U</w:t>
            </w:r>
          </w:p>
        </w:tc>
        <w:tc>
          <w:tcPr>
            <w:tcW w:w="2880" w:type="dxa"/>
          </w:tcPr>
          <w:p w14:paraId="307DD26F" w14:textId="77777777" w:rsidR="002E3DFC" w:rsidRDefault="00D1547B" w:rsidP="00D1547B">
            <w:pPr>
              <w:pStyle w:val="IOStabletext2017"/>
            </w:pPr>
            <w:r w:rsidRPr="7B4CD64F">
              <w:t>Applies</w:t>
            </w:r>
            <w:r>
              <w:t xml:space="preserve"> an extensive </w:t>
            </w:r>
            <w:r w:rsidR="00485F04" w:rsidRPr="00C95A94">
              <w:t xml:space="preserve">understanding </w:t>
            </w:r>
            <w:r w:rsidRPr="7B4CD64F">
              <w:t xml:space="preserve">of </w:t>
            </w:r>
            <w:r w:rsidR="00485F04">
              <w:t>linguistic structures, including</w:t>
            </w:r>
            <w:r w:rsidR="002E3DFC">
              <w:t>:</w:t>
            </w:r>
          </w:p>
          <w:p w14:paraId="089090A4" w14:textId="77777777" w:rsidR="002E3DFC" w:rsidRDefault="002E3DFC" w:rsidP="002E3DFC">
            <w:pPr>
              <w:pStyle w:val="DoEtablelist1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1E085512" w14:textId="3A7729EF" w:rsidR="002E3DFC" w:rsidRDefault="00D1547B" w:rsidP="002E3DFC">
            <w:pPr>
              <w:pStyle w:val="DoEtablelist1bullet2018"/>
            </w:pPr>
            <w:r w:rsidRPr="7B4CD64F">
              <w:t>adjectival agreement</w:t>
            </w:r>
          </w:p>
          <w:p w14:paraId="15D90C41" w14:textId="53885478" w:rsidR="00D1547B" w:rsidRPr="007F65F9" w:rsidRDefault="002E3DFC" w:rsidP="00D1547B">
            <w:pPr>
              <w:pStyle w:val="DoEtablelist1bullet2018"/>
            </w:pPr>
            <w:r>
              <w:t xml:space="preserve">possessive adjectives, </w:t>
            </w:r>
            <w:r w:rsidR="00D1547B" w:rsidRPr="002E3DFC">
              <w:t>with minimal errors.</w:t>
            </w:r>
          </w:p>
        </w:tc>
        <w:tc>
          <w:tcPr>
            <w:tcW w:w="2880" w:type="dxa"/>
          </w:tcPr>
          <w:p w14:paraId="5D060F46" w14:textId="1D6E89D1" w:rsidR="002E3DFC" w:rsidRDefault="00D1547B" w:rsidP="002E3DFC">
            <w:pPr>
              <w:pStyle w:val="IOStabletext2017"/>
            </w:pPr>
            <w:r w:rsidRPr="7B4CD64F">
              <w:t>Applies</w:t>
            </w:r>
            <w:r>
              <w:t xml:space="preserve"> a thorough </w:t>
            </w:r>
            <w:r w:rsidRPr="7B4CD64F">
              <w:t xml:space="preserve">understanding of </w:t>
            </w:r>
            <w:r w:rsidR="002E3DFC">
              <w:t>linguistic structures, including:</w:t>
            </w:r>
          </w:p>
          <w:p w14:paraId="40F5A3FF" w14:textId="77777777" w:rsidR="002E3DFC" w:rsidRDefault="002E3DFC" w:rsidP="002E3DFC">
            <w:pPr>
              <w:pStyle w:val="DoEtablelist1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2AA150C5" w14:textId="77777777" w:rsidR="002E3DFC" w:rsidRDefault="002E3DFC" w:rsidP="002E3DFC">
            <w:pPr>
              <w:pStyle w:val="DoEtablelist1bullet2018"/>
            </w:pPr>
            <w:r w:rsidRPr="7B4CD64F">
              <w:t>adjectival agreement</w:t>
            </w:r>
          </w:p>
          <w:p w14:paraId="5F3B5B01" w14:textId="0B1E9799" w:rsidR="00D1547B" w:rsidRPr="007F65F9" w:rsidRDefault="002E3DFC" w:rsidP="00D1547B">
            <w:pPr>
              <w:pStyle w:val="DoEtablelist1bullet2018"/>
            </w:pPr>
            <w:r>
              <w:t xml:space="preserve">possessive adjectives, </w:t>
            </w:r>
            <w:r w:rsidRPr="002E3DFC">
              <w:t xml:space="preserve">with </w:t>
            </w:r>
            <w:r>
              <w:t xml:space="preserve">some </w:t>
            </w:r>
            <w:r w:rsidRPr="002E3DFC">
              <w:t>min</w:t>
            </w:r>
            <w:r>
              <w:t>or</w:t>
            </w:r>
            <w:r w:rsidRPr="002E3DFC">
              <w:t xml:space="preserve"> errors.</w:t>
            </w:r>
          </w:p>
        </w:tc>
        <w:tc>
          <w:tcPr>
            <w:tcW w:w="2880" w:type="dxa"/>
          </w:tcPr>
          <w:p w14:paraId="40F1F6AA" w14:textId="39A695F4" w:rsidR="002E3DFC" w:rsidRDefault="00D1547B" w:rsidP="002E3DFC">
            <w:pPr>
              <w:pStyle w:val="IOStabletext2017"/>
            </w:pPr>
            <w:r w:rsidRPr="7B4CD64F">
              <w:t>Applies</w:t>
            </w:r>
            <w:r>
              <w:t xml:space="preserve"> a sound </w:t>
            </w:r>
            <w:r w:rsidRPr="7B4CD64F">
              <w:t>understanding</w:t>
            </w:r>
            <w:r w:rsidR="002E3DFC">
              <w:t xml:space="preserve"> of linguistic structures, including:</w:t>
            </w:r>
          </w:p>
          <w:p w14:paraId="04AD3F9F" w14:textId="77777777" w:rsidR="002E3DFC" w:rsidRDefault="002E3DFC" w:rsidP="002E3DFC">
            <w:pPr>
              <w:pStyle w:val="DoEtablelist1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056E6A51" w14:textId="77777777" w:rsidR="002E3DFC" w:rsidRDefault="002E3DFC" w:rsidP="002E3DFC">
            <w:pPr>
              <w:pStyle w:val="DoEtablelist1bullet2018"/>
            </w:pPr>
            <w:r w:rsidRPr="7B4CD64F">
              <w:t>adjectival agreement</w:t>
            </w:r>
          </w:p>
          <w:p w14:paraId="29035BC4" w14:textId="2A27E754" w:rsidR="00D1547B" w:rsidRPr="007F65F9" w:rsidRDefault="002E3DFC" w:rsidP="00D1547B">
            <w:pPr>
              <w:pStyle w:val="DoEtablelist1bullet2018"/>
            </w:pPr>
            <w:r>
              <w:t xml:space="preserve">possessive adjectives, </w:t>
            </w:r>
            <w:r w:rsidR="00D1547B" w:rsidRPr="7B4CD64F">
              <w:t xml:space="preserve">with </w:t>
            </w:r>
            <w:r w:rsidR="00D1547B">
              <w:t xml:space="preserve">some </w:t>
            </w:r>
            <w:r w:rsidR="00D1547B" w:rsidRPr="7B4CD64F">
              <w:t>errors.</w:t>
            </w:r>
          </w:p>
        </w:tc>
        <w:tc>
          <w:tcPr>
            <w:tcW w:w="2880" w:type="dxa"/>
          </w:tcPr>
          <w:p w14:paraId="39BFA606" w14:textId="51752B6B" w:rsidR="002E3DFC" w:rsidRDefault="00D1547B" w:rsidP="002E3DFC">
            <w:pPr>
              <w:pStyle w:val="IOStabletext2017"/>
            </w:pPr>
            <w:r w:rsidRPr="7B4CD64F">
              <w:t xml:space="preserve">Applies </w:t>
            </w:r>
            <w:r>
              <w:t>a basic</w:t>
            </w:r>
            <w:r w:rsidRPr="7B4CD64F">
              <w:t xml:space="preserve"> understanding of </w:t>
            </w:r>
            <w:r w:rsidR="002E3DFC">
              <w:t>linguistic structures, including some:</w:t>
            </w:r>
          </w:p>
          <w:p w14:paraId="79019B01" w14:textId="77777777" w:rsidR="002E3DFC" w:rsidRDefault="002E3DFC" w:rsidP="002E3DFC">
            <w:pPr>
              <w:pStyle w:val="DoEtablelist1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4DA480A8" w14:textId="77777777" w:rsidR="002E3DFC" w:rsidRDefault="002E3DFC" w:rsidP="002E3DFC">
            <w:pPr>
              <w:pStyle w:val="DoEtablelist1bullet2018"/>
            </w:pPr>
            <w:r w:rsidRPr="7B4CD64F">
              <w:t>adjectival agreement</w:t>
            </w:r>
          </w:p>
          <w:p w14:paraId="6A3D35E7" w14:textId="0C285E6A" w:rsidR="00D1547B" w:rsidRPr="007F65F9" w:rsidRDefault="002E3DFC" w:rsidP="00D1547B">
            <w:pPr>
              <w:pStyle w:val="DoEtablelist1bullet2018"/>
            </w:pPr>
            <w:r>
              <w:t>possessive adjectives, with many errors.</w:t>
            </w:r>
          </w:p>
        </w:tc>
        <w:tc>
          <w:tcPr>
            <w:tcW w:w="2880" w:type="dxa"/>
          </w:tcPr>
          <w:p w14:paraId="10AAE154" w14:textId="06FABB01" w:rsidR="002E3DFC" w:rsidRDefault="00D1547B" w:rsidP="00D1547B">
            <w:pPr>
              <w:pStyle w:val="IOStabletext2017"/>
            </w:pPr>
            <w:r w:rsidRPr="7B4CD64F">
              <w:t xml:space="preserve">Applies </w:t>
            </w:r>
            <w:r w:rsidR="002E3DFC">
              <w:t xml:space="preserve">an </w:t>
            </w:r>
            <w:r>
              <w:t>elementary</w:t>
            </w:r>
            <w:r w:rsidRPr="7B4CD64F">
              <w:t xml:space="preserve"> </w:t>
            </w:r>
            <w:r>
              <w:t>use</w:t>
            </w:r>
            <w:r w:rsidRPr="7B4CD64F">
              <w:t xml:space="preserve"> of </w:t>
            </w:r>
            <w:r w:rsidR="002E3DFC">
              <w:t>linguistic structures, which may include some:</w:t>
            </w:r>
          </w:p>
          <w:p w14:paraId="7549D722" w14:textId="77777777" w:rsidR="002E3DFC" w:rsidRDefault="002E3DFC" w:rsidP="002E3DFC">
            <w:pPr>
              <w:pStyle w:val="DoEtablelist1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2CCF2E29" w14:textId="77777777" w:rsidR="002E3DFC" w:rsidRDefault="002E3DFC" w:rsidP="002E3DFC">
            <w:pPr>
              <w:pStyle w:val="DoEtablelist1bullet2018"/>
            </w:pPr>
            <w:r w:rsidRPr="7B4CD64F">
              <w:t>adjectival agreement</w:t>
            </w:r>
          </w:p>
          <w:p w14:paraId="43D09451" w14:textId="7BBA3157" w:rsidR="00D1547B" w:rsidRPr="002E3DFC" w:rsidRDefault="002E3DFC" w:rsidP="00D1547B">
            <w:pPr>
              <w:pStyle w:val="DoEtablelist1bullet2018"/>
            </w:pPr>
            <w:r>
              <w:t>possessive adjectives.</w:t>
            </w:r>
            <w:r w:rsidR="00D1547B" w:rsidRPr="002E3DFC">
              <w:rPr>
                <w:lang w:eastAsia="en-US"/>
              </w:rPr>
              <w:t xml:space="preserve"> </w:t>
            </w:r>
          </w:p>
        </w:tc>
      </w:tr>
    </w:tbl>
    <w:p w14:paraId="010211E4" w14:textId="77777777" w:rsidR="007F65F9" w:rsidRDefault="007F65F9" w:rsidP="00780FE8">
      <w:pPr>
        <w:pStyle w:val="DoEbodytext2018"/>
        <w:spacing w:after="240"/>
        <w:rPr>
          <w:rStyle w:val="DoEstrongemphasis2018"/>
        </w:rPr>
        <w:sectPr w:rsidR="007F65F9" w:rsidSect="00A13DCC">
          <w:footerReference w:type="even" r:id="rId14"/>
          <w:footerReference w:type="default" r:id="rId15"/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p w14:paraId="717E85FA" w14:textId="089E9024" w:rsidR="002E3DFC" w:rsidRPr="00E32FD0" w:rsidRDefault="002E3DFC" w:rsidP="00E32FD0">
      <w:pPr>
        <w:pStyle w:val="DoEheading32018"/>
      </w:pPr>
      <w:r w:rsidRPr="00E32FD0">
        <w:lastRenderedPageBreak/>
        <w:t xml:space="preserve">Marking </w:t>
      </w:r>
      <w:r w:rsidR="005B6481" w:rsidRPr="00E32FD0">
        <w:t>guidelines</w:t>
      </w:r>
      <w:r w:rsidRPr="00E32FD0">
        <w:t xml:space="preserve"> – version B</w:t>
      </w:r>
    </w:p>
    <w:tbl>
      <w:tblPr>
        <w:tblStyle w:val="TableGrid"/>
        <w:tblW w:w="10487" w:type="dxa"/>
        <w:tblLayout w:type="fixed"/>
        <w:tblLook w:val="06A0" w:firstRow="1" w:lastRow="0" w:firstColumn="1" w:lastColumn="0" w:noHBand="1" w:noVBand="1"/>
        <w:tblCaption w:val="Marking criteria - version B"/>
        <w:tblDescription w:val="Description of grades A and B."/>
      </w:tblPr>
      <w:tblGrid>
        <w:gridCol w:w="9495"/>
        <w:gridCol w:w="992"/>
      </w:tblGrid>
      <w:tr w:rsidR="002E3DFC" w14:paraId="0E1A3D7D" w14:textId="77777777" w:rsidTr="00616619">
        <w:trPr>
          <w:tblHeader/>
        </w:trPr>
        <w:tc>
          <w:tcPr>
            <w:tcW w:w="9495" w:type="dxa"/>
          </w:tcPr>
          <w:p w14:paraId="5CD06F33" w14:textId="77777777" w:rsidR="002E3DFC" w:rsidRDefault="002E3DFC" w:rsidP="00074310">
            <w:pPr>
              <w:pStyle w:val="IOStableheading2017"/>
            </w:pPr>
            <w:r>
              <w:t>Criteria</w:t>
            </w:r>
          </w:p>
        </w:tc>
        <w:tc>
          <w:tcPr>
            <w:tcW w:w="992" w:type="dxa"/>
          </w:tcPr>
          <w:p w14:paraId="4346CC59" w14:textId="77777777" w:rsidR="002E3DFC" w:rsidRDefault="002E3DFC" w:rsidP="00074310">
            <w:pPr>
              <w:pStyle w:val="IOStableheading2017"/>
            </w:pPr>
            <w:r>
              <w:t>Grade</w:t>
            </w:r>
          </w:p>
        </w:tc>
      </w:tr>
      <w:tr w:rsidR="002E3DFC" w14:paraId="38387FD7" w14:textId="77777777" w:rsidTr="00616619">
        <w:tc>
          <w:tcPr>
            <w:tcW w:w="9495" w:type="dxa"/>
          </w:tcPr>
          <w:p w14:paraId="49DF5C1C" w14:textId="77777777" w:rsidR="005B6481" w:rsidRDefault="005B6481" w:rsidP="005B6481">
            <w:pPr>
              <w:pStyle w:val="DoEtablelist1bullet2018"/>
            </w:pPr>
            <w:r w:rsidRPr="005B6481">
              <w:t>Creates an accurate and engaging online presentation suitable for primary students, providing extensive information with minimal errors, which includes:</w:t>
            </w:r>
          </w:p>
          <w:p w14:paraId="0C4D13BA" w14:textId="2C8A1F4B" w:rsidR="002E3DFC" w:rsidRPr="00A76950" w:rsidRDefault="002E3DFC" w:rsidP="005B6481">
            <w:pPr>
              <w:pStyle w:val="DoEtablelist2bullet2018"/>
            </w:pPr>
            <w:r>
              <w:t>the animal’s name</w:t>
            </w:r>
          </w:p>
          <w:p w14:paraId="03FA6FA3" w14:textId="77777777" w:rsidR="002E3DFC" w:rsidRPr="00A76950" w:rsidRDefault="002E3DFC" w:rsidP="002E3DFC">
            <w:pPr>
              <w:pStyle w:val="DoEtablelist2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075636AA" w14:textId="77777777" w:rsidR="002E3DFC" w:rsidRPr="002E3DFC" w:rsidRDefault="002E3DFC" w:rsidP="002E3DFC">
            <w:pPr>
              <w:pStyle w:val="DoEtablelist2bullet2018"/>
            </w:pPr>
            <w:r w:rsidRPr="00A76950">
              <w:t xml:space="preserve">adjectives to describe </w:t>
            </w:r>
            <w:r>
              <w:t>characteristics and movement</w:t>
            </w:r>
            <w:r w:rsidRPr="0043361F">
              <w:rPr>
                <w:lang w:val="en-GB"/>
              </w:rPr>
              <w:t>.</w:t>
            </w:r>
          </w:p>
          <w:p w14:paraId="667DD7A4" w14:textId="77777777" w:rsidR="002E3DFC" w:rsidRPr="002E3DFC" w:rsidRDefault="002E3DFC" w:rsidP="002E3DFC">
            <w:pPr>
              <w:pStyle w:val="DoEtablelist1bullet2018"/>
              <w:rPr>
                <w:rStyle w:val="DoEstrongemphasis2018"/>
                <w:b w:val="0"/>
              </w:rPr>
            </w:pPr>
            <w:r w:rsidRPr="00485F04">
              <w:rPr>
                <w:rStyle w:val="DoEstrongemphasis2018"/>
                <w:rFonts w:cs="Helvetica"/>
                <w:b w:val="0"/>
              </w:rPr>
              <w:t>Demonstrates an extensive understanding of key aspects of Modern Greek writing conventions.</w:t>
            </w:r>
          </w:p>
          <w:p w14:paraId="60ACF634" w14:textId="3346CD0C" w:rsidR="007F65F9" w:rsidRDefault="007F65F9" w:rsidP="007F65F9">
            <w:pPr>
              <w:pStyle w:val="DoEtablelist1bullet2018"/>
            </w:pPr>
            <w:r w:rsidRPr="7B4CD64F">
              <w:t>Applies</w:t>
            </w:r>
            <w:r>
              <w:t xml:space="preserve"> an extensive </w:t>
            </w:r>
            <w:r w:rsidRPr="00C95A94">
              <w:t xml:space="preserve">understanding </w:t>
            </w:r>
            <w:r w:rsidRPr="7B4CD64F">
              <w:t xml:space="preserve">of </w:t>
            </w:r>
            <w:r>
              <w:t>linguistic structures, including:</w:t>
            </w:r>
          </w:p>
          <w:p w14:paraId="666E0799" w14:textId="77777777" w:rsidR="007F65F9" w:rsidRDefault="007F65F9" w:rsidP="007F65F9">
            <w:pPr>
              <w:pStyle w:val="DoEtablelist2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26266933" w14:textId="77777777" w:rsidR="007F65F9" w:rsidRDefault="007F65F9" w:rsidP="007F65F9">
            <w:pPr>
              <w:pStyle w:val="DoEtablelist2bullet2018"/>
            </w:pPr>
            <w:r w:rsidRPr="7B4CD64F">
              <w:t>adjectival agreement</w:t>
            </w:r>
          </w:p>
          <w:p w14:paraId="5B5D07D3" w14:textId="0244EB0F" w:rsidR="002E3DFC" w:rsidRPr="007F65F9" w:rsidRDefault="007F65F9" w:rsidP="007F65F9">
            <w:pPr>
              <w:pStyle w:val="DoEtablelist2bullet2018"/>
            </w:pPr>
            <w:r>
              <w:t xml:space="preserve">possessive adjectives, </w:t>
            </w:r>
            <w:r w:rsidRPr="002E3DFC">
              <w:t>with minimal errors.</w:t>
            </w:r>
          </w:p>
        </w:tc>
        <w:tc>
          <w:tcPr>
            <w:tcW w:w="992" w:type="dxa"/>
            <w:vAlign w:val="center"/>
          </w:tcPr>
          <w:p w14:paraId="1B0209A3" w14:textId="77777777" w:rsidR="002E3DFC" w:rsidRPr="00153C56" w:rsidRDefault="002E3DFC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A</w:t>
            </w:r>
          </w:p>
        </w:tc>
      </w:tr>
      <w:tr w:rsidR="002E3DFC" w14:paraId="4BAAA745" w14:textId="77777777" w:rsidTr="00616619">
        <w:tc>
          <w:tcPr>
            <w:tcW w:w="9495" w:type="dxa"/>
          </w:tcPr>
          <w:p w14:paraId="16FCF196" w14:textId="557C63E9" w:rsidR="005B6481" w:rsidRDefault="005B6481" w:rsidP="005B6481">
            <w:pPr>
              <w:pStyle w:val="DoEtablelist1bullet2018"/>
            </w:pPr>
            <w:r w:rsidRPr="005B6481">
              <w:t>Creates an engaging online presentation suitable for primary students, providing thorough information with some minor errors</w:t>
            </w:r>
            <w:r w:rsidR="00FC1388">
              <w:t>,</w:t>
            </w:r>
            <w:r w:rsidRPr="005B6481">
              <w:t xml:space="preserve"> which includes:</w:t>
            </w:r>
          </w:p>
          <w:p w14:paraId="20505CF3" w14:textId="0EB0280B" w:rsidR="007F65F9" w:rsidRPr="00A76950" w:rsidRDefault="007F65F9" w:rsidP="005B6481">
            <w:pPr>
              <w:pStyle w:val="DoEtablelist2bullet2018"/>
            </w:pPr>
            <w:r>
              <w:t>the animal’s name</w:t>
            </w:r>
          </w:p>
          <w:p w14:paraId="460AA148" w14:textId="77777777" w:rsidR="007F65F9" w:rsidRPr="00A76950" w:rsidRDefault="007F65F9" w:rsidP="007F65F9">
            <w:pPr>
              <w:pStyle w:val="DoEtablelist2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64235654" w14:textId="77777777" w:rsidR="002E3DFC" w:rsidRPr="007F65F9" w:rsidRDefault="007F65F9" w:rsidP="007F65F9">
            <w:pPr>
              <w:pStyle w:val="DoEtablelist2bullet2018"/>
              <w:rPr>
                <w:lang w:eastAsia="ja-JP"/>
              </w:rPr>
            </w:pPr>
            <w:r w:rsidRPr="00A76950">
              <w:t xml:space="preserve">adjectives to describe </w:t>
            </w:r>
            <w:r>
              <w:t>characteristics and movement</w:t>
            </w:r>
            <w:r w:rsidRPr="0043361F">
              <w:rPr>
                <w:lang w:val="en-GB"/>
              </w:rPr>
              <w:t>.</w:t>
            </w:r>
          </w:p>
          <w:p w14:paraId="72868A5B" w14:textId="77777777" w:rsidR="007F65F9" w:rsidRPr="007F65F9" w:rsidRDefault="007F65F9" w:rsidP="007F65F9">
            <w:pPr>
              <w:pStyle w:val="DoEtablelist1bullet2018"/>
              <w:rPr>
                <w:rStyle w:val="DoEstrongemphasis2018"/>
                <w:b w:val="0"/>
                <w:lang w:eastAsia="ja-JP"/>
              </w:rPr>
            </w:pPr>
            <w:r w:rsidRPr="00485F04">
              <w:rPr>
                <w:rStyle w:val="DoEstrongemphasis2018"/>
                <w:rFonts w:cs="Helvetica"/>
                <w:b w:val="0"/>
              </w:rPr>
              <w:t>Demonstrates a</w:t>
            </w:r>
            <w:r w:rsidRPr="00485F04" w:rsidDel="00C22695">
              <w:rPr>
                <w:rStyle w:val="DoEstrongemphasis2018"/>
                <w:rFonts w:cs="Helvetica"/>
                <w:b w:val="0"/>
              </w:rPr>
              <w:t xml:space="preserve"> </w:t>
            </w:r>
            <w:r w:rsidRPr="00485F04">
              <w:rPr>
                <w:rStyle w:val="DoEstrongemphasis2018"/>
                <w:rFonts w:cs="Helvetica"/>
                <w:b w:val="0"/>
              </w:rPr>
              <w:t>thorough understanding of key aspects of Modern Greek writing conventions.</w:t>
            </w:r>
          </w:p>
          <w:p w14:paraId="3F60F104" w14:textId="77777777" w:rsidR="007F65F9" w:rsidRDefault="007F65F9" w:rsidP="007F65F9">
            <w:pPr>
              <w:pStyle w:val="DoEtablelist1bullet2018"/>
            </w:pPr>
            <w:r w:rsidRPr="7B4CD64F">
              <w:t>Applies</w:t>
            </w:r>
            <w:r>
              <w:t xml:space="preserve"> a thorough </w:t>
            </w:r>
            <w:r w:rsidRPr="7B4CD64F">
              <w:t xml:space="preserve">understanding of </w:t>
            </w:r>
            <w:r>
              <w:t>linguistic structures, including:</w:t>
            </w:r>
          </w:p>
          <w:p w14:paraId="050AF56E" w14:textId="77777777" w:rsidR="007F65F9" w:rsidRDefault="007F65F9" w:rsidP="007F65F9">
            <w:pPr>
              <w:pStyle w:val="DoEtablelist2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107641AC" w14:textId="77777777" w:rsidR="007F65F9" w:rsidRDefault="007F65F9" w:rsidP="007F65F9">
            <w:pPr>
              <w:pStyle w:val="DoEtablelist2bullet2018"/>
            </w:pPr>
            <w:r w:rsidRPr="7B4CD64F">
              <w:t>adjectival agreement</w:t>
            </w:r>
          </w:p>
          <w:p w14:paraId="6C495DAC" w14:textId="6CB9E3A3" w:rsidR="007F65F9" w:rsidRPr="007F65F9" w:rsidRDefault="007F65F9" w:rsidP="007F65F9">
            <w:pPr>
              <w:pStyle w:val="DoEtablelist2bullet2018"/>
            </w:pPr>
            <w:r>
              <w:t xml:space="preserve">possessive adjectives, </w:t>
            </w:r>
            <w:r w:rsidRPr="002E3DFC">
              <w:t xml:space="preserve">with </w:t>
            </w:r>
            <w:r>
              <w:t xml:space="preserve">some </w:t>
            </w:r>
            <w:r w:rsidRPr="002E3DFC">
              <w:t>min</w:t>
            </w:r>
            <w:r>
              <w:t>or</w:t>
            </w:r>
            <w:r w:rsidRPr="002E3DFC">
              <w:t xml:space="preserve"> errors.</w:t>
            </w:r>
          </w:p>
        </w:tc>
        <w:tc>
          <w:tcPr>
            <w:tcW w:w="992" w:type="dxa"/>
            <w:vAlign w:val="center"/>
          </w:tcPr>
          <w:p w14:paraId="559B8E30" w14:textId="77777777" w:rsidR="002E3DFC" w:rsidRDefault="002E3DFC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B</w:t>
            </w:r>
          </w:p>
        </w:tc>
      </w:tr>
      <w:tr w:rsidR="007F65F9" w14:paraId="4BD5FA93" w14:textId="77777777" w:rsidTr="00616619">
        <w:tc>
          <w:tcPr>
            <w:tcW w:w="9495" w:type="dxa"/>
          </w:tcPr>
          <w:p w14:paraId="3A60E474" w14:textId="77777777" w:rsidR="005B6481" w:rsidRDefault="005B6481" w:rsidP="005B6481">
            <w:pPr>
              <w:pStyle w:val="DoEtablelist1bullet2018"/>
            </w:pPr>
            <w:r w:rsidRPr="005B6481">
              <w:t>Creates an online presentation suitable for primary students, providing sound information with some errors, which includes:</w:t>
            </w:r>
          </w:p>
          <w:p w14:paraId="3CC69154" w14:textId="58A483CB" w:rsidR="007F65F9" w:rsidRPr="00A76950" w:rsidRDefault="007F65F9" w:rsidP="005B6481">
            <w:pPr>
              <w:pStyle w:val="DoEtablelist2bullet2018"/>
            </w:pPr>
            <w:r>
              <w:t>the animal’s name</w:t>
            </w:r>
          </w:p>
          <w:p w14:paraId="28C20A66" w14:textId="77777777" w:rsidR="007F65F9" w:rsidRPr="00A76950" w:rsidRDefault="007F65F9" w:rsidP="007F65F9">
            <w:pPr>
              <w:pStyle w:val="DoEtablelist2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3ED6BB1D" w14:textId="77777777" w:rsidR="007F65F9" w:rsidRPr="007F65F9" w:rsidRDefault="007F65F9" w:rsidP="007F65F9">
            <w:pPr>
              <w:pStyle w:val="DoEtablelist2bullet2018"/>
            </w:pPr>
            <w:r w:rsidRPr="00A76950">
              <w:t xml:space="preserve">adjectives to describe </w:t>
            </w:r>
            <w:r>
              <w:t>characteristics and movement</w:t>
            </w:r>
            <w:r>
              <w:rPr>
                <w:lang w:val="en-GB"/>
              </w:rPr>
              <w:t>.</w:t>
            </w:r>
          </w:p>
          <w:p w14:paraId="78F76480" w14:textId="77777777" w:rsidR="007F65F9" w:rsidRPr="007F65F9" w:rsidRDefault="007F65F9" w:rsidP="007F65F9">
            <w:pPr>
              <w:pStyle w:val="DoEtablelist1bullet2018"/>
              <w:rPr>
                <w:rStyle w:val="DoEstrongemphasis2018"/>
                <w:b w:val="0"/>
              </w:rPr>
            </w:pPr>
            <w:r w:rsidRPr="00E04CB8">
              <w:rPr>
                <w:rStyle w:val="DoEstrongemphasis2018"/>
                <w:rFonts w:cs="Helvetica"/>
                <w:b w:val="0"/>
              </w:rPr>
              <w:t>Demonstrates a sound understanding of key aspects of Modern Greek writing conventions.</w:t>
            </w:r>
          </w:p>
          <w:p w14:paraId="242A2BFB" w14:textId="77777777" w:rsidR="007F65F9" w:rsidRDefault="007F65F9" w:rsidP="007F65F9">
            <w:pPr>
              <w:pStyle w:val="DoEtablelist1bullet2018"/>
            </w:pPr>
            <w:r w:rsidRPr="7B4CD64F">
              <w:t>Applies</w:t>
            </w:r>
            <w:r>
              <w:t xml:space="preserve"> a sound </w:t>
            </w:r>
            <w:r w:rsidRPr="7B4CD64F">
              <w:t>understanding</w:t>
            </w:r>
            <w:r>
              <w:t xml:space="preserve"> of linguistic structures, including:</w:t>
            </w:r>
          </w:p>
          <w:p w14:paraId="00E605C4" w14:textId="77777777" w:rsidR="007F65F9" w:rsidRDefault="007F65F9" w:rsidP="007F65F9">
            <w:pPr>
              <w:pStyle w:val="DoEtablelist2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1377F1EB" w14:textId="77777777" w:rsidR="007F65F9" w:rsidRDefault="007F65F9" w:rsidP="007F65F9">
            <w:pPr>
              <w:pStyle w:val="DoEtablelist2bullet2018"/>
            </w:pPr>
            <w:r w:rsidRPr="7B4CD64F">
              <w:t>adjectival agreement</w:t>
            </w:r>
          </w:p>
          <w:p w14:paraId="76A5445B" w14:textId="7B88834F" w:rsidR="007F65F9" w:rsidRDefault="007F65F9" w:rsidP="007F65F9">
            <w:pPr>
              <w:pStyle w:val="DoEtablelist2bullet2018"/>
            </w:pPr>
            <w:r>
              <w:t xml:space="preserve">possessive adjectives, </w:t>
            </w:r>
            <w:r w:rsidRPr="7B4CD64F">
              <w:t xml:space="preserve">with </w:t>
            </w:r>
            <w:r>
              <w:t xml:space="preserve">some </w:t>
            </w:r>
            <w:r w:rsidRPr="7B4CD64F">
              <w:t>errors.</w:t>
            </w:r>
          </w:p>
        </w:tc>
        <w:tc>
          <w:tcPr>
            <w:tcW w:w="992" w:type="dxa"/>
            <w:vAlign w:val="center"/>
          </w:tcPr>
          <w:p w14:paraId="3D3C42A8" w14:textId="07656D37" w:rsidR="007F65F9" w:rsidRDefault="007F65F9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C</w:t>
            </w:r>
          </w:p>
        </w:tc>
      </w:tr>
      <w:tr w:rsidR="007F65F9" w14:paraId="57E39C91" w14:textId="77777777" w:rsidTr="00616619">
        <w:tc>
          <w:tcPr>
            <w:tcW w:w="9495" w:type="dxa"/>
          </w:tcPr>
          <w:p w14:paraId="5F4491A2" w14:textId="77777777" w:rsidR="005B6481" w:rsidRDefault="005B6481" w:rsidP="005B6481">
            <w:pPr>
              <w:pStyle w:val="DoEtablelist1bullet2018"/>
            </w:pPr>
            <w:r w:rsidRPr="005B6481">
              <w:t>Creates an online presentation, providing basic information with frequent errors which may hinder comprehension, which includes some of the following:</w:t>
            </w:r>
          </w:p>
          <w:p w14:paraId="2E8C0A23" w14:textId="60635F1C" w:rsidR="007F65F9" w:rsidRPr="00A76950" w:rsidRDefault="007F65F9" w:rsidP="005B6481">
            <w:pPr>
              <w:pStyle w:val="DoEtablelist2bullet2018"/>
            </w:pPr>
            <w:r>
              <w:t>the animal’s name</w:t>
            </w:r>
          </w:p>
          <w:p w14:paraId="4D6DAA5E" w14:textId="77777777" w:rsidR="007F65F9" w:rsidRPr="00A76950" w:rsidRDefault="007F65F9" w:rsidP="007F65F9">
            <w:pPr>
              <w:pStyle w:val="DoEtablelist2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313F1BA4" w14:textId="77777777" w:rsidR="007F65F9" w:rsidRPr="007F65F9" w:rsidRDefault="007F65F9" w:rsidP="007F65F9">
            <w:pPr>
              <w:pStyle w:val="DoEtablelist2bullet2018"/>
            </w:pPr>
            <w:r w:rsidRPr="00A76950">
              <w:t xml:space="preserve">adjectives to describe </w:t>
            </w:r>
            <w:r>
              <w:t>characteristics and movement</w:t>
            </w:r>
            <w:r w:rsidRPr="0043361F">
              <w:rPr>
                <w:lang w:val="en-GB"/>
              </w:rPr>
              <w:t>.</w:t>
            </w:r>
          </w:p>
          <w:p w14:paraId="3BB62FD5" w14:textId="77777777" w:rsidR="007F65F9" w:rsidRPr="007F65F9" w:rsidRDefault="007F65F9" w:rsidP="007F65F9">
            <w:pPr>
              <w:pStyle w:val="DoEtablelist1bullet2018"/>
              <w:rPr>
                <w:rStyle w:val="DoEstrongemphasis2018"/>
                <w:b w:val="0"/>
              </w:rPr>
            </w:pPr>
            <w:r w:rsidRPr="00485F04">
              <w:rPr>
                <w:rStyle w:val="DoEstrongemphasis2018"/>
                <w:rFonts w:cs="Helvetica"/>
                <w:b w:val="0"/>
              </w:rPr>
              <w:t>Demonstrates a basic understanding of key aspects of Modern Greek writing conventions.</w:t>
            </w:r>
          </w:p>
          <w:p w14:paraId="1EA18B62" w14:textId="622C3F07" w:rsidR="007F65F9" w:rsidRDefault="007F65F9" w:rsidP="007F65F9">
            <w:pPr>
              <w:pStyle w:val="DoEtablelist1bullet2018"/>
            </w:pPr>
            <w:r w:rsidRPr="7B4CD64F">
              <w:t xml:space="preserve">Applies </w:t>
            </w:r>
            <w:r>
              <w:t>a basic</w:t>
            </w:r>
            <w:r w:rsidRPr="7B4CD64F">
              <w:t xml:space="preserve"> understanding of </w:t>
            </w:r>
            <w:r>
              <w:t>linguistic structures, including some:</w:t>
            </w:r>
          </w:p>
          <w:p w14:paraId="366CF017" w14:textId="77777777" w:rsidR="007F65F9" w:rsidRDefault="007F65F9" w:rsidP="007F65F9">
            <w:pPr>
              <w:pStyle w:val="DoEtablelist2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5FE2D86F" w14:textId="77777777" w:rsidR="007F65F9" w:rsidRDefault="007F65F9" w:rsidP="007F65F9">
            <w:pPr>
              <w:pStyle w:val="DoEtablelist2bullet2018"/>
            </w:pPr>
            <w:r w:rsidRPr="7B4CD64F">
              <w:t>adjectival agreement</w:t>
            </w:r>
          </w:p>
          <w:p w14:paraId="5539AF56" w14:textId="1C960027" w:rsidR="007F65F9" w:rsidRPr="007F65F9" w:rsidRDefault="007F65F9" w:rsidP="007F65F9">
            <w:pPr>
              <w:pStyle w:val="DoEtablelist2bullet2018"/>
            </w:pPr>
            <w:r>
              <w:t>possessive adjectives, with many errors.</w:t>
            </w:r>
          </w:p>
        </w:tc>
        <w:tc>
          <w:tcPr>
            <w:tcW w:w="992" w:type="dxa"/>
            <w:vAlign w:val="center"/>
          </w:tcPr>
          <w:p w14:paraId="2108564D" w14:textId="4190AC3D" w:rsidR="007F65F9" w:rsidRDefault="007F65F9" w:rsidP="007F65F9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D</w:t>
            </w:r>
          </w:p>
        </w:tc>
      </w:tr>
      <w:tr w:rsidR="00616619" w14:paraId="5BD27B2F" w14:textId="77777777" w:rsidTr="00616619">
        <w:tc>
          <w:tcPr>
            <w:tcW w:w="9495" w:type="dxa"/>
          </w:tcPr>
          <w:p w14:paraId="0C10DE9C" w14:textId="77777777" w:rsidR="005B6481" w:rsidRDefault="005B6481" w:rsidP="005B6481">
            <w:pPr>
              <w:pStyle w:val="DoEtablelist1bullet2018"/>
            </w:pPr>
            <w:r w:rsidRPr="005B6481">
              <w:t>Attempts to create an online presentation, providing elementary information with frequent errors which block comprehension, which includes 1-2 of the following:</w:t>
            </w:r>
          </w:p>
          <w:p w14:paraId="67ECFDAD" w14:textId="4AB13A28" w:rsidR="00616619" w:rsidRPr="00A76950" w:rsidRDefault="00616619" w:rsidP="005B6481">
            <w:pPr>
              <w:pStyle w:val="DoEtablelist2bullet2018"/>
            </w:pPr>
            <w:r>
              <w:lastRenderedPageBreak/>
              <w:t>the animal’s name</w:t>
            </w:r>
          </w:p>
          <w:p w14:paraId="3B708C5A" w14:textId="77777777" w:rsidR="00616619" w:rsidRPr="00616619" w:rsidRDefault="00616619" w:rsidP="00616619">
            <w:pPr>
              <w:pStyle w:val="DoEtablelist2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2F497875" w14:textId="77777777" w:rsidR="00616619" w:rsidRDefault="00616619" w:rsidP="00616619">
            <w:pPr>
              <w:pStyle w:val="DoEtablelist2bullet2018"/>
              <w:rPr>
                <w:lang w:val="en-GB"/>
              </w:rPr>
            </w:pPr>
            <w:r w:rsidRPr="00616619">
              <w:t>adjectives to describe characteristics and movement</w:t>
            </w:r>
            <w:r w:rsidRPr="00616619">
              <w:rPr>
                <w:lang w:val="en-GB"/>
              </w:rPr>
              <w:t>.</w:t>
            </w:r>
          </w:p>
          <w:p w14:paraId="5E58F22D" w14:textId="77777777" w:rsidR="00616619" w:rsidRPr="00616619" w:rsidRDefault="00616619" w:rsidP="00616619">
            <w:pPr>
              <w:pStyle w:val="DoEtablelist1bullet2018"/>
              <w:rPr>
                <w:rStyle w:val="DoEstrongemphasis2018"/>
                <w:b w:val="0"/>
                <w:lang w:val="en-GB"/>
              </w:rPr>
            </w:pPr>
            <w:r w:rsidRPr="00E04CB8">
              <w:rPr>
                <w:rStyle w:val="DoEstrongemphasis2018"/>
                <w:rFonts w:cs="Helvetica"/>
                <w:b w:val="0"/>
              </w:rPr>
              <w:t>Demonstrates an elementary understanding of key aspects of Modern Greek writing conventions.</w:t>
            </w:r>
          </w:p>
          <w:p w14:paraId="154F90F3" w14:textId="77777777" w:rsidR="00616619" w:rsidRDefault="00616619" w:rsidP="00616619">
            <w:pPr>
              <w:pStyle w:val="DoEtablelist1bullet2018"/>
            </w:pPr>
            <w:r w:rsidRPr="7B4CD64F">
              <w:t xml:space="preserve">Applies </w:t>
            </w:r>
            <w:r>
              <w:t>an elementary</w:t>
            </w:r>
            <w:r w:rsidRPr="7B4CD64F">
              <w:t xml:space="preserve"> </w:t>
            </w:r>
            <w:r>
              <w:t>use</w:t>
            </w:r>
            <w:r w:rsidRPr="7B4CD64F">
              <w:t xml:space="preserve"> of </w:t>
            </w:r>
            <w:r>
              <w:t>linguistic structures, which may include some:</w:t>
            </w:r>
          </w:p>
          <w:p w14:paraId="287883A2" w14:textId="77777777" w:rsidR="00616619" w:rsidRDefault="00616619" w:rsidP="00616619">
            <w:pPr>
              <w:pStyle w:val="DoEtablelist2bullet2018"/>
            </w:pPr>
            <w:r>
              <w:t xml:space="preserve">definite/indefinite articles to </w:t>
            </w:r>
            <w:r w:rsidRPr="7B4CD64F">
              <w:t xml:space="preserve">describe </w:t>
            </w:r>
            <w:r>
              <w:t>animals</w:t>
            </w:r>
          </w:p>
          <w:p w14:paraId="325EB106" w14:textId="77777777" w:rsidR="00616619" w:rsidRDefault="00616619" w:rsidP="00616619">
            <w:pPr>
              <w:pStyle w:val="DoEtablelist2bullet2018"/>
            </w:pPr>
            <w:r w:rsidRPr="7B4CD64F">
              <w:t>adjectival agreement</w:t>
            </w:r>
          </w:p>
          <w:p w14:paraId="4E031DED" w14:textId="75B9FE7B" w:rsidR="00616619" w:rsidRPr="00616619" w:rsidRDefault="00616619" w:rsidP="00616619">
            <w:pPr>
              <w:pStyle w:val="DoEtablelist2bullet2018"/>
              <w:rPr>
                <w:lang w:val="en-GB"/>
              </w:rPr>
            </w:pPr>
            <w:r>
              <w:t>possessive adjectives.</w:t>
            </w:r>
          </w:p>
        </w:tc>
        <w:tc>
          <w:tcPr>
            <w:tcW w:w="992" w:type="dxa"/>
            <w:vAlign w:val="center"/>
          </w:tcPr>
          <w:p w14:paraId="689FF6F8" w14:textId="4D0DCB1E" w:rsidR="00616619" w:rsidRDefault="00616619" w:rsidP="00616619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lastRenderedPageBreak/>
              <w:t>E</w:t>
            </w:r>
          </w:p>
        </w:tc>
      </w:tr>
    </w:tbl>
    <w:p w14:paraId="74F1F80B" w14:textId="77777777" w:rsidR="002E3DFC" w:rsidRDefault="002E3DFC" w:rsidP="00780FE8">
      <w:pPr>
        <w:pStyle w:val="DoEbodytext2018"/>
        <w:spacing w:after="240"/>
        <w:rPr>
          <w:rStyle w:val="DoEstrongemphasis2018"/>
        </w:rPr>
      </w:pPr>
    </w:p>
    <w:p w14:paraId="6E74229D" w14:textId="77777777" w:rsidR="007F65F9" w:rsidRDefault="007F65F9">
      <w:pPr>
        <w:spacing w:before="0" w:line="240" w:lineRule="auto"/>
        <w:rPr>
          <w:rStyle w:val="DoEstrongemphasis2018"/>
        </w:rPr>
      </w:pPr>
      <w:r>
        <w:rPr>
          <w:rStyle w:val="DoEstrongemphasis2018"/>
        </w:rPr>
        <w:br w:type="page"/>
      </w:r>
    </w:p>
    <w:p w14:paraId="33668442" w14:textId="77777777" w:rsidR="007F65F9" w:rsidRDefault="007F65F9" w:rsidP="00780FE8">
      <w:pPr>
        <w:pStyle w:val="DoEbodytext2018"/>
        <w:spacing w:after="240"/>
        <w:rPr>
          <w:rStyle w:val="DoEstrongemphasis2018"/>
        </w:rPr>
        <w:sectPr w:rsidR="007F65F9" w:rsidSect="007F65F9">
          <w:pgSz w:w="11900" w:h="16840"/>
          <w:pgMar w:top="567" w:right="567" w:bottom="567" w:left="567" w:header="567" w:footer="567" w:gutter="0"/>
          <w:cols w:space="708"/>
          <w:docGrid w:linePitch="360"/>
        </w:sectPr>
      </w:pPr>
    </w:p>
    <w:p w14:paraId="3F77317B" w14:textId="57B00F0B" w:rsidR="00780FE8" w:rsidRPr="00547290" w:rsidRDefault="005B6481" w:rsidP="005B6481">
      <w:pPr>
        <w:pStyle w:val="DoEheading32018"/>
        <w:rPr>
          <w:rStyle w:val="DoEstrongemphasis2018"/>
        </w:rPr>
      </w:pPr>
      <w:r w:rsidRPr="00A76950">
        <w:lastRenderedPageBreak/>
        <w:t>Assessment of learning task</w:t>
      </w:r>
      <w:r>
        <w:t xml:space="preserve"> – students with prior learning</w:t>
      </w:r>
      <w:r w:rsidR="00641051">
        <w:t xml:space="preserve"> or </w:t>
      </w:r>
      <w:r>
        <w:t>background</w:t>
      </w:r>
    </w:p>
    <w:p w14:paraId="5AB22063" w14:textId="77777777" w:rsidR="00780FE8" w:rsidRDefault="00780FE8" w:rsidP="00780FE8">
      <w:pPr>
        <w:pStyle w:val="DoEbodytext2018"/>
      </w:pPr>
      <w:r>
        <w:t>Students create an online presentation (for example using Google Slides) for students learning Greek at primary school, introducing 3 endangered Greek animals. If there is more than one student with prior learning, establish which 3 animals each student will do, to ensure there is variety.</w:t>
      </w:r>
    </w:p>
    <w:p w14:paraId="7E915499" w14:textId="77777777" w:rsidR="00780FE8" w:rsidRDefault="00780FE8" w:rsidP="00780FE8">
      <w:pPr>
        <w:pStyle w:val="DoEbodytext2018"/>
      </w:pPr>
      <w:r>
        <w:t>The slide for each animal should include:</w:t>
      </w:r>
    </w:p>
    <w:p w14:paraId="28675B3C" w14:textId="77777777" w:rsidR="00780FE8" w:rsidRDefault="00780FE8" w:rsidP="00780FE8">
      <w:pPr>
        <w:pStyle w:val="DoElist1bullet2018"/>
        <w:numPr>
          <w:ilvl w:val="0"/>
          <w:numId w:val="2"/>
        </w:numPr>
      </w:pPr>
      <w:r>
        <w:t>an image of the animal</w:t>
      </w:r>
    </w:p>
    <w:p w14:paraId="2023C4C5" w14:textId="77777777" w:rsidR="00780FE8" w:rsidRDefault="00780FE8" w:rsidP="00780FE8">
      <w:pPr>
        <w:pStyle w:val="DoElist1bullet2018"/>
        <w:numPr>
          <w:ilvl w:val="0"/>
          <w:numId w:val="2"/>
        </w:numPr>
      </w:pPr>
      <w:r>
        <w:t>the animal’s name</w:t>
      </w:r>
    </w:p>
    <w:p w14:paraId="17408758" w14:textId="77777777" w:rsidR="00780FE8" w:rsidRDefault="00780FE8" w:rsidP="00780FE8">
      <w:pPr>
        <w:pStyle w:val="DoElist1bullet2018"/>
        <w:numPr>
          <w:ilvl w:val="0"/>
          <w:numId w:val="2"/>
        </w:numPr>
      </w:pPr>
      <w:r>
        <w:t>a description of the animal’s appearance and characteristics</w:t>
      </w:r>
    </w:p>
    <w:p w14:paraId="21950347" w14:textId="5832FE22" w:rsidR="00780FE8" w:rsidRDefault="00780FE8" w:rsidP="00780FE8">
      <w:pPr>
        <w:pStyle w:val="DoElist1bullet2018"/>
        <w:numPr>
          <w:ilvl w:val="0"/>
          <w:numId w:val="2"/>
        </w:numPr>
      </w:pPr>
      <w:r>
        <w:t>a description of their habitat</w:t>
      </w:r>
    </w:p>
    <w:p w14:paraId="6CAB7922" w14:textId="77777777" w:rsidR="00780FE8" w:rsidRPr="002E3DFC" w:rsidRDefault="00780FE8" w:rsidP="00780FE8">
      <w:pPr>
        <w:pStyle w:val="DoElist1bullet2018"/>
        <w:numPr>
          <w:ilvl w:val="0"/>
          <w:numId w:val="2"/>
        </w:numPr>
      </w:pPr>
      <w:r w:rsidRPr="002E3DFC">
        <w:t>the reason the animal is endangered</w:t>
      </w:r>
    </w:p>
    <w:p w14:paraId="0952EBFD" w14:textId="77777777" w:rsidR="00780FE8" w:rsidRPr="002E3DFC" w:rsidRDefault="00780FE8" w:rsidP="00780FE8">
      <w:pPr>
        <w:pStyle w:val="DoElist1bullet2018"/>
        <w:numPr>
          <w:ilvl w:val="0"/>
          <w:numId w:val="2"/>
        </w:numPr>
      </w:pPr>
      <w:r w:rsidRPr="002E3DFC">
        <w:t>a suggestion on how the public can save them.</w:t>
      </w:r>
    </w:p>
    <w:p w14:paraId="44A80BE3" w14:textId="03AA8D5E" w:rsidR="002812FA" w:rsidRDefault="00780FE8" w:rsidP="00C01E03">
      <w:pPr>
        <w:pStyle w:val="DoEbodytext2018"/>
      </w:pPr>
      <w:r>
        <w:t>Students should use correct adjectives and verb forms for each animal and its description.</w:t>
      </w:r>
    </w:p>
    <w:p w14:paraId="69BABCAF" w14:textId="77777777" w:rsidR="00AB6917" w:rsidRDefault="00AB6917" w:rsidP="00AB6917">
      <w:pPr>
        <w:pStyle w:val="DoEbodytext2018"/>
      </w:pPr>
      <w:r>
        <w:t xml:space="preserve">Note: Please contact the </w:t>
      </w:r>
      <w:hyperlink r:id="rId16" w:history="1">
        <w:r w:rsidRPr="00074285">
          <w:rPr>
            <w:rStyle w:val="Hyperlink"/>
          </w:rPr>
          <w:t>Languages and Culture team</w:t>
        </w:r>
      </w:hyperlink>
      <w:r>
        <w:t xml:space="preserve"> if you would like the contact details for a primary school which offers a Greek program, where your class to send their final presentation.</w:t>
      </w:r>
    </w:p>
    <w:p w14:paraId="40FDF55D" w14:textId="7297A7E1" w:rsidR="00AB6917" w:rsidRPr="00E32FD0" w:rsidRDefault="00646154" w:rsidP="00E32FD0">
      <w:pPr>
        <w:pStyle w:val="DoEheading32018"/>
      </w:pPr>
      <w:r w:rsidRPr="00E32FD0">
        <w:t xml:space="preserve">Marking </w:t>
      </w:r>
      <w:r w:rsidR="000625C8" w:rsidRPr="00E32FD0">
        <w:t>criteria</w:t>
      </w:r>
      <w:r w:rsidRPr="00E32FD0">
        <w:t xml:space="preserve"> – version A</w:t>
      </w:r>
    </w:p>
    <w:tbl>
      <w:tblPr>
        <w:tblStyle w:val="TableGrid"/>
        <w:tblW w:w="16020" w:type="dxa"/>
        <w:tblLayout w:type="fixed"/>
        <w:tblLook w:val="06A0" w:firstRow="1" w:lastRow="0" w:firstColumn="1" w:lastColumn="0" w:noHBand="1" w:noVBand="1"/>
      </w:tblPr>
      <w:tblGrid>
        <w:gridCol w:w="1620"/>
        <w:gridCol w:w="2880"/>
        <w:gridCol w:w="2880"/>
        <w:gridCol w:w="2880"/>
        <w:gridCol w:w="2880"/>
        <w:gridCol w:w="2880"/>
      </w:tblGrid>
      <w:tr w:rsidR="00E04CB8" w14:paraId="18817D38" w14:textId="77777777" w:rsidTr="00485F04">
        <w:trPr>
          <w:cantSplit/>
          <w:tblHeader/>
        </w:trPr>
        <w:tc>
          <w:tcPr>
            <w:tcW w:w="1620" w:type="dxa"/>
            <w:shd w:val="clear" w:color="auto" w:fill="auto"/>
          </w:tcPr>
          <w:p w14:paraId="734E7822" w14:textId="77777777" w:rsidR="00E04CB8" w:rsidRDefault="00E04CB8" w:rsidP="00CA3FB6">
            <w:pPr>
              <w:pStyle w:val="IOStableheading2017"/>
            </w:pPr>
            <w:r w:rsidRPr="019BED59">
              <w:t>Outcomes</w:t>
            </w:r>
          </w:p>
        </w:tc>
        <w:tc>
          <w:tcPr>
            <w:tcW w:w="2880" w:type="dxa"/>
            <w:shd w:val="clear" w:color="auto" w:fill="auto"/>
          </w:tcPr>
          <w:p w14:paraId="246392CF" w14:textId="77777777" w:rsidR="00E04CB8" w:rsidRPr="019BED59" w:rsidRDefault="00E04CB8" w:rsidP="00CA3FB6">
            <w:pPr>
              <w:pStyle w:val="IOStableheading2017"/>
            </w:pPr>
            <w:r w:rsidRPr="019BED59">
              <w:t>A</w:t>
            </w:r>
          </w:p>
        </w:tc>
        <w:tc>
          <w:tcPr>
            <w:tcW w:w="2880" w:type="dxa"/>
            <w:shd w:val="clear" w:color="auto" w:fill="auto"/>
          </w:tcPr>
          <w:p w14:paraId="1B03DCC1" w14:textId="77777777" w:rsidR="00E04CB8" w:rsidRPr="019BED59" w:rsidRDefault="00E04CB8" w:rsidP="00CA3FB6">
            <w:pPr>
              <w:pStyle w:val="IOStableheading2017"/>
            </w:pPr>
            <w:r w:rsidRPr="019BED59">
              <w:t>B</w:t>
            </w:r>
          </w:p>
        </w:tc>
        <w:tc>
          <w:tcPr>
            <w:tcW w:w="2880" w:type="dxa"/>
            <w:shd w:val="clear" w:color="auto" w:fill="auto"/>
          </w:tcPr>
          <w:p w14:paraId="7E388B83" w14:textId="77777777" w:rsidR="00E04CB8" w:rsidRPr="019BED59" w:rsidRDefault="00E04CB8" w:rsidP="00CA3FB6">
            <w:pPr>
              <w:pStyle w:val="IOStableheading2017"/>
            </w:pPr>
            <w:r w:rsidRPr="019BED59">
              <w:t>C</w:t>
            </w:r>
          </w:p>
        </w:tc>
        <w:tc>
          <w:tcPr>
            <w:tcW w:w="2880" w:type="dxa"/>
            <w:shd w:val="clear" w:color="auto" w:fill="auto"/>
          </w:tcPr>
          <w:p w14:paraId="5A4D11A8" w14:textId="77777777" w:rsidR="00E04CB8" w:rsidRPr="019BED59" w:rsidRDefault="00E04CB8" w:rsidP="00CA3FB6">
            <w:pPr>
              <w:pStyle w:val="IOStableheading2017"/>
            </w:pPr>
            <w:r w:rsidRPr="019BED59">
              <w:t>D</w:t>
            </w:r>
          </w:p>
        </w:tc>
        <w:tc>
          <w:tcPr>
            <w:tcW w:w="2880" w:type="dxa"/>
            <w:shd w:val="clear" w:color="auto" w:fill="auto"/>
          </w:tcPr>
          <w:p w14:paraId="59AB379E" w14:textId="77777777" w:rsidR="00E04CB8" w:rsidRDefault="00E04CB8" w:rsidP="00CA3FB6">
            <w:pPr>
              <w:pStyle w:val="IOStableheading2017"/>
            </w:pPr>
            <w:r w:rsidRPr="019BED59">
              <w:t>E</w:t>
            </w:r>
          </w:p>
        </w:tc>
      </w:tr>
      <w:tr w:rsidR="00E04CB8" w:rsidRPr="00E04CB8" w14:paraId="49BDEBD0" w14:textId="77777777" w:rsidTr="00485F04">
        <w:tc>
          <w:tcPr>
            <w:tcW w:w="1620" w:type="dxa"/>
            <w:shd w:val="clear" w:color="auto" w:fill="auto"/>
          </w:tcPr>
          <w:p w14:paraId="3AAD987F" w14:textId="77777777" w:rsidR="00E04CB8" w:rsidRPr="00E04CB8" w:rsidRDefault="00E04CB8" w:rsidP="00CA3FB6">
            <w:pPr>
              <w:pStyle w:val="IOStabletext2017"/>
              <w:rPr>
                <w:rFonts w:cs="Helvetica"/>
                <w:highlight w:val="yellow"/>
              </w:rPr>
            </w:pPr>
            <w:r w:rsidRPr="00E04CB8">
              <w:rPr>
                <w:rFonts w:cs="Helvetica"/>
              </w:rPr>
              <w:t>LMG4-4C</w:t>
            </w:r>
          </w:p>
        </w:tc>
        <w:tc>
          <w:tcPr>
            <w:tcW w:w="2880" w:type="dxa"/>
            <w:shd w:val="clear" w:color="auto" w:fill="auto"/>
          </w:tcPr>
          <w:p w14:paraId="12FB73A4" w14:textId="622FA6EC" w:rsidR="008D33EB" w:rsidRDefault="008D33EB" w:rsidP="008D33EB">
            <w:pPr>
              <w:pStyle w:val="IOStabletext2017"/>
            </w:pPr>
            <w:r>
              <w:t xml:space="preserve">Creates an accurate and engaging online presentation suitable for primary students, providing extensive information </w:t>
            </w:r>
            <w:r w:rsidR="005B6481">
              <w:t>with minimal errors, which includes</w:t>
            </w:r>
            <w:r>
              <w:t>:</w:t>
            </w:r>
          </w:p>
          <w:p w14:paraId="1A046798" w14:textId="77777777" w:rsidR="00591EB7" w:rsidRPr="008D33EB" w:rsidRDefault="00780FE8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 xml:space="preserve">3 </w:t>
            </w:r>
            <w:r w:rsidR="00B50F97" w:rsidRPr="008D33EB">
              <w:t xml:space="preserve">endangered </w:t>
            </w:r>
            <w:r w:rsidRPr="008D33EB">
              <w:t xml:space="preserve">Greek </w:t>
            </w:r>
            <w:r w:rsidR="00B50F97" w:rsidRPr="008D33EB">
              <w:t>animals</w:t>
            </w:r>
          </w:p>
          <w:p w14:paraId="01680D52" w14:textId="77777777" w:rsidR="00591EB7" w:rsidRPr="008D33EB" w:rsidRDefault="00B50F97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their habitats</w:t>
            </w:r>
          </w:p>
          <w:p w14:paraId="3AECF11F" w14:textId="77777777" w:rsidR="00591EB7" w:rsidRPr="008D33EB" w:rsidRDefault="004F25D0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lastRenderedPageBreak/>
              <w:t>the reason they are endangered</w:t>
            </w:r>
          </w:p>
          <w:p w14:paraId="12266D91" w14:textId="31C3ADBD" w:rsidR="00B50F97" w:rsidRPr="002C54F9" w:rsidRDefault="004F25D0" w:rsidP="008D33EB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</w:rPr>
            </w:pPr>
            <w:r w:rsidRPr="008D33EB">
              <w:t>how the public can save them</w:t>
            </w:r>
            <w:r w:rsidR="00B50F97" w:rsidRPr="008D33EB">
              <w:t>.</w:t>
            </w:r>
            <w:r w:rsidR="00B50F97">
              <w:rPr>
                <w:rFonts w:cs="Helvetica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3E5E3BA4" w14:textId="2AA02CB0" w:rsidR="008D33EB" w:rsidRDefault="008D33EB" w:rsidP="008D33EB">
            <w:pPr>
              <w:pStyle w:val="IOStabletext2017"/>
            </w:pPr>
            <w:r>
              <w:lastRenderedPageBreak/>
              <w:t>Creates an engaging online presentation suitable for primary students, providing thorough information</w:t>
            </w:r>
            <w:r w:rsidR="005B6481">
              <w:t xml:space="preserve"> </w:t>
            </w:r>
            <w:r>
              <w:t xml:space="preserve">with some minor errors, </w:t>
            </w:r>
            <w:r w:rsidR="005B6481">
              <w:t>which includes</w:t>
            </w:r>
            <w:r>
              <w:t>:</w:t>
            </w:r>
          </w:p>
          <w:p w14:paraId="5F47127B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3 endangered Greek animals</w:t>
            </w:r>
          </w:p>
          <w:p w14:paraId="449CF0CB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their habitats</w:t>
            </w:r>
          </w:p>
          <w:p w14:paraId="53CE7C1A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lastRenderedPageBreak/>
              <w:t>the reason they are endangered</w:t>
            </w:r>
          </w:p>
          <w:p w14:paraId="6D996F9F" w14:textId="337BE1EA" w:rsidR="00B50F97" w:rsidRPr="002C54F9" w:rsidRDefault="008D33EB" w:rsidP="008D33EB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8D33EB">
              <w:t>how the public can save them.</w:t>
            </w:r>
          </w:p>
        </w:tc>
        <w:tc>
          <w:tcPr>
            <w:tcW w:w="2880" w:type="dxa"/>
            <w:shd w:val="clear" w:color="auto" w:fill="auto"/>
          </w:tcPr>
          <w:p w14:paraId="34CC568F" w14:textId="4A19AAF9" w:rsidR="008D33EB" w:rsidRDefault="008D33EB" w:rsidP="008D33EB">
            <w:pPr>
              <w:pStyle w:val="IOStabletext2017"/>
            </w:pPr>
            <w:r>
              <w:lastRenderedPageBreak/>
              <w:t>Creates an online presentation suitable for primary students, providing sound information</w:t>
            </w:r>
            <w:r w:rsidR="005B6481">
              <w:t xml:space="preserve"> </w:t>
            </w:r>
            <w:r>
              <w:t xml:space="preserve">with some errors, </w:t>
            </w:r>
            <w:r w:rsidR="005B6481">
              <w:t>which includes</w:t>
            </w:r>
            <w:r>
              <w:t>:</w:t>
            </w:r>
          </w:p>
          <w:p w14:paraId="56A3F92B" w14:textId="06AF9C7C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3 endangered Greek animals</w:t>
            </w:r>
          </w:p>
          <w:p w14:paraId="6B9AD942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their habitats</w:t>
            </w:r>
          </w:p>
          <w:p w14:paraId="2E8DB5BC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lastRenderedPageBreak/>
              <w:t>the reason they are endangered</w:t>
            </w:r>
          </w:p>
          <w:p w14:paraId="4C4C57DB" w14:textId="0D81B169" w:rsidR="00E04CB8" w:rsidRPr="002C54F9" w:rsidRDefault="008D33EB" w:rsidP="008D33EB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8D33EB">
              <w:t>how the public can save them.</w:t>
            </w:r>
          </w:p>
        </w:tc>
        <w:tc>
          <w:tcPr>
            <w:tcW w:w="2880" w:type="dxa"/>
            <w:shd w:val="clear" w:color="auto" w:fill="auto"/>
          </w:tcPr>
          <w:p w14:paraId="06DFCA84" w14:textId="214EB90C" w:rsidR="008D33EB" w:rsidRDefault="008D33EB" w:rsidP="008D33EB">
            <w:pPr>
              <w:pStyle w:val="IOStabletext2017"/>
            </w:pPr>
            <w:r>
              <w:lastRenderedPageBreak/>
              <w:t xml:space="preserve">Creates an online presentation, providing basic information, with frequent errors which may hinder comprehension, </w:t>
            </w:r>
            <w:r w:rsidR="005B6481">
              <w:t>which includes some of the following</w:t>
            </w:r>
            <w:r>
              <w:t>:</w:t>
            </w:r>
          </w:p>
          <w:p w14:paraId="70815D69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3 endangered Greek animals</w:t>
            </w:r>
          </w:p>
          <w:p w14:paraId="2DE96667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lastRenderedPageBreak/>
              <w:t>their habitats</w:t>
            </w:r>
          </w:p>
          <w:p w14:paraId="6E0A4E90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the reason they are endangered</w:t>
            </w:r>
          </w:p>
          <w:p w14:paraId="6C498D03" w14:textId="1C74DFA7" w:rsidR="00E04CB8" w:rsidRPr="002C54F9" w:rsidRDefault="008D33EB" w:rsidP="008D33EB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8D33EB">
              <w:t>how the public can save them.</w:t>
            </w:r>
          </w:p>
        </w:tc>
        <w:tc>
          <w:tcPr>
            <w:tcW w:w="2880" w:type="dxa"/>
            <w:shd w:val="clear" w:color="auto" w:fill="auto"/>
          </w:tcPr>
          <w:p w14:paraId="1C2EB4B2" w14:textId="5A04376C" w:rsidR="008D33EB" w:rsidRDefault="008D33EB" w:rsidP="008D33EB">
            <w:pPr>
              <w:pStyle w:val="IOStabletext2017"/>
            </w:pPr>
            <w:r>
              <w:lastRenderedPageBreak/>
              <w:t xml:space="preserve">Attempts to create an online presentation, providing elementary information with frequent errors which block comprehension, </w:t>
            </w:r>
            <w:r w:rsidR="005B6481">
              <w:t>which includes 1-2 of the following</w:t>
            </w:r>
          </w:p>
          <w:p w14:paraId="79AC9865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3 endangered Greek animals</w:t>
            </w:r>
          </w:p>
          <w:p w14:paraId="6D5F63A8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t>their habitats</w:t>
            </w:r>
          </w:p>
          <w:p w14:paraId="7F7F25BB" w14:textId="77777777" w:rsidR="008D33EB" w:rsidRPr="008D33EB" w:rsidRDefault="008D33EB" w:rsidP="008D33EB">
            <w:pPr>
              <w:pStyle w:val="IOStablelist1bullet2017"/>
              <w:numPr>
                <w:ilvl w:val="0"/>
                <w:numId w:val="5"/>
              </w:numPr>
            </w:pPr>
            <w:r w:rsidRPr="008D33EB">
              <w:lastRenderedPageBreak/>
              <w:t>the reason they are endangered</w:t>
            </w:r>
          </w:p>
          <w:p w14:paraId="3B3A6192" w14:textId="4BD760F5" w:rsidR="00C22C1E" w:rsidRPr="002C54F9" w:rsidRDefault="008D33EB" w:rsidP="008D33EB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8D33EB">
              <w:t>how the public can save them.</w:t>
            </w:r>
          </w:p>
        </w:tc>
      </w:tr>
      <w:tr w:rsidR="00E04CB8" w:rsidRPr="00E04CB8" w14:paraId="3C3AEB56" w14:textId="77777777" w:rsidTr="00485F04">
        <w:tc>
          <w:tcPr>
            <w:tcW w:w="1620" w:type="dxa"/>
            <w:shd w:val="clear" w:color="auto" w:fill="auto"/>
          </w:tcPr>
          <w:p w14:paraId="160C793C" w14:textId="77777777" w:rsidR="00E04CB8" w:rsidRPr="00E04CB8" w:rsidRDefault="00E04CB8" w:rsidP="00CA3FB6">
            <w:pPr>
              <w:pStyle w:val="IOStabletext2017"/>
              <w:rPr>
                <w:rFonts w:cs="Helvetica"/>
              </w:rPr>
            </w:pPr>
            <w:r w:rsidRPr="00E04CB8">
              <w:rPr>
                <w:rFonts w:cs="Helvetica"/>
              </w:rPr>
              <w:lastRenderedPageBreak/>
              <w:t>LMG4-6U</w:t>
            </w:r>
          </w:p>
        </w:tc>
        <w:tc>
          <w:tcPr>
            <w:tcW w:w="2880" w:type="dxa"/>
            <w:shd w:val="clear" w:color="auto" w:fill="auto"/>
          </w:tcPr>
          <w:p w14:paraId="7793B122" w14:textId="5EA0FBCC" w:rsidR="00E04CB8" w:rsidRPr="00E04CB8" w:rsidRDefault="00E04CB8" w:rsidP="00B50F97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an extensive understanding of key aspects of Modern Greek writing conventions.</w:t>
            </w:r>
          </w:p>
        </w:tc>
        <w:tc>
          <w:tcPr>
            <w:tcW w:w="2880" w:type="dxa"/>
            <w:shd w:val="clear" w:color="auto" w:fill="auto"/>
          </w:tcPr>
          <w:p w14:paraId="77FF6A59" w14:textId="51429C3F" w:rsidR="00E04CB8" w:rsidRPr="00E04CB8" w:rsidRDefault="00E04CB8" w:rsidP="00B50F97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 xml:space="preserve">Demonstrates a </w:t>
            </w:r>
            <w:r w:rsidR="00B50F97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thorough</w:t>
            </w:r>
            <w:r w:rsidRPr="00485F04" w:rsidDel="00C22695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 xml:space="preserve"> </w:t>
            </w: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understanding of key aspects of Modern Greek writing conventions.</w:t>
            </w:r>
          </w:p>
        </w:tc>
        <w:tc>
          <w:tcPr>
            <w:tcW w:w="2880" w:type="dxa"/>
            <w:shd w:val="clear" w:color="auto" w:fill="auto"/>
          </w:tcPr>
          <w:p w14:paraId="1C9FC20F" w14:textId="32E69003" w:rsidR="00E04CB8" w:rsidRPr="00E04CB8" w:rsidRDefault="00E04CB8" w:rsidP="00CA3FB6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E04CB8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 sound understanding of key aspects of Modern Greek writing conventions.</w:t>
            </w:r>
          </w:p>
        </w:tc>
        <w:tc>
          <w:tcPr>
            <w:tcW w:w="2880" w:type="dxa"/>
            <w:shd w:val="clear" w:color="auto" w:fill="auto"/>
          </w:tcPr>
          <w:p w14:paraId="37E47851" w14:textId="77777777" w:rsidR="00E04CB8" w:rsidRPr="00E04CB8" w:rsidRDefault="00E04CB8" w:rsidP="00CA3FB6">
            <w:pPr>
              <w:spacing w:before="80" w:after="80" w:line="260" w:lineRule="atLeast"/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</w:pP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 xml:space="preserve">Demonstrates a </w:t>
            </w:r>
            <w:r w:rsidRPr="00485F04" w:rsidDel="00C22695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 xml:space="preserve">limited </w:t>
            </w:r>
            <w:r w:rsidRPr="00485F04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basic understanding of key aspects of Modern Greek writing conventions.</w:t>
            </w:r>
          </w:p>
        </w:tc>
        <w:tc>
          <w:tcPr>
            <w:tcW w:w="2880" w:type="dxa"/>
            <w:shd w:val="clear" w:color="auto" w:fill="auto"/>
          </w:tcPr>
          <w:p w14:paraId="52E87E1C" w14:textId="77777777" w:rsidR="00E04CB8" w:rsidRPr="00E04CB8" w:rsidRDefault="00E04CB8" w:rsidP="00CA3FB6">
            <w:pPr>
              <w:spacing w:before="80" w:after="80" w:line="260" w:lineRule="atLeast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04CB8">
              <w:rPr>
                <w:rStyle w:val="DoEstrongemphasis2018"/>
                <w:rFonts w:ascii="Helvetica" w:hAnsi="Helvetica" w:cs="Helvetica"/>
                <w:b w:val="0"/>
                <w:sz w:val="20"/>
                <w:szCs w:val="20"/>
              </w:rPr>
              <w:t>Demonstrates an elementary understanding of key aspects of Modern Greek writing conventions.</w:t>
            </w:r>
          </w:p>
        </w:tc>
      </w:tr>
      <w:tr w:rsidR="00E04CB8" w:rsidRPr="00E04CB8" w14:paraId="2197B7A6" w14:textId="77777777" w:rsidTr="00485F04">
        <w:tc>
          <w:tcPr>
            <w:tcW w:w="1620" w:type="dxa"/>
            <w:shd w:val="clear" w:color="auto" w:fill="auto"/>
          </w:tcPr>
          <w:p w14:paraId="3B63230D" w14:textId="77777777" w:rsidR="00E04CB8" w:rsidRPr="00E04CB8" w:rsidRDefault="00E04CB8" w:rsidP="00CA3FB6">
            <w:pPr>
              <w:pStyle w:val="IOStabletext2017"/>
              <w:rPr>
                <w:rFonts w:cs="Helvetica"/>
                <w:lang w:eastAsia="en-US"/>
              </w:rPr>
            </w:pPr>
            <w:r w:rsidRPr="00E04CB8">
              <w:rPr>
                <w:rFonts w:cs="Helvetica"/>
              </w:rPr>
              <w:t>LMG4-7U</w:t>
            </w:r>
          </w:p>
        </w:tc>
        <w:tc>
          <w:tcPr>
            <w:tcW w:w="2880" w:type="dxa"/>
            <w:shd w:val="clear" w:color="auto" w:fill="auto"/>
          </w:tcPr>
          <w:p w14:paraId="1D2D2CB8" w14:textId="77777777" w:rsidR="002C54F9" w:rsidRPr="00E04CB8" w:rsidRDefault="002C54F9" w:rsidP="002C54F9">
            <w:pPr>
              <w:pStyle w:val="IOStabletext2017"/>
              <w:rPr>
                <w:rFonts w:cs="Helvetica"/>
                <w:lang w:val="en-GB"/>
              </w:rPr>
            </w:pPr>
            <w:r>
              <w:rPr>
                <w:rFonts w:cs="Helvetica"/>
              </w:rPr>
              <w:t xml:space="preserve">Applies an extensive </w:t>
            </w:r>
            <w:r w:rsidRPr="00E04CB8">
              <w:rPr>
                <w:rFonts w:cs="Helvetica"/>
              </w:rPr>
              <w:t xml:space="preserve">range of vocabulary and linguistic structures, with minimal errors, including all of the following: </w:t>
            </w:r>
          </w:p>
          <w:p w14:paraId="6919422B" w14:textId="77777777" w:rsidR="002C54F9" w:rsidRPr="00485F04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appearance</w:t>
            </w:r>
          </w:p>
          <w:p w14:paraId="090C55B9" w14:textId="77777777" w:rsidR="002C54F9" w:rsidRPr="00780FE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characteristics</w:t>
            </w:r>
          </w:p>
          <w:p w14:paraId="3941557A" w14:textId="77777777" w:rsidR="002C54F9" w:rsidRPr="00E04CB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</w:rPr>
            </w:pPr>
            <w:r w:rsidRPr="00E04CB8">
              <w:rPr>
                <w:rFonts w:cs="Helvetica"/>
              </w:rPr>
              <w:t xml:space="preserve">animal </w:t>
            </w:r>
            <w:r>
              <w:rPr>
                <w:rFonts w:cs="Helvetica"/>
              </w:rPr>
              <w:t xml:space="preserve">and habitat </w:t>
            </w:r>
            <w:r w:rsidRPr="00E04CB8">
              <w:rPr>
                <w:rFonts w:cs="Helvetica"/>
              </w:rPr>
              <w:t>vocabulary</w:t>
            </w:r>
          </w:p>
          <w:p w14:paraId="1A78F6CC" w14:textId="77777777" w:rsidR="002C54F9" w:rsidRPr="00B50F97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485F04">
              <w:rPr>
                <w:rFonts w:cs="Helvetica"/>
              </w:rPr>
              <w:t>possessive adjectives</w:t>
            </w:r>
            <w:r>
              <w:rPr>
                <w:rFonts w:cs="Helvetica"/>
              </w:rPr>
              <w:t>.</w:t>
            </w:r>
          </w:p>
          <w:p w14:paraId="411552DE" w14:textId="2DA0C2E8" w:rsidR="00B232D1" w:rsidRPr="00485F04" w:rsidRDefault="002C54F9" w:rsidP="002C54F9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Uses persuasive devices extensively, throughout the text.</w:t>
            </w:r>
          </w:p>
        </w:tc>
        <w:tc>
          <w:tcPr>
            <w:tcW w:w="2880" w:type="dxa"/>
            <w:shd w:val="clear" w:color="auto" w:fill="auto"/>
          </w:tcPr>
          <w:p w14:paraId="129E332B" w14:textId="56F32D47" w:rsidR="002C54F9" w:rsidRPr="00485F04" w:rsidRDefault="002C54F9" w:rsidP="002C54F9">
            <w:pPr>
              <w:pStyle w:val="IOStabletext2017"/>
              <w:rPr>
                <w:rFonts w:cs="Helvetica"/>
              </w:rPr>
            </w:pPr>
            <w:r w:rsidRPr="00E04CB8">
              <w:rPr>
                <w:rFonts w:eastAsia="Helvetica" w:cs="Helvetica"/>
              </w:rPr>
              <w:t xml:space="preserve">Applies a </w:t>
            </w:r>
            <w:r w:rsidR="008D33EB">
              <w:rPr>
                <w:rFonts w:eastAsia="Helvetica" w:cs="Helvetica"/>
              </w:rPr>
              <w:t>thorough</w:t>
            </w:r>
            <w:r w:rsidRPr="00E04CB8">
              <w:rPr>
                <w:rFonts w:eastAsia="Helvetica" w:cs="Helvetica"/>
              </w:rPr>
              <w:t xml:space="preserve"> range of vocabulary and linguistic structures, but with few errors, including most of the following:</w:t>
            </w:r>
          </w:p>
          <w:p w14:paraId="5A1DAD08" w14:textId="77777777" w:rsidR="002C54F9" w:rsidRPr="00485F04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appearance</w:t>
            </w:r>
          </w:p>
          <w:p w14:paraId="3F83FB23" w14:textId="77777777" w:rsidR="002C54F9" w:rsidRPr="00780FE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characteristics</w:t>
            </w:r>
          </w:p>
          <w:p w14:paraId="45464D2C" w14:textId="77777777" w:rsidR="002C54F9" w:rsidRPr="00E04CB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</w:rPr>
            </w:pPr>
            <w:r w:rsidRPr="00E04CB8">
              <w:rPr>
                <w:rFonts w:cs="Helvetica"/>
              </w:rPr>
              <w:t xml:space="preserve">animal </w:t>
            </w:r>
            <w:r>
              <w:rPr>
                <w:rFonts w:cs="Helvetica"/>
              </w:rPr>
              <w:t xml:space="preserve">and habitat </w:t>
            </w:r>
            <w:r w:rsidRPr="00E04CB8">
              <w:rPr>
                <w:rFonts w:cs="Helvetica"/>
              </w:rPr>
              <w:t>vocabulary</w:t>
            </w:r>
          </w:p>
          <w:p w14:paraId="350B7A8F" w14:textId="77777777" w:rsidR="002C54F9" w:rsidRPr="00B50F97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485F04">
              <w:rPr>
                <w:rFonts w:cs="Helvetica"/>
              </w:rPr>
              <w:t>possessive adjectives</w:t>
            </w:r>
            <w:r>
              <w:rPr>
                <w:rFonts w:cs="Helvetica"/>
              </w:rPr>
              <w:t>.</w:t>
            </w:r>
          </w:p>
          <w:p w14:paraId="08C4A4AA" w14:textId="1469972B" w:rsidR="00E04CB8" w:rsidRPr="00485F04" w:rsidRDefault="002C54F9" w:rsidP="002C54F9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Uses persuasive devices throughout the text.</w:t>
            </w:r>
          </w:p>
        </w:tc>
        <w:tc>
          <w:tcPr>
            <w:tcW w:w="2880" w:type="dxa"/>
            <w:shd w:val="clear" w:color="auto" w:fill="auto"/>
          </w:tcPr>
          <w:p w14:paraId="0076D62E" w14:textId="029C6402" w:rsidR="002C54F9" w:rsidRPr="00E04CB8" w:rsidRDefault="002C54F9" w:rsidP="002C54F9">
            <w:pPr>
              <w:spacing w:before="80" w:after="80" w:line="260" w:lineRule="atLeast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04CB8">
              <w:rPr>
                <w:rFonts w:ascii="Helvetica" w:eastAsia="Helvetica" w:hAnsi="Helvetica" w:cs="Helvetica"/>
                <w:sz w:val="20"/>
                <w:szCs w:val="20"/>
              </w:rPr>
              <w:t>Applies a</w:t>
            </w:r>
            <w:r w:rsidR="008D33EB">
              <w:rPr>
                <w:rFonts w:ascii="Helvetica" w:eastAsia="Helvetica" w:hAnsi="Helvetica" w:cs="Helvetica"/>
                <w:sz w:val="20"/>
                <w:szCs w:val="20"/>
              </w:rPr>
              <w:t xml:space="preserve"> sound</w:t>
            </w:r>
            <w:r w:rsidRPr="00E04CB8">
              <w:rPr>
                <w:rFonts w:ascii="Helvetica" w:eastAsia="Helvetica" w:hAnsi="Helvetica" w:cs="Helvetica"/>
                <w:sz w:val="20"/>
                <w:szCs w:val="20"/>
              </w:rPr>
              <w:t xml:space="preserve"> range of vocabulary and linguistic structures with some errors including several of the following: </w:t>
            </w:r>
          </w:p>
          <w:p w14:paraId="6A035C07" w14:textId="77777777" w:rsidR="002C54F9" w:rsidRPr="00485F04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appearance</w:t>
            </w:r>
          </w:p>
          <w:p w14:paraId="1DEE7707" w14:textId="77777777" w:rsidR="002C54F9" w:rsidRPr="00780FE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characteristics</w:t>
            </w:r>
          </w:p>
          <w:p w14:paraId="6058F77F" w14:textId="77777777" w:rsidR="002C54F9" w:rsidRPr="00E04CB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</w:rPr>
            </w:pPr>
            <w:r w:rsidRPr="00E04CB8">
              <w:rPr>
                <w:rFonts w:cs="Helvetica"/>
              </w:rPr>
              <w:t xml:space="preserve">animal </w:t>
            </w:r>
            <w:r>
              <w:rPr>
                <w:rFonts w:cs="Helvetica"/>
              </w:rPr>
              <w:t xml:space="preserve">and habitat </w:t>
            </w:r>
            <w:r w:rsidRPr="00E04CB8">
              <w:rPr>
                <w:rFonts w:cs="Helvetica"/>
              </w:rPr>
              <w:t>vocabulary</w:t>
            </w:r>
          </w:p>
          <w:p w14:paraId="501BA691" w14:textId="77777777" w:rsidR="002C54F9" w:rsidRPr="00B50F97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485F04">
              <w:rPr>
                <w:rFonts w:cs="Helvetica"/>
              </w:rPr>
              <w:t>possessive adjectives</w:t>
            </w:r>
            <w:r>
              <w:rPr>
                <w:rFonts w:cs="Helvetica"/>
              </w:rPr>
              <w:t>.</w:t>
            </w:r>
          </w:p>
          <w:p w14:paraId="7EAFCB24" w14:textId="4FD1E3F0" w:rsidR="00E04CB8" w:rsidRPr="00485F04" w:rsidRDefault="002C54F9" w:rsidP="002C54F9">
            <w:pPr>
              <w:pStyle w:val="IOStabletext2017"/>
              <w:rPr>
                <w:rFonts w:cs="Helvetica"/>
              </w:rPr>
            </w:pPr>
            <w:r>
              <w:t>Uses some persuasive devices throughout the text.</w:t>
            </w:r>
          </w:p>
        </w:tc>
        <w:tc>
          <w:tcPr>
            <w:tcW w:w="2880" w:type="dxa"/>
            <w:shd w:val="clear" w:color="auto" w:fill="auto"/>
          </w:tcPr>
          <w:p w14:paraId="39269603" w14:textId="1C6C66D8" w:rsidR="002C54F9" w:rsidRPr="00E04CB8" w:rsidRDefault="002C54F9" w:rsidP="002C54F9">
            <w:pPr>
              <w:pStyle w:val="IOStabletext2017"/>
              <w:rPr>
                <w:rFonts w:eastAsia="Helvetica" w:cs="Helvetica"/>
              </w:rPr>
            </w:pPr>
            <w:r w:rsidRPr="00E04CB8">
              <w:rPr>
                <w:rFonts w:eastAsia="Helvetica" w:cs="Helvetica"/>
              </w:rPr>
              <w:t xml:space="preserve">Applies a basic range of vocabulary and linguistic structures with errors that may </w:t>
            </w:r>
            <w:r w:rsidR="008D33EB">
              <w:rPr>
                <w:rFonts w:eastAsia="Helvetica" w:cs="Helvetica"/>
              </w:rPr>
              <w:t>hinder</w:t>
            </w:r>
            <w:r w:rsidRPr="00E04CB8">
              <w:rPr>
                <w:rFonts w:eastAsia="Helvetica" w:cs="Helvetica"/>
              </w:rPr>
              <w:t xml:space="preserve"> comprehension including 2-3 of the following:</w:t>
            </w:r>
          </w:p>
          <w:p w14:paraId="1855BE32" w14:textId="77777777" w:rsidR="002C54F9" w:rsidRPr="00485F04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appearance</w:t>
            </w:r>
          </w:p>
          <w:p w14:paraId="2C6E341F" w14:textId="77777777" w:rsidR="002C54F9" w:rsidRPr="00780FE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characteristics</w:t>
            </w:r>
          </w:p>
          <w:p w14:paraId="1AD24655" w14:textId="77777777" w:rsidR="002C54F9" w:rsidRPr="00E04CB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</w:rPr>
            </w:pPr>
            <w:r w:rsidRPr="00E04CB8">
              <w:rPr>
                <w:rFonts w:cs="Helvetica"/>
              </w:rPr>
              <w:t xml:space="preserve">animal </w:t>
            </w:r>
            <w:r>
              <w:rPr>
                <w:rFonts w:cs="Helvetica"/>
              </w:rPr>
              <w:t xml:space="preserve">and habitat </w:t>
            </w:r>
            <w:r w:rsidRPr="00E04CB8">
              <w:rPr>
                <w:rFonts w:cs="Helvetica"/>
              </w:rPr>
              <w:t>vocabulary</w:t>
            </w:r>
          </w:p>
          <w:p w14:paraId="0FE0DFC8" w14:textId="77777777" w:rsidR="002C54F9" w:rsidRPr="00B50F97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485F04">
              <w:rPr>
                <w:rFonts w:cs="Helvetica"/>
              </w:rPr>
              <w:t>possessive adjectives</w:t>
            </w:r>
            <w:r>
              <w:rPr>
                <w:rFonts w:cs="Helvetica"/>
              </w:rPr>
              <w:t>.</w:t>
            </w:r>
          </w:p>
          <w:p w14:paraId="4C212EDF" w14:textId="6830D0FD" w:rsidR="00E04CB8" w:rsidRPr="00485F04" w:rsidRDefault="008D33EB" w:rsidP="002C54F9">
            <w:pPr>
              <w:pStyle w:val="IOStabletext2017"/>
              <w:rPr>
                <w:rFonts w:cs="Helvetica"/>
              </w:rPr>
            </w:pPr>
            <w:r>
              <w:t>Attempts to use some</w:t>
            </w:r>
            <w:r w:rsidR="002C54F9">
              <w:t xml:space="preserve"> basic persuasive devices the text.</w:t>
            </w:r>
          </w:p>
        </w:tc>
        <w:tc>
          <w:tcPr>
            <w:tcW w:w="2880" w:type="dxa"/>
            <w:shd w:val="clear" w:color="auto" w:fill="auto"/>
          </w:tcPr>
          <w:p w14:paraId="158575B5" w14:textId="44B55780" w:rsidR="002C54F9" w:rsidRPr="00E04CB8" w:rsidRDefault="002C54F9" w:rsidP="002C54F9">
            <w:pPr>
              <w:spacing w:before="80" w:after="80" w:line="260" w:lineRule="atLeast"/>
              <w:rPr>
                <w:rFonts w:ascii="Helvetica" w:eastAsia="Helvetica" w:hAnsi="Helvetica" w:cs="Helvetica"/>
                <w:sz w:val="20"/>
                <w:szCs w:val="20"/>
                <w:lang w:val="en-GB"/>
              </w:rPr>
            </w:pPr>
            <w:r w:rsidRPr="00E04CB8">
              <w:rPr>
                <w:rFonts w:ascii="Helvetica" w:eastAsia="Helvetica" w:hAnsi="Helvetica" w:cs="Helvetica"/>
                <w:sz w:val="20"/>
                <w:szCs w:val="20"/>
              </w:rPr>
              <w:t>Applies an elementary range of vocabulary and linguistic structures with many errors that block comprehension.</w:t>
            </w:r>
          </w:p>
          <w:p w14:paraId="3C015235" w14:textId="77777777" w:rsidR="002C54F9" w:rsidRPr="00E04CB8" w:rsidRDefault="002C54F9" w:rsidP="002C54F9">
            <w:pPr>
              <w:spacing w:before="80" w:after="80" w:line="260" w:lineRule="atLeast"/>
              <w:rPr>
                <w:rFonts w:ascii="Helvetica" w:eastAsia="Helvetica" w:hAnsi="Helvetica" w:cs="Helvetica"/>
                <w:sz w:val="20"/>
                <w:szCs w:val="20"/>
                <w:lang w:val="en-GB"/>
              </w:rPr>
            </w:pPr>
            <w:r w:rsidRPr="00E04CB8">
              <w:rPr>
                <w:rFonts w:ascii="Helvetica" w:eastAsia="Helvetica" w:hAnsi="Helvetica" w:cs="Helvetica"/>
                <w:sz w:val="20"/>
                <w:szCs w:val="20"/>
              </w:rPr>
              <w:t xml:space="preserve">Attempts to include one of the following: </w:t>
            </w:r>
          </w:p>
          <w:p w14:paraId="19BB909A" w14:textId="77777777" w:rsidR="002C54F9" w:rsidRPr="00485F04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appearance</w:t>
            </w:r>
          </w:p>
          <w:p w14:paraId="4BA71326" w14:textId="77777777" w:rsidR="002C54F9" w:rsidRPr="00780FE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  <w:lang w:val="en-GB"/>
              </w:rPr>
            </w:pPr>
            <w:r w:rsidRPr="00485F04">
              <w:rPr>
                <w:rFonts w:cs="Helvetica"/>
              </w:rPr>
              <w:t>adjectives to describe characteristics</w:t>
            </w:r>
          </w:p>
          <w:p w14:paraId="63968347" w14:textId="77777777" w:rsidR="002C54F9" w:rsidRPr="00E04CB8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cs="Helvetica"/>
              </w:rPr>
            </w:pPr>
            <w:r w:rsidRPr="00E04CB8">
              <w:rPr>
                <w:rFonts w:cs="Helvetica"/>
              </w:rPr>
              <w:t xml:space="preserve">animal </w:t>
            </w:r>
            <w:r>
              <w:rPr>
                <w:rFonts w:cs="Helvetica"/>
              </w:rPr>
              <w:t xml:space="preserve">and habitat </w:t>
            </w:r>
            <w:r w:rsidRPr="00E04CB8">
              <w:rPr>
                <w:rFonts w:cs="Helvetica"/>
              </w:rPr>
              <w:t>vocabulary</w:t>
            </w:r>
          </w:p>
          <w:p w14:paraId="203718E8" w14:textId="77777777" w:rsidR="002C54F9" w:rsidRPr="00B50F97" w:rsidRDefault="002C54F9" w:rsidP="002C54F9">
            <w:pPr>
              <w:pStyle w:val="IOStablelist1bullet2017"/>
              <w:numPr>
                <w:ilvl w:val="0"/>
                <w:numId w:val="5"/>
              </w:numPr>
              <w:rPr>
                <w:rFonts w:eastAsia="Helvetica" w:cs="Helvetica"/>
              </w:rPr>
            </w:pPr>
            <w:r w:rsidRPr="00485F04">
              <w:rPr>
                <w:rFonts w:cs="Helvetica"/>
              </w:rPr>
              <w:t>possessive adjectives</w:t>
            </w:r>
            <w:r>
              <w:rPr>
                <w:rFonts w:cs="Helvetica"/>
              </w:rPr>
              <w:t>.</w:t>
            </w:r>
          </w:p>
          <w:p w14:paraId="686263B3" w14:textId="6BA365CD" w:rsidR="00E04CB8" w:rsidRPr="00485F04" w:rsidRDefault="008D33EB" w:rsidP="002C54F9">
            <w:pPr>
              <w:pStyle w:val="IOStabletext2017"/>
              <w:rPr>
                <w:rFonts w:cs="Helvetica"/>
              </w:rPr>
            </w:pPr>
            <w:r>
              <w:t xml:space="preserve">Attempts to use </w:t>
            </w:r>
            <w:r w:rsidR="00616619">
              <w:t>1-2</w:t>
            </w:r>
            <w:r>
              <w:t xml:space="preserve"> persuasive devices the text.</w:t>
            </w:r>
          </w:p>
        </w:tc>
      </w:tr>
    </w:tbl>
    <w:p w14:paraId="37A8CC7D" w14:textId="6F4414CE" w:rsidR="00616619" w:rsidRDefault="00616619" w:rsidP="00C01E03">
      <w:pPr>
        <w:pStyle w:val="DoEbodytext2018"/>
        <w:rPr>
          <w:b/>
          <w:lang w:eastAsia="en-US"/>
        </w:rPr>
      </w:pPr>
    </w:p>
    <w:p w14:paraId="21DF1E8B" w14:textId="77777777" w:rsidR="00616619" w:rsidRDefault="00616619">
      <w:pPr>
        <w:spacing w:before="0" w:line="240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5A72C5EC" w14:textId="707B1B9F" w:rsidR="00646154" w:rsidRDefault="00646154" w:rsidP="00C01E03">
      <w:pPr>
        <w:pStyle w:val="DoEbodytext2018"/>
        <w:rPr>
          <w:b/>
          <w:lang w:eastAsia="en-US"/>
        </w:rPr>
        <w:sectPr w:rsidR="00646154" w:rsidSect="007F65F9"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p w14:paraId="20D65187" w14:textId="12E5795C" w:rsidR="00646154" w:rsidRPr="00E32FD0" w:rsidRDefault="00646154" w:rsidP="00E32FD0">
      <w:pPr>
        <w:pStyle w:val="DoEheading32018"/>
      </w:pPr>
      <w:bookmarkStart w:id="0" w:name="_GoBack"/>
      <w:r w:rsidRPr="00E32FD0">
        <w:lastRenderedPageBreak/>
        <w:t xml:space="preserve">Marking </w:t>
      </w:r>
      <w:r w:rsidR="000625C8" w:rsidRPr="00E32FD0">
        <w:t>criteria</w:t>
      </w:r>
      <w:r w:rsidRPr="00E32FD0">
        <w:t xml:space="preserve"> – version B</w:t>
      </w:r>
    </w:p>
    <w:tbl>
      <w:tblPr>
        <w:tblStyle w:val="TableGrid"/>
        <w:tblW w:w="10487" w:type="dxa"/>
        <w:tblLayout w:type="fixed"/>
        <w:tblLook w:val="06A0" w:firstRow="1" w:lastRow="0" w:firstColumn="1" w:lastColumn="0" w:noHBand="1" w:noVBand="1"/>
        <w:tblCaption w:val="Marking criteria - version B"/>
        <w:tblDescription w:val="Description of grades A and B."/>
      </w:tblPr>
      <w:tblGrid>
        <w:gridCol w:w="9495"/>
        <w:gridCol w:w="992"/>
      </w:tblGrid>
      <w:tr w:rsidR="00616619" w14:paraId="28BCE096" w14:textId="77777777" w:rsidTr="00074310">
        <w:trPr>
          <w:tblHeader/>
        </w:trPr>
        <w:tc>
          <w:tcPr>
            <w:tcW w:w="9495" w:type="dxa"/>
          </w:tcPr>
          <w:bookmarkEnd w:id="0"/>
          <w:p w14:paraId="2A3F6A4E" w14:textId="11C8FE57" w:rsidR="00616619" w:rsidRDefault="00616619" w:rsidP="00074310">
            <w:pPr>
              <w:pStyle w:val="IOStableheading2017"/>
            </w:pPr>
            <w:r>
              <w:t>Criteria</w:t>
            </w:r>
          </w:p>
        </w:tc>
        <w:tc>
          <w:tcPr>
            <w:tcW w:w="992" w:type="dxa"/>
          </w:tcPr>
          <w:p w14:paraId="5DDE0043" w14:textId="77777777" w:rsidR="00616619" w:rsidRDefault="00616619" w:rsidP="00074310">
            <w:pPr>
              <w:pStyle w:val="IOStableheading2017"/>
            </w:pPr>
            <w:r>
              <w:t>Grade</w:t>
            </w:r>
          </w:p>
        </w:tc>
      </w:tr>
      <w:tr w:rsidR="00616619" w14:paraId="5183AD4E" w14:textId="77777777" w:rsidTr="00074310">
        <w:tc>
          <w:tcPr>
            <w:tcW w:w="9495" w:type="dxa"/>
          </w:tcPr>
          <w:p w14:paraId="2382D1A9" w14:textId="6A65F446" w:rsidR="00616619" w:rsidRDefault="00616619" w:rsidP="00616619">
            <w:pPr>
              <w:pStyle w:val="DoEtablelist1bullet2018"/>
            </w:pPr>
            <w:r>
              <w:t>Creates an accurate and engaging online presentation suitable for primary students, providing extensive information on:</w:t>
            </w:r>
          </w:p>
          <w:p w14:paraId="6CB21762" w14:textId="77777777" w:rsidR="00616619" w:rsidRPr="008D33EB" w:rsidRDefault="00616619" w:rsidP="00616619">
            <w:pPr>
              <w:pStyle w:val="DoEtablelist2bullet2018"/>
            </w:pPr>
            <w:r w:rsidRPr="008D33EB">
              <w:t>3 endangered Greek animals</w:t>
            </w:r>
          </w:p>
          <w:p w14:paraId="07380663" w14:textId="77777777" w:rsidR="00616619" w:rsidRPr="008D33EB" w:rsidRDefault="00616619" w:rsidP="00616619">
            <w:pPr>
              <w:pStyle w:val="DoEtablelist2bullet2018"/>
            </w:pPr>
            <w:r w:rsidRPr="008D33EB">
              <w:t>their habitats</w:t>
            </w:r>
          </w:p>
          <w:p w14:paraId="0B59BA24" w14:textId="77777777" w:rsidR="00616619" w:rsidRPr="008D33EB" w:rsidRDefault="00616619" w:rsidP="00616619">
            <w:pPr>
              <w:pStyle w:val="DoEtablelist2bullet2018"/>
            </w:pPr>
            <w:r w:rsidRPr="008D33EB">
              <w:t>the reason they are endangered</w:t>
            </w:r>
          </w:p>
          <w:p w14:paraId="2A9FD23D" w14:textId="77777777" w:rsidR="00616619" w:rsidRDefault="00616619" w:rsidP="00616619">
            <w:pPr>
              <w:pStyle w:val="DoEtablelist2bullet2018"/>
            </w:pPr>
            <w:r w:rsidRPr="008D33EB">
              <w:t>how the public can save them.</w:t>
            </w:r>
          </w:p>
          <w:p w14:paraId="285BBFF8" w14:textId="77777777" w:rsidR="00616619" w:rsidRPr="00616619" w:rsidRDefault="00616619" w:rsidP="00616619">
            <w:pPr>
              <w:pStyle w:val="DoEtablelist1bullet2018"/>
              <w:rPr>
                <w:rStyle w:val="DoEstrongemphasis2018"/>
                <w:b w:val="0"/>
              </w:rPr>
            </w:pPr>
            <w:r w:rsidRPr="00485F04">
              <w:rPr>
                <w:rStyle w:val="DoEstrongemphasis2018"/>
                <w:rFonts w:cs="Helvetica"/>
                <w:b w:val="0"/>
              </w:rPr>
              <w:t>Demonstrates an extensive understanding of key aspects of Modern Greek writing conventions.</w:t>
            </w:r>
          </w:p>
          <w:p w14:paraId="63624628" w14:textId="0950A52D" w:rsidR="00616619" w:rsidRPr="00E04CB8" w:rsidRDefault="00616619" w:rsidP="00616619">
            <w:pPr>
              <w:pStyle w:val="DoEtablelist1bullet2018"/>
              <w:rPr>
                <w:lang w:val="en-GB"/>
              </w:rPr>
            </w:pPr>
            <w:r>
              <w:t xml:space="preserve">Applies an extensive </w:t>
            </w:r>
            <w:r w:rsidRPr="00E04CB8">
              <w:t xml:space="preserve">range of vocabulary and linguistic structures, with minimal errors, including all of the following: </w:t>
            </w:r>
          </w:p>
          <w:p w14:paraId="4C2A4C37" w14:textId="77777777" w:rsidR="00616619" w:rsidRPr="00485F04" w:rsidRDefault="00616619" w:rsidP="00616619">
            <w:pPr>
              <w:pStyle w:val="DoEtablelist2bullet2018"/>
              <w:rPr>
                <w:lang w:val="en-GB"/>
              </w:rPr>
            </w:pPr>
            <w:r w:rsidRPr="00485F04">
              <w:t>adjectives to describe appearance</w:t>
            </w:r>
          </w:p>
          <w:p w14:paraId="0DBAB219" w14:textId="77777777" w:rsidR="00616619" w:rsidRPr="00780FE8" w:rsidRDefault="00616619" w:rsidP="00616619">
            <w:pPr>
              <w:pStyle w:val="DoEtablelist2bullet2018"/>
              <w:rPr>
                <w:lang w:val="en-GB"/>
              </w:rPr>
            </w:pPr>
            <w:r w:rsidRPr="00485F04">
              <w:t>adjectives to describe characteristics</w:t>
            </w:r>
          </w:p>
          <w:p w14:paraId="4E4F33EF" w14:textId="77777777" w:rsidR="00616619" w:rsidRPr="00E04CB8" w:rsidRDefault="00616619" w:rsidP="00616619">
            <w:pPr>
              <w:pStyle w:val="DoEtablelist2bullet2018"/>
            </w:pPr>
            <w:r w:rsidRPr="00E04CB8">
              <w:t xml:space="preserve">animal </w:t>
            </w:r>
            <w:r>
              <w:t xml:space="preserve">and habitat </w:t>
            </w:r>
            <w:r w:rsidRPr="00E04CB8">
              <w:t>vocabulary</w:t>
            </w:r>
          </w:p>
          <w:p w14:paraId="4F884345" w14:textId="77777777" w:rsidR="00616619" w:rsidRPr="00B50F97" w:rsidRDefault="00616619" w:rsidP="00616619">
            <w:pPr>
              <w:pStyle w:val="DoEtablelist2bullet2018"/>
              <w:rPr>
                <w:rFonts w:eastAsia="Helvetica"/>
              </w:rPr>
            </w:pPr>
            <w:r w:rsidRPr="00485F04">
              <w:t>possessive adjectives</w:t>
            </w:r>
            <w:r>
              <w:t>.</w:t>
            </w:r>
          </w:p>
          <w:p w14:paraId="06BA4C42" w14:textId="39899A0A" w:rsidR="00616619" w:rsidRPr="007F65F9" w:rsidRDefault="00616619" w:rsidP="00616619">
            <w:pPr>
              <w:pStyle w:val="DoEtablelist1bullet2018"/>
            </w:pPr>
            <w:r>
              <w:rPr>
                <w:rFonts w:cs="Helvetica"/>
              </w:rPr>
              <w:t>Uses persuasive devices extensively, throughout the text.</w:t>
            </w:r>
          </w:p>
        </w:tc>
        <w:tc>
          <w:tcPr>
            <w:tcW w:w="992" w:type="dxa"/>
            <w:vAlign w:val="center"/>
          </w:tcPr>
          <w:p w14:paraId="340C28BD" w14:textId="77777777" w:rsidR="00616619" w:rsidRPr="00153C56" w:rsidRDefault="00616619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A</w:t>
            </w:r>
          </w:p>
        </w:tc>
      </w:tr>
      <w:tr w:rsidR="00616619" w14:paraId="11577135" w14:textId="77777777" w:rsidTr="00074310">
        <w:tc>
          <w:tcPr>
            <w:tcW w:w="9495" w:type="dxa"/>
          </w:tcPr>
          <w:p w14:paraId="788D10C8" w14:textId="77777777" w:rsidR="00616619" w:rsidRDefault="00616619" w:rsidP="00616619">
            <w:pPr>
              <w:pStyle w:val="DoEtablelist1bullet2018"/>
            </w:pPr>
            <w:r>
              <w:t>Creates an engaging online presentation suitable for primary students, providing thorough information, with some minor errors, on:</w:t>
            </w:r>
          </w:p>
          <w:p w14:paraId="56C9BB98" w14:textId="77777777" w:rsidR="00616619" w:rsidRPr="008D33EB" w:rsidRDefault="00616619" w:rsidP="00616619">
            <w:pPr>
              <w:pStyle w:val="DoEtablelist2bullet2018"/>
            </w:pPr>
            <w:r w:rsidRPr="008D33EB">
              <w:t>3 endangered Greek animals</w:t>
            </w:r>
          </w:p>
          <w:p w14:paraId="142EA8A3" w14:textId="77777777" w:rsidR="00616619" w:rsidRPr="008D33EB" w:rsidRDefault="00616619" w:rsidP="00616619">
            <w:pPr>
              <w:pStyle w:val="DoEtablelist2bullet2018"/>
            </w:pPr>
            <w:r w:rsidRPr="008D33EB">
              <w:t>their habitats</w:t>
            </w:r>
          </w:p>
          <w:p w14:paraId="5D0836B3" w14:textId="77777777" w:rsidR="00616619" w:rsidRPr="008D33EB" w:rsidRDefault="00616619" w:rsidP="00616619">
            <w:pPr>
              <w:pStyle w:val="DoEtablelist2bullet2018"/>
            </w:pPr>
            <w:r w:rsidRPr="008D33EB">
              <w:t>the reason they are endangered</w:t>
            </w:r>
          </w:p>
          <w:p w14:paraId="3A7A1034" w14:textId="77777777" w:rsidR="00616619" w:rsidRDefault="00616619" w:rsidP="00616619">
            <w:pPr>
              <w:pStyle w:val="DoEtablelist2bullet2018"/>
            </w:pPr>
            <w:r w:rsidRPr="008D33EB">
              <w:t>how the public can save them.</w:t>
            </w:r>
          </w:p>
          <w:p w14:paraId="047C6C7A" w14:textId="77777777" w:rsidR="00616619" w:rsidRPr="00616619" w:rsidRDefault="00616619" w:rsidP="00616619">
            <w:pPr>
              <w:pStyle w:val="DoEtablelist1bullet2018"/>
              <w:rPr>
                <w:rStyle w:val="DoEstrongemphasis2018"/>
                <w:b w:val="0"/>
              </w:rPr>
            </w:pPr>
            <w:r w:rsidRPr="00485F04">
              <w:rPr>
                <w:rStyle w:val="DoEstrongemphasis2018"/>
                <w:rFonts w:cs="Helvetica"/>
                <w:b w:val="0"/>
              </w:rPr>
              <w:t xml:space="preserve">Demonstrates a </w:t>
            </w:r>
            <w:r>
              <w:rPr>
                <w:rStyle w:val="DoEstrongemphasis2018"/>
                <w:rFonts w:cs="Helvetica"/>
                <w:b w:val="0"/>
              </w:rPr>
              <w:t>thorough</w:t>
            </w:r>
            <w:r w:rsidRPr="00485F04" w:rsidDel="00C22695">
              <w:rPr>
                <w:rStyle w:val="DoEstrongemphasis2018"/>
                <w:rFonts w:cs="Helvetica"/>
                <w:b w:val="0"/>
              </w:rPr>
              <w:t xml:space="preserve"> </w:t>
            </w:r>
            <w:r w:rsidRPr="00485F04">
              <w:rPr>
                <w:rStyle w:val="DoEstrongemphasis2018"/>
                <w:rFonts w:cs="Helvetica"/>
                <w:b w:val="0"/>
              </w:rPr>
              <w:t>understanding of key aspects of Modern Greek writing conventions.</w:t>
            </w:r>
          </w:p>
          <w:p w14:paraId="2A4E2393" w14:textId="77777777" w:rsidR="00616619" w:rsidRPr="00485F04" w:rsidRDefault="00616619" w:rsidP="00616619">
            <w:pPr>
              <w:pStyle w:val="DoEtablelist1bullet2018"/>
            </w:pPr>
            <w:r w:rsidRPr="00E04CB8">
              <w:t xml:space="preserve">Applies a </w:t>
            </w:r>
            <w:r>
              <w:t>thorough</w:t>
            </w:r>
            <w:r w:rsidRPr="00E04CB8">
              <w:t xml:space="preserve"> range of vocabulary and linguistic structures, but with few errors, including most of the following:</w:t>
            </w:r>
          </w:p>
          <w:p w14:paraId="12B796F8" w14:textId="77777777" w:rsidR="00616619" w:rsidRPr="00485F04" w:rsidRDefault="00616619" w:rsidP="00616619">
            <w:pPr>
              <w:pStyle w:val="DoEtablelist2bullet2018"/>
              <w:rPr>
                <w:lang w:val="en-GB"/>
              </w:rPr>
            </w:pPr>
            <w:r w:rsidRPr="00485F04">
              <w:t>adjectives to describe appearance</w:t>
            </w:r>
          </w:p>
          <w:p w14:paraId="28277665" w14:textId="77777777" w:rsidR="00616619" w:rsidRPr="00780FE8" w:rsidRDefault="00616619" w:rsidP="00616619">
            <w:pPr>
              <w:pStyle w:val="DoEtablelist2bullet2018"/>
              <w:rPr>
                <w:lang w:val="en-GB"/>
              </w:rPr>
            </w:pPr>
            <w:r w:rsidRPr="00485F04">
              <w:t>adjectives to describe characteristics</w:t>
            </w:r>
          </w:p>
          <w:p w14:paraId="0CF5D36A" w14:textId="77777777" w:rsidR="00616619" w:rsidRPr="00E04CB8" w:rsidRDefault="00616619" w:rsidP="00616619">
            <w:pPr>
              <w:pStyle w:val="DoEtablelist2bullet2018"/>
            </w:pPr>
            <w:r w:rsidRPr="00E04CB8">
              <w:t xml:space="preserve">animal </w:t>
            </w:r>
            <w:r>
              <w:t xml:space="preserve">and habitat </w:t>
            </w:r>
            <w:r w:rsidRPr="00E04CB8">
              <w:t>vocabulary</w:t>
            </w:r>
          </w:p>
          <w:p w14:paraId="4DBC515D" w14:textId="77777777" w:rsidR="00616619" w:rsidRPr="00B50F97" w:rsidRDefault="00616619" w:rsidP="00616619">
            <w:pPr>
              <w:pStyle w:val="DoEtablelist2bullet2018"/>
              <w:rPr>
                <w:rFonts w:eastAsia="Helvetica"/>
              </w:rPr>
            </w:pPr>
            <w:r w:rsidRPr="00485F04">
              <w:t>possessive adjectives</w:t>
            </w:r>
            <w:r>
              <w:t>.</w:t>
            </w:r>
          </w:p>
          <w:p w14:paraId="644569F1" w14:textId="4C8A3E0B" w:rsidR="00616619" w:rsidRPr="007F65F9" w:rsidRDefault="00616619" w:rsidP="00616619">
            <w:pPr>
              <w:pStyle w:val="DoEtablelist1bullet2018"/>
            </w:pPr>
            <w:r>
              <w:rPr>
                <w:rFonts w:cs="Helvetica"/>
              </w:rPr>
              <w:t>Uses persuasive devices throughout the text.</w:t>
            </w:r>
          </w:p>
        </w:tc>
        <w:tc>
          <w:tcPr>
            <w:tcW w:w="992" w:type="dxa"/>
            <w:vAlign w:val="center"/>
          </w:tcPr>
          <w:p w14:paraId="55FE217C" w14:textId="77777777" w:rsidR="00616619" w:rsidRDefault="00616619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B</w:t>
            </w:r>
          </w:p>
        </w:tc>
      </w:tr>
      <w:tr w:rsidR="00616619" w14:paraId="078994EC" w14:textId="77777777" w:rsidTr="00074310">
        <w:tc>
          <w:tcPr>
            <w:tcW w:w="9495" w:type="dxa"/>
          </w:tcPr>
          <w:p w14:paraId="5A211733" w14:textId="77777777" w:rsidR="00616619" w:rsidRDefault="00616619" w:rsidP="001041BD">
            <w:pPr>
              <w:pStyle w:val="DoEtablelist1bullet2018"/>
            </w:pPr>
            <w:r>
              <w:t>Creates an online presentation suitable for primary students, providing sound information, with some errors, on:</w:t>
            </w:r>
          </w:p>
          <w:p w14:paraId="4283F7F0" w14:textId="77777777" w:rsidR="00616619" w:rsidRPr="008D33EB" w:rsidRDefault="00616619" w:rsidP="001041BD">
            <w:pPr>
              <w:pStyle w:val="DoEtablelist2bullet2018"/>
            </w:pPr>
            <w:r w:rsidRPr="008D33EB">
              <w:t>3 endangered Greek animals</w:t>
            </w:r>
          </w:p>
          <w:p w14:paraId="5BCB880E" w14:textId="77777777" w:rsidR="00616619" w:rsidRPr="008D33EB" w:rsidRDefault="00616619" w:rsidP="001041BD">
            <w:pPr>
              <w:pStyle w:val="DoEtablelist2bullet2018"/>
            </w:pPr>
            <w:r w:rsidRPr="008D33EB">
              <w:t>their habitats</w:t>
            </w:r>
          </w:p>
          <w:p w14:paraId="2A2F6112" w14:textId="77777777" w:rsidR="00616619" w:rsidRPr="008D33EB" w:rsidRDefault="00616619" w:rsidP="001041BD">
            <w:pPr>
              <w:pStyle w:val="DoEtablelist2bullet2018"/>
            </w:pPr>
            <w:r w:rsidRPr="008D33EB">
              <w:t>the reason they are endangered</w:t>
            </w:r>
          </w:p>
          <w:p w14:paraId="4A3AC150" w14:textId="77777777" w:rsidR="00616619" w:rsidRDefault="00616619" w:rsidP="001041BD">
            <w:pPr>
              <w:pStyle w:val="DoEtablelist2bullet2018"/>
            </w:pPr>
            <w:r w:rsidRPr="008D33EB">
              <w:t>how the public can save them.</w:t>
            </w:r>
          </w:p>
          <w:p w14:paraId="3BA5B18A" w14:textId="77777777" w:rsidR="00616619" w:rsidRPr="00616619" w:rsidRDefault="00616619" w:rsidP="00616619">
            <w:pPr>
              <w:pStyle w:val="DoEtablelist1bullet2018"/>
              <w:rPr>
                <w:rStyle w:val="DoEstrongemphasis2018"/>
                <w:b w:val="0"/>
              </w:rPr>
            </w:pPr>
            <w:r w:rsidRPr="00E04CB8">
              <w:rPr>
                <w:rStyle w:val="DoEstrongemphasis2018"/>
                <w:rFonts w:cs="Helvetica"/>
                <w:b w:val="0"/>
              </w:rPr>
              <w:t>Demonstrates a sound understanding of key aspects of Modern Greek writing conventions.</w:t>
            </w:r>
          </w:p>
          <w:p w14:paraId="42AC9AFA" w14:textId="77777777" w:rsidR="00616619" w:rsidRPr="00E04CB8" w:rsidRDefault="00616619" w:rsidP="001041BD">
            <w:pPr>
              <w:pStyle w:val="DoEtablelist1bullet2018"/>
            </w:pPr>
            <w:r w:rsidRPr="00E04CB8">
              <w:t>Applies a</w:t>
            </w:r>
            <w:r>
              <w:t xml:space="preserve"> sound</w:t>
            </w:r>
            <w:r w:rsidRPr="00E04CB8">
              <w:t xml:space="preserve"> range of vocabulary and linguistic structures with some errors including several of the following: </w:t>
            </w:r>
          </w:p>
          <w:p w14:paraId="72C24534" w14:textId="77777777" w:rsidR="00616619" w:rsidRPr="00485F04" w:rsidRDefault="00616619" w:rsidP="001041BD">
            <w:pPr>
              <w:pStyle w:val="DoEtablelist2bullet2018"/>
              <w:rPr>
                <w:lang w:val="en-GB"/>
              </w:rPr>
            </w:pPr>
            <w:r w:rsidRPr="00485F04">
              <w:t>adjectives to describe appearance</w:t>
            </w:r>
          </w:p>
          <w:p w14:paraId="21E5DAAC" w14:textId="77777777" w:rsidR="00616619" w:rsidRPr="00780FE8" w:rsidRDefault="00616619" w:rsidP="001041BD">
            <w:pPr>
              <w:pStyle w:val="DoEtablelist2bullet2018"/>
              <w:rPr>
                <w:lang w:val="en-GB"/>
              </w:rPr>
            </w:pPr>
            <w:r w:rsidRPr="00485F04">
              <w:t>adjectives to describe characteristics</w:t>
            </w:r>
          </w:p>
          <w:p w14:paraId="0A02B8DA" w14:textId="77777777" w:rsidR="00616619" w:rsidRPr="00E04CB8" w:rsidRDefault="00616619" w:rsidP="001041BD">
            <w:pPr>
              <w:pStyle w:val="DoEtablelist2bullet2018"/>
            </w:pPr>
            <w:r w:rsidRPr="00E04CB8">
              <w:t xml:space="preserve">animal </w:t>
            </w:r>
            <w:r>
              <w:t xml:space="preserve">and habitat </w:t>
            </w:r>
            <w:r w:rsidRPr="00E04CB8">
              <w:t>vocabulary</w:t>
            </w:r>
          </w:p>
          <w:p w14:paraId="257A37CC" w14:textId="77777777" w:rsidR="00616619" w:rsidRPr="00B50F97" w:rsidRDefault="00616619" w:rsidP="001041BD">
            <w:pPr>
              <w:pStyle w:val="DoEtablelist2bullet2018"/>
              <w:rPr>
                <w:rFonts w:eastAsia="Helvetica"/>
              </w:rPr>
            </w:pPr>
            <w:r w:rsidRPr="00485F04">
              <w:t>possessive adjectives</w:t>
            </w:r>
            <w:r>
              <w:t>.</w:t>
            </w:r>
          </w:p>
          <w:p w14:paraId="33D1DD1E" w14:textId="5CBB5437" w:rsidR="00616619" w:rsidRDefault="00616619" w:rsidP="00616619">
            <w:pPr>
              <w:pStyle w:val="DoEtablelist1bullet2018"/>
            </w:pPr>
            <w:r>
              <w:t>Uses some persuasive devices throughout the text.</w:t>
            </w:r>
          </w:p>
        </w:tc>
        <w:tc>
          <w:tcPr>
            <w:tcW w:w="992" w:type="dxa"/>
            <w:vAlign w:val="center"/>
          </w:tcPr>
          <w:p w14:paraId="151CA8EF" w14:textId="77777777" w:rsidR="00616619" w:rsidRDefault="00616619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C</w:t>
            </w:r>
          </w:p>
        </w:tc>
      </w:tr>
      <w:tr w:rsidR="00616619" w14:paraId="1C340080" w14:textId="77777777" w:rsidTr="00074310">
        <w:tc>
          <w:tcPr>
            <w:tcW w:w="9495" w:type="dxa"/>
          </w:tcPr>
          <w:p w14:paraId="6BC0DF5C" w14:textId="0CE9F08A" w:rsidR="00616619" w:rsidRDefault="00616619" w:rsidP="001041BD">
            <w:pPr>
              <w:pStyle w:val="DoEtablelist1bullet2018"/>
            </w:pPr>
            <w:r>
              <w:lastRenderedPageBreak/>
              <w:t>Creates an online presentation, providing basic information, with frequent errors which may hinder comprehension, on some of the following:</w:t>
            </w:r>
          </w:p>
          <w:p w14:paraId="6145BD90" w14:textId="77777777" w:rsidR="00616619" w:rsidRPr="008D33EB" w:rsidRDefault="00616619" w:rsidP="001041BD">
            <w:pPr>
              <w:pStyle w:val="DoEtablelist2bullet2018"/>
            </w:pPr>
            <w:r w:rsidRPr="008D33EB">
              <w:t>3 endangered Greek animals</w:t>
            </w:r>
          </w:p>
          <w:p w14:paraId="4B8621F1" w14:textId="77777777" w:rsidR="00616619" w:rsidRPr="008D33EB" w:rsidRDefault="00616619" w:rsidP="001041BD">
            <w:pPr>
              <w:pStyle w:val="DoEtablelist2bullet2018"/>
            </w:pPr>
            <w:r w:rsidRPr="008D33EB">
              <w:t>their habitats</w:t>
            </w:r>
          </w:p>
          <w:p w14:paraId="73D0F237" w14:textId="77777777" w:rsidR="00616619" w:rsidRPr="008D33EB" w:rsidRDefault="00616619" w:rsidP="001041BD">
            <w:pPr>
              <w:pStyle w:val="DoEtablelist2bullet2018"/>
            </w:pPr>
            <w:r w:rsidRPr="008D33EB">
              <w:t>the reason they are endangered</w:t>
            </w:r>
          </w:p>
          <w:p w14:paraId="0CCE1488" w14:textId="77777777" w:rsidR="00616619" w:rsidRDefault="00616619" w:rsidP="001041BD">
            <w:pPr>
              <w:pStyle w:val="DoEtablelist2bullet2018"/>
            </w:pPr>
            <w:r w:rsidRPr="008D33EB">
              <w:t>how the public can save them.</w:t>
            </w:r>
          </w:p>
          <w:p w14:paraId="783CE520" w14:textId="77777777" w:rsidR="00616619" w:rsidRPr="00616619" w:rsidRDefault="00616619" w:rsidP="00616619">
            <w:pPr>
              <w:pStyle w:val="DoEtablelist1bullet2018"/>
              <w:rPr>
                <w:rStyle w:val="DoEstrongemphasis2018"/>
                <w:b w:val="0"/>
              </w:rPr>
            </w:pPr>
            <w:r w:rsidRPr="00485F04">
              <w:rPr>
                <w:rStyle w:val="DoEstrongemphasis2018"/>
                <w:rFonts w:cs="Helvetica"/>
                <w:b w:val="0"/>
              </w:rPr>
              <w:t xml:space="preserve">Demonstrates a </w:t>
            </w:r>
            <w:r w:rsidRPr="00485F04" w:rsidDel="00C22695">
              <w:rPr>
                <w:rStyle w:val="DoEstrongemphasis2018"/>
                <w:rFonts w:cs="Helvetica"/>
                <w:b w:val="0"/>
              </w:rPr>
              <w:t xml:space="preserve">limited </w:t>
            </w:r>
            <w:r w:rsidRPr="00485F04">
              <w:rPr>
                <w:rStyle w:val="DoEstrongemphasis2018"/>
                <w:rFonts w:cs="Helvetica"/>
                <w:b w:val="0"/>
              </w:rPr>
              <w:t>basic understanding of key aspects of Modern Greek writing conventions.</w:t>
            </w:r>
          </w:p>
          <w:p w14:paraId="532EEDEA" w14:textId="77777777" w:rsidR="00616619" w:rsidRPr="00E04CB8" w:rsidRDefault="00616619" w:rsidP="001041BD">
            <w:pPr>
              <w:pStyle w:val="DoEtablelist1bullet2018"/>
            </w:pPr>
            <w:r w:rsidRPr="00E04CB8">
              <w:t xml:space="preserve">Applies a basic range of vocabulary and linguistic structures with errors that may </w:t>
            </w:r>
            <w:r>
              <w:t>hinder</w:t>
            </w:r>
            <w:r w:rsidRPr="00E04CB8">
              <w:t xml:space="preserve"> comprehension including 2-3 of the following:</w:t>
            </w:r>
          </w:p>
          <w:p w14:paraId="4A6A1C6C" w14:textId="77777777" w:rsidR="00616619" w:rsidRPr="00485F04" w:rsidRDefault="00616619" w:rsidP="001041BD">
            <w:pPr>
              <w:pStyle w:val="DoEtablelist2bullet2018"/>
              <w:rPr>
                <w:lang w:val="en-GB"/>
              </w:rPr>
            </w:pPr>
            <w:r w:rsidRPr="00485F04">
              <w:t>adjectives to describe appearance</w:t>
            </w:r>
          </w:p>
          <w:p w14:paraId="63D14315" w14:textId="77777777" w:rsidR="00616619" w:rsidRPr="00780FE8" w:rsidRDefault="00616619" w:rsidP="001041BD">
            <w:pPr>
              <w:pStyle w:val="DoEtablelist2bullet2018"/>
              <w:rPr>
                <w:lang w:val="en-GB"/>
              </w:rPr>
            </w:pPr>
            <w:r w:rsidRPr="00485F04">
              <w:t>adjectives to describe characteristics</w:t>
            </w:r>
          </w:p>
          <w:p w14:paraId="6E077363" w14:textId="77777777" w:rsidR="00616619" w:rsidRPr="00E04CB8" w:rsidRDefault="00616619" w:rsidP="001041BD">
            <w:pPr>
              <w:pStyle w:val="DoEtablelist2bullet2018"/>
            </w:pPr>
            <w:r w:rsidRPr="00E04CB8">
              <w:t xml:space="preserve">animal </w:t>
            </w:r>
            <w:r>
              <w:t xml:space="preserve">and habitat </w:t>
            </w:r>
            <w:r w:rsidRPr="00E04CB8">
              <w:t>vocabulary</w:t>
            </w:r>
          </w:p>
          <w:p w14:paraId="2EE29959" w14:textId="77777777" w:rsidR="00616619" w:rsidRPr="00B50F97" w:rsidRDefault="00616619" w:rsidP="001041BD">
            <w:pPr>
              <w:pStyle w:val="DoEtablelist2bullet2018"/>
              <w:rPr>
                <w:rFonts w:eastAsia="Helvetica"/>
              </w:rPr>
            </w:pPr>
            <w:r w:rsidRPr="00485F04">
              <w:t>possessive adjectives</w:t>
            </w:r>
            <w:r>
              <w:t>.</w:t>
            </w:r>
          </w:p>
          <w:p w14:paraId="7176B237" w14:textId="4621B2E3" w:rsidR="00616619" w:rsidRPr="007F65F9" w:rsidRDefault="00616619" w:rsidP="00616619">
            <w:pPr>
              <w:pStyle w:val="DoEtablelist1bullet2018"/>
            </w:pPr>
            <w:r>
              <w:t>Attempts to use some basic persuasive devices the text.</w:t>
            </w:r>
          </w:p>
        </w:tc>
        <w:tc>
          <w:tcPr>
            <w:tcW w:w="992" w:type="dxa"/>
            <w:vAlign w:val="center"/>
          </w:tcPr>
          <w:p w14:paraId="719FD825" w14:textId="77777777" w:rsidR="00616619" w:rsidRDefault="00616619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D</w:t>
            </w:r>
          </w:p>
        </w:tc>
      </w:tr>
      <w:tr w:rsidR="00616619" w14:paraId="609DCAE1" w14:textId="77777777" w:rsidTr="00074310">
        <w:tc>
          <w:tcPr>
            <w:tcW w:w="9495" w:type="dxa"/>
          </w:tcPr>
          <w:p w14:paraId="2567E3DC" w14:textId="7B41C336" w:rsidR="00616619" w:rsidRDefault="00616619" w:rsidP="001041BD">
            <w:pPr>
              <w:pStyle w:val="DoEtablelist1bullet2018"/>
            </w:pPr>
            <w:r>
              <w:t>Attempts to create an online presentation, providing elementary information, with frequent errors which block comprehension, on 1-2 of the following:</w:t>
            </w:r>
          </w:p>
          <w:p w14:paraId="1D9D33C9" w14:textId="77777777" w:rsidR="00616619" w:rsidRPr="008D33EB" w:rsidRDefault="00616619" w:rsidP="001041BD">
            <w:pPr>
              <w:pStyle w:val="DoEtablelist2bullet2018"/>
            </w:pPr>
            <w:r w:rsidRPr="008D33EB">
              <w:t>3 endangered Greek animals</w:t>
            </w:r>
          </w:p>
          <w:p w14:paraId="32D856B9" w14:textId="77777777" w:rsidR="00616619" w:rsidRPr="008D33EB" w:rsidRDefault="00616619" w:rsidP="001041BD">
            <w:pPr>
              <w:pStyle w:val="DoEtablelist2bullet2018"/>
            </w:pPr>
            <w:r w:rsidRPr="008D33EB">
              <w:t>their habitats</w:t>
            </w:r>
          </w:p>
          <w:p w14:paraId="3083D398" w14:textId="77777777" w:rsidR="00616619" w:rsidRPr="008D33EB" w:rsidRDefault="00616619" w:rsidP="001041BD">
            <w:pPr>
              <w:pStyle w:val="DoEtablelist2bullet2018"/>
            </w:pPr>
            <w:r w:rsidRPr="008D33EB">
              <w:t>the reason they are endangered</w:t>
            </w:r>
          </w:p>
          <w:p w14:paraId="6DEA680A" w14:textId="77777777" w:rsidR="00616619" w:rsidRPr="00616619" w:rsidRDefault="00616619" w:rsidP="001041BD">
            <w:pPr>
              <w:pStyle w:val="DoEtablelist2bullet2018"/>
              <w:rPr>
                <w:lang w:val="en-GB"/>
              </w:rPr>
            </w:pPr>
            <w:r w:rsidRPr="008D33EB">
              <w:t>how the public can save them.</w:t>
            </w:r>
          </w:p>
          <w:p w14:paraId="564FAFC6" w14:textId="77777777" w:rsidR="00616619" w:rsidRPr="00616619" w:rsidRDefault="00616619" w:rsidP="00616619">
            <w:pPr>
              <w:pStyle w:val="DoEtablelist1bullet2018"/>
              <w:rPr>
                <w:rStyle w:val="DoEstrongemphasis2018"/>
                <w:b w:val="0"/>
                <w:lang w:val="en-GB"/>
              </w:rPr>
            </w:pPr>
            <w:r w:rsidRPr="00E04CB8">
              <w:rPr>
                <w:rStyle w:val="DoEstrongemphasis2018"/>
                <w:rFonts w:cs="Helvetica"/>
                <w:b w:val="0"/>
              </w:rPr>
              <w:t>Demonstrates an elementary understanding of key aspects of Modern Greek writing conventions.</w:t>
            </w:r>
          </w:p>
          <w:p w14:paraId="2F6C35A6" w14:textId="77777777" w:rsidR="00616619" w:rsidRPr="00E04CB8" w:rsidRDefault="00616619" w:rsidP="001041BD">
            <w:pPr>
              <w:pStyle w:val="DoEtablelist1bullet2018"/>
              <w:rPr>
                <w:lang w:val="en-GB"/>
              </w:rPr>
            </w:pPr>
            <w:r w:rsidRPr="00E04CB8">
              <w:t>Applies an elementary range of vocabulary and linguistic structures with many errors that block comprehension.</w:t>
            </w:r>
          </w:p>
          <w:p w14:paraId="6552E7E3" w14:textId="77777777" w:rsidR="00616619" w:rsidRPr="00E04CB8" w:rsidRDefault="00616619" w:rsidP="005F6586">
            <w:pPr>
              <w:pStyle w:val="DoEtablelist1bullet2018"/>
              <w:rPr>
                <w:lang w:val="en-GB"/>
              </w:rPr>
            </w:pPr>
            <w:r w:rsidRPr="00E04CB8">
              <w:t xml:space="preserve">Attempts to include one of the following: </w:t>
            </w:r>
          </w:p>
          <w:p w14:paraId="3896CD5A" w14:textId="77777777" w:rsidR="00616619" w:rsidRPr="00485F04" w:rsidRDefault="00616619" w:rsidP="005F6586">
            <w:pPr>
              <w:pStyle w:val="DoEtablelist2bullet2018"/>
              <w:rPr>
                <w:lang w:val="en-GB"/>
              </w:rPr>
            </w:pPr>
            <w:r w:rsidRPr="00485F04">
              <w:t>adjectives to describe appearance</w:t>
            </w:r>
          </w:p>
          <w:p w14:paraId="0C50C007" w14:textId="77777777" w:rsidR="00616619" w:rsidRPr="00780FE8" w:rsidRDefault="00616619" w:rsidP="005F6586">
            <w:pPr>
              <w:pStyle w:val="DoEtablelist2bullet2018"/>
              <w:rPr>
                <w:lang w:val="en-GB"/>
              </w:rPr>
            </w:pPr>
            <w:r w:rsidRPr="00485F04">
              <w:t>adjectives to describe characteristics</w:t>
            </w:r>
          </w:p>
          <w:p w14:paraId="10E38737" w14:textId="77777777" w:rsidR="00616619" w:rsidRPr="00E04CB8" w:rsidRDefault="00616619" w:rsidP="005F6586">
            <w:pPr>
              <w:pStyle w:val="DoEtablelist2bullet2018"/>
            </w:pPr>
            <w:r w:rsidRPr="00E04CB8">
              <w:t xml:space="preserve">animal </w:t>
            </w:r>
            <w:r>
              <w:t xml:space="preserve">and habitat </w:t>
            </w:r>
            <w:r w:rsidRPr="00E04CB8">
              <w:t>vocabulary</w:t>
            </w:r>
          </w:p>
          <w:p w14:paraId="03C70514" w14:textId="77777777" w:rsidR="00616619" w:rsidRPr="00B50F97" w:rsidRDefault="00616619" w:rsidP="005F6586">
            <w:pPr>
              <w:pStyle w:val="DoEtablelist2bullet2018"/>
              <w:rPr>
                <w:rFonts w:eastAsia="Helvetica"/>
              </w:rPr>
            </w:pPr>
            <w:r w:rsidRPr="00485F04">
              <w:t>possessive adjectives</w:t>
            </w:r>
            <w:r>
              <w:t>.</w:t>
            </w:r>
          </w:p>
          <w:p w14:paraId="2CD26E13" w14:textId="051A774F" w:rsidR="00616619" w:rsidRPr="00616619" w:rsidRDefault="00616619" w:rsidP="00616619">
            <w:pPr>
              <w:pStyle w:val="DoEtablelist1bullet2018"/>
              <w:rPr>
                <w:lang w:val="en-GB"/>
              </w:rPr>
            </w:pPr>
            <w:r>
              <w:t>Attempts to use 1-2 persuasive devices the text.</w:t>
            </w:r>
          </w:p>
        </w:tc>
        <w:tc>
          <w:tcPr>
            <w:tcW w:w="992" w:type="dxa"/>
            <w:vAlign w:val="center"/>
          </w:tcPr>
          <w:p w14:paraId="1FD59ABB" w14:textId="77777777" w:rsidR="00616619" w:rsidRDefault="00616619" w:rsidP="00074310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E</w:t>
            </w:r>
          </w:p>
        </w:tc>
      </w:tr>
    </w:tbl>
    <w:p w14:paraId="776EC337" w14:textId="548A5885" w:rsidR="00E04CB8" w:rsidRPr="00485F04" w:rsidRDefault="00E04CB8" w:rsidP="00C01E03">
      <w:pPr>
        <w:pStyle w:val="DoEbodytext2018"/>
        <w:rPr>
          <w:b/>
          <w:lang w:eastAsia="en-US"/>
        </w:rPr>
      </w:pPr>
    </w:p>
    <w:sectPr w:rsidR="00E04CB8" w:rsidRPr="00485F04" w:rsidSect="00616619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4DC9" w14:textId="77777777" w:rsidR="006C6420" w:rsidRDefault="006C6420" w:rsidP="00F247F6">
      <w:r>
        <w:separator/>
      </w:r>
    </w:p>
    <w:p w14:paraId="17EC0950" w14:textId="77777777" w:rsidR="006C6420" w:rsidRDefault="006C6420"/>
    <w:p w14:paraId="552E0E1D" w14:textId="77777777" w:rsidR="006C6420" w:rsidRDefault="006C6420"/>
    <w:p w14:paraId="62E05662" w14:textId="77777777" w:rsidR="006C6420" w:rsidRDefault="006C6420"/>
  </w:endnote>
  <w:endnote w:type="continuationSeparator" w:id="0">
    <w:p w14:paraId="7A6B99CD" w14:textId="77777777" w:rsidR="006C6420" w:rsidRDefault="006C6420" w:rsidP="00F247F6">
      <w:r>
        <w:continuationSeparator/>
      </w:r>
    </w:p>
    <w:p w14:paraId="0CF83B65" w14:textId="77777777" w:rsidR="006C6420" w:rsidRDefault="006C6420"/>
    <w:p w14:paraId="2A0B5727" w14:textId="77777777" w:rsidR="006C6420" w:rsidRDefault="006C6420"/>
    <w:p w14:paraId="101B3542" w14:textId="77777777" w:rsidR="006C6420" w:rsidRDefault="006C6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D1E0" w14:textId="3889E5E1" w:rsidR="00BB366E" w:rsidRPr="0092025C" w:rsidRDefault="00BB366E" w:rsidP="005B6481">
    <w:pPr>
      <w:pStyle w:val="DoEfooterlandscape2018"/>
      <w:tabs>
        <w:tab w:val="clear" w:pos="7938"/>
        <w:tab w:val="left" w:pos="7230"/>
      </w:tabs>
      <w:jc w:val="center"/>
    </w:pP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5A94">
      <w:rPr>
        <w:noProof/>
      </w:rPr>
      <w:t>4</w:t>
    </w:r>
    <w:r w:rsidRPr="004E338C">
      <w:fldChar w:fldCharType="end"/>
    </w:r>
    <w:r w:rsidR="005B6481">
      <w:tab/>
    </w:r>
    <w:r w:rsidR="000E0247">
      <w:t>Stage 4 assessment t</w:t>
    </w:r>
    <w:r w:rsidR="00A76950">
      <w:t>ask</w:t>
    </w:r>
    <w:r w:rsidR="005B6481">
      <w:t xml:space="preserve"> – Modern Greek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80D1" w14:textId="7491BCDB" w:rsidR="00BB366E" w:rsidRPr="00182340" w:rsidRDefault="00F201A3" w:rsidP="005B6481">
    <w:pPr>
      <w:pStyle w:val="DoEfooterlandscape2018"/>
      <w:jc w:val="center"/>
    </w:pPr>
    <w:r w:rsidRPr="002D6D57">
      <w:rPr>
        <w:rFonts w:eastAsia="Helvetica Neue"/>
        <w:color w:val="0000FF"/>
        <w:u w:val="single"/>
      </w:rPr>
      <w:t>© NSW Department of Education, 20</w:t>
    </w:r>
    <w:r>
      <w:rPr>
        <w:rFonts w:eastAsia="Helvetica Neue"/>
        <w:color w:val="0000FF"/>
        <w:u w:val="single"/>
      </w:rPr>
      <w:t>20</w:t>
    </w:r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C95A94">
      <w:rPr>
        <w:noProof/>
      </w:rPr>
      <w:t>3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8CA1" w14:textId="77777777" w:rsidR="006C6420" w:rsidRDefault="006C6420" w:rsidP="00F247F6">
      <w:r>
        <w:separator/>
      </w:r>
    </w:p>
    <w:p w14:paraId="69C5FD10" w14:textId="77777777" w:rsidR="006C6420" w:rsidRDefault="006C6420"/>
    <w:p w14:paraId="6B8A4353" w14:textId="77777777" w:rsidR="006C6420" w:rsidRDefault="006C6420"/>
    <w:p w14:paraId="3245B24D" w14:textId="77777777" w:rsidR="006C6420" w:rsidRDefault="006C6420"/>
  </w:footnote>
  <w:footnote w:type="continuationSeparator" w:id="0">
    <w:p w14:paraId="4B6CC6CA" w14:textId="77777777" w:rsidR="006C6420" w:rsidRDefault="006C6420" w:rsidP="00F247F6">
      <w:r>
        <w:continuationSeparator/>
      </w:r>
    </w:p>
    <w:p w14:paraId="2713032F" w14:textId="77777777" w:rsidR="006C6420" w:rsidRDefault="006C6420"/>
    <w:p w14:paraId="1F6DE6B6" w14:textId="77777777" w:rsidR="006C6420" w:rsidRDefault="006C6420"/>
    <w:p w14:paraId="56389647" w14:textId="77777777" w:rsidR="006C6420" w:rsidRDefault="006C64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97D"/>
    <w:multiLevelType w:val="hybridMultilevel"/>
    <w:tmpl w:val="F34C6FB6"/>
    <w:lvl w:ilvl="0" w:tplc="315A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7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E1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C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A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C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E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F5F"/>
    <w:multiLevelType w:val="hybridMultilevel"/>
    <w:tmpl w:val="2BF017EE"/>
    <w:lvl w:ilvl="0" w:tplc="2BD60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46F4D"/>
    <w:multiLevelType w:val="hybridMultilevel"/>
    <w:tmpl w:val="57BAFBC4"/>
    <w:lvl w:ilvl="0" w:tplc="402C5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6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0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0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6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5" w15:restartNumberingAfterBreak="0">
    <w:nsid w:val="08805357"/>
    <w:multiLevelType w:val="hybridMultilevel"/>
    <w:tmpl w:val="D114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23CC8"/>
    <w:multiLevelType w:val="hybridMultilevel"/>
    <w:tmpl w:val="D02E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1C24"/>
    <w:multiLevelType w:val="hybridMultilevel"/>
    <w:tmpl w:val="A2A402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83DE0"/>
    <w:multiLevelType w:val="hybridMultilevel"/>
    <w:tmpl w:val="0FB6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1100"/>
    <w:multiLevelType w:val="hybridMultilevel"/>
    <w:tmpl w:val="B630FD56"/>
    <w:lvl w:ilvl="0" w:tplc="67489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0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3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C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8A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81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41152"/>
    <w:multiLevelType w:val="hybridMultilevel"/>
    <w:tmpl w:val="25BCF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2F35"/>
    <w:multiLevelType w:val="hybridMultilevel"/>
    <w:tmpl w:val="9ADEB01A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224"/>
    <w:multiLevelType w:val="hybridMultilevel"/>
    <w:tmpl w:val="DADCAD58"/>
    <w:lvl w:ilvl="0" w:tplc="7CBA8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CC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8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1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C2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83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A5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AF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C7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14" w15:restartNumberingAfterBreak="0">
    <w:nsid w:val="486508AB"/>
    <w:multiLevelType w:val="hybridMultilevel"/>
    <w:tmpl w:val="8C5A04DA"/>
    <w:lvl w:ilvl="0" w:tplc="5A24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4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0E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66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6F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8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D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E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20" w15:restartNumberingAfterBreak="0">
    <w:nsid w:val="71BC1BA4"/>
    <w:multiLevelType w:val="hybridMultilevel"/>
    <w:tmpl w:val="B686A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0"/>
  </w:num>
  <w:num w:numId="5">
    <w:abstractNumId w:val="11"/>
  </w:num>
  <w:num w:numId="6">
    <w:abstractNumId w:val="4"/>
  </w:num>
  <w:num w:numId="7">
    <w:abstractNumId w:val="17"/>
  </w:num>
  <w:num w:numId="8">
    <w:abstractNumId w:val="18"/>
  </w:num>
  <w:num w:numId="9">
    <w:abstractNumId w:val="17"/>
  </w:num>
  <w:num w:numId="10">
    <w:abstractNumId w:val="16"/>
  </w:num>
  <w:num w:numId="11">
    <w:abstractNumId w:val="11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3"/>
  </w:num>
  <w:num w:numId="20">
    <w:abstractNumId w:val="9"/>
  </w:num>
  <w:num w:numId="21">
    <w:abstractNumId w:val="12"/>
  </w:num>
  <w:num w:numId="22">
    <w:abstractNumId w:val="1"/>
  </w:num>
  <w:num w:numId="23">
    <w:abstractNumId w:val="10"/>
  </w:num>
  <w:num w:numId="24">
    <w:abstractNumId w:val="20"/>
  </w:num>
  <w:num w:numId="25">
    <w:abstractNumId w:val="5"/>
  </w:num>
  <w:num w:numId="26">
    <w:abstractNumId w:val="2"/>
  </w:num>
  <w:num w:numId="27">
    <w:abstractNumId w:val="8"/>
  </w:num>
  <w:num w:numId="28">
    <w:abstractNumId w:val="6"/>
  </w:num>
  <w:num w:numId="29">
    <w:abstractNumId w:val="7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Dc1NjMwtTQxMjNT0lEKTi0uzszPAykwrQUAzRQvASwAAAA="/>
  </w:docVars>
  <w:rsids>
    <w:rsidRoot w:val="00A76950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2E18"/>
    <w:rsid w:val="00053493"/>
    <w:rsid w:val="00053FAB"/>
    <w:rsid w:val="000569EC"/>
    <w:rsid w:val="00056B22"/>
    <w:rsid w:val="00057848"/>
    <w:rsid w:val="00060D11"/>
    <w:rsid w:val="00061AFA"/>
    <w:rsid w:val="00061D10"/>
    <w:rsid w:val="000625C8"/>
    <w:rsid w:val="000637F7"/>
    <w:rsid w:val="0006428C"/>
    <w:rsid w:val="000647A3"/>
    <w:rsid w:val="0006647F"/>
    <w:rsid w:val="000666AB"/>
    <w:rsid w:val="00071666"/>
    <w:rsid w:val="00074285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44EC"/>
    <w:rsid w:val="000D5ABB"/>
    <w:rsid w:val="000D61E2"/>
    <w:rsid w:val="000D72CD"/>
    <w:rsid w:val="000D75DB"/>
    <w:rsid w:val="000E0198"/>
    <w:rsid w:val="000E0247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1BD"/>
    <w:rsid w:val="0010424C"/>
    <w:rsid w:val="00104449"/>
    <w:rsid w:val="001061A7"/>
    <w:rsid w:val="001076C8"/>
    <w:rsid w:val="00111882"/>
    <w:rsid w:val="00112739"/>
    <w:rsid w:val="00114A3F"/>
    <w:rsid w:val="0011646C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36A07"/>
    <w:rsid w:val="00143DF0"/>
    <w:rsid w:val="00144708"/>
    <w:rsid w:val="00144A15"/>
    <w:rsid w:val="00144FD5"/>
    <w:rsid w:val="00145941"/>
    <w:rsid w:val="00147F57"/>
    <w:rsid w:val="0015112D"/>
    <w:rsid w:val="00152062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0FD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447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5B7F"/>
    <w:rsid w:val="00266BF8"/>
    <w:rsid w:val="002726CD"/>
    <w:rsid w:val="00273693"/>
    <w:rsid w:val="0027549C"/>
    <w:rsid w:val="00276E86"/>
    <w:rsid w:val="002802CB"/>
    <w:rsid w:val="002812FA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4F9"/>
    <w:rsid w:val="002C584C"/>
    <w:rsid w:val="002D32FA"/>
    <w:rsid w:val="002D4B2F"/>
    <w:rsid w:val="002D5107"/>
    <w:rsid w:val="002D67D3"/>
    <w:rsid w:val="002D6D82"/>
    <w:rsid w:val="002D76C2"/>
    <w:rsid w:val="002D76D7"/>
    <w:rsid w:val="002E3DFC"/>
    <w:rsid w:val="002E4622"/>
    <w:rsid w:val="002E6C1C"/>
    <w:rsid w:val="002F039B"/>
    <w:rsid w:val="002F0FDD"/>
    <w:rsid w:val="002F1974"/>
    <w:rsid w:val="002F659E"/>
    <w:rsid w:val="002F7C70"/>
    <w:rsid w:val="002F7CEF"/>
    <w:rsid w:val="00301D72"/>
    <w:rsid w:val="0030418B"/>
    <w:rsid w:val="00306862"/>
    <w:rsid w:val="0031281B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0FD1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5FC9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03A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61F"/>
    <w:rsid w:val="00433D91"/>
    <w:rsid w:val="00434418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5F04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3A0C"/>
    <w:rsid w:val="004B4730"/>
    <w:rsid w:val="004C00A3"/>
    <w:rsid w:val="004C0F2C"/>
    <w:rsid w:val="004C3651"/>
    <w:rsid w:val="004C365F"/>
    <w:rsid w:val="004C39BA"/>
    <w:rsid w:val="004C40FD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25D0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15B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2BB6"/>
    <w:rsid w:val="00574AF8"/>
    <w:rsid w:val="005762C5"/>
    <w:rsid w:val="00577029"/>
    <w:rsid w:val="00577650"/>
    <w:rsid w:val="0057775C"/>
    <w:rsid w:val="005778B3"/>
    <w:rsid w:val="00583C0E"/>
    <w:rsid w:val="005844B9"/>
    <w:rsid w:val="005863C8"/>
    <w:rsid w:val="00591EB7"/>
    <w:rsid w:val="00592DC8"/>
    <w:rsid w:val="0059578E"/>
    <w:rsid w:val="005A19EC"/>
    <w:rsid w:val="005A2BE8"/>
    <w:rsid w:val="005A3B09"/>
    <w:rsid w:val="005A4056"/>
    <w:rsid w:val="005A41F8"/>
    <w:rsid w:val="005A4981"/>
    <w:rsid w:val="005A5460"/>
    <w:rsid w:val="005A5D89"/>
    <w:rsid w:val="005B386C"/>
    <w:rsid w:val="005B3C93"/>
    <w:rsid w:val="005B50AD"/>
    <w:rsid w:val="005B6481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5F6586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661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051"/>
    <w:rsid w:val="00641608"/>
    <w:rsid w:val="00641F62"/>
    <w:rsid w:val="00642593"/>
    <w:rsid w:val="0064399C"/>
    <w:rsid w:val="00645A37"/>
    <w:rsid w:val="00645EFC"/>
    <w:rsid w:val="00646103"/>
    <w:rsid w:val="00646154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38A4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3F6A"/>
    <w:rsid w:val="006A4683"/>
    <w:rsid w:val="006B101F"/>
    <w:rsid w:val="006B1B60"/>
    <w:rsid w:val="006B4D29"/>
    <w:rsid w:val="006B5A13"/>
    <w:rsid w:val="006B6B99"/>
    <w:rsid w:val="006B746F"/>
    <w:rsid w:val="006C116B"/>
    <w:rsid w:val="006C2483"/>
    <w:rsid w:val="006C2DE3"/>
    <w:rsid w:val="006C4A48"/>
    <w:rsid w:val="006C616D"/>
    <w:rsid w:val="006C6398"/>
    <w:rsid w:val="006C6420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46B37"/>
    <w:rsid w:val="00756B8B"/>
    <w:rsid w:val="00760616"/>
    <w:rsid w:val="0076139E"/>
    <w:rsid w:val="00761754"/>
    <w:rsid w:val="0076267D"/>
    <w:rsid w:val="00762CD2"/>
    <w:rsid w:val="00763492"/>
    <w:rsid w:val="00764927"/>
    <w:rsid w:val="00765142"/>
    <w:rsid w:val="00766EE2"/>
    <w:rsid w:val="00771E81"/>
    <w:rsid w:val="00774282"/>
    <w:rsid w:val="007747B7"/>
    <w:rsid w:val="0078007B"/>
    <w:rsid w:val="007805FB"/>
    <w:rsid w:val="00780FE8"/>
    <w:rsid w:val="0078259E"/>
    <w:rsid w:val="0078587F"/>
    <w:rsid w:val="00786AEE"/>
    <w:rsid w:val="00787A97"/>
    <w:rsid w:val="00787D0A"/>
    <w:rsid w:val="00790711"/>
    <w:rsid w:val="007910C7"/>
    <w:rsid w:val="00793D53"/>
    <w:rsid w:val="00795E42"/>
    <w:rsid w:val="00797098"/>
    <w:rsid w:val="007A16CD"/>
    <w:rsid w:val="007A1C04"/>
    <w:rsid w:val="007A4D88"/>
    <w:rsid w:val="007A6A83"/>
    <w:rsid w:val="007B31DC"/>
    <w:rsid w:val="007B3F18"/>
    <w:rsid w:val="007B4FCF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7F65F9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265DA"/>
    <w:rsid w:val="00830504"/>
    <w:rsid w:val="0083434F"/>
    <w:rsid w:val="008343BF"/>
    <w:rsid w:val="0083461F"/>
    <w:rsid w:val="00835B47"/>
    <w:rsid w:val="008375D1"/>
    <w:rsid w:val="00837785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33EB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A7BDB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5B5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57E20"/>
    <w:rsid w:val="00A61357"/>
    <w:rsid w:val="00A6201A"/>
    <w:rsid w:val="00A622E0"/>
    <w:rsid w:val="00A62CBD"/>
    <w:rsid w:val="00A6351D"/>
    <w:rsid w:val="00A64D28"/>
    <w:rsid w:val="00A6543C"/>
    <w:rsid w:val="00A664AA"/>
    <w:rsid w:val="00A7063E"/>
    <w:rsid w:val="00A720AE"/>
    <w:rsid w:val="00A74544"/>
    <w:rsid w:val="00A74E75"/>
    <w:rsid w:val="00A75539"/>
    <w:rsid w:val="00A76950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0D60"/>
    <w:rsid w:val="00AB1902"/>
    <w:rsid w:val="00AB2382"/>
    <w:rsid w:val="00AB2FA1"/>
    <w:rsid w:val="00AB438A"/>
    <w:rsid w:val="00AB4CC5"/>
    <w:rsid w:val="00AB5AAE"/>
    <w:rsid w:val="00AB6917"/>
    <w:rsid w:val="00AC0DC2"/>
    <w:rsid w:val="00AC1249"/>
    <w:rsid w:val="00AC2104"/>
    <w:rsid w:val="00AC3236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2D1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233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0F97"/>
    <w:rsid w:val="00B51017"/>
    <w:rsid w:val="00B513F0"/>
    <w:rsid w:val="00B51B53"/>
    <w:rsid w:val="00B52BFE"/>
    <w:rsid w:val="00B52CEC"/>
    <w:rsid w:val="00B555DA"/>
    <w:rsid w:val="00B565D8"/>
    <w:rsid w:val="00B56AE9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2695"/>
    <w:rsid w:val="00C22C1E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A94"/>
    <w:rsid w:val="00C95D67"/>
    <w:rsid w:val="00C9617E"/>
    <w:rsid w:val="00C96692"/>
    <w:rsid w:val="00CA030E"/>
    <w:rsid w:val="00CA270D"/>
    <w:rsid w:val="00CA316B"/>
    <w:rsid w:val="00CA6472"/>
    <w:rsid w:val="00CA7079"/>
    <w:rsid w:val="00CA7CEF"/>
    <w:rsid w:val="00CB2B77"/>
    <w:rsid w:val="00CB7A71"/>
    <w:rsid w:val="00CC1DBC"/>
    <w:rsid w:val="00CC1F15"/>
    <w:rsid w:val="00CC20FA"/>
    <w:rsid w:val="00CC3793"/>
    <w:rsid w:val="00CC4DB3"/>
    <w:rsid w:val="00CC502B"/>
    <w:rsid w:val="00CC6090"/>
    <w:rsid w:val="00CD2D88"/>
    <w:rsid w:val="00CD44AC"/>
    <w:rsid w:val="00CD602A"/>
    <w:rsid w:val="00CD6553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06837"/>
    <w:rsid w:val="00D10702"/>
    <w:rsid w:val="00D11744"/>
    <w:rsid w:val="00D12C13"/>
    <w:rsid w:val="00D13D08"/>
    <w:rsid w:val="00D1547B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43D5C"/>
    <w:rsid w:val="00D50368"/>
    <w:rsid w:val="00D558B7"/>
    <w:rsid w:val="00D56C2B"/>
    <w:rsid w:val="00D60D80"/>
    <w:rsid w:val="00D61C6D"/>
    <w:rsid w:val="00D635BE"/>
    <w:rsid w:val="00D647E6"/>
    <w:rsid w:val="00D65B42"/>
    <w:rsid w:val="00D6625E"/>
    <w:rsid w:val="00D67563"/>
    <w:rsid w:val="00D67B0E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EFC"/>
    <w:rsid w:val="00D94F09"/>
    <w:rsid w:val="00D957E6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444A"/>
    <w:rsid w:val="00E045AD"/>
    <w:rsid w:val="00E04CB8"/>
    <w:rsid w:val="00E05204"/>
    <w:rsid w:val="00E077BB"/>
    <w:rsid w:val="00E107F2"/>
    <w:rsid w:val="00E13834"/>
    <w:rsid w:val="00E2212F"/>
    <w:rsid w:val="00E22E9F"/>
    <w:rsid w:val="00E235DD"/>
    <w:rsid w:val="00E2441B"/>
    <w:rsid w:val="00E2473F"/>
    <w:rsid w:val="00E24D3A"/>
    <w:rsid w:val="00E27824"/>
    <w:rsid w:val="00E30F8D"/>
    <w:rsid w:val="00E32AD8"/>
    <w:rsid w:val="00E32CC8"/>
    <w:rsid w:val="00E32FAC"/>
    <w:rsid w:val="00E32FD0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570E5"/>
    <w:rsid w:val="00E604D8"/>
    <w:rsid w:val="00E6203D"/>
    <w:rsid w:val="00E63A25"/>
    <w:rsid w:val="00E678B5"/>
    <w:rsid w:val="00E7006F"/>
    <w:rsid w:val="00E712EC"/>
    <w:rsid w:val="00E71B62"/>
    <w:rsid w:val="00E73ECF"/>
    <w:rsid w:val="00E748AF"/>
    <w:rsid w:val="00E74B5E"/>
    <w:rsid w:val="00E82717"/>
    <w:rsid w:val="00E853A1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014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1A3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6ADB"/>
    <w:rsid w:val="00F37139"/>
    <w:rsid w:val="00F37F03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561E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0576"/>
    <w:rsid w:val="00FA1C1A"/>
    <w:rsid w:val="00FA256F"/>
    <w:rsid w:val="00FA52AA"/>
    <w:rsid w:val="00FA6BFF"/>
    <w:rsid w:val="00FB279A"/>
    <w:rsid w:val="00FB4F85"/>
    <w:rsid w:val="00FC1388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68043F04"/>
  <w15:docId w15:val="{471CF05B-A6EE-4BE5-B160-A38E037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customStyle="1" w:styleId="IOSbodytext2017">
    <w:name w:val="IOS body text 2017"/>
    <w:basedOn w:val="Normal"/>
    <w:qFormat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list1bullet2017">
    <w:name w:val="IOS list 1 bullet 2017"/>
    <w:basedOn w:val="Normal"/>
    <w:qFormat/>
    <w:locked/>
    <w:rsid w:val="00A76950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A76950"/>
    <w:rPr>
      <w:i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A769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A76950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A76950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table" w:styleId="TableGrid">
    <w:name w:val="Table Grid"/>
    <w:basedOn w:val="TableNormal"/>
    <w:uiPriority w:val="59"/>
    <w:rsid w:val="00A76950"/>
    <w:rPr>
      <w:rFonts w:asciiTheme="minorHAnsi" w:hAnsiTheme="minorHAnsi" w:cstheme="minorBidi"/>
      <w:sz w:val="22"/>
      <w:szCs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0"/>
    <w:rPr>
      <w:rFonts w:ascii="Arial" w:hAnsi="Arial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164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4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47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67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B0E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B0E"/>
    <w:rPr>
      <w:rFonts w:ascii="Arial" w:hAnsi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D67B0E"/>
    <w:rPr>
      <w:rFonts w:ascii="Arial" w:hAnsi="Arial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7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contact-us-second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4bdc21e3-22af-4dd0-b1f7-214ee203882d/modern-greek-k-10-2019-syllabus-pdf.pdf?MOD=AJPERES&amp;CVID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curriculum/contact-us-second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s\OneDrive%20-%20NSW%20Department%20of%20Education\Desktop\writing%20teams\samples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685C-4AE1-4441-91CE-C0B39B5D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3B877-8575-4F4A-A94B-B4E294F0B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18C0C-16B9-4C58-B2FA-E79B84A5BDE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bb16d5aa-c9eb-4378-9e26-7df1a0c8873d"/>
    <ds:schemaRef ds:uri="74e67937-37fa-4a86-aebb-629f25544494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EB2F67-2AB1-4F23-917C-4430DB9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29</TotalTime>
  <Pages>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Assessment Task</vt:lpstr>
    </vt:vector>
  </TitlesOfParts>
  <Manager/>
  <Company>NSW Department of Education</Company>
  <LinksUpToDate>false</LinksUpToDate>
  <CharactersWithSpaces>14585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Assessment Task</dc:title>
  <dc:subject/>
  <dc:creator>Maxine Acosta</dc:creator>
  <cp:keywords/>
  <dc:description/>
  <cp:lastModifiedBy>Elisabeth Robertson</cp:lastModifiedBy>
  <cp:revision>5</cp:revision>
  <cp:lastPrinted>2017-12-18T23:04:00Z</cp:lastPrinted>
  <dcterms:created xsi:type="dcterms:W3CDTF">2020-11-08T22:25:00Z</dcterms:created>
  <dcterms:modified xsi:type="dcterms:W3CDTF">2021-08-02T01:54:00Z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