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13C" w14:textId="607AF611" w:rsidR="004163AD" w:rsidRDefault="00634E7A" w:rsidP="008A30C4">
      <w:pPr>
        <w:pStyle w:val="Title"/>
      </w:pPr>
      <w:r>
        <w:t xml:space="preserve">Stage 5 </w:t>
      </w:r>
      <w:r w:rsidR="00240000">
        <w:t>Italian</w:t>
      </w:r>
      <w:r w:rsidR="00D93BD5">
        <w:t xml:space="preserve"> – sample scope and sequence</w:t>
      </w:r>
    </w:p>
    <w:p w14:paraId="417E8F04" w14:textId="77777777" w:rsidR="00634E7A" w:rsidRDefault="00634E7A" w:rsidP="00634E7A">
      <w:pPr>
        <w:rPr>
          <w:lang w:eastAsia="zh-CN"/>
        </w:rPr>
      </w:pPr>
      <w:r>
        <w:rPr>
          <w:lang w:eastAsia="zh-CN"/>
        </w:rPr>
        <w:t xml:space="preserve">This scope and sequence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an example only. Teachers modify according to student needs and school context.</w:t>
      </w:r>
    </w:p>
    <w:p w14:paraId="2F416C96" w14:textId="66DD8B28" w:rsidR="008A30C4" w:rsidRPr="00FA5F95" w:rsidRDefault="00634E7A" w:rsidP="00682C72">
      <w:pPr>
        <w:rPr>
          <w:rStyle w:val="SubtleReference"/>
        </w:rPr>
      </w:pPr>
      <w:r w:rsidRPr="00FA5F95">
        <w:rPr>
          <w:rStyle w:val="SubtleReference"/>
        </w:rPr>
        <w:t xml:space="preserve">All outcomes referred to in this </w:t>
      </w:r>
      <w:r w:rsidR="005811B3">
        <w:rPr>
          <w:rStyle w:val="SubtleReference"/>
        </w:rPr>
        <w:t>scope and sequence</w:t>
      </w:r>
      <w:r w:rsidRPr="00FA5F95">
        <w:rPr>
          <w:rStyle w:val="SubtleReference"/>
        </w:rPr>
        <w:t xml:space="preserve"> come from</w:t>
      </w:r>
      <w:r w:rsidR="00240000">
        <w:rPr>
          <w:rStyle w:val="SubtleReference"/>
        </w:rPr>
        <w:t xml:space="preserve"> </w:t>
      </w:r>
      <w:hyperlink r:id="rId11">
        <w:r w:rsidR="00240000" w:rsidRPr="005811B3">
          <w:rPr>
            <w:rStyle w:val="SubtleReference"/>
            <w:color w:val="2F5496"/>
            <w:u w:val="single"/>
          </w:rPr>
          <w:t xml:space="preserve">Italian K-10 </w:t>
        </w:r>
        <w:r w:rsidR="005811B3" w:rsidRPr="005811B3">
          <w:rPr>
            <w:rStyle w:val="SubtleReference"/>
            <w:color w:val="2F5496"/>
            <w:u w:val="single"/>
          </w:rPr>
          <w:t>S</w:t>
        </w:r>
        <w:r w:rsidR="00240000" w:rsidRPr="005811B3">
          <w:rPr>
            <w:rStyle w:val="SubtleReference"/>
            <w:color w:val="2F5496"/>
            <w:u w:val="single"/>
          </w:rPr>
          <w:t>yllabus</w:t>
        </w:r>
      </w:hyperlink>
      <w:r w:rsidRPr="00FA5F95">
        <w:rPr>
          <w:rStyle w:val="SubtleReference"/>
        </w:rPr>
        <w:t xml:space="preserve"> © NSW Education Standards Authority (NESA) for and on behalf of the Crown in right of the State of New South Wales, 201</w:t>
      </w:r>
      <w:r w:rsidR="005811B3">
        <w:rPr>
          <w:rStyle w:val="SubtleReference"/>
        </w:rPr>
        <w:t>8</w:t>
      </w:r>
      <w:r w:rsidRPr="00FA5F95">
        <w:rPr>
          <w:rStyle w:val="SubtleReference"/>
        </w:rPr>
        <w:t>.</w:t>
      </w:r>
    </w:p>
    <w:tbl>
      <w:tblPr>
        <w:tblStyle w:val="Tableheader1"/>
        <w:tblW w:w="0" w:type="auto"/>
        <w:tblInd w:w="-60" w:type="dxa"/>
        <w:tblLook w:val="04A0" w:firstRow="1" w:lastRow="0" w:firstColumn="1" w:lastColumn="0" w:noHBand="0" w:noVBand="1"/>
      </w:tblPr>
      <w:tblGrid>
        <w:gridCol w:w="1448"/>
        <w:gridCol w:w="6095"/>
        <w:gridCol w:w="3686"/>
        <w:gridCol w:w="3313"/>
      </w:tblGrid>
      <w:tr w:rsidR="00634E7A" w:rsidRPr="0018581D" w14:paraId="65D51A78" w14:textId="77777777" w:rsidTr="00A4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14:paraId="7BEF920D" w14:textId="77777777"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6095" w:type="dxa"/>
          </w:tcPr>
          <w:p w14:paraId="30C2FB94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3686" w:type="dxa"/>
          </w:tcPr>
          <w:p w14:paraId="433A242C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Concepts</w:t>
            </w:r>
          </w:p>
        </w:tc>
        <w:tc>
          <w:tcPr>
            <w:tcW w:w="3313" w:type="dxa"/>
          </w:tcPr>
          <w:p w14:paraId="288A89CC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240000" w:rsidRPr="003A7DED" w14:paraId="53A99988" w14:textId="77777777" w:rsidTr="00A4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39244B78" w14:textId="741BF03B" w:rsidR="00240000" w:rsidRPr="005811B3" w:rsidRDefault="00240000" w:rsidP="00240000">
            <w:r w:rsidRPr="005811B3">
              <w:t>Term 1 Week 1-10</w:t>
            </w:r>
          </w:p>
        </w:tc>
        <w:tc>
          <w:tcPr>
            <w:tcW w:w="6095" w:type="dxa"/>
            <w:vAlign w:val="top"/>
          </w:tcPr>
          <w:p w14:paraId="6EDBF43A" w14:textId="1BFAC5E6" w:rsidR="00240000" w:rsidRPr="005811B3" w:rsidRDefault="005811B3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rPr>
                <w:b/>
                <w:i/>
              </w:rPr>
              <w:t xml:space="preserve">Il </w:t>
            </w:r>
            <w:proofErr w:type="spellStart"/>
            <w:r w:rsidRPr="005811B3">
              <w:rPr>
                <w:b/>
                <w:i/>
              </w:rPr>
              <w:t>mio</w:t>
            </w:r>
            <w:proofErr w:type="spellEnd"/>
            <w:r w:rsidRPr="005811B3">
              <w:rPr>
                <w:b/>
                <w:i/>
              </w:rPr>
              <w:t xml:space="preserve"> </w:t>
            </w:r>
            <w:proofErr w:type="spellStart"/>
            <w:r w:rsidRPr="005811B3">
              <w:rPr>
                <w:b/>
                <w:i/>
              </w:rPr>
              <w:t>mondo</w:t>
            </w:r>
            <w:proofErr w:type="spellEnd"/>
            <w:r w:rsidRPr="005811B3">
              <w:rPr>
                <w:b/>
              </w:rPr>
              <w:t xml:space="preserve"> – m</w:t>
            </w:r>
            <w:r w:rsidR="00240000" w:rsidRPr="005811B3">
              <w:rPr>
                <w:b/>
              </w:rPr>
              <w:t>y world</w:t>
            </w:r>
            <w:r w:rsidR="00240000" w:rsidRPr="005811B3">
              <w:t xml:space="preserve"> </w:t>
            </w:r>
          </w:p>
          <w:p w14:paraId="07354B63" w14:textId="4C3BFFC7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rPr>
                <w:b/>
              </w:rPr>
              <w:t>Learning goal</w:t>
            </w:r>
            <w:r w:rsidRPr="005811B3">
              <w:t xml:space="preserve"> –</w:t>
            </w:r>
            <w:r w:rsidR="00386FB0" w:rsidRPr="005811B3">
              <w:t xml:space="preserve"> </w:t>
            </w:r>
            <w:r w:rsidR="006D2BBB" w:rsidRPr="005811B3">
              <w:t xml:space="preserve">to </w:t>
            </w:r>
            <w:r w:rsidR="00386FB0" w:rsidRPr="005811B3">
              <w:t>describe aspects of the</w:t>
            </w:r>
            <w:r w:rsidR="00556541" w:rsidRPr="005811B3">
              <w:t xml:space="preserve"> </w:t>
            </w:r>
            <w:r w:rsidRPr="005811B3">
              <w:t>home, neighbourhood and local area.</w:t>
            </w:r>
          </w:p>
          <w:p w14:paraId="54005209" w14:textId="1060F3F5" w:rsidR="00240000" w:rsidRPr="005811B3" w:rsidRDefault="00240000" w:rsidP="001F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rPr>
                <w:b/>
              </w:rPr>
              <w:t>Final task</w:t>
            </w:r>
            <w:r w:rsidRPr="005811B3">
              <w:t xml:space="preserve"> – </w:t>
            </w:r>
            <w:r w:rsidR="005811B3">
              <w:t>a group of</w:t>
            </w:r>
            <w:r w:rsidRPr="005811B3">
              <w:t xml:space="preserve"> Italian students </w:t>
            </w:r>
            <w:r w:rsidR="005811B3">
              <w:t xml:space="preserve">are </w:t>
            </w:r>
            <w:r w:rsidRPr="005811B3">
              <w:t xml:space="preserve">arriving </w:t>
            </w:r>
            <w:r w:rsidR="005811B3">
              <w:t xml:space="preserve">soon </w:t>
            </w:r>
            <w:r w:rsidRPr="005811B3">
              <w:t xml:space="preserve">on </w:t>
            </w:r>
            <w:r w:rsidR="00556541" w:rsidRPr="005811B3">
              <w:t xml:space="preserve">their yearly </w:t>
            </w:r>
            <w:r w:rsidRPr="005811B3">
              <w:t>exchange</w:t>
            </w:r>
            <w:r w:rsidR="00556541" w:rsidRPr="005811B3">
              <w:t xml:space="preserve"> program</w:t>
            </w:r>
            <w:r w:rsidR="005811B3">
              <w:t>. C</w:t>
            </w:r>
            <w:r w:rsidRPr="005811B3">
              <w:t>reate an MTV Cribs</w:t>
            </w:r>
            <w:r w:rsidR="005811B3">
              <w:t>-</w:t>
            </w:r>
            <w:r w:rsidRPr="005811B3">
              <w:t xml:space="preserve">style video in Italian, showing </w:t>
            </w:r>
            <w:r w:rsidR="001F1278" w:rsidRPr="005811B3">
              <w:t>them around</w:t>
            </w:r>
            <w:r w:rsidR="005811B3">
              <w:t xml:space="preserve"> your local area</w:t>
            </w:r>
            <w:r w:rsidRPr="005811B3">
              <w:t>. LIT5-4C, LIT5-5U</w:t>
            </w:r>
            <w:bookmarkStart w:id="0" w:name="_GoBack"/>
            <w:bookmarkEnd w:id="0"/>
          </w:p>
        </w:tc>
        <w:tc>
          <w:tcPr>
            <w:tcW w:w="3686" w:type="dxa"/>
            <w:vAlign w:val="top"/>
          </w:tcPr>
          <w:p w14:paraId="7075A517" w14:textId="1663333E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Services</w:t>
            </w:r>
            <w:r w:rsidR="00F10FB7" w:rsidRPr="005811B3">
              <w:t xml:space="preserve"> in the area</w:t>
            </w:r>
          </w:p>
          <w:p w14:paraId="6C4B5A6A" w14:textId="43DFE960" w:rsidR="00240000" w:rsidRPr="005811B3" w:rsidRDefault="00F10FB7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Types of homes</w:t>
            </w:r>
          </w:p>
          <w:p w14:paraId="21D8867A" w14:textId="1A552492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Rooms</w:t>
            </w:r>
            <w:r w:rsidR="00F10FB7" w:rsidRPr="005811B3">
              <w:t xml:space="preserve"> of a house</w:t>
            </w:r>
          </w:p>
          <w:p w14:paraId="0AABB470" w14:textId="77777777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City versus country life</w:t>
            </w:r>
          </w:p>
          <w:p w14:paraId="7835F66A" w14:textId="77777777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Prepositions</w:t>
            </w:r>
          </w:p>
          <w:p w14:paraId="3F0949E6" w14:textId="0C791F7A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 xml:space="preserve">Articulated prepositions, for example: </w:t>
            </w:r>
            <w:proofErr w:type="spellStart"/>
            <w:r w:rsidR="00E871B2" w:rsidRPr="005811B3">
              <w:rPr>
                <w:i/>
              </w:rPr>
              <w:t>c</w:t>
            </w:r>
            <w:r w:rsidRPr="005811B3">
              <w:rPr>
                <w:i/>
              </w:rPr>
              <w:t>’è</w:t>
            </w:r>
            <w:proofErr w:type="spellEnd"/>
            <w:r w:rsidRPr="005811B3">
              <w:rPr>
                <w:i/>
              </w:rPr>
              <w:t xml:space="preserve"> and ci </w:t>
            </w:r>
            <w:proofErr w:type="spellStart"/>
            <w:r w:rsidRPr="005811B3">
              <w:rPr>
                <w:i/>
              </w:rPr>
              <w:t>sono</w:t>
            </w:r>
            <w:proofErr w:type="spellEnd"/>
          </w:p>
        </w:tc>
        <w:tc>
          <w:tcPr>
            <w:tcW w:w="3313" w:type="dxa"/>
            <w:vAlign w:val="top"/>
          </w:tcPr>
          <w:p w14:paraId="6264E4C7" w14:textId="54855883" w:rsidR="00240000" w:rsidRPr="005811B3" w:rsidRDefault="00240000" w:rsidP="0024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5811B3">
              <w:rPr>
                <w:lang w:val="fr-FR"/>
              </w:rPr>
              <w:t>LIT5-1C, LIT5-2C, LIT5-3C, LIT5-4C, LIT5-5U, LIT5-6U, LIT5-7U, LIT5-8U</w:t>
            </w:r>
          </w:p>
        </w:tc>
      </w:tr>
      <w:tr w:rsidR="00240000" w:rsidRPr="003A7DED" w14:paraId="76AA99E5" w14:textId="77777777" w:rsidTr="00A4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741F7A80" w14:textId="46016F3C" w:rsidR="00240000" w:rsidRPr="005811B3" w:rsidRDefault="00240000" w:rsidP="00240000">
            <w:pPr>
              <w:rPr>
                <w:color w:val="auto"/>
              </w:rPr>
            </w:pPr>
            <w:r w:rsidRPr="005811B3">
              <w:rPr>
                <w:color w:val="auto"/>
              </w:rPr>
              <w:t>Term 2 Week 1-10</w:t>
            </w:r>
          </w:p>
        </w:tc>
        <w:tc>
          <w:tcPr>
            <w:tcW w:w="6095" w:type="dxa"/>
            <w:vAlign w:val="top"/>
          </w:tcPr>
          <w:p w14:paraId="5B77AABD" w14:textId="77777777" w:rsidR="00D91DDE" w:rsidRPr="00D91DDE" w:rsidRDefault="00D91DDE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 w:rsidRPr="00D91DDE">
              <w:rPr>
                <w:b/>
                <w:i/>
                <w:color w:val="auto"/>
              </w:rPr>
              <w:t>Buona</w:t>
            </w:r>
            <w:proofErr w:type="spellEnd"/>
            <w:r w:rsidRPr="00D91DDE">
              <w:rPr>
                <w:b/>
                <w:i/>
                <w:color w:val="auto"/>
              </w:rPr>
              <w:t xml:space="preserve"> salute è la </w:t>
            </w:r>
            <w:proofErr w:type="spellStart"/>
            <w:r w:rsidRPr="00D91DDE">
              <w:rPr>
                <w:b/>
                <w:i/>
                <w:color w:val="auto"/>
              </w:rPr>
              <w:t>vera</w:t>
            </w:r>
            <w:proofErr w:type="spellEnd"/>
            <w:r w:rsidRPr="00D91DDE">
              <w:rPr>
                <w:b/>
                <w:i/>
                <w:color w:val="auto"/>
              </w:rPr>
              <w:t xml:space="preserve"> </w:t>
            </w:r>
            <w:proofErr w:type="spellStart"/>
            <w:r w:rsidRPr="00D91DDE">
              <w:rPr>
                <w:b/>
                <w:i/>
                <w:color w:val="auto"/>
              </w:rPr>
              <w:t>ricchezza</w:t>
            </w:r>
            <w:proofErr w:type="spellEnd"/>
            <w:r w:rsidRPr="00D91DDE">
              <w:rPr>
                <w:b/>
                <w:i/>
                <w:color w:val="auto"/>
              </w:rPr>
              <w:t xml:space="preserve"> </w:t>
            </w:r>
            <w:r w:rsidRPr="00D91DDE">
              <w:rPr>
                <w:b/>
                <w:color w:val="auto"/>
              </w:rPr>
              <w:t>– Good health is true wealth</w:t>
            </w:r>
          </w:p>
          <w:p w14:paraId="02B007C3" w14:textId="46739714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b/>
                <w:color w:val="auto"/>
              </w:rPr>
              <w:t>Learning goal</w:t>
            </w:r>
            <w:r w:rsidRPr="005811B3">
              <w:rPr>
                <w:color w:val="auto"/>
              </w:rPr>
              <w:t xml:space="preserve"> – </w:t>
            </w:r>
            <w:r w:rsidR="006D2BBB" w:rsidRPr="005811B3">
              <w:rPr>
                <w:color w:val="auto"/>
              </w:rPr>
              <w:t xml:space="preserve">to </w:t>
            </w:r>
            <w:r w:rsidRPr="005811B3">
              <w:rPr>
                <w:color w:val="auto"/>
              </w:rPr>
              <w:t xml:space="preserve">exchange information </w:t>
            </w:r>
            <w:r w:rsidR="005B3DB8" w:rsidRPr="005811B3">
              <w:rPr>
                <w:color w:val="auto"/>
              </w:rPr>
              <w:t>about diets, exercise and</w:t>
            </w:r>
            <w:r w:rsidRPr="005811B3">
              <w:rPr>
                <w:color w:val="auto"/>
              </w:rPr>
              <w:t xml:space="preserve"> </w:t>
            </w:r>
            <w:r w:rsidR="00983B95" w:rsidRPr="005811B3">
              <w:rPr>
                <w:color w:val="auto"/>
              </w:rPr>
              <w:t xml:space="preserve">daily </w:t>
            </w:r>
            <w:r w:rsidRPr="005811B3">
              <w:rPr>
                <w:color w:val="auto"/>
              </w:rPr>
              <w:t>routines.</w:t>
            </w:r>
          </w:p>
          <w:p w14:paraId="446CA455" w14:textId="27A34AF7" w:rsidR="000A4FE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11B3">
              <w:rPr>
                <w:b/>
                <w:color w:val="auto"/>
              </w:rPr>
              <w:t>Final task</w:t>
            </w:r>
            <w:r w:rsidRPr="005811B3">
              <w:rPr>
                <w:color w:val="auto"/>
              </w:rPr>
              <w:t xml:space="preserve"> – </w:t>
            </w:r>
            <w:r w:rsidR="00D91DDE">
              <w:t xml:space="preserve">you have just joined the gym and your personal trainer speaks Italian so you decide to practise your Italian. In pairs, record a conversation in which you both discuss your daily routine, the food and drink you have most days and at least 2 suggestions for improving health. </w:t>
            </w:r>
            <w:r w:rsidR="00D91DDE" w:rsidRPr="004A6AB8">
              <w:rPr>
                <w:b/>
              </w:rPr>
              <w:t>LIT5-1C, LIT5-4C, LIT5-5U</w:t>
            </w:r>
          </w:p>
          <w:p w14:paraId="63EA05B5" w14:textId="7942C0E7" w:rsidR="00B67DA1" w:rsidRPr="005811B3" w:rsidRDefault="00331DB7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B67DA1">
              <w:rPr>
                <w:color w:val="auto"/>
              </w:rPr>
              <w:t>Note – the trainer role is played by a student.</w:t>
            </w:r>
            <w:r>
              <w:rPr>
                <w:color w:val="auto"/>
              </w:rPr>
              <w:t>)</w:t>
            </w:r>
          </w:p>
        </w:tc>
        <w:tc>
          <w:tcPr>
            <w:tcW w:w="3686" w:type="dxa"/>
            <w:vAlign w:val="top"/>
          </w:tcPr>
          <w:p w14:paraId="3E36AEC8" w14:textId="65036AB2" w:rsidR="00D91DDE" w:rsidRPr="005811B3" w:rsidRDefault="00D91DDE" w:rsidP="00D9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Daily routine</w:t>
            </w:r>
            <w:r>
              <w:rPr>
                <w:color w:val="auto"/>
              </w:rPr>
              <w:t>, including reflexive verbs (present tense)</w:t>
            </w:r>
          </w:p>
          <w:p w14:paraId="16ACAB6B" w14:textId="77777777" w:rsidR="00D91DDE" w:rsidRDefault="00D91DDE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auto"/>
              </w:rPr>
              <w:t>Time and expressions of time</w:t>
            </w:r>
          </w:p>
          <w:p w14:paraId="0375420D" w14:textId="77777777" w:rsidR="00D91DDE" w:rsidRDefault="00D91DDE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auto"/>
              </w:rPr>
              <w:t>Providing advice</w:t>
            </w:r>
          </w:p>
          <w:p w14:paraId="797A5C3B" w14:textId="02CF2CC0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Health</w:t>
            </w:r>
            <w:r w:rsidR="00D91DDE">
              <w:rPr>
                <w:color w:val="auto"/>
              </w:rPr>
              <w:t xml:space="preserve"> and f</w:t>
            </w:r>
            <w:r w:rsidRPr="005811B3">
              <w:rPr>
                <w:color w:val="auto"/>
              </w:rPr>
              <w:t>itness</w:t>
            </w:r>
          </w:p>
          <w:p w14:paraId="66313BFE" w14:textId="2DF3D58E" w:rsidR="00240000" w:rsidRPr="005811B3" w:rsidRDefault="00F10FB7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The body</w:t>
            </w:r>
          </w:p>
          <w:p w14:paraId="2402F4B8" w14:textId="66E75EC0" w:rsidR="003A7DED" w:rsidRPr="005811B3" w:rsidRDefault="00D91DDE" w:rsidP="0024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Common illnesses and symptoms</w:t>
            </w:r>
          </w:p>
        </w:tc>
        <w:tc>
          <w:tcPr>
            <w:tcW w:w="3313" w:type="dxa"/>
            <w:vAlign w:val="top"/>
          </w:tcPr>
          <w:p w14:paraId="2072FEED" w14:textId="7367C650" w:rsidR="00240000" w:rsidRPr="005811B3" w:rsidRDefault="00240000" w:rsidP="0024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5811B3">
              <w:rPr>
                <w:color w:val="auto"/>
                <w:lang w:val="fr-FR"/>
              </w:rPr>
              <w:t>LIT5-1C, LIT5-2C, LIT5-3C, LIT5-4C, LIT5-5U, LIT5-6U, LIT5-7U, LIT5-8U</w:t>
            </w:r>
          </w:p>
        </w:tc>
      </w:tr>
      <w:tr w:rsidR="00240000" w:rsidRPr="003A7DED" w14:paraId="433DC97C" w14:textId="77777777" w:rsidTr="00A4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440C06F6" w14:textId="6C2067A3" w:rsidR="00240000" w:rsidRPr="005811B3" w:rsidRDefault="00240000" w:rsidP="00240000">
            <w:r w:rsidRPr="005811B3">
              <w:lastRenderedPageBreak/>
              <w:t>Term 3 Week 1-10</w:t>
            </w:r>
          </w:p>
        </w:tc>
        <w:tc>
          <w:tcPr>
            <w:tcW w:w="6095" w:type="dxa"/>
            <w:vAlign w:val="top"/>
          </w:tcPr>
          <w:p w14:paraId="2E1AACBE" w14:textId="33729871" w:rsidR="00240000" w:rsidRPr="00D407FD" w:rsidRDefault="00D407FD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07FD">
              <w:rPr>
                <w:b/>
                <w:i/>
              </w:rPr>
              <w:t xml:space="preserve">Cosa </w:t>
            </w:r>
            <w:proofErr w:type="spellStart"/>
            <w:r w:rsidRPr="00D407FD">
              <w:rPr>
                <w:b/>
                <w:i/>
              </w:rPr>
              <w:t>facciamo</w:t>
            </w:r>
            <w:proofErr w:type="spellEnd"/>
            <w:r w:rsidRPr="00D407FD">
              <w:rPr>
                <w:b/>
                <w:i/>
              </w:rPr>
              <w:t xml:space="preserve"> di bello?</w:t>
            </w:r>
            <w:r w:rsidRPr="00D407FD">
              <w:rPr>
                <w:b/>
              </w:rPr>
              <w:t xml:space="preserve"> – What</w:t>
            </w:r>
            <w:r w:rsidR="00B67DA1">
              <w:rPr>
                <w:b/>
              </w:rPr>
              <w:t>’s something nice we can do</w:t>
            </w:r>
            <w:r w:rsidRPr="00D407FD">
              <w:rPr>
                <w:b/>
              </w:rPr>
              <w:t>?</w:t>
            </w:r>
          </w:p>
          <w:p w14:paraId="5061C9D7" w14:textId="53A484B2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rPr>
                <w:b/>
              </w:rPr>
              <w:t>Learning goal</w:t>
            </w:r>
            <w:r w:rsidRPr="005811B3">
              <w:t xml:space="preserve"> – </w:t>
            </w:r>
            <w:r w:rsidR="00D407FD">
              <w:t xml:space="preserve">to </w:t>
            </w:r>
            <w:r w:rsidR="00D66BFA" w:rsidRPr="005811B3">
              <w:t>express</w:t>
            </w:r>
            <w:r w:rsidRPr="005811B3">
              <w:t xml:space="preserve"> ideas and opinions and make plans </w:t>
            </w:r>
            <w:r w:rsidR="00D66BFA" w:rsidRPr="005811B3">
              <w:t>to go out</w:t>
            </w:r>
            <w:r w:rsidR="005811B3">
              <w:t>.</w:t>
            </w:r>
          </w:p>
          <w:p w14:paraId="3D9ACC02" w14:textId="69E680D1" w:rsidR="00240000" w:rsidRPr="005811B3" w:rsidRDefault="00240000" w:rsidP="009A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rPr>
                <w:b/>
              </w:rPr>
              <w:t>Final task</w:t>
            </w:r>
            <w:r w:rsidRPr="005811B3">
              <w:t xml:space="preserve"> – </w:t>
            </w:r>
            <w:r w:rsidR="009A46D0" w:rsidRPr="005811B3">
              <w:t xml:space="preserve">you have just received a </w:t>
            </w:r>
            <w:r w:rsidR="00D407FD">
              <w:t>text</w:t>
            </w:r>
            <w:r w:rsidR="009A46D0" w:rsidRPr="005811B3">
              <w:t xml:space="preserve"> message from your friend inviting you to go out but </w:t>
            </w:r>
            <w:r w:rsidR="00725080" w:rsidRPr="005811B3">
              <w:t xml:space="preserve">unfortunately you </w:t>
            </w:r>
            <w:r w:rsidR="009A46D0" w:rsidRPr="005811B3">
              <w:t>can’t go. Reply to her</w:t>
            </w:r>
            <w:r w:rsidR="00D407FD">
              <w:t>,</w:t>
            </w:r>
            <w:r w:rsidR="009A46D0" w:rsidRPr="005811B3">
              <w:t xml:space="preserve"> detailing why you can’t make it</w:t>
            </w:r>
            <w:r w:rsidRPr="005811B3">
              <w:t xml:space="preserve"> and </w:t>
            </w:r>
            <w:r w:rsidR="00AF441C" w:rsidRPr="005811B3">
              <w:t>organis</w:t>
            </w:r>
            <w:r w:rsidR="00D407FD">
              <w:t>ing</w:t>
            </w:r>
            <w:r w:rsidR="00AF441C" w:rsidRPr="005811B3">
              <w:t xml:space="preserve"> a future event</w:t>
            </w:r>
            <w:r w:rsidR="00D407FD">
              <w:t xml:space="preserve">, including </w:t>
            </w:r>
            <w:r w:rsidR="00AF441C" w:rsidRPr="005811B3">
              <w:t>possible activities, dates and times</w:t>
            </w:r>
            <w:r w:rsidRPr="005811B3">
              <w:t>. LIT5</w:t>
            </w:r>
            <w:r w:rsidR="009A46D0" w:rsidRPr="005811B3">
              <w:t xml:space="preserve">-2C, LIT5-3C, </w:t>
            </w:r>
            <w:r w:rsidRPr="005811B3">
              <w:t>LIT5-6U, LIT5-7U</w:t>
            </w:r>
          </w:p>
          <w:p w14:paraId="0152F4BC" w14:textId="20F952D7" w:rsidR="00725080" w:rsidRPr="005811B3" w:rsidRDefault="00B97228" w:rsidP="009A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725080" w:rsidRPr="005811B3">
              <w:t>Note</w:t>
            </w:r>
            <w:r w:rsidR="00D407FD">
              <w:t xml:space="preserve"> – m</w:t>
            </w:r>
            <w:r w:rsidR="00725080" w:rsidRPr="005811B3">
              <w:t>essage to be provided by the teacher.</w:t>
            </w:r>
            <w:r>
              <w:t>)</w:t>
            </w:r>
          </w:p>
        </w:tc>
        <w:tc>
          <w:tcPr>
            <w:tcW w:w="3686" w:type="dxa"/>
            <w:vAlign w:val="top"/>
          </w:tcPr>
          <w:p w14:paraId="6070BE79" w14:textId="4FC4F30E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Weekend plans</w:t>
            </w:r>
          </w:p>
          <w:p w14:paraId="1A3B91FF" w14:textId="0CA5349E" w:rsidR="00D66BFA" w:rsidRPr="005811B3" w:rsidRDefault="009A46D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Activities</w:t>
            </w:r>
            <w:r w:rsidR="00D66BFA" w:rsidRPr="005811B3">
              <w:t>, for example: going to the movies, the beach, dancing</w:t>
            </w:r>
          </w:p>
          <w:p w14:paraId="20D7D4DA" w14:textId="0E239B45" w:rsidR="00725080" w:rsidRPr="005811B3" w:rsidRDefault="0072508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Past times, for example: sport, reading</w:t>
            </w:r>
          </w:p>
          <w:p w14:paraId="3A128013" w14:textId="2D96B386" w:rsidR="00D66BFA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811B3">
              <w:t>Making arrangements</w:t>
            </w:r>
            <w:proofErr w:type="gramEnd"/>
          </w:p>
          <w:p w14:paraId="4A1CEB5F" w14:textId="77777777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Modal verbs</w:t>
            </w:r>
          </w:p>
          <w:p w14:paraId="1F92338D" w14:textId="28D17771" w:rsidR="00240000" w:rsidRPr="005811B3" w:rsidRDefault="00240000" w:rsidP="0072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1B3">
              <w:t>Object pronouns</w:t>
            </w:r>
          </w:p>
        </w:tc>
        <w:tc>
          <w:tcPr>
            <w:tcW w:w="3313" w:type="dxa"/>
            <w:vAlign w:val="top"/>
          </w:tcPr>
          <w:p w14:paraId="46D0619E" w14:textId="32F95F3A" w:rsidR="00240000" w:rsidRPr="005811B3" w:rsidRDefault="00240000" w:rsidP="0024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5811B3">
              <w:rPr>
                <w:lang w:val="fr-FR"/>
              </w:rPr>
              <w:t>LIT5-1C, LIT5-2C, LIT5-3C, LIT5-4C, LIT5-5U, LIT5-6U, LIT5-7U, LIT5-8U</w:t>
            </w:r>
          </w:p>
        </w:tc>
      </w:tr>
      <w:tr w:rsidR="00240000" w:rsidRPr="003A7DED" w14:paraId="60A3683A" w14:textId="77777777" w:rsidTr="00A4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7CF89E1D" w14:textId="16D039DF" w:rsidR="00240000" w:rsidRPr="005811B3" w:rsidRDefault="00240000" w:rsidP="00240000">
            <w:pPr>
              <w:rPr>
                <w:color w:val="auto"/>
              </w:rPr>
            </w:pPr>
            <w:r w:rsidRPr="005811B3">
              <w:rPr>
                <w:color w:val="auto"/>
              </w:rPr>
              <w:t>Term 4 Week 1-10</w:t>
            </w:r>
          </w:p>
        </w:tc>
        <w:tc>
          <w:tcPr>
            <w:tcW w:w="6095" w:type="dxa"/>
            <w:vAlign w:val="top"/>
          </w:tcPr>
          <w:p w14:paraId="01F10587" w14:textId="33C87E05" w:rsidR="00240000" w:rsidRPr="00D407FD" w:rsidRDefault="00D407FD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D407FD">
              <w:rPr>
                <w:b/>
                <w:i/>
                <w:color w:val="auto"/>
              </w:rPr>
              <w:t xml:space="preserve">Cosa </w:t>
            </w:r>
            <w:proofErr w:type="spellStart"/>
            <w:r w:rsidRPr="00D407FD">
              <w:rPr>
                <w:b/>
                <w:i/>
                <w:color w:val="auto"/>
              </w:rPr>
              <w:t>hai</w:t>
            </w:r>
            <w:proofErr w:type="spellEnd"/>
            <w:r w:rsidRPr="00D407FD">
              <w:rPr>
                <w:b/>
                <w:i/>
                <w:color w:val="auto"/>
              </w:rPr>
              <w:t xml:space="preserve"> </w:t>
            </w:r>
            <w:proofErr w:type="spellStart"/>
            <w:r w:rsidRPr="00D407FD">
              <w:rPr>
                <w:b/>
                <w:i/>
                <w:color w:val="auto"/>
              </w:rPr>
              <w:t>guardato</w:t>
            </w:r>
            <w:proofErr w:type="spellEnd"/>
            <w:r w:rsidRPr="00D407FD">
              <w:rPr>
                <w:b/>
                <w:i/>
                <w:color w:val="auto"/>
              </w:rPr>
              <w:t>?</w:t>
            </w:r>
            <w:r w:rsidRPr="00D407FD">
              <w:rPr>
                <w:b/>
                <w:color w:val="auto"/>
              </w:rPr>
              <w:t xml:space="preserve"> – </w:t>
            </w:r>
            <w:r w:rsidR="00474C38" w:rsidRPr="00D407FD">
              <w:rPr>
                <w:b/>
                <w:color w:val="auto"/>
              </w:rPr>
              <w:t>What did you watch?</w:t>
            </w:r>
          </w:p>
          <w:p w14:paraId="166DCBA9" w14:textId="7209AF55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b/>
                <w:color w:val="auto"/>
              </w:rPr>
              <w:t>Learning goal</w:t>
            </w:r>
            <w:r w:rsidRPr="005811B3">
              <w:rPr>
                <w:color w:val="auto"/>
              </w:rPr>
              <w:t xml:space="preserve"> – </w:t>
            </w:r>
            <w:r w:rsidR="006D2BBB" w:rsidRPr="005811B3">
              <w:rPr>
                <w:color w:val="auto"/>
              </w:rPr>
              <w:t>to communicate</w:t>
            </w:r>
            <w:r w:rsidRPr="005811B3">
              <w:rPr>
                <w:color w:val="auto"/>
              </w:rPr>
              <w:t xml:space="preserve"> previous events</w:t>
            </w:r>
            <w:r w:rsidR="00D407FD">
              <w:rPr>
                <w:color w:val="auto"/>
              </w:rPr>
              <w:t xml:space="preserve"> and to </w:t>
            </w:r>
            <w:r w:rsidRPr="005811B3">
              <w:rPr>
                <w:color w:val="auto"/>
              </w:rPr>
              <w:t xml:space="preserve">engage in discussion </w:t>
            </w:r>
            <w:r w:rsidR="00D407FD">
              <w:rPr>
                <w:color w:val="auto"/>
              </w:rPr>
              <w:t>about films and music, including giving opinions</w:t>
            </w:r>
            <w:r w:rsidR="00725080" w:rsidRPr="005811B3">
              <w:rPr>
                <w:color w:val="auto"/>
              </w:rPr>
              <w:t>.</w:t>
            </w:r>
          </w:p>
          <w:p w14:paraId="241978AC" w14:textId="1CC9B905" w:rsidR="00B7244D" w:rsidRPr="005811B3" w:rsidRDefault="00240000" w:rsidP="00AF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b/>
                <w:color w:val="auto"/>
              </w:rPr>
              <w:t>Final task</w:t>
            </w:r>
            <w:r w:rsidRPr="005811B3">
              <w:rPr>
                <w:color w:val="auto"/>
              </w:rPr>
              <w:t xml:space="preserve"> – </w:t>
            </w:r>
            <w:r w:rsidR="000A4FE3" w:rsidRPr="005811B3">
              <w:rPr>
                <w:color w:val="auto"/>
              </w:rPr>
              <w:t xml:space="preserve">you have just finished watching an Italian film. Write a review for the </w:t>
            </w:r>
            <w:r w:rsidR="006D2BBB" w:rsidRPr="005811B3">
              <w:rPr>
                <w:color w:val="auto"/>
              </w:rPr>
              <w:t>newspaper</w:t>
            </w:r>
            <w:r w:rsidR="006D2BBB" w:rsidRPr="005811B3">
              <w:rPr>
                <w:i/>
                <w:color w:val="auto"/>
              </w:rPr>
              <w:t xml:space="preserve"> </w:t>
            </w:r>
            <w:r w:rsidR="000A4FE3" w:rsidRPr="005811B3">
              <w:rPr>
                <w:i/>
                <w:color w:val="auto"/>
              </w:rPr>
              <w:t xml:space="preserve">La </w:t>
            </w:r>
            <w:proofErr w:type="spellStart"/>
            <w:r w:rsidR="000A4FE3" w:rsidRPr="005811B3">
              <w:rPr>
                <w:i/>
                <w:color w:val="auto"/>
              </w:rPr>
              <w:t>Fiamma</w:t>
            </w:r>
            <w:proofErr w:type="spellEnd"/>
            <w:r w:rsidR="006D2BBB" w:rsidRPr="005811B3">
              <w:rPr>
                <w:i/>
                <w:color w:val="auto"/>
              </w:rPr>
              <w:t>,</w:t>
            </w:r>
            <w:r w:rsidR="000A4FE3" w:rsidRPr="005811B3">
              <w:rPr>
                <w:color w:val="auto"/>
              </w:rPr>
              <w:t xml:space="preserve"> briefly describing what the film was about and why you liked it</w:t>
            </w:r>
            <w:r w:rsidR="00D407FD">
              <w:rPr>
                <w:color w:val="auto"/>
              </w:rPr>
              <w:t>/didn’t like it</w:t>
            </w:r>
            <w:r w:rsidR="000A4FE3" w:rsidRPr="005811B3">
              <w:rPr>
                <w:color w:val="auto"/>
              </w:rPr>
              <w:t xml:space="preserve">. </w:t>
            </w:r>
            <w:r w:rsidRPr="005811B3">
              <w:rPr>
                <w:color w:val="auto"/>
              </w:rPr>
              <w:t>LIT5-</w:t>
            </w:r>
            <w:r w:rsidR="000A4FE3" w:rsidRPr="005811B3">
              <w:rPr>
                <w:color w:val="auto"/>
              </w:rPr>
              <w:t>4C</w:t>
            </w:r>
            <w:r w:rsidR="00AF441C" w:rsidRPr="005811B3">
              <w:rPr>
                <w:color w:val="auto"/>
              </w:rPr>
              <w:t>, LIT5-6</w:t>
            </w:r>
            <w:r w:rsidRPr="005811B3">
              <w:rPr>
                <w:color w:val="auto"/>
              </w:rPr>
              <w:t>U, LIT5-8U</w:t>
            </w:r>
          </w:p>
        </w:tc>
        <w:tc>
          <w:tcPr>
            <w:tcW w:w="3686" w:type="dxa"/>
            <w:vAlign w:val="top"/>
          </w:tcPr>
          <w:p w14:paraId="1F516518" w14:textId="4E6C05A8" w:rsidR="00725080" w:rsidRPr="005811B3" w:rsidRDefault="00474C38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  <w:r w:rsidRPr="005811B3">
              <w:rPr>
                <w:i/>
                <w:color w:val="auto"/>
              </w:rPr>
              <w:t xml:space="preserve">Il festival di </w:t>
            </w:r>
            <w:proofErr w:type="spellStart"/>
            <w:r w:rsidRPr="005811B3">
              <w:rPr>
                <w:i/>
                <w:color w:val="auto"/>
              </w:rPr>
              <w:t>Sanr</w:t>
            </w:r>
            <w:r w:rsidR="00240000" w:rsidRPr="005811B3">
              <w:rPr>
                <w:i/>
                <w:color w:val="auto"/>
              </w:rPr>
              <w:t>emo</w:t>
            </w:r>
            <w:proofErr w:type="spellEnd"/>
          </w:p>
          <w:p w14:paraId="03F5148E" w14:textId="6E89DA98" w:rsidR="000A4FE3" w:rsidRPr="005811B3" w:rsidRDefault="000A4FE3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The Italian film festival</w:t>
            </w:r>
          </w:p>
          <w:p w14:paraId="703C7439" w14:textId="77777777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Italian songs</w:t>
            </w:r>
          </w:p>
          <w:p w14:paraId="5A43AB89" w14:textId="77777777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Italian movies</w:t>
            </w:r>
          </w:p>
          <w:p w14:paraId="71189849" w14:textId="77777777" w:rsidR="00240000" w:rsidRPr="005811B3" w:rsidRDefault="00240000" w:rsidP="0024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Past tense verbs</w:t>
            </w:r>
          </w:p>
          <w:p w14:paraId="3D2F6683" w14:textId="77777777" w:rsidR="00240000" w:rsidRPr="005811B3" w:rsidRDefault="00240000" w:rsidP="0024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Indirect object pronouns</w:t>
            </w:r>
          </w:p>
          <w:p w14:paraId="4010DBF0" w14:textId="42DFEFE2" w:rsidR="00725080" w:rsidRPr="005811B3" w:rsidRDefault="00725080" w:rsidP="0024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5811B3">
              <w:rPr>
                <w:color w:val="auto"/>
              </w:rPr>
              <w:t>Opinions</w:t>
            </w:r>
            <w:r w:rsidR="0003042C">
              <w:rPr>
                <w:color w:val="auto"/>
              </w:rPr>
              <w:t>,</w:t>
            </w:r>
            <w:r w:rsidRPr="005811B3">
              <w:rPr>
                <w:color w:val="auto"/>
              </w:rPr>
              <w:t xml:space="preserve"> for </w:t>
            </w:r>
            <w:r w:rsidR="00AF441C" w:rsidRPr="005811B3">
              <w:rPr>
                <w:color w:val="auto"/>
              </w:rPr>
              <w:t>example</w:t>
            </w:r>
            <w:r w:rsidR="0003042C">
              <w:rPr>
                <w:color w:val="auto"/>
              </w:rPr>
              <w:t xml:space="preserve"> </w:t>
            </w:r>
            <w:r w:rsidR="00AF441C" w:rsidRPr="005811B3">
              <w:rPr>
                <w:color w:val="auto"/>
              </w:rPr>
              <w:t>I liked</w:t>
            </w:r>
            <w:r w:rsidR="0003042C">
              <w:rPr>
                <w:color w:val="auto"/>
              </w:rPr>
              <w:t>/didn’t like it; it was boring; I loved it</w:t>
            </w:r>
          </w:p>
        </w:tc>
        <w:tc>
          <w:tcPr>
            <w:tcW w:w="3313" w:type="dxa"/>
            <w:vAlign w:val="top"/>
          </w:tcPr>
          <w:p w14:paraId="61D26CC3" w14:textId="12EE5E77" w:rsidR="00240000" w:rsidRPr="005811B3" w:rsidRDefault="00240000" w:rsidP="0024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5811B3">
              <w:rPr>
                <w:color w:val="auto"/>
                <w:lang w:val="fr-FR"/>
              </w:rPr>
              <w:t>LIT5-1C, LIT5-2C, LIT5-3C, LIT5-4C, LIT5-5U, LIT5-6U, LIT5-7U, LIT5-8U</w:t>
            </w:r>
          </w:p>
        </w:tc>
      </w:tr>
    </w:tbl>
    <w:p w14:paraId="1E20B6E5" w14:textId="77777777" w:rsidR="00546F02" w:rsidRPr="003A7DED" w:rsidRDefault="00546F02" w:rsidP="001A6E3E">
      <w:pPr>
        <w:rPr>
          <w:lang w:val="fr-FR"/>
        </w:rPr>
      </w:pPr>
    </w:p>
    <w:sectPr w:rsidR="00546F02" w:rsidRPr="003A7DED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A13F" w14:textId="77777777" w:rsidR="00CD5B29" w:rsidRDefault="00CD5B29" w:rsidP="00191F45">
      <w:r>
        <w:separator/>
      </w:r>
    </w:p>
    <w:p w14:paraId="5172BF8F" w14:textId="77777777" w:rsidR="00CD5B29" w:rsidRDefault="00CD5B29"/>
    <w:p w14:paraId="3A2BAA57" w14:textId="77777777" w:rsidR="00CD5B29" w:rsidRDefault="00CD5B29"/>
    <w:p w14:paraId="383299D5" w14:textId="77777777" w:rsidR="00CD5B29" w:rsidRDefault="00CD5B29"/>
  </w:endnote>
  <w:endnote w:type="continuationSeparator" w:id="0">
    <w:p w14:paraId="3F298054" w14:textId="77777777" w:rsidR="00CD5B29" w:rsidRDefault="00CD5B29" w:rsidP="00191F45">
      <w:r>
        <w:continuationSeparator/>
      </w:r>
    </w:p>
    <w:p w14:paraId="362CF766" w14:textId="77777777" w:rsidR="00CD5B29" w:rsidRDefault="00CD5B29"/>
    <w:p w14:paraId="761BD892" w14:textId="77777777" w:rsidR="00CD5B29" w:rsidRDefault="00CD5B29"/>
    <w:p w14:paraId="2550550C" w14:textId="77777777" w:rsidR="00CD5B29" w:rsidRDefault="00CD5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B517" w14:textId="7C6B16B7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C7A3A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118C7" w:rsidRPr="00F118C7">
      <w:t xml:space="preserve">Stage 5 </w:t>
    </w:r>
    <w:r w:rsidR="00240000">
      <w:t>Italian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F775" w14:textId="7525459E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D91DDE">
      <w:rPr>
        <w:noProof/>
      </w:rPr>
      <w:t>Jan-22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CD5B29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498B" w14:textId="77777777" w:rsidR="00CD5B29" w:rsidRDefault="00CD5B29" w:rsidP="00191F45">
      <w:r>
        <w:separator/>
      </w:r>
    </w:p>
    <w:p w14:paraId="34FA209B" w14:textId="77777777" w:rsidR="00CD5B29" w:rsidRDefault="00CD5B29"/>
    <w:p w14:paraId="7AC19C3E" w14:textId="77777777" w:rsidR="00CD5B29" w:rsidRDefault="00CD5B29"/>
    <w:p w14:paraId="7093F0BB" w14:textId="77777777" w:rsidR="00CD5B29" w:rsidRDefault="00CD5B29"/>
  </w:footnote>
  <w:footnote w:type="continuationSeparator" w:id="0">
    <w:p w14:paraId="37F05F9B" w14:textId="77777777" w:rsidR="00CD5B29" w:rsidRDefault="00CD5B29" w:rsidP="00191F45">
      <w:r>
        <w:continuationSeparator/>
      </w:r>
    </w:p>
    <w:p w14:paraId="1B9096DA" w14:textId="77777777" w:rsidR="00CD5B29" w:rsidRDefault="00CD5B29"/>
    <w:p w14:paraId="14F7DEFF" w14:textId="77777777" w:rsidR="00CD5B29" w:rsidRDefault="00CD5B29"/>
    <w:p w14:paraId="0432A027" w14:textId="77777777" w:rsidR="00CD5B29" w:rsidRDefault="00CD5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CE9D" w14:textId="5D525378"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D952D25"/>
    <w:multiLevelType w:val="multilevel"/>
    <w:tmpl w:val="21262670"/>
    <w:lvl w:ilvl="0">
      <w:start w:val="1"/>
      <w:numFmt w:val="bullet"/>
      <w:lvlText w:val="●"/>
      <w:lvlJc w:val="left"/>
      <w:pPr>
        <w:ind w:left="425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5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42C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3CEF"/>
    <w:rsid w:val="0009452F"/>
    <w:rsid w:val="00096701"/>
    <w:rsid w:val="000A0C05"/>
    <w:rsid w:val="000A33D4"/>
    <w:rsid w:val="000A41E7"/>
    <w:rsid w:val="000A451E"/>
    <w:rsid w:val="000A4FE3"/>
    <w:rsid w:val="000A592B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44E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1335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E3E"/>
    <w:rsid w:val="001B3065"/>
    <w:rsid w:val="001B33C0"/>
    <w:rsid w:val="001B5E34"/>
    <w:rsid w:val="001C196B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1278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4DDE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000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7A7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91B"/>
    <w:rsid w:val="00324D73"/>
    <w:rsid w:val="00325B7B"/>
    <w:rsid w:val="0033193C"/>
    <w:rsid w:val="00331DB7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6FB0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DED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4C3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0DC8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FD4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6541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11B3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106"/>
    <w:rsid w:val="005A39FC"/>
    <w:rsid w:val="005A3B66"/>
    <w:rsid w:val="005A42E3"/>
    <w:rsid w:val="005A5F04"/>
    <w:rsid w:val="005A6DC2"/>
    <w:rsid w:val="005B0870"/>
    <w:rsid w:val="005B1762"/>
    <w:rsid w:val="005B3DB8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C72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80A"/>
    <w:rsid w:val="006B73E5"/>
    <w:rsid w:val="006C00A3"/>
    <w:rsid w:val="006D062E"/>
    <w:rsid w:val="006D0817"/>
    <w:rsid w:val="006D0996"/>
    <w:rsid w:val="006D2405"/>
    <w:rsid w:val="006D2BBB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080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E9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1DD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B95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2ABD"/>
    <w:rsid w:val="009A313E"/>
    <w:rsid w:val="009A3EAC"/>
    <w:rsid w:val="009A40D9"/>
    <w:rsid w:val="009A46D0"/>
    <w:rsid w:val="009A687A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1A1A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441C"/>
    <w:rsid w:val="00AF726A"/>
    <w:rsid w:val="00AF78E3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3C4"/>
    <w:rsid w:val="00B62E95"/>
    <w:rsid w:val="00B63ABC"/>
    <w:rsid w:val="00B64D3D"/>
    <w:rsid w:val="00B64F0A"/>
    <w:rsid w:val="00B6562C"/>
    <w:rsid w:val="00B6729E"/>
    <w:rsid w:val="00B67DA1"/>
    <w:rsid w:val="00B720C9"/>
    <w:rsid w:val="00B7244D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228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173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A3A"/>
    <w:rsid w:val="00CC7B94"/>
    <w:rsid w:val="00CD42D7"/>
    <w:rsid w:val="00CD5B29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07F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BFA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1DDE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871B2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FB7"/>
    <w:rsid w:val="00F118C7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DFA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E37BDE"/>
  <w14:defaultImageDpi w14:val="32767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240000"/>
    <w:pPr>
      <w:spacing w:before="80" w:line="280" w:lineRule="atLeast"/>
    </w:pPr>
    <w:rPr>
      <w:rFonts w:eastAsia="Arial" w:cs="Arial"/>
      <w:lang w:eastAsia="zh-CN"/>
    </w:rPr>
  </w:style>
  <w:style w:type="character" w:customStyle="1" w:styleId="DoElist2numbered2018Char">
    <w:name w:val="DoE list 2 numbered 2018 Char"/>
    <w:basedOn w:val="DefaultParagraphFont"/>
    <w:link w:val="DoElist2numbered2018"/>
    <w:rsid w:val="00240000"/>
    <w:rPr>
      <w:rFonts w:ascii="Arial" w:eastAsia="Arial" w:hAnsi="Arial" w:cs="Arial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rsid w:val="003A7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7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DED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DED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E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standards.nsw.edu.au/wps/portal/nesa/k-10/learning-areas/languages/italian-k-10-201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A36A5-87DB-4EBD-9592-BB930966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058C5-0E98-444E-B4B4-1057A4885ECD}">
  <ds:schemaRefs>
    <ds:schemaRef ds:uri="http://purl.org/dc/dcmitype/"/>
    <ds:schemaRef ds:uri="http://purl.org/dc/elements/1.1/"/>
    <ds:schemaRef ds:uri="b85a90a7-8377-4e9c-b778-00a8c69f1326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27f40eb-cdc4-4595-a8f0-7f7a4aaf627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E48B6D-220B-47F3-AC26-40DA5854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275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8</cp:revision>
  <cp:lastPrinted>2019-07-18T06:52:00Z</cp:lastPrinted>
  <dcterms:created xsi:type="dcterms:W3CDTF">2020-10-22T01:23:00Z</dcterms:created>
  <dcterms:modified xsi:type="dcterms:W3CDTF">2022-01-12T00:41:00Z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