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A2" w:rsidRDefault="00753BA2" w:rsidP="00086656">
      <w:pPr>
        <w:pStyle w:val="Title"/>
      </w:pPr>
      <w:r>
        <w:t>Stage 5 Italian</w:t>
      </w:r>
    </w:p>
    <w:p w:rsidR="00753BA2" w:rsidRDefault="00753BA2" w:rsidP="00527A41">
      <w:pPr>
        <w:rPr>
          <w:lang w:eastAsia="zh-CN"/>
        </w:rPr>
      </w:pPr>
      <w:r w:rsidRPr="00753BA2">
        <w:rPr>
          <w:lang w:eastAsia="zh-CN"/>
        </w:rPr>
        <w:t>This assessment task accompanies the unit starter ‘</w:t>
      </w:r>
      <w:proofErr w:type="spellStart"/>
      <w:r w:rsidRPr="00753BA2">
        <w:rPr>
          <w:i/>
          <w:lang w:eastAsia="zh-CN"/>
        </w:rPr>
        <w:t>Buona</w:t>
      </w:r>
      <w:proofErr w:type="spellEnd"/>
      <w:r w:rsidRPr="00753BA2">
        <w:rPr>
          <w:i/>
          <w:lang w:eastAsia="zh-CN"/>
        </w:rPr>
        <w:t xml:space="preserve"> salute è la </w:t>
      </w:r>
      <w:proofErr w:type="spellStart"/>
      <w:r w:rsidRPr="00753BA2">
        <w:rPr>
          <w:i/>
          <w:lang w:eastAsia="zh-CN"/>
        </w:rPr>
        <w:t>vera</w:t>
      </w:r>
      <w:proofErr w:type="spellEnd"/>
      <w:r w:rsidRPr="00753BA2">
        <w:rPr>
          <w:i/>
          <w:lang w:eastAsia="zh-CN"/>
        </w:rPr>
        <w:t xml:space="preserve"> </w:t>
      </w:r>
      <w:proofErr w:type="spellStart"/>
      <w:r w:rsidRPr="00753BA2">
        <w:rPr>
          <w:i/>
          <w:lang w:eastAsia="zh-CN"/>
        </w:rPr>
        <w:t>ricchezza</w:t>
      </w:r>
      <w:proofErr w:type="spellEnd"/>
      <w:r w:rsidRPr="00753BA2">
        <w:rPr>
          <w:lang w:eastAsia="zh-CN"/>
        </w:rPr>
        <w:t xml:space="preserve"> – Good health is true wealth’ available on the </w:t>
      </w:r>
      <w:hyperlink r:id="rId11" w:history="1">
        <w:r w:rsidRPr="00753BA2">
          <w:rPr>
            <w:rStyle w:val="Hyperlink"/>
            <w:lang w:eastAsia="zh-CN"/>
          </w:rPr>
          <w:t>Stages 4 and 5 Italian s</w:t>
        </w:r>
        <w:r w:rsidRPr="00753BA2">
          <w:rPr>
            <w:rStyle w:val="Hyperlink"/>
            <w:lang w:eastAsia="zh-CN"/>
          </w:rPr>
          <w:t>e</w:t>
        </w:r>
        <w:r w:rsidRPr="00753BA2">
          <w:rPr>
            <w:rStyle w:val="Hyperlink"/>
            <w:lang w:eastAsia="zh-CN"/>
          </w:rPr>
          <w:t>ction</w:t>
        </w:r>
      </w:hyperlink>
      <w:r w:rsidRPr="00753BA2">
        <w:rPr>
          <w:lang w:eastAsia="zh-CN"/>
        </w:rPr>
        <w:t xml:space="preserve"> of the NSW Department of Education’s </w:t>
      </w:r>
      <w:proofErr w:type="spellStart"/>
      <w:r w:rsidRPr="00753BA2">
        <w:rPr>
          <w:lang w:eastAsia="zh-CN"/>
        </w:rPr>
        <w:t>website.</w:t>
      </w:r>
    </w:p>
    <w:p w:rsidR="00753BA2" w:rsidRDefault="00753BA2" w:rsidP="00753BA2">
      <w:pPr>
        <w:pStyle w:val="Heading1"/>
        <w:rPr>
          <w:lang w:eastAsia="zh-CN"/>
        </w:rPr>
      </w:pPr>
      <w:r w:rsidRPr="00753BA2">
        <w:rPr>
          <w:i/>
          <w:lang w:eastAsia="zh-CN"/>
        </w:rPr>
        <w:t>Buona</w:t>
      </w:r>
      <w:proofErr w:type="spellEnd"/>
      <w:r w:rsidRPr="00753BA2">
        <w:rPr>
          <w:i/>
          <w:lang w:eastAsia="zh-CN"/>
        </w:rPr>
        <w:t xml:space="preserve"> salute è la </w:t>
      </w:r>
      <w:proofErr w:type="spellStart"/>
      <w:r w:rsidRPr="00753BA2">
        <w:rPr>
          <w:i/>
          <w:lang w:eastAsia="zh-CN"/>
        </w:rPr>
        <w:t>vera</w:t>
      </w:r>
      <w:proofErr w:type="spellEnd"/>
      <w:r w:rsidRPr="00753BA2">
        <w:rPr>
          <w:i/>
          <w:lang w:eastAsia="zh-CN"/>
        </w:rPr>
        <w:t xml:space="preserve"> </w:t>
      </w:r>
      <w:proofErr w:type="spellStart"/>
      <w:r w:rsidRPr="00753BA2">
        <w:rPr>
          <w:i/>
          <w:lang w:eastAsia="zh-CN"/>
        </w:rPr>
        <w:t>ricchezza</w:t>
      </w:r>
      <w:proofErr w:type="spellEnd"/>
      <w:r w:rsidRPr="00753BA2">
        <w:rPr>
          <w:lang w:eastAsia="zh-CN"/>
        </w:rPr>
        <w:t xml:space="preserve"> – Good health is true wealth</w:t>
      </w:r>
    </w:p>
    <w:p w:rsidR="00753BA2" w:rsidRDefault="00753BA2" w:rsidP="00753BA2">
      <w:pPr>
        <w:pStyle w:val="Heading2"/>
      </w:pPr>
      <w:r>
        <w:t>Outcomes</w:t>
      </w:r>
    </w:p>
    <w:p w:rsidR="00753BA2" w:rsidRDefault="00753BA2" w:rsidP="00753BA2">
      <w:pPr>
        <w:rPr>
          <w:lang w:eastAsia="zh-CN"/>
        </w:rPr>
      </w:pPr>
      <w:r>
        <w:rPr>
          <w:lang w:eastAsia="zh-CN"/>
        </w:rPr>
        <w:t>Outcomes to be assessed:</w:t>
      </w:r>
    </w:p>
    <w:p w:rsidR="00753BA2" w:rsidRDefault="00753BA2" w:rsidP="00753BA2">
      <w:pPr>
        <w:pStyle w:val="ListBullet"/>
        <w:rPr>
          <w:lang w:eastAsia="zh-CN"/>
        </w:rPr>
      </w:pPr>
      <w:r w:rsidRPr="00753BA2">
        <w:rPr>
          <w:b/>
          <w:lang w:eastAsia="zh-CN"/>
        </w:rPr>
        <w:t>LIT5-1C</w:t>
      </w:r>
      <w:r>
        <w:rPr>
          <w:lang w:eastAsia="zh-CN"/>
        </w:rPr>
        <w:t xml:space="preserve"> – manipulates Italian in sustained interactions to exchange information, ideas and opinions, make plans and negotiate</w:t>
      </w:r>
    </w:p>
    <w:p w:rsidR="00753BA2" w:rsidRDefault="00753BA2" w:rsidP="00753BA2">
      <w:pPr>
        <w:pStyle w:val="ListBullet"/>
        <w:rPr>
          <w:lang w:eastAsia="zh-CN"/>
        </w:rPr>
      </w:pPr>
      <w:r w:rsidRPr="00753BA2">
        <w:rPr>
          <w:b/>
          <w:lang w:eastAsia="zh-CN"/>
        </w:rPr>
        <w:t>LIT5-4C</w:t>
      </w:r>
      <w:r>
        <w:rPr>
          <w:lang w:eastAsia="zh-CN"/>
        </w:rPr>
        <w:t xml:space="preserve"> – experiments with linguistic patterns and structures to compose texts in Italian, using a range of formats for a variety of contexts, purposes and audiences</w:t>
      </w:r>
    </w:p>
    <w:p w:rsidR="00753BA2" w:rsidRDefault="00753BA2" w:rsidP="00753BA2">
      <w:pPr>
        <w:pStyle w:val="ListBullet"/>
        <w:rPr>
          <w:lang w:eastAsia="zh-CN"/>
        </w:rPr>
      </w:pPr>
      <w:r w:rsidRPr="00753BA2">
        <w:rPr>
          <w:b/>
          <w:lang w:eastAsia="zh-CN"/>
        </w:rPr>
        <w:t>LIT5-5U</w:t>
      </w:r>
      <w:r>
        <w:rPr>
          <w:lang w:eastAsia="zh-CN"/>
        </w:rPr>
        <w:t xml:space="preserve"> – demonstrates how Italian pronunciation and intonation are used to convey meaning</w:t>
      </w:r>
    </w:p>
    <w:p w:rsidR="00753BA2" w:rsidRPr="00753BA2" w:rsidRDefault="00753BA2" w:rsidP="00753BA2">
      <w:pPr>
        <w:rPr>
          <w:rStyle w:val="SubtleReference"/>
        </w:rPr>
      </w:pPr>
      <w:r w:rsidRPr="00753BA2">
        <w:rPr>
          <w:rStyle w:val="SubtleReference"/>
          <w:lang w:eastAsia="zh-CN"/>
        </w:rPr>
        <w:t xml:space="preserve">All outcomes referred to in this assessment task come from the </w:t>
      </w:r>
      <w:hyperlink r:id="rId12" w:history="1">
        <w:r w:rsidRPr="00753BA2">
          <w:rPr>
            <w:rStyle w:val="Hyperlink"/>
            <w:sz w:val="22"/>
            <w:lang w:eastAsia="zh-CN"/>
          </w:rPr>
          <w:t>Italian K-10 Syllabus</w:t>
        </w:r>
      </w:hyperlink>
      <w:r w:rsidRPr="00753BA2">
        <w:rPr>
          <w:rStyle w:val="SubtleReference"/>
          <w:lang w:eastAsia="zh-CN"/>
        </w:rPr>
        <w:t xml:space="preserve"> © NSW Education Standards Authority (NESA) for and on behalf of the Crown in right of the State of New South Wales, 2018.</w:t>
      </w:r>
    </w:p>
    <w:p w:rsidR="00753BA2" w:rsidRDefault="00753BA2" w:rsidP="00753BA2">
      <w:pPr>
        <w:pStyle w:val="Heading2"/>
      </w:pPr>
      <w:r>
        <w:lastRenderedPageBreak/>
        <w:t>Task description</w:t>
      </w:r>
    </w:p>
    <w:p w:rsidR="00753BA2" w:rsidRDefault="00753BA2" w:rsidP="00753BA2">
      <w:pPr>
        <w:rPr>
          <w:lang w:eastAsia="zh-CN"/>
        </w:rPr>
      </w:pPr>
      <w:r>
        <w:rPr>
          <w:lang w:eastAsia="zh-CN"/>
        </w:rPr>
        <w:t>You have just joined the gym and your personal trainer speaks Italian so you decide to practise your Italian. In pairs, record a conversation in which you both discuss your daily routine, the food and drink you have most days and at least 2 suggestions for improving health. (Note – the trainer role is played by a student. Students need to ensure that there is equal contribution to the conversation.)</w:t>
      </w:r>
    </w:p>
    <w:p w:rsidR="00753BA2" w:rsidRDefault="00753BA2" w:rsidP="00753BA2">
      <w:pPr>
        <w:rPr>
          <w:lang w:eastAsia="zh-CN"/>
        </w:rPr>
      </w:pPr>
      <w:r>
        <w:rPr>
          <w:lang w:eastAsia="zh-CN"/>
        </w:rPr>
        <w:t>In your conversation, discuss:</w:t>
      </w:r>
    </w:p>
    <w:p w:rsidR="00753BA2" w:rsidRDefault="00753BA2" w:rsidP="00753BA2">
      <w:pPr>
        <w:pStyle w:val="ListBullet"/>
        <w:rPr>
          <w:lang w:eastAsia="zh-CN"/>
        </w:rPr>
      </w:pPr>
      <w:r>
        <w:rPr>
          <w:lang w:eastAsia="zh-CN"/>
        </w:rPr>
        <w:t>your daily routine, including at least one school day and one weekend day</w:t>
      </w:r>
    </w:p>
    <w:p w:rsidR="00753BA2" w:rsidRDefault="00753BA2" w:rsidP="00753BA2">
      <w:pPr>
        <w:pStyle w:val="ListBullet"/>
        <w:rPr>
          <w:lang w:eastAsia="zh-CN"/>
        </w:rPr>
      </w:pPr>
      <w:r>
        <w:rPr>
          <w:lang w:eastAsia="zh-CN"/>
        </w:rPr>
        <w:t>at least 2 physical activities you do, and how often</w:t>
      </w:r>
    </w:p>
    <w:p w:rsidR="00753BA2" w:rsidRDefault="00753BA2" w:rsidP="00753BA2">
      <w:pPr>
        <w:pStyle w:val="ListBullet"/>
        <w:rPr>
          <w:lang w:eastAsia="zh-CN"/>
        </w:rPr>
      </w:pPr>
      <w:r>
        <w:rPr>
          <w:lang w:eastAsia="zh-CN"/>
        </w:rPr>
        <w:t>the food and drinks you have most days</w:t>
      </w:r>
    </w:p>
    <w:p w:rsidR="00753BA2" w:rsidRDefault="00753BA2" w:rsidP="00753BA2">
      <w:pPr>
        <w:pStyle w:val="ListBullet"/>
        <w:rPr>
          <w:lang w:eastAsia="zh-CN"/>
        </w:rPr>
      </w:pPr>
      <w:r>
        <w:rPr>
          <w:lang w:eastAsia="zh-CN"/>
        </w:rPr>
        <w:t>2 suggestions for improving health</w:t>
      </w:r>
      <w:r>
        <w:rPr>
          <w:lang w:eastAsia="zh-CN"/>
        </w:rPr>
        <w:t>.</w:t>
      </w:r>
    </w:p>
    <w:p w:rsidR="00753BA2" w:rsidRDefault="00753BA2" w:rsidP="00753BA2">
      <w:pPr>
        <w:rPr>
          <w:lang w:eastAsia="zh-CN"/>
        </w:rPr>
      </w:pPr>
      <w:r>
        <w:rPr>
          <w:lang w:eastAsia="zh-CN"/>
        </w:rPr>
        <w:t>Include at least 2 hand gestures culturally appropriate to an Italian conversation.</w:t>
      </w:r>
    </w:p>
    <w:p w:rsidR="000A7636" w:rsidRDefault="000A7636">
      <w:pPr>
        <w:rPr>
          <w:lang w:eastAsia="zh-CN"/>
        </w:rPr>
      </w:pPr>
      <w:r>
        <w:rPr>
          <w:lang w:eastAsia="zh-CN"/>
        </w:rPr>
        <w:br w:type="page"/>
      </w:r>
    </w:p>
    <w:p w:rsidR="00753BA2" w:rsidRDefault="000A7636" w:rsidP="00AE23AF">
      <w:pPr>
        <w:pStyle w:val="Heading2"/>
      </w:pPr>
      <w:r>
        <w:lastRenderedPageBreak/>
        <w:t>Marking guidelines – version A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414"/>
        <w:gridCol w:w="2420"/>
        <w:gridCol w:w="2420"/>
        <w:gridCol w:w="2420"/>
        <w:gridCol w:w="2420"/>
        <w:gridCol w:w="2418"/>
      </w:tblGrid>
      <w:tr w:rsidR="00AE23AF" w:rsidTr="00FB6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4" w:type="dxa"/>
          </w:tcPr>
          <w:p w:rsidR="00AE23AF" w:rsidRDefault="00AE23AF" w:rsidP="00FB612C">
            <w:pPr>
              <w:spacing w:before="192" w:after="192"/>
              <w:rPr>
                <w:lang w:eastAsia="zh-CN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420" w:type="dxa"/>
          </w:tcPr>
          <w:p w:rsidR="00AE23AF" w:rsidRDefault="00AE23AF" w:rsidP="00FB6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420" w:type="dxa"/>
          </w:tcPr>
          <w:p w:rsidR="00AE23AF" w:rsidRDefault="00AE23AF" w:rsidP="00FB6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20" w:type="dxa"/>
          </w:tcPr>
          <w:p w:rsidR="00AE23AF" w:rsidRDefault="00AE23AF" w:rsidP="00FB6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20" w:type="dxa"/>
          </w:tcPr>
          <w:p w:rsidR="00AE23AF" w:rsidRDefault="00AE23AF" w:rsidP="00FB6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18" w:type="dxa"/>
          </w:tcPr>
          <w:p w:rsidR="00AE23AF" w:rsidRDefault="00AE23AF" w:rsidP="00FB6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AE23AF" w:rsidTr="00FB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top"/>
          </w:tcPr>
          <w:p w:rsidR="00AE23AF" w:rsidRDefault="00AE23AF" w:rsidP="00FB612C">
            <w:pPr>
              <w:rPr>
                <w:lang w:eastAsia="zh-CN"/>
              </w:rPr>
            </w:pPr>
            <w:r w:rsidRPr="000551BD">
              <w:rPr>
                <w:lang w:eastAsia="zh-CN"/>
              </w:rPr>
              <w:t>LIT5-1C</w:t>
            </w:r>
            <w:r w:rsidRPr="00FB612C">
              <w:rPr>
                <w:b w:val="0"/>
                <w:lang w:eastAsia="zh-CN"/>
              </w:rPr>
              <w:t xml:space="preserve"> – manipulates Italian in sustained interactions to exchange information, ideas and opinions, make plans and negotiate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Effectively and authentically manipulates Italian in a well-structured and engaging role play, including extensive information on: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daily routine, </w:t>
            </w:r>
            <w:r w:rsidRPr="00196C73">
              <w:rPr>
                <w:lang w:eastAsia="zh-CN"/>
              </w:rPr>
              <w:t>including at least one school day and one weekend day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2 physical activities, including how often 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drinks consumed most days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 suggestions for improving health.</w:t>
            </w:r>
          </w:p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Includes at least 2 hand gestures, culturally appropriate to the context.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Effectively manipulates Italian in a well-structured and engaging role play, including detailed information on: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daily routine, including at least one school day and one weekend day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2 physical activities, including how often 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drinks consumed most days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 suggestions for improving health.</w:t>
            </w:r>
          </w:p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Includes 2 hand gestures, culturally appropriate to the context.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Manipulates Italian in a well-structured role play, including information on: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daily routine, including at least one school day and one weekend day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2 physical activities, including how often 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drinks consumed most days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 suggestions for improving health.</w:t>
            </w:r>
          </w:p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Includes 2 hand gestures, culturally appropriate to the context.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Interacts in Italian in a structured role play, including some relevant information on: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daily routine, including at least one school day and one weekend day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2 physical activities, including how often 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drinks consumed most days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 suggestions for improving health.</w:t>
            </w:r>
          </w:p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Attempts to include hand gestures, culturally appropriate to the context.</w:t>
            </w:r>
          </w:p>
        </w:tc>
        <w:tc>
          <w:tcPr>
            <w:tcW w:w="2418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Attempts to interact in Italian in a structured role play with limited information on: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daily routine, including at least one school day and one weekend day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2 physical activities, including how often 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drinks consumed most days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 suggestions for improving health.</w:t>
            </w:r>
          </w:p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Attempts to include hand gestures, culturally appropriate to the context.</w:t>
            </w:r>
          </w:p>
        </w:tc>
      </w:tr>
      <w:tr w:rsidR="00AE23AF" w:rsidTr="00FB6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top"/>
          </w:tcPr>
          <w:p w:rsidR="00AE23AF" w:rsidRDefault="00AE23AF" w:rsidP="00FB612C">
            <w:pPr>
              <w:rPr>
                <w:lang w:eastAsia="zh-CN"/>
              </w:rPr>
            </w:pPr>
            <w:r w:rsidRPr="000551BD">
              <w:rPr>
                <w:lang w:eastAsia="zh-CN"/>
              </w:rPr>
              <w:t xml:space="preserve">LIT5-4C </w:t>
            </w:r>
            <w:r w:rsidRPr="00FB612C">
              <w:rPr>
                <w:b w:val="0"/>
                <w:lang w:eastAsia="zh-CN"/>
              </w:rPr>
              <w:t xml:space="preserve">– experiments with </w:t>
            </w:r>
            <w:r w:rsidRPr="00FB612C">
              <w:rPr>
                <w:b w:val="0"/>
                <w:lang w:eastAsia="zh-CN"/>
              </w:rPr>
              <w:lastRenderedPageBreak/>
              <w:t>linguistic patterns and structures to compose texts in Italian, using a range of formats for a variety of contexts, purposes and audiences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Uses a range of linguistic structures </w:t>
            </w:r>
            <w:r>
              <w:rPr>
                <w:lang w:eastAsia="zh-CN"/>
              </w:rPr>
              <w:lastRenderedPageBreak/>
              <w:t>and vocabulary, with accurate manipulation and extension (with minimal errors), including: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196C73">
              <w:rPr>
                <w:lang w:eastAsia="zh-CN"/>
              </w:rPr>
              <w:t>correct verb conjugations, including reflexive verbs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196C73">
              <w:rPr>
                <w:lang w:eastAsia="zh-CN"/>
              </w:rPr>
              <w:t>expressions of time and frequency</w:t>
            </w:r>
          </w:p>
          <w:p w:rsidR="00AE23AF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196C73">
              <w:rPr>
                <w:lang w:eastAsia="zh-CN"/>
              </w:rPr>
              <w:t>providing advice</w:t>
            </w:r>
            <w:r>
              <w:rPr>
                <w:color w:val="auto"/>
                <w:lang w:eastAsia="zh-CN"/>
              </w:rPr>
              <w:t>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Uses a range of linguistic structures </w:t>
            </w:r>
            <w:r>
              <w:rPr>
                <w:lang w:eastAsia="zh-CN"/>
              </w:rPr>
              <w:lastRenderedPageBreak/>
              <w:t>and vocabulary, with accurate manipulation (with minor errors), including: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196C73">
              <w:rPr>
                <w:lang w:eastAsia="zh-CN"/>
              </w:rPr>
              <w:t>correct verb conjugations, including reflexive verbs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196C73">
              <w:rPr>
                <w:lang w:eastAsia="zh-CN"/>
              </w:rPr>
              <w:t>expressions of time and frequency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196C73">
              <w:rPr>
                <w:lang w:eastAsia="zh-CN"/>
              </w:rPr>
              <w:t>providing advice.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Uses a range of linguistic structures </w:t>
            </w:r>
            <w:r>
              <w:rPr>
                <w:lang w:eastAsia="zh-CN"/>
              </w:rPr>
              <w:lastRenderedPageBreak/>
              <w:t>and vocabulary (with some errors), including:</w:t>
            </w:r>
          </w:p>
          <w:p w:rsidR="00AE23AF" w:rsidRPr="00FB612C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FB612C">
              <w:rPr>
                <w:color w:val="auto"/>
                <w:lang w:eastAsia="zh-CN"/>
              </w:rPr>
              <w:t>correct verb conjugations, including reflexive verbs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FB612C">
              <w:rPr>
                <w:color w:val="auto"/>
                <w:lang w:eastAsia="zh-CN"/>
              </w:rPr>
              <w:t>expressions of time and frequency</w:t>
            </w:r>
          </w:p>
          <w:p w:rsidR="00AE23AF" w:rsidRPr="00CB4387" w:rsidRDefault="00AE23AF" w:rsidP="00AE23AF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196C73">
              <w:rPr>
                <w:lang w:eastAsia="zh-CN"/>
              </w:rPr>
              <w:t>providing advice</w:t>
            </w:r>
            <w:r>
              <w:rPr>
                <w:lang w:eastAsia="zh-CN"/>
              </w:rPr>
              <w:t>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Uses a limited range of linguistic structures </w:t>
            </w:r>
            <w:r>
              <w:rPr>
                <w:lang w:eastAsia="zh-CN"/>
              </w:rPr>
              <w:lastRenderedPageBreak/>
              <w:t>and vocabulary, with errors which may hinder communication, including some of the following:</w:t>
            </w:r>
          </w:p>
          <w:p w:rsidR="00AE23AF" w:rsidRPr="00FB612C" w:rsidRDefault="00AE23AF" w:rsidP="00FB612C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FB612C">
              <w:rPr>
                <w:color w:val="auto"/>
                <w:lang w:eastAsia="zh-CN"/>
              </w:rPr>
              <w:t>correct verb conjugations, including reflexive verbs</w:t>
            </w:r>
          </w:p>
          <w:p w:rsidR="00AE23AF" w:rsidRPr="00CB4387" w:rsidRDefault="00AE23AF" w:rsidP="00FB612C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FB612C">
              <w:rPr>
                <w:color w:val="auto"/>
                <w:lang w:eastAsia="zh-CN"/>
              </w:rPr>
              <w:t>expressions of time and frequency</w:t>
            </w:r>
          </w:p>
          <w:p w:rsidR="00AE23AF" w:rsidRPr="00CB4387" w:rsidRDefault="00AE23AF" w:rsidP="00FB612C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420"/>
              </w:tabs>
              <w:ind w:left="4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  <w:r w:rsidRPr="00DA17C1">
              <w:rPr>
                <w:lang w:eastAsia="zh-CN"/>
              </w:rPr>
              <w:t>providing advice.</w:t>
            </w:r>
          </w:p>
        </w:tc>
        <w:tc>
          <w:tcPr>
            <w:tcW w:w="2418" w:type="dxa"/>
            <w:vAlign w:val="top"/>
          </w:tcPr>
          <w:p w:rsidR="00AE23AF" w:rsidRDefault="00AE23AF" w:rsidP="00FB61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Uses limited and repetitive linguistic </w:t>
            </w:r>
            <w:r>
              <w:rPr>
                <w:lang w:eastAsia="zh-CN"/>
              </w:rPr>
              <w:lastRenderedPageBreak/>
              <w:t>structures and vocabulary related to the topic.</w:t>
            </w:r>
          </w:p>
        </w:tc>
      </w:tr>
      <w:tr w:rsidR="00AE23AF" w:rsidTr="00FB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AE23AF" w:rsidRDefault="00AE23AF" w:rsidP="00FB612C">
            <w:pPr>
              <w:rPr>
                <w:lang w:eastAsia="zh-CN"/>
              </w:rPr>
            </w:pPr>
            <w:r w:rsidRPr="000551BD">
              <w:rPr>
                <w:lang w:eastAsia="zh-CN"/>
              </w:rPr>
              <w:lastRenderedPageBreak/>
              <w:t xml:space="preserve">LIT5-5U </w:t>
            </w:r>
            <w:r w:rsidRPr="00FB612C">
              <w:rPr>
                <w:b w:val="0"/>
                <w:lang w:eastAsia="zh-CN"/>
              </w:rPr>
              <w:t>– demonstrates how Italian pronunciation and intonation are used to convey meaning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F6D5F">
              <w:t>Speaks confidently and fluently, using accurate pronunciation and intonation, with minimal errors.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F6D5F">
              <w:t>Speaks confidently and fluently, using accurate pronunciation and intonation, with minor errors.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F6D5F">
              <w:t>Speaks confidently, using correct pronunciation and intonation, with some errors.</w:t>
            </w:r>
          </w:p>
        </w:tc>
        <w:tc>
          <w:tcPr>
            <w:tcW w:w="2420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EF6D5F">
              <w:t xml:space="preserve">Speaks with </w:t>
            </w:r>
            <w:r>
              <w:t xml:space="preserve">frequent </w:t>
            </w:r>
            <w:r w:rsidRPr="00EF6D5F">
              <w:t>errors in pronunciation and/or intonation that impact comprehension.</w:t>
            </w:r>
          </w:p>
        </w:tc>
        <w:tc>
          <w:tcPr>
            <w:tcW w:w="2418" w:type="dxa"/>
            <w:vAlign w:val="top"/>
          </w:tcPr>
          <w:p w:rsidR="00AE23AF" w:rsidRDefault="00AE23AF" w:rsidP="00FB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Speaks</w:t>
            </w:r>
            <w:r w:rsidRPr="00EF6D5F">
              <w:t xml:space="preserve"> with frequent errors in pronunciation and intonation, hindering comprehension.</w:t>
            </w:r>
          </w:p>
        </w:tc>
      </w:tr>
    </w:tbl>
    <w:p w:rsidR="00AE23AF" w:rsidRDefault="00AE23AF" w:rsidP="00527A41">
      <w:pPr>
        <w:rPr>
          <w:lang w:eastAsia="zh-CN"/>
        </w:rPr>
      </w:pPr>
    </w:p>
    <w:p w:rsidR="00AE23AF" w:rsidRDefault="00AE23AF" w:rsidP="00AE23AF">
      <w:pPr>
        <w:rPr>
          <w:lang w:eastAsia="zh-CN"/>
        </w:rPr>
      </w:pPr>
      <w:r>
        <w:rPr>
          <w:lang w:eastAsia="zh-CN"/>
        </w:rPr>
        <w:br w:type="page"/>
      </w:r>
    </w:p>
    <w:p w:rsidR="00753BA2" w:rsidRDefault="00AE23AF" w:rsidP="00AE23AF">
      <w:pPr>
        <w:pStyle w:val="Heading2"/>
      </w:pPr>
      <w:r>
        <w:lastRenderedPageBreak/>
        <w:t>Marking guidelines – version B</w:t>
      </w:r>
    </w:p>
    <w:tbl>
      <w:tblPr>
        <w:tblStyle w:val="Tableheader1"/>
        <w:tblW w:w="0" w:type="auto"/>
        <w:tblInd w:w="-30" w:type="dxa"/>
        <w:tblLook w:val="04A0" w:firstRow="1" w:lastRow="0" w:firstColumn="1" w:lastColumn="0" w:noHBand="0" w:noVBand="1"/>
      </w:tblPr>
      <w:tblGrid>
        <w:gridCol w:w="12758"/>
        <w:gridCol w:w="1701"/>
      </w:tblGrid>
      <w:tr w:rsidR="00AE23AF" w:rsidTr="00AE2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58" w:type="dxa"/>
          </w:tcPr>
          <w:p w:rsidR="00AE23AF" w:rsidRDefault="00AE23AF" w:rsidP="00FB612C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701" w:type="dxa"/>
          </w:tcPr>
          <w:p w:rsidR="00AE23AF" w:rsidRDefault="00AE23AF" w:rsidP="00FB6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Grade</w:t>
            </w:r>
          </w:p>
        </w:tc>
      </w:tr>
      <w:tr w:rsidR="00AE23AF" w:rsidRPr="00EC224A" w:rsidTr="00AE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:rsidR="00AE23AF" w:rsidRPr="00BF67B6" w:rsidRDefault="00AE23AF" w:rsidP="00FB612C">
            <w:pPr>
              <w:pStyle w:val="TableofFigures"/>
              <w:rPr>
                <w:b w:val="0"/>
              </w:rPr>
            </w:pPr>
            <w:r w:rsidRPr="00BF67B6">
              <w:rPr>
                <w:b w:val="0"/>
              </w:rPr>
              <w:t>Effectively and authentically manipulates Italian in a well-structured and engaging role play, including extensive information on: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5"/>
              </w:numPr>
              <w:rPr>
                <w:b w:val="0"/>
              </w:rPr>
            </w:pPr>
            <w:r w:rsidRPr="00BF67B6">
              <w:rPr>
                <w:b w:val="0"/>
              </w:rPr>
              <w:t>daily routine, including at least one school day and one weekend day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5"/>
              </w:numPr>
              <w:rPr>
                <w:b w:val="0"/>
              </w:rPr>
            </w:pPr>
            <w:r w:rsidRPr="00BF67B6">
              <w:rPr>
                <w:b w:val="0"/>
              </w:rPr>
              <w:t xml:space="preserve">2 physical activities, including how often 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5"/>
              </w:numPr>
              <w:rPr>
                <w:b w:val="0"/>
              </w:rPr>
            </w:pPr>
            <w:r w:rsidRPr="00BF67B6">
              <w:rPr>
                <w:b w:val="0"/>
              </w:rPr>
              <w:t>food and drinks consumed most days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5"/>
              </w:numPr>
              <w:rPr>
                <w:b w:val="0"/>
              </w:rPr>
            </w:pPr>
            <w:r w:rsidRPr="00BF67B6">
              <w:rPr>
                <w:b w:val="0"/>
              </w:rPr>
              <w:t>2 suggestions for improving health.</w:t>
            </w:r>
          </w:p>
          <w:p w:rsidR="00AE23AF" w:rsidRPr="00BF67B6" w:rsidRDefault="00AE23AF" w:rsidP="00FB612C">
            <w:pPr>
              <w:pStyle w:val="TableofFigures"/>
              <w:rPr>
                <w:b w:val="0"/>
              </w:rPr>
            </w:pPr>
            <w:r w:rsidRPr="00BF67B6">
              <w:rPr>
                <w:b w:val="0"/>
              </w:rPr>
              <w:t>Includes at least 2 hand gestures, culturally appropriate to the context.</w:t>
            </w:r>
          </w:p>
          <w:p w:rsidR="00AE23AF" w:rsidRPr="00BF67B6" w:rsidRDefault="00AE23AF" w:rsidP="00FB612C">
            <w:pPr>
              <w:pStyle w:val="TableofFigures"/>
              <w:rPr>
                <w:b w:val="0"/>
              </w:rPr>
            </w:pPr>
            <w:r w:rsidRPr="00BF67B6">
              <w:rPr>
                <w:b w:val="0"/>
              </w:rPr>
              <w:t>Uses a range of linguistic structures and vocabulary, with accurate manipulation and extension (with minimal errors), including: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6"/>
              </w:numPr>
              <w:rPr>
                <w:b w:val="0"/>
              </w:rPr>
            </w:pPr>
            <w:r w:rsidRPr="00BF67B6">
              <w:rPr>
                <w:b w:val="0"/>
              </w:rPr>
              <w:t>correct verb conjugations, including reflexive verbs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6"/>
              </w:numPr>
              <w:rPr>
                <w:b w:val="0"/>
              </w:rPr>
            </w:pPr>
            <w:r w:rsidRPr="00BF67B6">
              <w:rPr>
                <w:b w:val="0"/>
              </w:rPr>
              <w:t>expressions of time and frequency</w:t>
            </w:r>
          </w:p>
          <w:p w:rsidR="00AE23AF" w:rsidRPr="00BF67B6" w:rsidRDefault="00AE23AF" w:rsidP="00AE23AF">
            <w:pPr>
              <w:pStyle w:val="TableofFigures"/>
              <w:numPr>
                <w:ilvl w:val="0"/>
                <w:numId w:val="36"/>
              </w:numPr>
              <w:rPr>
                <w:b w:val="0"/>
              </w:rPr>
            </w:pPr>
            <w:r w:rsidRPr="00BF67B6">
              <w:rPr>
                <w:b w:val="0"/>
              </w:rPr>
              <w:t>providing advice.</w:t>
            </w:r>
          </w:p>
          <w:p w:rsidR="00AE23AF" w:rsidRPr="005554C3" w:rsidRDefault="00AE23AF" w:rsidP="00FB612C">
            <w:pPr>
              <w:pStyle w:val="TableofFigures"/>
              <w:rPr>
                <w:b w:val="0"/>
              </w:rPr>
            </w:pPr>
            <w:r w:rsidRPr="00BF67B6">
              <w:rPr>
                <w:b w:val="0"/>
              </w:rPr>
              <w:t>Speaks confidently and fluently, using accurate pronunciation and intonation, with minimal errors.</w:t>
            </w:r>
          </w:p>
        </w:tc>
        <w:tc>
          <w:tcPr>
            <w:tcW w:w="1701" w:type="dxa"/>
          </w:tcPr>
          <w:p w:rsidR="00AE23AF" w:rsidRPr="001A3C64" w:rsidRDefault="00AE23AF" w:rsidP="00FB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A</w:t>
            </w:r>
          </w:p>
        </w:tc>
      </w:tr>
      <w:tr w:rsidR="00AE23AF" w:rsidRPr="00EC224A" w:rsidTr="00AE2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:rsidR="00AE23AF" w:rsidRPr="00BF6BCC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Effectively manipulates Italian in a well-structured and engaging role play, including detailed information on: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7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daily routine, including at least one school day and one weekend day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7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 xml:space="preserve">2 physical activities, including how often 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7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food and drinks consumed most days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7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2 suggestions for improving health.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Includes 2 hand gestures, culturally appropriate to the context.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Uses a range of linguistic structures and vocabulary, with accurate manipulation (with minor errors), including: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8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correct verb conjugations, including reflexive verbs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8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expressions of time and frequency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8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providing advice.</w:t>
            </w:r>
          </w:p>
          <w:p w:rsidR="00AE23AF" w:rsidRPr="005554C3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lastRenderedPageBreak/>
              <w:t>Speaks confidently and fluently, using accurate pronunciation and intonation, with minor errors.</w:t>
            </w:r>
          </w:p>
        </w:tc>
        <w:tc>
          <w:tcPr>
            <w:tcW w:w="1701" w:type="dxa"/>
          </w:tcPr>
          <w:p w:rsidR="00AE23AF" w:rsidRPr="001A3C64" w:rsidRDefault="00AE23AF" w:rsidP="00FB6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lastRenderedPageBreak/>
              <w:t>B</w:t>
            </w:r>
          </w:p>
        </w:tc>
      </w:tr>
      <w:tr w:rsidR="00AE23AF" w:rsidRPr="00EC224A" w:rsidTr="00AE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:rsidR="00AE23AF" w:rsidRPr="00BF6BCC" w:rsidRDefault="00AE23AF" w:rsidP="00FB612C">
            <w:pPr>
              <w:pStyle w:val="TableofFigures"/>
              <w:rPr>
                <w:b w:val="0"/>
              </w:rPr>
            </w:pPr>
            <w:r w:rsidRPr="00BF6BCC">
              <w:rPr>
                <w:b w:val="0"/>
              </w:rPr>
              <w:t>Manipulates Italian in a well-structured role play, including information on: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9"/>
              </w:numPr>
              <w:rPr>
                <w:b w:val="0"/>
              </w:rPr>
            </w:pPr>
            <w:r w:rsidRPr="00BF6BCC">
              <w:rPr>
                <w:b w:val="0"/>
              </w:rPr>
              <w:t>daily routine, including at least one school day and one weekend day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9"/>
              </w:numPr>
              <w:rPr>
                <w:b w:val="0"/>
              </w:rPr>
            </w:pPr>
            <w:r w:rsidRPr="00BF6BCC">
              <w:rPr>
                <w:b w:val="0"/>
              </w:rPr>
              <w:t xml:space="preserve">2 physical activities, including how often 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9"/>
              </w:numPr>
              <w:rPr>
                <w:b w:val="0"/>
              </w:rPr>
            </w:pPr>
            <w:r w:rsidRPr="00BF6BCC">
              <w:rPr>
                <w:b w:val="0"/>
              </w:rPr>
              <w:t>food and drinks consumed most days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39"/>
              </w:numPr>
              <w:rPr>
                <w:b w:val="0"/>
              </w:rPr>
            </w:pPr>
            <w:r w:rsidRPr="00BF6BCC">
              <w:rPr>
                <w:b w:val="0"/>
              </w:rPr>
              <w:t>2 suggestions for improving health.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</w:rPr>
            </w:pPr>
            <w:r w:rsidRPr="00BF6BCC">
              <w:rPr>
                <w:b w:val="0"/>
              </w:rPr>
              <w:t>Includes 2 hand gestures, culturally appropriate to the context.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</w:rPr>
            </w:pPr>
            <w:r w:rsidRPr="00BF6BCC">
              <w:rPr>
                <w:b w:val="0"/>
              </w:rPr>
              <w:t>Uses a range of linguistic structures and vocabulary (with some errors), including: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0"/>
              </w:numPr>
              <w:rPr>
                <w:b w:val="0"/>
              </w:rPr>
            </w:pPr>
            <w:r w:rsidRPr="00BF6BCC">
              <w:rPr>
                <w:b w:val="0"/>
              </w:rPr>
              <w:t>correct verb conjugations, including reflexive verbs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0"/>
              </w:numPr>
              <w:rPr>
                <w:b w:val="0"/>
              </w:rPr>
            </w:pPr>
            <w:r w:rsidRPr="00BF6BCC">
              <w:rPr>
                <w:b w:val="0"/>
              </w:rPr>
              <w:t>expressions of time and frequency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0"/>
              </w:numPr>
              <w:rPr>
                <w:b w:val="0"/>
              </w:rPr>
            </w:pPr>
            <w:r w:rsidRPr="00BF6BCC">
              <w:rPr>
                <w:b w:val="0"/>
              </w:rPr>
              <w:t>providing advice.</w:t>
            </w:r>
          </w:p>
          <w:p w:rsidR="00AE23AF" w:rsidRPr="005554C3" w:rsidRDefault="00AE23AF" w:rsidP="00FB612C">
            <w:pPr>
              <w:pStyle w:val="TableofFigures"/>
              <w:rPr>
                <w:b w:val="0"/>
              </w:rPr>
            </w:pPr>
            <w:r w:rsidRPr="00BF6BCC">
              <w:rPr>
                <w:b w:val="0"/>
              </w:rPr>
              <w:t>Speaks confidently, using correct pronunciation and intonation, with some errors.</w:t>
            </w:r>
          </w:p>
        </w:tc>
        <w:tc>
          <w:tcPr>
            <w:tcW w:w="1701" w:type="dxa"/>
          </w:tcPr>
          <w:p w:rsidR="00AE23AF" w:rsidRPr="001A3C64" w:rsidRDefault="00AE23AF" w:rsidP="00FB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C</w:t>
            </w:r>
          </w:p>
        </w:tc>
      </w:tr>
      <w:tr w:rsidR="00AE23AF" w:rsidRPr="00EC224A" w:rsidTr="00AE2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:rsidR="00AE23AF" w:rsidRPr="00BF6BCC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Interacts in Italian in a structured role play, including some relevant information on: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1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daily routine, including at least one school day and one weekend day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1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 xml:space="preserve">2 physical activities, including how often 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1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food and drinks consumed most days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1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2 suggestions for improving health.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Attempts to include hand gestures, culturally appropriate to the context.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Uses a limited range of linguistic structures and vocabulary, with errors which may hinder communication, including some of the following: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2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correct verb conjugations, including reflexive verbs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2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expressions of time and frequency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2"/>
              </w:numPr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providing advice.</w:t>
            </w:r>
          </w:p>
          <w:p w:rsidR="00AE23AF" w:rsidRPr="005554C3" w:rsidRDefault="00AE23AF" w:rsidP="00FB612C">
            <w:pPr>
              <w:pStyle w:val="TableofFigures"/>
              <w:rPr>
                <w:b w:val="0"/>
                <w:color w:val="auto"/>
              </w:rPr>
            </w:pPr>
            <w:r w:rsidRPr="00BF6BCC">
              <w:rPr>
                <w:b w:val="0"/>
                <w:color w:val="auto"/>
              </w:rPr>
              <w:t>Speaks with frequent errors in pronunciation and/or intonation that impact comprehension.</w:t>
            </w:r>
          </w:p>
        </w:tc>
        <w:tc>
          <w:tcPr>
            <w:tcW w:w="1701" w:type="dxa"/>
          </w:tcPr>
          <w:p w:rsidR="00AE23AF" w:rsidRPr="001A3C64" w:rsidRDefault="00AE23AF" w:rsidP="00FB61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D</w:t>
            </w:r>
          </w:p>
        </w:tc>
      </w:tr>
      <w:tr w:rsidR="00AE23AF" w:rsidRPr="00EC224A" w:rsidTr="00AE2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</w:tcPr>
          <w:p w:rsidR="00AE23AF" w:rsidRPr="00BF6BCC" w:rsidRDefault="00AE23AF" w:rsidP="00FB612C">
            <w:pPr>
              <w:pStyle w:val="TableofFigures"/>
              <w:rPr>
                <w:b w:val="0"/>
              </w:rPr>
            </w:pPr>
            <w:r w:rsidRPr="00BF6BCC">
              <w:rPr>
                <w:b w:val="0"/>
              </w:rPr>
              <w:lastRenderedPageBreak/>
              <w:t>Attempts to interact in Italian in a structured role play with limited information on: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3"/>
              </w:numPr>
              <w:rPr>
                <w:b w:val="0"/>
              </w:rPr>
            </w:pPr>
            <w:r w:rsidRPr="00BF6BCC">
              <w:rPr>
                <w:b w:val="0"/>
              </w:rPr>
              <w:t>daily routine, including at least one school day and one weekend day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3"/>
              </w:numPr>
              <w:rPr>
                <w:b w:val="0"/>
              </w:rPr>
            </w:pPr>
            <w:r w:rsidRPr="00BF6BCC">
              <w:rPr>
                <w:b w:val="0"/>
              </w:rPr>
              <w:t xml:space="preserve">2 physical activities, including how often 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3"/>
              </w:numPr>
              <w:rPr>
                <w:b w:val="0"/>
              </w:rPr>
            </w:pPr>
            <w:r w:rsidRPr="00BF6BCC">
              <w:rPr>
                <w:b w:val="0"/>
              </w:rPr>
              <w:t>food and drinks consumed most days</w:t>
            </w:r>
          </w:p>
          <w:p w:rsidR="00AE23AF" w:rsidRPr="00BF6BCC" w:rsidRDefault="00AE23AF" w:rsidP="00AE23AF">
            <w:pPr>
              <w:pStyle w:val="TableofFigures"/>
              <w:numPr>
                <w:ilvl w:val="0"/>
                <w:numId w:val="43"/>
              </w:numPr>
              <w:rPr>
                <w:b w:val="0"/>
              </w:rPr>
            </w:pPr>
            <w:r w:rsidRPr="00BF6BCC">
              <w:rPr>
                <w:b w:val="0"/>
              </w:rPr>
              <w:t>2 suggestions for improving health.</w:t>
            </w:r>
          </w:p>
          <w:p w:rsidR="00AE23AF" w:rsidRPr="00BF6BCC" w:rsidRDefault="00AE23AF" w:rsidP="00FB612C">
            <w:pPr>
              <w:pStyle w:val="TableofFigures"/>
              <w:rPr>
                <w:b w:val="0"/>
              </w:rPr>
            </w:pPr>
            <w:r w:rsidRPr="00BF6BCC">
              <w:rPr>
                <w:b w:val="0"/>
              </w:rPr>
              <w:t>Attempts to include hand gestures, culturally appropriate to the context.</w:t>
            </w:r>
          </w:p>
          <w:p w:rsidR="00AE23AF" w:rsidRDefault="00AE23AF" w:rsidP="00FB612C">
            <w:pPr>
              <w:pStyle w:val="TableofFigures"/>
            </w:pPr>
            <w:r w:rsidRPr="00BF6BCC">
              <w:rPr>
                <w:b w:val="0"/>
              </w:rPr>
              <w:t>Uses limited and repetitive linguistic structures and vocabulary related to the topic.</w:t>
            </w:r>
          </w:p>
          <w:p w:rsidR="00AE23AF" w:rsidRPr="000F3956" w:rsidRDefault="00AE23AF" w:rsidP="00FB612C">
            <w:pPr>
              <w:rPr>
                <w:b w:val="0"/>
              </w:rPr>
            </w:pPr>
            <w:r w:rsidRPr="000F3956">
              <w:rPr>
                <w:b w:val="0"/>
              </w:rPr>
              <w:t>Speaks with frequent errors in pronunciation and intonation, hindering comprehension.</w:t>
            </w:r>
          </w:p>
        </w:tc>
        <w:tc>
          <w:tcPr>
            <w:tcW w:w="1701" w:type="dxa"/>
          </w:tcPr>
          <w:p w:rsidR="00AE23AF" w:rsidRPr="001A3C64" w:rsidRDefault="00AE23AF" w:rsidP="00FB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1A3C64">
              <w:rPr>
                <w:b/>
                <w:lang w:eastAsia="zh-CN"/>
              </w:rPr>
              <w:t>E</w:t>
            </w:r>
          </w:p>
        </w:tc>
      </w:tr>
    </w:tbl>
    <w:p w:rsidR="00753BA2" w:rsidRDefault="00753BA2" w:rsidP="00527A41">
      <w:pPr>
        <w:rPr>
          <w:lang w:eastAsia="zh-CN"/>
        </w:rPr>
      </w:pPr>
      <w:bookmarkStart w:id="0" w:name="_GoBack"/>
      <w:bookmarkEnd w:id="0"/>
    </w:p>
    <w:sectPr w:rsidR="00753BA2" w:rsidSect="00AE23AF"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A2" w:rsidRDefault="00753BA2" w:rsidP="00191F45">
      <w:r>
        <w:separator/>
      </w:r>
    </w:p>
    <w:p w:rsidR="00753BA2" w:rsidRDefault="00753BA2"/>
    <w:p w:rsidR="00753BA2" w:rsidRDefault="00753BA2"/>
    <w:p w:rsidR="00753BA2" w:rsidRDefault="00753BA2"/>
  </w:endnote>
  <w:endnote w:type="continuationSeparator" w:id="0">
    <w:p w:rsidR="00753BA2" w:rsidRDefault="00753BA2" w:rsidP="00191F45">
      <w:r>
        <w:continuationSeparator/>
      </w:r>
    </w:p>
    <w:p w:rsidR="00753BA2" w:rsidRDefault="00753BA2"/>
    <w:p w:rsidR="00753BA2" w:rsidRDefault="00753BA2"/>
    <w:p w:rsidR="00753BA2" w:rsidRDefault="00753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753BA2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753BA2">
      <w:tab/>
      <w:t>Stage 5 Italian – sample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753BA2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53BA2">
      <w:rPr>
        <w:noProof/>
      </w:rPr>
      <w:t>Nov-21</w:t>
    </w:r>
    <w:r w:rsidRPr="002810D3">
      <w:fldChar w:fldCharType="end"/>
    </w:r>
    <w:r w:rsidRPr="002810D3">
      <w:tab/>
    </w:r>
    <w:r w:rsidR="00753BA2">
      <w:tab/>
    </w:r>
    <w:r w:rsidR="00753BA2">
      <w:tab/>
    </w:r>
    <w:r w:rsidR="00753BA2">
      <w:tab/>
    </w:r>
    <w:r w:rsidR="00753BA2">
      <w:tab/>
    </w:r>
    <w:r w:rsidR="00753BA2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753BA2">
    <w:pPr>
      <w:pStyle w:val="Logo"/>
      <w:jc w:val="center"/>
    </w:pPr>
    <w:r w:rsidRPr="00913D40">
      <w:rPr>
        <w:sz w:val="24"/>
      </w:rPr>
      <w:t>education.nsw.gov.au</w:t>
    </w:r>
    <w:r w:rsidRPr="00791B72">
      <w:tab/>
    </w:r>
    <w:r w:rsidR="00753BA2">
      <w:tab/>
    </w:r>
    <w:r w:rsidR="00753BA2">
      <w:tab/>
    </w:r>
    <w:r w:rsidR="00753BA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A2" w:rsidRDefault="00753BA2" w:rsidP="00191F45">
      <w:r>
        <w:separator/>
      </w:r>
    </w:p>
    <w:p w:rsidR="00753BA2" w:rsidRDefault="00753BA2"/>
    <w:p w:rsidR="00753BA2" w:rsidRDefault="00753BA2"/>
    <w:p w:rsidR="00753BA2" w:rsidRDefault="00753BA2"/>
  </w:footnote>
  <w:footnote w:type="continuationSeparator" w:id="0">
    <w:p w:rsidR="00753BA2" w:rsidRDefault="00753BA2" w:rsidP="00191F45">
      <w:r>
        <w:continuationSeparator/>
      </w:r>
    </w:p>
    <w:p w:rsidR="00753BA2" w:rsidRDefault="00753BA2"/>
    <w:p w:rsidR="00753BA2" w:rsidRDefault="00753BA2"/>
    <w:p w:rsidR="00753BA2" w:rsidRDefault="00753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5F05E91"/>
    <w:multiLevelType w:val="hybridMultilevel"/>
    <w:tmpl w:val="3D30E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B6E01BE"/>
    <w:multiLevelType w:val="hybridMultilevel"/>
    <w:tmpl w:val="F3106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37477"/>
    <w:multiLevelType w:val="hybridMultilevel"/>
    <w:tmpl w:val="78ACE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3DF5C5A"/>
    <w:multiLevelType w:val="hybridMultilevel"/>
    <w:tmpl w:val="557A9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C68CF"/>
    <w:multiLevelType w:val="hybridMultilevel"/>
    <w:tmpl w:val="35B60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2660"/>
    <w:multiLevelType w:val="hybridMultilevel"/>
    <w:tmpl w:val="C55C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1D279A"/>
    <w:multiLevelType w:val="hybridMultilevel"/>
    <w:tmpl w:val="D98ED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6E81"/>
    <w:multiLevelType w:val="hybridMultilevel"/>
    <w:tmpl w:val="396C7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590B"/>
    <w:multiLevelType w:val="hybridMultilevel"/>
    <w:tmpl w:val="8A820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3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9"/>
  </w:num>
  <w:num w:numId="22">
    <w:abstractNumId w:val="23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0"/>
  </w:num>
  <w:num w:numId="32">
    <w:abstractNumId w:val="29"/>
  </w:num>
  <w:num w:numId="33">
    <w:abstractNumId w:val="22"/>
  </w:num>
  <w:num w:numId="34">
    <w:abstractNumId w:val="24"/>
  </w:num>
  <w:num w:numId="35">
    <w:abstractNumId w:val="9"/>
  </w:num>
  <w:num w:numId="36">
    <w:abstractNumId w:val="11"/>
  </w:num>
  <w:num w:numId="37">
    <w:abstractNumId w:val="26"/>
  </w:num>
  <w:num w:numId="38">
    <w:abstractNumId w:val="18"/>
  </w:num>
  <w:num w:numId="39">
    <w:abstractNumId w:val="27"/>
  </w:num>
  <w:num w:numId="40">
    <w:abstractNumId w:val="17"/>
  </w:num>
  <w:num w:numId="41">
    <w:abstractNumId w:val="12"/>
  </w:num>
  <w:num w:numId="42">
    <w:abstractNumId w:val="28"/>
  </w:num>
  <w:num w:numId="4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636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BA2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A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E5DE"/>
  <w14:defaultImageDpi w14:val="32767"/>
  <w15:chartTrackingRefBased/>
  <w15:docId w15:val="{CFE45A47-3CE1-4D3B-9F4A-03A247B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753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BA2"/>
    <w:rPr>
      <w:color w:val="954F72" w:themeColor="followedHyperlink"/>
      <w:u w:val="single"/>
    </w:rPr>
  </w:style>
  <w:style w:type="table" w:customStyle="1" w:styleId="Tableheader1">
    <w:name w:val="ŠTable header1"/>
    <w:basedOn w:val="TableNormal"/>
    <w:uiPriority w:val="99"/>
    <w:rsid w:val="00AE23AF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italian-k-10-201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languages/s4-5/language-specific-support/italia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2_DoEBrandAsset%20(3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94c38395-9039-40b1-bdd9-ede29eff24c3"/>
    <ds:schemaRef ds:uri="58092856-036f-4420-b0f0-0e3e3f60f299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3B0A1-F246-44CE-924D-B9328830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34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</cp:revision>
  <cp:lastPrinted>2019-09-30T07:42:00Z</cp:lastPrinted>
  <dcterms:created xsi:type="dcterms:W3CDTF">2021-11-11T23:56:00Z</dcterms:created>
  <dcterms:modified xsi:type="dcterms:W3CDTF">2021-11-12T00:31:00Z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