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98B5" w14:textId="20212691" w:rsidR="000B414C" w:rsidRPr="0084745C" w:rsidRDefault="00C3158D" w:rsidP="00C3158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2BDA026" wp14:editId="3FB57F2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403E2E34">
        <w:t xml:space="preserve"> </w:t>
      </w:r>
      <w:r>
        <w:t xml:space="preserve">Stage 4 </w:t>
      </w:r>
      <w:r w:rsidR="403E2E34" w:rsidRPr="403E2E34">
        <w:t>German</w:t>
      </w:r>
      <w:r w:rsidR="00BA7429">
        <w:t xml:space="preserve"> – sample assessment</w:t>
      </w:r>
      <w:r w:rsidR="001B16AA">
        <w:t xml:space="preserve"> task</w:t>
      </w:r>
    </w:p>
    <w:p w14:paraId="27BCAABE" w14:textId="0EA55E9C" w:rsidR="008C2A78" w:rsidRDefault="001B16AA" w:rsidP="00BA7429">
      <w:pPr>
        <w:pStyle w:val="DoEbodytext2018"/>
      </w:pPr>
      <w:r>
        <w:t xml:space="preserve">Note to teacher: </w:t>
      </w:r>
      <w:r w:rsidR="00C3158D" w:rsidRPr="008D41E4">
        <w:t xml:space="preserve">This </w:t>
      </w:r>
      <w:r w:rsidR="00BA7429">
        <w:t xml:space="preserve">is a sample only. Please </w:t>
      </w:r>
      <w:r w:rsidR="00C3158D">
        <w:t xml:space="preserve">modify according to student needs and </w:t>
      </w:r>
      <w:r w:rsidR="00BA7429">
        <w:t xml:space="preserve">your </w:t>
      </w:r>
      <w:r w:rsidR="00C3158D">
        <w:t>school context.</w:t>
      </w:r>
    </w:p>
    <w:p w14:paraId="792B343A" w14:textId="469044BB" w:rsidR="008C2A78" w:rsidRDefault="008C2A78" w:rsidP="004C6008">
      <w:pPr>
        <w:pStyle w:val="DoEheading22018"/>
      </w:pPr>
      <w:r>
        <w:t xml:space="preserve">Unit – </w:t>
      </w:r>
      <w:r w:rsidR="004C6008">
        <w:t>s</w:t>
      </w:r>
      <w:r w:rsidR="00255A92">
        <w:t xml:space="preserve">tudent exchange </w:t>
      </w:r>
    </w:p>
    <w:p w14:paraId="34759C41" w14:textId="2621385C" w:rsidR="004C6008" w:rsidRDefault="004C6008" w:rsidP="004C6008">
      <w:pPr>
        <w:pStyle w:val="DoEbodytext2018"/>
        <w:rPr>
          <w:lang w:eastAsia="en-US"/>
        </w:rPr>
      </w:pPr>
      <w:r>
        <w:rPr>
          <w:lang w:eastAsia="en-US"/>
        </w:rPr>
        <w:t>A student:</w:t>
      </w:r>
    </w:p>
    <w:p w14:paraId="6DF143C3" w14:textId="527C8A88" w:rsidR="004C6008" w:rsidRPr="004C6008" w:rsidRDefault="004C6008" w:rsidP="004C6008">
      <w:pPr>
        <w:pStyle w:val="DoElist1bullet2018"/>
        <w:numPr>
          <w:ilvl w:val="0"/>
          <w:numId w:val="28"/>
        </w:numPr>
        <w:rPr>
          <w:rStyle w:val="DoEstrongemphasis2018"/>
          <w:b w:val="0"/>
        </w:rPr>
      </w:pPr>
      <w:r>
        <w:rPr>
          <w:rStyle w:val="DoEstrongemphasis2018"/>
          <w:lang w:eastAsia="en-US"/>
        </w:rPr>
        <w:t xml:space="preserve">LGE4-3C </w:t>
      </w:r>
      <w:r w:rsidRPr="00A0455C">
        <w:rPr>
          <w:rStyle w:val="DoEstrongemphasis2018"/>
          <w:b w:val="0"/>
          <w:lang w:eastAsia="en-US"/>
        </w:rPr>
        <w:t>organises and responds to information and ideas in texts for different audiences</w:t>
      </w:r>
    </w:p>
    <w:p w14:paraId="34F8AE0C" w14:textId="30639DF6" w:rsidR="004C6008" w:rsidRDefault="004C6008" w:rsidP="004C6008">
      <w:pPr>
        <w:pStyle w:val="DoElist1bullet2018"/>
        <w:numPr>
          <w:ilvl w:val="0"/>
          <w:numId w:val="28"/>
        </w:numPr>
        <w:rPr>
          <w:rStyle w:val="DoEstrongemphasis2018"/>
          <w:lang w:eastAsia="en-US"/>
        </w:rPr>
      </w:pPr>
      <w:r>
        <w:rPr>
          <w:rStyle w:val="DoEstrongemphasis2018"/>
          <w:lang w:eastAsia="en-US"/>
        </w:rPr>
        <w:t xml:space="preserve">LGE4-4C </w:t>
      </w:r>
      <w:r w:rsidRPr="00A0455C">
        <w:rPr>
          <w:rStyle w:val="DoEstrongemphasis2018"/>
          <w:b w:val="0"/>
          <w:lang w:eastAsia="en-US"/>
        </w:rPr>
        <w:t>applies a range of linguistic structures to compose texts in German, using a range of formats for different audiences</w:t>
      </w:r>
    </w:p>
    <w:p w14:paraId="4339CFAF" w14:textId="77777777" w:rsidR="004C6008" w:rsidRDefault="004C6008" w:rsidP="004C6008">
      <w:pPr>
        <w:pStyle w:val="DoElist1bullet2018"/>
        <w:numPr>
          <w:ilvl w:val="0"/>
          <w:numId w:val="28"/>
        </w:numPr>
        <w:rPr>
          <w:rStyle w:val="DoEstrongemphasis2018"/>
          <w:b w:val="0"/>
          <w:lang w:eastAsia="en-US"/>
        </w:rPr>
      </w:pPr>
      <w:r>
        <w:rPr>
          <w:rStyle w:val="DoEstrongemphasis2018"/>
          <w:lang w:eastAsia="en-US"/>
        </w:rPr>
        <w:t xml:space="preserve">LGE4-6U </w:t>
      </w:r>
      <w:r w:rsidRPr="00A0455C">
        <w:rPr>
          <w:rStyle w:val="DoEstrongemphasis2018"/>
          <w:b w:val="0"/>
          <w:lang w:eastAsia="en-US"/>
        </w:rPr>
        <w:t>applies features of German grammatical structures and sentence patterns to convey information and ideas</w:t>
      </w:r>
    </w:p>
    <w:p w14:paraId="60461E99" w14:textId="787E737B" w:rsidR="00491EFC" w:rsidRDefault="004C6008" w:rsidP="004C6008">
      <w:pPr>
        <w:pStyle w:val="DoEreference2018"/>
      </w:pPr>
      <w:r>
        <w:rPr>
          <w:lang w:eastAsia="en-US"/>
        </w:rPr>
        <w:t xml:space="preserve">All outcomes referred to in this unit come from </w:t>
      </w:r>
      <w:hyperlink r:id="rId12" w:history="1">
        <w:r>
          <w:rPr>
            <w:rStyle w:val="Hyperlink"/>
            <w:lang w:eastAsia="en-US"/>
          </w:rPr>
          <w:t>German K-10 Syllabus</w:t>
        </w:r>
      </w:hyperlink>
      <w:r>
        <w:rPr>
          <w:rStyle w:val="Hyperlink"/>
          <w:lang w:eastAsia="en-US"/>
        </w:rPr>
        <w:t xml:space="preserve"> </w:t>
      </w:r>
      <w:r>
        <w:rPr>
          <w:lang w:eastAsia="en-US"/>
        </w:rPr>
        <w:t>© NSW Education Standards Authority (NESA) for and on behalf of the Crown in right of the State of New South Wales, 2018.</w:t>
      </w:r>
    </w:p>
    <w:p w14:paraId="374268CA" w14:textId="77777777" w:rsidR="004C6008" w:rsidRDefault="004C6008" w:rsidP="004C6008">
      <w:pPr>
        <w:pStyle w:val="DoEheading22018"/>
      </w:pPr>
      <w:r>
        <w:t>How you will be marked</w:t>
      </w:r>
    </w:p>
    <w:p w14:paraId="09BACBF4" w14:textId="77777777" w:rsidR="004C6008" w:rsidRDefault="004C6008" w:rsidP="004C6008">
      <w:pPr>
        <w:pStyle w:val="DoElist1bullet2018"/>
        <w:numPr>
          <w:ilvl w:val="0"/>
          <w:numId w:val="0"/>
        </w:numPr>
      </w:pPr>
      <w:r>
        <w:t>In Part A, you will be marked on your ability to correctly match each exchange student to the appropriate family, providing reasons for each match (in English).</w:t>
      </w:r>
    </w:p>
    <w:p w14:paraId="5E2EF674" w14:textId="77777777" w:rsidR="004C6008" w:rsidRDefault="004C6008" w:rsidP="004C6008">
      <w:pPr>
        <w:pStyle w:val="DoElist1bullet2018"/>
        <w:numPr>
          <w:ilvl w:val="0"/>
          <w:numId w:val="0"/>
        </w:numPr>
      </w:pPr>
      <w:r>
        <w:t>In Part B, you will be marked on your ability to write the relevant information in full German sentences, with accurate grammar and spelling.</w:t>
      </w:r>
    </w:p>
    <w:p w14:paraId="1AF13DE9" w14:textId="77777777" w:rsidR="004C6008" w:rsidRDefault="004C6008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6DCA2E05" w14:textId="4AB19D6D" w:rsidR="00491EFC" w:rsidRDefault="00491EFC" w:rsidP="004C6008">
      <w:pPr>
        <w:pStyle w:val="DoEheading32018"/>
      </w:pPr>
      <w:r>
        <w:lastRenderedPageBreak/>
        <w:t>Part A</w:t>
      </w:r>
    </w:p>
    <w:p w14:paraId="731109CA" w14:textId="6F8A0563" w:rsidR="001B16AA" w:rsidRDefault="001B16AA" w:rsidP="00491EFC">
      <w:pPr>
        <w:pStyle w:val="DoEbodytext2018"/>
      </w:pPr>
      <w:r>
        <w:t>Y</w:t>
      </w:r>
      <w:r w:rsidRPr="00C3158D">
        <w:t xml:space="preserve">ou’re </w:t>
      </w:r>
      <w:r w:rsidR="00AC62DC">
        <w:t xml:space="preserve">doing work experience at a student exchange company and need to match successful applicants </w:t>
      </w:r>
      <w:r w:rsidR="00144DC4">
        <w:t>(</w:t>
      </w:r>
      <w:proofErr w:type="spellStart"/>
      <w:r w:rsidR="00144DC4" w:rsidRPr="00144DC4">
        <w:rPr>
          <w:i/>
        </w:rPr>
        <w:t>Austauschschüler</w:t>
      </w:r>
      <w:proofErr w:type="spellEnd"/>
      <w:r w:rsidR="00144DC4">
        <w:t xml:space="preserve">) </w:t>
      </w:r>
      <w:r w:rsidR="00AC62DC">
        <w:t>to their host families</w:t>
      </w:r>
      <w:r w:rsidR="00144DC4">
        <w:t xml:space="preserve"> (</w:t>
      </w:r>
      <w:proofErr w:type="spellStart"/>
      <w:r w:rsidR="00144DC4" w:rsidRPr="00144DC4">
        <w:rPr>
          <w:i/>
        </w:rPr>
        <w:t>Gastfamilien</w:t>
      </w:r>
      <w:proofErr w:type="spellEnd"/>
      <w:r w:rsidR="00144DC4">
        <w:t>)</w:t>
      </w:r>
      <w:r w:rsidR="00AC62DC">
        <w:t xml:space="preserve">. Read about each applicant’s family and interests, and then match them to the most suitable family. </w:t>
      </w:r>
      <w:r w:rsidR="00C70201">
        <w:t>In English, provide 3</w:t>
      </w:r>
      <w:r w:rsidR="00491EFC">
        <w:t xml:space="preserve"> reasons for e</w:t>
      </w:r>
      <w:r w:rsidR="00E00071">
        <w:t>ach match</w:t>
      </w:r>
      <w:r w:rsidR="00491EFC">
        <w:t>, based on the information provided</w:t>
      </w:r>
      <w:r w:rsidR="00E00071">
        <w:t xml:space="preserve"> below</w:t>
      </w:r>
      <w:r w:rsidR="00491EFC">
        <w:t>.</w:t>
      </w:r>
    </w:p>
    <w:p w14:paraId="01B7B6F1" w14:textId="77777777" w:rsidR="001B16AA" w:rsidRPr="001B16AA" w:rsidRDefault="001B16AA" w:rsidP="00BA7429">
      <w:pPr>
        <w:pStyle w:val="DoEbodytext2018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xchange student applicants"/>
      </w:tblPr>
      <w:tblGrid>
        <w:gridCol w:w="5378"/>
        <w:gridCol w:w="5378"/>
      </w:tblGrid>
      <w:tr w:rsidR="00BA7429" w14:paraId="6B59ABBA" w14:textId="77777777" w:rsidTr="00E85AB4">
        <w:trPr>
          <w:tblHeader/>
        </w:trPr>
        <w:tc>
          <w:tcPr>
            <w:tcW w:w="5378" w:type="dxa"/>
          </w:tcPr>
          <w:p w14:paraId="4E38829A" w14:textId="56AB2AD0" w:rsidR="00BA7429" w:rsidRDefault="00BA7429" w:rsidP="001B16AA">
            <w:pPr>
              <w:pStyle w:val="DoEtableheading2018"/>
            </w:pPr>
            <w:proofErr w:type="spellStart"/>
            <w:r>
              <w:t>Austauschschüler</w:t>
            </w:r>
            <w:proofErr w:type="spellEnd"/>
          </w:p>
        </w:tc>
        <w:tc>
          <w:tcPr>
            <w:tcW w:w="5378" w:type="dxa"/>
          </w:tcPr>
          <w:p w14:paraId="68F71E7E" w14:textId="77777777" w:rsidR="00BA7429" w:rsidRDefault="00BA7429" w:rsidP="00904113">
            <w:pPr>
              <w:pStyle w:val="DoEbodytext2018"/>
              <w:spacing w:before="0"/>
            </w:pPr>
          </w:p>
        </w:tc>
      </w:tr>
      <w:tr w:rsidR="00BA7429" w:rsidRPr="00EB0757" w14:paraId="6400458D" w14:textId="77777777" w:rsidTr="00BA7429">
        <w:tc>
          <w:tcPr>
            <w:tcW w:w="5378" w:type="dxa"/>
          </w:tcPr>
          <w:p w14:paraId="55F1F550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8CB0A5" wp14:editId="2BA630D4">
                  <wp:extent cx="958500" cy="1440000"/>
                  <wp:effectExtent l="0" t="0" r="0" b="8255"/>
                  <wp:docPr id="2" name="Picture 2" title="Lukas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y-2691492_64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5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CE491" w14:textId="07C2A591" w:rsidR="00BA7429" w:rsidRPr="005E4DBE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>Name:</w:t>
            </w:r>
            <w:r>
              <w:rPr>
                <w:lang w:val="de-DE"/>
              </w:rPr>
              <w:t xml:space="preserve"> </w:t>
            </w:r>
            <w:r w:rsidRPr="005E4DBE">
              <w:rPr>
                <w:lang w:val="de-DE"/>
              </w:rPr>
              <w:t>Lukas Fischer</w:t>
            </w:r>
          </w:p>
          <w:p w14:paraId="0CB954BD" w14:textId="0E7DAB27" w:rsidR="00BA7429" w:rsidRPr="005E4DBE" w:rsidRDefault="00EB0757" w:rsidP="001B16AA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Alter: vierzehn</w:t>
            </w:r>
          </w:p>
          <w:p w14:paraId="33362DD3" w14:textId="07095270" w:rsidR="00BA7429" w:rsidRDefault="00EB0757" w:rsidP="001B16AA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Familie: zwei</w:t>
            </w:r>
            <w:r w:rsidR="00BA7429" w:rsidRPr="005E4DBE">
              <w:rPr>
                <w:lang w:val="de-DE"/>
              </w:rPr>
              <w:t xml:space="preserve"> Brüder und </w:t>
            </w:r>
            <w:r>
              <w:rPr>
                <w:lang w:val="de-DE"/>
              </w:rPr>
              <w:t>eine</w:t>
            </w:r>
            <w:r w:rsidR="00BA7429" w:rsidRPr="005E4DBE">
              <w:rPr>
                <w:lang w:val="de-DE"/>
              </w:rPr>
              <w:t xml:space="preserve"> Schwester</w:t>
            </w:r>
          </w:p>
          <w:p w14:paraId="68FD338D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>Interesse: Fußball, klassiche Musik</w:t>
            </w:r>
            <w:r>
              <w:rPr>
                <w:lang w:val="de-DE"/>
              </w:rPr>
              <w:t>, Computerspielen, kochen</w:t>
            </w:r>
          </w:p>
          <w:p w14:paraId="3BEBD9F4" w14:textId="1FCD509D" w:rsidR="004F57EC" w:rsidRPr="00BA7429" w:rsidRDefault="004F57EC" w:rsidP="001B16AA">
            <w:pPr>
              <w:pStyle w:val="DoEtabletext2018"/>
              <w:rPr>
                <w:lang w:val="de-DE"/>
              </w:rPr>
            </w:pPr>
            <w:r w:rsidRPr="004F57EC">
              <w:rPr>
                <w:lang w:val="de-DE"/>
              </w:rPr>
              <w:t>Persönlichkeitseigenschaften</w:t>
            </w:r>
            <w:r>
              <w:rPr>
                <w:lang w:val="de-DE"/>
              </w:rPr>
              <w:t xml:space="preserve">: </w:t>
            </w:r>
            <w:r w:rsidR="00907716">
              <w:rPr>
                <w:lang w:val="de-DE"/>
              </w:rPr>
              <w:t>lustig aber ein bisschen faul</w:t>
            </w:r>
          </w:p>
        </w:tc>
        <w:tc>
          <w:tcPr>
            <w:tcW w:w="5378" w:type="dxa"/>
          </w:tcPr>
          <w:p w14:paraId="2BC5F05D" w14:textId="65F9AA52" w:rsidR="00BA7429" w:rsidRDefault="00BA7429" w:rsidP="001B16AA">
            <w:pPr>
              <w:pStyle w:val="DoEtabletext2018"/>
              <w:rPr>
                <w:lang w:val="de-DE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B2A39DD" wp14:editId="27126B6E">
                  <wp:extent cx="960000" cy="1440000"/>
                  <wp:effectExtent l="0" t="0" r="0" b="8255"/>
                  <wp:docPr id="3" name="Picture 3" title="Amy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dy_images_beautiful_young_asia_china_darck-695173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2FB92" w14:textId="201C8F1B" w:rsidR="00BA7429" w:rsidRPr="005E4DBE" w:rsidRDefault="001B16AA" w:rsidP="001B16AA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 xml:space="preserve">Name: </w:t>
            </w:r>
            <w:r w:rsidR="00BA7429">
              <w:rPr>
                <w:lang w:val="de-DE"/>
              </w:rPr>
              <w:t>Amy Luey</w:t>
            </w:r>
          </w:p>
          <w:p w14:paraId="7E99FD6E" w14:textId="7DCD50B8" w:rsidR="00BA7429" w:rsidRPr="005E4DBE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Alter: </w:t>
            </w:r>
            <w:r w:rsidR="00EB0757">
              <w:rPr>
                <w:lang w:val="de-DE"/>
              </w:rPr>
              <w:t>fünfzehn</w:t>
            </w:r>
          </w:p>
          <w:p w14:paraId="00E27D9F" w14:textId="0993AA6D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Familie: </w:t>
            </w:r>
            <w:r w:rsidR="00EB0757">
              <w:rPr>
                <w:lang w:val="de-DE"/>
              </w:rPr>
              <w:t xml:space="preserve">zwei </w:t>
            </w:r>
            <w:r>
              <w:rPr>
                <w:lang w:val="de-DE"/>
              </w:rPr>
              <w:t>Schwester</w:t>
            </w:r>
          </w:p>
          <w:p w14:paraId="1498CEC1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Interesse: </w:t>
            </w:r>
            <w:r>
              <w:rPr>
                <w:lang w:val="de-DE"/>
              </w:rPr>
              <w:t>Volleyball, tanzen, Einkaufen gehen, fernsehen</w:t>
            </w:r>
          </w:p>
          <w:p w14:paraId="62153E34" w14:textId="3745B1AD" w:rsidR="00907716" w:rsidRPr="00BA7429" w:rsidRDefault="00907716" w:rsidP="00907716">
            <w:pPr>
              <w:pStyle w:val="DoEtabletext2018"/>
              <w:rPr>
                <w:lang w:val="de-DE"/>
              </w:rPr>
            </w:pPr>
            <w:r w:rsidRPr="004F57EC">
              <w:rPr>
                <w:lang w:val="de-DE"/>
              </w:rPr>
              <w:t>Persönlichkeitseigenschaften</w:t>
            </w:r>
            <w:r>
              <w:rPr>
                <w:lang w:val="de-DE"/>
              </w:rPr>
              <w:t>: freundlich</w:t>
            </w:r>
          </w:p>
        </w:tc>
      </w:tr>
      <w:tr w:rsidR="00BA7429" w:rsidRPr="00640B93" w14:paraId="046951EC" w14:textId="77777777" w:rsidTr="00BA7429">
        <w:tc>
          <w:tcPr>
            <w:tcW w:w="5378" w:type="dxa"/>
          </w:tcPr>
          <w:p w14:paraId="26C7A53C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1D1BC40" wp14:editId="3D30C3BE">
                  <wp:extent cx="1389024" cy="1440000"/>
                  <wp:effectExtent l="0" t="0" r="1905" b="8255"/>
                  <wp:docPr id="7" name="Picture 7" title="Hakeem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7_1_3-Palestinian-boys-Farah-and-Zatari[1]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4" r="56057" b="26728"/>
                          <a:stretch/>
                        </pic:blipFill>
                        <pic:spPr bwMode="auto">
                          <a:xfrm>
                            <a:off x="0" y="0"/>
                            <a:ext cx="138902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ABAEC" w14:textId="64542BC5" w:rsidR="00BA7429" w:rsidRPr="005E4DBE" w:rsidRDefault="001B16AA" w:rsidP="001B16AA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Name:</w:t>
            </w:r>
            <w:r w:rsidR="00BA7429">
              <w:rPr>
                <w:lang w:val="de-DE"/>
              </w:rPr>
              <w:t xml:space="preserve"> Hakeem Bashir</w:t>
            </w:r>
          </w:p>
          <w:p w14:paraId="2081DE8E" w14:textId="1D3FFA4E" w:rsidR="00BA7429" w:rsidRPr="005E4DBE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Alter: </w:t>
            </w:r>
            <w:r w:rsidR="00EB0757">
              <w:rPr>
                <w:lang w:val="de-DE"/>
              </w:rPr>
              <w:t>sechszehn</w:t>
            </w:r>
          </w:p>
          <w:p w14:paraId="4974FAC4" w14:textId="08A2A6FA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Familie: </w:t>
            </w:r>
            <w:r>
              <w:rPr>
                <w:lang w:val="de-DE"/>
              </w:rPr>
              <w:t>Einzelkind</w:t>
            </w:r>
          </w:p>
          <w:p w14:paraId="62E2646F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Interesse: Fußball, </w:t>
            </w:r>
            <w:r>
              <w:rPr>
                <w:lang w:val="de-DE"/>
              </w:rPr>
              <w:t>Musik hören, studieren</w:t>
            </w:r>
          </w:p>
          <w:p w14:paraId="79792B4E" w14:textId="4D3FFF16" w:rsidR="00907716" w:rsidRPr="00BA7429" w:rsidRDefault="00907716" w:rsidP="001B16AA">
            <w:pPr>
              <w:pStyle w:val="DoEtabletext2018"/>
              <w:rPr>
                <w:lang w:val="de-DE"/>
              </w:rPr>
            </w:pPr>
            <w:r w:rsidRPr="004F57EC">
              <w:rPr>
                <w:lang w:val="de-DE"/>
              </w:rPr>
              <w:t>Persönlichkeitseigenschaften</w:t>
            </w:r>
            <w:r>
              <w:rPr>
                <w:lang w:val="de-DE"/>
              </w:rPr>
              <w:t>: schüchtern</w:t>
            </w:r>
          </w:p>
        </w:tc>
        <w:tc>
          <w:tcPr>
            <w:tcW w:w="5378" w:type="dxa"/>
          </w:tcPr>
          <w:p w14:paraId="70368EED" w14:textId="77777777" w:rsidR="00BA7429" w:rsidRDefault="00BA7429" w:rsidP="001B16AA">
            <w:pPr>
              <w:pStyle w:val="DoEtabletext2018"/>
              <w:rPr>
                <w:lang w:val="de-DE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53F3379" wp14:editId="53C78568">
                  <wp:extent cx="1091396" cy="1440000"/>
                  <wp:effectExtent l="0" t="0" r="0" b="8255"/>
                  <wp:docPr id="8" name="Picture 8" title="Luisa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autiful-1687951_960_720[1]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73" r="37645" b="45144"/>
                          <a:stretch/>
                        </pic:blipFill>
                        <pic:spPr bwMode="auto">
                          <a:xfrm>
                            <a:off x="0" y="0"/>
                            <a:ext cx="109139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15FDE6" w14:textId="3ED00F0A" w:rsidR="00BA7429" w:rsidRPr="005E4DBE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>Name:</w:t>
            </w:r>
            <w:r>
              <w:rPr>
                <w:lang w:val="de-DE"/>
              </w:rPr>
              <w:t xml:space="preserve"> Luisa Meyer</w:t>
            </w:r>
          </w:p>
          <w:p w14:paraId="7EBA5EA8" w14:textId="7B1051A3" w:rsidR="00BA7429" w:rsidRPr="005E4DBE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Alter: </w:t>
            </w:r>
            <w:r w:rsidR="00EB0757">
              <w:rPr>
                <w:lang w:val="de-DE"/>
              </w:rPr>
              <w:t>fünfzehn</w:t>
            </w:r>
          </w:p>
          <w:p w14:paraId="074A4DFA" w14:textId="397DB983" w:rsidR="00BA7429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Familie: </w:t>
            </w:r>
            <w:r>
              <w:rPr>
                <w:lang w:val="de-DE"/>
              </w:rPr>
              <w:t>1 Bruder, 1 Schwester</w:t>
            </w:r>
          </w:p>
          <w:p w14:paraId="14CA4E06" w14:textId="77777777" w:rsidR="00EB0757" w:rsidRDefault="00BA7429" w:rsidP="001B16AA">
            <w:pPr>
              <w:pStyle w:val="DoEtabletext2018"/>
              <w:rPr>
                <w:lang w:val="de-DE"/>
              </w:rPr>
            </w:pPr>
            <w:r w:rsidRPr="005E4DBE">
              <w:rPr>
                <w:lang w:val="de-DE"/>
              </w:rPr>
              <w:t xml:space="preserve">Interesse: </w:t>
            </w:r>
            <w:r>
              <w:rPr>
                <w:lang w:val="de-DE"/>
              </w:rPr>
              <w:t>Kajakfahren, schwimmen, Windsurfen</w:t>
            </w:r>
            <w:r w:rsidR="00EB0757">
              <w:rPr>
                <w:lang w:val="de-DE"/>
              </w:rPr>
              <w:t>, Natur</w:t>
            </w:r>
          </w:p>
          <w:p w14:paraId="387F3D8E" w14:textId="69C40506" w:rsidR="00907716" w:rsidRPr="00BA7429" w:rsidRDefault="00907716" w:rsidP="00907716">
            <w:pPr>
              <w:pStyle w:val="DoEtabletext2018"/>
              <w:rPr>
                <w:lang w:val="de-DE"/>
              </w:rPr>
            </w:pPr>
            <w:r w:rsidRPr="004F57EC">
              <w:rPr>
                <w:lang w:val="de-DE"/>
              </w:rPr>
              <w:t>Persönlichkeitseigenschaften</w:t>
            </w:r>
            <w:r>
              <w:rPr>
                <w:lang w:val="de-DE"/>
              </w:rPr>
              <w:t>: sportlich</w:t>
            </w:r>
          </w:p>
        </w:tc>
      </w:tr>
    </w:tbl>
    <w:p w14:paraId="34EB6897" w14:textId="55941700" w:rsidR="00144DC4" w:rsidRPr="00A0455C" w:rsidRDefault="00144DC4" w:rsidP="00144DC4">
      <w:pPr>
        <w:pStyle w:val="DoEbodytext2018"/>
        <w:rPr>
          <w:rStyle w:val="DoEscientifictermorlanguage2018"/>
          <w:lang w:val="de-DE"/>
        </w:rPr>
      </w:pPr>
    </w:p>
    <w:p w14:paraId="529FB026" w14:textId="77777777" w:rsidR="00144DC4" w:rsidRPr="00A0455C" w:rsidRDefault="00144DC4">
      <w:pPr>
        <w:rPr>
          <w:lang w:val="de-DE"/>
        </w:rPr>
      </w:pPr>
      <w:r w:rsidRPr="00A0455C">
        <w:rPr>
          <w:b/>
          <w:lang w:val="de-D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st families"/>
      </w:tblPr>
      <w:tblGrid>
        <w:gridCol w:w="5378"/>
        <w:gridCol w:w="5378"/>
      </w:tblGrid>
      <w:tr w:rsidR="00144DC4" w14:paraId="0846BC5A" w14:textId="77777777" w:rsidTr="00E85AB4">
        <w:trPr>
          <w:tblHeader/>
        </w:trPr>
        <w:tc>
          <w:tcPr>
            <w:tcW w:w="5378" w:type="dxa"/>
          </w:tcPr>
          <w:p w14:paraId="0A4CB078" w14:textId="71D6A5B3" w:rsidR="00144DC4" w:rsidRDefault="00144DC4" w:rsidP="00144DC4">
            <w:pPr>
              <w:pStyle w:val="DoEtableheading2018"/>
              <w:rPr>
                <w:lang w:eastAsia="en-US"/>
              </w:rPr>
            </w:pPr>
            <w:r>
              <w:rPr>
                <w:lang w:val="de-DE"/>
              </w:rPr>
              <w:lastRenderedPageBreak/>
              <w:t>Gastfamilien</w:t>
            </w:r>
          </w:p>
        </w:tc>
        <w:tc>
          <w:tcPr>
            <w:tcW w:w="5378" w:type="dxa"/>
          </w:tcPr>
          <w:p w14:paraId="3B1AA55D" w14:textId="77777777" w:rsidR="00144DC4" w:rsidRDefault="00144DC4" w:rsidP="00144DC4">
            <w:pPr>
              <w:pStyle w:val="DoEbodytext2018"/>
              <w:rPr>
                <w:lang w:eastAsia="en-US"/>
              </w:rPr>
            </w:pPr>
          </w:p>
        </w:tc>
      </w:tr>
      <w:tr w:rsidR="00144DC4" w:rsidRPr="00640B93" w14:paraId="5F171563" w14:textId="77777777" w:rsidTr="00144DC4">
        <w:tc>
          <w:tcPr>
            <w:tcW w:w="5378" w:type="dxa"/>
          </w:tcPr>
          <w:p w14:paraId="20A9E95F" w14:textId="77777777" w:rsidR="00144DC4" w:rsidRPr="009221EF" w:rsidRDefault="00144DC4" w:rsidP="00144DC4">
            <w:pPr>
              <w:pStyle w:val="DoEtabletext2018"/>
              <w:rPr>
                <w:b/>
                <w:lang w:val="de-DE"/>
              </w:rPr>
            </w:pPr>
            <w:r w:rsidRPr="009221EF">
              <w:rPr>
                <w:b/>
                <w:lang w:val="de-DE"/>
              </w:rPr>
              <w:t>Familie Roberts</w:t>
            </w:r>
          </w:p>
          <w:p w14:paraId="316A9F1B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Peter (zweiundvierzig)</w:t>
            </w:r>
          </w:p>
          <w:p w14:paraId="62668E1F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Interesse:ins Restaurant gehen</w:t>
            </w:r>
          </w:p>
          <w:p w14:paraId="136727C3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Annette (vierundvierzig)</w:t>
            </w:r>
          </w:p>
          <w:p w14:paraId="776D17E9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fernsehen, spazieren gehen, klassische Musik hören</w:t>
            </w:r>
          </w:p>
          <w:p w14:paraId="2F3B4F10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Xander (vierzehn)</w:t>
            </w:r>
          </w:p>
          <w:p w14:paraId="1CB47AD3" w14:textId="1154F7C0" w:rsidR="00144DC4" w:rsidRPr="00144DC4" w:rsidRDefault="00144DC4" w:rsidP="009221EF">
            <w:pPr>
              <w:pStyle w:val="DoEtabletext2018"/>
              <w:rPr>
                <w:lang w:val="de-DE" w:eastAsia="en-US"/>
              </w:rPr>
            </w:pPr>
            <w:r>
              <w:rPr>
                <w:lang w:val="de-DE"/>
              </w:rPr>
              <w:t>Interesse: laufen, Computerspielen</w:t>
            </w:r>
          </w:p>
        </w:tc>
        <w:tc>
          <w:tcPr>
            <w:tcW w:w="5378" w:type="dxa"/>
          </w:tcPr>
          <w:p w14:paraId="03B1398D" w14:textId="77777777" w:rsidR="00144DC4" w:rsidRPr="00144DC4" w:rsidRDefault="00144DC4" w:rsidP="00144DC4">
            <w:pPr>
              <w:pStyle w:val="DoEtabletext2018"/>
              <w:rPr>
                <w:b/>
                <w:lang w:val="de-DE"/>
              </w:rPr>
            </w:pPr>
            <w:r w:rsidRPr="00144DC4">
              <w:rPr>
                <w:b/>
                <w:lang w:val="de-DE"/>
              </w:rPr>
              <w:t>Familie Jackson</w:t>
            </w:r>
          </w:p>
          <w:p w14:paraId="40F97D8F" w14:textId="77777777" w:rsidR="00144DC4" w:rsidRPr="00EB0757" w:rsidRDefault="00144DC4" w:rsidP="009221EF">
            <w:pPr>
              <w:pStyle w:val="DoEtabletext2018"/>
              <w:rPr>
                <w:lang w:val="de-DE"/>
              </w:rPr>
            </w:pPr>
            <w:r w:rsidRPr="00EB0757">
              <w:rPr>
                <w:lang w:val="de-DE"/>
              </w:rPr>
              <w:t>Simon (fünfzig)</w:t>
            </w:r>
          </w:p>
          <w:p w14:paraId="3E52BEA7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 xml:space="preserve">Interesse: Radfahren, wandern </w:t>
            </w:r>
          </w:p>
          <w:p w14:paraId="0768CF22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Paul (vierundvierzig)</w:t>
            </w:r>
          </w:p>
          <w:p w14:paraId="5ADF033F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zum Strand gehen, laufen</w:t>
            </w:r>
          </w:p>
          <w:p w14:paraId="388C750F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Emily (achtzehn)</w:t>
            </w:r>
          </w:p>
          <w:p w14:paraId="7F738CDF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joggen, ins Kino gehen</w:t>
            </w:r>
          </w:p>
          <w:p w14:paraId="0EF051B5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Kate (fünfzehn)</w:t>
            </w:r>
          </w:p>
          <w:p w14:paraId="347B489F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Ballet, Onlineshopping</w:t>
            </w:r>
          </w:p>
          <w:p w14:paraId="789DDA9E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Ben (acht)</w:t>
            </w:r>
          </w:p>
          <w:p w14:paraId="52D8B7FC" w14:textId="5AD8DDF3" w:rsidR="00144DC4" w:rsidRPr="00144DC4" w:rsidRDefault="00144DC4" w:rsidP="009221EF">
            <w:pPr>
              <w:pStyle w:val="DoEtabletext2018"/>
              <w:rPr>
                <w:lang w:val="de-DE" w:eastAsia="en-US"/>
              </w:rPr>
            </w:pPr>
            <w:r>
              <w:rPr>
                <w:lang w:val="de-DE"/>
              </w:rPr>
              <w:t>Interesse: Lego, essen, mit dem Hund spielen</w:t>
            </w:r>
          </w:p>
        </w:tc>
      </w:tr>
      <w:tr w:rsidR="00144DC4" w14:paraId="765A856C" w14:textId="77777777" w:rsidTr="00144DC4">
        <w:tc>
          <w:tcPr>
            <w:tcW w:w="5378" w:type="dxa"/>
          </w:tcPr>
          <w:p w14:paraId="4CC7AB89" w14:textId="77777777" w:rsidR="00144DC4" w:rsidRPr="009221EF" w:rsidRDefault="00144DC4" w:rsidP="00144DC4">
            <w:pPr>
              <w:pStyle w:val="DoEtabletext2018"/>
              <w:rPr>
                <w:b/>
                <w:lang w:val="de-DE"/>
              </w:rPr>
            </w:pPr>
            <w:r w:rsidRPr="009221EF">
              <w:rPr>
                <w:b/>
                <w:lang w:val="de-DE"/>
              </w:rPr>
              <w:t xml:space="preserve">Familie Allen </w:t>
            </w:r>
          </w:p>
          <w:p w14:paraId="230C9511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James (achtundvierzig)</w:t>
            </w:r>
          </w:p>
          <w:p w14:paraId="34BF6F0A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surfen, wandern</w:t>
            </w:r>
          </w:p>
          <w:p w14:paraId="2F139F83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 xml:space="preserve">Sarah (sechsundvierzig) </w:t>
            </w:r>
          </w:p>
          <w:p w14:paraId="1EDB2601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zum Strand gehen</w:t>
            </w:r>
          </w:p>
          <w:p w14:paraId="584DBDCB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Alice (sechszehn)</w:t>
            </w:r>
          </w:p>
          <w:p w14:paraId="139C64D0" w14:textId="3976EEE3" w:rsidR="00144DC4" w:rsidRPr="00144DC4" w:rsidRDefault="00144DC4" w:rsidP="009221EF">
            <w:pPr>
              <w:pStyle w:val="DoEtabletext2018"/>
              <w:rPr>
                <w:lang w:val="de-DE" w:eastAsia="en-US"/>
              </w:rPr>
            </w:pPr>
            <w:r>
              <w:rPr>
                <w:lang w:val="de-DE"/>
              </w:rPr>
              <w:t>Interesse: Fußball, Wasserpolo</w:t>
            </w:r>
          </w:p>
        </w:tc>
        <w:tc>
          <w:tcPr>
            <w:tcW w:w="5378" w:type="dxa"/>
          </w:tcPr>
          <w:p w14:paraId="22B741A6" w14:textId="77777777" w:rsidR="00144DC4" w:rsidRPr="009221EF" w:rsidRDefault="00144DC4" w:rsidP="00144DC4">
            <w:pPr>
              <w:pStyle w:val="DoEtabletext2018"/>
              <w:rPr>
                <w:b/>
                <w:lang w:val="de-DE"/>
              </w:rPr>
            </w:pPr>
            <w:r w:rsidRPr="009221EF">
              <w:rPr>
                <w:b/>
                <w:lang w:val="de-DE"/>
              </w:rPr>
              <w:t>Familie Park</w:t>
            </w:r>
          </w:p>
          <w:p w14:paraId="6B5E4635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Ji-hun (fünfzig)</w:t>
            </w:r>
          </w:p>
          <w:p w14:paraId="1AB85558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Interesse: Sport und Musik</w:t>
            </w:r>
          </w:p>
          <w:p w14:paraId="2CAECEA3" w14:textId="77777777" w:rsidR="00144DC4" w:rsidRDefault="00144DC4" w:rsidP="009221EF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Jun (fünfzehn)</w:t>
            </w:r>
          </w:p>
          <w:p w14:paraId="71D43DFA" w14:textId="493A097F" w:rsidR="00144DC4" w:rsidRDefault="00144DC4" w:rsidP="009221EF">
            <w:pPr>
              <w:pStyle w:val="DoEtabletext2018"/>
              <w:rPr>
                <w:lang w:eastAsia="en-US"/>
              </w:rPr>
            </w:pPr>
            <w:r>
              <w:rPr>
                <w:lang w:val="de-DE"/>
              </w:rPr>
              <w:t>Interesse: lesen, faulenzen</w:t>
            </w:r>
          </w:p>
        </w:tc>
      </w:tr>
    </w:tbl>
    <w:p w14:paraId="2D52A64F" w14:textId="2D97D5A2" w:rsidR="006B7FB1" w:rsidRPr="00EB0757" w:rsidRDefault="00491EFC" w:rsidP="004C6008">
      <w:pPr>
        <w:pStyle w:val="DoEheading32018"/>
      </w:pPr>
      <w:r w:rsidRPr="00EB0757">
        <w:t>Part B</w:t>
      </w:r>
    </w:p>
    <w:p w14:paraId="5CFE6E4E" w14:textId="5912A4BA" w:rsidR="00491EFC" w:rsidRDefault="00AC62DC" w:rsidP="00904113">
      <w:pPr>
        <w:pStyle w:val="DoEbodytext2018"/>
        <w:spacing w:before="0"/>
      </w:pPr>
      <w:r>
        <w:t>This work has got you</w:t>
      </w:r>
      <w:r w:rsidR="00491EFC" w:rsidRPr="00491EFC">
        <w:t xml:space="preserve"> interested in applying for an exchange to a German-speaking country. </w:t>
      </w:r>
      <w:r w:rsidR="00491EFC">
        <w:t>Write a paragraph</w:t>
      </w:r>
      <w:r>
        <w:t xml:space="preserve"> about yourself</w:t>
      </w:r>
      <w:r w:rsidR="00491EFC">
        <w:t xml:space="preserve"> in German, with the following information</w:t>
      </w:r>
      <w:r w:rsidR="00C70201">
        <w:t xml:space="preserve">, as preparation for your </w:t>
      </w:r>
      <w:r w:rsidR="00471E4C">
        <w:t xml:space="preserve">own </w:t>
      </w:r>
      <w:r w:rsidR="00C70201">
        <w:t>written application</w:t>
      </w:r>
      <w:r w:rsidR="00491EFC">
        <w:t>:</w:t>
      </w:r>
    </w:p>
    <w:p w14:paraId="3878116C" w14:textId="33ECF4F2" w:rsidR="00491EFC" w:rsidRDefault="00491EFC" w:rsidP="00491EFC">
      <w:pPr>
        <w:pStyle w:val="DoElist1bullet2018"/>
      </w:pPr>
      <w:r>
        <w:t>your name</w:t>
      </w:r>
    </w:p>
    <w:p w14:paraId="7C24B030" w14:textId="0FD7A446" w:rsidR="00491EFC" w:rsidRDefault="00491EFC" w:rsidP="00491EFC">
      <w:pPr>
        <w:pStyle w:val="DoElist1bullet2018"/>
      </w:pPr>
      <w:r>
        <w:t>your age</w:t>
      </w:r>
    </w:p>
    <w:p w14:paraId="07CEB836" w14:textId="177FDD81" w:rsidR="00491EFC" w:rsidRDefault="00EB0757" w:rsidP="00491EFC">
      <w:pPr>
        <w:pStyle w:val="DoElist1bullet2018"/>
      </w:pPr>
      <w:r>
        <w:t>who is in your immediate family, including their names and ages</w:t>
      </w:r>
    </w:p>
    <w:p w14:paraId="5792AE42" w14:textId="64DF360D" w:rsidR="00A22888" w:rsidRDefault="00EB0757" w:rsidP="00A22888">
      <w:pPr>
        <w:pStyle w:val="DoElist1bullet2018"/>
      </w:pPr>
      <w:r>
        <w:t xml:space="preserve">3 things you like </w:t>
      </w:r>
      <w:r w:rsidR="00491EFC">
        <w:t>to do in your free time</w:t>
      </w:r>
      <w:r w:rsidR="00E00071">
        <w:t>.</w:t>
      </w:r>
    </w:p>
    <w:p w14:paraId="36412CA6" w14:textId="7D5ABE15" w:rsidR="00EA601A" w:rsidRDefault="00EA601A" w:rsidP="00CE5971">
      <w:pPr>
        <w:pStyle w:val="DoElist1bullet2018"/>
        <w:numPr>
          <w:ilvl w:val="0"/>
          <w:numId w:val="0"/>
        </w:numPr>
      </w:pPr>
    </w:p>
    <w:p w14:paraId="1D3B2D68" w14:textId="77777777" w:rsidR="00EA601A" w:rsidRDefault="00EA601A" w:rsidP="00CE5971">
      <w:pPr>
        <w:pStyle w:val="DoElist1bullet2018"/>
        <w:numPr>
          <w:ilvl w:val="0"/>
          <w:numId w:val="0"/>
        </w:numPr>
        <w:sectPr w:rsidR="00EA601A" w:rsidSect="00E85AB4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567" w:right="567" w:bottom="567" w:left="567" w:header="567" w:footer="567" w:gutter="0"/>
          <w:cols w:space="708"/>
          <w:docGrid w:linePitch="360"/>
        </w:sectPr>
      </w:pPr>
    </w:p>
    <w:p w14:paraId="7EB8378E" w14:textId="5B2446AC" w:rsidR="00CE5971" w:rsidRDefault="00CE5971" w:rsidP="00633A2B">
      <w:pPr>
        <w:pStyle w:val="DoEheading22018"/>
      </w:pPr>
      <w:r>
        <w:lastRenderedPageBreak/>
        <w:t>Marking guidelines</w:t>
      </w:r>
      <w:r w:rsidR="00633A2B">
        <w:t xml:space="preserve"> – version 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 - version A"/>
      </w:tblPr>
      <w:tblGrid>
        <w:gridCol w:w="2616"/>
        <w:gridCol w:w="2616"/>
        <w:gridCol w:w="2616"/>
        <w:gridCol w:w="2616"/>
        <w:gridCol w:w="2616"/>
        <w:gridCol w:w="2616"/>
      </w:tblGrid>
      <w:tr w:rsidR="00633A2B" w14:paraId="6FFCACBA" w14:textId="77777777" w:rsidTr="00E85AB4">
        <w:trPr>
          <w:tblHeader/>
        </w:trPr>
        <w:tc>
          <w:tcPr>
            <w:tcW w:w="2616" w:type="dxa"/>
          </w:tcPr>
          <w:p w14:paraId="3619EEBC" w14:textId="77777777" w:rsidR="00633A2B" w:rsidRDefault="00633A2B" w:rsidP="00633A2B">
            <w:pPr>
              <w:pStyle w:val="DoEtableheading2018"/>
              <w:rPr>
                <w:lang w:eastAsia="en-US"/>
              </w:rPr>
            </w:pPr>
          </w:p>
        </w:tc>
        <w:tc>
          <w:tcPr>
            <w:tcW w:w="2616" w:type="dxa"/>
          </w:tcPr>
          <w:p w14:paraId="1BE875D8" w14:textId="7D1CCD59" w:rsidR="00633A2B" w:rsidRDefault="00633A2B" w:rsidP="00633A2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2616" w:type="dxa"/>
          </w:tcPr>
          <w:p w14:paraId="3FFDA740" w14:textId="54FEDD52" w:rsidR="00633A2B" w:rsidRDefault="00633A2B" w:rsidP="00633A2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2616" w:type="dxa"/>
          </w:tcPr>
          <w:p w14:paraId="01061C8B" w14:textId="507D74B8" w:rsidR="00633A2B" w:rsidRDefault="00633A2B" w:rsidP="00633A2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  <w:tc>
          <w:tcPr>
            <w:tcW w:w="2616" w:type="dxa"/>
          </w:tcPr>
          <w:p w14:paraId="6281AF40" w14:textId="77F3A031" w:rsidR="00633A2B" w:rsidRDefault="00633A2B" w:rsidP="00633A2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  <w:tc>
          <w:tcPr>
            <w:tcW w:w="2616" w:type="dxa"/>
          </w:tcPr>
          <w:p w14:paraId="242D1148" w14:textId="58556079" w:rsidR="00633A2B" w:rsidRDefault="00633A2B" w:rsidP="00633A2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  <w:tr w:rsidR="00633A2B" w:rsidRPr="00EA601A" w14:paraId="0F4812A8" w14:textId="77777777" w:rsidTr="00633A2B">
        <w:tc>
          <w:tcPr>
            <w:tcW w:w="2616" w:type="dxa"/>
          </w:tcPr>
          <w:p w14:paraId="4B7B56E7" w14:textId="3F1316CB" w:rsidR="00633A2B" w:rsidRPr="00633A2B" w:rsidRDefault="00633A2B" w:rsidP="00633A2B">
            <w:pPr>
              <w:pStyle w:val="DoEtabletext2018"/>
              <w:rPr>
                <w:lang w:val="de-DE" w:eastAsia="en-US"/>
              </w:rPr>
            </w:pPr>
            <w:r w:rsidRPr="00633A2B">
              <w:rPr>
                <w:lang w:val="de-DE"/>
              </w:rPr>
              <w:t>LGE4-3C</w:t>
            </w:r>
          </w:p>
        </w:tc>
        <w:tc>
          <w:tcPr>
            <w:tcW w:w="2616" w:type="dxa"/>
          </w:tcPr>
          <w:p w14:paraId="55C1B528" w14:textId="028BE89C" w:rsidR="00633A2B" w:rsidRPr="00EA601A" w:rsidRDefault="00EA601A" w:rsidP="00633A2B">
            <w:pPr>
              <w:pStyle w:val="DoEtabletext2018"/>
              <w:rPr>
                <w:lang w:eastAsia="en-US"/>
              </w:rPr>
            </w:pPr>
            <w:r w:rsidRPr="00EA601A">
              <w:rPr>
                <w:lang w:eastAsia="en-US"/>
              </w:rPr>
              <w:t>Matches each student to the appropriat</w:t>
            </w:r>
            <w:r w:rsidR="00640B93">
              <w:rPr>
                <w:lang w:eastAsia="en-US"/>
              </w:rPr>
              <w:t xml:space="preserve">e family, providing </w:t>
            </w:r>
            <w:r>
              <w:rPr>
                <w:lang w:eastAsia="en-US"/>
              </w:rPr>
              <w:t>extensive reasons for the match.</w:t>
            </w:r>
          </w:p>
        </w:tc>
        <w:tc>
          <w:tcPr>
            <w:tcW w:w="2616" w:type="dxa"/>
          </w:tcPr>
          <w:p w14:paraId="034FA630" w14:textId="6D752559" w:rsidR="00633A2B" w:rsidRPr="00EA601A" w:rsidRDefault="00EA601A" w:rsidP="00EA601A">
            <w:pPr>
              <w:pStyle w:val="DoEtabletext2018"/>
              <w:rPr>
                <w:lang w:eastAsia="en-US"/>
              </w:rPr>
            </w:pPr>
            <w:r w:rsidRPr="00EA601A">
              <w:rPr>
                <w:lang w:eastAsia="en-US"/>
              </w:rPr>
              <w:t>Matches each student to the appropriat</w:t>
            </w:r>
            <w:r>
              <w:rPr>
                <w:lang w:eastAsia="en-US"/>
              </w:rPr>
              <w:t>e</w:t>
            </w:r>
            <w:r w:rsidR="00640B93">
              <w:rPr>
                <w:lang w:eastAsia="en-US"/>
              </w:rPr>
              <w:t xml:space="preserve"> family, providing </w:t>
            </w:r>
            <w:r>
              <w:rPr>
                <w:lang w:eastAsia="en-US"/>
              </w:rPr>
              <w:t>thorough reasons for the match.</w:t>
            </w:r>
          </w:p>
        </w:tc>
        <w:tc>
          <w:tcPr>
            <w:tcW w:w="2616" w:type="dxa"/>
          </w:tcPr>
          <w:p w14:paraId="21A72D12" w14:textId="77A3068E" w:rsidR="00633A2B" w:rsidRPr="00EA601A" w:rsidRDefault="00EA601A" w:rsidP="00EA601A">
            <w:pPr>
              <w:pStyle w:val="DoEtabletext2018"/>
              <w:rPr>
                <w:lang w:eastAsia="en-US"/>
              </w:rPr>
            </w:pPr>
            <w:r w:rsidRPr="00EA601A">
              <w:rPr>
                <w:lang w:eastAsia="en-US"/>
              </w:rPr>
              <w:t>Matches each student to the appropriat</w:t>
            </w:r>
            <w:r>
              <w:rPr>
                <w:lang w:eastAsia="en-US"/>
              </w:rPr>
              <w:t>e family, providing sound reasons for the match.</w:t>
            </w:r>
          </w:p>
        </w:tc>
        <w:tc>
          <w:tcPr>
            <w:tcW w:w="2616" w:type="dxa"/>
          </w:tcPr>
          <w:p w14:paraId="2578D6C5" w14:textId="5AC0A41E" w:rsidR="00633A2B" w:rsidRPr="00EA601A" w:rsidRDefault="00EA601A" w:rsidP="00633A2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Matches some of the students to an appropriate family, with basic reasons for the match.</w:t>
            </w:r>
          </w:p>
        </w:tc>
        <w:tc>
          <w:tcPr>
            <w:tcW w:w="2616" w:type="dxa"/>
          </w:tcPr>
          <w:p w14:paraId="27D41C22" w14:textId="02617BA1" w:rsidR="00633A2B" w:rsidRPr="00EA601A" w:rsidRDefault="00EA601A" w:rsidP="00633A2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Matches 1-2 of the students to an appropriate family, with elementary reason</w:t>
            </w:r>
            <w:r w:rsidR="00A0455C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for the match.</w:t>
            </w:r>
          </w:p>
        </w:tc>
      </w:tr>
      <w:tr w:rsidR="00936257" w:rsidRPr="00EA601A" w14:paraId="72D67076" w14:textId="77777777" w:rsidTr="004C6008">
        <w:trPr>
          <w:trHeight w:val="3495"/>
        </w:trPr>
        <w:tc>
          <w:tcPr>
            <w:tcW w:w="2616" w:type="dxa"/>
          </w:tcPr>
          <w:p w14:paraId="6BEEE82E" w14:textId="793F5BB8" w:rsidR="00936257" w:rsidRPr="00633A2B" w:rsidRDefault="00936257" w:rsidP="00633A2B">
            <w:pPr>
              <w:pStyle w:val="DoEtabletext2018"/>
              <w:rPr>
                <w:lang w:val="de-DE"/>
              </w:rPr>
            </w:pPr>
            <w:r>
              <w:rPr>
                <w:lang w:val="de-DE"/>
              </w:rPr>
              <w:t>LGE4-4</w:t>
            </w:r>
            <w:r w:rsidRPr="00633A2B">
              <w:rPr>
                <w:lang w:val="de-DE"/>
              </w:rPr>
              <w:t>C</w:t>
            </w:r>
          </w:p>
        </w:tc>
        <w:tc>
          <w:tcPr>
            <w:tcW w:w="2616" w:type="dxa"/>
          </w:tcPr>
          <w:p w14:paraId="04E170E5" w14:textId="025B287B" w:rsidR="00D82F35" w:rsidRPr="00DF5734" w:rsidRDefault="00D82F35" w:rsidP="00D82F35">
            <w:pPr>
              <w:pStyle w:val="DoEtabletext2018"/>
            </w:pPr>
            <w:r>
              <w:t>Compose</w:t>
            </w:r>
            <w:r w:rsidRPr="00DF5734">
              <w:t xml:space="preserve">s </w:t>
            </w:r>
            <w:r w:rsidR="00A0455C">
              <w:t>a well</w:t>
            </w:r>
            <w:r>
              <w:t>-structured paragraph</w:t>
            </w:r>
            <w:r w:rsidR="00A0455C">
              <w:t xml:space="preserve"> </w:t>
            </w:r>
            <w:r w:rsidRPr="00DF5734">
              <w:t>that includes</w:t>
            </w:r>
            <w:r>
              <w:t xml:space="preserve"> all of the following:</w:t>
            </w:r>
          </w:p>
          <w:p w14:paraId="57B4C00E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4C38C223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387C8584" w14:textId="77777777" w:rsidR="00D82F35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474E2A71" w14:textId="687FDFB3" w:rsidR="008D77D8" w:rsidRPr="00EA601A" w:rsidRDefault="00D82F35" w:rsidP="004C6008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t>3 things you like to do in your free time</w:t>
            </w:r>
            <w:r w:rsidR="008D77D8">
              <w:t>.</w:t>
            </w:r>
          </w:p>
        </w:tc>
        <w:tc>
          <w:tcPr>
            <w:tcW w:w="2616" w:type="dxa"/>
          </w:tcPr>
          <w:p w14:paraId="656B3C98" w14:textId="554A46B6" w:rsidR="00D82F35" w:rsidRDefault="00D82F35" w:rsidP="004C6008">
            <w:pPr>
              <w:pStyle w:val="DoEtablelist1bullet2018"/>
              <w:numPr>
                <w:ilvl w:val="0"/>
                <w:numId w:val="0"/>
              </w:numPr>
              <w:rPr>
                <w:lang w:eastAsia="en-US"/>
              </w:rPr>
            </w:pPr>
            <w:r>
              <w:t>Composes</w:t>
            </w:r>
            <w:r w:rsidR="008D77D8">
              <w:t xml:space="preserve"> a well-structured</w:t>
            </w:r>
            <w:r>
              <w:t xml:space="preserve"> paragraph that includes all of the following, with minor errors:</w:t>
            </w:r>
          </w:p>
          <w:p w14:paraId="1CDE0B59" w14:textId="7C15A516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0D661E51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21A5B9C2" w14:textId="77777777" w:rsidR="00D82F35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1CBF031A" w14:textId="0A4B9A41" w:rsidR="00936257" w:rsidRPr="00EA601A" w:rsidRDefault="00D82F35" w:rsidP="004C6008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t>3 things you like to do in your free time.</w:t>
            </w:r>
          </w:p>
        </w:tc>
        <w:tc>
          <w:tcPr>
            <w:tcW w:w="2616" w:type="dxa"/>
          </w:tcPr>
          <w:p w14:paraId="478F7194" w14:textId="71B9DB9F" w:rsidR="00D82F35" w:rsidRDefault="00D82F35" w:rsidP="00D82F35">
            <w:pPr>
              <w:pStyle w:val="DoEtabletext2018"/>
            </w:pPr>
            <w:r>
              <w:t>Composes a paragraph</w:t>
            </w:r>
            <w:r w:rsidRPr="00DF5734">
              <w:t xml:space="preserve"> that </w:t>
            </w:r>
            <w:r>
              <w:t>includes all of the following, with some errors:</w:t>
            </w:r>
          </w:p>
          <w:p w14:paraId="794A3B54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2FD2EC78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49C6813F" w14:textId="77777777" w:rsidR="00D82F35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66E6ABF3" w14:textId="07321369" w:rsidR="008D77D8" w:rsidRPr="00EA601A" w:rsidRDefault="00D82F35" w:rsidP="004C6008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t>3 things you like to do in your free time.</w:t>
            </w:r>
          </w:p>
        </w:tc>
        <w:tc>
          <w:tcPr>
            <w:tcW w:w="2616" w:type="dxa"/>
          </w:tcPr>
          <w:p w14:paraId="17F76FB6" w14:textId="2D184398" w:rsidR="00D82F35" w:rsidRDefault="00D82F35" w:rsidP="00D82F35">
            <w:pPr>
              <w:pStyle w:val="DoEtabletext2018"/>
            </w:pPr>
            <w:r>
              <w:t xml:space="preserve">Composes a paragraph </w:t>
            </w:r>
            <w:r w:rsidRPr="00DF5734">
              <w:t>that includes</w:t>
            </w:r>
            <w:r>
              <w:t xml:space="preserve"> </w:t>
            </w:r>
            <w:r w:rsidR="00512425">
              <w:t>2-3</w:t>
            </w:r>
            <w:r>
              <w:t xml:space="preserve"> of the following, with frequent errors</w:t>
            </w:r>
            <w:r w:rsidRPr="00DF5734">
              <w:t>:</w:t>
            </w:r>
            <w:r>
              <w:t xml:space="preserve"> </w:t>
            </w:r>
          </w:p>
          <w:p w14:paraId="4F55D030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2A20968F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3F3CAC9D" w14:textId="77777777" w:rsidR="00D82F35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3A5F6943" w14:textId="62054230" w:rsidR="00936257" w:rsidRDefault="00D82F35" w:rsidP="004C6008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t>3 things you like to do in your free time.</w:t>
            </w:r>
          </w:p>
        </w:tc>
        <w:tc>
          <w:tcPr>
            <w:tcW w:w="2616" w:type="dxa"/>
          </w:tcPr>
          <w:p w14:paraId="040123C1" w14:textId="349957E5" w:rsidR="00D82F35" w:rsidRPr="00DF5734" w:rsidRDefault="00D82F35" w:rsidP="00D82F35">
            <w:pPr>
              <w:pStyle w:val="DoEtabletext2018"/>
            </w:pPr>
            <w:r w:rsidRPr="00BB45B6">
              <w:t>Attempts</w:t>
            </w:r>
            <w:r w:rsidR="008D77D8">
              <w:t xml:space="preserve"> to compose</w:t>
            </w:r>
            <w:r>
              <w:t xml:space="preserve"> a profile that includes 1-2 of the following</w:t>
            </w:r>
            <w:r w:rsidRPr="00DF5734">
              <w:t>:</w:t>
            </w:r>
          </w:p>
          <w:p w14:paraId="3637A46B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0FAB62A2" w14:textId="77777777" w:rsidR="00D82F35" w:rsidRPr="00DF5734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3CF39873" w14:textId="77777777" w:rsidR="00D82F35" w:rsidRDefault="00D82F35" w:rsidP="00D82F35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7955FCF6" w14:textId="5C537042" w:rsidR="00936257" w:rsidRDefault="00D82F35" w:rsidP="004C6008">
            <w:pPr>
              <w:pStyle w:val="DoEtablelist1bullet2018"/>
              <w:numPr>
                <w:ilvl w:val="0"/>
                <w:numId w:val="14"/>
              </w:numPr>
              <w:rPr>
                <w:lang w:eastAsia="en-US"/>
              </w:rPr>
            </w:pPr>
            <w:r>
              <w:t>3 things you like to do in your free time.</w:t>
            </w:r>
          </w:p>
        </w:tc>
      </w:tr>
      <w:tr w:rsidR="00774628" w:rsidRPr="00774628" w14:paraId="5C9FE4E3" w14:textId="77777777" w:rsidTr="00633A2B">
        <w:tc>
          <w:tcPr>
            <w:tcW w:w="2616" w:type="dxa"/>
          </w:tcPr>
          <w:p w14:paraId="2A05DC87" w14:textId="332422C0" w:rsidR="00774628" w:rsidRPr="00633A2B" w:rsidRDefault="00774628" w:rsidP="00774628">
            <w:pPr>
              <w:pStyle w:val="DoEtabletext2018"/>
              <w:rPr>
                <w:lang w:val="de-DE" w:eastAsia="en-US"/>
              </w:rPr>
            </w:pPr>
            <w:r w:rsidRPr="00633A2B">
              <w:rPr>
                <w:lang w:val="de-DE"/>
              </w:rPr>
              <w:t>LGE4-6U</w:t>
            </w:r>
          </w:p>
        </w:tc>
        <w:tc>
          <w:tcPr>
            <w:tcW w:w="2616" w:type="dxa"/>
          </w:tcPr>
          <w:p w14:paraId="3DE9E921" w14:textId="32378657" w:rsidR="00774628" w:rsidRPr="00774628" w:rsidRDefault="00774628" w:rsidP="00D94D36">
            <w:pPr>
              <w:pStyle w:val="DoEtabletext2018"/>
              <w:rPr>
                <w:lang w:eastAsia="en-US"/>
              </w:rPr>
            </w:pPr>
            <w:r>
              <w:t>Applies an extensive range of grammatical structures and sentence patterns, with accura</w:t>
            </w:r>
            <w:r w:rsidR="00D94D36">
              <w:t>cy</w:t>
            </w:r>
            <w:r>
              <w:t>.</w:t>
            </w:r>
          </w:p>
        </w:tc>
        <w:tc>
          <w:tcPr>
            <w:tcW w:w="2616" w:type="dxa"/>
          </w:tcPr>
          <w:p w14:paraId="51A178C5" w14:textId="64188982" w:rsidR="00774628" w:rsidRPr="00774628" w:rsidRDefault="00774628" w:rsidP="00774628">
            <w:pPr>
              <w:pStyle w:val="DoEtabletext2018"/>
              <w:rPr>
                <w:lang w:eastAsia="en-US"/>
              </w:rPr>
            </w:pPr>
            <w:r>
              <w:t>Applies a thorough range of grammatical structures and sentence patterns, with minimal errors.</w:t>
            </w:r>
          </w:p>
        </w:tc>
        <w:tc>
          <w:tcPr>
            <w:tcW w:w="2616" w:type="dxa"/>
          </w:tcPr>
          <w:p w14:paraId="3AA2F8FB" w14:textId="1C602F46" w:rsidR="00774628" w:rsidRPr="00774628" w:rsidRDefault="00774628" w:rsidP="00774628">
            <w:pPr>
              <w:pStyle w:val="DoEtabletext2018"/>
              <w:rPr>
                <w:lang w:eastAsia="en-US"/>
              </w:rPr>
            </w:pPr>
            <w:r>
              <w:t>Applies a sound range of grammatical structures and sentence patterns, with some errors.</w:t>
            </w:r>
          </w:p>
        </w:tc>
        <w:tc>
          <w:tcPr>
            <w:tcW w:w="2616" w:type="dxa"/>
          </w:tcPr>
          <w:p w14:paraId="19367FBD" w14:textId="31024B40" w:rsidR="00774628" w:rsidRPr="00774628" w:rsidRDefault="00774628" w:rsidP="00774628">
            <w:pPr>
              <w:pStyle w:val="DoEtabletext2018"/>
              <w:rPr>
                <w:lang w:eastAsia="en-US"/>
              </w:rPr>
            </w:pPr>
            <w:r>
              <w:t>Applies a basic range of grammatical structures and sentence patterns, with errors which may hinder understanding.</w:t>
            </w:r>
          </w:p>
        </w:tc>
        <w:tc>
          <w:tcPr>
            <w:tcW w:w="2616" w:type="dxa"/>
          </w:tcPr>
          <w:p w14:paraId="5ACF453C" w14:textId="400DA048" w:rsidR="00774628" w:rsidRPr="00774628" w:rsidRDefault="00774628" w:rsidP="00774628">
            <w:pPr>
              <w:pStyle w:val="DoEtabletext2018"/>
              <w:rPr>
                <w:lang w:eastAsia="en-US"/>
              </w:rPr>
            </w:pPr>
            <w:r>
              <w:t>Applies an elementary range of grammatical structures and sentence patterns, with limited use of German.</w:t>
            </w:r>
          </w:p>
        </w:tc>
      </w:tr>
    </w:tbl>
    <w:p w14:paraId="7B472850" w14:textId="540C1381" w:rsidR="00936257" w:rsidRDefault="00936257" w:rsidP="004C6008">
      <w:pPr>
        <w:pStyle w:val="DoElist1bullet2018"/>
        <w:numPr>
          <w:ilvl w:val="0"/>
          <w:numId w:val="0"/>
        </w:numPr>
      </w:pPr>
    </w:p>
    <w:p w14:paraId="17C86CEA" w14:textId="77777777" w:rsidR="00A0455C" w:rsidRDefault="00A0455C" w:rsidP="00633A2B">
      <w:pPr>
        <w:pStyle w:val="DoEbodytext2018"/>
        <w:rPr>
          <w:lang w:eastAsia="en-US"/>
        </w:rPr>
        <w:sectPr w:rsidR="00A0455C" w:rsidSect="00CE5971"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7F070DAB" w14:textId="44620173" w:rsidR="00A0455C" w:rsidRDefault="00A0455C" w:rsidP="00A0455C">
      <w:pPr>
        <w:pStyle w:val="DoEheading22018"/>
      </w:pPr>
      <w:r>
        <w:lastRenderedPageBreak/>
        <w:t>Marking guidelines – version B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guidelines - version B"/>
      </w:tblPr>
      <w:tblGrid>
        <w:gridCol w:w="9067"/>
        <w:gridCol w:w="1689"/>
      </w:tblGrid>
      <w:tr w:rsidR="00A0455C" w14:paraId="76CE9B69" w14:textId="77777777" w:rsidTr="00E85AB4">
        <w:trPr>
          <w:tblHeader/>
        </w:trPr>
        <w:tc>
          <w:tcPr>
            <w:tcW w:w="9067" w:type="dxa"/>
          </w:tcPr>
          <w:p w14:paraId="66392050" w14:textId="6507099C" w:rsidR="00A0455C" w:rsidRDefault="00A0455C" w:rsidP="00A0455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Criteria</w:t>
            </w:r>
          </w:p>
        </w:tc>
        <w:tc>
          <w:tcPr>
            <w:tcW w:w="1689" w:type="dxa"/>
          </w:tcPr>
          <w:p w14:paraId="389993F9" w14:textId="689EBEA8" w:rsidR="00A0455C" w:rsidRDefault="00A0455C" w:rsidP="00A0455C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Grade</w:t>
            </w:r>
          </w:p>
        </w:tc>
      </w:tr>
      <w:tr w:rsidR="00A0455C" w14:paraId="189E9D68" w14:textId="77777777" w:rsidTr="00A0455C">
        <w:tc>
          <w:tcPr>
            <w:tcW w:w="9067" w:type="dxa"/>
          </w:tcPr>
          <w:p w14:paraId="1C3798BC" w14:textId="66D26BDB" w:rsidR="00A0455C" w:rsidRDefault="00A0455C" w:rsidP="00A0455C">
            <w:pPr>
              <w:pStyle w:val="DoEtablelist1bullet2018"/>
              <w:rPr>
                <w:lang w:eastAsia="en-US"/>
              </w:rPr>
            </w:pPr>
            <w:r w:rsidRPr="00EA601A">
              <w:rPr>
                <w:lang w:eastAsia="en-US"/>
              </w:rPr>
              <w:t>Matches each student to the appropriat</w:t>
            </w:r>
            <w:r w:rsidR="00640B93">
              <w:rPr>
                <w:lang w:eastAsia="en-US"/>
              </w:rPr>
              <w:t xml:space="preserve">e family, providing </w:t>
            </w:r>
            <w:r>
              <w:rPr>
                <w:lang w:eastAsia="en-US"/>
              </w:rPr>
              <w:t>extensive reasons for the match.</w:t>
            </w:r>
          </w:p>
          <w:p w14:paraId="1BEB232A" w14:textId="77777777" w:rsidR="00A0455C" w:rsidRPr="00DF5734" w:rsidRDefault="00A0455C" w:rsidP="00A0455C">
            <w:pPr>
              <w:pStyle w:val="DoEtablelist1bullet2018"/>
            </w:pPr>
            <w:r>
              <w:t>Compose</w:t>
            </w:r>
            <w:r w:rsidRPr="00DF5734">
              <w:t xml:space="preserve">s </w:t>
            </w:r>
            <w:r>
              <w:t xml:space="preserve">a well-structured paragraph </w:t>
            </w:r>
            <w:r w:rsidRPr="00DF5734">
              <w:t>that includes</w:t>
            </w:r>
            <w:r>
              <w:t xml:space="preserve"> all of the following:</w:t>
            </w:r>
          </w:p>
          <w:p w14:paraId="655A074A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0F98E80C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07E6415E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0DF23939" w14:textId="2CE92968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t>3 things you like to do in your free time.</w:t>
            </w:r>
          </w:p>
          <w:p w14:paraId="6F2CF0D2" w14:textId="2089E89F" w:rsidR="00A0455C" w:rsidRDefault="00A0455C" w:rsidP="00A0455C">
            <w:pPr>
              <w:pStyle w:val="DoEtablelist1bullet2018"/>
              <w:rPr>
                <w:lang w:eastAsia="en-US"/>
              </w:rPr>
            </w:pPr>
            <w:r>
              <w:t>Applies an extensive range of grammatical structures and sentence patterns, with accuracy.</w:t>
            </w:r>
          </w:p>
        </w:tc>
        <w:tc>
          <w:tcPr>
            <w:tcW w:w="1689" w:type="dxa"/>
          </w:tcPr>
          <w:p w14:paraId="2A1F94DD" w14:textId="508B5C28" w:rsidR="00A0455C" w:rsidRPr="00A0455C" w:rsidRDefault="00A0455C" w:rsidP="00A0455C">
            <w:pPr>
              <w:pStyle w:val="DoEbodytext2018"/>
              <w:jc w:val="center"/>
              <w:rPr>
                <w:b/>
                <w:lang w:eastAsia="en-US"/>
              </w:rPr>
            </w:pPr>
            <w:r w:rsidRPr="00A0455C">
              <w:rPr>
                <w:b/>
                <w:lang w:eastAsia="en-US"/>
              </w:rPr>
              <w:t>A</w:t>
            </w:r>
          </w:p>
        </w:tc>
      </w:tr>
      <w:tr w:rsidR="00A0455C" w14:paraId="1A677518" w14:textId="77777777" w:rsidTr="00A0455C">
        <w:tc>
          <w:tcPr>
            <w:tcW w:w="9067" w:type="dxa"/>
          </w:tcPr>
          <w:p w14:paraId="66851099" w14:textId="22F9F911" w:rsidR="00A0455C" w:rsidRDefault="00A0455C" w:rsidP="00A0455C">
            <w:pPr>
              <w:pStyle w:val="DoEtablelist1bullet2018"/>
            </w:pPr>
            <w:r w:rsidRPr="00A0455C">
              <w:rPr>
                <w:lang w:eastAsia="en-US"/>
              </w:rPr>
              <w:t xml:space="preserve">Matches each student to the </w:t>
            </w:r>
            <w:r w:rsidR="00640B93">
              <w:rPr>
                <w:lang w:eastAsia="en-US"/>
              </w:rPr>
              <w:t xml:space="preserve">appropriate family, providing </w:t>
            </w:r>
            <w:r w:rsidRPr="00A0455C">
              <w:rPr>
                <w:lang w:eastAsia="en-US"/>
              </w:rPr>
              <w:t>thorough reasons for the match.</w:t>
            </w:r>
          </w:p>
          <w:p w14:paraId="0751F16E" w14:textId="77777777" w:rsidR="00A0455C" w:rsidRDefault="00A0455C" w:rsidP="00A0455C">
            <w:pPr>
              <w:pStyle w:val="DoEtablelist1bullet2018"/>
              <w:rPr>
                <w:lang w:eastAsia="en-US"/>
              </w:rPr>
            </w:pPr>
            <w:r w:rsidRPr="00A0455C">
              <w:t>Composes a well-structured paragraph that includes all of the following, with minor errors:</w:t>
            </w:r>
          </w:p>
          <w:p w14:paraId="0417C4C1" w14:textId="5A1589BD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1EE3CF2C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248F8129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305AC1E2" w14:textId="77777777" w:rsidR="00A0455C" w:rsidRDefault="00A0455C" w:rsidP="00A0455C">
            <w:pPr>
              <w:pStyle w:val="DoEtablelist2bullet2018"/>
              <w:ind w:left="880"/>
              <w:rPr>
                <w:lang w:eastAsia="en-US"/>
              </w:rPr>
            </w:pPr>
            <w:r>
              <w:t>3 things you like to do in your free time.</w:t>
            </w:r>
          </w:p>
          <w:p w14:paraId="18095E53" w14:textId="2E2C459A" w:rsidR="00A0455C" w:rsidRDefault="00A0455C" w:rsidP="00A0455C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Applies a thorough range of grammatical structures and sentence patterns, with minimal errors.</w:t>
            </w:r>
          </w:p>
        </w:tc>
        <w:tc>
          <w:tcPr>
            <w:tcW w:w="1689" w:type="dxa"/>
          </w:tcPr>
          <w:p w14:paraId="3A744AD4" w14:textId="0D5B54B5" w:rsidR="00A0455C" w:rsidRPr="00A0455C" w:rsidRDefault="00A0455C" w:rsidP="00A0455C">
            <w:pPr>
              <w:pStyle w:val="DoEbodytext2018"/>
              <w:jc w:val="center"/>
              <w:rPr>
                <w:b/>
                <w:lang w:eastAsia="en-US"/>
              </w:rPr>
            </w:pPr>
            <w:r w:rsidRPr="00A0455C">
              <w:rPr>
                <w:b/>
                <w:lang w:eastAsia="en-US"/>
              </w:rPr>
              <w:t>B</w:t>
            </w:r>
          </w:p>
        </w:tc>
      </w:tr>
      <w:tr w:rsidR="00A0455C" w14:paraId="2991A80B" w14:textId="77777777" w:rsidTr="00A0455C">
        <w:tc>
          <w:tcPr>
            <w:tcW w:w="9067" w:type="dxa"/>
          </w:tcPr>
          <w:p w14:paraId="68B624B0" w14:textId="54DBF490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Matches each student to the appropriate family, </w:t>
            </w:r>
            <w:r w:rsidR="00640B93">
              <w:rPr>
                <w:lang w:eastAsia="en-US"/>
              </w:rPr>
              <w:t xml:space="preserve">providing </w:t>
            </w:r>
            <w:bookmarkStart w:id="0" w:name="_GoBack"/>
            <w:bookmarkEnd w:id="0"/>
            <w:r>
              <w:rPr>
                <w:lang w:eastAsia="en-US"/>
              </w:rPr>
              <w:t>sound reasons for the match.</w:t>
            </w:r>
          </w:p>
          <w:p w14:paraId="2EAA624F" w14:textId="77777777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Composes a paragraph that includes all of the following, with some errors:</w:t>
            </w:r>
          </w:p>
          <w:p w14:paraId="598A3987" w14:textId="7223AF12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name</w:t>
            </w:r>
          </w:p>
          <w:p w14:paraId="26CDDF2A" w14:textId="14D11902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age</w:t>
            </w:r>
          </w:p>
          <w:p w14:paraId="42F7100C" w14:textId="23D71D69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who is in your immediate family, including their names and ages</w:t>
            </w:r>
          </w:p>
          <w:p w14:paraId="1B2F6245" w14:textId="7B870ED2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3 things you like to do in your free time.</w:t>
            </w:r>
          </w:p>
          <w:p w14:paraId="0E03D78A" w14:textId="03D9B69B" w:rsidR="00A0455C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Applies a sound range of grammatical structures and sentence patterns, with some errors.</w:t>
            </w:r>
          </w:p>
        </w:tc>
        <w:tc>
          <w:tcPr>
            <w:tcW w:w="1689" w:type="dxa"/>
          </w:tcPr>
          <w:p w14:paraId="447076FD" w14:textId="03CD65FF" w:rsidR="00A0455C" w:rsidRPr="00A0455C" w:rsidRDefault="00A0455C" w:rsidP="00A0455C">
            <w:pPr>
              <w:pStyle w:val="DoEbodytext2018"/>
              <w:jc w:val="center"/>
              <w:rPr>
                <w:b/>
                <w:lang w:eastAsia="en-US"/>
              </w:rPr>
            </w:pPr>
            <w:r w:rsidRPr="00A0455C">
              <w:rPr>
                <w:b/>
                <w:lang w:eastAsia="en-US"/>
              </w:rPr>
              <w:t>C</w:t>
            </w:r>
          </w:p>
        </w:tc>
      </w:tr>
      <w:tr w:rsidR="00A0455C" w14:paraId="52ADB562" w14:textId="77777777" w:rsidTr="00A0455C">
        <w:tc>
          <w:tcPr>
            <w:tcW w:w="9067" w:type="dxa"/>
          </w:tcPr>
          <w:p w14:paraId="2BC8B5D2" w14:textId="77777777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Matches some of the students to an appropriate family, with basic reasons for the match.</w:t>
            </w:r>
          </w:p>
          <w:p w14:paraId="4DF3FA67" w14:textId="77777777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Composes a paragraph that includes 2-3 of the following, with frequent errors: </w:t>
            </w:r>
          </w:p>
          <w:p w14:paraId="23DA1557" w14:textId="45C01BF2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name</w:t>
            </w:r>
          </w:p>
          <w:p w14:paraId="00716EDF" w14:textId="79828720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age</w:t>
            </w:r>
          </w:p>
          <w:p w14:paraId="1AB70056" w14:textId="0F2F1FE8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ab/>
              <w:t>who is in your immediate family, including their names and ages</w:t>
            </w:r>
          </w:p>
          <w:p w14:paraId="799493DE" w14:textId="5EA98E00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ab/>
              <w:t>3 things you like to do in your free time.</w:t>
            </w:r>
          </w:p>
          <w:p w14:paraId="53E8898F" w14:textId="53F9B2EE" w:rsidR="00A0455C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Applies a basic range of grammatical structures and sentence patterns, with errors which may hinder understanding.</w:t>
            </w:r>
          </w:p>
        </w:tc>
        <w:tc>
          <w:tcPr>
            <w:tcW w:w="1689" w:type="dxa"/>
          </w:tcPr>
          <w:p w14:paraId="1AF20B71" w14:textId="79CE8AA0" w:rsidR="00A0455C" w:rsidRPr="00A0455C" w:rsidRDefault="00A0455C" w:rsidP="00A0455C">
            <w:pPr>
              <w:pStyle w:val="DoEbodytext2018"/>
              <w:jc w:val="center"/>
              <w:rPr>
                <w:b/>
                <w:lang w:eastAsia="en-US"/>
              </w:rPr>
            </w:pPr>
            <w:r w:rsidRPr="00A0455C">
              <w:rPr>
                <w:b/>
                <w:lang w:eastAsia="en-US"/>
              </w:rPr>
              <w:t>D</w:t>
            </w:r>
          </w:p>
        </w:tc>
      </w:tr>
      <w:tr w:rsidR="00A0455C" w14:paraId="7A06E11E" w14:textId="77777777" w:rsidTr="00A0455C">
        <w:tc>
          <w:tcPr>
            <w:tcW w:w="9067" w:type="dxa"/>
          </w:tcPr>
          <w:p w14:paraId="59D74C1B" w14:textId="77777777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Matches 1-2 of the students to an appropriate family, with elementary reasons for the match.</w:t>
            </w:r>
          </w:p>
          <w:p w14:paraId="338F8F49" w14:textId="77777777" w:rsidR="00E85AB4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Attempts to compose a profile that includes 1-2 of the following:</w:t>
            </w:r>
          </w:p>
          <w:p w14:paraId="2578B771" w14:textId="744DFDFC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name</w:t>
            </w:r>
          </w:p>
          <w:p w14:paraId="23222E50" w14:textId="74E05CDB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your age</w:t>
            </w:r>
          </w:p>
          <w:p w14:paraId="715778BE" w14:textId="4FD002DD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ab/>
              <w:t>who is in your immediate family, including their names and ages</w:t>
            </w:r>
          </w:p>
          <w:p w14:paraId="43C00E61" w14:textId="348CBEB2" w:rsidR="00E85AB4" w:rsidRDefault="00E85AB4" w:rsidP="00E85AB4">
            <w:pPr>
              <w:pStyle w:val="DoEtablelist2bullet2018"/>
              <w:ind w:left="880"/>
              <w:rPr>
                <w:lang w:eastAsia="en-US"/>
              </w:rPr>
            </w:pPr>
            <w:r>
              <w:rPr>
                <w:lang w:eastAsia="en-US"/>
              </w:rPr>
              <w:t>3 things you like to do in your free time.</w:t>
            </w:r>
          </w:p>
          <w:p w14:paraId="6D144771" w14:textId="39F474BB" w:rsidR="00A0455C" w:rsidRDefault="00E85AB4" w:rsidP="00E85AB4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Applies an elementary range of grammatical structures and sentence patterns, with limited use of German.</w:t>
            </w:r>
          </w:p>
        </w:tc>
        <w:tc>
          <w:tcPr>
            <w:tcW w:w="1689" w:type="dxa"/>
          </w:tcPr>
          <w:p w14:paraId="3E05A7E5" w14:textId="03A915AA" w:rsidR="00A0455C" w:rsidRPr="00A0455C" w:rsidRDefault="00A0455C" w:rsidP="00A0455C">
            <w:pPr>
              <w:pStyle w:val="DoEbodytext2018"/>
              <w:jc w:val="center"/>
              <w:rPr>
                <w:b/>
                <w:lang w:eastAsia="en-US"/>
              </w:rPr>
            </w:pPr>
            <w:r w:rsidRPr="00A0455C">
              <w:rPr>
                <w:b/>
                <w:lang w:eastAsia="en-US"/>
              </w:rPr>
              <w:t>E</w:t>
            </w:r>
          </w:p>
        </w:tc>
      </w:tr>
    </w:tbl>
    <w:p w14:paraId="05C0292C" w14:textId="0BFD8448" w:rsidR="00633A2B" w:rsidRPr="00774628" w:rsidRDefault="00633A2B" w:rsidP="00633A2B">
      <w:pPr>
        <w:pStyle w:val="DoEbodytext2018"/>
        <w:rPr>
          <w:lang w:eastAsia="en-US"/>
        </w:rPr>
      </w:pPr>
    </w:p>
    <w:sectPr w:rsidR="00633A2B" w:rsidRPr="00774628" w:rsidSect="00A0455C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BD57" w14:textId="77777777" w:rsidR="00E14AA0" w:rsidRDefault="00E14AA0" w:rsidP="00F247F6">
      <w:r>
        <w:separator/>
      </w:r>
    </w:p>
    <w:p w14:paraId="4D78A35F" w14:textId="77777777" w:rsidR="00E14AA0" w:rsidRDefault="00E14AA0"/>
    <w:p w14:paraId="28205B97" w14:textId="77777777" w:rsidR="00E14AA0" w:rsidRDefault="00E14AA0"/>
    <w:p w14:paraId="7C666ECB" w14:textId="77777777" w:rsidR="00E14AA0" w:rsidRDefault="00E14AA0"/>
  </w:endnote>
  <w:endnote w:type="continuationSeparator" w:id="0">
    <w:p w14:paraId="470E94F5" w14:textId="77777777" w:rsidR="00E14AA0" w:rsidRDefault="00E14AA0" w:rsidP="00F247F6">
      <w:r>
        <w:continuationSeparator/>
      </w:r>
    </w:p>
    <w:p w14:paraId="15756329" w14:textId="77777777" w:rsidR="00E14AA0" w:rsidRDefault="00E14AA0"/>
    <w:p w14:paraId="5369C6E7" w14:textId="77777777" w:rsidR="00E14AA0" w:rsidRDefault="00E14AA0"/>
    <w:p w14:paraId="1C006FCD" w14:textId="77777777" w:rsidR="00E14AA0" w:rsidRDefault="00E14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1ED0" w14:textId="76C963FB" w:rsidR="00BB366E" w:rsidRPr="00BA3B2D" w:rsidRDefault="00BA3B2D" w:rsidP="00BA3B2D">
    <w:pPr>
      <w:pStyle w:val="DoEfooterlandscape2018"/>
      <w:tabs>
        <w:tab w:val="left" w:pos="462"/>
        <w:tab w:val="left" w:pos="5670"/>
      </w:tabs>
      <w:spacing w:before="240"/>
      <w:ind w:right="-6" w:firstLine="0"/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40B93">
      <w:rPr>
        <w:noProof/>
      </w:rPr>
      <w:t>4</w:t>
    </w:r>
    <w:r w:rsidRPr="004E338C">
      <w:fldChar w:fldCharType="end"/>
    </w:r>
    <w:r>
      <w:tab/>
    </w:r>
    <w:r>
      <w:tab/>
      <w:t>Stage 4 assessment task – student exchange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BDB10" w14:textId="6543B441" w:rsidR="00BB366E" w:rsidRPr="00BA3B2D" w:rsidRDefault="00640B93" w:rsidP="00BA3B2D">
    <w:pPr>
      <w:pStyle w:val="DoEfooterlandscape2018"/>
      <w:spacing w:before="240"/>
      <w:ind w:right="-6" w:firstLine="0"/>
    </w:pPr>
    <w:hyperlink r:id="rId1" w:history="1">
      <w:r w:rsidR="00BA3B2D" w:rsidRPr="00853A6F">
        <w:rPr>
          <w:rStyle w:val="Hyperlink"/>
        </w:rPr>
        <w:t xml:space="preserve">© NSW Department of Education, </w:t>
      </w:r>
    </w:hyperlink>
    <w:r w:rsidR="00BA3B2D">
      <w:rPr>
        <w:rStyle w:val="Hyperlink"/>
      </w:rPr>
      <w:t>2020</w:t>
    </w:r>
    <w:r w:rsidR="00BA3B2D" w:rsidRPr="004E338C">
      <w:tab/>
    </w:r>
    <w:r w:rsidR="00BA3B2D">
      <w:tab/>
    </w:r>
    <w:r w:rsidR="00BA3B2D" w:rsidRPr="004E338C">
      <w:fldChar w:fldCharType="begin"/>
    </w:r>
    <w:r w:rsidR="00BA3B2D" w:rsidRPr="004E338C">
      <w:instrText xml:space="preserve"> PAGE </w:instrText>
    </w:r>
    <w:r w:rsidR="00BA3B2D" w:rsidRPr="004E338C">
      <w:fldChar w:fldCharType="separate"/>
    </w:r>
    <w:r>
      <w:rPr>
        <w:noProof/>
      </w:rPr>
      <w:t>5</w:t>
    </w:r>
    <w:r w:rsidR="00BA3B2D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C250" w14:textId="77777777" w:rsidR="00E14AA0" w:rsidRDefault="00E14AA0" w:rsidP="00F247F6">
      <w:r>
        <w:separator/>
      </w:r>
    </w:p>
    <w:p w14:paraId="601D340D" w14:textId="77777777" w:rsidR="00E14AA0" w:rsidRDefault="00E14AA0"/>
    <w:p w14:paraId="5B62D161" w14:textId="77777777" w:rsidR="00E14AA0" w:rsidRDefault="00E14AA0"/>
    <w:p w14:paraId="79075D56" w14:textId="77777777" w:rsidR="00E14AA0" w:rsidRDefault="00E14AA0"/>
  </w:footnote>
  <w:footnote w:type="continuationSeparator" w:id="0">
    <w:p w14:paraId="244C674D" w14:textId="77777777" w:rsidR="00E14AA0" w:rsidRDefault="00E14AA0" w:rsidP="00F247F6">
      <w:r>
        <w:continuationSeparator/>
      </w:r>
    </w:p>
    <w:p w14:paraId="2223BFC1" w14:textId="77777777" w:rsidR="00E14AA0" w:rsidRDefault="00E14AA0"/>
    <w:p w14:paraId="50800D3A" w14:textId="77777777" w:rsidR="00E14AA0" w:rsidRDefault="00E14AA0"/>
    <w:p w14:paraId="5B885A29" w14:textId="77777777" w:rsidR="00E14AA0" w:rsidRDefault="00E14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5969F6A" w:rsidRPr="00BA3B2D" w14:paraId="1D922718" w14:textId="77777777" w:rsidTr="15969F6A">
      <w:tc>
        <w:tcPr>
          <w:tcW w:w="5235" w:type="dxa"/>
        </w:tcPr>
        <w:p w14:paraId="2BDD9E87" w14:textId="77777777" w:rsidR="15969F6A" w:rsidRPr="00BA3B2D" w:rsidRDefault="15969F6A" w:rsidP="15969F6A">
          <w:pPr>
            <w:pStyle w:val="Header"/>
            <w:ind w:left="-115"/>
            <w:rPr>
              <w:sz w:val="4"/>
              <w:szCs w:val="4"/>
            </w:rPr>
          </w:pPr>
        </w:p>
      </w:tc>
      <w:tc>
        <w:tcPr>
          <w:tcW w:w="5235" w:type="dxa"/>
        </w:tcPr>
        <w:p w14:paraId="70176E11" w14:textId="77777777" w:rsidR="15969F6A" w:rsidRPr="00BA3B2D" w:rsidRDefault="15969F6A" w:rsidP="15969F6A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5235" w:type="dxa"/>
        </w:tcPr>
        <w:p w14:paraId="4DE677E3" w14:textId="77777777" w:rsidR="15969F6A" w:rsidRPr="00BA3B2D" w:rsidRDefault="15969F6A" w:rsidP="15969F6A">
          <w:pPr>
            <w:pStyle w:val="Header"/>
            <w:ind w:right="-115"/>
            <w:jc w:val="right"/>
            <w:rPr>
              <w:sz w:val="4"/>
              <w:szCs w:val="4"/>
            </w:rPr>
          </w:pPr>
        </w:p>
      </w:tc>
    </w:tr>
  </w:tbl>
  <w:p w14:paraId="0AF27F37" w14:textId="77777777" w:rsidR="15969F6A" w:rsidRPr="00BA3B2D" w:rsidRDefault="15969F6A" w:rsidP="15969F6A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5969F6A" w:rsidRPr="00BA3B2D" w14:paraId="0819DD3B" w14:textId="77777777" w:rsidTr="15969F6A">
      <w:tc>
        <w:tcPr>
          <w:tcW w:w="5235" w:type="dxa"/>
        </w:tcPr>
        <w:p w14:paraId="6FF04F6E" w14:textId="77777777" w:rsidR="15969F6A" w:rsidRPr="00BA3B2D" w:rsidRDefault="15969F6A" w:rsidP="15969F6A">
          <w:pPr>
            <w:pStyle w:val="Header"/>
            <w:ind w:left="-115"/>
            <w:rPr>
              <w:sz w:val="4"/>
              <w:szCs w:val="4"/>
            </w:rPr>
          </w:pPr>
        </w:p>
      </w:tc>
      <w:tc>
        <w:tcPr>
          <w:tcW w:w="5235" w:type="dxa"/>
        </w:tcPr>
        <w:p w14:paraId="71242545" w14:textId="77777777" w:rsidR="15969F6A" w:rsidRPr="00BA3B2D" w:rsidRDefault="15969F6A" w:rsidP="15969F6A">
          <w:pPr>
            <w:pStyle w:val="Header"/>
            <w:jc w:val="center"/>
            <w:rPr>
              <w:sz w:val="4"/>
              <w:szCs w:val="4"/>
            </w:rPr>
          </w:pPr>
        </w:p>
      </w:tc>
      <w:tc>
        <w:tcPr>
          <w:tcW w:w="5235" w:type="dxa"/>
        </w:tcPr>
        <w:p w14:paraId="12B6C114" w14:textId="77777777" w:rsidR="15969F6A" w:rsidRPr="00BA3B2D" w:rsidRDefault="15969F6A" w:rsidP="15969F6A">
          <w:pPr>
            <w:pStyle w:val="Header"/>
            <w:ind w:right="-115"/>
            <w:jc w:val="right"/>
            <w:rPr>
              <w:sz w:val="4"/>
              <w:szCs w:val="4"/>
            </w:rPr>
          </w:pPr>
        </w:p>
      </w:tc>
    </w:tr>
  </w:tbl>
  <w:p w14:paraId="6348E66A" w14:textId="77777777" w:rsidR="15969F6A" w:rsidRPr="00BA3B2D" w:rsidRDefault="15969F6A" w:rsidP="00BA3B2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08DD3E03"/>
    <w:multiLevelType w:val="hybridMultilevel"/>
    <w:tmpl w:val="754445BC"/>
    <w:lvl w:ilvl="0" w:tplc="9CFA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1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0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6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44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08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20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25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8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90D"/>
    <w:multiLevelType w:val="hybridMultilevel"/>
    <w:tmpl w:val="1C540DE2"/>
    <w:lvl w:ilvl="0" w:tplc="D8F85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6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2A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2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E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2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CE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47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7941"/>
    <w:multiLevelType w:val="hybridMultilevel"/>
    <w:tmpl w:val="1AF44BD6"/>
    <w:lvl w:ilvl="0" w:tplc="A9500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C6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AB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4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2E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C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40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A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A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255D"/>
    <w:multiLevelType w:val="hybridMultilevel"/>
    <w:tmpl w:val="393C247C"/>
    <w:lvl w:ilvl="0" w:tplc="0CC65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06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C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E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F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8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2F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8" w15:restartNumberingAfterBreak="0">
    <w:nsid w:val="46E86F8B"/>
    <w:multiLevelType w:val="hybridMultilevel"/>
    <w:tmpl w:val="D3D65474"/>
    <w:lvl w:ilvl="0" w:tplc="3A903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0B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8F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0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4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E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E5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8B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E0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078B"/>
    <w:multiLevelType w:val="hybridMultilevel"/>
    <w:tmpl w:val="02061ECA"/>
    <w:lvl w:ilvl="0" w:tplc="AB16F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2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25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D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5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8D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6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8F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A4F83"/>
    <w:multiLevelType w:val="hybridMultilevel"/>
    <w:tmpl w:val="1E90EF48"/>
    <w:lvl w:ilvl="0" w:tplc="2A72C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8D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8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C0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8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9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09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6" w15:restartNumberingAfterBreak="0">
    <w:nsid w:val="72AE50F1"/>
    <w:multiLevelType w:val="hybridMultilevel"/>
    <w:tmpl w:val="CE9A9FCA"/>
    <w:lvl w:ilvl="0" w:tplc="6FBC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27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4D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6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5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2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4A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A6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B4915"/>
    <w:multiLevelType w:val="hybridMultilevel"/>
    <w:tmpl w:val="DA882D52"/>
    <w:lvl w:ilvl="0" w:tplc="0C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C4816C0"/>
    <w:multiLevelType w:val="hybridMultilevel"/>
    <w:tmpl w:val="FAA054A0"/>
    <w:lvl w:ilvl="0" w:tplc="DB54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C7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60B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2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0B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05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E6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68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 w:numId="21">
    <w:abstractNumId w:val="0"/>
  </w:num>
  <w:num w:numId="22">
    <w:abstractNumId w:val="6"/>
  </w:num>
  <w:num w:numId="23">
    <w:abstractNumId w:val="1"/>
  </w:num>
  <w:num w:numId="24">
    <w:abstractNumId w:val="10"/>
  </w:num>
  <w:num w:numId="25">
    <w:abstractNumId w:val="15"/>
  </w:num>
  <w:num w:numId="26">
    <w:abstractNumId w:val="7"/>
  </w:num>
  <w:num w:numId="27">
    <w:abstractNumId w:val="17"/>
  </w:num>
  <w:num w:numId="28">
    <w:abstractNumId w:val="1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activeWritingStyle w:appName="MSWord" w:lang="es-CO" w:vendorID="64" w:dllVersion="131078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TAxMzEyNDMyt7RU0lEKTi0uzszPAykwrAUA2ffZvSwAAAA="/>
  </w:docVars>
  <w:rsids>
    <w:rsidRoot w:val="003C4DF1"/>
    <w:rsid w:val="00004A37"/>
    <w:rsid w:val="00005034"/>
    <w:rsid w:val="00007053"/>
    <w:rsid w:val="000078D5"/>
    <w:rsid w:val="0001358F"/>
    <w:rsid w:val="00014490"/>
    <w:rsid w:val="00020502"/>
    <w:rsid w:val="000208A3"/>
    <w:rsid w:val="00026C06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3AB"/>
    <w:rsid w:val="000C0F21"/>
    <w:rsid w:val="000C1356"/>
    <w:rsid w:val="000C3D15"/>
    <w:rsid w:val="000D0273"/>
    <w:rsid w:val="000D0E5F"/>
    <w:rsid w:val="000D1D1B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DC4"/>
    <w:rsid w:val="00144FD5"/>
    <w:rsid w:val="00145941"/>
    <w:rsid w:val="00147F57"/>
    <w:rsid w:val="0015112D"/>
    <w:rsid w:val="00153186"/>
    <w:rsid w:val="00153D7B"/>
    <w:rsid w:val="00154457"/>
    <w:rsid w:val="001548CA"/>
    <w:rsid w:val="00154BFC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16AA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3BF2"/>
    <w:rsid w:val="00234CB6"/>
    <w:rsid w:val="00244134"/>
    <w:rsid w:val="00245507"/>
    <w:rsid w:val="00246D9F"/>
    <w:rsid w:val="002476D0"/>
    <w:rsid w:val="00247701"/>
    <w:rsid w:val="00251487"/>
    <w:rsid w:val="00255A92"/>
    <w:rsid w:val="00262A70"/>
    <w:rsid w:val="00264518"/>
    <w:rsid w:val="00264688"/>
    <w:rsid w:val="00266BF8"/>
    <w:rsid w:val="002726CD"/>
    <w:rsid w:val="00273693"/>
    <w:rsid w:val="0027549C"/>
    <w:rsid w:val="00276E86"/>
    <w:rsid w:val="00280832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4A6E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6FEF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3C59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5B4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B3994"/>
    <w:rsid w:val="003B5935"/>
    <w:rsid w:val="003C10EC"/>
    <w:rsid w:val="003C2E3F"/>
    <w:rsid w:val="003C4DF1"/>
    <w:rsid w:val="003C795A"/>
    <w:rsid w:val="003D0C0A"/>
    <w:rsid w:val="003D1B79"/>
    <w:rsid w:val="003D1CB3"/>
    <w:rsid w:val="003D35CB"/>
    <w:rsid w:val="003D4C97"/>
    <w:rsid w:val="003D588F"/>
    <w:rsid w:val="003E27A4"/>
    <w:rsid w:val="003E29B9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0E1D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71E4C"/>
    <w:rsid w:val="004874BE"/>
    <w:rsid w:val="00491402"/>
    <w:rsid w:val="00491C7F"/>
    <w:rsid w:val="00491ED3"/>
    <w:rsid w:val="00491EFC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008"/>
    <w:rsid w:val="004C6799"/>
    <w:rsid w:val="004D267B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7EC"/>
    <w:rsid w:val="004F5A67"/>
    <w:rsid w:val="00504CA2"/>
    <w:rsid w:val="0050538E"/>
    <w:rsid w:val="00505703"/>
    <w:rsid w:val="005069E0"/>
    <w:rsid w:val="005072A6"/>
    <w:rsid w:val="0050731C"/>
    <w:rsid w:val="005108FF"/>
    <w:rsid w:val="00512425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3B87"/>
    <w:rsid w:val="0056468C"/>
    <w:rsid w:val="00565215"/>
    <w:rsid w:val="00566369"/>
    <w:rsid w:val="005668D0"/>
    <w:rsid w:val="00567CB3"/>
    <w:rsid w:val="00574AF8"/>
    <w:rsid w:val="00574F20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04F9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3A2B"/>
    <w:rsid w:val="00636317"/>
    <w:rsid w:val="006367DC"/>
    <w:rsid w:val="006374AB"/>
    <w:rsid w:val="00640B93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087E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B7FB1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A84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628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45E"/>
    <w:rsid w:val="007A4D88"/>
    <w:rsid w:val="007A500D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43C"/>
    <w:rsid w:val="007E1F34"/>
    <w:rsid w:val="007E47F7"/>
    <w:rsid w:val="007E5579"/>
    <w:rsid w:val="007E5FEB"/>
    <w:rsid w:val="007F1040"/>
    <w:rsid w:val="007F154E"/>
    <w:rsid w:val="007F16B1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C7C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0279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18FC"/>
    <w:rsid w:val="008C2A7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D66A7"/>
    <w:rsid w:val="008D77D8"/>
    <w:rsid w:val="008E127D"/>
    <w:rsid w:val="008E4334"/>
    <w:rsid w:val="008F0FAD"/>
    <w:rsid w:val="008F208C"/>
    <w:rsid w:val="008F374A"/>
    <w:rsid w:val="008F534A"/>
    <w:rsid w:val="00900329"/>
    <w:rsid w:val="00901353"/>
    <w:rsid w:val="00903227"/>
    <w:rsid w:val="009036E8"/>
    <w:rsid w:val="00904113"/>
    <w:rsid w:val="00907716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1EF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6257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3600"/>
    <w:rsid w:val="00995FA3"/>
    <w:rsid w:val="00996168"/>
    <w:rsid w:val="00997EA5"/>
    <w:rsid w:val="009A1846"/>
    <w:rsid w:val="009A3C84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277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3676"/>
    <w:rsid w:val="00A0455C"/>
    <w:rsid w:val="00A04E21"/>
    <w:rsid w:val="00A05AFC"/>
    <w:rsid w:val="00A05D14"/>
    <w:rsid w:val="00A10143"/>
    <w:rsid w:val="00A101C6"/>
    <w:rsid w:val="00A11298"/>
    <w:rsid w:val="00A11AC5"/>
    <w:rsid w:val="00A12652"/>
    <w:rsid w:val="00A12C3F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2888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471D1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DC2"/>
    <w:rsid w:val="00AC1249"/>
    <w:rsid w:val="00AC2104"/>
    <w:rsid w:val="00AC62DC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E6C29"/>
    <w:rsid w:val="00AF0412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3B2D"/>
    <w:rsid w:val="00BA47C7"/>
    <w:rsid w:val="00BA4DBA"/>
    <w:rsid w:val="00BA6383"/>
    <w:rsid w:val="00BA6F75"/>
    <w:rsid w:val="00BA7429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6FC2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346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4FA8"/>
    <w:rsid w:val="00C2541C"/>
    <w:rsid w:val="00C279B7"/>
    <w:rsid w:val="00C30CBA"/>
    <w:rsid w:val="00C3158D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44A88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1C79"/>
    <w:rsid w:val="00C620AA"/>
    <w:rsid w:val="00C66F9C"/>
    <w:rsid w:val="00C70201"/>
    <w:rsid w:val="00C70824"/>
    <w:rsid w:val="00C70D88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971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3DA2"/>
    <w:rsid w:val="00D1642B"/>
    <w:rsid w:val="00D17A4C"/>
    <w:rsid w:val="00D17A94"/>
    <w:rsid w:val="00D21C88"/>
    <w:rsid w:val="00D227AA"/>
    <w:rsid w:val="00D23D6F"/>
    <w:rsid w:val="00D24B86"/>
    <w:rsid w:val="00D26A5E"/>
    <w:rsid w:val="00D26DE2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2F35"/>
    <w:rsid w:val="00D8316F"/>
    <w:rsid w:val="00D834F3"/>
    <w:rsid w:val="00D8749D"/>
    <w:rsid w:val="00D90787"/>
    <w:rsid w:val="00D90FC9"/>
    <w:rsid w:val="00D921B4"/>
    <w:rsid w:val="00D922DA"/>
    <w:rsid w:val="00D925AA"/>
    <w:rsid w:val="00D94D36"/>
    <w:rsid w:val="00D94F09"/>
    <w:rsid w:val="00D95B11"/>
    <w:rsid w:val="00D96697"/>
    <w:rsid w:val="00D9719D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1CE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17B5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0071"/>
    <w:rsid w:val="00E03265"/>
    <w:rsid w:val="00E0344E"/>
    <w:rsid w:val="00E0444A"/>
    <w:rsid w:val="00E077BB"/>
    <w:rsid w:val="00E107F2"/>
    <w:rsid w:val="00E1093B"/>
    <w:rsid w:val="00E13834"/>
    <w:rsid w:val="00E14AA0"/>
    <w:rsid w:val="00E2212F"/>
    <w:rsid w:val="00E22E9F"/>
    <w:rsid w:val="00E235DD"/>
    <w:rsid w:val="00E2473F"/>
    <w:rsid w:val="00E24D3A"/>
    <w:rsid w:val="00E27824"/>
    <w:rsid w:val="00E30BDA"/>
    <w:rsid w:val="00E30F8D"/>
    <w:rsid w:val="00E31BF7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5AB4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601A"/>
    <w:rsid w:val="00EA7A86"/>
    <w:rsid w:val="00EB039E"/>
    <w:rsid w:val="00EB0523"/>
    <w:rsid w:val="00EB0757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5922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7AE4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  <w:rsid w:val="15969F6A"/>
    <w:rsid w:val="17BF6550"/>
    <w:rsid w:val="403E2E34"/>
    <w:rsid w:val="4BB159C1"/>
    <w:rsid w:val="540DDD5F"/>
    <w:rsid w:val="6CB89CCE"/>
    <w:rsid w:val="77EC9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2E6AB8C2"/>
  <w15:docId w15:val="{D30B87D7-AF81-4F1A-A89C-E4F3E7E7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18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17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18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2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2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23"/>
      </w:numPr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427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77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9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D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67B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67B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58c5f9fa-f877-41fe-8ab1-3cf31926e539/german-K-10-syllabus-2018.pdf?MOD=AJPERES&amp;CVID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ester\Downloads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95A1-71BD-494A-AC51-0059F82F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7E687-6FA8-49F7-B5E1-BE9CE213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A2977-A8F7-4594-9C17-623A3689D8ED}">
  <ds:schemaRefs>
    <ds:schemaRef ds:uri="http://purl.org/dc/elements/1.1/"/>
    <ds:schemaRef ds:uri="http://schemas.microsoft.com/office/2006/metadata/properties"/>
    <ds:schemaRef ds:uri="http://purl.org/dc/terms/"/>
    <ds:schemaRef ds:uri="74e67937-37fa-4a86-aebb-629f2554449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b16d5aa-c9eb-4378-9e26-7df1a0c887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4D6667-044F-4016-96C1-04D038F8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40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Koester</dc:creator>
  <cp:keywords/>
  <dc:description/>
  <cp:lastModifiedBy>Elisabeth Robertson</cp:lastModifiedBy>
  <cp:revision>9</cp:revision>
  <cp:lastPrinted>2019-09-10T01:32:00Z</cp:lastPrinted>
  <dcterms:created xsi:type="dcterms:W3CDTF">2020-05-25T03:23:00Z</dcterms:created>
  <dcterms:modified xsi:type="dcterms:W3CDTF">2020-05-26T02:19:00Z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