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AFE89" w14:textId="77777777" w:rsidR="00376925" w:rsidRDefault="00376925" w:rsidP="00376925">
      <w:pPr>
        <w:pStyle w:val="Title"/>
      </w:pPr>
      <w:r>
        <w:t xml:space="preserve">Stage 5 French </w:t>
      </w:r>
    </w:p>
    <w:p w14:paraId="20038A64" w14:textId="77777777" w:rsidR="00376925" w:rsidRDefault="00376925" w:rsidP="00376925">
      <w:pPr>
        <w:pBdr>
          <w:top w:val="nil"/>
          <w:left w:val="nil"/>
          <w:bottom w:val="none" w:sz="0" w:space="0" w:color="000000"/>
          <w:right w:val="nil"/>
          <w:between w:val="nil"/>
        </w:pBdr>
        <w:tabs>
          <w:tab w:val="left" w:pos="567"/>
          <w:tab w:val="left" w:pos="1134"/>
          <w:tab w:val="left" w:pos="1701"/>
          <w:tab w:val="left" w:pos="2268"/>
          <w:tab w:val="left" w:pos="2835"/>
          <w:tab w:val="left" w:pos="3402"/>
        </w:tabs>
        <w:spacing w:before="400" w:after="240" w:line="240" w:lineRule="auto"/>
        <w:rPr>
          <w:lang w:eastAsia="zh-CN"/>
        </w:rPr>
      </w:pPr>
      <w:r>
        <w:rPr>
          <w:lang w:eastAsia="zh-CN"/>
        </w:rPr>
        <w:t xml:space="preserve">This assessment task accompanies the unit starter ‘What is around me?’ available on </w:t>
      </w:r>
      <w:bookmarkStart w:id="0" w:name="_Hlk65483003"/>
      <w:r>
        <w:rPr>
          <w:lang w:eastAsia="zh-CN"/>
        </w:rPr>
        <w:t xml:space="preserve">the </w:t>
      </w:r>
      <w:hyperlink r:id="rId11" w:history="1">
        <w:r>
          <w:rPr>
            <w:rStyle w:val="Hyperlink"/>
            <w:lang w:eastAsia="zh-CN"/>
          </w:rPr>
          <w:t>Stages 4 and 5 French</w:t>
        </w:r>
        <w:r w:rsidRPr="005B5D98">
          <w:rPr>
            <w:rStyle w:val="Hyperlink"/>
            <w:lang w:eastAsia="zh-CN"/>
          </w:rPr>
          <w:t xml:space="preserve"> section</w:t>
        </w:r>
      </w:hyperlink>
      <w:r>
        <w:rPr>
          <w:lang w:eastAsia="zh-CN"/>
        </w:rPr>
        <w:t xml:space="preserve"> of the NSW Department of Education’s website.</w:t>
      </w:r>
      <w:bookmarkEnd w:id="0"/>
    </w:p>
    <w:p w14:paraId="42E0CFC8" w14:textId="1E527D7F" w:rsidR="00376925" w:rsidRPr="00145F71" w:rsidRDefault="00376925" w:rsidP="00376925">
      <w:pPr>
        <w:pStyle w:val="Heading1"/>
        <w:rPr>
          <w:lang w:val="fr-FR" w:eastAsia="zh-CN"/>
        </w:rPr>
      </w:pPr>
      <w:r w:rsidRPr="0017467D">
        <w:rPr>
          <w:i/>
          <w:lang w:val="fr-FR" w:eastAsia="zh-CN"/>
        </w:rPr>
        <w:t xml:space="preserve">Que voir autour de moi ? – </w:t>
      </w:r>
      <w:proofErr w:type="spellStart"/>
      <w:r w:rsidR="00100347">
        <w:rPr>
          <w:lang w:val="fr-FR" w:eastAsia="zh-CN"/>
        </w:rPr>
        <w:t>W</w:t>
      </w:r>
      <w:r w:rsidRPr="00145F71">
        <w:rPr>
          <w:lang w:val="fr-FR" w:eastAsia="zh-CN"/>
        </w:rPr>
        <w:t>hat</w:t>
      </w:r>
      <w:proofErr w:type="spellEnd"/>
      <w:r w:rsidRPr="00145F71">
        <w:rPr>
          <w:lang w:val="fr-FR" w:eastAsia="zh-CN"/>
        </w:rPr>
        <w:t xml:space="preserve"> </w:t>
      </w:r>
      <w:proofErr w:type="spellStart"/>
      <w:r w:rsidRPr="00145F71">
        <w:rPr>
          <w:lang w:val="fr-FR" w:eastAsia="zh-CN"/>
        </w:rPr>
        <w:t>is</w:t>
      </w:r>
      <w:proofErr w:type="spellEnd"/>
      <w:r w:rsidRPr="00145F71">
        <w:rPr>
          <w:lang w:val="fr-FR" w:eastAsia="zh-CN"/>
        </w:rPr>
        <w:t xml:space="preserve"> </w:t>
      </w:r>
      <w:proofErr w:type="spellStart"/>
      <w:r w:rsidRPr="00145F71">
        <w:rPr>
          <w:lang w:val="fr-FR" w:eastAsia="zh-CN"/>
        </w:rPr>
        <w:t>around</w:t>
      </w:r>
      <w:proofErr w:type="spellEnd"/>
      <w:r w:rsidRPr="00145F71">
        <w:rPr>
          <w:lang w:val="fr-FR" w:eastAsia="zh-CN"/>
        </w:rPr>
        <w:t xml:space="preserve"> </w:t>
      </w:r>
      <w:proofErr w:type="gramStart"/>
      <w:r w:rsidRPr="00145F71">
        <w:rPr>
          <w:lang w:val="fr-FR" w:eastAsia="zh-CN"/>
        </w:rPr>
        <w:t>me?</w:t>
      </w:r>
      <w:proofErr w:type="gramEnd"/>
      <w:r>
        <w:rPr>
          <w:lang w:val="fr-FR" w:eastAsia="zh-CN"/>
        </w:rPr>
        <w:t xml:space="preserve"> </w:t>
      </w:r>
    </w:p>
    <w:p w14:paraId="45900100" w14:textId="77777777" w:rsidR="00376925" w:rsidRDefault="00376925" w:rsidP="00376925">
      <w:pPr>
        <w:pStyle w:val="Heading2"/>
        <w:numPr>
          <w:ilvl w:val="1"/>
          <w:numId w:val="2"/>
        </w:numPr>
        <w:ind w:left="0"/>
      </w:pPr>
      <w:r w:rsidRPr="00155598">
        <w:t>Outcomes</w:t>
      </w:r>
    </w:p>
    <w:p w14:paraId="40833292" w14:textId="77777777" w:rsidR="00376925" w:rsidRDefault="00376925" w:rsidP="00376925">
      <w:r>
        <w:t>Outcomes to be assessed:</w:t>
      </w:r>
    </w:p>
    <w:p w14:paraId="0437CF27" w14:textId="77777777" w:rsidR="00376925" w:rsidRDefault="00376925" w:rsidP="00376925">
      <w:pPr>
        <w:pStyle w:val="ListBullet"/>
        <w:numPr>
          <w:ilvl w:val="0"/>
          <w:numId w:val="1"/>
        </w:numPr>
        <w:rPr>
          <w:lang w:eastAsia="zh-CN"/>
        </w:rPr>
      </w:pPr>
      <w:r>
        <w:rPr>
          <w:b/>
          <w:lang w:eastAsia="zh-CN"/>
        </w:rPr>
        <w:t>LFR</w:t>
      </w:r>
      <w:r w:rsidRPr="00BD697E">
        <w:rPr>
          <w:b/>
          <w:lang w:eastAsia="zh-CN"/>
        </w:rPr>
        <w:t>5-4C</w:t>
      </w:r>
      <w:r>
        <w:rPr>
          <w:lang w:eastAsia="zh-CN"/>
        </w:rPr>
        <w:t xml:space="preserve"> – experiments with linguistic patterns and structures to compose texts in French, using a range of formats for a variety of contexts, purposes and audiences</w:t>
      </w:r>
    </w:p>
    <w:p w14:paraId="6C12C2EA" w14:textId="77777777" w:rsidR="00376925" w:rsidRDefault="00376925" w:rsidP="00376925">
      <w:pPr>
        <w:pStyle w:val="ListBullet"/>
        <w:numPr>
          <w:ilvl w:val="0"/>
          <w:numId w:val="1"/>
        </w:numPr>
        <w:rPr>
          <w:lang w:eastAsia="zh-CN"/>
        </w:rPr>
      </w:pPr>
      <w:r>
        <w:rPr>
          <w:b/>
          <w:lang w:eastAsia="zh-CN"/>
        </w:rPr>
        <w:t>LFR</w:t>
      </w:r>
      <w:r w:rsidRPr="00BD697E">
        <w:rPr>
          <w:b/>
          <w:lang w:eastAsia="zh-CN"/>
        </w:rPr>
        <w:t>5-6U</w:t>
      </w:r>
      <w:r>
        <w:rPr>
          <w:lang w:eastAsia="zh-CN"/>
        </w:rPr>
        <w:t xml:space="preserve"> – analyses the function of complex French grammatical structures to extend meaning</w:t>
      </w:r>
    </w:p>
    <w:p w14:paraId="26CC6A3E" w14:textId="77777777" w:rsidR="00376925" w:rsidRPr="00EC224A" w:rsidRDefault="00376925" w:rsidP="00376925">
      <w:pPr>
        <w:pStyle w:val="ListBullet"/>
        <w:numPr>
          <w:ilvl w:val="0"/>
          <w:numId w:val="1"/>
        </w:numPr>
        <w:rPr>
          <w:lang w:eastAsia="zh-CN"/>
        </w:rPr>
      </w:pPr>
      <w:r w:rsidRPr="00EC224A">
        <w:rPr>
          <w:b/>
          <w:lang w:eastAsia="zh-CN"/>
        </w:rPr>
        <w:t>LFR5-7U</w:t>
      </w:r>
      <w:r w:rsidRPr="00EC224A">
        <w:rPr>
          <w:lang w:eastAsia="zh-CN"/>
        </w:rPr>
        <w:t xml:space="preserve"> – analyses linguistic, structural and cultural features in a range of texts</w:t>
      </w:r>
    </w:p>
    <w:p w14:paraId="0B14A145" w14:textId="77777777" w:rsidR="00376925" w:rsidRPr="00EC224A" w:rsidRDefault="00376925" w:rsidP="00376925">
      <w:pPr>
        <w:pStyle w:val="ListBullet"/>
        <w:numPr>
          <w:ilvl w:val="0"/>
          <w:numId w:val="1"/>
        </w:numPr>
        <w:rPr>
          <w:lang w:eastAsia="zh-CN"/>
        </w:rPr>
      </w:pPr>
      <w:r w:rsidRPr="00EC224A">
        <w:rPr>
          <w:b/>
          <w:lang w:eastAsia="zh-CN"/>
        </w:rPr>
        <w:t>LFR5-8U</w:t>
      </w:r>
      <w:r w:rsidRPr="00EC224A">
        <w:rPr>
          <w:lang w:eastAsia="zh-CN"/>
        </w:rPr>
        <w:t xml:space="preserve"> – explains and reflects on the interrelationship between language, culture and identity</w:t>
      </w:r>
    </w:p>
    <w:p w14:paraId="317B9841" w14:textId="77777777" w:rsidR="00376925" w:rsidRDefault="00376925" w:rsidP="00376925">
      <w:pPr>
        <w:pStyle w:val="ListBullet"/>
        <w:numPr>
          <w:ilvl w:val="0"/>
          <w:numId w:val="0"/>
        </w:numPr>
        <w:rPr>
          <w:rStyle w:val="SubtleReference"/>
          <w:lang w:eastAsia="zh-CN"/>
        </w:rPr>
      </w:pPr>
      <w:r w:rsidRPr="00C25EC7">
        <w:rPr>
          <w:rStyle w:val="SubtleReference"/>
          <w:lang w:eastAsia="zh-CN"/>
        </w:rPr>
        <w:t xml:space="preserve">All outcomes referred to in this unit starter come from the </w:t>
      </w:r>
      <w:hyperlink r:id="rId12" w:history="1">
        <w:r>
          <w:rPr>
            <w:rStyle w:val="Hyperlink"/>
            <w:sz w:val="22"/>
            <w:lang w:eastAsia="zh-CN"/>
          </w:rPr>
          <w:t>French</w:t>
        </w:r>
        <w:r w:rsidRPr="00C25EC7">
          <w:rPr>
            <w:rStyle w:val="Hyperlink"/>
            <w:sz w:val="22"/>
            <w:lang w:eastAsia="zh-CN"/>
          </w:rPr>
          <w:t xml:space="preserve"> K-10 </w:t>
        </w:r>
        <w:r>
          <w:rPr>
            <w:rStyle w:val="Hyperlink"/>
            <w:sz w:val="22"/>
            <w:lang w:eastAsia="zh-CN"/>
          </w:rPr>
          <w:t>S</w:t>
        </w:r>
        <w:r w:rsidRPr="00C25EC7">
          <w:rPr>
            <w:rStyle w:val="Hyperlink"/>
            <w:sz w:val="22"/>
            <w:lang w:eastAsia="zh-CN"/>
          </w:rPr>
          <w:t>yllabus</w:t>
        </w:r>
      </w:hyperlink>
      <w:r w:rsidRPr="00C25EC7">
        <w:rPr>
          <w:rStyle w:val="SubtleReference"/>
          <w:lang w:eastAsia="zh-CN"/>
        </w:rPr>
        <w:t xml:space="preserve"> © NSW Education Standards Authority (NESA) for and on behalf of the Crown in right of the State of New South Wales, 2018.</w:t>
      </w:r>
    </w:p>
    <w:p w14:paraId="6D8CB453" w14:textId="77777777" w:rsidR="00376925" w:rsidRPr="00376925" w:rsidRDefault="00376925" w:rsidP="00376925">
      <w:pPr>
        <w:pStyle w:val="Heading1"/>
        <w:rPr>
          <w:lang w:eastAsia="zh-CN"/>
        </w:rPr>
      </w:pPr>
      <w:r w:rsidRPr="00376925">
        <w:rPr>
          <w:lang w:eastAsia="zh-CN"/>
        </w:rPr>
        <w:t>Task description</w:t>
      </w:r>
    </w:p>
    <w:p w14:paraId="49EED5A1" w14:textId="1F3D07B5" w:rsidR="00376925" w:rsidRPr="00376925" w:rsidRDefault="00376925" w:rsidP="00376925">
      <w:pPr>
        <w:rPr>
          <w:rFonts w:cs="Arial"/>
          <w:lang w:eastAsia="zh-CN"/>
        </w:rPr>
      </w:pPr>
      <w:r w:rsidRPr="00376925">
        <w:rPr>
          <w:rStyle w:val="Strong"/>
          <w:lang w:eastAsia="zh-CN"/>
        </w:rPr>
        <w:t>Final task</w:t>
      </w:r>
      <w:r w:rsidRPr="00376925">
        <w:rPr>
          <w:rFonts w:cs="Arial"/>
          <w:lang w:eastAsia="zh-CN"/>
        </w:rPr>
        <w:t xml:space="preserve"> – your family has moved to an old chateau in the south of France. As the sole French speaker in your family, write an email to the builder describing your family’s renovation plans for 3 rooms, include a labelled design. LFR5-4C, LFR5-6U, LFR5-7U, LFR5-8U</w:t>
      </w:r>
      <w:r w:rsidR="002C057C">
        <w:rPr>
          <w:rFonts w:cs="Arial"/>
          <w:lang w:eastAsia="zh-CN"/>
        </w:rPr>
        <w:t xml:space="preserve"> </w:t>
      </w:r>
    </w:p>
    <w:p w14:paraId="6A865688" w14:textId="77777777" w:rsidR="00376925" w:rsidRDefault="00376925" w:rsidP="00376925">
      <w:pPr>
        <w:rPr>
          <w:rFonts w:cs="Arial"/>
          <w:lang w:eastAsia="zh-CN"/>
        </w:rPr>
        <w:sectPr w:rsidR="00376925" w:rsidSect="00DF3C93">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pPr>
      <w:r w:rsidRPr="00376925">
        <w:rPr>
          <w:rStyle w:val="Strong"/>
          <w:lang w:eastAsia="zh-CN"/>
        </w:rPr>
        <w:t>Alternative task</w:t>
      </w:r>
      <w:r w:rsidRPr="00376925">
        <w:rPr>
          <w:rFonts w:cs="Arial"/>
          <w:lang w:eastAsia="zh-CN"/>
        </w:rPr>
        <w:t xml:space="preserve"> – your family has moved to an old chateau in the south of France and you want to make some additional income by advertising one of the floors on an Airbnb-style website. Write the advertisement, in French, including details of at least 3 of the home’s features for guests, with captioned photographs. LFR5-4C, LFR5-6U, LFR5-7U, LFR5-8U </w:t>
      </w:r>
    </w:p>
    <w:p w14:paraId="3EB27F77" w14:textId="66F4706D" w:rsidR="00376925" w:rsidRDefault="00376925" w:rsidP="00376925">
      <w:pPr>
        <w:pStyle w:val="Heading2"/>
        <w:numPr>
          <w:ilvl w:val="1"/>
          <w:numId w:val="2"/>
        </w:numPr>
        <w:ind w:left="0"/>
      </w:pPr>
      <w:r>
        <w:lastRenderedPageBreak/>
        <w:t xml:space="preserve">Marking </w:t>
      </w:r>
      <w:r w:rsidR="002C057C">
        <w:t>guidelines</w:t>
      </w:r>
      <w:r>
        <w:t xml:space="preserve"> – version A</w:t>
      </w:r>
      <w:r w:rsidR="002C057C">
        <w:t xml:space="preserve"> (final task)</w:t>
      </w:r>
    </w:p>
    <w:tbl>
      <w:tblPr>
        <w:tblStyle w:val="Tableheader"/>
        <w:tblW w:w="14562" w:type="dxa"/>
        <w:tblInd w:w="-30" w:type="dxa"/>
        <w:tblLook w:val="04A0" w:firstRow="1" w:lastRow="0" w:firstColumn="1" w:lastColumn="0" w:noHBand="0" w:noVBand="1"/>
      </w:tblPr>
      <w:tblGrid>
        <w:gridCol w:w="2427"/>
        <w:gridCol w:w="2427"/>
        <w:gridCol w:w="2427"/>
        <w:gridCol w:w="2427"/>
        <w:gridCol w:w="2427"/>
        <w:gridCol w:w="2427"/>
      </w:tblGrid>
      <w:tr w:rsidR="00376925" w14:paraId="7B2354D7" w14:textId="77777777" w:rsidTr="00D81AC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27" w:type="dxa"/>
            <w:vAlign w:val="top"/>
          </w:tcPr>
          <w:p w14:paraId="60D0CCD3" w14:textId="77777777" w:rsidR="00376925" w:rsidRPr="00C55585" w:rsidRDefault="00376925" w:rsidP="00376925">
            <w:pPr>
              <w:keepNext/>
              <w:keepLines/>
              <w:tabs>
                <w:tab w:val="left" w:pos="567"/>
                <w:tab w:val="left" w:pos="1134"/>
                <w:tab w:val="left" w:pos="1701"/>
                <w:tab w:val="left" w:pos="2268"/>
                <w:tab w:val="left" w:pos="2835"/>
                <w:tab w:val="left" w:pos="3402"/>
              </w:tabs>
              <w:spacing w:beforeLines="0" w:afterLines="0" w:line="260" w:lineRule="atLeast"/>
              <w:rPr>
                <w:rFonts w:ascii="Helvetica" w:eastAsia="Arial" w:hAnsi="Helvetica" w:cs="Arial"/>
                <w:b w:val="0"/>
                <w:szCs w:val="20"/>
              </w:rPr>
            </w:pPr>
            <w:r w:rsidRPr="00C55585">
              <w:rPr>
                <w:rFonts w:ascii="Helvetica" w:eastAsia="Arial" w:hAnsi="Helvetica" w:cs="Arial"/>
                <w:szCs w:val="20"/>
              </w:rPr>
              <w:t>Outcomes</w:t>
            </w:r>
          </w:p>
        </w:tc>
        <w:tc>
          <w:tcPr>
            <w:tcW w:w="2427" w:type="dxa"/>
            <w:vAlign w:val="top"/>
          </w:tcPr>
          <w:p w14:paraId="454E9744" w14:textId="77777777" w:rsidR="00376925" w:rsidRPr="00C55585" w:rsidRDefault="00376925" w:rsidP="0037692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A – extensive </w:t>
            </w:r>
          </w:p>
        </w:tc>
        <w:tc>
          <w:tcPr>
            <w:tcW w:w="2427" w:type="dxa"/>
            <w:vAlign w:val="top"/>
          </w:tcPr>
          <w:p w14:paraId="730DD2A8" w14:textId="77777777" w:rsidR="00376925" w:rsidRPr="00C55585" w:rsidRDefault="00376925" w:rsidP="0037692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B – thorough </w:t>
            </w:r>
          </w:p>
        </w:tc>
        <w:tc>
          <w:tcPr>
            <w:tcW w:w="2427" w:type="dxa"/>
            <w:vAlign w:val="top"/>
          </w:tcPr>
          <w:p w14:paraId="745777C1" w14:textId="77777777" w:rsidR="00376925" w:rsidRPr="00C55585" w:rsidRDefault="00376925" w:rsidP="0037692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C – sound </w:t>
            </w:r>
          </w:p>
        </w:tc>
        <w:tc>
          <w:tcPr>
            <w:tcW w:w="2427" w:type="dxa"/>
            <w:vAlign w:val="top"/>
          </w:tcPr>
          <w:p w14:paraId="5A9A29B6" w14:textId="77777777" w:rsidR="00376925" w:rsidRPr="00C55585" w:rsidRDefault="00376925" w:rsidP="0037692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D – basic </w:t>
            </w:r>
          </w:p>
        </w:tc>
        <w:tc>
          <w:tcPr>
            <w:tcW w:w="2427" w:type="dxa"/>
            <w:vAlign w:val="top"/>
          </w:tcPr>
          <w:p w14:paraId="673F1C08" w14:textId="77777777" w:rsidR="00376925" w:rsidRPr="00C55585" w:rsidRDefault="00376925" w:rsidP="00376925">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E – elementary </w:t>
            </w:r>
          </w:p>
        </w:tc>
      </w:tr>
      <w:tr w:rsidR="00376925" w14:paraId="3A90E43F" w14:textId="77777777" w:rsidTr="00D8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20073AEA" w14:textId="3DC2685A" w:rsidR="00376925" w:rsidRPr="002C057C" w:rsidRDefault="00376925" w:rsidP="00376925">
            <w:pPr>
              <w:pStyle w:val="TableofFigures"/>
              <w:rPr>
                <w:b w:val="0"/>
              </w:rPr>
            </w:pPr>
            <w:r w:rsidRPr="00B8778E">
              <w:rPr>
                <w:lang w:eastAsia="zh-CN"/>
              </w:rPr>
              <w:t xml:space="preserve">LFR5-4C – </w:t>
            </w:r>
            <w:r w:rsidRPr="00EC224A">
              <w:rPr>
                <w:b w:val="0"/>
              </w:rPr>
              <w:t>experiments with linguistic patterns and structures to compose texts in French, using a range of formats for a variety of contexts, purposes and audiences</w:t>
            </w:r>
          </w:p>
        </w:tc>
        <w:tc>
          <w:tcPr>
            <w:tcW w:w="2427" w:type="dxa"/>
            <w:vAlign w:val="top"/>
          </w:tcPr>
          <w:p w14:paraId="506BEB3D" w14:textId="77777777" w:rsidR="00376925"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Composes a well-structured and engaging email by</w:t>
            </w:r>
            <w:r w:rsidRPr="005D317C">
              <w:t xml:space="preserve"> drawing on a wide range of appropriate vocabulary, ling</w:t>
            </w:r>
            <w:r>
              <w:t>uistic structures and features with highly detailed information on:</w:t>
            </w:r>
          </w:p>
          <w:p w14:paraId="572C60E5" w14:textId="77777777" w:rsidR="00376925" w:rsidRDefault="00376925" w:rsidP="004F27FF">
            <w:pPr>
              <w:pStyle w:val="ListBullet"/>
              <w:numPr>
                <w:ilvl w:val="0"/>
                <w:numId w:val="8"/>
              </w:numPr>
              <w:cnfStyle w:val="000000100000" w:firstRow="0" w:lastRow="0" w:firstColumn="0" w:lastColumn="0" w:oddVBand="0" w:evenVBand="0" w:oddHBand="1" w:evenHBand="0" w:firstRowFirstColumn="0" w:firstRowLastColumn="0" w:lastRowFirstColumn="0" w:lastRowLastColumn="0"/>
            </w:pPr>
            <w:r>
              <w:t xml:space="preserve">renovation plans </w:t>
            </w:r>
          </w:p>
          <w:p w14:paraId="5C8E13F2" w14:textId="77777777" w:rsidR="00376925" w:rsidRDefault="00376925" w:rsidP="004F27FF">
            <w:pPr>
              <w:pStyle w:val="ListBullet"/>
              <w:numPr>
                <w:ilvl w:val="0"/>
                <w:numId w:val="8"/>
              </w:numPr>
              <w:cnfStyle w:val="000000100000" w:firstRow="0" w:lastRow="0" w:firstColumn="0" w:lastColumn="0" w:oddVBand="0" w:evenVBand="0" w:oddHBand="1" w:evenHBand="0" w:firstRowFirstColumn="0" w:firstRowLastColumn="0" w:lastRowFirstColumn="0" w:lastRowLastColumn="0"/>
            </w:pPr>
            <w:r>
              <w:t>explanation of ideas</w:t>
            </w:r>
          </w:p>
          <w:p w14:paraId="51A01430" w14:textId="77777777" w:rsidR="00376925" w:rsidRDefault="00376925" w:rsidP="004F27FF">
            <w:pPr>
              <w:pStyle w:val="ListBullet"/>
              <w:numPr>
                <w:ilvl w:val="0"/>
                <w:numId w:val="8"/>
              </w:numPr>
              <w:cnfStyle w:val="000000100000" w:firstRow="0" w:lastRow="0" w:firstColumn="0" w:lastColumn="0" w:oddVBand="0" w:evenVBand="0" w:oddHBand="1" w:evenHBand="0" w:firstRowFirstColumn="0" w:firstRowLastColumn="0" w:lastRowFirstColumn="0" w:lastRowLastColumn="0"/>
            </w:pPr>
            <w:r>
              <w:t>labelled design</w:t>
            </w:r>
          </w:p>
          <w:p w14:paraId="05335726" w14:textId="77777777" w:rsidR="00376925" w:rsidRPr="00B8778E"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for 3 rooms.</w:t>
            </w:r>
          </w:p>
        </w:tc>
        <w:tc>
          <w:tcPr>
            <w:tcW w:w="2427" w:type="dxa"/>
            <w:vAlign w:val="top"/>
          </w:tcPr>
          <w:p w14:paraId="1DA2FAE3" w14:textId="77777777" w:rsidR="00376925"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Composes a well-structured and cohesive email by</w:t>
            </w:r>
            <w:r w:rsidRPr="005D317C">
              <w:t xml:space="preserve"> </w:t>
            </w:r>
            <w:r>
              <w:t xml:space="preserve">drawing on a range of appropriate </w:t>
            </w:r>
            <w:r w:rsidRPr="005D317C">
              <w:t>vocabulary, ling</w:t>
            </w:r>
            <w:r>
              <w:t>uistic structures and features with detailed information on:</w:t>
            </w:r>
          </w:p>
          <w:p w14:paraId="107FA525" w14:textId="77777777" w:rsidR="00376925" w:rsidRDefault="00376925" w:rsidP="004F27FF">
            <w:pPr>
              <w:pStyle w:val="ListBullet"/>
              <w:numPr>
                <w:ilvl w:val="0"/>
                <w:numId w:val="9"/>
              </w:numPr>
              <w:cnfStyle w:val="000000100000" w:firstRow="0" w:lastRow="0" w:firstColumn="0" w:lastColumn="0" w:oddVBand="0" w:evenVBand="0" w:oddHBand="1" w:evenHBand="0" w:firstRowFirstColumn="0" w:firstRowLastColumn="0" w:lastRowFirstColumn="0" w:lastRowLastColumn="0"/>
            </w:pPr>
            <w:r>
              <w:t xml:space="preserve">renovation plans  </w:t>
            </w:r>
          </w:p>
          <w:p w14:paraId="0BEF2548" w14:textId="77777777" w:rsidR="00376925" w:rsidRDefault="00376925" w:rsidP="004F27FF">
            <w:pPr>
              <w:pStyle w:val="ListBullet"/>
              <w:numPr>
                <w:ilvl w:val="0"/>
                <w:numId w:val="9"/>
              </w:numPr>
              <w:cnfStyle w:val="000000100000" w:firstRow="0" w:lastRow="0" w:firstColumn="0" w:lastColumn="0" w:oddVBand="0" w:evenVBand="0" w:oddHBand="1" w:evenHBand="0" w:firstRowFirstColumn="0" w:firstRowLastColumn="0" w:lastRowFirstColumn="0" w:lastRowLastColumn="0"/>
            </w:pPr>
            <w:r>
              <w:t>explanation of ideas</w:t>
            </w:r>
          </w:p>
          <w:p w14:paraId="7075EE68" w14:textId="77777777" w:rsidR="00376925" w:rsidRPr="00912810" w:rsidRDefault="00376925" w:rsidP="004F27FF">
            <w:pPr>
              <w:pStyle w:val="ListBullet"/>
              <w:numPr>
                <w:ilvl w:val="0"/>
                <w:numId w:val="9"/>
              </w:numPr>
              <w:cnfStyle w:val="000000100000" w:firstRow="0" w:lastRow="0" w:firstColumn="0" w:lastColumn="0" w:oddVBand="0" w:evenVBand="0" w:oddHBand="1" w:evenHBand="0" w:firstRowFirstColumn="0" w:firstRowLastColumn="0" w:lastRowFirstColumn="0" w:lastRowLastColumn="0"/>
            </w:pPr>
            <w:r>
              <w:t>labelled design</w:t>
            </w:r>
          </w:p>
          <w:p w14:paraId="7747EEE9" w14:textId="77777777" w:rsidR="00376925" w:rsidRPr="00C93F9A"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for 3 rooms.</w:t>
            </w:r>
          </w:p>
        </w:tc>
        <w:tc>
          <w:tcPr>
            <w:tcW w:w="2427" w:type="dxa"/>
            <w:vAlign w:val="top"/>
          </w:tcPr>
          <w:p w14:paraId="1DA54679" w14:textId="77777777" w:rsidR="00376925"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Composes a well-structured email using</w:t>
            </w:r>
            <w:r w:rsidRPr="005D317C">
              <w:t xml:space="preserve"> appropriate vocabulary, ling</w:t>
            </w:r>
            <w:r>
              <w:t>uistic structures and features with some detailed information on:</w:t>
            </w:r>
          </w:p>
          <w:p w14:paraId="688D6419" w14:textId="77777777" w:rsidR="00376925" w:rsidRDefault="00376925" w:rsidP="004F27FF">
            <w:pPr>
              <w:pStyle w:val="ListBullet"/>
              <w:numPr>
                <w:ilvl w:val="0"/>
                <w:numId w:val="10"/>
              </w:numPr>
              <w:cnfStyle w:val="000000100000" w:firstRow="0" w:lastRow="0" w:firstColumn="0" w:lastColumn="0" w:oddVBand="0" w:evenVBand="0" w:oddHBand="1" w:evenHBand="0" w:firstRowFirstColumn="0" w:firstRowLastColumn="0" w:lastRowFirstColumn="0" w:lastRowLastColumn="0"/>
            </w:pPr>
            <w:r>
              <w:t xml:space="preserve">renovation plans </w:t>
            </w:r>
          </w:p>
          <w:p w14:paraId="1346129D" w14:textId="77777777" w:rsidR="00376925" w:rsidRDefault="00376925" w:rsidP="004F27FF">
            <w:pPr>
              <w:pStyle w:val="ListBullet"/>
              <w:numPr>
                <w:ilvl w:val="0"/>
                <w:numId w:val="10"/>
              </w:numPr>
              <w:cnfStyle w:val="000000100000" w:firstRow="0" w:lastRow="0" w:firstColumn="0" w:lastColumn="0" w:oddVBand="0" w:evenVBand="0" w:oddHBand="1" w:evenHBand="0" w:firstRowFirstColumn="0" w:firstRowLastColumn="0" w:lastRowFirstColumn="0" w:lastRowLastColumn="0"/>
            </w:pPr>
            <w:r>
              <w:t>explanation of ideas</w:t>
            </w:r>
          </w:p>
          <w:p w14:paraId="0244CA5C" w14:textId="77777777" w:rsidR="00376925" w:rsidRPr="00912810" w:rsidRDefault="00376925" w:rsidP="004F27FF">
            <w:pPr>
              <w:pStyle w:val="ListBullet"/>
              <w:numPr>
                <w:ilvl w:val="0"/>
                <w:numId w:val="10"/>
              </w:numPr>
              <w:cnfStyle w:val="000000100000" w:firstRow="0" w:lastRow="0" w:firstColumn="0" w:lastColumn="0" w:oddVBand="0" w:evenVBand="0" w:oddHBand="1" w:evenHBand="0" w:firstRowFirstColumn="0" w:firstRowLastColumn="0" w:lastRowFirstColumn="0" w:lastRowLastColumn="0"/>
            </w:pPr>
            <w:r>
              <w:t>labelled design</w:t>
            </w:r>
          </w:p>
          <w:p w14:paraId="2413DD2D" w14:textId="77777777" w:rsidR="00376925" w:rsidRPr="00C93F9A"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for 3 rooms.</w:t>
            </w:r>
          </w:p>
        </w:tc>
        <w:tc>
          <w:tcPr>
            <w:tcW w:w="2427" w:type="dxa"/>
            <w:vAlign w:val="top"/>
          </w:tcPr>
          <w:p w14:paraId="2918D235" w14:textId="77777777" w:rsidR="00376925"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 xml:space="preserve">Composes a basic email using some appropriate vocabulary, </w:t>
            </w:r>
            <w:r w:rsidRPr="005D317C">
              <w:t>ling</w:t>
            </w:r>
            <w:r>
              <w:t>uistic structures and features with few details on:</w:t>
            </w:r>
          </w:p>
          <w:p w14:paraId="3844F0FA" w14:textId="77777777" w:rsidR="00376925" w:rsidRDefault="00376925" w:rsidP="004F27FF">
            <w:pPr>
              <w:pStyle w:val="ListBullet"/>
              <w:numPr>
                <w:ilvl w:val="0"/>
                <w:numId w:val="11"/>
              </w:numPr>
              <w:cnfStyle w:val="000000100000" w:firstRow="0" w:lastRow="0" w:firstColumn="0" w:lastColumn="0" w:oddVBand="0" w:evenVBand="0" w:oddHBand="1" w:evenHBand="0" w:firstRowFirstColumn="0" w:firstRowLastColumn="0" w:lastRowFirstColumn="0" w:lastRowLastColumn="0"/>
            </w:pPr>
            <w:r>
              <w:t xml:space="preserve">renovation plans </w:t>
            </w:r>
          </w:p>
          <w:p w14:paraId="47DD89BA" w14:textId="77777777" w:rsidR="00376925" w:rsidRDefault="00376925" w:rsidP="004F27FF">
            <w:pPr>
              <w:pStyle w:val="ListBullet"/>
              <w:numPr>
                <w:ilvl w:val="0"/>
                <w:numId w:val="11"/>
              </w:numPr>
              <w:cnfStyle w:val="000000100000" w:firstRow="0" w:lastRow="0" w:firstColumn="0" w:lastColumn="0" w:oddVBand="0" w:evenVBand="0" w:oddHBand="1" w:evenHBand="0" w:firstRowFirstColumn="0" w:firstRowLastColumn="0" w:lastRowFirstColumn="0" w:lastRowLastColumn="0"/>
            </w:pPr>
            <w:r>
              <w:t>explanation of ideas</w:t>
            </w:r>
          </w:p>
          <w:p w14:paraId="18F9756C" w14:textId="77777777" w:rsidR="00376925" w:rsidRPr="00912810" w:rsidRDefault="00376925" w:rsidP="004F27FF">
            <w:pPr>
              <w:pStyle w:val="ListBullet"/>
              <w:numPr>
                <w:ilvl w:val="0"/>
                <w:numId w:val="11"/>
              </w:numPr>
              <w:cnfStyle w:val="000000100000" w:firstRow="0" w:lastRow="0" w:firstColumn="0" w:lastColumn="0" w:oddVBand="0" w:evenVBand="0" w:oddHBand="1" w:evenHBand="0" w:firstRowFirstColumn="0" w:firstRowLastColumn="0" w:lastRowFirstColumn="0" w:lastRowLastColumn="0"/>
            </w:pPr>
            <w:r>
              <w:t>labelled design</w:t>
            </w:r>
          </w:p>
          <w:p w14:paraId="351A6356" w14:textId="77777777" w:rsidR="00376925" w:rsidRPr="00C93F9A"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for 2-3 rooms.</w:t>
            </w:r>
          </w:p>
        </w:tc>
        <w:tc>
          <w:tcPr>
            <w:tcW w:w="2427" w:type="dxa"/>
            <w:vAlign w:val="top"/>
          </w:tcPr>
          <w:p w14:paraId="5061AF6F" w14:textId="77777777" w:rsidR="00376925"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 xml:space="preserve">Attempts to write an email using elementary </w:t>
            </w:r>
            <w:r w:rsidRPr="005D317C">
              <w:t>vocabulary, ling</w:t>
            </w:r>
            <w:r>
              <w:t>uistic structures and features with minor details on:</w:t>
            </w:r>
          </w:p>
          <w:p w14:paraId="4E942352" w14:textId="77777777" w:rsidR="00376925" w:rsidRDefault="00376925" w:rsidP="004F27FF">
            <w:pPr>
              <w:pStyle w:val="ListBullet"/>
              <w:numPr>
                <w:ilvl w:val="0"/>
                <w:numId w:val="12"/>
              </w:numPr>
              <w:cnfStyle w:val="000000100000" w:firstRow="0" w:lastRow="0" w:firstColumn="0" w:lastColumn="0" w:oddVBand="0" w:evenVBand="0" w:oddHBand="1" w:evenHBand="0" w:firstRowFirstColumn="0" w:firstRowLastColumn="0" w:lastRowFirstColumn="0" w:lastRowLastColumn="0"/>
            </w:pPr>
            <w:r>
              <w:t xml:space="preserve">renovation plans </w:t>
            </w:r>
          </w:p>
          <w:p w14:paraId="241BCD25" w14:textId="77777777" w:rsidR="00376925" w:rsidRDefault="00376925" w:rsidP="004F27FF">
            <w:pPr>
              <w:pStyle w:val="ListBullet"/>
              <w:numPr>
                <w:ilvl w:val="0"/>
                <w:numId w:val="12"/>
              </w:numPr>
              <w:cnfStyle w:val="000000100000" w:firstRow="0" w:lastRow="0" w:firstColumn="0" w:lastColumn="0" w:oddVBand="0" w:evenVBand="0" w:oddHBand="1" w:evenHBand="0" w:firstRowFirstColumn="0" w:firstRowLastColumn="0" w:lastRowFirstColumn="0" w:lastRowLastColumn="0"/>
            </w:pPr>
            <w:r>
              <w:t>explanation of ideas</w:t>
            </w:r>
          </w:p>
          <w:p w14:paraId="5999BB70" w14:textId="77777777" w:rsidR="00376925" w:rsidRPr="00912810" w:rsidRDefault="00376925" w:rsidP="004F27FF">
            <w:pPr>
              <w:pStyle w:val="ListBullet"/>
              <w:numPr>
                <w:ilvl w:val="0"/>
                <w:numId w:val="12"/>
              </w:numPr>
              <w:cnfStyle w:val="000000100000" w:firstRow="0" w:lastRow="0" w:firstColumn="0" w:lastColumn="0" w:oddVBand="0" w:evenVBand="0" w:oddHBand="1" w:evenHBand="0" w:firstRowFirstColumn="0" w:firstRowLastColumn="0" w:lastRowFirstColumn="0" w:lastRowLastColumn="0"/>
            </w:pPr>
            <w:r>
              <w:t>labelled design</w:t>
            </w:r>
          </w:p>
          <w:p w14:paraId="79B89DF6" w14:textId="77777777" w:rsidR="00376925" w:rsidRPr="00C93F9A" w:rsidRDefault="00376925" w:rsidP="00376925">
            <w:pPr>
              <w:pStyle w:val="TableofFigures"/>
              <w:cnfStyle w:val="000000100000" w:firstRow="0" w:lastRow="0" w:firstColumn="0" w:lastColumn="0" w:oddVBand="0" w:evenVBand="0" w:oddHBand="1" w:evenHBand="0" w:firstRowFirstColumn="0" w:firstRowLastColumn="0" w:lastRowFirstColumn="0" w:lastRowLastColumn="0"/>
            </w:pPr>
            <w:r>
              <w:t>for 1-2 rooms.</w:t>
            </w:r>
          </w:p>
        </w:tc>
      </w:tr>
      <w:tr w:rsidR="00376925" w14:paraId="63CA3538" w14:textId="77777777" w:rsidTr="00D81A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639124B8" w14:textId="77777777" w:rsidR="00376925" w:rsidRPr="00261CB0" w:rsidRDefault="00376925" w:rsidP="00376925">
            <w:pPr>
              <w:pStyle w:val="TableofFigures"/>
              <w:rPr>
                <w:color w:val="auto"/>
                <w:lang w:eastAsia="zh-CN"/>
              </w:rPr>
            </w:pPr>
            <w:bookmarkStart w:id="1" w:name="_Hlk78275110"/>
            <w:r w:rsidRPr="00261CB0">
              <w:rPr>
                <w:color w:val="auto"/>
                <w:lang w:eastAsia="zh-CN"/>
              </w:rPr>
              <w:t xml:space="preserve">LFR5-6U – </w:t>
            </w:r>
            <w:r w:rsidRPr="00261CB0">
              <w:rPr>
                <w:b w:val="0"/>
                <w:color w:val="auto"/>
                <w:lang w:eastAsia="zh-CN"/>
              </w:rPr>
              <w:t>analyses the function of complex French grammatical structures to extend meaning</w:t>
            </w:r>
          </w:p>
        </w:tc>
        <w:tc>
          <w:tcPr>
            <w:tcW w:w="2427" w:type="dxa"/>
            <w:vAlign w:val="top"/>
          </w:tcPr>
          <w:p w14:paraId="523A8CE5"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t>Demonstrates high level skills in expressing complex ideas by confidently manipulating language and elements of French grammar such as:</w:t>
            </w:r>
          </w:p>
          <w:p w14:paraId="2B3C162B" w14:textId="77777777" w:rsidR="00376925" w:rsidRPr="00261CB0" w:rsidRDefault="00376925" w:rsidP="004F27FF">
            <w:pPr>
              <w:pStyle w:val="ListBullet"/>
              <w:numPr>
                <w:ilvl w:val="0"/>
                <w:numId w:val="13"/>
              </w:numPr>
              <w:cnfStyle w:val="000000010000" w:firstRow="0" w:lastRow="0" w:firstColumn="0" w:lastColumn="0" w:oddVBand="0" w:evenVBand="0" w:oddHBand="0" w:evenHBand="1" w:firstRowFirstColumn="0" w:firstRowLastColumn="0" w:lastRowFirstColumn="0" w:lastRowLastColumn="0"/>
            </w:pPr>
            <w:r w:rsidRPr="00261CB0">
              <w:lastRenderedPageBreak/>
              <w:t>adjectives and adverbs</w:t>
            </w:r>
          </w:p>
          <w:p w14:paraId="3B2B3574" w14:textId="77777777" w:rsidR="00376925" w:rsidRPr="00261CB0" w:rsidRDefault="00376925" w:rsidP="004F27FF">
            <w:pPr>
              <w:pStyle w:val="ListBullet"/>
              <w:numPr>
                <w:ilvl w:val="0"/>
                <w:numId w:val="13"/>
              </w:numPr>
              <w:cnfStyle w:val="000000010000" w:firstRow="0" w:lastRow="0" w:firstColumn="0" w:lastColumn="0" w:oddVBand="0" w:evenVBand="0" w:oddHBand="0" w:evenHBand="1" w:firstRowFirstColumn="0" w:firstRowLastColumn="0" w:lastRowFirstColumn="0" w:lastRowLastColumn="0"/>
            </w:pPr>
            <w:r w:rsidRPr="00261CB0">
              <w:t>comparatives and superlatives</w:t>
            </w:r>
          </w:p>
          <w:p w14:paraId="03AE8813" w14:textId="77777777" w:rsidR="00376925" w:rsidRPr="00261CB0" w:rsidRDefault="00376925" w:rsidP="004F27FF">
            <w:pPr>
              <w:pStyle w:val="ListBullet"/>
              <w:numPr>
                <w:ilvl w:val="0"/>
                <w:numId w:val="13"/>
              </w:numPr>
              <w:cnfStyle w:val="000000010000" w:firstRow="0" w:lastRow="0" w:firstColumn="0" w:lastColumn="0" w:oddVBand="0" w:evenVBand="0" w:oddHBand="0" w:evenHBand="1" w:firstRowFirstColumn="0" w:firstRowLastColumn="0" w:lastRowFirstColumn="0" w:lastRowLastColumn="0"/>
            </w:pPr>
            <w:r w:rsidRPr="00261CB0">
              <w:t>verb tenses and agreements</w:t>
            </w:r>
          </w:p>
          <w:p w14:paraId="59A6E7B7" w14:textId="77777777" w:rsidR="00376925" w:rsidRPr="00261CB0" w:rsidRDefault="00376925" w:rsidP="004F27FF">
            <w:pPr>
              <w:pStyle w:val="ListBullet"/>
              <w:numPr>
                <w:ilvl w:val="0"/>
                <w:numId w:val="13"/>
              </w:numPr>
              <w:cnfStyle w:val="000000010000" w:firstRow="0" w:lastRow="0" w:firstColumn="0" w:lastColumn="0" w:oddVBand="0" w:evenVBand="0" w:oddHBand="0" w:evenHBand="1" w:firstRowFirstColumn="0" w:firstRowLastColumn="0" w:lastRowFirstColumn="0" w:lastRowLastColumn="0"/>
            </w:pPr>
            <w:r w:rsidRPr="00261CB0">
              <w:t>word order</w:t>
            </w:r>
          </w:p>
          <w:p w14:paraId="731434C3"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t>with minimal errors.</w:t>
            </w:r>
          </w:p>
        </w:tc>
        <w:tc>
          <w:tcPr>
            <w:tcW w:w="2427" w:type="dxa"/>
            <w:vAlign w:val="top"/>
          </w:tcPr>
          <w:p w14:paraId="69392282"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lastRenderedPageBreak/>
              <w:t>Demonstrates accurate skills in expressing complex ideas by manipulating language and elements of French grammar such as:</w:t>
            </w:r>
          </w:p>
          <w:p w14:paraId="4FEDD73A" w14:textId="77777777" w:rsidR="00376925" w:rsidRPr="00261CB0" w:rsidRDefault="00376925" w:rsidP="004F27FF">
            <w:pPr>
              <w:pStyle w:val="ListBullet"/>
              <w:numPr>
                <w:ilvl w:val="0"/>
                <w:numId w:val="14"/>
              </w:numPr>
              <w:cnfStyle w:val="000000010000" w:firstRow="0" w:lastRow="0" w:firstColumn="0" w:lastColumn="0" w:oddVBand="0" w:evenVBand="0" w:oddHBand="0" w:evenHBand="1" w:firstRowFirstColumn="0" w:firstRowLastColumn="0" w:lastRowFirstColumn="0" w:lastRowLastColumn="0"/>
            </w:pPr>
            <w:r w:rsidRPr="00261CB0">
              <w:t xml:space="preserve">adjectives and </w:t>
            </w:r>
            <w:r w:rsidRPr="00261CB0">
              <w:lastRenderedPageBreak/>
              <w:t>adverbs</w:t>
            </w:r>
          </w:p>
          <w:p w14:paraId="7266AB87" w14:textId="77777777" w:rsidR="00376925" w:rsidRPr="00261CB0" w:rsidRDefault="00376925" w:rsidP="004F27FF">
            <w:pPr>
              <w:pStyle w:val="ListBullet"/>
              <w:numPr>
                <w:ilvl w:val="0"/>
                <w:numId w:val="14"/>
              </w:numPr>
              <w:cnfStyle w:val="000000010000" w:firstRow="0" w:lastRow="0" w:firstColumn="0" w:lastColumn="0" w:oddVBand="0" w:evenVBand="0" w:oddHBand="0" w:evenHBand="1" w:firstRowFirstColumn="0" w:firstRowLastColumn="0" w:lastRowFirstColumn="0" w:lastRowLastColumn="0"/>
            </w:pPr>
            <w:r w:rsidRPr="00261CB0">
              <w:t>comparatives and superlatives</w:t>
            </w:r>
          </w:p>
          <w:p w14:paraId="67CF439D" w14:textId="77777777" w:rsidR="00376925" w:rsidRPr="00261CB0" w:rsidRDefault="00376925" w:rsidP="004F27FF">
            <w:pPr>
              <w:pStyle w:val="ListBullet"/>
              <w:numPr>
                <w:ilvl w:val="0"/>
                <w:numId w:val="14"/>
              </w:numPr>
              <w:cnfStyle w:val="000000010000" w:firstRow="0" w:lastRow="0" w:firstColumn="0" w:lastColumn="0" w:oddVBand="0" w:evenVBand="0" w:oddHBand="0" w:evenHBand="1" w:firstRowFirstColumn="0" w:firstRowLastColumn="0" w:lastRowFirstColumn="0" w:lastRowLastColumn="0"/>
            </w:pPr>
            <w:r w:rsidRPr="00261CB0">
              <w:t>verb tenses and agreements</w:t>
            </w:r>
          </w:p>
          <w:p w14:paraId="1561DBB1" w14:textId="77777777" w:rsidR="00376925" w:rsidRPr="00261CB0" w:rsidRDefault="00376925" w:rsidP="004F27FF">
            <w:pPr>
              <w:pStyle w:val="ListBullet"/>
              <w:numPr>
                <w:ilvl w:val="0"/>
                <w:numId w:val="14"/>
              </w:numPr>
              <w:cnfStyle w:val="000000010000" w:firstRow="0" w:lastRow="0" w:firstColumn="0" w:lastColumn="0" w:oddVBand="0" w:evenVBand="0" w:oddHBand="0" w:evenHBand="1" w:firstRowFirstColumn="0" w:firstRowLastColumn="0" w:lastRowFirstColumn="0" w:lastRowLastColumn="0"/>
            </w:pPr>
            <w:r w:rsidRPr="00261CB0">
              <w:t>word order</w:t>
            </w:r>
          </w:p>
          <w:p w14:paraId="6635E03A"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t>with few errors.</w:t>
            </w:r>
          </w:p>
        </w:tc>
        <w:tc>
          <w:tcPr>
            <w:tcW w:w="2427" w:type="dxa"/>
            <w:vAlign w:val="top"/>
          </w:tcPr>
          <w:p w14:paraId="3BE8037D"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lastRenderedPageBreak/>
              <w:t>Demonstrates sound skills in expressing complex ideas by using sound language and elements of French grammar such as:</w:t>
            </w:r>
          </w:p>
          <w:p w14:paraId="4EDA93E6" w14:textId="77777777" w:rsidR="00376925" w:rsidRPr="00261CB0" w:rsidRDefault="00376925" w:rsidP="004F27FF">
            <w:pPr>
              <w:pStyle w:val="ListBullet"/>
              <w:numPr>
                <w:ilvl w:val="0"/>
                <w:numId w:val="15"/>
              </w:numPr>
              <w:cnfStyle w:val="000000010000" w:firstRow="0" w:lastRow="0" w:firstColumn="0" w:lastColumn="0" w:oddVBand="0" w:evenVBand="0" w:oddHBand="0" w:evenHBand="1" w:firstRowFirstColumn="0" w:firstRowLastColumn="0" w:lastRowFirstColumn="0" w:lastRowLastColumn="0"/>
            </w:pPr>
            <w:r w:rsidRPr="00261CB0">
              <w:t xml:space="preserve">adjectives and </w:t>
            </w:r>
            <w:r w:rsidRPr="00261CB0">
              <w:lastRenderedPageBreak/>
              <w:t>adverbs</w:t>
            </w:r>
          </w:p>
          <w:p w14:paraId="3268AEF4" w14:textId="77777777" w:rsidR="00376925" w:rsidRPr="00261CB0" w:rsidRDefault="00376925" w:rsidP="004F27FF">
            <w:pPr>
              <w:pStyle w:val="ListBullet"/>
              <w:numPr>
                <w:ilvl w:val="0"/>
                <w:numId w:val="15"/>
              </w:numPr>
              <w:cnfStyle w:val="000000010000" w:firstRow="0" w:lastRow="0" w:firstColumn="0" w:lastColumn="0" w:oddVBand="0" w:evenVBand="0" w:oddHBand="0" w:evenHBand="1" w:firstRowFirstColumn="0" w:firstRowLastColumn="0" w:lastRowFirstColumn="0" w:lastRowLastColumn="0"/>
            </w:pPr>
            <w:r w:rsidRPr="00261CB0">
              <w:t>comparatives and superlatives</w:t>
            </w:r>
          </w:p>
          <w:p w14:paraId="750C9CA8" w14:textId="77777777" w:rsidR="00376925" w:rsidRPr="00261CB0" w:rsidRDefault="00376925" w:rsidP="004F27FF">
            <w:pPr>
              <w:pStyle w:val="ListBullet"/>
              <w:numPr>
                <w:ilvl w:val="0"/>
                <w:numId w:val="15"/>
              </w:numPr>
              <w:cnfStyle w:val="000000010000" w:firstRow="0" w:lastRow="0" w:firstColumn="0" w:lastColumn="0" w:oddVBand="0" w:evenVBand="0" w:oddHBand="0" w:evenHBand="1" w:firstRowFirstColumn="0" w:firstRowLastColumn="0" w:lastRowFirstColumn="0" w:lastRowLastColumn="0"/>
            </w:pPr>
            <w:r w:rsidRPr="00261CB0">
              <w:t>verb tenses and agreements</w:t>
            </w:r>
          </w:p>
          <w:p w14:paraId="7FE2C6F3" w14:textId="77777777" w:rsidR="00376925" w:rsidRPr="00261CB0" w:rsidRDefault="00376925" w:rsidP="004F27FF">
            <w:pPr>
              <w:pStyle w:val="ListBullet"/>
              <w:numPr>
                <w:ilvl w:val="0"/>
                <w:numId w:val="15"/>
              </w:numPr>
              <w:cnfStyle w:val="000000010000" w:firstRow="0" w:lastRow="0" w:firstColumn="0" w:lastColumn="0" w:oddVBand="0" w:evenVBand="0" w:oddHBand="0" w:evenHBand="1" w:firstRowFirstColumn="0" w:firstRowLastColumn="0" w:lastRowFirstColumn="0" w:lastRowLastColumn="0"/>
            </w:pPr>
            <w:r w:rsidRPr="00261CB0">
              <w:t>word order</w:t>
            </w:r>
          </w:p>
          <w:p w14:paraId="39F7441A"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t>with some errors.</w:t>
            </w:r>
          </w:p>
        </w:tc>
        <w:tc>
          <w:tcPr>
            <w:tcW w:w="2427" w:type="dxa"/>
            <w:vAlign w:val="top"/>
          </w:tcPr>
          <w:p w14:paraId="5DFC5B9B"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lastRenderedPageBreak/>
              <w:t>Demonstrates basic skills in expressing ideas by using basic language and few elements of French grammar such as:</w:t>
            </w:r>
          </w:p>
          <w:p w14:paraId="3553320F" w14:textId="77777777" w:rsidR="00376925" w:rsidRPr="00261CB0" w:rsidRDefault="00376925" w:rsidP="004F27FF">
            <w:pPr>
              <w:pStyle w:val="ListBullet"/>
              <w:numPr>
                <w:ilvl w:val="0"/>
                <w:numId w:val="16"/>
              </w:numPr>
              <w:cnfStyle w:val="000000010000" w:firstRow="0" w:lastRow="0" w:firstColumn="0" w:lastColumn="0" w:oddVBand="0" w:evenVBand="0" w:oddHBand="0" w:evenHBand="1" w:firstRowFirstColumn="0" w:firstRowLastColumn="0" w:lastRowFirstColumn="0" w:lastRowLastColumn="0"/>
            </w:pPr>
            <w:r w:rsidRPr="00261CB0">
              <w:t>adjectives and adverbs</w:t>
            </w:r>
          </w:p>
          <w:p w14:paraId="53B440BD" w14:textId="77777777" w:rsidR="00376925" w:rsidRPr="00261CB0" w:rsidRDefault="00376925" w:rsidP="004F27FF">
            <w:pPr>
              <w:pStyle w:val="ListBullet"/>
              <w:numPr>
                <w:ilvl w:val="0"/>
                <w:numId w:val="16"/>
              </w:numPr>
              <w:cnfStyle w:val="000000010000" w:firstRow="0" w:lastRow="0" w:firstColumn="0" w:lastColumn="0" w:oddVBand="0" w:evenVBand="0" w:oddHBand="0" w:evenHBand="1" w:firstRowFirstColumn="0" w:firstRowLastColumn="0" w:lastRowFirstColumn="0" w:lastRowLastColumn="0"/>
            </w:pPr>
            <w:r w:rsidRPr="00261CB0">
              <w:lastRenderedPageBreak/>
              <w:t>comparatives and superlatives</w:t>
            </w:r>
          </w:p>
          <w:p w14:paraId="452483F4" w14:textId="77777777" w:rsidR="00376925" w:rsidRPr="00261CB0" w:rsidRDefault="00376925" w:rsidP="004F27FF">
            <w:pPr>
              <w:pStyle w:val="ListBullet"/>
              <w:numPr>
                <w:ilvl w:val="0"/>
                <w:numId w:val="16"/>
              </w:numPr>
              <w:cnfStyle w:val="000000010000" w:firstRow="0" w:lastRow="0" w:firstColumn="0" w:lastColumn="0" w:oddVBand="0" w:evenVBand="0" w:oddHBand="0" w:evenHBand="1" w:firstRowFirstColumn="0" w:firstRowLastColumn="0" w:lastRowFirstColumn="0" w:lastRowLastColumn="0"/>
            </w:pPr>
            <w:r w:rsidRPr="00261CB0">
              <w:t>verb tenses and agreements</w:t>
            </w:r>
          </w:p>
          <w:p w14:paraId="24E6F3B2" w14:textId="77777777" w:rsidR="00376925" w:rsidRPr="00261CB0" w:rsidRDefault="00376925" w:rsidP="004F27FF">
            <w:pPr>
              <w:pStyle w:val="ListBullet"/>
              <w:numPr>
                <w:ilvl w:val="0"/>
                <w:numId w:val="16"/>
              </w:numPr>
              <w:cnfStyle w:val="000000010000" w:firstRow="0" w:lastRow="0" w:firstColumn="0" w:lastColumn="0" w:oddVBand="0" w:evenVBand="0" w:oddHBand="0" w:evenHBand="1" w:firstRowFirstColumn="0" w:firstRowLastColumn="0" w:lastRowFirstColumn="0" w:lastRowLastColumn="0"/>
            </w:pPr>
            <w:r w:rsidRPr="00261CB0">
              <w:t>word order</w:t>
            </w:r>
          </w:p>
          <w:p w14:paraId="4B1FB527" w14:textId="77777777" w:rsidR="00376925" w:rsidRPr="00261CB0" w:rsidRDefault="00376925" w:rsidP="00376925">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261CB0">
              <w:rPr>
                <w:color w:val="auto"/>
              </w:rPr>
              <w:t>with frequent errors.</w:t>
            </w:r>
          </w:p>
        </w:tc>
        <w:tc>
          <w:tcPr>
            <w:tcW w:w="2427" w:type="dxa"/>
            <w:vAlign w:val="top"/>
          </w:tcPr>
          <w:p w14:paraId="255FB5B2" w14:textId="07658897" w:rsidR="00376925" w:rsidRPr="00261CB0" w:rsidRDefault="00376925" w:rsidP="002C057C">
            <w:pPr>
              <w:pStyle w:val="TableofFigures"/>
              <w:cnfStyle w:val="000000010000" w:firstRow="0" w:lastRow="0" w:firstColumn="0" w:lastColumn="0" w:oddVBand="0" w:evenVBand="0" w:oddHBand="0" w:evenHBand="1" w:firstRowFirstColumn="0" w:firstRowLastColumn="0" w:lastRowFirstColumn="0" w:lastRowLastColumn="0"/>
            </w:pPr>
            <w:r w:rsidRPr="00261CB0">
              <w:rPr>
                <w:color w:val="auto"/>
              </w:rPr>
              <w:lastRenderedPageBreak/>
              <w:t xml:space="preserve">Demonstrates limited skills in expressing ideas by using limited language and elements of French grammar that impede comprehension. </w:t>
            </w:r>
          </w:p>
        </w:tc>
      </w:tr>
      <w:bookmarkEnd w:id="1"/>
      <w:tr w:rsidR="00C743A1" w14:paraId="16BB60DC" w14:textId="77777777" w:rsidTr="00D8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1312B779" w14:textId="744109EB" w:rsidR="00C743A1" w:rsidRPr="00B8778E" w:rsidRDefault="00C743A1" w:rsidP="00C743A1">
            <w:pPr>
              <w:pStyle w:val="TableofFigures"/>
              <w:rPr>
                <w:lang w:eastAsia="zh-CN"/>
              </w:rPr>
            </w:pPr>
            <w:r w:rsidRPr="00B8778E">
              <w:rPr>
                <w:lang w:eastAsia="zh-CN"/>
              </w:rPr>
              <w:t xml:space="preserve">LFR5-7U – </w:t>
            </w:r>
            <w:r w:rsidRPr="00261CB0">
              <w:rPr>
                <w:b w:val="0"/>
                <w:lang w:eastAsia="zh-CN"/>
              </w:rPr>
              <w:t>analyses linguistic, structural and cultural features in a range of texts</w:t>
            </w:r>
          </w:p>
          <w:p w14:paraId="0A49FC5B" w14:textId="77777777" w:rsidR="00C743A1" w:rsidRPr="00261CB0" w:rsidRDefault="00C743A1" w:rsidP="00C743A1">
            <w:pPr>
              <w:pStyle w:val="TableofFigures"/>
              <w:rPr>
                <w:lang w:eastAsia="zh-CN"/>
              </w:rPr>
            </w:pPr>
          </w:p>
        </w:tc>
        <w:tc>
          <w:tcPr>
            <w:tcW w:w="2427" w:type="dxa"/>
            <w:vAlign w:val="top"/>
          </w:tcPr>
          <w:p w14:paraId="7AE23535" w14:textId="48F1BB2D" w:rsidR="00C743A1"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A</w:t>
            </w:r>
            <w:r w:rsidRPr="00FD3C6D">
              <w:t>pplies extensive</w:t>
            </w:r>
            <w:r>
              <w:t xml:space="preserve"> </w:t>
            </w:r>
            <w:r w:rsidRPr="00FD3C6D">
              <w:t>knowledge and understanding of</w:t>
            </w:r>
            <w:r>
              <w:t xml:space="preserve"> French writing conventions and features to compose an </w:t>
            </w:r>
            <w:r w:rsidR="00C56989">
              <w:t xml:space="preserve">engaging </w:t>
            </w:r>
            <w:r>
              <w:t xml:space="preserve">email including: </w:t>
            </w:r>
          </w:p>
          <w:p w14:paraId="532029D7" w14:textId="77777777" w:rsidR="00C743A1" w:rsidRPr="001C6684" w:rsidRDefault="00C743A1" w:rsidP="00C743A1">
            <w:pPr>
              <w:pStyle w:val="ListBullet"/>
              <w:numPr>
                <w:ilvl w:val="0"/>
                <w:numId w:val="71"/>
              </w:numPr>
              <w:cnfStyle w:val="000000100000" w:firstRow="0" w:lastRow="0" w:firstColumn="0" w:lastColumn="0" w:oddVBand="0" w:evenVBand="0" w:oddHBand="1" w:evenHBand="0" w:firstRowFirstColumn="0" w:firstRowLastColumn="0" w:lastRowFirstColumn="0" w:lastRowLastColumn="0"/>
            </w:pPr>
            <w:r w:rsidRPr="001C6684">
              <w:t xml:space="preserve">culturally appropriate salutations </w:t>
            </w:r>
          </w:p>
          <w:p w14:paraId="13F1F30D" w14:textId="77777777" w:rsidR="00C743A1" w:rsidRPr="001C6684" w:rsidRDefault="00C743A1" w:rsidP="00C743A1">
            <w:pPr>
              <w:pStyle w:val="ListBullet"/>
              <w:numPr>
                <w:ilvl w:val="0"/>
                <w:numId w:val="71"/>
              </w:numPr>
              <w:cnfStyle w:val="000000100000" w:firstRow="0" w:lastRow="0" w:firstColumn="0" w:lastColumn="0" w:oddVBand="0" w:evenVBand="0" w:oddHBand="1" w:evenHBand="0" w:firstRowFirstColumn="0" w:firstRowLastColumn="0" w:lastRowFirstColumn="0" w:lastRowLastColumn="0"/>
            </w:pPr>
            <w:r w:rsidRPr="001C6684">
              <w:t>reasons and objectives for writing</w:t>
            </w:r>
          </w:p>
          <w:p w14:paraId="4405FA50" w14:textId="77777777" w:rsidR="00C743A1" w:rsidRDefault="00C743A1" w:rsidP="00C743A1">
            <w:pPr>
              <w:pStyle w:val="ListBullet"/>
              <w:numPr>
                <w:ilvl w:val="0"/>
                <w:numId w:val="71"/>
              </w:numPr>
              <w:cnfStyle w:val="000000100000" w:firstRow="0" w:lastRow="0" w:firstColumn="0" w:lastColumn="0" w:oddVBand="0" w:evenVBand="0" w:oddHBand="1" w:evenHBand="0" w:firstRowFirstColumn="0" w:firstRowLastColumn="0" w:lastRowFirstColumn="0" w:lastRowLastColumn="0"/>
            </w:pPr>
            <w:r w:rsidRPr="001C6684">
              <w:t>appropriate closing expressions and sign off</w:t>
            </w:r>
            <w:r>
              <w:t>s</w:t>
            </w:r>
          </w:p>
          <w:p w14:paraId="5362E9BA" w14:textId="34609891" w:rsidR="00C743A1" w:rsidRPr="00261CB0"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with minimal errors.</w:t>
            </w:r>
          </w:p>
        </w:tc>
        <w:tc>
          <w:tcPr>
            <w:tcW w:w="2427" w:type="dxa"/>
            <w:vAlign w:val="top"/>
          </w:tcPr>
          <w:p w14:paraId="78C9D3C8" w14:textId="1BACCDC6" w:rsidR="00C743A1"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 xml:space="preserve">Applies thorough </w:t>
            </w:r>
            <w:r w:rsidRPr="00FD3C6D">
              <w:t>knowledge and understanding of</w:t>
            </w:r>
            <w:r>
              <w:t xml:space="preserve"> French writing conven</w:t>
            </w:r>
            <w:r w:rsidR="00C56989">
              <w:t>tions and features to compose a cohesive</w:t>
            </w:r>
            <w:r>
              <w:t xml:space="preserve"> email including: </w:t>
            </w:r>
          </w:p>
          <w:p w14:paraId="71CE8914" w14:textId="77777777" w:rsidR="00C743A1" w:rsidRDefault="00C743A1" w:rsidP="00C743A1">
            <w:pPr>
              <w:pStyle w:val="ListBullet"/>
              <w:numPr>
                <w:ilvl w:val="0"/>
                <w:numId w:val="72"/>
              </w:numPr>
              <w:cnfStyle w:val="000000100000" w:firstRow="0" w:lastRow="0" w:firstColumn="0" w:lastColumn="0" w:oddVBand="0" w:evenVBand="0" w:oddHBand="1" w:evenHBand="0" w:firstRowFirstColumn="0" w:firstRowLastColumn="0" w:lastRowFirstColumn="0" w:lastRowLastColumn="0"/>
            </w:pPr>
            <w:r>
              <w:t xml:space="preserve">culturally appropriate salutations </w:t>
            </w:r>
          </w:p>
          <w:p w14:paraId="1B6DB3FC" w14:textId="77777777" w:rsidR="00C743A1" w:rsidRDefault="00C743A1" w:rsidP="00C743A1">
            <w:pPr>
              <w:pStyle w:val="ListBullet"/>
              <w:numPr>
                <w:ilvl w:val="0"/>
                <w:numId w:val="72"/>
              </w:numPr>
              <w:cnfStyle w:val="000000100000" w:firstRow="0" w:lastRow="0" w:firstColumn="0" w:lastColumn="0" w:oddVBand="0" w:evenVBand="0" w:oddHBand="1" w:evenHBand="0" w:firstRowFirstColumn="0" w:firstRowLastColumn="0" w:lastRowFirstColumn="0" w:lastRowLastColumn="0"/>
            </w:pPr>
            <w:r>
              <w:t>reasons and objectives for writing</w:t>
            </w:r>
          </w:p>
          <w:p w14:paraId="5A9E9DCA" w14:textId="77777777" w:rsidR="00C743A1" w:rsidRDefault="00C743A1" w:rsidP="00C743A1">
            <w:pPr>
              <w:pStyle w:val="ListBullet"/>
              <w:numPr>
                <w:ilvl w:val="0"/>
                <w:numId w:val="72"/>
              </w:numPr>
              <w:cnfStyle w:val="000000100000" w:firstRow="0" w:lastRow="0" w:firstColumn="0" w:lastColumn="0" w:oddVBand="0" w:evenVBand="0" w:oddHBand="1" w:evenHBand="0" w:firstRowFirstColumn="0" w:firstRowLastColumn="0" w:lastRowFirstColumn="0" w:lastRowLastColumn="0"/>
            </w:pPr>
            <w:r>
              <w:t>appropriate closing expressions and sign offs</w:t>
            </w:r>
          </w:p>
          <w:p w14:paraId="14AD6707" w14:textId="12184705" w:rsidR="00C743A1" w:rsidRPr="00261CB0"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 xml:space="preserve">with few errors. </w:t>
            </w:r>
          </w:p>
        </w:tc>
        <w:tc>
          <w:tcPr>
            <w:tcW w:w="2427" w:type="dxa"/>
            <w:vAlign w:val="top"/>
          </w:tcPr>
          <w:p w14:paraId="48694F3A" w14:textId="77777777" w:rsidR="00C743A1"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Applies sound</w:t>
            </w:r>
            <w:r w:rsidRPr="00FD3C6D">
              <w:t xml:space="preserve"> knowledge and understanding of</w:t>
            </w:r>
            <w:r>
              <w:t xml:space="preserve"> French writing conventions and features to compose an email including: </w:t>
            </w:r>
          </w:p>
          <w:p w14:paraId="0B1137B2" w14:textId="77777777" w:rsidR="00C743A1" w:rsidRDefault="00C743A1" w:rsidP="00C743A1">
            <w:pPr>
              <w:pStyle w:val="ListBullet"/>
              <w:numPr>
                <w:ilvl w:val="0"/>
                <w:numId w:val="73"/>
              </w:numPr>
              <w:cnfStyle w:val="000000100000" w:firstRow="0" w:lastRow="0" w:firstColumn="0" w:lastColumn="0" w:oddVBand="0" w:evenVBand="0" w:oddHBand="1" w:evenHBand="0" w:firstRowFirstColumn="0" w:firstRowLastColumn="0" w:lastRowFirstColumn="0" w:lastRowLastColumn="0"/>
            </w:pPr>
            <w:r>
              <w:t xml:space="preserve">culturally appropriate salutations </w:t>
            </w:r>
          </w:p>
          <w:p w14:paraId="2E92500D" w14:textId="77777777" w:rsidR="00C743A1" w:rsidRDefault="00C743A1" w:rsidP="00C743A1">
            <w:pPr>
              <w:pStyle w:val="ListBullet"/>
              <w:numPr>
                <w:ilvl w:val="0"/>
                <w:numId w:val="73"/>
              </w:numPr>
              <w:cnfStyle w:val="000000100000" w:firstRow="0" w:lastRow="0" w:firstColumn="0" w:lastColumn="0" w:oddVBand="0" w:evenVBand="0" w:oddHBand="1" w:evenHBand="0" w:firstRowFirstColumn="0" w:firstRowLastColumn="0" w:lastRowFirstColumn="0" w:lastRowLastColumn="0"/>
            </w:pPr>
            <w:r>
              <w:t>reasons and objectives for writing</w:t>
            </w:r>
          </w:p>
          <w:p w14:paraId="3E15D8E4" w14:textId="77777777" w:rsidR="00C743A1" w:rsidRDefault="00C743A1" w:rsidP="00C743A1">
            <w:pPr>
              <w:pStyle w:val="ListBullet"/>
              <w:numPr>
                <w:ilvl w:val="0"/>
                <w:numId w:val="73"/>
              </w:numPr>
              <w:cnfStyle w:val="000000100000" w:firstRow="0" w:lastRow="0" w:firstColumn="0" w:lastColumn="0" w:oddVBand="0" w:evenVBand="0" w:oddHBand="1" w:evenHBand="0" w:firstRowFirstColumn="0" w:firstRowLastColumn="0" w:lastRowFirstColumn="0" w:lastRowLastColumn="0"/>
            </w:pPr>
            <w:r>
              <w:t>appropriate closing expressions and sign offs</w:t>
            </w:r>
          </w:p>
          <w:p w14:paraId="5B5644F1" w14:textId="672E7852" w:rsidR="00C743A1" w:rsidRPr="00261CB0"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with some errors.</w:t>
            </w:r>
          </w:p>
        </w:tc>
        <w:tc>
          <w:tcPr>
            <w:tcW w:w="2427" w:type="dxa"/>
            <w:vAlign w:val="top"/>
          </w:tcPr>
          <w:p w14:paraId="7CCAC54A" w14:textId="77777777" w:rsidR="00C743A1"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 xml:space="preserve">Applies basic </w:t>
            </w:r>
            <w:r w:rsidRPr="00FD3C6D">
              <w:t>knowledge and understanding of</w:t>
            </w:r>
            <w:r>
              <w:t xml:space="preserve"> French writing conventions and features to compose an email which may include 1-2 of the following: </w:t>
            </w:r>
          </w:p>
          <w:p w14:paraId="09FFB07B" w14:textId="77777777" w:rsidR="00C743A1" w:rsidRDefault="00C743A1" w:rsidP="00C743A1">
            <w:pPr>
              <w:pStyle w:val="ListBullet"/>
              <w:numPr>
                <w:ilvl w:val="0"/>
                <w:numId w:val="74"/>
              </w:numPr>
              <w:cnfStyle w:val="000000100000" w:firstRow="0" w:lastRow="0" w:firstColumn="0" w:lastColumn="0" w:oddVBand="0" w:evenVBand="0" w:oddHBand="1" w:evenHBand="0" w:firstRowFirstColumn="0" w:firstRowLastColumn="0" w:lastRowFirstColumn="0" w:lastRowLastColumn="0"/>
            </w:pPr>
            <w:r>
              <w:t xml:space="preserve">culturally appropriate salutations </w:t>
            </w:r>
          </w:p>
          <w:p w14:paraId="31221741" w14:textId="77777777" w:rsidR="00C743A1" w:rsidRDefault="00C743A1" w:rsidP="00C743A1">
            <w:pPr>
              <w:pStyle w:val="ListBullet"/>
              <w:numPr>
                <w:ilvl w:val="0"/>
                <w:numId w:val="74"/>
              </w:numPr>
              <w:cnfStyle w:val="000000100000" w:firstRow="0" w:lastRow="0" w:firstColumn="0" w:lastColumn="0" w:oddVBand="0" w:evenVBand="0" w:oddHBand="1" w:evenHBand="0" w:firstRowFirstColumn="0" w:firstRowLastColumn="0" w:lastRowFirstColumn="0" w:lastRowLastColumn="0"/>
            </w:pPr>
            <w:r>
              <w:t>reasons and objectives for writing</w:t>
            </w:r>
          </w:p>
          <w:p w14:paraId="03E2F7C7" w14:textId="77777777" w:rsidR="00C743A1" w:rsidRDefault="00C743A1" w:rsidP="00C743A1">
            <w:pPr>
              <w:pStyle w:val="ListBullet"/>
              <w:numPr>
                <w:ilvl w:val="0"/>
                <w:numId w:val="74"/>
              </w:numPr>
              <w:cnfStyle w:val="000000100000" w:firstRow="0" w:lastRow="0" w:firstColumn="0" w:lastColumn="0" w:oddVBand="0" w:evenVBand="0" w:oddHBand="1" w:evenHBand="0" w:firstRowFirstColumn="0" w:firstRowLastColumn="0" w:lastRowFirstColumn="0" w:lastRowLastColumn="0"/>
            </w:pPr>
            <w:r>
              <w:t>appropriate closing expressions and sign offs</w:t>
            </w:r>
          </w:p>
          <w:p w14:paraId="179FC3BF" w14:textId="354834A2" w:rsidR="00C743A1" w:rsidRPr="00261CB0"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 xml:space="preserve">with frequent errors. </w:t>
            </w:r>
          </w:p>
        </w:tc>
        <w:tc>
          <w:tcPr>
            <w:tcW w:w="2427" w:type="dxa"/>
            <w:vAlign w:val="top"/>
          </w:tcPr>
          <w:p w14:paraId="672522F8" w14:textId="59357E74" w:rsidR="00C743A1" w:rsidRPr="00261CB0" w:rsidRDefault="00C743A1" w:rsidP="00C743A1">
            <w:pPr>
              <w:pStyle w:val="TableofFigures"/>
              <w:cnfStyle w:val="000000100000" w:firstRow="0" w:lastRow="0" w:firstColumn="0" w:lastColumn="0" w:oddVBand="0" w:evenVBand="0" w:oddHBand="1" w:evenHBand="0" w:firstRowFirstColumn="0" w:firstRowLastColumn="0" w:lastRowFirstColumn="0" w:lastRowLastColumn="0"/>
            </w:pPr>
            <w:r>
              <w:t xml:space="preserve">Applies elementary </w:t>
            </w:r>
            <w:r w:rsidRPr="00FD3C6D">
              <w:t>knowledge and understanding of</w:t>
            </w:r>
            <w:r>
              <w:t xml:space="preserve"> French writing conventions and features in an attempt to compose an email.</w:t>
            </w:r>
          </w:p>
        </w:tc>
      </w:tr>
      <w:tr w:rsidR="00DE1696" w14:paraId="2EA56493" w14:textId="77777777" w:rsidTr="00D81A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65036B98" w14:textId="3293E675" w:rsidR="00DE1696" w:rsidRPr="00B8778E" w:rsidRDefault="00DE1696" w:rsidP="00DE1696">
            <w:pPr>
              <w:pStyle w:val="TableofFigures"/>
              <w:rPr>
                <w:lang w:eastAsia="zh-CN"/>
              </w:rPr>
            </w:pPr>
            <w:bookmarkStart w:id="2" w:name="_Hlk78275183"/>
            <w:r w:rsidRPr="00261CB0">
              <w:rPr>
                <w:color w:val="auto"/>
                <w:lang w:eastAsia="zh-CN"/>
              </w:rPr>
              <w:t xml:space="preserve">LFR5-8U – </w:t>
            </w:r>
            <w:r w:rsidRPr="00261CB0">
              <w:rPr>
                <w:b w:val="0"/>
                <w:color w:val="auto"/>
                <w:lang w:eastAsia="zh-CN"/>
              </w:rPr>
              <w:t xml:space="preserve">explains and reflects on the </w:t>
            </w:r>
            <w:r w:rsidRPr="00261CB0">
              <w:rPr>
                <w:b w:val="0"/>
                <w:color w:val="auto"/>
                <w:lang w:eastAsia="zh-CN"/>
              </w:rPr>
              <w:lastRenderedPageBreak/>
              <w:t>interrelationship between language, culture and identity</w:t>
            </w:r>
          </w:p>
        </w:tc>
        <w:tc>
          <w:tcPr>
            <w:tcW w:w="2427" w:type="dxa"/>
            <w:vAlign w:val="top"/>
          </w:tcPr>
          <w:p w14:paraId="1D3EF84C" w14:textId="77777777" w:rsidR="00DE1696" w:rsidRPr="005554C3" w:rsidRDefault="00DE1696" w:rsidP="00DE1696">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lastRenderedPageBreak/>
              <w:t xml:space="preserve">Demonstrates extensive knowledge </w:t>
            </w:r>
            <w:r w:rsidRPr="005554C3">
              <w:rPr>
                <w:color w:val="auto"/>
              </w:rPr>
              <w:lastRenderedPageBreak/>
              <w:t>and perceptive understanding of how language reflects the culture and identity of French speaking communities by using:</w:t>
            </w:r>
          </w:p>
          <w:p w14:paraId="13C84052" w14:textId="77777777" w:rsidR="00DE1696" w:rsidRPr="005554C3" w:rsidRDefault="00DE1696" w:rsidP="00DE1696">
            <w:pPr>
              <w:pStyle w:val="TableofFigures"/>
              <w:numPr>
                <w:ilvl w:val="0"/>
                <w:numId w:val="75"/>
              </w:numPr>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t>correct terminology of French housing and architecture</w:t>
            </w:r>
          </w:p>
          <w:p w14:paraId="4F43903E" w14:textId="045852EC" w:rsidR="00DE1696" w:rsidRDefault="00DE1696" w:rsidP="00C56989">
            <w:pPr>
              <w:pStyle w:val="TableofFigures"/>
              <w:numPr>
                <w:ilvl w:val="0"/>
                <w:numId w:val="75"/>
              </w:numPr>
              <w:cnfStyle w:val="000000010000" w:firstRow="0" w:lastRow="0" w:firstColumn="0" w:lastColumn="0" w:oddVBand="0" w:evenVBand="0" w:oddHBand="0" w:evenHBand="1" w:firstRowFirstColumn="0" w:firstRowLastColumn="0" w:lastRowFirstColumn="0" w:lastRowLastColumn="0"/>
            </w:pPr>
            <w:r w:rsidRPr="005554C3">
              <w:rPr>
                <w:color w:val="auto"/>
              </w:rPr>
              <w:t>historical and cultural references to describe renovation plans.</w:t>
            </w:r>
          </w:p>
        </w:tc>
        <w:tc>
          <w:tcPr>
            <w:tcW w:w="2427" w:type="dxa"/>
            <w:vAlign w:val="top"/>
          </w:tcPr>
          <w:p w14:paraId="4B71E600" w14:textId="77777777" w:rsidR="00DE1696" w:rsidRPr="005554C3" w:rsidRDefault="00DE1696" w:rsidP="00DE1696">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lastRenderedPageBreak/>
              <w:t xml:space="preserve">Demonstrates thorough knowledge </w:t>
            </w:r>
            <w:r w:rsidRPr="005554C3">
              <w:rPr>
                <w:color w:val="auto"/>
              </w:rPr>
              <w:lastRenderedPageBreak/>
              <w:t>and understanding of how language reflects the culture and identity of French speaking communities by using:</w:t>
            </w:r>
          </w:p>
          <w:p w14:paraId="6B9165AA" w14:textId="77777777" w:rsidR="00DE1696" w:rsidRPr="005554C3" w:rsidRDefault="00DE1696" w:rsidP="00DE1696">
            <w:pPr>
              <w:pStyle w:val="TableofFigures"/>
              <w:numPr>
                <w:ilvl w:val="0"/>
                <w:numId w:val="76"/>
              </w:numPr>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t>correct terminology of French housing and architecture</w:t>
            </w:r>
          </w:p>
          <w:p w14:paraId="6E01752F" w14:textId="43F61887" w:rsidR="00DE1696" w:rsidRDefault="00DE1696" w:rsidP="00C56989">
            <w:pPr>
              <w:pStyle w:val="TableofFigures"/>
              <w:numPr>
                <w:ilvl w:val="0"/>
                <w:numId w:val="76"/>
              </w:numPr>
              <w:cnfStyle w:val="000000010000" w:firstRow="0" w:lastRow="0" w:firstColumn="0" w:lastColumn="0" w:oddVBand="0" w:evenVBand="0" w:oddHBand="0" w:evenHBand="1" w:firstRowFirstColumn="0" w:firstRowLastColumn="0" w:lastRowFirstColumn="0" w:lastRowLastColumn="0"/>
            </w:pPr>
            <w:r w:rsidRPr="005554C3">
              <w:rPr>
                <w:color w:val="auto"/>
              </w:rPr>
              <w:t>historical and cultural references to describe renovation plans.</w:t>
            </w:r>
          </w:p>
        </w:tc>
        <w:tc>
          <w:tcPr>
            <w:tcW w:w="2427" w:type="dxa"/>
            <w:vAlign w:val="top"/>
          </w:tcPr>
          <w:p w14:paraId="5317D0ED" w14:textId="77777777" w:rsidR="00DE1696" w:rsidRPr="005554C3" w:rsidRDefault="00DE1696" w:rsidP="00DE1696">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lastRenderedPageBreak/>
              <w:t xml:space="preserve">Demonstrates sound knowledge and </w:t>
            </w:r>
            <w:r w:rsidRPr="005554C3">
              <w:rPr>
                <w:color w:val="auto"/>
              </w:rPr>
              <w:lastRenderedPageBreak/>
              <w:t>understanding of how language reflects the culture and identity of French speaking communities by using:</w:t>
            </w:r>
          </w:p>
          <w:p w14:paraId="53B704CA" w14:textId="77777777" w:rsidR="00DE1696" w:rsidRPr="005554C3" w:rsidRDefault="00DE1696" w:rsidP="00DE1696">
            <w:pPr>
              <w:pStyle w:val="TableofFigures"/>
              <w:numPr>
                <w:ilvl w:val="0"/>
                <w:numId w:val="77"/>
              </w:numPr>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t>correct terminology of French housing and architecture</w:t>
            </w:r>
          </w:p>
          <w:p w14:paraId="48F98409" w14:textId="2F3F9A6B" w:rsidR="00DE1696" w:rsidRDefault="00DE1696" w:rsidP="00C56989">
            <w:pPr>
              <w:pStyle w:val="TableofFigures"/>
              <w:numPr>
                <w:ilvl w:val="0"/>
                <w:numId w:val="77"/>
              </w:numPr>
              <w:cnfStyle w:val="000000010000" w:firstRow="0" w:lastRow="0" w:firstColumn="0" w:lastColumn="0" w:oddVBand="0" w:evenVBand="0" w:oddHBand="0" w:evenHBand="1" w:firstRowFirstColumn="0" w:firstRowLastColumn="0" w:lastRowFirstColumn="0" w:lastRowLastColumn="0"/>
            </w:pPr>
            <w:r w:rsidRPr="005554C3">
              <w:rPr>
                <w:color w:val="auto"/>
              </w:rPr>
              <w:t>historical and cultural references to describe renovation plans.</w:t>
            </w:r>
          </w:p>
        </w:tc>
        <w:tc>
          <w:tcPr>
            <w:tcW w:w="2427" w:type="dxa"/>
            <w:vAlign w:val="top"/>
          </w:tcPr>
          <w:p w14:paraId="3613B6F7" w14:textId="77777777" w:rsidR="00DE1696" w:rsidRPr="005554C3" w:rsidRDefault="00DE1696" w:rsidP="00DE1696">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lastRenderedPageBreak/>
              <w:t xml:space="preserve">Demonstrates basic knowledge and </w:t>
            </w:r>
            <w:r w:rsidRPr="005554C3">
              <w:rPr>
                <w:color w:val="auto"/>
              </w:rPr>
              <w:lastRenderedPageBreak/>
              <w:t>understanding of how language reflects the culture and identity of French speaking communities by using some:</w:t>
            </w:r>
          </w:p>
          <w:p w14:paraId="2D5EEF22" w14:textId="77777777" w:rsidR="00DE1696" w:rsidRPr="005554C3" w:rsidRDefault="00DE1696" w:rsidP="00DE1696">
            <w:pPr>
              <w:pStyle w:val="TableofFigures"/>
              <w:numPr>
                <w:ilvl w:val="0"/>
                <w:numId w:val="78"/>
              </w:numPr>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t>correct terminology of French housing and architecture</w:t>
            </w:r>
          </w:p>
          <w:p w14:paraId="274B1FC4" w14:textId="2E08B72E" w:rsidR="00DE1696" w:rsidRDefault="00DE1696" w:rsidP="00C56989">
            <w:pPr>
              <w:pStyle w:val="TableofFigures"/>
              <w:numPr>
                <w:ilvl w:val="0"/>
                <w:numId w:val="78"/>
              </w:numPr>
              <w:cnfStyle w:val="000000010000" w:firstRow="0" w:lastRow="0" w:firstColumn="0" w:lastColumn="0" w:oddVBand="0" w:evenVBand="0" w:oddHBand="0" w:evenHBand="1" w:firstRowFirstColumn="0" w:firstRowLastColumn="0" w:lastRowFirstColumn="0" w:lastRowLastColumn="0"/>
            </w:pPr>
            <w:r w:rsidRPr="005554C3">
              <w:rPr>
                <w:color w:val="auto"/>
              </w:rPr>
              <w:t>historical and cultural references to describe renovation plans.</w:t>
            </w:r>
          </w:p>
        </w:tc>
        <w:tc>
          <w:tcPr>
            <w:tcW w:w="2427" w:type="dxa"/>
            <w:vAlign w:val="top"/>
          </w:tcPr>
          <w:p w14:paraId="7B6C33CA" w14:textId="46B86F33" w:rsidR="00DE1696" w:rsidRPr="005554C3" w:rsidRDefault="00DE1696" w:rsidP="00DE1696">
            <w:pPr>
              <w:pStyle w:val="TableofFigures"/>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lastRenderedPageBreak/>
              <w:t xml:space="preserve">Demonstrates limited knowledge and </w:t>
            </w:r>
            <w:r w:rsidRPr="005554C3">
              <w:rPr>
                <w:color w:val="auto"/>
              </w:rPr>
              <w:lastRenderedPageBreak/>
              <w:t>understanding of how language reflects the culture and identity of French s</w:t>
            </w:r>
            <w:r w:rsidR="00C56989">
              <w:rPr>
                <w:color w:val="auto"/>
              </w:rPr>
              <w:t>peaking communities by using minimal</w:t>
            </w:r>
            <w:r w:rsidRPr="005554C3">
              <w:rPr>
                <w:color w:val="auto"/>
              </w:rPr>
              <w:t>:</w:t>
            </w:r>
          </w:p>
          <w:p w14:paraId="010BC7A5" w14:textId="6B80EDF7" w:rsidR="00DE1696" w:rsidRPr="005554C3" w:rsidRDefault="00DE1696" w:rsidP="00DE1696">
            <w:pPr>
              <w:pStyle w:val="TableofFigures"/>
              <w:numPr>
                <w:ilvl w:val="0"/>
                <w:numId w:val="79"/>
              </w:numPr>
              <w:cnfStyle w:val="000000010000" w:firstRow="0" w:lastRow="0" w:firstColumn="0" w:lastColumn="0" w:oddVBand="0" w:evenVBand="0" w:oddHBand="0" w:evenHBand="1" w:firstRowFirstColumn="0" w:firstRowLastColumn="0" w:lastRowFirstColumn="0" w:lastRowLastColumn="0"/>
              <w:rPr>
                <w:color w:val="auto"/>
              </w:rPr>
            </w:pPr>
            <w:r w:rsidRPr="005554C3">
              <w:rPr>
                <w:color w:val="auto"/>
              </w:rPr>
              <w:t>terminology of French housing and architecture</w:t>
            </w:r>
          </w:p>
          <w:p w14:paraId="080E7B85" w14:textId="20C50EC9" w:rsidR="00DE1696" w:rsidRDefault="00DE1696" w:rsidP="00C56989">
            <w:pPr>
              <w:pStyle w:val="TableofFigures"/>
              <w:numPr>
                <w:ilvl w:val="0"/>
                <w:numId w:val="79"/>
              </w:numPr>
              <w:cnfStyle w:val="000000010000" w:firstRow="0" w:lastRow="0" w:firstColumn="0" w:lastColumn="0" w:oddVBand="0" w:evenVBand="0" w:oddHBand="0" w:evenHBand="1" w:firstRowFirstColumn="0" w:firstRowLastColumn="0" w:lastRowFirstColumn="0" w:lastRowLastColumn="0"/>
            </w:pPr>
            <w:r w:rsidRPr="005554C3">
              <w:rPr>
                <w:color w:val="auto"/>
              </w:rPr>
              <w:t>historical and cultural referen</w:t>
            </w:r>
            <w:r w:rsidR="00C56989">
              <w:rPr>
                <w:color w:val="auto"/>
              </w:rPr>
              <w:t>ces</w:t>
            </w:r>
            <w:r w:rsidRPr="005554C3">
              <w:rPr>
                <w:color w:val="auto"/>
              </w:rPr>
              <w:t>.</w:t>
            </w:r>
          </w:p>
        </w:tc>
      </w:tr>
      <w:bookmarkEnd w:id="2"/>
    </w:tbl>
    <w:p w14:paraId="5F689117" w14:textId="77777777" w:rsidR="00376925" w:rsidRDefault="00376925" w:rsidP="00546A8B">
      <w:pPr>
        <w:pStyle w:val="Caption"/>
      </w:pPr>
    </w:p>
    <w:p w14:paraId="499300D6" w14:textId="77777777" w:rsidR="00D81ACD" w:rsidRDefault="00D81ACD" w:rsidP="00546A8B">
      <w:pPr>
        <w:pStyle w:val="Caption"/>
        <w:sectPr w:rsidR="00D81ACD" w:rsidSect="00DF3C93">
          <w:pgSz w:w="16840" w:h="11900" w:orient="landscape"/>
          <w:pgMar w:top="1134" w:right="1134" w:bottom="1134" w:left="1134" w:header="709" w:footer="709" w:gutter="0"/>
          <w:pgNumType w:start="2"/>
          <w:cols w:space="708"/>
          <w:titlePg/>
          <w:docGrid w:linePitch="360"/>
        </w:sectPr>
      </w:pPr>
    </w:p>
    <w:p w14:paraId="2793F7A5" w14:textId="510BA499" w:rsidR="00376925" w:rsidRDefault="00D81ACD" w:rsidP="00D81ACD">
      <w:pPr>
        <w:pStyle w:val="Heading1"/>
      </w:pPr>
      <w:r w:rsidRPr="00D81ACD">
        <w:lastRenderedPageBreak/>
        <w:t xml:space="preserve">Marking </w:t>
      </w:r>
      <w:r w:rsidR="002C057C">
        <w:t>guidelines</w:t>
      </w:r>
      <w:r w:rsidRPr="00D81ACD">
        <w:t xml:space="preserve"> – version B</w:t>
      </w:r>
      <w:r w:rsidR="002C057C">
        <w:t xml:space="preserve"> (final task)</w:t>
      </w:r>
    </w:p>
    <w:tbl>
      <w:tblPr>
        <w:tblStyle w:val="Tableheader1"/>
        <w:tblW w:w="0" w:type="auto"/>
        <w:tblLook w:val="04A0" w:firstRow="1" w:lastRow="0" w:firstColumn="1" w:lastColumn="0" w:noHBand="0" w:noVBand="1"/>
      </w:tblPr>
      <w:tblGrid>
        <w:gridCol w:w="7609"/>
        <w:gridCol w:w="1963"/>
      </w:tblGrid>
      <w:tr w:rsidR="00D81ACD" w14:paraId="66EAAE4E" w14:textId="77777777" w:rsidTr="00D81AC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609" w:type="dxa"/>
          </w:tcPr>
          <w:p w14:paraId="72904FFA" w14:textId="77777777" w:rsidR="00D81ACD" w:rsidRDefault="00D81ACD" w:rsidP="00E63201">
            <w:pPr>
              <w:spacing w:before="192" w:after="192"/>
              <w:rPr>
                <w:lang w:eastAsia="zh-CN"/>
              </w:rPr>
            </w:pPr>
            <w:r>
              <w:rPr>
                <w:lang w:eastAsia="zh-CN"/>
              </w:rPr>
              <w:t>Criteria</w:t>
            </w:r>
          </w:p>
        </w:tc>
        <w:tc>
          <w:tcPr>
            <w:tcW w:w="1963" w:type="dxa"/>
          </w:tcPr>
          <w:p w14:paraId="25591E43" w14:textId="77777777" w:rsidR="00D81ACD" w:rsidRDefault="00D81ACD" w:rsidP="00E6320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Grade</w:t>
            </w:r>
          </w:p>
        </w:tc>
      </w:tr>
      <w:tr w:rsidR="00D81ACD" w:rsidRPr="00EC224A" w14:paraId="26B96B08" w14:textId="77777777" w:rsidTr="00D8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542DC87E" w14:textId="77777777" w:rsidR="00D81ACD" w:rsidRPr="00EC224A" w:rsidRDefault="00D81ACD" w:rsidP="00E63201">
            <w:pPr>
              <w:pStyle w:val="TableofFigures"/>
              <w:rPr>
                <w:b w:val="0"/>
              </w:rPr>
            </w:pPr>
            <w:r w:rsidRPr="00EC224A">
              <w:rPr>
                <w:b w:val="0"/>
              </w:rPr>
              <w:t>Composes a well-structured and engaging email by drawing on a wide range of appropriate vocabulary, linguistic structures and features with highly detailed information on:</w:t>
            </w:r>
          </w:p>
          <w:p w14:paraId="7B7161A9" w14:textId="77777777" w:rsidR="00D81ACD" w:rsidRPr="00EC224A" w:rsidRDefault="00D81ACD" w:rsidP="004F27FF">
            <w:pPr>
              <w:pStyle w:val="TableofFigures"/>
              <w:numPr>
                <w:ilvl w:val="0"/>
                <w:numId w:val="17"/>
              </w:numPr>
              <w:rPr>
                <w:b w:val="0"/>
              </w:rPr>
            </w:pPr>
            <w:r w:rsidRPr="00EC224A">
              <w:rPr>
                <w:b w:val="0"/>
              </w:rPr>
              <w:t xml:space="preserve">renovation plans </w:t>
            </w:r>
          </w:p>
          <w:p w14:paraId="47BC9312" w14:textId="77777777" w:rsidR="00D81ACD" w:rsidRPr="00EC224A" w:rsidRDefault="00D81ACD" w:rsidP="004F27FF">
            <w:pPr>
              <w:pStyle w:val="TableofFigures"/>
              <w:numPr>
                <w:ilvl w:val="0"/>
                <w:numId w:val="17"/>
              </w:numPr>
              <w:rPr>
                <w:b w:val="0"/>
              </w:rPr>
            </w:pPr>
            <w:r w:rsidRPr="00EC224A">
              <w:rPr>
                <w:b w:val="0"/>
              </w:rPr>
              <w:t>explanation of ideas</w:t>
            </w:r>
          </w:p>
          <w:p w14:paraId="2862EAFD" w14:textId="77777777" w:rsidR="00D81ACD" w:rsidRPr="00EC224A" w:rsidRDefault="00D81ACD" w:rsidP="004F27FF">
            <w:pPr>
              <w:pStyle w:val="TableofFigures"/>
              <w:numPr>
                <w:ilvl w:val="0"/>
                <w:numId w:val="17"/>
              </w:numPr>
              <w:rPr>
                <w:b w:val="0"/>
              </w:rPr>
            </w:pPr>
            <w:r w:rsidRPr="00EC224A">
              <w:rPr>
                <w:b w:val="0"/>
              </w:rPr>
              <w:t>labelled design</w:t>
            </w:r>
          </w:p>
          <w:p w14:paraId="75DDB064" w14:textId="77777777" w:rsidR="00D81ACD" w:rsidRPr="00EC224A" w:rsidRDefault="00D81ACD" w:rsidP="00E63201">
            <w:pPr>
              <w:pStyle w:val="TableofFigures"/>
              <w:rPr>
                <w:b w:val="0"/>
              </w:rPr>
            </w:pPr>
            <w:r w:rsidRPr="00EC224A">
              <w:rPr>
                <w:b w:val="0"/>
              </w:rPr>
              <w:t>for 3 rooms.</w:t>
            </w:r>
          </w:p>
          <w:p w14:paraId="54C4ED47" w14:textId="77777777" w:rsidR="00D81ACD" w:rsidRPr="00EC224A" w:rsidRDefault="00D81ACD" w:rsidP="00E63201">
            <w:pPr>
              <w:pStyle w:val="TableofFigures"/>
              <w:rPr>
                <w:b w:val="0"/>
              </w:rPr>
            </w:pPr>
            <w:r w:rsidRPr="00EC224A">
              <w:rPr>
                <w:b w:val="0"/>
              </w:rPr>
              <w:t>Demonstrates high level skills in expressing complex ideas by confidently manipulating language and elements of French grammar such as:</w:t>
            </w:r>
          </w:p>
          <w:p w14:paraId="21CFADDD" w14:textId="77777777" w:rsidR="00D81ACD" w:rsidRPr="00EC224A" w:rsidRDefault="00D81ACD" w:rsidP="004F27FF">
            <w:pPr>
              <w:pStyle w:val="TableofFigures"/>
              <w:numPr>
                <w:ilvl w:val="0"/>
                <w:numId w:val="18"/>
              </w:numPr>
              <w:rPr>
                <w:b w:val="0"/>
              </w:rPr>
            </w:pPr>
            <w:r w:rsidRPr="00EC224A">
              <w:rPr>
                <w:b w:val="0"/>
              </w:rPr>
              <w:t>adjectives and adverbs</w:t>
            </w:r>
          </w:p>
          <w:p w14:paraId="374DAE6F" w14:textId="77777777" w:rsidR="00D81ACD" w:rsidRPr="00EC224A" w:rsidRDefault="00D81ACD" w:rsidP="004F27FF">
            <w:pPr>
              <w:pStyle w:val="TableofFigures"/>
              <w:numPr>
                <w:ilvl w:val="0"/>
                <w:numId w:val="18"/>
              </w:numPr>
              <w:rPr>
                <w:b w:val="0"/>
              </w:rPr>
            </w:pPr>
            <w:r w:rsidRPr="00EC224A">
              <w:rPr>
                <w:b w:val="0"/>
              </w:rPr>
              <w:t>comparatives and superlatives</w:t>
            </w:r>
          </w:p>
          <w:p w14:paraId="3A29A62D" w14:textId="77777777" w:rsidR="00D81ACD" w:rsidRPr="00EC224A" w:rsidRDefault="00D81ACD" w:rsidP="004F27FF">
            <w:pPr>
              <w:pStyle w:val="TableofFigures"/>
              <w:numPr>
                <w:ilvl w:val="0"/>
                <w:numId w:val="18"/>
              </w:numPr>
              <w:rPr>
                <w:b w:val="0"/>
              </w:rPr>
            </w:pPr>
            <w:r w:rsidRPr="00EC224A">
              <w:rPr>
                <w:b w:val="0"/>
              </w:rPr>
              <w:t>verb tenses and agreements</w:t>
            </w:r>
          </w:p>
          <w:p w14:paraId="6AD8DB9F" w14:textId="77777777" w:rsidR="00D81ACD" w:rsidRPr="00EC224A" w:rsidRDefault="00D81ACD" w:rsidP="004F27FF">
            <w:pPr>
              <w:pStyle w:val="TableofFigures"/>
              <w:numPr>
                <w:ilvl w:val="0"/>
                <w:numId w:val="18"/>
              </w:numPr>
              <w:rPr>
                <w:b w:val="0"/>
              </w:rPr>
            </w:pPr>
            <w:r w:rsidRPr="00EC224A">
              <w:rPr>
                <w:b w:val="0"/>
              </w:rPr>
              <w:t>word order</w:t>
            </w:r>
          </w:p>
          <w:p w14:paraId="1C6E4359" w14:textId="77777777" w:rsidR="00D81ACD" w:rsidRPr="00EC224A" w:rsidRDefault="00D81ACD" w:rsidP="00E63201">
            <w:pPr>
              <w:pStyle w:val="TableofFigures"/>
              <w:rPr>
                <w:b w:val="0"/>
              </w:rPr>
            </w:pPr>
            <w:r w:rsidRPr="00EC224A">
              <w:rPr>
                <w:b w:val="0"/>
              </w:rPr>
              <w:t>with minimal errors.</w:t>
            </w:r>
          </w:p>
          <w:p w14:paraId="4D1A660D" w14:textId="2B835352" w:rsidR="00D81ACD" w:rsidRPr="00EC224A" w:rsidRDefault="00D81ACD" w:rsidP="00E63201">
            <w:pPr>
              <w:pStyle w:val="TableofFigures"/>
              <w:rPr>
                <w:b w:val="0"/>
              </w:rPr>
            </w:pPr>
            <w:r w:rsidRPr="00EC224A">
              <w:rPr>
                <w:b w:val="0"/>
              </w:rPr>
              <w:t xml:space="preserve">Applies extensive knowledge and understanding of French writing conventions and features to compose an </w:t>
            </w:r>
            <w:r w:rsidR="00482416">
              <w:rPr>
                <w:b w:val="0"/>
              </w:rPr>
              <w:t xml:space="preserve">engaging </w:t>
            </w:r>
            <w:r w:rsidRPr="00EC224A">
              <w:rPr>
                <w:b w:val="0"/>
              </w:rPr>
              <w:t xml:space="preserve">email including: </w:t>
            </w:r>
          </w:p>
          <w:p w14:paraId="08C9EDD2" w14:textId="77777777" w:rsidR="00D81ACD" w:rsidRPr="00EC224A" w:rsidRDefault="00D81ACD" w:rsidP="004F27FF">
            <w:pPr>
              <w:pStyle w:val="TableofFigures"/>
              <w:numPr>
                <w:ilvl w:val="0"/>
                <w:numId w:val="19"/>
              </w:numPr>
              <w:rPr>
                <w:b w:val="0"/>
              </w:rPr>
            </w:pPr>
            <w:r w:rsidRPr="00EC224A">
              <w:rPr>
                <w:b w:val="0"/>
              </w:rPr>
              <w:t xml:space="preserve">culturally appropriate salutations </w:t>
            </w:r>
          </w:p>
          <w:p w14:paraId="45B556BF" w14:textId="77777777" w:rsidR="00D81ACD" w:rsidRPr="00EC224A" w:rsidRDefault="00D81ACD" w:rsidP="004F27FF">
            <w:pPr>
              <w:pStyle w:val="TableofFigures"/>
              <w:numPr>
                <w:ilvl w:val="0"/>
                <w:numId w:val="19"/>
              </w:numPr>
              <w:rPr>
                <w:b w:val="0"/>
              </w:rPr>
            </w:pPr>
            <w:r w:rsidRPr="00EC224A">
              <w:rPr>
                <w:b w:val="0"/>
              </w:rPr>
              <w:t>reasons and objectives for writing</w:t>
            </w:r>
          </w:p>
          <w:p w14:paraId="58CDC5D6" w14:textId="77777777" w:rsidR="00D81ACD" w:rsidRPr="00EC224A" w:rsidRDefault="00D81ACD" w:rsidP="004F27FF">
            <w:pPr>
              <w:pStyle w:val="TableofFigures"/>
              <w:numPr>
                <w:ilvl w:val="0"/>
                <w:numId w:val="19"/>
              </w:numPr>
              <w:rPr>
                <w:b w:val="0"/>
              </w:rPr>
            </w:pPr>
            <w:r w:rsidRPr="00EC224A">
              <w:rPr>
                <w:b w:val="0"/>
              </w:rPr>
              <w:t>appropriate closing expressions and sign offs</w:t>
            </w:r>
          </w:p>
          <w:p w14:paraId="692B8485" w14:textId="77777777" w:rsidR="00D81ACD" w:rsidRPr="00EC224A" w:rsidRDefault="00D81ACD" w:rsidP="00E63201">
            <w:pPr>
              <w:pStyle w:val="TableofFigures"/>
              <w:rPr>
                <w:b w:val="0"/>
              </w:rPr>
            </w:pPr>
            <w:r w:rsidRPr="00EC224A">
              <w:rPr>
                <w:b w:val="0"/>
              </w:rPr>
              <w:t>with minimal errors</w:t>
            </w:r>
            <w:r>
              <w:rPr>
                <w:b w:val="0"/>
              </w:rPr>
              <w:t>.</w:t>
            </w:r>
          </w:p>
          <w:p w14:paraId="4587E418" w14:textId="77777777" w:rsidR="00D81ACD" w:rsidRPr="00EC224A" w:rsidRDefault="00D81ACD" w:rsidP="00E63201">
            <w:pPr>
              <w:pStyle w:val="TableofFigures"/>
              <w:rPr>
                <w:b w:val="0"/>
              </w:rPr>
            </w:pPr>
            <w:r w:rsidRPr="00EC224A">
              <w:rPr>
                <w:b w:val="0"/>
              </w:rPr>
              <w:t>Demonstrates extensive knowledge and perceptive understanding of how language reflects the culture and identity of French speaking communities by using:</w:t>
            </w:r>
          </w:p>
          <w:p w14:paraId="09463747" w14:textId="77777777" w:rsidR="00D81ACD" w:rsidRPr="00EC224A" w:rsidRDefault="00D81ACD" w:rsidP="004F27FF">
            <w:pPr>
              <w:pStyle w:val="TableofFigures"/>
              <w:numPr>
                <w:ilvl w:val="0"/>
                <w:numId w:val="20"/>
              </w:numPr>
              <w:rPr>
                <w:b w:val="0"/>
              </w:rPr>
            </w:pPr>
            <w:r w:rsidRPr="00EC224A">
              <w:rPr>
                <w:b w:val="0"/>
              </w:rPr>
              <w:t>correct terminology of French housing and architecture</w:t>
            </w:r>
          </w:p>
          <w:p w14:paraId="65C34800" w14:textId="77777777" w:rsidR="00D81ACD" w:rsidRPr="005554C3" w:rsidRDefault="00D81ACD" w:rsidP="004F27FF">
            <w:pPr>
              <w:pStyle w:val="TableofFigures"/>
              <w:numPr>
                <w:ilvl w:val="0"/>
                <w:numId w:val="20"/>
              </w:numPr>
              <w:rPr>
                <w:b w:val="0"/>
              </w:rPr>
            </w:pPr>
            <w:r w:rsidRPr="00EC224A">
              <w:rPr>
                <w:b w:val="0"/>
              </w:rPr>
              <w:t>historical and cultural references to describe renovation plans.</w:t>
            </w:r>
          </w:p>
        </w:tc>
        <w:tc>
          <w:tcPr>
            <w:tcW w:w="1963" w:type="dxa"/>
          </w:tcPr>
          <w:p w14:paraId="0FAE2476" w14:textId="77777777" w:rsidR="00D81ACD" w:rsidRPr="001A3C64" w:rsidRDefault="00D81ACD" w:rsidP="00E63201">
            <w:pPr>
              <w:jc w:val="center"/>
              <w:cnfStyle w:val="000000100000" w:firstRow="0" w:lastRow="0" w:firstColumn="0" w:lastColumn="0" w:oddVBand="0" w:evenVBand="0" w:oddHBand="1" w:evenHBand="0" w:firstRowFirstColumn="0" w:firstRowLastColumn="0" w:lastRowFirstColumn="0" w:lastRowLastColumn="0"/>
              <w:rPr>
                <w:b/>
                <w:lang w:eastAsia="zh-CN"/>
              </w:rPr>
            </w:pPr>
            <w:r w:rsidRPr="001A3C64">
              <w:rPr>
                <w:b/>
                <w:lang w:eastAsia="zh-CN"/>
              </w:rPr>
              <w:t>A</w:t>
            </w:r>
          </w:p>
        </w:tc>
      </w:tr>
      <w:tr w:rsidR="00D81ACD" w:rsidRPr="00EC224A" w14:paraId="536F30B2" w14:textId="77777777" w:rsidTr="00D81A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324BD32C" w14:textId="77777777" w:rsidR="00D81ACD" w:rsidRPr="005554C3" w:rsidRDefault="00D81ACD" w:rsidP="00E63201">
            <w:pPr>
              <w:pStyle w:val="TableofFigures"/>
              <w:rPr>
                <w:b w:val="0"/>
                <w:color w:val="auto"/>
              </w:rPr>
            </w:pPr>
            <w:r w:rsidRPr="005554C3">
              <w:rPr>
                <w:b w:val="0"/>
                <w:color w:val="auto"/>
              </w:rPr>
              <w:t>Composes a well-structured and cohesive email by drawing on a range of appropriate vocabulary, linguistic structures and features with detailed information on:</w:t>
            </w:r>
          </w:p>
          <w:p w14:paraId="21F0FA7B" w14:textId="77777777" w:rsidR="00D81ACD" w:rsidRPr="005554C3" w:rsidRDefault="00D81ACD" w:rsidP="004F27FF">
            <w:pPr>
              <w:pStyle w:val="TableofFigures"/>
              <w:numPr>
                <w:ilvl w:val="0"/>
                <w:numId w:val="21"/>
              </w:numPr>
              <w:rPr>
                <w:b w:val="0"/>
                <w:color w:val="auto"/>
              </w:rPr>
            </w:pPr>
            <w:r w:rsidRPr="005554C3">
              <w:rPr>
                <w:b w:val="0"/>
                <w:color w:val="auto"/>
              </w:rPr>
              <w:t xml:space="preserve">renovation plans  </w:t>
            </w:r>
          </w:p>
          <w:p w14:paraId="34C5FCB4" w14:textId="77777777" w:rsidR="00D81ACD" w:rsidRPr="005554C3" w:rsidRDefault="00D81ACD" w:rsidP="004F27FF">
            <w:pPr>
              <w:pStyle w:val="TableofFigures"/>
              <w:numPr>
                <w:ilvl w:val="0"/>
                <w:numId w:val="21"/>
              </w:numPr>
              <w:rPr>
                <w:b w:val="0"/>
                <w:color w:val="auto"/>
              </w:rPr>
            </w:pPr>
            <w:r w:rsidRPr="005554C3">
              <w:rPr>
                <w:b w:val="0"/>
                <w:color w:val="auto"/>
              </w:rPr>
              <w:t>explanation of ideas</w:t>
            </w:r>
          </w:p>
          <w:p w14:paraId="2A7C4BD3" w14:textId="77777777" w:rsidR="00D81ACD" w:rsidRPr="005554C3" w:rsidRDefault="00D81ACD" w:rsidP="004F27FF">
            <w:pPr>
              <w:pStyle w:val="TableofFigures"/>
              <w:numPr>
                <w:ilvl w:val="0"/>
                <w:numId w:val="21"/>
              </w:numPr>
              <w:rPr>
                <w:b w:val="0"/>
                <w:color w:val="auto"/>
              </w:rPr>
            </w:pPr>
            <w:r w:rsidRPr="005554C3">
              <w:rPr>
                <w:b w:val="0"/>
                <w:color w:val="auto"/>
              </w:rPr>
              <w:t>labelled design</w:t>
            </w:r>
          </w:p>
          <w:p w14:paraId="7D75AD99" w14:textId="77777777" w:rsidR="00D81ACD" w:rsidRPr="005554C3" w:rsidRDefault="00D81ACD" w:rsidP="00E63201">
            <w:pPr>
              <w:pStyle w:val="TableofFigures"/>
              <w:rPr>
                <w:b w:val="0"/>
                <w:color w:val="auto"/>
              </w:rPr>
            </w:pPr>
            <w:r w:rsidRPr="00C359B9">
              <w:rPr>
                <w:b w:val="0"/>
              </w:rPr>
              <w:t>for 3 rooms.</w:t>
            </w:r>
            <w:r w:rsidRPr="00C359B9">
              <w:rPr>
                <w:b w:val="0"/>
              </w:rPr>
              <w:cr/>
              <w:t xml:space="preserve">Demonstrates accurate skills in expressing complex ideas by manipulating </w:t>
            </w:r>
            <w:r w:rsidRPr="00C359B9">
              <w:rPr>
                <w:b w:val="0"/>
              </w:rPr>
              <w:lastRenderedPageBreak/>
              <w:t>lang</w:t>
            </w:r>
            <w:r w:rsidRPr="005554C3">
              <w:rPr>
                <w:b w:val="0"/>
                <w:color w:val="auto"/>
              </w:rPr>
              <w:t>uage and elements of French grammar such as:</w:t>
            </w:r>
          </w:p>
          <w:p w14:paraId="2691BF85" w14:textId="77777777" w:rsidR="00D81ACD" w:rsidRPr="005554C3" w:rsidRDefault="00D81ACD" w:rsidP="004F27FF">
            <w:pPr>
              <w:pStyle w:val="TableofFigures"/>
              <w:numPr>
                <w:ilvl w:val="0"/>
                <w:numId w:val="22"/>
              </w:numPr>
              <w:rPr>
                <w:b w:val="0"/>
                <w:color w:val="auto"/>
              </w:rPr>
            </w:pPr>
            <w:r w:rsidRPr="005554C3">
              <w:rPr>
                <w:b w:val="0"/>
                <w:color w:val="auto"/>
              </w:rPr>
              <w:t>adjectives and adverbs</w:t>
            </w:r>
          </w:p>
          <w:p w14:paraId="406D0B63" w14:textId="77777777" w:rsidR="00D81ACD" w:rsidRPr="005554C3" w:rsidRDefault="00D81ACD" w:rsidP="004F27FF">
            <w:pPr>
              <w:pStyle w:val="TableofFigures"/>
              <w:numPr>
                <w:ilvl w:val="0"/>
                <w:numId w:val="22"/>
              </w:numPr>
              <w:rPr>
                <w:b w:val="0"/>
                <w:color w:val="auto"/>
              </w:rPr>
            </w:pPr>
            <w:r w:rsidRPr="005554C3">
              <w:rPr>
                <w:b w:val="0"/>
                <w:color w:val="auto"/>
              </w:rPr>
              <w:t>comparatives and superlatives</w:t>
            </w:r>
          </w:p>
          <w:p w14:paraId="325AA60A" w14:textId="77777777" w:rsidR="00D81ACD" w:rsidRPr="005554C3" w:rsidRDefault="00D81ACD" w:rsidP="004F27FF">
            <w:pPr>
              <w:pStyle w:val="TableofFigures"/>
              <w:numPr>
                <w:ilvl w:val="0"/>
                <w:numId w:val="22"/>
              </w:numPr>
              <w:rPr>
                <w:b w:val="0"/>
                <w:color w:val="auto"/>
              </w:rPr>
            </w:pPr>
            <w:r w:rsidRPr="005554C3">
              <w:rPr>
                <w:b w:val="0"/>
                <w:color w:val="auto"/>
              </w:rPr>
              <w:t>verb tenses and agreements</w:t>
            </w:r>
          </w:p>
          <w:p w14:paraId="5AA095A3" w14:textId="77777777" w:rsidR="00D81ACD" w:rsidRPr="005554C3" w:rsidRDefault="00D81ACD" w:rsidP="004F27FF">
            <w:pPr>
              <w:pStyle w:val="TableofFigures"/>
              <w:numPr>
                <w:ilvl w:val="0"/>
                <w:numId w:val="22"/>
              </w:numPr>
              <w:rPr>
                <w:b w:val="0"/>
                <w:color w:val="auto"/>
              </w:rPr>
            </w:pPr>
            <w:r w:rsidRPr="005554C3">
              <w:rPr>
                <w:b w:val="0"/>
                <w:color w:val="auto"/>
              </w:rPr>
              <w:t>word order</w:t>
            </w:r>
          </w:p>
          <w:p w14:paraId="5D997D68" w14:textId="77777777" w:rsidR="00D81ACD" w:rsidRPr="005554C3" w:rsidRDefault="00D81ACD" w:rsidP="00E63201">
            <w:pPr>
              <w:pStyle w:val="TableofFigures"/>
              <w:rPr>
                <w:b w:val="0"/>
                <w:color w:val="auto"/>
              </w:rPr>
            </w:pPr>
            <w:r w:rsidRPr="005554C3">
              <w:rPr>
                <w:b w:val="0"/>
                <w:color w:val="auto"/>
              </w:rPr>
              <w:t>with few errors.</w:t>
            </w:r>
          </w:p>
          <w:p w14:paraId="646CEDE6" w14:textId="69A2CABA" w:rsidR="00D81ACD" w:rsidRPr="005554C3" w:rsidRDefault="00D81ACD" w:rsidP="00E63201">
            <w:pPr>
              <w:pStyle w:val="TableofFigures"/>
              <w:rPr>
                <w:b w:val="0"/>
                <w:color w:val="auto"/>
              </w:rPr>
            </w:pPr>
            <w:r w:rsidRPr="005554C3">
              <w:rPr>
                <w:b w:val="0"/>
                <w:color w:val="auto"/>
              </w:rPr>
              <w:t>Applies thorough knowledge and understanding of French writing conven</w:t>
            </w:r>
            <w:r w:rsidR="00482416">
              <w:rPr>
                <w:b w:val="0"/>
                <w:color w:val="auto"/>
              </w:rPr>
              <w:t>tions and features to compose a cohesive</w:t>
            </w:r>
            <w:r w:rsidRPr="005554C3">
              <w:rPr>
                <w:b w:val="0"/>
                <w:color w:val="auto"/>
              </w:rPr>
              <w:t xml:space="preserve"> email including: </w:t>
            </w:r>
          </w:p>
          <w:p w14:paraId="41EF78B5" w14:textId="77777777" w:rsidR="00D81ACD" w:rsidRPr="005554C3" w:rsidRDefault="00D81ACD" w:rsidP="004F27FF">
            <w:pPr>
              <w:pStyle w:val="TableofFigures"/>
              <w:numPr>
                <w:ilvl w:val="0"/>
                <w:numId w:val="23"/>
              </w:numPr>
              <w:rPr>
                <w:b w:val="0"/>
                <w:color w:val="auto"/>
              </w:rPr>
            </w:pPr>
            <w:r w:rsidRPr="005554C3">
              <w:rPr>
                <w:b w:val="0"/>
                <w:color w:val="auto"/>
              </w:rPr>
              <w:t xml:space="preserve">culturally appropriate salutations </w:t>
            </w:r>
          </w:p>
          <w:p w14:paraId="1AF67DAA" w14:textId="77777777" w:rsidR="00D81ACD" w:rsidRPr="005554C3" w:rsidRDefault="00D81ACD" w:rsidP="004F27FF">
            <w:pPr>
              <w:pStyle w:val="TableofFigures"/>
              <w:numPr>
                <w:ilvl w:val="0"/>
                <w:numId w:val="23"/>
              </w:numPr>
              <w:rPr>
                <w:b w:val="0"/>
                <w:color w:val="auto"/>
              </w:rPr>
            </w:pPr>
            <w:r w:rsidRPr="005554C3">
              <w:rPr>
                <w:b w:val="0"/>
                <w:color w:val="auto"/>
              </w:rPr>
              <w:t>reasons and objectives for writing</w:t>
            </w:r>
          </w:p>
          <w:p w14:paraId="7D3FA84A" w14:textId="77777777" w:rsidR="00D81ACD" w:rsidRPr="005554C3" w:rsidRDefault="00D81ACD" w:rsidP="004F27FF">
            <w:pPr>
              <w:pStyle w:val="TableofFigures"/>
              <w:numPr>
                <w:ilvl w:val="0"/>
                <w:numId w:val="23"/>
              </w:numPr>
              <w:rPr>
                <w:b w:val="0"/>
                <w:color w:val="auto"/>
              </w:rPr>
            </w:pPr>
            <w:r w:rsidRPr="005554C3">
              <w:rPr>
                <w:b w:val="0"/>
                <w:color w:val="auto"/>
              </w:rPr>
              <w:t>appropriate closing expressions and sign offs</w:t>
            </w:r>
          </w:p>
          <w:p w14:paraId="0E280E4E" w14:textId="77777777" w:rsidR="00D81ACD" w:rsidRPr="005554C3" w:rsidRDefault="00D81ACD" w:rsidP="00E63201">
            <w:pPr>
              <w:pStyle w:val="TableofFigures"/>
              <w:rPr>
                <w:b w:val="0"/>
                <w:color w:val="auto"/>
              </w:rPr>
            </w:pPr>
            <w:r w:rsidRPr="005554C3">
              <w:rPr>
                <w:b w:val="0"/>
                <w:color w:val="auto"/>
              </w:rPr>
              <w:t xml:space="preserve">with few errors. </w:t>
            </w:r>
          </w:p>
          <w:p w14:paraId="31B97DB6" w14:textId="77777777" w:rsidR="00D81ACD" w:rsidRPr="005554C3" w:rsidRDefault="00D81ACD" w:rsidP="00E63201">
            <w:pPr>
              <w:pStyle w:val="TableofFigures"/>
              <w:rPr>
                <w:b w:val="0"/>
                <w:color w:val="auto"/>
              </w:rPr>
            </w:pPr>
            <w:r w:rsidRPr="005554C3">
              <w:rPr>
                <w:b w:val="0"/>
                <w:color w:val="auto"/>
              </w:rPr>
              <w:t>Demonstrates thorough knowledge and understanding of how language reflects the culture and identity of French speaking communities by using:</w:t>
            </w:r>
          </w:p>
          <w:p w14:paraId="34186B83" w14:textId="77777777" w:rsidR="00D81ACD" w:rsidRPr="005554C3" w:rsidRDefault="00D81ACD" w:rsidP="004F27FF">
            <w:pPr>
              <w:pStyle w:val="TableofFigures"/>
              <w:numPr>
                <w:ilvl w:val="0"/>
                <w:numId w:val="24"/>
              </w:numPr>
              <w:rPr>
                <w:b w:val="0"/>
                <w:color w:val="auto"/>
              </w:rPr>
            </w:pPr>
            <w:r w:rsidRPr="005554C3">
              <w:rPr>
                <w:b w:val="0"/>
                <w:color w:val="auto"/>
              </w:rPr>
              <w:t>correct terminology of French housing and architecture</w:t>
            </w:r>
          </w:p>
          <w:p w14:paraId="27E14381" w14:textId="77777777" w:rsidR="00D81ACD" w:rsidRPr="005554C3" w:rsidRDefault="00D81ACD" w:rsidP="004F27FF">
            <w:pPr>
              <w:pStyle w:val="TableofFigures"/>
              <w:numPr>
                <w:ilvl w:val="0"/>
                <w:numId w:val="24"/>
              </w:numPr>
              <w:rPr>
                <w:b w:val="0"/>
                <w:color w:val="auto"/>
              </w:rPr>
            </w:pPr>
            <w:r w:rsidRPr="005554C3">
              <w:rPr>
                <w:b w:val="0"/>
                <w:color w:val="auto"/>
              </w:rPr>
              <w:t>historical and cultural references to describe renovation plans.</w:t>
            </w:r>
          </w:p>
        </w:tc>
        <w:tc>
          <w:tcPr>
            <w:tcW w:w="1963" w:type="dxa"/>
          </w:tcPr>
          <w:p w14:paraId="07E76736" w14:textId="77777777" w:rsidR="00D81ACD" w:rsidRPr="001A3C64" w:rsidRDefault="00D81ACD" w:rsidP="00E63201">
            <w:pPr>
              <w:jc w:val="center"/>
              <w:cnfStyle w:val="000000010000" w:firstRow="0" w:lastRow="0" w:firstColumn="0" w:lastColumn="0" w:oddVBand="0" w:evenVBand="0" w:oddHBand="0" w:evenHBand="1" w:firstRowFirstColumn="0" w:firstRowLastColumn="0" w:lastRowFirstColumn="0" w:lastRowLastColumn="0"/>
              <w:rPr>
                <w:b/>
                <w:lang w:eastAsia="zh-CN"/>
              </w:rPr>
            </w:pPr>
            <w:r w:rsidRPr="001A3C64">
              <w:rPr>
                <w:b/>
                <w:lang w:eastAsia="zh-CN"/>
              </w:rPr>
              <w:lastRenderedPageBreak/>
              <w:t>B</w:t>
            </w:r>
          </w:p>
        </w:tc>
      </w:tr>
      <w:tr w:rsidR="00D81ACD" w:rsidRPr="00EC224A" w14:paraId="3290933D" w14:textId="77777777" w:rsidTr="00D8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6BAC11B3" w14:textId="77777777" w:rsidR="00D81ACD" w:rsidRPr="00EC224A" w:rsidRDefault="00D81ACD" w:rsidP="00E63201">
            <w:pPr>
              <w:pStyle w:val="TableofFigures"/>
              <w:rPr>
                <w:b w:val="0"/>
              </w:rPr>
            </w:pPr>
            <w:r w:rsidRPr="00EC224A">
              <w:rPr>
                <w:b w:val="0"/>
              </w:rPr>
              <w:t>Composes a well-structured email using appropriate vocabulary, linguistic structures and features with some detailed information on:</w:t>
            </w:r>
          </w:p>
          <w:p w14:paraId="432FF597" w14:textId="77777777" w:rsidR="00D81ACD" w:rsidRPr="00EC224A" w:rsidRDefault="00D81ACD" w:rsidP="004F27FF">
            <w:pPr>
              <w:pStyle w:val="TableofFigures"/>
              <w:numPr>
                <w:ilvl w:val="0"/>
                <w:numId w:val="25"/>
              </w:numPr>
              <w:rPr>
                <w:b w:val="0"/>
              </w:rPr>
            </w:pPr>
            <w:r w:rsidRPr="00EC224A">
              <w:rPr>
                <w:b w:val="0"/>
              </w:rPr>
              <w:t xml:space="preserve">renovation plans </w:t>
            </w:r>
          </w:p>
          <w:p w14:paraId="21ED7B8C" w14:textId="77777777" w:rsidR="00D81ACD" w:rsidRPr="00EC224A" w:rsidRDefault="00D81ACD" w:rsidP="004F27FF">
            <w:pPr>
              <w:pStyle w:val="TableofFigures"/>
              <w:numPr>
                <w:ilvl w:val="0"/>
                <w:numId w:val="25"/>
              </w:numPr>
              <w:rPr>
                <w:b w:val="0"/>
              </w:rPr>
            </w:pPr>
            <w:r w:rsidRPr="00EC224A">
              <w:rPr>
                <w:b w:val="0"/>
              </w:rPr>
              <w:t>explanation of ideas</w:t>
            </w:r>
          </w:p>
          <w:p w14:paraId="2EA96D99" w14:textId="77777777" w:rsidR="00D81ACD" w:rsidRPr="00EC224A" w:rsidRDefault="00D81ACD" w:rsidP="004F27FF">
            <w:pPr>
              <w:pStyle w:val="TableofFigures"/>
              <w:numPr>
                <w:ilvl w:val="0"/>
                <w:numId w:val="25"/>
              </w:numPr>
              <w:rPr>
                <w:b w:val="0"/>
              </w:rPr>
            </w:pPr>
            <w:r w:rsidRPr="00EC224A">
              <w:rPr>
                <w:b w:val="0"/>
              </w:rPr>
              <w:t>labelled design</w:t>
            </w:r>
          </w:p>
          <w:p w14:paraId="34DE41DA" w14:textId="77777777" w:rsidR="00D81ACD" w:rsidRPr="00EC224A" w:rsidRDefault="00D81ACD" w:rsidP="00E63201">
            <w:pPr>
              <w:pStyle w:val="TableofFigures"/>
              <w:rPr>
                <w:b w:val="0"/>
              </w:rPr>
            </w:pPr>
            <w:r w:rsidRPr="00EC224A">
              <w:rPr>
                <w:b w:val="0"/>
              </w:rPr>
              <w:t>for 3 rooms.</w:t>
            </w:r>
          </w:p>
          <w:p w14:paraId="4D9115AC" w14:textId="77777777" w:rsidR="00D81ACD" w:rsidRPr="00EC224A" w:rsidRDefault="00D81ACD" w:rsidP="00E63201">
            <w:pPr>
              <w:pStyle w:val="TableofFigures"/>
              <w:rPr>
                <w:b w:val="0"/>
              </w:rPr>
            </w:pPr>
            <w:r w:rsidRPr="00EC224A">
              <w:rPr>
                <w:b w:val="0"/>
              </w:rPr>
              <w:t>Demonstrates sound skills in expressing complex ideas by using sound language and elements of French grammar such as:</w:t>
            </w:r>
          </w:p>
          <w:p w14:paraId="51F93A48" w14:textId="77777777" w:rsidR="00D81ACD" w:rsidRPr="00EC224A" w:rsidRDefault="00D81ACD" w:rsidP="004F27FF">
            <w:pPr>
              <w:pStyle w:val="TableofFigures"/>
              <w:numPr>
                <w:ilvl w:val="0"/>
                <w:numId w:val="26"/>
              </w:numPr>
              <w:rPr>
                <w:b w:val="0"/>
              </w:rPr>
            </w:pPr>
            <w:r w:rsidRPr="00EC224A">
              <w:rPr>
                <w:b w:val="0"/>
              </w:rPr>
              <w:t>adjectives and adverbs</w:t>
            </w:r>
          </w:p>
          <w:p w14:paraId="613DAAFB" w14:textId="77777777" w:rsidR="00D81ACD" w:rsidRPr="00EC224A" w:rsidRDefault="00D81ACD" w:rsidP="004F27FF">
            <w:pPr>
              <w:pStyle w:val="TableofFigures"/>
              <w:numPr>
                <w:ilvl w:val="0"/>
                <w:numId w:val="26"/>
              </w:numPr>
              <w:rPr>
                <w:b w:val="0"/>
              </w:rPr>
            </w:pPr>
            <w:r w:rsidRPr="00EC224A">
              <w:rPr>
                <w:b w:val="0"/>
              </w:rPr>
              <w:t>comparatives and superlatives</w:t>
            </w:r>
          </w:p>
          <w:p w14:paraId="15D53C53" w14:textId="77777777" w:rsidR="00D81ACD" w:rsidRPr="00EC224A" w:rsidRDefault="00D81ACD" w:rsidP="004F27FF">
            <w:pPr>
              <w:pStyle w:val="TableofFigures"/>
              <w:numPr>
                <w:ilvl w:val="0"/>
                <w:numId w:val="26"/>
              </w:numPr>
              <w:rPr>
                <w:b w:val="0"/>
              </w:rPr>
            </w:pPr>
            <w:r w:rsidRPr="00EC224A">
              <w:rPr>
                <w:b w:val="0"/>
              </w:rPr>
              <w:t>verb tenses and agreements</w:t>
            </w:r>
          </w:p>
          <w:p w14:paraId="3077E72A" w14:textId="77777777" w:rsidR="00D81ACD" w:rsidRPr="00EC224A" w:rsidRDefault="00D81ACD" w:rsidP="004F27FF">
            <w:pPr>
              <w:pStyle w:val="TableofFigures"/>
              <w:numPr>
                <w:ilvl w:val="0"/>
                <w:numId w:val="26"/>
              </w:numPr>
              <w:rPr>
                <w:b w:val="0"/>
              </w:rPr>
            </w:pPr>
            <w:r w:rsidRPr="00EC224A">
              <w:rPr>
                <w:b w:val="0"/>
              </w:rPr>
              <w:t>word order</w:t>
            </w:r>
          </w:p>
          <w:p w14:paraId="02EBF3C7" w14:textId="77777777" w:rsidR="00D81ACD" w:rsidRPr="00EC224A" w:rsidRDefault="00D81ACD" w:rsidP="00E63201">
            <w:pPr>
              <w:pStyle w:val="TableofFigures"/>
              <w:rPr>
                <w:b w:val="0"/>
              </w:rPr>
            </w:pPr>
            <w:r w:rsidRPr="00EC224A">
              <w:rPr>
                <w:b w:val="0"/>
              </w:rPr>
              <w:t>with some errors.</w:t>
            </w:r>
          </w:p>
          <w:p w14:paraId="30F3D1A4" w14:textId="1A1FDC6C" w:rsidR="00D81ACD" w:rsidRPr="00482416" w:rsidRDefault="00D81ACD" w:rsidP="00E63201">
            <w:pPr>
              <w:pStyle w:val="TableofFigures"/>
            </w:pPr>
            <w:r w:rsidRPr="00EC224A">
              <w:rPr>
                <w:b w:val="0"/>
              </w:rPr>
              <w:t>Applies sound knowledge and understanding of French writing conventions and features to compose an email</w:t>
            </w:r>
            <w:r w:rsidR="00482416" w:rsidRPr="00482416">
              <w:t xml:space="preserve"> </w:t>
            </w:r>
            <w:r w:rsidRPr="00EC224A">
              <w:rPr>
                <w:b w:val="0"/>
              </w:rPr>
              <w:t xml:space="preserve">including: </w:t>
            </w:r>
          </w:p>
          <w:p w14:paraId="14BE4AD6" w14:textId="77777777" w:rsidR="00D81ACD" w:rsidRPr="00EC224A" w:rsidRDefault="00D81ACD" w:rsidP="004F27FF">
            <w:pPr>
              <w:pStyle w:val="TableofFigures"/>
              <w:numPr>
                <w:ilvl w:val="0"/>
                <w:numId w:val="27"/>
              </w:numPr>
              <w:rPr>
                <w:b w:val="0"/>
              </w:rPr>
            </w:pPr>
            <w:r w:rsidRPr="00EC224A">
              <w:rPr>
                <w:b w:val="0"/>
              </w:rPr>
              <w:t xml:space="preserve">culturally appropriate salutations </w:t>
            </w:r>
          </w:p>
          <w:p w14:paraId="6349BE72" w14:textId="77777777" w:rsidR="00D81ACD" w:rsidRPr="00EC224A" w:rsidRDefault="00D81ACD" w:rsidP="004F27FF">
            <w:pPr>
              <w:pStyle w:val="TableofFigures"/>
              <w:numPr>
                <w:ilvl w:val="0"/>
                <w:numId w:val="27"/>
              </w:numPr>
              <w:rPr>
                <w:b w:val="0"/>
              </w:rPr>
            </w:pPr>
            <w:r w:rsidRPr="00EC224A">
              <w:rPr>
                <w:b w:val="0"/>
              </w:rPr>
              <w:t>reasons and objectives for writing</w:t>
            </w:r>
          </w:p>
          <w:p w14:paraId="1F1BF8ED" w14:textId="77777777" w:rsidR="00D81ACD" w:rsidRPr="00EC224A" w:rsidRDefault="00D81ACD" w:rsidP="004F27FF">
            <w:pPr>
              <w:pStyle w:val="TableofFigures"/>
              <w:numPr>
                <w:ilvl w:val="0"/>
                <w:numId w:val="27"/>
              </w:numPr>
              <w:rPr>
                <w:b w:val="0"/>
              </w:rPr>
            </w:pPr>
            <w:r w:rsidRPr="00EC224A">
              <w:rPr>
                <w:b w:val="0"/>
              </w:rPr>
              <w:t>appropriate closing expressions and sign offs</w:t>
            </w:r>
          </w:p>
          <w:p w14:paraId="0F2969F4" w14:textId="77777777" w:rsidR="00D81ACD" w:rsidRPr="00EC224A" w:rsidRDefault="00D81ACD" w:rsidP="00E63201">
            <w:pPr>
              <w:pStyle w:val="TableofFigures"/>
              <w:rPr>
                <w:b w:val="0"/>
              </w:rPr>
            </w:pPr>
            <w:r>
              <w:rPr>
                <w:b w:val="0"/>
              </w:rPr>
              <w:t>with some errors.</w:t>
            </w:r>
          </w:p>
          <w:p w14:paraId="42D25E8D" w14:textId="77777777" w:rsidR="00D81ACD" w:rsidRPr="00EC224A" w:rsidRDefault="00D81ACD" w:rsidP="00E63201">
            <w:pPr>
              <w:pStyle w:val="TableofFigures"/>
              <w:rPr>
                <w:b w:val="0"/>
              </w:rPr>
            </w:pPr>
            <w:r w:rsidRPr="00EC224A">
              <w:rPr>
                <w:b w:val="0"/>
              </w:rPr>
              <w:t>Demonstrates sound knowledge and understanding of how language reflects the culture and identity of French speaking communities by using:</w:t>
            </w:r>
          </w:p>
          <w:p w14:paraId="1B8227CF" w14:textId="77777777" w:rsidR="00D81ACD" w:rsidRPr="00EC224A" w:rsidRDefault="00D81ACD" w:rsidP="004F27FF">
            <w:pPr>
              <w:pStyle w:val="TableofFigures"/>
              <w:numPr>
                <w:ilvl w:val="0"/>
                <w:numId w:val="28"/>
              </w:numPr>
              <w:rPr>
                <w:b w:val="0"/>
              </w:rPr>
            </w:pPr>
            <w:r w:rsidRPr="00EC224A">
              <w:rPr>
                <w:b w:val="0"/>
              </w:rPr>
              <w:t>correct terminology of French housing and architecture</w:t>
            </w:r>
          </w:p>
          <w:p w14:paraId="6B3DE8D8" w14:textId="77777777" w:rsidR="00D81ACD" w:rsidRPr="005554C3" w:rsidRDefault="00D81ACD" w:rsidP="004F27FF">
            <w:pPr>
              <w:pStyle w:val="TableofFigures"/>
              <w:numPr>
                <w:ilvl w:val="0"/>
                <w:numId w:val="28"/>
              </w:numPr>
              <w:rPr>
                <w:b w:val="0"/>
              </w:rPr>
            </w:pPr>
            <w:r w:rsidRPr="00EC224A">
              <w:rPr>
                <w:b w:val="0"/>
              </w:rPr>
              <w:t>historical and cultural references to describe renovation plans.</w:t>
            </w:r>
          </w:p>
        </w:tc>
        <w:tc>
          <w:tcPr>
            <w:tcW w:w="1963" w:type="dxa"/>
          </w:tcPr>
          <w:p w14:paraId="411A8C99" w14:textId="77777777" w:rsidR="00D81ACD" w:rsidRPr="001A3C64" w:rsidRDefault="00D81ACD" w:rsidP="00E63201">
            <w:pPr>
              <w:jc w:val="center"/>
              <w:cnfStyle w:val="000000100000" w:firstRow="0" w:lastRow="0" w:firstColumn="0" w:lastColumn="0" w:oddVBand="0" w:evenVBand="0" w:oddHBand="1" w:evenHBand="0" w:firstRowFirstColumn="0" w:firstRowLastColumn="0" w:lastRowFirstColumn="0" w:lastRowLastColumn="0"/>
              <w:rPr>
                <w:b/>
                <w:lang w:eastAsia="zh-CN"/>
              </w:rPr>
            </w:pPr>
            <w:r w:rsidRPr="001A3C64">
              <w:rPr>
                <w:b/>
                <w:lang w:eastAsia="zh-CN"/>
              </w:rPr>
              <w:t>C</w:t>
            </w:r>
          </w:p>
        </w:tc>
      </w:tr>
      <w:tr w:rsidR="00D81ACD" w:rsidRPr="00EC224A" w14:paraId="64ED0422" w14:textId="77777777" w:rsidTr="00D81A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6F6D53D7" w14:textId="77777777" w:rsidR="00D81ACD" w:rsidRPr="005554C3" w:rsidRDefault="00D81ACD" w:rsidP="00E63201">
            <w:pPr>
              <w:pStyle w:val="TableofFigures"/>
              <w:rPr>
                <w:b w:val="0"/>
                <w:color w:val="auto"/>
              </w:rPr>
            </w:pPr>
            <w:r w:rsidRPr="005554C3">
              <w:rPr>
                <w:b w:val="0"/>
                <w:color w:val="auto"/>
              </w:rPr>
              <w:t xml:space="preserve">Composes a basic email using some appropriate vocabulary, linguistic </w:t>
            </w:r>
            <w:r w:rsidRPr="005554C3">
              <w:rPr>
                <w:b w:val="0"/>
                <w:color w:val="auto"/>
              </w:rPr>
              <w:lastRenderedPageBreak/>
              <w:t>structures and features with few details on:</w:t>
            </w:r>
          </w:p>
          <w:p w14:paraId="50364049" w14:textId="77777777" w:rsidR="00D81ACD" w:rsidRPr="005554C3" w:rsidRDefault="00D81ACD" w:rsidP="004F27FF">
            <w:pPr>
              <w:pStyle w:val="TableofFigures"/>
              <w:numPr>
                <w:ilvl w:val="0"/>
                <w:numId w:val="29"/>
              </w:numPr>
              <w:rPr>
                <w:b w:val="0"/>
                <w:color w:val="auto"/>
              </w:rPr>
            </w:pPr>
            <w:r w:rsidRPr="005554C3">
              <w:rPr>
                <w:b w:val="0"/>
                <w:color w:val="auto"/>
              </w:rPr>
              <w:t xml:space="preserve">renovation plans </w:t>
            </w:r>
          </w:p>
          <w:p w14:paraId="4C4D20FD" w14:textId="77777777" w:rsidR="00D81ACD" w:rsidRPr="005554C3" w:rsidRDefault="00D81ACD" w:rsidP="004F27FF">
            <w:pPr>
              <w:pStyle w:val="TableofFigures"/>
              <w:numPr>
                <w:ilvl w:val="0"/>
                <w:numId w:val="29"/>
              </w:numPr>
              <w:rPr>
                <w:b w:val="0"/>
                <w:color w:val="auto"/>
              </w:rPr>
            </w:pPr>
            <w:r w:rsidRPr="005554C3">
              <w:rPr>
                <w:b w:val="0"/>
                <w:color w:val="auto"/>
              </w:rPr>
              <w:t>explanation of ideas</w:t>
            </w:r>
          </w:p>
          <w:p w14:paraId="45F7560A" w14:textId="77777777" w:rsidR="00D81ACD" w:rsidRPr="005554C3" w:rsidRDefault="00D81ACD" w:rsidP="004F27FF">
            <w:pPr>
              <w:pStyle w:val="TableofFigures"/>
              <w:numPr>
                <w:ilvl w:val="0"/>
                <w:numId w:val="29"/>
              </w:numPr>
              <w:rPr>
                <w:b w:val="0"/>
                <w:color w:val="auto"/>
              </w:rPr>
            </w:pPr>
            <w:r w:rsidRPr="005554C3">
              <w:rPr>
                <w:b w:val="0"/>
                <w:color w:val="auto"/>
              </w:rPr>
              <w:t>labelled design</w:t>
            </w:r>
          </w:p>
          <w:p w14:paraId="3CAC8617" w14:textId="77777777" w:rsidR="00D81ACD" w:rsidRPr="005554C3" w:rsidRDefault="00D81ACD" w:rsidP="00E63201">
            <w:pPr>
              <w:pStyle w:val="TableofFigures"/>
              <w:rPr>
                <w:b w:val="0"/>
                <w:color w:val="auto"/>
              </w:rPr>
            </w:pPr>
            <w:r w:rsidRPr="005554C3">
              <w:rPr>
                <w:b w:val="0"/>
                <w:color w:val="auto"/>
              </w:rPr>
              <w:t>for 2-3 rooms.</w:t>
            </w:r>
          </w:p>
          <w:p w14:paraId="41A0ECA2" w14:textId="77777777" w:rsidR="00D81ACD" w:rsidRPr="005554C3" w:rsidRDefault="00D81ACD" w:rsidP="00E63201">
            <w:pPr>
              <w:pStyle w:val="TableofFigures"/>
              <w:rPr>
                <w:b w:val="0"/>
                <w:color w:val="auto"/>
              </w:rPr>
            </w:pPr>
            <w:r w:rsidRPr="005554C3">
              <w:rPr>
                <w:b w:val="0"/>
                <w:color w:val="auto"/>
              </w:rPr>
              <w:t>Demonstrates basic skills in</w:t>
            </w:r>
            <w:r w:rsidRPr="004451FC">
              <w:rPr>
                <w:b w:val="0"/>
                <w:color w:val="auto"/>
              </w:rPr>
              <w:t xml:space="preserve"> expressing ideas by using limited language and elements of French grammar such as:</w:t>
            </w:r>
          </w:p>
          <w:p w14:paraId="55A2D93E" w14:textId="77777777" w:rsidR="00D81ACD" w:rsidRPr="005554C3" w:rsidRDefault="00D81ACD" w:rsidP="004F27FF">
            <w:pPr>
              <w:pStyle w:val="TableofFigures"/>
              <w:numPr>
                <w:ilvl w:val="0"/>
                <w:numId w:val="30"/>
              </w:numPr>
              <w:rPr>
                <w:b w:val="0"/>
                <w:color w:val="auto"/>
              </w:rPr>
            </w:pPr>
            <w:r w:rsidRPr="005554C3">
              <w:rPr>
                <w:b w:val="0"/>
                <w:color w:val="auto"/>
              </w:rPr>
              <w:t>adjectives and adverbs</w:t>
            </w:r>
          </w:p>
          <w:p w14:paraId="637509EB" w14:textId="77777777" w:rsidR="00D81ACD" w:rsidRPr="005554C3" w:rsidRDefault="00D81ACD" w:rsidP="004F27FF">
            <w:pPr>
              <w:pStyle w:val="TableofFigures"/>
              <w:numPr>
                <w:ilvl w:val="0"/>
                <w:numId w:val="30"/>
              </w:numPr>
              <w:rPr>
                <w:b w:val="0"/>
                <w:color w:val="auto"/>
              </w:rPr>
            </w:pPr>
            <w:r w:rsidRPr="005554C3">
              <w:rPr>
                <w:b w:val="0"/>
                <w:color w:val="auto"/>
              </w:rPr>
              <w:t>comparatives and superlatives</w:t>
            </w:r>
          </w:p>
          <w:p w14:paraId="1C0A79E1" w14:textId="77777777" w:rsidR="00D81ACD" w:rsidRPr="005554C3" w:rsidRDefault="00D81ACD" w:rsidP="004F27FF">
            <w:pPr>
              <w:pStyle w:val="TableofFigures"/>
              <w:numPr>
                <w:ilvl w:val="0"/>
                <w:numId w:val="30"/>
              </w:numPr>
              <w:rPr>
                <w:b w:val="0"/>
                <w:color w:val="auto"/>
              </w:rPr>
            </w:pPr>
            <w:r w:rsidRPr="005554C3">
              <w:rPr>
                <w:b w:val="0"/>
                <w:color w:val="auto"/>
              </w:rPr>
              <w:t>verb tenses and agreements</w:t>
            </w:r>
          </w:p>
          <w:p w14:paraId="58F269BB" w14:textId="77777777" w:rsidR="00D81ACD" w:rsidRPr="005554C3" w:rsidRDefault="00D81ACD" w:rsidP="004F27FF">
            <w:pPr>
              <w:pStyle w:val="TableofFigures"/>
              <w:numPr>
                <w:ilvl w:val="0"/>
                <w:numId w:val="30"/>
              </w:numPr>
              <w:rPr>
                <w:b w:val="0"/>
                <w:color w:val="auto"/>
              </w:rPr>
            </w:pPr>
            <w:r w:rsidRPr="005554C3">
              <w:rPr>
                <w:b w:val="0"/>
                <w:color w:val="auto"/>
              </w:rPr>
              <w:t>word order</w:t>
            </w:r>
          </w:p>
          <w:p w14:paraId="66CEFF3A" w14:textId="77777777" w:rsidR="00D81ACD" w:rsidRPr="005554C3" w:rsidRDefault="00D81ACD" w:rsidP="00E63201">
            <w:pPr>
              <w:pStyle w:val="TableofFigures"/>
              <w:rPr>
                <w:b w:val="0"/>
                <w:color w:val="auto"/>
              </w:rPr>
            </w:pPr>
            <w:r w:rsidRPr="005554C3">
              <w:rPr>
                <w:b w:val="0"/>
                <w:color w:val="auto"/>
              </w:rPr>
              <w:t>with frequent errors.</w:t>
            </w:r>
          </w:p>
          <w:p w14:paraId="2E223B2C" w14:textId="77777777" w:rsidR="00D81ACD" w:rsidRPr="005554C3" w:rsidRDefault="00D81ACD" w:rsidP="00E63201">
            <w:pPr>
              <w:pStyle w:val="TableofFigures"/>
              <w:rPr>
                <w:b w:val="0"/>
                <w:color w:val="auto"/>
              </w:rPr>
            </w:pPr>
            <w:r w:rsidRPr="005554C3">
              <w:rPr>
                <w:b w:val="0"/>
                <w:color w:val="auto"/>
              </w:rPr>
              <w:t xml:space="preserve">Applies basic knowledge and understanding of French writing conventions and features to compose an email which may include 1-2 of the following: </w:t>
            </w:r>
          </w:p>
          <w:p w14:paraId="7244DE6C" w14:textId="77777777" w:rsidR="00D81ACD" w:rsidRPr="005554C3" w:rsidRDefault="00D81ACD" w:rsidP="004F27FF">
            <w:pPr>
              <w:pStyle w:val="TableofFigures"/>
              <w:numPr>
                <w:ilvl w:val="0"/>
                <w:numId w:val="31"/>
              </w:numPr>
              <w:rPr>
                <w:b w:val="0"/>
                <w:color w:val="auto"/>
              </w:rPr>
            </w:pPr>
            <w:r w:rsidRPr="005554C3">
              <w:rPr>
                <w:b w:val="0"/>
                <w:color w:val="auto"/>
              </w:rPr>
              <w:t xml:space="preserve">culturally appropriate salutations </w:t>
            </w:r>
          </w:p>
          <w:p w14:paraId="5715D476" w14:textId="77777777" w:rsidR="00D81ACD" w:rsidRPr="005554C3" w:rsidRDefault="00D81ACD" w:rsidP="004F27FF">
            <w:pPr>
              <w:pStyle w:val="TableofFigures"/>
              <w:numPr>
                <w:ilvl w:val="0"/>
                <w:numId w:val="31"/>
              </w:numPr>
              <w:rPr>
                <w:b w:val="0"/>
                <w:color w:val="auto"/>
              </w:rPr>
            </w:pPr>
            <w:r w:rsidRPr="005554C3">
              <w:rPr>
                <w:b w:val="0"/>
                <w:color w:val="auto"/>
              </w:rPr>
              <w:t>reasons and objectives for writing</w:t>
            </w:r>
          </w:p>
          <w:p w14:paraId="7B849D30" w14:textId="77777777" w:rsidR="00D81ACD" w:rsidRPr="005554C3" w:rsidRDefault="00D81ACD" w:rsidP="004F27FF">
            <w:pPr>
              <w:pStyle w:val="TableofFigures"/>
              <w:numPr>
                <w:ilvl w:val="0"/>
                <w:numId w:val="31"/>
              </w:numPr>
              <w:rPr>
                <w:b w:val="0"/>
                <w:color w:val="auto"/>
              </w:rPr>
            </w:pPr>
            <w:r w:rsidRPr="005554C3">
              <w:rPr>
                <w:b w:val="0"/>
                <w:color w:val="auto"/>
              </w:rPr>
              <w:t>appropriate closing expressions and sign offs</w:t>
            </w:r>
          </w:p>
          <w:p w14:paraId="298F30FA" w14:textId="77777777" w:rsidR="00D81ACD" w:rsidRPr="005554C3" w:rsidRDefault="00D81ACD" w:rsidP="00E63201">
            <w:pPr>
              <w:pStyle w:val="TableofFigures"/>
              <w:rPr>
                <w:b w:val="0"/>
                <w:color w:val="auto"/>
              </w:rPr>
            </w:pPr>
            <w:r w:rsidRPr="00C359B9">
              <w:rPr>
                <w:b w:val="0"/>
              </w:rPr>
              <w:t xml:space="preserve">with frequent errors. </w:t>
            </w:r>
            <w:r w:rsidRPr="00C359B9">
              <w:rPr>
                <w:b w:val="0"/>
              </w:rPr>
              <w:cr/>
              <w:t>Demonstrates basic knowledge and understanding of how language reflects the cult</w:t>
            </w:r>
            <w:r w:rsidRPr="005554C3">
              <w:rPr>
                <w:b w:val="0"/>
                <w:color w:val="auto"/>
              </w:rPr>
              <w:t>ure and identity of French speaking communities by using some:</w:t>
            </w:r>
          </w:p>
          <w:p w14:paraId="7556A814" w14:textId="77777777" w:rsidR="00D81ACD" w:rsidRPr="005554C3" w:rsidRDefault="00D81ACD" w:rsidP="004F27FF">
            <w:pPr>
              <w:pStyle w:val="TableofFigures"/>
              <w:numPr>
                <w:ilvl w:val="0"/>
                <w:numId w:val="32"/>
              </w:numPr>
              <w:rPr>
                <w:b w:val="0"/>
                <w:color w:val="auto"/>
              </w:rPr>
            </w:pPr>
            <w:r w:rsidRPr="005554C3">
              <w:rPr>
                <w:b w:val="0"/>
                <w:color w:val="auto"/>
              </w:rPr>
              <w:t>correct terminology of French housing and architecture</w:t>
            </w:r>
          </w:p>
          <w:p w14:paraId="187B0F7D" w14:textId="77777777" w:rsidR="00D81ACD" w:rsidRPr="005554C3" w:rsidRDefault="00D81ACD" w:rsidP="004F27FF">
            <w:pPr>
              <w:pStyle w:val="TableofFigures"/>
              <w:numPr>
                <w:ilvl w:val="0"/>
                <w:numId w:val="32"/>
              </w:numPr>
              <w:rPr>
                <w:b w:val="0"/>
                <w:color w:val="auto"/>
              </w:rPr>
            </w:pPr>
            <w:r w:rsidRPr="005554C3">
              <w:rPr>
                <w:b w:val="0"/>
                <w:color w:val="auto"/>
              </w:rPr>
              <w:t>historical and cultural references to describe renovation plans.</w:t>
            </w:r>
          </w:p>
        </w:tc>
        <w:tc>
          <w:tcPr>
            <w:tcW w:w="1963" w:type="dxa"/>
          </w:tcPr>
          <w:p w14:paraId="440DEA94" w14:textId="77777777" w:rsidR="00D81ACD" w:rsidRPr="001A3C64" w:rsidRDefault="00D81ACD" w:rsidP="00E63201">
            <w:pPr>
              <w:jc w:val="center"/>
              <w:cnfStyle w:val="000000010000" w:firstRow="0" w:lastRow="0" w:firstColumn="0" w:lastColumn="0" w:oddVBand="0" w:evenVBand="0" w:oddHBand="0" w:evenHBand="1" w:firstRowFirstColumn="0" w:firstRowLastColumn="0" w:lastRowFirstColumn="0" w:lastRowLastColumn="0"/>
              <w:rPr>
                <w:b/>
                <w:lang w:eastAsia="zh-CN"/>
              </w:rPr>
            </w:pPr>
            <w:r w:rsidRPr="001A3C64">
              <w:rPr>
                <w:b/>
                <w:lang w:eastAsia="zh-CN"/>
              </w:rPr>
              <w:lastRenderedPageBreak/>
              <w:t>D</w:t>
            </w:r>
          </w:p>
        </w:tc>
      </w:tr>
      <w:tr w:rsidR="00D81ACD" w:rsidRPr="00EC224A" w14:paraId="270FF799" w14:textId="77777777" w:rsidTr="00D8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73C47A6B" w14:textId="77777777" w:rsidR="00D81ACD" w:rsidRPr="00EC224A" w:rsidRDefault="00D81ACD" w:rsidP="00E63201">
            <w:pPr>
              <w:pStyle w:val="TableofFigures"/>
              <w:rPr>
                <w:b w:val="0"/>
              </w:rPr>
            </w:pPr>
            <w:r w:rsidRPr="00EC224A">
              <w:rPr>
                <w:b w:val="0"/>
              </w:rPr>
              <w:t>Attempts to write an email using elementary vocabulary, linguistic structures and features with minor details on:</w:t>
            </w:r>
          </w:p>
          <w:p w14:paraId="5399548E" w14:textId="77777777" w:rsidR="00D81ACD" w:rsidRPr="00EC224A" w:rsidRDefault="00D81ACD" w:rsidP="004F27FF">
            <w:pPr>
              <w:pStyle w:val="TableofFigures"/>
              <w:numPr>
                <w:ilvl w:val="0"/>
                <w:numId w:val="33"/>
              </w:numPr>
              <w:rPr>
                <w:b w:val="0"/>
              </w:rPr>
            </w:pPr>
            <w:r w:rsidRPr="00EC224A">
              <w:rPr>
                <w:b w:val="0"/>
              </w:rPr>
              <w:t xml:space="preserve">renovation plans </w:t>
            </w:r>
          </w:p>
          <w:p w14:paraId="3C4DA4D3" w14:textId="77777777" w:rsidR="00D81ACD" w:rsidRPr="00EC224A" w:rsidRDefault="00D81ACD" w:rsidP="004F27FF">
            <w:pPr>
              <w:pStyle w:val="TableofFigures"/>
              <w:numPr>
                <w:ilvl w:val="0"/>
                <w:numId w:val="33"/>
              </w:numPr>
              <w:rPr>
                <w:b w:val="0"/>
              </w:rPr>
            </w:pPr>
            <w:r w:rsidRPr="00EC224A">
              <w:rPr>
                <w:b w:val="0"/>
              </w:rPr>
              <w:t>explanation of ideas</w:t>
            </w:r>
          </w:p>
          <w:p w14:paraId="09B9194F" w14:textId="77777777" w:rsidR="00D81ACD" w:rsidRPr="00EC224A" w:rsidRDefault="00D81ACD" w:rsidP="004F27FF">
            <w:pPr>
              <w:pStyle w:val="TableofFigures"/>
              <w:numPr>
                <w:ilvl w:val="0"/>
                <w:numId w:val="33"/>
              </w:numPr>
              <w:rPr>
                <w:b w:val="0"/>
              </w:rPr>
            </w:pPr>
            <w:r w:rsidRPr="00EC224A">
              <w:rPr>
                <w:b w:val="0"/>
              </w:rPr>
              <w:t>labelled design</w:t>
            </w:r>
          </w:p>
          <w:p w14:paraId="1D0C9955" w14:textId="77777777" w:rsidR="00D81ACD" w:rsidRPr="00EC224A" w:rsidRDefault="00D81ACD" w:rsidP="00E63201">
            <w:pPr>
              <w:pStyle w:val="TableofFigures"/>
              <w:rPr>
                <w:b w:val="0"/>
              </w:rPr>
            </w:pPr>
            <w:r w:rsidRPr="00EC224A">
              <w:rPr>
                <w:b w:val="0"/>
              </w:rPr>
              <w:t>for 1-2 rooms.</w:t>
            </w:r>
          </w:p>
          <w:p w14:paraId="07631D1C" w14:textId="77777777" w:rsidR="00D81ACD" w:rsidRPr="00EC224A" w:rsidRDefault="00D81ACD" w:rsidP="00E63201">
            <w:pPr>
              <w:pStyle w:val="TableofFigures"/>
              <w:rPr>
                <w:b w:val="0"/>
              </w:rPr>
            </w:pPr>
            <w:r w:rsidRPr="00EC224A">
              <w:rPr>
                <w:b w:val="0"/>
              </w:rPr>
              <w:t>Demonstrates limited skills in expressing ideas by using basic language and limited elements of French grammar tha</w:t>
            </w:r>
            <w:r>
              <w:rPr>
                <w:b w:val="0"/>
              </w:rPr>
              <w:t xml:space="preserve">t impede comprehension. </w:t>
            </w:r>
          </w:p>
          <w:p w14:paraId="00607CBD" w14:textId="77777777" w:rsidR="00D81ACD" w:rsidRPr="00EC224A" w:rsidRDefault="00D81ACD" w:rsidP="00E63201">
            <w:pPr>
              <w:pStyle w:val="TableofFigures"/>
              <w:rPr>
                <w:b w:val="0"/>
              </w:rPr>
            </w:pPr>
            <w:r w:rsidRPr="00EC224A">
              <w:rPr>
                <w:b w:val="0"/>
              </w:rPr>
              <w:t xml:space="preserve">Applies elementary knowledge and understanding of French writing conventions and features in </w:t>
            </w:r>
            <w:r>
              <w:rPr>
                <w:b w:val="0"/>
              </w:rPr>
              <w:t>an attempt to compose an email.</w:t>
            </w:r>
          </w:p>
          <w:p w14:paraId="109E0FAB" w14:textId="0F2126BC" w:rsidR="00D81ACD" w:rsidRPr="00EC224A" w:rsidRDefault="00D81ACD" w:rsidP="00E63201">
            <w:pPr>
              <w:pStyle w:val="TableofFigures"/>
              <w:rPr>
                <w:b w:val="0"/>
              </w:rPr>
            </w:pPr>
            <w:r w:rsidRPr="00EC224A">
              <w:rPr>
                <w:b w:val="0"/>
              </w:rPr>
              <w:t>Demonstrates limited knowledge and understanding of how language reflects the culture and identity of French s</w:t>
            </w:r>
            <w:r w:rsidR="00482416">
              <w:rPr>
                <w:b w:val="0"/>
              </w:rPr>
              <w:t>peaking communities by using minimal</w:t>
            </w:r>
            <w:r w:rsidRPr="00EC224A">
              <w:rPr>
                <w:b w:val="0"/>
              </w:rPr>
              <w:t>:</w:t>
            </w:r>
          </w:p>
          <w:p w14:paraId="1ACBBEA9" w14:textId="6F2AC614" w:rsidR="00D81ACD" w:rsidRPr="00EC224A" w:rsidRDefault="00D81ACD" w:rsidP="004F27FF">
            <w:pPr>
              <w:pStyle w:val="TableofFigures"/>
              <w:numPr>
                <w:ilvl w:val="0"/>
                <w:numId w:val="34"/>
              </w:numPr>
              <w:rPr>
                <w:b w:val="0"/>
              </w:rPr>
            </w:pPr>
            <w:r w:rsidRPr="00EC224A">
              <w:rPr>
                <w:b w:val="0"/>
              </w:rPr>
              <w:t>terminology of French housing and architecture</w:t>
            </w:r>
          </w:p>
          <w:p w14:paraId="155E0955" w14:textId="77777777" w:rsidR="00D81ACD" w:rsidRPr="005554C3" w:rsidRDefault="00D81ACD" w:rsidP="004F27FF">
            <w:pPr>
              <w:pStyle w:val="TableofFigures"/>
              <w:numPr>
                <w:ilvl w:val="0"/>
                <w:numId w:val="34"/>
              </w:numPr>
              <w:rPr>
                <w:b w:val="0"/>
              </w:rPr>
            </w:pPr>
            <w:r w:rsidRPr="00EC224A">
              <w:rPr>
                <w:b w:val="0"/>
              </w:rPr>
              <w:t>historical and cultural references to describe renovation plans.</w:t>
            </w:r>
          </w:p>
        </w:tc>
        <w:tc>
          <w:tcPr>
            <w:tcW w:w="1963" w:type="dxa"/>
          </w:tcPr>
          <w:p w14:paraId="5398C6D0" w14:textId="77777777" w:rsidR="00D81ACD" w:rsidRPr="001A3C64" w:rsidRDefault="00D81ACD" w:rsidP="00E63201">
            <w:pPr>
              <w:jc w:val="center"/>
              <w:cnfStyle w:val="000000100000" w:firstRow="0" w:lastRow="0" w:firstColumn="0" w:lastColumn="0" w:oddVBand="0" w:evenVBand="0" w:oddHBand="1" w:evenHBand="0" w:firstRowFirstColumn="0" w:firstRowLastColumn="0" w:lastRowFirstColumn="0" w:lastRowLastColumn="0"/>
              <w:rPr>
                <w:b/>
                <w:lang w:eastAsia="zh-CN"/>
              </w:rPr>
            </w:pPr>
            <w:r w:rsidRPr="001A3C64">
              <w:rPr>
                <w:b/>
                <w:lang w:eastAsia="zh-CN"/>
              </w:rPr>
              <w:t>E</w:t>
            </w:r>
          </w:p>
        </w:tc>
      </w:tr>
    </w:tbl>
    <w:p w14:paraId="2A9A80D9" w14:textId="77777777" w:rsidR="00D81ACD" w:rsidRDefault="00D81ACD" w:rsidP="00546A8B">
      <w:pPr>
        <w:pStyle w:val="Caption"/>
        <w:sectPr w:rsidR="00D81ACD" w:rsidSect="00DF3C93">
          <w:pgSz w:w="11900" w:h="16840"/>
          <w:pgMar w:top="1134" w:right="1134" w:bottom="1134" w:left="1134" w:header="709" w:footer="709" w:gutter="0"/>
          <w:pgNumType w:start="4"/>
          <w:cols w:space="708"/>
          <w:titlePg/>
          <w:docGrid w:linePitch="360"/>
        </w:sectPr>
      </w:pPr>
    </w:p>
    <w:p w14:paraId="044DDDA0" w14:textId="727B2E3A" w:rsidR="00D81ACD" w:rsidRDefault="00D81ACD" w:rsidP="00D81ACD">
      <w:pPr>
        <w:pStyle w:val="Heading2"/>
        <w:numPr>
          <w:ilvl w:val="1"/>
          <w:numId w:val="2"/>
        </w:numPr>
        <w:ind w:left="0"/>
      </w:pPr>
      <w:r>
        <w:lastRenderedPageBreak/>
        <w:t xml:space="preserve">Marking </w:t>
      </w:r>
      <w:r w:rsidR="002C057C">
        <w:t xml:space="preserve">guidelines </w:t>
      </w:r>
      <w:r>
        <w:t xml:space="preserve">– version A </w:t>
      </w:r>
      <w:r w:rsidR="002C057C">
        <w:t>(alternative task)</w:t>
      </w:r>
    </w:p>
    <w:tbl>
      <w:tblPr>
        <w:tblStyle w:val="Tableheader"/>
        <w:tblW w:w="14562" w:type="dxa"/>
        <w:tblInd w:w="-30" w:type="dxa"/>
        <w:tblLook w:val="04A0" w:firstRow="1" w:lastRow="0" w:firstColumn="1" w:lastColumn="0" w:noHBand="0" w:noVBand="1"/>
      </w:tblPr>
      <w:tblGrid>
        <w:gridCol w:w="2427"/>
        <w:gridCol w:w="2427"/>
        <w:gridCol w:w="2427"/>
        <w:gridCol w:w="2427"/>
        <w:gridCol w:w="2427"/>
        <w:gridCol w:w="2427"/>
      </w:tblGrid>
      <w:tr w:rsidR="00D81ACD" w14:paraId="032F1099" w14:textId="77777777" w:rsidTr="00D81AC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427" w:type="dxa"/>
            <w:vAlign w:val="top"/>
          </w:tcPr>
          <w:p w14:paraId="3A3BFFF8" w14:textId="77777777" w:rsidR="00D81ACD" w:rsidRPr="00C55585" w:rsidRDefault="00D81ACD" w:rsidP="00D81ACD">
            <w:pPr>
              <w:keepNext/>
              <w:keepLines/>
              <w:tabs>
                <w:tab w:val="left" w:pos="567"/>
                <w:tab w:val="left" w:pos="1134"/>
                <w:tab w:val="left" w:pos="1701"/>
                <w:tab w:val="left" w:pos="2268"/>
                <w:tab w:val="left" w:pos="2835"/>
                <w:tab w:val="left" w:pos="3402"/>
              </w:tabs>
              <w:spacing w:beforeLines="0" w:afterLines="0" w:line="260" w:lineRule="atLeast"/>
              <w:rPr>
                <w:rFonts w:ascii="Helvetica" w:eastAsia="Arial" w:hAnsi="Helvetica" w:cs="Arial"/>
                <w:b w:val="0"/>
                <w:szCs w:val="20"/>
              </w:rPr>
            </w:pPr>
            <w:r w:rsidRPr="00C55585">
              <w:rPr>
                <w:rFonts w:ascii="Helvetica" w:eastAsia="Arial" w:hAnsi="Helvetica" w:cs="Arial"/>
                <w:szCs w:val="20"/>
              </w:rPr>
              <w:t>Outcomes</w:t>
            </w:r>
          </w:p>
        </w:tc>
        <w:tc>
          <w:tcPr>
            <w:tcW w:w="2427" w:type="dxa"/>
            <w:vAlign w:val="top"/>
          </w:tcPr>
          <w:p w14:paraId="2AD79374" w14:textId="77777777" w:rsidR="00D81ACD" w:rsidRPr="00C55585" w:rsidRDefault="00D81ACD" w:rsidP="00D81AC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A – extensive </w:t>
            </w:r>
          </w:p>
        </w:tc>
        <w:tc>
          <w:tcPr>
            <w:tcW w:w="2427" w:type="dxa"/>
            <w:vAlign w:val="top"/>
          </w:tcPr>
          <w:p w14:paraId="2B40921F" w14:textId="77777777" w:rsidR="00D81ACD" w:rsidRPr="00C55585" w:rsidRDefault="00D81ACD" w:rsidP="00D81AC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B – thorough </w:t>
            </w:r>
          </w:p>
        </w:tc>
        <w:tc>
          <w:tcPr>
            <w:tcW w:w="2427" w:type="dxa"/>
            <w:vAlign w:val="top"/>
          </w:tcPr>
          <w:p w14:paraId="673285F4" w14:textId="77777777" w:rsidR="00D81ACD" w:rsidRPr="00C55585" w:rsidRDefault="00D81ACD" w:rsidP="00D81AC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C – sound </w:t>
            </w:r>
          </w:p>
        </w:tc>
        <w:tc>
          <w:tcPr>
            <w:tcW w:w="2427" w:type="dxa"/>
            <w:vAlign w:val="top"/>
          </w:tcPr>
          <w:p w14:paraId="1849C18D" w14:textId="77777777" w:rsidR="00D81ACD" w:rsidRPr="00C55585" w:rsidRDefault="00D81ACD" w:rsidP="00D81AC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D – basic </w:t>
            </w:r>
          </w:p>
        </w:tc>
        <w:tc>
          <w:tcPr>
            <w:tcW w:w="2427" w:type="dxa"/>
            <w:vAlign w:val="top"/>
          </w:tcPr>
          <w:p w14:paraId="609304E1" w14:textId="77777777" w:rsidR="00D81ACD" w:rsidRPr="00C55585" w:rsidRDefault="00D81ACD" w:rsidP="00D81ACD">
            <w:pPr>
              <w:keepNext/>
              <w:keepLines/>
              <w:tabs>
                <w:tab w:val="left" w:pos="567"/>
                <w:tab w:val="left" w:pos="1134"/>
                <w:tab w:val="left" w:pos="1701"/>
                <w:tab w:val="left" w:pos="2268"/>
                <w:tab w:val="left" w:pos="2835"/>
                <w:tab w:val="left" w:pos="3402"/>
              </w:tabs>
              <w:spacing w:line="260" w:lineRule="atLeast"/>
              <w:cnfStyle w:val="100000000000" w:firstRow="1" w:lastRow="0" w:firstColumn="0" w:lastColumn="0" w:oddVBand="0" w:evenVBand="0" w:oddHBand="0" w:evenHBand="0" w:firstRowFirstColumn="0" w:firstRowLastColumn="0" w:lastRowFirstColumn="0" w:lastRowLastColumn="0"/>
              <w:rPr>
                <w:rFonts w:ascii="Helvetica" w:eastAsia="Arial" w:hAnsi="Helvetica" w:cs="Arial"/>
                <w:b w:val="0"/>
                <w:szCs w:val="20"/>
              </w:rPr>
            </w:pPr>
            <w:r w:rsidRPr="00C55585">
              <w:rPr>
                <w:rFonts w:ascii="Helvetica" w:eastAsia="Arial" w:hAnsi="Helvetica" w:cs="Arial"/>
                <w:szCs w:val="20"/>
              </w:rPr>
              <w:t xml:space="preserve">E – elementary </w:t>
            </w:r>
          </w:p>
        </w:tc>
      </w:tr>
      <w:tr w:rsidR="00D81ACD" w14:paraId="2F1A1060" w14:textId="77777777" w:rsidTr="00D8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3F9C5D6D" w14:textId="77777777" w:rsidR="00D81ACD" w:rsidRPr="00B8778E" w:rsidRDefault="00D81ACD" w:rsidP="00D81ACD">
            <w:pPr>
              <w:pStyle w:val="TableofFigures"/>
              <w:rPr>
                <w:lang w:eastAsia="zh-CN"/>
              </w:rPr>
            </w:pPr>
            <w:r w:rsidRPr="00B8778E">
              <w:rPr>
                <w:lang w:eastAsia="zh-CN"/>
              </w:rPr>
              <w:t xml:space="preserve">LFR5-4C – </w:t>
            </w:r>
            <w:r w:rsidRPr="00C359B9">
              <w:rPr>
                <w:b w:val="0"/>
                <w:lang w:eastAsia="zh-CN"/>
              </w:rPr>
              <w:t>experiments with linguistic patterns and structures to compose texts in French, using a range of formats for a variety of contexts, purposes and audiences</w:t>
            </w:r>
          </w:p>
          <w:p w14:paraId="6CB90001" w14:textId="77777777" w:rsidR="00D81ACD" w:rsidRPr="00B8778E" w:rsidRDefault="00D81ACD" w:rsidP="00D81ACD">
            <w:pPr>
              <w:pStyle w:val="TableofFigures"/>
              <w:rPr>
                <w:lang w:eastAsia="zh-CN"/>
              </w:rPr>
            </w:pPr>
          </w:p>
        </w:tc>
        <w:tc>
          <w:tcPr>
            <w:tcW w:w="2427" w:type="dxa"/>
            <w:vAlign w:val="top"/>
          </w:tcPr>
          <w:p w14:paraId="10421C4E" w14:textId="369739B5"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Creates a persuasive and engaging online advertisement by using a wide range of </w:t>
            </w:r>
            <w:r w:rsidRPr="005D317C">
              <w:t>vocabulary, ling</w:t>
            </w:r>
            <w:r>
              <w:t>uistic structures and features with highly detailed information on:</w:t>
            </w:r>
          </w:p>
          <w:p w14:paraId="53448C37" w14:textId="6DACAEB4" w:rsidR="00D81ACD" w:rsidRDefault="00D81ACD" w:rsidP="004F27FF">
            <w:pPr>
              <w:pStyle w:val="TableofFigures"/>
              <w:numPr>
                <w:ilvl w:val="0"/>
                <w:numId w:val="35"/>
              </w:numPr>
              <w:cnfStyle w:val="000000100000" w:firstRow="0" w:lastRow="0" w:firstColumn="0" w:lastColumn="0" w:oddVBand="0" w:evenVBand="0" w:oddHBand="1" w:evenHBand="0" w:firstRowFirstColumn="0" w:firstRowLastColumn="0" w:lastRowFirstColumn="0" w:lastRowLastColumn="0"/>
            </w:pPr>
            <w:r>
              <w:t>room/outdoor, furnishing descriptions</w:t>
            </w:r>
          </w:p>
          <w:p w14:paraId="07C3F672" w14:textId="77777777" w:rsidR="00D81ACD" w:rsidRDefault="00D81ACD" w:rsidP="004F27FF">
            <w:pPr>
              <w:pStyle w:val="TableofFigures"/>
              <w:numPr>
                <w:ilvl w:val="0"/>
                <w:numId w:val="35"/>
              </w:numPr>
              <w:cnfStyle w:val="000000100000" w:firstRow="0" w:lastRow="0" w:firstColumn="0" w:lastColumn="0" w:oddVBand="0" w:evenVBand="0" w:oddHBand="1" w:evenHBand="0" w:firstRowFirstColumn="0" w:firstRowLastColumn="0" w:lastRowFirstColumn="0" w:lastRowLastColumn="0"/>
            </w:pPr>
            <w:r>
              <w:t>selling points</w:t>
            </w:r>
          </w:p>
          <w:p w14:paraId="03D22C70" w14:textId="0B0BABC6" w:rsidR="00D81ACD" w:rsidRPr="00912810" w:rsidRDefault="00D81ACD" w:rsidP="004F27FF">
            <w:pPr>
              <w:pStyle w:val="TableofFigures"/>
              <w:numPr>
                <w:ilvl w:val="0"/>
                <w:numId w:val="35"/>
              </w:numPr>
              <w:cnfStyle w:val="000000100000" w:firstRow="0" w:lastRow="0" w:firstColumn="0" w:lastColumn="0" w:oddVBand="0" w:evenVBand="0" w:oddHBand="1" w:evenHBand="0" w:firstRowFirstColumn="0" w:firstRowLastColumn="0" w:lastRowFirstColumn="0" w:lastRowLastColumn="0"/>
            </w:pPr>
            <w:r>
              <w:t>photograph</w:t>
            </w:r>
            <w:r w:rsidR="00804E0C">
              <w:t xml:space="preserve"> captions</w:t>
            </w:r>
          </w:p>
          <w:p w14:paraId="30FF80EE" w14:textId="0EE16BF0"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for 3 </w:t>
            </w:r>
            <w:r w:rsidR="00471FD4">
              <w:t>of the home’s features</w:t>
            </w:r>
            <w:r>
              <w:t>.</w:t>
            </w:r>
          </w:p>
        </w:tc>
        <w:tc>
          <w:tcPr>
            <w:tcW w:w="2427" w:type="dxa"/>
            <w:vAlign w:val="top"/>
          </w:tcPr>
          <w:p w14:paraId="550205CC" w14:textId="628D9C29"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Creates an engaging online advertisement by using a range of </w:t>
            </w:r>
            <w:r w:rsidRPr="005D317C">
              <w:t>vocabulary, ling</w:t>
            </w:r>
            <w:r>
              <w:t>uistic structures and features with detailed information on:</w:t>
            </w:r>
          </w:p>
          <w:p w14:paraId="49A54D0F" w14:textId="77777777" w:rsidR="00D81ACD" w:rsidRDefault="00D81ACD" w:rsidP="004F27FF">
            <w:pPr>
              <w:pStyle w:val="TableofFigures"/>
              <w:numPr>
                <w:ilvl w:val="0"/>
                <w:numId w:val="36"/>
              </w:numPr>
              <w:cnfStyle w:val="000000100000" w:firstRow="0" w:lastRow="0" w:firstColumn="0" w:lastColumn="0" w:oddVBand="0" w:evenVBand="0" w:oddHBand="1" w:evenHBand="0" w:firstRowFirstColumn="0" w:firstRowLastColumn="0" w:lastRowFirstColumn="0" w:lastRowLastColumn="0"/>
            </w:pPr>
            <w:r>
              <w:t>room/outdoor descriptions</w:t>
            </w:r>
          </w:p>
          <w:p w14:paraId="658A0C24" w14:textId="77777777" w:rsidR="00D81ACD" w:rsidRDefault="00D81ACD" w:rsidP="004F27FF">
            <w:pPr>
              <w:pStyle w:val="TableofFigures"/>
              <w:numPr>
                <w:ilvl w:val="0"/>
                <w:numId w:val="36"/>
              </w:numPr>
              <w:cnfStyle w:val="000000100000" w:firstRow="0" w:lastRow="0" w:firstColumn="0" w:lastColumn="0" w:oddVBand="0" w:evenVBand="0" w:oddHBand="1" w:evenHBand="0" w:firstRowFirstColumn="0" w:firstRowLastColumn="0" w:lastRowFirstColumn="0" w:lastRowLastColumn="0"/>
            </w:pPr>
            <w:r>
              <w:t>selling points</w:t>
            </w:r>
          </w:p>
          <w:p w14:paraId="7C00BD28" w14:textId="4387227D" w:rsidR="00D81ACD" w:rsidRPr="00912810" w:rsidRDefault="00D81ACD" w:rsidP="004F27FF">
            <w:pPr>
              <w:pStyle w:val="TableofFigures"/>
              <w:numPr>
                <w:ilvl w:val="0"/>
                <w:numId w:val="36"/>
              </w:numPr>
              <w:cnfStyle w:val="000000100000" w:firstRow="0" w:lastRow="0" w:firstColumn="0" w:lastColumn="0" w:oddVBand="0" w:evenVBand="0" w:oddHBand="1" w:evenHBand="0" w:firstRowFirstColumn="0" w:firstRowLastColumn="0" w:lastRowFirstColumn="0" w:lastRowLastColumn="0"/>
            </w:pPr>
            <w:r>
              <w:t>photograph</w:t>
            </w:r>
            <w:r w:rsidR="00804E0C">
              <w:t xml:space="preserve"> captions</w:t>
            </w:r>
          </w:p>
          <w:p w14:paraId="43659FF1" w14:textId="1ED1A739"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for 3 </w:t>
            </w:r>
            <w:r w:rsidR="00471FD4">
              <w:t>of the home’s features</w:t>
            </w:r>
            <w:r>
              <w:t>.</w:t>
            </w:r>
          </w:p>
        </w:tc>
        <w:tc>
          <w:tcPr>
            <w:tcW w:w="2427" w:type="dxa"/>
            <w:vAlign w:val="top"/>
          </w:tcPr>
          <w:p w14:paraId="2CB5B67F" w14:textId="7777777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Creates an online advertisement by using appropriate </w:t>
            </w:r>
            <w:r w:rsidRPr="005D317C">
              <w:t>vocabulary, ling</w:t>
            </w:r>
            <w:r>
              <w:t>uistic structures and features with some detailed information on:</w:t>
            </w:r>
          </w:p>
          <w:p w14:paraId="5226E6B9" w14:textId="77777777" w:rsidR="00D81ACD" w:rsidRDefault="00D81ACD" w:rsidP="004F27FF">
            <w:pPr>
              <w:pStyle w:val="TableofFigures"/>
              <w:numPr>
                <w:ilvl w:val="0"/>
                <w:numId w:val="37"/>
              </w:numPr>
              <w:cnfStyle w:val="000000100000" w:firstRow="0" w:lastRow="0" w:firstColumn="0" w:lastColumn="0" w:oddVBand="0" w:evenVBand="0" w:oddHBand="1" w:evenHBand="0" w:firstRowFirstColumn="0" w:firstRowLastColumn="0" w:lastRowFirstColumn="0" w:lastRowLastColumn="0"/>
            </w:pPr>
            <w:r>
              <w:t>room/outdoor descriptions</w:t>
            </w:r>
          </w:p>
          <w:p w14:paraId="396E3713" w14:textId="77777777" w:rsidR="00D81ACD" w:rsidRDefault="00D81ACD" w:rsidP="004F27FF">
            <w:pPr>
              <w:pStyle w:val="TableofFigures"/>
              <w:numPr>
                <w:ilvl w:val="0"/>
                <w:numId w:val="37"/>
              </w:numPr>
              <w:cnfStyle w:val="000000100000" w:firstRow="0" w:lastRow="0" w:firstColumn="0" w:lastColumn="0" w:oddVBand="0" w:evenVBand="0" w:oddHBand="1" w:evenHBand="0" w:firstRowFirstColumn="0" w:firstRowLastColumn="0" w:lastRowFirstColumn="0" w:lastRowLastColumn="0"/>
            </w:pPr>
            <w:r>
              <w:t>selling points</w:t>
            </w:r>
          </w:p>
          <w:p w14:paraId="5443B502" w14:textId="720BF090" w:rsidR="00D81ACD" w:rsidRPr="00912810" w:rsidRDefault="00D81ACD" w:rsidP="004F27FF">
            <w:pPr>
              <w:pStyle w:val="TableofFigures"/>
              <w:numPr>
                <w:ilvl w:val="0"/>
                <w:numId w:val="37"/>
              </w:numPr>
              <w:cnfStyle w:val="000000100000" w:firstRow="0" w:lastRow="0" w:firstColumn="0" w:lastColumn="0" w:oddVBand="0" w:evenVBand="0" w:oddHBand="1" w:evenHBand="0" w:firstRowFirstColumn="0" w:firstRowLastColumn="0" w:lastRowFirstColumn="0" w:lastRowLastColumn="0"/>
            </w:pPr>
            <w:r>
              <w:t>photograph</w:t>
            </w:r>
            <w:r w:rsidR="00804E0C">
              <w:t xml:space="preserve"> captions</w:t>
            </w:r>
          </w:p>
          <w:p w14:paraId="4483F727" w14:textId="2EFA49D2"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for 3 </w:t>
            </w:r>
            <w:r w:rsidR="00471FD4">
              <w:t>of the home’s features</w:t>
            </w:r>
            <w:r>
              <w:t>.</w:t>
            </w:r>
          </w:p>
        </w:tc>
        <w:tc>
          <w:tcPr>
            <w:tcW w:w="2427" w:type="dxa"/>
            <w:vAlign w:val="top"/>
          </w:tcPr>
          <w:p w14:paraId="15AD5C73" w14:textId="7777777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Creates a basic online advertisement by using some appropriate </w:t>
            </w:r>
            <w:r w:rsidRPr="005D317C">
              <w:t>vocabulary, ling</w:t>
            </w:r>
            <w:r>
              <w:t>uistic structures and features with few details on:</w:t>
            </w:r>
          </w:p>
          <w:p w14:paraId="36C073FB" w14:textId="77777777" w:rsidR="00D81ACD" w:rsidRDefault="00D81ACD" w:rsidP="004F27FF">
            <w:pPr>
              <w:pStyle w:val="TableofFigures"/>
              <w:numPr>
                <w:ilvl w:val="0"/>
                <w:numId w:val="38"/>
              </w:numPr>
              <w:cnfStyle w:val="000000100000" w:firstRow="0" w:lastRow="0" w:firstColumn="0" w:lastColumn="0" w:oddVBand="0" w:evenVBand="0" w:oddHBand="1" w:evenHBand="0" w:firstRowFirstColumn="0" w:firstRowLastColumn="0" w:lastRowFirstColumn="0" w:lastRowLastColumn="0"/>
            </w:pPr>
            <w:r>
              <w:t>room/outdoor descriptions</w:t>
            </w:r>
          </w:p>
          <w:p w14:paraId="102E339C" w14:textId="77777777" w:rsidR="00D81ACD" w:rsidRDefault="00D81ACD" w:rsidP="004F27FF">
            <w:pPr>
              <w:pStyle w:val="TableofFigures"/>
              <w:numPr>
                <w:ilvl w:val="0"/>
                <w:numId w:val="38"/>
              </w:numPr>
              <w:cnfStyle w:val="000000100000" w:firstRow="0" w:lastRow="0" w:firstColumn="0" w:lastColumn="0" w:oddVBand="0" w:evenVBand="0" w:oddHBand="1" w:evenHBand="0" w:firstRowFirstColumn="0" w:firstRowLastColumn="0" w:lastRowFirstColumn="0" w:lastRowLastColumn="0"/>
            </w:pPr>
            <w:r>
              <w:t>selling points</w:t>
            </w:r>
          </w:p>
          <w:p w14:paraId="577EAFD4" w14:textId="32603401" w:rsidR="00D81ACD" w:rsidRPr="00912810" w:rsidRDefault="00D81ACD" w:rsidP="004F27FF">
            <w:pPr>
              <w:pStyle w:val="TableofFigures"/>
              <w:numPr>
                <w:ilvl w:val="0"/>
                <w:numId w:val="38"/>
              </w:numPr>
              <w:cnfStyle w:val="000000100000" w:firstRow="0" w:lastRow="0" w:firstColumn="0" w:lastColumn="0" w:oddVBand="0" w:evenVBand="0" w:oddHBand="1" w:evenHBand="0" w:firstRowFirstColumn="0" w:firstRowLastColumn="0" w:lastRowFirstColumn="0" w:lastRowLastColumn="0"/>
            </w:pPr>
            <w:r>
              <w:t>photograph</w:t>
            </w:r>
            <w:r w:rsidR="00804E0C">
              <w:t xml:space="preserve"> captions</w:t>
            </w:r>
          </w:p>
          <w:p w14:paraId="322C2EC9" w14:textId="306C56E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for 2-3 </w:t>
            </w:r>
            <w:r w:rsidR="00471FD4">
              <w:t>of the home’s features</w:t>
            </w:r>
            <w:r>
              <w:t>.</w:t>
            </w:r>
          </w:p>
        </w:tc>
        <w:tc>
          <w:tcPr>
            <w:tcW w:w="2427" w:type="dxa"/>
            <w:vAlign w:val="top"/>
          </w:tcPr>
          <w:p w14:paraId="640B9588" w14:textId="7777777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Attempts to create an online advertisement by using basic </w:t>
            </w:r>
            <w:r w:rsidRPr="005D317C">
              <w:t>vocabulary, ling</w:t>
            </w:r>
            <w:r>
              <w:t>uistic structures and features with minor details on:</w:t>
            </w:r>
          </w:p>
          <w:p w14:paraId="2B746B4F" w14:textId="77777777" w:rsidR="00D81ACD" w:rsidRDefault="00D81ACD" w:rsidP="004F27FF">
            <w:pPr>
              <w:pStyle w:val="TableofFigures"/>
              <w:numPr>
                <w:ilvl w:val="0"/>
                <w:numId w:val="39"/>
              </w:numPr>
              <w:cnfStyle w:val="000000100000" w:firstRow="0" w:lastRow="0" w:firstColumn="0" w:lastColumn="0" w:oddVBand="0" w:evenVBand="0" w:oddHBand="1" w:evenHBand="0" w:firstRowFirstColumn="0" w:firstRowLastColumn="0" w:lastRowFirstColumn="0" w:lastRowLastColumn="0"/>
            </w:pPr>
            <w:r>
              <w:t>room/outdoor descriptions</w:t>
            </w:r>
          </w:p>
          <w:p w14:paraId="2C457491" w14:textId="77777777" w:rsidR="00D81ACD" w:rsidRDefault="00D81ACD" w:rsidP="004F27FF">
            <w:pPr>
              <w:pStyle w:val="TableofFigures"/>
              <w:numPr>
                <w:ilvl w:val="0"/>
                <w:numId w:val="39"/>
              </w:numPr>
              <w:cnfStyle w:val="000000100000" w:firstRow="0" w:lastRow="0" w:firstColumn="0" w:lastColumn="0" w:oddVBand="0" w:evenVBand="0" w:oddHBand="1" w:evenHBand="0" w:firstRowFirstColumn="0" w:firstRowLastColumn="0" w:lastRowFirstColumn="0" w:lastRowLastColumn="0"/>
            </w:pPr>
            <w:r>
              <w:t>selling points</w:t>
            </w:r>
          </w:p>
          <w:p w14:paraId="7F95A15C" w14:textId="441937BE" w:rsidR="00D81ACD" w:rsidRPr="00912810" w:rsidRDefault="00D81ACD" w:rsidP="004F27FF">
            <w:pPr>
              <w:pStyle w:val="TableofFigures"/>
              <w:numPr>
                <w:ilvl w:val="0"/>
                <w:numId w:val="39"/>
              </w:numPr>
              <w:cnfStyle w:val="000000100000" w:firstRow="0" w:lastRow="0" w:firstColumn="0" w:lastColumn="0" w:oddVBand="0" w:evenVBand="0" w:oddHBand="1" w:evenHBand="0" w:firstRowFirstColumn="0" w:firstRowLastColumn="0" w:lastRowFirstColumn="0" w:lastRowLastColumn="0"/>
            </w:pPr>
            <w:r>
              <w:t>photograph</w:t>
            </w:r>
            <w:r w:rsidR="00804E0C">
              <w:t xml:space="preserve"> captions</w:t>
            </w:r>
          </w:p>
          <w:p w14:paraId="2A5C3997" w14:textId="2EFF0369"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for 1-2 </w:t>
            </w:r>
            <w:r w:rsidR="00471FD4">
              <w:t>of the home’s features</w:t>
            </w:r>
            <w:r>
              <w:t>.</w:t>
            </w:r>
          </w:p>
        </w:tc>
      </w:tr>
      <w:tr w:rsidR="00D81ACD" w14:paraId="4167FB7B" w14:textId="77777777" w:rsidTr="00D81A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15F30766" w14:textId="77777777" w:rsidR="00D81ACD" w:rsidRPr="003A5704" w:rsidRDefault="00D81ACD" w:rsidP="00D81ACD">
            <w:pPr>
              <w:pStyle w:val="TableofFigures"/>
            </w:pPr>
            <w:bookmarkStart w:id="3" w:name="_Hlk78275069"/>
            <w:r w:rsidRPr="00B8778E">
              <w:t xml:space="preserve">LFR5-6U – </w:t>
            </w:r>
            <w:r w:rsidRPr="00C359B9">
              <w:rPr>
                <w:b w:val="0"/>
              </w:rPr>
              <w:t>analyses the function of complex French grammatical structures to extend meaning</w:t>
            </w:r>
          </w:p>
        </w:tc>
        <w:tc>
          <w:tcPr>
            <w:tcW w:w="2427" w:type="dxa"/>
            <w:vAlign w:val="top"/>
          </w:tcPr>
          <w:p w14:paraId="276F8356"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t xml:space="preserve">Demonstrates high level skills in expressing complex ideas by confidently manipulating language and elements of French </w:t>
            </w:r>
            <w:r>
              <w:lastRenderedPageBreak/>
              <w:t>grammar such as:</w:t>
            </w:r>
          </w:p>
          <w:p w14:paraId="7C0E4551" w14:textId="77777777" w:rsidR="00D81ACD" w:rsidRDefault="00D81ACD" w:rsidP="004F27FF">
            <w:pPr>
              <w:pStyle w:val="TableofFigures"/>
              <w:numPr>
                <w:ilvl w:val="0"/>
                <w:numId w:val="40"/>
              </w:numPr>
              <w:cnfStyle w:val="000000010000" w:firstRow="0" w:lastRow="0" w:firstColumn="0" w:lastColumn="0" w:oddVBand="0" w:evenVBand="0" w:oddHBand="0" w:evenHBand="1" w:firstRowFirstColumn="0" w:firstRowLastColumn="0" w:lastRowFirstColumn="0" w:lastRowLastColumn="0"/>
            </w:pPr>
            <w:r>
              <w:t>adjectives and adverbs</w:t>
            </w:r>
          </w:p>
          <w:p w14:paraId="4A8634C7" w14:textId="77777777" w:rsidR="00D81ACD" w:rsidRDefault="00D81ACD" w:rsidP="004F27FF">
            <w:pPr>
              <w:pStyle w:val="TableofFigures"/>
              <w:numPr>
                <w:ilvl w:val="0"/>
                <w:numId w:val="40"/>
              </w:numPr>
              <w:cnfStyle w:val="000000010000" w:firstRow="0" w:lastRow="0" w:firstColumn="0" w:lastColumn="0" w:oddVBand="0" w:evenVBand="0" w:oddHBand="0" w:evenHBand="1" w:firstRowFirstColumn="0" w:firstRowLastColumn="0" w:lastRowFirstColumn="0" w:lastRowLastColumn="0"/>
            </w:pPr>
            <w:r>
              <w:t>comparatives and superlatives</w:t>
            </w:r>
          </w:p>
          <w:p w14:paraId="19A395FB" w14:textId="77777777" w:rsidR="00D81ACD" w:rsidRDefault="00D81ACD" w:rsidP="004F27FF">
            <w:pPr>
              <w:pStyle w:val="TableofFigures"/>
              <w:numPr>
                <w:ilvl w:val="0"/>
                <w:numId w:val="40"/>
              </w:numPr>
              <w:cnfStyle w:val="000000010000" w:firstRow="0" w:lastRow="0" w:firstColumn="0" w:lastColumn="0" w:oddVBand="0" w:evenVBand="0" w:oddHBand="0" w:evenHBand="1" w:firstRowFirstColumn="0" w:firstRowLastColumn="0" w:lastRowFirstColumn="0" w:lastRowLastColumn="0"/>
            </w:pPr>
            <w:r>
              <w:t>verb tenses and agreements</w:t>
            </w:r>
          </w:p>
          <w:p w14:paraId="33BD6FF0" w14:textId="77777777" w:rsidR="00D81ACD" w:rsidRDefault="00D81ACD" w:rsidP="004F27FF">
            <w:pPr>
              <w:pStyle w:val="TableofFigures"/>
              <w:numPr>
                <w:ilvl w:val="0"/>
                <w:numId w:val="40"/>
              </w:numPr>
              <w:cnfStyle w:val="000000010000" w:firstRow="0" w:lastRow="0" w:firstColumn="0" w:lastColumn="0" w:oddVBand="0" w:evenVBand="0" w:oddHBand="0" w:evenHBand="1" w:firstRowFirstColumn="0" w:firstRowLastColumn="0" w:lastRowFirstColumn="0" w:lastRowLastColumn="0"/>
            </w:pPr>
            <w:r>
              <w:t>word order</w:t>
            </w:r>
          </w:p>
          <w:p w14:paraId="057C150B" w14:textId="77777777" w:rsidR="00D81ACD" w:rsidRPr="006546CE"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t>with minimal errors.</w:t>
            </w:r>
          </w:p>
        </w:tc>
        <w:tc>
          <w:tcPr>
            <w:tcW w:w="2427" w:type="dxa"/>
            <w:vAlign w:val="top"/>
          </w:tcPr>
          <w:p w14:paraId="04400C15"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Demonstrates accurate skills in expressing complex ideas by manipulating language and elements of French grammar such as:</w:t>
            </w:r>
          </w:p>
          <w:p w14:paraId="281C473D" w14:textId="77777777" w:rsidR="00D81ACD" w:rsidRDefault="00D81ACD" w:rsidP="004F27FF">
            <w:pPr>
              <w:pStyle w:val="TableofFigures"/>
              <w:numPr>
                <w:ilvl w:val="0"/>
                <w:numId w:val="41"/>
              </w:numPr>
              <w:cnfStyle w:val="000000010000" w:firstRow="0" w:lastRow="0" w:firstColumn="0" w:lastColumn="0" w:oddVBand="0" w:evenVBand="0" w:oddHBand="0" w:evenHBand="1" w:firstRowFirstColumn="0" w:firstRowLastColumn="0" w:lastRowFirstColumn="0" w:lastRowLastColumn="0"/>
            </w:pPr>
            <w:r>
              <w:lastRenderedPageBreak/>
              <w:t>adjectives and adverbs</w:t>
            </w:r>
          </w:p>
          <w:p w14:paraId="5FE5BF2F" w14:textId="77777777" w:rsidR="00D81ACD" w:rsidRDefault="00D81ACD" w:rsidP="004F27FF">
            <w:pPr>
              <w:pStyle w:val="TableofFigures"/>
              <w:numPr>
                <w:ilvl w:val="0"/>
                <w:numId w:val="41"/>
              </w:numPr>
              <w:cnfStyle w:val="000000010000" w:firstRow="0" w:lastRow="0" w:firstColumn="0" w:lastColumn="0" w:oddVBand="0" w:evenVBand="0" w:oddHBand="0" w:evenHBand="1" w:firstRowFirstColumn="0" w:firstRowLastColumn="0" w:lastRowFirstColumn="0" w:lastRowLastColumn="0"/>
            </w:pPr>
            <w:r>
              <w:t>comparatives and superlatives</w:t>
            </w:r>
          </w:p>
          <w:p w14:paraId="0BE4479E" w14:textId="77777777" w:rsidR="00D81ACD" w:rsidRDefault="00D81ACD" w:rsidP="004F27FF">
            <w:pPr>
              <w:pStyle w:val="TableofFigures"/>
              <w:numPr>
                <w:ilvl w:val="0"/>
                <w:numId w:val="41"/>
              </w:numPr>
              <w:cnfStyle w:val="000000010000" w:firstRow="0" w:lastRow="0" w:firstColumn="0" w:lastColumn="0" w:oddVBand="0" w:evenVBand="0" w:oddHBand="0" w:evenHBand="1" w:firstRowFirstColumn="0" w:firstRowLastColumn="0" w:lastRowFirstColumn="0" w:lastRowLastColumn="0"/>
            </w:pPr>
            <w:r>
              <w:t>verb tenses and agreements</w:t>
            </w:r>
          </w:p>
          <w:p w14:paraId="4F9C2E32" w14:textId="77777777" w:rsidR="00D81ACD" w:rsidRDefault="00D81ACD" w:rsidP="004F27FF">
            <w:pPr>
              <w:pStyle w:val="TableofFigures"/>
              <w:numPr>
                <w:ilvl w:val="0"/>
                <w:numId w:val="41"/>
              </w:numPr>
              <w:cnfStyle w:val="000000010000" w:firstRow="0" w:lastRow="0" w:firstColumn="0" w:lastColumn="0" w:oddVBand="0" w:evenVBand="0" w:oddHBand="0" w:evenHBand="1" w:firstRowFirstColumn="0" w:firstRowLastColumn="0" w:lastRowFirstColumn="0" w:lastRowLastColumn="0"/>
            </w:pPr>
            <w:r>
              <w:t>word order</w:t>
            </w:r>
          </w:p>
          <w:p w14:paraId="35A51E0A" w14:textId="77777777" w:rsidR="00D81ACD" w:rsidRPr="006546CE"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t>with few errors.</w:t>
            </w:r>
          </w:p>
        </w:tc>
        <w:tc>
          <w:tcPr>
            <w:tcW w:w="2427" w:type="dxa"/>
            <w:vAlign w:val="top"/>
          </w:tcPr>
          <w:p w14:paraId="1A7E325D"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 xml:space="preserve">Demonstrates </w:t>
            </w:r>
            <w:r w:rsidRPr="00804E0C">
              <w:t>sound</w:t>
            </w:r>
            <w:r>
              <w:t xml:space="preserve"> skills in expressing complex ideas by using sound language and elements of French grammar such as:</w:t>
            </w:r>
          </w:p>
          <w:p w14:paraId="765ECD42" w14:textId="77777777" w:rsidR="00D81ACD" w:rsidRDefault="00D81ACD" w:rsidP="004F27FF">
            <w:pPr>
              <w:pStyle w:val="TableofFigures"/>
              <w:numPr>
                <w:ilvl w:val="0"/>
                <w:numId w:val="42"/>
              </w:numPr>
              <w:cnfStyle w:val="000000010000" w:firstRow="0" w:lastRow="0" w:firstColumn="0" w:lastColumn="0" w:oddVBand="0" w:evenVBand="0" w:oddHBand="0" w:evenHBand="1" w:firstRowFirstColumn="0" w:firstRowLastColumn="0" w:lastRowFirstColumn="0" w:lastRowLastColumn="0"/>
            </w:pPr>
            <w:r>
              <w:lastRenderedPageBreak/>
              <w:t>adjectives and adverbs</w:t>
            </w:r>
          </w:p>
          <w:p w14:paraId="2DF55503" w14:textId="77777777" w:rsidR="00D81ACD" w:rsidRDefault="00D81ACD" w:rsidP="004F27FF">
            <w:pPr>
              <w:pStyle w:val="TableofFigures"/>
              <w:numPr>
                <w:ilvl w:val="0"/>
                <w:numId w:val="42"/>
              </w:numPr>
              <w:cnfStyle w:val="000000010000" w:firstRow="0" w:lastRow="0" w:firstColumn="0" w:lastColumn="0" w:oddVBand="0" w:evenVBand="0" w:oddHBand="0" w:evenHBand="1" w:firstRowFirstColumn="0" w:firstRowLastColumn="0" w:lastRowFirstColumn="0" w:lastRowLastColumn="0"/>
            </w:pPr>
            <w:r>
              <w:t>comparatives and superlatives</w:t>
            </w:r>
          </w:p>
          <w:p w14:paraId="37CB2DA1" w14:textId="77777777" w:rsidR="00D81ACD" w:rsidRDefault="00D81ACD" w:rsidP="004F27FF">
            <w:pPr>
              <w:pStyle w:val="TableofFigures"/>
              <w:numPr>
                <w:ilvl w:val="0"/>
                <w:numId w:val="42"/>
              </w:numPr>
              <w:cnfStyle w:val="000000010000" w:firstRow="0" w:lastRow="0" w:firstColumn="0" w:lastColumn="0" w:oddVBand="0" w:evenVBand="0" w:oddHBand="0" w:evenHBand="1" w:firstRowFirstColumn="0" w:firstRowLastColumn="0" w:lastRowFirstColumn="0" w:lastRowLastColumn="0"/>
            </w:pPr>
            <w:r>
              <w:t>verb tenses and agreements</w:t>
            </w:r>
          </w:p>
          <w:p w14:paraId="08A255A7" w14:textId="77777777" w:rsidR="00D81ACD" w:rsidRDefault="00D81ACD" w:rsidP="004F27FF">
            <w:pPr>
              <w:pStyle w:val="TableofFigures"/>
              <w:numPr>
                <w:ilvl w:val="0"/>
                <w:numId w:val="42"/>
              </w:numPr>
              <w:cnfStyle w:val="000000010000" w:firstRow="0" w:lastRow="0" w:firstColumn="0" w:lastColumn="0" w:oddVBand="0" w:evenVBand="0" w:oddHBand="0" w:evenHBand="1" w:firstRowFirstColumn="0" w:firstRowLastColumn="0" w:lastRowFirstColumn="0" w:lastRowLastColumn="0"/>
            </w:pPr>
            <w:r>
              <w:t>word order</w:t>
            </w:r>
          </w:p>
          <w:p w14:paraId="56BCAB2D" w14:textId="77777777" w:rsidR="00D81ACD" w:rsidRPr="006546CE"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t>with some errors.</w:t>
            </w:r>
          </w:p>
        </w:tc>
        <w:tc>
          <w:tcPr>
            <w:tcW w:w="2427" w:type="dxa"/>
            <w:vAlign w:val="top"/>
          </w:tcPr>
          <w:p w14:paraId="1EFFD071"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Demonstrates basic skills in expressing ideas by using basic language and some elements of French grammar such as:</w:t>
            </w:r>
          </w:p>
          <w:p w14:paraId="56EC3287" w14:textId="77777777" w:rsidR="00D81ACD" w:rsidRDefault="00D81ACD" w:rsidP="004F27FF">
            <w:pPr>
              <w:pStyle w:val="TableofFigures"/>
              <w:numPr>
                <w:ilvl w:val="0"/>
                <w:numId w:val="43"/>
              </w:numPr>
              <w:cnfStyle w:val="000000010000" w:firstRow="0" w:lastRow="0" w:firstColumn="0" w:lastColumn="0" w:oddVBand="0" w:evenVBand="0" w:oddHBand="0" w:evenHBand="1" w:firstRowFirstColumn="0" w:firstRowLastColumn="0" w:lastRowFirstColumn="0" w:lastRowLastColumn="0"/>
            </w:pPr>
            <w:r>
              <w:t xml:space="preserve">adjectives and </w:t>
            </w:r>
            <w:r>
              <w:lastRenderedPageBreak/>
              <w:t>adverbs</w:t>
            </w:r>
          </w:p>
          <w:p w14:paraId="3E5B36B7" w14:textId="77777777" w:rsidR="00D81ACD" w:rsidRDefault="00D81ACD" w:rsidP="004F27FF">
            <w:pPr>
              <w:pStyle w:val="TableofFigures"/>
              <w:numPr>
                <w:ilvl w:val="0"/>
                <w:numId w:val="43"/>
              </w:numPr>
              <w:cnfStyle w:val="000000010000" w:firstRow="0" w:lastRow="0" w:firstColumn="0" w:lastColumn="0" w:oddVBand="0" w:evenVBand="0" w:oddHBand="0" w:evenHBand="1" w:firstRowFirstColumn="0" w:firstRowLastColumn="0" w:lastRowFirstColumn="0" w:lastRowLastColumn="0"/>
            </w:pPr>
            <w:r>
              <w:t>comparatives and superlatives</w:t>
            </w:r>
          </w:p>
          <w:p w14:paraId="4C4EE3DF" w14:textId="77777777" w:rsidR="00D81ACD" w:rsidRDefault="00D81ACD" w:rsidP="004F27FF">
            <w:pPr>
              <w:pStyle w:val="TableofFigures"/>
              <w:numPr>
                <w:ilvl w:val="0"/>
                <w:numId w:val="43"/>
              </w:numPr>
              <w:cnfStyle w:val="000000010000" w:firstRow="0" w:lastRow="0" w:firstColumn="0" w:lastColumn="0" w:oddVBand="0" w:evenVBand="0" w:oddHBand="0" w:evenHBand="1" w:firstRowFirstColumn="0" w:firstRowLastColumn="0" w:lastRowFirstColumn="0" w:lastRowLastColumn="0"/>
            </w:pPr>
            <w:r>
              <w:t>verb tenses and agreements</w:t>
            </w:r>
          </w:p>
          <w:p w14:paraId="0988B03E" w14:textId="77777777" w:rsidR="00D81ACD" w:rsidRDefault="00D81ACD" w:rsidP="004F27FF">
            <w:pPr>
              <w:pStyle w:val="TableofFigures"/>
              <w:numPr>
                <w:ilvl w:val="0"/>
                <w:numId w:val="43"/>
              </w:numPr>
              <w:cnfStyle w:val="000000010000" w:firstRow="0" w:lastRow="0" w:firstColumn="0" w:lastColumn="0" w:oddVBand="0" w:evenVBand="0" w:oddHBand="0" w:evenHBand="1" w:firstRowFirstColumn="0" w:firstRowLastColumn="0" w:lastRowFirstColumn="0" w:lastRowLastColumn="0"/>
            </w:pPr>
            <w:r>
              <w:t>word order</w:t>
            </w:r>
          </w:p>
          <w:p w14:paraId="5BDDDFE9" w14:textId="77777777" w:rsidR="00D81ACD" w:rsidRPr="006546CE"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t>with frequent errors.</w:t>
            </w:r>
          </w:p>
        </w:tc>
        <w:tc>
          <w:tcPr>
            <w:tcW w:w="2427" w:type="dxa"/>
            <w:vAlign w:val="top"/>
          </w:tcPr>
          <w:p w14:paraId="69E3DFFC"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 xml:space="preserve">Demonstrates limited skills in expressing ideas by using limited language and elements of French grammar that impede comprehension. </w:t>
            </w:r>
          </w:p>
          <w:p w14:paraId="6614A76D" w14:textId="77777777" w:rsidR="00D81ACD" w:rsidRPr="006546CE"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p>
        </w:tc>
      </w:tr>
      <w:bookmarkEnd w:id="3"/>
      <w:tr w:rsidR="00D81ACD" w14:paraId="309C6A82" w14:textId="77777777" w:rsidTr="00D81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4D277353" w14:textId="77777777" w:rsidR="00D81ACD" w:rsidRPr="00B8778E" w:rsidRDefault="00D81ACD" w:rsidP="00D81ACD">
            <w:pPr>
              <w:pStyle w:val="TableofFigures"/>
            </w:pPr>
            <w:r w:rsidRPr="00B8778E">
              <w:lastRenderedPageBreak/>
              <w:t xml:space="preserve">LFR5-7U – </w:t>
            </w:r>
            <w:r w:rsidRPr="00C359B9">
              <w:rPr>
                <w:b w:val="0"/>
              </w:rPr>
              <w:t>analyses linguistic, structural and cultural features in a range of texts</w:t>
            </w:r>
          </w:p>
          <w:p w14:paraId="7D802897" w14:textId="77777777" w:rsidR="00D81ACD" w:rsidRPr="003A5704" w:rsidRDefault="00D81ACD" w:rsidP="00D81ACD">
            <w:pPr>
              <w:pStyle w:val="TableofFigures"/>
            </w:pPr>
          </w:p>
        </w:tc>
        <w:tc>
          <w:tcPr>
            <w:tcW w:w="2427" w:type="dxa"/>
            <w:vAlign w:val="top"/>
          </w:tcPr>
          <w:p w14:paraId="38A22935" w14:textId="7777777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A</w:t>
            </w:r>
            <w:r w:rsidRPr="00FD3C6D">
              <w:t>pplies extensive</w:t>
            </w:r>
            <w:r>
              <w:t xml:space="preserve"> </w:t>
            </w:r>
            <w:r w:rsidRPr="00FD3C6D">
              <w:t>knowledge and understanding of</w:t>
            </w:r>
            <w:r>
              <w:t xml:space="preserve"> French writing conventions and features including: </w:t>
            </w:r>
          </w:p>
          <w:p w14:paraId="4013B5F0" w14:textId="7DFD5A3C" w:rsidR="00D81ACD" w:rsidRDefault="00091736" w:rsidP="004F27FF">
            <w:pPr>
              <w:pStyle w:val="TableofFigures"/>
              <w:numPr>
                <w:ilvl w:val="0"/>
                <w:numId w:val="44"/>
              </w:numPr>
              <w:cnfStyle w:val="000000100000" w:firstRow="0" w:lastRow="0" w:firstColumn="0" w:lastColumn="0" w:oddVBand="0" w:evenVBand="0" w:oddHBand="1" w:evenHBand="0" w:firstRowFirstColumn="0" w:firstRowLastColumn="0" w:lastRowFirstColumn="0" w:lastRowLastColumn="0"/>
            </w:pPr>
            <w:r>
              <w:t>an engaging</w:t>
            </w:r>
            <w:r w:rsidR="00D81ACD">
              <w:t xml:space="preserve"> online advertising layout</w:t>
            </w:r>
          </w:p>
          <w:p w14:paraId="4F37904D" w14:textId="64BB34FA" w:rsidR="00D81ACD" w:rsidRDefault="00D81ACD" w:rsidP="004F27FF">
            <w:pPr>
              <w:pStyle w:val="TableofFigures"/>
              <w:numPr>
                <w:ilvl w:val="0"/>
                <w:numId w:val="44"/>
              </w:numPr>
              <w:cnfStyle w:val="000000100000" w:firstRow="0" w:lastRow="0" w:firstColumn="0" w:lastColumn="0" w:oddVBand="0" w:evenVBand="0" w:oddHBand="1" w:evenHBand="0" w:firstRowFirstColumn="0" w:firstRowLastColumn="0" w:lastRowFirstColumn="0" w:lastRowLastColumn="0"/>
            </w:pPr>
            <w:r>
              <w:t xml:space="preserve">a clear </w:t>
            </w:r>
            <w:r w:rsidR="00091736">
              <w:t xml:space="preserve">and persuasive </w:t>
            </w:r>
            <w:r>
              <w:t xml:space="preserve">promotional </w:t>
            </w:r>
            <w:r w:rsidR="00091736">
              <w:t>purpose for a targeted</w:t>
            </w:r>
            <w:r>
              <w:t xml:space="preserve"> audience</w:t>
            </w:r>
          </w:p>
          <w:p w14:paraId="21A7CB31" w14:textId="77777777" w:rsidR="00D81ACD" w:rsidRDefault="00D81ACD" w:rsidP="004F27FF">
            <w:pPr>
              <w:pStyle w:val="TableofFigures"/>
              <w:numPr>
                <w:ilvl w:val="0"/>
                <w:numId w:val="44"/>
              </w:numPr>
              <w:cnfStyle w:val="000000100000" w:firstRow="0" w:lastRow="0" w:firstColumn="0" w:lastColumn="0" w:oddVBand="0" w:evenVBand="0" w:oddHBand="1" w:evenHBand="0" w:firstRowFirstColumn="0" w:firstRowLastColumn="0" w:lastRowFirstColumn="0" w:lastRowLastColumn="0"/>
            </w:pPr>
            <w:r>
              <w:t>graphic elements such as pictures, photos, maps, videos</w:t>
            </w:r>
          </w:p>
          <w:p w14:paraId="3D2ADBE3" w14:textId="77777777" w:rsidR="00D81ACD" w:rsidRPr="006546CE"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with minimal errors.</w:t>
            </w:r>
          </w:p>
        </w:tc>
        <w:tc>
          <w:tcPr>
            <w:tcW w:w="2427" w:type="dxa"/>
            <w:vAlign w:val="top"/>
          </w:tcPr>
          <w:p w14:paraId="30425913" w14:textId="7777777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A</w:t>
            </w:r>
            <w:r w:rsidRPr="00FD3C6D">
              <w:t>pplies</w:t>
            </w:r>
            <w:r>
              <w:t xml:space="preserve"> thorough </w:t>
            </w:r>
            <w:r w:rsidRPr="00FD3C6D">
              <w:t>knowledge and understanding of</w:t>
            </w:r>
            <w:r>
              <w:t xml:space="preserve"> French writing conventions and features including: </w:t>
            </w:r>
          </w:p>
          <w:p w14:paraId="7C5FFDEC" w14:textId="74931C4C" w:rsidR="00D81ACD" w:rsidRDefault="00091736" w:rsidP="004F27FF">
            <w:pPr>
              <w:pStyle w:val="TableofFigures"/>
              <w:numPr>
                <w:ilvl w:val="0"/>
                <w:numId w:val="45"/>
              </w:numPr>
              <w:cnfStyle w:val="000000100000" w:firstRow="0" w:lastRow="0" w:firstColumn="0" w:lastColumn="0" w:oddVBand="0" w:evenVBand="0" w:oddHBand="1" w:evenHBand="0" w:firstRowFirstColumn="0" w:firstRowLastColumn="0" w:lastRowFirstColumn="0" w:lastRowLastColumn="0"/>
            </w:pPr>
            <w:r>
              <w:t>an engaging</w:t>
            </w:r>
            <w:r w:rsidR="00D81ACD">
              <w:t xml:space="preserve"> online advertising layout</w:t>
            </w:r>
          </w:p>
          <w:p w14:paraId="099D46A4" w14:textId="28FFBC37" w:rsidR="00D81ACD" w:rsidRDefault="00D81ACD" w:rsidP="004F27FF">
            <w:pPr>
              <w:pStyle w:val="TableofFigures"/>
              <w:numPr>
                <w:ilvl w:val="0"/>
                <w:numId w:val="45"/>
              </w:numPr>
              <w:cnfStyle w:val="000000100000" w:firstRow="0" w:lastRow="0" w:firstColumn="0" w:lastColumn="0" w:oddVBand="0" w:evenVBand="0" w:oddHBand="1" w:evenHBand="0" w:firstRowFirstColumn="0" w:firstRowLastColumn="0" w:lastRowFirstColumn="0" w:lastRowLastColumn="0"/>
            </w:pPr>
            <w:r>
              <w:t xml:space="preserve">a clear promotional </w:t>
            </w:r>
            <w:r w:rsidR="00091736">
              <w:t>purpose for a targeted</w:t>
            </w:r>
            <w:r>
              <w:t xml:space="preserve"> audience</w:t>
            </w:r>
          </w:p>
          <w:p w14:paraId="71ABB773" w14:textId="77777777" w:rsidR="00D81ACD" w:rsidRDefault="00D81ACD" w:rsidP="004F27FF">
            <w:pPr>
              <w:pStyle w:val="TableofFigures"/>
              <w:numPr>
                <w:ilvl w:val="0"/>
                <w:numId w:val="45"/>
              </w:numPr>
              <w:cnfStyle w:val="000000100000" w:firstRow="0" w:lastRow="0" w:firstColumn="0" w:lastColumn="0" w:oddVBand="0" w:evenVBand="0" w:oddHBand="1" w:evenHBand="0" w:firstRowFirstColumn="0" w:firstRowLastColumn="0" w:lastRowFirstColumn="0" w:lastRowLastColumn="0"/>
            </w:pPr>
            <w:r>
              <w:t>graphic elements such as pictures, photos, maps, videos</w:t>
            </w:r>
          </w:p>
          <w:p w14:paraId="7E904783" w14:textId="3188CF2F" w:rsidR="00D81ACD" w:rsidRPr="006546CE"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with few errors. </w:t>
            </w:r>
          </w:p>
        </w:tc>
        <w:tc>
          <w:tcPr>
            <w:tcW w:w="2427" w:type="dxa"/>
            <w:vAlign w:val="top"/>
          </w:tcPr>
          <w:p w14:paraId="00147B1C" w14:textId="7777777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A</w:t>
            </w:r>
            <w:r w:rsidRPr="00FD3C6D">
              <w:t>pplies</w:t>
            </w:r>
            <w:r>
              <w:t xml:space="preserve"> sound </w:t>
            </w:r>
            <w:r w:rsidRPr="00FD3C6D">
              <w:t>knowledge and understanding of</w:t>
            </w:r>
            <w:r>
              <w:t xml:space="preserve"> French writing conventions and features including some: </w:t>
            </w:r>
          </w:p>
          <w:p w14:paraId="2CC380DE" w14:textId="18071F27" w:rsidR="00D81ACD" w:rsidRDefault="00D81ACD" w:rsidP="004F27FF">
            <w:pPr>
              <w:pStyle w:val="TableofFigures"/>
              <w:numPr>
                <w:ilvl w:val="0"/>
                <w:numId w:val="46"/>
              </w:numPr>
              <w:cnfStyle w:val="000000100000" w:firstRow="0" w:lastRow="0" w:firstColumn="0" w:lastColumn="0" w:oddVBand="0" w:evenVBand="0" w:oddHBand="1" w:evenHBand="0" w:firstRowFirstColumn="0" w:firstRowLastColumn="0" w:lastRowFirstColumn="0" w:lastRowLastColumn="0"/>
            </w:pPr>
            <w:r>
              <w:t>appropriate online advertising layout</w:t>
            </w:r>
          </w:p>
          <w:p w14:paraId="6333981E" w14:textId="6B43AB49" w:rsidR="00D81ACD" w:rsidRDefault="00091736" w:rsidP="004F27FF">
            <w:pPr>
              <w:pStyle w:val="TableofFigures"/>
              <w:numPr>
                <w:ilvl w:val="0"/>
                <w:numId w:val="46"/>
              </w:numPr>
              <w:cnfStyle w:val="000000100000" w:firstRow="0" w:lastRow="0" w:firstColumn="0" w:lastColumn="0" w:oddVBand="0" w:evenVBand="0" w:oddHBand="1" w:evenHBand="0" w:firstRowFirstColumn="0" w:firstRowLastColumn="0" w:lastRowFirstColumn="0" w:lastRowLastColumn="0"/>
            </w:pPr>
            <w:r>
              <w:t>sound</w:t>
            </w:r>
            <w:r w:rsidR="00D81ACD">
              <w:t xml:space="preserve"> promotional </w:t>
            </w:r>
            <w:r>
              <w:t>purpose for a targeted</w:t>
            </w:r>
            <w:r w:rsidR="00D81ACD">
              <w:t xml:space="preserve"> audience</w:t>
            </w:r>
          </w:p>
          <w:p w14:paraId="4D5FABB6" w14:textId="77777777" w:rsidR="00D81ACD" w:rsidRDefault="00D81ACD" w:rsidP="004F27FF">
            <w:pPr>
              <w:pStyle w:val="TableofFigures"/>
              <w:numPr>
                <w:ilvl w:val="0"/>
                <w:numId w:val="46"/>
              </w:numPr>
              <w:cnfStyle w:val="000000100000" w:firstRow="0" w:lastRow="0" w:firstColumn="0" w:lastColumn="0" w:oddVBand="0" w:evenVBand="0" w:oddHBand="1" w:evenHBand="0" w:firstRowFirstColumn="0" w:firstRowLastColumn="0" w:lastRowFirstColumn="0" w:lastRowLastColumn="0"/>
            </w:pPr>
            <w:r>
              <w:t>graphic elements such as pictures, photos, maps, videos</w:t>
            </w:r>
          </w:p>
          <w:p w14:paraId="6A4B45C6" w14:textId="77777777" w:rsidR="00D81ACD" w:rsidRPr="006546CE"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with some errors.</w:t>
            </w:r>
          </w:p>
        </w:tc>
        <w:tc>
          <w:tcPr>
            <w:tcW w:w="2427" w:type="dxa"/>
            <w:vAlign w:val="top"/>
          </w:tcPr>
          <w:p w14:paraId="64C0A2E8" w14:textId="77777777" w:rsidR="00D81ACD"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A</w:t>
            </w:r>
            <w:r w:rsidRPr="00FD3C6D">
              <w:t>pplies</w:t>
            </w:r>
            <w:r>
              <w:t xml:space="preserve"> basic </w:t>
            </w:r>
            <w:r w:rsidRPr="00FD3C6D">
              <w:t>knowledge and understanding of</w:t>
            </w:r>
            <w:r>
              <w:t xml:space="preserve"> French writing conventions and features which may include 1-2 aspects of: </w:t>
            </w:r>
          </w:p>
          <w:p w14:paraId="4D368049" w14:textId="58BEF2F1" w:rsidR="00D81ACD" w:rsidRDefault="00091736" w:rsidP="004F27FF">
            <w:pPr>
              <w:pStyle w:val="TableofFigures"/>
              <w:numPr>
                <w:ilvl w:val="0"/>
                <w:numId w:val="47"/>
              </w:numPr>
              <w:cnfStyle w:val="000000100000" w:firstRow="0" w:lastRow="0" w:firstColumn="0" w:lastColumn="0" w:oddVBand="0" w:evenVBand="0" w:oddHBand="1" w:evenHBand="0" w:firstRowFirstColumn="0" w:firstRowLastColumn="0" w:lastRowFirstColumn="0" w:lastRowLastColumn="0"/>
            </w:pPr>
            <w:r>
              <w:t>an</w:t>
            </w:r>
            <w:r w:rsidR="00D81ACD">
              <w:t xml:space="preserve"> online advertising layout</w:t>
            </w:r>
          </w:p>
          <w:p w14:paraId="3EE460D6" w14:textId="21A06651" w:rsidR="00D81ACD" w:rsidRDefault="00091736" w:rsidP="004F27FF">
            <w:pPr>
              <w:pStyle w:val="TableofFigures"/>
              <w:numPr>
                <w:ilvl w:val="0"/>
                <w:numId w:val="47"/>
              </w:numPr>
              <w:cnfStyle w:val="000000100000" w:firstRow="0" w:lastRow="0" w:firstColumn="0" w:lastColumn="0" w:oddVBand="0" w:evenVBand="0" w:oddHBand="1" w:evenHBand="0" w:firstRowFirstColumn="0" w:firstRowLastColumn="0" w:lastRowFirstColumn="0" w:lastRowLastColumn="0"/>
            </w:pPr>
            <w:r>
              <w:t>a</w:t>
            </w:r>
            <w:r w:rsidR="00D81ACD">
              <w:t xml:space="preserve"> promotional </w:t>
            </w:r>
            <w:r w:rsidR="00361CEC">
              <w:t>purpose for an</w:t>
            </w:r>
            <w:r w:rsidR="00D81ACD">
              <w:t xml:space="preserve"> audience</w:t>
            </w:r>
          </w:p>
          <w:p w14:paraId="5A63D64B" w14:textId="77777777" w:rsidR="00D81ACD" w:rsidRDefault="00D81ACD" w:rsidP="004F27FF">
            <w:pPr>
              <w:pStyle w:val="TableofFigures"/>
              <w:numPr>
                <w:ilvl w:val="0"/>
                <w:numId w:val="47"/>
              </w:numPr>
              <w:cnfStyle w:val="000000100000" w:firstRow="0" w:lastRow="0" w:firstColumn="0" w:lastColumn="0" w:oddVBand="0" w:evenVBand="0" w:oddHBand="1" w:evenHBand="0" w:firstRowFirstColumn="0" w:firstRowLastColumn="0" w:lastRowFirstColumn="0" w:lastRowLastColumn="0"/>
            </w:pPr>
            <w:r>
              <w:t>graphic elements such as pictures, photos, maps, videos</w:t>
            </w:r>
          </w:p>
          <w:p w14:paraId="4320F24F" w14:textId="77777777" w:rsidR="00D81ACD" w:rsidRPr="006546CE"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 xml:space="preserve">with frequent errors. </w:t>
            </w:r>
          </w:p>
        </w:tc>
        <w:tc>
          <w:tcPr>
            <w:tcW w:w="2427" w:type="dxa"/>
            <w:vAlign w:val="top"/>
          </w:tcPr>
          <w:p w14:paraId="61FC8C3A" w14:textId="1D2513DB" w:rsidR="00D81ACD" w:rsidRPr="006546CE" w:rsidRDefault="00D81ACD" w:rsidP="00D81ACD">
            <w:pPr>
              <w:pStyle w:val="TableofFigures"/>
              <w:cnfStyle w:val="000000100000" w:firstRow="0" w:lastRow="0" w:firstColumn="0" w:lastColumn="0" w:oddVBand="0" w:evenVBand="0" w:oddHBand="1" w:evenHBand="0" w:firstRowFirstColumn="0" w:firstRowLastColumn="0" w:lastRowFirstColumn="0" w:lastRowLastColumn="0"/>
            </w:pPr>
            <w:r>
              <w:t>A</w:t>
            </w:r>
            <w:r w:rsidRPr="00FD3C6D">
              <w:t>pplies</w:t>
            </w:r>
            <w:r>
              <w:t xml:space="preserve"> elementary </w:t>
            </w:r>
            <w:r w:rsidRPr="00FD3C6D">
              <w:t>knowledge and understanding of</w:t>
            </w:r>
            <w:r>
              <w:t xml:space="preserve"> French writing conventions and feat</w:t>
            </w:r>
            <w:r w:rsidR="00091736">
              <w:t>ures in an attempt to create an</w:t>
            </w:r>
            <w:r>
              <w:t xml:space="preserve"> online advertisement. </w:t>
            </w:r>
          </w:p>
        </w:tc>
      </w:tr>
      <w:tr w:rsidR="00D81ACD" w14:paraId="5DE25E55" w14:textId="77777777" w:rsidTr="00D81A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7" w:type="dxa"/>
            <w:vAlign w:val="top"/>
          </w:tcPr>
          <w:p w14:paraId="7BAEC41B" w14:textId="77777777" w:rsidR="00D81ACD" w:rsidRPr="003A5704" w:rsidRDefault="00D81ACD" w:rsidP="00D81ACD">
            <w:pPr>
              <w:pStyle w:val="TableofFigures"/>
            </w:pPr>
            <w:bookmarkStart w:id="4" w:name="_Hlk78275200"/>
            <w:r w:rsidRPr="00B8778E">
              <w:t xml:space="preserve">LFR5-8U – </w:t>
            </w:r>
            <w:r w:rsidRPr="00C359B9">
              <w:rPr>
                <w:b w:val="0"/>
              </w:rPr>
              <w:t xml:space="preserve">explains and reflects on the </w:t>
            </w:r>
            <w:r w:rsidRPr="00C359B9">
              <w:rPr>
                <w:b w:val="0"/>
              </w:rPr>
              <w:lastRenderedPageBreak/>
              <w:t>interrelationship between language, culture and identity</w:t>
            </w:r>
          </w:p>
        </w:tc>
        <w:tc>
          <w:tcPr>
            <w:tcW w:w="2427" w:type="dxa"/>
            <w:vAlign w:val="top"/>
          </w:tcPr>
          <w:p w14:paraId="7AA63990"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 xml:space="preserve">Demonstrates extensive knowledge </w:t>
            </w:r>
            <w:r>
              <w:lastRenderedPageBreak/>
              <w:t>and perceptive understanding of how language reflects the culture and identity of French speaking communities by using:</w:t>
            </w:r>
          </w:p>
          <w:p w14:paraId="55FB4FF5" w14:textId="77777777" w:rsidR="00D81ACD" w:rsidRDefault="00D81ACD" w:rsidP="004F27FF">
            <w:pPr>
              <w:pStyle w:val="TableofFigures"/>
              <w:numPr>
                <w:ilvl w:val="0"/>
                <w:numId w:val="48"/>
              </w:numPr>
              <w:cnfStyle w:val="000000010000" w:firstRow="0" w:lastRow="0" w:firstColumn="0" w:lastColumn="0" w:oddVBand="0" w:evenVBand="0" w:oddHBand="0" w:evenHBand="1" w:firstRowFirstColumn="0" w:firstRowLastColumn="0" w:lastRowFirstColumn="0" w:lastRowLastColumn="0"/>
            </w:pPr>
            <w:r>
              <w:t>correct terminology of French housing and architecture</w:t>
            </w:r>
          </w:p>
          <w:p w14:paraId="25375394" w14:textId="77777777" w:rsidR="00D81ACD" w:rsidRPr="006546CE" w:rsidRDefault="00D81ACD" w:rsidP="004F27FF">
            <w:pPr>
              <w:pStyle w:val="TableofFigures"/>
              <w:numPr>
                <w:ilvl w:val="0"/>
                <w:numId w:val="48"/>
              </w:numPr>
              <w:cnfStyle w:val="000000010000" w:firstRow="0" w:lastRow="0" w:firstColumn="0" w:lastColumn="0" w:oddVBand="0" w:evenVBand="0" w:oddHBand="0" w:evenHBand="1" w:firstRowFirstColumn="0" w:firstRowLastColumn="0" w:lastRowFirstColumn="0" w:lastRowLastColumn="0"/>
            </w:pPr>
            <w:r>
              <w:t>historical and cultural references of advertised chateau.</w:t>
            </w:r>
          </w:p>
        </w:tc>
        <w:tc>
          <w:tcPr>
            <w:tcW w:w="2427" w:type="dxa"/>
            <w:vAlign w:val="top"/>
          </w:tcPr>
          <w:p w14:paraId="568E2BFB"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 xml:space="preserve">Demonstrates thorough knowledge </w:t>
            </w:r>
            <w:r>
              <w:lastRenderedPageBreak/>
              <w:t>and understanding of how language reflects the culture and identity of French speaking communities by using:</w:t>
            </w:r>
          </w:p>
          <w:p w14:paraId="273A2682" w14:textId="77777777" w:rsidR="00D81ACD" w:rsidRDefault="00D81ACD" w:rsidP="004F27FF">
            <w:pPr>
              <w:pStyle w:val="TableofFigures"/>
              <w:numPr>
                <w:ilvl w:val="0"/>
                <w:numId w:val="49"/>
              </w:numPr>
              <w:cnfStyle w:val="000000010000" w:firstRow="0" w:lastRow="0" w:firstColumn="0" w:lastColumn="0" w:oddVBand="0" w:evenVBand="0" w:oddHBand="0" w:evenHBand="1" w:firstRowFirstColumn="0" w:firstRowLastColumn="0" w:lastRowFirstColumn="0" w:lastRowLastColumn="0"/>
            </w:pPr>
            <w:r>
              <w:t>correct terminology of French housing and architecture</w:t>
            </w:r>
          </w:p>
          <w:p w14:paraId="7CE41965" w14:textId="77777777" w:rsidR="00D81ACD" w:rsidRPr="006546CE" w:rsidRDefault="00D81ACD" w:rsidP="004F27FF">
            <w:pPr>
              <w:pStyle w:val="TableofFigures"/>
              <w:numPr>
                <w:ilvl w:val="0"/>
                <w:numId w:val="49"/>
              </w:numPr>
              <w:cnfStyle w:val="000000010000" w:firstRow="0" w:lastRow="0" w:firstColumn="0" w:lastColumn="0" w:oddVBand="0" w:evenVBand="0" w:oddHBand="0" w:evenHBand="1" w:firstRowFirstColumn="0" w:firstRowLastColumn="0" w:lastRowFirstColumn="0" w:lastRowLastColumn="0"/>
            </w:pPr>
            <w:r>
              <w:t>historical and cultural references of advertised chateau.</w:t>
            </w:r>
          </w:p>
        </w:tc>
        <w:tc>
          <w:tcPr>
            <w:tcW w:w="2427" w:type="dxa"/>
            <w:vAlign w:val="top"/>
          </w:tcPr>
          <w:p w14:paraId="55AF4588"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 xml:space="preserve">Demonstrates sound knowledge and </w:t>
            </w:r>
            <w:r>
              <w:lastRenderedPageBreak/>
              <w:t>understanding of how language reflects the culture and identity of French speaking communities by using:</w:t>
            </w:r>
          </w:p>
          <w:p w14:paraId="400B4667" w14:textId="77777777" w:rsidR="00D81ACD" w:rsidRDefault="00D81ACD" w:rsidP="004F27FF">
            <w:pPr>
              <w:pStyle w:val="TableofFigures"/>
              <w:numPr>
                <w:ilvl w:val="0"/>
                <w:numId w:val="50"/>
              </w:numPr>
              <w:cnfStyle w:val="000000010000" w:firstRow="0" w:lastRow="0" w:firstColumn="0" w:lastColumn="0" w:oddVBand="0" w:evenVBand="0" w:oddHBand="0" w:evenHBand="1" w:firstRowFirstColumn="0" w:firstRowLastColumn="0" w:lastRowFirstColumn="0" w:lastRowLastColumn="0"/>
            </w:pPr>
            <w:r>
              <w:t>correct terminology of French housing and architecture</w:t>
            </w:r>
          </w:p>
          <w:p w14:paraId="0B98A8A6" w14:textId="77777777" w:rsidR="00D81ACD" w:rsidRPr="006546CE" w:rsidRDefault="00D81ACD" w:rsidP="004F27FF">
            <w:pPr>
              <w:pStyle w:val="TableofFigures"/>
              <w:numPr>
                <w:ilvl w:val="0"/>
                <w:numId w:val="50"/>
              </w:numPr>
              <w:cnfStyle w:val="000000010000" w:firstRow="0" w:lastRow="0" w:firstColumn="0" w:lastColumn="0" w:oddVBand="0" w:evenVBand="0" w:oddHBand="0" w:evenHBand="1" w:firstRowFirstColumn="0" w:firstRowLastColumn="0" w:lastRowFirstColumn="0" w:lastRowLastColumn="0"/>
            </w:pPr>
            <w:r>
              <w:t xml:space="preserve">historical and cultural references of advertised chateau. </w:t>
            </w:r>
          </w:p>
        </w:tc>
        <w:tc>
          <w:tcPr>
            <w:tcW w:w="2427" w:type="dxa"/>
            <w:vAlign w:val="top"/>
          </w:tcPr>
          <w:p w14:paraId="7A8AA9DD" w14:textId="77777777"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 xml:space="preserve">Demonstrates basic knowledge and </w:t>
            </w:r>
            <w:r>
              <w:lastRenderedPageBreak/>
              <w:t>understanding of how language reflects the culture and identity of French speaking communities by using some:</w:t>
            </w:r>
          </w:p>
          <w:p w14:paraId="34A38104" w14:textId="77777777" w:rsidR="00D81ACD" w:rsidRDefault="00D81ACD" w:rsidP="004F27FF">
            <w:pPr>
              <w:pStyle w:val="TableofFigures"/>
              <w:numPr>
                <w:ilvl w:val="0"/>
                <w:numId w:val="51"/>
              </w:numPr>
              <w:cnfStyle w:val="000000010000" w:firstRow="0" w:lastRow="0" w:firstColumn="0" w:lastColumn="0" w:oddVBand="0" w:evenVBand="0" w:oddHBand="0" w:evenHBand="1" w:firstRowFirstColumn="0" w:firstRowLastColumn="0" w:lastRowFirstColumn="0" w:lastRowLastColumn="0"/>
            </w:pPr>
            <w:r>
              <w:t>correct terminology of French housing and architecture</w:t>
            </w:r>
          </w:p>
          <w:p w14:paraId="7F99487F" w14:textId="77777777" w:rsidR="00D81ACD" w:rsidRPr="006546CE" w:rsidRDefault="00D81ACD" w:rsidP="004F27FF">
            <w:pPr>
              <w:pStyle w:val="TableofFigures"/>
              <w:numPr>
                <w:ilvl w:val="0"/>
                <w:numId w:val="51"/>
              </w:numPr>
              <w:cnfStyle w:val="000000010000" w:firstRow="0" w:lastRow="0" w:firstColumn="0" w:lastColumn="0" w:oddVBand="0" w:evenVBand="0" w:oddHBand="0" w:evenHBand="1" w:firstRowFirstColumn="0" w:firstRowLastColumn="0" w:lastRowFirstColumn="0" w:lastRowLastColumn="0"/>
            </w:pPr>
            <w:r>
              <w:t xml:space="preserve">historical and cultural references of advertised chateau. </w:t>
            </w:r>
          </w:p>
        </w:tc>
        <w:tc>
          <w:tcPr>
            <w:tcW w:w="2427" w:type="dxa"/>
            <w:vAlign w:val="top"/>
          </w:tcPr>
          <w:p w14:paraId="367F2C5E" w14:textId="5647C536" w:rsidR="00D81ACD" w:rsidRDefault="00D81ACD" w:rsidP="00D81ACD">
            <w:pPr>
              <w:pStyle w:val="TableofFigures"/>
              <w:cnfStyle w:val="000000010000" w:firstRow="0" w:lastRow="0" w:firstColumn="0" w:lastColumn="0" w:oddVBand="0" w:evenVBand="0" w:oddHBand="0" w:evenHBand="1" w:firstRowFirstColumn="0" w:firstRowLastColumn="0" w:lastRowFirstColumn="0" w:lastRowLastColumn="0"/>
            </w:pPr>
            <w:r>
              <w:lastRenderedPageBreak/>
              <w:t xml:space="preserve">Demonstrates limited knowledge and </w:t>
            </w:r>
            <w:r>
              <w:lastRenderedPageBreak/>
              <w:t>understanding of how language reflects the culture and identity of French s</w:t>
            </w:r>
            <w:r w:rsidR="005F7D06">
              <w:t>peaking communities by using minimal</w:t>
            </w:r>
            <w:r>
              <w:t>:</w:t>
            </w:r>
          </w:p>
          <w:p w14:paraId="47D5F248" w14:textId="6FE37398" w:rsidR="00D81ACD" w:rsidRDefault="00D81ACD" w:rsidP="004F27FF">
            <w:pPr>
              <w:pStyle w:val="TableofFigures"/>
              <w:numPr>
                <w:ilvl w:val="0"/>
                <w:numId w:val="52"/>
              </w:numPr>
              <w:cnfStyle w:val="000000010000" w:firstRow="0" w:lastRow="0" w:firstColumn="0" w:lastColumn="0" w:oddVBand="0" w:evenVBand="0" w:oddHBand="0" w:evenHBand="1" w:firstRowFirstColumn="0" w:firstRowLastColumn="0" w:lastRowFirstColumn="0" w:lastRowLastColumn="0"/>
            </w:pPr>
            <w:r>
              <w:t>terminology of French housing and architecture</w:t>
            </w:r>
          </w:p>
          <w:p w14:paraId="75BC8FB7" w14:textId="77777777" w:rsidR="00D81ACD" w:rsidRPr="006546CE" w:rsidRDefault="00D81ACD" w:rsidP="004F27FF">
            <w:pPr>
              <w:pStyle w:val="TableofFigures"/>
              <w:numPr>
                <w:ilvl w:val="0"/>
                <w:numId w:val="52"/>
              </w:numPr>
              <w:cnfStyle w:val="000000010000" w:firstRow="0" w:lastRow="0" w:firstColumn="0" w:lastColumn="0" w:oddVBand="0" w:evenVBand="0" w:oddHBand="0" w:evenHBand="1" w:firstRowFirstColumn="0" w:firstRowLastColumn="0" w:lastRowFirstColumn="0" w:lastRowLastColumn="0"/>
            </w:pPr>
            <w:r>
              <w:t xml:space="preserve">historical and cultural references of advertised chateau. </w:t>
            </w:r>
          </w:p>
        </w:tc>
      </w:tr>
      <w:bookmarkEnd w:id="4"/>
    </w:tbl>
    <w:p w14:paraId="5049D0A6" w14:textId="77777777" w:rsidR="00D81ACD" w:rsidRDefault="00D81ACD" w:rsidP="00546A8B">
      <w:pPr>
        <w:pStyle w:val="Caption"/>
      </w:pPr>
    </w:p>
    <w:p w14:paraId="3AD64E1E" w14:textId="77777777" w:rsidR="00D81ACD" w:rsidRDefault="00D81ACD" w:rsidP="00546A8B">
      <w:pPr>
        <w:pStyle w:val="Caption"/>
        <w:sectPr w:rsidR="00D81ACD" w:rsidSect="00DF3C93">
          <w:pgSz w:w="16840" w:h="11900" w:orient="landscape"/>
          <w:pgMar w:top="1134" w:right="1134" w:bottom="1134" w:left="1134" w:header="709" w:footer="709" w:gutter="0"/>
          <w:pgNumType w:start="7"/>
          <w:cols w:space="708"/>
          <w:titlePg/>
          <w:docGrid w:linePitch="360"/>
        </w:sectPr>
      </w:pPr>
    </w:p>
    <w:p w14:paraId="4A7F9842" w14:textId="0A372FF1" w:rsidR="00D81ACD" w:rsidRDefault="00D81ACD" w:rsidP="00D81ACD">
      <w:pPr>
        <w:pStyle w:val="Heading2"/>
        <w:numPr>
          <w:ilvl w:val="1"/>
          <w:numId w:val="2"/>
        </w:numPr>
        <w:ind w:left="0"/>
      </w:pPr>
      <w:r>
        <w:lastRenderedPageBreak/>
        <w:t>Marking criteria</w:t>
      </w:r>
      <w:r w:rsidR="00E72662">
        <w:t xml:space="preserve"> </w:t>
      </w:r>
      <w:r>
        <w:t>– version B</w:t>
      </w:r>
      <w:r w:rsidR="00E72662">
        <w:t xml:space="preserve"> (a</w:t>
      </w:r>
      <w:bookmarkStart w:id="5" w:name="_GoBack"/>
      <w:bookmarkEnd w:id="5"/>
      <w:r w:rsidR="00E72662">
        <w:t>lternative task)</w:t>
      </w:r>
    </w:p>
    <w:tbl>
      <w:tblPr>
        <w:tblStyle w:val="Tableheader"/>
        <w:tblW w:w="0" w:type="auto"/>
        <w:tblLook w:val="04A0" w:firstRow="1" w:lastRow="0" w:firstColumn="1" w:lastColumn="0" w:noHBand="0" w:noVBand="1"/>
      </w:tblPr>
      <w:tblGrid>
        <w:gridCol w:w="7609"/>
        <w:gridCol w:w="1963"/>
      </w:tblGrid>
      <w:tr w:rsidR="00D81ACD" w14:paraId="0F885077" w14:textId="77777777" w:rsidTr="00D81AC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7609" w:type="dxa"/>
          </w:tcPr>
          <w:p w14:paraId="1C010122" w14:textId="77777777" w:rsidR="00D81ACD" w:rsidRDefault="00D81ACD" w:rsidP="00E63201">
            <w:pPr>
              <w:spacing w:before="192" w:after="192"/>
              <w:rPr>
                <w:lang w:eastAsia="zh-CN"/>
              </w:rPr>
            </w:pPr>
            <w:r>
              <w:rPr>
                <w:lang w:eastAsia="zh-CN"/>
              </w:rPr>
              <w:t>Criteria</w:t>
            </w:r>
          </w:p>
        </w:tc>
        <w:tc>
          <w:tcPr>
            <w:tcW w:w="1963" w:type="dxa"/>
          </w:tcPr>
          <w:p w14:paraId="6D953111" w14:textId="77777777" w:rsidR="00D81ACD" w:rsidRDefault="00D81ACD" w:rsidP="00E6320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Grade</w:t>
            </w:r>
          </w:p>
        </w:tc>
      </w:tr>
      <w:tr w:rsidR="00D81ACD" w:rsidRPr="00EC224A" w14:paraId="37FAD2CE" w14:textId="77777777" w:rsidTr="00E6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7B839F4C" w14:textId="79E9ECC7" w:rsidR="00D81ACD" w:rsidRPr="001A3C64" w:rsidRDefault="00D81ACD" w:rsidP="00E63201">
            <w:pPr>
              <w:pStyle w:val="TableofFigures"/>
              <w:rPr>
                <w:b w:val="0"/>
              </w:rPr>
            </w:pPr>
            <w:r w:rsidRPr="001A3C64">
              <w:rPr>
                <w:b w:val="0"/>
              </w:rPr>
              <w:t>Creates a persuasive and engaging online advertisement by using a wide range of vocabulary, linguistic structures and features with highly detailed information on:</w:t>
            </w:r>
          </w:p>
          <w:p w14:paraId="03831E0D" w14:textId="1E2D7E63" w:rsidR="00D81ACD" w:rsidRPr="001A3C64" w:rsidRDefault="00D81ACD" w:rsidP="004F27FF">
            <w:pPr>
              <w:pStyle w:val="TableofFigures"/>
              <w:numPr>
                <w:ilvl w:val="0"/>
                <w:numId w:val="53"/>
              </w:numPr>
              <w:rPr>
                <w:b w:val="0"/>
              </w:rPr>
            </w:pPr>
            <w:r w:rsidRPr="001A3C64">
              <w:rPr>
                <w:b w:val="0"/>
              </w:rPr>
              <w:t>room/outdoor, furnishing descriptions</w:t>
            </w:r>
          </w:p>
          <w:p w14:paraId="58247A84" w14:textId="77777777" w:rsidR="00D81ACD" w:rsidRPr="001A3C64" w:rsidRDefault="00D81ACD" w:rsidP="004F27FF">
            <w:pPr>
              <w:pStyle w:val="TableofFigures"/>
              <w:numPr>
                <w:ilvl w:val="0"/>
                <w:numId w:val="53"/>
              </w:numPr>
              <w:rPr>
                <w:b w:val="0"/>
              </w:rPr>
            </w:pPr>
            <w:r w:rsidRPr="001A3C64">
              <w:rPr>
                <w:b w:val="0"/>
              </w:rPr>
              <w:t>selling points</w:t>
            </w:r>
          </w:p>
          <w:p w14:paraId="0A7CF0B9" w14:textId="67A00057" w:rsidR="00D81ACD" w:rsidRPr="001A3C64" w:rsidRDefault="00D81ACD" w:rsidP="004F27FF">
            <w:pPr>
              <w:pStyle w:val="TableofFigures"/>
              <w:numPr>
                <w:ilvl w:val="0"/>
                <w:numId w:val="53"/>
              </w:numPr>
              <w:rPr>
                <w:b w:val="0"/>
              </w:rPr>
            </w:pPr>
            <w:r w:rsidRPr="001A3C64">
              <w:rPr>
                <w:b w:val="0"/>
              </w:rPr>
              <w:t>photograph</w:t>
            </w:r>
            <w:r w:rsidR="00804E0C">
              <w:rPr>
                <w:b w:val="0"/>
              </w:rPr>
              <w:t xml:space="preserve"> captions</w:t>
            </w:r>
          </w:p>
          <w:p w14:paraId="762BA9B8" w14:textId="47655D28" w:rsidR="00D81ACD" w:rsidRPr="001A3C64" w:rsidRDefault="00D81ACD" w:rsidP="00E63201">
            <w:pPr>
              <w:pStyle w:val="TableofFigures"/>
              <w:rPr>
                <w:b w:val="0"/>
              </w:rPr>
            </w:pPr>
            <w:r w:rsidRPr="001A3C64">
              <w:rPr>
                <w:b w:val="0"/>
              </w:rPr>
              <w:t xml:space="preserve">for 3 </w:t>
            </w:r>
            <w:r w:rsidR="00471FD4" w:rsidRPr="00471FD4">
              <w:rPr>
                <w:b w:val="0"/>
              </w:rPr>
              <w:t>of the home’s features</w:t>
            </w:r>
            <w:r w:rsidRPr="001A3C64">
              <w:rPr>
                <w:b w:val="0"/>
              </w:rPr>
              <w:t>.</w:t>
            </w:r>
          </w:p>
          <w:p w14:paraId="041AE0BF" w14:textId="77777777" w:rsidR="00D81ACD" w:rsidRPr="001A3C64" w:rsidRDefault="00D81ACD" w:rsidP="00E63201">
            <w:pPr>
              <w:pStyle w:val="TableofFigures"/>
              <w:rPr>
                <w:b w:val="0"/>
              </w:rPr>
            </w:pPr>
            <w:r w:rsidRPr="001A3C64">
              <w:rPr>
                <w:b w:val="0"/>
              </w:rPr>
              <w:t>Demonstrates high level skills in expressing complex ideas by confidently manipulating language and elements of French grammar such as:</w:t>
            </w:r>
          </w:p>
          <w:p w14:paraId="162CBE41" w14:textId="77777777" w:rsidR="00D81ACD" w:rsidRPr="001A3C64" w:rsidRDefault="00D81ACD" w:rsidP="004F27FF">
            <w:pPr>
              <w:pStyle w:val="TableofFigures"/>
              <w:numPr>
                <w:ilvl w:val="0"/>
                <w:numId w:val="54"/>
              </w:numPr>
              <w:rPr>
                <w:b w:val="0"/>
              </w:rPr>
            </w:pPr>
            <w:r w:rsidRPr="001A3C64">
              <w:rPr>
                <w:b w:val="0"/>
              </w:rPr>
              <w:t>adjectives and adverbs</w:t>
            </w:r>
          </w:p>
          <w:p w14:paraId="4D8B864D" w14:textId="77777777" w:rsidR="00D81ACD" w:rsidRPr="001A3C64" w:rsidRDefault="00D81ACD" w:rsidP="004F27FF">
            <w:pPr>
              <w:pStyle w:val="TableofFigures"/>
              <w:numPr>
                <w:ilvl w:val="0"/>
                <w:numId w:val="54"/>
              </w:numPr>
              <w:rPr>
                <w:b w:val="0"/>
              </w:rPr>
            </w:pPr>
            <w:r w:rsidRPr="001A3C64">
              <w:rPr>
                <w:b w:val="0"/>
              </w:rPr>
              <w:t>comparatives and superlatives</w:t>
            </w:r>
          </w:p>
          <w:p w14:paraId="7CAC04C5" w14:textId="77777777" w:rsidR="00D81ACD" w:rsidRPr="001A3C64" w:rsidRDefault="00D81ACD" w:rsidP="004F27FF">
            <w:pPr>
              <w:pStyle w:val="TableofFigures"/>
              <w:numPr>
                <w:ilvl w:val="0"/>
                <w:numId w:val="54"/>
              </w:numPr>
              <w:rPr>
                <w:b w:val="0"/>
              </w:rPr>
            </w:pPr>
            <w:r w:rsidRPr="001A3C64">
              <w:rPr>
                <w:b w:val="0"/>
              </w:rPr>
              <w:t>verb tenses and agreements</w:t>
            </w:r>
          </w:p>
          <w:p w14:paraId="6E4000BC" w14:textId="77777777" w:rsidR="00D81ACD" w:rsidRPr="001A3C64" w:rsidRDefault="00D81ACD" w:rsidP="004F27FF">
            <w:pPr>
              <w:pStyle w:val="TableofFigures"/>
              <w:numPr>
                <w:ilvl w:val="0"/>
                <w:numId w:val="54"/>
              </w:numPr>
              <w:rPr>
                <w:b w:val="0"/>
              </w:rPr>
            </w:pPr>
            <w:r w:rsidRPr="001A3C64">
              <w:rPr>
                <w:b w:val="0"/>
              </w:rPr>
              <w:t>word order</w:t>
            </w:r>
          </w:p>
          <w:p w14:paraId="28692036" w14:textId="77777777" w:rsidR="00D81ACD" w:rsidRPr="001A3C64" w:rsidRDefault="00D81ACD" w:rsidP="00E63201">
            <w:pPr>
              <w:pStyle w:val="TableofFigures"/>
              <w:rPr>
                <w:b w:val="0"/>
              </w:rPr>
            </w:pPr>
            <w:r w:rsidRPr="001A3C64">
              <w:rPr>
                <w:b w:val="0"/>
              </w:rPr>
              <w:t>with minimal errors.</w:t>
            </w:r>
          </w:p>
          <w:p w14:paraId="64059174" w14:textId="77777777" w:rsidR="00D81ACD" w:rsidRPr="001A3C64" w:rsidRDefault="00D81ACD" w:rsidP="00E63201">
            <w:pPr>
              <w:pStyle w:val="TableofFigures"/>
              <w:rPr>
                <w:b w:val="0"/>
              </w:rPr>
            </w:pPr>
            <w:r w:rsidRPr="001A3C64">
              <w:rPr>
                <w:b w:val="0"/>
              </w:rPr>
              <w:t xml:space="preserve">Applies extensive knowledge and understanding of French writing conventions and features including: </w:t>
            </w:r>
          </w:p>
          <w:p w14:paraId="44AA072D" w14:textId="20697B72" w:rsidR="00D81ACD" w:rsidRPr="001A3C64" w:rsidRDefault="005F7D06" w:rsidP="004F27FF">
            <w:pPr>
              <w:pStyle w:val="TableofFigures"/>
              <w:numPr>
                <w:ilvl w:val="0"/>
                <w:numId w:val="55"/>
              </w:numPr>
              <w:rPr>
                <w:b w:val="0"/>
              </w:rPr>
            </w:pPr>
            <w:r>
              <w:rPr>
                <w:b w:val="0"/>
              </w:rPr>
              <w:t>an engaging</w:t>
            </w:r>
            <w:r w:rsidR="00D81ACD" w:rsidRPr="001A3C64">
              <w:rPr>
                <w:b w:val="0"/>
              </w:rPr>
              <w:t xml:space="preserve"> online advertising layout</w:t>
            </w:r>
          </w:p>
          <w:p w14:paraId="49E222BD" w14:textId="7F8607F8" w:rsidR="00D81ACD" w:rsidRPr="001A3C64" w:rsidRDefault="00D81ACD" w:rsidP="004F27FF">
            <w:pPr>
              <w:pStyle w:val="TableofFigures"/>
              <w:numPr>
                <w:ilvl w:val="0"/>
                <w:numId w:val="55"/>
              </w:numPr>
              <w:rPr>
                <w:b w:val="0"/>
              </w:rPr>
            </w:pPr>
            <w:r w:rsidRPr="001A3C64">
              <w:rPr>
                <w:b w:val="0"/>
              </w:rPr>
              <w:t>a clear</w:t>
            </w:r>
            <w:r w:rsidR="005F7D06">
              <w:rPr>
                <w:b w:val="0"/>
              </w:rPr>
              <w:t xml:space="preserve"> and persuasive</w:t>
            </w:r>
            <w:r w:rsidRPr="001A3C64">
              <w:rPr>
                <w:b w:val="0"/>
              </w:rPr>
              <w:t xml:space="preserve"> promotional </w:t>
            </w:r>
            <w:r w:rsidR="00091736">
              <w:rPr>
                <w:b w:val="0"/>
              </w:rPr>
              <w:t>purpose for a targeted</w:t>
            </w:r>
            <w:r w:rsidRPr="001A3C64">
              <w:rPr>
                <w:b w:val="0"/>
              </w:rPr>
              <w:t xml:space="preserve"> audience</w:t>
            </w:r>
          </w:p>
          <w:p w14:paraId="035B7AE4" w14:textId="77777777" w:rsidR="00D81ACD" w:rsidRPr="001A3C64" w:rsidRDefault="00D81ACD" w:rsidP="004F27FF">
            <w:pPr>
              <w:pStyle w:val="TableofFigures"/>
              <w:numPr>
                <w:ilvl w:val="0"/>
                <w:numId w:val="55"/>
              </w:numPr>
              <w:rPr>
                <w:b w:val="0"/>
              </w:rPr>
            </w:pPr>
            <w:r w:rsidRPr="001A3C64">
              <w:rPr>
                <w:b w:val="0"/>
              </w:rPr>
              <w:t>graphic elements such as pictures, photos, maps, videos</w:t>
            </w:r>
          </w:p>
          <w:p w14:paraId="67862237" w14:textId="77777777" w:rsidR="00D81ACD" w:rsidRPr="001A3C64" w:rsidRDefault="00D81ACD" w:rsidP="00E63201">
            <w:pPr>
              <w:pStyle w:val="TableofFigures"/>
              <w:rPr>
                <w:b w:val="0"/>
              </w:rPr>
            </w:pPr>
            <w:r w:rsidRPr="001A3C64">
              <w:rPr>
                <w:b w:val="0"/>
              </w:rPr>
              <w:t>with minimal errors.</w:t>
            </w:r>
          </w:p>
          <w:p w14:paraId="1FDB8A53" w14:textId="77777777" w:rsidR="00D81ACD" w:rsidRPr="001A3C64" w:rsidRDefault="00D81ACD" w:rsidP="00E63201">
            <w:pPr>
              <w:pStyle w:val="TableofFigures"/>
              <w:rPr>
                <w:b w:val="0"/>
              </w:rPr>
            </w:pPr>
            <w:r w:rsidRPr="001A3C64">
              <w:rPr>
                <w:b w:val="0"/>
              </w:rPr>
              <w:t>Demonstrates extensive knowledge and perceptive understanding of how language reflects the culture and identity of French speaking communities by using:</w:t>
            </w:r>
          </w:p>
          <w:p w14:paraId="44564CAC" w14:textId="77777777" w:rsidR="00D81ACD" w:rsidRPr="001A3C64" w:rsidRDefault="00D81ACD" w:rsidP="004F27FF">
            <w:pPr>
              <w:pStyle w:val="TableofFigures"/>
              <w:numPr>
                <w:ilvl w:val="0"/>
                <w:numId w:val="56"/>
              </w:numPr>
              <w:rPr>
                <w:b w:val="0"/>
              </w:rPr>
            </w:pPr>
            <w:r w:rsidRPr="001A3C64">
              <w:rPr>
                <w:b w:val="0"/>
              </w:rPr>
              <w:t>correct terminology of French housing and architecture</w:t>
            </w:r>
          </w:p>
          <w:p w14:paraId="3DC83701" w14:textId="77777777" w:rsidR="00D81ACD" w:rsidRPr="005554C3" w:rsidRDefault="00D81ACD" w:rsidP="004F27FF">
            <w:pPr>
              <w:pStyle w:val="TableofFigures"/>
              <w:numPr>
                <w:ilvl w:val="0"/>
                <w:numId w:val="56"/>
              </w:numPr>
              <w:rPr>
                <w:b w:val="0"/>
              </w:rPr>
            </w:pPr>
            <w:r w:rsidRPr="001A3C64">
              <w:rPr>
                <w:b w:val="0"/>
              </w:rPr>
              <w:t>historical and cultural references of advertised chateau.</w:t>
            </w:r>
          </w:p>
        </w:tc>
        <w:tc>
          <w:tcPr>
            <w:tcW w:w="1963" w:type="dxa"/>
          </w:tcPr>
          <w:p w14:paraId="44F2F702" w14:textId="77777777" w:rsidR="00D81ACD" w:rsidRPr="001A3C64" w:rsidRDefault="00D81ACD" w:rsidP="00E63201">
            <w:pPr>
              <w:jc w:val="center"/>
              <w:cnfStyle w:val="000000100000" w:firstRow="0" w:lastRow="0" w:firstColumn="0" w:lastColumn="0" w:oddVBand="0" w:evenVBand="0" w:oddHBand="1" w:evenHBand="0" w:firstRowFirstColumn="0" w:firstRowLastColumn="0" w:lastRowFirstColumn="0" w:lastRowLastColumn="0"/>
              <w:rPr>
                <w:b/>
                <w:lang w:eastAsia="zh-CN"/>
              </w:rPr>
            </w:pPr>
            <w:r w:rsidRPr="001A3C64">
              <w:rPr>
                <w:b/>
                <w:lang w:eastAsia="zh-CN"/>
              </w:rPr>
              <w:t>A</w:t>
            </w:r>
          </w:p>
        </w:tc>
      </w:tr>
      <w:tr w:rsidR="00D81ACD" w:rsidRPr="00EC224A" w14:paraId="1494B7EC" w14:textId="77777777" w:rsidTr="00E63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2C7602D4" w14:textId="5C606AB1" w:rsidR="00D81ACD" w:rsidRPr="001A3C64" w:rsidRDefault="00D81ACD" w:rsidP="00E63201">
            <w:pPr>
              <w:pStyle w:val="TableofFigures"/>
              <w:rPr>
                <w:b w:val="0"/>
                <w:color w:val="auto"/>
              </w:rPr>
            </w:pPr>
            <w:r w:rsidRPr="001A3C64">
              <w:rPr>
                <w:b w:val="0"/>
                <w:color w:val="auto"/>
              </w:rPr>
              <w:t>Creates an engaging online advertisement by using a range of vocabulary, linguistic structures and features with detailed information on:</w:t>
            </w:r>
          </w:p>
          <w:p w14:paraId="46573843" w14:textId="77777777" w:rsidR="00D81ACD" w:rsidRPr="001A3C64" w:rsidRDefault="00D81ACD" w:rsidP="004F27FF">
            <w:pPr>
              <w:pStyle w:val="TableofFigures"/>
              <w:numPr>
                <w:ilvl w:val="0"/>
                <w:numId w:val="57"/>
              </w:numPr>
              <w:rPr>
                <w:b w:val="0"/>
                <w:color w:val="auto"/>
              </w:rPr>
            </w:pPr>
            <w:r w:rsidRPr="001A3C64">
              <w:rPr>
                <w:b w:val="0"/>
                <w:color w:val="auto"/>
              </w:rPr>
              <w:t>room/outdoor descriptions</w:t>
            </w:r>
          </w:p>
          <w:p w14:paraId="1B16337D" w14:textId="77777777" w:rsidR="00D81ACD" w:rsidRPr="001A3C64" w:rsidRDefault="00D81ACD" w:rsidP="004F27FF">
            <w:pPr>
              <w:pStyle w:val="TableofFigures"/>
              <w:numPr>
                <w:ilvl w:val="0"/>
                <w:numId w:val="57"/>
              </w:numPr>
              <w:rPr>
                <w:b w:val="0"/>
                <w:color w:val="auto"/>
              </w:rPr>
            </w:pPr>
            <w:r w:rsidRPr="001A3C64">
              <w:rPr>
                <w:b w:val="0"/>
                <w:color w:val="auto"/>
              </w:rPr>
              <w:t>selling points</w:t>
            </w:r>
          </w:p>
          <w:p w14:paraId="3DC21163" w14:textId="6F61BBF5" w:rsidR="00D81ACD" w:rsidRPr="001A3C64" w:rsidRDefault="00D81ACD" w:rsidP="004F27FF">
            <w:pPr>
              <w:pStyle w:val="TableofFigures"/>
              <w:numPr>
                <w:ilvl w:val="0"/>
                <w:numId w:val="57"/>
              </w:numPr>
              <w:rPr>
                <w:b w:val="0"/>
                <w:color w:val="auto"/>
              </w:rPr>
            </w:pPr>
            <w:r w:rsidRPr="001A3C64">
              <w:rPr>
                <w:b w:val="0"/>
                <w:color w:val="auto"/>
              </w:rPr>
              <w:t>photograph</w:t>
            </w:r>
            <w:r w:rsidR="00804E0C">
              <w:rPr>
                <w:b w:val="0"/>
                <w:color w:val="auto"/>
              </w:rPr>
              <w:t xml:space="preserve"> </w:t>
            </w:r>
            <w:r w:rsidR="00804E0C">
              <w:rPr>
                <w:b w:val="0"/>
              </w:rPr>
              <w:t>captions</w:t>
            </w:r>
          </w:p>
          <w:p w14:paraId="5921C7AC" w14:textId="04598A27" w:rsidR="00D81ACD" w:rsidRPr="001A3C64" w:rsidRDefault="00D81ACD" w:rsidP="00E63201">
            <w:pPr>
              <w:pStyle w:val="TableofFigures"/>
              <w:rPr>
                <w:b w:val="0"/>
                <w:color w:val="auto"/>
              </w:rPr>
            </w:pPr>
            <w:r w:rsidRPr="001A3C64">
              <w:rPr>
                <w:b w:val="0"/>
                <w:color w:val="auto"/>
              </w:rPr>
              <w:t xml:space="preserve">for 3 </w:t>
            </w:r>
            <w:bookmarkStart w:id="6" w:name="_Hlk78274992"/>
            <w:r w:rsidR="00471FD4" w:rsidRPr="00471FD4">
              <w:rPr>
                <w:b w:val="0"/>
              </w:rPr>
              <w:t>of the home’s features</w:t>
            </w:r>
            <w:bookmarkEnd w:id="6"/>
            <w:r w:rsidRPr="001A3C64">
              <w:rPr>
                <w:b w:val="0"/>
                <w:color w:val="auto"/>
              </w:rPr>
              <w:t>.</w:t>
            </w:r>
          </w:p>
          <w:p w14:paraId="7FF600F9" w14:textId="77777777" w:rsidR="00D81ACD" w:rsidRPr="001A3C64" w:rsidRDefault="00D81ACD" w:rsidP="00E63201">
            <w:pPr>
              <w:pStyle w:val="TableofFigures"/>
              <w:rPr>
                <w:b w:val="0"/>
                <w:color w:val="auto"/>
              </w:rPr>
            </w:pPr>
            <w:r w:rsidRPr="001A3C64">
              <w:rPr>
                <w:b w:val="0"/>
                <w:color w:val="auto"/>
              </w:rPr>
              <w:t>Demonstrates accurate skills in expressing complex ideas by manipulating language and elements of French grammar such as:</w:t>
            </w:r>
          </w:p>
          <w:p w14:paraId="1B905B74" w14:textId="77777777" w:rsidR="00D81ACD" w:rsidRPr="001A3C64" w:rsidRDefault="00D81ACD" w:rsidP="004F27FF">
            <w:pPr>
              <w:pStyle w:val="TableofFigures"/>
              <w:numPr>
                <w:ilvl w:val="0"/>
                <w:numId w:val="58"/>
              </w:numPr>
              <w:rPr>
                <w:b w:val="0"/>
                <w:color w:val="auto"/>
              </w:rPr>
            </w:pPr>
            <w:r w:rsidRPr="001A3C64">
              <w:rPr>
                <w:b w:val="0"/>
                <w:color w:val="auto"/>
              </w:rPr>
              <w:lastRenderedPageBreak/>
              <w:t>adjectives and adverbs</w:t>
            </w:r>
          </w:p>
          <w:p w14:paraId="0C112286" w14:textId="77777777" w:rsidR="00D81ACD" w:rsidRPr="001A3C64" w:rsidRDefault="00D81ACD" w:rsidP="004F27FF">
            <w:pPr>
              <w:pStyle w:val="TableofFigures"/>
              <w:numPr>
                <w:ilvl w:val="0"/>
                <w:numId w:val="58"/>
              </w:numPr>
              <w:rPr>
                <w:b w:val="0"/>
                <w:color w:val="auto"/>
              </w:rPr>
            </w:pPr>
            <w:r w:rsidRPr="001A3C64">
              <w:rPr>
                <w:b w:val="0"/>
                <w:color w:val="auto"/>
              </w:rPr>
              <w:t>comparatives and superlatives</w:t>
            </w:r>
          </w:p>
          <w:p w14:paraId="086616B2" w14:textId="77777777" w:rsidR="00D81ACD" w:rsidRPr="001A3C64" w:rsidRDefault="00D81ACD" w:rsidP="004F27FF">
            <w:pPr>
              <w:pStyle w:val="TableofFigures"/>
              <w:numPr>
                <w:ilvl w:val="0"/>
                <w:numId w:val="58"/>
              </w:numPr>
              <w:rPr>
                <w:b w:val="0"/>
                <w:color w:val="auto"/>
              </w:rPr>
            </w:pPr>
            <w:r w:rsidRPr="001A3C64">
              <w:rPr>
                <w:b w:val="0"/>
                <w:color w:val="auto"/>
              </w:rPr>
              <w:t>verb tenses and agreements</w:t>
            </w:r>
          </w:p>
          <w:p w14:paraId="4F815DFD" w14:textId="77777777" w:rsidR="00D81ACD" w:rsidRPr="001A3C64" w:rsidRDefault="00D81ACD" w:rsidP="004F27FF">
            <w:pPr>
              <w:pStyle w:val="TableofFigures"/>
              <w:numPr>
                <w:ilvl w:val="0"/>
                <w:numId w:val="58"/>
              </w:numPr>
              <w:rPr>
                <w:b w:val="0"/>
                <w:color w:val="auto"/>
              </w:rPr>
            </w:pPr>
            <w:r w:rsidRPr="001A3C64">
              <w:rPr>
                <w:b w:val="0"/>
                <w:color w:val="auto"/>
              </w:rPr>
              <w:t>word order</w:t>
            </w:r>
          </w:p>
          <w:p w14:paraId="30FF9D03" w14:textId="77777777" w:rsidR="00D81ACD" w:rsidRPr="001A3C64" w:rsidRDefault="00D81ACD" w:rsidP="00E63201">
            <w:pPr>
              <w:pStyle w:val="TableofFigures"/>
              <w:rPr>
                <w:b w:val="0"/>
                <w:color w:val="auto"/>
              </w:rPr>
            </w:pPr>
            <w:r w:rsidRPr="001A3C64">
              <w:rPr>
                <w:b w:val="0"/>
                <w:color w:val="auto"/>
              </w:rPr>
              <w:t>with few errors.</w:t>
            </w:r>
          </w:p>
          <w:p w14:paraId="5937375B" w14:textId="77777777" w:rsidR="00D81ACD" w:rsidRPr="001A3C64" w:rsidRDefault="00D81ACD" w:rsidP="00E63201">
            <w:pPr>
              <w:pStyle w:val="TableofFigures"/>
              <w:rPr>
                <w:b w:val="0"/>
                <w:color w:val="auto"/>
              </w:rPr>
            </w:pPr>
            <w:r w:rsidRPr="001A3C64">
              <w:rPr>
                <w:b w:val="0"/>
                <w:color w:val="auto"/>
              </w:rPr>
              <w:t xml:space="preserve">Applies thorough knowledge and understanding of French writing conventions and features including: </w:t>
            </w:r>
          </w:p>
          <w:p w14:paraId="365391E6" w14:textId="1B577EEF" w:rsidR="00D81ACD" w:rsidRPr="001A3C64" w:rsidRDefault="005F7D06" w:rsidP="004F27FF">
            <w:pPr>
              <w:pStyle w:val="TableofFigures"/>
              <w:numPr>
                <w:ilvl w:val="0"/>
                <w:numId w:val="59"/>
              </w:numPr>
              <w:rPr>
                <w:b w:val="0"/>
                <w:color w:val="auto"/>
              </w:rPr>
            </w:pPr>
            <w:r>
              <w:rPr>
                <w:b w:val="0"/>
                <w:color w:val="auto"/>
              </w:rPr>
              <w:t>an engaging</w:t>
            </w:r>
            <w:r w:rsidR="00D81ACD" w:rsidRPr="001A3C64">
              <w:rPr>
                <w:b w:val="0"/>
                <w:color w:val="auto"/>
              </w:rPr>
              <w:t xml:space="preserve"> online advertising layout</w:t>
            </w:r>
          </w:p>
          <w:p w14:paraId="3F10F75A" w14:textId="58B03077" w:rsidR="00D81ACD" w:rsidRPr="001A3C64" w:rsidRDefault="00D81ACD" w:rsidP="004F27FF">
            <w:pPr>
              <w:pStyle w:val="TableofFigures"/>
              <w:numPr>
                <w:ilvl w:val="0"/>
                <w:numId w:val="59"/>
              </w:numPr>
              <w:rPr>
                <w:b w:val="0"/>
                <w:color w:val="auto"/>
              </w:rPr>
            </w:pPr>
            <w:r w:rsidRPr="001A3C64">
              <w:rPr>
                <w:b w:val="0"/>
                <w:color w:val="auto"/>
              </w:rPr>
              <w:t xml:space="preserve">a clear promotional </w:t>
            </w:r>
            <w:r w:rsidR="00091736">
              <w:rPr>
                <w:b w:val="0"/>
                <w:color w:val="auto"/>
              </w:rPr>
              <w:t>purpose for a targeted</w:t>
            </w:r>
            <w:r w:rsidRPr="001A3C64">
              <w:rPr>
                <w:b w:val="0"/>
                <w:color w:val="auto"/>
              </w:rPr>
              <w:t xml:space="preserve"> audience</w:t>
            </w:r>
          </w:p>
          <w:p w14:paraId="08EE0686" w14:textId="77777777" w:rsidR="00D81ACD" w:rsidRPr="001A3C64" w:rsidRDefault="00D81ACD" w:rsidP="004F27FF">
            <w:pPr>
              <w:pStyle w:val="TableofFigures"/>
              <w:numPr>
                <w:ilvl w:val="0"/>
                <w:numId w:val="59"/>
              </w:numPr>
              <w:rPr>
                <w:b w:val="0"/>
                <w:color w:val="auto"/>
              </w:rPr>
            </w:pPr>
            <w:r w:rsidRPr="001A3C64">
              <w:rPr>
                <w:b w:val="0"/>
                <w:color w:val="auto"/>
              </w:rPr>
              <w:t>graphic elements such as pictures, photos, maps, videos</w:t>
            </w:r>
          </w:p>
          <w:p w14:paraId="2E7CF974" w14:textId="77777777" w:rsidR="00D81ACD" w:rsidRPr="001A3C64" w:rsidRDefault="00D81ACD" w:rsidP="00E63201">
            <w:pPr>
              <w:pStyle w:val="TableofFigures"/>
              <w:rPr>
                <w:b w:val="0"/>
                <w:color w:val="auto"/>
              </w:rPr>
            </w:pPr>
            <w:r w:rsidRPr="001A3C64">
              <w:rPr>
                <w:b w:val="0"/>
                <w:color w:val="auto"/>
              </w:rPr>
              <w:t>wi</w:t>
            </w:r>
            <w:r>
              <w:rPr>
                <w:b w:val="0"/>
                <w:color w:val="auto"/>
              </w:rPr>
              <w:t xml:space="preserve">th few errors. </w:t>
            </w:r>
          </w:p>
          <w:p w14:paraId="0B7AA884" w14:textId="77777777" w:rsidR="00D81ACD" w:rsidRPr="001A3C64" w:rsidRDefault="00D81ACD" w:rsidP="00E63201">
            <w:pPr>
              <w:pStyle w:val="TableofFigures"/>
              <w:rPr>
                <w:b w:val="0"/>
                <w:color w:val="auto"/>
              </w:rPr>
            </w:pPr>
            <w:r w:rsidRPr="001A3C64">
              <w:rPr>
                <w:b w:val="0"/>
                <w:color w:val="auto"/>
              </w:rPr>
              <w:t>Demonstrates thorough knowledge and understanding of how language reflects the culture and identity of French speaking communities by using:</w:t>
            </w:r>
          </w:p>
          <w:p w14:paraId="7B9F8D77" w14:textId="77777777" w:rsidR="00D81ACD" w:rsidRPr="001A3C64" w:rsidRDefault="00D81ACD" w:rsidP="004F27FF">
            <w:pPr>
              <w:pStyle w:val="TableofFigures"/>
              <w:numPr>
                <w:ilvl w:val="0"/>
                <w:numId w:val="60"/>
              </w:numPr>
              <w:rPr>
                <w:b w:val="0"/>
                <w:color w:val="auto"/>
              </w:rPr>
            </w:pPr>
            <w:r w:rsidRPr="001A3C64">
              <w:rPr>
                <w:b w:val="0"/>
                <w:color w:val="auto"/>
              </w:rPr>
              <w:t>correct terminology of French housing and architecture</w:t>
            </w:r>
          </w:p>
          <w:p w14:paraId="3303134E" w14:textId="77777777" w:rsidR="00D81ACD" w:rsidRPr="001A3C64" w:rsidRDefault="00D81ACD" w:rsidP="004F27FF">
            <w:pPr>
              <w:pStyle w:val="TableofFigures"/>
              <w:numPr>
                <w:ilvl w:val="0"/>
                <w:numId w:val="60"/>
              </w:numPr>
              <w:rPr>
                <w:b w:val="0"/>
                <w:color w:val="auto"/>
              </w:rPr>
            </w:pPr>
            <w:r w:rsidRPr="001A3C64">
              <w:rPr>
                <w:b w:val="0"/>
                <w:color w:val="auto"/>
              </w:rPr>
              <w:t>historical and cultural references of a</w:t>
            </w:r>
            <w:r>
              <w:rPr>
                <w:b w:val="0"/>
                <w:color w:val="auto"/>
              </w:rPr>
              <w:t>dvertised chateau.</w:t>
            </w:r>
          </w:p>
        </w:tc>
        <w:tc>
          <w:tcPr>
            <w:tcW w:w="1963" w:type="dxa"/>
          </w:tcPr>
          <w:p w14:paraId="18086198" w14:textId="77777777" w:rsidR="00D81ACD" w:rsidRPr="001A3C64" w:rsidRDefault="00D81ACD" w:rsidP="00E63201">
            <w:pPr>
              <w:jc w:val="center"/>
              <w:cnfStyle w:val="000000010000" w:firstRow="0" w:lastRow="0" w:firstColumn="0" w:lastColumn="0" w:oddVBand="0" w:evenVBand="0" w:oddHBand="0" w:evenHBand="1" w:firstRowFirstColumn="0" w:firstRowLastColumn="0" w:lastRowFirstColumn="0" w:lastRowLastColumn="0"/>
              <w:rPr>
                <w:b/>
                <w:lang w:eastAsia="zh-CN"/>
              </w:rPr>
            </w:pPr>
            <w:r w:rsidRPr="001A3C64">
              <w:rPr>
                <w:b/>
                <w:lang w:eastAsia="zh-CN"/>
              </w:rPr>
              <w:lastRenderedPageBreak/>
              <w:t>B</w:t>
            </w:r>
          </w:p>
        </w:tc>
      </w:tr>
      <w:tr w:rsidR="00D81ACD" w:rsidRPr="00EC224A" w14:paraId="26F6A69A" w14:textId="77777777" w:rsidTr="00E6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286098F3" w14:textId="77777777" w:rsidR="00D81ACD" w:rsidRPr="003B0C9D" w:rsidRDefault="00D81ACD" w:rsidP="00E63201">
            <w:pPr>
              <w:pStyle w:val="TableofFigures"/>
              <w:rPr>
                <w:b w:val="0"/>
              </w:rPr>
            </w:pPr>
            <w:r w:rsidRPr="003B0C9D">
              <w:rPr>
                <w:b w:val="0"/>
              </w:rPr>
              <w:t>Creates an online advertisement by using appropriate vocabulary, linguistic structures and features with some detailed information on:</w:t>
            </w:r>
          </w:p>
          <w:p w14:paraId="1CD86F4E" w14:textId="77777777" w:rsidR="00D81ACD" w:rsidRPr="003B0C9D" w:rsidRDefault="00D81ACD" w:rsidP="004F27FF">
            <w:pPr>
              <w:pStyle w:val="TableofFigures"/>
              <w:numPr>
                <w:ilvl w:val="0"/>
                <w:numId w:val="61"/>
              </w:numPr>
              <w:rPr>
                <w:b w:val="0"/>
              </w:rPr>
            </w:pPr>
            <w:r w:rsidRPr="003B0C9D">
              <w:rPr>
                <w:b w:val="0"/>
              </w:rPr>
              <w:t>room/outdoor descriptions</w:t>
            </w:r>
          </w:p>
          <w:p w14:paraId="3632D2B0" w14:textId="77777777" w:rsidR="00D81ACD" w:rsidRPr="003B0C9D" w:rsidRDefault="00D81ACD" w:rsidP="004F27FF">
            <w:pPr>
              <w:pStyle w:val="TableofFigures"/>
              <w:numPr>
                <w:ilvl w:val="0"/>
                <w:numId w:val="61"/>
              </w:numPr>
              <w:rPr>
                <w:b w:val="0"/>
              </w:rPr>
            </w:pPr>
            <w:r w:rsidRPr="003B0C9D">
              <w:rPr>
                <w:b w:val="0"/>
              </w:rPr>
              <w:t>selling points</w:t>
            </w:r>
          </w:p>
          <w:p w14:paraId="56C96B20" w14:textId="53D535AE" w:rsidR="00D81ACD" w:rsidRPr="003B0C9D" w:rsidRDefault="00D81ACD" w:rsidP="004F27FF">
            <w:pPr>
              <w:pStyle w:val="TableofFigures"/>
              <w:numPr>
                <w:ilvl w:val="0"/>
                <w:numId w:val="61"/>
              </w:numPr>
              <w:rPr>
                <w:b w:val="0"/>
              </w:rPr>
            </w:pPr>
            <w:r w:rsidRPr="003B0C9D">
              <w:rPr>
                <w:b w:val="0"/>
              </w:rPr>
              <w:t>photograph</w:t>
            </w:r>
            <w:r w:rsidR="00804E0C">
              <w:rPr>
                <w:b w:val="0"/>
              </w:rPr>
              <w:t xml:space="preserve"> captions</w:t>
            </w:r>
          </w:p>
          <w:p w14:paraId="081F8584" w14:textId="5CEE3534" w:rsidR="00D81ACD" w:rsidRPr="003B0C9D" w:rsidRDefault="00D81ACD" w:rsidP="00E63201">
            <w:pPr>
              <w:pStyle w:val="TableofFigures"/>
              <w:rPr>
                <w:b w:val="0"/>
              </w:rPr>
            </w:pPr>
            <w:r w:rsidRPr="003B0C9D">
              <w:rPr>
                <w:b w:val="0"/>
              </w:rPr>
              <w:t xml:space="preserve">for 3 </w:t>
            </w:r>
            <w:r w:rsidR="00471FD4" w:rsidRPr="00471FD4">
              <w:rPr>
                <w:b w:val="0"/>
              </w:rPr>
              <w:t>of the home’s features</w:t>
            </w:r>
            <w:r w:rsidRPr="003B0C9D">
              <w:rPr>
                <w:b w:val="0"/>
              </w:rPr>
              <w:t>.</w:t>
            </w:r>
          </w:p>
          <w:p w14:paraId="3C51D918" w14:textId="77777777" w:rsidR="00D81ACD" w:rsidRPr="003B0C9D" w:rsidRDefault="00D81ACD" w:rsidP="00E63201">
            <w:pPr>
              <w:pStyle w:val="TableofFigures"/>
              <w:rPr>
                <w:b w:val="0"/>
              </w:rPr>
            </w:pPr>
            <w:r w:rsidRPr="003B0C9D">
              <w:rPr>
                <w:b w:val="0"/>
              </w:rPr>
              <w:t>Demonstrates sound skills in expressing complex ideas by using sound language and elements of French grammar such as:</w:t>
            </w:r>
          </w:p>
          <w:p w14:paraId="2B0233C7" w14:textId="77777777" w:rsidR="00D81ACD" w:rsidRPr="003B0C9D" w:rsidRDefault="00D81ACD" w:rsidP="004F27FF">
            <w:pPr>
              <w:pStyle w:val="TableofFigures"/>
              <w:numPr>
                <w:ilvl w:val="0"/>
                <w:numId w:val="62"/>
              </w:numPr>
              <w:rPr>
                <w:b w:val="0"/>
              </w:rPr>
            </w:pPr>
            <w:r w:rsidRPr="003B0C9D">
              <w:rPr>
                <w:b w:val="0"/>
              </w:rPr>
              <w:t>adjectives and adverbs</w:t>
            </w:r>
          </w:p>
          <w:p w14:paraId="0E892CC4" w14:textId="77777777" w:rsidR="00D81ACD" w:rsidRPr="003B0C9D" w:rsidRDefault="00D81ACD" w:rsidP="004F27FF">
            <w:pPr>
              <w:pStyle w:val="TableofFigures"/>
              <w:numPr>
                <w:ilvl w:val="0"/>
                <w:numId w:val="62"/>
              </w:numPr>
              <w:rPr>
                <w:b w:val="0"/>
              </w:rPr>
            </w:pPr>
            <w:r w:rsidRPr="003B0C9D">
              <w:rPr>
                <w:b w:val="0"/>
              </w:rPr>
              <w:t>comparatives and superlatives</w:t>
            </w:r>
          </w:p>
          <w:p w14:paraId="3F871C04" w14:textId="77777777" w:rsidR="00D81ACD" w:rsidRPr="003B0C9D" w:rsidRDefault="00D81ACD" w:rsidP="004F27FF">
            <w:pPr>
              <w:pStyle w:val="TableofFigures"/>
              <w:numPr>
                <w:ilvl w:val="0"/>
                <w:numId w:val="62"/>
              </w:numPr>
              <w:rPr>
                <w:b w:val="0"/>
              </w:rPr>
            </w:pPr>
            <w:r w:rsidRPr="003B0C9D">
              <w:rPr>
                <w:b w:val="0"/>
              </w:rPr>
              <w:t>verb tenses and agreements</w:t>
            </w:r>
          </w:p>
          <w:p w14:paraId="3D4AA3DD" w14:textId="77777777" w:rsidR="00D81ACD" w:rsidRPr="003B0C9D" w:rsidRDefault="00D81ACD" w:rsidP="004F27FF">
            <w:pPr>
              <w:pStyle w:val="TableofFigures"/>
              <w:numPr>
                <w:ilvl w:val="0"/>
                <w:numId w:val="62"/>
              </w:numPr>
              <w:rPr>
                <w:b w:val="0"/>
              </w:rPr>
            </w:pPr>
            <w:r w:rsidRPr="003B0C9D">
              <w:rPr>
                <w:b w:val="0"/>
              </w:rPr>
              <w:t>word order</w:t>
            </w:r>
          </w:p>
          <w:p w14:paraId="737D2A07" w14:textId="77777777" w:rsidR="00D81ACD" w:rsidRPr="003B0C9D" w:rsidRDefault="00D81ACD" w:rsidP="00E63201">
            <w:pPr>
              <w:pStyle w:val="TableofFigures"/>
              <w:rPr>
                <w:b w:val="0"/>
              </w:rPr>
            </w:pPr>
            <w:r w:rsidRPr="003B0C9D">
              <w:rPr>
                <w:b w:val="0"/>
              </w:rPr>
              <w:t>with some errors.</w:t>
            </w:r>
          </w:p>
          <w:p w14:paraId="23C23918" w14:textId="77777777" w:rsidR="00D81ACD" w:rsidRPr="003B0C9D" w:rsidRDefault="00D81ACD" w:rsidP="00E63201">
            <w:pPr>
              <w:pStyle w:val="TableofFigures"/>
              <w:rPr>
                <w:b w:val="0"/>
              </w:rPr>
            </w:pPr>
            <w:r w:rsidRPr="003B0C9D">
              <w:rPr>
                <w:b w:val="0"/>
              </w:rPr>
              <w:t xml:space="preserve">Applies sound knowledge and understanding of French writing conventions and features including some: </w:t>
            </w:r>
          </w:p>
          <w:p w14:paraId="6D150C95" w14:textId="0426D16D" w:rsidR="00D81ACD" w:rsidRPr="003B0C9D" w:rsidRDefault="00D81ACD" w:rsidP="004F27FF">
            <w:pPr>
              <w:pStyle w:val="TableofFigures"/>
              <w:numPr>
                <w:ilvl w:val="0"/>
                <w:numId w:val="63"/>
              </w:numPr>
              <w:rPr>
                <w:b w:val="0"/>
              </w:rPr>
            </w:pPr>
            <w:r w:rsidRPr="003B0C9D">
              <w:rPr>
                <w:b w:val="0"/>
              </w:rPr>
              <w:t>appropriate online advertising layout</w:t>
            </w:r>
          </w:p>
          <w:p w14:paraId="5B90992D" w14:textId="67295C45" w:rsidR="00D81ACD" w:rsidRPr="003B0C9D" w:rsidRDefault="005F7D06" w:rsidP="004F27FF">
            <w:pPr>
              <w:pStyle w:val="TableofFigures"/>
              <w:numPr>
                <w:ilvl w:val="0"/>
                <w:numId w:val="63"/>
              </w:numPr>
              <w:rPr>
                <w:b w:val="0"/>
              </w:rPr>
            </w:pPr>
            <w:r>
              <w:rPr>
                <w:b w:val="0"/>
              </w:rPr>
              <w:t>sound</w:t>
            </w:r>
            <w:r w:rsidR="00D81ACD" w:rsidRPr="003B0C9D">
              <w:rPr>
                <w:b w:val="0"/>
              </w:rPr>
              <w:t xml:space="preserve"> promotional </w:t>
            </w:r>
            <w:r w:rsidR="00091736">
              <w:rPr>
                <w:b w:val="0"/>
              </w:rPr>
              <w:t>purpose for a targeted</w:t>
            </w:r>
            <w:r w:rsidR="00D81ACD" w:rsidRPr="003B0C9D">
              <w:rPr>
                <w:b w:val="0"/>
              </w:rPr>
              <w:t xml:space="preserve"> audience</w:t>
            </w:r>
          </w:p>
          <w:p w14:paraId="555146A9" w14:textId="77777777" w:rsidR="00D81ACD" w:rsidRPr="003B0C9D" w:rsidRDefault="00D81ACD" w:rsidP="004F27FF">
            <w:pPr>
              <w:pStyle w:val="TableofFigures"/>
              <w:numPr>
                <w:ilvl w:val="0"/>
                <w:numId w:val="63"/>
              </w:numPr>
              <w:rPr>
                <w:b w:val="0"/>
              </w:rPr>
            </w:pPr>
            <w:r w:rsidRPr="003B0C9D">
              <w:rPr>
                <w:b w:val="0"/>
              </w:rPr>
              <w:t>graphic elements such as pictures, photos, maps, videos</w:t>
            </w:r>
          </w:p>
          <w:p w14:paraId="2A10B024" w14:textId="77777777" w:rsidR="00D81ACD" w:rsidRPr="003B0C9D" w:rsidRDefault="00D81ACD" w:rsidP="00E63201">
            <w:pPr>
              <w:pStyle w:val="TableofFigures"/>
              <w:rPr>
                <w:b w:val="0"/>
              </w:rPr>
            </w:pPr>
            <w:r>
              <w:rPr>
                <w:b w:val="0"/>
              </w:rPr>
              <w:t>with some errors.</w:t>
            </w:r>
          </w:p>
          <w:p w14:paraId="5D421A63" w14:textId="77777777" w:rsidR="00D81ACD" w:rsidRPr="003B0C9D" w:rsidRDefault="00D81ACD" w:rsidP="00E63201">
            <w:pPr>
              <w:pStyle w:val="TableofFigures"/>
              <w:rPr>
                <w:b w:val="0"/>
              </w:rPr>
            </w:pPr>
            <w:r w:rsidRPr="003B0C9D">
              <w:rPr>
                <w:b w:val="0"/>
              </w:rPr>
              <w:t>Demonstrates sound knowledge and understanding of how language reflects the culture and identity of French speaking communities by using:</w:t>
            </w:r>
          </w:p>
          <w:p w14:paraId="4BFB227A" w14:textId="77777777" w:rsidR="00D81ACD" w:rsidRPr="003B0C9D" w:rsidRDefault="00D81ACD" w:rsidP="004F27FF">
            <w:pPr>
              <w:pStyle w:val="TableofFigures"/>
              <w:numPr>
                <w:ilvl w:val="0"/>
                <w:numId w:val="64"/>
              </w:numPr>
              <w:rPr>
                <w:b w:val="0"/>
              </w:rPr>
            </w:pPr>
            <w:r w:rsidRPr="003B0C9D">
              <w:rPr>
                <w:b w:val="0"/>
              </w:rPr>
              <w:t>correct terminology of French housing and architecture</w:t>
            </w:r>
          </w:p>
          <w:p w14:paraId="7C668C57" w14:textId="77777777" w:rsidR="00D81ACD" w:rsidRPr="001A3C64" w:rsidRDefault="00D81ACD" w:rsidP="004F27FF">
            <w:pPr>
              <w:pStyle w:val="TableofFigures"/>
              <w:numPr>
                <w:ilvl w:val="0"/>
                <w:numId w:val="64"/>
              </w:numPr>
              <w:rPr>
                <w:b w:val="0"/>
              </w:rPr>
            </w:pPr>
            <w:r w:rsidRPr="003B0C9D">
              <w:rPr>
                <w:b w:val="0"/>
              </w:rPr>
              <w:t>historical and cultural ref</w:t>
            </w:r>
            <w:r>
              <w:rPr>
                <w:b w:val="0"/>
              </w:rPr>
              <w:t xml:space="preserve">erences of advertised chateau. </w:t>
            </w:r>
          </w:p>
        </w:tc>
        <w:tc>
          <w:tcPr>
            <w:tcW w:w="1963" w:type="dxa"/>
          </w:tcPr>
          <w:p w14:paraId="0522E6A3" w14:textId="77777777" w:rsidR="00D81ACD" w:rsidRPr="001A3C64" w:rsidRDefault="00D81ACD" w:rsidP="00E63201">
            <w:pPr>
              <w:jc w:val="cente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C</w:t>
            </w:r>
          </w:p>
        </w:tc>
      </w:tr>
      <w:tr w:rsidR="00D81ACD" w:rsidRPr="00EC224A" w14:paraId="557C0D38" w14:textId="77777777" w:rsidTr="00E632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5F621BF0" w14:textId="77777777" w:rsidR="00D81ACD" w:rsidRPr="003B0C9D" w:rsidRDefault="00D81ACD" w:rsidP="00E63201">
            <w:pPr>
              <w:pStyle w:val="TableofFigures"/>
              <w:rPr>
                <w:b w:val="0"/>
              </w:rPr>
            </w:pPr>
            <w:r w:rsidRPr="003B0C9D">
              <w:rPr>
                <w:b w:val="0"/>
              </w:rPr>
              <w:t>Creates a basic online advertisement by using some appropriate vocabulary, linguistic structures and features with few details on:</w:t>
            </w:r>
          </w:p>
          <w:p w14:paraId="51D6B6A7" w14:textId="77777777" w:rsidR="00D81ACD" w:rsidRPr="003B0C9D" w:rsidRDefault="00D81ACD" w:rsidP="004F27FF">
            <w:pPr>
              <w:pStyle w:val="TableofFigures"/>
              <w:numPr>
                <w:ilvl w:val="0"/>
                <w:numId w:val="65"/>
              </w:numPr>
              <w:rPr>
                <w:b w:val="0"/>
              </w:rPr>
            </w:pPr>
            <w:r w:rsidRPr="003B0C9D">
              <w:rPr>
                <w:b w:val="0"/>
              </w:rPr>
              <w:lastRenderedPageBreak/>
              <w:t>room/outdoor descriptions</w:t>
            </w:r>
          </w:p>
          <w:p w14:paraId="352A1729" w14:textId="77777777" w:rsidR="00D81ACD" w:rsidRPr="003B0C9D" w:rsidRDefault="00D81ACD" w:rsidP="004F27FF">
            <w:pPr>
              <w:pStyle w:val="TableofFigures"/>
              <w:numPr>
                <w:ilvl w:val="0"/>
                <w:numId w:val="65"/>
              </w:numPr>
              <w:rPr>
                <w:b w:val="0"/>
              </w:rPr>
            </w:pPr>
            <w:r w:rsidRPr="003B0C9D">
              <w:rPr>
                <w:b w:val="0"/>
              </w:rPr>
              <w:t>selling points</w:t>
            </w:r>
          </w:p>
          <w:p w14:paraId="2AC7485A" w14:textId="6AE485D8" w:rsidR="00D81ACD" w:rsidRPr="003B0C9D" w:rsidRDefault="00D81ACD" w:rsidP="004F27FF">
            <w:pPr>
              <w:pStyle w:val="TableofFigures"/>
              <w:numPr>
                <w:ilvl w:val="0"/>
                <w:numId w:val="65"/>
              </w:numPr>
              <w:rPr>
                <w:b w:val="0"/>
              </w:rPr>
            </w:pPr>
            <w:r w:rsidRPr="003B0C9D">
              <w:rPr>
                <w:b w:val="0"/>
              </w:rPr>
              <w:t>photograph</w:t>
            </w:r>
            <w:r w:rsidR="00804E0C">
              <w:rPr>
                <w:b w:val="0"/>
              </w:rPr>
              <w:t xml:space="preserve"> captions</w:t>
            </w:r>
          </w:p>
          <w:p w14:paraId="3A2F70F9" w14:textId="64762295" w:rsidR="00D81ACD" w:rsidRPr="003B0C9D" w:rsidRDefault="00D81ACD" w:rsidP="00E63201">
            <w:pPr>
              <w:pStyle w:val="TableofFigures"/>
              <w:rPr>
                <w:b w:val="0"/>
              </w:rPr>
            </w:pPr>
            <w:r w:rsidRPr="003B0C9D">
              <w:rPr>
                <w:b w:val="0"/>
              </w:rPr>
              <w:t xml:space="preserve">for 2-3 </w:t>
            </w:r>
            <w:r w:rsidR="00471FD4" w:rsidRPr="00471FD4">
              <w:rPr>
                <w:b w:val="0"/>
              </w:rPr>
              <w:t>of the home’s features</w:t>
            </w:r>
            <w:r w:rsidRPr="003B0C9D">
              <w:rPr>
                <w:b w:val="0"/>
              </w:rPr>
              <w:t>.</w:t>
            </w:r>
          </w:p>
          <w:p w14:paraId="490DD6D9" w14:textId="77777777" w:rsidR="00D81ACD" w:rsidRPr="003B0C9D" w:rsidRDefault="00D81ACD" w:rsidP="00E63201">
            <w:pPr>
              <w:pStyle w:val="TableofFigures"/>
              <w:rPr>
                <w:b w:val="0"/>
              </w:rPr>
            </w:pPr>
            <w:r w:rsidRPr="003B0C9D">
              <w:rPr>
                <w:b w:val="0"/>
              </w:rPr>
              <w:t>Demonstrates basic skills in expressing ideas by using basic language and some elements of French grammar such as:</w:t>
            </w:r>
          </w:p>
          <w:p w14:paraId="32F82D3B" w14:textId="77777777" w:rsidR="00D81ACD" w:rsidRPr="003B0C9D" w:rsidRDefault="00D81ACD" w:rsidP="004F27FF">
            <w:pPr>
              <w:pStyle w:val="TableofFigures"/>
              <w:numPr>
                <w:ilvl w:val="0"/>
                <w:numId w:val="66"/>
              </w:numPr>
              <w:rPr>
                <w:b w:val="0"/>
              </w:rPr>
            </w:pPr>
            <w:r w:rsidRPr="003B0C9D">
              <w:rPr>
                <w:b w:val="0"/>
              </w:rPr>
              <w:t>adjectives and adverbs</w:t>
            </w:r>
          </w:p>
          <w:p w14:paraId="75EC0792" w14:textId="77777777" w:rsidR="00D81ACD" w:rsidRPr="003B0C9D" w:rsidRDefault="00D81ACD" w:rsidP="004F27FF">
            <w:pPr>
              <w:pStyle w:val="TableofFigures"/>
              <w:numPr>
                <w:ilvl w:val="0"/>
                <w:numId w:val="66"/>
              </w:numPr>
              <w:rPr>
                <w:b w:val="0"/>
              </w:rPr>
            </w:pPr>
            <w:r w:rsidRPr="003B0C9D">
              <w:rPr>
                <w:b w:val="0"/>
              </w:rPr>
              <w:t>comparatives and superlatives</w:t>
            </w:r>
          </w:p>
          <w:p w14:paraId="7AEB75C1" w14:textId="77777777" w:rsidR="00D81ACD" w:rsidRPr="003B0C9D" w:rsidRDefault="00D81ACD" w:rsidP="004F27FF">
            <w:pPr>
              <w:pStyle w:val="TableofFigures"/>
              <w:numPr>
                <w:ilvl w:val="0"/>
                <w:numId w:val="66"/>
              </w:numPr>
              <w:rPr>
                <w:b w:val="0"/>
              </w:rPr>
            </w:pPr>
            <w:r w:rsidRPr="003B0C9D">
              <w:rPr>
                <w:b w:val="0"/>
              </w:rPr>
              <w:t>verb tenses and agreements</w:t>
            </w:r>
          </w:p>
          <w:p w14:paraId="361167EC" w14:textId="77777777" w:rsidR="00D81ACD" w:rsidRPr="003B0C9D" w:rsidRDefault="00D81ACD" w:rsidP="004F27FF">
            <w:pPr>
              <w:pStyle w:val="TableofFigures"/>
              <w:numPr>
                <w:ilvl w:val="0"/>
                <w:numId w:val="66"/>
              </w:numPr>
              <w:rPr>
                <w:b w:val="0"/>
              </w:rPr>
            </w:pPr>
            <w:r w:rsidRPr="003B0C9D">
              <w:rPr>
                <w:b w:val="0"/>
              </w:rPr>
              <w:t>word order</w:t>
            </w:r>
          </w:p>
          <w:p w14:paraId="54CC977C" w14:textId="77777777" w:rsidR="00D81ACD" w:rsidRPr="003B0C9D" w:rsidRDefault="00D81ACD" w:rsidP="00E63201">
            <w:pPr>
              <w:pStyle w:val="TableofFigures"/>
              <w:rPr>
                <w:b w:val="0"/>
              </w:rPr>
            </w:pPr>
            <w:r w:rsidRPr="003B0C9D">
              <w:rPr>
                <w:b w:val="0"/>
              </w:rPr>
              <w:t>with frequent errors.</w:t>
            </w:r>
          </w:p>
          <w:p w14:paraId="47DC4637" w14:textId="77777777" w:rsidR="00D81ACD" w:rsidRPr="003B0C9D" w:rsidRDefault="00D81ACD" w:rsidP="00E63201">
            <w:pPr>
              <w:pStyle w:val="TableofFigures"/>
              <w:rPr>
                <w:b w:val="0"/>
              </w:rPr>
            </w:pPr>
            <w:r w:rsidRPr="003B0C9D">
              <w:rPr>
                <w:b w:val="0"/>
              </w:rPr>
              <w:t xml:space="preserve">Applies basic knowledge and understanding of French writing conventions and features which may include 1-2 aspects of: </w:t>
            </w:r>
          </w:p>
          <w:p w14:paraId="687E8179" w14:textId="2B8C6343" w:rsidR="00D81ACD" w:rsidRPr="003B0C9D" w:rsidRDefault="005F7D06" w:rsidP="004F27FF">
            <w:pPr>
              <w:pStyle w:val="TableofFigures"/>
              <w:numPr>
                <w:ilvl w:val="0"/>
                <w:numId w:val="67"/>
              </w:numPr>
              <w:rPr>
                <w:b w:val="0"/>
              </w:rPr>
            </w:pPr>
            <w:r>
              <w:rPr>
                <w:b w:val="0"/>
              </w:rPr>
              <w:t>an</w:t>
            </w:r>
            <w:r w:rsidR="00D81ACD" w:rsidRPr="003B0C9D">
              <w:rPr>
                <w:b w:val="0"/>
              </w:rPr>
              <w:t xml:space="preserve"> online advertising layout</w:t>
            </w:r>
          </w:p>
          <w:p w14:paraId="5839E276" w14:textId="0F3AFC76" w:rsidR="00D81ACD" w:rsidRPr="003B0C9D" w:rsidRDefault="005F7D06" w:rsidP="004F27FF">
            <w:pPr>
              <w:pStyle w:val="TableofFigures"/>
              <w:numPr>
                <w:ilvl w:val="0"/>
                <w:numId w:val="67"/>
              </w:numPr>
              <w:rPr>
                <w:b w:val="0"/>
              </w:rPr>
            </w:pPr>
            <w:r>
              <w:rPr>
                <w:b w:val="0"/>
              </w:rPr>
              <w:t xml:space="preserve">a </w:t>
            </w:r>
            <w:r w:rsidR="00D81ACD" w:rsidRPr="003B0C9D">
              <w:rPr>
                <w:b w:val="0"/>
              </w:rPr>
              <w:t xml:space="preserve">promotional </w:t>
            </w:r>
            <w:r w:rsidR="00361CEC">
              <w:rPr>
                <w:b w:val="0"/>
              </w:rPr>
              <w:t xml:space="preserve">purpose for an </w:t>
            </w:r>
            <w:r w:rsidR="00D81ACD" w:rsidRPr="003B0C9D">
              <w:rPr>
                <w:b w:val="0"/>
              </w:rPr>
              <w:t>audience</w:t>
            </w:r>
          </w:p>
          <w:p w14:paraId="3FB1AB19" w14:textId="77777777" w:rsidR="00D81ACD" w:rsidRPr="003B0C9D" w:rsidRDefault="00D81ACD" w:rsidP="004F27FF">
            <w:pPr>
              <w:pStyle w:val="TableofFigures"/>
              <w:numPr>
                <w:ilvl w:val="0"/>
                <w:numId w:val="67"/>
              </w:numPr>
              <w:rPr>
                <w:b w:val="0"/>
              </w:rPr>
            </w:pPr>
            <w:r w:rsidRPr="003B0C9D">
              <w:rPr>
                <w:b w:val="0"/>
              </w:rPr>
              <w:t>graphic elements such as pictures, photos, maps, videos</w:t>
            </w:r>
          </w:p>
          <w:p w14:paraId="1DFDBCF2" w14:textId="77777777" w:rsidR="00D81ACD" w:rsidRPr="003B0C9D" w:rsidRDefault="00D81ACD" w:rsidP="00E63201">
            <w:pPr>
              <w:pStyle w:val="TableofFigures"/>
              <w:rPr>
                <w:b w:val="0"/>
              </w:rPr>
            </w:pPr>
            <w:r w:rsidRPr="003B0C9D">
              <w:rPr>
                <w:b w:val="0"/>
              </w:rPr>
              <w:t xml:space="preserve">with frequent errors. </w:t>
            </w:r>
          </w:p>
          <w:p w14:paraId="2A4641BE" w14:textId="77777777" w:rsidR="00D81ACD" w:rsidRPr="003B0C9D" w:rsidRDefault="00D81ACD" w:rsidP="00E63201">
            <w:pPr>
              <w:pStyle w:val="TableofFigures"/>
              <w:rPr>
                <w:b w:val="0"/>
              </w:rPr>
            </w:pPr>
            <w:r w:rsidRPr="003B0C9D">
              <w:rPr>
                <w:b w:val="0"/>
              </w:rPr>
              <w:t>Demonstrates basic knowledge and understanding of how language reflects the culture and identity of French speaking communities by using some:</w:t>
            </w:r>
          </w:p>
          <w:p w14:paraId="6454E7D8" w14:textId="77777777" w:rsidR="00D81ACD" w:rsidRPr="003B0C9D" w:rsidRDefault="00D81ACD" w:rsidP="004F27FF">
            <w:pPr>
              <w:pStyle w:val="TableofFigures"/>
              <w:numPr>
                <w:ilvl w:val="0"/>
                <w:numId w:val="68"/>
              </w:numPr>
              <w:rPr>
                <w:b w:val="0"/>
              </w:rPr>
            </w:pPr>
            <w:r w:rsidRPr="003B0C9D">
              <w:rPr>
                <w:b w:val="0"/>
              </w:rPr>
              <w:t>correct terminology of French housing and architecture</w:t>
            </w:r>
          </w:p>
          <w:p w14:paraId="284F30CC" w14:textId="77777777" w:rsidR="00D81ACD" w:rsidRPr="001A3C64" w:rsidRDefault="00D81ACD" w:rsidP="004F27FF">
            <w:pPr>
              <w:pStyle w:val="TableofFigures"/>
              <w:numPr>
                <w:ilvl w:val="0"/>
                <w:numId w:val="68"/>
              </w:numPr>
              <w:rPr>
                <w:b w:val="0"/>
              </w:rPr>
            </w:pPr>
            <w:r w:rsidRPr="003B0C9D">
              <w:rPr>
                <w:b w:val="0"/>
              </w:rPr>
              <w:t>historical and cultural reference</w:t>
            </w:r>
            <w:r>
              <w:rPr>
                <w:b w:val="0"/>
              </w:rPr>
              <w:t xml:space="preserve">s of advertised chateau. </w:t>
            </w:r>
          </w:p>
        </w:tc>
        <w:tc>
          <w:tcPr>
            <w:tcW w:w="1963" w:type="dxa"/>
          </w:tcPr>
          <w:p w14:paraId="010FC819" w14:textId="77777777" w:rsidR="00D81ACD" w:rsidRDefault="00D81ACD" w:rsidP="00E63201">
            <w:pPr>
              <w:jc w:val="center"/>
              <w:cnfStyle w:val="000000010000" w:firstRow="0" w:lastRow="0" w:firstColumn="0" w:lastColumn="0" w:oddVBand="0" w:evenVBand="0" w:oddHBand="0" w:evenHBand="1" w:firstRowFirstColumn="0" w:firstRowLastColumn="0" w:lastRowFirstColumn="0" w:lastRowLastColumn="0"/>
              <w:rPr>
                <w:b/>
                <w:lang w:eastAsia="zh-CN"/>
              </w:rPr>
            </w:pPr>
            <w:r>
              <w:rPr>
                <w:b/>
                <w:lang w:eastAsia="zh-CN"/>
              </w:rPr>
              <w:lastRenderedPageBreak/>
              <w:t>D</w:t>
            </w:r>
          </w:p>
        </w:tc>
      </w:tr>
      <w:tr w:rsidR="00D81ACD" w:rsidRPr="00EC224A" w14:paraId="1A589D24" w14:textId="77777777" w:rsidTr="00E632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09" w:type="dxa"/>
          </w:tcPr>
          <w:p w14:paraId="131408A5" w14:textId="77777777" w:rsidR="00D81ACD" w:rsidRPr="003B0C9D" w:rsidRDefault="00D81ACD" w:rsidP="00E63201">
            <w:pPr>
              <w:pStyle w:val="TableofFigures"/>
              <w:rPr>
                <w:b w:val="0"/>
              </w:rPr>
            </w:pPr>
            <w:r w:rsidRPr="003B0C9D">
              <w:rPr>
                <w:b w:val="0"/>
              </w:rPr>
              <w:t>Attempts to create an online advertisement by using basic vocabulary, linguistic structures and features with minor details on:</w:t>
            </w:r>
          </w:p>
          <w:p w14:paraId="029C6515" w14:textId="77777777" w:rsidR="00D81ACD" w:rsidRPr="003B0C9D" w:rsidRDefault="00D81ACD" w:rsidP="004F27FF">
            <w:pPr>
              <w:pStyle w:val="TableofFigures"/>
              <w:numPr>
                <w:ilvl w:val="0"/>
                <w:numId w:val="69"/>
              </w:numPr>
              <w:rPr>
                <w:b w:val="0"/>
              </w:rPr>
            </w:pPr>
            <w:r w:rsidRPr="003B0C9D">
              <w:rPr>
                <w:b w:val="0"/>
              </w:rPr>
              <w:t>room/outdoor descriptions</w:t>
            </w:r>
          </w:p>
          <w:p w14:paraId="44DE8084" w14:textId="77777777" w:rsidR="00D81ACD" w:rsidRPr="003B0C9D" w:rsidRDefault="00D81ACD" w:rsidP="004F27FF">
            <w:pPr>
              <w:pStyle w:val="TableofFigures"/>
              <w:numPr>
                <w:ilvl w:val="0"/>
                <w:numId w:val="69"/>
              </w:numPr>
              <w:rPr>
                <w:b w:val="0"/>
              </w:rPr>
            </w:pPr>
            <w:r w:rsidRPr="003B0C9D">
              <w:rPr>
                <w:b w:val="0"/>
              </w:rPr>
              <w:t>selling points</w:t>
            </w:r>
          </w:p>
          <w:p w14:paraId="26F5100A" w14:textId="0933509D" w:rsidR="00D81ACD" w:rsidRPr="003B0C9D" w:rsidRDefault="00D81ACD" w:rsidP="004F27FF">
            <w:pPr>
              <w:pStyle w:val="TableofFigures"/>
              <w:numPr>
                <w:ilvl w:val="0"/>
                <w:numId w:val="69"/>
              </w:numPr>
              <w:rPr>
                <w:b w:val="0"/>
              </w:rPr>
            </w:pPr>
            <w:r w:rsidRPr="003B0C9D">
              <w:rPr>
                <w:b w:val="0"/>
              </w:rPr>
              <w:t>photograph</w:t>
            </w:r>
            <w:r w:rsidR="00804E0C">
              <w:rPr>
                <w:b w:val="0"/>
              </w:rPr>
              <w:t xml:space="preserve"> captions</w:t>
            </w:r>
          </w:p>
          <w:p w14:paraId="22751013" w14:textId="27D7EBDE" w:rsidR="00D81ACD" w:rsidRPr="003B0C9D" w:rsidRDefault="00D81ACD" w:rsidP="00E63201">
            <w:pPr>
              <w:pStyle w:val="TableofFigures"/>
              <w:rPr>
                <w:b w:val="0"/>
              </w:rPr>
            </w:pPr>
            <w:r w:rsidRPr="003B0C9D">
              <w:rPr>
                <w:b w:val="0"/>
              </w:rPr>
              <w:t xml:space="preserve">for 1-2 </w:t>
            </w:r>
            <w:r w:rsidR="00471FD4" w:rsidRPr="00471FD4">
              <w:rPr>
                <w:b w:val="0"/>
              </w:rPr>
              <w:t>of the home’s features</w:t>
            </w:r>
            <w:r w:rsidRPr="003B0C9D">
              <w:rPr>
                <w:b w:val="0"/>
              </w:rPr>
              <w:t>.</w:t>
            </w:r>
          </w:p>
          <w:p w14:paraId="7FF66477" w14:textId="77777777" w:rsidR="00D81ACD" w:rsidRPr="003B0C9D" w:rsidRDefault="00D81ACD" w:rsidP="00E63201">
            <w:pPr>
              <w:pStyle w:val="TableofFigures"/>
              <w:rPr>
                <w:b w:val="0"/>
              </w:rPr>
            </w:pPr>
            <w:r w:rsidRPr="003B0C9D">
              <w:rPr>
                <w:b w:val="0"/>
              </w:rPr>
              <w:t xml:space="preserve">Demonstrates limited skills in expressing ideas by using limited language and elements of French grammar that impede comprehension. </w:t>
            </w:r>
          </w:p>
          <w:p w14:paraId="2A7938F2" w14:textId="437494B5" w:rsidR="00D81ACD" w:rsidRPr="003B0C9D" w:rsidRDefault="00D81ACD" w:rsidP="00E63201">
            <w:pPr>
              <w:pStyle w:val="TableofFigures"/>
              <w:rPr>
                <w:b w:val="0"/>
              </w:rPr>
            </w:pPr>
            <w:r w:rsidRPr="003B0C9D">
              <w:rPr>
                <w:b w:val="0"/>
              </w:rPr>
              <w:t>Applies elementary knowledge and understanding of French writing conventions and feat</w:t>
            </w:r>
            <w:r w:rsidR="005F7D06">
              <w:rPr>
                <w:b w:val="0"/>
              </w:rPr>
              <w:t>ures in an attempt to create an</w:t>
            </w:r>
            <w:r w:rsidRPr="003B0C9D">
              <w:rPr>
                <w:b w:val="0"/>
              </w:rPr>
              <w:t xml:space="preserve"> online advertisement. </w:t>
            </w:r>
          </w:p>
          <w:p w14:paraId="078A5E61" w14:textId="308CF863" w:rsidR="00D81ACD" w:rsidRPr="003B0C9D" w:rsidRDefault="00D81ACD" w:rsidP="00E63201">
            <w:pPr>
              <w:pStyle w:val="TableofFigures"/>
              <w:rPr>
                <w:b w:val="0"/>
              </w:rPr>
            </w:pPr>
            <w:r w:rsidRPr="003B0C9D">
              <w:rPr>
                <w:b w:val="0"/>
              </w:rPr>
              <w:t>Demonstrates limited knowledge and understanding of how language reflects the culture and identity of French s</w:t>
            </w:r>
            <w:r w:rsidR="005F7D06">
              <w:rPr>
                <w:b w:val="0"/>
              </w:rPr>
              <w:t>peaking communities by using minimal</w:t>
            </w:r>
            <w:r w:rsidRPr="003B0C9D">
              <w:rPr>
                <w:b w:val="0"/>
              </w:rPr>
              <w:t>:</w:t>
            </w:r>
          </w:p>
          <w:p w14:paraId="62536722" w14:textId="638C1101" w:rsidR="00D81ACD" w:rsidRPr="003B0C9D" w:rsidRDefault="00D81ACD" w:rsidP="004F27FF">
            <w:pPr>
              <w:pStyle w:val="TableofFigures"/>
              <w:numPr>
                <w:ilvl w:val="0"/>
                <w:numId w:val="70"/>
              </w:numPr>
              <w:rPr>
                <w:b w:val="0"/>
              </w:rPr>
            </w:pPr>
            <w:r w:rsidRPr="003B0C9D">
              <w:rPr>
                <w:b w:val="0"/>
              </w:rPr>
              <w:t>terminology of French housing and architecture</w:t>
            </w:r>
          </w:p>
          <w:p w14:paraId="34A87086" w14:textId="77777777" w:rsidR="00D81ACD" w:rsidRPr="001A3C64" w:rsidRDefault="00D81ACD" w:rsidP="004F27FF">
            <w:pPr>
              <w:pStyle w:val="TableofFigures"/>
              <w:numPr>
                <w:ilvl w:val="0"/>
                <w:numId w:val="70"/>
              </w:numPr>
              <w:rPr>
                <w:b w:val="0"/>
              </w:rPr>
            </w:pPr>
            <w:r w:rsidRPr="003B0C9D">
              <w:rPr>
                <w:b w:val="0"/>
              </w:rPr>
              <w:t>historical and cultural references</w:t>
            </w:r>
            <w:r>
              <w:rPr>
                <w:b w:val="0"/>
              </w:rPr>
              <w:t xml:space="preserve"> of advertised chateau. </w:t>
            </w:r>
          </w:p>
        </w:tc>
        <w:tc>
          <w:tcPr>
            <w:tcW w:w="1963" w:type="dxa"/>
          </w:tcPr>
          <w:p w14:paraId="3CF1911B" w14:textId="77777777" w:rsidR="00D81ACD" w:rsidRDefault="00D81ACD" w:rsidP="00E63201">
            <w:pPr>
              <w:jc w:val="cente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E</w:t>
            </w:r>
          </w:p>
        </w:tc>
      </w:tr>
    </w:tbl>
    <w:p w14:paraId="549129DF" w14:textId="77777777" w:rsidR="00D81ACD" w:rsidRDefault="00D81ACD" w:rsidP="00546A8B">
      <w:pPr>
        <w:pStyle w:val="Caption"/>
      </w:pPr>
    </w:p>
    <w:sectPr w:rsidR="00D81ACD" w:rsidSect="00DF3C93">
      <w:pgSz w:w="11900" w:h="16840"/>
      <w:pgMar w:top="1134" w:right="1134" w:bottom="1134" w:left="1134" w:header="709" w:footer="709"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5C23" w14:textId="77777777" w:rsidR="0012232E" w:rsidRDefault="0012232E" w:rsidP="00191F45">
      <w:r>
        <w:separator/>
      </w:r>
    </w:p>
    <w:p w14:paraId="29A251C1" w14:textId="77777777" w:rsidR="0012232E" w:rsidRDefault="0012232E"/>
    <w:p w14:paraId="532724F1" w14:textId="77777777" w:rsidR="0012232E" w:rsidRDefault="0012232E"/>
    <w:p w14:paraId="1FC10480" w14:textId="77777777" w:rsidR="0012232E" w:rsidRDefault="0012232E"/>
  </w:endnote>
  <w:endnote w:type="continuationSeparator" w:id="0">
    <w:p w14:paraId="1C1D4473" w14:textId="77777777" w:rsidR="0012232E" w:rsidRDefault="0012232E" w:rsidP="00191F45">
      <w:r>
        <w:continuationSeparator/>
      </w:r>
    </w:p>
    <w:p w14:paraId="29D7C1E7" w14:textId="77777777" w:rsidR="0012232E" w:rsidRDefault="0012232E"/>
    <w:p w14:paraId="55367164" w14:textId="77777777" w:rsidR="0012232E" w:rsidRDefault="0012232E"/>
    <w:p w14:paraId="24A8E531" w14:textId="77777777" w:rsidR="0012232E" w:rsidRDefault="00122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CA65" w14:textId="6028031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C5A09">
      <w:rPr>
        <w:noProof/>
      </w:rPr>
      <w:t>12</w:t>
    </w:r>
    <w:r w:rsidRPr="002810D3">
      <w:fldChar w:fldCharType="end"/>
    </w:r>
    <w:r w:rsidRPr="002810D3">
      <w:tab/>
    </w:r>
    <w:r w:rsidR="00D81ACD">
      <w:tab/>
      <w:t>Stage 5 - French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A4C7" w14:textId="4997A43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C057C">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4C5A09">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889899"/>
      <w:docPartObj>
        <w:docPartGallery w:val="Page Numbers (Bottom of Page)"/>
        <w:docPartUnique/>
      </w:docPartObj>
    </w:sdtPr>
    <w:sdtEndPr>
      <w:rPr>
        <w:noProof/>
      </w:rPr>
    </w:sdtEndPr>
    <w:sdtContent>
      <w:p w14:paraId="1D98BCE3" w14:textId="11A0FBA9" w:rsidR="00DF3C93" w:rsidRDefault="00DF3C93">
        <w:pPr>
          <w:pStyle w:val="Footer"/>
          <w:jc w:val="center"/>
        </w:pPr>
        <w:r>
          <w:fldChar w:fldCharType="begin"/>
        </w:r>
        <w:r>
          <w:instrText xml:space="preserve"> PAGE   \* MERGEFORMAT </w:instrText>
        </w:r>
        <w:r>
          <w:fldChar w:fldCharType="separate"/>
        </w:r>
        <w:r w:rsidR="00C52AB2">
          <w:rPr>
            <w:noProof/>
          </w:rPr>
          <w:t>10</w:t>
        </w:r>
        <w:r>
          <w:rPr>
            <w:noProof/>
          </w:rPr>
          <w:fldChar w:fldCharType="end"/>
        </w:r>
      </w:p>
    </w:sdtContent>
  </w:sdt>
  <w:p w14:paraId="3CDC6139" w14:textId="10D37DFA" w:rsidR="00493120" w:rsidRDefault="00493120" w:rsidP="0049312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36727" w14:textId="77777777" w:rsidR="0012232E" w:rsidRDefault="0012232E" w:rsidP="00191F45">
      <w:r>
        <w:separator/>
      </w:r>
    </w:p>
    <w:p w14:paraId="17992D0B" w14:textId="77777777" w:rsidR="0012232E" w:rsidRDefault="0012232E"/>
    <w:p w14:paraId="6A61CBB8" w14:textId="77777777" w:rsidR="0012232E" w:rsidRDefault="0012232E"/>
    <w:p w14:paraId="44D1520C" w14:textId="77777777" w:rsidR="0012232E" w:rsidRDefault="0012232E"/>
  </w:footnote>
  <w:footnote w:type="continuationSeparator" w:id="0">
    <w:p w14:paraId="5AB4D44B" w14:textId="77777777" w:rsidR="0012232E" w:rsidRDefault="0012232E" w:rsidP="00191F45">
      <w:r>
        <w:continuationSeparator/>
      </w:r>
    </w:p>
    <w:p w14:paraId="664135D5" w14:textId="77777777" w:rsidR="0012232E" w:rsidRDefault="0012232E"/>
    <w:p w14:paraId="6EBB1E7E" w14:textId="77777777" w:rsidR="0012232E" w:rsidRDefault="0012232E"/>
    <w:p w14:paraId="1B8DBA1E" w14:textId="77777777" w:rsidR="0012232E" w:rsidRDefault="00122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841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03419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7722"/>
    <w:multiLevelType w:val="hybridMultilevel"/>
    <w:tmpl w:val="3FAA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890227"/>
    <w:multiLevelType w:val="hybridMultilevel"/>
    <w:tmpl w:val="74265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8B523F"/>
    <w:multiLevelType w:val="hybridMultilevel"/>
    <w:tmpl w:val="0714F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415F59"/>
    <w:multiLevelType w:val="hybridMultilevel"/>
    <w:tmpl w:val="241CC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462013"/>
    <w:multiLevelType w:val="hybridMultilevel"/>
    <w:tmpl w:val="52AE6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D8439A"/>
    <w:multiLevelType w:val="hybridMultilevel"/>
    <w:tmpl w:val="6FFA4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553ED5"/>
    <w:multiLevelType w:val="hybridMultilevel"/>
    <w:tmpl w:val="CE182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CA2F46"/>
    <w:multiLevelType w:val="hybridMultilevel"/>
    <w:tmpl w:val="A49C9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2003C0"/>
    <w:multiLevelType w:val="hybridMultilevel"/>
    <w:tmpl w:val="F2B83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2924A4"/>
    <w:multiLevelType w:val="hybridMultilevel"/>
    <w:tmpl w:val="BAE0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7167A6"/>
    <w:multiLevelType w:val="hybridMultilevel"/>
    <w:tmpl w:val="47B2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C7666"/>
    <w:multiLevelType w:val="hybridMultilevel"/>
    <w:tmpl w:val="F7483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662E23"/>
    <w:multiLevelType w:val="hybridMultilevel"/>
    <w:tmpl w:val="3DBA7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5B65F2"/>
    <w:multiLevelType w:val="hybridMultilevel"/>
    <w:tmpl w:val="86BC5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7C50B4"/>
    <w:multiLevelType w:val="hybridMultilevel"/>
    <w:tmpl w:val="B598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2CE263C"/>
    <w:multiLevelType w:val="hybridMultilevel"/>
    <w:tmpl w:val="09323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FC0944"/>
    <w:multiLevelType w:val="hybridMultilevel"/>
    <w:tmpl w:val="3F285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B24ED4"/>
    <w:multiLevelType w:val="hybridMultilevel"/>
    <w:tmpl w:val="BB8C8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A243E3"/>
    <w:multiLevelType w:val="hybridMultilevel"/>
    <w:tmpl w:val="3E409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DB73010"/>
    <w:multiLevelType w:val="hybridMultilevel"/>
    <w:tmpl w:val="4452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0C73259"/>
    <w:multiLevelType w:val="hybridMultilevel"/>
    <w:tmpl w:val="8A2887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4407612"/>
    <w:multiLevelType w:val="hybridMultilevel"/>
    <w:tmpl w:val="E7740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5073540"/>
    <w:multiLevelType w:val="hybridMultilevel"/>
    <w:tmpl w:val="31D662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65832B8"/>
    <w:multiLevelType w:val="hybridMultilevel"/>
    <w:tmpl w:val="09C42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6A439E"/>
    <w:multiLevelType w:val="hybridMultilevel"/>
    <w:tmpl w:val="89F8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0F65D5"/>
    <w:multiLevelType w:val="hybridMultilevel"/>
    <w:tmpl w:val="D1F09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998586C"/>
    <w:multiLevelType w:val="hybridMultilevel"/>
    <w:tmpl w:val="F6E6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9F58A0"/>
    <w:multiLevelType w:val="hybridMultilevel"/>
    <w:tmpl w:val="6BA8A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07358B6"/>
    <w:multiLevelType w:val="hybridMultilevel"/>
    <w:tmpl w:val="E7CE4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0EA392C"/>
    <w:multiLevelType w:val="hybridMultilevel"/>
    <w:tmpl w:val="FD4CC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1FE1497"/>
    <w:multiLevelType w:val="hybridMultilevel"/>
    <w:tmpl w:val="22347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54E2C43"/>
    <w:multiLevelType w:val="hybridMultilevel"/>
    <w:tmpl w:val="9654B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9AD634B"/>
    <w:multiLevelType w:val="hybridMultilevel"/>
    <w:tmpl w:val="44DE54F2"/>
    <w:lvl w:ilvl="0" w:tplc="0C090001">
      <w:start w:val="1"/>
      <w:numFmt w:val="bullet"/>
      <w:lvlText w:val=""/>
      <w:lvlJc w:val="left"/>
      <w:pPr>
        <w:ind w:left="360" w:hanging="360"/>
      </w:pPr>
      <w:rPr>
        <w:rFonts w:ascii="Symbol" w:hAnsi="Symbol" w:hint="default"/>
      </w:rPr>
    </w:lvl>
    <w:lvl w:ilvl="1" w:tplc="4F060478">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A63260A"/>
    <w:multiLevelType w:val="hybridMultilevel"/>
    <w:tmpl w:val="1ACC5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A6906FE"/>
    <w:multiLevelType w:val="hybridMultilevel"/>
    <w:tmpl w:val="B9962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7" w15:restartNumberingAfterBreak="0">
    <w:nsid w:val="3D760A39"/>
    <w:multiLevelType w:val="hybridMultilevel"/>
    <w:tmpl w:val="BD9CA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F864BC4"/>
    <w:multiLevelType w:val="hybridMultilevel"/>
    <w:tmpl w:val="A010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867BEC"/>
    <w:multiLevelType w:val="hybridMultilevel"/>
    <w:tmpl w:val="D14AB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419A5FCD"/>
    <w:multiLevelType w:val="hybridMultilevel"/>
    <w:tmpl w:val="FC9E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B67108"/>
    <w:multiLevelType w:val="hybridMultilevel"/>
    <w:tmpl w:val="182CA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E23790"/>
    <w:multiLevelType w:val="hybridMultilevel"/>
    <w:tmpl w:val="88688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6BF6075"/>
    <w:multiLevelType w:val="hybridMultilevel"/>
    <w:tmpl w:val="4254D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8522377"/>
    <w:multiLevelType w:val="hybridMultilevel"/>
    <w:tmpl w:val="A0545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8D677DE"/>
    <w:multiLevelType w:val="hybridMultilevel"/>
    <w:tmpl w:val="C0003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92D05F2"/>
    <w:multiLevelType w:val="hybridMultilevel"/>
    <w:tmpl w:val="715E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9E63A25"/>
    <w:multiLevelType w:val="hybridMultilevel"/>
    <w:tmpl w:val="97A2A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9F8630C"/>
    <w:multiLevelType w:val="hybridMultilevel"/>
    <w:tmpl w:val="5CA6B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EB41CD2"/>
    <w:multiLevelType w:val="hybridMultilevel"/>
    <w:tmpl w:val="9566E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22C3460"/>
    <w:multiLevelType w:val="hybridMultilevel"/>
    <w:tmpl w:val="0B586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3010AFD"/>
    <w:multiLevelType w:val="hybridMultilevel"/>
    <w:tmpl w:val="8A2A01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47A13A2"/>
    <w:multiLevelType w:val="hybridMultilevel"/>
    <w:tmpl w:val="A7D40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BA2154A"/>
    <w:multiLevelType w:val="hybridMultilevel"/>
    <w:tmpl w:val="C1AC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5" w15:restartNumberingAfterBreak="0">
    <w:nsid w:val="5D315FBD"/>
    <w:multiLevelType w:val="hybridMultilevel"/>
    <w:tmpl w:val="2EBE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F4F3130"/>
    <w:multiLevelType w:val="hybridMultilevel"/>
    <w:tmpl w:val="5E160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7678DA"/>
    <w:multiLevelType w:val="hybridMultilevel"/>
    <w:tmpl w:val="2C68D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9" w15:restartNumberingAfterBreak="0">
    <w:nsid w:val="61374437"/>
    <w:multiLevelType w:val="hybridMultilevel"/>
    <w:tmpl w:val="83B65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1" w15:restartNumberingAfterBreak="0">
    <w:nsid w:val="62EB2479"/>
    <w:multiLevelType w:val="hybridMultilevel"/>
    <w:tmpl w:val="CBFC1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7E04890"/>
    <w:multiLevelType w:val="hybridMultilevel"/>
    <w:tmpl w:val="FEDCF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D262695"/>
    <w:multiLevelType w:val="hybridMultilevel"/>
    <w:tmpl w:val="D5023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F166253"/>
    <w:multiLevelType w:val="hybridMultilevel"/>
    <w:tmpl w:val="A5F40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FA84ED8"/>
    <w:multiLevelType w:val="hybridMultilevel"/>
    <w:tmpl w:val="F35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FAF5FC5"/>
    <w:multiLevelType w:val="hybridMultilevel"/>
    <w:tmpl w:val="8A428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2FB6553"/>
    <w:multiLevelType w:val="hybridMultilevel"/>
    <w:tmpl w:val="0CFC8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753B230F"/>
    <w:multiLevelType w:val="hybridMultilevel"/>
    <w:tmpl w:val="6AC46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75BB65CF"/>
    <w:multiLevelType w:val="hybridMultilevel"/>
    <w:tmpl w:val="BDF63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6B30ACF"/>
    <w:multiLevelType w:val="hybridMultilevel"/>
    <w:tmpl w:val="AAB46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77C647DF"/>
    <w:multiLevelType w:val="hybridMultilevel"/>
    <w:tmpl w:val="E37EF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78093545"/>
    <w:multiLevelType w:val="hybridMultilevel"/>
    <w:tmpl w:val="9ECC9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8CF67B1"/>
    <w:multiLevelType w:val="hybridMultilevel"/>
    <w:tmpl w:val="6F8C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B61501"/>
    <w:multiLevelType w:val="hybridMultilevel"/>
    <w:tmpl w:val="D8025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ACD4F07"/>
    <w:multiLevelType w:val="hybridMultilevel"/>
    <w:tmpl w:val="271CA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7" w15:restartNumberingAfterBreak="0">
    <w:nsid w:val="7BB527CC"/>
    <w:multiLevelType w:val="hybridMultilevel"/>
    <w:tmpl w:val="DCC28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4"/>
  </w:num>
  <w:num w:numId="2">
    <w:abstractNumId w:val="36"/>
  </w:num>
  <w:num w:numId="3">
    <w:abstractNumId w:val="36"/>
  </w:num>
  <w:num w:numId="4">
    <w:abstractNumId w:val="54"/>
  </w:num>
  <w:num w:numId="5">
    <w:abstractNumId w:val="76"/>
  </w:num>
  <w:num w:numId="6">
    <w:abstractNumId w:val="58"/>
  </w:num>
  <w:num w:numId="7">
    <w:abstractNumId w:val="60"/>
  </w:num>
  <w:num w:numId="8">
    <w:abstractNumId w:val="39"/>
  </w:num>
  <w:num w:numId="9">
    <w:abstractNumId w:val="71"/>
  </w:num>
  <w:num w:numId="10">
    <w:abstractNumId w:val="77"/>
  </w:num>
  <w:num w:numId="11">
    <w:abstractNumId w:val="70"/>
  </w:num>
  <w:num w:numId="12">
    <w:abstractNumId w:val="42"/>
  </w:num>
  <w:num w:numId="13">
    <w:abstractNumId w:val="12"/>
  </w:num>
  <w:num w:numId="14">
    <w:abstractNumId w:val="47"/>
  </w:num>
  <w:num w:numId="15">
    <w:abstractNumId w:val="45"/>
  </w:num>
  <w:num w:numId="16">
    <w:abstractNumId w:val="28"/>
  </w:num>
  <w:num w:numId="17">
    <w:abstractNumId w:val="13"/>
  </w:num>
  <w:num w:numId="18">
    <w:abstractNumId w:val="53"/>
  </w:num>
  <w:num w:numId="19">
    <w:abstractNumId w:val="38"/>
  </w:num>
  <w:num w:numId="20">
    <w:abstractNumId w:val="27"/>
  </w:num>
  <w:num w:numId="21">
    <w:abstractNumId w:val="5"/>
  </w:num>
  <w:num w:numId="22">
    <w:abstractNumId w:val="17"/>
  </w:num>
  <w:num w:numId="23">
    <w:abstractNumId w:val="25"/>
  </w:num>
  <w:num w:numId="24">
    <w:abstractNumId w:val="10"/>
  </w:num>
  <w:num w:numId="25">
    <w:abstractNumId w:val="11"/>
  </w:num>
  <w:num w:numId="26">
    <w:abstractNumId w:val="72"/>
  </w:num>
  <w:num w:numId="27">
    <w:abstractNumId w:val="32"/>
  </w:num>
  <w:num w:numId="28">
    <w:abstractNumId w:val="18"/>
  </w:num>
  <w:num w:numId="29">
    <w:abstractNumId w:val="74"/>
  </w:num>
  <w:num w:numId="30">
    <w:abstractNumId w:val="41"/>
  </w:num>
  <w:num w:numId="31">
    <w:abstractNumId w:val="43"/>
  </w:num>
  <w:num w:numId="32">
    <w:abstractNumId w:val="59"/>
  </w:num>
  <w:num w:numId="33">
    <w:abstractNumId w:val="8"/>
  </w:num>
  <w:num w:numId="34">
    <w:abstractNumId w:val="61"/>
  </w:num>
  <w:num w:numId="35">
    <w:abstractNumId w:val="21"/>
  </w:num>
  <w:num w:numId="36">
    <w:abstractNumId w:val="14"/>
  </w:num>
  <w:num w:numId="37">
    <w:abstractNumId w:val="23"/>
  </w:num>
  <w:num w:numId="38">
    <w:abstractNumId w:val="62"/>
  </w:num>
  <w:num w:numId="39">
    <w:abstractNumId w:val="34"/>
  </w:num>
  <w:num w:numId="40">
    <w:abstractNumId w:val="19"/>
  </w:num>
  <w:num w:numId="41">
    <w:abstractNumId w:val="68"/>
  </w:num>
  <w:num w:numId="42">
    <w:abstractNumId w:val="50"/>
  </w:num>
  <w:num w:numId="43">
    <w:abstractNumId w:val="63"/>
  </w:num>
  <w:num w:numId="44">
    <w:abstractNumId w:val="6"/>
  </w:num>
  <w:num w:numId="45">
    <w:abstractNumId w:val="2"/>
  </w:num>
  <w:num w:numId="46">
    <w:abstractNumId w:val="51"/>
  </w:num>
  <w:num w:numId="47">
    <w:abstractNumId w:val="30"/>
  </w:num>
  <w:num w:numId="48">
    <w:abstractNumId w:val="29"/>
  </w:num>
  <w:num w:numId="49">
    <w:abstractNumId w:val="15"/>
  </w:num>
  <w:num w:numId="50">
    <w:abstractNumId w:val="44"/>
  </w:num>
  <w:num w:numId="51">
    <w:abstractNumId w:val="66"/>
  </w:num>
  <w:num w:numId="52">
    <w:abstractNumId w:val="3"/>
  </w:num>
  <w:num w:numId="53">
    <w:abstractNumId w:val="40"/>
  </w:num>
  <w:num w:numId="54">
    <w:abstractNumId w:val="55"/>
  </w:num>
  <w:num w:numId="55">
    <w:abstractNumId w:val="46"/>
  </w:num>
  <w:num w:numId="56">
    <w:abstractNumId w:val="57"/>
  </w:num>
  <w:num w:numId="57">
    <w:abstractNumId w:val="35"/>
  </w:num>
  <w:num w:numId="58">
    <w:abstractNumId w:val="37"/>
  </w:num>
  <w:num w:numId="59">
    <w:abstractNumId w:val="4"/>
  </w:num>
  <w:num w:numId="60">
    <w:abstractNumId w:val="24"/>
  </w:num>
  <w:num w:numId="61">
    <w:abstractNumId w:val="75"/>
  </w:num>
  <w:num w:numId="62">
    <w:abstractNumId w:val="9"/>
  </w:num>
  <w:num w:numId="63">
    <w:abstractNumId w:val="20"/>
  </w:num>
  <w:num w:numId="64">
    <w:abstractNumId w:val="1"/>
  </w:num>
  <w:num w:numId="65">
    <w:abstractNumId w:val="64"/>
  </w:num>
  <w:num w:numId="66">
    <w:abstractNumId w:val="52"/>
  </w:num>
  <w:num w:numId="67">
    <w:abstractNumId w:val="16"/>
  </w:num>
  <w:num w:numId="68">
    <w:abstractNumId w:val="56"/>
  </w:num>
  <w:num w:numId="69">
    <w:abstractNumId w:val="65"/>
  </w:num>
  <w:num w:numId="70">
    <w:abstractNumId w:val="73"/>
  </w:num>
  <w:num w:numId="71">
    <w:abstractNumId w:val="26"/>
  </w:num>
  <w:num w:numId="72">
    <w:abstractNumId w:val="22"/>
  </w:num>
  <w:num w:numId="73">
    <w:abstractNumId w:val="31"/>
  </w:num>
  <w:num w:numId="74">
    <w:abstractNumId w:val="49"/>
  </w:num>
  <w:num w:numId="75">
    <w:abstractNumId w:val="48"/>
  </w:num>
  <w:num w:numId="76">
    <w:abstractNumId w:val="67"/>
  </w:num>
  <w:num w:numId="77">
    <w:abstractNumId w:val="69"/>
  </w:num>
  <w:num w:numId="78">
    <w:abstractNumId w:val="7"/>
  </w:num>
  <w:num w:numId="79">
    <w:abstractNumId w:val="33"/>
  </w:num>
  <w:num w:numId="80">
    <w:abstractNumId w:val="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fr-FR" w:vendorID="64" w:dllVersion="6" w:nlCheck="1" w:checkStyle="0"/>
  <w:activeWritingStyle w:appName="MSWord" w:lang="fr-FR" w:vendorID="64" w:dllVersion="4096"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3NjS2MDc0MzU0MDRV0lEKTi0uzszPAykwqgUAOxnznywAAAA="/>
  </w:docVars>
  <w:rsids>
    <w:rsidRoot w:val="00376925"/>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736"/>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347"/>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32E"/>
    <w:rsid w:val="00125C6C"/>
    <w:rsid w:val="00127648"/>
    <w:rsid w:val="0013032B"/>
    <w:rsid w:val="001305EA"/>
    <w:rsid w:val="001328FA"/>
    <w:rsid w:val="0013419A"/>
    <w:rsid w:val="00134700"/>
    <w:rsid w:val="00134E23"/>
    <w:rsid w:val="00135E80"/>
    <w:rsid w:val="00140753"/>
    <w:rsid w:val="0014239C"/>
    <w:rsid w:val="00143921"/>
    <w:rsid w:val="00145ECA"/>
    <w:rsid w:val="00146F04"/>
    <w:rsid w:val="00150EBC"/>
    <w:rsid w:val="001520B0"/>
    <w:rsid w:val="0015446A"/>
    <w:rsid w:val="0015487C"/>
    <w:rsid w:val="00155144"/>
    <w:rsid w:val="00156FC5"/>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7C"/>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1CEC"/>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6925"/>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281"/>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1FD4"/>
    <w:rsid w:val="004728AA"/>
    <w:rsid w:val="00473346"/>
    <w:rsid w:val="00476168"/>
    <w:rsid w:val="00476284"/>
    <w:rsid w:val="0048084F"/>
    <w:rsid w:val="004810BD"/>
    <w:rsid w:val="0048175E"/>
    <w:rsid w:val="00482416"/>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A09"/>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7FF"/>
    <w:rsid w:val="004F4E1D"/>
    <w:rsid w:val="004F6257"/>
    <w:rsid w:val="004F6A25"/>
    <w:rsid w:val="004F6AB0"/>
    <w:rsid w:val="004F6B4D"/>
    <w:rsid w:val="004F6F40"/>
    <w:rsid w:val="005000BD"/>
    <w:rsid w:val="005000DD"/>
    <w:rsid w:val="005020BE"/>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5F7D06"/>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C4C"/>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E0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5310"/>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AB2"/>
    <w:rsid w:val="00C52C02"/>
    <w:rsid w:val="00C52DCB"/>
    <w:rsid w:val="00C56989"/>
    <w:rsid w:val="00C57EE8"/>
    <w:rsid w:val="00C61072"/>
    <w:rsid w:val="00C6243C"/>
    <w:rsid w:val="00C62F54"/>
    <w:rsid w:val="00C63AEA"/>
    <w:rsid w:val="00C67BBF"/>
    <w:rsid w:val="00C70168"/>
    <w:rsid w:val="00C718DD"/>
    <w:rsid w:val="00C71AFB"/>
    <w:rsid w:val="00C743A1"/>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ACD"/>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696"/>
    <w:rsid w:val="00DE301D"/>
    <w:rsid w:val="00DE33EC"/>
    <w:rsid w:val="00DE43F4"/>
    <w:rsid w:val="00DE53F8"/>
    <w:rsid w:val="00DE60E6"/>
    <w:rsid w:val="00DE6C9B"/>
    <w:rsid w:val="00DE74DC"/>
    <w:rsid w:val="00DE7D5A"/>
    <w:rsid w:val="00DF0A94"/>
    <w:rsid w:val="00DF1EC4"/>
    <w:rsid w:val="00DF247C"/>
    <w:rsid w:val="00DF3C93"/>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662"/>
    <w:rsid w:val="00E7295C"/>
    <w:rsid w:val="00E73306"/>
    <w:rsid w:val="00E74817"/>
    <w:rsid w:val="00E74FE4"/>
    <w:rsid w:val="00E7738D"/>
    <w:rsid w:val="00E81633"/>
    <w:rsid w:val="00E82AED"/>
    <w:rsid w:val="00E82D4C"/>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5BD1"/>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6A63A"/>
  <w14:defaultImageDpi w14:val="32767"/>
  <w15:chartTrackingRefBased/>
  <w15:docId w15:val="{0F260A0B-AD3F-434C-9A18-81FEEA81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99"/>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99"/>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376925"/>
    <w:rPr>
      <w:color w:val="954F72" w:themeColor="followedHyperlink"/>
      <w:u w:val="single"/>
    </w:rPr>
  </w:style>
  <w:style w:type="table" w:customStyle="1" w:styleId="Tableheader1">
    <w:name w:val="ŠTable header1"/>
    <w:basedOn w:val="TableNormal"/>
    <w:uiPriority w:val="99"/>
    <w:rsid w:val="00D81AC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F05BD1"/>
    <w:rPr>
      <w:sz w:val="16"/>
      <w:szCs w:val="16"/>
    </w:rPr>
  </w:style>
  <w:style w:type="paragraph" w:styleId="CommentText">
    <w:name w:val="annotation text"/>
    <w:basedOn w:val="Normal"/>
    <w:link w:val="CommentTextChar"/>
    <w:uiPriority w:val="99"/>
    <w:semiHidden/>
    <w:rsid w:val="00F05BD1"/>
    <w:pPr>
      <w:spacing w:line="240" w:lineRule="auto"/>
    </w:pPr>
    <w:rPr>
      <w:sz w:val="20"/>
      <w:szCs w:val="20"/>
    </w:rPr>
  </w:style>
  <w:style w:type="character" w:customStyle="1" w:styleId="CommentTextChar">
    <w:name w:val="Comment Text Char"/>
    <w:basedOn w:val="DefaultParagraphFont"/>
    <w:link w:val="CommentText"/>
    <w:uiPriority w:val="99"/>
    <w:semiHidden/>
    <w:rsid w:val="00F05BD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05BD1"/>
    <w:rPr>
      <w:b/>
      <w:bCs/>
    </w:rPr>
  </w:style>
  <w:style w:type="character" w:customStyle="1" w:styleId="CommentSubjectChar">
    <w:name w:val="Comment Subject Char"/>
    <w:basedOn w:val="CommentTextChar"/>
    <w:link w:val="CommentSubject"/>
    <w:uiPriority w:val="99"/>
    <w:semiHidden/>
    <w:rsid w:val="00F05BD1"/>
    <w:rPr>
      <w:rFonts w:ascii="Arial" w:hAnsi="Arial"/>
      <w:b/>
      <w:bCs/>
      <w:sz w:val="20"/>
      <w:szCs w:val="20"/>
      <w:lang w:val="en-AU"/>
    </w:rPr>
  </w:style>
  <w:style w:type="paragraph" w:styleId="BalloonText">
    <w:name w:val="Balloon Text"/>
    <w:basedOn w:val="Normal"/>
    <w:link w:val="BalloonTextChar"/>
    <w:uiPriority w:val="99"/>
    <w:semiHidden/>
    <w:unhideWhenUsed/>
    <w:rsid w:val="00F05BD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BD1"/>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k-10/learning-areas/languages/french-k-10-2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key-learning-areas/languages/s4-5/language-specific-support/fren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mpos\AppData\Local\Temp\Temp1_DoEBrandAsset%20(17).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0F14A-3AAB-4A60-90A1-D678A3793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www.w3.org/XML/1998/namespace"/>
    <ds:schemaRef ds:uri="727f40eb-cdc4-4595-a8f0-7f7a4aaf627d"/>
    <ds:schemaRef ds:uri="b85a90a7-8377-4e9c-b778-00a8c69f1326"/>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1D9C8E92-1FB5-4571-A093-1D8AA0B5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14</Pages>
  <Words>3247</Words>
  <Characters>18511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21715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Acosta-Ostrzycki</dc:creator>
  <cp:keywords/>
  <dc:description/>
  <cp:lastModifiedBy>Elisabeth Robertson</cp:lastModifiedBy>
  <cp:revision>2</cp:revision>
  <cp:lastPrinted>2019-09-30T07:42:00Z</cp:lastPrinted>
  <dcterms:created xsi:type="dcterms:W3CDTF">2021-07-28T05:38:00Z</dcterms:created>
  <dcterms:modified xsi:type="dcterms:W3CDTF">2021-07-28T05:38:00Z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