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E13C" w14:textId="083A8C59" w:rsidR="004163AD" w:rsidRDefault="00634E7A" w:rsidP="008A30C4">
      <w:pPr>
        <w:pStyle w:val="Title"/>
      </w:pPr>
      <w:r>
        <w:t>Stage 5 Chinese</w:t>
      </w:r>
      <w:r w:rsidR="00D93BD5">
        <w:t xml:space="preserve"> – sample scope and sequence</w:t>
      </w:r>
    </w:p>
    <w:p w14:paraId="417E8F04" w14:textId="77777777" w:rsidR="00634E7A" w:rsidRDefault="00634E7A" w:rsidP="00634E7A">
      <w:pPr>
        <w:rPr>
          <w:lang w:eastAsia="zh-CN"/>
        </w:rPr>
      </w:pPr>
      <w:r>
        <w:rPr>
          <w:lang w:eastAsia="zh-CN"/>
        </w:rPr>
        <w:t xml:space="preserve">This scope and sequence </w:t>
      </w:r>
      <w:proofErr w:type="gramStart"/>
      <w:r>
        <w:rPr>
          <w:lang w:eastAsia="zh-CN"/>
        </w:rPr>
        <w:t>is</w:t>
      </w:r>
      <w:proofErr w:type="gramEnd"/>
      <w:r>
        <w:rPr>
          <w:lang w:eastAsia="zh-CN"/>
        </w:rPr>
        <w:t xml:space="preserve"> an example only. Teachers modify according to student needs and school context.</w:t>
      </w:r>
    </w:p>
    <w:p w14:paraId="2F416C96" w14:textId="6C248749" w:rsidR="008A30C4" w:rsidRPr="00FA5F95" w:rsidRDefault="00634E7A" w:rsidP="00682C72">
      <w:pPr>
        <w:rPr>
          <w:rStyle w:val="SubtleReference"/>
        </w:rPr>
      </w:pPr>
      <w:r w:rsidRPr="00FA5F95">
        <w:rPr>
          <w:rStyle w:val="SubtleReference"/>
        </w:rPr>
        <w:t xml:space="preserve">All outcomes referred to in this </w:t>
      </w:r>
      <w:r w:rsidR="00FC25CF">
        <w:rPr>
          <w:rStyle w:val="SubtleReference"/>
        </w:rPr>
        <w:t xml:space="preserve">scope and sequence </w:t>
      </w:r>
      <w:r w:rsidRPr="00FA5F95">
        <w:rPr>
          <w:rStyle w:val="SubtleReference"/>
        </w:rPr>
        <w:t xml:space="preserve">come from </w:t>
      </w:r>
      <w:hyperlink r:id="rId11" w:history="1">
        <w:r w:rsidRPr="00FA5F95">
          <w:rPr>
            <w:rStyle w:val="SubtleReference"/>
            <w:color w:val="2F5496"/>
            <w:u w:val="single"/>
          </w:rPr>
          <w:t>Chinese K-10 Syllabus</w:t>
        </w:r>
      </w:hyperlink>
      <w:r w:rsidRPr="00FA5F95">
        <w:rPr>
          <w:rStyle w:val="SubtleReference"/>
        </w:rPr>
        <w:t xml:space="preserve"> © NSW Education Standards Authority (NESA) for and on behalf of the Crown in right of the State of New South Wales, 2017.</w:t>
      </w:r>
    </w:p>
    <w:tbl>
      <w:tblPr>
        <w:tblStyle w:val="Tableheader1"/>
        <w:tblW w:w="0" w:type="auto"/>
        <w:tblInd w:w="-60" w:type="dxa"/>
        <w:tblLook w:val="04A0" w:firstRow="1" w:lastRow="0" w:firstColumn="1" w:lastColumn="0" w:noHBand="0" w:noVBand="1"/>
      </w:tblPr>
      <w:tblGrid>
        <w:gridCol w:w="1448"/>
        <w:gridCol w:w="7087"/>
        <w:gridCol w:w="3261"/>
        <w:gridCol w:w="2746"/>
      </w:tblGrid>
      <w:tr w:rsidR="00634E7A" w:rsidRPr="00817E5E" w14:paraId="65D51A78" w14:textId="77777777" w:rsidTr="00817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8" w:type="dxa"/>
          </w:tcPr>
          <w:p w14:paraId="7BEF920D" w14:textId="77777777" w:rsidR="00634E7A" w:rsidRPr="00817E5E" w:rsidRDefault="00634E7A" w:rsidP="0018581D">
            <w:pPr>
              <w:spacing w:before="192" w:after="192"/>
              <w:rPr>
                <w:rFonts w:cs="Arial"/>
                <w:szCs w:val="22"/>
                <w:lang w:eastAsia="zh-CN"/>
              </w:rPr>
            </w:pPr>
            <w:r w:rsidRPr="00817E5E">
              <w:rPr>
                <w:rFonts w:cs="Arial"/>
                <w:szCs w:val="22"/>
                <w:lang w:eastAsia="zh-CN"/>
              </w:rPr>
              <w:t>Term</w:t>
            </w:r>
          </w:p>
        </w:tc>
        <w:tc>
          <w:tcPr>
            <w:tcW w:w="7087" w:type="dxa"/>
          </w:tcPr>
          <w:p w14:paraId="30C2FB94" w14:textId="77777777" w:rsidR="00634E7A" w:rsidRPr="00817E5E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817E5E">
              <w:rPr>
                <w:rFonts w:cs="Arial"/>
                <w:szCs w:val="22"/>
                <w:lang w:eastAsia="zh-CN"/>
              </w:rPr>
              <w:t>Unit</w:t>
            </w:r>
          </w:p>
        </w:tc>
        <w:tc>
          <w:tcPr>
            <w:tcW w:w="3261" w:type="dxa"/>
          </w:tcPr>
          <w:p w14:paraId="433A242C" w14:textId="77777777" w:rsidR="00634E7A" w:rsidRPr="00817E5E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817E5E">
              <w:rPr>
                <w:rFonts w:cs="Arial"/>
                <w:szCs w:val="22"/>
                <w:lang w:eastAsia="zh-CN"/>
              </w:rPr>
              <w:t>Concepts</w:t>
            </w:r>
          </w:p>
        </w:tc>
        <w:tc>
          <w:tcPr>
            <w:tcW w:w="2746" w:type="dxa"/>
          </w:tcPr>
          <w:p w14:paraId="288A89CC" w14:textId="77777777" w:rsidR="00634E7A" w:rsidRPr="00817E5E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817E5E">
              <w:rPr>
                <w:rFonts w:cs="Arial"/>
                <w:szCs w:val="22"/>
                <w:lang w:eastAsia="zh-CN"/>
              </w:rPr>
              <w:t>Outcomes</w:t>
            </w:r>
          </w:p>
        </w:tc>
      </w:tr>
      <w:tr w:rsidR="004F56DF" w:rsidRPr="00817E5E" w14:paraId="53A99988" w14:textId="77777777" w:rsidTr="00817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3B6552BF" w14:textId="77777777" w:rsidR="004F56DF" w:rsidRPr="00817E5E" w:rsidRDefault="004F56DF" w:rsidP="004F56DF">
            <w:pPr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 xml:space="preserve">Term 1 </w:t>
            </w:r>
          </w:p>
          <w:p w14:paraId="39244B78" w14:textId="77777777" w:rsidR="004F56DF" w:rsidRPr="00817E5E" w:rsidRDefault="004F56DF" w:rsidP="004F56DF">
            <w:pPr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Weeks 1-10</w:t>
            </w:r>
          </w:p>
        </w:tc>
        <w:tc>
          <w:tcPr>
            <w:tcW w:w="7087" w:type="dxa"/>
            <w:vAlign w:val="top"/>
          </w:tcPr>
          <w:p w14:paraId="627CEE5C" w14:textId="6E63A871" w:rsidR="004F56DF" w:rsidRDefault="00817E5E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OSstrongemphasis2017"/>
                <w:rFonts w:cs="Arial"/>
                <w:szCs w:val="22"/>
              </w:rPr>
            </w:pPr>
            <w:r w:rsidRPr="00817E5E">
              <w:rPr>
                <w:rStyle w:val="IOSstrongemphasis2017"/>
                <w:rFonts w:cs="Arial"/>
                <w:szCs w:val="22"/>
              </w:rPr>
              <w:t>‘</w:t>
            </w:r>
            <w:r w:rsidR="004F56DF" w:rsidRPr="00817E5E">
              <w:rPr>
                <w:rStyle w:val="IOSstrongemphasis2017"/>
                <w:rFonts w:cs="Arial"/>
                <w:szCs w:val="22"/>
              </w:rPr>
              <w:t xml:space="preserve">If </w:t>
            </w:r>
            <w:r w:rsidRPr="00817E5E">
              <w:rPr>
                <w:rStyle w:val="IOSstrongemphasis2017"/>
                <w:rFonts w:cs="Arial"/>
                <w:szCs w:val="22"/>
              </w:rPr>
              <w:t>Y</w:t>
            </w:r>
            <w:r w:rsidR="004F56DF" w:rsidRPr="00817E5E">
              <w:rPr>
                <w:rStyle w:val="IOSstrongemphasis2017"/>
                <w:rFonts w:cs="Arial"/>
                <w:szCs w:val="22"/>
              </w:rPr>
              <w:t xml:space="preserve">ou are the </w:t>
            </w:r>
            <w:r w:rsidRPr="00817E5E">
              <w:rPr>
                <w:rStyle w:val="IOSstrongemphasis2017"/>
                <w:rFonts w:cs="Arial"/>
                <w:szCs w:val="22"/>
              </w:rPr>
              <w:t>O</w:t>
            </w:r>
            <w:r w:rsidR="004F56DF" w:rsidRPr="00817E5E">
              <w:rPr>
                <w:rStyle w:val="IOSstrongemphasis2017"/>
                <w:rFonts w:cs="Arial"/>
                <w:szCs w:val="22"/>
              </w:rPr>
              <w:t>ne</w:t>
            </w:r>
            <w:r w:rsidRPr="00817E5E">
              <w:rPr>
                <w:rStyle w:val="IOSstrongemphasis2017"/>
                <w:rFonts w:cs="Arial"/>
                <w:szCs w:val="22"/>
              </w:rPr>
              <w:t>’ (Chinese game show)</w:t>
            </w:r>
          </w:p>
          <w:p w14:paraId="0041E1AE" w14:textId="63778540" w:rsidR="00AD6976" w:rsidRPr="00817E5E" w:rsidRDefault="00AD6976" w:rsidP="00AD6976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OSstrongemphasis2017"/>
                <w:rFonts w:ascii="Arial" w:hAnsi="Arial" w:cs="Arial"/>
                <w:sz w:val="22"/>
                <w:szCs w:val="22"/>
              </w:rPr>
            </w:pPr>
            <w:r w:rsidRPr="00AD6976"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 xml:space="preserve">(This unit, with final assessment of learning task, is available on the </w:t>
            </w:r>
            <w:hyperlink r:id="rId12" w:anchor="sidenavigation_auto" w:history="1">
              <w:r w:rsidRPr="00AD6976">
                <w:rPr>
                  <w:rStyle w:val="Hyperlink"/>
                  <w:rFonts w:cs="Arial"/>
                  <w:sz w:val="22"/>
                  <w:szCs w:val="22"/>
                </w:rPr>
                <w:t>C</w:t>
              </w:r>
              <w:r w:rsidRPr="00AD6976">
                <w:rPr>
                  <w:rStyle w:val="Hyperlink"/>
                  <w:sz w:val="22"/>
                </w:rPr>
                <w:t>hinese</w:t>
              </w:r>
              <w:r w:rsidRPr="00AD6976">
                <w:rPr>
                  <w:rStyle w:val="Hyperlink"/>
                  <w:rFonts w:cs="Arial"/>
                  <w:sz w:val="22"/>
                  <w:szCs w:val="22"/>
                </w:rPr>
                <w:t xml:space="preserve"> Stages 4 and 5 s</w:t>
              </w:r>
              <w:r w:rsidRPr="00AD6976">
                <w:rPr>
                  <w:rStyle w:val="Hyperlink"/>
                  <w:rFonts w:cs="Arial"/>
                  <w:sz w:val="22"/>
                  <w:szCs w:val="22"/>
                </w:rPr>
                <w:t>e</w:t>
              </w:r>
              <w:r w:rsidRPr="00AD6976">
                <w:rPr>
                  <w:rStyle w:val="Hyperlink"/>
                  <w:rFonts w:cs="Arial"/>
                  <w:sz w:val="22"/>
                  <w:szCs w:val="22"/>
                </w:rPr>
                <w:t>ction</w:t>
              </w:r>
            </w:hyperlink>
            <w:bookmarkStart w:id="0" w:name="_GoBack"/>
            <w:bookmarkEnd w:id="0"/>
            <w:r w:rsidRPr="006E5A91">
              <w:rPr>
                <w:rStyle w:val="DoEstrongemphasis2018"/>
                <w:rFonts w:ascii="Arial" w:hAnsi="Arial" w:cs="Arial"/>
                <w:sz w:val="22"/>
                <w:szCs w:val="22"/>
              </w:rPr>
              <w:t>.</w:t>
            </w:r>
            <w:r w:rsidRPr="00AD6976"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>)</w:t>
            </w:r>
          </w:p>
          <w:p w14:paraId="6DD12EFD" w14:textId="77777777" w:rsidR="004F56DF" w:rsidRPr="00817E5E" w:rsidRDefault="004F56DF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OSstrongemphasis2017"/>
                <w:rFonts w:cs="Arial"/>
                <w:szCs w:val="22"/>
              </w:rPr>
            </w:pPr>
            <w:r w:rsidRPr="00817E5E">
              <w:rPr>
                <w:rStyle w:val="IOSstrongemphasis2017"/>
                <w:rFonts w:cs="Arial"/>
                <w:szCs w:val="22"/>
              </w:rPr>
              <w:t>Learning goal</w:t>
            </w:r>
            <w:r w:rsidRPr="00817E5E">
              <w:rPr>
                <w:rStyle w:val="IOSstrongemphasis2017"/>
                <w:rFonts w:cs="Arial"/>
                <w:b w:val="0"/>
                <w:szCs w:val="22"/>
              </w:rPr>
              <w:t xml:space="preserve"> – describe characteristics and personalities of self and others.</w:t>
            </w:r>
          </w:p>
          <w:p w14:paraId="0D048B83" w14:textId="77777777" w:rsidR="004F56DF" w:rsidRPr="00817E5E" w:rsidRDefault="004F56DF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OSstrongemphasis2017"/>
                <w:rFonts w:cs="Arial"/>
                <w:szCs w:val="22"/>
              </w:rPr>
            </w:pPr>
            <w:r w:rsidRPr="00817E5E">
              <w:rPr>
                <w:rStyle w:val="IOSstrongemphasis2017"/>
                <w:rFonts w:cs="Arial"/>
                <w:szCs w:val="22"/>
              </w:rPr>
              <w:t>Final task</w:t>
            </w:r>
          </w:p>
          <w:p w14:paraId="0268CDC7" w14:textId="0F715B5A" w:rsidR="004F56DF" w:rsidRPr="00817E5E" w:rsidRDefault="004F56DF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OSstrongemphasis2017"/>
                <w:rFonts w:cs="Arial"/>
                <w:b w:val="0"/>
                <w:szCs w:val="22"/>
              </w:rPr>
            </w:pPr>
            <w:r w:rsidRPr="00817E5E">
              <w:rPr>
                <w:rStyle w:val="IOSstrongemphasis2017"/>
                <w:rFonts w:cs="Arial"/>
                <w:b w:val="0"/>
                <w:szCs w:val="22"/>
              </w:rPr>
              <w:t>Part A – based on a personal profile provided by your teacher,</w:t>
            </w:r>
            <w:r w:rsidRPr="00817E5E">
              <w:rPr>
                <w:rStyle w:val="IOSstrongemphasis2017"/>
                <w:rFonts w:cs="Arial"/>
                <w:szCs w:val="22"/>
              </w:rPr>
              <w:t xml:space="preserve"> </w:t>
            </w:r>
            <w:r w:rsidRPr="00817E5E">
              <w:rPr>
                <w:rStyle w:val="IOSstrongemphasis2017"/>
                <w:rFonts w:cs="Arial"/>
                <w:b w:val="0"/>
                <w:szCs w:val="22"/>
              </w:rPr>
              <w:t xml:space="preserve">create a </w:t>
            </w:r>
            <w:proofErr w:type="spellStart"/>
            <w:r w:rsidRPr="00817E5E">
              <w:rPr>
                <w:rStyle w:val="IOSstrongemphasis2017"/>
                <w:rFonts w:cs="Arial"/>
                <w:b w:val="0"/>
                <w:szCs w:val="22"/>
              </w:rPr>
              <w:t>Flipgrid</w:t>
            </w:r>
            <w:proofErr w:type="spellEnd"/>
            <w:r w:rsidRPr="00817E5E">
              <w:rPr>
                <w:rStyle w:val="IOSstrongemphasis2017"/>
                <w:rFonts w:cs="Arial"/>
                <w:szCs w:val="22"/>
              </w:rPr>
              <w:t xml:space="preserve"> </w:t>
            </w:r>
            <w:r w:rsidRPr="00817E5E">
              <w:rPr>
                <w:rStyle w:val="IOSstrongemphasis2017"/>
                <w:rFonts w:cs="Arial"/>
                <w:b w:val="0"/>
                <w:szCs w:val="22"/>
              </w:rPr>
              <w:t xml:space="preserve">video for a fictional person who is entering </w:t>
            </w:r>
            <w:hyperlink r:id="rId13" w:history="1">
              <w:r w:rsidRPr="00817E5E">
                <w:rPr>
                  <w:rStyle w:val="Hyperlink"/>
                  <w:rFonts w:cs="Arial"/>
                  <w:color w:val="2F5496"/>
                  <w:sz w:val="22"/>
                  <w:szCs w:val="22"/>
                </w:rPr>
                <w:t xml:space="preserve">If </w:t>
              </w:r>
              <w:r w:rsidR="00817E5E" w:rsidRPr="00817E5E">
                <w:rPr>
                  <w:rStyle w:val="Hyperlink"/>
                  <w:rFonts w:cs="Arial"/>
                  <w:color w:val="2F5496"/>
                  <w:sz w:val="22"/>
                  <w:szCs w:val="22"/>
                </w:rPr>
                <w:t>Y</w:t>
              </w:r>
              <w:r w:rsidRPr="00817E5E">
                <w:rPr>
                  <w:rStyle w:val="Hyperlink"/>
                  <w:rFonts w:cs="Arial"/>
                  <w:color w:val="2F5496"/>
                  <w:sz w:val="22"/>
                  <w:szCs w:val="22"/>
                </w:rPr>
                <w:t xml:space="preserve">ou are the </w:t>
              </w:r>
              <w:r w:rsidR="00817E5E" w:rsidRPr="00817E5E">
                <w:rPr>
                  <w:rStyle w:val="Hyperlink"/>
                  <w:rFonts w:cs="Arial"/>
                  <w:color w:val="2F5496"/>
                  <w:sz w:val="22"/>
                  <w:szCs w:val="22"/>
                </w:rPr>
                <w:t>O</w:t>
              </w:r>
              <w:r w:rsidRPr="00817E5E">
                <w:rPr>
                  <w:rStyle w:val="Hyperlink"/>
                  <w:rFonts w:cs="Arial"/>
                  <w:color w:val="2F5496"/>
                  <w:sz w:val="22"/>
                  <w:szCs w:val="22"/>
                </w:rPr>
                <w:t>ne</w:t>
              </w:r>
            </w:hyperlink>
            <w:r w:rsidRPr="00817E5E">
              <w:rPr>
                <w:rStyle w:val="IOSstrongemphasis2017"/>
                <w:rFonts w:cs="Arial"/>
                <w:b w:val="0"/>
                <w:szCs w:val="22"/>
              </w:rPr>
              <w:t xml:space="preserve"> show. </w:t>
            </w:r>
            <w:r w:rsidRPr="00817E5E">
              <w:rPr>
                <w:rStyle w:val="IOSstrongemphasis2017"/>
                <w:rFonts w:cs="Arial"/>
                <w:b w:val="0"/>
                <w:szCs w:val="22"/>
                <w:lang w:val="pl-PL"/>
              </w:rPr>
              <w:t>LCH5-4C, LCH5-5U</w:t>
            </w:r>
          </w:p>
          <w:p w14:paraId="54005209" w14:textId="46C627AD" w:rsidR="004F56DF" w:rsidRPr="00817E5E" w:rsidRDefault="004F56DF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Style w:val="IOSstrongemphasis2017"/>
                <w:rFonts w:cs="Arial"/>
                <w:b w:val="0"/>
                <w:szCs w:val="22"/>
              </w:rPr>
              <w:t xml:space="preserve">Part B – after viewing all the videos, find your most compatible </w:t>
            </w:r>
            <w:r w:rsidR="00A41A1A" w:rsidRPr="00817E5E">
              <w:rPr>
                <w:rStyle w:val="IOSstrongemphasis2017"/>
                <w:rFonts w:cs="Arial"/>
                <w:b w:val="0"/>
                <w:szCs w:val="22"/>
              </w:rPr>
              <w:t>match</w:t>
            </w:r>
            <w:r w:rsidR="00A41A1A" w:rsidRPr="00817E5E">
              <w:rPr>
                <w:rStyle w:val="IOSstrongemphasis2017"/>
                <w:rFonts w:cs="Arial"/>
                <w:szCs w:val="22"/>
              </w:rPr>
              <w:t xml:space="preserve"> </w:t>
            </w:r>
            <w:r w:rsidRPr="00817E5E">
              <w:rPr>
                <w:rStyle w:val="IOSstrongemphasis2017"/>
                <w:rFonts w:cs="Arial"/>
                <w:b w:val="0"/>
                <w:szCs w:val="22"/>
              </w:rPr>
              <w:t>and send them a</w:t>
            </w:r>
            <w:r w:rsidR="00A41A1A" w:rsidRPr="00817E5E">
              <w:rPr>
                <w:rStyle w:val="IOSstrongemphasis2017"/>
                <w:rFonts w:cs="Arial"/>
                <w:b w:val="0"/>
                <w:szCs w:val="22"/>
              </w:rPr>
              <w:t>n</w:t>
            </w:r>
            <w:r w:rsidRPr="00817E5E">
              <w:rPr>
                <w:rStyle w:val="IOSstrongemphasis2017"/>
                <w:rFonts w:cs="Arial"/>
                <w:b w:val="0"/>
                <w:szCs w:val="22"/>
              </w:rPr>
              <w:t xml:space="preserve"> introductory message</w:t>
            </w:r>
            <w:r w:rsidR="00817E5E" w:rsidRPr="00817E5E">
              <w:rPr>
                <w:rStyle w:val="IOSstrongemphasis2017"/>
                <w:rFonts w:cs="Arial"/>
                <w:b w:val="0"/>
                <w:szCs w:val="22"/>
              </w:rPr>
              <w:t xml:space="preserve">. </w:t>
            </w:r>
            <w:r w:rsidRPr="00817E5E">
              <w:rPr>
                <w:rStyle w:val="IOSstrongemphasis2017"/>
                <w:rFonts w:cs="Arial"/>
                <w:b w:val="0"/>
                <w:szCs w:val="22"/>
                <w:lang w:val="pl-PL"/>
              </w:rPr>
              <w:t>LCH5-2C, LCH</w:t>
            </w:r>
            <w:r w:rsidR="00BC44AB" w:rsidRPr="00817E5E">
              <w:rPr>
                <w:rStyle w:val="IOSstrongemphasis2017"/>
                <w:rFonts w:cs="Arial"/>
                <w:b w:val="0"/>
                <w:szCs w:val="22"/>
                <w:lang w:val="pl-PL"/>
              </w:rPr>
              <w:t>5</w:t>
            </w:r>
            <w:r w:rsidRPr="00817E5E">
              <w:rPr>
                <w:rStyle w:val="IOSstrongemphasis2017"/>
                <w:rFonts w:cs="Arial"/>
                <w:b w:val="0"/>
                <w:szCs w:val="22"/>
                <w:lang w:val="pl-PL"/>
              </w:rPr>
              <w:t>-6U, LCH</w:t>
            </w:r>
            <w:r w:rsidR="00BC44AB" w:rsidRPr="00817E5E">
              <w:rPr>
                <w:rStyle w:val="IOSstrongemphasis2017"/>
                <w:rFonts w:cs="Arial"/>
                <w:b w:val="0"/>
                <w:szCs w:val="22"/>
                <w:lang w:val="pl-PL"/>
              </w:rPr>
              <w:t>5</w:t>
            </w:r>
            <w:r w:rsidRPr="00817E5E">
              <w:rPr>
                <w:rStyle w:val="IOSstrongemphasis2017"/>
                <w:rFonts w:cs="Arial"/>
                <w:b w:val="0"/>
                <w:szCs w:val="22"/>
                <w:lang w:val="pl-PL"/>
              </w:rPr>
              <w:t>-7U</w:t>
            </w:r>
          </w:p>
        </w:tc>
        <w:tc>
          <w:tcPr>
            <w:tcW w:w="3261" w:type="dxa"/>
            <w:vAlign w:val="top"/>
          </w:tcPr>
          <w:p w14:paraId="7D47DC68" w14:textId="77777777" w:rsidR="004F56DF" w:rsidRPr="00817E5E" w:rsidRDefault="004F56DF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Physical descriptions</w:t>
            </w:r>
          </w:p>
          <w:p w14:paraId="48DF6DE5" w14:textId="77777777" w:rsidR="004F56DF" w:rsidRPr="00817E5E" w:rsidRDefault="004F56DF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Personalities</w:t>
            </w:r>
          </w:p>
          <w:p w14:paraId="3F0949E6" w14:textId="3E87B8F1" w:rsidR="004F56DF" w:rsidRPr="00817E5E" w:rsidRDefault="004F56DF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Giving opinions</w:t>
            </w:r>
          </w:p>
        </w:tc>
        <w:tc>
          <w:tcPr>
            <w:tcW w:w="2746" w:type="dxa"/>
            <w:vAlign w:val="top"/>
          </w:tcPr>
          <w:p w14:paraId="6264E4C7" w14:textId="109D539D" w:rsidR="004F56DF" w:rsidRPr="00817E5E" w:rsidRDefault="00BC44AB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val="pl-PL"/>
              </w:rPr>
            </w:pPr>
            <w:r w:rsidRPr="00817E5E">
              <w:rPr>
                <w:rFonts w:cs="Arial"/>
                <w:szCs w:val="22"/>
                <w:lang w:val="pl-PL"/>
              </w:rPr>
              <w:t>LCH5-1C, LCH5-2C, LCH5-3C, LCH5-4C, LCH5-5U, LCH5-6U, LCH5-7U, LCH5-8U, LCH5-9U</w:t>
            </w:r>
          </w:p>
        </w:tc>
      </w:tr>
      <w:tr w:rsidR="004F56DF" w:rsidRPr="00817E5E" w14:paraId="76AA99E5" w14:textId="77777777" w:rsidTr="00817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2C73DE2F" w14:textId="77777777" w:rsidR="004F56DF" w:rsidRPr="00817E5E" w:rsidRDefault="004F56DF" w:rsidP="004F56DF">
            <w:pPr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Term 2</w:t>
            </w:r>
          </w:p>
          <w:p w14:paraId="741F7A80" w14:textId="77777777" w:rsidR="004F56DF" w:rsidRPr="00817E5E" w:rsidRDefault="004F56DF" w:rsidP="004F56DF">
            <w:pPr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Weeks 1-10</w:t>
            </w:r>
          </w:p>
        </w:tc>
        <w:tc>
          <w:tcPr>
            <w:tcW w:w="7087" w:type="dxa"/>
            <w:vAlign w:val="top"/>
          </w:tcPr>
          <w:p w14:paraId="31119A63" w14:textId="77777777" w:rsidR="004F56DF" w:rsidRPr="00817E5E" w:rsidRDefault="004F56DF" w:rsidP="004F5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OSstrongemphasis2017"/>
                <w:rFonts w:cs="Arial"/>
                <w:szCs w:val="22"/>
              </w:rPr>
            </w:pPr>
            <w:r w:rsidRPr="00817E5E">
              <w:rPr>
                <w:rStyle w:val="IOSstrongemphasis2017"/>
                <w:rFonts w:cs="Arial"/>
                <w:szCs w:val="22"/>
              </w:rPr>
              <w:t>What is trendy?</w:t>
            </w:r>
          </w:p>
          <w:p w14:paraId="0B5C94D9" w14:textId="77777777" w:rsidR="004F56DF" w:rsidRPr="00817E5E" w:rsidRDefault="004F56DF" w:rsidP="004F5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b/>
                <w:szCs w:val="22"/>
              </w:rPr>
              <w:t>Learning goal</w:t>
            </w:r>
            <w:r w:rsidRPr="00817E5E">
              <w:rPr>
                <w:rFonts w:cs="Arial"/>
                <w:szCs w:val="22"/>
              </w:rPr>
              <w:t xml:space="preserve"> – share opinions about and describe fashion.</w:t>
            </w:r>
          </w:p>
          <w:p w14:paraId="63EA05B5" w14:textId="79C6EF61" w:rsidR="004F56DF" w:rsidRPr="00817E5E" w:rsidRDefault="004F56DF" w:rsidP="004F5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817E5E">
              <w:rPr>
                <w:rFonts w:cs="Arial"/>
                <w:b/>
                <w:szCs w:val="22"/>
              </w:rPr>
              <w:t xml:space="preserve">Final task </w:t>
            </w:r>
            <w:r w:rsidRPr="00817E5E">
              <w:rPr>
                <w:rFonts w:cs="Arial"/>
                <w:szCs w:val="22"/>
              </w:rPr>
              <w:t>– you’re an entertainment reporter for CCTV. In pairs, commentate on a red-carpet fashion event. LCH5-1C, LCH5-5U, LCH5-7U</w:t>
            </w:r>
          </w:p>
        </w:tc>
        <w:tc>
          <w:tcPr>
            <w:tcW w:w="3261" w:type="dxa"/>
            <w:vAlign w:val="top"/>
          </w:tcPr>
          <w:p w14:paraId="56D59FCC" w14:textId="77777777" w:rsidR="004F56DF" w:rsidRPr="00817E5E" w:rsidRDefault="004F56DF" w:rsidP="004F5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Describing clothing</w:t>
            </w:r>
          </w:p>
          <w:p w14:paraId="5C60461A" w14:textId="77777777" w:rsidR="004F56DF" w:rsidRPr="00817E5E" w:rsidRDefault="004F56DF" w:rsidP="004F5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Making comparisons</w:t>
            </w:r>
          </w:p>
          <w:p w14:paraId="2402F4B8" w14:textId="746E29FC" w:rsidR="004F56DF" w:rsidRPr="00817E5E" w:rsidRDefault="004F56DF" w:rsidP="004F5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Giving opinions and suggestions</w:t>
            </w:r>
          </w:p>
        </w:tc>
        <w:tc>
          <w:tcPr>
            <w:tcW w:w="2746" w:type="dxa"/>
            <w:vAlign w:val="top"/>
          </w:tcPr>
          <w:p w14:paraId="2072FEED" w14:textId="585DB07F" w:rsidR="004F56DF" w:rsidRPr="00817E5E" w:rsidRDefault="00BC44AB" w:rsidP="004F5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  <w:lang w:val="pl-PL"/>
              </w:rPr>
            </w:pPr>
            <w:r w:rsidRPr="00817E5E">
              <w:rPr>
                <w:rFonts w:cs="Arial"/>
                <w:color w:val="auto"/>
                <w:szCs w:val="22"/>
                <w:lang w:val="pl-PL"/>
              </w:rPr>
              <w:t>LCH5-1C, LCH5-2C, LCH5-3C, LCH5-4C, LCH5-5U, LCH5-6U, LCH5-7U, LCH5-8U, LCH5-9U</w:t>
            </w:r>
          </w:p>
        </w:tc>
      </w:tr>
      <w:tr w:rsidR="004F56DF" w:rsidRPr="00817E5E" w14:paraId="433DC97C" w14:textId="77777777" w:rsidTr="00817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09DED131" w14:textId="77777777" w:rsidR="004F56DF" w:rsidRPr="00817E5E" w:rsidRDefault="004F56DF" w:rsidP="004F56DF">
            <w:pPr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lastRenderedPageBreak/>
              <w:t>Term 3</w:t>
            </w:r>
          </w:p>
          <w:p w14:paraId="440C06F6" w14:textId="77777777" w:rsidR="004F56DF" w:rsidRPr="00817E5E" w:rsidRDefault="004F56DF" w:rsidP="004F56DF">
            <w:pPr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Weeks 1-10</w:t>
            </w:r>
          </w:p>
        </w:tc>
        <w:tc>
          <w:tcPr>
            <w:tcW w:w="7087" w:type="dxa"/>
            <w:vAlign w:val="top"/>
          </w:tcPr>
          <w:p w14:paraId="1C73F41F" w14:textId="10262833" w:rsidR="004F56DF" w:rsidRPr="00817E5E" w:rsidRDefault="004F56DF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OSstrongemphasis2017"/>
                <w:rFonts w:cs="Arial"/>
                <w:szCs w:val="22"/>
              </w:rPr>
            </w:pPr>
            <w:r w:rsidRPr="00817E5E">
              <w:rPr>
                <w:rStyle w:val="IOSstrongemphasis2017"/>
                <w:rFonts w:cs="Arial"/>
                <w:szCs w:val="22"/>
              </w:rPr>
              <w:t>Are you ok?</w:t>
            </w:r>
          </w:p>
          <w:p w14:paraId="2768FA31" w14:textId="53E9C9AB" w:rsidR="004F56DF" w:rsidRPr="00817E5E" w:rsidRDefault="004F56DF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Style w:val="IOSstrongemphasis2017"/>
                <w:rFonts w:cs="Arial"/>
                <w:szCs w:val="22"/>
              </w:rPr>
              <w:t xml:space="preserve">Learning goal </w:t>
            </w:r>
            <w:r w:rsidRPr="00817E5E">
              <w:rPr>
                <w:rStyle w:val="IOSstrongemphasis2017"/>
                <w:rFonts w:cs="Arial"/>
                <w:b w:val="0"/>
                <w:szCs w:val="22"/>
              </w:rPr>
              <w:t>– share opinions and</w:t>
            </w:r>
            <w:r w:rsidRPr="00817E5E">
              <w:rPr>
                <w:rStyle w:val="IOSstrongemphasis2017"/>
                <w:rFonts w:cs="Arial"/>
                <w:szCs w:val="22"/>
              </w:rPr>
              <w:t xml:space="preserve"> </w:t>
            </w:r>
            <w:r w:rsidRPr="00817E5E">
              <w:rPr>
                <w:rFonts w:cs="Arial"/>
                <w:szCs w:val="22"/>
              </w:rPr>
              <w:t>discuss common youth issues in China.</w:t>
            </w:r>
          </w:p>
          <w:p w14:paraId="0152F4BC" w14:textId="4E08A2A3" w:rsidR="004F56DF" w:rsidRPr="00817E5E" w:rsidRDefault="004F56DF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val="pl-PL"/>
              </w:rPr>
            </w:pPr>
            <w:r w:rsidRPr="00817E5E">
              <w:rPr>
                <w:rStyle w:val="IOSstrongemphasis2017"/>
                <w:rFonts w:cs="Arial"/>
                <w:szCs w:val="22"/>
              </w:rPr>
              <w:t xml:space="preserve">Final task </w:t>
            </w:r>
            <w:r w:rsidRPr="00817E5E">
              <w:rPr>
                <w:rStyle w:val="IOSstrongemphasis2017"/>
                <w:rFonts w:cs="Arial"/>
                <w:b w:val="0"/>
                <w:szCs w:val="22"/>
              </w:rPr>
              <w:t xml:space="preserve">– research a youth issue of your choice, and design a poster for your Chinese classroom. Include 3 pieces of research (including at least 1 in Chinese) materials with your task. </w:t>
            </w:r>
            <w:r w:rsidRPr="00817E5E">
              <w:rPr>
                <w:rFonts w:cs="Arial"/>
                <w:szCs w:val="22"/>
                <w:lang w:val="pl-PL"/>
              </w:rPr>
              <w:t>LCH5-3C, LCH5-6U, LCH5-7U, LCH5-9U</w:t>
            </w:r>
          </w:p>
        </w:tc>
        <w:tc>
          <w:tcPr>
            <w:tcW w:w="3261" w:type="dxa"/>
            <w:vAlign w:val="top"/>
          </w:tcPr>
          <w:p w14:paraId="293DBEEC" w14:textId="3A07F8DF" w:rsidR="004F56DF" w:rsidRPr="00817E5E" w:rsidRDefault="004F56DF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Youth issues</w:t>
            </w:r>
            <w:r w:rsidR="006B480A" w:rsidRPr="00817E5E">
              <w:rPr>
                <w:rFonts w:cs="Arial"/>
                <w:szCs w:val="22"/>
              </w:rPr>
              <w:t xml:space="preserve"> in China</w:t>
            </w:r>
            <w:r w:rsidRPr="00817E5E">
              <w:rPr>
                <w:rFonts w:cs="Arial"/>
                <w:szCs w:val="22"/>
              </w:rPr>
              <w:t>, for example:</w:t>
            </w:r>
          </w:p>
          <w:p w14:paraId="6498BF9A" w14:textId="572D4026" w:rsidR="004F56DF" w:rsidRPr="00817E5E" w:rsidRDefault="004F56DF" w:rsidP="004F56DF">
            <w:pPr>
              <w:pStyle w:val="Lis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 xml:space="preserve">peer pressure </w:t>
            </w:r>
          </w:p>
          <w:p w14:paraId="5C522C66" w14:textId="4F75E625" w:rsidR="004F56DF" w:rsidRPr="00817E5E" w:rsidRDefault="004F56DF" w:rsidP="004F56DF">
            <w:pPr>
              <w:pStyle w:val="Lis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body image</w:t>
            </w:r>
          </w:p>
          <w:p w14:paraId="577E20EA" w14:textId="32637701" w:rsidR="004F56DF" w:rsidRPr="00817E5E" w:rsidRDefault="004F56DF" w:rsidP="004F56DF">
            <w:pPr>
              <w:pStyle w:val="Lis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generation gap</w:t>
            </w:r>
          </w:p>
          <w:p w14:paraId="1CC1A560" w14:textId="23511C1E" w:rsidR="004F56DF" w:rsidRPr="00817E5E" w:rsidRDefault="004F56DF" w:rsidP="004F56DF">
            <w:pPr>
              <w:pStyle w:val="Lis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 xml:space="preserve">cyber bullying </w:t>
            </w:r>
          </w:p>
          <w:p w14:paraId="4BF20AB9" w14:textId="025FE9AA" w:rsidR="004F56DF" w:rsidRPr="00817E5E" w:rsidRDefault="004F56DF" w:rsidP="004F56DF">
            <w:pPr>
              <w:pStyle w:val="Lis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phone addiction</w:t>
            </w:r>
          </w:p>
          <w:p w14:paraId="1F92338D" w14:textId="28288020" w:rsidR="004F56DF" w:rsidRPr="00817E5E" w:rsidRDefault="004F56DF" w:rsidP="004F56DF">
            <w:pPr>
              <w:pStyle w:val="Lis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environmental issues</w:t>
            </w:r>
          </w:p>
        </w:tc>
        <w:tc>
          <w:tcPr>
            <w:tcW w:w="2746" w:type="dxa"/>
            <w:vAlign w:val="top"/>
          </w:tcPr>
          <w:p w14:paraId="46D0619E" w14:textId="10F7D7C0" w:rsidR="004F56DF" w:rsidRPr="00817E5E" w:rsidRDefault="00BC44AB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val="pl-PL"/>
              </w:rPr>
            </w:pPr>
            <w:r w:rsidRPr="00817E5E">
              <w:rPr>
                <w:rFonts w:cs="Arial"/>
                <w:szCs w:val="22"/>
                <w:lang w:val="pl-PL"/>
              </w:rPr>
              <w:t>LCH5-1C, LCH5-2C, LCH5-3C, LCH5-4C, LCH5-5U, LCH5-6U, LCH5-7U, LCH5-8U, LCH5-9U</w:t>
            </w:r>
          </w:p>
        </w:tc>
      </w:tr>
      <w:tr w:rsidR="004F56DF" w:rsidRPr="00817E5E" w14:paraId="60A3683A" w14:textId="77777777" w:rsidTr="00817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346760C8" w14:textId="77777777" w:rsidR="004F56DF" w:rsidRPr="00817E5E" w:rsidRDefault="004F56DF" w:rsidP="004F56DF">
            <w:pPr>
              <w:rPr>
                <w:rFonts w:cs="Arial"/>
                <w:color w:val="auto"/>
                <w:szCs w:val="22"/>
              </w:rPr>
            </w:pPr>
            <w:r w:rsidRPr="00817E5E">
              <w:rPr>
                <w:rFonts w:cs="Arial"/>
                <w:color w:val="auto"/>
                <w:szCs w:val="22"/>
              </w:rPr>
              <w:t>Term 4</w:t>
            </w:r>
          </w:p>
          <w:p w14:paraId="7CF89E1D" w14:textId="77777777" w:rsidR="004F56DF" w:rsidRPr="00817E5E" w:rsidRDefault="004F56DF" w:rsidP="004F56DF">
            <w:pPr>
              <w:rPr>
                <w:rFonts w:eastAsia="Arial" w:cs="Arial"/>
                <w:color w:val="auto"/>
                <w:szCs w:val="22"/>
              </w:rPr>
            </w:pPr>
            <w:r w:rsidRPr="00817E5E">
              <w:rPr>
                <w:rFonts w:cs="Arial"/>
                <w:color w:val="auto"/>
                <w:szCs w:val="22"/>
              </w:rPr>
              <w:t>Weeks 1-10</w:t>
            </w:r>
          </w:p>
        </w:tc>
        <w:tc>
          <w:tcPr>
            <w:tcW w:w="7087" w:type="dxa"/>
            <w:vAlign w:val="top"/>
          </w:tcPr>
          <w:p w14:paraId="2E6542DF" w14:textId="5D52CC76" w:rsidR="004F56DF" w:rsidRPr="00817E5E" w:rsidRDefault="004F56DF" w:rsidP="004F5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OSstrongemphasis2017"/>
                <w:rFonts w:cs="Arial"/>
                <w:color w:val="auto"/>
                <w:szCs w:val="22"/>
              </w:rPr>
            </w:pPr>
            <w:r w:rsidRPr="00817E5E">
              <w:rPr>
                <w:rStyle w:val="IOSstrongemphasis2017"/>
                <w:rFonts w:cs="Arial"/>
                <w:color w:val="auto"/>
                <w:szCs w:val="22"/>
              </w:rPr>
              <w:t>An e</w:t>
            </w:r>
            <w:r w:rsidRPr="00817E5E">
              <w:rPr>
                <w:rStyle w:val="IOSstrongemphasis2017"/>
                <w:rFonts w:cs="Arial"/>
                <w:szCs w:val="22"/>
              </w:rPr>
              <w:t>xchange to</w:t>
            </w:r>
            <w:r w:rsidRPr="00817E5E">
              <w:rPr>
                <w:rStyle w:val="IOSstrongemphasis2017"/>
                <w:rFonts w:cs="Arial"/>
                <w:color w:val="auto"/>
                <w:szCs w:val="22"/>
              </w:rPr>
              <w:t xml:space="preserve"> China</w:t>
            </w:r>
          </w:p>
          <w:p w14:paraId="0DD0F37B" w14:textId="718D42B6" w:rsidR="004F56DF" w:rsidRPr="00817E5E" w:rsidRDefault="004F56DF" w:rsidP="004F5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Cs w:val="22"/>
              </w:rPr>
            </w:pPr>
            <w:r w:rsidRPr="00817E5E">
              <w:rPr>
                <w:rStyle w:val="IOSstrongemphasis2017"/>
                <w:rFonts w:cs="Arial"/>
                <w:color w:val="auto"/>
                <w:szCs w:val="22"/>
              </w:rPr>
              <w:t>Learning goal</w:t>
            </w:r>
            <w:r w:rsidRPr="00817E5E">
              <w:rPr>
                <w:rStyle w:val="IOSstrongemphasis2017"/>
                <w:rFonts w:cs="Arial"/>
                <w:b w:val="0"/>
                <w:color w:val="auto"/>
                <w:szCs w:val="22"/>
              </w:rPr>
              <w:t xml:space="preserve"> – m</w:t>
            </w:r>
            <w:r w:rsidRPr="00817E5E">
              <w:rPr>
                <w:rStyle w:val="IOSstrongemphasis2017"/>
                <w:rFonts w:cs="Arial"/>
                <w:b w:val="0"/>
                <w:szCs w:val="22"/>
              </w:rPr>
              <w:t xml:space="preserve">ake comparisons between Australian and Chinese teenage lifestyles, </w:t>
            </w:r>
            <w:r w:rsidRPr="00817E5E">
              <w:rPr>
                <w:rFonts w:cs="Arial"/>
                <w:color w:val="auto"/>
                <w:szCs w:val="22"/>
              </w:rPr>
              <w:t>learn what to expect when living in China.</w:t>
            </w:r>
          </w:p>
          <w:p w14:paraId="241978AC" w14:textId="5EE97498" w:rsidR="004F56DF" w:rsidRPr="00817E5E" w:rsidRDefault="004F56DF" w:rsidP="004F5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Cs w:val="22"/>
                <w:lang w:val="pl-PL"/>
              </w:rPr>
            </w:pPr>
            <w:r w:rsidRPr="00817E5E">
              <w:rPr>
                <w:rStyle w:val="IOSstrongemphasis2017"/>
                <w:rFonts w:cs="Arial"/>
                <w:color w:val="auto"/>
                <w:szCs w:val="22"/>
              </w:rPr>
              <w:t>Final task</w:t>
            </w:r>
            <w:r w:rsidRPr="00817E5E">
              <w:rPr>
                <w:rStyle w:val="IOSstrongemphasis2017"/>
                <w:rFonts w:cs="Arial"/>
                <w:b w:val="0"/>
                <w:color w:val="auto"/>
                <w:szCs w:val="22"/>
              </w:rPr>
              <w:t xml:space="preserve"> – r</w:t>
            </w:r>
            <w:r w:rsidRPr="00817E5E">
              <w:rPr>
                <w:rFonts w:cs="Arial"/>
                <w:color w:val="auto"/>
                <w:szCs w:val="22"/>
              </w:rPr>
              <w:t xml:space="preserve">esearch the best summer exchange programs in China and present your recommendations to your class. </w:t>
            </w:r>
            <w:r w:rsidRPr="00817E5E">
              <w:rPr>
                <w:rFonts w:cs="Arial"/>
                <w:color w:val="auto"/>
                <w:szCs w:val="22"/>
                <w:lang w:val="pl-PL"/>
              </w:rPr>
              <w:t>LCH5-4C, LCH5-5U, LCH5-7U, LCH5-9U</w:t>
            </w:r>
          </w:p>
        </w:tc>
        <w:tc>
          <w:tcPr>
            <w:tcW w:w="3261" w:type="dxa"/>
            <w:vAlign w:val="top"/>
          </w:tcPr>
          <w:p w14:paraId="003720CD" w14:textId="77777777" w:rsidR="004F56DF" w:rsidRPr="00817E5E" w:rsidRDefault="004F56DF" w:rsidP="004F5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Daily routines</w:t>
            </w:r>
          </w:p>
          <w:p w14:paraId="5DF2026E" w14:textId="244CBBEE" w:rsidR="004F56DF" w:rsidRPr="00817E5E" w:rsidRDefault="004F56DF" w:rsidP="004F5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School routines, including extra-curricular activities</w:t>
            </w:r>
          </w:p>
          <w:p w14:paraId="488D7E20" w14:textId="7FD600AB" w:rsidR="004F56DF" w:rsidRPr="00817E5E" w:rsidRDefault="004F56DF" w:rsidP="004F5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 xml:space="preserve">Lifestyle </w:t>
            </w:r>
          </w:p>
          <w:p w14:paraId="4010DBF0" w14:textId="2ED25B40" w:rsidR="004F56DF" w:rsidRPr="00817E5E" w:rsidRDefault="004F56DF" w:rsidP="004F5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817E5E">
              <w:rPr>
                <w:rFonts w:cs="Arial"/>
                <w:szCs w:val="22"/>
              </w:rPr>
              <w:t>Cultural differences</w:t>
            </w:r>
          </w:p>
        </w:tc>
        <w:tc>
          <w:tcPr>
            <w:tcW w:w="2746" w:type="dxa"/>
            <w:vAlign w:val="top"/>
          </w:tcPr>
          <w:p w14:paraId="61D26CC3" w14:textId="4402D768" w:rsidR="004F56DF" w:rsidRPr="00817E5E" w:rsidRDefault="004F56DF" w:rsidP="004F5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auto"/>
                <w:szCs w:val="22"/>
                <w:lang w:val="pl-PL"/>
              </w:rPr>
            </w:pPr>
            <w:r w:rsidRPr="00817E5E">
              <w:rPr>
                <w:rFonts w:cs="Arial"/>
                <w:color w:val="auto"/>
                <w:szCs w:val="22"/>
                <w:lang w:val="pl-PL"/>
              </w:rPr>
              <w:t>LCH</w:t>
            </w:r>
            <w:r w:rsidR="00BC44AB" w:rsidRPr="00817E5E">
              <w:rPr>
                <w:rFonts w:cs="Arial"/>
                <w:color w:val="auto"/>
                <w:szCs w:val="22"/>
                <w:lang w:val="pl-PL"/>
              </w:rPr>
              <w:t>5</w:t>
            </w:r>
            <w:r w:rsidRPr="00817E5E">
              <w:rPr>
                <w:rFonts w:cs="Arial"/>
                <w:color w:val="auto"/>
                <w:szCs w:val="22"/>
                <w:lang w:val="pl-PL"/>
              </w:rPr>
              <w:t>-1C, LCH</w:t>
            </w:r>
            <w:r w:rsidR="00BC44AB" w:rsidRPr="00817E5E">
              <w:rPr>
                <w:rFonts w:cs="Arial"/>
                <w:color w:val="auto"/>
                <w:szCs w:val="22"/>
                <w:lang w:val="pl-PL"/>
              </w:rPr>
              <w:t>5</w:t>
            </w:r>
            <w:r w:rsidRPr="00817E5E">
              <w:rPr>
                <w:rFonts w:cs="Arial"/>
                <w:color w:val="auto"/>
                <w:szCs w:val="22"/>
                <w:lang w:val="pl-PL"/>
              </w:rPr>
              <w:t>-2C, LCH</w:t>
            </w:r>
            <w:r w:rsidR="00BC44AB" w:rsidRPr="00817E5E">
              <w:rPr>
                <w:rFonts w:cs="Arial"/>
                <w:color w:val="auto"/>
                <w:szCs w:val="22"/>
                <w:lang w:val="pl-PL"/>
              </w:rPr>
              <w:t>5</w:t>
            </w:r>
            <w:r w:rsidRPr="00817E5E">
              <w:rPr>
                <w:rFonts w:cs="Arial"/>
                <w:color w:val="auto"/>
                <w:szCs w:val="22"/>
                <w:lang w:val="pl-PL"/>
              </w:rPr>
              <w:t>-3C, LCH</w:t>
            </w:r>
            <w:r w:rsidR="00BC44AB" w:rsidRPr="00817E5E">
              <w:rPr>
                <w:rFonts w:cs="Arial"/>
                <w:color w:val="auto"/>
                <w:szCs w:val="22"/>
                <w:lang w:val="pl-PL"/>
              </w:rPr>
              <w:t>5</w:t>
            </w:r>
            <w:r w:rsidRPr="00817E5E">
              <w:rPr>
                <w:rFonts w:cs="Arial"/>
                <w:color w:val="auto"/>
                <w:szCs w:val="22"/>
                <w:lang w:val="pl-PL"/>
              </w:rPr>
              <w:t>-4C, LCH</w:t>
            </w:r>
            <w:r w:rsidR="00BC44AB" w:rsidRPr="00817E5E">
              <w:rPr>
                <w:rFonts w:cs="Arial"/>
                <w:color w:val="auto"/>
                <w:szCs w:val="22"/>
                <w:lang w:val="pl-PL"/>
              </w:rPr>
              <w:t>5</w:t>
            </w:r>
            <w:r w:rsidRPr="00817E5E">
              <w:rPr>
                <w:rFonts w:cs="Arial"/>
                <w:color w:val="auto"/>
                <w:szCs w:val="22"/>
                <w:lang w:val="pl-PL"/>
              </w:rPr>
              <w:t>-5U, LCH5-6U, LCH</w:t>
            </w:r>
            <w:r w:rsidR="00BC44AB" w:rsidRPr="00817E5E">
              <w:rPr>
                <w:rFonts w:cs="Arial"/>
                <w:color w:val="auto"/>
                <w:szCs w:val="22"/>
                <w:lang w:val="pl-PL"/>
              </w:rPr>
              <w:t>5</w:t>
            </w:r>
            <w:r w:rsidRPr="00817E5E">
              <w:rPr>
                <w:rFonts w:cs="Arial"/>
                <w:color w:val="auto"/>
                <w:szCs w:val="22"/>
                <w:lang w:val="pl-PL"/>
              </w:rPr>
              <w:t>-7U, LCH</w:t>
            </w:r>
            <w:r w:rsidR="00BC44AB" w:rsidRPr="00817E5E">
              <w:rPr>
                <w:rFonts w:cs="Arial"/>
                <w:color w:val="auto"/>
                <w:szCs w:val="22"/>
                <w:lang w:val="pl-PL"/>
              </w:rPr>
              <w:t>5</w:t>
            </w:r>
            <w:r w:rsidRPr="00817E5E">
              <w:rPr>
                <w:rFonts w:cs="Arial"/>
                <w:color w:val="auto"/>
                <w:szCs w:val="22"/>
                <w:lang w:val="pl-PL"/>
              </w:rPr>
              <w:t>-8U, LCH</w:t>
            </w:r>
            <w:r w:rsidR="00BC44AB" w:rsidRPr="00817E5E">
              <w:rPr>
                <w:rFonts w:cs="Arial"/>
                <w:color w:val="auto"/>
                <w:szCs w:val="22"/>
                <w:lang w:val="pl-PL"/>
              </w:rPr>
              <w:t>5</w:t>
            </w:r>
            <w:r w:rsidRPr="00817E5E">
              <w:rPr>
                <w:rFonts w:cs="Arial"/>
                <w:color w:val="auto"/>
                <w:szCs w:val="22"/>
                <w:lang w:val="pl-PL"/>
              </w:rPr>
              <w:t>-9U</w:t>
            </w:r>
          </w:p>
        </w:tc>
      </w:tr>
    </w:tbl>
    <w:p w14:paraId="1E20B6E5" w14:textId="77777777" w:rsidR="00546F02" w:rsidRPr="00634E7A" w:rsidRDefault="00546F02" w:rsidP="001A6E3E">
      <w:pPr>
        <w:rPr>
          <w:lang w:val="pl-PL"/>
        </w:rPr>
      </w:pPr>
    </w:p>
    <w:sectPr w:rsidR="00546F02" w:rsidRPr="00634E7A" w:rsidSect="000C27C4">
      <w:headerReference w:type="default" r:id="rId14"/>
      <w:footerReference w:type="even" r:id="rId15"/>
      <w:footerReference w:type="default" r:id="rId16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4C8F0" w14:textId="77777777" w:rsidR="00634E7A" w:rsidRDefault="00634E7A" w:rsidP="00191F45">
      <w:r>
        <w:separator/>
      </w:r>
    </w:p>
    <w:p w14:paraId="2A0D785B" w14:textId="77777777" w:rsidR="00634E7A" w:rsidRDefault="00634E7A"/>
    <w:p w14:paraId="61CEF461" w14:textId="77777777" w:rsidR="00634E7A" w:rsidRDefault="00634E7A"/>
    <w:p w14:paraId="5B82055A" w14:textId="77777777" w:rsidR="00634E7A" w:rsidRDefault="00634E7A"/>
  </w:endnote>
  <w:endnote w:type="continuationSeparator" w:id="0">
    <w:p w14:paraId="71BE5C17" w14:textId="77777777" w:rsidR="00634E7A" w:rsidRDefault="00634E7A" w:rsidP="00191F45">
      <w:r>
        <w:continuationSeparator/>
      </w:r>
    </w:p>
    <w:p w14:paraId="2EDFCA54" w14:textId="77777777" w:rsidR="00634E7A" w:rsidRDefault="00634E7A"/>
    <w:p w14:paraId="5A61C89D" w14:textId="77777777" w:rsidR="00634E7A" w:rsidRDefault="00634E7A"/>
    <w:p w14:paraId="745A0F8A" w14:textId="77777777" w:rsidR="00634E7A" w:rsidRDefault="00634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B517" w14:textId="7000296F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C3370">
      <w:rPr>
        <w:noProof/>
      </w:rPr>
      <w:t>2</w:t>
    </w:r>
    <w:r w:rsidRPr="002810D3">
      <w:fldChar w:fldCharType="end"/>
    </w:r>
    <w:r w:rsidRPr="002810D3">
      <w:tab/>
    </w:r>
    <w:r w:rsidR="00F118C7" w:rsidRPr="00F118C7">
      <w:t xml:space="preserve">Scope and sequence </w:t>
    </w:r>
    <w:r w:rsidR="00D93BD5">
      <w:t xml:space="preserve">– </w:t>
    </w:r>
    <w:r w:rsidR="00F118C7" w:rsidRPr="00F118C7">
      <w:t>Stage 5 Chinese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F775" w14:textId="7B255601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817E5E">
      <w:rPr>
        <w:noProof/>
      </w:rPr>
      <w:t>Dec-21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3C3370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D25E" w14:textId="77777777" w:rsidR="00634E7A" w:rsidRDefault="00634E7A" w:rsidP="00191F45">
      <w:r>
        <w:separator/>
      </w:r>
    </w:p>
    <w:p w14:paraId="604E1C04" w14:textId="77777777" w:rsidR="00634E7A" w:rsidRDefault="00634E7A"/>
    <w:p w14:paraId="2F95A450" w14:textId="77777777" w:rsidR="00634E7A" w:rsidRDefault="00634E7A"/>
    <w:p w14:paraId="1ACD6941" w14:textId="77777777" w:rsidR="00634E7A" w:rsidRDefault="00634E7A"/>
  </w:footnote>
  <w:footnote w:type="continuationSeparator" w:id="0">
    <w:p w14:paraId="5455EDA6" w14:textId="77777777" w:rsidR="00634E7A" w:rsidRDefault="00634E7A" w:rsidP="00191F45">
      <w:r>
        <w:continuationSeparator/>
      </w:r>
    </w:p>
    <w:p w14:paraId="7F8AE5A6" w14:textId="77777777" w:rsidR="00634E7A" w:rsidRDefault="00634E7A"/>
    <w:p w14:paraId="0E99042C" w14:textId="77777777" w:rsidR="00634E7A" w:rsidRDefault="00634E7A"/>
    <w:p w14:paraId="1F41D0FF" w14:textId="77777777" w:rsidR="00634E7A" w:rsidRDefault="00634E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CE9D" w14:textId="5D525378" w:rsidR="00D93BD5" w:rsidRDefault="00D93BD5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ADA3609"/>
    <w:multiLevelType w:val="hybridMultilevel"/>
    <w:tmpl w:val="81EEF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7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F9A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44E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1335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6E3E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0823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B1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0649D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370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56DF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4E7A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2C72"/>
    <w:rsid w:val="00683AEC"/>
    <w:rsid w:val="00684672"/>
    <w:rsid w:val="0068481E"/>
    <w:rsid w:val="0068666F"/>
    <w:rsid w:val="0068780A"/>
    <w:rsid w:val="00690267"/>
    <w:rsid w:val="006906E7"/>
    <w:rsid w:val="00692518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480A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4E2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BFE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E5E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4697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1A1A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0008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76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CEB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C44AB"/>
    <w:rsid w:val="00BD0186"/>
    <w:rsid w:val="00BD1661"/>
    <w:rsid w:val="00BD6178"/>
    <w:rsid w:val="00BD6348"/>
    <w:rsid w:val="00BE0642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1737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42D7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BD5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1F64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4961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18C7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F95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5CF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E37BDE"/>
  <w14:defaultImageDpi w14:val="32767"/>
  <w15:chartTrackingRefBased/>
  <w15:docId w15:val="{963685BB-A3F0-4B4D-8C11-4A430F15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customStyle="1" w:styleId="IOStabletext2017">
    <w:name w:val="IOS table text 2017"/>
    <w:basedOn w:val="Normal"/>
    <w:qFormat/>
    <w:locked/>
    <w:rsid w:val="00634E7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634E7A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634E7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E0642"/>
    <w:rPr>
      <w:color w:val="954F72" w:themeColor="followedHyperlink"/>
      <w:u w:val="single"/>
    </w:rPr>
  </w:style>
  <w:style w:type="paragraph" w:customStyle="1" w:styleId="DoEtabletext2018">
    <w:name w:val="DoE table text 2018"/>
    <w:basedOn w:val="Normal"/>
    <w:qFormat/>
    <w:locked/>
    <w:rsid w:val="00AD69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DoEstrongemphasis2018">
    <w:name w:val="DoE strong emphasis 2018"/>
    <w:basedOn w:val="DefaultParagraphFont"/>
    <w:uiPriority w:val="1"/>
    <w:qFormat/>
    <w:rsid w:val="00AD6976"/>
    <w:rPr>
      <w:b/>
      <w:noProof w:val="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D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bs.com.au/popasia/if-you-are-the-one-australi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key-learning-areas/languages/s4-5/language-specific-support/chine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languages/chinese-k-10-201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AppData\Local\Temp\Temp1_DoEBrandAsset%20(11).zip\DoE%20Landscape%20Word%20Template\DOE_Word_Template_Landscap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A3FB40EE514B90360A8E2C7F97FB" ma:contentTypeVersion="13" ma:contentTypeDescription="Create a new document." ma:contentTypeScope="" ma:versionID="7ba60de32ef7b3ace710a87eec0f669b">
  <xsd:schema xmlns:xsd="http://www.w3.org/2001/XMLSchema" xmlns:xs="http://www.w3.org/2001/XMLSchema" xmlns:p="http://schemas.microsoft.com/office/2006/metadata/properties" xmlns:ns3="727f40eb-cdc4-4595-a8f0-7f7a4aaf627d" xmlns:ns4="b85a90a7-8377-4e9c-b778-00a8c69f1326" targetNamespace="http://schemas.microsoft.com/office/2006/metadata/properties" ma:root="true" ma:fieldsID="dfc11aeca14d542028640c5a795f02d4" ns3:_="" ns4:_="">
    <xsd:import namespace="727f40eb-cdc4-4595-a8f0-7f7a4aaf627d"/>
    <xsd:import namespace="b85a90a7-8377-4e9c-b778-00a8c69f1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40eb-cdc4-4595-a8f0-7f7a4aaf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90a7-8377-4e9c-b778-00a8c69f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B68EDC-51C9-4E79-ABA8-76512CBB1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A36A5-87DB-4EBD-9592-BB930966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f40eb-cdc4-4595-a8f0-7f7a4aaf627d"/>
    <ds:schemaRef ds:uri="b85a90a7-8377-4e9c-b778-00a8c69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058C5-0E98-444E-B4B4-1057A4885ECD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27f40eb-cdc4-4595-a8f0-7f7a4aaf627d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85a90a7-8377-4e9c-b778-00a8c69f1326"/>
  </ds:schemaRefs>
</ds:datastoreItem>
</file>

<file path=customXml/itemProps4.xml><?xml version="1.0" encoding="utf-8"?>
<ds:datastoreItem xmlns:ds="http://schemas.openxmlformats.org/officeDocument/2006/customXml" ds:itemID="{DD92E6F1-D64F-49C8-BB55-0B7D3C5D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DOE_Word_Template_Landscape_2020.dotx</Template>
  <TotalTime>16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Elisabeth Robertson</cp:lastModifiedBy>
  <cp:revision>6</cp:revision>
  <cp:lastPrinted>2019-07-18T06:52:00Z</cp:lastPrinted>
  <dcterms:created xsi:type="dcterms:W3CDTF">2020-10-21T23:55:00Z</dcterms:created>
  <dcterms:modified xsi:type="dcterms:W3CDTF">2021-12-24T00:30:00Z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0x010100E7DAA3FB40EE514B90360A8E2C7F97FB</vt:lpwstr>
  </property>
</Properties>
</file>