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7573DBE0" w:rsidR="00086656" w:rsidRDefault="006F67F2" w:rsidP="00086656">
      <w:pPr>
        <w:pStyle w:val="Title"/>
      </w:pPr>
      <w:r>
        <w:t>Korean</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202C2655" w:rsidR="00985FAB" w:rsidRPr="00CA0644" w:rsidRDefault="00985FAB" w:rsidP="00B04C46">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6F67F2">
        <w:t>Korean</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B04C46">
      <w:pPr>
        <w:pStyle w:val="IOSbodytext2017"/>
      </w:pPr>
    </w:p>
    <w:p w14:paraId="2D9C68E6" w14:textId="1B4C1655" w:rsidR="00985FAB" w:rsidRPr="00CA0644" w:rsidRDefault="00985FAB" w:rsidP="00B04C46">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B04C46">
      <w:pPr>
        <w:pStyle w:val="IOSbodytext2017"/>
      </w:pPr>
    </w:p>
    <w:p w14:paraId="6471174B" w14:textId="074C7C41" w:rsidR="00985FAB" w:rsidRPr="007E6905" w:rsidRDefault="00985FAB" w:rsidP="00B04C46">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B04C46">
      <w:pPr>
        <w:pStyle w:val="IOSbodytext2017"/>
      </w:pPr>
    </w:p>
    <w:p w14:paraId="3F6A1ED3" w14:textId="4A86F83C" w:rsidR="00493120" w:rsidRPr="000C685D" w:rsidRDefault="00985FAB" w:rsidP="00B04C46">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B04C46">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B04C46">
      <w:pPr>
        <w:pStyle w:val="IOSbodytext2017"/>
      </w:pPr>
    </w:p>
    <w:p w14:paraId="161CEDBD" w14:textId="77777777" w:rsidR="00985FAB" w:rsidRPr="00DC2D0F" w:rsidRDefault="00985FAB" w:rsidP="00B04C46">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0C685D">
      <w:pPr>
        <w:pStyle w:val="Heading4"/>
        <w:spacing w:before="0" w:line="360" w:lineRule="auto"/>
      </w:pPr>
      <w:r>
        <w:t>Purpose</w:t>
      </w:r>
    </w:p>
    <w:p w14:paraId="0BE49DB0" w14:textId="77777777" w:rsidR="00985FAB" w:rsidRPr="00CA0644" w:rsidRDefault="00985FAB" w:rsidP="000C685D">
      <w:pPr>
        <w:pStyle w:val="ListBullet"/>
        <w:spacing w:before="0" w:line="360" w:lineRule="auto"/>
      </w:pPr>
      <w:r w:rsidRPr="00CA0644">
        <w:t>to sustain an argument</w:t>
      </w:r>
    </w:p>
    <w:p w14:paraId="5C8220FC" w14:textId="77777777" w:rsidR="00985FAB" w:rsidRPr="00CA0644" w:rsidRDefault="00985FAB" w:rsidP="000C685D">
      <w:pPr>
        <w:pStyle w:val="ListBullet"/>
        <w:spacing w:before="0" w:line="360" w:lineRule="auto"/>
      </w:pPr>
      <w:r w:rsidRPr="00CA0644">
        <w:t>to describe</w:t>
      </w:r>
    </w:p>
    <w:p w14:paraId="0738384B" w14:textId="77777777" w:rsidR="00985FAB" w:rsidRPr="00CA0644" w:rsidRDefault="00985FAB" w:rsidP="000C685D">
      <w:pPr>
        <w:pStyle w:val="ListBullet"/>
        <w:spacing w:before="0" w:line="360" w:lineRule="auto"/>
      </w:pPr>
      <w:r w:rsidRPr="00CA0644">
        <w:t>to inform, persuade, amuse or entertain</w:t>
      </w:r>
    </w:p>
    <w:p w14:paraId="12D4596F" w14:textId="7D9AE483" w:rsidR="00985FAB" w:rsidRPr="00CA0644" w:rsidRDefault="006A5A7C" w:rsidP="000C685D">
      <w:pPr>
        <w:pStyle w:val="Heading4"/>
        <w:spacing w:before="0" w:line="360" w:lineRule="auto"/>
      </w:pPr>
      <w:r>
        <w:t>Structure</w:t>
      </w:r>
    </w:p>
    <w:p w14:paraId="7777B609" w14:textId="67CAE457" w:rsidR="00985FAB" w:rsidRPr="00CA0644" w:rsidRDefault="00985FAB" w:rsidP="000C685D">
      <w:pPr>
        <w:pStyle w:val="ListBullet"/>
        <w:spacing w:before="0" w:line="360" w:lineRule="auto"/>
      </w:pPr>
      <w:r w:rsidRPr="00CA0644">
        <w:t>titles/headings (if appropriate)</w:t>
      </w:r>
    </w:p>
    <w:p w14:paraId="468F78BF" w14:textId="4BFD257C" w:rsidR="00985FAB" w:rsidRPr="00CA0644" w:rsidRDefault="00985FAB" w:rsidP="000C685D">
      <w:pPr>
        <w:pStyle w:val="ListBullet"/>
        <w:spacing w:before="0" w:line="360" w:lineRule="auto"/>
      </w:pPr>
      <w:r w:rsidRPr="00CA0644">
        <w:t>development of ideas/arguments</w:t>
      </w:r>
    </w:p>
    <w:p w14:paraId="09180C6F" w14:textId="66DE9433" w:rsidR="00985FAB" w:rsidRPr="00CA0644" w:rsidRDefault="00985FAB" w:rsidP="000C685D">
      <w:pPr>
        <w:pStyle w:val="ListBullet"/>
        <w:spacing w:before="0" w:line="360" w:lineRule="auto"/>
      </w:pPr>
      <w:r w:rsidRPr="00CA0644">
        <w:t>sequencing and linking of ideas</w:t>
      </w:r>
    </w:p>
    <w:p w14:paraId="7AA1B804" w14:textId="3D81A47D" w:rsidR="00985FAB" w:rsidRPr="00CA0644" w:rsidRDefault="00985FAB" w:rsidP="000C685D">
      <w:pPr>
        <w:pStyle w:val="ListBullet"/>
        <w:spacing w:before="0" w:line="360" w:lineRule="auto"/>
      </w:pPr>
      <w:r w:rsidRPr="00CA0644">
        <w:t>statement of conclusion or advice</w:t>
      </w:r>
    </w:p>
    <w:p w14:paraId="291D6C6A" w14:textId="3C9C3A97" w:rsidR="00985FAB" w:rsidRPr="00CA0644" w:rsidRDefault="006A5A7C" w:rsidP="008100FF">
      <w:pPr>
        <w:pStyle w:val="Heading4"/>
        <w:spacing w:before="0" w:line="360" w:lineRule="auto"/>
      </w:pPr>
      <w:r>
        <w:t>Language features</w:t>
      </w:r>
    </w:p>
    <w:p w14:paraId="3BE522DE" w14:textId="5B0FE14A" w:rsidR="0065739E" w:rsidRDefault="008A34BE" w:rsidP="008A34BE">
      <w:pPr>
        <w:pStyle w:val="ListBullet"/>
        <w:spacing w:before="0" w:line="360" w:lineRule="auto"/>
        <w:ind w:left="653" w:hanging="369"/>
      </w:pPr>
      <w:r>
        <w:rPr>
          <w:rFonts w:hint="eastAsia"/>
        </w:rPr>
        <w:t xml:space="preserve">range of tenses </w:t>
      </w:r>
      <w:r w:rsidR="0065739E">
        <w:rPr>
          <w:rFonts w:hint="eastAsia"/>
        </w:rPr>
        <w:t>(for example</w:t>
      </w:r>
      <w:r>
        <w:t xml:space="preserve"> </w:t>
      </w:r>
      <w:r w:rsidR="0065739E" w:rsidRPr="008A34BE">
        <w:rPr>
          <w:rFonts w:ascii="Gulim" w:eastAsia="Gulim" w:hAnsi="Gulim" w:cs="Malgun Gothic" w:hint="eastAsia"/>
        </w:rPr>
        <w:t>한다</w:t>
      </w:r>
      <w:r w:rsidR="0065739E" w:rsidRPr="008A34BE">
        <w:rPr>
          <w:rFonts w:ascii="Gulim" w:eastAsia="Gulim" w:hAnsi="Gulim"/>
        </w:rPr>
        <w:t>/</w:t>
      </w:r>
      <w:r w:rsidR="0065739E" w:rsidRPr="008A34BE">
        <w:rPr>
          <w:rFonts w:ascii="Gulim" w:eastAsia="Gulim" w:hAnsi="Gulim" w:cs="Malgun Gothic" w:hint="eastAsia"/>
        </w:rPr>
        <w:t>했다</w:t>
      </w:r>
      <w:r w:rsidR="0065739E" w:rsidRPr="008A34BE">
        <w:rPr>
          <w:rFonts w:ascii="Gulim" w:eastAsia="Gulim" w:hAnsi="Gulim" w:hint="eastAsia"/>
        </w:rPr>
        <w:t>/</w:t>
      </w:r>
      <w:r w:rsidR="0065739E" w:rsidRPr="008A34BE">
        <w:rPr>
          <w:rFonts w:ascii="Gulim" w:eastAsia="Gulim" w:hAnsi="Gulim" w:cs="Malgun Gothic" w:hint="eastAsia"/>
        </w:rPr>
        <w:t>합니다</w:t>
      </w:r>
      <w:r w:rsidR="0065739E" w:rsidRPr="008A34BE">
        <w:rPr>
          <w:rFonts w:ascii="Gulim" w:eastAsia="Gulim" w:hAnsi="Gulim"/>
        </w:rPr>
        <w:t>/</w:t>
      </w:r>
      <w:r w:rsidR="0065739E" w:rsidRPr="008A34BE">
        <w:rPr>
          <w:rFonts w:ascii="Gulim" w:eastAsia="Gulim" w:hAnsi="Gulim" w:cs="Malgun Gothic" w:hint="eastAsia"/>
        </w:rPr>
        <w:t>했습니다</w:t>
      </w:r>
      <w:r w:rsidR="0065739E" w:rsidRPr="00CA0644">
        <w:rPr>
          <w:rFonts w:hint="eastAsia"/>
        </w:rPr>
        <w:t>)</w:t>
      </w:r>
    </w:p>
    <w:p w14:paraId="2E411A78" w14:textId="72DDA3E3" w:rsidR="008100FF" w:rsidRPr="008100FF" w:rsidRDefault="008100FF" w:rsidP="008A34BE">
      <w:pPr>
        <w:pStyle w:val="ListBullet"/>
        <w:spacing w:before="0" w:line="360" w:lineRule="auto"/>
        <w:ind w:left="653" w:hanging="369"/>
      </w:pPr>
      <w:r w:rsidRPr="008100FF">
        <w:t>language can be descriptive, factual, judgemental, emotive or persuasive, depending on context</w:t>
      </w:r>
    </w:p>
    <w:p w14:paraId="4E30D157" w14:textId="77777777" w:rsidR="0065739E" w:rsidRPr="0065739E" w:rsidRDefault="0065739E" w:rsidP="0065739E">
      <w:pPr>
        <w:pStyle w:val="ListBullet"/>
        <w:spacing w:before="0" w:line="360" w:lineRule="auto"/>
      </w:pPr>
      <w:r w:rsidRPr="0065739E">
        <w:t>plain form or polite form (be consistent throughout the article)</w:t>
      </w:r>
    </w:p>
    <w:p w14:paraId="066A1D3B" w14:textId="45E418EC" w:rsidR="00985FAB" w:rsidRPr="00CA0644" w:rsidRDefault="00985FAB" w:rsidP="003177B5">
      <w:pPr>
        <w:pStyle w:val="Heading4"/>
        <w:spacing w:before="0" w:line="360" w:lineRule="auto"/>
        <w:ind w:left="0"/>
      </w:pPr>
      <w:r>
        <w:rPr>
          <w:rFonts w:hint="eastAsia"/>
        </w:rPr>
        <w:lastRenderedPageBreak/>
        <w:t>Sample q</w:t>
      </w:r>
      <w:r w:rsidRPr="00CA0644">
        <w:t>uestion</w:t>
      </w:r>
    </w:p>
    <w:p w14:paraId="2BC62872" w14:textId="6C993875" w:rsidR="0065739E" w:rsidRPr="0065739E" w:rsidRDefault="0065739E" w:rsidP="00B04C46">
      <w:pPr>
        <w:pStyle w:val="IOSbodytext2017"/>
      </w:pPr>
      <w:r w:rsidRPr="0065739E">
        <w:t xml:space="preserve">You have just completed your Year 12 studies. Write an article for your school newsletter evaluating how your friends have influenced you over the last two years. </w:t>
      </w:r>
      <w:r w:rsidR="008A34BE">
        <w:t xml:space="preserve">Write approximately 500 </w:t>
      </w:r>
      <w:r w:rsidR="008A34BE" w:rsidRPr="008A34BE">
        <w:rPr>
          <w:i/>
        </w:rPr>
        <w:t>ja</w:t>
      </w:r>
      <w:r w:rsidR="008A34BE">
        <w:t xml:space="preserve"> </w:t>
      </w:r>
      <w:r w:rsidRPr="008A34BE">
        <w:t>in</w:t>
      </w:r>
      <w:r w:rsidRPr="0065739E">
        <w:t xml:space="preserve"> KOREAN.</w:t>
      </w:r>
    </w:p>
    <w:p w14:paraId="6C0A5994" w14:textId="77777777" w:rsidR="0065739E" w:rsidRPr="0065739E" w:rsidRDefault="0065739E" w:rsidP="00B04C46">
      <w:pPr>
        <w:pStyle w:val="IOSbodytext2017"/>
      </w:pPr>
      <w:r w:rsidRPr="0065739E">
        <w:t>2017 Higher School Certificate Examination, Korean Continuers, Section III, Question 13(a) (10 marks) © NSW Education Standards Authority (NESA) for and on behalf of the Crown in right of the State of New South Wales, 2017</w:t>
      </w:r>
    </w:p>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8100FF">
      <w:pPr>
        <w:pStyle w:val="Heading4"/>
        <w:spacing w:before="0" w:line="360" w:lineRule="auto"/>
      </w:pPr>
      <w:r>
        <w:t>Purpose</w:t>
      </w:r>
    </w:p>
    <w:p w14:paraId="0F75903B" w14:textId="77777777" w:rsidR="00985FAB" w:rsidRPr="00CA0644" w:rsidRDefault="00985FAB" w:rsidP="008100FF">
      <w:pPr>
        <w:pStyle w:val="ListBullet"/>
        <w:spacing w:before="0" w:line="360" w:lineRule="auto"/>
      </w:pPr>
      <w:r w:rsidRPr="00CA0644">
        <w:t>a personal reflection on a theme, place or situation</w:t>
      </w:r>
    </w:p>
    <w:p w14:paraId="2C2AE52D" w14:textId="0997F36F" w:rsidR="00985FAB" w:rsidRPr="00CA0644" w:rsidRDefault="006A5A7C" w:rsidP="008100FF">
      <w:pPr>
        <w:pStyle w:val="Heading4"/>
        <w:spacing w:before="0" w:line="360" w:lineRule="auto"/>
      </w:pPr>
      <w:r>
        <w:t>Structure</w:t>
      </w:r>
    </w:p>
    <w:p w14:paraId="095B1B05" w14:textId="696EFE77" w:rsidR="0065739E" w:rsidRPr="00CA0644" w:rsidRDefault="0065739E" w:rsidP="008A34BE">
      <w:pPr>
        <w:pStyle w:val="ListBullet"/>
        <w:spacing w:before="0" w:line="360" w:lineRule="auto"/>
        <w:ind w:left="653" w:hanging="369"/>
      </w:pPr>
      <w:r>
        <w:t>date and weather (for example</w:t>
      </w:r>
      <w:r w:rsidRPr="00CA0644">
        <w:t xml:space="preserve"> </w:t>
      </w:r>
      <w:r w:rsidRPr="008A34BE">
        <w:rPr>
          <w:rFonts w:ascii="Gulim" w:eastAsia="Gulim" w:hAnsi="Gulim" w:hint="eastAsia"/>
        </w:rPr>
        <w:t>201</w:t>
      </w:r>
      <w:r w:rsidRPr="008A34BE">
        <w:rPr>
          <w:rFonts w:ascii="Gulim" w:eastAsia="Gulim" w:hAnsi="Gulim"/>
        </w:rPr>
        <w:t>7</w:t>
      </w:r>
      <w:r w:rsidRPr="008A34BE">
        <w:rPr>
          <w:rFonts w:ascii="Gulim" w:eastAsia="Gulim" w:hAnsi="Gulim" w:cs="Malgun Gothic" w:hint="eastAsia"/>
        </w:rPr>
        <w:t>년</w:t>
      </w:r>
      <w:r w:rsidRPr="008A34BE">
        <w:rPr>
          <w:rFonts w:ascii="Gulim" w:eastAsia="Gulim" w:hAnsi="Gulim" w:hint="eastAsia"/>
        </w:rPr>
        <w:t>7</w:t>
      </w:r>
      <w:r w:rsidRPr="008A34BE">
        <w:rPr>
          <w:rFonts w:ascii="Gulim" w:eastAsia="Gulim" w:hAnsi="Gulim" w:cs="Malgun Gothic" w:hint="eastAsia"/>
        </w:rPr>
        <w:t>월</w:t>
      </w:r>
      <w:r w:rsidRPr="008A34BE">
        <w:rPr>
          <w:rFonts w:ascii="Gulim" w:eastAsia="Gulim" w:hAnsi="Gulim" w:hint="eastAsia"/>
        </w:rPr>
        <w:t>6</w:t>
      </w:r>
      <w:r w:rsidRPr="008A34BE">
        <w:rPr>
          <w:rFonts w:ascii="Gulim" w:eastAsia="Gulim" w:hAnsi="Gulim" w:cs="Malgun Gothic" w:hint="eastAsia"/>
        </w:rPr>
        <w:t>일</w:t>
      </w:r>
      <w:r w:rsidRPr="008A34BE">
        <w:rPr>
          <w:rFonts w:ascii="Gulim" w:eastAsia="Gulim" w:hAnsi="Gulim" w:hint="eastAsia"/>
        </w:rPr>
        <w:t xml:space="preserve"> </w:t>
      </w:r>
      <w:r w:rsidRPr="008A34BE">
        <w:rPr>
          <w:rFonts w:ascii="Gulim" w:eastAsia="Gulim" w:hAnsi="Gulim" w:cs="Malgun Gothic" w:hint="eastAsia"/>
        </w:rPr>
        <w:t>금요일</w:t>
      </w:r>
      <w:r w:rsidRPr="00CA0644">
        <w:t>)</w:t>
      </w:r>
    </w:p>
    <w:p w14:paraId="07283C87" w14:textId="77777777" w:rsidR="0065739E" w:rsidRPr="00CA0644" w:rsidRDefault="0065739E" w:rsidP="008A34BE">
      <w:pPr>
        <w:pStyle w:val="ListBullet"/>
        <w:spacing w:before="0" w:line="360" w:lineRule="auto"/>
        <w:ind w:left="653" w:hanging="369"/>
      </w:pPr>
      <w:r w:rsidRPr="00CA0644">
        <w:t>development of ideas/arguments</w:t>
      </w:r>
    </w:p>
    <w:p w14:paraId="2DA6B2E1" w14:textId="77777777" w:rsidR="0065739E" w:rsidRPr="00CA0644" w:rsidRDefault="0065739E" w:rsidP="008A34BE">
      <w:pPr>
        <w:pStyle w:val="ListBullet"/>
        <w:spacing w:before="0" w:line="360" w:lineRule="auto"/>
        <w:ind w:left="653" w:hanging="369"/>
      </w:pPr>
      <w:r>
        <w:t>sequencing and</w:t>
      </w:r>
      <w:r w:rsidRPr="00CA0644">
        <w:t xml:space="preserve"> linking of ideas</w:t>
      </w:r>
    </w:p>
    <w:p w14:paraId="6F291F2D" w14:textId="6D78D135" w:rsidR="0065739E" w:rsidRPr="00CA0644" w:rsidRDefault="0065739E" w:rsidP="008A34BE">
      <w:pPr>
        <w:pStyle w:val="ListBullet"/>
        <w:spacing w:before="0" w:line="360" w:lineRule="auto"/>
        <w:ind w:left="653" w:hanging="369"/>
      </w:pPr>
      <w:r>
        <w:t>concluding statement (for example</w:t>
      </w:r>
      <w:r w:rsidR="008A34BE">
        <w:t xml:space="preserve"> </w:t>
      </w:r>
      <w:r w:rsidRPr="008A34BE">
        <w:rPr>
          <w:rFonts w:ascii="Gulim" w:eastAsia="Gulim" w:hAnsi="Gulim" w:cs="Malgun Gothic" w:hint="eastAsia"/>
        </w:rPr>
        <w:t>이제</w:t>
      </w:r>
      <w:r w:rsidRPr="008A34BE">
        <w:rPr>
          <w:rFonts w:ascii="Gulim" w:eastAsia="Gulim" w:hAnsi="Gulim" w:hint="eastAsia"/>
        </w:rPr>
        <w:t xml:space="preserve"> </w:t>
      </w:r>
      <w:r w:rsidRPr="008A34BE">
        <w:rPr>
          <w:rFonts w:ascii="Gulim" w:eastAsia="Gulim" w:hAnsi="Gulim" w:cs="Malgun Gothic" w:hint="eastAsia"/>
        </w:rPr>
        <w:t>그만</w:t>
      </w:r>
      <w:r w:rsidRPr="008A34BE">
        <w:rPr>
          <w:rFonts w:ascii="Gulim" w:eastAsia="Gulim" w:hAnsi="Gulim" w:hint="eastAsia"/>
        </w:rPr>
        <w:t xml:space="preserve"> </w:t>
      </w:r>
      <w:r w:rsidRPr="008A34BE">
        <w:rPr>
          <w:rFonts w:ascii="Gulim" w:eastAsia="Gulim" w:hAnsi="Gulim" w:cs="Malgun Gothic" w:hint="eastAsia"/>
        </w:rPr>
        <w:t>자야겠다</w:t>
      </w:r>
      <w:r w:rsidRPr="008A34BE">
        <w:rPr>
          <w:rFonts w:ascii="Gulim" w:eastAsia="Gulim" w:hAnsi="Gulim" w:hint="eastAsia"/>
        </w:rPr>
        <w:t xml:space="preserve">, </w:t>
      </w:r>
      <w:r w:rsidRPr="008A34BE">
        <w:rPr>
          <w:rFonts w:ascii="Gulim" w:eastAsia="Gulim" w:hAnsi="Gulim" w:cs="Malgun Gothic" w:hint="eastAsia"/>
        </w:rPr>
        <w:t>내일이</w:t>
      </w:r>
      <w:r w:rsidRPr="008A34BE">
        <w:rPr>
          <w:rFonts w:ascii="Gulim" w:eastAsia="Gulim" w:hAnsi="Gulim" w:hint="eastAsia"/>
        </w:rPr>
        <w:t xml:space="preserve"> </w:t>
      </w:r>
      <w:r w:rsidRPr="008A34BE">
        <w:rPr>
          <w:rFonts w:ascii="Gulim" w:eastAsia="Gulim" w:hAnsi="Gulim" w:cs="Malgun Gothic" w:hint="eastAsia"/>
        </w:rPr>
        <w:t>빨리</w:t>
      </w:r>
      <w:r w:rsidRPr="008A34BE">
        <w:rPr>
          <w:rFonts w:ascii="Gulim" w:eastAsia="Gulim" w:hAnsi="Gulim" w:hint="eastAsia"/>
        </w:rPr>
        <w:t xml:space="preserve"> </w:t>
      </w:r>
      <w:r w:rsidRPr="008A34BE">
        <w:rPr>
          <w:rFonts w:ascii="Gulim" w:eastAsia="Gulim" w:hAnsi="Gulim" w:cs="Malgun Gothic" w:hint="eastAsia"/>
        </w:rPr>
        <w:t>왔으면</w:t>
      </w:r>
      <w:r w:rsidRPr="008A34BE">
        <w:rPr>
          <w:rFonts w:ascii="Gulim" w:eastAsia="Gulim" w:hAnsi="Gulim" w:hint="eastAsia"/>
        </w:rPr>
        <w:t xml:space="preserve"> </w:t>
      </w:r>
      <w:r w:rsidRPr="008A34BE">
        <w:rPr>
          <w:rFonts w:ascii="Gulim" w:eastAsia="Gulim" w:hAnsi="Gulim" w:cs="Malgun Gothic" w:hint="eastAsia"/>
        </w:rPr>
        <w:t>좋겠다</w:t>
      </w:r>
      <w:r w:rsidRPr="00CA0644">
        <w:t>)</w:t>
      </w:r>
    </w:p>
    <w:p w14:paraId="43907AD9" w14:textId="77777777" w:rsidR="008100FF" w:rsidRPr="008100FF" w:rsidRDefault="008100FF" w:rsidP="008A34BE">
      <w:pPr>
        <w:pStyle w:val="ListBullet"/>
        <w:spacing w:before="0" w:line="360" w:lineRule="auto"/>
        <w:ind w:left="653" w:hanging="369"/>
      </w:pPr>
      <w:r w:rsidRPr="008100FF">
        <w:t>sign off with name (optional)</w:t>
      </w:r>
    </w:p>
    <w:p w14:paraId="2318077A" w14:textId="7C6F1687" w:rsidR="00985FAB" w:rsidRPr="00CA0644" w:rsidRDefault="006A5A7C" w:rsidP="008100FF">
      <w:pPr>
        <w:pStyle w:val="Heading4"/>
        <w:spacing w:before="0" w:line="360" w:lineRule="auto"/>
      </w:pPr>
      <w:r>
        <w:t>Language features</w:t>
      </w:r>
    </w:p>
    <w:p w14:paraId="6BE388E4" w14:textId="77777777" w:rsidR="00985FAB" w:rsidRPr="00CA0644" w:rsidRDefault="00985FAB" w:rsidP="008A34BE">
      <w:pPr>
        <w:pStyle w:val="ListBullet"/>
        <w:spacing w:before="0" w:line="360" w:lineRule="auto"/>
        <w:ind w:left="653" w:hanging="369"/>
      </w:pPr>
      <w:r w:rsidRPr="00CA0644">
        <w:t>written in the first person (keep the tone/perspe</w:t>
      </w:r>
      <w:r>
        <w:t>ctive of the character from whose perspective</w:t>
      </w:r>
      <w:r w:rsidRPr="00CA0644">
        <w:t xml:space="preserve"> you are writing)</w:t>
      </w:r>
    </w:p>
    <w:p w14:paraId="5AB0FB39" w14:textId="77777777" w:rsidR="0065739E" w:rsidRPr="00CA0644" w:rsidRDefault="0065739E" w:rsidP="008A34BE">
      <w:pPr>
        <w:pStyle w:val="ListBullet"/>
        <w:spacing w:before="0" w:line="360" w:lineRule="auto"/>
        <w:ind w:left="653" w:hanging="369"/>
      </w:pPr>
      <w:r w:rsidRPr="00CA0644">
        <w:t>usually written in past tense (</w:t>
      </w:r>
      <w:r w:rsidRPr="008A34BE">
        <w:rPr>
          <w:rFonts w:ascii="Gulim" w:eastAsia="Gulim" w:hAnsi="Gulim" w:cs="Malgun Gothic" w:hint="eastAsia"/>
        </w:rPr>
        <w:t>이었다</w:t>
      </w:r>
      <w:r w:rsidRPr="008A34BE">
        <w:rPr>
          <w:rFonts w:ascii="Gulim" w:eastAsia="Gulim" w:hAnsi="Gulim"/>
        </w:rPr>
        <w:t>/</w:t>
      </w:r>
      <w:r w:rsidRPr="008A34BE">
        <w:rPr>
          <w:rFonts w:ascii="Gulim" w:eastAsia="Gulim" w:hAnsi="Gulim" w:cs="Malgun Gothic" w:hint="eastAsia"/>
        </w:rPr>
        <w:t>이었어요</w:t>
      </w:r>
      <w:r w:rsidRPr="008A34BE">
        <w:rPr>
          <w:rFonts w:ascii="Gulim" w:eastAsia="Gulim" w:hAnsi="Gulim" w:hint="eastAsia"/>
        </w:rPr>
        <w:t>/</w:t>
      </w:r>
      <w:r w:rsidRPr="008A34BE">
        <w:rPr>
          <w:rFonts w:ascii="Gulim" w:eastAsia="Gulim" w:hAnsi="Gulim" w:cs="Malgun Gothic" w:hint="eastAsia"/>
        </w:rPr>
        <w:t>했다</w:t>
      </w:r>
      <w:r w:rsidRPr="008A34BE">
        <w:rPr>
          <w:rFonts w:ascii="Gulim" w:eastAsia="Gulim" w:hAnsi="Gulim" w:hint="eastAsia"/>
        </w:rPr>
        <w:t>/</w:t>
      </w:r>
      <w:r w:rsidRPr="008A34BE">
        <w:rPr>
          <w:rFonts w:ascii="Gulim" w:eastAsia="Gulim" w:hAnsi="Gulim" w:cs="Malgun Gothic" w:hint="eastAsia"/>
        </w:rPr>
        <w:t>했어요</w:t>
      </w:r>
      <w:r w:rsidRPr="00CA0644">
        <w:t>)</w:t>
      </w:r>
    </w:p>
    <w:p w14:paraId="13078E2A" w14:textId="6AD89139" w:rsidR="00985FAB" w:rsidRPr="00CA0644" w:rsidRDefault="00985FAB" w:rsidP="008A34BE">
      <w:pPr>
        <w:pStyle w:val="ListBullet"/>
        <w:spacing w:before="0" w:line="360" w:lineRule="auto"/>
        <w:ind w:left="653" w:hanging="369"/>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5A68026C" w14:textId="77777777" w:rsidR="0065739E" w:rsidRPr="0065739E" w:rsidRDefault="0065739E" w:rsidP="008A34BE">
      <w:pPr>
        <w:pStyle w:val="ListBullet"/>
        <w:spacing w:before="0" w:line="360" w:lineRule="auto"/>
        <w:ind w:left="653" w:hanging="369"/>
      </w:pPr>
      <w:r w:rsidRPr="0065739E">
        <w:t>plain form or polite form (be consistent throughout the diary entry)</w:t>
      </w:r>
    </w:p>
    <w:p w14:paraId="3970C301" w14:textId="21453D7E" w:rsidR="00985FAB" w:rsidRPr="00CA0644" w:rsidRDefault="00985FAB" w:rsidP="003F6559">
      <w:pPr>
        <w:pStyle w:val="Heading4"/>
        <w:spacing w:before="0" w:line="360" w:lineRule="auto"/>
      </w:pPr>
      <w:r>
        <w:rPr>
          <w:rFonts w:hint="eastAsia"/>
        </w:rPr>
        <w:t>Sample q</w:t>
      </w:r>
      <w:r w:rsidRPr="00CA0644">
        <w:t>uestion</w:t>
      </w:r>
      <w:r w:rsidR="0065739E">
        <w:t>s</w:t>
      </w:r>
    </w:p>
    <w:p w14:paraId="52C24121" w14:textId="382197CC" w:rsidR="0065739E" w:rsidRPr="0065739E" w:rsidRDefault="0065739E" w:rsidP="00B04C46">
      <w:pPr>
        <w:pStyle w:val="IOSbodytext2017"/>
      </w:pPr>
      <w:r w:rsidRPr="0065739E">
        <w:t>You have been discussing your future plans with your parents. They are concerned about some of your ideas. Write a diary entry reflecting on what you intend</w:t>
      </w:r>
      <w:r w:rsidR="008A34BE">
        <w:t xml:space="preserve"> to do. Write approximately 500 </w:t>
      </w:r>
      <w:r w:rsidR="008A34BE" w:rsidRPr="008A34BE">
        <w:rPr>
          <w:i/>
        </w:rPr>
        <w:t>ja</w:t>
      </w:r>
      <w:r w:rsidR="008A34BE">
        <w:t xml:space="preserve"> </w:t>
      </w:r>
      <w:r w:rsidRPr="0065739E">
        <w:t>in KOREAN.</w:t>
      </w:r>
    </w:p>
    <w:p w14:paraId="01497C8A" w14:textId="77777777" w:rsidR="0065739E" w:rsidRPr="0065739E" w:rsidRDefault="0065739E" w:rsidP="00B04C46">
      <w:pPr>
        <w:pStyle w:val="IOSbodytext2017"/>
      </w:pPr>
      <w:r w:rsidRPr="0065739E">
        <w:lastRenderedPageBreak/>
        <w:t>2016 Higher School Certificate Examination, Korean Continuers, Section III, Question 13(a) (10 marks) © NSW Education Standards Authority (NESA) for and on behalf of the Crown in right of the State of New South Wales, 2016</w:t>
      </w:r>
    </w:p>
    <w:p w14:paraId="7B4B4F68" w14:textId="77777777" w:rsidR="0065739E" w:rsidRDefault="0065739E" w:rsidP="00B04C46">
      <w:pPr>
        <w:pStyle w:val="IOSbodytext2017"/>
      </w:pPr>
    </w:p>
    <w:p w14:paraId="7B3B5CAC" w14:textId="77750B24" w:rsidR="0065739E" w:rsidRPr="0065739E" w:rsidRDefault="0065739E" w:rsidP="00B04C46">
      <w:pPr>
        <w:pStyle w:val="IOSbodytext2017"/>
      </w:pPr>
      <w:r w:rsidRPr="0065739E">
        <w:t>You are travelling in Korea and have been impressed with the culture, people, and natural landscapes. Write a diary entry about your holidays in Korea; including your experiences and reflection of what you now intend to do for the rest of your ho</w:t>
      </w:r>
      <w:r w:rsidR="008A34BE">
        <w:t xml:space="preserve">lidays. Write approximately 500 </w:t>
      </w:r>
      <w:r w:rsidR="008A34BE" w:rsidRPr="008A34BE">
        <w:rPr>
          <w:i/>
        </w:rPr>
        <w:t>ja</w:t>
      </w:r>
      <w:r w:rsidR="008A34BE">
        <w:t xml:space="preserve"> </w:t>
      </w:r>
      <w:r w:rsidRPr="0065739E">
        <w:t>in KOREAN. (Not from a past HSC examination.)</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4E404A">
      <w:pPr>
        <w:pStyle w:val="Heading4"/>
        <w:spacing w:before="0" w:line="360" w:lineRule="auto"/>
      </w:pPr>
      <w:r>
        <w:t>Purpose</w:t>
      </w:r>
    </w:p>
    <w:p w14:paraId="6D60C046" w14:textId="77777777" w:rsidR="00985FAB" w:rsidRPr="00CA0644" w:rsidRDefault="00985FAB" w:rsidP="004E404A">
      <w:pPr>
        <w:pStyle w:val="ListBullet"/>
        <w:spacing w:before="0" w:line="360" w:lineRule="auto"/>
      </w:pPr>
      <w:r w:rsidRPr="00CA0644">
        <w:t>to use technology-based methods of communication</w:t>
      </w:r>
    </w:p>
    <w:p w14:paraId="33BD30AC" w14:textId="77777777" w:rsidR="00985FAB" w:rsidRPr="00CA0644" w:rsidRDefault="00985FAB" w:rsidP="004E404A">
      <w:pPr>
        <w:pStyle w:val="ListBullet"/>
        <w:spacing w:before="0" w:line="360" w:lineRule="auto"/>
      </w:pPr>
      <w:r w:rsidRPr="00CA0644">
        <w:t>to send greetings</w:t>
      </w:r>
    </w:p>
    <w:p w14:paraId="7C00F80B" w14:textId="77777777" w:rsidR="00985FAB" w:rsidRPr="00CA0644" w:rsidRDefault="00985FAB" w:rsidP="004E404A">
      <w:pPr>
        <w:pStyle w:val="ListBullet"/>
        <w:spacing w:before="0" w:line="360" w:lineRule="auto"/>
      </w:pPr>
      <w:r w:rsidRPr="00CA0644">
        <w:t>to retell events</w:t>
      </w:r>
    </w:p>
    <w:p w14:paraId="4C38BBBA" w14:textId="77777777" w:rsidR="00985FAB" w:rsidRPr="00CA0644" w:rsidRDefault="00985FAB" w:rsidP="004E404A">
      <w:pPr>
        <w:pStyle w:val="ListBullet"/>
        <w:spacing w:before="0" w:line="360" w:lineRule="auto"/>
      </w:pPr>
      <w:r w:rsidRPr="00CA0644">
        <w:t>to inform</w:t>
      </w:r>
    </w:p>
    <w:p w14:paraId="3786A09E" w14:textId="77777777" w:rsidR="00985FAB" w:rsidRPr="00CA0644" w:rsidRDefault="00985FAB" w:rsidP="004E404A">
      <w:pPr>
        <w:pStyle w:val="ListBullet"/>
        <w:spacing w:before="0" w:line="360" w:lineRule="auto"/>
      </w:pPr>
      <w:r w:rsidRPr="00CA0644">
        <w:t>to seek a response</w:t>
      </w:r>
    </w:p>
    <w:p w14:paraId="42CCA344" w14:textId="488C51A2" w:rsidR="00985FAB" w:rsidRPr="00CA0644" w:rsidRDefault="006A5A7C" w:rsidP="00B31ACF">
      <w:pPr>
        <w:pStyle w:val="Heading4"/>
        <w:spacing w:before="0" w:line="360" w:lineRule="auto"/>
      </w:pPr>
      <w:r>
        <w:t>Structure</w:t>
      </w:r>
    </w:p>
    <w:p w14:paraId="3FA047B0" w14:textId="489A86BC" w:rsidR="00985FAB" w:rsidRPr="00CA0644" w:rsidRDefault="00985FAB" w:rsidP="00B31ACF">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B31ACF">
      <w:pPr>
        <w:pStyle w:val="ListBullet"/>
        <w:spacing w:before="0" w:line="360" w:lineRule="auto"/>
      </w:pPr>
      <w:r w:rsidRPr="00B63E0B">
        <w:t>specific details without elaboration</w:t>
      </w:r>
    </w:p>
    <w:p w14:paraId="3E025E36" w14:textId="77777777" w:rsidR="0065739E" w:rsidRPr="003526DF" w:rsidRDefault="0065739E" w:rsidP="008A34BE">
      <w:pPr>
        <w:pStyle w:val="ListBullet"/>
        <w:spacing w:before="0" w:line="360" w:lineRule="auto"/>
      </w:pPr>
      <w:r w:rsidRPr="00CA0644">
        <w:t>salutations and endings – less conventional than a normal letter</w:t>
      </w:r>
      <w:r>
        <w:t>,</w:t>
      </w:r>
      <w:r w:rsidRPr="00CA0644">
        <w:t xml:space="preserve"> which may need </w:t>
      </w:r>
      <w:r w:rsidRPr="008A34BE">
        <w:rPr>
          <w:rFonts w:ascii="Gulim" w:eastAsia="Gulim" w:hAnsi="Gulim" w:hint="eastAsia"/>
        </w:rPr>
        <w:t>~</w:t>
      </w:r>
      <w:r w:rsidRPr="008A34BE">
        <w:rPr>
          <w:rFonts w:ascii="Gulim" w:eastAsia="Gulim" w:hAnsi="Gulim" w:cs="Malgun Gothic" w:hint="eastAsia"/>
        </w:rPr>
        <w:t>에게</w:t>
      </w:r>
      <w:r w:rsidRPr="008A34BE">
        <w:rPr>
          <w:rFonts w:ascii="Gulim" w:eastAsia="Gulim" w:hAnsi="Gulim" w:hint="eastAsia"/>
        </w:rPr>
        <w:t>, ~</w:t>
      </w:r>
      <w:r w:rsidRPr="008A34BE">
        <w:rPr>
          <w:rFonts w:ascii="Gulim" w:eastAsia="Gulim" w:hAnsi="Gulim" w:cs="Malgun Gothic" w:hint="eastAsia"/>
        </w:rPr>
        <w:t>께</w:t>
      </w:r>
      <w:r w:rsidRPr="008A34BE">
        <w:rPr>
          <w:rFonts w:ascii="Gulim" w:eastAsia="Gulim" w:hAnsi="Gulim" w:hint="eastAsia"/>
        </w:rPr>
        <w:t xml:space="preserve">, ~ </w:t>
      </w:r>
      <w:r w:rsidRPr="008A34BE">
        <w:rPr>
          <w:rFonts w:ascii="Gulim" w:eastAsia="Gulim" w:hAnsi="Gulim" w:cs="Malgun Gothic" w:hint="eastAsia"/>
        </w:rPr>
        <w:t>로부터</w:t>
      </w:r>
      <w:r w:rsidRPr="008A34BE">
        <w:rPr>
          <w:rFonts w:ascii="Gulim" w:eastAsia="Gulim" w:hAnsi="Gulim" w:hint="eastAsia"/>
        </w:rPr>
        <w:t>, ~</w:t>
      </w:r>
      <w:r w:rsidRPr="008A34BE">
        <w:rPr>
          <w:rFonts w:ascii="Gulim" w:eastAsia="Gulim" w:hAnsi="Gulim" w:cs="Malgun Gothic" w:hint="eastAsia"/>
        </w:rPr>
        <w:t>올림</w:t>
      </w:r>
      <w:r w:rsidRPr="008A34BE">
        <w:rPr>
          <w:rFonts w:ascii="Gulim" w:eastAsia="Gulim" w:hAnsi="Gulim" w:hint="eastAsia"/>
        </w:rPr>
        <w:t>/</w:t>
      </w:r>
      <w:r w:rsidRPr="008A34BE">
        <w:rPr>
          <w:rFonts w:ascii="Gulim" w:eastAsia="Gulim" w:hAnsi="Gulim" w:cs="Malgun Gothic" w:hint="eastAsia"/>
        </w:rPr>
        <w:t>드림</w:t>
      </w:r>
      <w:r w:rsidRPr="008A34BE">
        <w:rPr>
          <w:rFonts w:ascii="Gulim" w:eastAsia="Gulim" w:hAnsi="Gulim"/>
        </w:rPr>
        <w:t>.</w:t>
      </w:r>
    </w:p>
    <w:p w14:paraId="7BE50732" w14:textId="3C910C64" w:rsidR="0065739E" w:rsidRPr="00CA0644" w:rsidRDefault="0065739E" w:rsidP="008A34BE">
      <w:pPr>
        <w:pStyle w:val="ListBullet"/>
        <w:spacing w:before="0" w:line="360" w:lineRule="auto"/>
      </w:pPr>
      <w:r w:rsidRPr="00CA0644">
        <w:t>stateme</w:t>
      </w:r>
      <w:r>
        <w:t>nt of conclusion or advice (for example</w:t>
      </w:r>
      <w:r>
        <w:t xml:space="preserve"> </w:t>
      </w:r>
      <w:r w:rsidRPr="008A34BE">
        <w:rPr>
          <w:rFonts w:ascii="Gulim" w:eastAsia="Gulim" w:hAnsi="Gulim" w:cs="Malgun Gothic" w:hint="eastAsia"/>
        </w:rPr>
        <w:t>답장</w:t>
      </w:r>
      <w:r w:rsidRPr="008A34BE">
        <w:rPr>
          <w:rFonts w:ascii="Gulim" w:eastAsia="Gulim" w:hAnsi="Gulim" w:hint="eastAsia"/>
        </w:rPr>
        <w:t xml:space="preserve"> </w:t>
      </w:r>
      <w:r w:rsidRPr="008A34BE">
        <w:rPr>
          <w:rFonts w:ascii="Gulim" w:eastAsia="Gulim" w:hAnsi="Gulim" w:cs="Malgun Gothic" w:hint="eastAsia"/>
        </w:rPr>
        <w:t>기다릴게요</w:t>
      </w:r>
      <w:r w:rsidRPr="008A34BE">
        <w:rPr>
          <w:rFonts w:ascii="Gulim" w:eastAsia="Gulim" w:hAnsi="Gulim"/>
        </w:rPr>
        <w:t>or</w:t>
      </w:r>
      <w:r w:rsidRPr="008A34BE">
        <w:rPr>
          <w:rFonts w:ascii="Gulim" w:eastAsia="Gulim" w:hAnsi="Gulim" w:cs="Malgun Gothic" w:hint="eastAsia"/>
        </w:rPr>
        <w:t>다음에</w:t>
      </w:r>
      <w:r w:rsidRPr="008A34BE">
        <w:rPr>
          <w:rFonts w:ascii="Gulim" w:eastAsia="Gulim" w:hAnsi="Gulim" w:hint="eastAsia"/>
        </w:rPr>
        <w:t xml:space="preserve"> </w:t>
      </w:r>
      <w:r w:rsidRPr="008A34BE">
        <w:rPr>
          <w:rFonts w:ascii="Gulim" w:eastAsia="Gulim" w:hAnsi="Gulim" w:cs="Malgun Gothic" w:hint="eastAsia"/>
        </w:rPr>
        <w:t>또</w:t>
      </w:r>
      <w:r w:rsidRPr="008A34BE">
        <w:rPr>
          <w:rFonts w:ascii="Gulim" w:eastAsia="Gulim" w:hAnsi="Gulim" w:hint="eastAsia"/>
        </w:rPr>
        <w:t xml:space="preserve"> </w:t>
      </w:r>
      <w:r w:rsidRPr="008A34BE">
        <w:rPr>
          <w:rFonts w:ascii="Gulim" w:eastAsia="Gulim" w:hAnsi="Gulim" w:cs="Malgun Gothic" w:hint="eastAsia"/>
        </w:rPr>
        <w:t>쓸게요</w:t>
      </w:r>
      <w:r w:rsidRPr="00CA0644">
        <w:t>)</w:t>
      </w:r>
    </w:p>
    <w:p w14:paraId="2AEDD16E" w14:textId="3B363DF2" w:rsidR="00985FAB" w:rsidRPr="00CA0644" w:rsidRDefault="006A5A7C" w:rsidP="00B31ACF">
      <w:pPr>
        <w:pStyle w:val="Heading4"/>
        <w:spacing w:before="0" w:line="360" w:lineRule="auto"/>
      </w:pPr>
      <w:r>
        <w:t>Language features</w:t>
      </w:r>
    </w:p>
    <w:p w14:paraId="1B5FF530" w14:textId="56B31791" w:rsidR="0065739E" w:rsidRPr="00CA0644" w:rsidRDefault="0065739E" w:rsidP="008A34BE">
      <w:pPr>
        <w:pStyle w:val="ListBullet"/>
        <w:spacing w:before="0" w:line="360" w:lineRule="auto"/>
      </w:pPr>
      <w:r w:rsidRPr="00CA0644">
        <w:t>range of tenses (</w:t>
      </w:r>
      <w:r>
        <w:t>for example</w:t>
      </w:r>
      <w:r w:rsidR="008A34BE">
        <w:t xml:space="preserve"> </w:t>
      </w:r>
      <w:r w:rsidRPr="008A34BE">
        <w:rPr>
          <w:rFonts w:ascii="Gulim" w:eastAsia="Gulim" w:hAnsi="Gulim" w:cs="Malgun Gothic" w:hint="eastAsia"/>
        </w:rPr>
        <w:t>해요</w:t>
      </w:r>
      <w:r w:rsidRPr="008A34BE">
        <w:rPr>
          <w:rFonts w:ascii="Gulim" w:eastAsia="Gulim" w:hAnsi="Gulim"/>
        </w:rPr>
        <w:t>/</w:t>
      </w:r>
      <w:r w:rsidRPr="008A34BE">
        <w:rPr>
          <w:rFonts w:ascii="Gulim" w:eastAsia="Gulim" w:hAnsi="Gulim" w:cs="Malgun Gothic" w:hint="eastAsia"/>
        </w:rPr>
        <w:t>했어요</w:t>
      </w:r>
      <w:r w:rsidRPr="008A34BE">
        <w:rPr>
          <w:rFonts w:ascii="Gulim" w:eastAsia="Gulim" w:hAnsi="Gulim"/>
        </w:rPr>
        <w:t>/</w:t>
      </w:r>
      <w:r w:rsidRPr="008A34BE">
        <w:rPr>
          <w:rFonts w:ascii="Gulim" w:eastAsia="Gulim" w:hAnsi="Gulim" w:cs="Malgun Gothic" w:hint="eastAsia"/>
        </w:rPr>
        <w:t>합니다</w:t>
      </w:r>
      <w:r w:rsidRPr="008A34BE">
        <w:rPr>
          <w:rFonts w:ascii="Gulim" w:eastAsia="Gulim" w:hAnsi="Gulim"/>
        </w:rPr>
        <w:t>/</w:t>
      </w:r>
      <w:r w:rsidRPr="008A34BE">
        <w:rPr>
          <w:rFonts w:ascii="Gulim" w:eastAsia="Gulim" w:hAnsi="Gulim" w:cs="Malgun Gothic" w:hint="eastAsia"/>
        </w:rPr>
        <w:t>했습니다</w:t>
      </w:r>
      <w:r w:rsidRPr="00CA0644">
        <w:t>)</w:t>
      </w:r>
    </w:p>
    <w:p w14:paraId="4B4DE7DC" w14:textId="77777777" w:rsidR="0065739E" w:rsidRPr="00CA0644" w:rsidRDefault="0065739E" w:rsidP="008A34BE">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6C4D052" w14:textId="77777777" w:rsidR="0065739E" w:rsidRPr="00CA0644" w:rsidRDefault="0065739E" w:rsidP="008A34BE">
      <w:pPr>
        <w:pStyle w:val="ListBullet"/>
        <w:spacing w:before="0" w:line="360" w:lineRule="auto"/>
      </w:pPr>
      <w:r w:rsidRPr="00CA0644">
        <w:t>plain form or polite form (be consistent throughout the email)</w:t>
      </w:r>
    </w:p>
    <w:p w14:paraId="14951306" w14:textId="3B5B4661" w:rsidR="00985FAB" w:rsidRPr="00CA0644" w:rsidRDefault="00985FAB" w:rsidP="004E404A">
      <w:pPr>
        <w:pStyle w:val="Heading4"/>
        <w:spacing w:before="0" w:line="360" w:lineRule="auto"/>
      </w:pPr>
      <w:r>
        <w:rPr>
          <w:rFonts w:hint="eastAsia"/>
        </w:rPr>
        <w:lastRenderedPageBreak/>
        <w:t>Sample q</w:t>
      </w:r>
      <w:r w:rsidRPr="00CA0644">
        <w:t>uestion</w:t>
      </w:r>
    </w:p>
    <w:p w14:paraId="5494C4A1" w14:textId="6CE6374E" w:rsidR="0065739E" w:rsidRPr="0065739E" w:rsidRDefault="0065739E" w:rsidP="00B04C46">
      <w:pPr>
        <w:pStyle w:val="IOSbodytext2017"/>
      </w:pPr>
      <w:r w:rsidRPr="0065739E">
        <w:t>You and your friend have recently argued over something unimportant. Write the text of a short email to another friend, describing what ha</w:t>
      </w:r>
      <w:r w:rsidR="008A34BE">
        <w:t xml:space="preserve">ppened. Write approximately 180 </w:t>
      </w:r>
      <w:r w:rsidR="008A34BE" w:rsidRPr="008A34BE">
        <w:rPr>
          <w:i/>
        </w:rPr>
        <w:t>ja</w:t>
      </w:r>
      <w:r w:rsidR="008A34BE">
        <w:t xml:space="preserve"> </w:t>
      </w:r>
      <w:r w:rsidRPr="0065739E">
        <w:t>in KOREAN.</w:t>
      </w:r>
    </w:p>
    <w:p w14:paraId="6A48410F" w14:textId="77777777" w:rsidR="0065739E" w:rsidRPr="0065739E" w:rsidRDefault="0065739E" w:rsidP="00B04C46">
      <w:pPr>
        <w:pStyle w:val="IOSbodytext2017"/>
      </w:pPr>
      <w:r w:rsidRPr="0065739E">
        <w:t>2014 Higher School Certificate Examination, Korean Continuers, Section III, Question 12 (5 marks) © NSW Education Standards Authority (NESA) for and on behalf of the Crown in right of the State of New South Wales, 2014</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B31ACF">
      <w:pPr>
        <w:pStyle w:val="Heading4"/>
        <w:spacing w:before="0" w:line="360" w:lineRule="auto"/>
      </w:pPr>
      <w:r>
        <w:t>Purpose</w:t>
      </w:r>
    </w:p>
    <w:p w14:paraId="642236FD" w14:textId="4639E40A" w:rsidR="00985FAB" w:rsidRPr="00CA0644" w:rsidRDefault="00985FAB" w:rsidP="00B31ACF">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B31ACF">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B31ACF">
      <w:pPr>
        <w:pStyle w:val="Heading4"/>
        <w:spacing w:before="0" w:line="360" w:lineRule="auto"/>
      </w:pPr>
      <w:r>
        <w:t>Structure</w:t>
      </w:r>
    </w:p>
    <w:p w14:paraId="6A69F581" w14:textId="77777777" w:rsidR="0065739E" w:rsidRPr="00CA0644" w:rsidRDefault="0065739E" w:rsidP="008A34BE">
      <w:pPr>
        <w:pStyle w:val="ListBullet"/>
        <w:spacing w:before="0" w:line="360" w:lineRule="auto"/>
      </w:pPr>
      <w:r w:rsidRPr="00CA0644">
        <w:rPr>
          <w:rFonts w:hint="eastAsia"/>
        </w:rPr>
        <w:t>salutations</w:t>
      </w:r>
      <w:r>
        <w:t xml:space="preserve"> (for example </w:t>
      </w:r>
      <w:r w:rsidRPr="008A34BE">
        <w:rPr>
          <w:rFonts w:ascii="Gulim" w:eastAsia="Gulim" w:hAnsi="Gulim" w:hint="eastAsia"/>
        </w:rPr>
        <w:t>~</w:t>
      </w:r>
      <w:r w:rsidRPr="008A34BE">
        <w:rPr>
          <w:rFonts w:ascii="Gulim" w:eastAsia="Gulim" w:hAnsi="Gulim" w:cs="Malgun Gothic" w:hint="eastAsia"/>
        </w:rPr>
        <w:t>에게</w:t>
      </w:r>
      <w:r w:rsidRPr="008A34BE">
        <w:rPr>
          <w:rFonts w:ascii="Gulim" w:eastAsia="Gulim" w:hAnsi="Gulim" w:hint="eastAsia"/>
        </w:rPr>
        <w:t xml:space="preserve">, </w:t>
      </w:r>
      <w:r w:rsidRPr="008A34BE">
        <w:rPr>
          <w:rFonts w:ascii="Gulim" w:eastAsia="Gulim" w:hAnsi="Gulim" w:cs="Malgun Gothic" w:hint="eastAsia"/>
        </w:rPr>
        <w:t>안녕하세요</w:t>
      </w:r>
      <w:r w:rsidRPr="008A34BE">
        <w:rPr>
          <w:rFonts w:ascii="Gulim" w:eastAsia="Gulim" w:hAnsi="Gulim" w:hint="eastAsia"/>
        </w:rPr>
        <w:t xml:space="preserve">. </w:t>
      </w:r>
      <w:r w:rsidRPr="008A34BE">
        <w:rPr>
          <w:rFonts w:ascii="Gulim" w:eastAsia="Gulim" w:hAnsi="Gulim" w:cs="Malgun Gothic" w:hint="eastAsia"/>
        </w:rPr>
        <w:t>그동안</w:t>
      </w:r>
      <w:r w:rsidRPr="008A34BE">
        <w:rPr>
          <w:rFonts w:ascii="Gulim" w:eastAsia="Gulim" w:hAnsi="Gulim" w:hint="eastAsia"/>
        </w:rPr>
        <w:t xml:space="preserve"> </w:t>
      </w:r>
      <w:r w:rsidRPr="008A34BE">
        <w:rPr>
          <w:rFonts w:ascii="Gulim" w:eastAsia="Gulim" w:hAnsi="Gulim" w:cs="Malgun Gothic" w:hint="eastAsia"/>
        </w:rPr>
        <w:t>잘</w:t>
      </w:r>
      <w:r w:rsidRPr="008A34BE">
        <w:rPr>
          <w:rFonts w:ascii="Gulim" w:eastAsia="Gulim" w:hAnsi="Gulim" w:hint="eastAsia"/>
        </w:rPr>
        <w:t xml:space="preserve"> </w:t>
      </w:r>
      <w:r w:rsidRPr="008A34BE">
        <w:rPr>
          <w:rFonts w:ascii="Gulim" w:eastAsia="Gulim" w:hAnsi="Gulim" w:cs="Malgun Gothic" w:hint="eastAsia"/>
        </w:rPr>
        <w:t>지내셨어요</w:t>
      </w:r>
      <w:r w:rsidRPr="008A34BE">
        <w:rPr>
          <w:rFonts w:ascii="Gulim" w:eastAsia="Gulim" w:hAnsi="Gulim" w:hint="eastAsia"/>
        </w:rPr>
        <w:t>?</w:t>
      </w:r>
      <w:r w:rsidRPr="008A34BE">
        <w:rPr>
          <w:rFonts w:eastAsia="Gulim" w:cs="Arial"/>
        </w:rPr>
        <w:t>)</w:t>
      </w:r>
    </w:p>
    <w:p w14:paraId="7DFC3DEF" w14:textId="77777777" w:rsidR="0065739E" w:rsidRDefault="0065739E" w:rsidP="008A34BE">
      <w:pPr>
        <w:pStyle w:val="ListBullet"/>
        <w:spacing w:before="0" w:line="360" w:lineRule="auto"/>
      </w:pPr>
      <w:r w:rsidRPr="00CA0644">
        <w:rPr>
          <w:rFonts w:hint="eastAsia"/>
        </w:rPr>
        <w:t>letter conventions (</w:t>
      </w:r>
      <w:r>
        <w:t>for example</w:t>
      </w:r>
      <w:r w:rsidRPr="00CA0644">
        <w:t xml:space="preserve"> </w:t>
      </w:r>
      <w:r w:rsidRPr="008A34BE">
        <w:rPr>
          <w:rFonts w:ascii="Gulim" w:eastAsia="Gulim" w:hAnsi="Gulim" w:hint="eastAsia"/>
        </w:rPr>
        <w:t>~</w:t>
      </w:r>
      <w:r w:rsidRPr="008A34BE">
        <w:rPr>
          <w:rFonts w:ascii="Gulim" w:eastAsia="Gulim" w:hAnsi="Gulim" w:cs="Malgun Gothic" w:hint="eastAsia"/>
        </w:rPr>
        <w:t>에게</w:t>
      </w:r>
      <w:r w:rsidRPr="008A34BE">
        <w:rPr>
          <w:rFonts w:ascii="Gulim" w:eastAsia="Gulim" w:hAnsi="Gulim" w:hint="eastAsia"/>
        </w:rPr>
        <w:t>, ~(</w:t>
      </w:r>
      <w:r w:rsidRPr="008A34BE">
        <w:rPr>
          <w:rFonts w:ascii="Gulim" w:eastAsia="Gulim" w:hAnsi="Gulim" w:cs="Malgun Gothic" w:hint="eastAsia"/>
        </w:rPr>
        <w:t>으</w:t>
      </w:r>
      <w:r w:rsidRPr="008A34BE">
        <w:rPr>
          <w:rFonts w:ascii="Gulim" w:eastAsia="Gulim" w:hAnsi="Gulim" w:hint="eastAsia"/>
        </w:rPr>
        <w:t>)</w:t>
      </w:r>
      <w:r w:rsidRPr="008A34BE">
        <w:rPr>
          <w:rFonts w:ascii="Gulim" w:eastAsia="Gulim" w:hAnsi="Gulim" w:cs="Malgun Gothic" w:hint="eastAsia"/>
        </w:rPr>
        <w:t>로부터</w:t>
      </w:r>
      <w:r w:rsidRPr="008A34BE">
        <w:rPr>
          <w:rFonts w:ascii="Gulim" w:eastAsia="Gulim" w:hAnsi="Gulim" w:hint="eastAsia"/>
        </w:rPr>
        <w:t xml:space="preserve">, </w:t>
      </w:r>
      <w:r w:rsidRPr="008A34BE">
        <w:rPr>
          <w:rFonts w:ascii="Gulim" w:eastAsia="Gulim" w:hAnsi="Gulim" w:cs="Malgun Gothic" w:hint="eastAsia"/>
        </w:rPr>
        <w:t>그동안</w:t>
      </w:r>
      <w:r w:rsidRPr="008A34BE">
        <w:rPr>
          <w:rFonts w:ascii="Gulim" w:eastAsia="Gulim" w:hAnsi="Gulim" w:hint="eastAsia"/>
        </w:rPr>
        <w:t xml:space="preserve"> </w:t>
      </w:r>
      <w:r w:rsidRPr="008A34BE">
        <w:rPr>
          <w:rFonts w:ascii="Gulim" w:eastAsia="Gulim" w:hAnsi="Gulim" w:cs="Malgun Gothic" w:hint="eastAsia"/>
        </w:rPr>
        <w:t>잘</w:t>
      </w:r>
      <w:r w:rsidRPr="008A34BE">
        <w:rPr>
          <w:rFonts w:ascii="Gulim" w:eastAsia="Gulim" w:hAnsi="Gulim" w:hint="eastAsia"/>
        </w:rPr>
        <w:t xml:space="preserve"> </w:t>
      </w:r>
      <w:r w:rsidRPr="008A34BE">
        <w:rPr>
          <w:rFonts w:ascii="Gulim" w:eastAsia="Gulim" w:hAnsi="Gulim" w:cs="Malgun Gothic" w:hint="eastAsia"/>
        </w:rPr>
        <w:t>지내셨어요</w:t>
      </w:r>
      <w:r w:rsidRPr="008A34BE">
        <w:rPr>
          <w:rFonts w:ascii="Gulim" w:eastAsia="Gulim" w:hAnsi="Gulim" w:hint="eastAsia"/>
        </w:rPr>
        <w:t xml:space="preserve">? </w:t>
      </w:r>
      <w:r w:rsidRPr="008A34BE">
        <w:rPr>
          <w:rFonts w:ascii="Gulim" w:eastAsia="Gulim" w:hAnsi="Gulim" w:cs="Malgun Gothic" w:hint="eastAsia"/>
        </w:rPr>
        <w:t>저는</w:t>
      </w:r>
      <w:r w:rsidRPr="008A34BE">
        <w:rPr>
          <w:rFonts w:ascii="Gulim" w:eastAsia="Gulim" w:hAnsi="Gulim" w:hint="eastAsia"/>
        </w:rPr>
        <w:t xml:space="preserve"> </w:t>
      </w:r>
      <w:r w:rsidRPr="008A34BE">
        <w:rPr>
          <w:rFonts w:ascii="Gulim" w:eastAsia="Gulim" w:hAnsi="Gulim" w:cs="Malgun Gothic" w:hint="eastAsia"/>
        </w:rPr>
        <w:t>잘</w:t>
      </w:r>
      <w:r w:rsidRPr="008A34BE">
        <w:rPr>
          <w:rFonts w:ascii="Gulim" w:eastAsia="Gulim" w:hAnsi="Gulim" w:hint="eastAsia"/>
        </w:rPr>
        <w:t xml:space="preserve"> </w:t>
      </w:r>
      <w:r w:rsidRPr="008A34BE">
        <w:rPr>
          <w:rFonts w:ascii="Gulim" w:eastAsia="Gulim" w:hAnsi="Gulim" w:cs="Malgun Gothic" w:hint="eastAsia"/>
        </w:rPr>
        <w:t>지냈어요</w:t>
      </w:r>
      <w:r w:rsidRPr="008A34BE">
        <w:rPr>
          <w:rFonts w:ascii="Gulim" w:eastAsia="Gulim" w:hAnsi="Gulim" w:hint="eastAsia"/>
        </w:rPr>
        <w:t xml:space="preserve">. </w:t>
      </w:r>
      <w:r w:rsidRPr="008A34BE">
        <w:rPr>
          <w:rFonts w:ascii="Gulim" w:eastAsia="Gulim" w:hAnsi="Gulim" w:cs="Malgun Gothic" w:hint="eastAsia"/>
        </w:rPr>
        <w:t>날씨가</w:t>
      </w:r>
      <w:r w:rsidRPr="008A34BE">
        <w:rPr>
          <w:rFonts w:ascii="Gulim" w:eastAsia="Gulim" w:hAnsi="Gulim" w:hint="eastAsia"/>
        </w:rPr>
        <w:t xml:space="preserve"> </w:t>
      </w:r>
      <w:r w:rsidRPr="008A34BE">
        <w:rPr>
          <w:rFonts w:ascii="Gulim" w:eastAsia="Gulim" w:hAnsi="Gulim" w:cs="Malgun Gothic" w:hint="eastAsia"/>
        </w:rPr>
        <w:t>점점</w:t>
      </w:r>
      <w:r w:rsidRPr="008A34BE">
        <w:rPr>
          <w:rFonts w:ascii="Gulim" w:eastAsia="Gulim" w:hAnsi="Gulim" w:hint="eastAsia"/>
        </w:rPr>
        <w:t xml:space="preserve"> </w:t>
      </w:r>
      <w:r w:rsidRPr="008A34BE">
        <w:rPr>
          <w:rFonts w:ascii="Gulim" w:eastAsia="Gulim" w:hAnsi="Gulim" w:cs="Malgun Gothic" w:hint="eastAsia"/>
        </w:rPr>
        <w:t>추워지고</w:t>
      </w:r>
      <w:r w:rsidRPr="008A34BE">
        <w:rPr>
          <w:rFonts w:ascii="Gulim" w:eastAsia="Gulim" w:hAnsi="Gulim" w:hint="eastAsia"/>
        </w:rPr>
        <w:t xml:space="preserve"> </w:t>
      </w:r>
      <w:r w:rsidRPr="008A34BE">
        <w:rPr>
          <w:rFonts w:ascii="Gulim" w:eastAsia="Gulim" w:hAnsi="Gulim" w:cs="Malgun Gothic" w:hint="eastAsia"/>
        </w:rPr>
        <w:t>있어요</w:t>
      </w:r>
      <w:r w:rsidRPr="008A34BE">
        <w:rPr>
          <w:rFonts w:ascii="Gulim" w:eastAsia="Gulim" w:hAnsi="Gulim" w:hint="eastAsia"/>
        </w:rPr>
        <w:t xml:space="preserve">. </w:t>
      </w:r>
      <w:r w:rsidRPr="008A34BE">
        <w:rPr>
          <w:rFonts w:ascii="Gulim" w:eastAsia="Gulim" w:hAnsi="Gulim" w:cs="Malgun Gothic" w:hint="eastAsia"/>
        </w:rPr>
        <w:t>건강하세요</w:t>
      </w:r>
      <w:r w:rsidRPr="008A34BE">
        <w:rPr>
          <w:rFonts w:ascii="Gulim" w:eastAsia="Gulim" w:hAnsi="Gulim" w:hint="eastAsia"/>
        </w:rPr>
        <w:t>.</w:t>
      </w:r>
      <w:r w:rsidRPr="00CA0644">
        <w:t>)</w:t>
      </w:r>
    </w:p>
    <w:p w14:paraId="50E1057D" w14:textId="77777777" w:rsidR="0065739E" w:rsidRPr="00CA0644" w:rsidRDefault="0065739E" w:rsidP="008A34BE">
      <w:pPr>
        <w:pStyle w:val="ListBullet"/>
        <w:spacing w:before="0" w:line="360" w:lineRule="auto"/>
      </w:pPr>
      <w:r w:rsidRPr="00CA0644">
        <w:t>comment/statement about t</w:t>
      </w:r>
      <w:r>
        <w:t>he weather, date at the end</w:t>
      </w:r>
    </w:p>
    <w:p w14:paraId="1C66422C" w14:textId="2EDA5374" w:rsidR="00985FAB" w:rsidRPr="00CA0644" w:rsidRDefault="006A5A7C" w:rsidP="00B31ACF">
      <w:pPr>
        <w:pStyle w:val="Heading4"/>
        <w:spacing w:before="0" w:line="360" w:lineRule="auto"/>
      </w:pPr>
      <w:r>
        <w:t>Language features</w:t>
      </w:r>
    </w:p>
    <w:p w14:paraId="6169936E" w14:textId="7A557CCE" w:rsidR="0065739E" w:rsidRPr="00CA0644" w:rsidRDefault="0065739E" w:rsidP="008A34BE">
      <w:pPr>
        <w:pStyle w:val="ListBullet"/>
        <w:spacing w:before="0" w:line="360" w:lineRule="auto"/>
      </w:pPr>
      <w:r>
        <w:t>subjective language (for example</w:t>
      </w:r>
      <w:r w:rsidR="008A34BE">
        <w:t xml:space="preserve"> </w:t>
      </w:r>
      <w:r w:rsidRPr="008A34BE">
        <w:rPr>
          <w:rFonts w:ascii="Gulim" w:eastAsia="Gulim" w:hAnsi="Gulim" w:cs="Malgun Gothic" w:hint="eastAsia"/>
        </w:rPr>
        <w:t>저는</w:t>
      </w:r>
      <w:r w:rsidRPr="00750C97">
        <w:rPr>
          <w:rFonts w:hint="eastAsia"/>
        </w:rPr>
        <w:t xml:space="preserve"> </w:t>
      </w:r>
      <w:r w:rsidRPr="00750C97">
        <w:t xml:space="preserve">or </w:t>
      </w:r>
      <w:r w:rsidRPr="008A34BE">
        <w:rPr>
          <w:rFonts w:ascii="Gulim" w:eastAsia="Gulim" w:hAnsi="Gulim" w:cs="Malgun Gothic" w:hint="eastAsia"/>
        </w:rPr>
        <w:t>나</w:t>
      </w:r>
      <w:r>
        <w:rPr>
          <w:rFonts w:hint="eastAsia"/>
        </w:rPr>
        <w:t>)</w:t>
      </w:r>
    </w:p>
    <w:p w14:paraId="2A49D90D" w14:textId="77777777" w:rsidR="0065739E" w:rsidRPr="00CA0644" w:rsidRDefault="0065739E" w:rsidP="008A34BE">
      <w:pPr>
        <w:pStyle w:val="ListBullet"/>
        <w:spacing w:before="0" w:line="360" w:lineRule="auto"/>
      </w:pPr>
      <w:r w:rsidRPr="00CA0644">
        <w:t>language can be descriptive, factual, judgemental, emotive, or persuasive depending on context</w:t>
      </w:r>
    </w:p>
    <w:p w14:paraId="6E188563" w14:textId="77777777" w:rsidR="0065739E" w:rsidRPr="00CA0644" w:rsidRDefault="0065739E" w:rsidP="008A34BE">
      <w:pPr>
        <w:pStyle w:val="ListBullet"/>
        <w:spacing w:before="0" w:line="360" w:lineRule="auto"/>
      </w:pPr>
      <w:r w:rsidRPr="00CA0644">
        <w:t>formality of language will depend on relationship between participants (</w:t>
      </w:r>
      <w:r>
        <w:t>for example</w:t>
      </w:r>
      <w:r w:rsidRPr="00CA0644">
        <w:t xml:space="preserve"> letter to a friend or letter to a teacher)</w:t>
      </w:r>
    </w:p>
    <w:p w14:paraId="0BBE32B9" w14:textId="3841F0EB" w:rsidR="00985FAB" w:rsidRPr="00CA0644" w:rsidRDefault="00985FAB" w:rsidP="00B31ACF">
      <w:pPr>
        <w:pStyle w:val="Heading4"/>
        <w:spacing w:before="0" w:line="360" w:lineRule="auto"/>
      </w:pPr>
      <w:r>
        <w:rPr>
          <w:rFonts w:hint="eastAsia"/>
        </w:rPr>
        <w:t>Sample q</w:t>
      </w:r>
      <w:r w:rsidRPr="00CA0644">
        <w:t>uestion</w:t>
      </w:r>
    </w:p>
    <w:p w14:paraId="13370085" w14:textId="64B2DF3C" w:rsidR="0065739E" w:rsidRPr="0065739E" w:rsidRDefault="0065739E" w:rsidP="00B04C46">
      <w:pPr>
        <w:pStyle w:val="IOSbodytext2017"/>
      </w:pPr>
      <w:r w:rsidRPr="0065739E">
        <w:t>You have recently discovered that your penfriend in Korea is planning to go overseas for a holiday. Write a letter to your friend persuading him/her to come to your ci</w:t>
      </w:r>
      <w:r w:rsidR="008A34BE">
        <w:t xml:space="preserve">ty/town in Australia. Write 500 </w:t>
      </w:r>
      <w:r w:rsidR="008A34BE" w:rsidRPr="008A34BE">
        <w:rPr>
          <w:i/>
        </w:rPr>
        <w:t>ja</w:t>
      </w:r>
      <w:r w:rsidR="008A34BE">
        <w:t xml:space="preserve"> </w:t>
      </w:r>
      <w:r w:rsidRPr="0065739E">
        <w:t>in KOREAN.</w:t>
      </w:r>
    </w:p>
    <w:p w14:paraId="401BA04B" w14:textId="77777777" w:rsidR="0065739E" w:rsidRPr="0065739E" w:rsidRDefault="0065739E" w:rsidP="00B04C46">
      <w:pPr>
        <w:pStyle w:val="IOSbodytext2017"/>
      </w:pPr>
      <w:r w:rsidRPr="0065739E">
        <w:lastRenderedPageBreak/>
        <w:t>Adapted from 2008 Higher School Certificate Examination, Korean Continuers, Section III, Question 11(b) (9 marks) © NSW Education Standards Authority (NESA) for and on behalf of the Crown in right of the State of New South Wales, 2008</w:t>
      </w:r>
    </w:p>
    <w:p w14:paraId="7EE13D00" w14:textId="77777777" w:rsidR="0065739E" w:rsidRPr="0065739E" w:rsidRDefault="0065739E" w:rsidP="00B04C46">
      <w:pPr>
        <w:pStyle w:val="IOSbodytext2017"/>
      </w:pPr>
      <w:r w:rsidRPr="0065739E">
        <w:t>Note: This question is now worth 10 marks.</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B31ACF">
      <w:pPr>
        <w:pStyle w:val="Heading4"/>
        <w:spacing w:before="0" w:line="360" w:lineRule="auto"/>
      </w:pPr>
      <w:r>
        <w:t>Purpose</w:t>
      </w:r>
    </w:p>
    <w:p w14:paraId="3C3DC4F0" w14:textId="77777777" w:rsidR="00985FAB" w:rsidRPr="00CA0644" w:rsidRDefault="00985FAB" w:rsidP="00B31ACF">
      <w:pPr>
        <w:pStyle w:val="ListBullet"/>
        <w:spacing w:before="0" w:line="360" w:lineRule="auto"/>
      </w:pPr>
      <w:r w:rsidRPr="00CA0644">
        <w:t>to inform</w:t>
      </w:r>
    </w:p>
    <w:p w14:paraId="28B90434" w14:textId="77777777" w:rsidR="00985FAB" w:rsidRPr="00CA0644" w:rsidRDefault="00985FAB" w:rsidP="00B31ACF">
      <w:pPr>
        <w:pStyle w:val="ListBullet"/>
        <w:spacing w:before="0" w:line="360" w:lineRule="auto"/>
      </w:pPr>
      <w:r w:rsidRPr="00CA0644">
        <w:t>to request</w:t>
      </w:r>
    </w:p>
    <w:p w14:paraId="5CE310A3" w14:textId="77777777" w:rsidR="00985FAB" w:rsidRPr="00CA0644" w:rsidRDefault="00985FAB" w:rsidP="00B31ACF">
      <w:pPr>
        <w:pStyle w:val="ListBullet"/>
        <w:spacing w:before="0" w:line="360" w:lineRule="auto"/>
      </w:pPr>
      <w:r w:rsidRPr="00CA0644">
        <w:t>to instruct</w:t>
      </w:r>
    </w:p>
    <w:p w14:paraId="0E021D93" w14:textId="77777777" w:rsidR="00985FAB" w:rsidRPr="00CA0644" w:rsidRDefault="00985FAB" w:rsidP="00B31ACF">
      <w:pPr>
        <w:pStyle w:val="ListBullet"/>
        <w:spacing w:before="0" w:line="360" w:lineRule="auto"/>
      </w:pPr>
      <w:r w:rsidRPr="00CA0644">
        <w:t>to remind</w:t>
      </w:r>
    </w:p>
    <w:p w14:paraId="02355A83" w14:textId="77777777" w:rsidR="00985FAB" w:rsidRPr="00CA0644" w:rsidRDefault="00985FAB" w:rsidP="00B04C46">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B31ACF">
      <w:pPr>
        <w:pStyle w:val="Heading4"/>
        <w:spacing w:before="0" w:line="360" w:lineRule="auto"/>
      </w:pPr>
      <w:r>
        <w:t>Structure</w:t>
      </w:r>
    </w:p>
    <w:p w14:paraId="05B3E085" w14:textId="056FF2B0" w:rsidR="00985FAB" w:rsidRPr="00CA0644" w:rsidRDefault="00985FAB" w:rsidP="00B31ACF">
      <w:pPr>
        <w:pStyle w:val="ListBullet"/>
        <w:spacing w:before="0" w:line="360" w:lineRule="auto"/>
      </w:pPr>
      <w:r>
        <w:t>succinct (</w:t>
      </w:r>
      <w:r w:rsidRPr="00CA0644">
        <w:t>short and to the point)</w:t>
      </w:r>
    </w:p>
    <w:p w14:paraId="60B90B3B" w14:textId="77777777" w:rsidR="00985FAB" w:rsidRPr="00CA0644" w:rsidRDefault="00985FAB" w:rsidP="00B31ACF">
      <w:pPr>
        <w:pStyle w:val="ListBullet"/>
        <w:spacing w:before="0" w:line="360" w:lineRule="auto"/>
      </w:pPr>
      <w:r w:rsidRPr="00CA0644">
        <w:t>general statement, description, procedure</w:t>
      </w:r>
    </w:p>
    <w:p w14:paraId="6FE19493" w14:textId="77777777" w:rsidR="0065739E" w:rsidRDefault="00985FAB" w:rsidP="0065739E">
      <w:pPr>
        <w:pStyle w:val="ListBullet"/>
        <w:spacing w:before="0" w:line="360" w:lineRule="auto"/>
      </w:pPr>
      <w:r w:rsidRPr="00CA0644">
        <w:t>lack of descriptive detail</w:t>
      </w:r>
    </w:p>
    <w:p w14:paraId="103C4CB2" w14:textId="52B11E3B" w:rsidR="0065739E" w:rsidRPr="00CA0644" w:rsidRDefault="0065739E" w:rsidP="0065739E">
      <w:pPr>
        <w:pStyle w:val="ListBullet"/>
        <w:spacing w:before="0" w:line="360" w:lineRule="auto"/>
      </w:pPr>
      <w:r w:rsidRPr="008A34BE">
        <w:t>frequent use of colloquial language (does not necessarily mean plain form)</w:t>
      </w:r>
    </w:p>
    <w:p w14:paraId="7186F27B" w14:textId="1E3BD797" w:rsidR="00985FAB" w:rsidRPr="00CA0644" w:rsidRDefault="006A5A7C" w:rsidP="00B31ACF">
      <w:pPr>
        <w:pStyle w:val="Heading4"/>
        <w:spacing w:before="0" w:line="360" w:lineRule="auto"/>
      </w:pPr>
      <w:r>
        <w:t>Language features</w:t>
      </w:r>
    </w:p>
    <w:p w14:paraId="0DA61125" w14:textId="77777777" w:rsidR="00B31ACF" w:rsidRPr="00B31ACF" w:rsidRDefault="00B31ACF" w:rsidP="00B31ACF">
      <w:pPr>
        <w:pStyle w:val="ListBullet"/>
        <w:spacing w:before="0" w:line="360" w:lineRule="auto"/>
      </w:pPr>
      <w:r w:rsidRPr="00B31ACF">
        <w:t>shorter than a standard letter</w:t>
      </w:r>
    </w:p>
    <w:p w14:paraId="50D32004" w14:textId="77777777" w:rsidR="0065739E" w:rsidRPr="0065739E" w:rsidRDefault="0065739E" w:rsidP="0065739E">
      <w:pPr>
        <w:pStyle w:val="ListBullet"/>
        <w:spacing w:before="0" w:line="360" w:lineRule="auto"/>
      </w:pPr>
      <w:r w:rsidRPr="0065739E">
        <w:t>plain form or polite form (be consistent throughout the message)</w:t>
      </w:r>
    </w:p>
    <w:p w14:paraId="2B485FE5" w14:textId="3E09F474" w:rsidR="00985FAB" w:rsidRPr="00CA0644" w:rsidRDefault="00985FAB" w:rsidP="00B31ACF">
      <w:pPr>
        <w:pStyle w:val="Heading4"/>
        <w:spacing w:before="0" w:line="360" w:lineRule="auto"/>
      </w:pPr>
      <w:r>
        <w:rPr>
          <w:rFonts w:hint="eastAsia"/>
        </w:rPr>
        <w:t>Sample q</w:t>
      </w:r>
      <w:r w:rsidRPr="00CA0644">
        <w:t>uestion</w:t>
      </w:r>
      <w:r w:rsidR="0065739E">
        <w:t>s</w:t>
      </w:r>
    </w:p>
    <w:p w14:paraId="42CC9961" w14:textId="1B40C59E" w:rsidR="0065739E" w:rsidRDefault="0065739E" w:rsidP="00B04C46">
      <w:pPr>
        <w:pStyle w:val="IOSbodytext2017"/>
      </w:pPr>
      <w:r>
        <w:t>You have recently decided to organise a new after-school activity. Write a message for the school newsletter to inform students about this activity. Write approximately 180</w:t>
      </w:r>
      <w:r w:rsidR="004778CC">
        <w:t xml:space="preserve"> </w:t>
      </w:r>
      <w:r w:rsidR="004778CC" w:rsidRPr="004778CC">
        <w:rPr>
          <w:i/>
        </w:rPr>
        <w:t xml:space="preserve">ja </w:t>
      </w:r>
      <w:r>
        <w:t>in KOREAN.</w:t>
      </w:r>
    </w:p>
    <w:p w14:paraId="3E24F06F" w14:textId="77777777" w:rsidR="0065739E" w:rsidRDefault="0065739E" w:rsidP="00B04C46">
      <w:pPr>
        <w:pStyle w:val="IOSbodytext2017"/>
      </w:pPr>
      <w:r>
        <w:t>2018 Higher School Certificate Examination, Korean Continuers, Section III, Question 12 (5 marks) © NSW Education Standards Authority (NESA) for and on behalf of the Crown in right of the State of New South Wales, 2018</w:t>
      </w:r>
    </w:p>
    <w:p w14:paraId="15C71720" w14:textId="77777777" w:rsidR="0065739E" w:rsidRDefault="0065739E" w:rsidP="00B04C46">
      <w:pPr>
        <w:pStyle w:val="IOSbodytext2017"/>
      </w:pPr>
    </w:p>
    <w:p w14:paraId="2A28B621" w14:textId="78F31230" w:rsidR="0065739E" w:rsidRDefault="0065739E" w:rsidP="00B04C46">
      <w:pPr>
        <w:pStyle w:val="IOSbodytext2017"/>
      </w:pPr>
      <w:r>
        <w:t>Write a message for your fri</w:t>
      </w:r>
      <w:r w:rsidR="004778CC">
        <w:t>end explaining why you can’</w:t>
      </w:r>
      <w:r>
        <w:t>t attend his or her birthday party next week. Write approximately 180</w:t>
      </w:r>
      <w:r w:rsidR="00335ABC">
        <w:t xml:space="preserve"> </w:t>
      </w:r>
      <w:r w:rsidR="00335ABC" w:rsidRPr="00335ABC">
        <w:rPr>
          <w:i/>
        </w:rPr>
        <w:t>ja</w:t>
      </w:r>
      <w:r w:rsidR="00335ABC">
        <w:t xml:space="preserve"> </w:t>
      </w:r>
      <w:r>
        <w:t>in KOREAN. (Not from a past HSC examination.)</w:t>
      </w:r>
    </w:p>
    <w:p w14:paraId="1E1186EB" w14:textId="77777777" w:rsidR="00985FAB" w:rsidRPr="00CA0644" w:rsidRDefault="00985FAB" w:rsidP="00985FAB">
      <w:pPr>
        <w:pStyle w:val="Heading3"/>
        <w:ind w:left="0"/>
      </w:pPr>
      <w:r>
        <w:lastRenderedPageBreak/>
        <w:t>6 – n</w:t>
      </w:r>
      <w:r w:rsidRPr="00CA0644">
        <w:t>ote</w:t>
      </w:r>
    </w:p>
    <w:p w14:paraId="2171B5EC" w14:textId="48261162" w:rsidR="00985FAB" w:rsidRPr="00CA0644" w:rsidRDefault="006A5A7C" w:rsidP="00CA22F0">
      <w:pPr>
        <w:pStyle w:val="Heading4"/>
        <w:spacing w:before="0" w:line="360" w:lineRule="auto"/>
      </w:pPr>
      <w:r>
        <w:t>Purpose</w:t>
      </w:r>
    </w:p>
    <w:p w14:paraId="225CDC54" w14:textId="77777777" w:rsidR="00985FAB" w:rsidRPr="00CA0644" w:rsidRDefault="00985FAB" w:rsidP="00CA22F0">
      <w:pPr>
        <w:pStyle w:val="ListBullet"/>
        <w:spacing w:before="0" w:line="360" w:lineRule="auto"/>
      </w:pPr>
      <w:r w:rsidRPr="00CA0644">
        <w:t>to inform</w:t>
      </w:r>
    </w:p>
    <w:p w14:paraId="5F7D41D4" w14:textId="77777777" w:rsidR="00985FAB" w:rsidRPr="00CA0644" w:rsidRDefault="00985FAB" w:rsidP="00CA22F0">
      <w:pPr>
        <w:pStyle w:val="ListBullet"/>
        <w:spacing w:before="0" w:line="360" w:lineRule="auto"/>
      </w:pPr>
      <w:r w:rsidRPr="00CA0644">
        <w:t>to request</w:t>
      </w:r>
    </w:p>
    <w:p w14:paraId="63534E83" w14:textId="77777777" w:rsidR="00985FAB" w:rsidRPr="00CA0644" w:rsidRDefault="00985FAB" w:rsidP="00CA22F0">
      <w:pPr>
        <w:pStyle w:val="ListBullet"/>
        <w:spacing w:before="0" w:line="360" w:lineRule="auto"/>
      </w:pPr>
      <w:r w:rsidRPr="00CA0644">
        <w:t>to instruct</w:t>
      </w:r>
    </w:p>
    <w:p w14:paraId="0DF7D208" w14:textId="77777777" w:rsidR="00985FAB" w:rsidRPr="00CA0644" w:rsidRDefault="00985FAB" w:rsidP="00CA22F0">
      <w:pPr>
        <w:pStyle w:val="ListBullet"/>
        <w:spacing w:before="0" w:line="360" w:lineRule="auto"/>
      </w:pPr>
      <w:r w:rsidRPr="00CA0644">
        <w:t>to remind</w:t>
      </w:r>
    </w:p>
    <w:p w14:paraId="77413998" w14:textId="77777777" w:rsidR="00985FAB" w:rsidRPr="00CA0644" w:rsidRDefault="00985FAB" w:rsidP="00CA22F0">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CA22F0">
      <w:pPr>
        <w:pStyle w:val="Heading4"/>
        <w:spacing w:before="0" w:line="360" w:lineRule="auto"/>
      </w:pPr>
      <w:r>
        <w:t>Structure</w:t>
      </w:r>
    </w:p>
    <w:p w14:paraId="17AEC473" w14:textId="70842782" w:rsidR="00985FAB" w:rsidRPr="00CA0644" w:rsidRDefault="00985FAB" w:rsidP="00CA22F0">
      <w:pPr>
        <w:pStyle w:val="ListBullet"/>
        <w:spacing w:before="0" w:line="360" w:lineRule="auto"/>
      </w:pPr>
      <w:r>
        <w:t>succinct (</w:t>
      </w:r>
      <w:r w:rsidRPr="00CA0644">
        <w:t>short and to the point)</w:t>
      </w:r>
    </w:p>
    <w:p w14:paraId="26B32654" w14:textId="77777777" w:rsidR="00985FAB" w:rsidRPr="00CA0644" w:rsidRDefault="00985FAB" w:rsidP="00CA22F0">
      <w:pPr>
        <w:pStyle w:val="ListBullet"/>
        <w:spacing w:before="0" w:line="360" w:lineRule="auto"/>
      </w:pPr>
      <w:r w:rsidRPr="00CA0644">
        <w:t>general statement, description, procedure</w:t>
      </w:r>
    </w:p>
    <w:p w14:paraId="41D220FC" w14:textId="26566DB1" w:rsidR="00985FAB" w:rsidRDefault="00985FAB" w:rsidP="00CA22F0">
      <w:pPr>
        <w:pStyle w:val="ListBullet"/>
        <w:spacing w:before="0" w:line="360" w:lineRule="auto"/>
      </w:pPr>
      <w:r w:rsidRPr="00CA0644">
        <w:t>lack of descriptive detail</w:t>
      </w:r>
    </w:p>
    <w:p w14:paraId="5CBAF624" w14:textId="02259B6A" w:rsidR="0065739E" w:rsidRPr="00CA0644" w:rsidRDefault="0065739E" w:rsidP="00CA22F0">
      <w:pPr>
        <w:pStyle w:val="ListBullet"/>
        <w:spacing w:before="0" w:line="360" w:lineRule="auto"/>
      </w:pPr>
      <w:r w:rsidRPr="00B04C46">
        <w:t>frequent use of colloquial language (does not necessarily mean plain form)</w:t>
      </w:r>
    </w:p>
    <w:p w14:paraId="35482D6D" w14:textId="1F48D99B" w:rsidR="00985FAB" w:rsidRPr="00CA0644" w:rsidRDefault="00985FAB" w:rsidP="00CA22F0">
      <w:pPr>
        <w:pStyle w:val="Heading4"/>
        <w:spacing w:before="0" w:line="360" w:lineRule="auto"/>
      </w:pPr>
      <w:r w:rsidRPr="00CA0644">
        <w:t>Language</w:t>
      </w:r>
      <w:r w:rsidR="006A5A7C">
        <w:t xml:space="preserve"> features</w:t>
      </w:r>
    </w:p>
    <w:p w14:paraId="2D038C2F" w14:textId="77777777" w:rsidR="00985FAB" w:rsidRPr="00CA0644" w:rsidRDefault="00985FAB" w:rsidP="00CA22F0">
      <w:pPr>
        <w:pStyle w:val="ListBullet"/>
        <w:spacing w:before="0" w:line="360" w:lineRule="auto"/>
      </w:pPr>
      <w:r w:rsidRPr="00CA0644">
        <w:t>shorter than a standard letter</w:t>
      </w:r>
    </w:p>
    <w:p w14:paraId="2593BBC7" w14:textId="77777777" w:rsidR="0065739E" w:rsidRPr="0065739E" w:rsidRDefault="0065739E" w:rsidP="00B04C46">
      <w:pPr>
        <w:pStyle w:val="ListBullet"/>
        <w:spacing w:before="0" w:line="360" w:lineRule="auto"/>
      </w:pPr>
      <w:r w:rsidRPr="0065739E">
        <w:t>plain form or polite form (be consistent throughout the note)</w:t>
      </w:r>
    </w:p>
    <w:p w14:paraId="530E1000" w14:textId="28485E47" w:rsidR="00985FAB" w:rsidRPr="00CA0644" w:rsidRDefault="00985FAB" w:rsidP="00CA22F0">
      <w:pPr>
        <w:pStyle w:val="Heading4"/>
        <w:spacing w:before="0" w:line="360" w:lineRule="auto"/>
      </w:pPr>
      <w:r>
        <w:rPr>
          <w:rFonts w:hint="eastAsia"/>
        </w:rPr>
        <w:t>Sample q</w:t>
      </w:r>
      <w:r w:rsidRPr="00CA0644">
        <w:t>uestion</w:t>
      </w:r>
      <w:r w:rsidR="0065739E">
        <w:t>s</w:t>
      </w:r>
    </w:p>
    <w:p w14:paraId="50ACAA89" w14:textId="4B066F56" w:rsidR="0065739E" w:rsidRDefault="0065739E" w:rsidP="00B04C46">
      <w:pPr>
        <w:pStyle w:val="IOSbodytext2017"/>
      </w:pPr>
      <w:r>
        <w:t>Answer the following question by writing approximately 180</w:t>
      </w:r>
      <w:r w:rsidR="00B04C46">
        <w:t xml:space="preserve"> </w:t>
      </w:r>
      <w:r w:rsidR="00B04C46" w:rsidRPr="00B04C46">
        <w:rPr>
          <w:i/>
        </w:rPr>
        <w:t>ja</w:t>
      </w:r>
      <w:r w:rsidR="00B04C46">
        <w:t xml:space="preserve"> </w:t>
      </w:r>
      <w:r>
        <w:t>in KOREAN. You have lost a valuable item at school. You want</w:t>
      </w:r>
      <w:r w:rsidR="00B04C46">
        <w:t xml:space="preserve"> to put a note on the students’ </w:t>
      </w:r>
      <w:r>
        <w:t>noticeboard, hoping that someone may have found it. Write the note.</w:t>
      </w:r>
    </w:p>
    <w:p w14:paraId="0B172303" w14:textId="77777777" w:rsidR="0065739E" w:rsidRDefault="0065739E" w:rsidP="00B04C46">
      <w:pPr>
        <w:pStyle w:val="IOSbodytext2017"/>
      </w:pPr>
      <w:r>
        <w:t>2013 Higher School Certificate Examination, Korean Continuers, Section III, Question 12 (5 marks) © NSW Education Standards Authority (NESA) for and on behalf of the Crown in right of the State of New South Wales, 2013</w:t>
      </w:r>
    </w:p>
    <w:p w14:paraId="49F88E72" w14:textId="77777777" w:rsidR="0065739E" w:rsidRDefault="0065739E" w:rsidP="00B04C46">
      <w:pPr>
        <w:pStyle w:val="IOSbodytext2017"/>
      </w:pPr>
    </w:p>
    <w:p w14:paraId="11A6EA62" w14:textId="7AB1C1B6" w:rsidR="0065739E" w:rsidRDefault="0065739E" w:rsidP="00B04C46">
      <w:pPr>
        <w:pStyle w:val="IOSbodytext2017"/>
      </w:pPr>
      <w:r>
        <w:t>Imagine you were not able to meet the Korean exchange student this afternoon, as planned. Write a note to him/her explaining why you did not inform them before this and saying when you will be available to meet him/her again. Write approximately 180</w:t>
      </w:r>
      <w:r w:rsidR="00B04C46">
        <w:t xml:space="preserve"> </w:t>
      </w:r>
      <w:r w:rsidR="00B04C46" w:rsidRPr="00B04C46">
        <w:rPr>
          <w:i/>
        </w:rPr>
        <w:t>ja</w:t>
      </w:r>
      <w:r w:rsidR="00B04C46">
        <w:t xml:space="preserve"> </w:t>
      </w:r>
      <w:r>
        <w:t>in KOREAN. (Not from a past HSC examination.)</w:t>
      </w:r>
    </w:p>
    <w:p w14:paraId="41DD37A9" w14:textId="77777777" w:rsidR="00985FAB" w:rsidRPr="00CA0644" w:rsidRDefault="00985FAB" w:rsidP="00985FAB">
      <w:pPr>
        <w:pStyle w:val="Heading3"/>
        <w:ind w:left="0"/>
      </w:pPr>
      <w:r>
        <w:lastRenderedPageBreak/>
        <w:t>7 – n</w:t>
      </w:r>
      <w:r w:rsidRPr="00CA0644">
        <w:t>otice</w:t>
      </w:r>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FC0A157" w14:textId="4DF18D9C" w:rsidR="00B466C4" w:rsidRDefault="00B466C4" w:rsidP="00DF1644">
      <w:pPr>
        <w:pStyle w:val="ListBullet"/>
        <w:spacing w:before="0" w:line="360" w:lineRule="auto"/>
      </w:pPr>
      <w:r>
        <w:t>often written in the present tense</w:t>
      </w:r>
    </w:p>
    <w:p w14:paraId="52EF3160" w14:textId="60EC2E7F"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6B0F5987" w14:textId="77777777" w:rsidR="0065739E" w:rsidRPr="0065739E" w:rsidRDefault="0065739E" w:rsidP="00B04C46">
      <w:pPr>
        <w:pStyle w:val="ListBullet"/>
        <w:spacing w:before="0" w:line="360" w:lineRule="auto"/>
      </w:pPr>
      <w:r w:rsidRPr="0065739E">
        <w:t>plain form or polite form</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41F975C6" w14:textId="26E9BDA7" w:rsidR="0065739E" w:rsidRPr="0065739E" w:rsidRDefault="0065739E" w:rsidP="00B04C46">
      <w:pPr>
        <w:pStyle w:val="IOSbodytext2017"/>
        <w:rPr>
          <w:color w:val="1C438B"/>
        </w:rPr>
      </w:pPr>
      <w:r>
        <w:rPr>
          <w:shd w:val="clear" w:color="auto" w:fill="FFFFFF"/>
        </w:rPr>
        <w:t>You are a university student in Korea currently living in a dormitory. You intend to open an English conversation class on campus. Write a notice to put up on the university notice board. Write approximately 180</w:t>
      </w:r>
      <w:r w:rsidR="00B04C46">
        <w:rPr>
          <w:shd w:val="clear" w:color="auto" w:fill="FFFFFF"/>
        </w:rPr>
        <w:t xml:space="preserve"> </w:t>
      </w:r>
      <w:r w:rsidR="00B04C46" w:rsidRPr="00B04C46">
        <w:rPr>
          <w:i/>
          <w:shd w:val="clear" w:color="auto" w:fill="FFFFFF"/>
        </w:rPr>
        <w:t>ja</w:t>
      </w:r>
      <w:r w:rsidR="00B04C46">
        <w:rPr>
          <w:shd w:val="clear" w:color="auto" w:fill="FFFFFF"/>
        </w:rPr>
        <w:t xml:space="preserve"> </w:t>
      </w:r>
      <w:r>
        <w:rPr>
          <w:shd w:val="clear" w:color="auto" w:fill="FFFFFF"/>
        </w:rPr>
        <w:t>in KOREAN. (Not from a past HSC examination.)</w:t>
      </w:r>
    </w:p>
    <w:p w14:paraId="69503986" w14:textId="26847140" w:rsidR="00985FAB" w:rsidRPr="00CA0644" w:rsidRDefault="00985FAB" w:rsidP="00985FAB">
      <w:pPr>
        <w:pStyle w:val="Heading3"/>
        <w:ind w:left="0"/>
      </w:pPr>
      <w:r>
        <w:t>8 – p</w:t>
      </w:r>
      <w:r w:rsidRPr="00CA0644">
        <w:t>ostcard</w:t>
      </w:r>
    </w:p>
    <w:p w14:paraId="45BBAFF5" w14:textId="5C48DB0D" w:rsidR="00985FAB" w:rsidRPr="00CA0644" w:rsidRDefault="006A5A7C" w:rsidP="004E404A">
      <w:pPr>
        <w:pStyle w:val="Heading4"/>
        <w:spacing w:before="0" w:line="360" w:lineRule="auto"/>
      </w:pPr>
      <w:r>
        <w:t>Purpose</w:t>
      </w:r>
    </w:p>
    <w:p w14:paraId="4C5A2185" w14:textId="77777777" w:rsidR="00985FAB" w:rsidRPr="00CA0644" w:rsidRDefault="00985FAB" w:rsidP="004E404A">
      <w:pPr>
        <w:pStyle w:val="ListBullet"/>
        <w:spacing w:before="0" w:line="360" w:lineRule="auto"/>
      </w:pPr>
      <w:r w:rsidRPr="00CA0644">
        <w:t>to provide information, amuse or entertain</w:t>
      </w:r>
    </w:p>
    <w:p w14:paraId="38C4CB27" w14:textId="77777777" w:rsidR="00985FAB" w:rsidRPr="00CA0644" w:rsidRDefault="00985FAB" w:rsidP="004E404A">
      <w:pPr>
        <w:pStyle w:val="ListBullet"/>
        <w:spacing w:before="0" w:line="360" w:lineRule="auto"/>
      </w:pPr>
      <w:r w:rsidRPr="00CA0644">
        <w:t>to retell events and experienc</w:t>
      </w:r>
      <w:r>
        <w:t>es (for example who, where, what, when</w:t>
      </w:r>
      <w:r w:rsidRPr="00CA0644">
        <w:t>)</w:t>
      </w:r>
    </w:p>
    <w:p w14:paraId="70B256DB" w14:textId="6E2DE4AE" w:rsidR="00985FAB" w:rsidRPr="00CA0644" w:rsidRDefault="006A5A7C" w:rsidP="004E404A">
      <w:pPr>
        <w:pStyle w:val="Heading4"/>
        <w:spacing w:before="0" w:line="360" w:lineRule="auto"/>
      </w:pPr>
      <w:r>
        <w:t>Structure</w:t>
      </w:r>
    </w:p>
    <w:p w14:paraId="23786D05" w14:textId="5F253B0F" w:rsidR="00FE7EA9" w:rsidRPr="00CA0644" w:rsidRDefault="00FE7EA9" w:rsidP="00B04C46">
      <w:pPr>
        <w:pStyle w:val="ListBullet"/>
        <w:spacing w:before="0" w:line="360" w:lineRule="auto"/>
      </w:pPr>
      <w:r w:rsidRPr="00CA0644">
        <w:t>salutations (</w:t>
      </w:r>
      <w:r w:rsidRPr="00B04C46">
        <w:rPr>
          <w:rFonts w:ascii="Gulim" w:eastAsia="Gulim" w:hAnsi="Gulim" w:hint="eastAsia"/>
        </w:rPr>
        <w:t>~</w:t>
      </w:r>
      <w:r w:rsidRPr="00B04C46">
        <w:rPr>
          <w:rFonts w:ascii="Gulim" w:eastAsia="Gulim" w:hAnsi="Gulim" w:cs="Malgun Gothic" w:hint="eastAsia"/>
        </w:rPr>
        <w:t>에게</w:t>
      </w:r>
      <w:r w:rsidRPr="00B04C46">
        <w:rPr>
          <w:rFonts w:ascii="Gulim" w:eastAsia="Gulim" w:hAnsi="Gulim" w:hint="eastAsia"/>
        </w:rPr>
        <w:t>, ~(</w:t>
      </w:r>
      <w:r w:rsidRPr="00B04C46">
        <w:rPr>
          <w:rFonts w:ascii="Gulim" w:eastAsia="Gulim" w:hAnsi="Gulim" w:cs="Malgun Gothic" w:hint="eastAsia"/>
        </w:rPr>
        <w:t>으</w:t>
      </w:r>
      <w:r w:rsidRPr="00B04C46">
        <w:rPr>
          <w:rFonts w:ascii="Gulim" w:eastAsia="Gulim" w:hAnsi="Gulim" w:hint="eastAsia"/>
        </w:rPr>
        <w:t>)</w:t>
      </w:r>
      <w:r w:rsidRPr="00B04C46">
        <w:rPr>
          <w:rFonts w:ascii="Gulim" w:eastAsia="Gulim" w:hAnsi="Gulim" w:cs="Malgun Gothic" w:hint="eastAsia"/>
        </w:rPr>
        <w:t>로부터</w:t>
      </w:r>
      <w:r w:rsidRPr="00CA0644">
        <w:t>)</w:t>
      </w:r>
    </w:p>
    <w:p w14:paraId="7FB2939C" w14:textId="77777777" w:rsidR="00B466C4" w:rsidRPr="00B466C4" w:rsidRDefault="00B466C4" w:rsidP="00B466C4">
      <w:pPr>
        <w:pStyle w:val="ListBullet"/>
        <w:spacing w:before="0" w:line="360" w:lineRule="auto"/>
      </w:pPr>
      <w:r w:rsidRPr="00B466C4">
        <w:t>brief description or message</w:t>
      </w:r>
    </w:p>
    <w:p w14:paraId="00D5B227" w14:textId="2C18972B" w:rsidR="00B466C4" w:rsidRPr="00B466C4" w:rsidRDefault="00B466C4" w:rsidP="00B466C4">
      <w:pPr>
        <w:pStyle w:val="ListBullet"/>
        <w:spacing w:before="0" w:line="360" w:lineRule="auto"/>
      </w:pPr>
      <w:r w:rsidRPr="00B466C4">
        <w:t xml:space="preserve">formulaic ending </w:t>
      </w:r>
    </w:p>
    <w:p w14:paraId="23BB2D72" w14:textId="5FC9D9A2" w:rsidR="00985FAB" w:rsidRPr="00CA0644" w:rsidRDefault="006A5A7C" w:rsidP="00B466C4">
      <w:pPr>
        <w:pStyle w:val="Heading4"/>
        <w:spacing w:before="0" w:line="360" w:lineRule="auto"/>
      </w:pPr>
      <w:r>
        <w:t>Language features</w:t>
      </w:r>
    </w:p>
    <w:p w14:paraId="5ECB25B6" w14:textId="77777777" w:rsidR="00985FAB" w:rsidRPr="00CA0644" w:rsidRDefault="00985FAB" w:rsidP="004E404A">
      <w:pPr>
        <w:pStyle w:val="ListBullet"/>
        <w:spacing w:before="0" w:line="360" w:lineRule="auto"/>
      </w:pPr>
      <w:r w:rsidRPr="00CA0644">
        <w:t>descriptive language</w:t>
      </w:r>
    </w:p>
    <w:p w14:paraId="327292E8" w14:textId="5CDE7A40" w:rsidR="00985FAB" w:rsidRDefault="00985FAB" w:rsidP="004E404A">
      <w:pPr>
        <w:pStyle w:val="ListBullet"/>
        <w:spacing w:before="0" w:line="360" w:lineRule="auto"/>
      </w:pPr>
      <w:r w:rsidRPr="00CA0644">
        <w:t>personal impressions</w:t>
      </w:r>
    </w:p>
    <w:p w14:paraId="19E17354" w14:textId="77777777" w:rsidR="00FE7EA9" w:rsidRPr="00CA0644" w:rsidRDefault="00FE7EA9" w:rsidP="00B04C46">
      <w:pPr>
        <w:pStyle w:val="ListBullet"/>
        <w:spacing w:before="0" w:line="360" w:lineRule="auto"/>
      </w:pPr>
      <w:r w:rsidRPr="00CA0644">
        <w:lastRenderedPageBreak/>
        <w:t>o</w:t>
      </w:r>
      <w:r>
        <w:t>ften written in past tense, for example</w:t>
      </w:r>
      <w:r w:rsidRPr="00CA0644">
        <w:t xml:space="preserve"> where you went, wh</w:t>
      </w:r>
      <w:r>
        <w:t xml:space="preserve">at you did, what you saw </w:t>
      </w:r>
      <w:r w:rsidRPr="00CA0644">
        <w:t>(</w:t>
      </w:r>
      <w:r w:rsidRPr="00B04C46">
        <w:rPr>
          <w:rFonts w:ascii="Gulim" w:eastAsia="Gulim" w:hAnsi="Gulim" w:cs="Malgun Gothic" w:hint="eastAsia"/>
        </w:rPr>
        <w:t>이었어요</w:t>
      </w:r>
      <w:r w:rsidRPr="00B04C46">
        <w:rPr>
          <w:rFonts w:ascii="Gulim" w:eastAsia="Gulim" w:hAnsi="Gulim" w:hint="eastAsia"/>
        </w:rPr>
        <w:t>/</w:t>
      </w:r>
      <w:r w:rsidRPr="00B04C46">
        <w:rPr>
          <w:rFonts w:ascii="Gulim" w:eastAsia="Gulim" w:hAnsi="Gulim" w:cs="Malgun Gothic" w:hint="eastAsia"/>
        </w:rPr>
        <w:t>었습니다</w:t>
      </w:r>
      <w:r w:rsidRPr="00B04C46">
        <w:rPr>
          <w:rFonts w:ascii="Gulim" w:eastAsia="Gulim" w:hAnsi="Gulim"/>
        </w:rPr>
        <w:t>/</w:t>
      </w:r>
      <w:r w:rsidRPr="00B04C46">
        <w:rPr>
          <w:rFonts w:ascii="Gulim" w:eastAsia="Gulim" w:hAnsi="Gulim" w:cs="Malgun Gothic" w:hint="eastAsia"/>
        </w:rPr>
        <w:t>했어요</w:t>
      </w:r>
      <w:r w:rsidRPr="00B04C46">
        <w:rPr>
          <w:rFonts w:ascii="Gulim" w:eastAsia="Gulim" w:hAnsi="Gulim" w:hint="eastAsia"/>
        </w:rPr>
        <w:t>/</w:t>
      </w:r>
      <w:r w:rsidRPr="00B04C46">
        <w:rPr>
          <w:rFonts w:ascii="Gulim" w:eastAsia="Gulim" w:hAnsi="Gulim" w:cs="Malgun Gothic" w:hint="eastAsia"/>
        </w:rPr>
        <w:t>했습니다</w:t>
      </w:r>
      <w:r w:rsidRPr="00CA0644">
        <w:t>)</w:t>
      </w:r>
    </w:p>
    <w:p w14:paraId="707A9550" w14:textId="77777777" w:rsidR="00985FAB" w:rsidRPr="00CA0644" w:rsidRDefault="00985FAB" w:rsidP="004E404A">
      <w:pPr>
        <w:pStyle w:val="Heading4"/>
        <w:spacing w:before="0" w:line="360" w:lineRule="auto"/>
      </w:pPr>
      <w:r>
        <w:rPr>
          <w:rFonts w:hint="eastAsia"/>
        </w:rPr>
        <w:t>Sample q</w:t>
      </w:r>
      <w:r w:rsidRPr="00CA0644">
        <w:t>uestion</w:t>
      </w:r>
    </w:p>
    <w:p w14:paraId="09E3276A" w14:textId="32468180" w:rsidR="00FE7EA9" w:rsidRDefault="00FE7EA9" w:rsidP="00B04C46">
      <w:pPr>
        <w:pStyle w:val="IOSbodytext2017"/>
      </w:pPr>
      <w:r>
        <w:t>Write a postcard to your Korean host parents in which you tell them about a place you are visiting in Korea with the Korean friends while on holiday. Write approximately 180</w:t>
      </w:r>
      <w:r w:rsidR="00B04C46">
        <w:t xml:space="preserve"> </w:t>
      </w:r>
      <w:r w:rsidR="00B04C46" w:rsidRPr="00B04C46">
        <w:rPr>
          <w:i/>
        </w:rPr>
        <w:t>ja</w:t>
      </w:r>
      <w:r w:rsidR="00B04C46">
        <w:t xml:space="preserve"> </w:t>
      </w:r>
      <w:r>
        <w:t>in KOREAN. (Not from a past HSC examination.)</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7C6359">
      <w:pPr>
        <w:pStyle w:val="Heading4"/>
        <w:spacing w:before="0" w:line="360" w:lineRule="auto"/>
      </w:pPr>
      <w:r>
        <w:t>Purpose</w:t>
      </w:r>
    </w:p>
    <w:p w14:paraId="3D7B1464" w14:textId="77777777" w:rsidR="00985FAB" w:rsidRPr="00CA0644" w:rsidRDefault="00985FAB" w:rsidP="007C6359">
      <w:pPr>
        <w:pStyle w:val="ListBullet"/>
        <w:spacing w:before="0" w:line="360" w:lineRule="auto"/>
      </w:pPr>
      <w:r w:rsidRPr="00CA0644">
        <w:t>to inform or entertain</w:t>
      </w:r>
    </w:p>
    <w:p w14:paraId="35CA13E0" w14:textId="77777777" w:rsidR="00985FAB" w:rsidRPr="00CA0644" w:rsidRDefault="00985FAB" w:rsidP="007C6359">
      <w:pPr>
        <w:pStyle w:val="ListBullet"/>
        <w:spacing w:before="0" w:line="360" w:lineRule="auto"/>
      </w:pPr>
      <w:r w:rsidRPr="00CA0644">
        <w:t>to retell past events or experiences</w:t>
      </w:r>
    </w:p>
    <w:p w14:paraId="24694029" w14:textId="77777777" w:rsidR="00985FAB" w:rsidRPr="00CA0644" w:rsidRDefault="00985FAB" w:rsidP="007C6359">
      <w:pPr>
        <w:pStyle w:val="ListBullet"/>
        <w:spacing w:before="0" w:line="360" w:lineRule="auto"/>
      </w:pPr>
      <w:r w:rsidRPr="00CA0644">
        <w:t>to retell a series of events</w:t>
      </w:r>
    </w:p>
    <w:p w14:paraId="74CF18D1" w14:textId="1AE7B483" w:rsidR="00985FAB" w:rsidRPr="00CA0644" w:rsidRDefault="006A5A7C" w:rsidP="007C6359">
      <w:pPr>
        <w:pStyle w:val="Heading4"/>
        <w:spacing w:before="0" w:line="360" w:lineRule="auto"/>
      </w:pPr>
      <w:r>
        <w:t>Structure</w:t>
      </w:r>
    </w:p>
    <w:p w14:paraId="47F80568" w14:textId="77777777" w:rsidR="00985FAB" w:rsidRPr="00CA0644" w:rsidRDefault="00985FAB" w:rsidP="007C6359">
      <w:pPr>
        <w:pStyle w:val="ListBullet"/>
        <w:spacing w:before="0" w:line="360" w:lineRule="auto"/>
      </w:pPr>
      <w:r>
        <w:t>introduction/orientation (</w:t>
      </w:r>
      <w:r w:rsidRPr="00CA0644">
        <w:t>set the scene – who, what, where, when)</w:t>
      </w:r>
    </w:p>
    <w:p w14:paraId="10F44DD0" w14:textId="77777777" w:rsidR="00985FAB" w:rsidRPr="00CA0644" w:rsidRDefault="00985FAB" w:rsidP="007C6359">
      <w:pPr>
        <w:pStyle w:val="ListBullet"/>
        <w:spacing w:before="0" w:line="360" w:lineRule="auto"/>
      </w:pPr>
      <w:r w:rsidRPr="00CA0644">
        <w:t>events sequenced in chronological order</w:t>
      </w:r>
    </w:p>
    <w:p w14:paraId="0759CEAD" w14:textId="77777777" w:rsidR="00985FAB" w:rsidRPr="00CA0644" w:rsidRDefault="00985FAB" w:rsidP="007C6359">
      <w:pPr>
        <w:pStyle w:val="ListBullet"/>
        <w:spacing w:before="0" w:line="360" w:lineRule="auto"/>
      </w:pPr>
      <w:r w:rsidRPr="00CA0644">
        <w:t>closing statement</w:t>
      </w:r>
    </w:p>
    <w:p w14:paraId="1B5A7979" w14:textId="67F0BF2A" w:rsidR="00985FAB" w:rsidRPr="00CA0644" w:rsidRDefault="006A5A7C" w:rsidP="007C6359">
      <w:pPr>
        <w:pStyle w:val="Heading4"/>
        <w:spacing w:before="0" w:line="360" w:lineRule="auto"/>
      </w:pPr>
      <w:r>
        <w:t>Language features</w:t>
      </w:r>
    </w:p>
    <w:p w14:paraId="76F80504" w14:textId="77777777" w:rsidR="00FE7EA9" w:rsidRPr="00CA0644" w:rsidRDefault="00FE7EA9" w:rsidP="00B04C46">
      <w:pPr>
        <w:pStyle w:val="ListBullet"/>
        <w:spacing w:before="0" w:line="360" w:lineRule="auto"/>
      </w:pPr>
      <w:r w:rsidRPr="00CA0644">
        <w:t>often told in the first person (</w:t>
      </w:r>
      <w:r w:rsidRPr="00B04C46">
        <w:rPr>
          <w:rFonts w:ascii="Gulim" w:eastAsia="Gulim" w:hAnsi="Gulim" w:cs="Malgun Gothic" w:hint="eastAsia"/>
        </w:rPr>
        <w:t>나</w:t>
      </w:r>
      <w:r w:rsidRPr="00B04C46">
        <w:rPr>
          <w:rFonts w:hint="eastAsia"/>
        </w:rPr>
        <w:t xml:space="preserve"> or</w:t>
      </w:r>
      <w:r w:rsidRPr="00B04C46">
        <w:rPr>
          <w:rFonts w:ascii="Gulim" w:eastAsia="Gulim" w:hAnsi="Gulim" w:hint="eastAsia"/>
        </w:rPr>
        <w:t xml:space="preserve"> </w:t>
      </w:r>
      <w:r w:rsidRPr="00B04C46">
        <w:rPr>
          <w:rFonts w:ascii="Gulim" w:eastAsia="Gulim" w:hAnsi="Gulim" w:cs="Malgun Gothic" w:hint="eastAsia"/>
        </w:rPr>
        <w:t>저</w:t>
      </w:r>
      <w:r w:rsidRPr="00CA0644">
        <w:t>)</w:t>
      </w:r>
    </w:p>
    <w:p w14:paraId="23E56F01" w14:textId="77777777" w:rsidR="00FE7EA9" w:rsidRPr="00CA0644" w:rsidRDefault="00FE7EA9" w:rsidP="00B04C46">
      <w:pPr>
        <w:pStyle w:val="ListBullet"/>
        <w:spacing w:before="0" w:line="360" w:lineRule="auto"/>
      </w:pPr>
      <w:r w:rsidRPr="00CA0644">
        <w:t>descriptive language</w:t>
      </w:r>
    </w:p>
    <w:p w14:paraId="33E03947" w14:textId="77777777" w:rsidR="00FE7EA9" w:rsidRPr="00CA0644" w:rsidRDefault="00FE7EA9" w:rsidP="00B04C46">
      <w:pPr>
        <w:pStyle w:val="ListBullet"/>
        <w:spacing w:before="0" w:line="360" w:lineRule="auto"/>
      </w:pPr>
      <w:r w:rsidRPr="00CA0644">
        <w:t>often told in past tense (</w:t>
      </w:r>
      <w:r>
        <w:t>for example</w:t>
      </w:r>
      <w:r w:rsidRPr="00CA0644">
        <w:t xml:space="preserve"> </w:t>
      </w:r>
      <w:r w:rsidRPr="00B04C46">
        <w:rPr>
          <w:rFonts w:ascii="Gulim" w:eastAsia="Gulim" w:hAnsi="Gulim" w:cs="Malgun Gothic" w:hint="eastAsia"/>
        </w:rPr>
        <w:t>이었다</w:t>
      </w:r>
      <w:r w:rsidRPr="00B04C46">
        <w:rPr>
          <w:rFonts w:ascii="Gulim" w:eastAsia="Gulim" w:hAnsi="Gulim"/>
        </w:rPr>
        <w:t>/</w:t>
      </w:r>
      <w:r w:rsidRPr="00B04C46">
        <w:rPr>
          <w:rFonts w:ascii="Gulim" w:eastAsia="Gulim" w:hAnsi="Gulim" w:cs="Malgun Gothic" w:hint="eastAsia"/>
        </w:rPr>
        <w:t>이었어요</w:t>
      </w:r>
      <w:r w:rsidRPr="00B04C46">
        <w:rPr>
          <w:rFonts w:ascii="Gulim" w:eastAsia="Gulim" w:hAnsi="Gulim" w:hint="eastAsia"/>
        </w:rPr>
        <w:t>/</w:t>
      </w:r>
      <w:r w:rsidRPr="00B04C46">
        <w:rPr>
          <w:rFonts w:ascii="Gulim" w:eastAsia="Gulim" w:hAnsi="Gulim" w:cs="Malgun Gothic" w:hint="eastAsia"/>
        </w:rPr>
        <w:t>했다</w:t>
      </w:r>
      <w:r w:rsidRPr="00B04C46">
        <w:rPr>
          <w:rFonts w:ascii="Gulim" w:eastAsia="Gulim" w:hAnsi="Gulim" w:hint="eastAsia"/>
        </w:rPr>
        <w:t>/</w:t>
      </w:r>
      <w:r w:rsidRPr="00B04C46">
        <w:rPr>
          <w:rFonts w:ascii="Gulim" w:eastAsia="Gulim" w:hAnsi="Gulim" w:cs="Malgun Gothic" w:hint="eastAsia"/>
        </w:rPr>
        <w:t>했어요</w:t>
      </w:r>
      <w:r w:rsidRPr="00B04C46">
        <w:t>)</w:t>
      </w:r>
    </w:p>
    <w:p w14:paraId="3C02304F" w14:textId="77777777" w:rsidR="00FE7EA9" w:rsidRPr="00CA0644" w:rsidRDefault="00FE7EA9" w:rsidP="00B04C46">
      <w:pPr>
        <w:pStyle w:val="ListBullet"/>
        <w:spacing w:before="0" w:line="360" w:lineRule="auto"/>
      </w:pPr>
      <w:r w:rsidRPr="00CA0644">
        <w:t>time words to connect events (</w:t>
      </w:r>
      <w:r>
        <w:t>for example</w:t>
      </w:r>
      <w:r w:rsidRPr="00CA0644">
        <w:t xml:space="preserve"> </w:t>
      </w:r>
      <w:r w:rsidRPr="00B04C46">
        <w:rPr>
          <w:rFonts w:ascii="Gulim" w:eastAsia="Gulim" w:hAnsi="Gulim" w:hint="eastAsia"/>
        </w:rPr>
        <w:t xml:space="preserve">~ </w:t>
      </w:r>
      <w:r w:rsidRPr="00B04C46">
        <w:rPr>
          <w:rFonts w:ascii="Gulim" w:eastAsia="Gulim" w:hAnsi="Gulim" w:cs="Malgun Gothic" w:hint="eastAsia"/>
        </w:rPr>
        <w:t>하기</w:t>
      </w:r>
      <w:r w:rsidRPr="00B04C46">
        <w:rPr>
          <w:rFonts w:ascii="Gulim" w:eastAsia="Gulim" w:hAnsi="Gulim" w:hint="eastAsia"/>
        </w:rPr>
        <w:t xml:space="preserve"> </w:t>
      </w:r>
      <w:r w:rsidRPr="00B04C46">
        <w:rPr>
          <w:rFonts w:ascii="Gulim" w:eastAsia="Gulim" w:hAnsi="Gulim" w:cs="Malgun Gothic" w:hint="eastAsia"/>
        </w:rPr>
        <w:t>전에</w:t>
      </w:r>
      <w:r w:rsidRPr="00B04C46">
        <w:rPr>
          <w:rFonts w:ascii="Gulim" w:eastAsia="Gulim" w:hAnsi="Gulim"/>
        </w:rPr>
        <w:t>/</w:t>
      </w:r>
      <w:r w:rsidRPr="00B04C46">
        <w:rPr>
          <w:rFonts w:ascii="Gulim" w:eastAsia="Gulim" w:hAnsi="Gulim" w:hint="eastAsia"/>
        </w:rPr>
        <w:t>~</w:t>
      </w:r>
      <w:r w:rsidRPr="00B04C46">
        <w:rPr>
          <w:rFonts w:ascii="Gulim" w:eastAsia="Gulim" w:hAnsi="Gulim" w:cs="Malgun Gothic" w:hint="eastAsia"/>
        </w:rPr>
        <w:t>한</w:t>
      </w:r>
      <w:r w:rsidRPr="00B04C46">
        <w:rPr>
          <w:rFonts w:ascii="Gulim" w:eastAsia="Gulim" w:hAnsi="Gulim" w:hint="eastAsia"/>
        </w:rPr>
        <w:t xml:space="preserve"> </w:t>
      </w:r>
      <w:r w:rsidRPr="00B04C46">
        <w:rPr>
          <w:rFonts w:ascii="Gulim" w:eastAsia="Gulim" w:hAnsi="Gulim" w:cs="Malgun Gothic" w:hint="eastAsia"/>
        </w:rPr>
        <w:t>후에</w:t>
      </w:r>
      <w:r w:rsidRPr="00B04C46">
        <w:rPr>
          <w:rFonts w:ascii="Gulim" w:eastAsia="Gulim" w:hAnsi="Gulim"/>
        </w:rPr>
        <w:t>/</w:t>
      </w:r>
      <w:r w:rsidRPr="00B04C46">
        <w:rPr>
          <w:rFonts w:ascii="Gulim" w:eastAsia="Gulim" w:hAnsi="Gulim" w:hint="eastAsia"/>
        </w:rPr>
        <w:t>~</w:t>
      </w:r>
      <w:r w:rsidRPr="00B04C46">
        <w:rPr>
          <w:rFonts w:ascii="Gulim" w:eastAsia="Gulim" w:hAnsi="Gulim" w:cs="Malgun Gothic" w:hint="eastAsia"/>
        </w:rPr>
        <w:t>동안</w:t>
      </w:r>
      <w:r w:rsidRPr="00B04C46">
        <w:rPr>
          <w:rFonts w:ascii="Gulim" w:eastAsia="Gulim" w:hAnsi="Gulim"/>
        </w:rPr>
        <w:t>/</w:t>
      </w:r>
      <w:r w:rsidRPr="00B04C46">
        <w:rPr>
          <w:rFonts w:ascii="Gulim" w:eastAsia="Gulim" w:hAnsi="Gulim" w:hint="eastAsia"/>
        </w:rPr>
        <w:t>~</w:t>
      </w:r>
      <w:r w:rsidRPr="00B04C46">
        <w:rPr>
          <w:rFonts w:ascii="Gulim" w:eastAsia="Gulim" w:hAnsi="Gulim" w:cs="Malgun Gothic" w:hint="eastAsia"/>
        </w:rPr>
        <w:t>하는데</w:t>
      </w:r>
      <w:r w:rsidRPr="00B04C46">
        <w:rPr>
          <w:rFonts w:ascii="Gulim" w:eastAsia="Gulim" w:hAnsi="Gulim" w:hint="eastAsia"/>
        </w:rPr>
        <w:t>/ ~</w:t>
      </w:r>
      <w:r w:rsidRPr="00B04C46">
        <w:rPr>
          <w:rFonts w:ascii="Gulim" w:eastAsia="Gulim" w:hAnsi="Gulim" w:cs="Malgun Gothic" w:hint="eastAsia"/>
        </w:rPr>
        <w:t>했을</w:t>
      </w:r>
      <w:r w:rsidRPr="00B04C46">
        <w:rPr>
          <w:rFonts w:ascii="Gulim" w:eastAsia="Gulim" w:hAnsi="Gulim" w:hint="eastAsia"/>
        </w:rPr>
        <w:t xml:space="preserve"> </w:t>
      </w:r>
      <w:r w:rsidRPr="00B04C46">
        <w:rPr>
          <w:rFonts w:ascii="Gulim" w:eastAsia="Gulim" w:hAnsi="Gulim" w:cs="Malgun Gothic" w:hint="eastAsia"/>
        </w:rPr>
        <w:t>때</w:t>
      </w:r>
      <w:r w:rsidRPr="00B04C46">
        <w:rPr>
          <w:rFonts w:ascii="Gulim" w:eastAsia="Gulim" w:hAnsi="Gulim"/>
        </w:rPr>
        <w:t xml:space="preserve"> /</w:t>
      </w:r>
      <w:r w:rsidRPr="00B04C46">
        <w:rPr>
          <w:rFonts w:ascii="Gulim" w:eastAsia="Gulim" w:hAnsi="Gulim" w:hint="eastAsia"/>
        </w:rPr>
        <w:t>~</w:t>
      </w:r>
      <w:r w:rsidRPr="00B04C46">
        <w:rPr>
          <w:rFonts w:ascii="Gulim" w:eastAsia="Gulim" w:hAnsi="Gulim" w:cs="Malgun Gothic" w:hint="eastAsia"/>
        </w:rPr>
        <w:t>하고</w:t>
      </w:r>
      <w:r w:rsidRPr="00B04C46">
        <w:rPr>
          <w:rFonts w:ascii="Gulim" w:eastAsia="Gulim" w:hAnsi="Gulim"/>
        </w:rPr>
        <w:t>/</w:t>
      </w:r>
      <w:r w:rsidRPr="00B04C46">
        <w:rPr>
          <w:rFonts w:ascii="Gulim" w:eastAsia="Gulim" w:hAnsi="Gulim" w:cs="Malgun Gothic" w:hint="eastAsia"/>
        </w:rPr>
        <w:t>그후에</w:t>
      </w:r>
      <w:r w:rsidRPr="00CA0644">
        <w:t>)</w:t>
      </w:r>
    </w:p>
    <w:p w14:paraId="3B042688" w14:textId="77777777" w:rsidR="00FE7EA9" w:rsidRPr="00CA0644" w:rsidRDefault="00FE7EA9" w:rsidP="00B04C46">
      <w:pPr>
        <w:pStyle w:val="ListBullet"/>
        <w:spacing w:before="0" w:line="360" w:lineRule="auto"/>
      </w:pPr>
      <w:r w:rsidRPr="00CA0644">
        <w:t>words which tell us when, where, with whom and how</w:t>
      </w:r>
    </w:p>
    <w:p w14:paraId="29471576" w14:textId="64542353" w:rsidR="00FE7EA9" w:rsidRPr="00CA0644" w:rsidRDefault="00FE7EA9" w:rsidP="00B04C46">
      <w:pPr>
        <w:pStyle w:val="ListBullet"/>
        <w:spacing w:before="0" w:line="360" w:lineRule="auto"/>
      </w:pPr>
      <w:r>
        <w:t>linking words (for example</w:t>
      </w:r>
      <w:r w:rsidR="00B04C46">
        <w:t xml:space="preserve"> </w:t>
      </w:r>
      <w:r w:rsidRPr="00B04C46">
        <w:rPr>
          <w:rFonts w:ascii="Gulim" w:eastAsia="Gulim" w:hAnsi="Gulim" w:cs="Malgun Gothic" w:hint="eastAsia"/>
        </w:rPr>
        <w:t>그리고</w:t>
      </w:r>
      <w:r w:rsidRPr="00B04C46">
        <w:rPr>
          <w:rFonts w:ascii="Gulim" w:eastAsia="Gulim" w:hAnsi="Gulim"/>
        </w:rPr>
        <w:t>/</w:t>
      </w:r>
      <w:r w:rsidRPr="00B04C46">
        <w:rPr>
          <w:rFonts w:ascii="Gulim" w:eastAsia="Gulim" w:hAnsi="Gulim" w:cs="Malgun Gothic" w:hint="eastAsia"/>
        </w:rPr>
        <w:t>그러면</w:t>
      </w:r>
      <w:r w:rsidRPr="00B04C46">
        <w:rPr>
          <w:rFonts w:ascii="Gulim" w:eastAsia="Gulim" w:hAnsi="Gulim"/>
        </w:rPr>
        <w:t>/</w:t>
      </w:r>
      <w:r w:rsidRPr="00B04C46">
        <w:rPr>
          <w:rFonts w:ascii="Gulim" w:eastAsia="Gulim" w:hAnsi="Gulim" w:cs="Malgun Gothic" w:hint="eastAsia"/>
        </w:rPr>
        <w:t>그러나</w:t>
      </w:r>
      <w:r w:rsidRPr="00B04C46">
        <w:rPr>
          <w:rFonts w:ascii="Gulim" w:eastAsia="Gulim" w:hAnsi="Gulim"/>
        </w:rPr>
        <w:t>/</w:t>
      </w:r>
      <w:r w:rsidRPr="00B04C46">
        <w:rPr>
          <w:rFonts w:ascii="Gulim" w:eastAsia="Gulim" w:hAnsi="Gulim" w:cs="Malgun Gothic" w:hint="eastAsia"/>
        </w:rPr>
        <w:t>그래서</w:t>
      </w:r>
      <w:r w:rsidRPr="00CA0644">
        <w:t>)</w:t>
      </w:r>
    </w:p>
    <w:p w14:paraId="50BA9C86" w14:textId="77777777" w:rsidR="00985FAB" w:rsidRPr="00CA0644" w:rsidRDefault="00985FAB" w:rsidP="007C6359">
      <w:pPr>
        <w:pStyle w:val="Heading4"/>
        <w:spacing w:before="0" w:line="360" w:lineRule="auto"/>
      </w:pPr>
      <w:r>
        <w:rPr>
          <w:rFonts w:hint="eastAsia"/>
        </w:rPr>
        <w:t>Sample q</w:t>
      </w:r>
      <w:r w:rsidRPr="00CA0644">
        <w:t>uestion</w:t>
      </w:r>
    </w:p>
    <w:p w14:paraId="77922932" w14:textId="42FCB588" w:rsidR="00FE7EA9" w:rsidRDefault="00FE7EA9" w:rsidP="00B04C46">
      <w:pPr>
        <w:pStyle w:val="IOSbodytext2017"/>
      </w:pPr>
      <w:r>
        <w:t>Write a recount for your school blog reflecting on a special family celebration. Write approximately 500</w:t>
      </w:r>
      <w:r w:rsidR="00B04C46">
        <w:t xml:space="preserve"> </w:t>
      </w:r>
      <w:r w:rsidR="00B04C46" w:rsidRPr="00B04C46">
        <w:rPr>
          <w:i/>
        </w:rPr>
        <w:t xml:space="preserve">ja </w:t>
      </w:r>
      <w:r>
        <w:t>in KOREAN.</w:t>
      </w:r>
    </w:p>
    <w:p w14:paraId="3D43494B" w14:textId="77777777" w:rsidR="00FE7EA9" w:rsidRDefault="00FE7EA9" w:rsidP="00B04C46">
      <w:pPr>
        <w:pStyle w:val="IOSbodytext2017"/>
      </w:pPr>
      <w:r>
        <w:lastRenderedPageBreak/>
        <w:t>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10 – r</w:t>
      </w:r>
      <w:r w:rsidRPr="00CA0644">
        <w:t>eport</w:t>
      </w:r>
    </w:p>
    <w:p w14:paraId="05E5351B" w14:textId="48B6A3BB" w:rsidR="00985FAB" w:rsidRPr="00CA0644" w:rsidRDefault="00985FAB" w:rsidP="007C6359">
      <w:pPr>
        <w:pStyle w:val="Heading4"/>
        <w:spacing w:before="0" w:line="360" w:lineRule="auto"/>
      </w:pPr>
      <w:r w:rsidRPr="00CA0644">
        <w:t>P</w:t>
      </w:r>
      <w:r w:rsidR="006A5A7C">
        <w:t>urpose</w:t>
      </w:r>
    </w:p>
    <w:p w14:paraId="45330E5F" w14:textId="77777777" w:rsidR="00985FAB" w:rsidRPr="00CA0644" w:rsidRDefault="00985FAB" w:rsidP="007C6359">
      <w:pPr>
        <w:pStyle w:val="ListBullet"/>
        <w:spacing w:before="0" w:line="360" w:lineRule="auto"/>
      </w:pPr>
      <w:r w:rsidRPr="00CA0644">
        <w:t>to present information about a class of things (to classify) OR</w:t>
      </w:r>
    </w:p>
    <w:p w14:paraId="52BB29E1" w14:textId="77777777" w:rsidR="00985FAB" w:rsidRPr="00CA0644" w:rsidRDefault="00985FAB" w:rsidP="007C6359">
      <w:pPr>
        <w:pStyle w:val="ListBullet"/>
        <w:spacing w:before="0" w:line="360" w:lineRule="auto"/>
      </w:pPr>
      <w:r w:rsidRPr="00CA0644">
        <w:t>to describe the way things are</w:t>
      </w:r>
    </w:p>
    <w:p w14:paraId="71426EA2" w14:textId="77777777" w:rsidR="00985FAB" w:rsidRPr="00CA0644" w:rsidRDefault="00985FAB" w:rsidP="007C6359">
      <w:pPr>
        <w:pStyle w:val="ListBullet"/>
        <w:spacing w:before="0" w:line="360" w:lineRule="auto"/>
      </w:pPr>
      <w:r w:rsidRPr="00CA0644">
        <w:t>to organise facts</w:t>
      </w:r>
    </w:p>
    <w:p w14:paraId="1C9B2B26" w14:textId="77777777" w:rsidR="00985FAB" w:rsidRPr="00CA0644" w:rsidRDefault="00985FAB" w:rsidP="007C6359">
      <w:pPr>
        <w:pStyle w:val="ListBullet"/>
        <w:spacing w:before="0" w:line="360" w:lineRule="auto"/>
      </w:pPr>
      <w:r w:rsidRPr="00CA0644">
        <w:t>to draw conclusions</w:t>
      </w:r>
    </w:p>
    <w:p w14:paraId="07D312AC" w14:textId="215E033E" w:rsidR="00985FAB" w:rsidRPr="00CA0644" w:rsidRDefault="006A5A7C" w:rsidP="007C6359">
      <w:pPr>
        <w:pStyle w:val="Heading4"/>
        <w:spacing w:before="0" w:line="360" w:lineRule="auto"/>
      </w:pPr>
      <w:r>
        <w:t>Structure</w:t>
      </w:r>
    </w:p>
    <w:p w14:paraId="477FF6FF" w14:textId="35126CCC" w:rsidR="00985FAB" w:rsidRPr="00CA0644" w:rsidRDefault="00985FAB" w:rsidP="007C6359">
      <w:pPr>
        <w:pStyle w:val="ListBullet"/>
        <w:spacing w:before="0" w:line="360" w:lineRule="auto"/>
      </w:pPr>
      <w:r w:rsidRPr="00CA0644">
        <w:t>general statement or classification</w:t>
      </w:r>
    </w:p>
    <w:p w14:paraId="13337C6A" w14:textId="77777777" w:rsidR="00985FAB" w:rsidRPr="00CA0644" w:rsidRDefault="00985FAB" w:rsidP="007C6359">
      <w:pPr>
        <w:pStyle w:val="ListBullet"/>
        <w:spacing w:before="0" w:line="360" w:lineRule="auto"/>
      </w:pPr>
      <w:r w:rsidRPr="00CA0644">
        <w:t>series</w:t>
      </w:r>
      <w:r>
        <w:t xml:space="preserve"> of paragraphs that describe</w:t>
      </w:r>
    </w:p>
    <w:p w14:paraId="3938B7F0" w14:textId="77777777" w:rsidR="00985FAB" w:rsidRPr="00CA0644" w:rsidRDefault="00985FAB" w:rsidP="007C6359">
      <w:pPr>
        <w:pStyle w:val="ListBullet"/>
        <w:spacing w:before="0" w:line="360" w:lineRule="auto"/>
      </w:pPr>
      <w:r w:rsidRPr="00CA0644">
        <w:t>logical progression</w:t>
      </w:r>
    </w:p>
    <w:p w14:paraId="4FF54C53" w14:textId="77777777" w:rsidR="00985FAB" w:rsidRPr="00CA0644" w:rsidRDefault="00985FAB" w:rsidP="007C6359">
      <w:pPr>
        <w:pStyle w:val="ListBullet"/>
        <w:spacing w:before="0" w:line="360" w:lineRule="auto"/>
      </w:pPr>
      <w:r w:rsidRPr="00CA0644">
        <w:t>concluding statement or summary</w:t>
      </w:r>
    </w:p>
    <w:p w14:paraId="107DF9B3" w14:textId="5EE547AA" w:rsidR="00985FAB" w:rsidRPr="00CA0644" w:rsidRDefault="006A5A7C" w:rsidP="007C6359">
      <w:pPr>
        <w:pStyle w:val="Heading4"/>
        <w:spacing w:before="0" w:line="360" w:lineRule="auto"/>
      </w:pPr>
      <w:r>
        <w:t>Language features</w:t>
      </w:r>
    </w:p>
    <w:p w14:paraId="4BE110EF" w14:textId="77777777" w:rsidR="00985FAB" w:rsidRPr="00CA0644" w:rsidRDefault="00985FAB" w:rsidP="007C6359">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C6359">
      <w:pPr>
        <w:pStyle w:val="ListBullet"/>
        <w:spacing w:before="0" w:line="360" w:lineRule="auto"/>
      </w:pPr>
      <w:r w:rsidRPr="00CA0644">
        <w:t>factual</w:t>
      </w:r>
    </w:p>
    <w:p w14:paraId="60118EE3" w14:textId="77777777" w:rsidR="00985FAB" w:rsidRPr="00CA0644" w:rsidRDefault="00985FAB" w:rsidP="007C6359">
      <w:pPr>
        <w:pStyle w:val="ListBullet"/>
        <w:spacing w:before="0" w:line="360" w:lineRule="auto"/>
      </w:pPr>
      <w:r w:rsidRPr="00CA0644">
        <w:t>language specific to the topic</w:t>
      </w:r>
    </w:p>
    <w:p w14:paraId="1CA3871D" w14:textId="77777777" w:rsidR="00985FAB" w:rsidRPr="00CA0644" w:rsidRDefault="00985FAB" w:rsidP="007C6359">
      <w:pPr>
        <w:pStyle w:val="ListBullet"/>
        <w:spacing w:before="0" w:line="360" w:lineRule="auto"/>
      </w:pPr>
      <w:r w:rsidRPr="00CA0644">
        <w:t>objective language</w:t>
      </w:r>
    </w:p>
    <w:p w14:paraId="7DE82BD9" w14:textId="313F9507" w:rsidR="008A34BE" w:rsidRPr="00CA0644" w:rsidRDefault="008A34BE" w:rsidP="00B04C46">
      <w:pPr>
        <w:pStyle w:val="ListBullet"/>
        <w:spacing w:before="0" w:line="360" w:lineRule="auto"/>
      </w:pPr>
      <w:r>
        <w:t>linking words (for example</w:t>
      </w:r>
      <w:r w:rsidR="00B04C46">
        <w:t xml:space="preserve"> </w:t>
      </w:r>
      <w:r w:rsidRPr="00B04C46">
        <w:rPr>
          <w:rFonts w:ascii="Gulim" w:eastAsia="Gulim" w:hAnsi="Gulim" w:cs="Malgun Gothic" w:hint="eastAsia"/>
        </w:rPr>
        <w:t>그리고</w:t>
      </w:r>
      <w:r w:rsidRPr="00B04C46">
        <w:rPr>
          <w:rFonts w:ascii="Gulim" w:eastAsia="Gulim" w:hAnsi="Gulim" w:hint="eastAsia"/>
        </w:rPr>
        <w:t>/</w:t>
      </w:r>
      <w:r w:rsidRPr="00B04C46">
        <w:rPr>
          <w:rFonts w:ascii="Gulim" w:eastAsia="Gulim" w:hAnsi="Gulim" w:cs="Malgun Gothic" w:hint="eastAsia"/>
        </w:rPr>
        <w:t>그래서</w:t>
      </w:r>
      <w:r w:rsidRPr="00B04C46">
        <w:rPr>
          <w:rFonts w:ascii="Gulim" w:eastAsia="Gulim" w:hAnsi="Gulim"/>
        </w:rPr>
        <w:t>/</w:t>
      </w:r>
      <w:r w:rsidRPr="00B04C46">
        <w:rPr>
          <w:rFonts w:ascii="Gulim" w:eastAsia="Gulim" w:hAnsi="Gulim" w:cs="Malgun Gothic" w:hint="eastAsia"/>
        </w:rPr>
        <w:t>그러나</w:t>
      </w:r>
      <w:r w:rsidRPr="00B04C46">
        <w:rPr>
          <w:rFonts w:ascii="Gulim" w:eastAsia="Gulim" w:hAnsi="Gulim" w:hint="eastAsia"/>
        </w:rPr>
        <w:t>/</w:t>
      </w:r>
      <w:r w:rsidRPr="00B04C46">
        <w:rPr>
          <w:rFonts w:ascii="Gulim" w:eastAsia="Gulim" w:hAnsi="Gulim" w:cs="Malgun Gothic" w:hint="eastAsia"/>
        </w:rPr>
        <w:t>하지만</w:t>
      </w:r>
      <w:r w:rsidRPr="00B04C46">
        <w:rPr>
          <w:rFonts w:ascii="Gulim" w:eastAsia="Gulim" w:hAnsi="Gulim" w:hint="eastAsia"/>
        </w:rPr>
        <w:t>/</w:t>
      </w:r>
      <w:r w:rsidRPr="00B04C46">
        <w:rPr>
          <w:rFonts w:ascii="Gulim" w:eastAsia="Gulim" w:hAnsi="Gulim" w:cs="Malgun Gothic" w:hint="eastAsia"/>
        </w:rPr>
        <w:t>그렇지만</w:t>
      </w:r>
      <w:r w:rsidRPr="00B04C46">
        <w:rPr>
          <w:rFonts w:ascii="Gulim" w:eastAsia="Gulim" w:hAnsi="Gulim"/>
        </w:rPr>
        <w:t>/</w:t>
      </w:r>
      <w:r w:rsidRPr="00B04C46">
        <w:rPr>
          <w:rFonts w:ascii="Gulim" w:eastAsia="Gulim" w:hAnsi="Gulim" w:cs="Malgun Gothic" w:hint="eastAsia"/>
        </w:rPr>
        <w:t>그러므로</w:t>
      </w:r>
      <w:r w:rsidRPr="00CA0644">
        <w:t>)</w:t>
      </w:r>
    </w:p>
    <w:p w14:paraId="6A4446AC" w14:textId="02BD643A" w:rsidR="00985FAB" w:rsidRPr="00CA0644" w:rsidRDefault="00985FAB" w:rsidP="007C6359">
      <w:pPr>
        <w:pStyle w:val="Heading4"/>
        <w:spacing w:before="0" w:line="360" w:lineRule="auto"/>
      </w:pPr>
      <w:r>
        <w:rPr>
          <w:rFonts w:hint="eastAsia"/>
        </w:rPr>
        <w:t>Sample q</w:t>
      </w:r>
      <w:r w:rsidRPr="00CA0644">
        <w:t>uestion</w:t>
      </w:r>
      <w:r w:rsidR="008A34BE">
        <w:t>s</w:t>
      </w:r>
    </w:p>
    <w:p w14:paraId="6705B0EC" w14:textId="59BED78E" w:rsidR="008A34BE" w:rsidRDefault="008A34BE" w:rsidP="00B04C46">
      <w:pPr>
        <w:pStyle w:val="IOSbodytext2017"/>
      </w:pPr>
      <w:r>
        <w:t>Your Korean school is reviewing the organisation of the swimming carnival. The sports organiser has asked you, as House Captain, to prepare a report giving feedback ab</w:t>
      </w:r>
      <w:r w:rsidR="00B04C46">
        <w:t>out the carnival from a student’</w:t>
      </w:r>
      <w:r>
        <w:t>s perspective. Write this report. In your report include suggestions for improving the carnival. Write 500</w:t>
      </w:r>
      <w:r w:rsidR="00B04C46">
        <w:t xml:space="preserve"> </w:t>
      </w:r>
      <w:r w:rsidR="00B04C46" w:rsidRPr="00B04C46">
        <w:rPr>
          <w:i/>
        </w:rPr>
        <w:t>ja</w:t>
      </w:r>
      <w:r w:rsidR="00B04C46">
        <w:t xml:space="preserve"> </w:t>
      </w:r>
      <w:r>
        <w:t>in KOREAN.</w:t>
      </w:r>
    </w:p>
    <w:p w14:paraId="60612D91" w14:textId="77777777" w:rsidR="008A34BE" w:rsidRDefault="008A34BE" w:rsidP="00B04C46">
      <w:pPr>
        <w:pStyle w:val="IOSbodytext2017"/>
      </w:pPr>
      <w:r>
        <w:t>Adapted from 2006 Higher School Certificate Examination, Korean Continuers, Section III, Question 11(a) (9 marks) © NSW Education Standards Authority (NESA) for and on behalf of the Crown in right of the State of New South Wales, 2006</w:t>
      </w:r>
    </w:p>
    <w:p w14:paraId="0B1DF9BB" w14:textId="77777777" w:rsidR="008A34BE" w:rsidRDefault="008A34BE" w:rsidP="00B04C46">
      <w:pPr>
        <w:pStyle w:val="IOSbodytext2017"/>
      </w:pPr>
      <w:r>
        <w:t>Note: This question is now worth 10 marks.</w:t>
      </w:r>
    </w:p>
    <w:p w14:paraId="2D43657A" w14:textId="77777777" w:rsidR="008A34BE" w:rsidRDefault="008A34BE" w:rsidP="008A34BE">
      <w:pPr>
        <w:pStyle w:val="NormalWeb"/>
        <w:shd w:val="clear" w:color="auto" w:fill="FFFFFF"/>
        <w:spacing w:before="0" w:beforeAutospacing="0"/>
        <w:rPr>
          <w:rFonts w:ascii="Montserrat" w:hAnsi="Montserrat"/>
          <w:color w:val="041E42"/>
        </w:rPr>
      </w:pPr>
    </w:p>
    <w:p w14:paraId="18023D8C" w14:textId="5F793155" w:rsidR="008A34BE" w:rsidRDefault="008A34BE" w:rsidP="00B04C46">
      <w:pPr>
        <w:pStyle w:val="IOSbodytext2017"/>
      </w:pPr>
      <w:r>
        <w:lastRenderedPageBreak/>
        <w:t>Your Korean sister school has visited your school in Australia. Write a report for your sister school about their visit. In your report include your personal feedback and suggestions for improving the sister school visit event. Write approximately 500</w:t>
      </w:r>
      <w:r w:rsidR="00B04C46">
        <w:t xml:space="preserve"> </w:t>
      </w:r>
      <w:r w:rsidR="00B04C46" w:rsidRPr="00B04C46">
        <w:rPr>
          <w:i/>
        </w:rPr>
        <w:t>ja</w:t>
      </w:r>
      <w:r w:rsidR="00B04C46">
        <w:t xml:space="preserve"> </w:t>
      </w:r>
      <w:r>
        <w:t>in KOREAN. (Not from a past HSC examination.)</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t>Structure</w:t>
      </w:r>
    </w:p>
    <w:p w14:paraId="213FA8DD" w14:textId="77777777" w:rsidR="008A34BE" w:rsidRPr="00CA0644" w:rsidRDefault="008A34BE" w:rsidP="00B04C46">
      <w:pPr>
        <w:pStyle w:val="ListBullet"/>
        <w:spacing w:before="0" w:line="360" w:lineRule="auto"/>
      </w:pPr>
      <w:r w:rsidRPr="00CA0644">
        <w:t>salutations</w:t>
      </w:r>
    </w:p>
    <w:p w14:paraId="223DE322" w14:textId="77777777" w:rsidR="008A34BE" w:rsidRPr="00CA0644" w:rsidRDefault="008A34BE" w:rsidP="00B04C46">
      <w:pPr>
        <w:pStyle w:val="ListBullet"/>
        <w:spacing w:before="0" w:line="360" w:lineRule="auto"/>
      </w:pPr>
      <w:r w:rsidRPr="00CA0644">
        <w:t>clear idea of the</w:t>
      </w:r>
      <w:r>
        <w:t xml:space="preserve"> purpose of the interview (</w:t>
      </w:r>
      <w:r w:rsidRPr="00B04C46">
        <w:rPr>
          <w:rFonts w:ascii="Gulim" w:eastAsia="Gulim" w:hAnsi="Gulim" w:cs="Malgun Gothic" w:hint="eastAsia"/>
        </w:rPr>
        <w:t>오늘은</w:t>
      </w:r>
      <w:r w:rsidRPr="00B04C46">
        <w:rPr>
          <w:rFonts w:ascii="Gulim" w:eastAsia="Gulim" w:hAnsi="Gulim" w:hint="eastAsia"/>
        </w:rPr>
        <w:t xml:space="preserve"> ~</w:t>
      </w:r>
      <w:r w:rsidRPr="00B04C46">
        <w:rPr>
          <w:rFonts w:ascii="Gulim" w:eastAsia="Gulim" w:hAnsi="Gulim" w:cs="Malgun Gothic" w:hint="eastAsia"/>
        </w:rPr>
        <w:t>에</w:t>
      </w:r>
      <w:r w:rsidRPr="00B04C46">
        <w:rPr>
          <w:rFonts w:ascii="Gulim" w:eastAsia="Gulim" w:hAnsi="Gulim" w:hint="eastAsia"/>
        </w:rPr>
        <w:t xml:space="preserve"> </w:t>
      </w:r>
      <w:r w:rsidRPr="00B04C46">
        <w:rPr>
          <w:rFonts w:ascii="Gulim" w:eastAsia="Gulim" w:hAnsi="Gulim" w:cs="Malgun Gothic" w:hint="eastAsia"/>
        </w:rPr>
        <w:t>대하여</w:t>
      </w:r>
      <w:r w:rsidRPr="00B04C46">
        <w:rPr>
          <w:rFonts w:ascii="Gulim" w:eastAsia="Gulim" w:hAnsi="Gulim" w:hint="eastAsia"/>
        </w:rPr>
        <w:t xml:space="preserve"> </w:t>
      </w:r>
      <w:r w:rsidRPr="00B04C46">
        <w:rPr>
          <w:rFonts w:ascii="Gulim" w:eastAsia="Gulim" w:hAnsi="Gulim" w:cs="Malgun Gothic" w:hint="eastAsia"/>
        </w:rPr>
        <w:t>인터뷰를</w:t>
      </w:r>
      <w:r w:rsidRPr="00B04C46">
        <w:rPr>
          <w:rFonts w:ascii="Gulim" w:eastAsia="Gulim" w:hAnsi="Gulim" w:hint="eastAsia"/>
        </w:rPr>
        <w:t xml:space="preserve"> </w:t>
      </w:r>
      <w:r w:rsidRPr="00B04C46">
        <w:rPr>
          <w:rFonts w:ascii="Gulim" w:eastAsia="Gulim" w:hAnsi="Gulim" w:cs="Malgun Gothic" w:hint="eastAsia"/>
        </w:rPr>
        <w:t>하려고</w:t>
      </w:r>
      <w:r w:rsidRPr="00B04C46">
        <w:rPr>
          <w:rFonts w:ascii="Gulim" w:eastAsia="Gulim" w:hAnsi="Gulim" w:hint="eastAsia"/>
        </w:rPr>
        <w:t xml:space="preserve"> </w:t>
      </w:r>
      <w:r w:rsidRPr="00B04C46">
        <w:rPr>
          <w:rFonts w:ascii="Gulim" w:eastAsia="Gulim" w:hAnsi="Gulim" w:cs="Malgun Gothic" w:hint="eastAsia"/>
        </w:rPr>
        <w:t>합니다</w:t>
      </w:r>
      <w:r w:rsidRPr="00CA0644">
        <w:t>)</w:t>
      </w:r>
    </w:p>
    <w:p w14:paraId="3B3F4659" w14:textId="77777777" w:rsidR="008A34BE" w:rsidRPr="008E51D9" w:rsidRDefault="008A34BE" w:rsidP="00B04C46">
      <w:pPr>
        <w:pStyle w:val="ListBullet"/>
        <w:spacing w:before="0" w:line="360" w:lineRule="auto"/>
      </w:pPr>
      <w:r w:rsidRPr="008E51D9">
        <w:t>question and response sequence (initials followed by a colon or dash can be used, for example A: and B:, or A - and B - )</w:t>
      </w:r>
    </w:p>
    <w:p w14:paraId="057AAA9D" w14:textId="6B4BDA63" w:rsidR="008A34BE" w:rsidRPr="008E51D9" w:rsidRDefault="00B04C46" w:rsidP="00B04C46">
      <w:pPr>
        <w:pStyle w:val="ListBullet"/>
        <w:spacing w:before="0" w:line="360" w:lineRule="auto"/>
      </w:pPr>
      <w:r>
        <w:t>use of filler expressions (</w:t>
      </w:r>
      <w:r w:rsidR="008A34BE" w:rsidRPr="008E51D9">
        <w:t>for example</w:t>
      </w:r>
      <w:r w:rsidR="008A34BE">
        <w:t xml:space="preserve"> </w:t>
      </w:r>
      <w:r w:rsidR="008A34BE" w:rsidRPr="00B04C46">
        <w:rPr>
          <w:rFonts w:ascii="Gulim" w:eastAsia="Gulim" w:hAnsi="Gulim" w:cs="Malgun Gothic" w:hint="eastAsia"/>
        </w:rPr>
        <w:t>아</w:t>
      </w:r>
      <w:r w:rsidR="008A34BE" w:rsidRPr="00B04C46">
        <w:rPr>
          <w:rFonts w:ascii="Gulim" w:eastAsia="Gulim" w:hAnsi="Gulim"/>
        </w:rPr>
        <w:t xml:space="preserve">, </w:t>
      </w:r>
      <w:r w:rsidR="008A34BE" w:rsidRPr="00B04C46">
        <w:rPr>
          <w:rFonts w:ascii="Gulim" w:eastAsia="Gulim" w:hAnsi="Gulim" w:cs="Malgun Gothic" w:hint="eastAsia"/>
        </w:rPr>
        <w:t>네</w:t>
      </w:r>
      <w:r w:rsidR="008A34BE" w:rsidRPr="00B04C46">
        <w:rPr>
          <w:rFonts w:ascii="Gulim" w:eastAsia="Gulim" w:hAnsi="Gulim"/>
        </w:rPr>
        <w:t xml:space="preserve">, </w:t>
      </w:r>
      <w:r w:rsidR="008A34BE" w:rsidRPr="00B04C46">
        <w:rPr>
          <w:rFonts w:ascii="Gulim" w:eastAsia="Gulim" w:hAnsi="Gulim" w:cs="Malgun Gothic" w:hint="eastAsia"/>
        </w:rPr>
        <w:t>저어</w:t>
      </w:r>
      <w:r w:rsidR="008A34BE" w:rsidRPr="00B04C46">
        <w:rPr>
          <w:rFonts w:ascii="Gulim" w:eastAsia="Gulim" w:hAnsi="Gulim"/>
        </w:rPr>
        <w:t xml:space="preserve">, </w:t>
      </w:r>
      <w:r w:rsidR="008A34BE" w:rsidRPr="00B04C46">
        <w:rPr>
          <w:rFonts w:ascii="Gulim" w:eastAsia="Gulim" w:hAnsi="Gulim" w:cs="Malgun Gothic" w:hint="eastAsia"/>
        </w:rPr>
        <w:t>그럼</w:t>
      </w:r>
      <w:r w:rsidRPr="00B04C46">
        <w:rPr>
          <w:rFonts w:eastAsia="Gulim" w:cs="Arial"/>
        </w:rPr>
        <w:t>)</w:t>
      </w:r>
    </w:p>
    <w:p w14:paraId="4DEFFA30" w14:textId="61C4AD70" w:rsidR="008A34BE" w:rsidRPr="00CA0644" w:rsidRDefault="008A34BE" w:rsidP="00B04C46">
      <w:pPr>
        <w:pStyle w:val="ListBullet"/>
        <w:spacing w:before="0" w:line="360" w:lineRule="auto"/>
      </w:pPr>
      <w:r w:rsidRPr="008E51D9">
        <w:t>conclusion (for example</w:t>
      </w:r>
      <w:r>
        <w:t xml:space="preserve"> </w:t>
      </w:r>
      <w:r w:rsidRPr="00B04C46">
        <w:rPr>
          <w:rFonts w:ascii="Gulim" w:eastAsia="Gulim" w:hAnsi="Gulim" w:cs="Malgun Gothic" w:hint="eastAsia"/>
        </w:rPr>
        <w:t>인터뷰를</w:t>
      </w:r>
      <w:r w:rsidRPr="00B04C46">
        <w:rPr>
          <w:rFonts w:ascii="Gulim" w:eastAsia="Gulim" w:hAnsi="Gulim" w:hint="eastAsia"/>
        </w:rPr>
        <w:t xml:space="preserve"> </w:t>
      </w:r>
      <w:r w:rsidRPr="00B04C46">
        <w:rPr>
          <w:rFonts w:ascii="Gulim" w:eastAsia="Gulim" w:hAnsi="Gulim" w:cs="Malgun Gothic" w:hint="eastAsia"/>
        </w:rPr>
        <w:t>해</w:t>
      </w:r>
      <w:r w:rsidRPr="00B04C46">
        <w:rPr>
          <w:rFonts w:ascii="Gulim" w:eastAsia="Gulim" w:hAnsi="Gulim" w:hint="eastAsia"/>
        </w:rPr>
        <w:t xml:space="preserve"> </w:t>
      </w:r>
      <w:r w:rsidRPr="00B04C46">
        <w:rPr>
          <w:rFonts w:ascii="Gulim" w:eastAsia="Gulim" w:hAnsi="Gulim" w:cs="Malgun Gothic" w:hint="eastAsia"/>
        </w:rPr>
        <w:t>주셔서</w:t>
      </w:r>
      <w:r w:rsidRPr="00B04C46">
        <w:rPr>
          <w:rFonts w:ascii="Gulim" w:eastAsia="Gulim" w:hAnsi="Gulim" w:hint="eastAsia"/>
        </w:rPr>
        <w:t xml:space="preserve"> </w:t>
      </w:r>
      <w:r w:rsidRPr="00B04C46">
        <w:rPr>
          <w:rFonts w:ascii="Gulim" w:eastAsia="Gulim" w:hAnsi="Gulim" w:cs="Malgun Gothic" w:hint="eastAsia"/>
        </w:rPr>
        <w:t>감사합니다</w:t>
      </w:r>
      <w:r w:rsidRPr="00CA0644">
        <w:t>)</w:t>
      </w:r>
    </w:p>
    <w:p w14:paraId="4FB87AED" w14:textId="0922683D" w:rsidR="00985FAB" w:rsidRPr="00CA0644" w:rsidRDefault="006A5A7C" w:rsidP="004E404A">
      <w:pPr>
        <w:pStyle w:val="Heading4"/>
        <w:spacing w:before="0" w:line="360" w:lineRule="auto"/>
      </w:pPr>
      <w:r>
        <w:t>Language features</w:t>
      </w:r>
    </w:p>
    <w:p w14:paraId="19FE0D50" w14:textId="77777777" w:rsidR="008A34BE" w:rsidRPr="00CA0644" w:rsidRDefault="008A34BE" w:rsidP="00B04C46">
      <w:pPr>
        <w:pStyle w:val="ListBullet"/>
        <w:spacing w:before="0" w:line="360" w:lineRule="auto"/>
      </w:pPr>
      <w:r w:rsidRPr="00CA0644">
        <w:t>question forms (by the interviewer)</w:t>
      </w:r>
    </w:p>
    <w:p w14:paraId="425186C3" w14:textId="516507E6" w:rsidR="008A34BE" w:rsidRPr="00CA0644" w:rsidRDefault="008A34BE" w:rsidP="00B04C46">
      <w:pPr>
        <w:pStyle w:val="ListBullet"/>
        <w:spacing w:before="0" w:line="360" w:lineRule="auto"/>
      </w:pPr>
      <w:r>
        <w:t xml:space="preserve">register – </w:t>
      </w:r>
      <w:r w:rsidRPr="00CA0644">
        <w:t>use polite language (</w:t>
      </w:r>
      <w:r>
        <w:t>for example</w:t>
      </w:r>
      <w:r w:rsidRPr="00CA0644">
        <w:t xml:space="preserve"> </w:t>
      </w:r>
      <w:r w:rsidRPr="00B04C46">
        <w:rPr>
          <w:rFonts w:ascii="Gulim" w:eastAsia="Gulim" w:hAnsi="Gulim" w:cs="Malgun Gothic" w:hint="eastAsia"/>
        </w:rPr>
        <w:t>입니다</w:t>
      </w:r>
      <w:r w:rsidRPr="00B04C46">
        <w:rPr>
          <w:rFonts w:ascii="Gulim" w:eastAsia="Gulim" w:hAnsi="Gulim"/>
        </w:rPr>
        <w:t>/</w:t>
      </w:r>
      <w:r w:rsidRPr="00B04C46">
        <w:rPr>
          <w:rFonts w:ascii="Gulim" w:eastAsia="Gulim" w:hAnsi="Gulim" w:cs="Malgun Gothic" w:hint="eastAsia"/>
        </w:rPr>
        <w:t>합니다</w:t>
      </w:r>
      <w:r w:rsidR="00B04C46">
        <w:rPr>
          <w:rFonts w:ascii="Malgun Gothic" w:eastAsia="Malgun Gothic" w:hAnsi="Malgun Gothic" w:cs="Malgun Gothic" w:hint="eastAsia"/>
        </w:rPr>
        <w:t xml:space="preserve"> </w:t>
      </w:r>
      <w:r w:rsidRPr="00CA0644">
        <w:t>form)</w:t>
      </w:r>
    </w:p>
    <w:p w14:paraId="4CABB25E" w14:textId="7360A9D7" w:rsidR="008A34BE" w:rsidRPr="00CA0644" w:rsidRDefault="008A34BE" w:rsidP="00B04C46">
      <w:pPr>
        <w:pStyle w:val="ListBullet"/>
        <w:spacing w:before="0" w:line="360" w:lineRule="auto"/>
      </w:pPr>
      <w:r w:rsidRPr="00CA0644">
        <w:t xml:space="preserve">transition strategies when </w:t>
      </w:r>
      <w:r>
        <w:t>switching topics (optional, for example</w:t>
      </w:r>
      <w:r w:rsidR="00B04C46">
        <w:t xml:space="preserve"> </w:t>
      </w:r>
      <w:r w:rsidRPr="00B04C46">
        <w:rPr>
          <w:rFonts w:ascii="Gulim" w:eastAsia="Gulim" w:hAnsi="Gulim" w:cs="Malgun Gothic" w:hint="eastAsia"/>
        </w:rPr>
        <w:t>다음은</w:t>
      </w:r>
      <w:r w:rsidRPr="00B04C46">
        <w:rPr>
          <w:rFonts w:ascii="Gulim" w:eastAsia="Gulim" w:hAnsi="Gulim" w:hint="eastAsia"/>
        </w:rPr>
        <w:t>~</w:t>
      </w:r>
      <w:r w:rsidRPr="00CA0644">
        <w:t>)</w:t>
      </w:r>
    </w:p>
    <w:p w14:paraId="13B16DD6" w14:textId="77777777" w:rsidR="00985FAB" w:rsidRPr="00CA0644" w:rsidRDefault="00985FAB" w:rsidP="004E404A">
      <w:pPr>
        <w:pStyle w:val="Heading4"/>
        <w:spacing w:before="0" w:line="360" w:lineRule="auto"/>
      </w:pPr>
      <w:r>
        <w:rPr>
          <w:rFonts w:hint="eastAsia"/>
        </w:rPr>
        <w:t>Sample q</w:t>
      </w:r>
      <w:r w:rsidRPr="00CA0644">
        <w:t>uestion</w:t>
      </w:r>
    </w:p>
    <w:p w14:paraId="0481F4F3" w14:textId="0696E42B" w:rsidR="008A34BE" w:rsidRPr="008A34BE" w:rsidRDefault="008A34BE" w:rsidP="00B04C46">
      <w:pPr>
        <w:pStyle w:val="IOSbodytext2017"/>
        <w:rPr>
          <w:color w:val="1C438B"/>
        </w:rPr>
      </w:pPr>
      <w:r>
        <w:rPr>
          <w:shd w:val="clear" w:color="auto" w:fill="FFFFFF"/>
        </w:rPr>
        <w:t>You are applying for a scholarship to Korea. As part of the process, you have to participate in an interview in Korean with the organiser. Write the script of the interview. Write approximately 500</w:t>
      </w:r>
      <w:r w:rsidR="00B04C46">
        <w:rPr>
          <w:shd w:val="clear" w:color="auto" w:fill="FFFFFF"/>
        </w:rPr>
        <w:t xml:space="preserve"> </w:t>
      </w:r>
      <w:r w:rsidR="00B04C46" w:rsidRPr="00B04C46">
        <w:rPr>
          <w:i/>
          <w:shd w:val="clear" w:color="auto" w:fill="FFFFFF"/>
        </w:rPr>
        <w:t>ja</w:t>
      </w:r>
      <w:r w:rsidR="00B04C46">
        <w:rPr>
          <w:shd w:val="clear" w:color="auto" w:fill="FFFFFF"/>
        </w:rPr>
        <w:t xml:space="preserve"> </w:t>
      </w:r>
      <w:r>
        <w:rPr>
          <w:shd w:val="clear" w:color="auto" w:fill="FFFFFF"/>
        </w:rPr>
        <w:t>in KOREAN. (Not from a past HSC examination.)</w:t>
      </w:r>
    </w:p>
    <w:p w14:paraId="6791EE2D" w14:textId="326C6C42" w:rsidR="00985FAB" w:rsidRPr="00CA0644" w:rsidRDefault="00985FAB" w:rsidP="00985FAB">
      <w:pPr>
        <w:pStyle w:val="Heading3"/>
        <w:ind w:left="0"/>
      </w:pPr>
      <w:r>
        <w:lastRenderedPageBreak/>
        <w:t>12 – s</w:t>
      </w:r>
      <w:r w:rsidRPr="00CA0644">
        <w:t>cript of a speech/talk</w:t>
      </w:r>
    </w:p>
    <w:p w14:paraId="646B2124" w14:textId="6D17FBF6" w:rsidR="00985FAB" w:rsidRPr="00CA0644" w:rsidRDefault="006A5A7C" w:rsidP="005A7EA2">
      <w:pPr>
        <w:pStyle w:val="Heading4"/>
        <w:spacing w:before="0" w:line="360" w:lineRule="auto"/>
      </w:pPr>
      <w:r>
        <w:t>Purpose</w:t>
      </w:r>
    </w:p>
    <w:p w14:paraId="7CE35863" w14:textId="77777777" w:rsidR="00985FAB" w:rsidRPr="009B4A84" w:rsidRDefault="00985FAB" w:rsidP="005A7EA2">
      <w:pPr>
        <w:pStyle w:val="ListBullet"/>
        <w:spacing w:before="0" w:line="360" w:lineRule="auto"/>
      </w:pPr>
      <w:r w:rsidRPr="009B4A84">
        <w:t>to communicate ideas, opinions and attitudes</w:t>
      </w:r>
    </w:p>
    <w:p w14:paraId="38C2C6E6" w14:textId="77777777" w:rsidR="00985FAB" w:rsidRPr="009B4A84" w:rsidRDefault="00985FAB" w:rsidP="005A7EA2">
      <w:pPr>
        <w:pStyle w:val="ListBullet"/>
        <w:spacing w:before="0" w:line="360" w:lineRule="auto"/>
      </w:pPr>
      <w:r w:rsidRPr="009B4A84">
        <w:t>to entertain</w:t>
      </w:r>
    </w:p>
    <w:p w14:paraId="235545FD" w14:textId="77777777" w:rsidR="00985FAB" w:rsidRPr="009B4A84" w:rsidRDefault="00985FAB" w:rsidP="005A7EA2">
      <w:pPr>
        <w:pStyle w:val="ListBullet"/>
        <w:spacing w:before="0" w:line="360" w:lineRule="auto"/>
      </w:pPr>
      <w:r w:rsidRPr="009B4A84">
        <w:t>to persuade</w:t>
      </w:r>
    </w:p>
    <w:p w14:paraId="196ACBFC" w14:textId="77777777" w:rsidR="00985FAB" w:rsidRPr="009B4A84" w:rsidRDefault="00985FAB" w:rsidP="005A7EA2">
      <w:pPr>
        <w:pStyle w:val="ListBullet"/>
        <w:spacing w:before="0" w:line="360" w:lineRule="auto"/>
      </w:pPr>
      <w:r w:rsidRPr="009B4A84">
        <w:t>to welcome</w:t>
      </w:r>
    </w:p>
    <w:p w14:paraId="31204A8E" w14:textId="77777777" w:rsidR="00985FAB" w:rsidRPr="009B4A84" w:rsidRDefault="00985FAB" w:rsidP="005A7EA2">
      <w:pPr>
        <w:pStyle w:val="ListBullet"/>
        <w:spacing w:before="0" w:line="360" w:lineRule="auto"/>
      </w:pPr>
      <w:r w:rsidRPr="009B4A84">
        <w:t>to thank</w:t>
      </w:r>
    </w:p>
    <w:p w14:paraId="3ED8F26B" w14:textId="7F48F8B9" w:rsidR="00985FAB" w:rsidRPr="00CA0644" w:rsidRDefault="006A5A7C" w:rsidP="005A7EA2">
      <w:pPr>
        <w:pStyle w:val="Heading4"/>
        <w:spacing w:before="0" w:line="360" w:lineRule="auto"/>
      </w:pPr>
      <w:r>
        <w:t>Structure</w:t>
      </w:r>
    </w:p>
    <w:p w14:paraId="35F45ED4" w14:textId="42096840" w:rsidR="008A34BE" w:rsidRPr="00CA0644" w:rsidRDefault="008A34BE" w:rsidP="00B04C46">
      <w:pPr>
        <w:pStyle w:val="ListBullet"/>
        <w:spacing w:before="0" w:line="360" w:lineRule="auto"/>
      </w:pPr>
      <w:r w:rsidRPr="00CA0644">
        <w:t>salutations (</w:t>
      </w:r>
      <w:r>
        <w:t>for example</w:t>
      </w:r>
      <w:r w:rsidR="00B04C46">
        <w:t xml:space="preserve"> </w:t>
      </w:r>
      <w:r w:rsidRPr="00B04C46">
        <w:rPr>
          <w:rFonts w:ascii="Gulim" w:eastAsia="Gulim" w:hAnsi="Gulim" w:cs="Malgun Gothic" w:hint="eastAsia"/>
        </w:rPr>
        <w:t>여러분</w:t>
      </w:r>
      <w:r w:rsidRPr="00B04C46">
        <w:rPr>
          <w:rFonts w:ascii="Gulim" w:eastAsia="Gulim" w:hAnsi="Gulim" w:hint="eastAsia"/>
        </w:rPr>
        <w:t xml:space="preserve">, </w:t>
      </w:r>
      <w:r w:rsidRPr="00B04C46">
        <w:rPr>
          <w:rFonts w:ascii="Gulim" w:eastAsia="Gulim" w:hAnsi="Gulim" w:cs="Malgun Gothic" w:hint="eastAsia"/>
        </w:rPr>
        <w:t>안녕하세요</w:t>
      </w:r>
      <w:r w:rsidRPr="00B04C46">
        <w:rPr>
          <w:rFonts w:hint="eastAsia"/>
        </w:rPr>
        <w:t>.</w:t>
      </w:r>
      <w:r w:rsidRPr="00B04C46">
        <w:t>)</w:t>
      </w:r>
    </w:p>
    <w:p w14:paraId="7AE6AB13" w14:textId="551FD595" w:rsidR="008A34BE" w:rsidRPr="00CA0644" w:rsidRDefault="008A34BE" w:rsidP="00B04C46">
      <w:pPr>
        <w:pStyle w:val="ListBullet"/>
        <w:spacing w:before="0" w:line="360" w:lineRule="auto"/>
      </w:pPr>
      <w:r w:rsidRPr="00CA0644">
        <w:t>introductory statement of purpose (</w:t>
      </w:r>
      <w:r>
        <w:t>for example</w:t>
      </w:r>
      <w:r w:rsidR="00B04C46">
        <w:t xml:space="preserve"> </w:t>
      </w:r>
      <w:r w:rsidRPr="00B04C46">
        <w:rPr>
          <w:rFonts w:ascii="Gulim" w:eastAsia="Gulim" w:hAnsi="Gulim" w:cs="Malgun Gothic" w:hint="eastAsia"/>
        </w:rPr>
        <w:t>오늘은</w:t>
      </w:r>
      <w:r w:rsidRPr="00B04C46">
        <w:rPr>
          <w:rFonts w:ascii="Gulim" w:eastAsia="Gulim" w:hAnsi="Gulim" w:hint="eastAsia"/>
        </w:rPr>
        <w:t xml:space="preserve"> ~</w:t>
      </w:r>
      <w:r w:rsidRPr="00B04C46">
        <w:rPr>
          <w:rFonts w:ascii="Gulim" w:eastAsia="Gulim" w:hAnsi="Gulim" w:cs="Malgun Gothic" w:hint="eastAsia"/>
        </w:rPr>
        <w:t>에</w:t>
      </w:r>
      <w:r w:rsidRPr="00B04C46">
        <w:rPr>
          <w:rFonts w:ascii="Gulim" w:eastAsia="Gulim" w:hAnsi="Gulim" w:hint="eastAsia"/>
        </w:rPr>
        <w:t xml:space="preserve"> </w:t>
      </w:r>
      <w:r w:rsidRPr="00B04C46">
        <w:rPr>
          <w:rFonts w:ascii="Gulim" w:eastAsia="Gulim" w:hAnsi="Gulim" w:cs="Malgun Gothic" w:hint="eastAsia"/>
        </w:rPr>
        <w:t>관해서</w:t>
      </w:r>
      <w:r w:rsidRPr="00B04C46">
        <w:rPr>
          <w:rFonts w:ascii="Gulim" w:eastAsia="Gulim" w:hAnsi="Gulim" w:hint="eastAsia"/>
        </w:rPr>
        <w:t xml:space="preserve"> </w:t>
      </w:r>
      <w:r w:rsidRPr="00B04C46">
        <w:rPr>
          <w:rFonts w:ascii="Gulim" w:eastAsia="Gulim" w:hAnsi="Gulim" w:cs="Malgun Gothic" w:hint="eastAsia"/>
        </w:rPr>
        <w:t>이야기</w:t>
      </w:r>
      <w:r w:rsidRPr="00B04C46">
        <w:rPr>
          <w:rFonts w:ascii="Gulim" w:eastAsia="Gulim" w:hAnsi="Gulim" w:hint="eastAsia"/>
        </w:rPr>
        <w:t xml:space="preserve"> </w:t>
      </w:r>
      <w:r w:rsidRPr="00B04C46">
        <w:rPr>
          <w:rFonts w:ascii="Gulim" w:eastAsia="Gulim" w:hAnsi="Gulim" w:cs="Malgun Gothic" w:hint="eastAsia"/>
        </w:rPr>
        <w:t>하겠습니다</w:t>
      </w:r>
      <w:r w:rsidRPr="00B04C46">
        <w:rPr>
          <w:rFonts w:ascii="Gulim" w:eastAsia="Gulim" w:hAnsi="Gulim" w:hint="eastAsia"/>
        </w:rPr>
        <w:t>.</w:t>
      </w:r>
      <w:r w:rsidRPr="00B04C46">
        <w:rPr>
          <w:rFonts w:eastAsia="Gulim" w:cs="Arial"/>
        </w:rPr>
        <w:t>)</w:t>
      </w:r>
      <w:r w:rsidRPr="00B04C46">
        <w:rPr>
          <w:rFonts w:ascii="Gulim" w:eastAsia="Gulim" w:hAnsi="Gulim"/>
        </w:rPr>
        <w:t xml:space="preserve"> </w:t>
      </w:r>
    </w:p>
    <w:p w14:paraId="7E3E03B7" w14:textId="77777777" w:rsidR="008A34BE" w:rsidRPr="00CA0644" w:rsidRDefault="008A34BE" w:rsidP="00B04C46">
      <w:pPr>
        <w:pStyle w:val="ListBullet"/>
        <w:spacing w:before="0" w:line="360" w:lineRule="auto"/>
      </w:pPr>
      <w:r w:rsidRPr="00CA0644">
        <w:t>ideas and information organised and linked</w:t>
      </w:r>
    </w:p>
    <w:p w14:paraId="2C218196" w14:textId="3285CBFC" w:rsidR="008A34BE" w:rsidRPr="00CA0644" w:rsidRDefault="008A34BE" w:rsidP="00B04C46">
      <w:pPr>
        <w:pStyle w:val="ListBullet"/>
        <w:spacing w:before="0" w:line="360" w:lineRule="auto"/>
      </w:pPr>
      <w:r w:rsidRPr="00CA0644">
        <w:t>concluding remarks (</w:t>
      </w:r>
      <w:r>
        <w:t>for example</w:t>
      </w:r>
      <w:r w:rsidR="00B04C46">
        <w:t xml:space="preserve"> </w:t>
      </w:r>
      <w:r w:rsidRPr="00B04C46">
        <w:rPr>
          <w:rFonts w:ascii="Gulim" w:eastAsia="Gulim" w:hAnsi="Gulim" w:cs="Malgun Gothic" w:hint="eastAsia"/>
        </w:rPr>
        <w:t>끝까지</w:t>
      </w:r>
      <w:r w:rsidRPr="00B04C46">
        <w:rPr>
          <w:rFonts w:ascii="Gulim" w:eastAsia="Gulim" w:hAnsi="Gulim" w:hint="eastAsia"/>
        </w:rPr>
        <w:t xml:space="preserve"> </w:t>
      </w:r>
      <w:r w:rsidRPr="00B04C46">
        <w:rPr>
          <w:rFonts w:ascii="Gulim" w:eastAsia="Gulim" w:hAnsi="Gulim" w:cs="Malgun Gothic" w:hint="eastAsia"/>
        </w:rPr>
        <w:t>들어주셔서</w:t>
      </w:r>
      <w:r w:rsidRPr="00B04C46">
        <w:rPr>
          <w:rFonts w:ascii="Gulim" w:eastAsia="Gulim" w:hAnsi="Gulim" w:hint="eastAsia"/>
        </w:rPr>
        <w:t xml:space="preserve"> </w:t>
      </w:r>
      <w:r w:rsidRPr="00B04C46">
        <w:rPr>
          <w:rFonts w:ascii="Gulim" w:eastAsia="Gulim" w:hAnsi="Gulim" w:cs="Malgun Gothic" w:hint="eastAsia"/>
        </w:rPr>
        <w:t>감사합니다</w:t>
      </w:r>
      <w:r w:rsidRPr="00B04C46">
        <w:rPr>
          <w:rFonts w:ascii="Gulim" w:eastAsia="Gulim" w:hAnsi="Gulim"/>
        </w:rPr>
        <w:t>/</w:t>
      </w:r>
      <w:r w:rsidRPr="00B04C46">
        <w:rPr>
          <w:rFonts w:ascii="Gulim" w:eastAsia="Gulim" w:hAnsi="Gulim" w:cs="Malgun Gothic" w:hint="eastAsia"/>
        </w:rPr>
        <w:t>저의</w:t>
      </w:r>
      <w:r w:rsidRPr="00B04C46">
        <w:rPr>
          <w:rFonts w:ascii="Gulim" w:eastAsia="Gulim" w:hAnsi="Gulim" w:hint="eastAsia"/>
        </w:rPr>
        <w:t xml:space="preserve"> </w:t>
      </w:r>
      <w:r w:rsidRPr="00B04C46">
        <w:rPr>
          <w:rFonts w:ascii="Gulim" w:eastAsia="Gulim" w:hAnsi="Gulim" w:cs="Malgun Gothic" w:hint="eastAsia"/>
        </w:rPr>
        <w:t>연설을</w:t>
      </w:r>
      <w:r w:rsidRPr="00B04C46">
        <w:rPr>
          <w:rFonts w:ascii="Gulim" w:eastAsia="Gulim" w:hAnsi="Gulim" w:hint="eastAsia"/>
        </w:rPr>
        <w:t xml:space="preserve"> </w:t>
      </w:r>
      <w:r w:rsidRPr="00B04C46">
        <w:rPr>
          <w:rFonts w:ascii="Gulim" w:eastAsia="Gulim" w:hAnsi="Gulim" w:cs="Malgun Gothic" w:hint="eastAsia"/>
        </w:rPr>
        <w:t>들어주셔서</w:t>
      </w:r>
      <w:r w:rsidRPr="00B04C46">
        <w:rPr>
          <w:rFonts w:ascii="Gulim" w:eastAsia="Gulim" w:hAnsi="Gulim" w:hint="eastAsia"/>
        </w:rPr>
        <w:t xml:space="preserve"> </w:t>
      </w:r>
      <w:r w:rsidRPr="00B04C46">
        <w:rPr>
          <w:rFonts w:ascii="Gulim" w:eastAsia="Gulim" w:hAnsi="Gulim" w:cs="Malgun Gothic" w:hint="eastAsia"/>
        </w:rPr>
        <w:t>고맙습니다</w:t>
      </w:r>
      <w:r w:rsidRPr="00B04C46">
        <w:rPr>
          <w:rFonts w:ascii="Gulim" w:eastAsia="Gulim" w:hAnsi="Gulim" w:hint="eastAsia"/>
        </w:rPr>
        <w:t>/</w:t>
      </w:r>
      <w:r w:rsidRPr="00B04C46">
        <w:rPr>
          <w:rFonts w:ascii="Gulim" w:eastAsia="Gulim" w:hAnsi="Gulim" w:cs="Malgun Gothic" w:hint="eastAsia"/>
        </w:rPr>
        <w:t>이것으로</w:t>
      </w:r>
      <w:r w:rsidRPr="00B04C46">
        <w:rPr>
          <w:rFonts w:ascii="Gulim" w:eastAsia="Gulim" w:hAnsi="Gulim" w:hint="eastAsia"/>
        </w:rPr>
        <w:t xml:space="preserve"> (</w:t>
      </w:r>
      <w:r w:rsidRPr="00B04C46">
        <w:rPr>
          <w:rFonts w:ascii="Gulim" w:eastAsia="Gulim" w:hAnsi="Gulim" w:cs="Malgun Gothic" w:hint="eastAsia"/>
        </w:rPr>
        <w:t>저의</w:t>
      </w:r>
      <w:r w:rsidRPr="00B04C46">
        <w:rPr>
          <w:rFonts w:ascii="Gulim" w:eastAsia="Gulim" w:hAnsi="Gulim" w:hint="eastAsia"/>
        </w:rPr>
        <w:t xml:space="preserve">) </w:t>
      </w:r>
      <w:r w:rsidRPr="00B04C46">
        <w:rPr>
          <w:rFonts w:ascii="Gulim" w:eastAsia="Gulim" w:hAnsi="Gulim" w:cs="Malgun Gothic" w:hint="eastAsia"/>
        </w:rPr>
        <w:t>연설을</w:t>
      </w:r>
      <w:r w:rsidRPr="00B04C46">
        <w:rPr>
          <w:rFonts w:ascii="Gulim" w:eastAsia="Gulim" w:hAnsi="Gulim" w:hint="eastAsia"/>
        </w:rPr>
        <w:t xml:space="preserve"> </w:t>
      </w:r>
      <w:r w:rsidRPr="00B04C46">
        <w:rPr>
          <w:rFonts w:ascii="Gulim" w:eastAsia="Gulim" w:hAnsi="Gulim" w:cs="Malgun Gothic" w:hint="eastAsia"/>
        </w:rPr>
        <w:t>마치겠습니다</w:t>
      </w:r>
      <w:r w:rsidRPr="00CA0644">
        <w:t>)</w:t>
      </w:r>
    </w:p>
    <w:p w14:paraId="3930D927" w14:textId="5F198B10" w:rsidR="00985FAB" w:rsidRPr="00CA0644" w:rsidRDefault="006A5A7C" w:rsidP="005A7EA2">
      <w:pPr>
        <w:pStyle w:val="Heading4"/>
        <w:spacing w:before="0" w:line="360" w:lineRule="auto"/>
      </w:pPr>
      <w:r>
        <w:t>Language features</w:t>
      </w:r>
    </w:p>
    <w:p w14:paraId="22078AD5" w14:textId="77777777" w:rsidR="00985FAB" w:rsidRPr="009B4A84" w:rsidRDefault="00985FAB" w:rsidP="005A7EA2">
      <w:pPr>
        <w:pStyle w:val="ListBullet"/>
        <w:spacing w:before="0" w:line="360" w:lineRule="auto"/>
      </w:pPr>
      <w:r w:rsidRPr="009B4A84">
        <w:t>choice of expressions to engage the audience</w:t>
      </w:r>
    </w:p>
    <w:p w14:paraId="1665C2CE" w14:textId="77777777" w:rsidR="00985FAB" w:rsidRPr="009B4A84" w:rsidRDefault="00985FAB" w:rsidP="005A7EA2">
      <w:pPr>
        <w:pStyle w:val="ListBullet"/>
        <w:spacing w:before="0" w:line="360" w:lineRule="auto"/>
      </w:pPr>
      <w:r w:rsidRPr="009B4A84">
        <w:t>descriptive words</w:t>
      </w:r>
    </w:p>
    <w:p w14:paraId="58EF1FDE" w14:textId="77777777" w:rsidR="00985FAB" w:rsidRPr="009B4A84" w:rsidRDefault="00985FAB" w:rsidP="005A7EA2">
      <w:pPr>
        <w:pStyle w:val="ListBullet"/>
        <w:spacing w:before="0" w:line="360" w:lineRule="auto"/>
      </w:pPr>
      <w:r w:rsidRPr="009B4A84">
        <w:t>range of tenses</w:t>
      </w:r>
    </w:p>
    <w:p w14:paraId="68A668FA" w14:textId="77777777" w:rsidR="00985FAB" w:rsidRPr="009B4A84" w:rsidRDefault="00985FAB" w:rsidP="005A7EA2">
      <w:pPr>
        <w:pStyle w:val="ListBullet"/>
        <w:spacing w:before="0" w:line="360" w:lineRule="auto"/>
      </w:pPr>
      <w:r w:rsidRPr="009B4A84">
        <w:t>usually subjective language (this depends on the context)</w:t>
      </w:r>
    </w:p>
    <w:p w14:paraId="53163D26" w14:textId="3B163560" w:rsidR="00985FAB" w:rsidRPr="00CA0644" w:rsidRDefault="00985FAB" w:rsidP="005A7EA2">
      <w:pPr>
        <w:pStyle w:val="Heading4"/>
        <w:spacing w:before="0" w:line="360" w:lineRule="auto"/>
      </w:pPr>
      <w:r w:rsidRPr="00CA0644">
        <w:rPr>
          <w:rFonts w:hint="eastAsia"/>
        </w:rPr>
        <w:t xml:space="preserve">Sample </w:t>
      </w:r>
      <w:r>
        <w:rPr>
          <w:rFonts w:hint="eastAsia"/>
        </w:rPr>
        <w:t>q</w:t>
      </w:r>
      <w:r w:rsidRPr="00CA0644">
        <w:t>uestion</w:t>
      </w:r>
      <w:r w:rsidR="008A34BE">
        <w:t>s</w:t>
      </w:r>
    </w:p>
    <w:p w14:paraId="7EB8418B" w14:textId="420F2B46" w:rsidR="008A34BE" w:rsidRDefault="008A34BE" w:rsidP="00B04C46">
      <w:pPr>
        <w:pStyle w:val="IOSbodytext2017"/>
      </w:pPr>
      <w:r>
        <w:t>You are an exchange student in Korea and will be going home next month. You have been asked to give a farewell speech at a school assembly. Write the script of the speech in which you reflect on your experience in your Korean school. Write approximately 500</w:t>
      </w:r>
      <w:r w:rsidR="00B04C46">
        <w:t xml:space="preserve"> </w:t>
      </w:r>
      <w:bookmarkStart w:id="1" w:name="_GoBack"/>
      <w:r w:rsidR="00B04C46" w:rsidRPr="00B04C46">
        <w:rPr>
          <w:i/>
        </w:rPr>
        <w:t>ja</w:t>
      </w:r>
      <w:bookmarkEnd w:id="1"/>
      <w:r w:rsidR="00B04C46">
        <w:t xml:space="preserve"> </w:t>
      </w:r>
      <w:r>
        <w:t>in KOREAN.</w:t>
      </w:r>
    </w:p>
    <w:p w14:paraId="7DB75B84" w14:textId="77777777" w:rsidR="008A34BE" w:rsidRDefault="008A34BE" w:rsidP="00B04C46">
      <w:pPr>
        <w:pStyle w:val="IOSbodytext2017"/>
      </w:pPr>
      <w:r>
        <w:t>2014 Higher School Certificate Examination, Korean Continuers, Section III, Question 13(a) (10 marks) © NSW Education Standards Authority (NESA) for and on behalf of the Crown in right of the State of New South Wales, 2014</w:t>
      </w:r>
    </w:p>
    <w:p w14:paraId="5137E1D9" w14:textId="77777777" w:rsidR="008A34BE" w:rsidRDefault="008A34BE" w:rsidP="00B04C46">
      <w:pPr>
        <w:pStyle w:val="IOSbodytext2017"/>
      </w:pPr>
    </w:p>
    <w:p w14:paraId="7E3EE397" w14:textId="4503BDC6" w:rsidR="008A34BE" w:rsidRDefault="008A34BE" w:rsidP="00B04C46">
      <w:pPr>
        <w:pStyle w:val="IOSbodytext2017"/>
      </w:pPr>
      <w:r>
        <w:lastRenderedPageBreak/>
        <w:t>The Korean Tourism Organisation is looking for a capable person to promote Korean culture in Australia. You are planning to apply for the position. Write the speech you will give to the selection panel, explaining why you are suitable for this role. Write approximately 500</w:t>
      </w:r>
      <w:r w:rsidR="00B04C46">
        <w:t xml:space="preserve"> </w:t>
      </w:r>
      <w:r w:rsidR="00B04C46" w:rsidRPr="00B04C46">
        <w:rPr>
          <w:i/>
        </w:rPr>
        <w:t>ja</w:t>
      </w:r>
      <w:r w:rsidR="00B04C46">
        <w:t xml:space="preserve"> </w:t>
      </w:r>
      <w:r>
        <w:t>in KOREAN. (Not from a past HSC examination.)</w:t>
      </w:r>
    </w:p>
    <w:p w14:paraId="3E5751A6" w14:textId="010382A9" w:rsidR="003D22E3" w:rsidRPr="00D533F4" w:rsidRDefault="003D22E3" w:rsidP="00B04C46">
      <w:pPr>
        <w:pStyle w:val="IOSbodytext2017"/>
      </w:pP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60DD6B0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04C46">
      <w:rPr>
        <w:noProof/>
      </w:rPr>
      <w:t>12</w:t>
    </w:r>
    <w:r w:rsidRPr="002810D3">
      <w:fldChar w:fldCharType="end"/>
    </w:r>
    <w:r w:rsidRPr="002810D3">
      <w:tab/>
    </w:r>
    <w:r w:rsidR="006F67F2">
      <w:t>Korean</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3A10F6D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17E24">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B04C4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66228"/>
    <w:multiLevelType w:val="multilevel"/>
    <w:tmpl w:val="DA8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72892"/>
    <w:multiLevelType w:val="multilevel"/>
    <w:tmpl w:val="212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8"/>
  </w:num>
  <w:num w:numId="2">
    <w:abstractNumId w:val="4"/>
  </w:num>
  <w:num w:numId="3">
    <w:abstractNumId w:val="8"/>
  </w:num>
  <w:num w:numId="4">
    <w:abstractNumId w:val="14"/>
  </w:num>
  <w:num w:numId="5">
    <w:abstractNumId w:val="9"/>
  </w:num>
  <w:num w:numId="6">
    <w:abstractNumId w:val="10"/>
  </w:num>
  <w:num w:numId="7">
    <w:abstractNumId w:val="11"/>
  </w:num>
  <w:num w:numId="8">
    <w:abstractNumId w:val="8"/>
  </w:num>
  <w:num w:numId="9">
    <w:abstractNumId w:val="2"/>
  </w:num>
  <w:num w:numId="10">
    <w:abstractNumId w:val="1"/>
  </w:num>
  <w:num w:numId="11">
    <w:abstractNumId w:val="8"/>
  </w:num>
  <w:num w:numId="12">
    <w:abstractNumId w:val="3"/>
  </w:num>
  <w:num w:numId="13">
    <w:abstractNumId w:val="8"/>
  </w:num>
  <w:num w:numId="14">
    <w:abstractNumId w:val="6"/>
  </w:num>
  <w:num w:numId="15">
    <w:abstractNumId w:val="8"/>
  </w:num>
  <w:num w:numId="16">
    <w:abstractNumId w:val="13"/>
  </w:num>
  <w:num w:numId="17">
    <w:abstractNumId w:val="8"/>
  </w:num>
  <w:num w:numId="18">
    <w:abstractNumId w:val="4"/>
  </w:num>
  <w:num w:numId="19">
    <w:abstractNumId w:val="0"/>
  </w:num>
  <w:num w:numId="20">
    <w:abstractNumId w:val="5"/>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7"/>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ABC"/>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8CC"/>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E24"/>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5739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7F2"/>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4B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EF3"/>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C4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EA9"/>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B04C46"/>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49152188">
      <w:bodyDiv w:val="1"/>
      <w:marLeft w:val="0"/>
      <w:marRight w:val="0"/>
      <w:marTop w:val="0"/>
      <w:marBottom w:val="0"/>
      <w:divBdr>
        <w:top w:val="none" w:sz="0" w:space="0" w:color="auto"/>
        <w:left w:val="none" w:sz="0" w:space="0" w:color="auto"/>
        <w:bottom w:val="none" w:sz="0" w:space="0" w:color="auto"/>
        <w:right w:val="none" w:sz="0" w:space="0" w:color="auto"/>
      </w:divBdr>
    </w:div>
    <w:div w:id="69815177">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628164767">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684215345">
      <w:bodyDiv w:val="1"/>
      <w:marLeft w:val="0"/>
      <w:marRight w:val="0"/>
      <w:marTop w:val="0"/>
      <w:marBottom w:val="0"/>
      <w:divBdr>
        <w:top w:val="none" w:sz="0" w:space="0" w:color="auto"/>
        <w:left w:val="none" w:sz="0" w:space="0" w:color="auto"/>
        <w:bottom w:val="none" w:sz="0" w:space="0" w:color="auto"/>
        <w:right w:val="none" w:sz="0" w:space="0" w:color="auto"/>
      </w:divBdr>
    </w:div>
    <w:div w:id="712997131">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71895631">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794643179">
      <w:bodyDiv w:val="1"/>
      <w:marLeft w:val="0"/>
      <w:marRight w:val="0"/>
      <w:marTop w:val="0"/>
      <w:marBottom w:val="0"/>
      <w:divBdr>
        <w:top w:val="none" w:sz="0" w:space="0" w:color="auto"/>
        <w:left w:val="none" w:sz="0" w:space="0" w:color="auto"/>
        <w:bottom w:val="none" w:sz="0" w:space="0" w:color="auto"/>
        <w:right w:val="none" w:sz="0" w:space="0" w:color="auto"/>
      </w:divBdr>
    </w:div>
    <w:div w:id="801462250">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03970896">
      <w:bodyDiv w:val="1"/>
      <w:marLeft w:val="0"/>
      <w:marRight w:val="0"/>
      <w:marTop w:val="0"/>
      <w:marBottom w:val="0"/>
      <w:divBdr>
        <w:top w:val="none" w:sz="0" w:space="0" w:color="auto"/>
        <w:left w:val="none" w:sz="0" w:space="0" w:color="auto"/>
        <w:bottom w:val="none" w:sz="0" w:space="0" w:color="auto"/>
        <w:right w:val="none" w:sz="0" w:space="0" w:color="auto"/>
      </w:divBdr>
    </w:div>
    <w:div w:id="1072315181">
      <w:bodyDiv w:val="1"/>
      <w:marLeft w:val="0"/>
      <w:marRight w:val="0"/>
      <w:marTop w:val="0"/>
      <w:marBottom w:val="0"/>
      <w:divBdr>
        <w:top w:val="none" w:sz="0" w:space="0" w:color="auto"/>
        <w:left w:val="none" w:sz="0" w:space="0" w:color="auto"/>
        <w:bottom w:val="none" w:sz="0" w:space="0" w:color="auto"/>
        <w:right w:val="none" w:sz="0" w:space="0" w:color="auto"/>
      </w:divBdr>
    </w:div>
    <w:div w:id="1078089474">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724139245">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94c38395-9039-40b1-bdd9-ede29eff24c3"/>
    <ds:schemaRef ds:uri="58092856-036f-4420-b0f0-0e3e3f60f2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F9877-BF1D-4F95-A255-B6263C6E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24</TotalTime>
  <Pages>13</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7</cp:revision>
  <cp:lastPrinted>2019-09-30T07:42:00Z</cp:lastPrinted>
  <dcterms:created xsi:type="dcterms:W3CDTF">2020-05-20T02:36:00Z</dcterms:created>
  <dcterms:modified xsi:type="dcterms:W3CDTF">2020-05-20T03:05:00Z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