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1FF7D" w14:textId="6CEFD59D" w:rsidR="00566C57" w:rsidRDefault="00566C57" w:rsidP="00A15D40">
      <w:pPr>
        <w:pStyle w:val="Title"/>
      </w:pPr>
      <w:r>
        <w:t xml:space="preserve">HSC </w:t>
      </w:r>
      <w:r w:rsidR="00BE296B">
        <w:t>Korean</w:t>
      </w:r>
      <w:r w:rsidR="00A15D40">
        <w:t xml:space="preserve"> Beginners – practice s</w:t>
      </w:r>
      <w:r w:rsidR="00497553">
        <w:t>peaking q</w:t>
      </w:r>
      <w:r>
        <w:t>uestions</w:t>
      </w:r>
    </w:p>
    <w:p w14:paraId="02531B7B" w14:textId="3C1FE320" w:rsidR="00A15D40" w:rsidRPr="00DE6EBB" w:rsidRDefault="00B14464" w:rsidP="00DE2F17">
      <w:pPr>
        <w:pStyle w:val="Heading1"/>
        <w:rPr>
          <w:rFonts w:ascii="Times New Roman" w:hAnsi="Times New Roman"/>
        </w:rPr>
      </w:pPr>
      <w:r>
        <w:t>Get ready</w:t>
      </w:r>
      <w:r w:rsidR="00DE2F17">
        <w:t>!</w:t>
      </w:r>
    </w:p>
    <w:p w14:paraId="1416450F" w14:textId="0C7E6F32" w:rsidR="00785AD9" w:rsidRDefault="00497553" w:rsidP="00497553">
      <w:pPr>
        <w:rPr>
          <w:lang w:eastAsia="zh-CN"/>
        </w:rPr>
      </w:pPr>
      <w:r>
        <w:rPr>
          <w:lang w:eastAsia="zh-CN"/>
        </w:rPr>
        <w:t xml:space="preserve">When preparing for your speaking </w:t>
      </w:r>
      <w:r w:rsidR="00DE6EBB">
        <w:rPr>
          <w:lang w:eastAsia="zh-CN"/>
        </w:rPr>
        <w:t xml:space="preserve">task, </w:t>
      </w:r>
      <w:r>
        <w:rPr>
          <w:lang w:eastAsia="zh-CN"/>
        </w:rPr>
        <w:t>here are so</w:t>
      </w:r>
      <w:r w:rsidR="00785AD9">
        <w:rPr>
          <w:lang w:eastAsia="zh-CN"/>
        </w:rPr>
        <w:t>me tips:</w:t>
      </w:r>
    </w:p>
    <w:p w14:paraId="76B5ED6B" w14:textId="77777777" w:rsidR="0011651E" w:rsidRDefault="0011651E" w:rsidP="00B6076B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These questions are samples only.</w:t>
      </w:r>
    </w:p>
    <w:p w14:paraId="4951F295" w14:textId="4D9D7B0A" w:rsidR="00497553" w:rsidRDefault="00497553" w:rsidP="00B6076B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Use a conversational t</w:t>
      </w:r>
      <w:r w:rsidR="00DE6EBB">
        <w:rPr>
          <w:lang w:eastAsia="zh-CN"/>
        </w:rPr>
        <w:t>one and do not recite</w:t>
      </w:r>
      <w:r w:rsidR="00D47E71">
        <w:rPr>
          <w:lang w:eastAsia="zh-CN"/>
        </w:rPr>
        <w:t xml:space="preserve"> your answers</w:t>
      </w:r>
      <w:r w:rsidR="00DE2F17">
        <w:rPr>
          <w:lang w:eastAsia="zh-CN"/>
        </w:rPr>
        <w:t xml:space="preserve"> – you may be interrupted if your answer sounds rote-learned.</w:t>
      </w:r>
    </w:p>
    <w:p w14:paraId="67D4211C" w14:textId="40A3B806" w:rsidR="00497553" w:rsidRPr="00DE6EBB" w:rsidRDefault="00DE6EBB" w:rsidP="00B6076B">
      <w:pPr>
        <w:pStyle w:val="ListParagraph"/>
        <w:numPr>
          <w:ilvl w:val="0"/>
          <w:numId w:val="6"/>
        </w:numPr>
        <w:rPr>
          <w:i/>
          <w:lang w:val="es-CO" w:eastAsia="zh-CN"/>
        </w:rPr>
      </w:pPr>
      <w:r w:rsidRPr="00DE6EBB">
        <w:rPr>
          <w:lang w:eastAsia="zh-CN"/>
        </w:rPr>
        <w:t>Give consistent</w:t>
      </w:r>
      <w:r w:rsidR="00497553" w:rsidRPr="00DE6EBB">
        <w:rPr>
          <w:lang w:eastAsia="zh-CN"/>
        </w:rPr>
        <w:t xml:space="preserve"> information about your life</w:t>
      </w:r>
      <w:r w:rsidR="008E20F5">
        <w:rPr>
          <w:lang w:eastAsia="zh-CN"/>
        </w:rPr>
        <w:t xml:space="preserve"> (fictitious or not)</w:t>
      </w:r>
      <w:r w:rsidR="00497553" w:rsidRPr="00DE6EBB">
        <w:rPr>
          <w:lang w:eastAsia="zh-CN"/>
        </w:rPr>
        <w:t xml:space="preserve"> with releva</w:t>
      </w:r>
      <w:r>
        <w:rPr>
          <w:lang w:eastAsia="zh-CN"/>
        </w:rPr>
        <w:t xml:space="preserve">nt details. </w:t>
      </w:r>
    </w:p>
    <w:p w14:paraId="50071DFD" w14:textId="529DD194" w:rsidR="00497553" w:rsidRPr="00DE6EBB" w:rsidRDefault="00497553" w:rsidP="00B6076B">
      <w:pPr>
        <w:pStyle w:val="ListParagraph"/>
        <w:numPr>
          <w:ilvl w:val="0"/>
          <w:numId w:val="6"/>
        </w:numPr>
        <w:rPr>
          <w:lang w:val="es-CO" w:eastAsia="zh-CN"/>
        </w:rPr>
      </w:pPr>
      <w:r>
        <w:rPr>
          <w:lang w:eastAsia="zh-CN"/>
        </w:rPr>
        <w:t>Give reasons to explain your choices</w:t>
      </w:r>
      <w:r w:rsidR="00DE6EBB">
        <w:rPr>
          <w:lang w:eastAsia="zh-CN"/>
        </w:rPr>
        <w:t xml:space="preserve"> and preferences. </w:t>
      </w:r>
    </w:p>
    <w:p w14:paraId="3C16658D" w14:textId="63356982" w:rsidR="00497553" w:rsidRPr="00DE6EBB" w:rsidRDefault="00497553" w:rsidP="00B6076B">
      <w:pPr>
        <w:pStyle w:val="ListParagraph"/>
        <w:numPr>
          <w:ilvl w:val="0"/>
          <w:numId w:val="6"/>
        </w:numPr>
        <w:rPr>
          <w:lang w:val="es-CO" w:eastAsia="zh-CN"/>
        </w:rPr>
      </w:pPr>
      <w:r w:rsidRPr="00DE6EBB">
        <w:rPr>
          <w:lang w:val="es-CO" w:eastAsia="zh-CN"/>
        </w:rPr>
        <w:t xml:space="preserve">Use </w:t>
      </w:r>
      <w:r w:rsidR="00DE2F17">
        <w:rPr>
          <w:lang w:val="es-CO" w:eastAsia="zh-CN"/>
        </w:rPr>
        <w:t xml:space="preserve">a variety of sentence structures and </w:t>
      </w:r>
      <w:r w:rsidRPr="00DE6EBB">
        <w:rPr>
          <w:lang w:val="es-CO" w:eastAsia="zh-CN"/>
        </w:rPr>
        <w:t>verb tenses</w:t>
      </w:r>
      <w:r w:rsidR="00B14464">
        <w:rPr>
          <w:lang w:val="es-CO" w:eastAsia="zh-CN"/>
        </w:rPr>
        <w:t>.</w:t>
      </w:r>
    </w:p>
    <w:p w14:paraId="4242A89D" w14:textId="556CF829" w:rsidR="00497553" w:rsidRPr="00DE6EBB" w:rsidRDefault="00497553" w:rsidP="00B6076B">
      <w:pPr>
        <w:pStyle w:val="ListParagraph"/>
        <w:numPr>
          <w:ilvl w:val="0"/>
          <w:numId w:val="6"/>
        </w:numPr>
        <w:rPr>
          <w:lang w:val="es-CO" w:eastAsia="zh-CN"/>
        </w:rPr>
      </w:pPr>
      <w:r w:rsidRPr="00DE6EBB">
        <w:rPr>
          <w:lang w:eastAsia="zh-CN"/>
        </w:rPr>
        <w:t>Reflect on the topic and give your personal opinions</w:t>
      </w:r>
      <w:r w:rsidR="00DE6EBB" w:rsidRPr="00DE6EBB">
        <w:rPr>
          <w:lang w:eastAsia="zh-CN"/>
        </w:rPr>
        <w:t xml:space="preserve">. </w:t>
      </w:r>
    </w:p>
    <w:p w14:paraId="124B7970" w14:textId="16CDB6D8" w:rsidR="00A15D40" w:rsidRPr="00CF7F4C" w:rsidRDefault="00DE6EBB" w:rsidP="00B6076B">
      <w:pPr>
        <w:pStyle w:val="ListParagraph"/>
        <w:numPr>
          <w:ilvl w:val="0"/>
          <w:numId w:val="6"/>
        </w:numPr>
        <w:rPr>
          <w:lang w:val="es-CO" w:eastAsia="zh-CN"/>
        </w:rPr>
      </w:pPr>
      <w:r>
        <w:rPr>
          <w:lang w:eastAsia="zh-CN"/>
        </w:rPr>
        <w:t>Use comparison</w:t>
      </w:r>
      <w:r w:rsidR="00F459F5">
        <w:rPr>
          <w:lang w:eastAsia="zh-CN"/>
        </w:rPr>
        <w:t>s</w:t>
      </w:r>
      <w:r>
        <w:rPr>
          <w:lang w:eastAsia="zh-CN"/>
        </w:rPr>
        <w:t xml:space="preserve"> </w:t>
      </w:r>
      <w:r w:rsidR="00F459F5">
        <w:rPr>
          <w:lang w:eastAsia="zh-CN"/>
        </w:rPr>
        <w:t xml:space="preserve">and scenarios </w:t>
      </w:r>
      <w:r w:rsidR="00DE2F17">
        <w:rPr>
          <w:lang w:eastAsia="zh-CN"/>
        </w:rPr>
        <w:t>to add more depth to your answers.</w:t>
      </w:r>
    </w:p>
    <w:p w14:paraId="747E6E77" w14:textId="6108234F" w:rsidR="00566C57" w:rsidRDefault="00CF7F4C" w:rsidP="00B6076B">
      <w:pPr>
        <w:pStyle w:val="ListParagraph"/>
        <w:numPr>
          <w:ilvl w:val="0"/>
          <w:numId w:val="6"/>
        </w:numPr>
        <w:rPr>
          <w:lang w:eastAsia="zh-CN"/>
        </w:rPr>
      </w:pPr>
      <w:r w:rsidRPr="00CF7F4C">
        <w:rPr>
          <w:lang w:eastAsia="zh-CN"/>
        </w:rPr>
        <w:t>Record your answe</w:t>
      </w:r>
      <w:r>
        <w:rPr>
          <w:lang w:eastAsia="zh-CN"/>
        </w:rPr>
        <w:t xml:space="preserve">rs to hear what you sound like and make the necessary changes in pronunciation, tone and intonation. </w:t>
      </w:r>
    </w:p>
    <w:p w14:paraId="103F7F38" w14:textId="18D02705" w:rsidR="00DE2F17" w:rsidRPr="00CF7F4C" w:rsidRDefault="00DE2F17" w:rsidP="00B6076B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>Book in times with your teacher for regular feedback.</w:t>
      </w:r>
    </w:p>
    <w:p w14:paraId="3160AE96" w14:textId="0881F5C4" w:rsidR="00566C57" w:rsidRPr="00CF7F4C" w:rsidRDefault="00B14464" w:rsidP="00DE2F17">
      <w:pPr>
        <w:pStyle w:val="Heading2"/>
        <w:rPr>
          <w:lang w:val="es-CO"/>
        </w:rPr>
      </w:pPr>
      <w:r>
        <w:rPr>
          <w:lang w:val="es-CO"/>
        </w:rPr>
        <w:t>Family life, home and neighbourhood</w:t>
      </w:r>
    </w:p>
    <w:p w14:paraId="735E8ADD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당신은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어느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나라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사람이에요</w:t>
      </w:r>
      <w:r w:rsidRPr="005D65F2">
        <w:rPr>
          <w:rFonts w:ascii="Gulim" w:eastAsia="Gulim" w:hAnsi="Gulim" w:cstheme="minorHAnsi"/>
          <w:lang w:eastAsia="ko-KR"/>
        </w:rPr>
        <w:t>?</w:t>
      </w:r>
    </w:p>
    <w:p w14:paraId="0D0247AF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몇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살이에요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</w:p>
    <w:p w14:paraId="2B84C0BE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몇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학년이에요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</w:p>
    <w:p w14:paraId="1EE30D65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누구하고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살아요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</w:p>
    <w:p w14:paraId="0785A367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가족이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몇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명이에요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</w:p>
    <w:p w14:paraId="2CDA5360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가족은 누구예요</w:t>
      </w:r>
      <w:r w:rsidRPr="005D65F2">
        <w:rPr>
          <w:rFonts w:ascii="Gulim" w:eastAsia="Gulim" w:hAnsi="Gulim" w:cstheme="minorHAnsi"/>
          <w:lang w:eastAsia="ko-KR"/>
        </w:rPr>
        <w:t>?</w:t>
      </w:r>
    </w:p>
    <w:p w14:paraId="4EBD631D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오빠는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몇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살이에요</w:t>
      </w:r>
      <w:r w:rsidRPr="005D65F2">
        <w:rPr>
          <w:rFonts w:ascii="Gulim" w:eastAsia="Gulim" w:hAnsi="Gulim" w:cstheme="minorHAnsi"/>
          <w:lang w:eastAsia="ko-KR"/>
        </w:rPr>
        <w:t>?</w:t>
      </w:r>
    </w:p>
    <w:p w14:paraId="52903630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오빠의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취미는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뭐예요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</w:p>
    <w:p w14:paraId="017BA370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당신은 생일이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언제예요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</w:p>
    <w:p w14:paraId="7F39A48C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생일에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보통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뭐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해요</w:t>
      </w:r>
      <w:r w:rsidRPr="005D65F2">
        <w:rPr>
          <w:rFonts w:ascii="Gulim" w:eastAsia="Gulim" w:hAnsi="Gulim" w:cstheme="minorHAnsi"/>
          <w:lang w:eastAsia="ko-KR"/>
        </w:rPr>
        <w:t>?</w:t>
      </w:r>
    </w:p>
    <w:p w14:paraId="616A9D26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이번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생일에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뭐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하고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싶어요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</w:p>
    <w:p w14:paraId="521B9DC9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내년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생일에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무슨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선물을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받고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싶어요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</w:p>
    <w:p w14:paraId="0880FFD7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작년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생일/지난 생일에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무슨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선물을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받았어요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</w:p>
    <w:p w14:paraId="57E38A16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친구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생일에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무슨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선물을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줬어요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</w:p>
    <w:p w14:paraId="4F35438F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당신은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애완동물이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있어요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</w:p>
    <w:p w14:paraId="496DAF6C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당신의 애완동물은 어떻게 생겼어요?</w:t>
      </w:r>
    </w:p>
    <w:p w14:paraId="0FEFA059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엄마/아빠는 어떤 사람이에요?</w:t>
      </w:r>
    </w:p>
    <w:p w14:paraId="76E72F33" w14:textId="7EFD2859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당신은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집에</w:t>
      </w:r>
      <w:r w:rsidR="004E26D0"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당신의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방이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있어요</w:t>
      </w:r>
      <w:r w:rsidRPr="005D65F2">
        <w:rPr>
          <w:rFonts w:ascii="Gulim" w:eastAsia="Gulim" w:hAnsi="Gulim" w:cstheme="minorHAnsi"/>
          <w:lang w:eastAsia="ko-KR"/>
        </w:rPr>
        <w:t>?</w:t>
      </w:r>
    </w:p>
    <w:p w14:paraId="1E0AB290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당신의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방에는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뭐가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있어요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</w:p>
    <w:p w14:paraId="1B70FBAE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집에서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어떤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곳이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제일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좋아요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</w:p>
    <w:p w14:paraId="587412FC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집에서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누가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청소를 해요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</w:p>
    <w:p w14:paraId="7809200A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저녁밥은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누구하고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먹어요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</w:p>
    <w:p w14:paraId="111F1F50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주말에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가족하고 보통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뭐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해요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</w:p>
    <w:p w14:paraId="72010751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당신의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생년월일을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말해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보세요</w:t>
      </w:r>
      <w:r w:rsidRPr="005D65F2">
        <w:rPr>
          <w:rFonts w:ascii="Gulim" w:eastAsia="Gulim" w:hAnsi="Gulim" w:cstheme="minorHAnsi"/>
          <w:lang w:eastAsia="ko-KR"/>
        </w:rPr>
        <w:t>.</w:t>
      </w:r>
    </w:p>
    <w:p w14:paraId="2C82A4AA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당신은 어디에서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태어났어요</w:t>
      </w:r>
      <w:r w:rsidRPr="005D65F2">
        <w:rPr>
          <w:rFonts w:ascii="Gulim" w:eastAsia="Gulim" w:hAnsi="Gulim" w:cstheme="minorHAnsi"/>
          <w:lang w:eastAsia="ko-KR"/>
        </w:rPr>
        <w:t>?</w:t>
      </w:r>
    </w:p>
    <w:p w14:paraId="2AF3D983" w14:textId="77777777" w:rsidR="00BE296B" w:rsidRPr="005D65F2" w:rsidRDefault="00BE296B" w:rsidP="004E26D0">
      <w:pPr>
        <w:numPr>
          <w:ilvl w:val="0"/>
          <w:numId w:val="9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언제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시드니에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왔어요</w:t>
      </w:r>
      <w:r w:rsidRPr="005D65F2">
        <w:rPr>
          <w:rFonts w:ascii="Gulim" w:eastAsia="Gulim" w:hAnsi="Gulim" w:cstheme="minorHAnsi"/>
          <w:lang w:eastAsia="ko-KR"/>
        </w:rPr>
        <w:t>?</w:t>
      </w:r>
    </w:p>
    <w:p w14:paraId="11A82AA5" w14:textId="48BE2514" w:rsidR="00566C57" w:rsidRDefault="00B14464" w:rsidP="00DE2F17">
      <w:pPr>
        <w:pStyle w:val="Heading2"/>
        <w:rPr>
          <w:lang w:val="es-CO"/>
        </w:rPr>
      </w:pPr>
      <w:r>
        <w:rPr>
          <w:lang w:val="es-CO"/>
        </w:rPr>
        <w:t>People, places and communities</w:t>
      </w:r>
    </w:p>
    <w:p w14:paraId="2FEDA79D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val="es-CO" w:eastAsia="ko-KR"/>
        </w:rPr>
      </w:pPr>
      <w:r w:rsidRPr="005D65F2">
        <w:rPr>
          <w:rFonts w:ascii="Gulim" w:eastAsia="Gulim" w:hAnsi="Gulim" w:cstheme="minorHAnsi"/>
          <w:lang w:eastAsia="ko-KR"/>
        </w:rPr>
        <w:t>무슨</w:t>
      </w:r>
      <w:r w:rsidRPr="005D65F2">
        <w:rPr>
          <w:rFonts w:ascii="Gulim" w:eastAsia="Gulim" w:hAnsi="Gulim" w:cstheme="minorHAnsi"/>
          <w:lang w:val="es-CO" w:eastAsia="ko-KR"/>
        </w:rPr>
        <w:t xml:space="preserve"> </w:t>
      </w:r>
      <w:r w:rsidRPr="005D65F2">
        <w:rPr>
          <w:rFonts w:ascii="Gulim" w:eastAsia="Gulim" w:hAnsi="Gulim" w:cstheme="minorHAnsi"/>
          <w:lang w:eastAsia="ko-KR"/>
        </w:rPr>
        <w:t>계절을</w:t>
      </w:r>
      <w:r w:rsidRPr="005D65F2">
        <w:rPr>
          <w:rFonts w:ascii="Gulim" w:eastAsia="Gulim" w:hAnsi="Gulim" w:cstheme="minorHAnsi"/>
          <w:lang w:val="es-CO" w:eastAsia="ko-KR"/>
        </w:rPr>
        <w:t xml:space="preserve"> </w:t>
      </w:r>
      <w:r w:rsidRPr="005D65F2">
        <w:rPr>
          <w:rFonts w:ascii="Gulim" w:eastAsia="Gulim" w:hAnsi="Gulim" w:cstheme="minorHAnsi"/>
          <w:lang w:eastAsia="ko-KR"/>
        </w:rPr>
        <w:t>가장</w:t>
      </w:r>
      <w:r w:rsidRPr="005D65F2">
        <w:rPr>
          <w:rFonts w:ascii="Gulim" w:eastAsia="Gulim" w:hAnsi="Gulim" w:cstheme="minorHAnsi"/>
          <w:lang w:val="es-CO" w:eastAsia="ko-KR"/>
        </w:rPr>
        <w:t xml:space="preserve"> </w:t>
      </w:r>
      <w:r w:rsidRPr="005D65F2">
        <w:rPr>
          <w:rFonts w:ascii="Gulim" w:eastAsia="Gulim" w:hAnsi="Gulim" w:cstheme="minorHAnsi"/>
          <w:lang w:eastAsia="ko-KR"/>
        </w:rPr>
        <w:t>좋아해요</w:t>
      </w:r>
      <w:r w:rsidRPr="005D65F2">
        <w:rPr>
          <w:rFonts w:ascii="Gulim" w:eastAsia="Gulim" w:hAnsi="Gulim" w:cstheme="minorHAnsi"/>
          <w:lang w:val="es-CO" w:eastAsia="ko-KR"/>
        </w:rPr>
        <w:t xml:space="preserve">? </w:t>
      </w:r>
      <w:r w:rsidRPr="005D65F2">
        <w:rPr>
          <w:rFonts w:ascii="Gulim" w:eastAsia="Gulim" w:hAnsi="Gulim" w:cstheme="minorHAnsi"/>
          <w:lang w:eastAsia="ko-KR"/>
        </w:rPr>
        <w:t>왜요</w:t>
      </w:r>
      <w:r w:rsidRPr="005D65F2">
        <w:rPr>
          <w:rFonts w:ascii="Gulim" w:eastAsia="Gulim" w:hAnsi="Gulim" w:cstheme="minorHAnsi"/>
          <w:lang w:val="es-CO" w:eastAsia="ko-KR"/>
        </w:rPr>
        <w:t>?</w:t>
      </w:r>
    </w:p>
    <w:p w14:paraId="4B43F7DE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여름/겨울을 좋아해요? </w:t>
      </w:r>
    </w:p>
    <w:p w14:paraId="0988E495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어떤 날씨가 좋아요? 왜요?</w:t>
      </w:r>
    </w:p>
    <w:p w14:paraId="63B5CEF1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주말에 날씨가 좋으면 </w:t>
      </w:r>
      <w:r w:rsidRPr="005D65F2">
        <w:rPr>
          <w:rFonts w:ascii="Gulim" w:eastAsia="Gulim" w:hAnsi="Gulim" w:cstheme="minorHAnsi" w:hint="eastAsia"/>
          <w:lang w:eastAsia="ko-KR"/>
        </w:rPr>
        <w:t>뭐 하고 싶어</w:t>
      </w:r>
      <w:r w:rsidRPr="005D65F2">
        <w:rPr>
          <w:rFonts w:ascii="Gulim" w:eastAsia="Gulim" w:hAnsi="Gulim" w:cstheme="minorHAnsi"/>
          <w:lang w:eastAsia="ko-KR"/>
        </w:rPr>
        <w:t xml:space="preserve">요? </w:t>
      </w:r>
    </w:p>
    <w:p w14:paraId="50D0D0D6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 xml:space="preserve">당신은 </w:t>
      </w:r>
      <w:r w:rsidRPr="005D65F2">
        <w:rPr>
          <w:rFonts w:ascii="Gulim" w:eastAsia="Gulim" w:hAnsi="Gulim" w:cstheme="minorHAnsi"/>
          <w:lang w:eastAsia="ko-KR"/>
        </w:rPr>
        <w:t xml:space="preserve">날씨가 </w:t>
      </w:r>
      <w:r w:rsidRPr="005D65F2">
        <w:rPr>
          <w:rFonts w:ascii="Gulim" w:eastAsia="Gulim" w:hAnsi="Gulim" w:cstheme="minorHAnsi" w:hint="eastAsia"/>
          <w:lang w:eastAsia="ko-KR"/>
        </w:rPr>
        <w:t xml:space="preserve">안 </w:t>
      </w:r>
      <w:r w:rsidRPr="005D65F2">
        <w:rPr>
          <w:rFonts w:ascii="Gulim" w:eastAsia="Gulim" w:hAnsi="Gulim" w:cstheme="minorHAnsi"/>
          <w:lang w:eastAsia="ko-KR"/>
        </w:rPr>
        <w:t xml:space="preserve">좋으면 </w:t>
      </w:r>
      <w:r w:rsidRPr="005D65F2">
        <w:rPr>
          <w:rFonts w:ascii="Gulim" w:eastAsia="Gulim" w:hAnsi="Gulim" w:cstheme="minorHAnsi" w:hint="eastAsia"/>
          <w:lang w:eastAsia="ko-KR"/>
        </w:rPr>
        <w:t>보통 뭐 해요?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</w:p>
    <w:p w14:paraId="75E8810C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이번 주말에 친구를 만나면 뭘 하고 싶어요?</w:t>
      </w:r>
    </w:p>
    <w:p w14:paraId="73ABAB5B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당신의 동네 이름은 뭐예요?</w:t>
      </w:r>
    </w:p>
    <w:p w14:paraId="1BD9C7F5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시드니에서 멀어요?</w:t>
      </w:r>
    </w:p>
    <w:p w14:paraId="0CD8CC43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어떤 동네예요?</w:t>
      </w:r>
    </w:p>
    <w:p w14:paraId="7420DA0A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당신의 집 근처에</w:t>
      </w:r>
      <w:r w:rsidRPr="005D65F2">
        <w:rPr>
          <w:rFonts w:ascii="Gulim" w:eastAsia="Gulim" w:hAnsi="Gulim" w:cstheme="minorHAnsi"/>
          <w:lang w:eastAsia="ko-KR"/>
        </w:rPr>
        <w:t xml:space="preserve"> 뭐가 있어요? </w:t>
      </w:r>
    </w:p>
    <w:p w14:paraId="2B599836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동네에서 뭐를 할 수 있어요? </w:t>
      </w:r>
    </w:p>
    <w:p w14:paraId="27311CB8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동네에서 어디를 제일 좋아해요?</w:t>
      </w:r>
    </w:p>
    <w:p w14:paraId="2227952A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왜 그 장소를 좋아해요?</w:t>
      </w:r>
    </w:p>
    <w:p w14:paraId="63922953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동네에 한국 식당이 있어요? </w:t>
      </w:r>
    </w:p>
    <w:p w14:paraId="79483069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한국 식당에 자주 가요? </w:t>
      </w:r>
    </w:p>
    <w:p w14:paraId="6176357D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무슨 음식을 좋아해요? 왜요?</w:t>
      </w:r>
    </w:p>
    <w:p w14:paraId="0EEED44E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당신은 다른 나라의 문화에 관심이 있어요?</w:t>
      </w:r>
    </w:p>
    <w:p w14:paraId="7B536A48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언젠가 다른 나라에서 살고 싶어요?</w:t>
      </w:r>
    </w:p>
    <w:p w14:paraId="4A2143F7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다른 나라 음식을 좋아해요?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</w:p>
    <w:p w14:paraId="793945A6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해외에 친구나 친척이 있어요?</w:t>
      </w:r>
    </w:p>
    <w:p w14:paraId="2531F93A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쇼핑을 좋아해요? 언제 쇼핑했어요? 뭐를 샀어요?</w:t>
      </w:r>
    </w:p>
    <w:p w14:paraId="0932ECBB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누구하고 쇼핑을 해요? </w:t>
      </w:r>
    </w:p>
    <w:p w14:paraId="01B0806E" w14:textId="77777777" w:rsidR="00B6076B" w:rsidRPr="005D65F2" w:rsidRDefault="00B6076B" w:rsidP="004E26D0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어디에서 쇼핑을 해요? </w:t>
      </w:r>
    </w:p>
    <w:p w14:paraId="41A14AB4" w14:textId="42C259A7" w:rsidR="00B6076B" w:rsidRPr="005D65F2" w:rsidRDefault="00B6076B" w:rsidP="00B6076B">
      <w:pPr>
        <w:numPr>
          <w:ilvl w:val="0"/>
          <w:numId w:val="13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쇼핑을 하면 보통 뭐를 사요? </w:t>
      </w:r>
    </w:p>
    <w:p w14:paraId="511F44C7" w14:textId="1662669A" w:rsidR="00037429" w:rsidRDefault="00037429" w:rsidP="00037429">
      <w:pPr>
        <w:pStyle w:val="Heading2"/>
        <w:rPr>
          <w:lang w:val="es-CO"/>
        </w:rPr>
      </w:pPr>
      <w:r>
        <w:rPr>
          <w:lang w:val="es-CO"/>
        </w:rPr>
        <w:t xml:space="preserve">Education and </w:t>
      </w:r>
      <w:r w:rsidR="00B6076B">
        <w:rPr>
          <w:lang w:val="es-CO"/>
        </w:rPr>
        <w:t>work</w:t>
      </w:r>
    </w:p>
    <w:p w14:paraId="6A68C765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당신은 무슨</w:t>
      </w:r>
      <w:r w:rsidRPr="005D65F2">
        <w:rPr>
          <w:rFonts w:ascii="Gulim" w:eastAsia="Gulim" w:hAnsi="Gulim" w:cstheme="minorHAnsi" w:hint="eastAsia"/>
          <w:lang w:eastAsia="ko-KR"/>
        </w:rPr>
        <w:t xml:space="preserve"> </w:t>
      </w:r>
      <w:r w:rsidRPr="005D65F2">
        <w:rPr>
          <w:rFonts w:ascii="Gulim" w:eastAsia="Gulim" w:hAnsi="Gulim" w:cstheme="minorHAnsi"/>
          <w:lang w:eastAsia="ko-KR"/>
        </w:rPr>
        <w:t xml:space="preserve">과목을 공부해요? </w:t>
      </w:r>
    </w:p>
    <w:p w14:paraId="50B64AE7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무슨 과목을 제일 좋아해요? 왜요?</w:t>
      </w:r>
    </w:p>
    <w:p w14:paraId="7C645841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제일 쉬운</w:t>
      </w:r>
      <w:r w:rsidRPr="005D65F2">
        <w:rPr>
          <w:rFonts w:ascii="Gulim" w:eastAsia="Gulim" w:hAnsi="Gulim" w:cstheme="minorHAnsi" w:hint="eastAsia"/>
          <w:lang w:eastAsia="ko-KR"/>
        </w:rPr>
        <w:t>/어려운</w:t>
      </w:r>
      <w:r w:rsidRPr="005D65F2">
        <w:rPr>
          <w:rFonts w:ascii="Gulim" w:eastAsia="Gulim" w:hAnsi="Gulim" w:cstheme="minorHAnsi"/>
          <w:lang w:eastAsia="ko-KR"/>
        </w:rPr>
        <w:t xml:space="preserve"> 과목은 뭐예요?</w:t>
      </w:r>
    </w:p>
    <w:p w14:paraId="309ABBBC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제일 잘하는</w:t>
      </w:r>
      <w:r w:rsidRPr="005D65F2">
        <w:rPr>
          <w:rFonts w:ascii="Gulim" w:eastAsia="Gulim" w:hAnsi="Gulim" w:cstheme="minorHAnsi" w:hint="eastAsia"/>
          <w:lang w:eastAsia="ko-KR"/>
        </w:rPr>
        <w:t>/못하는</w:t>
      </w:r>
      <w:r w:rsidRPr="005D65F2">
        <w:rPr>
          <w:rFonts w:ascii="Gulim" w:eastAsia="Gulim" w:hAnsi="Gulim" w:cstheme="minorHAnsi"/>
          <w:lang w:eastAsia="ko-KR"/>
        </w:rPr>
        <w:t xml:space="preserve"> 과목은 뭐예요?</w:t>
      </w:r>
    </w:p>
    <w:p w14:paraId="3B20FA88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무슨 요일에 한국어를 공부해요? </w:t>
      </w:r>
    </w:p>
    <w:p w14:paraId="7B380812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언제 한국어를 공부해요?</w:t>
      </w:r>
    </w:p>
    <w:p w14:paraId="2F9AA47C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당신은 어떤 선생님이 좋아요?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왜요?</w:t>
      </w:r>
    </w:p>
    <w:p w14:paraId="5AA4EBF5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 xml:space="preserve">당신의 </w:t>
      </w:r>
      <w:r w:rsidRPr="005D65F2">
        <w:rPr>
          <w:rFonts w:ascii="Gulim" w:eastAsia="Gulim" w:hAnsi="Gulim" w:cstheme="minorHAnsi"/>
          <w:lang w:eastAsia="ko-KR"/>
        </w:rPr>
        <w:t>학교는 몇 시에 시작해요</w:t>
      </w:r>
      <w:r w:rsidRPr="005D65F2">
        <w:rPr>
          <w:rFonts w:ascii="Gulim" w:eastAsia="Gulim" w:hAnsi="Gulim" w:cstheme="minorHAnsi" w:hint="eastAsia"/>
          <w:lang w:eastAsia="ko-KR"/>
        </w:rPr>
        <w:t>/끝나요</w:t>
      </w:r>
      <w:r w:rsidRPr="005D65F2">
        <w:rPr>
          <w:rFonts w:ascii="Gulim" w:eastAsia="Gulim" w:hAnsi="Gulim" w:cstheme="minorHAnsi"/>
          <w:lang w:eastAsia="ko-KR"/>
        </w:rPr>
        <w:t>?</w:t>
      </w:r>
    </w:p>
    <w:p w14:paraId="03FCF7B7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점심 시간은 언제예요?</w:t>
      </w:r>
    </w:p>
    <w:p w14:paraId="1AB7D590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점심에 보통 뭐 먹어요?</w:t>
      </w:r>
    </w:p>
    <w:p w14:paraId="1988C3FD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 xml:space="preserve">당신의 학교에 </w:t>
      </w:r>
      <w:r w:rsidRPr="005D65F2">
        <w:rPr>
          <w:rFonts w:ascii="Gulim" w:eastAsia="Gulim" w:hAnsi="Gulim" w:cstheme="minorHAnsi"/>
          <w:lang w:eastAsia="ko-KR"/>
        </w:rPr>
        <w:t xml:space="preserve">학생이 몇 명 정도 있어요? </w:t>
      </w:r>
    </w:p>
    <w:p w14:paraId="2ED3901C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학교 옆에 뭐가 있어요? </w:t>
      </w:r>
    </w:p>
    <w:p w14:paraId="054C5BCA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학교에서 어떤 곳</w:t>
      </w:r>
      <w:r w:rsidRPr="005D65F2">
        <w:rPr>
          <w:rFonts w:ascii="Gulim" w:eastAsia="Gulim" w:hAnsi="Gulim" w:cstheme="minorHAnsi" w:hint="eastAsia"/>
          <w:lang w:eastAsia="ko-KR"/>
        </w:rPr>
        <w:t>을</w:t>
      </w:r>
      <w:r w:rsidRPr="005D65F2">
        <w:rPr>
          <w:rFonts w:ascii="Gulim" w:eastAsia="Gulim" w:hAnsi="Gulim" w:cstheme="minorHAnsi"/>
          <w:lang w:eastAsia="ko-KR"/>
        </w:rPr>
        <w:t xml:space="preserve"> 제일 좋아해요? 왜요? </w:t>
      </w:r>
    </w:p>
    <w:p w14:paraId="5D6A1126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학교 수업이 끝나면 뭐 해요? </w:t>
      </w:r>
    </w:p>
    <w:p w14:paraId="4920C48F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보통 매일 몇 시간 공부해요? </w:t>
      </w:r>
    </w:p>
    <w:p w14:paraId="09216F0E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학교 숙제가 많아요? </w:t>
      </w:r>
    </w:p>
    <w:p w14:paraId="62AE1C0A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엄격한 선생님이 좋아요? 왜요?</w:t>
      </w:r>
    </w:p>
    <w:p w14:paraId="4C768F10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 xml:space="preserve">당신은 </w:t>
      </w:r>
      <w:r w:rsidRPr="005D65F2">
        <w:rPr>
          <w:rFonts w:ascii="Gulim" w:eastAsia="Gulim" w:hAnsi="Gulim" w:cstheme="minorHAnsi"/>
          <w:lang w:eastAsia="ko-KR"/>
        </w:rPr>
        <w:t>보통 시험을 잘 봐요?</w:t>
      </w:r>
    </w:p>
    <w:p w14:paraId="7B5B3412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보통 </w:t>
      </w:r>
      <w:r w:rsidRPr="005D65F2">
        <w:rPr>
          <w:rFonts w:ascii="Gulim" w:eastAsia="Gulim" w:hAnsi="Gulim" w:cstheme="minorHAnsi" w:hint="eastAsia"/>
          <w:lang w:eastAsia="ko-KR"/>
        </w:rPr>
        <w:t xml:space="preserve">매일 </w:t>
      </w:r>
      <w:r w:rsidRPr="005D65F2">
        <w:rPr>
          <w:rFonts w:ascii="Gulim" w:eastAsia="Gulim" w:hAnsi="Gulim" w:cstheme="minorHAnsi"/>
          <w:lang w:eastAsia="ko-KR"/>
        </w:rPr>
        <w:t xml:space="preserve">몇 시에 일어나요? </w:t>
      </w:r>
    </w:p>
    <w:p w14:paraId="74E99FE1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주말에도 7시에 일어나요? </w:t>
      </w:r>
    </w:p>
    <w:p w14:paraId="41A778FE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공부</w:t>
      </w:r>
      <w:r w:rsidRPr="005D65F2">
        <w:rPr>
          <w:rFonts w:ascii="Gulim" w:eastAsia="Gulim" w:hAnsi="Gulim" w:cstheme="minorHAnsi" w:hint="eastAsia"/>
          <w:lang w:eastAsia="ko-KR"/>
        </w:rPr>
        <w:t xml:space="preserve"> </w:t>
      </w:r>
      <w:r w:rsidRPr="005D65F2">
        <w:rPr>
          <w:rFonts w:ascii="Gulim" w:eastAsia="Gulim" w:hAnsi="Gulim" w:cstheme="minorHAnsi"/>
          <w:lang w:eastAsia="ko-KR"/>
        </w:rPr>
        <w:t xml:space="preserve">때문에 피곤하면 보통 뭘 해요? </w:t>
      </w:r>
    </w:p>
    <w:p w14:paraId="50D984A9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왜 한국어를 공부해요?</w:t>
      </w:r>
    </w:p>
    <w:p w14:paraId="43C31FCF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한국인 친구 </w:t>
      </w:r>
      <w:r w:rsidRPr="005D65F2">
        <w:rPr>
          <w:rFonts w:ascii="Gulim" w:eastAsia="Gulim" w:hAnsi="Gulim" w:cstheme="minorHAnsi" w:hint="eastAsia"/>
          <w:lang w:eastAsia="ko-KR"/>
        </w:rPr>
        <w:t xml:space="preserve">가 </w:t>
      </w:r>
      <w:r w:rsidRPr="005D65F2">
        <w:rPr>
          <w:rFonts w:ascii="Gulim" w:eastAsia="Gulim" w:hAnsi="Gulim" w:cstheme="minorHAnsi"/>
          <w:lang w:eastAsia="ko-KR"/>
        </w:rPr>
        <w:t>있어요?</w:t>
      </w:r>
    </w:p>
    <w:p w14:paraId="2FA82EED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어떻게 그 친구를 만났어요?</w:t>
      </w:r>
    </w:p>
    <w:p w14:paraId="621D150F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(그 친구는) 어떤 사람이에요?</w:t>
      </w:r>
    </w:p>
    <w:p w14:paraId="10BDCDEC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 xml:space="preserve">당신은 </w:t>
      </w:r>
      <w:r w:rsidRPr="005D65F2">
        <w:rPr>
          <w:rFonts w:ascii="Gulim" w:eastAsia="Gulim" w:hAnsi="Gulim" w:cstheme="minorHAnsi"/>
          <w:lang w:eastAsia="ko-KR"/>
        </w:rPr>
        <w:t xml:space="preserve">아르바이트를 해요? </w:t>
      </w:r>
    </w:p>
    <w:p w14:paraId="5C9198AB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어디에서</w:t>
      </w:r>
      <w:r w:rsidRPr="005D65F2">
        <w:rPr>
          <w:rFonts w:ascii="Gulim" w:eastAsia="Gulim" w:hAnsi="Gulim" w:cstheme="minorHAnsi" w:hint="eastAsia"/>
          <w:lang w:eastAsia="ko-KR"/>
        </w:rPr>
        <w:t>/언제</w:t>
      </w:r>
      <w:r w:rsidRPr="005D65F2">
        <w:rPr>
          <w:rFonts w:ascii="Gulim" w:eastAsia="Gulim" w:hAnsi="Gulim" w:cstheme="minorHAnsi"/>
          <w:lang w:eastAsia="ko-KR"/>
        </w:rPr>
        <w:t xml:space="preserve"> 아르바이트를 해요? </w:t>
      </w:r>
    </w:p>
    <w:p w14:paraId="589AD254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 xml:space="preserve">아르바이트가 </w:t>
      </w:r>
      <w:r w:rsidRPr="005D65F2">
        <w:rPr>
          <w:rFonts w:ascii="Gulim" w:eastAsia="Gulim" w:hAnsi="Gulim" w:cstheme="minorHAnsi"/>
          <w:lang w:eastAsia="ko-KR"/>
        </w:rPr>
        <w:t>재미있어요? 왜요?</w:t>
      </w:r>
    </w:p>
    <w:p w14:paraId="4683C42C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어떤 아르바이트를 하고 싶어요? </w:t>
      </w:r>
      <w:r w:rsidRPr="005D65F2">
        <w:rPr>
          <w:rFonts w:ascii="Gulim" w:eastAsia="Gulim" w:hAnsi="Gulim" w:cstheme="minorHAnsi" w:hint="eastAsia"/>
          <w:lang w:eastAsia="ko-KR"/>
        </w:rPr>
        <w:t>왜요?</w:t>
      </w:r>
    </w:p>
    <w:p w14:paraId="480995CA" w14:textId="77777777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집에서 학교까지 얼마나 걸려요?</w:t>
      </w:r>
    </w:p>
    <w:p w14:paraId="3485FA33" w14:textId="1B793FE0" w:rsidR="00B6076B" w:rsidRPr="005D65F2" w:rsidRDefault="00B6076B" w:rsidP="00B6076B">
      <w:pPr>
        <w:numPr>
          <w:ilvl w:val="0"/>
          <w:numId w:val="10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집에서 학교까지 어떻게 가요? </w:t>
      </w:r>
    </w:p>
    <w:p w14:paraId="12E3F167" w14:textId="0EA57B41" w:rsidR="00566C57" w:rsidRDefault="008F3E68" w:rsidP="00DE2F17">
      <w:pPr>
        <w:pStyle w:val="Heading2"/>
        <w:rPr>
          <w:lang w:val="es-CO"/>
        </w:rPr>
      </w:pPr>
      <w:r>
        <w:rPr>
          <w:lang w:val="es-CO"/>
        </w:rPr>
        <w:t>Friends, recreation and pastimes</w:t>
      </w:r>
    </w:p>
    <w:p w14:paraId="30E43E10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 xml:space="preserve">취미가 뭐예요? </w:t>
      </w:r>
    </w:p>
    <w:p w14:paraId="3F2DC1AE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 w:hint="eastAsia"/>
          <w:lang w:eastAsia="ko-KR"/>
        </w:rPr>
        <w:t>그 취미를 언제 시작했어요?</w:t>
      </w:r>
    </w:p>
    <w:p w14:paraId="596C1031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 w:hint="eastAsia"/>
          <w:lang w:eastAsia="ko-KR"/>
        </w:rPr>
        <w:t>당신은 여가 시간에 보통 뭐 해요?</w:t>
      </w:r>
    </w:p>
    <w:p w14:paraId="21B61BCB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 w:hint="eastAsia"/>
          <w:lang w:eastAsia="ko-KR"/>
        </w:rPr>
        <w:t>음악 감상을</w:t>
      </w:r>
      <w:r w:rsidRPr="005D65F2">
        <w:rPr>
          <w:rFonts w:ascii="Gulim" w:eastAsia="Gulim" w:hAnsi="Gulim" w:cs="Malgun Gothic"/>
          <w:lang w:eastAsia="ko-KR"/>
        </w:rPr>
        <w:t xml:space="preserve"> 좋아해요? </w:t>
      </w:r>
    </w:p>
    <w:p w14:paraId="6254F51D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 xml:space="preserve">무슨 음악을 좋아해요? </w:t>
      </w:r>
    </w:p>
    <w:p w14:paraId="704C467A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 w:hint="eastAsia"/>
          <w:lang w:eastAsia="ko-KR"/>
        </w:rPr>
        <w:t>무슨 악기를 연주할</w:t>
      </w:r>
      <w:r w:rsidRPr="005D65F2">
        <w:rPr>
          <w:rFonts w:ascii="Gulim" w:eastAsia="Gulim" w:hAnsi="Gulim" w:cs="Malgun Gothic"/>
          <w:lang w:eastAsia="ko-KR"/>
        </w:rPr>
        <w:t xml:space="preserve"> 수 있어요? </w:t>
      </w:r>
    </w:p>
    <w:p w14:paraId="3938BA92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 xml:space="preserve">어떤 영화를 좋아해요? </w:t>
      </w:r>
    </w:p>
    <w:p w14:paraId="505A3D71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>왜</w:t>
      </w:r>
      <w:r w:rsidRPr="005D65F2">
        <w:rPr>
          <w:rFonts w:ascii="Gulim" w:eastAsia="Gulim" w:hAnsi="Gulim" w:cs="Malgun Gothic" w:hint="eastAsia"/>
          <w:lang w:eastAsia="ko-KR"/>
        </w:rPr>
        <w:t xml:space="preserve"> 그 영화를 좋아해</w:t>
      </w:r>
      <w:r w:rsidRPr="005D65F2">
        <w:rPr>
          <w:rFonts w:ascii="Gulim" w:eastAsia="Gulim" w:hAnsi="Gulim" w:cs="Malgun Gothic"/>
          <w:lang w:eastAsia="ko-KR"/>
        </w:rPr>
        <w:t>요?</w:t>
      </w:r>
    </w:p>
    <w:p w14:paraId="30F4000D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 w:hint="eastAsia"/>
          <w:lang w:eastAsia="ko-KR"/>
        </w:rPr>
        <w:t>언제/어디에서/누구하고 영화를 봐요?</w:t>
      </w:r>
    </w:p>
    <w:p w14:paraId="1BB2D10F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>운동</w:t>
      </w:r>
      <w:r w:rsidRPr="005D65F2">
        <w:rPr>
          <w:rFonts w:ascii="Gulim" w:eastAsia="Gulim" w:hAnsi="Gulim" w:cs="Malgun Gothic" w:hint="eastAsia"/>
          <w:lang w:eastAsia="ko-KR"/>
        </w:rPr>
        <w:t>을</w:t>
      </w:r>
      <w:r w:rsidRPr="005D65F2">
        <w:rPr>
          <w:rFonts w:ascii="Gulim" w:eastAsia="Gulim" w:hAnsi="Gulim" w:cs="Malgun Gothic"/>
          <w:lang w:eastAsia="ko-KR"/>
        </w:rPr>
        <w:t xml:space="preserve"> 좋아해요? 왜 좋아해요? 왜 안 좋아해요?</w:t>
      </w:r>
    </w:p>
    <w:p w14:paraId="360AFA3A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 xml:space="preserve">무슨 운동을 할 수 있어요? </w:t>
      </w:r>
    </w:p>
    <w:p w14:paraId="5E2E4B60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>친구가</w:t>
      </w:r>
      <w:r w:rsidRPr="005D65F2">
        <w:rPr>
          <w:rFonts w:ascii="Gulim" w:eastAsia="Gulim" w:hAnsi="Gulim" w:cs="Malgun Gothic" w:hint="eastAsia"/>
          <w:lang w:eastAsia="ko-KR"/>
        </w:rPr>
        <w:t xml:space="preserve"> </w:t>
      </w:r>
      <w:r w:rsidRPr="005D65F2">
        <w:rPr>
          <w:rFonts w:ascii="Gulim" w:eastAsia="Gulim" w:hAnsi="Gulim" w:cs="Malgun Gothic"/>
          <w:lang w:eastAsia="ko-KR"/>
        </w:rPr>
        <w:t>많이 있어요?</w:t>
      </w:r>
    </w:p>
    <w:p w14:paraId="310E8694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 w:hint="eastAsia"/>
          <w:lang w:eastAsia="ko-KR"/>
        </w:rPr>
        <w:t>자유 시간에 친구들을 만나면 보통 뭐 해요?</w:t>
      </w:r>
    </w:p>
    <w:p w14:paraId="154DBA67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>제일 친한 친구는 누구예요?</w:t>
      </w:r>
    </w:p>
    <w:p w14:paraId="61F4C4B4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>(그 친구는) 어떤 사람이에요?</w:t>
      </w:r>
    </w:p>
    <w:p w14:paraId="062B0B94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 xml:space="preserve">(그 친구의) 취미는 뭐예요? </w:t>
      </w:r>
    </w:p>
    <w:p w14:paraId="3C67EC9B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 xml:space="preserve">(그 친구도) 한국어를 할 수 있어요? </w:t>
      </w:r>
    </w:p>
    <w:p w14:paraId="79ECC6DA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>오늘 며칠이에요?</w:t>
      </w:r>
    </w:p>
    <w:p w14:paraId="0B95A384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>무슨 요일을 제일 좋아해요? 왜요?</w:t>
      </w:r>
    </w:p>
    <w:p w14:paraId="06AEBE6C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 xml:space="preserve">자기 전에 </w:t>
      </w:r>
      <w:r w:rsidRPr="005D65F2">
        <w:rPr>
          <w:rFonts w:ascii="Gulim" w:eastAsia="Gulim" w:hAnsi="Gulim" w:cs="Malgun Gothic" w:hint="eastAsia"/>
          <w:lang w:eastAsia="ko-KR"/>
        </w:rPr>
        <w:t>보통</w:t>
      </w:r>
      <w:r w:rsidRPr="005D65F2">
        <w:rPr>
          <w:rFonts w:ascii="Gulim" w:eastAsia="Gulim" w:hAnsi="Gulim" w:cs="Malgun Gothic"/>
          <w:lang w:eastAsia="ko-KR"/>
        </w:rPr>
        <w:t xml:space="preserve"> 뭐 해요? </w:t>
      </w:r>
    </w:p>
    <w:p w14:paraId="78CBE2F0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 xml:space="preserve">학교에 가기 전에 뭐 해요? </w:t>
      </w:r>
    </w:p>
    <w:p w14:paraId="40CE09BF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 xml:space="preserve">매일 아침밥을 먹어요? </w:t>
      </w:r>
    </w:p>
    <w:p w14:paraId="3B58C844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 xml:space="preserve">보통 아침밥으로 뭐를 먹어요? </w:t>
      </w:r>
    </w:p>
    <w:p w14:paraId="5807B769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>무슨 색을 제일 좋아해요? 왜요?</w:t>
      </w:r>
    </w:p>
    <w:p w14:paraId="3B1427C3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>호주에서 무슨 운동이 제일 인기가</w:t>
      </w:r>
      <w:r w:rsidRPr="005D65F2">
        <w:rPr>
          <w:rFonts w:ascii="Gulim" w:eastAsia="Gulim" w:hAnsi="Gulim" w:cs="Malgun Gothic" w:hint="eastAsia"/>
          <w:lang w:eastAsia="ko-KR"/>
        </w:rPr>
        <w:t xml:space="preserve"> </w:t>
      </w:r>
      <w:r w:rsidRPr="005D65F2">
        <w:rPr>
          <w:rFonts w:ascii="Gulim" w:eastAsia="Gulim" w:hAnsi="Gulim" w:cs="Malgun Gothic"/>
          <w:lang w:eastAsia="ko-KR"/>
        </w:rPr>
        <w:t xml:space="preserve">많아요? </w:t>
      </w:r>
    </w:p>
    <w:p w14:paraId="0F463DE8" w14:textId="77777777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/>
          <w:lang w:eastAsia="ko-KR"/>
        </w:rPr>
        <w:t>지금 몇 시예요?</w:t>
      </w:r>
    </w:p>
    <w:p w14:paraId="7D76361D" w14:textId="6AD56B12" w:rsidR="00B6076B" w:rsidRPr="005D65F2" w:rsidRDefault="00B6076B" w:rsidP="00B6076B">
      <w:pPr>
        <w:pStyle w:val="ListParagraph"/>
        <w:numPr>
          <w:ilvl w:val="0"/>
          <w:numId w:val="8"/>
        </w:numPr>
        <w:ind w:left="993" w:hanging="567"/>
        <w:rPr>
          <w:rFonts w:ascii="Gulim" w:eastAsia="Gulim" w:hAnsi="Gulim" w:cs="Malgun Gothic"/>
          <w:lang w:eastAsia="ko-KR"/>
        </w:rPr>
      </w:pPr>
      <w:r w:rsidRPr="005D65F2">
        <w:rPr>
          <w:rFonts w:ascii="Gulim" w:eastAsia="Gulim" w:hAnsi="Gulim" w:cs="Malgun Gothic" w:hint="eastAsia"/>
          <w:lang w:eastAsia="ko-KR"/>
        </w:rPr>
        <w:t>오늘 오후 다섯 시에 뭐 할 거예요?</w:t>
      </w:r>
    </w:p>
    <w:p w14:paraId="0702B692" w14:textId="3B06FE02" w:rsidR="00566C57" w:rsidRDefault="008F3E68" w:rsidP="0089442F">
      <w:pPr>
        <w:pStyle w:val="Heading2"/>
        <w:rPr>
          <w:lang w:val="es-CO"/>
        </w:rPr>
      </w:pPr>
      <w:r>
        <w:rPr>
          <w:lang w:val="es-CO"/>
        </w:rPr>
        <w:t>Holidays, travel an</w:t>
      </w:r>
      <w:r w:rsidR="0089442F">
        <w:rPr>
          <w:lang w:val="es-CO"/>
        </w:rPr>
        <w:t>d</w:t>
      </w:r>
      <w:r>
        <w:rPr>
          <w:lang w:val="es-CO"/>
        </w:rPr>
        <w:t xml:space="preserve"> tourism</w:t>
      </w:r>
    </w:p>
    <w:p w14:paraId="100DABBD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val="es-CO" w:eastAsia="ko-KR"/>
        </w:rPr>
      </w:pPr>
      <w:r w:rsidRPr="005D65F2">
        <w:rPr>
          <w:rFonts w:ascii="Gulim" w:eastAsia="Gulim" w:hAnsi="Gulim" w:cstheme="minorHAnsi"/>
          <w:lang w:eastAsia="ko-KR"/>
        </w:rPr>
        <w:t>이번</w:t>
      </w:r>
      <w:r w:rsidRPr="005D65F2">
        <w:rPr>
          <w:rFonts w:ascii="Gulim" w:eastAsia="Gulim" w:hAnsi="Gulim" w:cstheme="minorHAnsi"/>
          <w:lang w:val="es-CO" w:eastAsia="ko-KR"/>
        </w:rPr>
        <w:t xml:space="preserve"> </w:t>
      </w:r>
      <w:r w:rsidRPr="005D65F2">
        <w:rPr>
          <w:rFonts w:ascii="Gulim" w:eastAsia="Gulim" w:hAnsi="Gulim" w:cstheme="minorHAnsi"/>
          <w:lang w:eastAsia="ko-KR"/>
        </w:rPr>
        <w:t>주말에</w:t>
      </w:r>
      <w:r w:rsidRPr="005D65F2">
        <w:rPr>
          <w:rFonts w:ascii="Gulim" w:eastAsia="Gulim" w:hAnsi="Gulim" w:cstheme="minorHAnsi"/>
          <w:lang w:val="es-CO" w:eastAsia="ko-KR"/>
        </w:rPr>
        <w:t xml:space="preserve"> </w:t>
      </w:r>
      <w:r w:rsidRPr="005D65F2">
        <w:rPr>
          <w:rFonts w:ascii="Gulim" w:eastAsia="Gulim" w:hAnsi="Gulim" w:cstheme="minorHAnsi"/>
          <w:lang w:eastAsia="ko-KR"/>
        </w:rPr>
        <w:t>뭐</w:t>
      </w:r>
      <w:r w:rsidRPr="005D65F2">
        <w:rPr>
          <w:rFonts w:ascii="Gulim" w:eastAsia="Gulim" w:hAnsi="Gulim" w:cstheme="minorHAnsi"/>
          <w:lang w:val="es-CO" w:eastAsia="ko-KR"/>
        </w:rPr>
        <w:t xml:space="preserve"> </w:t>
      </w:r>
      <w:r w:rsidRPr="005D65F2">
        <w:rPr>
          <w:rFonts w:ascii="Gulim" w:eastAsia="Gulim" w:hAnsi="Gulim" w:cstheme="minorHAnsi"/>
          <w:lang w:eastAsia="ko-KR"/>
        </w:rPr>
        <w:t>할</w:t>
      </w:r>
      <w:r w:rsidRPr="005D65F2">
        <w:rPr>
          <w:rFonts w:ascii="Gulim" w:eastAsia="Gulim" w:hAnsi="Gulim" w:cstheme="minorHAnsi"/>
          <w:lang w:val="es-CO" w:eastAsia="ko-KR"/>
        </w:rPr>
        <w:t xml:space="preserve"> </w:t>
      </w:r>
      <w:r w:rsidRPr="005D65F2">
        <w:rPr>
          <w:rFonts w:ascii="Gulim" w:eastAsia="Gulim" w:hAnsi="Gulim" w:cstheme="minorHAnsi"/>
          <w:lang w:eastAsia="ko-KR"/>
        </w:rPr>
        <w:t>계획이에요</w:t>
      </w:r>
      <w:r w:rsidRPr="005D65F2">
        <w:rPr>
          <w:rFonts w:ascii="Gulim" w:eastAsia="Gulim" w:hAnsi="Gulim" w:cstheme="minorHAnsi"/>
          <w:lang w:val="es-CO" w:eastAsia="ko-KR"/>
        </w:rPr>
        <w:t>?</w:t>
      </w:r>
    </w:p>
    <w:p w14:paraId="778239BD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지난 주말에 뭐 했어요?</w:t>
      </w:r>
    </w:p>
    <w:p w14:paraId="59EDFDD2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지난 방학에 뭐 했어요?</w:t>
      </w:r>
    </w:p>
    <w:p w14:paraId="1A2F4C5D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지난 방학에 어디에 갔어요?</w:t>
      </w:r>
    </w:p>
    <w:p w14:paraId="239154EB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방학 때 뭐가 제일 좋았어요?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</w:p>
    <w:p w14:paraId="197379A4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>가족 여행에서 뭐가 제일 재미있었어요?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  <w:r w:rsidRPr="005D65F2">
        <w:rPr>
          <w:rFonts w:ascii="Gulim" w:eastAsia="Gulim" w:hAnsi="Gulim" w:cstheme="minorHAnsi" w:hint="eastAsia"/>
          <w:lang w:eastAsia="ko-KR"/>
        </w:rPr>
        <w:t>왜요?</w:t>
      </w:r>
    </w:p>
    <w:p w14:paraId="7E0E39E1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여행 좋아해요? </w:t>
      </w:r>
      <w:r w:rsidRPr="005D65F2">
        <w:rPr>
          <w:rFonts w:ascii="Gulim" w:eastAsia="Gulim" w:hAnsi="Gulim" w:cstheme="minorHAnsi" w:hint="eastAsia"/>
          <w:lang w:eastAsia="ko-KR"/>
        </w:rPr>
        <w:t>왜요?</w:t>
      </w:r>
    </w:p>
    <w:p w14:paraId="02CF5A83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어디로 여행을 가고 싶어요?</w:t>
      </w:r>
    </w:p>
    <w:p w14:paraId="67D00B1C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한국에 가면 뭐 하려고 해요?</w:t>
      </w:r>
    </w:p>
    <w:p w14:paraId="334721DE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한국에 가면 어디에 가고 싶어요? 왜요? </w:t>
      </w:r>
    </w:p>
    <w:p w14:paraId="4AEB1352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한국은 뭐로 유명해요?</w:t>
      </w:r>
    </w:p>
    <w:p w14:paraId="37510A2E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당신은 1월 1일에 뭐 해요?</w:t>
      </w:r>
    </w:p>
    <w:p w14:paraId="3B0054F0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당신은 겨울 방학에 뭐 할 계획이에요?</w:t>
      </w:r>
    </w:p>
    <w:p w14:paraId="16C746F1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 xml:space="preserve">매운 </w:t>
      </w:r>
      <w:r w:rsidRPr="005D65F2">
        <w:rPr>
          <w:rFonts w:ascii="Gulim" w:eastAsia="Gulim" w:hAnsi="Gulim" w:cstheme="minorHAnsi"/>
          <w:lang w:eastAsia="ko-KR"/>
        </w:rPr>
        <w:t>한국 음식을 먹을 수 있어요?</w:t>
      </w:r>
    </w:p>
    <w:p w14:paraId="75F95786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한국 음식을 만들 수 있어요? </w:t>
      </w:r>
    </w:p>
    <w:p w14:paraId="799FB6EC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집에서 누가 요리를 해요? </w:t>
      </w:r>
    </w:p>
    <w:p w14:paraId="7F3976B0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어머니 요리하고 레스토랑 요리하고 어느 것이 더 맛있어요? </w:t>
      </w:r>
    </w:p>
    <w:p w14:paraId="5A8B40FC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무슨 (한국) 음식을 먹을 수 있어요</w:t>
      </w:r>
      <w:r w:rsidRPr="005D65F2">
        <w:rPr>
          <w:rFonts w:ascii="Gulim" w:eastAsia="Gulim" w:hAnsi="Gulim" w:cstheme="minorHAnsi" w:hint="eastAsia"/>
          <w:lang w:eastAsia="ko-KR"/>
        </w:rPr>
        <w:t>/없어요</w:t>
      </w:r>
      <w:r w:rsidRPr="005D65F2">
        <w:rPr>
          <w:rFonts w:ascii="Gulim" w:eastAsia="Gulim" w:hAnsi="Gulim" w:cstheme="minorHAnsi"/>
          <w:lang w:eastAsia="ko-KR"/>
        </w:rPr>
        <w:t xml:space="preserve">? </w:t>
      </w:r>
      <w:r w:rsidRPr="005D65F2">
        <w:rPr>
          <w:rFonts w:ascii="Gulim" w:eastAsia="Gulim" w:hAnsi="Gulim" w:cstheme="minorHAnsi" w:hint="eastAsia"/>
          <w:lang w:eastAsia="ko-KR"/>
        </w:rPr>
        <w:t>왜요?</w:t>
      </w:r>
      <w:r w:rsidRPr="005D65F2">
        <w:rPr>
          <w:rFonts w:ascii="Gulim" w:eastAsia="Gulim" w:hAnsi="Gulim" w:cstheme="minorHAnsi"/>
          <w:lang w:eastAsia="ko-KR"/>
        </w:rPr>
        <w:t xml:space="preserve"> </w:t>
      </w:r>
    </w:p>
    <w:p w14:paraId="2B48F7E9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무슨 색을 좋아해요? </w:t>
      </w:r>
    </w:p>
    <w:p w14:paraId="295B82DB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어떤</w:t>
      </w:r>
      <w:r w:rsidRPr="005D65F2">
        <w:rPr>
          <w:rFonts w:ascii="Gulim" w:eastAsia="Gulim" w:hAnsi="Gulim" w:cstheme="minorHAnsi" w:hint="eastAsia"/>
          <w:lang w:eastAsia="ko-KR"/>
        </w:rPr>
        <w:t xml:space="preserve"> 스타일</w:t>
      </w:r>
      <w:r w:rsidRPr="005D65F2">
        <w:rPr>
          <w:rFonts w:ascii="Gulim" w:eastAsia="Gulim" w:hAnsi="Gulim" w:cstheme="minorHAnsi"/>
          <w:lang w:eastAsia="ko-KR"/>
        </w:rPr>
        <w:t xml:space="preserve"> 옷을 좋아해요?</w:t>
      </w:r>
    </w:p>
    <w:p w14:paraId="36B7E3E6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친구 생일</w:t>
      </w:r>
      <w:r w:rsidRPr="005D65F2">
        <w:rPr>
          <w:rFonts w:ascii="Gulim" w:eastAsia="Gulim" w:hAnsi="Gulim" w:cstheme="minorHAnsi" w:hint="eastAsia"/>
          <w:lang w:eastAsia="ko-KR"/>
        </w:rPr>
        <w:t xml:space="preserve"> 파티</w:t>
      </w:r>
      <w:r w:rsidRPr="005D65F2">
        <w:rPr>
          <w:rFonts w:ascii="Gulim" w:eastAsia="Gulim" w:hAnsi="Gulim" w:cstheme="minorHAnsi"/>
          <w:lang w:eastAsia="ko-KR"/>
        </w:rPr>
        <w:t>에 어떤 옷을 입고 싶어요?</w:t>
      </w:r>
    </w:p>
    <w:p w14:paraId="47AECE50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한국어 HSC 시험은 언제예요?</w:t>
      </w:r>
    </w:p>
    <w:p w14:paraId="182DB226" w14:textId="77777777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그 전에 뭐 하려고 해요?</w:t>
      </w:r>
    </w:p>
    <w:p w14:paraId="65D2D536" w14:textId="7406303C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 w:hint="eastAsia"/>
          <w:lang w:eastAsia="ko-KR"/>
        </w:rPr>
        <w:t xml:space="preserve">올해 </w:t>
      </w:r>
      <w:r w:rsidRPr="005D65F2">
        <w:rPr>
          <w:rFonts w:ascii="Gulim" w:eastAsia="Gulim" w:hAnsi="Gulim" w:cstheme="minorHAnsi"/>
          <w:lang w:eastAsia="ko-KR"/>
        </w:rPr>
        <w:t>12</w:t>
      </w:r>
      <w:r w:rsidRPr="005D65F2">
        <w:rPr>
          <w:rFonts w:ascii="Gulim" w:eastAsia="Gulim" w:hAnsi="Gulim" w:cstheme="minorHAnsi" w:hint="eastAsia"/>
          <w:lang w:eastAsia="ko-KR"/>
        </w:rPr>
        <w:t>월에</w:t>
      </w:r>
      <w:r w:rsidRPr="005D65F2">
        <w:rPr>
          <w:rFonts w:ascii="Gulim" w:eastAsia="Gulim" w:hAnsi="Gulim" w:cstheme="minorHAnsi"/>
          <w:lang w:eastAsia="ko-KR"/>
        </w:rPr>
        <w:t xml:space="preserve"> 뭐 하려고 해요? </w:t>
      </w:r>
    </w:p>
    <w:p w14:paraId="164B55CA" w14:textId="239D5501" w:rsidR="00B6076B" w:rsidRPr="005D65F2" w:rsidRDefault="00B6076B" w:rsidP="00B6076B">
      <w:pPr>
        <w:numPr>
          <w:ilvl w:val="0"/>
          <w:numId w:val="11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고등학교를 졸업하면 뭐 할 계획이에요?</w:t>
      </w:r>
    </w:p>
    <w:p w14:paraId="29F7D444" w14:textId="2CB5EDCA" w:rsidR="00566C57" w:rsidRDefault="008F3E68" w:rsidP="0089442F">
      <w:pPr>
        <w:pStyle w:val="Heading2"/>
        <w:rPr>
          <w:lang w:val="es-CO"/>
        </w:rPr>
      </w:pPr>
      <w:r>
        <w:rPr>
          <w:lang w:val="es-CO"/>
        </w:rPr>
        <w:t>Future plans and aspirations</w:t>
      </w:r>
    </w:p>
    <w:p w14:paraId="7E0EAA45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val="es-CO" w:eastAsia="ko-KR"/>
        </w:rPr>
      </w:pPr>
      <w:r w:rsidRPr="005D65F2">
        <w:rPr>
          <w:rFonts w:ascii="Gulim" w:eastAsia="Gulim" w:hAnsi="Gulim" w:cstheme="minorHAnsi"/>
          <w:lang w:eastAsia="ko-KR"/>
        </w:rPr>
        <w:t>당신은</w:t>
      </w:r>
      <w:r w:rsidRPr="005D65F2">
        <w:rPr>
          <w:rFonts w:ascii="Gulim" w:eastAsia="Gulim" w:hAnsi="Gulim" w:cstheme="minorHAnsi"/>
          <w:lang w:val="es-CO" w:eastAsia="ko-KR"/>
        </w:rPr>
        <w:t xml:space="preserve"> </w:t>
      </w:r>
      <w:r w:rsidRPr="005D65F2">
        <w:rPr>
          <w:rFonts w:ascii="Gulim" w:eastAsia="Gulim" w:hAnsi="Gulim" w:cstheme="minorHAnsi"/>
          <w:lang w:eastAsia="ko-KR"/>
        </w:rPr>
        <w:t>무슨</w:t>
      </w:r>
      <w:r w:rsidRPr="005D65F2">
        <w:rPr>
          <w:rFonts w:ascii="Gulim" w:eastAsia="Gulim" w:hAnsi="Gulim" w:cstheme="minorHAnsi"/>
          <w:lang w:val="es-CO" w:eastAsia="ko-KR"/>
        </w:rPr>
        <w:t xml:space="preserve"> </w:t>
      </w:r>
      <w:r w:rsidRPr="005D65F2">
        <w:rPr>
          <w:rFonts w:ascii="Gulim" w:eastAsia="Gulim" w:hAnsi="Gulim" w:cstheme="minorHAnsi"/>
          <w:lang w:eastAsia="ko-KR"/>
        </w:rPr>
        <w:t>직업을</w:t>
      </w:r>
      <w:r w:rsidRPr="005D65F2">
        <w:rPr>
          <w:rFonts w:ascii="Gulim" w:eastAsia="Gulim" w:hAnsi="Gulim" w:cstheme="minorHAnsi"/>
          <w:lang w:val="es-CO" w:eastAsia="ko-KR"/>
        </w:rPr>
        <w:t xml:space="preserve"> </w:t>
      </w:r>
      <w:r w:rsidRPr="005D65F2">
        <w:rPr>
          <w:rFonts w:ascii="Gulim" w:eastAsia="Gulim" w:hAnsi="Gulim" w:cstheme="minorHAnsi"/>
          <w:lang w:eastAsia="ko-KR"/>
        </w:rPr>
        <w:t>갖고</w:t>
      </w:r>
      <w:r w:rsidRPr="005D65F2">
        <w:rPr>
          <w:rFonts w:ascii="Gulim" w:eastAsia="Gulim" w:hAnsi="Gulim" w:cstheme="minorHAnsi"/>
          <w:lang w:val="es-CO" w:eastAsia="ko-KR"/>
        </w:rPr>
        <w:t xml:space="preserve"> </w:t>
      </w:r>
      <w:r w:rsidRPr="005D65F2">
        <w:rPr>
          <w:rFonts w:ascii="Gulim" w:eastAsia="Gulim" w:hAnsi="Gulim" w:cstheme="minorHAnsi"/>
          <w:lang w:eastAsia="ko-KR"/>
        </w:rPr>
        <w:t>싶어요</w:t>
      </w:r>
      <w:r w:rsidRPr="005D65F2">
        <w:rPr>
          <w:rFonts w:ascii="Gulim" w:eastAsia="Gulim" w:hAnsi="Gulim" w:cstheme="minorHAnsi"/>
          <w:lang w:val="es-CO" w:eastAsia="ko-KR"/>
        </w:rPr>
        <w:t>?</w:t>
      </w:r>
    </w:p>
    <w:p w14:paraId="13A72376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어떤 성격이 좋아요?</w:t>
      </w:r>
    </w:p>
    <w:p w14:paraId="0E082C3A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당신의 성격을 말해 보세요.</w:t>
      </w:r>
    </w:p>
    <w:p w14:paraId="6A95760C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성격하고 직업, 관계가 있어요?</w:t>
      </w:r>
    </w:p>
    <w:p w14:paraId="02DEA76B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당신은 장래 희망이 뭐예요?</w:t>
      </w:r>
    </w:p>
    <w:p w14:paraId="32C96D6B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왜</w:t>
      </w:r>
      <w:r w:rsidRPr="005D65F2">
        <w:rPr>
          <w:rFonts w:ascii="Gulim" w:eastAsia="Gulim" w:hAnsi="Gulim" w:cstheme="minorHAnsi" w:hint="eastAsia"/>
          <w:lang w:eastAsia="ko-KR"/>
        </w:rPr>
        <w:t xml:space="preserve"> 가수가 </w:t>
      </w:r>
      <w:r w:rsidRPr="005D65F2">
        <w:rPr>
          <w:rFonts w:ascii="Gulim" w:eastAsia="Gulim" w:hAnsi="Gulim" w:cstheme="minorHAnsi"/>
          <w:lang w:eastAsia="ko-KR"/>
        </w:rPr>
        <w:t>되고 싶어요?</w:t>
      </w:r>
    </w:p>
    <w:p w14:paraId="74776887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그 직업을 위해서 무엇을 준비하고 있어요?</w:t>
      </w:r>
    </w:p>
    <w:p w14:paraId="23F1FEE7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한국어를 공부한 지 얼마나 됐어요?</w:t>
      </w:r>
    </w:p>
    <w:p w14:paraId="15CCA123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내년에 대학에 갈 계획이에요? </w:t>
      </w:r>
    </w:p>
    <w:p w14:paraId="664E7E8D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내년에 갭이어를 할 계획이에요? </w:t>
      </w:r>
    </w:p>
    <w:p w14:paraId="6C59C1F5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대학에 가면 뭐 하고 싶어요?</w:t>
      </w:r>
    </w:p>
    <w:p w14:paraId="4A72D2EF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대학에 들어가면 뭘 공부하고 싶어요? 왜요?</w:t>
      </w:r>
    </w:p>
    <w:p w14:paraId="3212E946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대학에서도 한국어 공부를 할 계획이에요? </w:t>
      </w:r>
    </w:p>
    <w:p w14:paraId="1A8C0317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대학교를 졸업하면 뭘 하고 싶어요?</w:t>
      </w:r>
    </w:p>
    <w:p w14:paraId="085F48F9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한국에 가면 뭘 하고 싶어요?</w:t>
      </w:r>
    </w:p>
    <w:p w14:paraId="4A7F341A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돈을 벌면 뭘 하고 싶어요?</w:t>
      </w:r>
    </w:p>
    <w:p w14:paraId="0CFE9367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아르바이트를 한 적이 있어요?</w:t>
      </w:r>
    </w:p>
    <w:p w14:paraId="1D69949C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당신은 운전면허증이 있어요?</w:t>
      </w:r>
    </w:p>
    <w:p w14:paraId="7676F55E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운전을 잘해요?</w:t>
      </w:r>
    </w:p>
    <w:p w14:paraId="4CB0090A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언제 운전면허 시험을 볼 계획이에요?</w:t>
      </w:r>
    </w:p>
    <w:p w14:paraId="1857A212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당신은 꿈이 많아요?</w:t>
      </w:r>
    </w:p>
    <w:p w14:paraId="74F1536B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>당신의 꿈은 뭐예요?</w:t>
      </w:r>
    </w:p>
    <w:p w14:paraId="691A29A1" w14:textId="77777777" w:rsidR="00B6076B" w:rsidRPr="005D65F2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몇 살에 결혼하고 싶어요? </w:t>
      </w:r>
    </w:p>
    <w:p w14:paraId="5A701FCB" w14:textId="68C8BC0C" w:rsidR="00B6076B" w:rsidRPr="009D3DAC" w:rsidRDefault="00B6076B" w:rsidP="00B6076B">
      <w:pPr>
        <w:numPr>
          <w:ilvl w:val="0"/>
          <w:numId w:val="12"/>
        </w:numPr>
        <w:spacing w:before="120" w:after="120"/>
        <w:ind w:left="993" w:hanging="567"/>
        <w:contextualSpacing/>
        <w:rPr>
          <w:rFonts w:ascii="Gulim" w:eastAsia="Gulim" w:hAnsi="Gulim" w:cstheme="minorHAnsi"/>
          <w:lang w:eastAsia="ko-KR"/>
        </w:rPr>
      </w:pPr>
      <w:r w:rsidRPr="005D65F2">
        <w:rPr>
          <w:rFonts w:ascii="Gulim" w:eastAsia="Gulim" w:hAnsi="Gulim" w:cstheme="minorHAnsi"/>
          <w:lang w:eastAsia="ko-KR"/>
        </w:rPr>
        <w:t xml:space="preserve">어떤 사람하고 결혼하고 싶어요? </w:t>
      </w:r>
      <w:bookmarkStart w:id="0" w:name="_GoBack"/>
      <w:bookmarkEnd w:id="0"/>
    </w:p>
    <w:sectPr w:rsidR="00B6076B" w:rsidRPr="009D3DAC" w:rsidSect="000119E7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CB882" w14:textId="77777777" w:rsidR="004E74D9" w:rsidRDefault="004E74D9" w:rsidP="00191F45">
      <w:r>
        <w:separator/>
      </w:r>
    </w:p>
    <w:p w14:paraId="705F28CB" w14:textId="77777777" w:rsidR="004E74D9" w:rsidRDefault="004E74D9"/>
    <w:p w14:paraId="0DACDE39" w14:textId="77777777" w:rsidR="004E74D9" w:rsidRDefault="004E74D9"/>
    <w:p w14:paraId="3BD5E887" w14:textId="77777777" w:rsidR="004E74D9" w:rsidRDefault="004E74D9"/>
  </w:endnote>
  <w:endnote w:type="continuationSeparator" w:id="0">
    <w:p w14:paraId="6040666F" w14:textId="77777777" w:rsidR="004E74D9" w:rsidRDefault="004E74D9" w:rsidP="00191F45">
      <w:r>
        <w:continuationSeparator/>
      </w:r>
    </w:p>
    <w:p w14:paraId="21A69448" w14:textId="77777777" w:rsidR="004E74D9" w:rsidRDefault="004E74D9"/>
    <w:p w14:paraId="0E934D79" w14:textId="77777777" w:rsidR="004E74D9" w:rsidRDefault="004E74D9"/>
    <w:p w14:paraId="440FE117" w14:textId="77777777" w:rsidR="004E74D9" w:rsidRDefault="004E7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7D1E" w14:textId="5DD691C3" w:rsidR="007A3356" w:rsidRPr="004D333E" w:rsidRDefault="00BE296B" w:rsidP="00DE2F17">
    <w:pPr>
      <w:pStyle w:val="Footer"/>
      <w:jc w:val="right"/>
    </w:pPr>
    <w:r>
      <w:t>Korean</w:t>
    </w:r>
    <w:r w:rsidR="00DE2F17">
      <w:t xml:space="preserve"> Beginners</w:t>
    </w:r>
    <w:r w:rsidR="0011651E">
      <w:t xml:space="preserve"> – practice speaking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8C0C" w14:textId="38D63B4A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90652">
      <w:rPr>
        <w:noProof/>
      </w:rPr>
      <w:t>Jun-20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D3DAC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CA6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A0BCC5" wp14:editId="1A76DA5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37B24" w14:textId="77777777" w:rsidR="004E74D9" w:rsidRDefault="004E74D9" w:rsidP="00191F45">
      <w:r>
        <w:separator/>
      </w:r>
    </w:p>
    <w:p w14:paraId="0567DBA3" w14:textId="77777777" w:rsidR="004E74D9" w:rsidRDefault="004E74D9"/>
    <w:p w14:paraId="7C61C198" w14:textId="77777777" w:rsidR="004E74D9" w:rsidRDefault="004E74D9"/>
    <w:p w14:paraId="4D4CEC10" w14:textId="77777777" w:rsidR="004E74D9" w:rsidRDefault="004E74D9"/>
  </w:footnote>
  <w:footnote w:type="continuationSeparator" w:id="0">
    <w:p w14:paraId="447CB264" w14:textId="77777777" w:rsidR="004E74D9" w:rsidRDefault="004E74D9" w:rsidP="00191F45">
      <w:r>
        <w:continuationSeparator/>
      </w:r>
    </w:p>
    <w:p w14:paraId="7ED47047" w14:textId="77777777" w:rsidR="004E74D9" w:rsidRDefault="004E74D9"/>
    <w:p w14:paraId="36E45EB6" w14:textId="77777777" w:rsidR="004E74D9" w:rsidRDefault="004E74D9"/>
    <w:p w14:paraId="72123CF6" w14:textId="77777777" w:rsidR="004E74D9" w:rsidRDefault="004E7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BFD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111"/>
    <w:multiLevelType w:val="hybridMultilevel"/>
    <w:tmpl w:val="1D9AF284"/>
    <w:lvl w:ilvl="0" w:tplc="433CC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91059"/>
    <w:multiLevelType w:val="hybridMultilevel"/>
    <w:tmpl w:val="879CD51A"/>
    <w:lvl w:ilvl="0" w:tplc="DC147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 w15:restartNumberingAfterBreak="0">
    <w:nsid w:val="3FA8538B"/>
    <w:multiLevelType w:val="hybridMultilevel"/>
    <w:tmpl w:val="29421A52"/>
    <w:lvl w:ilvl="0" w:tplc="45D683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B39E4"/>
    <w:multiLevelType w:val="hybridMultilevel"/>
    <w:tmpl w:val="E5F22D08"/>
    <w:lvl w:ilvl="0" w:tplc="F0D0F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C1B42"/>
    <w:multiLevelType w:val="hybridMultilevel"/>
    <w:tmpl w:val="651AF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7" w15:restartNumberingAfterBreak="0">
    <w:nsid w:val="5D3465E9"/>
    <w:multiLevelType w:val="hybridMultilevel"/>
    <w:tmpl w:val="AD725B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0" w15:restartNumberingAfterBreak="0">
    <w:nsid w:val="62C327A1"/>
    <w:multiLevelType w:val="hybridMultilevel"/>
    <w:tmpl w:val="E5F22D08"/>
    <w:lvl w:ilvl="0" w:tplc="F0D0F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E4D63"/>
    <w:multiLevelType w:val="hybridMultilevel"/>
    <w:tmpl w:val="DC4CEA4C"/>
    <w:lvl w:ilvl="0" w:tplc="0DC6A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s-CO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7"/>
    <w:rsid w:val="0000031A"/>
    <w:rsid w:val="00001C08"/>
    <w:rsid w:val="00002BF1"/>
    <w:rsid w:val="00006220"/>
    <w:rsid w:val="00006CD7"/>
    <w:rsid w:val="000103FC"/>
    <w:rsid w:val="00010746"/>
    <w:rsid w:val="000119E7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7429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781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651E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546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87894"/>
    <w:rsid w:val="0029008E"/>
    <w:rsid w:val="00290154"/>
    <w:rsid w:val="002919B7"/>
    <w:rsid w:val="00294F88"/>
    <w:rsid w:val="00294FCC"/>
    <w:rsid w:val="00295516"/>
    <w:rsid w:val="002A10A1"/>
    <w:rsid w:val="002A3161"/>
    <w:rsid w:val="002A3410"/>
    <w:rsid w:val="002A44D1"/>
    <w:rsid w:val="002A4631"/>
    <w:rsid w:val="002A532C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02C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0652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1720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16B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7553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6D0"/>
    <w:rsid w:val="004E2ACB"/>
    <w:rsid w:val="004E38B0"/>
    <w:rsid w:val="004E3C28"/>
    <w:rsid w:val="004E4332"/>
    <w:rsid w:val="004E4E0B"/>
    <w:rsid w:val="004E6856"/>
    <w:rsid w:val="004E6FB4"/>
    <w:rsid w:val="004E74D9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2A2E"/>
    <w:rsid w:val="00563104"/>
    <w:rsid w:val="005646C1"/>
    <w:rsid w:val="005646CC"/>
    <w:rsid w:val="005652E4"/>
    <w:rsid w:val="00565730"/>
    <w:rsid w:val="00566671"/>
    <w:rsid w:val="00566C57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D65F2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671B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0EFF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59A1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2AA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AD9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42F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0F5"/>
    <w:rsid w:val="008E43E0"/>
    <w:rsid w:val="008E4A0E"/>
    <w:rsid w:val="008E4E59"/>
    <w:rsid w:val="008F0115"/>
    <w:rsid w:val="008F0383"/>
    <w:rsid w:val="008F1F6A"/>
    <w:rsid w:val="008F28E7"/>
    <w:rsid w:val="008F3E68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851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3DAC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D40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464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258"/>
    <w:rsid w:val="00B53824"/>
    <w:rsid w:val="00B53857"/>
    <w:rsid w:val="00B54009"/>
    <w:rsid w:val="00B54B6C"/>
    <w:rsid w:val="00B56FB1"/>
    <w:rsid w:val="00B6076B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296B"/>
    <w:rsid w:val="00BE46B5"/>
    <w:rsid w:val="00BE6663"/>
    <w:rsid w:val="00BE6E4A"/>
    <w:rsid w:val="00BE6FCB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3CA6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CF7F4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83B"/>
    <w:rsid w:val="00D359D4"/>
    <w:rsid w:val="00D41B88"/>
    <w:rsid w:val="00D41E23"/>
    <w:rsid w:val="00D429EC"/>
    <w:rsid w:val="00D43D44"/>
    <w:rsid w:val="00D43EBB"/>
    <w:rsid w:val="00D44E4E"/>
    <w:rsid w:val="00D46D26"/>
    <w:rsid w:val="00D47E71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2F17"/>
    <w:rsid w:val="00DE301D"/>
    <w:rsid w:val="00DE33EC"/>
    <w:rsid w:val="00DE43F4"/>
    <w:rsid w:val="00DE53F8"/>
    <w:rsid w:val="00DE60E6"/>
    <w:rsid w:val="00DE6C9B"/>
    <w:rsid w:val="00DE6EB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94A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9F5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5D1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56B8F5"/>
  <w14:defaultImageDpi w14:val="32767"/>
  <w15:chartTrackingRefBased/>
  <w15:docId w15:val="{F14921B5-C9AF-4CE7-9105-F239DFE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unhideWhenUsed/>
    <w:rsid w:val="005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78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OneDrive%20-%20NSW%20Department%20of%20Education\Deskto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3" ma:contentTypeDescription="Create a new document." ma:contentTypeScope="" ma:versionID="7ba60de32ef7b3ace710a87eec0f669b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dfc11aeca14d542028640c5a795f02d4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765E6C-F780-4F62-93CF-BD742C7E2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727f40eb-cdc4-4595-a8f0-7f7a4aaf627d"/>
    <ds:schemaRef ds:uri="b85a90a7-8377-4e9c-b778-00a8c69f132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8EF5CA-3B95-4DCE-911F-1CDF35C3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17</TotalTime>
  <Pages>7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Elisabeth Robertson</cp:lastModifiedBy>
  <cp:revision>7</cp:revision>
  <cp:lastPrinted>2019-09-30T07:42:00Z</cp:lastPrinted>
  <dcterms:created xsi:type="dcterms:W3CDTF">2020-06-22T23:15:00Z</dcterms:created>
  <dcterms:modified xsi:type="dcterms:W3CDTF">2020-06-22T23:33:00Z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