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1FF7D" w14:textId="179FDC24" w:rsidR="00566C57" w:rsidRDefault="00566C57" w:rsidP="00A15D40">
      <w:pPr>
        <w:pStyle w:val="Title"/>
      </w:pPr>
      <w:r>
        <w:t xml:space="preserve">HSC </w:t>
      </w:r>
      <w:r w:rsidR="003E7146">
        <w:t>Japanese</w:t>
      </w:r>
      <w:r w:rsidR="00A15D40">
        <w:t xml:space="preserve"> Beginners – practice s</w:t>
      </w:r>
      <w:r w:rsidR="00497553">
        <w:t>peaking q</w:t>
      </w:r>
      <w:r>
        <w:t>uestions</w:t>
      </w:r>
    </w:p>
    <w:p w14:paraId="02531B7B" w14:textId="3C1FE320" w:rsidR="00A15D40" w:rsidRPr="00DE6EBB" w:rsidRDefault="00B14464" w:rsidP="00DE2F17">
      <w:pPr>
        <w:pStyle w:val="Heading1"/>
        <w:rPr>
          <w:rFonts w:ascii="Times New Roman" w:hAnsi="Times New Roman"/>
        </w:rPr>
      </w:pPr>
      <w:r>
        <w:t>Get ready</w:t>
      </w:r>
      <w:r w:rsidR="00DE2F17">
        <w:t>!</w:t>
      </w:r>
    </w:p>
    <w:p w14:paraId="1416450F" w14:textId="0C7E6F32" w:rsidR="00785AD9" w:rsidRDefault="00497553" w:rsidP="00497553">
      <w:pPr>
        <w:rPr>
          <w:lang w:eastAsia="zh-CN"/>
        </w:rPr>
      </w:pPr>
      <w:r>
        <w:rPr>
          <w:lang w:eastAsia="zh-CN"/>
        </w:rPr>
        <w:t xml:space="preserve">When preparing for your speaking </w:t>
      </w:r>
      <w:r w:rsidR="00DE6EBB">
        <w:rPr>
          <w:lang w:eastAsia="zh-CN"/>
        </w:rPr>
        <w:t xml:space="preserve">task, </w:t>
      </w:r>
      <w:r>
        <w:rPr>
          <w:lang w:eastAsia="zh-CN"/>
        </w:rPr>
        <w:t>here are so</w:t>
      </w:r>
      <w:r w:rsidR="00785AD9">
        <w:rPr>
          <w:lang w:eastAsia="zh-CN"/>
        </w:rPr>
        <w:t>me tips:</w:t>
      </w:r>
    </w:p>
    <w:p w14:paraId="4987C9D2" w14:textId="77777777" w:rsidR="00C850A6" w:rsidRDefault="00C850A6" w:rsidP="00C850A6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These questions are samples only.</w:t>
      </w:r>
    </w:p>
    <w:p w14:paraId="4951F295" w14:textId="4D9D7B0A" w:rsidR="00497553" w:rsidRDefault="00497553" w:rsidP="00785AD9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Use a conversational t</w:t>
      </w:r>
      <w:r w:rsidR="00DE6EBB">
        <w:rPr>
          <w:lang w:eastAsia="zh-CN"/>
        </w:rPr>
        <w:t>one and do not recite</w:t>
      </w:r>
      <w:r w:rsidR="00D47E71">
        <w:rPr>
          <w:lang w:eastAsia="zh-CN"/>
        </w:rPr>
        <w:t xml:space="preserve"> your answers</w:t>
      </w:r>
      <w:r w:rsidR="00DE2F17">
        <w:rPr>
          <w:lang w:eastAsia="zh-CN"/>
        </w:rPr>
        <w:t xml:space="preserve"> – you may be interrupted if your answer sounds rote-learned.</w:t>
      </w:r>
    </w:p>
    <w:p w14:paraId="67D4211C" w14:textId="40A3B806" w:rsidR="00497553" w:rsidRPr="00DE6EBB" w:rsidRDefault="00DE6EBB" w:rsidP="00785AD9">
      <w:pPr>
        <w:pStyle w:val="ListParagraph"/>
        <w:numPr>
          <w:ilvl w:val="0"/>
          <w:numId w:val="35"/>
        </w:numPr>
        <w:rPr>
          <w:i/>
          <w:lang w:val="es-CO" w:eastAsia="zh-CN"/>
        </w:rPr>
      </w:pPr>
      <w:r w:rsidRPr="00DE6EBB">
        <w:rPr>
          <w:lang w:eastAsia="zh-CN"/>
        </w:rPr>
        <w:t>Give consistent</w:t>
      </w:r>
      <w:r w:rsidR="00497553" w:rsidRPr="00DE6EBB">
        <w:rPr>
          <w:lang w:eastAsia="zh-CN"/>
        </w:rPr>
        <w:t xml:space="preserve"> information about your life</w:t>
      </w:r>
      <w:r w:rsidR="008E20F5">
        <w:rPr>
          <w:lang w:eastAsia="zh-CN"/>
        </w:rPr>
        <w:t xml:space="preserve"> (fictitious or not)</w:t>
      </w:r>
      <w:r w:rsidR="00497553" w:rsidRPr="00DE6EBB">
        <w:rPr>
          <w:lang w:eastAsia="zh-CN"/>
        </w:rPr>
        <w:t xml:space="preserve"> with releva</w:t>
      </w:r>
      <w:r>
        <w:rPr>
          <w:lang w:eastAsia="zh-CN"/>
        </w:rPr>
        <w:t xml:space="preserve">nt details. </w:t>
      </w:r>
    </w:p>
    <w:p w14:paraId="50071DFD" w14:textId="529DD194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Give reasons to explain your choices</w:t>
      </w:r>
      <w:r w:rsidR="00DE6EBB">
        <w:rPr>
          <w:lang w:eastAsia="zh-CN"/>
        </w:rPr>
        <w:t xml:space="preserve"> and preferences. </w:t>
      </w:r>
    </w:p>
    <w:p w14:paraId="3C16658D" w14:textId="63356982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val="es-CO" w:eastAsia="zh-CN"/>
        </w:rPr>
        <w:t xml:space="preserve">Use </w:t>
      </w:r>
      <w:r w:rsidR="00DE2F17">
        <w:rPr>
          <w:lang w:val="es-CO" w:eastAsia="zh-CN"/>
        </w:rPr>
        <w:t xml:space="preserve">a </w:t>
      </w:r>
      <w:proofErr w:type="spellStart"/>
      <w:r w:rsidR="00DE2F17">
        <w:rPr>
          <w:lang w:val="es-CO" w:eastAsia="zh-CN"/>
        </w:rPr>
        <w:t>variety</w:t>
      </w:r>
      <w:proofErr w:type="spellEnd"/>
      <w:r w:rsidR="00DE2F17">
        <w:rPr>
          <w:lang w:val="es-CO" w:eastAsia="zh-CN"/>
        </w:rPr>
        <w:t xml:space="preserve"> of </w:t>
      </w:r>
      <w:proofErr w:type="spellStart"/>
      <w:r w:rsidR="00DE2F17">
        <w:rPr>
          <w:lang w:val="es-CO" w:eastAsia="zh-CN"/>
        </w:rPr>
        <w:t>sentence</w:t>
      </w:r>
      <w:proofErr w:type="spellEnd"/>
      <w:r w:rsidR="00DE2F17">
        <w:rPr>
          <w:lang w:val="es-CO" w:eastAsia="zh-CN"/>
        </w:rPr>
        <w:t xml:space="preserve"> </w:t>
      </w:r>
      <w:proofErr w:type="spellStart"/>
      <w:r w:rsidR="00DE2F17">
        <w:rPr>
          <w:lang w:val="es-CO" w:eastAsia="zh-CN"/>
        </w:rPr>
        <w:t>structures</w:t>
      </w:r>
      <w:proofErr w:type="spellEnd"/>
      <w:r w:rsidR="00DE2F17">
        <w:rPr>
          <w:lang w:val="es-CO" w:eastAsia="zh-CN"/>
        </w:rPr>
        <w:t xml:space="preserve"> and </w:t>
      </w:r>
      <w:proofErr w:type="spellStart"/>
      <w:r w:rsidRPr="00DE6EBB">
        <w:rPr>
          <w:lang w:val="es-CO" w:eastAsia="zh-CN"/>
        </w:rPr>
        <w:t>verb</w:t>
      </w:r>
      <w:proofErr w:type="spellEnd"/>
      <w:r w:rsidRPr="00DE6EBB">
        <w:rPr>
          <w:lang w:val="es-CO" w:eastAsia="zh-CN"/>
        </w:rPr>
        <w:t xml:space="preserve"> tenses</w:t>
      </w:r>
      <w:r w:rsidR="00B14464">
        <w:rPr>
          <w:lang w:val="es-CO" w:eastAsia="zh-CN"/>
        </w:rPr>
        <w:t>.</w:t>
      </w:r>
    </w:p>
    <w:p w14:paraId="4242A89D" w14:textId="556CF829" w:rsidR="00497553" w:rsidRPr="00DE6EBB" w:rsidRDefault="00497553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 w:rsidRPr="00DE6EBB">
        <w:rPr>
          <w:lang w:eastAsia="zh-CN"/>
        </w:rPr>
        <w:t>Reflect on the topic and give your personal opinions</w:t>
      </w:r>
      <w:r w:rsidR="00DE6EBB" w:rsidRPr="00DE6EBB">
        <w:rPr>
          <w:lang w:eastAsia="zh-CN"/>
        </w:rPr>
        <w:t xml:space="preserve">. </w:t>
      </w:r>
    </w:p>
    <w:p w14:paraId="124B7970" w14:textId="16CDB6D8" w:rsidR="00A15D40" w:rsidRPr="00CF7F4C" w:rsidRDefault="00DE6EBB" w:rsidP="00785AD9">
      <w:pPr>
        <w:pStyle w:val="ListParagraph"/>
        <w:numPr>
          <w:ilvl w:val="0"/>
          <w:numId w:val="35"/>
        </w:numPr>
        <w:rPr>
          <w:lang w:val="es-CO" w:eastAsia="zh-CN"/>
        </w:rPr>
      </w:pPr>
      <w:r>
        <w:rPr>
          <w:lang w:eastAsia="zh-CN"/>
        </w:rPr>
        <w:t>Use comparison</w:t>
      </w:r>
      <w:r w:rsidR="00F459F5">
        <w:rPr>
          <w:lang w:eastAsia="zh-CN"/>
        </w:rPr>
        <w:t>s</w:t>
      </w:r>
      <w:r>
        <w:rPr>
          <w:lang w:eastAsia="zh-CN"/>
        </w:rPr>
        <w:t xml:space="preserve"> </w:t>
      </w:r>
      <w:r w:rsidR="00F459F5">
        <w:rPr>
          <w:lang w:eastAsia="zh-CN"/>
        </w:rPr>
        <w:t xml:space="preserve">and scenarios </w:t>
      </w:r>
      <w:r w:rsidR="00DE2F17">
        <w:rPr>
          <w:lang w:eastAsia="zh-CN"/>
        </w:rPr>
        <w:t>to add more depth to your answers.</w:t>
      </w:r>
    </w:p>
    <w:p w14:paraId="747E6E77" w14:textId="6108234F" w:rsidR="00566C57" w:rsidRDefault="00CF7F4C" w:rsidP="0035302C">
      <w:pPr>
        <w:pStyle w:val="ListParagraph"/>
        <w:numPr>
          <w:ilvl w:val="0"/>
          <w:numId w:val="35"/>
        </w:numPr>
        <w:rPr>
          <w:lang w:eastAsia="zh-CN"/>
        </w:rPr>
      </w:pPr>
      <w:r w:rsidRPr="00CF7F4C">
        <w:rPr>
          <w:lang w:eastAsia="zh-CN"/>
        </w:rPr>
        <w:t>Record your answe</w:t>
      </w:r>
      <w:r>
        <w:rPr>
          <w:lang w:eastAsia="zh-CN"/>
        </w:rPr>
        <w:t xml:space="preserve">rs to hear what you sound like and make the necessary changes in pronunciation, tone and intonation. </w:t>
      </w:r>
    </w:p>
    <w:p w14:paraId="103F7F38" w14:textId="18D02705" w:rsidR="00DE2F17" w:rsidRPr="00CF7F4C" w:rsidRDefault="00DE2F17" w:rsidP="0035302C">
      <w:pPr>
        <w:pStyle w:val="ListParagraph"/>
        <w:numPr>
          <w:ilvl w:val="0"/>
          <w:numId w:val="35"/>
        </w:numPr>
        <w:rPr>
          <w:lang w:eastAsia="zh-CN"/>
        </w:rPr>
      </w:pPr>
      <w:r>
        <w:rPr>
          <w:lang w:eastAsia="zh-CN"/>
        </w:rPr>
        <w:t>Book in times with your teacher for regular feedback.</w:t>
      </w:r>
    </w:p>
    <w:p w14:paraId="3160AE96" w14:textId="0881F5C4" w:rsidR="00566C57" w:rsidRPr="00CF7F4C" w:rsidRDefault="00B14464" w:rsidP="00DE2F17">
      <w:pPr>
        <w:pStyle w:val="Heading2"/>
        <w:rPr>
          <w:lang w:val="es-CO"/>
        </w:rPr>
      </w:pPr>
      <w:proofErr w:type="spellStart"/>
      <w:r>
        <w:rPr>
          <w:lang w:val="es-CO"/>
        </w:rPr>
        <w:t>Family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life</w:t>
      </w:r>
      <w:proofErr w:type="spellEnd"/>
      <w:r>
        <w:rPr>
          <w:lang w:val="es-CO"/>
        </w:rPr>
        <w:t xml:space="preserve">, home and </w:t>
      </w:r>
      <w:proofErr w:type="spellStart"/>
      <w:r>
        <w:rPr>
          <w:lang w:val="es-CO"/>
        </w:rPr>
        <w:t>neighbourhood</w:t>
      </w:r>
      <w:proofErr w:type="spellEnd"/>
    </w:p>
    <w:p w14:paraId="24CE8BCE" w14:textId="715A29FE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何年生ですか。</w:t>
      </w:r>
    </w:p>
    <w:p w14:paraId="22D62F83" w14:textId="3D8AFB18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何さいですか。</w:t>
      </w:r>
    </w:p>
    <w:p w14:paraId="0DE9679F" w14:textId="2EBC9ED2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たんじょう日はいつですか。</w:t>
      </w:r>
    </w:p>
    <w:p w14:paraId="4E38E69F" w14:textId="0E644DBA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ご家ぞくは、何人ですか。だれとだれですか。</w:t>
      </w:r>
    </w:p>
    <w:p w14:paraId="77F453E0" w14:textId="43B188B1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お母さん</w:t>
      </w:r>
      <w:r w:rsidRPr="003E7146">
        <w:rPr>
          <w:rFonts w:ascii="MS Gothic" w:eastAsia="MS Gothic" w:hAnsi="MS Gothic" w:cs="MS Gothic"/>
          <w:lang w:val="en" w:eastAsia="ja-JP"/>
        </w:rPr>
        <w:t>/</w:t>
      </w:r>
      <w:r w:rsidRPr="003E7146">
        <w:rPr>
          <w:rFonts w:ascii="MS Gothic" w:eastAsia="MS Gothic" w:hAnsi="MS Gothic" w:cs="MS Gothic" w:hint="eastAsia"/>
          <w:lang w:val="en" w:eastAsia="ja-JP"/>
        </w:rPr>
        <w:t>お父さんのしゅみは、何ですか。</w:t>
      </w:r>
    </w:p>
    <w:p w14:paraId="7342AAB6" w14:textId="73B2A12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お母さん</w:t>
      </w:r>
      <w:r w:rsidRPr="003E7146">
        <w:rPr>
          <w:rFonts w:ascii="MS Gothic" w:eastAsia="MS Gothic" w:hAnsi="MS Gothic" w:cs="MS Gothic"/>
          <w:lang w:val="en" w:eastAsia="ja-JP"/>
        </w:rPr>
        <w:t>/</w:t>
      </w:r>
      <w:r w:rsidRPr="003E7146">
        <w:rPr>
          <w:rFonts w:ascii="MS Gothic" w:eastAsia="MS Gothic" w:hAnsi="MS Gothic" w:cs="MS Gothic" w:hint="eastAsia"/>
          <w:lang w:val="en" w:eastAsia="ja-JP"/>
        </w:rPr>
        <w:t>お父さんは、どんな人ですか。</w:t>
      </w:r>
    </w:p>
    <w:p w14:paraId="5F9C0F83" w14:textId="57B8DEFC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ペットをかっていますか。</w:t>
      </w:r>
    </w:p>
    <w:p w14:paraId="010BF720" w14:textId="7FF2BAAC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だれと住んでいますか。</w:t>
      </w:r>
    </w:p>
    <w:p w14:paraId="431434A2" w14:textId="49DA428F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lastRenderedPageBreak/>
        <w:t>どこに住んでいますか。</w:t>
      </w:r>
    </w:p>
    <w:p w14:paraId="7933F28E" w14:textId="45AB17A2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あなたの住んでいる所は、どんな所ですか。</w:t>
      </w:r>
    </w:p>
    <w:p w14:paraId="58ED36BB" w14:textId="54A48BB0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あさ、何時におきますか。</w:t>
      </w:r>
    </w:p>
    <w:p w14:paraId="1F599B99" w14:textId="2508B06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あさおきて、何をしますか。</w:t>
      </w:r>
    </w:p>
    <w:p w14:paraId="4BB2F321" w14:textId="3C7858C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あさごはんに何を食べますか。</w:t>
      </w:r>
    </w:p>
    <w:p w14:paraId="2B261BD2" w14:textId="2FB5385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何時に家をでますか。</w:t>
      </w:r>
    </w:p>
    <w:p w14:paraId="7006112A" w14:textId="5925E88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学校まで、何で行きますか。</w:t>
      </w:r>
    </w:p>
    <w:p w14:paraId="33CD7C35" w14:textId="7D19A96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どのぐらいかかりますか。</w:t>
      </w:r>
    </w:p>
    <w:p w14:paraId="6D22D225" w14:textId="454C04D8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学校からかえったあとで、何をしますか。</w:t>
      </w:r>
    </w:p>
    <w:p w14:paraId="6BE4CDEC" w14:textId="04E6A7C1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家のしごとをしますか。</w:t>
      </w:r>
    </w:p>
    <w:p w14:paraId="43BCD9EF" w14:textId="467EEB5E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ばんごはんのあとで、何をしますか。</w:t>
      </w:r>
    </w:p>
    <w:p w14:paraId="3F0181C3" w14:textId="40F7FF25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毎日どのくらいしゅくだいをしますか。</w:t>
      </w:r>
    </w:p>
    <w:p w14:paraId="37DBEACF" w14:textId="2853B3EC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あなたの家</w:t>
      </w:r>
      <w:r w:rsidRPr="003E7146">
        <w:rPr>
          <w:rFonts w:ascii="MS Gothic" w:eastAsia="MS Gothic" w:hAnsi="MS Gothic" w:cs="MS Gothic"/>
          <w:lang w:val="en" w:eastAsia="ja-JP"/>
        </w:rPr>
        <w:t>(</w:t>
      </w:r>
      <w:r w:rsidRPr="003E7146">
        <w:rPr>
          <w:rFonts w:ascii="MS Gothic" w:eastAsia="MS Gothic" w:hAnsi="MS Gothic" w:cs="MS Gothic" w:hint="eastAsia"/>
          <w:lang w:val="en" w:eastAsia="ja-JP"/>
        </w:rPr>
        <w:t>いえ</w:t>
      </w:r>
      <w:r w:rsidRPr="003E7146">
        <w:rPr>
          <w:rFonts w:ascii="MS Gothic" w:eastAsia="MS Gothic" w:hAnsi="MS Gothic" w:cs="MS Gothic"/>
          <w:lang w:val="en" w:eastAsia="ja-JP"/>
        </w:rPr>
        <w:t>)</w:t>
      </w:r>
      <w:r w:rsidRPr="003E7146">
        <w:rPr>
          <w:rFonts w:ascii="MS Gothic" w:eastAsia="MS Gothic" w:hAnsi="MS Gothic" w:cs="MS Gothic" w:hint="eastAsia"/>
          <w:lang w:val="en" w:eastAsia="ja-JP"/>
        </w:rPr>
        <w:t>は、どんな家</w:t>
      </w:r>
      <w:r w:rsidRPr="003E7146">
        <w:rPr>
          <w:rFonts w:ascii="MS Gothic" w:eastAsia="MS Gothic" w:hAnsi="MS Gothic" w:cs="MS Gothic"/>
          <w:lang w:val="en" w:eastAsia="ja-JP"/>
        </w:rPr>
        <w:t>(</w:t>
      </w:r>
      <w:r w:rsidRPr="003E7146">
        <w:rPr>
          <w:rFonts w:ascii="MS Gothic" w:eastAsia="MS Gothic" w:hAnsi="MS Gothic" w:cs="MS Gothic" w:hint="eastAsia"/>
          <w:lang w:val="en" w:eastAsia="ja-JP"/>
        </w:rPr>
        <w:t>いえ</w:t>
      </w:r>
      <w:r w:rsidRPr="003E7146">
        <w:rPr>
          <w:rFonts w:ascii="MS Gothic" w:eastAsia="MS Gothic" w:hAnsi="MS Gothic" w:cs="MS Gothic"/>
          <w:lang w:val="en" w:eastAsia="ja-JP"/>
        </w:rPr>
        <w:t>)</w:t>
      </w:r>
      <w:r w:rsidRPr="003E7146">
        <w:rPr>
          <w:rFonts w:ascii="MS Gothic" w:eastAsia="MS Gothic" w:hAnsi="MS Gothic" w:cs="MS Gothic" w:hint="eastAsia"/>
          <w:lang w:val="en" w:eastAsia="ja-JP"/>
        </w:rPr>
        <w:t>ですか。</w:t>
      </w:r>
    </w:p>
    <w:p w14:paraId="0ACBE04B" w14:textId="2EDA8E7A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あなたの家</w:t>
      </w:r>
      <w:r w:rsidRPr="003E7146">
        <w:rPr>
          <w:rFonts w:ascii="MS Gothic" w:eastAsia="MS Gothic" w:hAnsi="MS Gothic" w:cs="MS Gothic"/>
          <w:lang w:val="en" w:eastAsia="ja-JP"/>
        </w:rPr>
        <w:t>(</w:t>
      </w:r>
      <w:r w:rsidRPr="003E7146">
        <w:rPr>
          <w:rFonts w:ascii="MS Gothic" w:eastAsia="MS Gothic" w:hAnsi="MS Gothic" w:cs="MS Gothic" w:hint="eastAsia"/>
          <w:lang w:val="en" w:eastAsia="ja-JP"/>
        </w:rPr>
        <w:t>うち</w:t>
      </w:r>
      <w:r w:rsidRPr="003E7146">
        <w:rPr>
          <w:rFonts w:ascii="MS Gothic" w:eastAsia="MS Gothic" w:hAnsi="MS Gothic" w:cs="MS Gothic"/>
          <w:lang w:val="en" w:eastAsia="ja-JP"/>
        </w:rPr>
        <w:t>)</w:t>
      </w:r>
      <w:r w:rsidRPr="003E7146">
        <w:rPr>
          <w:rFonts w:ascii="MS Gothic" w:eastAsia="MS Gothic" w:hAnsi="MS Gothic" w:cs="MS Gothic" w:hint="eastAsia"/>
          <w:lang w:val="en" w:eastAsia="ja-JP"/>
        </w:rPr>
        <w:t>は、どんな家</w:t>
      </w:r>
      <w:r w:rsidRPr="003E7146">
        <w:rPr>
          <w:rFonts w:ascii="MS Gothic" w:eastAsia="MS Gothic" w:hAnsi="MS Gothic" w:cs="MS Gothic"/>
          <w:lang w:val="en" w:eastAsia="ja-JP"/>
        </w:rPr>
        <w:t>(</w:t>
      </w:r>
      <w:r w:rsidRPr="003E7146">
        <w:rPr>
          <w:rFonts w:ascii="MS Gothic" w:eastAsia="MS Gothic" w:hAnsi="MS Gothic" w:cs="MS Gothic" w:hint="eastAsia"/>
          <w:lang w:val="en" w:eastAsia="ja-JP"/>
        </w:rPr>
        <w:t>うち</w:t>
      </w:r>
      <w:r w:rsidRPr="003E7146">
        <w:rPr>
          <w:rFonts w:ascii="MS Gothic" w:eastAsia="MS Gothic" w:hAnsi="MS Gothic" w:cs="MS Gothic"/>
          <w:lang w:val="en" w:eastAsia="ja-JP"/>
        </w:rPr>
        <w:t>)</w:t>
      </w:r>
      <w:r w:rsidRPr="003E7146">
        <w:rPr>
          <w:rFonts w:ascii="MS Gothic" w:eastAsia="MS Gothic" w:hAnsi="MS Gothic" w:cs="MS Gothic" w:hint="eastAsia"/>
          <w:lang w:val="en" w:eastAsia="ja-JP"/>
        </w:rPr>
        <w:t>ですか。</w:t>
      </w:r>
    </w:p>
    <w:p w14:paraId="4A684F99" w14:textId="09FECBC2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家のちかくに何がありますか。</w:t>
      </w:r>
    </w:p>
    <w:p w14:paraId="1EC27CD2" w14:textId="61636EA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あなたが住んでいる町は、どんな町ですか。</w:t>
      </w:r>
    </w:p>
    <w:p w14:paraId="263B4EC5" w14:textId="4013A19C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お母さんのしゅみは、何ですか。</w:t>
      </w:r>
    </w:p>
    <w:p w14:paraId="4C49A42C" w14:textId="7C7F3DE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お父さんのしゅみは、何ですか。</w:t>
      </w:r>
    </w:p>
    <w:p w14:paraId="402C0633" w14:textId="44B86628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お母さんは、どんな人ですか。</w:t>
      </w:r>
    </w:p>
    <w:p w14:paraId="3E2E2ABA" w14:textId="6462463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お父さんは、どんな人ですか。</w:t>
      </w:r>
    </w:p>
    <w:p w14:paraId="11A82AA5" w14:textId="7E7050FC" w:rsidR="00566C57" w:rsidRPr="00CF7F4C" w:rsidRDefault="00B14464" w:rsidP="00DE2F17">
      <w:pPr>
        <w:pStyle w:val="Heading2"/>
        <w:rPr>
          <w:lang w:val="es-CO"/>
        </w:rPr>
      </w:pPr>
      <w:proofErr w:type="spellStart"/>
      <w:r>
        <w:rPr>
          <w:lang w:val="es-CO"/>
        </w:rPr>
        <w:t>People</w:t>
      </w:r>
      <w:proofErr w:type="spellEnd"/>
      <w:r>
        <w:rPr>
          <w:lang w:val="es-CO"/>
        </w:rPr>
        <w:t xml:space="preserve">, places and </w:t>
      </w:r>
      <w:proofErr w:type="spellStart"/>
      <w:r>
        <w:rPr>
          <w:lang w:val="es-CO"/>
        </w:rPr>
        <w:t>communities</w:t>
      </w:r>
      <w:proofErr w:type="spellEnd"/>
    </w:p>
    <w:p w14:paraId="6A021729" w14:textId="1A8870FF" w:rsidR="003E7146" w:rsidRPr="00C850A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s-CO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よく買い物をしますか。</w:t>
      </w:r>
    </w:p>
    <w:p w14:paraId="6AF1E58F" w14:textId="2348322B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いつ</w:t>
      </w:r>
      <w:r w:rsidRPr="00C850A6">
        <w:rPr>
          <w:rFonts w:ascii="MS Gothic" w:eastAsia="MS Gothic" w:hAnsi="MS Gothic" w:cs="MS Gothic"/>
          <w:lang w:val="es-CO" w:eastAsia="ja-JP"/>
        </w:rPr>
        <w:t>/</w:t>
      </w:r>
      <w:r w:rsidRPr="003E7146">
        <w:rPr>
          <w:rFonts w:ascii="MS Gothic" w:eastAsia="MS Gothic" w:hAnsi="MS Gothic" w:cs="MS Gothic" w:hint="eastAsia"/>
          <w:lang w:val="en" w:eastAsia="ja-JP"/>
        </w:rPr>
        <w:t>どこで</w:t>
      </w:r>
      <w:r w:rsidRPr="00C850A6">
        <w:rPr>
          <w:rFonts w:ascii="MS Gothic" w:eastAsia="MS Gothic" w:hAnsi="MS Gothic" w:cs="MS Gothic"/>
          <w:lang w:val="es-CO" w:eastAsia="ja-JP"/>
        </w:rPr>
        <w:t>/</w:t>
      </w:r>
      <w:r w:rsidRPr="003E7146">
        <w:rPr>
          <w:rFonts w:ascii="MS Gothic" w:eastAsia="MS Gothic" w:hAnsi="MS Gothic" w:cs="MS Gothic" w:hint="eastAsia"/>
          <w:lang w:val="en" w:eastAsia="ja-JP"/>
        </w:rPr>
        <w:t>だれとしますか。いつしますか。どこでしますか。だれとしますか。</w:t>
      </w:r>
    </w:p>
    <w:p w14:paraId="5D00A0F3" w14:textId="2A9B09A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lastRenderedPageBreak/>
        <w:t>あなたが住んでいる町におもしろいみせがありますか。</w:t>
      </w:r>
    </w:p>
    <w:p w14:paraId="7C2B69CF" w14:textId="51D40F3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あなたの町で、一ばん好きなみせは、どんなみせですか。</w:t>
      </w:r>
    </w:p>
    <w:p w14:paraId="28871ABE" w14:textId="6F4D2E20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日本りょうりと、オーストラリアのりょうりでは、どちらのほうが好きですか。</w:t>
      </w:r>
    </w:p>
    <w:p w14:paraId="6219BE44" w14:textId="647B3043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日本りょうりは、何が一ばん好きですか。</w:t>
      </w:r>
    </w:p>
    <w:p w14:paraId="10A52F57" w14:textId="76BA2150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さしみを食べたことがありますか。好きですか。</w:t>
      </w:r>
    </w:p>
    <w:p w14:paraId="67C8E937" w14:textId="173B08E4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i/>
          <w:lang w:val="en" w:eastAsia="ja-JP"/>
        </w:rPr>
      </w:pPr>
      <w:r w:rsidRPr="003E7146">
        <w:rPr>
          <w:rFonts w:ascii="MS Gothic" w:eastAsia="MS Gothic" w:hAnsi="MS Gothic" w:cs="MS Gothic" w:hint="eastAsia"/>
          <w:lang w:val="en" w:eastAsia="ja-JP"/>
        </w:rPr>
        <w:t>あなたの町にいいレストランがありますか。</w:t>
      </w:r>
    </w:p>
    <w:p w14:paraId="2DEEA6C9" w14:textId="4088BE36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Education and </w:t>
      </w:r>
      <w:proofErr w:type="spellStart"/>
      <w:r>
        <w:rPr>
          <w:lang w:val="es-CO"/>
        </w:rPr>
        <w:t>work</w:t>
      </w:r>
      <w:proofErr w:type="spellEnd"/>
    </w:p>
    <w:p w14:paraId="02E59414" w14:textId="51F963BC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日本語のべんきょうは、どうですか。</w:t>
      </w:r>
    </w:p>
    <w:p w14:paraId="3C6E78C4" w14:textId="69C68804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あなたの学校のせいふくは、どんなせいふくですか。せいふくが、好きですか。</w:t>
      </w:r>
    </w:p>
    <w:p w14:paraId="751BC534" w14:textId="3C4D55F5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毎日何で学校に行きますか。どのぐらいかかりますか。</w:t>
      </w:r>
    </w:p>
    <w:p w14:paraId="4569501B" w14:textId="3FD2F0E7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あなたの学校は、どんな学校ですか。</w:t>
      </w:r>
    </w:p>
    <w:p w14:paraId="7432EB28" w14:textId="34DC778E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あなたの学校は、きびしいですか。</w:t>
      </w:r>
    </w:p>
    <w:p w14:paraId="60744515" w14:textId="441ECBD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学生は何人ぐらいいますか。</w:t>
      </w:r>
    </w:p>
    <w:p w14:paraId="678B11AA" w14:textId="3E158601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どのぐらい、日本語をべんきょうしていますか。</w:t>
      </w:r>
    </w:p>
    <w:p w14:paraId="5D319B32" w14:textId="3E53BE4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どのかもくをべんきょうしていますか。</w:t>
      </w:r>
    </w:p>
    <w:p w14:paraId="531BB158" w14:textId="6C7673B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一ばん好きなかもくは、何ですか。</w:t>
      </w:r>
    </w:p>
    <w:p w14:paraId="686F5130" w14:textId="60B30BC9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一ばん好きな先生は、どんな人ですか。</w:t>
      </w:r>
    </w:p>
    <w:p w14:paraId="118A7E93" w14:textId="2544CE92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学校は何時から何時までですか。</w:t>
      </w:r>
    </w:p>
    <w:p w14:paraId="0926829B" w14:textId="3710EF75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ひる休みに何をしますか。</w:t>
      </w:r>
    </w:p>
    <w:p w14:paraId="256D2670" w14:textId="0E667A71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学校で、スポーツをしますか。</w:t>
      </w:r>
    </w:p>
    <w:p w14:paraId="67685E04" w14:textId="59A4FE6F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ひるごはんは、何を食べますか。</w:t>
      </w:r>
    </w:p>
    <w:p w14:paraId="29EBBCA9" w14:textId="0D6CE2D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よく、ばいてんで、ひるごはんを買いますか。</w:t>
      </w:r>
    </w:p>
    <w:p w14:paraId="37C76F4A" w14:textId="725CC2B1" w:rsidR="00FB3C63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アルバイトをしていますか。どんなアルバイトですか。何よう日にアルバイトをしま</w:t>
      </w:r>
    </w:p>
    <w:p w14:paraId="57C48427" w14:textId="12D95CBD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lastRenderedPageBreak/>
        <w:t>すか。</w:t>
      </w:r>
    </w:p>
    <w:p w14:paraId="290EB1C6" w14:textId="0CAB1E1A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日本のレストランで、アルバイトをしたいですか。</w:t>
      </w:r>
    </w:p>
    <w:p w14:paraId="33C6B818" w14:textId="4BA3EA40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アルバイトのお金で、何を買いますか。</w:t>
      </w:r>
    </w:p>
    <w:p w14:paraId="69914F47" w14:textId="4FCDFE7A" w:rsidR="003E7146" w:rsidRP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しょうらい、どんなしごとをしたいと思いますか。</w:t>
      </w:r>
    </w:p>
    <w:p w14:paraId="34CF3555" w14:textId="452C50AE" w:rsidR="003E7146" w:rsidRDefault="003E7146" w:rsidP="003E7146">
      <w:pPr>
        <w:pStyle w:val="NormalWeb"/>
        <w:spacing w:line="320" w:lineRule="exact"/>
        <w:rPr>
          <w:rFonts w:ascii="MS Gothic" w:eastAsia="MS Gothic" w:hAnsi="MS Gothic" w:cs="MS Gothic"/>
          <w:i/>
          <w:color w:val="000000"/>
          <w:lang w:val="en" w:eastAsia="ja-JP"/>
        </w:rPr>
      </w:pPr>
      <w:r w:rsidRPr="003E7146">
        <w:rPr>
          <w:rFonts w:ascii="MS Gothic" w:eastAsia="MS Gothic" w:hAnsi="MS Gothic" w:cs="MS Gothic" w:hint="eastAsia"/>
          <w:color w:val="000000"/>
          <w:lang w:val="en" w:eastAsia="ja-JP"/>
        </w:rPr>
        <w:t>どんなかいしゃで、はたらきたいですか。なぜですか</w:t>
      </w:r>
      <w:r w:rsidRPr="003E7146">
        <w:rPr>
          <w:rFonts w:ascii="MS Gothic" w:eastAsia="MS Gothic" w:hAnsi="MS Gothic" w:cs="MS Gothic" w:hint="eastAsia"/>
          <w:i/>
          <w:color w:val="000000"/>
          <w:lang w:val="en" w:eastAsia="ja-JP"/>
        </w:rPr>
        <w:t>。</w:t>
      </w:r>
    </w:p>
    <w:p w14:paraId="12E3F167" w14:textId="12AF5E37" w:rsidR="00566C57" w:rsidRPr="00CF7F4C" w:rsidRDefault="008F3E68" w:rsidP="00DE2F17">
      <w:pPr>
        <w:pStyle w:val="Heading2"/>
        <w:rPr>
          <w:lang w:val="es-CO"/>
        </w:rPr>
      </w:pPr>
      <w:r>
        <w:rPr>
          <w:lang w:val="es-CO"/>
        </w:rPr>
        <w:t xml:space="preserve">Friends, </w:t>
      </w:r>
      <w:proofErr w:type="spellStart"/>
      <w:r>
        <w:rPr>
          <w:lang w:val="es-CO"/>
        </w:rPr>
        <w:t>recreation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pastimes</w:t>
      </w:r>
      <w:proofErr w:type="spellEnd"/>
    </w:p>
    <w:p w14:paraId="66AD0D41" w14:textId="3C8F48CC" w:rsidR="00747E2E" w:rsidRPr="00C850A6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s-CO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ひまなとき、何をしますか</w:t>
      </w:r>
      <w:r w:rsidRPr="00C850A6">
        <w:rPr>
          <w:rFonts w:ascii="MS Gothic" w:eastAsia="MS Gothic" w:hAnsi="MS Gothic" w:cs="MS Gothic" w:hint="eastAsia"/>
          <w:lang w:val="es-CO" w:eastAsia="ja-JP"/>
        </w:rPr>
        <w:t>/</w:t>
      </w:r>
      <w:r w:rsidRPr="00747E2E">
        <w:rPr>
          <w:rFonts w:ascii="MS Gothic" w:eastAsia="MS Gothic" w:hAnsi="MS Gothic" w:cs="MS Gothic" w:hint="eastAsia"/>
          <w:lang w:val="en" w:eastAsia="ja-JP"/>
        </w:rPr>
        <w:t>しゅみは、何ですか。</w:t>
      </w:r>
    </w:p>
    <w:p w14:paraId="17E264FC" w14:textId="7CD17393" w:rsidR="00747E2E" w:rsidRPr="00C850A6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s-CO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しゅうまつに、何をしますか。</w:t>
      </w:r>
    </w:p>
    <w:p w14:paraId="6348E060" w14:textId="3F6C66FD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よくスポーツをしますか。一ばん好きなスポーツは、何ですか。</w:t>
      </w:r>
    </w:p>
    <w:p w14:paraId="7DD4B1FD" w14:textId="36B269DE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一ばん好きなスポーツせんしゅは、だれですか。</w:t>
      </w:r>
    </w:p>
    <w:p w14:paraId="63BD456C" w14:textId="12CDCFC3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てん気のわるい日は、何をしますか。</w:t>
      </w:r>
    </w:p>
    <w:p w14:paraId="6F1D2CA7" w14:textId="2E85CCFC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どんなえいがが好きですか。</w:t>
      </w:r>
    </w:p>
    <w:p w14:paraId="4D46FC80" w14:textId="01E7FB71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どんなおんがくが好きですか。</w:t>
      </w:r>
    </w:p>
    <w:p w14:paraId="3751A1D4" w14:textId="4C19B1E1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ピアノやギターをひくことができますか。</w:t>
      </w:r>
    </w:p>
    <w:p w14:paraId="51BA07FF" w14:textId="1B98B464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毎あさ、あさごはんを食べますか。あさごはんに何を食べますか。</w:t>
      </w:r>
    </w:p>
    <w:p w14:paraId="68D1B480" w14:textId="7C6FDFA4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毎日たくさん水をのみますか。</w:t>
      </w:r>
    </w:p>
    <w:p w14:paraId="50067DCC" w14:textId="39743D8D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毎日何時間ぐらいテレビを見ますか。</w:t>
      </w:r>
    </w:p>
    <w:p w14:paraId="2414D925" w14:textId="114C0C2D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びょうきの時どうしますか。</w:t>
      </w:r>
    </w:p>
    <w:p w14:paraId="4EDB38B5" w14:textId="31D6388F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あなたの一ばんいい友だちは、どんな人ですか。</w:t>
      </w:r>
    </w:p>
    <w:p w14:paraId="4B1B508B" w14:textId="77F51C21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よく、友だちとでかけますか。どこに行きますか。</w:t>
      </w:r>
    </w:p>
    <w:p w14:paraId="71EDC7B3" w14:textId="65073394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ひまなときに友だちと何をしますか。</w:t>
      </w:r>
    </w:p>
    <w:p w14:paraId="4A130ABF" w14:textId="54DB822B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どんなスポーツをしますか。何よう日にしますか。</w:t>
      </w:r>
    </w:p>
    <w:p w14:paraId="579030CE" w14:textId="612375D8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べんきょうしながら、テレビを見たり、おんがくを聞いたりしますか。</w:t>
      </w:r>
    </w:p>
    <w:p w14:paraId="51AD2C7F" w14:textId="3991AC5A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lastRenderedPageBreak/>
        <w:t>よくファーストフードを食べますか。</w:t>
      </w:r>
    </w:p>
    <w:p w14:paraId="7B90DFEC" w14:textId="5E4E453F" w:rsidR="00747E2E" w:rsidRPr="00747E2E" w:rsidRDefault="00747E2E" w:rsidP="00747E2E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オーストラリアでは、どんなスポーツが人気がありますか。</w:t>
      </w:r>
    </w:p>
    <w:p w14:paraId="72BB90D1" w14:textId="5496A5B6" w:rsidR="00C0500C" w:rsidRPr="00747E2E" w:rsidRDefault="00747E2E" w:rsidP="00C0500C">
      <w:pPr>
        <w:pStyle w:val="NormalWeb"/>
        <w:spacing w:line="320" w:lineRule="exact"/>
        <w:rPr>
          <w:rFonts w:ascii="MS Gothic" w:eastAsia="MS Gothic" w:hAnsi="MS Gothic" w:cs="MS Gothic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よくコンピュータをつかいますか。何につかいますか。</w:t>
      </w:r>
    </w:p>
    <w:p w14:paraId="0702B692" w14:textId="76984178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Holidays</w:t>
      </w:r>
      <w:proofErr w:type="spellEnd"/>
      <w:r>
        <w:rPr>
          <w:lang w:val="es-CO"/>
        </w:rPr>
        <w:t xml:space="preserve">, </w:t>
      </w:r>
      <w:proofErr w:type="spellStart"/>
      <w:r>
        <w:rPr>
          <w:lang w:val="es-CO"/>
        </w:rPr>
        <w:t>travel</w:t>
      </w:r>
      <w:proofErr w:type="spellEnd"/>
      <w:r>
        <w:rPr>
          <w:lang w:val="es-CO"/>
        </w:rPr>
        <w:t xml:space="preserve"> an</w:t>
      </w:r>
      <w:r w:rsidR="0089442F">
        <w:rPr>
          <w:lang w:val="es-CO"/>
        </w:rPr>
        <w:t>d</w:t>
      </w:r>
      <w:r>
        <w:rPr>
          <w:lang w:val="es-CO"/>
        </w:rPr>
        <w:t xml:space="preserve"> </w:t>
      </w:r>
      <w:proofErr w:type="spellStart"/>
      <w:r>
        <w:rPr>
          <w:lang w:val="es-CO"/>
        </w:rPr>
        <w:t>tourism</w:t>
      </w:r>
      <w:proofErr w:type="spellEnd"/>
    </w:p>
    <w:p w14:paraId="223FDC08" w14:textId="707AAD34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日本に行ったことがありますか。</w:t>
      </w:r>
    </w:p>
    <w:p w14:paraId="06E8D575" w14:textId="7777777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eastAsia="Times New Roman" w:cs="Arial"/>
          <w:lang w:val="en" w:eastAsia="ja-JP"/>
        </w:rPr>
        <w:t>If ‘yes’:</w:t>
      </w:r>
    </w:p>
    <w:p w14:paraId="2D51A5F9" w14:textId="67A8AB4A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いつ行きましたか。</w:t>
      </w:r>
    </w:p>
    <w:p w14:paraId="30590B56" w14:textId="51772A18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だれと行きましたか。</w:t>
      </w:r>
    </w:p>
    <w:p w14:paraId="6314BFD3" w14:textId="56DD3466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どのくらい日本にいましたか。</w:t>
      </w:r>
    </w:p>
    <w:p w14:paraId="2E0FFCD6" w14:textId="5C848A92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どこをりょこうしましたか。</w:t>
      </w:r>
    </w:p>
    <w:p w14:paraId="366368E5" w14:textId="779D3CF3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何が一ばんおもしろかったですか。</w:t>
      </w:r>
    </w:p>
    <w:p w14:paraId="1EBBFA27" w14:textId="61C8ECC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おみやげは、何を買いましたか。</w:t>
      </w:r>
    </w:p>
    <w:p w14:paraId="2C785F4B" w14:textId="243B23C3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どこに、とまりましたか。</w:t>
      </w:r>
    </w:p>
    <w:p w14:paraId="20EC91C5" w14:textId="396197B5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しんかんせんにのりましたか。どうでしたか。</w:t>
      </w:r>
    </w:p>
    <w:p w14:paraId="2EA0FE05" w14:textId="7777777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eastAsia="Times New Roman" w:cs="Arial"/>
          <w:lang w:val="en" w:eastAsia="ja-JP"/>
        </w:rPr>
        <w:t>If ‘no’:</w:t>
      </w:r>
    </w:p>
    <w:p w14:paraId="713DDC48" w14:textId="31BCF362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日本に行きたいですか。</w:t>
      </w:r>
    </w:p>
    <w:p w14:paraId="6D38A785" w14:textId="72FBA41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日本のどこに行きたいと思いますか。</w:t>
      </w:r>
    </w:p>
    <w:p w14:paraId="317F92C7" w14:textId="79CCBE43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日本で何をしたいですか。</w:t>
      </w:r>
    </w:p>
    <w:p w14:paraId="062EA0B5" w14:textId="719AFF5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オーストラリアのどこをりょこうしましたか。どうでしたか。</w:t>
      </w:r>
    </w:p>
    <w:p w14:paraId="45D7ED03" w14:textId="179426C6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何をしましたか。</w:t>
      </w:r>
    </w:p>
    <w:p w14:paraId="07AC5AD8" w14:textId="04BCC4A1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何が一ばんおもしろかったですか。</w:t>
      </w:r>
    </w:p>
    <w:p w14:paraId="7A25C045" w14:textId="13F90048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どこにとまりましたか。</w:t>
      </w:r>
    </w:p>
    <w:p w14:paraId="154E12ED" w14:textId="18F87ED8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よく家ぞくとりょこうしますか。</w:t>
      </w:r>
    </w:p>
    <w:p w14:paraId="03AD49E0" w14:textId="60410D4F" w:rsidR="00566C57" w:rsidRPr="0089442F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i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夏休みにりょこうするつもりですか。</w:t>
      </w:r>
      <w:bookmarkStart w:id="0" w:name="_GoBack"/>
      <w:bookmarkEnd w:id="0"/>
    </w:p>
    <w:p w14:paraId="29F7D444" w14:textId="0B6CE559" w:rsidR="00566C57" w:rsidRPr="00CF7F4C" w:rsidRDefault="008F3E68" w:rsidP="0089442F">
      <w:pPr>
        <w:pStyle w:val="Heading2"/>
        <w:rPr>
          <w:lang w:val="es-CO"/>
        </w:rPr>
      </w:pPr>
      <w:proofErr w:type="spellStart"/>
      <w:r>
        <w:rPr>
          <w:lang w:val="es-CO"/>
        </w:rPr>
        <w:t>Future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plans</w:t>
      </w:r>
      <w:proofErr w:type="spellEnd"/>
      <w:r>
        <w:rPr>
          <w:lang w:val="es-CO"/>
        </w:rPr>
        <w:t xml:space="preserve"> and </w:t>
      </w:r>
      <w:proofErr w:type="spellStart"/>
      <w:r>
        <w:rPr>
          <w:lang w:val="es-CO"/>
        </w:rPr>
        <w:t>aspirations</w:t>
      </w:r>
      <w:proofErr w:type="spellEnd"/>
    </w:p>
    <w:p w14:paraId="3545743A" w14:textId="66945E20" w:rsidR="00747E2E" w:rsidRPr="00C850A6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s-CO" w:eastAsia="ja-JP"/>
        </w:rPr>
      </w:pPr>
      <w:proofErr w:type="spellStart"/>
      <w:r w:rsidRPr="00C850A6">
        <w:rPr>
          <w:rFonts w:eastAsia="Times New Roman" w:cs="Arial" w:hint="eastAsia"/>
          <w:lang w:val="es-CO" w:eastAsia="ja-JP"/>
        </w:rPr>
        <w:t>HSC</w:t>
      </w:r>
      <w:proofErr w:type="spellEnd"/>
      <w:r w:rsidRPr="00C850A6">
        <w:rPr>
          <w:rFonts w:eastAsia="Times New Roman" w:cs="Arial" w:hint="eastAsia"/>
          <w:lang w:val="es-CO" w:eastAsia="ja-JP"/>
        </w:rPr>
        <w:t xml:space="preserve"> </w:t>
      </w:r>
      <w:r w:rsidRPr="00747E2E">
        <w:rPr>
          <w:rFonts w:ascii="MS Gothic" w:eastAsia="MS Gothic" w:hAnsi="MS Gothic" w:cs="MS Gothic" w:hint="eastAsia"/>
          <w:lang w:val="en" w:eastAsia="ja-JP"/>
        </w:rPr>
        <w:t>のしけんがおわったら、何をするつもりですか。</w:t>
      </w:r>
    </w:p>
    <w:p w14:paraId="44889E46" w14:textId="658A1E08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しょうらい何になりたいですか。</w:t>
      </w:r>
      <w:r w:rsidRPr="00C850A6">
        <w:rPr>
          <w:rFonts w:eastAsia="Times New Roman" w:cs="Arial" w:hint="eastAsia"/>
          <w:lang w:val="es-CO" w:eastAsia="ja-JP"/>
        </w:rPr>
        <w:t>/</w:t>
      </w:r>
      <w:r w:rsidRPr="00747E2E">
        <w:rPr>
          <w:rFonts w:ascii="MS Gothic" w:eastAsia="MS Gothic" w:hAnsi="MS Gothic" w:cs="MS Gothic" w:hint="eastAsia"/>
          <w:lang w:val="en" w:eastAsia="ja-JP"/>
        </w:rPr>
        <w:t>どんなしごとをしたいですか。どうしてですか</w:t>
      </w:r>
      <w:r w:rsidRPr="00747E2E">
        <w:rPr>
          <w:rFonts w:eastAsia="Times New Roman" w:cs="Arial" w:hint="eastAsia"/>
          <w:lang w:val="en" w:eastAsia="ja-JP"/>
        </w:rPr>
        <w:t>.</w:t>
      </w:r>
    </w:p>
    <w:p w14:paraId="482CCF07" w14:textId="279B1D0B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しょうらい何になりたいですか。</w:t>
      </w:r>
    </w:p>
    <w:p w14:paraId="7A0F1316" w14:textId="332FF222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どんなしごとをしたいですか。どうしてですか。</w:t>
      </w:r>
    </w:p>
    <w:p w14:paraId="2F5C2123" w14:textId="083AF8D1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大学に行くつもりですか。</w:t>
      </w:r>
    </w:p>
    <w:p w14:paraId="7C701626" w14:textId="702BACC2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大学で何をべんきょうするつもりですか。</w:t>
      </w:r>
    </w:p>
    <w:p w14:paraId="730EB938" w14:textId="35378EFC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くるまのめんきょをもっていますか。</w:t>
      </w:r>
      <w:r w:rsidRPr="00747E2E">
        <w:rPr>
          <w:rFonts w:eastAsia="Times New Roman" w:cs="Arial" w:hint="eastAsia"/>
          <w:lang w:val="en" w:eastAsia="ja-JP"/>
        </w:rPr>
        <w:t>/</w:t>
      </w:r>
      <w:r w:rsidRPr="00747E2E">
        <w:rPr>
          <w:rFonts w:ascii="MS Gothic" w:eastAsia="MS Gothic" w:hAnsi="MS Gothic" w:cs="MS Gothic" w:hint="eastAsia"/>
          <w:lang w:val="en" w:eastAsia="ja-JP"/>
        </w:rPr>
        <w:t>くるまのめんきょをとりたいですか。</w:t>
      </w:r>
    </w:p>
    <w:p w14:paraId="16E49EA5" w14:textId="48662AB3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くるまのめんきょをもっていますか。</w:t>
      </w:r>
    </w:p>
    <w:p w14:paraId="5BA6D8D0" w14:textId="39E63C48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くるまのめんきょをとりたいですか。</w:t>
      </w:r>
    </w:p>
    <w:p w14:paraId="2AD8783C" w14:textId="35831CC7" w:rsidR="00747E2E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しょうらい、がい国をりょこうしたいですか。どの国に行ってみたいですか。</w:t>
      </w:r>
    </w:p>
    <w:p w14:paraId="390C43CB" w14:textId="3C32FE6B" w:rsidR="00086656" w:rsidRPr="00747E2E" w:rsidRDefault="00747E2E" w:rsidP="00747E2E">
      <w:pPr>
        <w:spacing w:before="100" w:beforeAutospacing="1" w:after="100" w:afterAutospacing="1" w:line="320" w:lineRule="exact"/>
        <w:rPr>
          <w:rFonts w:eastAsia="Times New Roman" w:cs="Arial"/>
          <w:lang w:val="en" w:eastAsia="ja-JP"/>
        </w:rPr>
      </w:pPr>
      <w:r w:rsidRPr="00747E2E">
        <w:rPr>
          <w:rFonts w:ascii="MS Gothic" w:eastAsia="MS Gothic" w:hAnsi="MS Gothic" w:cs="MS Gothic" w:hint="eastAsia"/>
          <w:lang w:val="en" w:eastAsia="ja-JP"/>
        </w:rPr>
        <w:t>日本で、はたらきたいと思いますか。</w:t>
      </w:r>
    </w:p>
    <w:sectPr w:rsidR="00086656" w:rsidRPr="00747E2E" w:rsidSect="000F4A5E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90BC" w14:textId="77777777" w:rsidR="00C14ECE" w:rsidRDefault="00C14ECE" w:rsidP="00191F45">
      <w:r>
        <w:separator/>
      </w:r>
    </w:p>
    <w:p w14:paraId="539F7F32" w14:textId="77777777" w:rsidR="00C14ECE" w:rsidRDefault="00C14ECE"/>
    <w:p w14:paraId="28DF8798" w14:textId="77777777" w:rsidR="00C14ECE" w:rsidRDefault="00C14ECE"/>
    <w:p w14:paraId="2261914F" w14:textId="77777777" w:rsidR="00C14ECE" w:rsidRDefault="00C14ECE"/>
  </w:endnote>
  <w:endnote w:type="continuationSeparator" w:id="0">
    <w:p w14:paraId="528B0CAF" w14:textId="77777777" w:rsidR="00C14ECE" w:rsidRDefault="00C14ECE" w:rsidP="00191F45">
      <w:r>
        <w:continuationSeparator/>
      </w:r>
    </w:p>
    <w:p w14:paraId="3B727782" w14:textId="77777777" w:rsidR="00C14ECE" w:rsidRDefault="00C14ECE"/>
    <w:p w14:paraId="315F7937" w14:textId="77777777" w:rsidR="00C14ECE" w:rsidRDefault="00C14ECE"/>
    <w:p w14:paraId="36B9F54B" w14:textId="77777777" w:rsidR="00C14ECE" w:rsidRDefault="00C14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97D1E" w14:textId="6A551200" w:rsidR="007A3356" w:rsidRPr="004D333E" w:rsidRDefault="00747E2E" w:rsidP="00DE2F17">
    <w:pPr>
      <w:pStyle w:val="Footer"/>
      <w:jc w:val="right"/>
    </w:pPr>
    <w:r>
      <w:t>Japanese</w:t>
    </w:r>
    <w:r w:rsidR="00DE2F17">
      <w:t xml:space="preserve"> Beginners</w:t>
    </w:r>
    <w:r w:rsidR="00B15F83">
      <w:t xml:space="preserve"> – practice speaking ques</w:t>
    </w:r>
    <w:r w:rsidR="00FE17CC">
      <w:t>t</w:t>
    </w:r>
    <w:r w:rsidR="00B15F83">
      <w:t>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8C0C" w14:textId="5693CD9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90B19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90B19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CCA6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A0BCC5" wp14:editId="1A76DA5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0A715" w14:textId="77777777" w:rsidR="00C14ECE" w:rsidRDefault="00C14ECE" w:rsidP="00191F45">
      <w:r>
        <w:separator/>
      </w:r>
    </w:p>
    <w:p w14:paraId="47A68E85" w14:textId="77777777" w:rsidR="00C14ECE" w:rsidRDefault="00C14ECE"/>
    <w:p w14:paraId="5BB65F81" w14:textId="77777777" w:rsidR="00C14ECE" w:rsidRDefault="00C14ECE"/>
    <w:p w14:paraId="7E7AB3DF" w14:textId="77777777" w:rsidR="00C14ECE" w:rsidRDefault="00C14ECE"/>
  </w:footnote>
  <w:footnote w:type="continuationSeparator" w:id="0">
    <w:p w14:paraId="50A1F61B" w14:textId="77777777" w:rsidR="00C14ECE" w:rsidRDefault="00C14ECE" w:rsidP="00191F45">
      <w:r>
        <w:continuationSeparator/>
      </w:r>
    </w:p>
    <w:p w14:paraId="706B49DD" w14:textId="77777777" w:rsidR="00C14ECE" w:rsidRDefault="00C14ECE"/>
    <w:p w14:paraId="5EFD9E3E" w14:textId="77777777" w:rsidR="00C14ECE" w:rsidRDefault="00C14ECE"/>
    <w:p w14:paraId="42AC8D36" w14:textId="77777777" w:rsidR="00C14ECE" w:rsidRDefault="00C14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BFD5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EB41344"/>
    <w:multiLevelType w:val="multilevel"/>
    <w:tmpl w:val="9A7C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1B42"/>
    <w:multiLevelType w:val="hybridMultilevel"/>
    <w:tmpl w:val="651AF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2"/>
  </w:num>
  <w:num w:numId="22">
    <w:abstractNumId w:val="19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22"/>
  </w:num>
  <w:num w:numId="33">
    <w:abstractNumId w:val="18"/>
  </w:num>
  <w:num w:numId="34">
    <w:abstractNumId w:val="20"/>
  </w:num>
  <w:num w:numId="35">
    <w:abstractNumId w:val="1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A5E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54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87894"/>
    <w:rsid w:val="0029008E"/>
    <w:rsid w:val="00290154"/>
    <w:rsid w:val="002919B7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02C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546C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2BF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146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97553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E8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105"/>
    <w:rsid w:val="00530E46"/>
    <w:rsid w:val="005324EF"/>
    <w:rsid w:val="0053286B"/>
    <w:rsid w:val="00533752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6C57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671B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2E95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0EFF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47E2E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AD9"/>
    <w:rsid w:val="0078667E"/>
    <w:rsid w:val="007919DC"/>
    <w:rsid w:val="00791B72"/>
    <w:rsid w:val="00791C7F"/>
    <w:rsid w:val="007955D2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42F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20F5"/>
    <w:rsid w:val="008E43E0"/>
    <w:rsid w:val="008E4A0E"/>
    <w:rsid w:val="008E4E59"/>
    <w:rsid w:val="008F0115"/>
    <w:rsid w:val="008F0383"/>
    <w:rsid w:val="008F1F6A"/>
    <w:rsid w:val="008F28E7"/>
    <w:rsid w:val="008F3E68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4331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2851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4B7D"/>
    <w:rsid w:val="00A07569"/>
    <w:rsid w:val="00A07749"/>
    <w:rsid w:val="00A078FB"/>
    <w:rsid w:val="00A10CE1"/>
    <w:rsid w:val="00A10CED"/>
    <w:rsid w:val="00A128C6"/>
    <w:rsid w:val="00A143CE"/>
    <w:rsid w:val="00A15D40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DAD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4464"/>
    <w:rsid w:val="00B15F83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258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E20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151"/>
    <w:rsid w:val="00C0499E"/>
    <w:rsid w:val="00C04F4A"/>
    <w:rsid w:val="00C0500C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ECE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03C"/>
    <w:rsid w:val="00C767C7"/>
    <w:rsid w:val="00C779FD"/>
    <w:rsid w:val="00C77D84"/>
    <w:rsid w:val="00C80B9E"/>
    <w:rsid w:val="00C841B7"/>
    <w:rsid w:val="00C84A6C"/>
    <w:rsid w:val="00C850A6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3CA6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CF7F4C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A4E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83B"/>
    <w:rsid w:val="00D359D4"/>
    <w:rsid w:val="00D41B88"/>
    <w:rsid w:val="00D41E23"/>
    <w:rsid w:val="00D429EC"/>
    <w:rsid w:val="00D43D44"/>
    <w:rsid w:val="00D43EBB"/>
    <w:rsid w:val="00D44E4E"/>
    <w:rsid w:val="00D46D26"/>
    <w:rsid w:val="00D47E71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2F17"/>
    <w:rsid w:val="00DE301D"/>
    <w:rsid w:val="00DE33EC"/>
    <w:rsid w:val="00DE43F4"/>
    <w:rsid w:val="00DE53F8"/>
    <w:rsid w:val="00DE60E6"/>
    <w:rsid w:val="00DE6C9B"/>
    <w:rsid w:val="00DE6EB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09C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94A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59F5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19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C63"/>
    <w:rsid w:val="00FB7100"/>
    <w:rsid w:val="00FC0636"/>
    <w:rsid w:val="00FC0C6F"/>
    <w:rsid w:val="00FC14C7"/>
    <w:rsid w:val="00FC2758"/>
    <w:rsid w:val="00FC3523"/>
    <w:rsid w:val="00FC3C3B"/>
    <w:rsid w:val="00FC44C4"/>
    <w:rsid w:val="00FC45D1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17CC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C56B8F5"/>
  <w14:defaultImageDpi w14:val="32767"/>
  <w15:chartTrackingRefBased/>
  <w15:docId w15:val="{F14921B5-C9AF-4CE7-9105-F239DFE3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unhideWhenUsed/>
    <w:rsid w:val="005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99"/>
    <w:unhideWhenUsed/>
    <w:qFormat/>
    <w:rsid w:val="0078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65E6C-F780-4F62-93CF-BD742C7E2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E4B9B-D00E-4E06-8F6D-0930AB5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36</TotalTime>
  <Pages>6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Acosta</dc:creator>
  <cp:keywords/>
  <dc:description/>
  <cp:lastModifiedBy>Elisabeth Robertson</cp:lastModifiedBy>
  <cp:revision>23</cp:revision>
  <cp:lastPrinted>2019-09-30T07:42:00Z</cp:lastPrinted>
  <dcterms:created xsi:type="dcterms:W3CDTF">2020-03-19T03:17:00Z</dcterms:created>
  <dcterms:modified xsi:type="dcterms:W3CDTF">2020-03-19T23:31:00Z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