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D653" w14:textId="4BC99C6E" w:rsidR="00086656" w:rsidRDefault="00394980" w:rsidP="00086656">
      <w:pPr>
        <w:pStyle w:val="Title"/>
      </w:pPr>
      <w:r>
        <w:t>Italian</w:t>
      </w:r>
      <w:r w:rsidR="00985FAB">
        <w:t xml:space="preserve"> Continuers – text types </w:t>
      </w:r>
    </w:p>
    <w:p w14:paraId="096609B8" w14:textId="77777777" w:rsidR="00985FAB" w:rsidRDefault="00985FAB" w:rsidP="00985FAB">
      <w:pPr>
        <w:pStyle w:val="Heading1"/>
        <w:rPr>
          <w:lang w:eastAsia="zh-CN"/>
        </w:rPr>
      </w:pPr>
      <w:r>
        <w:rPr>
          <w:lang w:eastAsia="zh-CN"/>
        </w:rPr>
        <w:t>What are texts (text types)?</w:t>
      </w:r>
    </w:p>
    <w:p w14:paraId="2A8F89F9" w14:textId="31057CE5" w:rsidR="00985FAB" w:rsidRPr="00CA0644" w:rsidRDefault="00985FAB" w:rsidP="003177B5">
      <w:pPr>
        <w:pStyle w:val="IOSbodytext2017"/>
      </w:pPr>
      <w:r>
        <w:t>Texts</w:t>
      </w:r>
      <w:r w:rsidRPr="00CA0644">
        <w:t xml:space="preserve"> (text types) are various </w:t>
      </w:r>
      <w:r>
        <w:t>forms</w:t>
      </w:r>
      <w:r w:rsidRPr="00CA0644">
        <w:t xml:space="preserve"> of spoken and written language, such as articles, conversations, letters and so </w:t>
      </w:r>
      <w:r>
        <w:t xml:space="preserve">on. </w:t>
      </w:r>
      <w:r w:rsidRPr="00CA0644">
        <w:t xml:space="preserve">Each text type varies in its characteristics of format, style, and language. In the </w:t>
      </w:r>
      <w:r w:rsidR="00394980">
        <w:t>Italian</w:t>
      </w:r>
      <w:r w:rsidRPr="00CA0644">
        <w:t xml:space="preserve"> Continuers HSC</w:t>
      </w:r>
      <w:r>
        <w:t xml:space="preserve"> written examination</w:t>
      </w:r>
      <w:r w:rsidRPr="00CA0644">
        <w:t>, the following text types are specified for production:</w:t>
      </w:r>
    </w:p>
    <w:p w14:paraId="5FACDCCA" w14:textId="77777777" w:rsidR="00985FAB" w:rsidRPr="00CA0644" w:rsidRDefault="00985FAB" w:rsidP="00985FAB">
      <w:pPr>
        <w:pStyle w:val="IOSList1numbered2017"/>
        <w:spacing w:before="0" w:line="360" w:lineRule="auto"/>
      </w:pPr>
      <w:r w:rsidRPr="00CA0644">
        <w:t xml:space="preserve">article </w:t>
      </w:r>
    </w:p>
    <w:p w14:paraId="059F083B" w14:textId="77777777" w:rsidR="00985FAB" w:rsidRPr="00CA0644" w:rsidRDefault="00985FAB" w:rsidP="00985FAB">
      <w:pPr>
        <w:pStyle w:val="IOSList1numbered2017"/>
        <w:spacing w:before="0" w:line="360" w:lineRule="auto"/>
      </w:pPr>
      <w:r w:rsidRPr="00CA0644">
        <w:t>diary entry</w:t>
      </w:r>
    </w:p>
    <w:p w14:paraId="410B608D" w14:textId="77777777" w:rsidR="00985FAB" w:rsidRPr="00CA0644" w:rsidRDefault="00985FAB" w:rsidP="00985FAB">
      <w:pPr>
        <w:pStyle w:val="IOSList1numbered2017"/>
        <w:spacing w:before="0" w:line="360" w:lineRule="auto"/>
      </w:pPr>
      <w:r>
        <w:t>e</w:t>
      </w:r>
      <w:r w:rsidRPr="00CA0644">
        <w:t>mail</w:t>
      </w:r>
    </w:p>
    <w:p w14:paraId="6C83E600" w14:textId="77777777" w:rsidR="00985FAB" w:rsidRPr="00CA0644" w:rsidRDefault="00985FAB" w:rsidP="00985FAB">
      <w:pPr>
        <w:pStyle w:val="IOSList1numbered2017"/>
        <w:spacing w:before="0" w:line="360" w:lineRule="auto"/>
      </w:pPr>
      <w:r w:rsidRPr="00CA0644">
        <w:t xml:space="preserve">letter </w:t>
      </w:r>
    </w:p>
    <w:p w14:paraId="1B1B739B" w14:textId="77777777" w:rsidR="00985FAB" w:rsidRPr="00CA0644" w:rsidRDefault="00985FAB" w:rsidP="00985FAB">
      <w:pPr>
        <w:pStyle w:val="IOSList1numbered2017"/>
        <w:spacing w:before="0" w:line="360" w:lineRule="auto"/>
      </w:pPr>
      <w:r w:rsidRPr="00CA0644">
        <w:t>message</w:t>
      </w:r>
    </w:p>
    <w:p w14:paraId="072EC07A" w14:textId="77777777" w:rsidR="00985FAB" w:rsidRPr="00CA0644" w:rsidRDefault="00985FAB" w:rsidP="00985FAB">
      <w:pPr>
        <w:pStyle w:val="IOSList1numbered2017"/>
        <w:spacing w:before="0" w:line="360" w:lineRule="auto"/>
      </w:pPr>
      <w:r w:rsidRPr="00CA0644">
        <w:t xml:space="preserve">note </w:t>
      </w:r>
    </w:p>
    <w:p w14:paraId="279AC085" w14:textId="77777777" w:rsidR="00985FAB" w:rsidRPr="00CA0644" w:rsidRDefault="00985FAB" w:rsidP="00985FAB">
      <w:pPr>
        <w:pStyle w:val="IOSList1numbered2017"/>
        <w:spacing w:before="0" w:line="360" w:lineRule="auto"/>
      </w:pPr>
      <w:r w:rsidRPr="00CA0644">
        <w:t xml:space="preserve">notice </w:t>
      </w:r>
    </w:p>
    <w:p w14:paraId="76D86AA1" w14:textId="77777777" w:rsidR="00985FAB" w:rsidRPr="00CA0644" w:rsidRDefault="00985FAB" w:rsidP="00985FAB">
      <w:pPr>
        <w:pStyle w:val="IOSList1numbered2017"/>
        <w:spacing w:before="0" w:line="360" w:lineRule="auto"/>
      </w:pPr>
      <w:r w:rsidRPr="00CA0644">
        <w:t xml:space="preserve">postcard </w:t>
      </w:r>
    </w:p>
    <w:p w14:paraId="677FAB28" w14:textId="77777777" w:rsidR="00985FAB" w:rsidRPr="00CA0644" w:rsidRDefault="00985FAB" w:rsidP="00985FAB">
      <w:pPr>
        <w:pStyle w:val="IOSList1numbered2017"/>
        <w:spacing w:before="0" w:line="360" w:lineRule="auto"/>
      </w:pPr>
      <w:r w:rsidRPr="00CA0644">
        <w:t xml:space="preserve">recount </w:t>
      </w:r>
    </w:p>
    <w:p w14:paraId="27D6035C" w14:textId="77777777" w:rsidR="00985FAB" w:rsidRPr="00CA0644" w:rsidRDefault="00985FAB" w:rsidP="00985FAB">
      <w:pPr>
        <w:pStyle w:val="IOSList1numbered2017"/>
        <w:spacing w:before="0" w:line="360" w:lineRule="auto"/>
      </w:pPr>
      <w:r w:rsidRPr="00CA0644">
        <w:t xml:space="preserve">report </w:t>
      </w:r>
    </w:p>
    <w:p w14:paraId="584BB47E" w14:textId="77777777" w:rsidR="00985FAB" w:rsidRDefault="00985FAB" w:rsidP="00985FAB">
      <w:pPr>
        <w:pStyle w:val="IOSList1numbered2017"/>
        <w:spacing w:before="0" w:line="360" w:lineRule="auto"/>
      </w:pPr>
      <w:r w:rsidRPr="00CA0644">
        <w:t>script of an interview</w:t>
      </w:r>
    </w:p>
    <w:p w14:paraId="6B5817F8" w14:textId="77777777" w:rsidR="00985FAB" w:rsidRPr="00CA0644" w:rsidRDefault="00985FAB" w:rsidP="008100FF">
      <w:pPr>
        <w:pStyle w:val="IOSList1numbered2017"/>
        <w:spacing w:before="0" w:line="360" w:lineRule="auto"/>
      </w:pPr>
      <w:r w:rsidRPr="00CA0644">
        <w:t>script of a speech/talk</w:t>
      </w:r>
      <w:r>
        <w:t>.</w:t>
      </w:r>
      <w:r w:rsidRPr="00985FAB">
        <w:t xml:space="preserve"> </w:t>
      </w:r>
    </w:p>
    <w:p w14:paraId="51017C5E" w14:textId="77777777" w:rsidR="000C685D" w:rsidRDefault="000C685D" w:rsidP="003177B5">
      <w:pPr>
        <w:pStyle w:val="IOSbodytext2017"/>
      </w:pPr>
    </w:p>
    <w:p w14:paraId="2D9C68E6" w14:textId="1B4C1655" w:rsidR="00985FAB" w:rsidRPr="00CA0644" w:rsidRDefault="00985FAB" w:rsidP="003177B5">
      <w:pPr>
        <w:pStyle w:val="IOSbodytext2017"/>
      </w:pPr>
      <w:r w:rsidRPr="00F16959">
        <w:t xml:space="preserve">Note: </w:t>
      </w:r>
      <w:r>
        <w:t>I</w:t>
      </w:r>
      <w:r w:rsidRPr="00F16959">
        <w:t xml:space="preserve">n the oral examination, you participate in a conversation. </w:t>
      </w:r>
    </w:p>
    <w:p w14:paraId="1C47870F" w14:textId="77777777" w:rsidR="000C685D" w:rsidRDefault="000C685D" w:rsidP="003177B5">
      <w:pPr>
        <w:pStyle w:val="IOSbodytext2017"/>
      </w:pPr>
    </w:p>
    <w:p w14:paraId="6471174B" w14:textId="074C7C41" w:rsidR="00985FAB" w:rsidRPr="007E6905" w:rsidRDefault="00985FAB" w:rsidP="003177B5">
      <w:pPr>
        <w:pStyle w:val="IOSbodytext2017"/>
      </w:pPr>
      <w:r w:rsidRPr="007E6905">
        <w:t>In the written section of the HSC examination, you are required to produce 2 different styles of writing:</w:t>
      </w:r>
    </w:p>
    <w:p w14:paraId="61978CFC" w14:textId="77777777" w:rsidR="00985FAB" w:rsidRPr="007E6905" w:rsidRDefault="00985FAB" w:rsidP="00985FAB">
      <w:pPr>
        <w:pStyle w:val="ListBullet"/>
        <w:spacing w:before="0" w:line="360" w:lineRule="auto"/>
        <w:ind w:left="653" w:hanging="369"/>
      </w:pPr>
      <w:r w:rsidRPr="007E6905">
        <w:t>the first style is informative or descriptive</w:t>
      </w:r>
    </w:p>
    <w:p w14:paraId="0E08793D" w14:textId="77777777" w:rsidR="00985FAB" w:rsidRPr="007E6905" w:rsidRDefault="00985FAB" w:rsidP="00985FAB">
      <w:pPr>
        <w:pStyle w:val="ListBullet"/>
        <w:spacing w:before="0" w:line="360" w:lineRule="auto"/>
        <w:ind w:left="653" w:hanging="369"/>
      </w:pPr>
      <w:r w:rsidRPr="007E6905">
        <w:t>the second style is reflective, persuasive or evaluative, and could require you to explain or justify a point of view.</w:t>
      </w:r>
    </w:p>
    <w:p w14:paraId="7B9BACBC" w14:textId="77777777" w:rsidR="000C685D" w:rsidRDefault="000C685D" w:rsidP="003177B5">
      <w:pPr>
        <w:pStyle w:val="IOSbodytext2017"/>
      </w:pPr>
    </w:p>
    <w:p w14:paraId="3F6A1ED3" w14:textId="4A86F83C" w:rsidR="00493120" w:rsidRPr="000C685D" w:rsidRDefault="00985FAB" w:rsidP="003177B5">
      <w:pPr>
        <w:pStyle w:val="IOSbodytext2017"/>
        <w:rPr>
          <w:szCs w:val="22"/>
        </w:rPr>
      </w:pPr>
      <w:r w:rsidRPr="007E6905">
        <w:t>Using the correct text type and including the correct style of content is important.</w:t>
      </w:r>
    </w:p>
    <w:p w14:paraId="652D5234" w14:textId="77777777" w:rsidR="00985FAB" w:rsidRPr="00CA0644" w:rsidRDefault="00985FAB" w:rsidP="00985FAB">
      <w:pPr>
        <w:pStyle w:val="Heading1"/>
      </w:pPr>
      <w:r w:rsidRPr="00CA0644">
        <w:lastRenderedPageBreak/>
        <w:t>Sample tasks and practice questions</w:t>
      </w:r>
    </w:p>
    <w:p w14:paraId="16B76EA8" w14:textId="582BE462" w:rsidR="00985FAB" w:rsidRDefault="00985FAB" w:rsidP="003177B5">
      <w:pPr>
        <w:pStyle w:val="IOSbodytext2017"/>
      </w:pPr>
      <w:r w:rsidRPr="00CA0644">
        <w:t xml:space="preserve">Past HSC papers can be downloaded from the </w:t>
      </w:r>
      <w:hyperlink r:id="rId11" w:history="1">
        <w:r w:rsidRPr="00CA0644">
          <w:rPr>
            <w:rStyle w:val="Hyperlink"/>
          </w:rPr>
          <w:t>NESA website</w:t>
        </w:r>
      </w:hyperlink>
      <w:r w:rsidRPr="00CA0644">
        <w:t>. Some past HSC questions have been used as sample tasks in this document.</w:t>
      </w:r>
      <w:bookmarkStart w:id="0" w:name="_Toc355362266"/>
    </w:p>
    <w:p w14:paraId="26E571AC" w14:textId="77777777" w:rsidR="00DC2D0F" w:rsidRDefault="00DC2D0F" w:rsidP="003177B5">
      <w:pPr>
        <w:pStyle w:val="IOSbodytext2017"/>
      </w:pPr>
    </w:p>
    <w:p w14:paraId="161CEDBD" w14:textId="77777777" w:rsidR="00985FAB" w:rsidRPr="00DC2D0F" w:rsidRDefault="00985FAB" w:rsidP="003177B5">
      <w:pPr>
        <w:pStyle w:val="IOSbodytext2017"/>
        <w:rPr>
          <w:rStyle w:val="Strong"/>
        </w:rPr>
      </w:pPr>
      <w:r w:rsidRPr="00DC2D0F">
        <w:rPr>
          <w:rStyle w:val="Strong"/>
        </w:rPr>
        <w:t>For each task, identify the following:</w:t>
      </w:r>
    </w:p>
    <w:p w14:paraId="6ED922C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purpose?</w:t>
      </w:r>
    </w:p>
    <w:p w14:paraId="1B192D0D"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Who is the audience?</w:t>
      </w:r>
    </w:p>
    <w:p w14:paraId="2FE21B13"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context?</w:t>
      </w:r>
    </w:p>
    <w:p w14:paraId="10356918"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required text type?</w:t>
      </w:r>
    </w:p>
    <w:p w14:paraId="6C0D723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style?</w:t>
      </w:r>
    </w:p>
    <w:p w14:paraId="5AE49B06" w14:textId="6CC90ADB" w:rsidR="00985FAB" w:rsidRPr="00CA0644" w:rsidRDefault="00985FAB" w:rsidP="00985FAB">
      <w:pPr>
        <w:pStyle w:val="Heading2"/>
      </w:pPr>
      <w:r w:rsidRPr="00CA0644">
        <w:t>T</w:t>
      </w:r>
      <w:r>
        <w:t>he texts</w:t>
      </w:r>
      <w:r w:rsidRPr="00CA0644">
        <w:t xml:space="preserve"> (text types)</w:t>
      </w:r>
      <w:bookmarkEnd w:id="0"/>
    </w:p>
    <w:p w14:paraId="0F1C219B" w14:textId="77777777" w:rsidR="00985FAB" w:rsidRPr="00CA0644" w:rsidRDefault="00985FAB" w:rsidP="00985FAB">
      <w:pPr>
        <w:pStyle w:val="Heading3"/>
      </w:pPr>
      <w:r w:rsidRPr="00CA0644">
        <w:t xml:space="preserve">1 </w:t>
      </w:r>
      <w:r>
        <w:t>– a</w:t>
      </w:r>
      <w:r w:rsidRPr="00CA0644">
        <w:t>rticle</w:t>
      </w:r>
    </w:p>
    <w:p w14:paraId="4541E46A" w14:textId="55B21C80" w:rsidR="00985FAB" w:rsidRPr="00CA0644" w:rsidRDefault="006A5A7C" w:rsidP="00783CA0">
      <w:pPr>
        <w:pStyle w:val="Heading4"/>
        <w:spacing w:before="0" w:line="360" w:lineRule="auto"/>
      </w:pPr>
      <w:r>
        <w:t>Purpose</w:t>
      </w:r>
    </w:p>
    <w:p w14:paraId="0BE49DB0" w14:textId="77777777" w:rsidR="00985FAB" w:rsidRPr="00CA0644" w:rsidRDefault="00985FAB" w:rsidP="00783CA0">
      <w:pPr>
        <w:pStyle w:val="ListBullet"/>
        <w:spacing w:before="0" w:line="360" w:lineRule="auto"/>
      </w:pPr>
      <w:r w:rsidRPr="00CA0644">
        <w:t>to sustain an argument</w:t>
      </w:r>
    </w:p>
    <w:p w14:paraId="5C8220FC" w14:textId="77777777" w:rsidR="00985FAB" w:rsidRPr="00CA0644" w:rsidRDefault="00985FAB" w:rsidP="00783CA0">
      <w:pPr>
        <w:pStyle w:val="ListBullet"/>
        <w:spacing w:before="0" w:line="360" w:lineRule="auto"/>
      </w:pPr>
      <w:r w:rsidRPr="00CA0644">
        <w:t>to describe</w:t>
      </w:r>
    </w:p>
    <w:p w14:paraId="0738384B" w14:textId="77777777" w:rsidR="00985FAB" w:rsidRPr="00CA0644" w:rsidRDefault="00985FAB" w:rsidP="00783CA0">
      <w:pPr>
        <w:pStyle w:val="ListBullet"/>
        <w:spacing w:before="0" w:line="360" w:lineRule="auto"/>
      </w:pPr>
      <w:r w:rsidRPr="00CA0644">
        <w:t>to inform, persuade, amuse or entertain</w:t>
      </w:r>
    </w:p>
    <w:p w14:paraId="12D4596F" w14:textId="7D9AE483" w:rsidR="00985FAB" w:rsidRPr="00CA0644" w:rsidRDefault="006A5A7C" w:rsidP="00783CA0">
      <w:pPr>
        <w:pStyle w:val="Heading4"/>
        <w:spacing w:before="0" w:line="360" w:lineRule="auto"/>
      </w:pPr>
      <w:r>
        <w:t>Structure</w:t>
      </w:r>
    </w:p>
    <w:p w14:paraId="7777B609" w14:textId="67CAE457" w:rsidR="00985FAB" w:rsidRPr="00CA0644" w:rsidRDefault="00985FAB" w:rsidP="00783CA0">
      <w:pPr>
        <w:pStyle w:val="ListBullet"/>
        <w:spacing w:before="0" w:line="360" w:lineRule="auto"/>
      </w:pPr>
      <w:r w:rsidRPr="00CA0644">
        <w:t>titles/headings (if appropriate)</w:t>
      </w:r>
    </w:p>
    <w:p w14:paraId="468F78BF" w14:textId="4BFD257C" w:rsidR="00985FAB" w:rsidRPr="00CA0644" w:rsidRDefault="00985FAB" w:rsidP="00783CA0">
      <w:pPr>
        <w:pStyle w:val="ListBullet"/>
        <w:spacing w:before="0" w:line="360" w:lineRule="auto"/>
      </w:pPr>
      <w:r w:rsidRPr="00CA0644">
        <w:t>development of ideas/arguments</w:t>
      </w:r>
    </w:p>
    <w:p w14:paraId="09180C6F" w14:textId="66DE9433" w:rsidR="00985FAB" w:rsidRPr="00CA0644" w:rsidRDefault="00985FAB" w:rsidP="00783CA0">
      <w:pPr>
        <w:pStyle w:val="ListBullet"/>
        <w:spacing w:before="0" w:line="360" w:lineRule="auto"/>
      </w:pPr>
      <w:r w:rsidRPr="00CA0644">
        <w:t>sequencing and linking of ideas</w:t>
      </w:r>
    </w:p>
    <w:p w14:paraId="7AA1B804" w14:textId="3D81A47D" w:rsidR="00985FAB" w:rsidRPr="00CA0644" w:rsidRDefault="00985FAB" w:rsidP="00783CA0">
      <w:pPr>
        <w:pStyle w:val="ListBullet"/>
        <w:spacing w:before="0" w:line="360" w:lineRule="auto"/>
      </w:pPr>
      <w:r w:rsidRPr="00CA0644">
        <w:t>statement of conclusion or advice</w:t>
      </w:r>
    </w:p>
    <w:p w14:paraId="291D6C6A" w14:textId="3C9C3A97" w:rsidR="00985FAB" w:rsidRPr="00CA0644" w:rsidRDefault="006A5A7C" w:rsidP="00783CA0">
      <w:pPr>
        <w:pStyle w:val="Heading4"/>
        <w:spacing w:before="0" w:line="360" w:lineRule="auto"/>
      </w:pPr>
      <w:r>
        <w:t>Language features</w:t>
      </w:r>
    </w:p>
    <w:p w14:paraId="7EEEE7D7" w14:textId="77777777" w:rsidR="008100FF" w:rsidRPr="008100FF" w:rsidRDefault="008100FF" w:rsidP="00783CA0">
      <w:pPr>
        <w:pStyle w:val="ListBullet"/>
        <w:spacing w:before="0" w:line="360" w:lineRule="auto"/>
      </w:pPr>
      <w:r w:rsidRPr="008100FF">
        <w:t>range of tenses (past, present, future, conditional)</w:t>
      </w:r>
    </w:p>
    <w:p w14:paraId="2E411A78" w14:textId="77777777" w:rsidR="008100FF" w:rsidRPr="008100FF" w:rsidRDefault="008100FF" w:rsidP="00783CA0">
      <w:pPr>
        <w:pStyle w:val="ListBullet"/>
        <w:spacing w:before="0" w:line="360" w:lineRule="auto"/>
      </w:pPr>
      <w:r w:rsidRPr="008100FF">
        <w:t>language can be descriptive, factual, judgemental, emotive or persuasive, depending on context</w:t>
      </w:r>
    </w:p>
    <w:p w14:paraId="12A12EB6" w14:textId="77777777" w:rsidR="008100FF" w:rsidRPr="008100FF" w:rsidRDefault="008100FF" w:rsidP="00783CA0">
      <w:pPr>
        <w:pStyle w:val="ListBullet"/>
        <w:spacing w:before="0" w:line="360" w:lineRule="auto"/>
      </w:pPr>
      <w:r w:rsidRPr="008100FF">
        <w:t>informal or formal register (be consistent throughout the article)</w:t>
      </w:r>
    </w:p>
    <w:p w14:paraId="066A1D3B" w14:textId="7A5454F3" w:rsidR="00985FAB" w:rsidRPr="00CA0644" w:rsidRDefault="00985FAB" w:rsidP="00783CA0">
      <w:pPr>
        <w:pStyle w:val="Heading4"/>
        <w:spacing w:before="0" w:line="360" w:lineRule="auto"/>
        <w:ind w:left="0"/>
      </w:pPr>
      <w:r>
        <w:rPr>
          <w:rFonts w:hint="eastAsia"/>
        </w:rPr>
        <w:lastRenderedPageBreak/>
        <w:t>Sample q</w:t>
      </w:r>
      <w:r w:rsidRPr="00CA0644">
        <w:t>uestion</w:t>
      </w:r>
    </w:p>
    <w:p w14:paraId="287F0D38" w14:textId="77777777" w:rsidR="00394980" w:rsidRPr="00394980" w:rsidRDefault="00394980" w:rsidP="00783CA0">
      <w:pPr>
        <w:pStyle w:val="IOSbodytext2017"/>
      </w:pPr>
      <w:r w:rsidRPr="00394980">
        <w:t>Write approximately 200 words in ITALIAN. You have finished school and have been living away from home. Write an article for your Italian blog in which you evaluate your experiences.</w:t>
      </w:r>
    </w:p>
    <w:p w14:paraId="2D2ADADD" w14:textId="77777777" w:rsidR="00394980" w:rsidRPr="00394980" w:rsidRDefault="00394980" w:rsidP="00783CA0">
      <w:pPr>
        <w:pStyle w:val="IOSbodytext2017"/>
      </w:pPr>
      <w:r w:rsidRPr="00394980">
        <w:t>2016 Higher School Certificate Examination, Italian Continuers, Section III, Question 13(a) (10 marks) © NSW Education Standards Authority (NESA) for and on behalf of the Crown in right of the State of New South Wales, 2016</w:t>
      </w:r>
    </w:p>
    <w:p w14:paraId="0038CFBB" w14:textId="77777777" w:rsidR="00985FAB" w:rsidRPr="00CA0644" w:rsidRDefault="00985FAB" w:rsidP="00985FAB">
      <w:pPr>
        <w:pStyle w:val="Heading3"/>
        <w:ind w:left="0"/>
      </w:pPr>
      <w:r w:rsidRPr="00CA0644">
        <w:t xml:space="preserve">2 </w:t>
      </w:r>
      <w:r>
        <w:t>– d</w:t>
      </w:r>
      <w:r w:rsidRPr="00CA0644">
        <w:t>iary entry</w:t>
      </w:r>
    </w:p>
    <w:p w14:paraId="1E85D628" w14:textId="55DE5834" w:rsidR="00985FAB" w:rsidRPr="00CA0644" w:rsidRDefault="006A5A7C" w:rsidP="00783CA0">
      <w:pPr>
        <w:pStyle w:val="Heading4"/>
        <w:spacing w:before="0" w:line="360" w:lineRule="auto"/>
      </w:pPr>
      <w:r>
        <w:t>Purpose</w:t>
      </w:r>
    </w:p>
    <w:p w14:paraId="0F75903B" w14:textId="77777777" w:rsidR="00985FAB" w:rsidRPr="00CA0644" w:rsidRDefault="00985FAB" w:rsidP="00783CA0">
      <w:pPr>
        <w:pStyle w:val="ListBullet"/>
        <w:spacing w:before="0" w:line="360" w:lineRule="auto"/>
      </w:pPr>
      <w:r w:rsidRPr="00CA0644">
        <w:t>a personal reflection on a theme, place or situation</w:t>
      </w:r>
    </w:p>
    <w:p w14:paraId="2C2AE52D" w14:textId="0997F36F" w:rsidR="00985FAB" w:rsidRPr="00CA0644" w:rsidRDefault="006A5A7C" w:rsidP="00783CA0">
      <w:pPr>
        <w:pStyle w:val="Heading4"/>
        <w:spacing w:before="0" w:line="360" w:lineRule="auto"/>
      </w:pPr>
      <w:r>
        <w:t>Structure</w:t>
      </w:r>
    </w:p>
    <w:p w14:paraId="2B109C95" w14:textId="77777777" w:rsidR="008100FF" w:rsidRPr="008100FF" w:rsidRDefault="008100FF" w:rsidP="00783CA0">
      <w:pPr>
        <w:pStyle w:val="ListBullet"/>
        <w:spacing w:before="0" w:line="360" w:lineRule="auto"/>
      </w:pPr>
      <w:r w:rsidRPr="008100FF">
        <w:t>date</w:t>
      </w:r>
    </w:p>
    <w:p w14:paraId="3E614BA7" w14:textId="7D7ED49F" w:rsidR="00394980" w:rsidRPr="00394980" w:rsidRDefault="00394980" w:rsidP="00783CA0">
      <w:pPr>
        <w:pStyle w:val="ListBullet"/>
        <w:spacing w:before="0" w:line="360" w:lineRule="auto"/>
      </w:pPr>
      <w:r w:rsidRPr="00394980">
        <w:t>opening (</w:t>
      </w:r>
      <w:r w:rsidRPr="00C46602">
        <w:rPr>
          <w:i/>
        </w:rPr>
        <w:t>Caro diario</w:t>
      </w:r>
      <w:r w:rsidRPr="00394980">
        <w:t>)</w:t>
      </w:r>
    </w:p>
    <w:p w14:paraId="35A0153E" w14:textId="77777777" w:rsidR="00394980" w:rsidRPr="00394980" w:rsidRDefault="00394980" w:rsidP="00783CA0">
      <w:pPr>
        <w:pStyle w:val="ListBullet"/>
        <w:spacing w:before="0" w:line="360" w:lineRule="auto"/>
      </w:pPr>
      <w:r w:rsidRPr="00394980">
        <w:t>development of ideas/arguments</w:t>
      </w:r>
    </w:p>
    <w:p w14:paraId="595BC19D" w14:textId="77777777" w:rsidR="00394980" w:rsidRPr="00394980" w:rsidRDefault="00394980" w:rsidP="00783CA0">
      <w:pPr>
        <w:pStyle w:val="ListBullet"/>
        <w:spacing w:before="0" w:line="360" w:lineRule="auto"/>
      </w:pPr>
      <w:r w:rsidRPr="00394980">
        <w:t>sequencing and linking of ideas</w:t>
      </w:r>
    </w:p>
    <w:p w14:paraId="301F98ED" w14:textId="567EE18F" w:rsidR="00394980" w:rsidRPr="00394980" w:rsidRDefault="00394980" w:rsidP="00783CA0">
      <w:pPr>
        <w:pStyle w:val="ListBullet"/>
        <w:spacing w:before="0" w:line="360" w:lineRule="auto"/>
      </w:pPr>
      <w:r w:rsidRPr="00394980">
        <w:t>co</w:t>
      </w:r>
      <w:r>
        <w:t xml:space="preserve">ncluding statement (for example </w:t>
      </w:r>
      <w:r w:rsidRPr="00C46602">
        <w:rPr>
          <w:i/>
        </w:rPr>
        <w:t>Ciao, Un bacio, A presto</w:t>
      </w:r>
      <w:r w:rsidRPr="00C46602">
        <w:t>)</w:t>
      </w:r>
    </w:p>
    <w:p w14:paraId="473A7D5C" w14:textId="77777777" w:rsidR="00394980" w:rsidRPr="00394980" w:rsidRDefault="00394980" w:rsidP="00783CA0">
      <w:pPr>
        <w:pStyle w:val="ListBullet"/>
        <w:spacing w:before="0" w:line="360" w:lineRule="auto"/>
      </w:pPr>
      <w:r w:rsidRPr="00394980">
        <w:t>sign off with name (optional)</w:t>
      </w:r>
    </w:p>
    <w:p w14:paraId="2318077A" w14:textId="7C6F1687" w:rsidR="00985FAB" w:rsidRPr="00CA0644" w:rsidRDefault="006A5A7C" w:rsidP="00783CA0">
      <w:pPr>
        <w:pStyle w:val="Heading4"/>
        <w:spacing w:before="0" w:line="360" w:lineRule="auto"/>
      </w:pPr>
      <w:r>
        <w:t>Language features</w:t>
      </w:r>
    </w:p>
    <w:p w14:paraId="6BE388E4" w14:textId="77777777" w:rsidR="00985FAB" w:rsidRPr="00CA0644" w:rsidRDefault="00985FAB" w:rsidP="00783CA0">
      <w:pPr>
        <w:pStyle w:val="ListBullet"/>
        <w:spacing w:before="0" w:line="360" w:lineRule="auto"/>
      </w:pPr>
      <w:r w:rsidRPr="00CA0644">
        <w:t>written in the first person (keep the tone/perspe</w:t>
      </w:r>
      <w:r>
        <w:t>ctive of the character from whose perspective</w:t>
      </w:r>
      <w:r w:rsidRPr="00CA0644">
        <w:t xml:space="preserve"> you are writing)</w:t>
      </w:r>
    </w:p>
    <w:p w14:paraId="1148361D" w14:textId="77777777" w:rsidR="003F6559" w:rsidRPr="003F6559" w:rsidRDefault="003F6559" w:rsidP="00783CA0">
      <w:pPr>
        <w:pStyle w:val="ListBullet"/>
        <w:spacing w:before="0" w:line="360" w:lineRule="auto"/>
      </w:pPr>
      <w:r w:rsidRPr="003F6559">
        <w:t>usually written in past tense (perfect/imperfect)</w:t>
      </w:r>
    </w:p>
    <w:p w14:paraId="13078E2A" w14:textId="6AD89139" w:rsidR="00985FAB" w:rsidRPr="00CA0644" w:rsidRDefault="00985FAB" w:rsidP="00783CA0">
      <w:pPr>
        <w:pStyle w:val="ListBullet"/>
        <w:spacing w:before="0" w:line="360" w:lineRule="auto"/>
      </w:pPr>
      <w:r w:rsidRPr="00CA0644">
        <w:t>language can be descriptive</w:t>
      </w:r>
      <w:r w:rsidR="00521795">
        <w:t>, factual, judgemental, emotive</w:t>
      </w:r>
      <w:r w:rsidRPr="00CA0644">
        <w:t xml:space="preserve"> or persuasive</w:t>
      </w:r>
      <w:r w:rsidR="005A7DD5">
        <w:t>,</w:t>
      </w:r>
      <w:r w:rsidRPr="00CA0644">
        <w:t xml:space="preserve"> depending on context</w:t>
      </w:r>
    </w:p>
    <w:p w14:paraId="23E59423" w14:textId="77777777" w:rsidR="00985FAB" w:rsidRPr="00CA0644" w:rsidRDefault="00985FAB" w:rsidP="00783CA0">
      <w:pPr>
        <w:pStyle w:val="ListBullet"/>
        <w:spacing w:before="0" w:line="360" w:lineRule="auto"/>
      </w:pPr>
      <w:r>
        <w:t>informal register</w:t>
      </w:r>
    </w:p>
    <w:p w14:paraId="3970C301" w14:textId="78A2B825" w:rsidR="00985FAB" w:rsidRPr="00CA0644" w:rsidRDefault="00985FAB" w:rsidP="00783CA0">
      <w:pPr>
        <w:pStyle w:val="Heading4"/>
        <w:spacing w:before="0" w:line="360" w:lineRule="auto"/>
      </w:pPr>
      <w:r>
        <w:rPr>
          <w:rFonts w:hint="eastAsia"/>
        </w:rPr>
        <w:t>Sample q</w:t>
      </w:r>
      <w:r w:rsidRPr="00CA0644">
        <w:t>uestion</w:t>
      </w:r>
    </w:p>
    <w:p w14:paraId="79271C4E" w14:textId="77777777" w:rsidR="00394980" w:rsidRPr="00394980" w:rsidRDefault="00394980" w:rsidP="00783CA0">
      <w:pPr>
        <w:pStyle w:val="IOSbodytext2017"/>
      </w:pPr>
      <w:r w:rsidRPr="00394980">
        <w:t>Write approximately 200 words in ITALIAN. As part of a research study, you recently had to spend two weeks without internet access. Write a diary entry in which you reflect on the experience.</w:t>
      </w:r>
    </w:p>
    <w:p w14:paraId="6C75D9EA" w14:textId="77777777" w:rsidR="00394980" w:rsidRPr="00394980" w:rsidRDefault="00394980" w:rsidP="00783CA0">
      <w:pPr>
        <w:pStyle w:val="IOSbodytext2017"/>
      </w:pPr>
      <w:r w:rsidRPr="00394980">
        <w:lastRenderedPageBreak/>
        <w:t>2015 Higher School Certificate Examination, Italian Continuers, Section III, Question 13(a) (10 marks) © NSW Education Standards Authority (NESA) for and on behalf of the Crown in right of the State of New South Wales, 2015</w:t>
      </w:r>
    </w:p>
    <w:p w14:paraId="731D4D5E" w14:textId="77777777" w:rsidR="00985FAB" w:rsidRPr="00CA0644" w:rsidRDefault="00985FAB" w:rsidP="00985FAB">
      <w:pPr>
        <w:pStyle w:val="Heading3"/>
        <w:ind w:left="0"/>
      </w:pPr>
      <w:r w:rsidRPr="00CA0644">
        <w:t xml:space="preserve">3 </w:t>
      </w:r>
      <w:r>
        <w:t>– e</w:t>
      </w:r>
      <w:r w:rsidRPr="00CA0644">
        <w:t>mail</w:t>
      </w:r>
    </w:p>
    <w:p w14:paraId="462DFD71" w14:textId="69101550" w:rsidR="00985FAB" w:rsidRPr="00CA0644" w:rsidRDefault="006A5A7C" w:rsidP="00783CA0">
      <w:pPr>
        <w:pStyle w:val="Heading4"/>
        <w:spacing w:before="0" w:line="360" w:lineRule="auto"/>
      </w:pPr>
      <w:r>
        <w:t>Purpose</w:t>
      </w:r>
    </w:p>
    <w:p w14:paraId="6D60C046" w14:textId="77777777" w:rsidR="00985FAB" w:rsidRPr="00CA0644" w:rsidRDefault="00985FAB" w:rsidP="00783CA0">
      <w:pPr>
        <w:pStyle w:val="ListBullet"/>
        <w:spacing w:before="0" w:line="360" w:lineRule="auto"/>
      </w:pPr>
      <w:r w:rsidRPr="00CA0644">
        <w:t>to use technology-based methods of communication</w:t>
      </w:r>
    </w:p>
    <w:p w14:paraId="33BD30AC" w14:textId="77777777" w:rsidR="00985FAB" w:rsidRPr="00CA0644" w:rsidRDefault="00985FAB" w:rsidP="00783CA0">
      <w:pPr>
        <w:pStyle w:val="ListBullet"/>
        <w:spacing w:before="0" w:line="360" w:lineRule="auto"/>
      </w:pPr>
      <w:r w:rsidRPr="00CA0644">
        <w:t>to send greetings</w:t>
      </w:r>
    </w:p>
    <w:p w14:paraId="7C00F80B" w14:textId="77777777" w:rsidR="00985FAB" w:rsidRPr="00CA0644" w:rsidRDefault="00985FAB" w:rsidP="00783CA0">
      <w:pPr>
        <w:pStyle w:val="ListBullet"/>
        <w:spacing w:before="0" w:line="360" w:lineRule="auto"/>
      </w:pPr>
      <w:r w:rsidRPr="00CA0644">
        <w:t>to retell events</w:t>
      </w:r>
    </w:p>
    <w:p w14:paraId="4C38BBBA" w14:textId="77777777" w:rsidR="00985FAB" w:rsidRPr="00CA0644" w:rsidRDefault="00985FAB" w:rsidP="00783CA0">
      <w:pPr>
        <w:pStyle w:val="ListBullet"/>
        <w:spacing w:before="0" w:line="360" w:lineRule="auto"/>
      </w:pPr>
      <w:r w:rsidRPr="00CA0644">
        <w:t>to inform</w:t>
      </w:r>
    </w:p>
    <w:p w14:paraId="3786A09E" w14:textId="77777777" w:rsidR="00985FAB" w:rsidRPr="00CA0644" w:rsidRDefault="00985FAB" w:rsidP="00783CA0">
      <w:pPr>
        <w:pStyle w:val="ListBullet"/>
        <w:spacing w:before="0" w:line="360" w:lineRule="auto"/>
      </w:pPr>
      <w:r w:rsidRPr="00CA0644">
        <w:t>to seek a response</w:t>
      </w:r>
    </w:p>
    <w:p w14:paraId="42CCA344" w14:textId="488C51A2" w:rsidR="00985FAB" w:rsidRPr="00CA0644" w:rsidRDefault="006A5A7C" w:rsidP="00783CA0">
      <w:pPr>
        <w:pStyle w:val="Heading4"/>
        <w:spacing w:before="0" w:line="360" w:lineRule="auto"/>
      </w:pPr>
      <w:r>
        <w:t>Structure</w:t>
      </w:r>
    </w:p>
    <w:p w14:paraId="3F20B0D3" w14:textId="77777777" w:rsidR="00394980" w:rsidRPr="00394980" w:rsidRDefault="00394980" w:rsidP="00783CA0">
      <w:pPr>
        <w:pStyle w:val="ListBullet"/>
        <w:spacing w:before="0" w:line="360" w:lineRule="auto"/>
      </w:pPr>
      <w:r w:rsidRPr="00394980">
        <w:t>email conventions (you are not usually required to write an email address in the exam)</w:t>
      </w:r>
    </w:p>
    <w:p w14:paraId="642C6485" w14:textId="77777777" w:rsidR="00394980" w:rsidRPr="00394980" w:rsidRDefault="00394980" w:rsidP="00783CA0">
      <w:pPr>
        <w:pStyle w:val="ListBullet"/>
        <w:spacing w:before="0" w:line="360" w:lineRule="auto"/>
      </w:pPr>
      <w:r w:rsidRPr="00394980">
        <w:t>specific details without elaboration</w:t>
      </w:r>
    </w:p>
    <w:p w14:paraId="161930B0" w14:textId="6F9BF95D" w:rsidR="00394980" w:rsidRPr="00394980" w:rsidRDefault="00C46602" w:rsidP="00783CA0">
      <w:pPr>
        <w:pStyle w:val="ListBullet"/>
        <w:spacing w:before="0" w:line="360" w:lineRule="auto"/>
      </w:pPr>
      <w:r>
        <w:t xml:space="preserve">salutation (for example </w:t>
      </w:r>
      <w:r w:rsidR="00394980" w:rsidRPr="00394980">
        <w:rPr>
          <w:i/>
        </w:rPr>
        <w:t>Gentile Signor</w:t>
      </w:r>
      <w:r w:rsidRPr="00C46602">
        <w:rPr>
          <w:i/>
        </w:rPr>
        <w:t>, Gentilissima Signora, Cara…, Caro…</w:t>
      </w:r>
      <w:r w:rsidR="00394980" w:rsidRPr="00394980">
        <w:t>)</w:t>
      </w:r>
    </w:p>
    <w:p w14:paraId="5F6D98C4" w14:textId="237BED44" w:rsidR="00394980" w:rsidRPr="00394980" w:rsidRDefault="00394980" w:rsidP="00783CA0">
      <w:pPr>
        <w:pStyle w:val="ListBullet"/>
        <w:spacing w:before="0" w:line="360" w:lineRule="auto"/>
      </w:pPr>
      <w:r w:rsidRPr="00394980">
        <w:t>conc</w:t>
      </w:r>
      <w:r w:rsidR="00C46602">
        <w:t xml:space="preserve">lusion (for example </w:t>
      </w:r>
      <w:r w:rsidRPr="00394980">
        <w:rPr>
          <w:i/>
        </w:rPr>
        <w:t>In attesa di una Sua risposta, Spero di sentirti presto, Distinti saluti, Cordiali saluti, Cordialità, Stammi bene! Saluti</w:t>
      </w:r>
      <w:r w:rsidRPr="00394980">
        <w:t>)</w:t>
      </w:r>
    </w:p>
    <w:p w14:paraId="2AEDD16E" w14:textId="3B363DF2" w:rsidR="00985FAB" w:rsidRPr="00CA0644" w:rsidRDefault="006A5A7C" w:rsidP="00783CA0">
      <w:pPr>
        <w:pStyle w:val="Heading4"/>
        <w:spacing w:before="0" w:line="360" w:lineRule="auto"/>
      </w:pPr>
      <w:r>
        <w:t>Language features</w:t>
      </w:r>
    </w:p>
    <w:p w14:paraId="52CE1A80" w14:textId="77777777" w:rsidR="00B31ACF" w:rsidRPr="00B31ACF" w:rsidRDefault="00B31ACF" w:rsidP="00783CA0">
      <w:pPr>
        <w:pStyle w:val="ListBullet"/>
        <w:spacing w:before="0" w:line="360" w:lineRule="auto"/>
      </w:pPr>
      <w:r w:rsidRPr="00B31ACF">
        <w:t>range of tenses (present, perfect, imperfect, conditional)</w:t>
      </w:r>
    </w:p>
    <w:p w14:paraId="47DB7FF5" w14:textId="77777777" w:rsidR="00B31ACF" w:rsidRPr="00B31ACF" w:rsidRDefault="00B31ACF" w:rsidP="00783CA0">
      <w:pPr>
        <w:pStyle w:val="ListBullet"/>
        <w:spacing w:before="0" w:line="360" w:lineRule="auto"/>
      </w:pPr>
      <w:r w:rsidRPr="00B31ACF">
        <w:t>language can be descriptive, factual, judgemental, emotive or persuasive, depending on context</w:t>
      </w:r>
    </w:p>
    <w:p w14:paraId="4AC8C394" w14:textId="77777777" w:rsidR="00B31ACF" w:rsidRPr="00B31ACF" w:rsidRDefault="00B31ACF" w:rsidP="00783CA0">
      <w:pPr>
        <w:pStyle w:val="ListBullet"/>
        <w:spacing w:before="0" w:line="360" w:lineRule="auto"/>
      </w:pPr>
      <w:r w:rsidRPr="00B31ACF">
        <w:t>informal or formal register (be consistent throughout the email)</w:t>
      </w:r>
    </w:p>
    <w:p w14:paraId="14951306" w14:textId="2DFC4CA9" w:rsidR="00985FAB" w:rsidRPr="00CA0644" w:rsidRDefault="00985FAB" w:rsidP="00783CA0">
      <w:pPr>
        <w:pStyle w:val="Heading4"/>
        <w:spacing w:before="0" w:line="360" w:lineRule="auto"/>
      </w:pPr>
      <w:r>
        <w:rPr>
          <w:rFonts w:hint="eastAsia"/>
        </w:rPr>
        <w:t>Sample q</w:t>
      </w:r>
      <w:r w:rsidRPr="00CA0644">
        <w:t>uestion</w:t>
      </w:r>
      <w:r w:rsidR="00394980">
        <w:t>s</w:t>
      </w:r>
    </w:p>
    <w:p w14:paraId="366E88D1" w14:textId="48B2686B" w:rsidR="00394980" w:rsidRPr="00394980" w:rsidRDefault="00394980" w:rsidP="00783CA0">
      <w:pPr>
        <w:pStyle w:val="IOSbodytext2017"/>
      </w:pPr>
      <w:r w:rsidRPr="00394980">
        <w:t>Answer the following question by writing approximately 75 words in ITALIAN. You have a part-time job at your a</w:t>
      </w:r>
      <w:r w:rsidR="00C46602">
        <w:t>unt’</w:t>
      </w:r>
      <w:r w:rsidRPr="00394980">
        <w:t>s shop. She expects you to work this coming long weekend. Write the text of an email to her, apologising and telling her why you cannot work that weekend.</w:t>
      </w:r>
    </w:p>
    <w:p w14:paraId="498396E9" w14:textId="77777777" w:rsidR="00394980" w:rsidRPr="00394980" w:rsidRDefault="00394980" w:rsidP="00783CA0">
      <w:pPr>
        <w:pStyle w:val="IOSbodytext2017"/>
      </w:pPr>
      <w:r w:rsidRPr="00394980">
        <w:t>2015 Higher School Certificate Examination, Italian Continuers, Section III, Question 12 (5 marks) © NSW Education Standards Authority (NESA) for and on behalf of the Crown in right of the State of New South Wales, 2015</w:t>
      </w:r>
    </w:p>
    <w:p w14:paraId="3B29A806" w14:textId="77777777" w:rsidR="00394980" w:rsidRDefault="00394980" w:rsidP="00783CA0">
      <w:pPr>
        <w:pStyle w:val="IOSbodytext2017"/>
      </w:pPr>
    </w:p>
    <w:p w14:paraId="58415271" w14:textId="60947A6E" w:rsidR="00394980" w:rsidRPr="00394980" w:rsidRDefault="00394980" w:rsidP="00783CA0">
      <w:pPr>
        <w:pStyle w:val="IOSbodytext2017"/>
      </w:pPr>
      <w:r w:rsidRPr="00394980">
        <w:lastRenderedPageBreak/>
        <w:t>Answer the following question by writing approximately 75 words in ITALIAN. Your best friend has asked to borrow your new laptop for the weekend. Write a brief email to talk about your concerns.</w:t>
      </w:r>
    </w:p>
    <w:p w14:paraId="5D04A52C" w14:textId="77777777" w:rsidR="00394980" w:rsidRPr="00394980" w:rsidRDefault="00394980" w:rsidP="00783CA0">
      <w:pPr>
        <w:pStyle w:val="IOSbodytext2017"/>
      </w:pPr>
      <w:r w:rsidRPr="00394980">
        <w:t>2017 Higher School Certificate Examination, Italian Continuers, Section III, Question 12 (5 marks) © NSW Education Standards Authority (NESA) for and on behalf of the Crown in right of the State of New South Wales, 2017</w:t>
      </w:r>
    </w:p>
    <w:p w14:paraId="1CCEDDEE" w14:textId="77777777" w:rsidR="00985FAB" w:rsidRPr="00CA0644" w:rsidRDefault="00985FAB" w:rsidP="00985FAB">
      <w:pPr>
        <w:pStyle w:val="Heading3"/>
        <w:ind w:left="0"/>
      </w:pPr>
      <w:r w:rsidRPr="00CA0644">
        <w:t xml:space="preserve">4 </w:t>
      </w:r>
      <w:r>
        <w:t>– l</w:t>
      </w:r>
      <w:r w:rsidRPr="00CA0644">
        <w:t>etter</w:t>
      </w:r>
    </w:p>
    <w:p w14:paraId="4724A6DD" w14:textId="4D774ED0" w:rsidR="00985FAB" w:rsidRPr="00CA0644" w:rsidRDefault="006A5A7C" w:rsidP="00783CA0">
      <w:pPr>
        <w:pStyle w:val="Heading4"/>
        <w:spacing w:before="0" w:line="360" w:lineRule="auto"/>
      </w:pPr>
      <w:r>
        <w:t>Purpose</w:t>
      </w:r>
    </w:p>
    <w:p w14:paraId="642236FD" w14:textId="4639E40A" w:rsidR="00985FAB" w:rsidRPr="00CA0644" w:rsidRDefault="00985FAB" w:rsidP="00783CA0">
      <w:pPr>
        <w:pStyle w:val="ListBullet"/>
        <w:spacing w:before="0" w:line="360" w:lineRule="auto"/>
      </w:pPr>
      <w:r w:rsidRPr="00CA0644">
        <w:t xml:space="preserve">to </w:t>
      </w:r>
      <w:r w:rsidRPr="00CA0644">
        <w:rPr>
          <w:rFonts w:hint="eastAsia"/>
        </w:rPr>
        <w:t>communicate in writing with acquaintances, friends</w:t>
      </w:r>
      <w:r w:rsidR="00B31ACF">
        <w:t xml:space="preserve">, </w:t>
      </w:r>
      <w:r w:rsidRPr="00CA0644">
        <w:rPr>
          <w:rFonts w:hint="eastAsia"/>
        </w:rPr>
        <w:t>family</w:t>
      </w:r>
      <w:r w:rsidR="00B31ACF">
        <w:t xml:space="preserve"> or the public</w:t>
      </w:r>
    </w:p>
    <w:p w14:paraId="0FA4656D" w14:textId="77777777" w:rsidR="00985FAB" w:rsidRPr="00CA0644" w:rsidRDefault="00985FAB" w:rsidP="00783CA0">
      <w:pPr>
        <w:pStyle w:val="ListBullet"/>
        <w:spacing w:before="0" w:line="360" w:lineRule="auto"/>
      </w:pPr>
      <w:r w:rsidRPr="00CA0644">
        <w:t xml:space="preserve">to </w:t>
      </w:r>
      <w:r w:rsidRPr="00CA0644">
        <w:rPr>
          <w:rFonts w:hint="eastAsia"/>
        </w:rPr>
        <w:t>inform, amuse</w:t>
      </w:r>
      <w:r>
        <w:t>, persuade</w:t>
      </w:r>
    </w:p>
    <w:p w14:paraId="30D3AE16" w14:textId="61DCD5CA" w:rsidR="00985FAB" w:rsidRPr="00CA0644" w:rsidRDefault="006A5A7C" w:rsidP="00783CA0">
      <w:pPr>
        <w:pStyle w:val="Heading4"/>
        <w:spacing w:before="0" w:line="360" w:lineRule="auto"/>
      </w:pPr>
      <w:r>
        <w:t>Structure</w:t>
      </w:r>
    </w:p>
    <w:p w14:paraId="7C37EEE1" w14:textId="77777777" w:rsidR="00394980" w:rsidRPr="00394980" w:rsidRDefault="00394980" w:rsidP="00783CA0">
      <w:pPr>
        <w:pStyle w:val="ListBullet"/>
        <w:spacing w:before="0" w:line="360" w:lineRule="auto"/>
      </w:pPr>
      <w:r w:rsidRPr="00394980">
        <w:t>town and date on the top right</w:t>
      </w:r>
    </w:p>
    <w:p w14:paraId="08D42AF2" w14:textId="77777777" w:rsidR="00394980" w:rsidRPr="00394980" w:rsidRDefault="00394980" w:rsidP="00783CA0">
      <w:pPr>
        <w:pStyle w:val="ListBullet"/>
        <w:spacing w:before="0" w:line="360" w:lineRule="auto"/>
      </w:pPr>
      <w:r w:rsidRPr="00394980">
        <w:t>your name and address on the right side with the address to which you are writing on the left (formal)</w:t>
      </w:r>
    </w:p>
    <w:p w14:paraId="4E804D78" w14:textId="452D7488" w:rsidR="00394980" w:rsidRPr="00394980" w:rsidRDefault="00C46602" w:rsidP="00783CA0">
      <w:pPr>
        <w:pStyle w:val="ListBullet"/>
        <w:spacing w:before="0" w:line="360" w:lineRule="auto"/>
      </w:pPr>
      <w:r>
        <w:t xml:space="preserve">salutations (for example </w:t>
      </w:r>
      <w:r w:rsidR="00394980" w:rsidRPr="00394980">
        <w:rPr>
          <w:i/>
        </w:rPr>
        <w:t>Gentile Signor</w:t>
      </w:r>
      <w:r w:rsidRPr="00C46602">
        <w:rPr>
          <w:i/>
        </w:rPr>
        <w:t>, Gentilissima Signora, Cara…, Caro…</w:t>
      </w:r>
      <w:r w:rsidR="00394980" w:rsidRPr="00394980">
        <w:t>)</w:t>
      </w:r>
    </w:p>
    <w:p w14:paraId="2B28E058" w14:textId="1030AE2E" w:rsidR="00394980" w:rsidRPr="00394980" w:rsidRDefault="00C46602" w:rsidP="00783CA0">
      <w:pPr>
        <w:pStyle w:val="ListBullet"/>
        <w:spacing w:before="0" w:line="360" w:lineRule="auto"/>
      </w:pPr>
      <w:r>
        <w:t xml:space="preserve">letter conventions (for example </w:t>
      </w:r>
      <w:r w:rsidR="00394980" w:rsidRPr="00394980">
        <w:rPr>
          <w:i/>
        </w:rPr>
        <w:t>La ringrazio della sua lettera del...</w:t>
      </w:r>
      <w:r w:rsidR="00394980" w:rsidRPr="00394980">
        <w:t>)</w:t>
      </w:r>
    </w:p>
    <w:p w14:paraId="5A334B16" w14:textId="02031F4F" w:rsidR="00394980" w:rsidRPr="00394980" w:rsidRDefault="00394980" w:rsidP="00783CA0">
      <w:pPr>
        <w:pStyle w:val="ListBullet"/>
        <w:spacing w:before="0" w:line="360" w:lineRule="auto"/>
      </w:pPr>
      <w:r w:rsidRPr="00394980">
        <w:t>ending (f</w:t>
      </w:r>
      <w:r w:rsidR="00C46602">
        <w:t xml:space="preserve">or example </w:t>
      </w:r>
      <w:r w:rsidRPr="00394980">
        <w:rPr>
          <w:i/>
        </w:rPr>
        <w:t>Distin</w:t>
      </w:r>
      <w:r w:rsidR="00C46602" w:rsidRPr="00C46602">
        <w:rPr>
          <w:i/>
        </w:rPr>
        <w:t>ti saluti, A presto, Non vedo l’</w:t>
      </w:r>
      <w:r w:rsidRPr="00394980">
        <w:rPr>
          <w:i/>
        </w:rPr>
        <w:t>ora di sentirti, Un bacio</w:t>
      </w:r>
      <w:r w:rsidRPr="00394980">
        <w:t>)</w:t>
      </w:r>
    </w:p>
    <w:p w14:paraId="1C66422C" w14:textId="2EDA5374" w:rsidR="00985FAB" w:rsidRPr="00CA0644" w:rsidRDefault="006A5A7C" w:rsidP="00783CA0">
      <w:pPr>
        <w:pStyle w:val="Heading4"/>
        <w:spacing w:before="0" w:line="360" w:lineRule="auto"/>
      </w:pPr>
      <w:r>
        <w:t>Language features</w:t>
      </w:r>
    </w:p>
    <w:p w14:paraId="20D9B394" w14:textId="77777777" w:rsidR="00B31ACF" w:rsidRPr="00CA0644" w:rsidRDefault="00B31ACF" w:rsidP="00783CA0">
      <w:pPr>
        <w:pStyle w:val="IOSList1bullet2017"/>
        <w:numPr>
          <w:ilvl w:val="0"/>
          <w:numId w:val="1"/>
        </w:numPr>
        <w:tabs>
          <w:tab w:val="clear" w:pos="652"/>
        </w:tabs>
        <w:spacing w:before="0" w:line="360" w:lineRule="auto"/>
        <w:ind w:left="720" w:hanging="360"/>
      </w:pPr>
      <w:r w:rsidRPr="00CA0644">
        <w:t>range of tenses (</w:t>
      </w:r>
      <w:r>
        <w:t>present, perfect, future, imperfect, conditional)</w:t>
      </w:r>
    </w:p>
    <w:p w14:paraId="5ACAF79A" w14:textId="3A4E3DCF" w:rsidR="00B31ACF" w:rsidRPr="00CA0644" w:rsidRDefault="00B31ACF" w:rsidP="00783CA0">
      <w:pPr>
        <w:pStyle w:val="IOSList1bullet2017"/>
        <w:numPr>
          <w:ilvl w:val="0"/>
          <w:numId w:val="1"/>
        </w:numPr>
        <w:tabs>
          <w:tab w:val="clear" w:pos="652"/>
        </w:tabs>
        <w:spacing w:before="0" w:line="360" w:lineRule="auto"/>
        <w:ind w:left="720" w:hanging="360"/>
      </w:pPr>
      <w:r w:rsidRPr="00CA0644">
        <w:t>descriptive</w:t>
      </w:r>
      <w:r>
        <w:t>, factual, judgemental, emotive or persuasive, depending</w:t>
      </w:r>
      <w:r w:rsidRPr="00CA0644">
        <w:t xml:space="preserve"> on context</w:t>
      </w:r>
    </w:p>
    <w:p w14:paraId="3789A9AF" w14:textId="77777777" w:rsidR="00B31ACF" w:rsidRPr="00CA0644" w:rsidRDefault="00B31ACF" w:rsidP="00783CA0">
      <w:pPr>
        <w:pStyle w:val="IOSList1bullet2017"/>
        <w:numPr>
          <w:ilvl w:val="0"/>
          <w:numId w:val="1"/>
        </w:numPr>
        <w:tabs>
          <w:tab w:val="clear" w:pos="652"/>
        </w:tabs>
        <w:spacing w:before="0" w:line="360" w:lineRule="auto"/>
        <w:ind w:left="720" w:hanging="360"/>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letter to a friend or letter to a </w:t>
      </w:r>
      <w:r>
        <w:t>newspaper</w:t>
      </w:r>
      <w:r w:rsidRPr="00CA0644">
        <w:t>)</w:t>
      </w:r>
    </w:p>
    <w:p w14:paraId="0BBE32B9" w14:textId="7242FCCA" w:rsidR="00985FAB" w:rsidRPr="00CA0644" w:rsidRDefault="00985FAB" w:rsidP="00783CA0">
      <w:pPr>
        <w:pStyle w:val="Heading4"/>
        <w:spacing w:before="0" w:line="360" w:lineRule="auto"/>
      </w:pPr>
      <w:r>
        <w:rPr>
          <w:rFonts w:hint="eastAsia"/>
        </w:rPr>
        <w:t>Sample q</w:t>
      </w:r>
      <w:r w:rsidRPr="00CA0644">
        <w:t>uestion</w:t>
      </w:r>
      <w:r w:rsidR="00C46602">
        <w:t>s</w:t>
      </w:r>
    </w:p>
    <w:p w14:paraId="0A87D7DA" w14:textId="77777777" w:rsidR="00394980" w:rsidRPr="00394980" w:rsidRDefault="00394980" w:rsidP="00783CA0">
      <w:pPr>
        <w:pStyle w:val="IOSbodytext2017"/>
      </w:pPr>
      <w:r w:rsidRPr="00394980">
        <w:t>Write approximately 200 words in ITALIAN. Write a letter to a grandparent to persuade him/her to start using more modern means of communication.</w:t>
      </w:r>
    </w:p>
    <w:p w14:paraId="1870781A" w14:textId="77777777" w:rsidR="00394980" w:rsidRPr="00394980" w:rsidRDefault="00394980" w:rsidP="00783CA0">
      <w:pPr>
        <w:pStyle w:val="IOSbodytext2017"/>
      </w:pPr>
      <w:r w:rsidRPr="00394980">
        <w:t>2012 Higher School Certificate Examination, Italian Continuers, Section III, Question 13(a) (10 marks) © NSW Education Standards Authority (NESA) for and on behalf of the Crown in right of the State of New South Wales, 2012</w:t>
      </w:r>
    </w:p>
    <w:p w14:paraId="57C517C9" w14:textId="77777777" w:rsidR="00394980" w:rsidRDefault="00394980" w:rsidP="00783CA0">
      <w:pPr>
        <w:pStyle w:val="IOSbodytext2017"/>
      </w:pPr>
    </w:p>
    <w:p w14:paraId="2DBC2FE0" w14:textId="20F4509B" w:rsidR="00394980" w:rsidRPr="00394980" w:rsidRDefault="00394980" w:rsidP="00783CA0">
      <w:pPr>
        <w:pStyle w:val="IOSbodytext2017"/>
      </w:pPr>
      <w:r w:rsidRPr="00394980">
        <w:lastRenderedPageBreak/>
        <w:t>Write approximately 200 words in ITALIAN. An older friend runs a preschool. You feel strongly about the importance of young children learning another language. Write the script of a letter to persuade him/her to allow you to start teaching Italian at the preschool.</w:t>
      </w:r>
    </w:p>
    <w:p w14:paraId="27856138" w14:textId="77777777" w:rsidR="00394980" w:rsidRPr="00394980" w:rsidRDefault="00394980" w:rsidP="00783CA0">
      <w:pPr>
        <w:pStyle w:val="IOSbodytext2017"/>
      </w:pPr>
      <w:r w:rsidRPr="00394980">
        <w:t>2017 Higher School Certificate Examination, Italian Continuers, Section III, Question 13(a) (10 marks) © NSW Education Standards Authority (NESA) for and on behalf of the Crown in right of the State of New South Wales, 2017</w:t>
      </w:r>
    </w:p>
    <w:p w14:paraId="4109D212" w14:textId="77777777" w:rsidR="00985FAB" w:rsidRPr="00CA0644" w:rsidRDefault="00985FAB" w:rsidP="00985FAB">
      <w:pPr>
        <w:pStyle w:val="Heading3"/>
        <w:ind w:left="0"/>
      </w:pPr>
      <w:r>
        <w:t>5 – m</w:t>
      </w:r>
      <w:r w:rsidRPr="00CA0644">
        <w:t>essage</w:t>
      </w:r>
    </w:p>
    <w:p w14:paraId="30CCCF69" w14:textId="7A8D5064" w:rsidR="00985FAB" w:rsidRPr="00CA0644" w:rsidRDefault="006A5A7C" w:rsidP="00783CA0">
      <w:pPr>
        <w:pStyle w:val="Heading4"/>
        <w:spacing w:before="0" w:line="360" w:lineRule="auto"/>
      </w:pPr>
      <w:r>
        <w:t>Purpose</w:t>
      </w:r>
    </w:p>
    <w:p w14:paraId="3C3DC4F0" w14:textId="77777777" w:rsidR="00985FAB" w:rsidRPr="00CA0644" w:rsidRDefault="00985FAB" w:rsidP="00783CA0">
      <w:pPr>
        <w:pStyle w:val="ListBullet"/>
        <w:spacing w:before="0" w:line="360" w:lineRule="auto"/>
      </w:pPr>
      <w:r w:rsidRPr="00CA0644">
        <w:t>to inform</w:t>
      </w:r>
    </w:p>
    <w:p w14:paraId="28B90434" w14:textId="77777777" w:rsidR="00985FAB" w:rsidRPr="00CA0644" w:rsidRDefault="00985FAB" w:rsidP="00783CA0">
      <w:pPr>
        <w:pStyle w:val="ListBullet"/>
        <w:spacing w:before="0" w:line="360" w:lineRule="auto"/>
      </w:pPr>
      <w:r w:rsidRPr="00CA0644">
        <w:t>to request</w:t>
      </w:r>
    </w:p>
    <w:p w14:paraId="5CE310A3" w14:textId="77777777" w:rsidR="00985FAB" w:rsidRPr="00CA0644" w:rsidRDefault="00985FAB" w:rsidP="00783CA0">
      <w:pPr>
        <w:pStyle w:val="ListBullet"/>
        <w:spacing w:before="0" w:line="360" w:lineRule="auto"/>
      </w:pPr>
      <w:r w:rsidRPr="00CA0644">
        <w:t>to instruct</w:t>
      </w:r>
    </w:p>
    <w:p w14:paraId="0E021D93" w14:textId="77777777" w:rsidR="00985FAB" w:rsidRPr="00CA0644" w:rsidRDefault="00985FAB" w:rsidP="00783CA0">
      <w:pPr>
        <w:pStyle w:val="ListBullet"/>
        <w:spacing w:before="0" w:line="360" w:lineRule="auto"/>
      </w:pPr>
      <w:r w:rsidRPr="00CA0644">
        <w:t>to remind</w:t>
      </w:r>
    </w:p>
    <w:p w14:paraId="02355A83" w14:textId="77777777" w:rsidR="00985FAB" w:rsidRPr="00CA0644" w:rsidRDefault="00985FAB" w:rsidP="00783CA0">
      <w:pPr>
        <w:pStyle w:val="IOSbodytext2017"/>
      </w:pPr>
      <w:r w:rsidRPr="00CA0644">
        <w:t>Note: The difference between a message and a note is that a message can vary in type</w:t>
      </w:r>
      <w:r>
        <w:t>,</w:t>
      </w:r>
      <w:r w:rsidRPr="00CA0644">
        <w:t xml:space="preserve"> such as voicemail m</w:t>
      </w:r>
      <w:r>
        <w:t>essage, text message, email, social media</w:t>
      </w:r>
      <w:r w:rsidRPr="00CA0644">
        <w:t xml:space="preserve">. </w:t>
      </w:r>
    </w:p>
    <w:p w14:paraId="53DDF95A" w14:textId="010F9734" w:rsidR="00985FAB" w:rsidRPr="00CA0644" w:rsidRDefault="006A5A7C" w:rsidP="00783CA0">
      <w:pPr>
        <w:pStyle w:val="Heading4"/>
        <w:spacing w:before="0" w:line="360" w:lineRule="auto"/>
      </w:pPr>
      <w:r>
        <w:t>Structure</w:t>
      </w:r>
    </w:p>
    <w:p w14:paraId="05B3E085" w14:textId="056FF2B0" w:rsidR="00985FAB" w:rsidRPr="00CA0644" w:rsidRDefault="00985FAB" w:rsidP="00783CA0">
      <w:pPr>
        <w:pStyle w:val="ListBullet"/>
        <w:spacing w:before="0" w:line="360" w:lineRule="auto"/>
      </w:pPr>
      <w:r>
        <w:t>succinct (</w:t>
      </w:r>
      <w:r w:rsidRPr="00CA0644">
        <w:t>short and to the point)</w:t>
      </w:r>
    </w:p>
    <w:p w14:paraId="60B90B3B" w14:textId="77777777" w:rsidR="00985FAB" w:rsidRPr="00CA0644" w:rsidRDefault="00985FAB" w:rsidP="00783CA0">
      <w:pPr>
        <w:pStyle w:val="ListBullet"/>
        <w:spacing w:before="0" w:line="360" w:lineRule="auto"/>
      </w:pPr>
      <w:r w:rsidRPr="00CA0644">
        <w:t>general statement, description, procedure</w:t>
      </w:r>
    </w:p>
    <w:p w14:paraId="35F0CA20" w14:textId="6D034458" w:rsidR="00985FAB" w:rsidRDefault="00985FAB" w:rsidP="00783CA0">
      <w:pPr>
        <w:pStyle w:val="ListBullet"/>
        <w:spacing w:before="0" w:line="360" w:lineRule="auto"/>
      </w:pPr>
      <w:r w:rsidRPr="00CA0644">
        <w:t>lack of descriptive detail</w:t>
      </w:r>
    </w:p>
    <w:p w14:paraId="3161E346" w14:textId="2FA9FDD2" w:rsidR="00394980" w:rsidRPr="00CA0644" w:rsidRDefault="00394980" w:rsidP="00783CA0">
      <w:pPr>
        <w:pStyle w:val="ListBullet"/>
        <w:spacing w:before="0" w:line="360" w:lineRule="auto"/>
      </w:pPr>
      <w:r w:rsidRPr="00280E76">
        <w:t>frequent use of colloquial language if to a close friend/family member</w:t>
      </w:r>
    </w:p>
    <w:p w14:paraId="7186F27B" w14:textId="1E3BD797" w:rsidR="00985FAB" w:rsidRPr="00CA0644" w:rsidRDefault="006A5A7C" w:rsidP="00783CA0">
      <w:pPr>
        <w:pStyle w:val="Heading4"/>
        <w:spacing w:before="0" w:line="360" w:lineRule="auto"/>
      </w:pPr>
      <w:r>
        <w:t>Language features</w:t>
      </w:r>
    </w:p>
    <w:p w14:paraId="0DA61125" w14:textId="77777777" w:rsidR="00B31ACF" w:rsidRPr="00B31ACF" w:rsidRDefault="00B31ACF" w:rsidP="00783CA0">
      <w:pPr>
        <w:pStyle w:val="ListBullet"/>
        <w:spacing w:before="0" w:line="360" w:lineRule="auto"/>
      </w:pPr>
      <w:r w:rsidRPr="00B31ACF">
        <w:t>shorter than a standard letter</w:t>
      </w:r>
    </w:p>
    <w:p w14:paraId="36EC7DFA" w14:textId="77777777" w:rsidR="00B31ACF" w:rsidRPr="00B31ACF" w:rsidRDefault="00B31ACF" w:rsidP="00783CA0">
      <w:pPr>
        <w:pStyle w:val="ListBullet"/>
        <w:spacing w:before="0" w:line="360" w:lineRule="auto"/>
      </w:pPr>
      <w:r w:rsidRPr="00B31ACF">
        <w:t>informal or formal register (be consistent throughout the message)</w:t>
      </w:r>
    </w:p>
    <w:p w14:paraId="29A9A8E1" w14:textId="77777777" w:rsidR="00B31ACF" w:rsidRPr="00B31ACF" w:rsidRDefault="00B31ACF" w:rsidP="00783CA0">
      <w:pPr>
        <w:pStyle w:val="ListBullet"/>
        <w:spacing w:before="0" w:line="360" w:lineRule="auto"/>
      </w:pPr>
      <w:r w:rsidRPr="00B31ACF">
        <w:t>frequent use of colloquial language if to a close friend/family member</w:t>
      </w:r>
    </w:p>
    <w:p w14:paraId="2B485FE5" w14:textId="77777777" w:rsidR="00985FAB" w:rsidRPr="00CA0644" w:rsidRDefault="00985FAB" w:rsidP="00783CA0">
      <w:pPr>
        <w:pStyle w:val="Heading4"/>
        <w:spacing w:before="0" w:line="360" w:lineRule="auto"/>
      </w:pPr>
      <w:r>
        <w:rPr>
          <w:rFonts w:hint="eastAsia"/>
        </w:rPr>
        <w:t>Sample q</w:t>
      </w:r>
      <w:r w:rsidRPr="00CA0644">
        <w:t>uestion</w:t>
      </w:r>
    </w:p>
    <w:p w14:paraId="16D11C72" w14:textId="77777777" w:rsidR="00394980" w:rsidRPr="00394980" w:rsidRDefault="00394980" w:rsidP="00783CA0">
      <w:pPr>
        <w:pStyle w:val="IOSbodytext2017"/>
      </w:pPr>
      <w:r w:rsidRPr="00394980">
        <w:t>Answer the following question by writing approximately 75 words in ITALIAN. Your friend did not turn up to your birthday party and has not given you an explanation. Write a message to him/her in which you express your disappointment.</w:t>
      </w:r>
    </w:p>
    <w:p w14:paraId="6F3CF0B1" w14:textId="77777777" w:rsidR="00394980" w:rsidRPr="00394980" w:rsidRDefault="00394980" w:rsidP="00783CA0">
      <w:pPr>
        <w:pStyle w:val="IOSbodytext2017"/>
      </w:pPr>
      <w:r w:rsidRPr="00394980">
        <w:t>2016 Higher School Certificate Examination, Italian Continuers, Section III, Question 12 (5 marks) © NSW Education Standards Authority (NESA) for and on behalf of the Crown in right of the State of New South Wales, 2016</w:t>
      </w:r>
    </w:p>
    <w:p w14:paraId="1E1186EB" w14:textId="77777777" w:rsidR="00985FAB" w:rsidRPr="00CA0644" w:rsidRDefault="00985FAB" w:rsidP="00985FAB">
      <w:pPr>
        <w:pStyle w:val="Heading3"/>
        <w:ind w:left="0"/>
      </w:pPr>
      <w:r>
        <w:lastRenderedPageBreak/>
        <w:t>6 – n</w:t>
      </w:r>
      <w:r w:rsidRPr="00CA0644">
        <w:t>ote</w:t>
      </w:r>
    </w:p>
    <w:p w14:paraId="2171B5EC" w14:textId="48261162" w:rsidR="00985FAB" w:rsidRPr="00CA0644" w:rsidRDefault="006A5A7C" w:rsidP="00783CA0">
      <w:pPr>
        <w:pStyle w:val="Heading4"/>
        <w:spacing w:before="0" w:line="360" w:lineRule="auto"/>
      </w:pPr>
      <w:r>
        <w:t>Purpose</w:t>
      </w:r>
    </w:p>
    <w:p w14:paraId="225CDC54" w14:textId="77777777" w:rsidR="00985FAB" w:rsidRPr="00CA0644" w:rsidRDefault="00985FAB" w:rsidP="00783CA0">
      <w:pPr>
        <w:pStyle w:val="ListBullet"/>
        <w:spacing w:before="0" w:line="360" w:lineRule="auto"/>
      </w:pPr>
      <w:r w:rsidRPr="00CA0644">
        <w:t>to inform</w:t>
      </w:r>
    </w:p>
    <w:p w14:paraId="5F7D41D4" w14:textId="77777777" w:rsidR="00985FAB" w:rsidRPr="00CA0644" w:rsidRDefault="00985FAB" w:rsidP="00783CA0">
      <w:pPr>
        <w:pStyle w:val="ListBullet"/>
        <w:spacing w:before="0" w:line="360" w:lineRule="auto"/>
      </w:pPr>
      <w:r w:rsidRPr="00CA0644">
        <w:t>to request</w:t>
      </w:r>
    </w:p>
    <w:p w14:paraId="63534E83" w14:textId="77777777" w:rsidR="00985FAB" w:rsidRPr="00CA0644" w:rsidRDefault="00985FAB" w:rsidP="00783CA0">
      <w:pPr>
        <w:pStyle w:val="ListBullet"/>
        <w:spacing w:before="0" w:line="360" w:lineRule="auto"/>
      </w:pPr>
      <w:r w:rsidRPr="00CA0644">
        <w:t>to instruct</w:t>
      </w:r>
    </w:p>
    <w:p w14:paraId="0DF7D208" w14:textId="77777777" w:rsidR="00985FAB" w:rsidRPr="00CA0644" w:rsidRDefault="00985FAB" w:rsidP="00783CA0">
      <w:pPr>
        <w:pStyle w:val="ListBullet"/>
        <w:spacing w:before="0" w:line="360" w:lineRule="auto"/>
      </w:pPr>
      <w:r w:rsidRPr="00CA0644">
        <w:t>to remind</w:t>
      </w:r>
    </w:p>
    <w:p w14:paraId="77413998" w14:textId="77777777" w:rsidR="00985FAB" w:rsidRPr="00CA0644" w:rsidRDefault="00985FAB" w:rsidP="00783CA0">
      <w:pPr>
        <w:pStyle w:val="IOSList1bullet2017"/>
        <w:spacing w:before="0" w:line="360" w:lineRule="auto"/>
        <w:ind w:left="0" w:firstLine="0"/>
      </w:pPr>
      <w:r w:rsidRPr="00CA0644">
        <w:t>Note: The difference between a message and a note is that a message can vary in type such as voicemail m</w:t>
      </w:r>
      <w:r>
        <w:t>essage, text message, email</w:t>
      </w:r>
      <w:r w:rsidRPr="00CA0644">
        <w:t xml:space="preserve">. </w:t>
      </w:r>
    </w:p>
    <w:p w14:paraId="1C4B815E" w14:textId="11F232C5" w:rsidR="00985FAB" w:rsidRPr="00CA0644" w:rsidRDefault="006A5A7C" w:rsidP="00783CA0">
      <w:pPr>
        <w:pStyle w:val="Heading4"/>
        <w:spacing w:before="0" w:line="360" w:lineRule="auto"/>
      </w:pPr>
      <w:r>
        <w:t>Structure</w:t>
      </w:r>
    </w:p>
    <w:p w14:paraId="17AEC473" w14:textId="70842782" w:rsidR="00985FAB" w:rsidRPr="00CA0644" w:rsidRDefault="00985FAB" w:rsidP="00783CA0">
      <w:pPr>
        <w:pStyle w:val="ListBullet"/>
        <w:spacing w:before="0" w:line="360" w:lineRule="auto"/>
      </w:pPr>
      <w:r>
        <w:t>succinct (</w:t>
      </w:r>
      <w:r w:rsidRPr="00CA0644">
        <w:t>short and to the point)</w:t>
      </w:r>
    </w:p>
    <w:p w14:paraId="26B32654" w14:textId="77777777" w:rsidR="00985FAB" w:rsidRPr="00CA0644" w:rsidRDefault="00985FAB" w:rsidP="00783CA0">
      <w:pPr>
        <w:pStyle w:val="ListBullet"/>
        <w:spacing w:before="0" w:line="360" w:lineRule="auto"/>
      </w:pPr>
      <w:r w:rsidRPr="00CA0644">
        <w:t>general statement, description, procedure</w:t>
      </w:r>
    </w:p>
    <w:p w14:paraId="41D220FC" w14:textId="3D1D60CB" w:rsidR="00985FAB" w:rsidRDefault="00985FAB" w:rsidP="00783CA0">
      <w:pPr>
        <w:pStyle w:val="ListBullet"/>
        <w:spacing w:before="0" w:line="360" w:lineRule="auto"/>
      </w:pPr>
      <w:r w:rsidRPr="00CA0644">
        <w:t>lack of descriptive detail</w:t>
      </w:r>
    </w:p>
    <w:p w14:paraId="2B171674" w14:textId="16B2EB1C" w:rsidR="00394980" w:rsidRPr="00CA0644" w:rsidRDefault="00394980" w:rsidP="00783CA0">
      <w:pPr>
        <w:pStyle w:val="ListBullet"/>
        <w:spacing w:before="0" w:line="360" w:lineRule="auto"/>
      </w:pPr>
      <w:r w:rsidRPr="00394980">
        <w:t>frequent use of colloquial language (does not necessarily mean informal register)</w:t>
      </w:r>
    </w:p>
    <w:p w14:paraId="35482D6D" w14:textId="1F48D99B" w:rsidR="00985FAB" w:rsidRPr="00CA0644" w:rsidRDefault="00985FAB" w:rsidP="00783CA0">
      <w:pPr>
        <w:pStyle w:val="Heading4"/>
        <w:spacing w:before="0" w:line="360" w:lineRule="auto"/>
      </w:pPr>
      <w:r w:rsidRPr="00CA0644">
        <w:t>Language</w:t>
      </w:r>
      <w:r w:rsidR="006A5A7C">
        <w:t xml:space="preserve"> features</w:t>
      </w:r>
    </w:p>
    <w:p w14:paraId="2D038C2F" w14:textId="77777777" w:rsidR="00985FAB" w:rsidRPr="00CA0644" w:rsidRDefault="00985FAB" w:rsidP="00783CA0">
      <w:pPr>
        <w:pStyle w:val="ListBullet"/>
        <w:spacing w:before="0" w:line="360" w:lineRule="auto"/>
      </w:pPr>
      <w:r w:rsidRPr="00CA0644">
        <w:t>shorter than a standard letter</w:t>
      </w:r>
    </w:p>
    <w:p w14:paraId="7C25BBE4" w14:textId="77777777" w:rsidR="00985FAB" w:rsidRDefault="00985FAB" w:rsidP="00783CA0">
      <w:pPr>
        <w:pStyle w:val="ListBullet"/>
        <w:spacing w:before="0" w:line="360" w:lineRule="auto"/>
      </w:pPr>
      <w:r w:rsidRPr="00A409D2">
        <w:t>frequent use of colloquial language (does not necessarily mean informal register)</w:t>
      </w:r>
    </w:p>
    <w:p w14:paraId="4EA60B58" w14:textId="77777777" w:rsidR="00985FAB" w:rsidRPr="00A409D2" w:rsidRDefault="00985FAB" w:rsidP="00783CA0">
      <w:pPr>
        <w:pStyle w:val="ListBullet"/>
        <w:spacing w:before="0" w:line="360" w:lineRule="auto"/>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w:t>
      </w:r>
      <w:r>
        <w:t>friend or boss)</w:t>
      </w:r>
    </w:p>
    <w:p w14:paraId="530E1000" w14:textId="32C8F365" w:rsidR="00985FAB" w:rsidRPr="00CA0644" w:rsidRDefault="00985FAB" w:rsidP="00783CA0">
      <w:pPr>
        <w:pStyle w:val="Heading4"/>
        <w:spacing w:before="0" w:line="360" w:lineRule="auto"/>
      </w:pPr>
      <w:r>
        <w:rPr>
          <w:rFonts w:hint="eastAsia"/>
        </w:rPr>
        <w:t>Sample q</w:t>
      </w:r>
      <w:r w:rsidRPr="00CA0644">
        <w:t>uestion</w:t>
      </w:r>
    </w:p>
    <w:p w14:paraId="47383027" w14:textId="77777777" w:rsidR="00394980" w:rsidRPr="00394980" w:rsidRDefault="00394980" w:rsidP="00783CA0">
      <w:pPr>
        <w:pStyle w:val="IOSbodytext2017"/>
      </w:pPr>
      <w:r w:rsidRPr="00394980">
        <w:t>Answer the following question by writing approximately 75 words in ITALIAN. Write a thank-you note to your teacher acknowledging how his/her support and guidance are helping you make decisions for the future.</w:t>
      </w:r>
    </w:p>
    <w:p w14:paraId="519C1365" w14:textId="77777777" w:rsidR="00394980" w:rsidRPr="00394980" w:rsidRDefault="00394980" w:rsidP="00783CA0">
      <w:pPr>
        <w:pStyle w:val="IOSbodytext2017"/>
      </w:pPr>
      <w:r w:rsidRPr="00394980">
        <w:t>2013 Higher School Certificate Examination, Italian Continuers, Section III, Question 12 (5 marks) © NSW Education Standards Authority (NESA) for and on behalf of the Crown in right of the State of New South Wales, 2013</w:t>
      </w:r>
    </w:p>
    <w:p w14:paraId="41DD37A9" w14:textId="77777777" w:rsidR="00985FAB" w:rsidRPr="00CA0644" w:rsidRDefault="00985FAB" w:rsidP="00985FAB">
      <w:pPr>
        <w:pStyle w:val="Heading3"/>
        <w:ind w:left="0"/>
      </w:pPr>
      <w:r>
        <w:t>7 – n</w:t>
      </w:r>
      <w:r w:rsidRPr="00CA0644">
        <w:t>otice</w:t>
      </w:r>
    </w:p>
    <w:p w14:paraId="5EAD2370" w14:textId="639455D1" w:rsidR="00985FAB" w:rsidRPr="00CA0644" w:rsidRDefault="006A5A7C" w:rsidP="00783CA0">
      <w:pPr>
        <w:pStyle w:val="Heading4"/>
        <w:spacing w:before="0" w:line="360" w:lineRule="auto"/>
      </w:pPr>
      <w:r>
        <w:t>Purpose</w:t>
      </w:r>
    </w:p>
    <w:p w14:paraId="33355FBF" w14:textId="77777777" w:rsidR="00985FAB" w:rsidRPr="00CA0644" w:rsidRDefault="00985FAB" w:rsidP="00783CA0">
      <w:pPr>
        <w:pStyle w:val="ListBullet"/>
        <w:spacing w:before="0" w:line="360" w:lineRule="auto"/>
      </w:pPr>
      <w:r w:rsidRPr="00CA0644">
        <w:t>to inform</w:t>
      </w:r>
    </w:p>
    <w:p w14:paraId="21A6F6FC" w14:textId="77777777" w:rsidR="00985FAB" w:rsidRPr="00CA0644" w:rsidRDefault="00985FAB" w:rsidP="00783CA0">
      <w:pPr>
        <w:pStyle w:val="ListBullet"/>
        <w:spacing w:before="0" w:line="360" w:lineRule="auto"/>
      </w:pPr>
      <w:r w:rsidRPr="00CA0644">
        <w:t>to seek a response (</w:t>
      </w:r>
      <w:r>
        <w:t>for example</w:t>
      </w:r>
      <w:r w:rsidRPr="00CA0644">
        <w:t xml:space="preserve"> looking for a roommate to share accommodation) </w:t>
      </w:r>
    </w:p>
    <w:p w14:paraId="1D5DD7CC" w14:textId="2CDDCD48" w:rsidR="00985FAB" w:rsidRPr="00CA0644" w:rsidRDefault="006A5A7C" w:rsidP="00783CA0">
      <w:pPr>
        <w:pStyle w:val="Heading4"/>
        <w:spacing w:before="0" w:line="360" w:lineRule="auto"/>
      </w:pPr>
      <w:r>
        <w:lastRenderedPageBreak/>
        <w:t>Structure</w:t>
      </w:r>
    </w:p>
    <w:p w14:paraId="342C7411" w14:textId="71713019" w:rsidR="00985FAB" w:rsidRPr="00CA0644" w:rsidRDefault="00985FAB" w:rsidP="00783CA0">
      <w:pPr>
        <w:pStyle w:val="ListBullet"/>
        <w:spacing w:before="0" w:line="360" w:lineRule="auto"/>
      </w:pPr>
      <w:r w:rsidRPr="00CA0644">
        <w:t>heading/addressee</w:t>
      </w:r>
    </w:p>
    <w:p w14:paraId="286D8A8B" w14:textId="77777777" w:rsidR="00985FAB" w:rsidRPr="00CA0644" w:rsidRDefault="00985FAB" w:rsidP="00783CA0">
      <w:pPr>
        <w:pStyle w:val="ListBullet"/>
        <w:spacing w:before="0" w:line="360" w:lineRule="auto"/>
      </w:pPr>
      <w:r w:rsidRPr="00CA0644">
        <w:t>specific details without elaboration</w:t>
      </w:r>
    </w:p>
    <w:p w14:paraId="0D68AC39" w14:textId="77777777" w:rsidR="00985FAB" w:rsidRPr="00CA0644" w:rsidRDefault="00985FAB" w:rsidP="00783CA0">
      <w:pPr>
        <w:pStyle w:val="ListBullet"/>
        <w:spacing w:before="0" w:line="360" w:lineRule="auto"/>
      </w:pPr>
      <w:r w:rsidRPr="00CA0644">
        <w:t>statement of conclusion or advice (</w:t>
      </w:r>
      <w:r>
        <w:t>for example</w:t>
      </w:r>
      <w:r w:rsidRPr="00CA0644">
        <w:t xml:space="preserve"> giving contact details)</w:t>
      </w:r>
    </w:p>
    <w:p w14:paraId="03A3C341" w14:textId="7BD8A1ED" w:rsidR="00985FAB" w:rsidRPr="00CA0644" w:rsidRDefault="006A5A7C" w:rsidP="00783CA0">
      <w:pPr>
        <w:pStyle w:val="Heading4"/>
        <w:spacing w:before="0" w:line="360" w:lineRule="auto"/>
      </w:pPr>
      <w:r>
        <w:t>Language features</w:t>
      </w:r>
    </w:p>
    <w:p w14:paraId="5FC0A157" w14:textId="4DF18D9C" w:rsidR="00B466C4" w:rsidRDefault="00B466C4" w:rsidP="00783CA0">
      <w:pPr>
        <w:pStyle w:val="ListBullet"/>
        <w:spacing w:before="0" w:line="360" w:lineRule="auto"/>
      </w:pPr>
      <w:r>
        <w:t>often written in the present tense</w:t>
      </w:r>
    </w:p>
    <w:p w14:paraId="52EF3160" w14:textId="60EC2E7F" w:rsidR="00DF1644" w:rsidRPr="00CA0644" w:rsidRDefault="00DF1644" w:rsidP="00783CA0">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052F7B8D" w14:textId="77777777" w:rsidR="00985FAB" w:rsidRPr="00A409D2" w:rsidRDefault="00985FAB" w:rsidP="00783CA0">
      <w:pPr>
        <w:pStyle w:val="ListBullet"/>
        <w:spacing w:before="0" w:line="360" w:lineRule="auto"/>
      </w:pPr>
      <w:r>
        <w:t xml:space="preserve">informal </w:t>
      </w:r>
      <w:r w:rsidRPr="00A409D2">
        <w:t>or formal register</w:t>
      </w:r>
    </w:p>
    <w:p w14:paraId="09A37F0E" w14:textId="77777777" w:rsidR="00985FAB" w:rsidRPr="00CA0644" w:rsidRDefault="00985FAB" w:rsidP="00783CA0">
      <w:pPr>
        <w:pStyle w:val="Heading4"/>
        <w:spacing w:before="0" w:line="360" w:lineRule="auto"/>
      </w:pPr>
      <w:r>
        <w:rPr>
          <w:rFonts w:hint="eastAsia"/>
        </w:rPr>
        <w:t>Sample q</w:t>
      </w:r>
      <w:r w:rsidRPr="00CA0644">
        <w:t>uestion</w:t>
      </w:r>
    </w:p>
    <w:p w14:paraId="282BC522" w14:textId="77777777" w:rsidR="006408B1" w:rsidRPr="006408B1" w:rsidRDefault="006408B1" w:rsidP="00783CA0">
      <w:pPr>
        <w:pStyle w:val="IOSbodytext2017"/>
      </w:pPr>
      <w:r w:rsidRPr="006408B1">
        <w:t>Answer the following question by writing approximately 75 words in ITALIAN. You are studying at a school in Italy and looking for a flatmate to move into your place to share the costs. Write a notice to be placed on the school noticeboard.</w:t>
      </w:r>
    </w:p>
    <w:p w14:paraId="32367208" w14:textId="77777777" w:rsidR="006408B1" w:rsidRPr="006408B1" w:rsidRDefault="006408B1" w:rsidP="00783CA0">
      <w:pPr>
        <w:pStyle w:val="IOSbodytext2017"/>
      </w:pPr>
      <w:r w:rsidRPr="006408B1">
        <w:t>Adapted from 2018 Higher School Certificate Examination, Chinese Continuers, Section III, Question 12 (5 marks) © NSW Education Standards Authority (NESA) for and on behalf of the Crown in right of the State of New South Wales, 2018</w:t>
      </w:r>
    </w:p>
    <w:p w14:paraId="69503986" w14:textId="77777777" w:rsidR="00985FAB" w:rsidRPr="00CA0644" w:rsidRDefault="00985FAB" w:rsidP="00985FAB">
      <w:pPr>
        <w:pStyle w:val="Heading3"/>
        <w:ind w:left="0"/>
      </w:pPr>
      <w:r>
        <w:t>8 – p</w:t>
      </w:r>
      <w:r w:rsidRPr="00CA0644">
        <w:t>ostcard</w:t>
      </w:r>
    </w:p>
    <w:p w14:paraId="45BBAFF5" w14:textId="5C48DB0D" w:rsidR="00985FAB" w:rsidRPr="00CA0644" w:rsidRDefault="006A5A7C" w:rsidP="00783CA0">
      <w:pPr>
        <w:pStyle w:val="Heading4"/>
        <w:spacing w:before="0" w:line="360" w:lineRule="auto"/>
      </w:pPr>
      <w:r>
        <w:t>Purpose</w:t>
      </w:r>
    </w:p>
    <w:p w14:paraId="4C5A2185" w14:textId="77777777" w:rsidR="00985FAB" w:rsidRPr="00CA0644" w:rsidRDefault="00985FAB" w:rsidP="00783CA0">
      <w:pPr>
        <w:pStyle w:val="ListBullet"/>
        <w:spacing w:before="0" w:line="360" w:lineRule="auto"/>
      </w:pPr>
      <w:r w:rsidRPr="00CA0644">
        <w:t>to provide information, amuse or entertain</w:t>
      </w:r>
    </w:p>
    <w:p w14:paraId="38C4CB27" w14:textId="77777777" w:rsidR="00985FAB" w:rsidRPr="00CA0644" w:rsidRDefault="00985FAB" w:rsidP="00783CA0">
      <w:pPr>
        <w:pStyle w:val="ListBullet"/>
        <w:spacing w:before="0" w:line="360" w:lineRule="auto"/>
      </w:pPr>
      <w:r w:rsidRPr="00CA0644">
        <w:t>to retell events and experienc</w:t>
      </w:r>
      <w:r>
        <w:t>es (for example who, where, what, when</w:t>
      </w:r>
      <w:r w:rsidRPr="00CA0644">
        <w:t>)</w:t>
      </w:r>
    </w:p>
    <w:p w14:paraId="70B256DB" w14:textId="6E2DE4AE" w:rsidR="00985FAB" w:rsidRPr="00CA0644" w:rsidRDefault="006A5A7C" w:rsidP="00783CA0">
      <w:pPr>
        <w:pStyle w:val="Heading4"/>
        <w:spacing w:before="0" w:line="360" w:lineRule="auto"/>
      </w:pPr>
      <w:r>
        <w:t>Structure</w:t>
      </w:r>
    </w:p>
    <w:p w14:paraId="236A64B2" w14:textId="10FEDD77" w:rsidR="006408B1" w:rsidRPr="006408B1" w:rsidRDefault="006408B1" w:rsidP="00783CA0">
      <w:pPr>
        <w:pStyle w:val="ListBullet"/>
        <w:spacing w:before="0" w:line="360" w:lineRule="auto"/>
      </w:pPr>
      <w:r w:rsidRPr="006408B1">
        <w:t>salutations (</w:t>
      </w:r>
      <w:r w:rsidR="009957E8" w:rsidRPr="009957E8">
        <w:rPr>
          <w:i/>
        </w:rPr>
        <w:t>Cara…, Caro…</w:t>
      </w:r>
      <w:r w:rsidRPr="006408B1">
        <w:t>)</w:t>
      </w:r>
    </w:p>
    <w:p w14:paraId="43A5B6C3" w14:textId="77777777" w:rsidR="006408B1" w:rsidRPr="006408B1" w:rsidRDefault="006408B1" w:rsidP="00783CA0">
      <w:pPr>
        <w:pStyle w:val="ListBullet"/>
        <w:spacing w:before="0" w:line="360" w:lineRule="auto"/>
      </w:pPr>
      <w:r w:rsidRPr="006408B1">
        <w:t>brief description or message</w:t>
      </w:r>
    </w:p>
    <w:p w14:paraId="47613639" w14:textId="77777777" w:rsidR="006408B1" w:rsidRPr="006408B1" w:rsidRDefault="006408B1" w:rsidP="00783CA0">
      <w:pPr>
        <w:pStyle w:val="ListBullet"/>
        <w:spacing w:before="0" w:line="360" w:lineRule="auto"/>
      </w:pPr>
      <w:r w:rsidRPr="006408B1">
        <w:t>formulaic ending (</w:t>
      </w:r>
      <w:r w:rsidRPr="006408B1">
        <w:rPr>
          <w:i/>
        </w:rPr>
        <w:t>Ciao, A presto</w:t>
      </w:r>
      <w:r w:rsidRPr="006408B1">
        <w:t>)</w:t>
      </w:r>
    </w:p>
    <w:p w14:paraId="23BB2D72" w14:textId="5FC9D9A2" w:rsidR="00985FAB" w:rsidRPr="00CA0644" w:rsidRDefault="006A5A7C" w:rsidP="00783CA0">
      <w:pPr>
        <w:pStyle w:val="Heading4"/>
        <w:spacing w:before="0" w:line="360" w:lineRule="auto"/>
      </w:pPr>
      <w:r>
        <w:t>Language features</w:t>
      </w:r>
    </w:p>
    <w:p w14:paraId="5ECB25B6" w14:textId="77777777" w:rsidR="00985FAB" w:rsidRPr="00CA0644" w:rsidRDefault="00985FAB" w:rsidP="00783CA0">
      <w:pPr>
        <w:pStyle w:val="ListBullet"/>
        <w:spacing w:before="0" w:line="360" w:lineRule="auto"/>
      </w:pPr>
      <w:r w:rsidRPr="00CA0644">
        <w:t>descriptive language</w:t>
      </w:r>
    </w:p>
    <w:p w14:paraId="327292E8" w14:textId="5CDE7A40" w:rsidR="00985FAB" w:rsidRDefault="00985FAB" w:rsidP="00783CA0">
      <w:pPr>
        <w:pStyle w:val="ListBullet"/>
        <w:spacing w:before="0" w:line="360" w:lineRule="auto"/>
      </w:pPr>
      <w:r w:rsidRPr="00CA0644">
        <w:t>personal impressions</w:t>
      </w:r>
    </w:p>
    <w:p w14:paraId="5E04BF0B" w14:textId="604BA2E0" w:rsidR="007C6359" w:rsidRPr="00CA0644" w:rsidRDefault="007C6359" w:rsidP="00783CA0">
      <w:pPr>
        <w:pStyle w:val="ListBullet"/>
        <w:spacing w:before="0" w:line="360" w:lineRule="auto"/>
        <w:rPr>
          <w:lang w:eastAsia="en-AU"/>
        </w:rPr>
      </w:pPr>
      <w:r w:rsidRPr="007C6359">
        <w:rPr>
          <w:lang w:eastAsia="en-AU"/>
        </w:rPr>
        <w:t>present or past tense, for example what it is like, or where you went, what you did, what you saw</w:t>
      </w:r>
    </w:p>
    <w:p w14:paraId="707A9550" w14:textId="77777777" w:rsidR="00985FAB" w:rsidRPr="00CA0644" w:rsidRDefault="00985FAB" w:rsidP="00783CA0">
      <w:pPr>
        <w:pStyle w:val="Heading4"/>
        <w:spacing w:before="0" w:line="360" w:lineRule="auto"/>
      </w:pPr>
      <w:r>
        <w:rPr>
          <w:rFonts w:hint="eastAsia"/>
        </w:rPr>
        <w:lastRenderedPageBreak/>
        <w:t>Sample q</w:t>
      </w:r>
      <w:r w:rsidRPr="00CA0644">
        <w:t>uestion</w:t>
      </w:r>
    </w:p>
    <w:p w14:paraId="0121CCBC" w14:textId="77777777" w:rsidR="006408B1" w:rsidRPr="006408B1" w:rsidRDefault="006408B1" w:rsidP="00783CA0">
      <w:pPr>
        <w:pStyle w:val="IOSbodytext2017"/>
      </w:pPr>
      <w:r w:rsidRPr="006408B1">
        <w:t>Answer the following question by writing approximately 75 words in ITALIAN. You are on a homestay in Italy. Write a postcard to a friend describing how well you have settled in with your host family.</w:t>
      </w:r>
    </w:p>
    <w:p w14:paraId="08B806B7" w14:textId="77777777" w:rsidR="006408B1" w:rsidRPr="006408B1" w:rsidRDefault="006408B1" w:rsidP="00783CA0">
      <w:pPr>
        <w:pStyle w:val="IOSbodytext2017"/>
      </w:pPr>
      <w:r w:rsidRPr="006408B1">
        <w:t>2010 Higher School Certificate Examination, Italian Continuers, Section III, Question 13 (5 marks) © NSW Education Standards Authority (NESA) for and on behalf of the Crown in right of the State of New South Wales, 2010</w:t>
      </w:r>
    </w:p>
    <w:p w14:paraId="25A7F92F" w14:textId="77777777" w:rsidR="00985FAB" w:rsidRPr="00CA0644" w:rsidRDefault="00985FAB" w:rsidP="00985FAB">
      <w:pPr>
        <w:pStyle w:val="Heading3"/>
        <w:ind w:left="0"/>
      </w:pPr>
      <w:r>
        <w:t>9 – r</w:t>
      </w:r>
      <w:r w:rsidRPr="00CA0644">
        <w:t>ecount</w:t>
      </w:r>
    </w:p>
    <w:p w14:paraId="380F4948" w14:textId="7462E5DE" w:rsidR="00985FAB" w:rsidRPr="00CA0644" w:rsidRDefault="006A5A7C" w:rsidP="00783CA0">
      <w:pPr>
        <w:pStyle w:val="Heading4"/>
        <w:spacing w:before="0" w:line="360" w:lineRule="auto"/>
      </w:pPr>
      <w:r>
        <w:t>Purpose</w:t>
      </w:r>
    </w:p>
    <w:p w14:paraId="3D7B1464" w14:textId="77777777" w:rsidR="00985FAB" w:rsidRPr="00CA0644" w:rsidRDefault="00985FAB" w:rsidP="00783CA0">
      <w:pPr>
        <w:pStyle w:val="ListBullet"/>
        <w:spacing w:before="0" w:line="360" w:lineRule="auto"/>
      </w:pPr>
      <w:r w:rsidRPr="00CA0644">
        <w:t>to inform or entertain</w:t>
      </w:r>
    </w:p>
    <w:p w14:paraId="35CA13E0" w14:textId="77777777" w:rsidR="00985FAB" w:rsidRPr="00CA0644" w:rsidRDefault="00985FAB" w:rsidP="00783CA0">
      <w:pPr>
        <w:pStyle w:val="ListBullet"/>
        <w:spacing w:before="0" w:line="360" w:lineRule="auto"/>
      </w:pPr>
      <w:r w:rsidRPr="00CA0644">
        <w:t>to retell past events or experiences</w:t>
      </w:r>
    </w:p>
    <w:p w14:paraId="24694029" w14:textId="77777777" w:rsidR="00985FAB" w:rsidRPr="00CA0644" w:rsidRDefault="00985FAB" w:rsidP="00783CA0">
      <w:pPr>
        <w:pStyle w:val="ListBullet"/>
        <w:spacing w:before="0" w:line="360" w:lineRule="auto"/>
      </w:pPr>
      <w:r w:rsidRPr="00CA0644">
        <w:t>to retell a series of events</w:t>
      </w:r>
    </w:p>
    <w:p w14:paraId="74CF18D1" w14:textId="1AE7B483" w:rsidR="00985FAB" w:rsidRPr="00CA0644" w:rsidRDefault="006A5A7C" w:rsidP="00783CA0">
      <w:pPr>
        <w:pStyle w:val="Heading4"/>
        <w:spacing w:before="0" w:line="360" w:lineRule="auto"/>
      </w:pPr>
      <w:r>
        <w:t>Structure</w:t>
      </w:r>
    </w:p>
    <w:p w14:paraId="47F80568" w14:textId="77777777" w:rsidR="00985FAB" w:rsidRPr="00CA0644" w:rsidRDefault="00985FAB" w:rsidP="00783CA0">
      <w:pPr>
        <w:pStyle w:val="ListBullet"/>
        <w:spacing w:before="0" w:line="360" w:lineRule="auto"/>
      </w:pPr>
      <w:r>
        <w:t>introduction/orientation (</w:t>
      </w:r>
      <w:r w:rsidRPr="00CA0644">
        <w:t>set the scene – who, what, where, when)</w:t>
      </w:r>
    </w:p>
    <w:p w14:paraId="10F44DD0" w14:textId="77777777" w:rsidR="00985FAB" w:rsidRPr="00CA0644" w:rsidRDefault="00985FAB" w:rsidP="00783CA0">
      <w:pPr>
        <w:pStyle w:val="ListBullet"/>
        <w:spacing w:before="0" w:line="360" w:lineRule="auto"/>
      </w:pPr>
      <w:r w:rsidRPr="00CA0644">
        <w:t>events sequenced in chronological order</w:t>
      </w:r>
    </w:p>
    <w:p w14:paraId="0759CEAD" w14:textId="77777777" w:rsidR="00985FAB" w:rsidRPr="00CA0644" w:rsidRDefault="00985FAB" w:rsidP="00783CA0">
      <w:pPr>
        <w:pStyle w:val="ListBullet"/>
        <w:spacing w:before="0" w:line="360" w:lineRule="auto"/>
      </w:pPr>
      <w:r w:rsidRPr="00CA0644">
        <w:t>closing statement</w:t>
      </w:r>
    </w:p>
    <w:p w14:paraId="1B5A7979" w14:textId="67F0BF2A" w:rsidR="00985FAB" w:rsidRPr="00CA0644" w:rsidRDefault="006A5A7C" w:rsidP="00783CA0">
      <w:pPr>
        <w:pStyle w:val="Heading4"/>
        <w:spacing w:before="0" w:line="360" w:lineRule="auto"/>
      </w:pPr>
      <w:r>
        <w:t>Language features</w:t>
      </w:r>
    </w:p>
    <w:p w14:paraId="4C753EC2" w14:textId="66A7EC03" w:rsidR="007C6359" w:rsidRPr="007C6359" w:rsidRDefault="006408B1" w:rsidP="00783CA0">
      <w:pPr>
        <w:pStyle w:val="ListBullet"/>
        <w:spacing w:before="0" w:line="360" w:lineRule="auto"/>
      </w:pPr>
      <w:r>
        <w:t>often told in the first person</w:t>
      </w:r>
    </w:p>
    <w:p w14:paraId="48F5790F" w14:textId="77777777" w:rsidR="007C6359" w:rsidRPr="007C6359" w:rsidRDefault="007C6359" w:rsidP="00783CA0">
      <w:pPr>
        <w:pStyle w:val="ListBullet"/>
        <w:spacing w:before="0" w:line="360" w:lineRule="auto"/>
      </w:pPr>
      <w:r w:rsidRPr="007C6359">
        <w:t>descriptive language</w:t>
      </w:r>
    </w:p>
    <w:p w14:paraId="0C321376" w14:textId="77777777" w:rsidR="007C6359" w:rsidRPr="007C6359" w:rsidRDefault="007C6359" w:rsidP="00783CA0">
      <w:pPr>
        <w:pStyle w:val="ListBullet"/>
        <w:spacing w:before="0" w:line="360" w:lineRule="auto"/>
      </w:pPr>
      <w:r w:rsidRPr="007C6359">
        <w:t>often told in past tense (imperfect, perfect)</w:t>
      </w:r>
    </w:p>
    <w:p w14:paraId="567C46BA" w14:textId="0852CA10" w:rsidR="006408B1" w:rsidRPr="006408B1" w:rsidRDefault="006408B1" w:rsidP="00783CA0">
      <w:pPr>
        <w:pStyle w:val="ListBullet"/>
        <w:spacing w:before="0" w:line="360" w:lineRule="auto"/>
      </w:pPr>
      <w:r w:rsidRPr="006408B1">
        <w:t>time words to connect events (for exam</w:t>
      </w:r>
      <w:r w:rsidR="009957E8">
        <w:t xml:space="preserve">ple </w:t>
      </w:r>
      <w:r w:rsidRPr="009957E8">
        <w:rPr>
          <w:i/>
        </w:rPr>
        <w:t>innanzitutto, poi, dopo, finalmente, nel frattempo</w:t>
      </w:r>
      <w:r w:rsidRPr="006408B1">
        <w:t>)</w:t>
      </w:r>
    </w:p>
    <w:p w14:paraId="78B238CA" w14:textId="77777777" w:rsidR="006408B1" w:rsidRPr="006408B1" w:rsidRDefault="006408B1" w:rsidP="00783CA0">
      <w:pPr>
        <w:pStyle w:val="ListBullet"/>
        <w:spacing w:before="0" w:line="360" w:lineRule="auto"/>
      </w:pPr>
      <w:r w:rsidRPr="006408B1">
        <w:t>words which tell us when, where, with whom and how</w:t>
      </w:r>
    </w:p>
    <w:p w14:paraId="68399AD0" w14:textId="17DF1D35" w:rsidR="006408B1" w:rsidRPr="006408B1" w:rsidRDefault="009957E8" w:rsidP="00783CA0">
      <w:pPr>
        <w:pStyle w:val="ListBullet"/>
        <w:spacing w:before="0" w:line="360" w:lineRule="auto"/>
      </w:pPr>
      <w:r>
        <w:t xml:space="preserve">linking words (for example </w:t>
      </w:r>
      <w:r w:rsidRPr="009957E8">
        <w:rPr>
          <w:i/>
        </w:rPr>
        <w:t>così</w:t>
      </w:r>
      <w:r w:rsidR="006408B1" w:rsidRPr="009957E8">
        <w:rPr>
          <w:i/>
        </w:rPr>
        <w:t>, perché, ma, però</w:t>
      </w:r>
      <w:r w:rsidR="006408B1" w:rsidRPr="006408B1">
        <w:t>)</w:t>
      </w:r>
    </w:p>
    <w:p w14:paraId="50BA9C86" w14:textId="77777777" w:rsidR="00985FAB" w:rsidRPr="00CA0644" w:rsidRDefault="00985FAB" w:rsidP="00783CA0">
      <w:pPr>
        <w:pStyle w:val="Heading4"/>
        <w:spacing w:before="0" w:line="360" w:lineRule="auto"/>
      </w:pPr>
      <w:r>
        <w:rPr>
          <w:rFonts w:hint="eastAsia"/>
        </w:rPr>
        <w:t>Sample q</w:t>
      </w:r>
      <w:r w:rsidRPr="00CA0644">
        <w:t>uestion</w:t>
      </w:r>
    </w:p>
    <w:p w14:paraId="66CE9AEE" w14:textId="77777777" w:rsidR="006408B1" w:rsidRPr="006408B1" w:rsidRDefault="006408B1" w:rsidP="00783CA0">
      <w:pPr>
        <w:pStyle w:val="IOSbodytext2017"/>
      </w:pPr>
      <w:r w:rsidRPr="006408B1">
        <w:t>Write approximately 200 words in ITALIAN. Write a recount of a significant event, reflecting on the impact it has had on your life.</w:t>
      </w:r>
    </w:p>
    <w:p w14:paraId="1F1A8344" w14:textId="77777777" w:rsidR="006408B1" w:rsidRPr="006408B1" w:rsidRDefault="006408B1" w:rsidP="00783CA0">
      <w:pPr>
        <w:pStyle w:val="IOSbodytext2017"/>
      </w:pPr>
      <w:r w:rsidRPr="006408B1">
        <w:t>Adapted from 2009 Higher School Certificate Examination, Italian Continuers, Section III, Question 13(a) (10 marks) © NSW Education Standards Authority (NESA) for and on behalf of the Crown in right of the State of New South Wales, 2009</w:t>
      </w:r>
    </w:p>
    <w:p w14:paraId="7C0FD181" w14:textId="77777777" w:rsidR="00985FAB" w:rsidRPr="00CA0644" w:rsidRDefault="00985FAB" w:rsidP="00985FAB">
      <w:pPr>
        <w:pStyle w:val="Heading3"/>
        <w:ind w:left="0"/>
      </w:pPr>
      <w:r>
        <w:lastRenderedPageBreak/>
        <w:t>10 – r</w:t>
      </w:r>
      <w:r w:rsidRPr="00CA0644">
        <w:t>eport</w:t>
      </w:r>
    </w:p>
    <w:p w14:paraId="05E5351B" w14:textId="48B6A3BB" w:rsidR="00985FAB" w:rsidRPr="00CA0644" w:rsidRDefault="00985FAB" w:rsidP="00783CA0">
      <w:pPr>
        <w:pStyle w:val="Heading4"/>
        <w:spacing w:before="0" w:line="360" w:lineRule="auto"/>
      </w:pPr>
      <w:r w:rsidRPr="00CA0644">
        <w:t>P</w:t>
      </w:r>
      <w:r w:rsidR="006A5A7C">
        <w:t>urpose</w:t>
      </w:r>
    </w:p>
    <w:p w14:paraId="45330E5F" w14:textId="77777777" w:rsidR="00985FAB" w:rsidRPr="00CA0644" w:rsidRDefault="00985FAB" w:rsidP="00783CA0">
      <w:pPr>
        <w:pStyle w:val="ListBullet"/>
        <w:spacing w:before="0" w:line="360" w:lineRule="auto"/>
      </w:pPr>
      <w:r w:rsidRPr="00CA0644">
        <w:t>to present information about a class of things (to classify) OR</w:t>
      </w:r>
    </w:p>
    <w:p w14:paraId="52BB29E1" w14:textId="77777777" w:rsidR="00985FAB" w:rsidRPr="00CA0644" w:rsidRDefault="00985FAB" w:rsidP="00783CA0">
      <w:pPr>
        <w:pStyle w:val="ListBullet"/>
        <w:spacing w:before="0" w:line="360" w:lineRule="auto"/>
      </w:pPr>
      <w:r w:rsidRPr="00CA0644">
        <w:t>to describe the way things are</w:t>
      </w:r>
    </w:p>
    <w:p w14:paraId="71426EA2" w14:textId="77777777" w:rsidR="00985FAB" w:rsidRPr="00CA0644" w:rsidRDefault="00985FAB" w:rsidP="00783CA0">
      <w:pPr>
        <w:pStyle w:val="ListBullet"/>
        <w:spacing w:before="0" w:line="360" w:lineRule="auto"/>
      </w:pPr>
      <w:r w:rsidRPr="00CA0644">
        <w:t>to organise facts</w:t>
      </w:r>
    </w:p>
    <w:p w14:paraId="1C9B2B26" w14:textId="77777777" w:rsidR="00985FAB" w:rsidRPr="00CA0644" w:rsidRDefault="00985FAB" w:rsidP="00783CA0">
      <w:pPr>
        <w:pStyle w:val="ListBullet"/>
        <w:spacing w:before="0" w:line="360" w:lineRule="auto"/>
      </w:pPr>
      <w:r w:rsidRPr="00CA0644">
        <w:t>to draw conclusions</w:t>
      </w:r>
    </w:p>
    <w:p w14:paraId="07D312AC" w14:textId="215E033E" w:rsidR="00985FAB" w:rsidRPr="00CA0644" w:rsidRDefault="006A5A7C" w:rsidP="00783CA0">
      <w:pPr>
        <w:pStyle w:val="Heading4"/>
        <w:spacing w:before="0" w:line="360" w:lineRule="auto"/>
      </w:pPr>
      <w:r>
        <w:t>Structure</w:t>
      </w:r>
    </w:p>
    <w:p w14:paraId="477FF6FF" w14:textId="35126CCC" w:rsidR="00985FAB" w:rsidRPr="00CA0644" w:rsidRDefault="00985FAB" w:rsidP="00783CA0">
      <w:pPr>
        <w:pStyle w:val="ListBullet"/>
        <w:spacing w:before="0" w:line="360" w:lineRule="auto"/>
      </w:pPr>
      <w:r w:rsidRPr="00CA0644">
        <w:t>general statement or classification</w:t>
      </w:r>
    </w:p>
    <w:p w14:paraId="13337C6A" w14:textId="77777777" w:rsidR="00985FAB" w:rsidRPr="00CA0644" w:rsidRDefault="00985FAB" w:rsidP="00783CA0">
      <w:pPr>
        <w:pStyle w:val="ListBullet"/>
        <w:spacing w:before="0" w:line="360" w:lineRule="auto"/>
      </w:pPr>
      <w:r w:rsidRPr="00CA0644">
        <w:t>series</w:t>
      </w:r>
      <w:r>
        <w:t xml:space="preserve"> of paragraphs that describe</w:t>
      </w:r>
    </w:p>
    <w:p w14:paraId="3938B7F0" w14:textId="77777777" w:rsidR="00985FAB" w:rsidRPr="00CA0644" w:rsidRDefault="00985FAB" w:rsidP="00783CA0">
      <w:pPr>
        <w:pStyle w:val="ListBullet"/>
        <w:spacing w:before="0" w:line="360" w:lineRule="auto"/>
      </w:pPr>
      <w:r w:rsidRPr="00CA0644">
        <w:t>logical progression</w:t>
      </w:r>
    </w:p>
    <w:p w14:paraId="4FF54C53" w14:textId="77777777" w:rsidR="00985FAB" w:rsidRPr="00CA0644" w:rsidRDefault="00985FAB" w:rsidP="00783CA0">
      <w:pPr>
        <w:pStyle w:val="ListBullet"/>
        <w:spacing w:before="0" w:line="360" w:lineRule="auto"/>
      </w:pPr>
      <w:r w:rsidRPr="00CA0644">
        <w:t>concluding statement or summary</w:t>
      </w:r>
    </w:p>
    <w:p w14:paraId="107DF9B3" w14:textId="5EE547AA" w:rsidR="00985FAB" w:rsidRPr="00CA0644" w:rsidRDefault="006A5A7C" w:rsidP="00783CA0">
      <w:pPr>
        <w:pStyle w:val="Heading4"/>
        <w:spacing w:before="0" w:line="360" w:lineRule="auto"/>
      </w:pPr>
      <w:r>
        <w:t>Language features</w:t>
      </w:r>
    </w:p>
    <w:p w14:paraId="4BE110EF" w14:textId="77777777" w:rsidR="00985FAB" w:rsidRPr="00CA0644" w:rsidRDefault="00985FAB" w:rsidP="00783CA0">
      <w:pPr>
        <w:pStyle w:val="ListBullet"/>
        <w:spacing w:before="0" w:line="360" w:lineRule="auto"/>
      </w:pPr>
      <w:r>
        <w:t>supporting evidence, such as</w:t>
      </w:r>
      <w:r w:rsidRPr="00CA0644">
        <w:t xml:space="preserve"> statistics, examples</w:t>
      </w:r>
    </w:p>
    <w:p w14:paraId="1453708D" w14:textId="77777777" w:rsidR="00985FAB" w:rsidRPr="00CA0644" w:rsidRDefault="00985FAB" w:rsidP="00783CA0">
      <w:pPr>
        <w:pStyle w:val="ListBullet"/>
        <w:spacing w:before="0" w:line="360" w:lineRule="auto"/>
      </w:pPr>
      <w:r w:rsidRPr="00CA0644">
        <w:t>factual</w:t>
      </w:r>
    </w:p>
    <w:p w14:paraId="60118EE3" w14:textId="77777777" w:rsidR="00985FAB" w:rsidRPr="00CA0644" w:rsidRDefault="00985FAB" w:rsidP="00783CA0">
      <w:pPr>
        <w:pStyle w:val="ListBullet"/>
        <w:spacing w:before="0" w:line="360" w:lineRule="auto"/>
      </w:pPr>
      <w:r w:rsidRPr="00CA0644">
        <w:t>language specific to the topic</w:t>
      </w:r>
    </w:p>
    <w:p w14:paraId="1CA3871D" w14:textId="77777777" w:rsidR="00985FAB" w:rsidRPr="00CA0644" w:rsidRDefault="00985FAB" w:rsidP="00783CA0">
      <w:pPr>
        <w:pStyle w:val="ListBullet"/>
        <w:spacing w:before="0" w:line="360" w:lineRule="auto"/>
      </w:pPr>
      <w:r w:rsidRPr="00CA0644">
        <w:t>objective language</w:t>
      </w:r>
    </w:p>
    <w:p w14:paraId="16F9AB05" w14:textId="71D25C6F" w:rsidR="006408B1" w:rsidRPr="00CA0644" w:rsidRDefault="006408B1" w:rsidP="00783CA0">
      <w:pPr>
        <w:pStyle w:val="ListBullet"/>
        <w:spacing w:before="0" w:line="360" w:lineRule="auto"/>
      </w:pPr>
      <w:r w:rsidRPr="009C06FA">
        <w:t>linking words (for example</w:t>
      </w:r>
      <w:r w:rsidR="009C06FA" w:rsidRPr="009C06FA">
        <w:t xml:space="preserve"> </w:t>
      </w:r>
      <w:r w:rsidRPr="009C06FA">
        <w:rPr>
          <w:i/>
        </w:rPr>
        <w:t>però, perché, comunque</w:t>
      </w:r>
      <w:r w:rsidRPr="009C06FA">
        <w:t>)</w:t>
      </w:r>
    </w:p>
    <w:p w14:paraId="6A4446AC" w14:textId="77777777" w:rsidR="00985FAB" w:rsidRPr="00CA0644" w:rsidRDefault="00985FAB" w:rsidP="00783CA0">
      <w:pPr>
        <w:pStyle w:val="Heading4"/>
        <w:spacing w:before="0" w:line="360" w:lineRule="auto"/>
      </w:pPr>
      <w:r>
        <w:rPr>
          <w:rFonts w:hint="eastAsia"/>
        </w:rPr>
        <w:t>Sample q</w:t>
      </w:r>
      <w:r w:rsidRPr="00CA0644">
        <w:t>uestion</w:t>
      </w:r>
    </w:p>
    <w:p w14:paraId="348C63F9" w14:textId="77777777" w:rsidR="006408B1" w:rsidRDefault="006408B1" w:rsidP="00783CA0">
      <w:pPr>
        <w:pStyle w:val="IOSbodytext2017"/>
      </w:pPr>
      <w:r>
        <w:t>Write approximately 200 words in ITALIAN. You recently completed a month of work experience. Write a report for the school newsletter evaluating whether the experience was beneficial.</w:t>
      </w:r>
    </w:p>
    <w:p w14:paraId="08E40FB1" w14:textId="77777777" w:rsidR="006408B1" w:rsidRDefault="006408B1" w:rsidP="00783CA0">
      <w:pPr>
        <w:pStyle w:val="IOSbodytext2017"/>
      </w:pPr>
      <w:r>
        <w:t>Adapted from 2017 Higher School Certificate Examination, German Continuers, Section III, Question 12(b) (10 marks) © NSW Education Standards Authority (NESA) for and on behalf of the Crown in right of the State of New South Wales, 2017</w:t>
      </w:r>
    </w:p>
    <w:p w14:paraId="415F82BC" w14:textId="77777777" w:rsidR="00985FAB" w:rsidRPr="00985FAB" w:rsidRDefault="00985FAB" w:rsidP="00985FAB">
      <w:pPr>
        <w:pStyle w:val="Heading3"/>
        <w:ind w:left="0"/>
      </w:pPr>
      <w:r>
        <w:t>11 – script of an interview</w:t>
      </w:r>
    </w:p>
    <w:p w14:paraId="08272AA3" w14:textId="01DF6875" w:rsidR="00985FAB" w:rsidRPr="00CA0644" w:rsidRDefault="00985FAB" w:rsidP="004E404A">
      <w:pPr>
        <w:pStyle w:val="Heading4"/>
        <w:spacing w:before="0" w:line="360" w:lineRule="auto"/>
      </w:pPr>
      <w:r w:rsidRPr="00985FAB">
        <w:t>Purpose</w:t>
      </w:r>
    </w:p>
    <w:p w14:paraId="619B5580" w14:textId="77777777" w:rsidR="00985FAB" w:rsidRPr="00CA0644" w:rsidRDefault="00985FAB" w:rsidP="004E404A">
      <w:pPr>
        <w:pStyle w:val="ListBullet"/>
        <w:spacing w:before="0" w:line="360" w:lineRule="auto"/>
      </w:pPr>
      <w:r>
        <w:t xml:space="preserve">to find out information (for example </w:t>
      </w:r>
      <w:r w:rsidRPr="00CA0644">
        <w:t>a story or a response)</w:t>
      </w:r>
    </w:p>
    <w:p w14:paraId="1F2C08BC" w14:textId="77777777" w:rsidR="00985FAB" w:rsidRPr="00CA0644" w:rsidRDefault="00985FAB" w:rsidP="004E404A">
      <w:pPr>
        <w:pStyle w:val="ListBullet"/>
        <w:spacing w:before="0" w:line="360" w:lineRule="auto"/>
      </w:pPr>
      <w:r w:rsidRPr="00CA0644">
        <w:t>to communicate ideas, opinions and attitudes</w:t>
      </w:r>
    </w:p>
    <w:p w14:paraId="7757EA16" w14:textId="77777777" w:rsidR="00985FAB" w:rsidRPr="00CA0644" w:rsidRDefault="00985FAB" w:rsidP="004E404A">
      <w:pPr>
        <w:pStyle w:val="ListBullet"/>
        <w:spacing w:before="0" w:line="360" w:lineRule="auto"/>
      </w:pPr>
      <w:r w:rsidRPr="00CA0644">
        <w:t>to draw conclusions</w:t>
      </w:r>
    </w:p>
    <w:p w14:paraId="02BC4D60" w14:textId="02942C8F" w:rsidR="00985FAB" w:rsidRPr="00CA0644" w:rsidRDefault="006A5A7C" w:rsidP="004E404A">
      <w:pPr>
        <w:pStyle w:val="Heading4"/>
        <w:spacing w:before="0" w:line="360" w:lineRule="auto"/>
      </w:pPr>
      <w:r>
        <w:lastRenderedPageBreak/>
        <w:t>Structure</w:t>
      </w:r>
    </w:p>
    <w:p w14:paraId="62A8D94A" w14:textId="01970167" w:rsidR="0065043C" w:rsidRPr="00CA0644" w:rsidRDefault="0065043C" w:rsidP="0065043C">
      <w:pPr>
        <w:pStyle w:val="ListBullet"/>
        <w:spacing w:before="0" w:line="360" w:lineRule="auto"/>
      </w:pPr>
      <w:r w:rsidRPr="00CA0644">
        <w:t>salutations</w:t>
      </w:r>
    </w:p>
    <w:p w14:paraId="733EFE1C" w14:textId="5D9966F2" w:rsidR="006408B1" w:rsidRPr="006408B1" w:rsidRDefault="006408B1" w:rsidP="0065043C">
      <w:pPr>
        <w:pStyle w:val="ListBullet"/>
        <w:spacing w:before="0" w:line="360" w:lineRule="auto"/>
      </w:pPr>
      <w:r w:rsidRPr="009C06FA">
        <w:t>clear idea of the purpose of the interview (</w:t>
      </w:r>
      <w:r w:rsidR="009C06FA" w:rsidRPr="009C06FA">
        <w:rPr>
          <w:i/>
        </w:rPr>
        <w:t>Vorrei parlare di…</w:t>
      </w:r>
      <w:r w:rsidRPr="009C06FA">
        <w:t>)</w:t>
      </w:r>
    </w:p>
    <w:p w14:paraId="09589851" w14:textId="2600440A" w:rsidR="0065043C" w:rsidRPr="00CA0644" w:rsidRDefault="0065043C" w:rsidP="0065043C">
      <w:pPr>
        <w:pStyle w:val="ListBullet"/>
        <w:spacing w:before="0" w:line="360" w:lineRule="auto"/>
      </w:pPr>
      <w:r>
        <w:t>question and response sequence</w:t>
      </w:r>
      <w:r w:rsidRPr="00CA0644">
        <w:t>, initials followed by a colo</w:t>
      </w:r>
      <w:r>
        <w:t>n, for example A: and B:</w:t>
      </w:r>
    </w:p>
    <w:p w14:paraId="5144CBD4" w14:textId="77777777" w:rsidR="006408B1" w:rsidRPr="006408B1" w:rsidRDefault="006408B1" w:rsidP="009C06FA">
      <w:pPr>
        <w:pStyle w:val="ListBullet"/>
        <w:spacing w:before="0" w:line="360" w:lineRule="auto"/>
      </w:pPr>
      <w:r w:rsidRPr="006408B1">
        <w:t>use of filler expressions (</w:t>
      </w:r>
      <w:r w:rsidRPr="009C06FA">
        <w:rPr>
          <w:i/>
        </w:rPr>
        <w:t>ma sì, ma no, naturalmente, in effetti</w:t>
      </w:r>
      <w:r w:rsidRPr="006408B1">
        <w:t>)</w:t>
      </w:r>
    </w:p>
    <w:p w14:paraId="574C57C9" w14:textId="45BB344B" w:rsidR="006408B1" w:rsidRPr="006408B1" w:rsidRDefault="009C06FA" w:rsidP="009C06FA">
      <w:pPr>
        <w:pStyle w:val="ListBullet"/>
        <w:spacing w:before="0" w:line="360" w:lineRule="auto"/>
      </w:pPr>
      <w:r>
        <w:t xml:space="preserve">conclusion (for example </w:t>
      </w:r>
      <w:r w:rsidR="006408B1" w:rsidRPr="009C06FA">
        <w:rPr>
          <w:i/>
        </w:rPr>
        <w:t>Grazie per l'attenzione</w:t>
      </w:r>
      <w:r w:rsidR="006408B1" w:rsidRPr="006408B1">
        <w:t>)</w:t>
      </w:r>
    </w:p>
    <w:p w14:paraId="4FB87AED" w14:textId="0922683D" w:rsidR="00985FAB" w:rsidRPr="00CA0644" w:rsidRDefault="006A5A7C" w:rsidP="004E404A">
      <w:pPr>
        <w:pStyle w:val="Heading4"/>
        <w:spacing w:before="0" w:line="360" w:lineRule="auto"/>
      </w:pPr>
      <w:r>
        <w:t>Language features</w:t>
      </w:r>
    </w:p>
    <w:p w14:paraId="2F5849C1" w14:textId="77777777" w:rsidR="0065043C" w:rsidRPr="00CA0644" w:rsidRDefault="0065043C" w:rsidP="0065043C">
      <w:pPr>
        <w:pStyle w:val="ListBullet"/>
        <w:spacing w:before="0" w:line="360" w:lineRule="auto"/>
      </w:pPr>
      <w:r w:rsidRPr="00CA0644">
        <w:t>question forms (by the interviewer)</w:t>
      </w:r>
    </w:p>
    <w:p w14:paraId="56D4C9AF" w14:textId="77777777" w:rsidR="006408B1" w:rsidRPr="009C06FA" w:rsidRDefault="0065043C" w:rsidP="009C06FA">
      <w:pPr>
        <w:pStyle w:val="ListBullet"/>
        <w:spacing w:before="0" w:line="360" w:lineRule="auto"/>
      </w:pPr>
      <w:r>
        <w:t xml:space="preserve">register – </w:t>
      </w:r>
      <w:r w:rsidRPr="00CA0644">
        <w:t>use polite language (</w:t>
      </w:r>
      <w:r>
        <w:t>for example</w:t>
      </w:r>
      <w:r w:rsidRPr="00CA0644">
        <w:t xml:space="preserve"> </w:t>
      </w:r>
      <w:r w:rsidR="006408B1" w:rsidRPr="009C06FA">
        <w:rPr>
          <w:i/>
        </w:rPr>
        <w:t>Lei</w:t>
      </w:r>
      <w:r w:rsidR="006408B1" w:rsidRPr="009C06FA">
        <w:t>)</w:t>
      </w:r>
    </w:p>
    <w:p w14:paraId="3C4A2FA4" w14:textId="0B885808" w:rsidR="006408B1" w:rsidRPr="006408B1" w:rsidRDefault="006408B1" w:rsidP="009C06FA">
      <w:pPr>
        <w:pStyle w:val="ListBullet"/>
        <w:spacing w:before="0" w:line="360" w:lineRule="auto"/>
      </w:pPr>
      <w:r w:rsidRPr="006408B1">
        <w:t>phrases to delve deeper (for example</w:t>
      </w:r>
      <w:r w:rsidR="009C06FA">
        <w:t xml:space="preserve"> </w:t>
      </w:r>
      <w:r w:rsidR="009C06FA">
        <w:rPr>
          <w:i/>
        </w:rPr>
        <w:t>Cosa ne pensa di…? perché</w:t>
      </w:r>
      <w:r w:rsidRPr="006408B1">
        <w:t>)</w:t>
      </w:r>
    </w:p>
    <w:p w14:paraId="4435A8C9" w14:textId="5BB50A0E" w:rsidR="0065043C" w:rsidRPr="009C06FA" w:rsidRDefault="006408B1" w:rsidP="009C06FA">
      <w:pPr>
        <w:pStyle w:val="ListBullet"/>
        <w:spacing w:before="0" w:line="360" w:lineRule="auto"/>
      </w:pPr>
      <w:r w:rsidRPr="006408B1">
        <w:t>transition strategies when switching topics (</w:t>
      </w:r>
      <w:r w:rsidRPr="006408B1">
        <w:rPr>
          <w:i/>
        </w:rPr>
        <w:t>Ora vorrei parlare di un altro argomento, di cui parliamo, di passare al prossimo argomento</w:t>
      </w:r>
      <w:r w:rsidRPr="006408B1">
        <w:t>)</w:t>
      </w:r>
    </w:p>
    <w:p w14:paraId="13B16DD6" w14:textId="77777777" w:rsidR="00985FAB" w:rsidRPr="00CA0644" w:rsidRDefault="00985FAB" w:rsidP="004E404A">
      <w:pPr>
        <w:pStyle w:val="Heading4"/>
        <w:spacing w:before="0" w:line="360" w:lineRule="auto"/>
      </w:pPr>
      <w:r>
        <w:rPr>
          <w:rFonts w:hint="eastAsia"/>
        </w:rPr>
        <w:t>Sample q</w:t>
      </w:r>
      <w:r w:rsidRPr="00CA0644">
        <w:t>uestion</w:t>
      </w:r>
    </w:p>
    <w:p w14:paraId="5E750EA6" w14:textId="77777777" w:rsidR="006408B1" w:rsidRDefault="006408B1" w:rsidP="009C06FA">
      <w:pPr>
        <w:pStyle w:val="IOSbodytext2017"/>
      </w:pPr>
      <w:r>
        <w:t>Write approximately 200 words in Italian. You have interviewed an Italian exchange student for your school magazine. During the interview, the student reflected on his or her experiences at your school. Write the script of the interview.</w:t>
      </w:r>
    </w:p>
    <w:p w14:paraId="4BBFED71" w14:textId="77777777" w:rsidR="006408B1" w:rsidRDefault="006408B1" w:rsidP="009C06FA">
      <w:pPr>
        <w:pStyle w:val="IOSbodytext2017"/>
      </w:pPr>
      <w:r>
        <w:t>2011 Higher School Certificate Examination, Italian Continuers, Section III, Question 13(a) (10 marks) © NSW Education Standards Authority (NESA) for and on behalf of the Crown in right of the State of New South Wales, 2011</w:t>
      </w:r>
    </w:p>
    <w:p w14:paraId="6791EE2D" w14:textId="77777777" w:rsidR="00985FAB" w:rsidRPr="00CA0644" w:rsidRDefault="00985FAB" w:rsidP="00985FAB">
      <w:pPr>
        <w:pStyle w:val="Heading3"/>
        <w:ind w:left="0"/>
      </w:pPr>
      <w:r>
        <w:t>12 – s</w:t>
      </w:r>
      <w:r w:rsidRPr="00CA0644">
        <w:t>cript of a speech/talk</w:t>
      </w:r>
    </w:p>
    <w:p w14:paraId="646B2124" w14:textId="6D17FBF6" w:rsidR="00985FAB" w:rsidRPr="00CA0644" w:rsidRDefault="006A5A7C" w:rsidP="00783CA0">
      <w:pPr>
        <w:pStyle w:val="Heading4"/>
        <w:spacing w:before="0" w:line="360" w:lineRule="auto"/>
      </w:pPr>
      <w:r>
        <w:t>Purpose</w:t>
      </w:r>
    </w:p>
    <w:p w14:paraId="7CE35863" w14:textId="77777777" w:rsidR="00985FAB" w:rsidRPr="009B4A84" w:rsidRDefault="00985FAB" w:rsidP="00783CA0">
      <w:pPr>
        <w:pStyle w:val="ListBullet"/>
        <w:spacing w:before="0" w:line="360" w:lineRule="auto"/>
      </w:pPr>
      <w:r w:rsidRPr="009B4A84">
        <w:t>to communicate ideas, opinions and attitudes</w:t>
      </w:r>
    </w:p>
    <w:p w14:paraId="38C2C6E6" w14:textId="77777777" w:rsidR="00985FAB" w:rsidRPr="009B4A84" w:rsidRDefault="00985FAB" w:rsidP="00783CA0">
      <w:pPr>
        <w:pStyle w:val="ListBullet"/>
        <w:spacing w:before="0" w:line="360" w:lineRule="auto"/>
      </w:pPr>
      <w:r w:rsidRPr="009B4A84">
        <w:t>to entertain</w:t>
      </w:r>
    </w:p>
    <w:p w14:paraId="235545FD" w14:textId="77777777" w:rsidR="00985FAB" w:rsidRPr="009B4A84" w:rsidRDefault="00985FAB" w:rsidP="00783CA0">
      <w:pPr>
        <w:pStyle w:val="ListBullet"/>
        <w:spacing w:before="0" w:line="360" w:lineRule="auto"/>
      </w:pPr>
      <w:r w:rsidRPr="009B4A84">
        <w:t>to persuade</w:t>
      </w:r>
    </w:p>
    <w:p w14:paraId="196ACBFC" w14:textId="77777777" w:rsidR="00985FAB" w:rsidRPr="009B4A84" w:rsidRDefault="00985FAB" w:rsidP="00783CA0">
      <w:pPr>
        <w:pStyle w:val="ListBullet"/>
        <w:spacing w:before="0" w:line="360" w:lineRule="auto"/>
      </w:pPr>
      <w:r w:rsidRPr="009B4A84">
        <w:t>to welcome</w:t>
      </w:r>
    </w:p>
    <w:p w14:paraId="31204A8E" w14:textId="77777777" w:rsidR="00985FAB" w:rsidRPr="009B4A84" w:rsidRDefault="00985FAB" w:rsidP="00783CA0">
      <w:pPr>
        <w:pStyle w:val="ListBullet"/>
        <w:spacing w:before="0" w:line="360" w:lineRule="auto"/>
      </w:pPr>
      <w:r w:rsidRPr="009B4A84">
        <w:t>to thank</w:t>
      </w:r>
    </w:p>
    <w:p w14:paraId="3ED8F26B" w14:textId="7F48F8B9" w:rsidR="00985FAB" w:rsidRPr="00CA0644" w:rsidRDefault="006A5A7C" w:rsidP="00783CA0">
      <w:pPr>
        <w:pStyle w:val="Heading4"/>
        <w:spacing w:before="0" w:line="360" w:lineRule="auto"/>
      </w:pPr>
      <w:r>
        <w:t>Structure</w:t>
      </w:r>
    </w:p>
    <w:p w14:paraId="6F04B41D" w14:textId="2F7401A6" w:rsidR="001B5CF4" w:rsidRDefault="00783CA0" w:rsidP="00783CA0">
      <w:pPr>
        <w:pStyle w:val="ListBullet"/>
        <w:spacing w:before="0" w:line="360" w:lineRule="auto"/>
      </w:pPr>
      <w:r>
        <w:t>S</w:t>
      </w:r>
      <w:r w:rsidR="001B5CF4">
        <w:t>alutations</w:t>
      </w:r>
      <w:r>
        <w:t xml:space="preserve"> </w:t>
      </w:r>
      <w:bookmarkStart w:id="1" w:name="_GoBack"/>
      <w:bookmarkEnd w:id="1"/>
    </w:p>
    <w:p w14:paraId="0A7FB2A4" w14:textId="799CAE6E" w:rsidR="00C46602" w:rsidRPr="00C46602" w:rsidRDefault="00C46602" w:rsidP="00783CA0">
      <w:pPr>
        <w:pStyle w:val="ListBullet"/>
        <w:spacing w:before="0" w:line="360" w:lineRule="auto"/>
      </w:pPr>
      <w:r w:rsidRPr="00C46602">
        <w:t>introductory st</w:t>
      </w:r>
      <w:r w:rsidR="001B5CF4">
        <w:t xml:space="preserve">atement of purpose (for example </w:t>
      </w:r>
      <w:r w:rsidRPr="00C46602">
        <w:rPr>
          <w:i/>
        </w:rPr>
        <w:t>Oggi parlerò..., ti parlo oggi perché...</w:t>
      </w:r>
      <w:r w:rsidRPr="00C46602">
        <w:t>)</w:t>
      </w:r>
    </w:p>
    <w:p w14:paraId="5FF4F433" w14:textId="77777777" w:rsidR="00C46602" w:rsidRPr="00C46602" w:rsidRDefault="00C46602" w:rsidP="00783CA0">
      <w:pPr>
        <w:pStyle w:val="ListBullet"/>
        <w:spacing w:before="0" w:line="360" w:lineRule="auto"/>
      </w:pPr>
      <w:r w:rsidRPr="00C46602">
        <w:lastRenderedPageBreak/>
        <w:t>ideas and information organised and linked</w:t>
      </w:r>
    </w:p>
    <w:p w14:paraId="53493253" w14:textId="1F04220A" w:rsidR="00C46602" w:rsidRPr="00C46602" w:rsidRDefault="001B5CF4" w:rsidP="00783CA0">
      <w:pPr>
        <w:pStyle w:val="ListBullet"/>
        <w:spacing w:before="0" w:line="360" w:lineRule="auto"/>
      </w:pPr>
      <w:r>
        <w:t xml:space="preserve">concluding remarks (for example </w:t>
      </w:r>
      <w:r w:rsidR="00C46602" w:rsidRPr="00C46602">
        <w:rPr>
          <w:i/>
        </w:rPr>
        <w:t>Per concludere, infine</w:t>
      </w:r>
      <w:r w:rsidR="00C46602" w:rsidRPr="00C46602">
        <w:t>)</w:t>
      </w:r>
    </w:p>
    <w:p w14:paraId="3930D927" w14:textId="5F198B10" w:rsidR="00985FAB" w:rsidRPr="00CA0644" w:rsidRDefault="006A5A7C" w:rsidP="00783CA0">
      <w:pPr>
        <w:pStyle w:val="Heading4"/>
        <w:spacing w:before="0" w:line="360" w:lineRule="auto"/>
      </w:pPr>
      <w:r>
        <w:t>Language features</w:t>
      </w:r>
    </w:p>
    <w:p w14:paraId="22078AD5" w14:textId="77777777" w:rsidR="00985FAB" w:rsidRPr="009B4A84" w:rsidRDefault="00985FAB" w:rsidP="00783CA0">
      <w:pPr>
        <w:pStyle w:val="ListBullet"/>
        <w:spacing w:before="0" w:line="360" w:lineRule="auto"/>
      </w:pPr>
      <w:r w:rsidRPr="009B4A84">
        <w:t>choice of expressions to engage the audience</w:t>
      </w:r>
    </w:p>
    <w:p w14:paraId="1665C2CE" w14:textId="77777777" w:rsidR="00985FAB" w:rsidRPr="009B4A84" w:rsidRDefault="00985FAB" w:rsidP="00783CA0">
      <w:pPr>
        <w:pStyle w:val="ListBullet"/>
        <w:spacing w:before="0" w:line="360" w:lineRule="auto"/>
      </w:pPr>
      <w:r w:rsidRPr="009B4A84">
        <w:t>descriptive words</w:t>
      </w:r>
    </w:p>
    <w:p w14:paraId="58EF1FDE" w14:textId="77777777" w:rsidR="00985FAB" w:rsidRPr="009B4A84" w:rsidRDefault="00985FAB" w:rsidP="00783CA0">
      <w:pPr>
        <w:pStyle w:val="ListBullet"/>
        <w:spacing w:before="0" w:line="360" w:lineRule="auto"/>
      </w:pPr>
      <w:r w:rsidRPr="009B4A84">
        <w:t>range of tenses</w:t>
      </w:r>
    </w:p>
    <w:p w14:paraId="68A668FA" w14:textId="77777777" w:rsidR="00985FAB" w:rsidRPr="009B4A84" w:rsidRDefault="00985FAB" w:rsidP="00783CA0">
      <w:pPr>
        <w:pStyle w:val="ListBullet"/>
        <w:spacing w:before="0" w:line="360" w:lineRule="auto"/>
      </w:pPr>
      <w:r w:rsidRPr="009B4A84">
        <w:t>usually subjective language (this depends on the context)</w:t>
      </w:r>
    </w:p>
    <w:p w14:paraId="53163D26" w14:textId="6308D4D4" w:rsidR="00985FAB" w:rsidRPr="00CA0644" w:rsidRDefault="00985FAB" w:rsidP="00783CA0">
      <w:pPr>
        <w:pStyle w:val="Heading4"/>
        <w:spacing w:before="0" w:line="360" w:lineRule="auto"/>
      </w:pPr>
      <w:r w:rsidRPr="00CA0644">
        <w:rPr>
          <w:rFonts w:hint="eastAsia"/>
        </w:rPr>
        <w:t xml:space="preserve">Sample </w:t>
      </w:r>
      <w:r>
        <w:rPr>
          <w:rFonts w:hint="eastAsia"/>
        </w:rPr>
        <w:t>q</w:t>
      </w:r>
      <w:r w:rsidRPr="00CA0644">
        <w:t>uestion</w:t>
      </w:r>
      <w:r w:rsidR="00C46602">
        <w:t>s</w:t>
      </w:r>
    </w:p>
    <w:p w14:paraId="3ADDEE1F" w14:textId="77777777" w:rsidR="00C46602" w:rsidRDefault="00C46602" w:rsidP="00783CA0">
      <w:pPr>
        <w:pStyle w:val="IOSbodytext2017"/>
      </w:pPr>
      <w:r>
        <w:t>Write approximately 200 words in ITALIAN. You have been asked to address the school assembly to help persuade students to develop a healthier lifestyle. Write the script of your speech.</w:t>
      </w:r>
    </w:p>
    <w:p w14:paraId="6F04F8B2" w14:textId="77777777" w:rsidR="00C46602" w:rsidRDefault="00C46602" w:rsidP="00783CA0">
      <w:pPr>
        <w:pStyle w:val="IOSbodytext2017"/>
      </w:pPr>
      <w:r>
        <w:t>2014 Higher School Certificate Examination, Italian Continuers, Section III, Question 13(b) (10 marks) © NSW Education Standards Authority (NESA) for and on behalf of the Crown in right of the State of New South Wales, 2014</w:t>
      </w:r>
    </w:p>
    <w:p w14:paraId="6B05E0AA" w14:textId="77777777" w:rsidR="001B5CF4" w:rsidRDefault="001B5CF4" w:rsidP="00783CA0">
      <w:pPr>
        <w:pStyle w:val="IOSbodytext2017"/>
      </w:pPr>
    </w:p>
    <w:p w14:paraId="2CC5B1E9" w14:textId="3C357CEA" w:rsidR="00C46602" w:rsidRDefault="00C46602" w:rsidP="00783CA0">
      <w:pPr>
        <w:pStyle w:val="IOSbodytext2017"/>
      </w:pPr>
      <w:r>
        <w:t>Write approximately 200 words in ITALIAN. You are mentoring a group of junior students in their first year at your school. As their mentor, you are going to present a speech at an assembly in which you provide them with suggestions for adjusting to their new environment. Write the script of your speech.</w:t>
      </w:r>
    </w:p>
    <w:p w14:paraId="37470B31" w14:textId="77777777" w:rsidR="00C46602" w:rsidRDefault="00C46602" w:rsidP="00783CA0">
      <w:pPr>
        <w:pStyle w:val="IOSbodytext2017"/>
      </w:pPr>
      <w:r>
        <w:t>2018 Higher School Certificate Examination, Italian Continuers, Section III, Question 13(a) (10 marks) © NSW Education Standards Authority (NESA) for and on behalf of the Crown in right of the State of New South Wales, 2018</w:t>
      </w:r>
    </w:p>
    <w:p w14:paraId="3E5751A6" w14:textId="2D9B5378" w:rsidR="003D22E3" w:rsidRPr="00D533F4" w:rsidRDefault="003D22E3" w:rsidP="00783CA0">
      <w:pPr>
        <w:pStyle w:val="IOSbodytext2017"/>
      </w:pPr>
    </w:p>
    <w:sectPr w:rsidR="003D22E3" w:rsidRPr="00D533F4"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3447" w14:textId="77777777" w:rsidR="00985FAB" w:rsidRDefault="00985FAB" w:rsidP="00191F45">
      <w:r>
        <w:separator/>
      </w:r>
    </w:p>
    <w:p w14:paraId="1FBD3DB5" w14:textId="77777777" w:rsidR="00985FAB" w:rsidRDefault="00985FAB"/>
    <w:p w14:paraId="39F51A88" w14:textId="77777777" w:rsidR="00985FAB" w:rsidRDefault="00985FAB"/>
    <w:p w14:paraId="0B0794D2" w14:textId="77777777" w:rsidR="00985FAB" w:rsidRDefault="00985FAB"/>
  </w:endnote>
  <w:endnote w:type="continuationSeparator" w:id="0">
    <w:p w14:paraId="39193DFC" w14:textId="77777777" w:rsidR="00985FAB" w:rsidRDefault="00985FAB" w:rsidP="00191F45">
      <w:r>
        <w:continuationSeparator/>
      </w:r>
    </w:p>
    <w:p w14:paraId="186BB3BB" w14:textId="77777777" w:rsidR="00985FAB" w:rsidRDefault="00985FAB"/>
    <w:p w14:paraId="76DAD5D6" w14:textId="77777777" w:rsidR="00985FAB" w:rsidRDefault="00985FAB"/>
    <w:p w14:paraId="444A68D4" w14:textId="77777777" w:rsidR="00985FAB" w:rsidRDefault="0098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9FA4" w14:textId="68E74F3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83CA0">
      <w:rPr>
        <w:noProof/>
      </w:rPr>
      <w:t>2</w:t>
    </w:r>
    <w:r w:rsidRPr="002810D3">
      <w:fldChar w:fldCharType="end"/>
    </w:r>
    <w:r w:rsidRPr="002810D3">
      <w:tab/>
    </w:r>
    <w:r w:rsidR="00394980">
      <w:t>Italian</w:t>
    </w:r>
    <w:r w:rsidR="00985FAB">
      <w:t xml:space="preserve"> Continuers – text types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132" w14:textId="3D7E393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E4B8C">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783CA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95B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C2D6C87" wp14:editId="45A93C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65EB" w14:textId="77777777" w:rsidR="00985FAB" w:rsidRDefault="00985FAB" w:rsidP="00191F45">
      <w:r>
        <w:separator/>
      </w:r>
    </w:p>
    <w:p w14:paraId="20558D50" w14:textId="77777777" w:rsidR="00985FAB" w:rsidRDefault="00985FAB"/>
    <w:p w14:paraId="0D1AFE99" w14:textId="77777777" w:rsidR="00985FAB" w:rsidRDefault="00985FAB"/>
    <w:p w14:paraId="5FA5E076" w14:textId="77777777" w:rsidR="00985FAB" w:rsidRDefault="00985FAB"/>
  </w:footnote>
  <w:footnote w:type="continuationSeparator" w:id="0">
    <w:p w14:paraId="31A9A446" w14:textId="77777777" w:rsidR="00985FAB" w:rsidRDefault="00985FAB" w:rsidP="00191F45">
      <w:r>
        <w:continuationSeparator/>
      </w:r>
    </w:p>
    <w:p w14:paraId="540FE520" w14:textId="77777777" w:rsidR="00985FAB" w:rsidRDefault="00985FAB"/>
    <w:p w14:paraId="00D5D259" w14:textId="77777777" w:rsidR="00985FAB" w:rsidRDefault="00985FAB"/>
    <w:p w14:paraId="25F34C04" w14:textId="77777777" w:rsidR="00985FAB" w:rsidRDefault="0098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D7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CB1"/>
    <w:multiLevelType w:val="multilevel"/>
    <w:tmpl w:val="E5F6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D59FD"/>
    <w:multiLevelType w:val="multilevel"/>
    <w:tmpl w:val="1F9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B46EA"/>
    <w:multiLevelType w:val="multilevel"/>
    <w:tmpl w:val="96A2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97CFB"/>
    <w:multiLevelType w:val="multilevel"/>
    <w:tmpl w:val="044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C1101"/>
    <w:multiLevelType w:val="multilevel"/>
    <w:tmpl w:val="F29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B5613"/>
    <w:multiLevelType w:val="multilevel"/>
    <w:tmpl w:val="C6F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A7FD7"/>
    <w:multiLevelType w:val="multilevel"/>
    <w:tmpl w:val="49E2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919AE"/>
    <w:multiLevelType w:val="multilevel"/>
    <w:tmpl w:val="DC10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E7B61"/>
    <w:multiLevelType w:val="multilevel"/>
    <w:tmpl w:val="242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5D542A3"/>
    <w:multiLevelType w:val="multilevel"/>
    <w:tmpl w:val="31F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36A28"/>
    <w:multiLevelType w:val="multilevel"/>
    <w:tmpl w:val="C2B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D3182"/>
    <w:multiLevelType w:val="multilevel"/>
    <w:tmpl w:val="F90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0671E30"/>
    <w:multiLevelType w:val="multilevel"/>
    <w:tmpl w:val="922C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A005532"/>
    <w:multiLevelType w:val="hybridMultilevel"/>
    <w:tmpl w:val="BF3836DA"/>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A4034"/>
    <w:multiLevelType w:val="multilevel"/>
    <w:tmpl w:val="8B7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D8480B"/>
    <w:multiLevelType w:val="multilevel"/>
    <w:tmpl w:val="363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D2E1DE1"/>
    <w:multiLevelType w:val="multilevel"/>
    <w:tmpl w:val="0BE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3"/>
  </w:num>
  <w:num w:numId="4">
    <w:abstractNumId w:val="20"/>
  </w:num>
  <w:num w:numId="5">
    <w:abstractNumId w:val="14"/>
  </w:num>
  <w:num w:numId="6">
    <w:abstractNumId w:val="16"/>
  </w:num>
  <w:num w:numId="7">
    <w:abstractNumId w:val="17"/>
  </w:num>
  <w:num w:numId="8">
    <w:abstractNumId w:val="13"/>
  </w:num>
  <w:num w:numId="9">
    <w:abstractNumId w:val="5"/>
  </w:num>
  <w:num w:numId="10">
    <w:abstractNumId w:val="3"/>
  </w:num>
  <w:num w:numId="11">
    <w:abstractNumId w:val="13"/>
  </w:num>
  <w:num w:numId="12">
    <w:abstractNumId w:val="8"/>
  </w:num>
  <w:num w:numId="13">
    <w:abstractNumId w:val="13"/>
  </w:num>
  <w:num w:numId="14">
    <w:abstractNumId w:val="11"/>
  </w:num>
  <w:num w:numId="15">
    <w:abstractNumId w:val="13"/>
  </w:num>
  <w:num w:numId="16">
    <w:abstractNumId w:val="19"/>
  </w:num>
  <w:num w:numId="17">
    <w:abstractNumId w:val="13"/>
  </w:num>
  <w:num w:numId="18">
    <w:abstractNumId w:val="9"/>
  </w:num>
  <w:num w:numId="19">
    <w:abstractNumId w:val="1"/>
  </w:num>
  <w:num w:numId="20">
    <w:abstractNumId w:val="10"/>
  </w:num>
  <w:num w:numId="21">
    <w:abstractNumId w:val="13"/>
  </w:num>
  <w:num w:numId="22">
    <w:abstractNumId w:val="13"/>
  </w:num>
  <w:num w:numId="23">
    <w:abstractNumId w:val="13"/>
  </w:num>
  <w:num w:numId="24">
    <w:abstractNumId w:val="13"/>
  </w:num>
  <w:num w:numId="25">
    <w:abstractNumId w:val="4"/>
  </w:num>
  <w:num w:numId="26">
    <w:abstractNumId w:val="7"/>
  </w:num>
  <w:num w:numId="27">
    <w:abstractNumId w:val="18"/>
  </w:num>
  <w:num w:numId="28">
    <w:abstractNumId w:val="2"/>
  </w:num>
  <w:num w:numId="29">
    <w:abstractNumId w:val="15"/>
  </w:num>
  <w:num w:numId="30">
    <w:abstractNumId w:val="6"/>
  </w:num>
  <w:num w:numId="31">
    <w:abstractNumId w:val="12"/>
  </w:num>
  <w:num w:numId="32">
    <w:abstractNumId w:val="21"/>
  </w:num>
  <w:num w:numId="33">
    <w:abstractNumId w:val="0"/>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5D"/>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CF4"/>
    <w:rsid w:val="001B5E34"/>
    <w:rsid w:val="001C2997"/>
    <w:rsid w:val="001C4DB7"/>
    <w:rsid w:val="001C6C9B"/>
    <w:rsid w:val="001D10B2"/>
    <w:rsid w:val="001D3092"/>
    <w:rsid w:val="001D4CD1"/>
    <w:rsid w:val="001D66C2"/>
    <w:rsid w:val="001E0FFC"/>
    <w:rsid w:val="001E1F93"/>
    <w:rsid w:val="001E24CF"/>
    <w:rsid w:val="001E3097"/>
    <w:rsid w:val="001E4B06"/>
    <w:rsid w:val="001E4B8C"/>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E76"/>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B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980"/>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04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74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79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D5"/>
    <w:rsid w:val="005A7EA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08B1"/>
    <w:rsid w:val="006412BE"/>
    <w:rsid w:val="0064144D"/>
    <w:rsid w:val="00641609"/>
    <w:rsid w:val="0064160E"/>
    <w:rsid w:val="00642389"/>
    <w:rsid w:val="006439ED"/>
    <w:rsid w:val="00644306"/>
    <w:rsid w:val="006450E2"/>
    <w:rsid w:val="006453D8"/>
    <w:rsid w:val="0065043C"/>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7C"/>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CA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359"/>
    <w:rsid w:val="007C6E38"/>
    <w:rsid w:val="007D212E"/>
    <w:rsid w:val="007D458F"/>
    <w:rsid w:val="007D5655"/>
    <w:rsid w:val="007D5A52"/>
    <w:rsid w:val="007D7CF5"/>
    <w:rsid w:val="007D7E58"/>
    <w:rsid w:val="007E41AD"/>
    <w:rsid w:val="007E5E9E"/>
    <w:rsid w:val="007F1493"/>
    <w:rsid w:val="007F15BC"/>
    <w:rsid w:val="007F3524"/>
    <w:rsid w:val="007F4D5D"/>
    <w:rsid w:val="007F576D"/>
    <w:rsid w:val="007F637A"/>
    <w:rsid w:val="007F66A6"/>
    <w:rsid w:val="007F76BF"/>
    <w:rsid w:val="008003CD"/>
    <w:rsid w:val="00800512"/>
    <w:rsid w:val="00801687"/>
    <w:rsid w:val="008019EE"/>
    <w:rsid w:val="00802022"/>
    <w:rsid w:val="0080207C"/>
    <w:rsid w:val="008028A3"/>
    <w:rsid w:val="00805651"/>
    <w:rsid w:val="008059C1"/>
    <w:rsid w:val="0080662F"/>
    <w:rsid w:val="00806C91"/>
    <w:rsid w:val="008100F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5FAB"/>
    <w:rsid w:val="00987813"/>
    <w:rsid w:val="00990C18"/>
    <w:rsid w:val="00990C46"/>
    <w:rsid w:val="00991DEF"/>
    <w:rsid w:val="00992659"/>
    <w:rsid w:val="0099359F"/>
    <w:rsid w:val="00993B98"/>
    <w:rsid w:val="00993F37"/>
    <w:rsid w:val="009944F9"/>
    <w:rsid w:val="009957E8"/>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A84"/>
    <w:rsid w:val="009B5879"/>
    <w:rsid w:val="009B5A96"/>
    <w:rsid w:val="009B6030"/>
    <w:rsid w:val="009C0698"/>
    <w:rsid w:val="009C06FA"/>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5EF3"/>
    <w:rsid w:val="00A47719"/>
    <w:rsid w:val="00A47EAB"/>
    <w:rsid w:val="00A5068D"/>
    <w:rsid w:val="00A509B4"/>
    <w:rsid w:val="00A5427A"/>
    <w:rsid w:val="00A54C7B"/>
    <w:rsid w:val="00A54CFD"/>
    <w:rsid w:val="00A559DC"/>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7F"/>
    <w:rsid w:val="00A82923"/>
    <w:rsid w:val="00A8372C"/>
    <w:rsid w:val="00A855FA"/>
    <w:rsid w:val="00A87DB1"/>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C47"/>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CF"/>
    <w:rsid w:val="00B32BEC"/>
    <w:rsid w:val="00B35B87"/>
    <w:rsid w:val="00B40556"/>
    <w:rsid w:val="00B43107"/>
    <w:rsid w:val="00B45AC4"/>
    <w:rsid w:val="00B45E0A"/>
    <w:rsid w:val="00B466C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602"/>
    <w:rsid w:val="00C4789C"/>
    <w:rsid w:val="00C52C02"/>
    <w:rsid w:val="00C52DCB"/>
    <w:rsid w:val="00C57EE8"/>
    <w:rsid w:val="00C61072"/>
    <w:rsid w:val="00C6243C"/>
    <w:rsid w:val="00C628D9"/>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2F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F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D0F"/>
    <w:rsid w:val="00DC3337"/>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64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C9247"/>
  <w14:defaultImageDpi w14:val="32767"/>
  <w15:chartTrackingRefBased/>
  <w15:docId w15:val="{768126CB-7270-4488-9C0E-08EC293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autoRedefine/>
    <w:qFormat/>
    <w:rsid w:val="003177B5"/>
    <w:pPr>
      <w:spacing w:before="0" w:line="360" w:lineRule="auto"/>
    </w:pPr>
    <w:rPr>
      <w:rFonts w:eastAsia="Arial" w:cs="Times New Roman"/>
      <w:lang w:eastAsia="zh-CN"/>
    </w:rPr>
  </w:style>
  <w:style w:type="paragraph" w:customStyle="1" w:styleId="IOSList1numbered2017">
    <w:name w:val="IOS List 1 numbered 2017"/>
    <w:basedOn w:val="Normal"/>
    <w:qFormat/>
    <w:locked/>
    <w:rsid w:val="00985FAB"/>
    <w:pPr>
      <w:numPr>
        <w:numId w:val="7"/>
      </w:numPr>
      <w:spacing w:before="80" w:line="280" w:lineRule="atLeast"/>
    </w:pPr>
    <w:rPr>
      <w:rFonts w:eastAsia="SimSun" w:cs="Times New Roman"/>
      <w:lang w:eastAsia="zh-CN"/>
    </w:rPr>
  </w:style>
  <w:style w:type="paragraph" w:customStyle="1" w:styleId="IOSList2bullet2017">
    <w:name w:val="IOS List 2 bullet 2017"/>
    <w:basedOn w:val="Normal"/>
    <w:qFormat/>
    <w:locked/>
    <w:rsid w:val="00985FAB"/>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985FAB"/>
    <w:pPr>
      <w:spacing w:before="80" w:line="280" w:lineRule="atLeast"/>
      <w:ind w:left="720" w:hanging="360"/>
    </w:pPr>
    <w:rPr>
      <w:rFonts w:eastAsia="SimSun" w:cs="Times New Roman"/>
      <w:lang w:eastAsia="zh-CN"/>
    </w:rPr>
  </w:style>
  <w:style w:type="paragraph" w:customStyle="1" w:styleId="IOSHeader32017">
    <w:name w:val="IOS Header 3 2017"/>
    <w:basedOn w:val="Normal"/>
    <w:next w:val="IOSbodytext2017"/>
    <w:qFormat/>
    <w:locked/>
    <w:rsid w:val="00985FAB"/>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Header22017">
    <w:name w:val="IOS Header 2 2017"/>
    <w:basedOn w:val="Normal"/>
    <w:next w:val="IOSbodytext2017"/>
    <w:qFormat/>
    <w:locked/>
    <w:rsid w:val="00985FAB"/>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IOSHeader32017"/>
    <w:next w:val="IOSbodytext2017"/>
    <w:qFormat/>
    <w:locked/>
    <w:rsid w:val="00985FAB"/>
    <w:pPr>
      <w:spacing w:before="320"/>
      <w:outlineLvl w:val="3"/>
    </w:pPr>
    <w:rPr>
      <w:sz w:val="32"/>
      <w:szCs w:val="32"/>
    </w:rPr>
  </w:style>
  <w:style w:type="paragraph" w:customStyle="1" w:styleId="IOSHeader52017">
    <w:name w:val="IOS Header 5 2017"/>
    <w:basedOn w:val="IOSHeader42017"/>
    <w:next w:val="IOSbodytext2017"/>
    <w:qFormat/>
    <w:locked/>
    <w:rsid w:val="00985FAB"/>
    <w:pPr>
      <w:spacing w:before="280"/>
      <w:outlineLvl w:val="4"/>
    </w:pPr>
    <w:rPr>
      <w:sz w:val="28"/>
      <w:szCs w:val="24"/>
    </w:rPr>
  </w:style>
  <w:style w:type="paragraph" w:styleId="NormalWeb">
    <w:name w:val="Normal (Web)"/>
    <w:basedOn w:val="Normal"/>
    <w:uiPriority w:val="99"/>
    <w:unhideWhenUsed/>
    <w:rsid w:val="00985FA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21">
      <w:bodyDiv w:val="1"/>
      <w:marLeft w:val="0"/>
      <w:marRight w:val="0"/>
      <w:marTop w:val="0"/>
      <w:marBottom w:val="0"/>
      <w:divBdr>
        <w:top w:val="none" w:sz="0" w:space="0" w:color="auto"/>
        <w:left w:val="none" w:sz="0" w:space="0" w:color="auto"/>
        <w:bottom w:val="none" w:sz="0" w:space="0" w:color="auto"/>
        <w:right w:val="none" w:sz="0" w:space="0" w:color="auto"/>
      </w:divBdr>
    </w:div>
    <w:div w:id="22289730">
      <w:bodyDiv w:val="1"/>
      <w:marLeft w:val="0"/>
      <w:marRight w:val="0"/>
      <w:marTop w:val="0"/>
      <w:marBottom w:val="0"/>
      <w:divBdr>
        <w:top w:val="none" w:sz="0" w:space="0" w:color="auto"/>
        <w:left w:val="none" w:sz="0" w:space="0" w:color="auto"/>
        <w:bottom w:val="none" w:sz="0" w:space="0" w:color="auto"/>
        <w:right w:val="none" w:sz="0" w:space="0" w:color="auto"/>
      </w:divBdr>
    </w:div>
    <w:div w:id="42415402">
      <w:bodyDiv w:val="1"/>
      <w:marLeft w:val="0"/>
      <w:marRight w:val="0"/>
      <w:marTop w:val="0"/>
      <w:marBottom w:val="0"/>
      <w:divBdr>
        <w:top w:val="none" w:sz="0" w:space="0" w:color="auto"/>
        <w:left w:val="none" w:sz="0" w:space="0" w:color="auto"/>
        <w:bottom w:val="none" w:sz="0" w:space="0" w:color="auto"/>
        <w:right w:val="none" w:sz="0" w:space="0" w:color="auto"/>
      </w:divBdr>
    </w:div>
    <w:div w:id="82385239">
      <w:bodyDiv w:val="1"/>
      <w:marLeft w:val="0"/>
      <w:marRight w:val="0"/>
      <w:marTop w:val="0"/>
      <w:marBottom w:val="0"/>
      <w:divBdr>
        <w:top w:val="none" w:sz="0" w:space="0" w:color="auto"/>
        <w:left w:val="none" w:sz="0" w:space="0" w:color="auto"/>
        <w:bottom w:val="none" w:sz="0" w:space="0" w:color="auto"/>
        <w:right w:val="none" w:sz="0" w:space="0" w:color="auto"/>
      </w:divBdr>
    </w:div>
    <w:div w:id="116147644">
      <w:bodyDiv w:val="1"/>
      <w:marLeft w:val="0"/>
      <w:marRight w:val="0"/>
      <w:marTop w:val="0"/>
      <w:marBottom w:val="0"/>
      <w:divBdr>
        <w:top w:val="none" w:sz="0" w:space="0" w:color="auto"/>
        <w:left w:val="none" w:sz="0" w:space="0" w:color="auto"/>
        <w:bottom w:val="none" w:sz="0" w:space="0" w:color="auto"/>
        <w:right w:val="none" w:sz="0" w:space="0" w:color="auto"/>
      </w:divBdr>
    </w:div>
    <w:div w:id="148374076">
      <w:bodyDiv w:val="1"/>
      <w:marLeft w:val="0"/>
      <w:marRight w:val="0"/>
      <w:marTop w:val="0"/>
      <w:marBottom w:val="0"/>
      <w:divBdr>
        <w:top w:val="none" w:sz="0" w:space="0" w:color="auto"/>
        <w:left w:val="none" w:sz="0" w:space="0" w:color="auto"/>
        <w:bottom w:val="none" w:sz="0" w:space="0" w:color="auto"/>
        <w:right w:val="none" w:sz="0" w:space="0" w:color="auto"/>
      </w:divBdr>
    </w:div>
    <w:div w:id="208689168">
      <w:bodyDiv w:val="1"/>
      <w:marLeft w:val="0"/>
      <w:marRight w:val="0"/>
      <w:marTop w:val="0"/>
      <w:marBottom w:val="0"/>
      <w:divBdr>
        <w:top w:val="none" w:sz="0" w:space="0" w:color="auto"/>
        <w:left w:val="none" w:sz="0" w:space="0" w:color="auto"/>
        <w:bottom w:val="none" w:sz="0" w:space="0" w:color="auto"/>
        <w:right w:val="none" w:sz="0" w:space="0" w:color="auto"/>
      </w:divBdr>
    </w:div>
    <w:div w:id="237836179">
      <w:bodyDiv w:val="1"/>
      <w:marLeft w:val="0"/>
      <w:marRight w:val="0"/>
      <w:marTop w:val="0"/>
      <w:marBottom w:val="0"/>
      <w:divBdr>
        <w:top w:val="none" w:sz="0" w:space="0" w:color="auto"/>
        <w:left w:val="none" w:sz="0" w:space="0" w:color="auto"/>
        <w:bottom w:val="none" w:sz="0" w:space="0" w:color="auto"/>
        <w:right w:val="none" w:sz="0" w:space="0" w:color="auto"/>
      </w:divBdr>
    </w:div>
    <w:div w:id="300352840">
      <w:bodyDiv w:val="1"/>
      <w:marLeft w:val="0"/>
      <w:marRight w:val="0"/>
      <w:marTop w:val="0"/>
      <w:marBottom w:val="0"/>
      <w:divBdr>
        <w:top w:val="none" w:sz="0" w:space="0" w:color="auto"/>
        <w:left w:val="none" w:sz="0" w:space="0" w:color="auto"/>
        <w:bottom w:val="none" w:sz="0" w:space="0" w:color="auto"/>
        <w:right w:val="none" w:sz="0" w:space="0" w:color="auto"/>
      </w:divBdr>
    </w:div>
    <w:div w:id="348727001">
      <w:bodyDiv w:val="1"/>
      <w:marLeft w:val="0"/>
      <w:marRight w:val="0"/>
      <w:marTop w:val="0"/>
      <w:marBottom w:val="0"/>
      <w:divBdr>
        <w:top w:val="none" w:sz="0" w:space="0" w:color="auto"/>
        <w:left w:val="none" w:sz="0" w:space="0" w:color="auto"/>
        <w:bottom w:val="none" w:sz="0" w:space="0" w:color="auto"/>
        <w:right w:val="none" w:sz="0" w:space="0" w:color="auto"/>
      </w:divBdr>
    </w:div>
    <w:div w:id="382365808">
      <w:bodyDiv w:val="1"/>
      <w:marLeft w:val="0"/>
      <w:marRight w:val="0"/>
      <w:marTop w:val="0"/>
      <w:marBottom w:val="0"/>
      <w:divBdr>
        <w:top w:val="none" w:sz="0" w:space="0" w:color="auto"/>
        <w:left w:val="none" w:sz="0" w:space="0" w:color="auto"/>
        <w:bottom w:val="none" w:sz="0" w:space="0" w:color="auto"/>
        <w:right w:val="none" w:sz="0" w:space="0" w:color="auto"/>
      </w:divBdr>
    </w:div>
    <w:div w:id="477841213">
      <w:bodyDiv w:val="1"/>
      <w:marLeft w:val="0"/>
      <w:marRight w:val="0"/>
      <w:marTop w:val="0"/>
      <w:marBottom w:val="0"/>
      <w:divBdr>
        <w:top w:val="none" w:sz="0" w:space="0" w:color="auto"/>
        <w:left w:val="none" w:sz="0" w:space="0" w:color="auto"/>
        <w:bottom w:val="none" w:sz="0" w:space="0" w:color="auto"/>
        <w:right w:val="none" w:sz="0" w:space="0" w:color="auto"/>
      </w:divBdr>
    </w:div>
    <w:div w:id="631784970">
      <w:bodyDiv w:val="1"/>
      <w:marLeft w:val="0"/>
      <w:marRight w:val="0"/>
      <w:marTop w:val="0"/>
      <w:marBottom w:val="0"/>
      <w:divBdr>
        <w:top w:val="none" w:sz="0" w:space="0" w:color="auto"/>
        <w:left w:val="none" w:sz="0" w:space="0" w:color="auto"/>
        <w:bottom w:val="none" w:sz="0" w:space="0" w:color="auto"/>
        <w:right w:val="none" w:sz="0" w:space="0" w:color="auto"/>
      </w:divBdr>
    </w:div>
    <w:div w:id="694963101">
      <w:bodyDiv w:val="1"/>
      <w:marLeft w:val="0"/>
      <w:marRight w:val="0"/>
      <w:marTop w:val="0"/>
      <w:marBottom w:val="0"/>
      <w:divBdr>
        <w:top w:val="none" w:sz="0" w:space="0" w:color="auto"/>
        <w:left w:val="none" w:sz="0" w:space="0" w:color="auto"/>
        <w:bottom w:val="none" w:sz="0" w:space="0" w:color="auto"/>
        <w:right w:val="none" w:sz="0" w:space="0" w:color="auto"/>
      </w:divBdr>
    </w:div>
    <w:div w:id="740442423">
      <w:bodyDiv w:val="1"/>
      <w:marLeft w:val="0"/>
      <w:marRight w:val="0"/>
      <w:marTop w:val="0"/>
      <w:marBottom w:val="0"/>
      <w:divBdr>
        <w:top w:val="none" w:sz="0" w:space="0" w:color="auto"/>
        <w:left w:val="none" w:sz="0" w:space="0" w:color="auto"/>
        <w:bottom w:val="none" w:sz="0" w:space="0" w:color="auto"/>
        <w:right w:val="none" w:sz="0" w:space="0" w:color="auto"/>
      </w:divBdr>
    </w:div>
    <w:div w:id="761149395">
      <w:bodyDiv w:val="1"/>
      <w:marLeft w:val="0"/>
      <w:marRight w:val="0"/>
      <w:marTop w:val="0"/>
      <w:marBottom w:val="0"/>
      <w:divBdr>
        <w:top w:val="none" w:sz="0" w:space="0" w:color="auto"/>
        <w:left w:val="none" w:sz="0" w:space="0" w:color="auto"/>
        <w:bottom w:val="none" w:sz="0" w:space="0" w:color="auto"/>
        <w:right w:val="none" w:sz="0" w:space="0" w:color="auto"/>
      </w:divBdr>
    </w:div>
    <w:div w:id="764304145">
      <w:bodyDiv w:val="1"/>
      <w:marLeft w:val="0"/>
      <w:marRight w:val="0"/>
      <w:marTop w:val="0"/>
      <w:marBottom w:val="0"/>
      <w:divBdr>
        <w:top w:val="none" w:sz="0" w:space="0" w:color="auto"/>
        <w:left w:val="none" w:sz="0" w:space="0" w:color="auto"/>
        <w:bottom w:val="none" w:sz="0" w:space="0" w:color="auto"/>
        <w:right w:val="none" w:sz="0" w:space="0" w:color="auto"/>
      </w:divBdr>
    </w:div>
    <w:div w:id="794063266">
      <w:bodyDiv w:val="1"/>
      <w:marLeft w:val="0"/>
      <w:marRight w:val="0"/>
      <w:marTop w:val="0"/>
      <w:marBottom w:val="0"/>
      <w:divBdr>
        <w:top w:val="none" w:sz="0" w:space="0" w:color="auto"/>
        <w:left w:val="none" w:sz="0" w:space="0" w:color="auto"/>
        <w:bottom w:val="none" w:sz="0" w:space="0" w:color="auto"/>
        <w:right w:val="none" w:sz="0" w:space="0" w:color="auto"/>
      </w:divBdr>
    </w:div>
    <w:div w:id="798183534">
      <w:bodyDiv w:val="1"/>
      <w:marLeft w:val="0"/>
      <w:marRight w:val="0"/>
      <w:marTop w:val="0"/>
      <w:marBottom w:val="0"/>
      <w:divBdr>
        <w:top w:val="none" w:sz="0" w:space="0" w:color="auto"/>
        <w:left w:val="none" w:sz="0" w:space="0" w:color="auto"/>
        <w:bottom w:val="none" w:sz="0" w:space="0" w:color="auto"/>
        <w:right w:val="none" w:sz="0" w:space="0" w:color="auto"/>
      </w:divBdr>
    </w:div>
    <w:div w:id="1001080001">
      <w:bodyDiv w:val="1"/>
      <w:marLeft w:val="0"/>
      <w:marRight w:val="0"/>
      <w:marTop w:val="0"/>
      <w:marBottom w:val="0"/>
      <w:divBdr>
        <w:top w:val="none" w:sz="0" w:space="0" w:color="auto"/>
        <w:left w:val="none" w:sz="0" w:space="0" w:color="auto"/>
        <w:bottom w:val="none" w:sz="0" w:space="0" w:color="auto"/>
        <w:right w:val="none" w:sz="0" w:space="0" w:color="auto"/>
      </w:divBdr>
    </w:div>
    <w:div w:id="1055545379">
      <w:bodyDiv w:val="1"/>
      <w:marLeft w:val="0"/>
      <w:marRight w:val="0"/>
      <w:marTop w:val="0"/>
      <w:marBottom w:val="0"/>
      <w:divBdr>
        <w:top w:val="none" w:sz="0" w:space="0" w:color="auto"/>
        <w:left w:val="none" w:sz="0" w:space="0" w:color="auto"/>
        <w:bottom w:val="none" w:sz="0" w:space="0" w:color="auto"/>
        <w:right w:val="none" w:sz="0" w:space="0" w:color="auto"/>
      </w:divBdr>
    </w:div>
    <w:div w:id="1091240638">
      <w:bodyDiv w:val="1"/>
      <w:marLeft w:val="0"/>
      <w:marRight w:val="0"/>
      <w:marTop w:val="0"/>
      <w:marBottom w:val="0"/>
      <w:divBdr>
        <w:top w:val="none" w:sz="0" w:space="0" w:color="auto"/>
        <w:left w:val="none" w:sz="0" w:space="0" w:color="auto"/>
        <w:bottom w:val="none" w:sz="0" w:space="0" w:color="auto"/>
        <w:right w:val="none" w:sz="0" w:space="0" w:color="auto"/>
      </w:divBdr>
    </w:div>
    <w:div w:id="1342197473">
      <w:bodyDiv w:val="1"/>
      <w:marLeft w:val="0"/>
      <w:marRight w:val="0"/>
      <w:marTop w:val="0"/>
      <w:marBottom w:val="0"/>
      <w:divBdr>
        <w:top w:val="none" w:sz="0" w:space="0" w:color="auto"/>
        <w:left w:val="none" w:sz="0" w:space="0" w:color="auto"/>
        <w:bottom w:val="none" w:sz="0" w:space="0" w:color="auto"/>
        <w:right w:val="none" w:sz="0" w:space="0" w:color="auto"/>
      </w:divBdr>
    </w:div>
    <w:div w:id="1367213342">
      <w:bodyDiv w:val="1"/>
      <w:marLeft w:val="0"/>
      <w:marRight w:val="0"/>
      <w:marTop w:val="0"/>
      <w:marBottom w:val="0"/>
      <w:divBdr>
        <w:top w:val="none" w:sz="0" w:space="0" w:color="auto"/>
        <w:left w:val="none" w:sz="0" w:space="0" w:color="auto"/>
        <w:bottom w:val="none" w:sz="0" w:space="0" w:color="auto"/>
        <w:right w:val="none" w:sz="0" w:space="0" w:color="auto"/>
      </w:divBdr>
    </w:div>
    <w:div w:id="1384252971">
      <w:bodyDiv w:val="1"/>
      <w:marLeft w:val="0"/>
      <w:marRight w:val="0"/>
      <w:marTop w:val="0"/>
      <w:marBottom w:val="0"/>
      <w:divBdr>
        <w:top w:val="none" w:sz="0" w:space="0" w:color="auto"/>
        <w:left w:val="none" w:sz="0" w:space="0" w:color="auto"/>
        <w:bottom w:val="none" w:sz="0" w:space="0" w:color="auto"/>
        <w:right w:val="none" w:sz="0" w:space="0" w:color="auto"/>
      </w:divBdr>
    </w:div>
    <w:div w:id="1391001702">
      <w:bodyDiv w:val="1"/>
      <w:marLeft w:val="0"/>
      <w:marRight w:val="0"/>
      <w:marTop w:val="0"/>
      <w:marBottom w:val="0"/>
      <w:divBdr>
        <w:top w:val="none" w:sz="0" w:space="0" w:color="auto"/>
        <w:left w:val="none" w:sz="0" w:space="0" w:color="auto"/>
        <w:bottom w:val="none" w:sz="0" w:space="0" w:color="auto"/>
        <w:right w:val="none" w:sz="0" w:space="0" w:color="auto"/>
      </w:divBdr>
    </w:div>
    <w:div w:id="1443068685">
      <w:bodyDiv w:val="1"/>
      <w:marLeft w:val="0"/>
      <w:marRight w:val="0"/>
      <w:marTop w:val="0"/>
      <w:marBottom w:val="0"/>
      <w:divBdr>
        <w:top w:val="none" w:sz="0" w:space="0" w:color="auto"/>
        <w:left w:val="none" w:sz="0" w:space="0" w:color="auto"/>
        <w:bottom w:val="none" w:sz="0" w:space="0" w:color="auto"/>
        <w:right w:val="none" w:sz="0" w:space="0" w:color="auto"/>
      </w:divBdr>
    </w:div>
    <w:div w:id="1501852808">
      <w:bodyDiv w:val="1"/>
      <w:marLeft w:val="0"/>
      <w:marRight w:val="0"/>
      <w:marTop w:val="0"/>
      <w:marBottom w:val="0"/>
      <w:divBdr>
        <w:top w:val="none" w:sz="0" w:space="0" w:color="auto"/>
        <w:left w:val="none" w:sz="0" w:space="0" w:color="auto"/>
        <w:bottom w:val="none" w:sz="0" w:space="0" w:color="auto"/>
        <w:right w:val="none" w:sz="0" w:space="0" w:color="auto"/>
      </w:divBdr>
    </w:div>
    <w:div w:id="1525023850">
      <w:bodyDiv w:val="1"/>
      <w:marLeft w:val="0"/>
      <w:marRight w:val="0"/>
      <w:marTop w:val="0"/>
      <w:marBottom w:val="0"/>
      <w:divBdr>
        <w:top w:val="none" w:sz="0" w:space="0" w:color="auto"/>
        <w:left w:val="none" w:sz="0" w:space="0" w:color="auto"/>
        <w:bottom w:val="none" w:sz="0" w:space="0" w:color="auto"/>
        <w:right w:val="none" w:sz="0" w:space="0" w:color="auto"/>
      </w:divBdr>
    </w:div>
    <w:div w:id="1575554519">
      <w:bodyDiv w:val="1"/>
      <w:marLeft w:val="0"/>
      <w:marRight w:val="0"/>
      <w:marTop w:val="0"/>
      <w:marBottom w:val="0"/>
      <w:divBdr>
        <w:top w:val="none" w:sz="0" w:space="0" w:color="auto"/>
        <w:left w:val="none" w:sz="0" w:space="0" w:color="auto"/>
        <w:bottom w:val="none" w:sz="0" w:space="0" w:color="auto"/>
        <w:right w:val="none" w:sz="0" w:space="0" w:color="auto"/>
      </w:divBdr>
    </w:div>
    <w:div w:id="1597128017">
      <w:bodyDiv w:val="1"/>
      <w:marLeft w:val="0"/>
      <w:marRight w:val="0"/>
      <w:marTop w:val="0"/>
      <w:marBottom w:val="0"/>
      <w:divBdr>
        <w:top w:val="none" w:sz="0" w:space="0" w:color="auto"/>
        <w:left w:val="none" w:sz="0" w:space="0" w:color="auto"/>
        <w:bottom w:val="none" w:sz="0" w:space="0" w:color="auto"/>
        <w:right w:val="none" w:sz="0" w:space="0" w:color="auto"/>
      </w:divBdr>
    </w:div>
    <w:div w:id="1630359816">
      <w:bodyDiv w:val="1"/>
      <w:marLeft w:val="0"/>
      <w:marRight w:val="0"/>
      <w:marTop w:val="0"/>
      <w:marBottom w:val="0"/>
      <w:divBdr>
        <w:top w:val="none" w:sz="0" w:space="0" w:color="auto"/>
        <w:left w:val="none" w:sz="0" w:space="0" w:color="auto"/>
        <w:bottom w:val="none" w:sz="0" w:space="0" w:color="auto"/>
        <w:right w:val="none" w:sz="0" w:space="0" w:color="auto"/>
      </w:divBdr>
    </w:div>
    <w:div w:id="1638678984">
      <w:bodyDiv w:val="1"/>
      <w:marLeft w:val="0"/>
      <w:marRight w:val="0"/>
      <w:marTop w:val="0"/>
      <w:marBottom w:val="0"/>
      <w:divBdr>
        <w:top w:val="none" w:sz="0" w:space="0" w:color="auto"/>
        <w:left w:val="none" w:sz="0" w:space="0" w:color="auto"/>
        <w:bottom w:val="none" w:sz="0" w:space="0" w:color="auto"/>
        <w:right w:val="none" w:sz="0" w:space="0" w:color="auto"/>
      </w:divBdr>
    </w:div>
    <w:div w:id="1744259520">
      <w:bodyDiv w:val="1"/>
      <w:marLeft w:val="0"/>
      <w:marRight w:val="0"/>
      <w:marTop w:val="0"/>
      <w:marBottom w:val="0"/>
      <w:divBdr>
        <w:top w:val="none" w:sz="0" w:space="0" w:color="auto"/>
        <w:left w:val="none" w:sz="0" w:space="0" w:color="auto"/>
        <w:bottom w:val="none" w:sz="0" w:space="0" w:color="auto"/>
        <w:right w:val="none" w:sz="0" w:space="0" w:color="auto"/>
      </w:divBdr>
    </w:div>
    <w:div w:id="188274413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710739">
      <w:bodyDiv w:val="1"/>
      <w:marLeft w:val="0"/>
      <w:marRight w:val="0"/>
      <w:marTop w:val="0"/>
      <w:marBottom w:val="0"/>
      <w:divBdr>
        <w:top w:val="none" w:sz="0" w:space="0" w:color="auto"/>
        <w:left w:val="none" w:sz="0" w:space="0" w:color="auto"/>
        <w:bottom w:val="none" w:sz="0" w:space="0" w:color="auto"/>
        <w:right w:val="none" w:sz="0" w:space="0" w:color="auto"/>
      </w:divBdr>
    </w:div>
    <w:div w:id="1936089937">
      <w:bodyDiv w:val="1"/>
      <w:marLeft w:val="0"/>
      <w:marRight w:val="0"/>
      <w:marTop w:val="0"/>
      <w:marBottom w:val="0"/>
      <w:divBdr>
        <w:top w:val="none" w:sz="0" w:space="0" w:color="auto"/>
        <w:left w:val="none" w:sz="0" w:space="0" w:color="auto"/>
        <w:bottom w:val="none" w:sz="0" w:space="0" w:color="auto"/>
        <w:right w:val="none" w:sz="0" w:space="0" w:color="auto"/>
      </w:divBdr>
    </w:div>
    <w:div w:id="1947422151">
      <w:bodyDiv w:val="1"/>
      <w:marLeft w:val="0"/>
      <w:marRight w:val="0"/>
      <w:marTop w:val="0"/>
      <w:marBottom w:val="0"/>
      <w:divBdr>
        <w:top w:val="none" w:sz="0" w:space="0" w:color="auto"/>
        <w:left w:val="none" w:sz="0" w:space="0" w:color="auto"/>
        <w:bottom w:val="none" w:sz="0" w:space="0" w:color="auto"/>
        <w:right w:val="none" w:sz="0" w:space="0" w:color="auto"/>
      </w:divBdr>
    </w:div>
    <w:div w:id="202227305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234307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52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Understanding-the-curriculum/resources/hsc-exam-pap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092856-036f-4420-b0f0-0e3e3f60f299"/>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A621E05C-A895-4085-B111-646B9B4E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EF9D8-84D1-4DB4-9194-BECDE8C6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31</TotalTime>
  <Pages>12</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8</cp:revision>
  <cp:lastPrinted>2019-09-30T07:42:00Z</cp:lastPrinted>
  <dcterms:created xsi:type="dcterms:W3CDTF">2020-05-20T01:17:00Z</dcterms:created>
  <dcterms:modified xsi:type="dcterms:W3CDTF">2020-05-20T01:49:00Z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