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D653" w14:textId="4F144C58" w:rsidR="00086656" w:rsidRDefault="00282249" w:rsidP="00086656">
      <w:pPr>
        <w:pStyle w:val="Title"/>
      </w:pPr>
      <w:r>
        <w:t>Indonesian</w:t>
      </w:r>
      <w:r w:rsidR="00985FAB">
        <w:t xml:space="preserve"> Continuers – text types </w:t>
      </w:r>
    </w:p>
    <w:p w14:paraId="096609B8" w14:textId="77777777" w:rsidR="00985FAB" w:rsidRDefault="00985FAB" w:rsidP="00985FAB">
      <w:pPr>
        <w:pStyle w:val="Heading1"/>
        <w:rPr>
          <w:lang w:eastAsia="zh-CN"/>
        </w:rPr>
      </w:pPr>
      <w:r>
        <w:rPr>
          <w:lang w:eastAsia="zh-CN"/>
        </w:rPr>
        <w:t>What are texts (text types)?</w:t>
      </w:r>
    </w:p>
    <w:p w14:paraId="2A8F89F9" w14:textId="6D6B421E" w:rsidR="00985FAB" w:rsidRPr="00CA0644" w:rsidRDefault="00985FAB" w:rsidP="003177B5">
      <w:pPr>
        <w:pStyle w:val="IOSbodytext2017"/>
      </w:pPr>
      <w:r>
        <w:t>Texts</w:t>
      </w:r>
      <w:r w:rsidRPr="00CA0644">
        <w:t xml:space="preserve"> (text types) are various </w:t>
      </w:r>
      <w:r>
        <w:t>forms</w:t>
      </w:r>
      <w:r w:rsidRPr="00CA0644">
        <w:t xml:space="preserve"> of spoken and written language, such as articles, conversations, letters and so </w:t>
      </w:r>
      <w:r>
        <w:t xml:space="preserve">on. </w:t>
      </w:r>
      <w:r w:rsidRPr="00CA0644">
        <w:t xml:space="preserve">Each text type varies in its characteristics of format, style, and language. In the </w:t>
      </w:r>
      <w:r w:rsidR="00282249">
        <w:t>Indonesian</w:t>
      </w:r>
      <w:r w:rsidRPr="00CA0644">
        <w:t xml:space="preserve"> Continuers HSC</w:t>
      </w:r>
      <w:r>
        <w:t xml:space="preserve"> written examination</w:t>
      </w:r>
      <w:r w:rsidRPr="00CA0644">
        <w:t>, the following text types are specified for production:</w:t>
      </w:r>
    </w:p>
    <w:p w14:paraId="5FACDCCA" w14:textId="77777777" w:rsidR="00985FAB" w:rsidRPr="00CA0644" w:rsidRDefault="00985FAB" w:rsidP="00985FAB">
      <w:pPr>
        <w:pStyle w:val="IOSList1numbered2017"/>
        <w:spacing w:before="0" w:line="360" w:lineRule="auto"/>
      </w:pPr>
      <w:r w:rsidRPr="00CA0644">
        <w:t xml:space="preserve">article </w:t>
      </w:r>
    </w:p>
    <w:p w14:paraId="059F083B" w14:textId="77777777" w:rsidR="00985FAB" w:rsidRPr="00CA0644" w:rsidRDefault="00985FAB" w:rsidP="00985FAB">
      <w:pPr>
        <w:pStyle w:val="IOSList1numbered2017"/>
        <w:spacing w:before="0" w:line="360" w:lineRule="auto"/>
      </w:pPr>
      <w:r w:rsidRPr="00CA0644">
        <w:t>diary entry</w:t>
      </w:r>
    </w:p>
    <w:p w14:paraId="410B608D" w14:textId="77777777" w:rsidR="00985FAB" w:rsidRPr="00CA0644" w:rsidRDefault="00985FAB" w:rsidP="00985FAB">
      <w:pPr>
        <w:pStyle w:val="IOSList1numbered2017"/>
        <w:spacing w:before="0" w:line="360" w:lineRule="auto"/>
      </w:pPr>
      <w:r>
        <w:t>e</w:t>
      </w:r>
      <w:r w:rsidRPr="00CA0644">
        <w:t>mail</w:t>
      </w:r>
    </w:p>
    <w:p w14:paraId="6C83E600" w14:textId="77777777" w:rsidR="00985FAB" w:rsidRPr="00CA0644" w:rsidRDefault="00985FAB" w:rsidP="00985FAB">
      <w:pPr>
        <w:pStyle w:val="IOSList1numbered2017"/>
        <w:spacing w:before="0" w:line="360" w:lineRule="auto"/>
      </w:pPr>
      <w:r w:rsidRPr="00CA0644">
        <w:t xml:space="preserve">letter </w:t>
      </w:r>
    </w:p>
    <w:p w14:paraId="1B1B739B" w14:textId="77777777" w:rsidR="00985FAB" w:rsidRPr="00CA0644" w:rsidRDefault="00985FAB" w:rsidP="00985FAB">
      <w:pPr>
        <w:pStyle w:val="IOSList1numbered2017"/>
        <w:spacing w:before="0" w:line="360" w:lineRule="auto"/>
      </w:pPr>
      <w:r w:rsidRPr="00CA0644">
        <w:t>message</w:t>
      </w:r>
    </w:p>
    <w:p w14:paraId="072EC07A" w14:textId="77777777" w:rsidR="00985FAB" w:rsidRPr="00CA0644" w:rsidRDefault="00985FAB" w:rsidP="00985FAB">
      <w:pPr>
        <w:pStyle w:val="IOSList1numbered2017"/>
        <w:spacing w:before="0" w:line="360" w:lineRule="auto"/>
      </w:pPr>
      <w:r w:rsidRPr="00CA0644">
        <w:t xml:space="preserve">note </w:t>
      </w:r>
    </w:p>
    <w:p w14:paraId="279AC085" w14:textId="77777777" w:rsidR="00985FAB" w:rsidRPr="00CA0644" w:rsidRDefault="00985FAB" w:rsidP="00985FAB">
      <w:pPr>
        <w:pStyle w:val="IOSList1numbered2017"/>
        <w:spacing w:before="0" w:line="360" w:lineRule="auto"/>
      </w:pPr>
      <w:r w:rsidRPr="00CA0644">
        <w:t xml:space="preserve">notice </w:t>
      </w:r>
    </w:p>
    <w:p w14:paraId="76D86AA1" w14:textId="77777777" w:rsidR="00985FAB" w:rsidRPr="00CA0644" w:rsidRDefault="00985FAB" w:rsidP="00985FAB">
      <w:pPr>
        <w:pStyle w:val="IOSList1numbered2017"/>
        <w:spacing w:before="0" w:line="360" w:lineRule="auto"/>
      </w:pPr>
      <w:r w:rsidRPr="00CA0644">
        <w:t xml:space="preserve">postcard </w:t>
      </w:r>
    </w:p>
    <w:p w14:paraId="677FAB28" w14:textId="77777777" w:rsidR="00985FAB" w:rsidRPr="00CA0644" w:rsidRDefault="00985FAB" w:rsidP="00985FAB">
      <w:pPr>
        <w:pStyle w:val="IOSList1numbered2017"/>
        <w:spacing w:before="0" w:line="360" w:lineRule="auto"/>
      </w:pPr>
      <w:r w:rsidRPr="00CA0644">
        <w:t xml:space="preserve">recount </w:t>
      </w:r>
    </w:p>
    <w:p w14:paraId="27D6035C" w14:textId="77777777" w:rsidR="00985FAB" w:rsidRPr="00CA0644" w:rsidRDefault="00985FAB" w:rsidP="00985FAB">
      <w:pPr>
        <w:pStyle w:val="IOSList1numbered2017"/>
        <w:spacing w:before="0" w:line="360" w:lineRule="auto"/>
      </w:pPr>
      <w:r w:rsidRPr="00CA0644">
        <w:t xml:space="preserve">report </w:t>
      </w:r>
    </w:p>
    <w:p w14:paraId="584BB47E" w14:textId="77777777" w:rsidR="00985FAB" w:rsidRDefault="00985FAB" w:rsidP="00985FAB">
      <w:pPr>
        <w:pStyle w:val="IOSList1numbered2017"/>
        <w:spacing w:before="0" w:line="360" w:lineRule="auto"/>
      </w:pPr>
      <w:r w:rsidRPr="00CA0644">
        <w:t>script of an interview</w:t>
      </w:r>
    </w:p>
    <w:p w14:paraId="6B5817F8" w14:textId="77777777" w:rsidR="00985FAB" w:rsidRPr="00CA0644" w:rsidRDefault="00985FAB" w:rsidP="008100FF">
      <w:pPr>
        <w:pStyle w:val="IOSList1numbered2017"/>
        <w:spacing w:before="0" w:line="360" w:lineRule="auto"/>
      </w:pPr>
      <w:r w:rsidRPr="00CA0644">
        <w:t>script of a speech/talk</w:t>
      </w:r>
      <w:r>
        <w:t>.</w:t>
      </w:r>
      <w:r w:rsidRPr="00985FAB">
        <w:t xml:space="preserve"> </w:t>
      </w:r>
    </w:p>
    <w:p w14:paraId="51017C5E" w14:textId="77777777" w:rsidR="000C685D" w:rsidRDefault="000C685D" w:rsidP="003177B5">
      <w:pPr>
        <w:pStyle w:val="IOSbodytext2017"/>
      </w:pPr>
    </w:p>
    <w:p w14:paraId="2D9C68E6" w14:textId="1B4C1655" w:rsidR="00985FAB" w:rsidRPr="00CA0644" w:rsidRDefault="00985FAB" w:rsidP="003177B5">
      <w:pPr>
        <w:pStyle w:val="IOSbodytext2017"/>
      </w:pPr>
      <w:r w:rsidRPr="00F16959">
        <w:t xml:space="preserve">Note: </w:t>
      </w:r>
      <w:r>
        <w:t>I</w:t>
      </w:r>
      <w:r w:rsidRPr="00F16959">
        <w:t xml:space="preserve">n the oral examination, you participate in a conversation. </w:t>
      </w:r>
    </w:p>
    <w:p w14:paraId="1C47870F" w14:textId="77777777" w:rsidR="000C685D" w:rsidRDefault="000C685D" w:rsidP="003177B5">
      <w:pPr>
        <w:pStyle w:val="IOSbodytext2017"/>
      </w:pPr>
    </w:p>
    <w:p w14:paraId="6471174B" w14:textId="074C7C41" w:rsidR="00985FAB" w:rsidRPr="007E6905" w:rsidRDefault="00985FAB" w:rsidP="003177B5">
      <w:pPr>
        <w:pStyle w:val="IOSbodytext2017"/>
      </w:pPr>
      <w:r w:rsidRPr="007E6905">
        <w:t>In the written section of the HSC examination, you are required to produce 2 different styles of writing:</w:t>
      </w:r>
    </w:p>
    <w:p w14:paraId="61978CFC" w14:textId="77777777" w:rsidR="00985FAB" w:rsidRPr="007E6905" w:rsidRDefault="00985FAB" w:rsidP="00985FAB">
      <w:pPr>
        <w:pStyle w:val="ListBullet"/>
        <w:spacing w:before="0" w:line="360" w:lineRule="auto"/>
        <w:ind w:left="653" w:hanging="369"/>
      </w:pPr>
      <w:r w:rsidRPr="007E6905">
        <w:t>the first style is informative or descriptive</w:t>
      </w:r>
    </w:p>
    <w:p w14:paraId="0E08793D" w14:textId="77777777" w:rsidR="00985FAB" w:rsidRPr="007E6905" w:rsidRDefault="00985FAB" w:rsidP="00985FAB">
      <w:pPr>
        <w:pStyle w:val="ListBullet"/>
        <w:spacing w:before="0" w:line="360" w:lineRule="auto"/>
        <w:ind w:left="653" w:hanging="369"/>
      </w:pPr>
      <w:r w:rsidRPr="007E6905">
        <w:t>the second style is reflective, persuasive or evaluative, and could require you to explain or justify a point of view.</w:t>
      </w:r>
    </w:p>
    <w:p w14:paraId="7B9BACBC" w14:textId="77777777" w:rsidR="000C685D" w:rsidRDefault="000C685D" w:rsidP="003177B5">
      <w:pPr>
        <w:pStyle w:val="IOSbodytext2017"/>
      </w:pPr>
    </w:p>
    <w:p w14:paraId="3F6A1ED3" w14:textId="4A86F83C" w:rsidR="00493120" w:rsidRPr="000C685D" w:rsidRDefault="00985FAB" w:rsidP="003177B5">
      <w:pPr>
        <w:pStyle w:val="IOSbodytext2017"/>
        <w:rPr>
          <w:szCs w:val="22"/>
        </w:rPr>
      </w:pPr>
      <w:r w:rsidRPr="007E6905">
        <w:t>Using the correct text type and including the correct style of content is important.</w:t>
      </w:r>
    </w:p>
    <w:p w14:paraId="652D5234" w14:textId="77777777" w:rsidR="00985FAB" w:rsidRPr="00CA0644" w:rsidRDefault="00985FAB" w:rsidP="00985FAB">
      <w:pPr>
        <w:pStyle w:val="Heading1"/>
      </w:pPr>
      <w:r w:rsidRPr="00CA0644">
        <w:lastRenderedPageBreak/>
        <w:t>Sample tasks and practice questions</w:t>
      </w:r>
    </w:p>
    <w:p w14:paraId="16B76EA8" w14:textId="582BE462" w:rsidR="00985FAB" w:rsidRDefault="00985FAB" w:rsidP="003177B5">
      <w:pPr>
        <w:pStyle w:val="IOSbodytext2017"/>
      </w:pPr>
      <w:r w:rsidRPr="00CA0644">
        <w:t xml:space="preserve">Past HSC papers can be downloaded from the </w:t>
      </w:r>
      <w:hyperlink r:id="rId11" w:history="1">
        <w:r w:rsidRPr="00CA0644">
          <w:rPr>
            <w:rStyle w:val="Hyperlink"/>
          </w:rPr>
          <w:t>NESA website</w:t>
        </w:r>
      </w:hyperlink>
      <w:r w:rsidRPr="00CA0644">
        <w:t>. Some past HSC questions have been used as sample tasks in this document.</w:t>
      </w:r>
      <w:bookmarkStart w:id="0" w:name="_Toc355362266"/>
    </w:p>
    <w:p w14:paraId="26E571AC" w14:textId="77777777" w:rsidR="00DC2D0F" w:rsidRDefault="00DC2D0F" w:rsidP="003177B5">
      <w:pPr>
        <w:pStyle w:val="IOSbodytext2017"/>
      </w:pPr>
    </w:p>
    <w:p w14:paraId="161CEDBD" w14:textId="77777777" w:rsidR="00985FAB" w:rsidRPr="00DC2D0F" w:rsidRDefault="00985FAB" w:rsidP="003177B5">
      <w:pPr>
        <w:pStyle w:val="IOSbodytext2017"/>
        <w:rPr>
          <w:rStyle w:val="Strong"/>
        </w:rPr>
      </w:pPr>
      <w:r w:rsidRPr="00DC2D0F">
        <w:rPr>
          <w:rStyle w:val="Strong"/>
        </w:rPr>
        <w:t>For each task, identify the following:</w:t>
      </w:r>
    </w:p>
    <w:p w14:paraId="6ED922CE"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purpose?</w:t>
      </w:r>
    </w:p>
    <w:p w14:paraId="1B192D0D"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Who is the audience?</w:t>
      </w:r>
    </w:p>
    <w:p w14:paraId="2FE21B13"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context?</w:t>
      </w:r>
    </w:p>
    <w:p w14:paraId="10356918"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required text type?</w:t>
      </w:r>
    </w:p>
    <w:p w14:paraId="6C0D723E"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style?</w:t>
      </w:r>
    </w:p>
    <w:p w14:paraId="5AE49B06" w14:textId="6CC90ADB" w:rsidR="00985FAB" w:rsidRPr="00CA0644" w:rsidRDefault="00985FAB" w:rsidP="00985FAB">
      <w:pPr>
        <w:pStyle w:val="Heading2"/>
      </w:pPr>
      <w:r w:rsidRPr="00CA0644">
        <w:t>T</w:t>
      </w:r>
      <w:r>
        <w:t>he texts</w:t>
      </w:r>
      <w:r w:rsidRPr="00CA0644">
        <w:t xml:space="preserve"> (text types)</w:t>
      </w:r>
      <w:bookmarkEnd w:id="0"/>
    </w:p>
    <w:p w14:paraId="0F1C219B" w14:textId="77777777" w:rsidR="00985FAB" w:rsidRPr="00CA0644" w:rsidRDefault="00985FAB" w:rsidP="00985FAB">
      <w:pPr>
        <w:pStyle w:val="Heading3"/>
      </w:pPr>
      <w:r w:rsidRPr="00CA0644">
        <w:t xml:space="preserve">1 </w:t>
      </w:r>
      <w:r>
        <w:t>– a</w:t>
      </w:r>
      <w:r w:rsidRPr="00CA0644">
        <w:t>rticle</w:t>
      </w:r>
    </w:p>
    <w:p w14:paraId="4541E46A" w14:textId="55B21C80" w:rsidR="00985FAB" w:rsidRPr="00CA0644" w:rsidRDefault="006A5A7C" w:rsidP="0023495E">
      <w:pPr>
        <w:pStyle w:val="Heading4"/>
        <w:spacing w:before="0" w:line="360" w:lineRule="auto"/>
      </w:pPr>
      <w:r>
        <w:t>Purpose</w:t>
      </w:r>
    </w:p>
    <w:p w14:paraId="0BE49DB0" w14:textId="77777777" w:rsidR="00985FAB" w:rsidRPr="00CA0644" w:rsidRDefault="00985FAB" w:rsidP="0023495E">
      <w:pPr>
        <w:pStyle w:val="ListBullet"/>
        <w:spacing w:before="0" w:line="360" w:lineRule="auto"/>
      </w:pPr>
      <w:r w:rsidRPr="00CA0644">
        <w:t>to sustain an argument</w:t>
      </w:r>
    </w:p>
    <w:p w14:paraId="0738384B" w14:textId="43015343" w:rsidR="00985FAB" w:rsidRPr="00CA0644" w:rsidRDefault="00985FAB" w:rsidP="0023495E">
      <w:pPr>
        <w:pStyle w:val="ListBullet"/>
        <w:spacing w:before="0" w:line="360" w:lineRule="auto"/>
      </w:pPr>
      <w:r w:rsidRPr="00CA0644">
        <w:t>to describe</w:t>
      </w:r>
      <w:r w:rsidR="00946CA9">
        <w:t xml:space="preserve">, </w:t>
      </w:r>
      <w:r w:rsidRPr="00CA0644">
        <w:t>inform, persuade, amuse or entertain</w:t>
      </w:r>
    </w:p>
    <w:p w14:paraId="12D4596F" w14:textId="7D9AE483" w:rsidR="00985FAB" w:rsidRPr="00CA0644" w:rsidRDefault="006A5A7C" w:rsidP="0023495E">
      <w:pPr>
        <w:pStyle w:val="Heading4"/>
        <w:spacing w:before="0" w:line="360" w:lineRule="auto"/>
      </w:pPr>
      <w:r>
        <w:t>Structure</w:t>
      </w:r>
    </w:p>
    <w:p w14:paraId="7777B609" w14:textId="67CAE457" w:rsidR="00985FAB" w:rsidRPr="00CA0644" w:rsidRDefault="00985FAB" w:rsidP="0023495E">
      <w:pPr>
        <w:pStyle w:val="ListBullet"/>
        <w:spacing w:before="0" w:line="360" w:lineRule="auto"/>
      </w:pPr>
      <w:r w:rsidRPr="00CA0644">
        <w:t>titles/headings (if appropriate)</w:t>
      </w:r>
    </w:p>
    <w:p w14:paraId="468F78BF" w14:textId="4BFD257C" w:rsidR="00985FAB" w:rsidRPr="00CA0644" w:rsidRDefault="00985FAB" w:rsidP="0023495E">
      <w:pPr>
        <w:pStyle w:val="ListBullet"/>
        <w:spacing w:before="0" w:line="360" w:lineRule="auto"/>
      </w:pPr>
      <w:r w:rsidRPr="00CA0644">
        <w:t>development of ideas/arguments</w:t>
      </w:r>
    </w:p>
    <w:p w14:paraId="09180C6F" w14:textId="66DE9433" w:rsidR="00985FAB" w:rsidRPr="00CA0644" w:rsidRDefault="00985FAB" w:rsidP="0023495E">
      <w:pPr>
        <w:pStyle w:val="ListBullet"/>
        <w:spacing w:before="0" w:line="360" w:lineRule="auto"/>
      </w:pPr>
      <w:r w:rsidRPr="00CA0644">
        <w:t>sequencing and linking of ideas</w:t>
      </w:r>
    </w:p>
    <w:p w14:paraId="7AA1B804" w14:textId="3D81A47D" w:rsidR="00985FAB" w:rsidRPr="00CA0644" w:rsidRDefault="00985FAB" w:rsidP="0023495E">
      <w:pPr>
        <w:pStyle w:val="ListBullet"/>
        <w:spacing w:before="0" w:line="360" w:lineRule="auto"/>
      </w:pPr>
      <w:r w:rsidRPr="00CA0644">
        <w:t>statement of conclusion or advice</w:t>
      </w:r>
    </w:p>
    <w:p w14:paraId="291D6C6A" w14:textId="3C9C3A97" w:rsidR="00985FAB" w:rsidRPr="00CA0644" w:rsidRDefault="006A5A7C" w:rsidP="0023495E">
      <w:pPr>
        <w:pStyle w:val="Heading4"/>
        <w:spacing w:before="0" w:line="360" w:lineRule="auto"/>
      </w:pPr>
      <w:r>
        <w:t>Language features</w:t>
      </w:r>
    </w:p>
    <w:p w14:paraId="5A29BB44" w14:textId="77777777" w:rsidR="00282249" w:rsidRPr="00CA0644" w:rsidRDefault="00282249" w:rsidP="0023495E">
      <w:pPr>
        <w:pStyle w:val="ListBullet"/>
        <w:spacing w:before="0" w:line="360" w:lineRule="auto"/>
      </w:pPr>
      <w:r>
        <w:t xml:space="preserve">a </w:t>
      </w:r>
      <w:r>
        <w:rPr>
          <w:rFonts w:hint="eastAsia"/>
        </w:rPr>
        <w:t>range of tense markers (for example</w:t>
      </w:r>
      <w:r w:rsidRPr="00CA0644">
        <w:rPr>
          <w:rFonts w:hint="eastAsia"/>
        </w:rPr>
        <w:t xml:space="preserve"> </w:t>
      </w:r>
      <w:r w:rsidRPr="00282249">
        <w:rPr>
          <w:i/>
        </w:rPr>
        <w:t>sudah, belum, dulu, lagi</w:t>
      </w:r>
      <w:r w:rsidRPr="00282249">
        <w:rPr>
          <w:rFonts w:hint="eastAsia"/>
        </w:rPr>
        <w:t>)</w:t>
      </w:r>
    </w:p>
    <w:p w14:paraId="0E02132C" w14:textId="4AB9B3F9" w:rsidR="00282249" w:rsidRPr="00CA0644" w:rsidRDefault="00282249" w:rsidP="0023495E">
      <w:pPr>
        <w:pStyle w:val="ListBullet"/>
        <w:spacing w:before="0" w:line="360" w:lineRule="auto"/>
      </w:pPr>
      <w:r w:rsidRPr="00CA0644">
        <w:t>language can be descriptive</w:t>
      </w:r>
      <w:r>
        <w:t>, factual, judgemental, emotive</w:t>
      </w:r>
      <w:r w:rsidRPr="00CA0644">
        <w:t xml:space="preserve"> or persuasive</w:t>
      </w:r>
      <w:r>
        <w:t>,</w:t>
      </w:r>
      <w:r w:rsidRPr="00CA0644">
        <w:t xml:space="preserve"> depending on context</w:t>
      </w:r>
    </w:p>
    <w:p w14:paraId="00A62EF1" w14:textId="7ABAFD46" w:rsidR="00282249" w:rsidRPr="00CA0644" w:rsidRDefault="00282249" w:rsidP="0023495E">
      <w:pPr>
        <w:pStyle w:val="ListBullet"/>
        <w:spacing w:before="0" w:line="360" w:lineRule="auto"/>
      </w:pPr>
      <w:r>
        <w:t xml:space="preserve">formal register </w:t>
      </w:r>
      <w:r>
        <w:t>–</w:t>
      </w:r>
      <w:r>
        <w:t xml:space="preserve"> </w:t>
      </w:r>
      <w:r w:rsidRPr="00CA0644">
        <w:t>be co</w:t>
      </w:r>
      <w:r>
        <w:t>nsistent throughout the article</w:t>
      </w:r>
    </w:p>
    <w:p w14:paraId="066A1D3B" w14:textId="56240DCF" w:rsidR="00985FAB" w:rsidRPr="00CA0644" w:rsidRDefault="00985FAB" w:rsidP="0023495E">
      <w:pPr>
        <w:pStyle w:val="Heading4"/>
        <w:spacing w:before="0" w:line="360" w:lineRule="auto"/>
        <w:ind w:left="0"/>
      </w:pPr>
      <w:r>
        <w:rPr>
          <w:rFonts w:hint="eastAsia"/>
        </w:rPr>
        <w:lastRenderedPageBreak/>
        <w:t>Sample q</w:t>
      </w:r>
      <w:r w:rsidRPr="00CA0644">
        <w:t>uestion</w:t>
      </w:r>
      <w:r w:rsidR="008100FF">
        <w:t>s</w:t>
      </w:r>
    </w:p>
    <w:p w14:paraId="76EBF1A9" w14:textId="77777777" w:rsidR="00282249" w:rsidRPr="00282249" w:rsidRDefault="00282249" w:rsidP="0023495E">
      <w:pPr>
        <w:pStyle w:val="IOSbodytext2017"/>
      </w:pPr>
      <w:r w:rsidRPr="00282249">
        <w:t>Write approximately 200 words in INDONESIAN. You are contributing to a youth magazine. Write an article in which you present your opinion on the ways in which young people celebrate finishing school.</w:t>
      </w:r>
    </w:p>
    <w:p w14:paraId="54A2E1CB" w14:textId="77777777" w:rsidR="00282249" w:rsidRPr="00282249" w:rsidRDefault="00282249" w:rsidP="0023495E">
      <w:pPr>
        <w:pStyle w:val="IOSbodytext2017"/>
      </w:pPr>
      <w:r w:rsidRPr="00282249">
        <w:t>2013 Higher School Certificate Examination, Indonesian Continuers, Section III, Question 13(a) (10 marks) © NSW Education Standards Authority (NESA) for and on behalf of the Crown in right of the State of New South Wales, 2013</w:t>
      </w:r>
    </w:p>
    <w:p w14:paraId="3C2D2DD2" w14:textId="77777777" w:rsidR="00282249" w:rsidRDefault="00282249" w:rsidP="0023495E">
      <w:pPr>
        <w:pStyle w:val="IOSbodytext2017"/>
      </w:pPr>
    </w:p>
    <w:p w14:paraId="07BD1D43" w14:textId="21A7C494" w:rsidR="00282249" w:rsidRPr="00282249" w:rsidRDefault="00282249" w:rsidP="0023495E">
      <w:pPr>
        <w:pStyle w:val="IOSbodytext2017"/>
      </w:pPr>
      <w:r w:rsidRPr="00282249">
        <w:t>Write approximately 200 words in INDONESIAN. During the holidays, you participated in a health and fitness program that exceeded your expectations. Write an article for a youth magazine to persuade other students to participate in this program.</w:t>
      </w:r>
    </w:p>
    <w:p w14:paraId="7D18581F" w14:textId="77777777" w:rsidR="00282249" w:rsidRPr="00282249" w:rsidRDefault="00282249" w:rsidP="0023495E">
      <w:pPr>
        <w:pStyle w:val="IOSbodytext2017"/>
      </w:pPr>
      <w:r w:rsidRPr="00282249">
        <w:t>2017 Higher School Certificate Examination, Indonesian Continuers, Section III, Question 13(b) (10 marks) © NSW Education Standards Authority (NESA) for and on behalf of the Crown in right of the State of New South Wales, 2017</w:t>
      </w:r>
    </w:p>
    <w:p w14:paraId="0038CFBB" w14:textId="77777777" w:rsidR="00985FAB" w:rsidRPr="00CA0644" w:rsidRDefault="00985FAB" w:rsidP="00985FAB">
      <w:pPr>
        <w:pStyle w:val="Heading3"/>
        <w:ind w:left="0"/>
      </w:pPr>
      <w:r w:rsidRPr="00CA0644">
        <w:t xml:space="preserve">2 </w:t>
      </w:r>
      <w:r>
        <w:t>– d</w:t>
      </w:r>
      <w:r w:rsidRPr="00CA0644">
        <w:t>iary entry</w:t>
      </w:r>
    </w:p>
    <w:p w14:paraId="1E85D628" w14:textId="55DE5834" w:rsidR="00985FAB" w:rsidRPr="00CA0644" w:rsidRDefault="006A5A7C" w:rsidP="0023495E">
      <w:pPr>
        <w:pStyle w:val="Heading4"/>
        <w:spacing w:before="0" w:line="360" w:lineRule="auto"/>
      </w:pPr>
      <w:r>
        <w:t>Purpose</w:t>
      </w:r>
    </w:p>
    <w:p w14:paraId="0F75903B" w14:textId="77777777" w:rsidR="00985FAB" w:rsidRPr="00CA0644" w:rsidRDefault="00985FAB" w:rsidP="0023495E">
      <w:pPr>
        <w:pStyle w:val="ListBullet"/>
        <w:spacing w:before="0" w:line="360" w:lineRule="auto"/>
      </w:pPr>
      <w:r w:rsidRPr="00CA0644">
        <w:t>a personal reflection on a theme, place or situation</w:t>
      </w:r>
    </w:p>
    <w:p w14:paraId="2C2AE52D" w14:textId="0997F36F" w:rsidR="00985FAB" w:rsidRPr="00CA0644" w:rsidRDefault="006A5A7C" w:rsidP="0023495E">
      <w:pPr>
        <w:pStyle w:val="Heading4"/>
        <w:spacing w:before="0" w:line="360" w:lineRule="auto"/>
      </w:pPr>
      <w:r>
        <w:t>Structure</w:t>
      </w:r>
    </w:p>
    <w:p w14:paraId="2B109C95" w14:textId="60D49B6C" w:rsidR="008100FF" w:rsidRPr="008100FF" w:rsidRDefault="008100FF" w:rsidP="0023495E">
      <w:pPr>
        <w:pStyle w:val="ListBullet"/>
        <w:spacing w:before="0" w:line="360" w:lineRule="auto"/>
      </w:pPr>
      <w:r w:rsidRPr="008100FF">
        <w:t>date</w:t>
      </w:r>
      <w:r w:rsidR="00282249">
        <w:t xml:space="preserve"> and place (for example </w:t>
      </w:r>
      <w:r w:rsidR="00282249" w:rsidRPr="00946CA9">
        <w:rPr>
          <w:i/>
        </w:rPr>
        <w:t>2 Juli 2017, Ubud</w:t>
      </w:r>
      <w:r w:rsidR="00282249" w:rsidRPr="00946CA9">
        <w:rPr>
          <w:i/>
        </w:rPr>
        <w:t>)</w:t>
      </w:r>
    </w:p>
    <w:p w14:paraId="23B8F4FB" w14:textId="77777777" w:rsidR="008100FF" w:rsidRPr="008100FF" w:rsidRDefault="008100FF" w:rsidP="0023495E">
      <w:pPr>
        <w:pStyle w:val="ListBullet"/>
        <w:spacing w:before="0" w:line="360" w:lineRule="auto"/>
      </w:pPr>
      <w:r w:rsidRPr="008100FF">
        <w:t>development of ideas/arguments</w:t>
      </w:r>
    </w:p>
    <w:p w14:paraId="099AF736" w14:textId="77777777" w:rsidR="008100FF" w:rsidRPr="008100FF" w:rsidRDefault="008100FF" w:rsidP="0023495E">
      <w:pPr>
        <w:pStyle w:val="ListBullet"/>
        <w:spacing w:before="0" w:line="360" w:lineRule="auto"/>
      </w:pPr>
      <w:r w:rsidRPr="008100FF">
        <w:t>sequencing and linking of ideas</w:t>
      </w:r>
    </w:p>
    <w:p w14:paraId="4ECA9CBA" w14:textId="68E6C493" w:rsidR="00282249" w:rsidRPr="00282249" w:rsidRDefault="00282249" w:rsidP="0023495E">
      <w:pPr>
        <w:pStyle w:val="ListBullet"/>
        <w:spacing w:before="0" w:line="360" w:lineRule="auto"/>
      </w:pPr>
      <w:r w:rsidRPr="00946CA9">
        <w:t xml:space="preserve">concluding statement (for example </w:t>
      </w:r>
      <w:r w:rsidRPr="00946CA9">
        <w:rPr>
          <w:i/>
        </w:rPr>
        <w:t>Sekarang capai tetapi senang! Mudah-mudahan</w:t>
      </w:r>
      <w:r w:rsidR="00946CA9">
        <w:t>…</w:t>
      </w:r>
      <w:r w:rsidRPr="00946CA9">
        <w:t>)</w:t>
      </w:r>
    </w:p>
    <w:p w14:paraId="43907AD9" w14:textId="70963DB8" w:rsidR="008100FF" w:rsidRPr="008100FF" w:rsidRDefault="008100FF" w:rsidP="0023495E">
      <w:pPr>
        <w:pStyle w:val="ListBullet"/>
        <w:spacing w:before="0" w:line="360" w:lineRule="auto"/>
      </w:pPr>
      <w:r w:rsidRPr="008100FF">
        <w:t>sign off with name (optional)</w:t>
      </w:r>
    </w:p>
    <w:p w14:paraId="2318077A" w14:textId="7C6F1687" w:rsidR="00985FAB" w:rsidRPr="00CA0644" w:rsidRDefault="006A5A7C" w:rsidP="0023495E">
      <w:pPr>
        <w:pStyle w:val="Heading4"/>
        <w:spacing w:before="0" w:line="360" w:lineRule="auto"/>
      </w:pPr>
      <w:r>
        <w:t>Language features</w:t>
      </w:r>
    </w:p>
    <w:p w14:paraId="62DD2F21" w14:textId="77777777" w:rsidR="00282249" w:rsidRPr="00282249" w:rsidRDefault="00282249" w:rsidP="0023495E">
      <w:pPr>
        <w:pStyle w:val="ListBullet"/>
        <w:spacing w:before="0" w:line="360" w:lineRule="auto"/>
      </w:pPr>
      <w:r w:rsidRPr="00282249">
        <w:t>written in the first person in personal tone</w:t>
      </w:r>
    </w:p>
    <w:p w14:paraId="5A65E81E" w14:textId="77777777" w:rsidR="00282249" w:rsidRPr="00282249" w:rsidRDefault="00282249" w:rsidP="0023495E">
      <w:pPr>
        <w:pStyle w:val="ListBullet"/>
        <w:spacing w:before="0" w:line="360" w:lineRule="auto"/>
      </w:pPr>
      <w:r w:rsidRPr="00282249">
        <w:t xml:space="preserve">time phrases to sequence (for example </w:t>
      </w:r>
      <w:r w:rsidRPr="00282249">
        <w:rPr>
          <w:i/>
        </w:rPr>
        <w:t>sesudah, kemarin, tadi malam, pagi ini, tadi pagi</w:t>
      </w:r>
      <w:r w:rsidRPr="00282249">
        <w:t>)</w:t>
      </w:r>
    </w:p>
    <w:p w14:paraId="1286ACA7" w14:textId="77777777" w:rsidR="00282249" w:rsidRPr="00282249" w:rsidRDefault="00282249" w:rsidP="0023495E">
      <w:pPr>
        <w:pStyle w:val="ListBullet"/>
        <w:spacing w:before="0" w:line="360" w:lineRule="auto"/>
      </w:pPr>
      <w:r w:rsidRPr="00282249">
        <w:t>descriptive, factual, judgemental, emotive or persuasive, depending on context</w:t>
      </w:r>
    </w:p>
    <w:p w14:paraId="539A4FC5" w14:textId="54D5EC85" w:rsidR="00282249" w:rsidRPr="00282249" w:rsidRDefault="00282249" w:rsidP="0023495E">
      <w:pPr>
        <w:pStyle w:val="ListBullet"/>
        <w:spacing w:before="0" w:line="360" w:lineRule="auto"/>
      </w:pPr>
      <w:r w:rsidRPr="00282249">
        <w:lastRenderedPageBreak/>
        <w:t xml:space="preserve">informal language </w:t>
      </w:r>
      <w:r w:rsidR="00946CA9">
        <w:t>–</w:t>
      </w:r>
      <w:r w:rsidRPr="00282249">
        <w:t xml:space="preserve"> be consistent throughout the diary entry (for example omit </w:t>
      </w:r>
      <w:r w:rsidRPr="00282249">
        <w:rPr>
          <w:i/>
        </w:rPr>
        <w:t>me-</w:t>
      </w:r>
      <w:r w:rsidRPr="00282249">
        <w:t xml:space="preserve"> and </w:t>
      </w:r>
      <w:r w:rsidRPr="00282249">
        <w:rPr>
          <w:i/>
        </w:rPr>
        <w:t>ber-</w:t>
      </w:r>
      <w:r w:rsidRPr="00282249">
        <w:t xml:space="preserve"> prefixes, use words such as </w:t>
      </w:r>
      <w:r w:rsidRPr="00282249">
        <w:rPr>
          <w:i/>
        </w:rPr>
        <w:t>aku, nggak, pintar</w:t>
      </w:r>
      <w:r w:rsidRPr="00282249">
        <w:t xml:space="preserve"> instead of </w:t>
      </w:r>
      <w:r w:rsidRPr="00282249">
        <w:rPr>
          <w:i/>
        </w:rPr>
        <w:t>saya, tidak, pandai</w:t>
      </w:r>
      <w:r w:rsidRPr="00282249">
        <w:t>)</w:t>
      </w:r>
    </w:p>
    <w:p w14:paraId="61F30EE2" w14:textId="77777777" w:rsidR="00282249" w:rsidRPr="00282249" w:rsidRDefault="00282249" w:rsidP="0023495E">
      <w:pPr>
        <w:pStyle w:val="ListBullet"/>
        <w:spacing w:before="0" w:line="360" w:lineRule="auto"/>
      </w:pPr>
      <w:r w:rsidRPr="00282249">
        <w:t xml:space="preserve">abbreviated sentences (for example omit first person personal pronoun like </w:t>
      </w:r>
      <w:r w:rsidRPr="00282249">
        <w:rPr>
          <w:i/>
        </w:rPr>
        <w:t>saya, kami</w:t>
      </w:r>
      <w:r w:rsidRPr="00282249">
        <w:t>)</w:t>
      </w:r>
    </w:p>
    <w:p w14:paraId="448ED788" w14:textId="0FE79E43" w:rsidR="00282249" w:rsidRPr="00282249" w:rsidRDefault="00282249" w:rsidP="0023495E">
      <w:pPr>
        <w:pStyle w:val="ListBullet"/>
        <w:spacing w:before="0" w:line="360" w:lineRule="auto"/>
      </w:pPr>
      <w:r w:rsidRPr="00282249">
        <w:t xml:space="preserve">direct speech (for example </w:t>
      </w:r>
      <w:r w:rsidRPr="00282249">
        <w:rPr>
          <w:i/>
        </w:rPr>
        <w:t xml:space="preserve">Dia berkata, </w:t>
      </w:r>
      <w:r w:rsidR="00946CA9" w:rsidRPr="00946CA9">
        <w:rPr>
          <w:i/>
        </w:rPr>
        <w:t>‘</w:t>
      </w:r>
      <w:r w:rsidRPr="00282249">
        <w:rPr>
          <w:i/>
        </w:rPr>
        <w:t>Wah, Anda sudah pintar berbahasa Indonesia!</w:t>
      </w:r>
      <w:r w:rsidR="00946CA9" w:rsidRPr="00946CA9">
        <w:rPr>
          <w:i/>
        </w:rPr>
        <w:t>’</w:t>
      </w:r>
      <w:r w:rsidRPr="00282249">
        <w:t>)</w:t>
      </w:r>
    </w:p>
    <w:p w14:paraId="3970C301" w14:textId="78A2B825" w:rsidR="00985FAB" w:rsidRPr="00CA0644" w:rsidRDefault="00985FAB" w:rsidP="0023495E">
      <w:pPr>
        <w:pStyle w:val="Heading4"/>
        <w:spacing w:before="0" w:line="360" w:lineRule="auto"/>
      </w:pPr>
      <w:r>
        <w:rPr>
          <w:rFonts w:hint="eastAsia"/>
        </w:rPr>
        <w:t>Sample q</w:t>
      </w:r>
      <w:r w:rsidRPr="00CA0644">
        <w:t>uestion</w:t>
      </w:r>
    </w:p>
    <w:p w14:paraId="63CA8A5D" w14:textId="77777777" w:rsidR="00282249" w:rsidRPr="00282249" w:rsidRDefault="00282249" w:rsidP="0023495E">
      <w:pPr>
        <w:pStyle w:val="IOSbodytext2017"/>
      </w:pPr>
      <w:r w:rsidRPr="00282249">
        <w:t>Write approximately 200 words in INDONESIAN. While in Indonesia as an exchange student, you were invited to participate in a cultural event. Write a diary entry in which you reflect on what you gained from this experience.</w:t>
      </w:r>
    </w:p>
    <w:p w14:paraId="6C2AFF2E" w14:textId="77777777" w:rsidR="00282249" w:rsidRPr="00282249" w:rsidRDefault="00282249" w:rsidP="0023495E">
      <w:pPr>
        <w:pStyle w:val="IOSbodytext2017"/>
      </w:pPr>
      <w:r w:rsidRPr="00282249">
        <w:t>2015 Higher School Certificate Examination, Indonesian Continuers, Section III, Question 13(a) (10 marks) © NSW Education Standards Authority (NESA) for and on behalf of the Crown in right of the State of New South Wales, 2015</w:t>
      </w:r>
    </w:p>
    <w:p w14:paraId="731D4D5E" w14:textId="77777777" w:rsidR="00985FAB" w:rsidRPr="00CA0644" w:rsidRDefault="00985FAB" w:rsidP="00985FAB">
      <w:pPr>
        <w:pStyle w:val="Heading3"/>
        <w:ind w:left="0"/>
      </w:pPr>
      <w:r w:rsidRPr="00CA0644">
        <w:t xml:space="preserve">3 </w:t>
      </w:r>
      <w:r>
        <w:t>– e</w:t>
      </w:r>
      <w:r w:rsidRPr="00CA0644">
        <w:t>mail</w:t>
      </w:r>
    </w:p>
    <w:p w14:paraId="462DFD71" w14:textId="69101550" w:rsidR="00985FAB" w:rsidRPr="00CA0644" w:rsidRDefault="006A5A7C" w:rsidP="0023495E">
      <w:pPr>
        <w:pStyle w:val="Heading4"/>
        <w:spacing w:before="0" w:line="360" w:lineRule="auto"/>
      </w:pPr>
      <w:r>
        <w:t>Purpose</w:t>
      </w:r>
    </w:p>
    <w:p w14:paraId="6D60C046" w14:textId="77777777" w:rsidR="00985FAB" w:rsidRPr="00CA0644" w:rsidRDefault="00985FAB" w:rsidP="0023495E">
      <w:pPr>
        <w:pStyle w:val="ListBullet"/>
        <w:spacing w:before="0" w:line="360" w:lineRule="auto"/>
      </w:pPr>
      <w:r w:rsidRPr="00CA0644">
        <w:t>to use technology-based methods of communication</w:t>
      </w:r>
    </w:p>
    <w:p w14:paraId="33BD30AC" w14:textId="77777777" w:rsidR="00985FAB" w:rsidRPr="00CA0644" w:rsidRDefault="00985FAB" w:rsidP="0023495E">
      <w:pPr>
        <w:pStyle w:val="ListBullet"/>
        <w:spacing w:before="0" w:line="360" w:lineRule="auto"/>
      </w:pPr>
      <w:r w:rsidRPr="00CA0644">
        <w:t>to send greetings</w:t>
      </w:r>
    </w:p>
    <w:p w14:paraId="7C00F80B" w14:textId="77777777" w:rsidR="00985FAB" w:rsidRPr="00CA0644" w:rsidRDefault="00985FAB" w:rsidP="0023495E">
      <w:pPr>
        <w:pStyle w:val="ListBullet"/>
        <w:spacing w:before="0" w:line="360" w:lineRule="auto"/>
      </w:pPr>
      <w:r w:rsidRPr="00CA0644">
        <w:t>to retell events</w:t>
      </w:r>
    </w:p>
    <w:p w14:paraId="4C38BBBA" w14:textId="77777777" w:rsidR="00985FAB" w:rsidRPr="00CA0644" w:rsidRDefault="00985FAB" w:rsidP="0023495E">
      <w:pPr>
        <w:pStyle w:val="ListBullet"/>
        <w:spacing w:before="0" w:line="360" w:lineRule="auto"/>
      </w:pPr>
      <w:r w:rsidRPr="00CA0644">
        <w:t>to inform</w:t>
      </w:r>
    </w:p>
    <w:p w14:paraId="3786A09E" w14:textId="77777777" w:rsidR="00985FAB" w:rsidRPr="00CA0644" w:rsidRDefault="00985FAB" w:rsidP="0023495E">
      <w:pPr>
        <w:pStyle w:val="ListBullet"/>
        <w:spacing w:before="0" w:line="360" w:lineRule="auto"/>
      </w:pPr>
      <w:r w:rsidRPr="00CA0644">
        <w:t>to seek a response</w:t>
      </w:r>
    </w:p>
    <w:p w14:paraId="42CCA344" w14:textId="488C51A2" w:rsidR="00985FAB" w:rsidRPr="00CA0644" w:rsidRDefault="006A5A7C" w:rsidP="0023495E">
      <w:pPr>
        <w:pStyle w:val="Heading4"/>
        <w:spacing w:before="0" w:line="360" w:lineRule="auto"/>
      </w:pPr>
      <w:r>
        <w:t>Structure</w:t>
      </w:r>
    </w:p>
    <w:p w14:paraId="3FA047B0" w14:textId="489A86BC" w:rsidR="00985FAB" w:rsidRPr="00CA0644" w:rsidRDefault="00985FAB" w:rsidP="0023495E">
      <w:pPr>
        <w:pStyle w:val="ListBullet"/>
        <w:spacing w:before="0" w:line="360" w:lineRule="auto"/>
      </w:pPr>
      <w:r w:rsidRPr="00CA0644">
        <w:t xml:space="preserve">email conventions (you are not usually required to write </w:t>
      </w:r>
      <w:r>
        <w:t xml:space="preserve">an </w:t>
      </w:r>
      <w:r w:rsidRPr="00CA0644">
        <w:t>email address in the exam)</w:t>
      </w:r>
    </w:p>
    <w:p w14:paraId="02EAF891" w14:textId="77777777" w:rsidR="00985FAB" w:rsidRPr="00B63E0B" w:rsidRDefault="00985FAB" w:rsidP="0023495E">
      <w:pPr>
        <w:pStyle w:val="ListBullet"/>
        <w:spacing w:before="0" w:line="360" w:lineRule="auto"/>
      </w:pPr>
      <w:r w:rsidRPr="00B63E0B">
        <w:t>specific details without elaboration</w:t>
      </w:r>
    </w:p>
    <w:p w14:paraId="79C6E83E" w14:textId="77777777" w:rsidR="00282249" w:rsidRPr="00282249" w:rsidRDefault="00282249" w:rsidP="0023495E">
      <w:pPr>
        <w:pStyle w:val="ListBullet"/>
        <w:spacing w:before="0" w:line="360" w:lineRule="auto"/>
      </w:pPr>
      <w:r w:rsidRPr="00282249">
        <w:t>salutations and endings less conventional than a normal letter</w:t>
      </w:r>
    </w:p>
    <w:p w14:paraId="28EDDC14" w14:textId="161C6ED4" w:rsidR="00282249" w:rsidRPr="00282249" w:rsidRDefault="00282249" w:rsidP="0023495E">
      <w:pPr>
        <w:pStyle w:val="ListBullet"/>
        <w:spacing w:before="0" w:line="360" w:lineRule="auto"/>
      </w:pPr>
      <w:r w:rsidRPr="00282249">
        <w:t xml:space="preserve">statement of conclusion or advice (for example </w:t>
      </w:r>
      <w:r w:rsidRPr="00850E93">
        <w:rPr>
          <w:i/>
        </w:rPr>
        <w:t>Saya menunggu balasanmu. Jangan lupa</w:t>
      </w:r>
      <w:r w:rsidR="00850E93">
        <w:t>…</w:t>
      </w:r>
      <w:r w:rsidRPr="00282249">
        <w:t>)</w:t>
      </w:r>
    </w:p>
    <w:p w14:paraId="2AEDD16E" w14:textId="3B363DF2" w:rsidR="00985FAB" w:rsidRPr="00CA0644" w:rsidRDefault="006A5A7C" w:rsidP="0023495E">
      <w:pPr>
        <w:pStyle w:val="Heading4"/>
        <w:spacing w:before="0" w:line="360" w:lineRule="auto"/>
      </w:pPr>
      <w:r>
        <w:t>Language features</w:t>
      </w:r>
    </w:p>
    <w:p w14:paraId="4DFE855E" w14:textId="77777777" w:rsidR="00282249" w:rsidRPr="00282249" w:rsidRDefault="00282249" w:rsidP="0023495E">
      <w:pPr>
        <w:pStyle w:val="ListBullet"/>
        <w:spacing w:before="0" w:line="360" w:lineRule="auto"/>
      </w:pPr>
      <w:r w:rsidRPr="00282249">
        <w:t xml:space="preserve">range of tense markers (for example </w:t>
      </w:r>
      <w:r w:rsidRPr="00282249">
        <w:rPr>
          <w:i/>
        </w:rPr>
        <w:t>sudah, belum, dulu, lagi</w:t>
      </w:r>
      <w:r w:rsidRPr="00282249">
        <w:t>)</w:t>
      </w:r>
    </w:p>
    <w:p w14:paraId="384F4FAD" w14:textId="77777777" w:rsidR="00282249" w:rsidRPr="00282249" w:rsidRDefault="00282249" w:rsidP="0023495E">
      <w:pPr>
        <w:pStyle w:val="ListBullet"/>
        <w:spacing w:before="0" w:line="360" w:lineRule="auto"/>
      </w:pPr>
      <w:r w:rsidRPr="00282249">
        <w:lastRenderedPageBreak/>
        <w:t>language can be descriptive, factual, judgemental, emotive or persuasive, depending on context</w:t>
      </w:r>
    </w:p>
    <w:p w14:paraId="55B0623C" w14:textId="77777777" w:rsidR="00282249" w:rsidRPr="00282249" w:rsidRDefault="00282249" w:rsidP="0023495E">
      <w:pPr>
        <w:pStyle w:val="ListBullet"/>
        <w:spacing w:before="0" w:line="360" w:lineRule="auto"/>
      </w:pPr>
      <w:r w:rsidRPr="00282249">
        <w:t>informal or formal register (be consistent throughout the email)</w:t>
      </w:r>
    </w:p>
    <w:p w14:paraId="14951306" w14:textId="53DF3390" w:rsidR="00985FAB" w:rsidRPr="00CA0644" w:rsidRDefault="00985FAB" w:rsidP="0023495E">
      <w:pPr>
        <w:pStyle w:val="Heading4"/>
        <w:spacing w:before="0" w:line="360" w:lineRule="auto"/>
      </w:pPr>
      <w:r>
        <w:rPr>
          <w:rFonts w:hint="eastAsia"/>
        </w:rPr>
        <w:t>Sample q</w:t>
      </w:r>
      <w:r w:rsidRPr="00CA0644">
        <w:t>uestion</w:t>
      </w:r>
      <w:r w:rsidR="00282249">
        <w:t>s</w:t>
      </w:r>
    </w:p>
    <w:p w14:paraId="2FDAAE8A" w14:textId="77777777" w:rsidR="00282249" w:rsidRPr="00282249" w:rsidRDefault="00282249" w:rsidP="0023495E">
      <w:pPr>
        <w:pStyle w:val="IOSbodytext2017"/>
      </w:pPr>
      <w:r w:rsidRPr="00282249">
        <w:t>Answer the following question by writing approximately 75 words in INDONESIAN. Write an email to a friend explaining why you need to change the arrangements you had made for an outing together next weekend.</w:t>
      </w:r>
    </w:p>
    <w:p w14:paraId="7366BBA5" w14:textId="77777777" w:rsidR="00282249" w:rsidRPr="00282249" w:rsidRDefault="00282249" w:rsidP="0023495E">
      <w:pPr>
        <w:pStyle w:val="IOSbodytext2017"/>
      </w:pPr>
      <w:r w:rsidRPr="00282249">
        <w:t>2013 Higher School Certificate Examination, Indonesian Continuers, Section III, Question 12 (5 marks) © NSW Education Standards Authority (NESA) for and on behalf of the Crown in right of the State of New South Wales, 2013</w:t>
      </w:r>
    </w:p>
    <w:p w14:paraId="62AAD8C2" w14:textId="77777777" w:rsidR="00282249" w:rsidRDefault="00282249" w:rsidP="0023495E">
      <w:pPr>
        <w:pStyle w:val="IOSbodytext2017"/>
      </w:pPr>
    </w:p>
    <w:p w14:paraId="4739AF23" w14:textId="18BE96C6" w:rsidR="00282249" w:rsidRPr="00282249" w:rsidRDefault="00282249" w:rsidP="0023495E">
      <w:pPr>
        <w:pStyle w:val="IOSbodytext2017"/>
      </w:pPr>
      <w:r w:rsidRPr="00282249">
        <w:t>You have just finished your first day at a new part-time job. Write an email to a friend about your experience. Write approximately 75 words in INDONESIAN.</w:t>
      </w:r>
    </w:p>
    <w:p w14:paraId="0B00B7D8" w14:textId="77777777" w:rsidR="00282249" w:rsidRPr="00282249" w:rsidRDefault="00282249" w:rsidP="0023495E">
      <w:pPr>
        <w:pStyle w:val="IOSbodytext2017"/>
      </w:pPr>
      <w:r w:rsidRPr="00282249">
        <w:t>2017 Higher School Certificate Examination, Indonesian Continuers, Section III, Question 12 (5 marks) © NSW Education Standards Authority (NESA) for and on behalf of the Crown in right of the State of New South Wales, 2017</w:t>
      </w:r>
    </w:p>
    <w:p w14:paraId="1CCEDDEE" w14:textId="77777777" w:rsidR="00985FAB" w:rsidRPr="00CA0644" w:rsidRDefault="00985FAB" w:rsidP="00985FAB">
      <w:pPr>
        <w:pStyle w:val="Heading3"/>
        <w:ind w:left="0"/>
      </w:pPr>
      <w:r w:rsidRPr="00CA0644">
        <w:t xml:space="preserve">4 </w:t>
      </w:r>
      <w:r>
        <w:t>– l</w:t>
      </w:r>
      <w:r w:rsidRPr="00CA0644">
        <w:t>etter</w:t>
      </w:r>
    </w:p>
    <w:p w14:paraId="4724A6DD" w14:textId="4D774ED0" w:rsidR="00985FAB" w:rsidRPr="00CA0644" w:rsidRDefault="006A5A7C" w:rsidP="0023495E">
      <w:pPr>
        <w:pStyle w:val="Heading4"/>
        <w:spacing w:before="0" w:line="360" w:lineRule="auto"/>
      </w:pPr>
      <w:r>
        <w:t>Purpose</w:t>
      </w:r>
    </w:p>
    <w:p w14:paraId="642236FD" w14:textId="4639E40A" w:rsidR="00985FAB" w:rsidRPr="00CA0644" w:rsidRDefault="00985FAB" w:rsidP="0023495E">
      <w:pPr>
        <w:pStyle w:val="ListBullet"/>
        <w:spacing w:before="0" w:line="360" w:lineRule="auto"/>
      </w:pPr>
      <w:r w:rsidRPr="00CA0644">
        <w:t xml:space="preserve">to </w:t>
      </w:r>
      <w:r w:rsidRPr="00CA0644">
        <w:rPr>
          <w:rFonts w:hint="eastAsia"/>
        </w:rPr>
        <w:t>communicate in writing with acquaintances, friends</w:t>
      </w:r>
      <w:r w:rsidR="00B31ACF">
        <w:t xml:space="preserve">, </w:t>
      </w:r>
      <w:r w:rsidRPr="00CA0644">
        <w:rPr>
          <w:rFonts w:hint="eastAsia"/>
        </w:rPr>
        <w:t>family</w:t>
      </w:r>
      <w:r w:rsidR="00B31ACF">
        <w:t xml:space="preserve"> or the public</w:t>
      </w:r>
    </w:p>
    <w:p w14:paraId="0FA4656D" w14:textId="77777777" w:rsidR="00985FAB" w:rsidRPr="00CA0644" w:rsidRDefault="00985FAB" w:rsidP="0023495E">
      <w:pPr>
        <w:pStyle w:val="ListBullet"/>
        <w:spacing w:before="0" w:line="360" w:lineRule="auto"/>
      </w:pPr>
      <w:r w:rsidRPr="00CA0644">
        <w:t xml:space="preserve">to </w:t>
      </w:r>
      <w:r w:rsidRPr="00CA0644">
        <w:rPr>
          <w:rFonts w:hint="eastAsia"/>
        </w:rPr>
        <w:t>inform, amuse</w:t>
      </w:r>
      <w:r>
        <w:t>, persuade</w:t>
      </w:r>
    </w:p>
    <w:p w14:paraId="30D3AE16" w14:textId="61DCD5CA" w:rsidR="00985FAB" w:rsidRPr="00CA0644" w:rsidRDefault="006A5A7C" w:rsidP="0023495E">
      <w:pPr>
        <w:pStyle w:val="Heading4"/>
        <w:spacing w:before="0" w:line="360" w:lineRule="auto"/>
      </w:pPr>
      <w:r>
        <w:t>Structure</w:t>
      </w:r>
    </w:p>
    <w:p w14:paraId="23E320BE" w14:textId="77777777" w:rsidR="00282249" w:rsidRPr="00282249" w:rsidRDefault="00282249" w:rsidP="0023495E">
      <w:pPr>
        <w:pStyle w:val="ListBullet"/>
        <w:spacing w:before="0" w:line="360" w:lineRule="auto"/>
      </w:pPr>
      <w:r w:rsidRPr="00282249">
        <w:t xml:space="preserve">salutations (for example </w:t>
      </w:r>
      <w:r w:rsidRPr="00282249">
        <w:rPr>
          <w:i/>
        </w:rPr>
        <w:t>Jono yang baik/Bapak yang terhormat</w:t>
      </w:r>
      <w:r w:rsidRPr="00282249">
        <w:t>)</w:t>
      </w:r>
    </w:p>
    <w:p w14:paraId="5B6BE440" w14:textId="77777777" w:rsidR="00282249" w:rsidRPr="00282249" w:rsidRDefault="00282249" w:rsidP="0023495E">
      <w:pPr>
        <w:pStyle w:val="ListBullet"/>
        <w:spacing w:before="0" w:line="360" w:lineRule="auto"/>
      </w:pPr>
      <w:r w:rsidRPr="00282249">
        <w:t xml:space="preserve">letter conventions (for example </w:t>
      </w:r>
      <w:r w:rsidRPr="00282249">
        <w:rPr>
          <w:i/>
        </w:rPr>
        <w:t>Mudah-mudahan kamu dalam keadaan baik, begitu juga saya.</w:t>
      </w:r>
      <w:r w:rsidRPr="00282249">
        <w:t>)</w:t>
      </w:r>
    </w:p>
    <w:p w14:paraId="5520532D" w14:textId="77777777" w:rsidR="00282249" w:rsidRPr="00282249" w:rsidRDefault="00282249" w:rsidP="0023495E">
      <w:pPr>
        <w:pStyle w:val="ListBullet"/>
        <w:spacing w:before="0" w:line="360" w:lineRule="auto"/>
      </w:pPr>
      <w:r w:rsidRPr="00282249">
        <w:t xml:space="preserve">sign off (for example </w:t>
      </w:r>
      <w:r w:rsidRPr="00282249">
        <w:rPr>
          <w:i/>
        </w:rPr>
        <w:t>Salam hangat/Hormat saya</w:t>
      </w:r>
      <w:r w:rsidRPr="00282249">
        <w:t>)</w:t>
      </w:r>
    </w:p>
    <w:p w14:paraId="1C66422C" w14:textId="2EDA5374" w:rsidR="00985FAB" w:rsidRPr="00CA0644" w:rsidRDefault="006A5A7C" w:rsidP="0023495E">
      <w:pPr>
        <w:pStyle w:val="Heading4"/>
        <w:spacing w:before="0" w:line="360" w:lineRule="auto"/>
      </w:pPr>
      <w:r>
        <w:t>Language features</w:t>
      </w:r>
    </w:p>
    <w:p w14:paraId="48AA6B65" w14:textId="77777777" w:rsidR="00282249" w:rsidRPr="00282249" w:rsidRDefault="00282249" w:rsidP="0023495E">
      <w:pPr>
        <w:pStyle w:val="ListBullet"/>
        <w:spacing w:before="0" w:line="360" w:lineRule="auto"/>
      </w:pPr>
      <w:r w:rsidRPr="00282249">
        <w:t xml:space="preserve">subjective language (for example </w:t>
      </w:r>
      <w:r w:rsidRPr="00282249">
        <w:rPr>
          <w:i/>
        </w:rPr>
        <w:t>Saya kira</w:t>
      </w:r>
      <w:r w:rsidRPr="00282249">
        <w:t>)</w:t>
      </w:r>
    </w:p>
    <w:p w14:paraId="4CE6EE0A" w14:textId="1A6FE965" w:rsidR="00282249" w:rsidRPr="00282249" w:rsidRDefault="00282249" w:rsidP="0023495E">
      <w:pPr>
        <w:pStyle w:val="ListBullet"/>
        <w:spacing w:before="0" w:line="360" w:lineRule="auto"/>
      </w:pPr>
      <w:r w:rsidRPr="00282249">
        <w:t>language can be descriptive,</w:t>
      </w:r>
      <w:r w:rsidRPr="009865D3">
        <w:t xml:space="preserve"> factual, judgemental, emotive </w:t>
      </w:r>
      <w:r w:rsidRPr="00282249">
        <w:t>or persuasive</w:t>
      </w:r>
      <w:r w:rsidRPr="009865D3">
        <w:t>,</w:t>
      </w:r>
      <w:r w:rsidRPr="00282249">
        <w:t xml:space="preserve"> depending on context</w:t>
      </w:r>
    </w:p>
    <w:p w14:paraId="5246C222" w14:textId="77777777" w:rsidR="00282249" w:rsidRPr="00282249" w:rsidRDefault="00282249" w:rsidP="0023495E">
      <w:pPr>
        <w:pStyle w:val="ListBullet"/>
        <w:spacing w:before="0" w:line="360" w:lineRule="auto"/>
      </w:pPr>
      <w:r w:rsidRPr="00282249">
        <w:t>formality of language will depend on relationship with the audience (for example letter to a friend or letter to a teacher)</w:t>
      </w:r>
    </w:p>
    <w:p w14:paraId="0BBE32B9" w14:textId="3841F0EB" w:rsidR="00985FAB" w:rsidRPr="00CA0644" w:rsidRDefault="00985FAB" w:rsidP="0023495E">
      <w:pPr>
        <w:pStyle w:val="Heading4"/>
        <w:spacing w:before="0" w:line="360" w:lineRule="auto"/>
      </w:pPr>
      <w:r>
        <w:rPr>
          <w:rFonts w:hint="eastAsia"/>
        </w:rPr>
        <w:lastRenderedPageBreak/>
        <w:t>Sample q</w:t>
      </w:r>
      <w:r w:rsidRPr="00CA0644">
        <w:t>uestion</w:t>
      </w:r>
    </w:p>
    <w:p w14:paraId="1B04998C" w14:textId="77777777" w:rsidR="00282249" w:rsidRPr="00282249" w:rsidRDefault="00282249" w:rsidP="0023495E">
      <w:pPr>
        <w:pStyle w:val="IOSbodytext2017"/>
      </w:pPr>
      <w:r w:rsidRPr="00282249">
        <w:t>Write approximately 200 words in INDONESIAN. Write a letter to persuade the school principal to implement a school wide program to promote student health and fitness.</w:t>
      </w:r>
    </w:p>
    <w:p w14:paraId="1A83498F" w14:textId="77777777" w:rsidR="00282249" w:rsidRPr="00282249" w:rsidRDefault="00282249" w:rsidP="0023495E">
      <w:pPr>
        <w:pStyle w:val="IOSbodytext2017"/>
      </w:pPr>
      <w:r w:rsidRPr="00282249">
        <w:t>2010 Higher School Certificate Examination, Indonesian Continuers, Section III, Question 13(a) (10 marks) © NSW Education Standards Authority (NESA) for and on behalf of the Crown in right of the State of New South Wales, 2010</w:t>
      </w:r>
    </w:p>
    <w:p w14:paraId="4109D212" w14:textId="77777777" w:rsidR="00985FAB" w:rsidRPr="00CA0644" w:rsidRDefault="00985FAB" w:rsidP="00985FAB">
      <w:pPr>
        <w:pStyle w:val="Heading3"/>
        <w:ind w:left="0"/>
      </w:pPr>
      <w:r>
        <w:t>5 – m</w:t>
      </w:r>
      <w:r w:rsidRPr="00CA0644">
        <w:t>essage</w:t>
      </w:r>
    </w:p>
    <w:p w14:paraId="30CCCF69" w14:textId="7A8D5064" w:rsidR="00985FAB" w:rsidRPr="00CA0644" w:rsidRDefault="006A5A7C" w:rsidP="0023495E">
      <w:pPr>
        <w:pStyle w:val="Heading4"/>
        <w:spacing w:before="0" w:line="360" w:lineRule="auto"/>
      </w:pPr>
      <w:r>
        <w:t>Purpose</w:t>
      </w:r>
    </w:p>
    <w:p w14:paraId="3C3DC4F0" w14:textId="77777777" w:rsidR="00985FAB" w:rsidRPr="00CA0644" w:rsidRDefault="00985FAB" w:rsidP="0023495E">
      <w:pPr>
        <w:pStyle w:val="ListBullet"/>
        <w:spacing w:before="0" w:line="360" w:lineRule="auto"/>
      </w:pPr>
      <w:r w:rsidRPr="00CA0644">
        <w:t>to inform</w:t>
      </w:r>
    </w:p>
    <w:p w14:paraId="28B90434" w14:textId="77777777" w:rsidR="00985FAB" w:rsidRPr="00CA0644" w:rsidRDefault="00985FAB" w:rsidP="0023495E">
      <w:pPr>
        <w:pStyle w:val="ListBullet"/>
        <w:spacing w:before="0" w:line="360" w:lineRule="auto"/>
      </w:pPr>
      <w:r w:rsidRPr="00CA0644">
        <w:t>to request</w:t>
      </w:r>
    </w:p>
    <w:p w14:paraId="5CE310A3" w14:textId="77777777" w:rsidR="00985FAB" w:rsidRPr="00CA0644" w:rsidRDefault="00985FAB" w:rsidP="0023495E">
      <w:pPr>
        <w:pStyle w:val="ListBullet"/>
        <w:spacing w:before="0" w:line="360" w:lineRule="auto"/>
      </w:pPr>
      <w:r w:rsidRPr="00CA0644">
        <w:t>to instruct</w:t>
      </w:r>
    </w:p>
    <w:p w14:paraId="0E021D93" w14:textId="77777777" w:rsidR="00985FAB" w:rsidRPr="00CA0644" w:rsidRDefault="00985FAB" w:rsidP="0023495E">
      <w:pPr>
        <w:pStyle w:val="ListBullet"/>
        <w:spacing w:before="0" w:line="360" w:lineRule="auto"/>
      </w:pPr>
      <w:r w:rsidRPr="00CA0644">
        <w:t>to remind</w:t>
      </w:r>
    </w:p>
    <w:p w14:paraId="02355A83" w14:textId="77777777" w:rsidR="00985FAB" w:rsidRPr="00CA0644" w:rsidRDefault="00985FAB" w:rsidP="0023495E">
      <w:pPr>
        <w:pStyle w:val="IOSbodytext2017"/>
      </w:pPr>
      <w:r w:rsidRPr="00CA0644">
        <w:t>Note: The difference between a message and a note is that a message can vary in type</w:t>
      </w:r>
      <w:r>
        <w:t>,</w:t>
      </w:r>
      <w:r w:rsidRPr="00CA0644">
        <w:t xml:space="preserve"> such as voicemail m</w:t>
      </w:r>
      <w:r>
        <w:t>essage, text message, email, social media</w:t>
      </w:r>
      <w:r w:rsidRPr="00CA0644">
        <w:t xml:space="preserve">. </w:t>
      </w:r>
    </w:p>
    <w:p w14:paraId="53DDF95A" w14:textId="010F9734" w:rsidR="00985FAB" w:rsidRPr="00CA0644" w:rsidRDefault="006A5A7C" w:rsidP="0023495E">
      <w:pPr>
        <w:pStyle w:val="Heading4"/>
        <w:spacing w:before="0" w:line="360" w:lineRule="auto"/>
      </w:pPr>
      <w:r>
        <w:t>Structure</w:t>
      </w:r>
    </w:p>
    <w:p w14:paraId="05B3E085" w14:textId="056FF2B0" w:rsidR="00985FAB" w:rsidRPr="00CA0644" w:rsidRDefault="00985FAB" w:rsidP="0023495E">
      <w:pPr>
        <w:pStyle w:val="ListBullet"/>
        <w:spacing w:before="0" w:line="360" w:lineRule="auto"/>
      </w:pPr>
      <w:r>
        <w:t>succinct (</w:t>
      </w:r>
      <w:r w:rsidRPr="00CA0644">
        <w:t>short and to the point)</w:t>
      </w:r>
    </w:p>
    <w:p w14:paraId="60B90B3B" w14:textId="77777777" w:rsidR="00985FAB" w:rsidRPr="00CA0644" w:rsidRDefault="00985FAB" w:rsidP="0023495E">
      <w:pPr>
        <w:pStyle w:val="ListBullet"/>
        <w:spacing w:before="0" w:line="360" w:lineRule="auto"/>
      </w:pPr>
      <w:r w:rsidRPr="00CA0644">
        <w:t>general statement, description, procedure</w:t>
      </w:r>
    </w:p>
    <w:p w14:paraId="35F0CA20" w14:textId="77777777" w:rsidR="00985FAB" w:rsidRPr="00CA0644" w:rsidRDefault="00985FAB" w:rsidP="0023495E">
      <w:pPr>
        <w:pStyle w:val="ListBullet"/>
        <w:spacing w:before="0" w:line="360" w:lineRule="auto"/>
      </w:pPr>
      <w:r w:rsidRPr="00CA0644">
        <w:t>lack of descriptive detail</w:t>
      </w:r>
    </w:p>
    <w:p w14:paraId="7186F27B" w14:textId="1E3BD797" w:rsidR="00985FAB" w:rsidRPr="00CA0644" w:rsidRDefault="006A5A7C" w:rsidP="0023495E">
      <w:pPr>
        <w:pStyle w:val="Heading4"/>
        <w:spacing w:before="0" w:line="360" w:lineRule="auto"/>
      </w:pPr>
      <w:r>
        <w:t>Language features</w:t>
      </w:r>
    </w:p>
    <w:p w14:paraId="5900261C" w14:textId="77777777" w:rsidR="00282249" w:rsidRPr="00282249" w:rsidRDefault="00282249" w:rsidP="0023495E">
      <w:pPr>
        <w:pStyle w:val="ListBullet"/>
        <w:spacing w:before="0" w:line="360" w:lineRule="auto"/>
      </w:pPr>
      <w:r w:rsidRPr="00282249">
        <w:t>shorter than a standard letter</w:t>
      </w:r>
    </w:p>
    <w:p w14:paraId="75C2E09A" w14:textId="77777777" w:rsidR="00282249" w:rsidRPr="00282249" w:rsidRDefault="00282249" w:rsidP="0023495E">
      <w:pPr>
        <w:pStyle w:val="ListBullet"/>
        <w:spacing w:before="0" w:line="360" w:lineRule="auto"/>
      </w:pPr>
      <w:r w:rsidRPr="00282249">
        <w:t xml:space="preserve">frequent use of colloquial language (for example omit </w:t>
      </w:r>
      <w:r w:rsidRPr="00282249">
        <w:rPr>
          <w:i/>
        </w:rPr>
        <w:t>me-</w:t>
      </w:r>
      <w:r w:rsidRPr="00282249">
        <w:t xml:space="preserve"> and </w:t>
      </w:r>
      <w:r w:rsidRPr="00282249">
        <w:rPr>
          <w:i/>
        </w:rPr>
        <w:t>ber-</w:t>
      </w:r>
      <w:r w:rsidRPr="00282249">
        <w:t xml:space="preserve"> prefixes, use words such as </w:t>
      </w:r>
      <w:r w:rsidRPr="00282249">
        <w:rPr>
          <w:i/>
        </w:rPr>
        <w:t>aku, nggak, pintar</w:t>
      </w:r>
      <w:r w:rsidRPr="00282249">
        <w:t xml:space="preserve"> instead of </w:t>
      </w:r>
      <w:r w:rsidRPr="00282249">
        <w:rPr>
          <w:i/>
        </w:rPr>
        <w:t>saya, tidak, pandai</w:t>
      </w:r>
      <w:r w:rsidRPr="00282249">
        <w:t>)</w:t>
      </w:r>
    </w:p>
    <w:p w14:paraId="2B485FE5" w14:textId="6CB1CE53" w:rsidR="00985FAB" w:rsidRPr="00CA0644" w:rsidRDefault="00985FAB" w:rsidP="0023495E">
      <w:pPr>
        <w:pStyle w:val="Heading4"/>
        <w:spacing w:before="0" w:line="360" w:lineRule="auto"/>
      </w:pPr>
      <w:r>
        <w:rPr>
          <w:rFonts w:hint="eastAsia"/>
        </w:rPr>
        <w:t>Sample q</w:t>
      </w:r>
      <w:r w:rsidRPr="00CA0644">
        <w:t>uestion</w:t>
      </w:r>
      <w:r w:rsidR="00282249">
        <w:t>s</w:t>
      </w:r>
    </w:p>
    <w:p w14:paraId="188723BE" w14:textId="77777777" w:rsidR="00282249" w:rsidRPr="00282249" w:rsidRDefault="00282249" w:rsidP="0023495E">
      <w:pPr>
        <w:pStyle w:val="IOSbodytext2017"/>
      </w:pPr>
      <w:r w:rsidRPr="00282249">
        <w:t>Write 75 words in INDONESIAN. You attended a party last Saturday. Write a message in which you describe the party to your Indonesian friend who missed it.</w:t>
      </w:r>
    </w:p>
    <w:p w14:paraId="137300A6" w14:textId="77777777" w:rsidR="00282249" w:rsidRPr="00282249" w:rsidRDefault="00282249" w:rsidP="0023495E">
      <w:pPr>
        <w:pStyle w:val="IOSbodytext2017"/>
      </w:pPr>
      <w:r w:rsidRPr="00282249">
        <w:t>Adapted from 2007 Higher School Certificate Examination, Indonesian Continuers, Section III, Question 12 (a) (6 marks) © NSW Education Standards Authority (NESA) for and on behalf of the Crown in right of the State of New South Wales, 2007</w:t>
      </w:r>
    </w:p>
    <w:p w14:paraId="3DECA4DD" w14:textId="77777777" w:rsidR="00282249" w:rsidRPr="00282249" w:rsidRDefault="00282249" w:rsidP="0023495E">
      <w:pPr>
        <w:pStyle w:val="IOSbodytext2017"/>
      </w:pPr>
      <w:r w:rsidRPr="00282249">
        <w:t>Note: This question is now worth 5 marks.</w:t>
      </w:r>
    </w:p>
    <w:p w14:paraId="764A7A94" w14:textId="77777777" w:rsidR="00282249" w:rsidRPr="0023495E" w:rsidRDefault="00282249" w:rsidP="0023495E">
      <w:pPr>
        <w:pStyle w:val="IOSbodytext2017"/>
      </w:pPr>
    </w:p>
    <w:p w14:paraId="3A7D93D8" w14:textId="0CFA3831" w:rsidR="00282249" w:rsidRPr="0023495E" w:rsidRDefault="00282249" w:rsidP="0023495E">
      <w:pPr>
        <w:pStyle w:val="IOSbodytext2017"/>
      </w:pPr>
      <w:r w:rsidRPr="0023495E">
        <w:lastRenderedPageBreak/>
        <w:t>A family friend, who is coming to visit, has phoned to tell you that his/her travel plans have changed. Write a message to your parents outlining these changes and why they were necessary. Write approximately 75 words in INDONESIAN.</w:t>
      </w:r>
    </w:p>
    <w:p w14:paraId="7E9D8BF9" w14:textId="77777777" w:rsidR="00282249" w:rsidRPr="0023495E" w:rsidRDefault="00282249" w:rsidP="0023495E">
      <w:pPr>
        <w:pStyle w:val="IOSbodytext2017"/>
      </w:pPr>
      <w:r w:rsidRPr="0023495E">
        <w:t>2018 Higher School Certificate Examination, Indonesian Continuers, Section III, Question 12 (5 marks) © NSW Education Standards Authority (NESA) for and on behalf of the Crown in right of the State of New South Wales, 2018</w:t>
      </w:r>
    </w:p>
    <w:p w14:paraId="1E1186EB" w14:textId="77777777" w:rsidR="00985FAB" w:rsidRPr="00CA0644" w:rsidRDefault="00985FAB" w:rsidP="00985FAB">
      <w:pPr>
        <w:pStyle w:val="Heading3"/>
        <w:ind w:left="0"/>
      </w:pPr>
      <w:r>
        <w:t>6 – n</w:t>
      </w:r>
      <w:r w:rsidRPr="00CA0644">
        <w:t>ote</w:t>
      </w:r>
    </w:p>
    <w:p w14:paraId="2171B5EC" w14:textId="48261162" w:rsidR="00985FAB" w:rsidRPr="00CA0644" w:rsidRDefault="006A5A7C" w:rsidP="0023495E">
      <w:pPr>
        <w:pStyle w:val="Heading4"/>
        <w:spacing w:before="0" w:line="360" w:lineRule="auto"/>
      </w:pPr>
      <w:r>
        <w:t>Purpose</w:t>
      </w:r>
    </w:p>
    <w:p w14:paraId="225CDC54" w14:textId="77777777" w:rsidR="00985FAB" w:rsidRPr="00CA0644" w:rsidRDefault="00985FAB" w:rsidP="0023495E">
      <w:pPr>
        <w:pStyle w:val="ListBullet"/>
        <w:spacing w:before="0" w:line="360" w:lineRule="auto"/>
      </w:pPr>
      <w:r w:rsidRPr="00CA0644">
        <w:t>to inform</w:t>
      </w:r>
    </w:p>
    <w:p w14:paraId="5F7D41D4" w14:textId="77777777" w:rsidR="00985FAB" w:rsidRPr="00CA0644" w:rsidRDefault="00985FAB" w:rsidP="0023495E">
      <w:pPr>
        <w:pStyle w:val="ListBullet"/>
        <w:spacing w:before="0" w:line="360" w:lineRule="auto"/>
      </w:pPr>
      <w:r w:rsidRPr="00CA0644">
        <w:t>to request</w:t>
      </w:r>
    </w:p>
    <w:p w14:paraId="63534E83" w14:textId="77777777" w:rsidR="00985FAB" w:rsidRPr="00CA0644" w:rsidRDefault="00985FAB" w:rsidP="0023495E">
      <w:pPr>
        <w:pStyle w:val="ListBullet"/>
        <w:spacing w:before="0" w:line="360" w:lineRule="auto"/>
      </w:pPr>
      <w:r w:rsidRPr="00CA0644">
        <w:t>to instruct</w:t>
      </w:r>
    </w:p>
    <w:p w14:paraId="0DF7D208" w14:textId="77777777" w:rsidR="00985FAB" w:rsidRPr="00CA0644" w:rsidRDefault="00985FAB" w:rsidP="0023495E">
      <w:pPr>
        <w:pStyle w:val="ListBullet"/>
        <w:spacing w:before="0" w:line="360" w:lineRule="auto"/>
      </w:pPr>
      <w:r w:rsidRPr="00CA0644">
        <w:t>to remind</w:t>
      </w:r>
    </w:p>
    <w:p w14:paraId="77413998" w14:textId="77777777" w:rsidR="00985FAB" w:rsidRPr="00CA0644" w:rsidRDefault="00985FAB" w:rsidP="0023495E">
      <w:pPr>
        <w:pStyle w:val="IOSList1bullet2017"/>
        <w:spacing w:before="0" w:line="360" w:lineRule="auto"/>
        <w:ind w:left="0" w:firstLine="0"/>
      </w:pPr>
      <w:r w:rsidRPr="00CA0644">
        <w:t>Note: The difference between a message and a note is that a message can vary in type such as voicemail m</w:t>
      </w:r>
      <w:r>
        <w:t>essage, text message, email</w:t>
      </w:r>
      <w:r w:rsidRPr="00CA0644">
        <w:t xml:space="preserve">. </w:t>
      </w:r>
    </w:p>
    <w:p w14:paraId="1C4B815E" w14:textId="11F232C5" w:rsidR="00985FAB" w:rsidRPr="00CA0644" w:rsidRDefault="006A5A7C" w:rsidP="0023495E">
      <w:pPr>
        <w:pStyle w:val="Heading4"/>
        <w:spacing w:before="0" w:line="360" w:lineRule="auto"/>
      </w:pPr>
      <w:r>
        <w:t>Structure</w:t>
      </w:r>
    </w:p>
    <w:p w14:paraId="17AEC473" w14:textId="70842782" w:rsidR="00985FAB" w:rsidRPr="00CA0644" w:rsidRDefault="00985FAB" w:rsidP="0023495E">
      <w:pPr>
        <w:pStyle w:val="ListBullet"/>
        <w:spacing w:before="0" w:line="360" w:lineRule="auto"/>
      </w:pPr>
      <w:r>
        <w:t>succinct (</w:t>
      </w:r>
      <w:r w:rsidRPr="00CA0644">
        <w:t>short and to the point)</w:t>
      </w:r>
    </w:p>
    <w:p w14:paraId="26B32654" w14:textId="77777777" w:rsidR="00985FAB" w:rsidRPr="00CA0644" w:rsidRDefault="00985FAB" w:rsidP="0023495E">
      <w:pPr>
        <w:pStyle w:val="ListBullet"/>
        <w:spacing w:before="0" w:line="360" w:lineRule="auto"/>
      </w:pPr>
      <w:r w:rsidRPr="00CA0644">
        <w:t>general statement, description, procedure</w:t>
      </w:r>
    </w:p>
    <w:p w14:paraId="41D220FC" w14:textId="77777777" w:rsidR="00985FAB" w:rsidRPr="00CA0644" w:rsidRDefault="00985FAB" w:rsidP="0023495E">
      <w:pPr>
        <w:pStyle w:val="ListBullet"/>
        <w:spacing w:before="0" w:line="360" w:lineRule="auto"/>
      </w:pPr>
      <w:r w:rsidRPr="00CA0644">
        <w:t>lack of descriptive detail</w:t>
      </w:r>
    </w:p>
    <w:p w14:paraId="35482D6D" w14:textId="1F48D99B" w:rsidR="00985FAB" w:rsidRPr="00CA0644" w:rsidRDefault="00985FAB" w:rsidP="0023495E">
      <w:pPr>
        <w:pStyle w:val="Heading4"/>
        <w:spacing w:before="0" w:line="360" w:lineRule="auto"/>
      </w:pPr>
      <w:r w:rsidRPr="00CA0644">
        <w:t>Language</w:t>
      </w:r>
      <w:r w:rsidR="006A5A7C">
        <w:t xml:space="preserve"> features</w:t>
      </w:r>
    </w:p>
    <w:p w14:paraId="2D038C2F" w14:textId="77777777" w:rsidR="00985FAB" w:rsidRPr="00CA0644" w:rsidRDefault="00985FAB" w:rsidP="0023495E">
      <w:pPr>
        <w:pStyle w:val="ListBullet"/>
        <w:spacing w:before="0" w:line="360" w:lineRule="auto"/>
      </w:pPr>
      <w:r w:rsidRPr="00CA0644">
        <w:t>shorter than a standard letter</w:t>
      </w:r>
    </w:p>
    <w:p w14:paraId="4EA60B58" w14:textId="77777777" w:rsidR="00985FAB" w:rsidRPr="00A409D2" w:rsidRDefault="00985FAB" w:rsidP="0023495E">
      <w:pPr>
        <w:pStyle w:val="ListBullet"/>
        <w:spacing w:before="0" w:line="360" w:lineRule="auto"/>
      </w:pPr>
      <w:r w:rsidRPr="00CA0644">
        <w:t xml:space="preserve">formality of language will depend on relationship </w:t>
      </w:r>
      <w:r>
        <w:t>with</w:t>
      </w:r>
      <w:r w:rsidRPr="00CA0644">
        <w:t xml:space="preserve"> </w:t>
      </w:r>
      <w:r>
        <w:t>audience</w:t>
      </w:r>
      <w:r w:rsidRPr="00CA0644">
        <w:t xml:space="preserve"> (</w:t>
      </w:r>
      <w:r>
        <w:t>for example</w:t>
      </w:r>
      <w:r w:rsidRPr="00CA0644">
        <w:t xml:space="preserve"> </w:t>
      </w:r>
      <w:r>
        <w:t>friend or boss)</w:t>
      </w:r>
    </w:p>
    <w:p w14:paraId="530E1000" w14:textId="04CBDE19" w:rsidR="00985FAB" w:rsidRPr="00CA0644" w:rsidRDefault="00985FAB" w:rsidP="0023495E">
      <w:pPr>
        <w:pStyle w:val="Heading4"/>
        <w:spacing w:before="0" w:line="360" w:lineRule="auto"/>
      </w:pPr>
      <w:r>
        <w:rPr>
          <w:rFonts w:hint="eastAsia"/>
        </w:rPr>
        <w:t>Sample q</w:t>
      </w:r>
      <w:r w:rsidRPr="00CA0644">
        <w:t>uestion</w:t>
      </w:r>
    </w:p>
    <w:p w14:paraId="529149DF" w14:textId="77777777" w:rsidR="00282249" w:rsidRPr="00282249" w:rsidRDefault="00282249" w:rsidP="0023495E">
      <w:pPr>
        <w:pStyle w:val="IOSbodytext2017"/>
      </w:pPr>
      <w:r w:rsidRPr="00282249">
        <w:t>Answer the following question by writing approximately 75 words in INDONESIAN. Your friend has given you a note in class asking for your impressions of the new Indonesian teacher. Write a note in reply.</w:t>
      </w:r>
    </w:p>
    <w:p w14:paraId="2ACBC0C9" w14:textId="77777777" w:rsidR="00282249" w:rsidRPr="00282249" w:rsidRDefault="00282249" w:rsidP="0023495E">
      <w:pPr>
        <w:pStyle w:val="IOSbodytext2017"/>
      </w:pPr>
      <w:r w:rsidRPr="00282249">
        <w:t>2015 Higher School Certificate Examination, Indonesian Continuers, Section III, Question 12 (5 marks) © NSW Education Standards Authority (NESA) for and on behalf of the Crown in right of the State of New South Wales, 2015</w:t>
      </w:r>
    </w:p>
    <w:p w14:paraId="41DD37A9" w14:textId="77777777" w:rsidR="00985FAB" w:rsidRPr="00CA0644" w:rsidRDefault="00985FAB" w:rsidP="00985FAB">
      <w:pPr>
        <w:pStyle w:val="Heading3"/>
        <w:ind w:left="0"/>
      </w:pPr>
      <w:r>
        <w:lastRenderedPageBreak/>
        <w:t>7 – n</w:t>
      </w:r>
      <w:r w:rsidRPr="00CA0644">
        <w:t>otice</w:t>
      </w:r>
    </w:p>
    <w:p w14:paraId="5EAD2370" w14:textId="639455D1" w:rsidR="00985FAB" w:rsidRPr="00CA0644" w:rsidRDefault="006A5A7C" w:rsidP="0023495E">
      <w:pPr>
        <w:pStyle w:val="Heading4"/>
        <w:spacing w:before="0" w:line="360" w:lineRule="auto"/>
      </w:pPr>
      <w:r>
        <w:t>Purpose</w:t>
      </w:r>
    </w:p>
    <w:p w14:paraId="33355FBF" w14:textId="77777777" w:rsidR="00985FAB" w:rsidRPr="00CA0644" w:rsidRDefault="00985FAB" w:rsidP="0023495E">
      <w:pPr>
        <w:pStyle w:val="ListBullet"/>
        <w:spacing w:before="0" w:line="360" w:lineRule="auto"/>
      </w:pPr>
      <w:r w:rsidRPr="00CA0644">
        <w:t>to inform</w:t>
      </w:r>
    </w:p>
    <w:p w14:paraId="21A6F6FC" w14:textId="77777777" w:rsidR="00985FAB" w:rsidRPr="00CA0644" w:rsidRDefault="00985FAB" w:rsidP="0023495E">
      <w:pPr>
        <w:pStyle w:val="ListBullet"/>
        <w:spacing w:before="0" w:line="360" w:lineRule="auto"/>
      </w:pPr>
      <w:r w:rsidRPr="00CA0644">
        <w:t>to seek a response (</w:t>
      </w:r>
      <w:r>
        <w:t>for example</w:t>
      </w:r>
      <w:r w:rsidRPr="00CA0644">
        <w:t xml:space="preserve"> looking for a roommate to share accommodation) </w:t>
      </w:r>
    </w:p>
    <w:p w14:paraId="1D5DD7CC" w14:textId="2CDDCD48" w:rsidR="00985FAB" w:rsidRPr="00CA0644" w:rsidRDefault="006A5A7C" w:rsidP="0023495E">
      <w:pPr>
        <w:pStyle w:val="Heading4"/>
        <w:spacing w:before="0" w:line="360" w:lineRule="auto"/>
      </w:pPr>
      <w:r>
        <w:t>Structure</w:t>
      </w:r>
    </w:p>
    <w:p w14:paraId="342C7411" w14:textId="71713019" w:rsidR="00985FAB" w:rsidRPr="00CA0644" w:rsidRDefault="00985FAB" w:rsidP="0023495E">
      <w:pPr>
        <w:pStyle w:val="ListBullet"/>
        <w:spacing w:before="0" w:line="360" w:lineRule="auto"/>
      </w:pPr>
      <w:r w:rsidRPr="00CA0644">
        <w:t>heading/addressee</w:t>
      </w:r>
    </w:p>
    <w:p w14:paraId="286D8A8B" w14:textId="77777777" w:rsidR="00985FAB" w:rsidRPr="00CA0644" w:rsidRDefault="00985FAB" w:rsidP="0023495E">
      <w:pPr>
        <w:pStyle w:val="ListBullet"/>
        <w:spacing w:before="0" w:line="360" w:lineRule="auto"/>
      </w:pPr>
      <w:r w:rsidRPr="00CA0644">
        <w:t>specific details without elaboration</w:t>
      </w:r>
    </w:p>
    <w:p w14:paraId="0D68AC39" w14:textId="77777777" w:rsidR="00985FAB" w:rsidRPr="00CA0644" w:rsidRDefault="00985FAB" w:rsidP="0023495E">
      <w:pPr>
        <w:pStyle w:val="ListBullet"/>
        <w:spacing w:before="0" w:line="360" w:lineRule="auto"/>
      </w:pPr>
      <w:r w:rsidRPr="00CA0644">
        <w:t>statement of conclusion or advice (</w:t>
      </w:r>
      <w:r>
        <w:t>for example</w:t>
      </w:r>
      <w:r w:rsidRPr="00CA0644">
        <w:t xml:space="preserve"> giving contact details)</w:t>
      </w:r>
    </w:p>
    <w:p w14:paraId="03A3C341" w14:textId="7BD8A1ED" w:rsidR="00985FAB" w:rsidRPr="00CA0644" w:rsidRDefault="006A5A7C" w:rsidP="0023495E">
      <w:pPr>
        <w:pStyle w:val="Heading4"/>
        <w:spacing w:before="0" w:line="360" w:lineRule="auto"/>
      </w:pPr>
      <w:r>
        <w:t>Language features</w:t>
      </w:r>
    </w:p>
    <w:p w14:paraId="52EF3160" w14:textId="511A30AC" w:rsidR="00DF1644" w:rsidRDefault="00DF1644" w:rsidP="0023495E">
      <w:pPr>
        <w:pStyle w:val="ListBullet"/>
        <w:spacing w:before="0" w:line="360" w:lineRule="auto"/>
      </w:pPr>
      <w:r w:rsidRPr="00CA0644">
        <w:t>language can be descriptive</w:t>
      </w:r>
      <w:r>
        <w:t>, factual, judgemental, emotive</w:t>
      </w:r>
      <w:r w:rsidRPr="00CA0644">
        <w:t xml:space="preserve"> or persuasive</w:t>
      </w:r>
      <w:r>
        <w:t>,</w:t>
      </w:r>
      <w:r w:rsidRPr="00CA0644">
        <w:t xml:space="preserve"> depending on context</w:t>
      </w:r>
    </w:p>
    <w:p w14:paraId="74CA1437" w14:textId="757EC64E" w:rsidR="00282249" w:rsidRPr="00CA0644" w:rsidRDefault="00282249" w:rsidP="0023495E">
      <w:pPr>
        <w:pStyle w:val="ListBullet"/>
        <w:spacing w:before="0" w:line="360" w:lineRule="auto"/>
      </w:pPr>
      <w:r w:rsidRPr="00F34072">
        <w:t>formality of language will depend on the audience (for example fellow school students through the school newsletter, or a combination of people of the same age and those who are older through a community noticeboard)</w:t>
      </w:r>
    </w:p>
    <w:p w14:paraId="09A37F0E" w14:textId="77777777" w:rsidR="00985FAB" w:rsidRPr="00CA0644" w:rsidRDefault="00985FAB" w:rsidP="0023495E">
      <w:pPr>
        <w:pStyle w:val="Heading4"/>
        <w:spacing w:before="0" w:line="360" w:lineRule="auto"/>
      </w:pPr>
      <w:r>
        <w:rPr>
          <w:rFonts w:hint="eastAsia"/>
        </w:rPr>
        <w:t>Sample q</w:t>
      </w:r>
      <w:r w:rsidRPr="00CA0644">
        <w:t>uestion</w:t>
      </w:r>
    </w:p>
    <w:p w14:paraId="4C604768" w14:textId="17D8E926" w:rsidR="00B466C4" w:rsidRDefault="00B466C4" w:rsidP="0023495E">
      <w:pPr>
        <w:pStyle w:val="IOSbodytext2017"/>
      </w:pPr>
      <w:r>
        <w:t xml:space="preserve">Write approximately 75 words in </w:t>
      </w:r>
      <w:r w:rsidR="00D04A44">
        <w:t>INDONESIAN</w:t>
      </w:r>
      <w:r>
        <w:t>. A famous sportsperson is going to visit your school and make a speech. Write a notice for the noticeboard.</w:t>
      </w:r>
    </w:p>
    <w:p w14:paraId="24A02DBC" w14:textId="77777777" w:rsidR="00B466C4" w:rsidRDefault="00B466C4" w:rsidP="0023495E">
      <w:pPr>
        <w:pStyle w:val="IOSbodytext2017"/>
      </w:pPr>
      <w:r>
        <w:t>Adapted from 2009 Higher School Certificate Examination, Chinese Continuers, Section III, Question 12(a) (5 marks) © NSW Education Standards Authority (NESA) for and on behalf of the Crown in right of the State of New South Wales, 2009</w:t>
      </w:r>
    </w:p>
    <w:p w14:paraId="69503986" w14:textId="77777777" w:rsidR="00985FAB" w:rsidRPr="00CA0644" w:rsidRDefault="00985FAB" w:rsidP="00985FAB">
      <w:pPr>
        <w:pStyle w:val="Heading3"/>
        <w:ind w:left="0"/>
      </w:pPr>
      <w:r>
        <w:t>8 – p</w:t>
      </w:r>
      <w:r w:rsidRPr="00CA0644">
        <w:t>ostcard</w:t>
      </w:r>
    </w:p>
    <w:p w14:paraId="45BBAFF5" w14:textId="5C48DB0D" w:rsidR="00985FAB" w:rsidRPr="00CA0644" w:rsidRDefault="006A5A7C" w:rsidP="0023495E">
      <w:pPr>
        <w:pStyle w:val="Heading4"/>
        <w:spacing w:before="0" w:line="360" w:lineRule="auto"/>
      </w:pPr>
      <w:r>
        <w:t>Purpose</w:t>
      </w:r>
    </w:p>
    <w:p w14:paraId="4C5A2185" w14:textId="77777777" w:rsidR="00985FAB" w:rsidRPr="00CA0644" w:rsidRDefault="00985FAB" w:rsidP="0023495E">
      <w:pPr>
        <w:pStyle w:val="ListBullet"/>
        <w:spacing w:before="0" w:line="360" w:lineRule="auto"/>
      </w:pPr>
      <w:r w:rsidRPr="00CA0644">
        <w:t>to provide information, amuse or entertain</w:t>
      </w:r>
    </w:p>
    <w:p w14:paraId="38C4CB27" w14:textId="77777777" w:rsidR="00985FAB" w:rsidRPr="00CA0644" w:rsidRDefault="00985FAB" w:rsidP="0023495E">
      <w:pPr>
        <w:pStyle w:val="ListBullet"/>
        <w:spacing w:before="0" w:line="360" w:lineRule="auto"/>
      </w:pPr>
      <w:r w:rsidRPr="00CA0644">
        <w:t>to retell events and experienc</w:t>
      </w:r>
      <w:r>
        <w:t>es (for example who, where, what, when</w:t>
      </w:r>
      <w:r w:rsidRPr="00CA0644">
        <w:t>)</w:t>
      </w:r>
    </w:p>
    <w:p w14:paraId="70B256DB" w14:textId="6E2DE4AE" w:rsidR="00985FAB" w:rsidRPr="00CA0644" w:rsidRDefault="006A5A7C" w:rsidP="0023495E">
      <w:pPr>
        <w:pStyle w:val="Heading4"/>
        <w:spacing w:before="0" w:line="360" w:lineRule="auto"/>
      </w:pPr>
      <w:r>
        <w:t>Structure</w:t>
      </w:r>
    </w:p>
    <w:p w14:paraId="625B2D8B" w14:textId="77777777" w:rsidR="00D04A44" w:rsidRPr="00D04A44" w:rsidRDefault="00D04A44" w:rsidP="0023495E">
      <w:pPr>
        <w:pStyle w:val="ListBullet"/>
        <w:spacing w:before="0" w:line="360" w:lineRule="auto"/>
      </w:pPr>
      <w:r w:rsidRPr="00D04A44">
        <w:t xml:space="preserve">salutations (for example </w:t>
      </w:r>
      <w:r w:rsidRPr="00D04A44">
        <w:rPr>
          <w:i/>
        </w:rPr>
        <w:t>Hai Jono</w:t>
      </w:r>
      <w:r w:rsidRPr="00D04A44">
        <w:t>)</w:t>
      </w:r>
    </w:p>
    <w:p w14:paraId="5EEF1951" w14:textId="77777777" w:rsidR="00D04A44" w:rsidRPr="00D04A44" w:rsidRDefault="00D04A44" w:rsidP="0023495E">
      <w:pPr>
        <w:pStyle w:val="ListBullet"/>
        <w:spacing w:before="0" w:line="360" w:lineRule="auto"/>
      </w:pPr>
      <w:r w:rsidRPr="00D04A44">
        <w:t xml:space="preserve">brief description or message (for example </w:t>
      </w:r>
      <w:r w:rsidRPr="00D04A44">
        <w:rPr>
          <w:i/>
        </w:rPr>
        <w:t>Saya sudah tiga hari di Ubud</w:t>
      </w:r>
      <w:r w:rsidRPr="00D04A44">
        <w:t>)</w:t>
      </w:r>
    </w:p>
    <w:p w14:paraId="15AB20E1" w14:textId="77777777" w:rsidR="00D04A44" w:rsidRPr="00D04A44" w:rsidRDefault="00D04A44" w:rsidP="0023495E">
      <w:pPr>
        <w:pStyle w:val="ListBullet"/>
        <w:spacing w:before="0" w:line="360" w:lineRule="auto"/>
      </w:pPr>
      <w:r w:rsidRPr="00D04A44">
        <w:t xml:space="preserve">formulaic ending (for example </w:t>
      </w:r>
      <w:r w:rsidRPr="00D04A44">
        <w:rPr>
          <w:i/>
        </w:rPr>
        <w:t>Sudah dulu, Salam</w:t>
      </w:r>
      <w:r w:rsidRPr="00D04A44">
        <w:t>)</w:t>
      </w:r>
    </w:p>
    <w:p w14:paraId="23BB2D72" w14:textId="5FC9D9A2" w:rsidR="00985FAB" w:rsidRPr="00CA0644" w:rsidRDefault="006A5A7C" w:rsidP="0023495E">
      <w:pPr>
        <w:pStyle w:val="Heading4"/>
        <w:spacing w:before="0" w:line="360" w:lineRule="auto"/>
      </w:pPr>
      <w:r>
        <w:lastRenderedPageBreak/>
        <w:t>Language features</w:t>
      </w:r>
    </w:p>
    <w:p w14:paraId="5ECB25B6" w14:textId="77777777" w:rsidR="00985FAB" w:rsidRPr="00CA0644" w:rsidRDefault="00985FAB" w:rsidP="0023495E">
      <w:pPr>
        <w:pStyle w:val="ListBullet"/>
        <w:spacing w:before="0" w:line="360" w:lineRule="auto"/>
      </w:pPr>
      <w:r w:rsidRPr="00CA0644">
        <w:t>descriptive language</w:t>
      </w:r>
    </w:p>
    <w:p w14:paraId="327292E8" w14:textId="5CDE7A40" w:rsidR="00985FAB" w:rsidRDefault="00985FAB" w:rsidP="0023495E">
      <w:pPr>
        <w:pStyle w:val="ListBullet"/>
        <w:spacing w:before="0" w:line="360" w:lineRule="auto"/>
      </w:pPr>
      <w:r w:rsidRPr="00CA0644">
        <w:t>personal impressions</w:t>
      </w:r>
    </w:p>
    <w:p w14:paraId="4FD2312C" w14:textId="77777777" w:rsidR="00D04A44" w:rsidRPr="00D04A44" w:rsidRDefault="00D04A44" w:rsidP="0023495E">
      <w:pPr>
        <w:pStyle w:val="ListBullet"/>
        <w:spacing w:before="0" w:line="360" w:lineRule="auto"/>
      </w:pPr>
      <w:r w:rsidRPr="00D04A44">
        <w:t xml:space="preserve">present and past tense markers often used to describe where you went, what you did, what you saw (for example </w:t>
      </w:r>
      <w:r w:rsidRPr="00F34072">
        <w:rPr>
          <w:i/>
        </w:rPr>
        <w:t>Setiap hari acaranya lain. Kemarin nginap di losmen.</w:t>
      </w:r>
      <w:r w:rsidRPr="00D04A44">
        <w:t>)</w:t>
      </w:r>
    </w:p>
    <w:p w14:paraId="4DB5427F" w14:textId="77777777" w:rsidR="00D04A44" w:rsidRPr="00D04A44" w:rsidRDefault="00D04A44" w:rsidP="0023495E">
      <w:pPr>
        <w:pStyle w:val="ListBullet"/>
        <w:spacing w:before="0" w:line="360" w:lineRule="auto"/>
      </w:pPr>
      <w:r w:rsidRPr="00D04A44">
        <w:t>informal language</w:t>
      </w:r>
    </w:p>
    <w:p w14:paraId="707A9550" w14:textId="77777777" w:rsidR="00985FAB" w:rsidRPr="00CA0644" w:rsidRDefault="00985FAB" w:rsidP="0023495E">
      <w:pPr>
        <w:pStyle w:val="Heading4"/>
        <w:spacing w:before="0" w:line="360" w:lineRule="auto"/>
      </w:pPr>
      <w:r>
        <w:rPr>
          <w:rFonts w:hint="eastAsia"/>
        </w:rPr>
        <w:t>Sample q</w:t>
      </w:r>
      <w:r w:rsidRPr="00CA0644">
        <w:t>uestion</w:t>
      </w:r>
    </w:p>
    <w:p w14:paraId="378ECC05" w14:textId="77777777" w:rsidR="00D04A44" w:rsidRDefault="00D04A44" w:rsidP="0023495E">
      <w:pPr>
        <w:pStyle w:val="IOSbodytext2017"/>
      </w:pPr>
      <w:r>
        <w:t>Answer the following question by writing approximately 75 words in INDONESIAN. You have gone shopping for the first time in Indonesia. Write a postcard to your Indonesian class about your experience.</w:t>
      </w:r>
    </w:p>
    <w:p w14:paraId="7C35B919" w14:textId="77777777" w:rsidR="00D04A44" w:rsidRDefault="00D04A44" w:rsidP="0023495E">
      <w:pPr>
        <w:pStyle w:val="IOSbodytext2017"/>
      </w:pPr>
      <w:r>
        <w:t>2016 Higher School Certificate Examination, Indonesian Continuers, Section III, Question 12 (5 marks) © NSW Education Standards Authority (NESA) for and on behalf of the Crown in right of the State of New South Wales, 2016</w:t>
      </w:r>
    </w:p>
    <w:p w14:paraId="25A7F92F" w14:textId="77777777" w:rsidR="00985FAB" w:rsidRPr="00CA0644" w:rsidRDefault="00985FAB" w:rsidP="00985FAB">
      <w:pPr>
        <w:pStyle w:val="Heading3"/>
        <w:ind w:left="0"/>
      </w:pPr>
      <w:r>
        <w:t>9 – r</w:t>
      </w:r>
      <w:r w:rsidRPr="00CA0644">
        <w:t>ecount</w:t>
      </w:r>
    </w:p>
    <w:p w14:paraId="380F4948" w14:textId="7462E5DE" w:rsidR="00985FAB" w:rsidRPr="00CA0644" w:rsidRDefault="006A5A7C" w:rsidP="0023495E">
      <w:pPr>
        <w:pStyle w:val="Heading4"/>
        <w:spacing w:before="0" w:line="360" w:lineRule="auto"/>
      </w:pPr>
      <w:r>
        <w:t>Purpose</w:t>
      </w:r>
    </w:p>
    <w:p w14:paraId="3D7B1464" w14:textId="77777777" w:rsidR="00985FAB" w:rsidRPr="00CA0644" w:rsidRDefault="00985FAB" w:rsidP="0023495E">
      <w:pPr>
        <w:pStyle w:val="ListBullet"/>
        <w:spacing w:before="0" w:line="360" w:lineRule="auto"/>
      </w:pPr>
      <w:r w:rsidRPr="00CA0644">
        <w:t>to inform or entertain</w:t>
      </w:r>
    </w:p>
    <w:p w14:paraId="35CA13E0" w14:textId="77777777" w:rsidR="00985FAB" w:rsidRPr="00CA0644" w:rsidRDefault="00985FAB" w:rsidP="0023495E">
      <w:pPr>
        <w:pStyle w:val="ListBullet"/>
        <w:spacing w:before="0" w:line="360" w:lineRule="auto"/>
      </w:pPr>
      <w:r w:rsidRPr="00CA0644">
        <w:t>to retell past events or experiences</w:t>
      </w:r>
    </w:p>
    <w:p w14:paraId="24694029" w14:textId="77777777" w:rsidR="00985FAB" w:rsidRPr="00CA0644" w:rsidRDefault="00985FAB" w:rsidP="0023495E">
      <w:pPr>
        <w:pStyle w:val="ListBullet"/>
        <w:spacing w:before="0" w:line="360" w:lineRule="auto"/>
      </w:pPr>
      <w:r w:rsidRPr="00CA0644">
        <w:t>to retell a series of events</w:t>
      </w:r>
    </w:p>
    <w:p w14:paraId="74CF18D1" w14:textId="1AE7B483" w:rsidR="00985FAB" w:rsidRPr="00CA0644" w:rsidRDefault="006A5A7C" w:rsidP="0023495E">
      <w:pPr>
        <w:pStyle w:val="Heading4"/>
        <w:spacing w:before="0" w:line="360" w:lineRule="auto"/>
      </w:pPr>
      <w:r>
        <w:t>Structure</w:t>
      </w:r>
    </w:p>
    <w:p w14:paraId="47F80568" w14:textId="77777777" w:rsidR="00985FAB" w:rsidRPr="00CA0644" w:rsidRDefault="00985FAB" w:rsidP="0023495E">
      <w:pPr>
        <w:pStyle w:val="ListBullet"/>
        <w:spacing w:before="0" w:line="360" w:lineRule="auto"/>
      </w:pPr>
      <w:r>
        <w:t>introduction/orientation (</w:t>
      </w:r>
      <w:r w:rsidRPr="00CA0644">
        <w:t>set the scene – who, what, where, when)</w:t>
      </w:r>
    </w:p>
    <w:p w14:paraId="10F44DD0" w14:textId="77777777" w:rsidR="00985FAB" w:rsidRPr="00CA0644" w:rsidRDefault="00985FAB" w:rsidP="0023495E">
      <w:pPr>
        <w:pStyle w:val="ListBullet"/>
        <w:spacing w:before="0" w:line="360" w:lineRule="auto"/>
      </w:pPr>
      <w:r w:rsidRPr="00CA0644">
        <w:t>events sequenced in chronological order</w:t>
      </w:r>
    </w:p>
    <w:p w14:paraId="0759CEAD" w14:textId="77777777" w:rsidR="00985FAB" w:rsidRPr="00CA0644" w:rsidRDefault="00985FAB" w:rsidP="0023495E">
      <w:pPr>
        <w:pStyle w:val="ListBullet"/>
        <w:spacing w:before="0" w:line="360" w:lineRule="auto"/>
      </w:pPr>
      <w:r w:rsidRPr="00CA0644">
        <w:t>closing statement</w:t>
      </w:r>
    </w:p>
    <w:p w14:paraId="1B5A7979" w14:textId="67F0BF2A" w:rsidR="00985FAB" w:rsidRPr="00CA0644" w:rsidRDefault="006A5A7C" w:rsidP="0023495E">
      <w:pPr>
        <w:pStyle w:val="Heading4"/>
        <w:spacing w:before="0" w:line="360" w:lineRule="auto"/>
      </w:pPr>
      <w:r>
        <w:t>Language features</w:t>
      </w:r>
    </w:p>
    <w:p w14:paraId="073D2E77" w14:textId="77777777" w:rsidR="00F54F23" w:rsidRPr="00F54F23" w:rsidRDefault="00F54F23" w:rsidP="0023495E">
      <w:pPr>
        <w:pStyle w:val="ListBullet"/>
        <w:spacing w:before="0" w:line="360" w:lineRule="auto"/>
      </w:pPr>
      <w:r w:rsidRPr="00F54F23">
        <w:t>often told in the first person (</w:t>
      </w:r>
      <w:r w:rsidRPr="00F54F23">
        <w:rPr>
          <w:i/>
        </w:rPr>
        <w:t>saya, aku</w:t>
      </w:r>
      <w:r w:rsidRPr="00F54F23">
        <w:t>)</w:t>
      </w:r>
    </w:p>
    <w:p w14:paraId="512C34E4" w14:textId="77777777" w:rsidR="00F54F23" w:rsidRPr="00F54F23" w:rsidRDefault="00F54F23" w:rsidP="0023495E">
      <w:pPr>
        <w:pStyle w:val="ListBullet"/>
        <w:spacing w:before="0" w:line="360" w:lineRule="auto"/>
      </w:pPr>
      <w:r w:rsidRPr="00F54F23">
        <w:t>descriptive language</w:t>
      </w:r>
    </w:p>
    <w:p w14:paraId="27F5E85F" w14:textId="77777777" w:rsidR="00F54F23" w:rsidRPr="00F54F23" w:rsidRDefault="00F54F23" w:rsidP="0023495E">
      <w:pPr>
        <w:pStyle w:val="ListBullet"/>
        <w:spacing w:before="0" w:line="360" w:lineRule="auto"/>
      </w:pPr>
      <w:r w:rsidRPr="00F54F23">
        <w:t xml:space="preserve">often told in past tense (for example </w:t>
      </w:r>
      <w:r w:rsidRPr="00F54F23">
        <w:rPr>
          <w:i/>
        </w:rPr>
        <w:t>Pada hari terakhir kami mengambil kesempatan untuk</w:t>
      </w:r>
      <w:r w:rsidRPr="00F54F23">
        <w:t>)</w:t>
      </w:r>
    </w:p>
    <w:p w14:paraId="1FE03A50" w14:textId="77777777" w:rsidR="00F54F23" w:rsidRPr="00F54F23" w:rsidRDefault="00F54F23" w:rsidP="0023495E">
      <w:pPr>
        <w:pStyle w:val="ListBullet"/>
        <w:spacing w:before="0" w:line="360" w:lineRule="auto"/>
      </w:pPr>
      <w:r w:rsidRPr="00F54F23">
        <w:t xml:space="preserve">sequencing words to connect events (for example </w:t>
      </w:r>
      <w:r w:rsidRPr="00F54F23">
        <w:rPr>
          <w:i/>
        </w:rPr>
        <w:t>lalu, kemudian, tidak lama lagi</w:t>
      </w:r>
      <w:r w:rsidRPr="00F54F23">
        <w:t>)</w:t>
      </w:r>
    </w:p>
    <w:p w14:paraId="7829D292" w14:textId="77777777" w:rsidR="00F54F23" w:rsidRPr="00F54F23" w:rsidRDefault="00F54F23" w:rsidP="0023495E">
      <w:pPr>
        <w:pStyle w:val="ListBullet"/>
        <w:spacing w:before="0" w:line="360" w:lineRule="auto"/>
      </w:pPr>
      <w:r w:rsidRPr="00F54F23">
        <w:t>words which tell us when, where, with whom and how</w:t>
      </w:r>
    </w:p>
    <w:p w14:paraId="77801E20" w14:textId="77777777" w:rsidR="00F54F23" w:rsidRPr="00F54F23" w:rsidRDefault="00F54F23" w:rsidP="0023495E">
      <w:pPr>
        <w:pStyle w:val="ListBullet"/>
        <w:spacing w:before="0" w:line="360" w:lineRule="auto"/>
      </w:pPr>
      <w:r w:rsidRPr="00F54F23">
        <w:lastRenderedPageBreak/>
        <w:t xml:space="preserve">linking words (for example </w:t>
      </w:r>
      <w:r w:rsidRPr="00F54F23">
        <w:rPr>
          <w:i/>
        </w:rPr>
        <w:t>akibatnya, karena itu, sehingga</w:t>
      </w:r>
      <w:r w:rsidRPr="00F54F23">
        <w:t>)</w:t>
      </w:r>
    </w:p>
    <w:p w14:paraId="50BA9C86" w14:textId="77777777" w:rsidR="00985FAB" w:rsidRPr="00CA0644" w:rsidRDefault="00985FAB" w:rsidP="0023495E">
      <w:pPr>
        <w:pStyle w:val="Heading4"/>
        <w:spacing w:before="0" w:line="360" w:lineRule="auto"/>
      </w:pPr>
      <w:r>
        <w:rPr>
          <w:rFonts w:hint="eastAsia"/>
        </w:rPr>
        <w:t>Sample q</w:t>
      </w:r>
      <w:r w:rsidRPr="00CA0644">
        <w:t>uestion</w:t>
      </w:r>
    </w:p>
    <w:p w14:paraId="277F8A98" w14:textId="77777777" w:rsidR="00F54F23" w:rsidRDefault="00F54F23" w:rsidP="0023495E">
      <w:pPr>
        <w:pStyle w:val="IOSbodytext2017"/>
      </w:pPr>
      <w:r>
        <w:t>Write approximately 200 words in INDONESIAN. Write a recount for your school blog reflecting on a special family celebration.</w:t>
      </w:r>
    </w:p>
    <w:p w14:paraId="62F4AD67" w14:textId="77777777" w:rsidR="00F54F23" w:rsidRDefault="00F54F23" w:rsidP="0023495E">
      <w:pPr>
        <w:pStyle w:val="IOSbodytext2017"/>
      </w:pPr>
      <w:r>
        <w:t>Adapted from 2013 Higher School Certificate Examination, Korean Continuers, Section III, Question 13(a) (10 marks) © NSW Education Standards Authority (NESA) for and on behalf of the Crown in right of the State of New South Wales, 2013</w:t>
      </w:r>
    </w:p>
    <w:p w14:paraId="7C0FD181" w14:textId="77777777" w:rsidR="00985FAB" w:rsidRPr="00CA0644" w:rsidRDefault="00985FAB" w:rsidP="00985FAB">
      <w:pPr>
        <w:pStyle w:val="Heading3"/>
        <w:ind w:left="0"/>
      </w:pPr>
      <w:r>
        <w:t>10 – r</w:t>
      </w:r>
      <w:r w:rsidRPr="00CA0644">
        <w:t>eport</w:t>
      </w:r>
    </w:p>
    <w:p w14:paraId="05E5351B" w14:textId="48B6A3BB" w:rsidR="00985FAB" w:rsidRPr="00CA0644" w:rsidRDefault="00985FAB" w:rsidP="0023495E">
      <w:pPr>
        <w:pStyle w:val="Heading4"/>
        <w:spacing w:before="0" w:line="360" w:lineRule="auto"/>
      </w:pPr>
      <w:r w:rsidRPr="00CA0644">
        <w:t>P</w:t>
      </w:r>
      <w:r w:rsidR="006A5A7C">
        <w:t>urpose</w:t>
      </w:r>
    </w:p>
    <w:p w14:paraId="45330E5F" w14:textId="77777777" w:rsidR="00985FAB" w:rsidRPr="00CA0644" w:rsidRDefault="00985FAB" w:rsidP="0023495E">
      <w:pPr>
        <w:pStyle w:val="ListBullet"/>
        <w:spacing w:before="0" w:line="360" w:lineRule="auto"/>
      </w:pPr>
      <w:r w:rsidRPr="00CA0644">
        <w:t>to present information about a class of things (to classify) OR</w:t>
      </w:r>
    </w:p>
    <w:p w14:paraId="52BB29E1" w14:textId="77777777" w:rsidR="00985FAB" w:rsidRPr="00CA0644" w:rsidRDefault="00985FAB" w:rsidP="0023495E">
      <w:pPr>
        <w:pStyle w:val="ListBullet"/>
        <w:spacing w:before="0" w:line="360" w:lineRule="auto"/>
      </w:pPr>
      <w:r w:rsidRPr="00CA0644">
        <w:t>to describe the way things are</w:t>
      </w:r>
    </w:p>
    <w:p w14:paraId="71426EA2" w14:textId="77777777" w:rsidR="00985FAB" w:rsidRPr="00CA0644" w:rsidRDefault="00985FAB" w:rsidP="0023495E">
      <w:pPr>
        <w:pStyle w:val="ListBullet"/>
        <w:spacing w:before="0" w:line="360" w:lineRule="auto"/>
      </w:pPr>
      <w:r w:rsidRPr="00CA0644">
        <w:t>to organise facts</w:t>
      </w:r>
    </w:p>
    <w:p w14:paraId="1C9B2B26" w14:textId="77777777" w:rsidR="00985FAB" w:rsidRPr="00CA0644" w:rsidRDefault="00985FAB" w:rsidP="0023495E">
      <w:pPr>
        <w:pStyle w:val="ListBullet"/>
        <w:spacing w:before="0" w:line="360" w:lineRule="auto"/>
      </w:pPr>
      <w:r w:rsidRPr="00CA0644">
        <w:t>to draw conclusions</w:t>
      </w:r>
    </w:p>
    <w:p w14:paraId="07D312AC" w14:textId="215E033E" w:rsidR="00985FAB" w:rsidRPr="00CA0644" w:rsidRDefault="006A5A7C" w:rsidP="0023495E">
      <w:pPr>
        <w:pStyle w:val="Heading4"/>
        <w:spacing w:before="0" w:line="360" w:lineRule="auto"/>
      </w:pPr>
      <w:r>
        <w:t>Structure</w:t>
      </w:r>
    </w:p>
    <w:p w14:paraId="477FF6FF" w14:textId="35126CCC" w:rsidR="00985FAB" w:rsidRPr="00CA0644" w:rsidRDefault="00985FAB" w:rsidP="0023495E">
      <w:pPr>
        <w:pStyle w:val="ListBullet"/>
        <w:spacing w:before="0" w:line="360" w:lineRule="auto"/>
      </w:pPr>
      <w:r w:rsidRPr="00CA0644">
        <w:t>general statement or classification</w:t>
      </w:r>
    </w:p>
    <w:p w14:paraId="13337C6A" w14:textId="77777777" w:rsidR="00985FAB" w:rsidRPr="00CA0644" w:rsidRDefault="00985FAB" w:rsidP="0023495E">
      <w:pPr>
        <w:pStyle w:val="ListBullet"/>
        <w:spacing w:before="0" w:line="360" w:lineRule="auto"/>
      </w:pPr>
      <w:r w:rsidRPr="00CA0644">
        <w:t>series</w:t>
      </w:r>
      <w:r>
        <w:t xml:space="preserve"> of paragraphs that describe</w:t>
      </w:r>
    </w:p>
    <w:p w14:paraId="3938B7F0" w14:textId="77777777" w:rsidR="00985FAB" w:rsidRPr="00CA0644" w:rsidRDefault="00985FAB" w:rsidP="0023495E">
      <w:pPr>
        <w:pStyle w:val="ListBullet"/>
        <w:spacing w:before="0" w:line="360" w:lineRule="auto"/>
      </w:pPr>
      <w:r w:rsidRPr="00CA0644">
        <w:t>logical progression</w:t>
      </w:r>
    </w:p>
    <w:p w14:paraId="4FF54C53" w14:textId="77777777" w:rsidR="00985FAB" w:rsidRPr="00CA0644" w:rsidRDefault="00985FAB" w:rsidP="0023495E">
      <w:pPr>
        <w:pStyle w:val="ListBullet"/>
        <w:spacing w:before="0" w:line="360" w:lineRule="auto"/>
      </w:pPr>
      <w:r w:rsidRPr="00CA0644">
        <w:t>concluding statement or summary</w:t>
      </w:r>
    </w:p>
    <w:p w14:paraId="107DF9B3" w14:textId="5EE547AA" w:rsidR="00985FAB" w:rsidRPr="00CA0644" w:rsidRDefault="006A5A7C" w:rsidP="0023495E">
      <w:pPr>
        <w:pStyle w:val="Heading4"/>
        <w:spacing w:before="0" w:line="360" w:lineRule="auto"/>
      </w:pPr>
      <w:r>
        <w:t>Language features</w:t>
      </w:r>
    </w:p>
    <w:p w14:paraId="3F6F4B81" w14:textId="77777777" w:rsidR="00F54F23" w:rsidRPr="00F54F23" w:rsidRDefault="00F54F23" w:rsidP="0023495E">
      <w:pPr>
        <w:pStyle w:val="ListBullet"/>
        <w:spacing w:before="0" w:line="360" w:lineRule="auto"/>
      </w:pPr>
      <w:r w:rsidRPr="00F54F23">
        <w:t xml:space="preserve">supporting evidence, such as statistics, examples (for example </w:t>
      </w:r>
      <w:r w:rsidRPr="00F54F23">
        <w:rPr>
          <w:i/>
        </w:rPr>
        <w:t>menurut riset, sebagai contoh</w:t>
      </w:r>
      <w:r w:rsidRPr="00F54F23">
        <w:t>)</w:t>
      </w:r>
    </w:p>
    <w:p w14:paraId="2BB061F1" w14:textId="77777777" w:rsidR="00F54F23" w:rsidRPr="00F54F23" w:rsidRDefault="00F54F23" w:rsidP="0023495E">
      <w:pPr>
        <w:pStyle w:val="ListBullet"/>
        <w:spacing w:before="0" w:line="360" w:lineRule="auto"/>
      </w:pPr>
      <w:r w:rsidRPr="00F54F23">
        <w:t>language specific to the topic</w:t>
      </w:r>
    </w:p>
    <w:p w14:paraId="28AA185E" w14:textId="77777777" w:rsidR="00F54F23" w:rsidRPr="00F54F23" w:rsidRDefault="00F54F23" w:rsidP="0023495E">
      <w:pPr>
        <w:pStyle w:val="ListBullet"/>
        <w:spacing w:before="0" w:line="360" w:lineRule="auto"/>
      </w:pPr>
      <w:r w:rsidRPr="00F54F23">
        <w:t>objective language</w:t>
      </w:r>
    </w:p>
    <w:p w14:paraId="2075A25F" w14:textId="77777777" w:rsidR="00F54F23" w:rsidRPr="00F54F23" w:rsidRDefault="00F54F23" w:rsidP="0023495E">
      <w:pPr>
        <w:pStyle w:val="ListBullet"/>
        <w:spacing w:before="0" w:line="360" w:lineRule="auto"/>
      </w:pPr>
      <w:r w:rsidRPr="00F54F23">
        <w:t xml:space="preserve">linking words (for example </w:t>
      </w:r>
      <w:r w:rsidRPr="00F54F23">
        <w:rPr>
          <w:i/>
        </w:rPr>
        <w:t>supaya, bahkan, lagipula</w:t>
      </w:r>
      <w:r w:rsidRPr="00F54F23">
        <w:t>)</w:t>
      </w:r>
    </w:p>
    <w:p w14:paraId="6A4446AC" w14:textId="2C135AB7" w:rsidR="00985FAB" w:rsidRPr="00CA0644" w:rsidRDefault="00985FAB" w:rsidP="0023495E">
      <w:pPr>
        <w:pStyle w:val="Heading4"/>
        <w:spacing w:before="0" w:line="360" w:lineRule="auto"/>
      </w:pPr>
      <w:r>
        <w:rPr>
          <w:rFonts w:hint="eastAsia"/>
        </w:rPr>
        <w:t>Sample q</w:t>
      </w:r>
      <w:r w:rsidRPr="00CA0644">
        <w:t>uestion</w:t>
      </w:r>
      <w:r w:rsidR="00F54F23">
        <w:t>s</w:t>
      </w:r>
    </w:p>
    <w:p w14:paraId="1FE7B0D8" w14:textId="77777777" w:rsidR="00F54F23" w:rsidRDefault="00F54F23" w:rsidP="0023495E">
      <w:pPr>
        <w:pStyle w:val="IOSbodytext2017"/>
      </w:pPr>
      <w:r>
        <w:t>Write 200 words in INDONESIAN. You are the head of the SRC (Student Representative Council) in your school. Based on the result of a survey you have conducted, write a report for the principal recommending some changes to improve your school.</w:t>
      </w:r>
    </w:p>
    <w:p w14:paraId="16780C36" w14:textId="77777777" w:rsidR="00F54F23" w:rsidRDefault="00F54F23" w:rsidP="00C91F5D">
      <w:pPr>
        <w:pStyle w:val="IOSbodytext2017"/>
      </w:pPr>
      <w:r>
        <w:lastRenderedPageBreak/>
        <w:t>Adapted from 2007 Higher School Certificate Examination, Indonesian Continuers, Section III, Question 13(b) (9 marks) © NSW Education Standards Authority (NESA) for and on behalf of the Crown in right of the State of New South Wales, 2007</w:t>
      </w:r>
    </w:p>
    <w:p w14:paraId="167940DF" w14:textId="77777777" w:rsidR="00F54F23" w:rsidRDefault="00F54F23" w:rsidP="00C91F5D">
      <w:pPr>
        <w:pStyle w:val="IOSbodytext2017"/>
      </w:pPr>
      <w:r>
        <w:t>Note: This question is now worth 10 marks.</w:t>
      </w:r>
    </w:p>
    <w:p w14:paraId="2AF2F193" w14:textId="77777777" w:rsidR="00F54F23" w:rsidRDefault="00F54F23" w:rsidP="00C91F5D">
      <w:pPr>
        <w:pStyle w:val="IOSbodytext2017"/>
      </w:pPr>
    </w:p>
    <w:p w14:paraId="44BA68E7" w14:textId="21B4AA38" w:rsidR="00F54F23" w:rsidRDefault="00F54F23" w:rsidP="00C91F5D">
      <w:pPr>
        <w:pStyle w:val="IOSbodytext2017"/>
      </w:pPr>
      <w:r>
        <w:t>Write approximately 200 words in INDONESIAN. You have just finished your HSC examinations. Write a report for a youth magazine reflecting on the positive lifestyle strategies you used during your HSC year.</w:t>
      </w:r>
    </w:p>
    <w:p w14:paraId="3E57411B" w14:textId="77777777" w:rsidR="00F54F23" w:rsidRDefault="00F54F23" w:rsidP="00C91F5D">
      <w:pPr>
        <w:pStyle w:val="IOSbodytext2017"/>
      </w:pPr>
      <w:r>
        <w:t>2018 Higher School Certificate Examination, Indonesian Continuers, Section III, Question 13(a) (10 marks) © NSW Education Standards Authority (NESA) for and on behalf of the Crown in right of the State of New South Wales, 2018</w:t>
      </w:r>
    </w:p>
    <w:p w14:paraId="415F82BC" w14:textId="77777777" w:rsidR="00985FAB" w:rsidRPr="00985FAB" w:rsidRDefault="00985FAB" w:rsidP="00985FAB">
      <w:pPr>
        <w:pStyle w:val="Heading3"/>
        <w:ind w:left="0"/>
      </w:pPr>
      <w:r>
        <w:t>11 – script of an interview</w:t>
      </w:r>
    </w:p>
    <w:p w14:paraId="08272AA3" w14:textId="01DF6875" w:rsidR="00985FAB" w:rsidRPr="00CA0644" w:rsidRDefault="00985FAB" w:rsidP="004E404A">
      <w:pPr>
        <w:pStyle w:val="Heading4"/>
        <w:spacing w:before="0" w:line="360" w:lineRule="auto"/>
      </w:pPr>
      <w:r w:rsidRPr="00985FAB">
        <w:t>Purpose</w:t>
      </w:r>
    </w:p>
    <w:p w14:paraId="619B5580" w14:textId="77777777" w:rsidR="00985FAB" w:rsidRPr="00CA0644" w:rsidRDefault="00985FAB" w:rsidP="004E404A">
      <w:pPr>
        <w:pStyle w:val="ListBullet"/>
        <w:spacing w:before="0" w:line="360" w:lineRule="auto"/>
      </w:pPr>
      <w:r>
        <w:t xml:space="preserve">to find out information (for example </w:t>
      </w:r>
      <w:r w:rsidRPr="00CA0644">
        <w:t>a story or a response)</w:t>
      </w:r>
    </w:p>
    <w:p w14:paraId="1F2C08BC" w14:textId="77777777" w:rsidR="00985FAB" w:rsidRPr="00CA0644" w:rsidRDefault="00985FAB" w:rsidP="004E404A">
      <w:pPr>
        <w:pStyle w:val="ListBullet"/>
        <w:spacing w:before="0" w:line="360" w:lineRule="auto"/>
      </w:pPr>
      <w:r w:rsidRPr="00CA0644">
        <w:t>to communicate ideas, opinions and attitudes</w:t>
      </w:r>
    </w:p>
    <w:p w14:paraId="7757EA16" w14:textId="77777777" w:rsidR="00985FAB" w:rsidRPr="00CA0644" w:rsidRDefault="00985FAB" w:rsidP="004E404A">
      <w:pPr>
        <w:pStyle w:val="ListBullet"/>
        <w:spacing w:before="0" w:line="360" w:lineRule="auto"/>
      </w:pPr>
      <w:r w:rsidRPr="00CA0644">
        <w:t>to draw conclusions</w:t>
      </w:r>
    </w:p>
    <w:p w14:paraId="02BC4D60" w14:textId="02942C8F" w:rsidR="00985FAB" w:rsidRPr="00CA0644" w:rsidRDefault="006A5A7C" w:rsidP="004E404A">
      <w:pPr>
        <w:pStyle w:val="Heading4"/>
        <w:spacing w:before="0" w:line="360" w:lineRule="auto"/>
      </w:pPr>
      <w:r>
        <w:t>Structure</w:t>
      </w:r>
    </w:p>
    <w:p w14:paraId="22CB333F" w14:textId="77777777" w:rsidR="00F54F23" w:rsidRPr="00F54F23" w:rsidRDefault="00F54F23" w:rsidP="00C91F5D">
      <w:pPr>
        <w:pStyle w:val="ListBullet"/>
        <w:spacing w:before="0" w:line="360" w:lineRule="auto"/>
      </w:pPr>
      <w:r w:rsidRPr="00F54F23">
        <w:t xml:space="preserve">salutations (for example </w:t>
      </w:r>
      <w:r w:rsidRPr="00F54F23">
        <w:rPr>
          <w:i/>
        </w:rPr>
        <w:t>Selamat malam pendengar</w:t>
      </w:r>
      <w:r w:rsidRPr="00F54F23">
        <w:t>)</w:t>
      </w:r>
    </w:p>
    <w:p w14:paraId="78866E3F" w14:textId="57A8A419" w:rsidR="00F54F23" w:rsidRPr="00F54F23" w:rsidRDefault="00F54F23" w:rsidP="0065043C">
      <w:pPr>
        <w:pStyle w:val="ListBullet"/>
        <w:spacing w:before="0" w:line="360" w:lineRule="auto"/>
      </w:pPr>
      <w:r w:rsidRPr="00C91F5D">
        <w:t>clear idea of the purpose of the interview (</w:t>
      </w:r>
      <w:r w:rsidRPr="00C91F5D">
        <w:rPr>
          <w:i/>
        </w:rPr>
        <w:t>Malam ini tamu kita Ibu Susanto dari</w:t>
      </w:r>
      <w:r w:rsidR="00C91F5D" w:rsidRPr="00C91F5D">
        <w:rPr>
          <w:i/>
        </w:rPr>
        <w:t>…</w:t>
      </w:r>
      <w:r w:rsidRPr="00C91F5D">
        <w:rPr>
          <w:i/>
        </w:rPr>
        <w:t>/Malam ini saya mewawancarai</w:t>
      </w:r>
      <w:r w:rsidR="00C91F5D" w:rsidRPr="00C91F5D">
        <w:rPr>
          <w:i/>
        </w:rPr>
        <w:t>…</w:t>
      </w:r>
      <w:r w:rsidRPr="00C91F5D">
        <w:rPr>
          <w:i/>
        </w:rPr>
        <w:t>, Topiknya/Pertanyaannya</w:t>
      </w:r>
      <w:r w:rsidR="00C91F5D" w:rsidRPr="00C91F5D">
        <w:rPr>
          <w:i/>
        </w:rPr>
        <w:t>…</w:t>
      </w:r>
      <w:r w:rsidRPr="00C91F5D">
        <w:t>)</w:t>
      </w:r>
    </w:p>
    <w:p w14:paraId="09589851" w14:textId="35C242B8" w:rsidR="0065043C" w:rsidRPr="00CA0644" w:rsidRDefault="0065043C" w:rsidP="0065043C">
      <w:pPr>
        <w:pStyle w:val="ListBullet"/>
        <w:spacing w:before="0" w:line="360" w:lineRule="auto"/>
      </w:pPr>
      <w:r>
        <w:t>question and response sequence</w:t>
      </w:r>
      <w:r w:rsidRPr="00CA0644">
        <w:t>, initials followed by a colo</w:t>
      </w:r>
      <w:r>
        <w:t>n, for example A: and B:</w:t>
      </w:r>
    </w:p>
    <w:p w14:paraId="5496A3B8" w14:textId="0B139BE2" w:rsidR="00F54F23" w:rsidRPr="00C91F5D" w:rsidRDefault="00F54F23" w:rsidP="0065043C">
      <w:pPr>
        <w:pStyle w:val="ListBullet"/>
        <w:spacing w:before="0" w:line="360" w:lineRule="auto"/>
      </w:pPr>
      <w:r w:rsidRPr="00C91F5D">
        <w:t xml:space="preserve">conclusion (for example </w:t>
      </w:r>
      <w:r w:rsidRPr="00C91F5D">
        <w:rPr>
          <w:i/>
        </w:rPr>
        <w:t>Ada pesan untuk para pendengar? Terima kasih atas pandangan Ibu.</w:t>
      </w:r>
      <w:r w:rsidRPr="00C91F5D">
        <w:t>)</w:t>
      </w:r>
    </w:p>
    <w:p w14:paraId="4FB87AED" w14:textId="0922683D" w:rsidR="00985FAB" w:rsidRPr="00CA0644" w:rsidRDefault="006A5A7C" w:rsidP="004E404A">
      <w:pPr>
        <w:pStyle w:val="Heading4"/>
        <w:spacing w:before="0" w:line="360" w:lineRule="auto"/>
      </w:pPr>
      <w:r>
        <w:t>Language features</w:t>
      </w:r>
    </w:p>
    <w:p w14:paraId="45E0F0A3" w14:textId="77777777" w:rsidR="00F54F23" w:rsidRPr="00F54F23" w:rsidRDefault="00F54F23" w:rsidP="00C91F5D">
      <w:pPr>
        <w:pStyle w:val="ListBullet"/>
        <w:spacing w:before="0" w:line="360" w:lineRule="auto"/>
      </w:pPr>
      <w:r w:rsidRPr="00F54F23">
        <w:t xml:space="preserve">question forms by the interviewer (for example </w:t>
      </w:r>
      <w:r w:rsidRPr="00F54F23">
        <w:rPr>
          <w:i/>
        </w:rPr>
        <w:t>ceritakan, kapan, bagaimana, siapa, apakah</w:t>
      </w:r>
      <w:r w:rsidRPr="00F54F23">
        <w:t>)</w:t>
      </w:r>
    </w:p>
    <w:p w14:paraId="617C69DD" w14:textId="77777777" w:rsidR="00F54F23" w:rsidRPr="00F54F23" w:rsidRDefault="00F54F23" w:rsidP="00C91F5D">
      <w:pPr>
        <w:pStyle w:val="ListBullet"/>
        <w:spacing w:before="0" w:line="360" w:lineRule="auto"/>
      </w:pPr>
      <w:r w:rsidRPr="00F54F23">
        <w:t xml:space="preserve">use of filler expressions (for example </w:t>
      </w:r>
      <w:r w:rsidRPr="00F54F23">
        <w:rPr>
          <w:i/>
        </w:rPr>
        <w:t>oh begitu, jadi, nah, wah menarik sekali! hebat sekali!</w:t>
      </w:r>
      <w:r w:rsidRPr="00F54F23">
        <w:t>)</w:t>
      </w:r>
    </w:p>
    <w:p w14:paraId="7CF63C84" w14:textId="29C39995" w:rsidR="00F54F23" w:rsidRPr="00F54F23" w:rsidRDefault="00F54F23" w:rsidP="00C91F5D">
      <w:pPr>
        <w:pStyle w:val="ListBullet"/>
        <w:spacing w:before="0" w:line="360" w:lineRule="auto"/>
      </w:pPr>
      <w:r w:rsidRPr="00F54F23">
        <w:t xml:space="preserve">transition strategies when switching topics (optional, for example </w:t>
      </w:r>
      <w:r w:rsidRPr="00F54F23">
        <w:rPr>
          <w:i/>
        </w:rPr>
        <w:t>Mari kita mulai dengan</w:t>
      </w:r>
      <w:r w:rsidR="00C91F5D" w:rsidRPr="00C91F5D">
        <w:rPr>
          <w:i/>
        </w:rPr>
        <w:t>…</w:t>
      </w:r>
      <w:r w:rsidRPr="00F54F23">
        <w:rPr>
          <w:i/>
        </w:rPr>
        <w:t>, Lalu bagaimana dengan</w:t>
      </w:r>
      <w:r w:rsidR="00C91F5D" w:rsidRPr="00C91F5D">
        <w:rPr>
          <w:i/>
        </w:rPr>
        <w:t>…</w:t>
      </w:r>
      <w:r w:rsidRPr="00F54F23">
        <w:rPr>
          <w:i/>
        </w:rPr>
        <w:t>, Mari kita berbicara tentang</w:t>
      </w:r>
      <w:r w:rsidR="00C91F5D" w:rsidRPr="00C91F5D">
        <w:rPr>
          <w:i/>
        </w:rPr>
        <w:t>…</w:t>
      </w:r>
      <w:r w:rsidRPr="00F54F23">
        <w:rPr>
          <w:i/>
        </w:rPr>
        <w:t xml:space="preserve">, Apa yang </w:t>
      </w:r>
      <w:r w:rsidRPr="00F54F23">
        <w:rPr>
          <w:i/>
        </w:rPr>
        <w:lastRenderedPageBreak/>
        <w:t>membuat Bapak tertarik dengan</w:t>
      </w:r>
      <w:r w:rsidR="00C91F5D" w:rsidRPr="00C91F5D">
        <w:rPr>
          <w:i/>
        </w:rPr>
        <w:t>…</w:t>
      </w:r>
      <w:r w:rsidRPr="00F54F23">
        <w:rPr>
          <w:i/>
        </w:rPr>
        <w:t>, Ada pengalaman yang paling menarik/menantang</w:t>
      </w:r>
      <w:r w:rsidR="00C91F5D" w:rsidRPr="00C91F5D">
        <w:rPr>
          <w:i/>
        </w:rPr>
        <w:t>?</w:t>
      </w:r>
      <w:r w:rsidRPr="00F54F23">
        <w:t>)</w:t>
      </w:r>
    </w:p>
    <w:p w14:paraId="13B16DD6" w14:textId="77777777" w:rsidR="00985FAB" w:rsidRPr="00CA0644" w:rsidRDefault="00985FAB" w:rsidP="004E404A">
      <w:pPr>
        <w:pStyle w:val="Heading4"/>
        <w:spacing w:before="0" w:line="360" w:lineRule="auto"/>
      </w:pPr>
      <w:r>
        <w:rPr>
          <w:rFonts w:hint="eastAsia"/>
        </w:rPr>
        <w:t>Sample q</w:t>
      </w:r>
      <w:r w:rsidRPr="00CA0644">
        <w:t>uestion</w:t>
      </w:r>
    </w:p>
    <w:p w14:paraId="326A503E" w14:textId="77777777" w:rsidR="00F54F23" w:rsidRDefault="00F54F23" w:rsidP="00C91F5D">
      <w:pPr>
        <w:pStyle w:val="IOSbodytext2017"/>
      </w:pPr>
      <w:r>
        <w:t>Write approximately 200 words in INDONESIAN. You have just returned from a visit to your sister school in Jakarta. In an interview to be published in the school magazine, you share and reflect on your experiences while there. Write the script of the interview.</w:t>
      </w:r>
    </w:p>
    <w:p w14:paraId="33953543" w14:textId="77777777" w:rsidR="00F54F23" w:rsidRDefault="00F54F23" w:rsidP="00C91F5D">
      <w:pPr>
        <w:pStyle w:val="IOSbodytext2017"/>
      </w:pPr>
      <w:r>
        <w:t>2014 Higher School Certificate Examination, Indonesian Continuers, Section III, Question 13(a) (10 marks) © NSW Education Standards Authority (NESA) for and on behalf of the Crown in right of the State of New South Wales, 2014</w:t>
      </w:r>
    </w:p>
    <w:p w14:paraId="6791EE2D" w14:textId="77777777" w:rsidR="00985FAB" w:rsidRPr="00CA0644" w:rsidRDefault="00985FAB" w:rsidP="00985FAB">
      <w:pPr>
        <w:pStyle w:val="Heading3"/>
        <w:ind w:left="0"/>
      </w:pPr>
      <w:r>
        <w:t>12 – s</w:t>
      </w:r>
      <w:r w:rsidRPr="00CA0644">
        <w:t>cript of a speech/talk</w:t>
      </w:r>
    </w:p>
    <w:p w14:paraId="646B2124" w14:textId="6D17FBF6" w:rsidR="00985FAB" w:rsidRPr="00CA0644" w:rsidRDefault="006A5A7C" w:rsidP="0023495E">
      <w:pPr>
        <w:pStyle w:val="Heading4"/>
        <w:spacing w:before="0" w:line="360" w:lineRule="auto"/>
      </w:pPr>
      <w:bookmarkStart w:id="1" w:name="_GoBack"/>
      <w:r>
        <w:t>Purpose</w:t>
      </w:r>
    </w:p>
    <w:p w14:paraId="7CE35863" w14:textId="77777777" w:rsidR="00985FAB" w:rsidRPr="009B4A84" w:rsidRDefault="00985FAB" w:rsidP="0023495E">
      <w:pPr>
        <w:pStyle w:val="ListBullet"/>
        <w:spacing w:before="0" w:line="360" w:lineRule="auto"/>
      </w:pPr>
      <w:r w:rsidRPr="009B4A84">
        <w:t>to communicate ideas, opinions and attitudes</w:t>
      </w:r>
    </w:p>
    <w:p w14:paraId="38C2C6E6" w14:textId="77777777" w:rsidR="00985FAB" w:rsidRPr="009B4A84" w:rsidRDefault="00985FAB" w:rsidP="0023495E">
      <w:pPr>
        <w:pStyle w:val="ListBullet"/>
        <w:spacing w:before="0" w:line="360" w:lineRule="auto"/>
      </w:pPr>
      <w:r w:rsidRPr="009B4A84">
        <w:t>to entertain</w:t>
      </w:r>
    </w:p>
    <w:p w14:paraId="235545FD" w14:textId="77777777" w:rsidR="00985FAB" w:rsidRPr="009B4A84" w:rsidRDefault="00985FAB" w:rsidP="0023495E">
      <w:pPr>
        <w:pStyle w:val="ListBullet"/>
        <w:spacing w:before="0" w:line="360" w:lineRule="auto"/>
      </w:pPr>
      <w:r w:rsidRPr="009B4A84">
        <w:t>to persuade</w:t>
      </w:r>
    </w:p>
    <w:p w14:paraId="196ACBFC" w14:textId="77777777" w:rsidR="00985FAB" w:rsidRPr="009B4A84" w:rsidRDefault="00985FAB" w:rsidP="0023495E">
      <w:pPr>
        <w:pStyle w:val="ListBullet"/>
        <w:spacing w:before="0" w:line="360" w:lineRule="auto"/>
      </w:pPr>
      <w:r w:rsidRPr="009B4A84">
        <w:t>to welcome</w:t>
      </w:r>
    </w:p>
    <w:p w14:paraId="31204A8E" w14:textId="77777777" w:rsidR="00985FAB" w:rsidRPr="009B4A84" w:rsidRDefault="00985FAB" w:rsidP="0023495E">
      <w:pPr>
        <w:pStyle w:val="ListBullet"/>
        <w:spacing w:before="0" w:line="360" w:lineRule="auto"/>
      </w:pPr>
      <w:r w:rsidRPr="009B4A84">
        <w:t>to thank</w:t>
      </w:r>
    </w:p>
    <w:p w14:paraId="3ED8F26B" w14:textId="7F48F8B9" w:rsidR="00985FAB" w:rsidRPr="00CA0644" w:rsidRDefault="006A5A7C" w:rsidP="0023495E">
      <w:pPr>
        <w:pStyle w:val="Heading4"/>
        <w:spacing w:before="0" w:line="360" w:lineRule="auto"/>
      </w:pPr>
      <w:r>
        <w:t>Structure</w:t>
      </w:r>
    </w:p>
    <w:p w14:paraId="481841E0" w14:textId="77777777" w:rsidR="00F54F23" w:rsidRPr="00F54F23" w:rsidRDefault="00F54F23" w:rsidP="0023495E">
      <w:pPr>
        <w:pStyle w:val="ListBullet"/>
        <w:spacing w:before="0" w:line="360" w:lineRule="auto"/>
      </w:pPr>
      <w:r w:rsidRPr="00F54F23">
        <w:t xml:space="preserve">salutation (for example </w:t>
      </w:r>
      <w:r w:rsidRPr="00F54F23">
        <w:rPr>
          <w:i/>
        </w:rPr>
        <w:t>Selamat siang Siswa-siswi kelas 12</w:t>
      </w:r>
      <w:r w:rsidRPr="00F54F23">
        <w:t>)</w:t>
      </w:r>
    </w:p>
    <w:p w14:paraId="65A41374" w14:textId="77777777" w:rsidR="00F54F23" w:rsidRPr="00F54F23" w:rsidRDefault="00F54F23" w:rsidP="0023495E">
      <w:pPr>
        <w:pStyle w:val="ListBullet"/>
        <w:spacing w:before="0" w:line="360" w:lineRule="auto"/>
      </w:pPr>
      <w:r w:rsidRPr="00F54F23">
        <w:t xml:space="preserve">context statement (for example </w:t>
      </w:r>
      <w:r w:rsidRPr="00F54F23">
        <w:rPr>
          <w:i/>
        </w:rPr>
        <w:t>Tidak lama lagi Anda sekalian akan menempuh ujian HSC.</w:t>
      </w:r>
      <w:r w:rsidRPr="00F54F23">
        <w:t>)</w:t>
      </w:r>
    </w:p>
    <w:p w14:paraId="628B2440" w14:textId="1AC36B20" w:rsidR="00F54F23" w:rsidRPr="00F54F23" w:rsidRDefault="00F54F23" w:rsidP="0023495E">
      <w:pPr>
        <w:pStyle w:val="ListBullet"/>
        <w:spacing w:before="0" w:line="360" w:lineRule="auto"/>
      </w:pPr>
      <w:r w:rsidRPr="00F54F23">
        <w:t xml:space="preserve">statement of purpose (for example </w:t>
      </w:r>
      <w:r w:rsidRPr="00F54F23">
        <w:rPr>
          <w:i/>
        </w:rPr>
        <w:t>Hari ini saya ingin berbicara tentang</w:t>
      </w:r>
      <w:r w:rsidR="00C91F5D" w:rsidRPr="00C91F5D">
        <w:rPr>
          <w:i/>
        </w:rPr>
        <w:t>…</w:t>
      </w:r>
      <w:r w:rsidRPr="00F54F23">
        <w:rPr>
          <w:i/>
        </w:rPr>
        <w:t>/Penting sekali Anda semua mempertimbangkan cara belajar yang paling efektif</w:t>
      </w:r>
      <w:r w:rsidRPr="00F54F23">
        <w:t>)</w:t>
      </w:r>
    </w:p>
    <w:p w14:paraId="0EFAA6A9" w14:textId="77777777" w:rsidR="00F54F23" w:rsidRPr="00F54F23" w:rsidRDefault="00F54F23" w:rsidP="0023495E">
      <w:pPr>
        <w:pStyle w:val="ListBullet"/>
        <w:spacing w:before="0" w:line="360" w:lineRule="auto"/>
      </w:pPr>
      <w:r w:rsidRPr="00F54F23">
        <w:t>ideas and information organised and linked</w:t>
      </w:r>
    </w:p>
    <w:p w14:paraId="40D85B17" w14:textId="77777777" w:rsidR="00F54F23" w:rsidRPr="00F54F23" w:rsidRDefault="00F54F23" w:rsidP="0023495E">
      <w:pPr>
        <w:pStyle w:val="ListBullet"/>
        <w:spacing w:before="0" w:line="360" w:lineRule="auto"/>
      </w:pPr>
      <w:r w:rsidRPr="00F54F23">
        <w:t xml:space="preserve">concluding remarks (for example </w:t>
      </w:r>
      <w:r w:rsidRPr="00F54F23">
        <w:rPr>
          <w:i/>
        </w:rPr>
        <w:t>Masa depan Anda menunggu! Semoga sukses!</w:t>
      </w:r>
      <w:r w:rsidRPr="00F54F23">
        <w:t>)</w:t>
      </w:r>
    </w:p>
    <w:p w14:paraId="3930D927" w14:textId="5F198B10" w:rsidR="00985FAB" w:rsidRPr="00CA0644" w:rsidRDefault="006A5A7C" w:rsidP="0023495E">
      <w:pPr>
        <w:pStyle w:val="Heading4"/>
        <w:spacing w:before="0" w:line="360" w:lineRule="auto"/>
      </w:pPr>
      <w:r>
        <w:t>Language features</w:t>
      </w:r>
    </w:p>
    <w:p w14:paraId="17C882DA" w14:textId="77777777" w:rsidR="00F54F23" w:rsidRPr="00F54F23" w:rsidRDefault="00F54F23" w:rsidP="0023495E">
      <w:pPr>
        <w:pStyle w:val="ListBullet"/>
        <w:spacing w:before="0" w:line="360" w:lineRule="auto"/>
      </w:pPr>
      <w:r w:rsidRPr="00C91F5D">
        <w:t xml:space="preserve">expressions and language techniques to engage the audience (for example rhetorical questions using </w:t>
      </w:r>
      <w:r w:rsidRPr="00C91F5D">
        <w:rPr>
          <w:i/>
        </w:rPr>
        <w:t>tentu saja, bukan? Siapa yang tidak mau berlibur dengan ongkos murah?</w:t>
      </w:r>
      <w:r w:rsidRPr="00C91F5D">
        <w:t>)</w:t>
      </w:r>
    </w:p>
    <w:p w14:paraId="1665C2CE" w14:textId="4D74E02A" w:rsidR="00985FAB" w:rsidRPr="009B4A84" w:rsidRDefault="00985FAB" w:rsidP="0023495E">
      <w:pPr>
        <w:pStyle w:val="ListBullet"/>
        <w:spacing w:before="0" w:line="360" w:lineRule="auto"/>
      </w:pPr>
      <w:r w:rsidRPr="009B4A84">
        <w:t>descriptive words</w:t>
      </w:r>
    </w:p>
    <w:p w14:paraId="58EF1FDE" w14:textId="77777777" w:rsidR="00985FAB" w:rsidRPr="009B4A84" w:rsidRDefault="00985FAB" w:rsidP="0023495E">
      <w:pPr>
        <w:pStyle w:val="ListBullet"/>
        <w:spacing w:before="0" w:line="360" w:lineRule="auto"/>
      </w:pPr>
      <w:r w:rsidRPr="009B4A84">
        <w:t>range of tenses</w:t>
      </w:r>
    </w:p>
    <w:p w14:paraId="68A668FA" w14:textId="77777777" w:rsidR="00985FAB" w:rsidRPr="009B4A84" w:rsidRDefault="00985FAB" w:rsidP="0023495E">
      <w:pPr>
        <w:pStyle w:val="ListBullet"/>
        <w:spacing w:before="0" w:line="360" w:lineRule="auto"/>
      </w:pPr>
      <w:r w:rsidRPr="009B4A84">
        <w:lastRenderedPageBreak/>
        <w:t>usually subjective language (this depends on the context)</w:t>
      </w:r>
    </w:p>
    <w:p w14:paraId="53163D26" w14:textId="77777777" w:rsidR="00985FAB" w:rsidRPr="00CA0644" w:rsidRDefault="00985FAB" w:rsidP="0023495E">
      <w:pPr>
        <w:pStyle w:val="Heading4"/>
        <w:spacing w:before="0" w:line="360" w:lineRule="auto"/>
      </w:pPr>
      <w:r w:rsidRPr="00CA0644">
        <w:rPr>
          <w:rFonts w:hint="eastAsia"/>
        </w:rPr>
        <w:t xml:space="preserve">Sample </w:t>
      </w:r>
      <w:r>
        <w:rPr>
          <w:rFonts w:hint="eastAsia"/>
        </w:rPr>
        <w:t>q</w:t>
      </w:r>
      <w:r w:rsidRPr="00CA0644">
        <w:t>uestion</w:t>
      </w:r>
    </w:p>
    <w:p w14:paraId="31F6896C" w14:textId="77777777" w:rsidR="00F54F23" w:rsidRDefault="00F54F23" w:rsidP="0023495E">
      <w:pPr>
        <w:pStyle w:val="IOSbodytext2017"/>
      </w:pPr>
      <w:r>
        <w:t>Write approximately 200 words in INDONESIAN. You have been invited to speak to a group of Year 12 students and their parents. Write the script of your speech in which you reflect on the positive and negative aspects of having a year off after Year 12.</w:t>
      </w:r>
    </w:p>
    <w:p w14:paraId="3E5751A6" w14:textId="3478BD09" w:rsidR="003D22E3" w:rsidRPr="00D533F4" w:rsidRDefault="00F54F23" w:rsidP="0023495E">
      <w:pPr>
        <w:pStyle w:val="IOSbodytext2017"/>
      </w:pPr>
      <w:r>
        <w:t>2016 Higher School Certificate Examination, Indonesian Continuers, Section III, Question 13(a) (10 marks) © NSW Education Standards Authority (NESA) for and on behalf of the Crown in right of the State of New South Wales, 2016</w:t>
      </w:r>
      <w:bookmarkEnd w:id="1"/>
    </w:p>
    <w:sectPr w:rsidR="003D22E3" w:rsidRPr="00D533F4" w:rsidSect="00ED288C">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73447" w14:textId="77777777" w:rsidR="00985FAB" w:rsidRDefault="00985FAB" w:rsidP="00191F45">
      <w:r>
        <w:separator/>
      </w:r>
    </w:p>
    <w:p w14:paraId="1FBD3DB5" w14:textId="77777777" w:rsidR="00985FAB" w:rsidRDefault="00985FAB"/>
    <w:p w14:paraId="39F51A88" w14:textId="77777777" w:rsidR="00985FAB" w:rsidRDefault="00985FAB"/>
    <w:p w14:paraId="0B0794D2" w14:textId="77777777" w:rsidR="00985FAB" w:rsidRDefault="00985FAB"/>
  </w:endnote>
  <w:endnote w:type="continuationSeparator" w:id="0">
    <w:p w14:paraId="39193DFC" w14:textId="77777777" w:rsidR="00985FAB" w:rsidRDefault="00985FAB" w:rsidP="00191F45">
      <w:r>
        <w:continuationSeparator/>
      </w:r>
    </w:p>
    <w:p w14:paraId="186BB3BB" w14:textId="77777777" w:rsidR="00985FAB" w:rsidRDefault="00985FAB"/>
    <w:p w14:paraId="76DAD5D6" w14:textId="77777777" w:rsidR="00985FAB" w:rsidRDefault="00985FAB"/>
    <w:p w14:paraId="444A68D4" w14:textId="77777777" w:rsidR="00985FAB" w:rsidRDefault="00985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9FA4" w14:textId="7487805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3495E">
      <w:rPr>
        <w:noProof/>
      </w:rPr>
      <w:t>10</w:t>
    </w:r>
    <w:r w:rsidRPr="002810D3">
      <w:fldChar w:fldCharType="end"/>
    </w:r>
    <w:r w:rsidRPr="002810D3">
      <w:tab/>
    </w:r>
    <w:r w:rsidR="00282249">
      <w:t>Indonesian</w:t>
    </w:r>
    <w:r w:rsidR="00985FAB">
      <w:t xml:space="preserve"> Continuers – text types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FB132" w14:textId="47294E7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11423">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23495E">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95BB"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0C2D6C87" wp14:editId="45A93C5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F65EB" w14:textId="77777777" w:rsidR="00985FAB" w:rsidRDefault="00985FAB" w:rsidP="00191F45">
      <w:r>
        <w:separator/>
      </w:r>
    </w:p>
    <w:p w14:paraId="20558D50" w14:textId="77777777" w:rsidR="00985FAB" w:rsidRDefault="00985FAB"/>
    <w:p w14:paraId="0D1AFE99" w14:textId="77777777" w:rsidR="00985FAB" w:rsidRDefault="00985FAB"/>
    <w:p w14:paraId="5FA5E076" w14:textId="77777777" w:rsidR="00985FAB" w:rsidRDefault="00985FAB"/>
  </w:footnote>
  <w:footnote w:type="continuationSeparator" w:id="0">
    <w:p w14:paraId="31A9A446" w14:textId="77777777" w:rsidR="00985FAB" w:rsidRDefault="00985FAB" w:rsidP="00191F45">
      <w:r>
        <w:continuationSeparator/>
      </w:r>
    </w:p>
    <w:p w14:paraId="540FE520" w14:textId="77777777" w:rsidR="00985FAB" w:rsidRDefault="00985FAB"/>
    <w:p w14:paraId="00D5D259" w14:textId="77777777" w:rsidR="00985FAB" w:rsidRDefault="00985FAB"/>
    <w:p w14:paraId="25F34C04" w14:textId="77777777" w:rsidR="00985FAB" w:rsidRDefault="00985F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2D7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6A005532"/>
    <w:multiLevelType w:val="hybridMultilevel"/>
    <w:tmpl w:val="BF3836DA"/>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
  </w:num>
  <w:num w:numId="2">
    <w:abstractNumId w:val="0"/>
  </w:num>
  <w:num w:numId="3">
    <w:abstractNumId w:val="1"/>
  </w:num>
  <w:num w:numId="4">
    <w:abstractNumId w:val="5"/>
  </w:num>
  <w:num w:numId="5">
    <w:abstractNumId w:val="2"/>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A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5D"/>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495E"/>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2249"/>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7B5"/>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5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04A"/>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744"/>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1795"/>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96878"/>
    <w:rsid w:val="005A16FB"/>
    <w:rsid w:val="005A1A68"/>
    <w:rsid w:val="005A2A5A"/>
    <w:rsid w:val="005A3076"/>
    <w:rsid w:val="005A39FC"/>
    <w:rsid w:val="005A3B66"/>
    <w:rsid w:val="005A42E3"/>
    <w:rsid w:val="005A5F04"/>
    <w:rsid w:val="005A6DC2"/>
    <w:rsid w:val="005A7DD5"/>
    <w:rsid w:val="005A7EA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43C"/>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A7C"/>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359"/>
    <w:rsid w:val="007C6E38"/>
    <w:rsid w:val="007D212E"/>
    <w:rsid w:val="007D458F"/>
    <w:rsid w:val="007D5655"/>
    <w:rsid w:val="007D5A52"/>
    <w:rsid w:val="007D7CF5"/>
    <w:rsid w:val="007D7E58"/>
    <w:rsid w:val="007E41AD"/>
    <w:rsid w:val="007E5E9E"/>
    <w:rsid w:val="007F1493"/>
    <w:rsid w:val="007F15BC"/>
    <w:rsid w:val="007F3524"/>
    <w:rsid w:val="007F4D5D"/>
    <w:rsid w:val="007F576D"/>
    <w:rsid w:val="007F637A"/>
    <w:rsid w:val="007F66A6"/>
    <w:rsid w:val="007F76BF"/>
    <w:rsid w:val="008003CD"/>
    <w:rsid w:val="00800512"/>
    <w:rsid w:val="00801687"/>
    <w:rsid w:val="008019EE"/>
    <w:rsid w:val="00802022"/>
    <w:rsid w:val="0080207C"/>
    <w:rsid w:val="008028A3"/>
    <w:rsid w:val="00805651"/>
    <w:rsid w:val="008059C1"/>
    <w:rsid w:val="0080662F"/>
    <w:rsid w:val="00806C91"/>
    <w:rsid w:val="008100FF"/>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0E93"/>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CA9"/>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5FAB"/>
    <w:rsid w:val="009865D3"/>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4A84"/>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59DC"/>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07F"/>
    <w:rsid w:val="00A82923"/>
    <w:rsid w:val="00A8372C"/>
    <w:rsid w:val="00A855FA"/>
    <w:rsid w:val="00A87DB1"/>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6C47"/>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1ACF"/>
    <w:rsid w:val="00B32BEC"/>
    <w:rsid w:val="00B35B87"/>
    <w:rsid w:val="00B40556"/>
    <w:rsid w:val="00B43107"/>
    <w:rsid w:val="00B45AC4"/>
    <w:rsid w:val="00B45E0A"/>
    <w:rsid w:val="00B466C4"/>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8D9"/>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1F5D"/>
    <w:rsid w:val="00C928A8"/>
    <w:rsid w:val="00C93044"/>
    <w:rsid w:val="00C95246"/>
    <w:rsid w:val="00CA103E"/>
    <w:rsid w:val="00CA22F0"/>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4A44"/>
    <w:rsid w:val="00D053CE"/>
    <w:rsid w:val="00D055EB"/>
    <w:rsid w:val="00D056FE"/>
    <w:rsid w:val="00D05B56"/>
    <w:rsid w:val="00D05D60"/>
    <w:rsid w:val="00D11423"/>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3F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2D0F"/>
    <w:rsid w:val="00DC3337"/>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64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072"/>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4F23"/>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BC9247"/>
  <w14:defaultImageDpi w14:val="32767"/>
  <w15:chartTrackingRefBased/>
  <w15:docId w15:val="{768126CB-7270-4488-9C0E-08EC2937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bodytext2017">
    <w:name w:val="IOS body text 2017"/>
    <w:basedOn w:val="Normal"/>
    <w:autoRedefine/>
    <w:qFormat/>
    <w:rsid w:val="003177B5"/>
    <w:pPr>
      <w:spacing w:before="0" w:line="360" w:lineRule="auto"/>
    </w:pPr>
    <w:rPr>
      <w:rFonts w:eastAsia="Arial" w:cs="Times New Roman"/>
      <w:lang w:eastAsia="zh-CN"/>
    </w:rPr>
  </w:style>
  <w:style w:type="paragraph" w:customStyle="1" w:styleId="IOSList1numbered2017">
    <w:name w:val="IOS List 1 numbered 2017"/>
    <w:basedOn w:val="Normal"/>
    <w:qFormat/>
    <w:locked/>
    <w:rsid w:val="00985FAB"/>
    <w:pPr>
      <w:numPr>
        <w:numId w:val="7"/>
      </w:numPr>
      <w:spacing w:before="80" w:line="280" w:lineRule="atLeast"/>
    </w:pPr>
    <w:rPr>
      <w:rFonts w:eastAsia="SimSun" w:cs="Times New Roman"/>
      <w:lang w:eastAsia="zh-CN"/>
    </w:rPr>
  </w:style>
  <w:style w:type="paragraph" w:customStyle="1" w:styleId="IOSList2bullet2017">
    <w:name w:val="IOS List 2 bullet 2017"/>
    <w:basedOn w:val="Normal"/>
    <w:qFormat/>
    <w:locked/>
    <w:rsid w:val="00985FAB"/>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985FAB"/>
    <w:pPr>
      <w:spacing w:before="80" w:line="280" w:lineRule="atLeast"/>
      <w:ind w:left="720" w:hanging="360"/>
    </w:pPr>
    <w:rPr>
      <w:rFonts w:eastAsia="SimSun" w:cs="Times New Roman"/>
      <w:lang w:eastAsia="zh-CN"/>
    </w:rPr>
  </w:style>
  <w:style w:type="paragraph" w:customStyle="1" w:styleId="IOSHeader32017">
    <w:name w:val="IOS Header 3 2017"/>
    <w:basedOn w:val="Normal"/>
    <w:next w:val="IOSbodytext2017"/>
    <w:qFormat/>
    <w:locked/>
    <w:rsid w:val="00985FAB"/>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noProof/>
      <w:sz w:val="40"/>
      <w:szCs w:val="40"/>
      <w:lang w:val="en-US"/>
    </w:rPr>
  </w:style>
  <w:style w:type="paragraph" w:customStyle="1" w:styleId="IOSHeader22017">
    <w:name w:val="IOS Header 2 2017"/>
    <w:basedOn w:val="Normal"/>
    <w:next w:val="IOSbodytext2017"/>
    <w:qFormat/>
    <w:locked/>
    <w:rsid w:val="00985FAB"/>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Header42017">
    <w:name w:val="IOS Header 4 2017"/>
    <w:basedOn w:val="IOSHeader32017"/>
    <w:next w:val="IOSbodytext2017"/>
    <w:qFormat/>
    <w:locked/>
    <w:rsid w:val="00985FAB"/>
    <w:pPr>
      <w:spacing w:before="320"/>
      <w:outlineLvl w:val="3"/>
    </w:pPr>
    <w:rPr>
      <w:sz w:val="32"/>
      <w:szCs w:val="32"/>
    </w:rPr>
  </w:style>
  <w:style w:type="paragraph" w:customStyle="1" w:styleId="IOSHeader52017">
    <w:name w:val="IOS Header 5 2017"/>
    <w:basedOn w:val="IOSHeader42017"/>
    <w:next w:val="IOSbodytext2017"/>
    <w:qFormat/>
    <w:locked/>
    <w:rsid w:val="00985FAB"/>
    <w:pPr>
      <w:spacing w:before="280"/>
      <w:outlineLvl w:val="4"/>
    </w:pPr>
    <w:rPr>
      <w:sz w:val="28"/>
      <w:szCs w:val="24"/>
    </w:rPr>
  </w:style>
  <w:style w:type="paragraph" w:styleId="NormalWeb">
    <w:name w:val="Normal (Web)"/>
    <w:basedOn w:val="Normal"/>
    <w:uiPriority w:val="99"/>
    <w:unhideWhenUsed/>
    <w:rsid w:val="00985FAB"/>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521">
      <w:bodyDiv w:val="1"/>
      <w:marLeft w:val="0"/>
      <w:marRight w:val="0"/>
      <w:marTop w:val="0"/>
      <w:marBottom w:val="0"/>
      <w:divBdr>
        <w:top w:val="none" w:sz="0" w:space="0" w:color="auto"/>
        <w:left w:val="none" w:sz="0" w:space="0" w:color="auto"/>
        <w:bottom w:val="none" w:sz="0" w:space="0" w:color="auto"/>
        <w:right w:val="none" w:sz="0" w:space="0" w:color="auto"/>
      </w:divBdr>
    </w:div>
    <w:div w:id="22289730">
      <w:bodyDiv w:val="1"/>
      <w:marLeft w:val="0"/>
      <w:marRight w:val="0"/>
      <w:marTop w:val="0"/>
      <w:marBottom w:val="0"/>
      <w:divBdr>
        <w:top w:val="none" w:sz="0" w:space="0" w:color="auto"/>
        <w:left w:val="none" w:sz="0" w:space="0" w:color="auto"/>
        <w:bottom w:val="none" w:sz="0" w:space="0" w:color="auto"/>
        <w:right w:val="none" w:sz="0" w:space="0" w:color="auto"/>
      </w:divBdr>
    </w:div>
    <w:div w:id="82385239">
      <w:bodyDiv w:val="1"/>
      <w:marLeft w:val="0"/>
      <w:marRight w:val="0"/>
      <w:marTop w:val="0"/>
      <w:marBottom w:val="0"/>
      <w:divBdr>
        <w:top w:val="none" w:sz="0" w:space="0" w:color="auto"/>
        <w:left w:val="none" w:sz="0" w:space="0" w:color="auto"/>
        <w:bottom w:val="none" w:sz="0" w:space="0" w:color="auto"/>
        <w:right w:val="none" w:sz="0" w:space="0" w:color="auto"/>
      </w:divBdr>
    </w:div>
    <w:div w:id="116147644">
      <w:bodyDiv w:val="1"/>
      <w:marLeft w:val="0"/>
      <w:marRight w:val="0"/>
      <w:marTop w:val="0"/>
      <w:marBottom w:val="0"/>
      <w:divBdr>
        <w:top w:val="none" w:sz="0" w:space="0" w:color="auto"/>
        <w:left w:val="none" w:sz="0" w:space="0" w:color="auto"/>
        <w:bottom w:val="none" w:sz="0" w:space="0" w:color="auto"/>
        <w:right w:val="none" w:sz="0" w:space="0" w:color="auto"/>
      </w:divBdr>
    </w:div>
    <w:div w:id="148374076">
      <w:bodyDiv w:val="1"/>
      <w:marLeft w:val="0"/>
      <w:marRight w:val="0"/>
      <w:marTop w:val="0"/>
      <w:marBottom w:val="0"/>
      <w:divBdr>
        <w:top w:val="none" w:sz="0" w:space="0" w:color="auto"/>
        <w:left w:val="none" w:sz="0" w:space="0" w:color="auto"/>
        <w:bottom w:val="none" w:sz="0" w:space="0" w:color="auto"/>
        <w:right w:val="none" w:sz="0" w:space="0" w:color="auto"/>
      </w:divBdr>
    </w:div>
    <w:div w:id="208689168">
      <w:bodyDiv w:val="1"/>
      <w:marLeft w:val="0"/>
      <w:marRight w:val="0"/>
      <w:marTop w:val="0"/>
      <w:marBottom w:val="0"/>
      <w:divBdr>
        <w:top w:val="none" w:sz="0" w:space="0" w:color="auto"/>
        <w:left w:val="none" w:sz="0" w:space="0" w:color="auto"/>
        <w:bottom w:val="none" w:sz="0" w:space="0" w:color="auto"/>
        <w:right w:val="none" w:sz="0" w:space="0" w:color="auto"/>
      </w:divBdr>
    </w:div>
    <w:div w:id="237836179">
      <w:bodyDiv w:val="1"/>
      <w:marLeft w:val="0"/>
      <w:marRight w:val="0"/>
      <w:marTop w:val="0"/>
      <w:marBottom w:val="0"/>
      <w:divBdr>
        <w:top w:val="none" w:sz="0" w:space="0" w:color="auto"/>
        <w:left w:val="none" w:sz="0" w:space="0" w:color="auto"/>
        <w:bottom w:val="none" w:sz="0" w:space="0" w:color="auto"/>
        <w:right w:val="none" w:sz="0" w:space="0" w:color="auto"/>
      </w:divBdr>
    </w:div>
    <w:div w:id="343433995">
      <w:bodyDiv w:val="1"/>
      <w:marLeft w:val="0"/>
      <w:marRight w:val="0"/>
      <w:marTop w:val="0"/>
      <w:marBottom w:val="0"/>
      <w:divBdr>
        <w:top w:val="none" w:sz="0" w:space="0" w:color="auto"/>
        <w:left w:val="none" w:sz="0" w:space="0" w:color="auto"/>
        <w:bottom w:val="none" w:sz="0" w:space="0" w:color="auto"/>
        <w:right w:val="none" w:sz="0" w:space="0" w:color="auto"/>
      </w:divBdr>
    </w:div>
    <w:div w:id="419496808">
      <w:bodyDiv w:val="1"/>
      <w:marLeft w:val="0"/>
      <w:marRight w:val="0"/>
      <w:marTop w:val="0"/>
      <w:marBottom w:val="0"/>
      <w:divBdr>
        <w:top w:val="none" w:sz="0" w:space="0" w:color="auto"/>
        <w:left w:val="none" w:sz="0" w:space="0" w:color="auto"/>
        <w:bottom w:val="none" w:sz="0" w:space="0" w:color="auto"/>
        <w:right w:val="none" w:sz="0" w:space="0" w:color="auto"/>
      </w:divBdr>
    </w:div>
    <w:div w:id="477841213">
      <w:bodyDiv w:val="1"/>
      <w:marLeft w:val="0"/>
      <w:marRight w:val="0"/>
      <w:marTop w:val="0"/>
      <w:marBottom w:val="0"/>
      <w:divBdr>
        <w:top w:val="none" w:sz="0" w:space="0" w:color="auto"/>
        <w:left w:val="none" w:sz="0" w:space="0" w:color="auto"/>
        <w:bottom w:val="none" w:sz="0" w:space="0" w:color="auto"/>
        <w:right w:val="none" w:sz="0" w:space="0" w:color="auto"/>
      </w:divBdr>
    </w:div>
    <w:div w:id="631784970">
      <w:bodyDiv w:val="1"/>
      <w:marLeft w:val="0"/>
      <w:marRight w:val="0"/>
      <w:marTop w:val="0"/>
      <w:marBottom w:val="0"/>
      <w:divBdr>
        <w:top w:val="none" w:sz="0" w:space="0" w:color="auto"/>
        <w:left w:val="none" w:sz="0" w:space="0" w:color="auto"/>
        <w:bottom w:val="none" w:sz="0" w:space="0" w:color="auto"/>
        <w:right w:val="none" w:sz="0" w:space="0" w:color="auto"/>
      </w:divBdr>
    </w:div>
    <w:div w:id="667440328">
      <w:bodyDiv w:val="1"/>
      <w:marLeft w:val="0"/>
      <w:marRight w:val="0"/>
      <w:marTop w:val="0"/>
      <w:marBottom w:val="0"/>
      <w:divBdr>
        <w:top w:val="none" w:sz="0" w:space="0" w:color="auto"/>
        <w:left w:val="none" w:sz="0" w:space="0" w:color="auto"/>
        <w:bottom w:val="none" w:sz="0" w:space="0" w:color="auto"/>
        <w:right w:val="none" w:sz="0" w:space="0" w:color="auto"/>
      </w:divBdr>
    </w:div>
    <w:div w:id="695346063">
      <w:bodyDiv w:val="1"/>
      <w:marLeft w:val="0"/>
      <w:marRight w:val="0"/>
      <w:marTop w:val="0"/>
      <w:marBottom w:val="0"/>
      <w:divBdr>
        <w:top w:val="none" w:sz="0" w:space="0" w:color="auto"/>
        <w:left w:val="none" w:sz="0" w:space="0" w:color="auto"/>
        <w:bottom w:val="none" w:sz="0" w:space="0" w:color="auto"/>
        <w:right w:val="none" w:sz="0" w:space="0" w:color="auto"/>
      </w:divBdr>
    </w:div>
    <w:div w:id="710031610">
      <w:bodyDiv w:val="1"/>
      <w:marLeft w:val="0"/>
      <w:marRight w:val="0"/>
      <w:marTop w:val="0"/>
      <w:marBottom w:val="0"/>
      <w:divBdr>
        <w:top w:val="none" w:sz="0" w:space="0" w:color="auto"/>
        <w:left w:val="none" w:sz="0" w:space="0" w:color="auto"/>
        <w:bottom w:val="none" w:sz="0" w:space="0" w:color="auto"/>
        <w:right w:val="none" w:sz="0" w:space="0" w:color="auto"/>
      </w:divBdr>
    </w:div>
    <w:div w:id="740442423">
      <w:bodyDiv w:val="1"/>
      <w:marLeft w:val="0"/>
      <w:marRight w:val="0"/>
      <w:marTop w:val="0"/>
      <w:marBottom w:val="0"/>
      <w:divBdr>
        <w:top w:val="none" w:sz="0" w:space="0" w:color="auto"/>
        <w:left w:val="none" w:sz="0" w:space="0" w:color="auto"/>
        <w:bottom w:val="none" w:sz="0" w:space="0" w:color="auto"/>
        <w:right w:val="none" w:sz="0" w:space="0" w:color="auto"/>
      </w:divBdr>
    </w:div>
    <w:div w:id="761149395">
      <w:bodyDiv w:val="1"/>
      <w:marLeft w:val="0"/>
      <w:marRight w:val="0"/>
      <w:marTop w:val="0"/>
      <w:marBottom w:val="0"/>
      <w:divBdr>
        <w:top w:val="none" w:sz="0" w:space="0" w:color="auto"/>
        <w:left w:val="none" w:sz="0" w:space="0" w:color="auto"/>
        <w:bottom w:val="none" w:sz="0" w:space="0" w:color="auto"/>
        <w:right w:val="none" w:sz="0" w:space="0" w:color="auto"/>
      </w:divBdr>
    </w:div>
    <w:div w:id="781413131">
      <w:bodyDiv w:val="1"/>
      <w:marLeft w:val="0"/>
      <w:marRight w:val="0"/>
      <w:marTop w:val="0"/>
      <w:marBottom w:val="0"/>
      <w:divBdr>
        <w:top w:val="none" w:sz="0" w:space="0" w:color="auto"/>
        <w:left w:val="none" w:sz="0" w:space="0" w:color="auto"/>
        <w:bottom w:val="none" w:sz="0" w:space="0" w:color="auto"/>
        <w:right w:val="none" w:sz="0" w:space="0" w:color="auto"/>
      </w:divBdr>
    </w:div>
    <w:div w:id="794063266">
      <w:bodyDiv w:val="1"/>
      <w:marLeft w:val="0"/>
      <w:marRight w:val="0"/>
      <w:marTop w:val="0"/>
      <w:marBottom w:val="0"/>
      <w:divBdr>
        <w:top w:val="none" w:sz="0" w:space="0" w:color="auto"/>
        <w:left w:val="none" w:sz="0" w:space="0" w:color="auto"/>
        <w:bottom w:val="none" w:sz="0" w:space="0" w:color="auto"/>
        <w:right w:val="none" w:sz="0" w:space="0" w:color="auto"/>
      </w:divBdr>
    </w:div>
    <w:div w:id="839733158">
      <w:bodyDiv w:val="1"/>
      <w:marLeft w:val="0"/>
      <w:marRight w:val="0"/>
      <w:marTop w:val="0"/>
      <w:marBottom w:val="0"/>
      <w:divBdr>
        <w:top w:val="none" w:sz="0" w:space="0" w:color="auto"/>
        <w:left w:val="none" w:sz="0" w:space="0" w:color="auto"/>
        <w:bottom w:val="none" w:sz="0" w:space="0" w:color="auto"/>
        <w:right w:val="none" w:sz="0" w:space="0" w:color="auto"/>
      </w:divBdr>
    </w:div>
    <w:div w:id="932396020">
      <w:bodyDiv w:val="1"/>
      <w:marLeft w:val="0"/>
      <w:marRight w:val="0"/>
      <w:marTop w:val="0"/>
      <w:marBottom w:val="0"/>
      <w:divBdr>
        <w:top w:val="none" w:sz="0" w:space="0" w:color="auto"/>
        <w:left w:val="none" w:sz="0" w:space="0" w:color="auto"/>
        <w:bottom w:val="none" w:sz="0" w:space="0" w:color="auto"/>
        <w:right w:val="none" w:sz="0" w:space="0" w:color="auto"/>
      </w:divBdr>
    </w:div>
    <w:div w:id="1001080001">
      <w:bodyDiv w:val="1"/>
      <w:marLeft w:val="0"/>
      <w:marRight w:val="0"/>
      <w:marTop w:val="0"/>
      <w:marBottom w:val="0"/>
      <w:divBdr>
        <w:top w:val="none" w:sz="0" w:space="0" w:color="auto"/>
        <w:left w:val="none" w:sz="0" w:space="0" w:color="auto"/>
        <w:bottom w:val="none" w:sz="0" w:space="0" w:color="auto"/>
        <w:right w:val="none" w:sz="0" w:space="0" w:color="auto"/>
      </w:divBdr>
    </w:div>
    <w:div w:id="1022170002">
      <w:bodyDiv w:val="1"/>
      <w:marLeft w:val="0"/>
      <w:marRight w:val="0"/>
      <w:marTop w:val="0"/>
      <w:marBottom w:val="0"/>
      <w:divBdr>
        <w:top w:val="none" w:sz="0" w:space="0" w:color="auto"/>
        <w:left w:val="none" w:sz="0" w:space="0" w:color="auto"/>
        <w:bottom w:val="none" w:sz="0" w:space="0" w:color="auto"/>
        <w:right w:val="none" w:sz="0" w:space="0" w:color="auto"/>
      </w:divBdr>
    </w:div>
    <w:div w:id="1047292118">
      <w:bodyDiv w:val="1"/>
      <w:marLeft w:val="0"/>
      <w:marRight w:val="0"/>
      <w:marTop w:val="0"/>
      <w:marBottom w:val="0"/>
      <w:divBdr>
        <w:top w:val="none" w:sz="0" w:space="0" w:color="auto"/>
        <w:left w:val="none" w:sz="0" w:space="0" w:color="auto"/>
        <w:bottom w:val="none" w:sz="0" w:space="0" w:color="auto"/>
        <w:right w:val="none" w:sz="0" w:space="0" w:color="auto"/>
      </w:divBdr>
    </w:div>
    <w:div w:id="1091240638">
      <w:bodyDiv w:val="1"/>
      <w:marLeft w:val="0"/>
      <w:marRight w:val="0"/>
      <w:marTop w:val="0"/>
      <w:marBottom w:val="0"/>
      <w:divBdr>
        <w:top w:val="none" w:sz="0" w:space="0" w:color="auto"/>
        <w:left w:val="none" w:sz="0" w:space="0" w:color="auto"/>
        <w:bottom w:val="none" w:sz="0" w:space="0" w:color="auto"/>
        <w:right w:val="none" w:sz="0" w:space="0" w:color="auto"/>
      </w:divBdr>
    </w:div>
    <w:div w:id="1145199873">
      <w:bodyDiv w:val="1"/>
      <w:marLeft w:val="0"/>
      <w:marRight w:val="0"/>
      <w:marTop w:val="0"/>
      <w:marBottom w:val="0"/>
      <w:divBdr>
        <w:top w:val="none" w:sz="0" w:space="0" w:color="auto"/>
        <w:left w:val="none" w:sz="0" w:space="0" w:color="auto"/>
        <w:bottom w:val="none" w:sz="0" w:space="0" w:color="auto"/>
        <w:right w:val="none" w:sz="0" w:space="0" w:color="auto"/>
      </w:divBdr>
    </w:div>
    <w:div w:id="1165170151">
      <w:bodyDiv w:val="1"/>
      <w:marLeft w:val="0"/>
      <w:marRight w:val="0"/>
      <w:marTop w:val="0"/>
      <w:marBottom w:val="0"/>
      <w:divBdr>
        <w:top w:val="none" w:sz="0" w:space="0" w:color="auto"/>
        <w:left w:val="none" w:sz="0" w:space="0" w:color="auto"/>
        <w:bottom w:val="none" w:sz="0" w:space="0" w:color="auto"/>
        <w:right w:val="none" w:sz="0" w:space="0" w:color="auto"/>
      </w:divBdr>
    </w:div>
    <w:div w:id="1255355792">
      <w:bodyDiv w:val="1"/>
      <w:marLeft w:val="0"/>
      <w:marRight w:val="0"/>
      <w:marTop w:val="0"/>
      <w:marBottom w:val="0"/>
      <w:divBdr>
        <w:top w:val="none" w:sz="0" w:space="0" w:color="auto"/>
        <w:left w:val="none" w:sz="0" w:space="0" w:color="auto"/>
        <w:bottom w:val="none" w:sz="0" w:space="0" w:color="auto"/>
        <w:right w:val="none" w:sz="0" w:space="0" w:color="auto"/>
      </w:divBdr>
    </w:div>
    <w:div w:id="1269241956">
      <w:bodyDiv w:val="1"/>
      <w:marLeft w:val="0"/>
      <w:marRight w:val="0"/>
      <w:marTop w:val="0"/>
      <w:marBottom w:val="0"/>
      <w:divBdr>
        <w:top w:val="none" w:sz="0" w:space="0" w:color="auto"/>
        <w:left w:val="none" w:sz="0" w:space="0" w:color="auto"/>
        <w:bottom w:val="none" w:sz="0" w:space="0" w:color="auto"/>
        <w:right w:val="none" w:sz="0" w:space="0" w:color="auto"/>
      </w:divBdr>
    </w:div>
    <w:div w:id="1338852415">
      <w:bodyDiv w:val="1"/>
      <w:marLeft w:val="0"/>
      <w:marRight w:val="0"/>
      <w:marTop w:val="0"/>
      <w:marBottom w:val="0"/>
      <w:divBdr>
        <w:top w:val="none" w:sz="0" w:space="0" w:color="auto"/>
        <w:left w:val="none" w:sz="0" w:space="0" w:color="auto"/>
        <w:bottom w:val="none" w:sz="0" w:space="0" w:color="auto"/>
        <w:right w:val="none" w:sz="0" w:space="0" w:color="auto"/>
      </w:divBdr>
    </w:div>
    <w:div w:id="1391001702">
      <w:bodyDiv w:val="1"/>
      <w:marLeft w:val="0"/>
      <w:marRight w:val="0"/>
      <w:marTop w:val="0"/>
      <w:marBottom w:val="0"/>
      <w:divBdr>
        <w:top w:val="none" w:sz="0" w:space="0" w:color="auto"/>
        <w:left w:val="none" w:sz="0" w:space="0" w:color="auto"/>
        <w:bottom w:val="none" w:sz="0" w:space="0" w:color="auto"/>
        <w:right w:val="none" w:sz="0" w:space="0" w:color="auto"/>
      </w:divBdr>
    </w:div>
    <w:div w:id="1537232012">
      <w:bodyDiv w:val="1"/>
      <w:marLeft w:val="0"/>
      <w:marRight w:val="0"/>
      <w:marTop w:val="0"/>
      <w:marBottom w:val="0"/>
      <w:divBdr>
        <w:top w:val="none" w:sz="0" w:space="0" w:color="auto"/>
        <w:left w:val="none" w:sz="0" w:space="0" w:color="auto"/>
        <w:bottom w:val="none" w:sz="0" w:space="0" w:color="auto"/>
        <w:right w:val="none" w:sz="0" w:space="0" w:color="auto"/>
      </w:divBdr>
      <w:divsChild>
        <w:div w:id="395401365">
          <w:marLeft w:val="0"/>
          <w:marRight w:val="0"/>
          <w:marTop w:val="0"/>
          <w:marBottom w:val="0"/>
          <w:divBdr>
            <w:top w:val="none" w:sz="0" w:space="0" w:color="auto"/>
            <w:left w:val="none" w:sz="0" w:space="0" w:color="auto"/>
            <w:bottom w:val="none" w:sz="0" w:space="0" w:color="auto"/>
            <w:right w:val="none" w:sz="0" w:space="0" w:color="auto"/>
          </w:divBdr>
          <w:divsChild>
            <w:div w:id="1820491192">
              <w:marLeft w:val="0"/>
              <w:marRight w:val="0"/>
              <w:marTop w:val="0"/>
              <w:marBottom w:val="0"/>
              <w:divBdr>
                <w:top w:val="none" w:sz="0" w:space="0" w:color="auto"/>
                <w:left w:val="none" w:sz="0" w:space="0" w:color="auto"/>
                <w:bottom w:val="none" w:sz="0" w:space="0" w:color="auto"/>
                <w:right w:val="none" w:sz="0" w:space="0" w:color="auto"/>
              </w:divBdr>
              <w:divsChild>
                <w:div w:id="12641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5353">
      <w:bodyDiv w:val="1"/>
      <w:marLeft w:val="0"/>
      <w:marRight w:val="0"/>
      <w:marTop w:val="0"/>
      <w:marBottom w:val="0"/>
      <w:divBdr>
        <w:top w:val="none" w:sz="0" w:space="0" w:color="auto"/>
        <w:left w:val="none" w:sz="0" w:space="0" w:color="auto"/>
        <w:bottom w:val="none" w:sz="0" w:space="0" w:color="auto"/>
        <w:right w:val="none" w:sz="0" w:space="0" w:color="auto"/>
      </w:divBdr>
    </w:div>
    <w:div w:id="1564876126">
      <w:bodyDiv w:val="1"/>
      <w:marLeft w:val="0"/>
      <w:marRight w:val="0"/>
      <w:marTop w:val="0"/>
      <w:marBottom w:val="0"/>
      <w:divBdr>
        <w:top w:val="none" w:sz="0" w:space="0" w:color="auto"/>
        <w:left w:val="none" w:sz="0" w:space="0" w:color="auto"/>
        <w:bottom w:val="none" w:sz="0" w:space="0" w:color="auto"/>
        <w:right w:val="none" w:sz="0" w:space="0" w:color="auto"/>
      </w:divBdr>
    </w:div>
    <w:div w:id="1575554519">
      <w:bodyDiv w:val="1"/>
      <w:marLeft w:val="0"/>
      <w:marRight w:val="0"/>
      <w:marTop w:val="0"/>
      <w:marBottom w:val="0"/>
      <w:divBdr>
        <w:top w:val="none" w:sz="0" w:space="0" w:color="auto"/>
        <w:left w:val="none" w:sz="0" w:space="0" w:color="auto"/>
        <w:bottom w:val="none" w:sz="0" w:space="0" w:color="auto"/>
        <w:right w:val="none" w:sz="0" w:space="0" w:color="auto"/>
      </w:divBdr>
    </w:div>
    <w:div w:id="1579048030">
      <w:bodyDiv w:val="1"/>
      <w:marLeft w:val="0"/>
      <w:marRight w:val="0"/>
      <w:marTop w:val="0"/>
      <w:marBottom w:val="0"/>
      <w:divBdr>
        <w:top w:val="none" w:sz="0" w:space="0" w:color="auto"/>
        <w:left w:val="none" w:sz="0" w:space="0" w:color="auto"/>
        <w:bottom w:val="none" w:sz="0" w:space="0" w:color="auto"/>
        <w:right w:val="none" w:sz="0" w:space="0" w:color="auto"/>
      </w:divBdr>
    </w:div>
    <w:div w:id="1584216040">
      <w:bodyDiv w:val="1"/>
      <w:marLeft w:val="0"/>
      <w:marRight w:val="0"/>
      <w:marTop w:val="0"/>
      <w:marBottom w:val="0"/>
      <w:divBdr>
        <w:top w:val="none" w:sz="0" w:space="0" w:color="auto"/>
        <w:left w:val="none" w:sz="0" w:space="0" w:color="auto"/>
        <w:bottom w:val="none" w:sz="0" w:space="0" w:color="auto"/>
        <w:right w:val="none" w:sz="0" w:space="0" w:color="auto"/>
      </w:divBdr>
    </w:div>
    <w:div w:id="1638678984">
      <w:bodyDiv w:val="1"/>
      <w:marLeft w:val="0"/>
      <w:marRight w:val="0"/>
      <w:marTop w:val="0"/>
      <w:marBottom w:val="0"/>
      <w:divBdr>
        <w:top w:val="none" w:sz="0" w:space="0" w:color="auto"/>
        <w:left w:val="none" w:sz="0" w:space="0" w:color="auto"/>
        <w:bottom w:val="none" w:sz="0" w:space="0" w:color="auto"/>
        <w:right w:val="none" w:sz="0" w:space="0" w:color="auto"/>
      </w:divBdr>
    </w:div>
    <w:div w:id="1819372159">
      <w:bodyDiv w:val="1"/>
      <w:marLeft w:val="0"/>
      <w:marRight w:val="0"/>
      <w:marTop w:val="0"/>
      <w:marBottom w:val="0"/>
      <w:divBdr>
        <w:top w:val="none" w:sz="0" w:space="0" w:color="auto"/>
        <w:left w:val="none" w:sz="0" w:space="0" w:color="auto"/>
        <w:bottom w:val="none" w:sz="0" w:space="0" w:color="auto"/>
        <w:right w:val="none" w:sz="0" w:space="0" w:color="auto"/>
      </w:divBdr>
    </w:div>
    <w:div w:id="188274413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79147232">
      <w:bodyDiv w:val="1"/>
      <w:marLeft w:val="0"/>
      <w:marRight w:val="0"/>
      <w:marTop w:val="0"/>
      <w:marBottom w:val="0"/>
      <w:divBdr>
        <w:top w:val="none" w:sz="0" w:space="0" w:color="auto"/>
        <w:left w:val="none" w:sz="0" w:space="0" w:color="auto"/>
        <w:bottom w:val="none" w:sz="0" w:space="0" w:color="auto"/>
        <w:right w:val="none" w:sz="0" w:space="0" w:color="auto"/>
      </w:divBdr>
    </w:div>
    <w:div w:id="2008364183">
      <w:bodyDiv w:val="1"/>
      <w:marLeft w:val="0"/>
      <w:marRight w:val="0"/>
      <w:marTop w:val="0"/>
      <w:marBottom w:val="0"/>
      <w:divBdr>
        <w:top w:val="none" w:sz="0" w:space="0" w:color="auto"/>
        <w:left w:val="none" w:sz="0" w:space="0" w:color="auto"/>
        <w:bottom w:val="none" w:sz="0" w:space="0" w:color="auto"/>
        <w:right w:val="none" w:sz="0" w:space="0" w:color="auto"/>
      </w:divBdr>
    </w:div>
    <w:div w:id="2022273055">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4503810">
      <w:bodyDiv w:val="1"/>
      <w:marLeft w:val="0"/>
      <w:marRight w:val="0"/>
      <w:marTop w:val="0"/>
      <w:marBottom w:val="0"/>
      <w:divBdr>
        <w:top w:val="none" w:sz="0" w:space="0" w:color="auto"/>
        <w:left w:val="none" w:sz="0" w:space="0" w:color="auto"/>
        <w:bottom w:val="none" w:sz="0" w:space="0" w:color="auto"/>
        <w:right w:val="none" w:sz="0" w:space="0" w:color="auto"/>
      </w:divBdr>
    </w:div>
    <w:div w:id="2086490940">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52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standards.nsw.edu.au/wps/portal/nesa/11-12/Understanding-the-curriculum/resources/hsc-exam-paper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1).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13" ma:contentTypeDescription="Create a new document." ma:contentTypeScope="" ma:versionID="25d770c548f16ff814601967692d92d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e1b1fd5dff96d9f33b56821d6a2e0f3a"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58092856-036f-4420-b0f0-0e3e3f60f2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c38395-9039-40b1-bdd9-ede29eff24c3"/>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A621E05C-A895-4085-B111-646B9B4EE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02C3B-5769-4159-8D96-65564695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35</TotalTime>
  <Pages>13</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16151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9</cp:revision>
  <cp:lastPrinted>2019-09-30T07:42:00Z</cp:lastPrinted>
  <dcterms:created xsi:type="dcterms:W3CDTF">2020-05-20T00:41:00Z</dcterms:created>
  <dcterms:modified xsi:type="dcterms:W3CDTF">2020-05-20T01:15:00Z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