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44D64B45" w:rsidR="00086656" w:rsidRDefault="00CF2E3C" w:rsidP="00086656">
      <w:pPr>
        <w:pStyle w:val="Title"/>
      </w:pPr>
      <w:bookmarkStart w:id="0" w:name="_GoBack"/>
      <w:bookmarkEnd w:id="0"/>
      <w:r>
        <w:t>Arabic</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4F429BB9"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rsidR="00CF2E3C">
        <w:t>Arabic</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r w:rsidRPr="00CA0644">
        <w:t>script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lastRenderedPageBreak/>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1"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1"/>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0C685D">
      <w:pPr>
        <w:pStyle w:val="Heading4"/>
        <w:spacing w:before="0" w:line="360" w:lineRule="auto"/>
      </w:pPr>
      <w:r>
        <w:t>Purpose</w:t>
      </w:r>
    </w:p>
    <w:p w14:paraId="0BE49DB0" w14:textId="77777777" w:rsidR="00985FAB" w:rsidRPr="00CA0644" w:rsidRDefault="00985FAB" w:rsidP="000C685D">
      <w:pPr>
        <w:pStyle w:val="ListBullet"/>
        <w:spacing w:before="0" w:line="360" w:lineRule="auto"/>
      </w:pPr>
      <w:r w:rsidRPr="00CA0644">
        <w:t>to sustain an argument</w:t>
      </w:r>
    </w:p>
    <w:p w14:paraId="5C8220FC" w14:textId="77777777" w:rsidR="00985FAB" w:rsidRPr="00CA0644" w:rsidRDefault="00985FAB" w:rsidP="000C685D">
      <w:pPr>
        <w:pStyle w:val="ListBullet"/>
        <w:spacing w:before="0" w:line="360" w:lineRule="auto"/>
      </w:pPr>
      <w:r w:rsidRPr="00CA0644">
        <w:t>to describe</w:t>
      </w:r>
    </w:p>
    <w:p w14:paraId="0738384B" w14:textId="77777777" w:rsidR="00985FAB" w:rsidRPr="00CA0644" w:rsidRDefault="00985FAB" w:rsidP="000C685D">
      <w:pPr>
        <w:pStyle w:val="ListBullet"/>
        <w:spacing w:before="0" w:line="360" w:lineRule="auto"/>
      </w:pPr>
      <w:r w:rsidRPr="00CA0644">
        <w:lastRenderedPageBreak/>
        <w:t>to inform, persuade, amuse or entertain</w:t>
      </w:r>
    </w:p>
    <w:p w14:paraId="12D4596F" w14:textId="7D9AE483" w:rsidR="00985FAB" w:rsidRPr="00CA0644" w:rsidRDefault="006A5A7C" w:rsidP="000C685D">
      <w:pPr>
        <w:pStyle w:val="Heading4"/>
        <w:spacing w:before="0" w:line="360" w:lineRule="auto"/>
      </w:pPr>
      <w:r>
        <w:t>Structure</w:t>
      </w:r>
    </w:p>
    <w:p w14:paraId="7777B609" w14:textId="67CAE457" w:rsidR="00985FAB" w:rsidRPr="00CA0644" w:rsidRDefault="00985FAB" w:rsidP="000C685D">
      <w:pPr>
        <w:pStyle w:val="ListBullet"/>
        <w:spacing w:before="0" w:line="360" w:lineRule="auto"/>
      </w:pPr>
      <w:r w:rsidRPr="00CA0644">
        <w:t>titles/headings (if appropriate)</w:t>
      </w:r>
    </w:p>
    <w:p w14:paraId="468F78BF" w14:textId="4BFD257C" w:rsidR="00985FAB" w:rsidRPr="00CA0644" w:rsidRDefault="00985FAB" w:rsidP="000C685D">
      <w:pPr>
        <w:pStyle w:val="ListBullet"/>
        <w:spacing w:before="0" w:line="360" w:lineRule="auto"/>
      </w:pPr>
      <w:r w:rsidRPr="00CA0644">
        <w:t>development of ideas/arguments</w:t>
      </w:r>
    </w:p>
    <w:p w14:paraId="09180C6F" w14:textId="66DE9433" w:rsidR="00985FAB" w:rsidRPr="00CA0644" w:rsidRDefault="00985FAB" w:rsidP="000C685D">
      <w:pPr>
        <w:pStyle w:val="ListBullet"/>
        <w:spacing w:before="0" w:line="360" w:lineRule="auto"/>
      </w:pPr>
      <w:r w:rsidRPr="00CA0644">
        <w:t>sequencing and linking of ideas</w:t>
      </w:r>
    </w:p>
    <w:p w14:paraId="7AA1B804" w14:textId="3D81A47D" w:rsidR="00985FAB" w:rsidRPr="00CA0644" w:rsidRDefault="00985FAB" w:rsidP="000C685D">
      <w:pPr>
        <w:pStyle w:val="ListBullet"/>
        <w:spacing w:before="0" w:line="360" w:lineRule="auto"/>
      </w:pPr>
      <w:r w:rsidRPr="00CA0644">
        <w:t>statement of conclusion or advice</w:t>
      </w:r>
    </w:p>
    <w:p w14:paraId="291D6C6A" w14:textId="3C9C3A97" w:rsidR="00985FAB" w:rsidRPr="00CA0644" w:rsidRDefault="006A5A7C" w:rsidP="008100FF">
      <w:pPr>
        <w:pStyle w:val="Heading4"/>
        <w:spacing w:before="0" w:line="360" w:lineRule="auto"/>
      </w:pPr>
      <w:r>
        <w:t>Language features</w:t>
      </w:r>
    </w:p>
    <w:p w14:paraId="7EEEE7D7" w14:textId="77777777" w:rsidR="008100FF" w:rsidRPr="008100FF" w:rsidRDefault="008100FF" w:rsidP="008100FF">
      <w:pPr>
        <w:pStyle w:val="ListBullet"/>
        <w:spacing w:before="0" w:line="360" w:lineRule="auto"/>
      </w:pPr>
      <w:r w:rsidRPr="008100FF">
        <w:t>range of tenses (past, present, future, conditional)</w:t>
      </w:r>
    </w:p>
    <w:p w14:paraId="2E411A78" w14:textId="77777777" w:rsidR="008100FF" w:rsidRPr="008100FF" w:rsidRDefault="008100FF" w:rsidP="008100FF">
      <w:pPr>
        <w:pStyle w:val="ListBullet"/>
        <w:spacing w:before="0" w:line="360" w:lineRule="auto"/>
      </w:pPr>
      <w:r w:rsidRPr="008100FF">
        <w:t>language can be descriptive, factual, judgemental, emotive or persuasive, depending on context</w:t>
      </w:r>
    </w:p>
    <w:p w14:paraId="12A12EB6" w14:textId="77777777" w:rsidR="008100FF" w:rsidRPr="008100FF" w:rsidRDefault="008100FF" w:rsidP="008100FF">
      <w:pPr>
        <w:pStyle w:val="ListBullet"/>
        <w:spacing w:before="0" w:line="360" w:lineRule="auto"/>
      </w:pPr>
      <w:r w:rsidRPr="008100FF">
        <w:t>informal or formal register (be consistent throughout the article)</w:t>
      </w:r>
    </w:p>
    <w:p w14:paraId="066A1D3B" w14:textId="56240DCF" w:rsidR="00985FAB" w:rsidRPr="00CA0644" w:rsidRDefault="00985FAB" w:rsidP="003177B5">
      <w:pPr>
        <w:pStyle w:val="Heading4"/>
        <w:spacing w:before="0" w:line="360" w:lineRule="auto"/>
        <w:ind w:left="0"/>
      </w:pPr>
      <w:r>
        <w:rPr>
          <w:rFonts w:hint="eastAsia"/>
        </w:rPr>
        <w:t>Sample q</w:t>
      </w:r>
      <w:r w:rsidRPr="00CA0644">
        <w:t>uestion</w:t>
      </w:r>
      <w:r w:rsidR="008100FF">
        <w:t>s</w:t>
      </w:r>
    </w:p>
    <w:p w14:paraId="6AA58B30" w14:textId="51EAED65" w:rsidR="00491784" w:rsidRDefault="00491784" w:rsidP="00491784">
      <w:pPr>
        <w:pStyle w:val="IOSbodytext2017"/>
      </w:pPr>
      <w:r>
        <w:t>Write approximately 200 words in ARABIC. Write an article to an Arabic youth magazine in which you reflect on the importance of having some free time as a student.</w:t>
      </w:r>
    </w:p>
    <w:p w14:paraId="6BD99C8F" w14:textId="4960D6C3" w:rsidR="00491784" w:rsidRPr="0077222F" w:rsidRDefault="00491784" w:rsidP="00491784">
      <w:pPr>
        <w:pStyle w:val="IOSbodytext2017"/>
        <w:rPr>
          <w:highlight w:val="yellow"/>
        </w:rPr>
      </w:pPr>
      <w:r>
        <w:t>Adapted from 2009</w:t>
      </w:r>
      <w:r w:rsidRPr="00C20753">
        <w:t xml:space="preserve"> Higher School Certificate Examination, Arabic Continuers, Section III, Qu</w:t>
      </w:r>
      <w:r>
        <w:t>estion 12</w:t>
      </w:r>
      <w:r w:rsidRPr="00C20753">
        <w:t xml:space="preserve"> (a) (10 marks) © NSW Education Standards Authority (NESA) for and on behalf of the Crown in right of t</w:t>
      </w:r>
      <w:r>
        <w:t>he State of New South Wales, 200</w:t>
      </w:r>
      <w:r w:rsidRPr="00C20753">
        <w:t>9</w:t>
      </w:r>
    </w:p>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8100FF">
      <w:pPr>
        <w:pStyle w:val="Heading4"/>
        <w:spacing w:before="0" w:line="360" w:lineRule="auto"/>
      </w:pPr>
      <w:r>
        <w:t>Purpose</w:t>
      </w:r>
    </w:p>
    <w:p w14:paraId="0F75903B" w14:textId="77777777" w:rsidR="00985FAB" w:rsidRPr="00CA0644" w:rsidRDefault="00985FAB" w:rsidP="008100FF">
      <w:pPr>
        <w:pStyle w:val="ListBullet"/>
        <w:spacing w:before="0" w:line="360" w:lineRule="auto"/>
      </w:pPr>
      <w:r w:rsidRPr="00CA0644">
        <w:t>a personal reflection on a theme, place or situation</w:t>
      </w:r>
    </w:p>
    <w:p w14:paraId="2C2AE52D" w14:textId="0997F36F" w:rsidR="00985FAB" w:rsidRPr="00CA0644" w:rsidRDefault="006A5A7C" w:rsidP="008100FF">
      <w:pPr>
        <w:pStyle w:val="Heading4"/>
        <w:spacing w:before="0" w:line="360" w:lineRule="auto"/>
      </w:pPr>
      <w:r>
        <w:t>Structure</w:t>
      </w:r>
    </w:p>
    <w:p w14:paraId="2B109C95" w14:textId="77777777" w:rsidR="008100FF" w:rsidRPr="008100FF" w:rsidRDefault="008100FF" w:rsidP="008100FF">
      <w:pPr>
        <w:pStyle w:val="ListBullet"/>
        <w:spacing w:before="0" w:line="360" w:lineRule="auto"/>
      </w:pPr>
      <w:r w:rsidRPr="008100FF">
        <w:t>date</w:t>
      </w:r>
    </w:p>
    <w:p w14:paraId="3753C4FD" w14:textId="075820B4" w:rsidR="008100FF" w:rsidRPr="008100FF" w:rsidRDefault="008100FF" w:rsidP="008100FF">
      <w:pPr>
        <w:pStyle w:val="ListBullet"/>
        <w:spacing w:before="0" w:line="360" w:lineRule="auto"/>
      </w:pPr>
      <w:r w:rsidRPr="008100FF">
        <w:t>opening (</w:t>
      </w:r>
      <w:r w:rsidR="006B2F2D">
        <w:rPr>
          <w:rFonts w:hint="cs"/>
          <w:i/>
          <w:rtl/>
        </w:rPr>
        <w:t>لم يُمكِنُني تَصديق ما حَصَلَ مَعي اليَوم</w:t>
      </w:r>
      <w:r w:rsidR="000D527B">
        <w:rPr>
          <w:rFonts w:hint="cs"/>
          <w:i/>
          <w:rtl/>
        </w:rPr>
        <w:t>، اليَوم هوأ</w:t>
      </w:r>
      <w:r w:rsidR="00B7780D">
        <w:rPr>
          <w:rFonts w:hint="cs"/>
          <w:i/>
          <w:rtl/>
        </w:rPr>
        <w:t>َ</w:t>
      </w:r>
      <w:r w:rsidR="000D527B">
        <w:rPr>
          <w:rFonts w:hint="cs"/>
          <w:i/>
          <w:rtl/>
        </w:rPr>
        <w:t>ول يَوم في المَدرَسَة</w:t>
      </w:r>
      <w:r w:rsidRPr="008100FF">
        <w:t>)</w:t>
      </w:r>
    </w:p>
    <w:p w14:paraId="23B8F4FB" w14:textId="77777777" w:rsidR="008100FF" w:rsidRPr="008100FF" w:rsidRDefault="008100FF" w:rsidP="008100FF">
      <w:pPr>
        <w:pStyle w:val="ListBullet"/>
        <w:spacing w:before="0" w:line="360" w:lineRule="auto"/>
      </w:pPr>
      <w:r w:rsidRPr="008100FF">
        <w:lastRenderedPageBreak/>
        <w:t>development of ideas/arguments</w:t>
      </w:r>
    </w:p>
    <w:p w14:paraId="099AF736" w14:textId="77777777" w:rsidR="008100FF" w:rsidRPr="008100FF" w:rsidRDefault="008100FF" w:rsidP="008100FF">
      <w:pPr>
        <w:pStyle w:val="ListBullet"/>
        <w:spacing w:before="0" w:line="360" w:lineRule="auto"/>
      </w:pPr>
      <w:r w:rsidRPr="008100FF">
        <w:t>sequencing and linking of ideas</w:t>
      </w:r>
    </w:p>
    <w:p w14:paraId="190A84AC" w14:textId="38D13A6A" w:rsidR="008100FF" w:rsidRPr="008100FF" w:rsidRDefault="008100FF" w:rsidP="006B2F2D">
      <w:pPr>
        <w:pStyle w:val="ListBullet"/>
        <w:spacing w:before="0" w:line="360" w:lineRule="auto"/>
      </w:pPr>
      <w:r w:rsidRPr="008100FF">
        <w:t>co</w:t>
      </w:r>
      <w:r w:rsidR="00B31ACF">
        <w:t xml:space="preserve">ncluding statement (for example </w:t>
      </w:r>
      <w:r w:rsidR="00214873">
        <w:rPr>
          <w:rFonts w:hint="cs"/>
          <w:i/>
          <w:rtl/>
        </w:rPr>
        <w:t>ل</w:t>
      </w:r>
      <w:r w:rsidR="006B2F2D">
        <w:rPr>
          <w:rFonts w:hint="cs"/>
          <w:i/>
          <w:rtl/>
        </w:rPr>
        <w:t>َن أ</w:t>
      </w:r>
      <w:r w:rsidR="00993D3C">
        <w:rPr>
          <w:rFonts w:hint="cs"/>
          <w:i/>
          <w:rtl/>
        </w:rPr>
        <w:t>َ</w:t>
      </w:r>
      <w:r w:rsidR="006B2F2D">
        <w:rPr>
          <w:rFonts w:hint="cs"/>
          <w:i/>
          <w:rtl/>
        </w:rPr>
        <w:t>نسى تِلك</w:t>
      </w:r>
      <w:r w:rsidR="00F93872">
        <w:rPr>
          <w:rFonts w:hint="cs"/>
          <w:i/>
          <w:rtl/>
        </w:rPr>
        <w:t xml:space="preserve"> الصُّدفَة</w:t>
      </w:r>
      <w:r w:rsidR="006B2F2D">
        <w:rPr>
          <w:rFonts w:hint="cs"/>
          <w:i/>
          <w:rtl/>
        </w:rPr>
        <w:t xml:space="preserve"> أَبَداً</w:t>
      </w:r>
      <w:r w:rsidR="00F93872">
        <w:rPr>
          <w:rFonts w:hint="cs"/>
          <w:i/>
          <w:rtl/>
        </w:rPr>
        <w:t>، لَقد كانَ يَوماً رائعاً ومُسَلياً للغايَة</w:t>
      </w:r>
      <w:r w:rsidRPr="008100FF">
        <w:rPr>
          <w:i/>
        </w:rPr>
        <w:t>)</w:t>
      </w:r>
    </w:p>
    <w:p w14:paraId="43907AD9" w14:textId="77777777" w:rsidR="008100FF" w:rsidRPr="008100FF" w:rsidRDefault="008100FF" w:rsidP="008100FF">
      <w:pPr>
        <w:pStyle w:val="ListBullet"/>
        <w:spacing w:before="0" w:line="360" w:lineRule="auto"/>
      </w:pPr>
      <w:r w:rsidRPr="008100FF">
        <w:t>sign off with name (optional)</w:t>
      </w:r>
    </w:p>
    <w:p w14:paraId="2318077A" w14:textId="7C6F1687" w:rsidR="00985FAB" w:rsidRPr="00CA0644" w:rsidRDefault="006A5A7C" w:rsidP="008100FF">
      <w:pPr>
        <w:pStyle w:val="Heading4"/>
        <w:spacing w:before="0" w:line="360" w:lineRule="auto"/>
      </w:pPr>
      <w:r>
        <w:t>Language features</w:t>
      </w:r>
    </w:p>
    <w:p w14:paraId="6BE388E4" w14:textId="77777777" w:rsidR="00985FAB" w:rsidRPr="00CA0644" w:rsidRDefault="00985FAB" w:rsidP="008100FF">
      <w:pPr>
        <w:pStyle w:val="ListBullet"/>
        <w:spacing w:before="0" w:line="360" w:lineRule="auto"/>
      </w:pPr>
      <w:r w:rsidRPr="00CA0644">
        <w:t>written in the first person (keep the tone/perspe</w:t>
      </w:r>
      <w:r>
        <w:t>ctive of the character from whose perspective</w:t>
      </w:r>
      <w:r w:rsidRPr="00CA0644">
        <w:t xml:space="preserve"> you are writing)</w:t>
      </w:r>
    </w:p>
    <w:p w14:paraId="1148361D" w14:textId="77777777" w:rsidR="003F6559" w:rsidRPr="003F6559" w:rsidRDefault="003F6559" w:rsidP="008100FF">
      <w:pPr>
        <w:pStyle w:val="ListBullet"/>
        <w:spacing w:before="0" w:line="360" w:lineRule="auto"/>
      </w:pPr>
      <w:r w:rsidRPr="003F6559">
        <w:t>usually written in past tense (perfect/imperfect)</w:t>
      </w:r>
    </w:p>
    <w:p w14:paraId="13078E2A" w14:textId="6AD89139" w:rsidR="00985FAB" w:rsidRPr="00CA0644" w:rsidRDefault="00985FAB" w:rsidP="008100FF">
      <w:pPr>
        <w:pStyle w:val="ListBullet"/>
        <w:spacing w:before="0" w:line="360" w:lineRule="auto"/>
      </w:pPr>
      <w:r w:rsidRPr="00CA0644">
        <w:t>language can be descriptive</w:t>
      </w:r>
      <w:r w:rsidR="00521795">
        <w:t>, factual, judgemental, emotive</w:t>
      </w:r>
      <w:r w:rsidRPr="00CA0644">
        <w:t xml:space="preserve"> or persuasive</w:t>
      </w:r>
      <w:r w:rsidR="005A7DD5">
        <w:t>,</w:t>
      </w:r>
      <w:r w:rsidRPr="00CA0644">
        <w:t xml:space="preserve"> depending on context</w:t>
      </w:r>
    </w:p>
    <w:p w14:paraId="23E59423" w14:textId="77777777" w:rsidR="00985FAB" w:rsidRPr="00CA0644" w:rsidRDefault="00985FAB" w:rsidP="003F6559">
      <w:pPr>
        <w:pStyle w:val="ListBullet"/>
        <w:spacing w:before="0" w:line="360" w:lineRule="auto"/>
      </w:pPr>
      <w:r>
        <w:t>informal register</w:t>
      </w:r>
    </w:p>
    <w:p w14:paraId="3970C301" w14:textId="78A2B825" w:rsidR="00985FAB" w:rsidRPr="00CA0644" w:rsidRDefault="00985FAB" w:rsidP="003F6559">
      <w:pPr>
        <w:pStyle w:val="Heading4"/>
        <w:spacing w:before="0" w:line="360" w:lineRule="auto"/>
      </w:pPr>
      <w:r>
        <w:rPr>
          <w:rFonts w:hint="eastAsia"/>
        </w:rPr>
        <w:t>Sample q</w:t>
      </w:r>
      <w:r w:rsidRPr="00CA0644">
        <w:t>uestion</w:t>
      </w:r>
    </w:p>
    <w:p w14:paraId="5DE1EBEC" w14:textId="77777777" w:rsidR="00491784" w:rsidRDefault="00491784" w:rsidP="00491784">
      <w:pPr>
        <w:pStyle w:val="IOSbodytext2017"/>
      </w:pPr>
      <w:r>
        <w:t>Write approximately 200 words in ARABIC. You have just come back from a camp organised by the school. Write a diary entry reflecting on the most disappointing aspects of the camp.</w:t>
      </w:r>
    </w:p>
    <w:p w14:paraId="3F24AB2E" w14:textId="772C4AB5" w:rsidR="00491784" w:rsidRPr="005C031D" w:rsidRDefault="00491784" w:rsidP="00491784">
      <w:pPr>
        <w:pStyle w:val="IOSbodytext2017"/>
      </w:pPr>
      <w:r>
        <w:t>2018</w:t>
      </w:r>
      <w:r w:rsidRPr="005C031D">
        <w:t xml:space="preserve"> Higher School Certificate Examination, Arabic Cont</w:t>
      </w:r>
      <w:r>
        <w:t>inuers, Section III, Question 13 (a) (10</w:t>
      </w:r>
      <w:r w:rsidRPr="005C031D">
        <w:t xml:space="preserve"> marks) © NSW Education Standards Authority (NESA) for and on behalf of the Crown in right of th</w:t>
      </w:r>
      <w:r>
        <w:t>e State of New South Wales, 2018</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4E404A">
      <w:pPr>
        <w:pStyle w:val="Heading4"/>
        <w:spacing w:before="0" w:line="360" w:lineRule="auto"/>
      </w:pPr>
      <w:r>
        <w:t>Purpose</w:t>
      </w:r>
    </w:p>
    <w:p w14:paraId="6D60C046" w14:textId="77777777" w:rsidR="00985FAB" w:rsidRPr="00CA0644" w:rsidRDefault="00985FAB" w:rsidP="004E404A">
      <w:pPr>
        <w:pStyle w:val="ListBullet"/>
        <w:spacing w:before="0" w:line="360" w:lineRule="auto"/>
      </w:pPr>
      <w:r w:rsidRPr="00CA0644">
        <w:t>to use technology-based methods of communication</w:t>
      </w:r>
    </w:p>
    <w:p w14:paraId="33BD30AC" w14:textId="77777777" w:rsidR="00985FAB" w:rsidRPr="00CA0644" w:rsidRDefault="00985FAB" w:rsidP="004E404A">
      <w:pPr>
        <w:pStyle w:val="ListBullet"/>
        <w:spacing w:before="0" w:line="360" w:lineRule="auto"/>
      </w:pPr>
      <w:r w:rsidRPr="00CA0644">
        <w:t>to send greetings</w:t>
      </w:r>
    </w:p>
    <w:p w14:paraId="7C00F80B" w14:textId="77777777" w:rsidR="00985FAB" w:rsidRPr="00CA0644" w:rsidRDefault="00985FAB" w:rsidP="004E404A">
      <w:pPr>
        <w:pStyle w:val="ListBullet"/>
        <w:spacing w:before="0" w:line="360" w:lineRule="auto"/>
      </w:pPr>
      <w:r w:rsidRPr="00CA0644">
        <w:t>to retell events</w:t>
      </w:r>
    </w:p>
    <w:p w14:paraId="4C38BBBA" w14:textId="77777777" w:rsidR="00985FAB" w:rsidRPr="00CA0644" w:rsidRDefault="00985FAB" w:rsidP="004E404A">
      <w:pPr>
        <w:pStyle w:val="ListBullet"/>
        <w:spacing w:before="0" w:line="360" w:lineRule="auto"/>
      </w:pPr>
      <w:r w:rsidRPr="00CA0644">
        <w:t>to inform</w:t>
      </w:r>
    </w:p>
    <w:p w14:paraId="3786A09E" w14:textId="77777777" w:rsidR="00985FAB" w:rsidRPr="00CA0644" w:rsidRDefault="00985FAB" w:rsidP="004E404A">
      <w:pPr>
        <w:pStyle w:val="ListBullet"/>
        <w:spacing w:before="0" w:line="360" w:lineRule="auto"/>
      </w:pPr>
      <w:r w:rsidRPr="00CA0644">
        <w:lastRenderedPageBreak/>
        <w:t>to seek a response</w:t>
      </w:r>
    </w:p>
    <w:p w14:paraId="42CCA344" w14:textId="488C51A2" w:rsidR="00985FAB" w:rsidRPr="00CA0644" w:rsidRDefault="006A5A7C" w:rsidP="00B31ACF">
      <w:pPr>
        <w:pStyle w:val="Heading4"/>
        <w:spacing w:before="0" w:line="360" w:lineRule="auto"/>
      </w:pPr>
      <w:r>
        <w:t>Structure</w:t>
      </w:r>
    </w:p>
    <w:p w14:paraId="3FA047B0" w14:textId="489A86BC" w:rsidR="00985FAB" w:rsidRPr="00CA0644" w:rsidRDefault="00985FAB" w:rsidP="00B31ACF">
      <w:pPr>
        <w:pStyle w:val="ListBullet"/>
        <w:spacing w:before="0" w:line="360" w:lineRule="auto"/>
      </w:pPr>
      <w:r w:rsidRPr="00CA0644">
        <w:t xml:space="preserve">email conventions (you are not usually required to write </w:t>
      </w:r>
      <w:r>
        <w:t xml:space="preserve">an </w:t>
      </w:r>
      <w:r w:rsidRPr="00CA0644">
        <w:t>email address in the exam)</w:t>
      </w:r>
    </w:p>
    <w:p w14:paraId="02EAF891" w14:textId="77777777" w:rsidR="00985FAB" w:rsidRPr="00B63E0B" w:rsidRDefault="00985FAB" w:rsidP="00B31ACF">
      <w:pPr>
        <w:pStyle w:val="ListBullet"/>
        <w:spacing w:before="0" w:line="360" w:lineRule="auto"/>
      </w:pPr>
      <w:r w:rsidRPr="00B63E0B">
        <w:t>specific details without elaboration</w:t>
      </w:r>
    </w:p>
    <w:p w14:paraId="4627E94C" w14:textId="3A05F593" w:rsidR="00B31ACF" w:rsidRPr="00B31ACF" w:rsidRDefault="00B31ACF" w:rsidP="00B31ACF">
      <w:pPr>
        <w:pStyle w:val="ListBullet"/>
        <w:spacing w:before="0" w:line="360" w:lineRule="auto"/>
        <w:rPr>
          <w:lang w:eastAsia="en-AU"/>
        </w:rPr>
      </w:pPr>
      <w:r>
        <w:rPr>
          <w:lang w:eastAsia="en-AU"/>
        </w:rPr>
        <w:t>salutation (for example</w:t>
      </w:r>
      <w:r w:rsidR="000363C5">
        <w:rPr>
          <w:rFonts w:hint="cs"/>
          <w:i/>
          <w:iCs/>
          <w:rtl/>
          <w:lang w:eastAsia="en-AU"/>
        </w:rPr>
        <w:t xml:space="preserve"> </w:t>
      </w:r>
      <w:r w:rsidR="000363C5" w:rsidRPr="00604589">
        <w:rPr>
          <w:rFonts w:hint="cs"/>
          <w:rtl/>
          <w:lang w:eastAsia="en-AU"/>
        </w:rPr>
        <w:t xml:space="preserve">سَيِّدَتي </w:t>
      </w:r>
      <w:r w:rsidRPr="00604589">
        <w:rPr>
          <w:lang w:eastAsia="en-AU"/>
        </w:rPr>
        <w:t xml:space="preserve"> </w:t>
      </w:r>
      <w:r w:rsidR="00921181" w:rsidRPr="00604589">
        <w:rPr>
          <w:rFonts w:hint="cs"/>
          <w:rtl/>
          <w:lang w:eastAsia="en-AU"/>
        </w:rPr>
        <w:t>ع</w:t>
      </w:r>
      <w:r w:rsidR="000363C5" w:rsidRPr="00604589">
        <w:rPr>
          <w:rFonts w:hint="cs"/>
          <w:rtl/>
          <w:lang w:eastAsia="en-AU"/>
        </w:rPr>
        <w:t>َ</w:t>
      </w:r>
      <w:r w:rsidR="00921181" w:rsidRPr="00604589">
        <w:rPr>
          <w:rFonts w:hint="cs"/>
          <w:rtl/>
          <w:lang w:eastAsia="en-AU"/>
        </w:rPr>
        <w:t>زيزي/ع</w:t>
      </w:r>
      <w:r w:rsidR="000363C5" w:rsidRPr="00604589">
        <w:rPr>
          <w:rFonts w:hint="cs"/>
          <w:rtl/>
          <w:lang w:eastAsia="en-AU"/>
        </w:rPr>
        <w:t>َ</w:t>
      </w:r>
      <w:r w:rsidR="00921181" w:rsidRPr="00604589">
        <w:rPr>
          <w:rFonts w:hint="cs"/>
          <w:rtl/>
          <w:lang w:eastAsia="en-AU"/>
        </w:rPr>
        <w:t>زيزتي، سَيِّدي</w:t>
      </w:r>
      <w:r w:rsidR="000363C5" w:rsidRPr="00604589">
        <w:rPr>
          <w:rFonts w:hint="cs"/>
          <w:rtl/>
          <w:lang w:eastAsia="en-AU"/>
        </w:rPr>
        <w:t>/</w:t>
      </w:r>
      <w:r w:rsidRPr="00604589">
        <w:rPr>
          <w:lang w:eastAsia="en-AU"/>
        </w:rPr>
        <w:t>)</w:t>
      </w:r>
    </w:p>
    <w:p w14:paraId="042DE72C" w14:textId="72D9170E" w:rsidR="00B31ACF" w:rsidRPr="00B31ACF" w:rsidRDefault="000363C5" w:rsidP="00214873">
      <w:pPr>
        <w:pStyle w:val="ListBullet"/>
        <w:spacing w:before="0" w:line="360" w:lineRule="auto"/>
        <w:rPr>
          <w:lang w:eastAsia="en-AU"/>
        </w:rPr>
      </w:pPr>
      <w:r>
        <w:rPr>
          <w:lang w:eastAsia="en-AU"/>
        </w:rPr>
        <w:t>conclusion (for example</w:t>
      </w:r>
      <w:r w:rsidR="00214873">
        <w:rPr>
          <w:rFonts w:hint="cs"/>
          <w:i/>
          <w:rtl/>
          <w:lang w:eastAsia="en-AU"/>
        </w:rPr>
        <w:t>أ</w:t>
      </w:r>
      <w:r w:rsidR="00214873">
        <w:rPr>
          <w:rFonts w:hint="cs"/>
          <w:i/>
          <w:rtl/>
          <w:lang w:eastAsia="en-AU" w:bidi="ar-LB"/>
        </w:rPr>
        <w:t>َ</w:t>
      </w:r>
      <w:r w:rsidR="00214873">
        <w:rPr>
          <w:rFonts w:hint="cs"/>
          <w:i/>
          <w:rtl/>
          <w:lang w:eastAsia="en-AU"/>
        </w:rPr>
        <w:t xml:space="preserve">راك َغداً </w:t>
      </w:r>
      <w:r w:rsidR="00F86209">
        <w:rPr>
          <w:rFonts w:hint="cs"/>
          <w:i/>
          <w:rtl/>
          <w:lang w:eastAsia="en-AU"/>
        </w:rPr>
        <w:t>مَع جَزيل الشّكر</w:t>
      </w:r>
      <w:r w:rsidR="00214873">
        <w:rPr>
          <w:rFonts w:hint="cs"/>
          <w:i/>
          <w:rtl/>
          <w:lang w:eastAsia="en-AU"/>
        </w:rPr>
        <w:t xml:space="preserve">   </w:t>
      </w:r>
      <w:r>
        <w:rPr>
          <w:i/>
          <w:lang w:eastAsia="en-AU"/>
        </w:rPr>
        <w:t xml:space="preserve"> </w:t>
      </w:r>
      <w:r>
        <w:rPr>
          <w:rFonts w:hint="cs"/>
          <w:i/>
          <w:rtl/>
          <w:lang w:eastAsia="en-AU" w:bidi="ar-LB"/>
        </w:rPr>
        <w:t>أَتَمَنَّى م</w:t>
      </w:r>
      <w:r w:rsidR="00F86209">
        <w:rPr>
          <w:rFonts w:hint="cs"/>
          <w:i/>
          <w:rtl/>
          <w:lang w:eastAsia="en-AU" w:bidi="ar-LB"/>
        </w:rPr>
        <w:t>ِ</w:t>
      </w:r>
      <w:r>
        <w:rPr>
          <w:rFonts w:hint="cs"/>
          <w:i/>
          <w:rtl/>
          <w:lang w:eastAsia="en-AU" w:bidi="ar-LB"/>
        </w:rPr>
        <w:t>نك</w:t>
      </w:r>
      <w:r w:rsidR="00F86209">
        <w:rPr>
          <w:rFonts w:hint="cs"/>
          <w:i/>
          <w:rtl/>
          <w:lang w:eastAsia="en-AU" w:bidi="ar-LB"/>
        </w:rPr>
        <w:t>ُ</w:t>
      </w:r>
      <w:r>
        <w:rPr>
          <w:rFonts w:hint="cs"/>
          <w:i/>
          <w:rtl/>
          <w:lang w:eastAsia="en-AU" w:bidi="ar-LB"/>
        </w:rPr>
        <w:t>م الرَّدَّ السَّريع وش</w:t>
      </w:r>
      <w:r w:rsidR="00214873">
        <w:rPr>
          <w:rFonts w:hint="cs"/>
          <w:i/>
          <w:rtl/>
          <w:lang w:eastAsia="en-AU" w:bidi="ar-LB"/>
        </w:rPr>
        <w:t>ُ</w:t>
      </w:r>
      <w:r>
        <w:rPr>
          <w:rFonts w:hint="cs"/>
          <w:i/>
          <w:rtl/>
          <w:lang w:eastAsia="en-AU" w:bidi="ar-LB"/>
        </w:rPr>
        <w:t>كراً،</w:t>
      </w:r>
      <w:r w:rsidR="00B31ACF" w:rsidRPr="00B31ACF">
        <w:rPr>
          <w:i/>
          <w:lang w:eastAsia="en-AU"/>
        </w:rPr>
        <w:t>)</w:t>
      </w:r>
    </w:p>
    <w:p w14:paraId="2AEDD16E" w14:textId="3B363DF2" w:rsidR="00985FAB" w:rsidRPr="00CA0644" w:rsidRDefault="006A5A7C" w:rsidP="00B31ACF">
      <w:pPr>
        <w:pStyle w:val="Heading4"/>
        <w:spacing w:before="0" w:line="360" w:lineRule="auto"/>
      </w:pPr>
      <w:r>
        <w:t>Language features</w:t>
      </w:r>
    </w:p>
    <w:p w14:paraId="52CE1A80" w14:textId="77777777" w:rsidR="00B31ACF" w:rsidRPr="00B31ACF" w:rsidRDefault="00B31ACF" w:rsidP="00B31ACF">
      <w:pPr>
        <w:pStyle w:val="ListBullet"/>
        <w:spacing w:before="0" w:line="360" w:lineRule="auto"/>
      </w:pPr>
      <w:r w:rsidRPr="00B31ACF">
        <w:t>range of tenses (present, perfect, imperfect, conditional)</w:t>
      </w:r>
    </w:p>
    <w:p w14:paraId="47DB7FF5" w14:textId="77777777" w:rsidR="00B31ACF" w:rsidRPr="00B31ACF" w:rsidRDefault="00B31ACF" w:rsidP="00B31ACF">
      <w:pPr>
        <w:pStyle w:val="ListBullet"/>
        <w:spacing w:before="0" w:line="360" w:lineRule="auto"/>
      </w:pPr>
      <w:r w:rsidRPr="00B31ACF">
        <w:t>language can be descriptive, factual, judgemental, emotive or persuasive, depending on context</w:t>
      </w:r>
    </w:p>
    <w:p w14:paraId="4AC8C394" w14:textId="77777777" w:rsidR="00B31ACF" w:rsidRPr="00B31ACF" w:rsidRDefault="00B31ACF" w:rsidP="00B31ACF">
      <w:pPr>
        <w:pStyle w:val="ListBullet"/>
        <w:spacing w:before="0" w:line="360" w:lineRule="auto"/>
      </w:pPr>
      <w:r w:rsidRPr="00B31ACF">
        <w:t>informal or formal register (be consistent throughout the email)</w:t>
      </w:r>
    </w:p>
    <w:p w14:paraId="14951306" w14:textId="3B5B4661" w:rsidR="00985FAB" w:rsidRPr="00CA0644" w:rsidRDefault="00985FAB" w:rsidP="004E404A">
      <w:pPr>
        <w:pStyle w:val="Heading4"/>
        <w:spacing w:before="0" w:line="360" w:lineRule="auto"/>
      </w:pPr>
      <w:r>
        <w:rPr>
          <w:rFonts w:hint="eastAsia"/>
        </w:rPr>
        <w:t>Sample q</w:t>
      </w:r>
      <w:r w:rsidRPr="00CA0644">
        <w:t>uestion</w:t>
      </w:r>
    </w:p>
    <w:p w14:paraId="04E02B44" w14:textId="77777777" w:rsidR="00491784" w:rsidRDefault="00491784" w:rsidP="00491784">
      <w:pPr>
        <w:pStyle w:val="IOSbodytext2017"/>
      </w:pPr>
      <w:r w:rsidRPr="00152D6D">
        <w:t>Write approximately 200 words in ARABIC.</w:t>
      </w:r>
      <w:r>
        <w:t xml:space="preserve"> The year coordinators are planning a program to promote good health throughout the school. They have asked all students to contribute their ideas. Write an email to your year coordinator to persuade him/her to include your ideas in the program.</w:t>
      </w:r>
    </w:p>
    <w:p w14:paraId="26E884D4" w14:textId="77777777" w:rsidR="00491784" w:rsidRPr="0077222F" w:rsidRDefault="00491784" w:rsidP="00491784">
      <w:pPr>
        <w:pStyle w:val="IOSbodytext2017"/>
        <w:rPr>
          <w:highlight w:val="yellow"/>
        </w:rPr>
      </w:pPr>
      <w:r>
        <w:t>2017</w:t>
      </w:r>
      <w:r w:rsidRPr="0058536F">
        <w:t xml:space="preserve"> Higher School Certificate Examination, Arabic Continuers, Sectio</w:t>
      </w:r>
      <w:r>
        <w:t>n III, Question 12 (b) (10</w:t>
      </w:r>
      <w:r w:rsidRPr="0058536F">
        <w:t xml:space="preserve"> marks) © NSW Education Standards Authority (NESA) for and on behalf of the Crown in right of th</w:t>
      </w:r>
      <w:r>
        <w:t>e State of New South Wales, 2017</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B31ACF">
      <w:pPr>
        <w:pStyle w:val="Heading4"/>
        <w:spacing w:before="0" w:line="360" w:lineRule="auto"/>
      </w:pPr>
      <w:r>
        <w:t>Purpose</w:t>
      </w:r>
    </w:p>
    <w:p w14:paraId="642236FD" w14:textId="4639E40A" w:rsidR="00985FAB" w:rsidRPr="00CA0644" w:rsidRDefault="00985FAB" w:rsidP="00B31ACF">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B31ACF">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B31ACF">
      <w:pPr>
        <w:pStyle w:val="Heading4"/>
        <w:spacing w:before="0" w:line="360" w:lineRule="auto"/>
      </w:pPr>
      <w:r>
        <w:lastRenderedPageBreak/>
        <w:t>Structure</w:t>
      </w:r>
    </w:p>
    <w:p w14:paraId="6CAFC8C7" w14:textId="77777777" w:rsidR="00B31ACF" w:rsidRPr="00B31ACF" w:rsidRDefault="00B31ACF" w:rsidP="00B31ACF">
      <w:pPr>
        <w:pStyle w:val="ListBullet"/>
        <w:spacing w:before="0" w:line="360" w:lineRule="auto"/>
      </w:pPr>
      <w:r w:rsidRPr="00B31ACF">
        <w:t>your name and address on the right (informal)</w:t>
      </w:r>
    </w:p>
    <w:p w14:paraId="2EB6661E" w14:textId="77777777" w:rsidR="00B31ACF" w:rsidRPr="00B31ACF" w:rsidRDefault="00B31ACF" w:rsidP="00B31ACF">
      <w:pPr>
        <w:pStyle w:val="ListBullet"/>
        <w:spacing w:before="0" w:line="360" w:lineRule="auto"/>
      </w:pPr>
      <w:r w:rsidRPr="00B31ACF">
        <w:t>date below your address (informal)</w:t>
      </w:r>
    </w:p>
    <w:p w14:paraId="26784F10" w14:textId="71A88391" w:rsidR="00B31ACF" w:rsidRPr="00B31ACF" w:rsidRDefault="00B31ACF" w:rsidP="00B31ACF">
      <w:pPr>
        <w:pStyle w:val="ListBullet"/>
        <w:spacing w:before="0" w:line="360" w:lineRule="auto"/>
      </w:pPr>
      <w:r w:rsidRPr="00B31ACF">
        <w:t xml:space="preserve">salutations (for example </w:t>
      </w:r>
      <w:r w:rsidR="00031386">
        <w:rPr>
          <w:rFonts w:hint="cs"/>
          <w:i/>
          <w:rtl/>
        </w:rPr>
        <w:t>عَزيزي /عَزيزَتي، صَديقي/صَديقَتي</w:t>
      </w:r>
      <w:r w:rsidR="00214873">
        <w:rPr>
          <w:rFonts w:hint="cs"/>
          <w:i/>
          <w:rtl/>
        </w:rPr>
        <w:t>، تَحيَّة طَيّبَة وَبَعد</w:t>
      </w:r>
      <w:r w:rsidRPr="00B31ACF">
        <w:t>)</w:t>
      </w:r>
    </w:p>
    <w:p w14:paraId="707DDB32" w14:textId="147631D1" w:rsidR="00B31ACF" w:rsidRPr="00B31ACF" w:rsidRDefault="00B31ACF" w:rsidP="000D527B">
      <w:pPr>
        <w:pStyle w:val="ListBullet"/>
        <w:spacing w:before="0" w:line="360" w:lineRule="auto"/>
        <w:jc w:val="right"/>
      </w:pPr>
      <w:r w:rsidRPr="00B31ACF">
        <w:t>letter conventions (for example</w:t>
      </w:r>
      <w:r w:rsidR="00921181">
        <w:rPr>
          <w:rFonts w:hint="cs"/>
          <w:rtl/>
        </w:rPr>
        <w:t xml:space="preserve"> </w:t>
      </w:r>
      <w:r w:rsidR="000363C5">
        <w:rPr>
          <w:rFonts w:hint="cs"/>
          <w:rtl/>
        </w:rPr>
        <w:t xml:space="preserve"> </w:t>
      </w:r>
      <w:r w:rsidRPr="00B31ACF">
        <w:t xml:space="preserve"> </w:t>
      </w:r>
      <w:r w:rsidR="001A6342">
        <w:rPr>
          <w:rFonts w:hint="cs"/>
          <w:i/>
          <w:rtl/>
        </w:rPr>
        <w:t>أَك</w:t>
      </w:r>
      <w:r w:rsidR="00031386">
        <w:rPr>
          <w:rFonts w:hint="cs"/>
          <w:i/>
          <w:rtl/>
        </w:rPr>
        <w:t>ْ</w:t>
      </w:r>
      <w:r w:rsidR="001A6342">
        <w:rPr>
          <w:rFonts w:hint="cs"/>
          <w:i/>
          <w:rtl/>
        </w:rPr>
        <w:t>تُبُ إليكَ ه</w:t>
      </w:r>
      <w:r w:rsidR="00031386">
        <w:rPr>
          <w:rFonts w:hint="cs"/>
          <w:i/>
          <w:rtl/>
        </w:rPr>
        <w:t>َ</w:t>
      </w:r>
      <w:r w:rsidR="001A6342">
        <w:rPr>
          <w:rFonts w:hint="cs"/>
          <w:i/>
          <w:rtl/>
        </w:rPr>
        <w:t>ذ</w:t>
      </w:r>
      <w:r w:rsidR="00031386">
        <w:rPr>
          <w:rFonts w:hint="cs"/>
          <w:i/>
          <w:rtl/>
        </w:rPr>
        <w:t>ِ</w:t>
      </w:r>
      <w:r w:rsidR="001A6342">
        <w:rPr>
          <w:rFonts w:hint="cs"/>
          <w:i/>
          <w:rtl/>
        </w:rPr>
        <w:t>ه</w:t>
      </w:r>
      <w:r w:rsidR="00031386">
        <w:rPr>
          <w:rFonts w:hint="cs"/>
          <w:i/>
          <w:rtl/>
        </w:rPr>
        <w:t>ِ</w:t>
      </w:r>
      <w:r w:rsidR="00604589">
        <w:rPr>
          <w:rFonts w:hint="cs"/>
          <w:i/>
          <w:rtl/>
        </w:rPr>
        <w:t xml:space="preserve"> الرِّسالة وكُلّي شَو</w:t>
      </w:r>
      <w:r w:rsidR="001A6342">
        <w:rPr>
          <w:rFonts w:hint="cs"/>
          <w:i/>
          <w:rtl/>
        </w:rPr>
        <w:t>ق لِرؤيَتِكَ، مُتَمَن</w:t>
      </w:r>
      <w:r w:rsidR="00031386">
        <w:rPr>
          <w:rFonts w:hint="cs"/>
          <w:i/>
          <w:rtl/>
        </w:rPr>
        <w:t>ّياً أَن تَكون بِخَير و</w:t>
      </w:r>
      <w:r w:rsidR="001A6342">
        <w:rPr>
          <w:rFonts w:hint="cs"/>
          <w:i/>
          <w:rtl/>
        </w:rPr>
        <w:t>عافيَة</w:t>
      </w:r>
      <w:r w:rsidRPr="00B31ACF">
        <w:t>)</w:t>
      </w:r>
      <w:r w:rsidR="000363C5">
        <w:t xml:space="preserve"> </w:t>
      </w:r>
      <w:r w:rsidR="000363C5">
        <w:rPr>
          <w:rFonts w:hint="cs"/>
          <w:rtl/>
          <w:lang w:bidi="ar-LB"/>
        </w:rPr>
        <w:t>ت</w:t>
      </w:r>
      <w:r w:rsidR="00604589">
        <w:rPr>
          <w:rFonts w:hint="cs"/>
          <w:rtl/>
          <w:lang w:bidi="ar-LB"/>
        </w:rPr>
        <w:t>َ</w:t>
      </w:r>
      <w:r w:rsidR="000363C5">
        <w:rPr>
          <w:rFonts w:hint="cs"/>
          <w:rtl/>
          <w:lang w:bidi="ar-LB"/>
        </w:rPr>
        <w:t>حي</w:t>
      </w:r>
      <w:r w:rsidR="00604589">
        <w:rPr>
          <w:rFonts w:hint="cs"/>
          <w:rtl/>
          <w:lang w:bidi="ar-LB"/>
        </w:rPr>
        <w:t>َّ</w:t>
      </w:r>
      <w:r w:rsidR="000363C5">
        <w:rPr>
          <w:rFonts w:hint="cs"/>
          <w:rtl/>
          <w:lang w:bidi="ar-LB"/>
        </w:rPr>
        <w:t>ة</w:t>
      </w:r>
      <w:r w:rsidR="00604589">
        <w:rPr>
          <w:rFonts w:hint="cs"/>
          <w:rtl/>
          <w:lang w:bidi="ar-LB"/>
        </w:rPr>
        <w:t>ٌ</w:t>
      </w:r>
      <w:r w:rsidR="000363C5">
        <w:rPr>
          <w:rFonts w:hint="cs"/>
          <w:rtl/>
          <w:lang w:bidi="ar-LB"/>
        </w:rPr>
        <w:t xml:space="preserve"> ط</w:t>
      </w:r>
      <w:r w:rsidR="00604589">
        <w:rPr>
          <w:rFonts w:hint="cs"/>
          <w:rtl/>
          <w:lang w:bidi="ar-LB"/>
        </w:rPr>
        <w:t>َ</w:t>
      </w:r>
      <w:r w:rsidR="000363C5">
        <w:rPr>
          <w:rFonts w:hint="cs"/>
          <w:rtl/>
          <w:lang w:bidi="ar-LB"/>
        </w:rPr>
        <w:t>ي</w:t>
      </w:r>
      <w:r w:rsidR="00604589">
        <w:rPr>
          <w:rFonts w:hint="cs"/>
          <w:rtl/>
          <w:lang w:bidi="ar-LB"/>
        </w:rPr>
        <w:t>ّ</w:t>
      </w:r>
      <w:r w:rsidR="000363C5">
        <w:rPr>
          <w:rFonts w:hint="cs"/>
          <w:rtl/>
          <w:lang w:bidi="ar-LB"/>
        </w:rPr>
        <w:t>ب</w:t>
      </w:r>
      <w:r w:rsidR="00604589">
        <w:rPr>
          <w:rFonts w:hint="cs"/>
          <w:rtl/>
          <w:lang w:bidi="ar-LB"/>
        </w:rPr>
        <w:t>َ</w:t>
      </w:r>
      <w:r w:rsidR="000363C5">
        <w:rPr>
          <w:rFonts w:hint="cs"/>
          <w:rtl/>
          <w:lang w:bidi="ar-LB"/>
        </w:rPr>
        <w:t>ة</w:t>
      </w:r>
      <w:r w:rsidR="00604589">
        <w:rPr>
          <w:rFonts w:hint="cs"/>
          <w:rtl/>
          <w:lang w:bidi="ar-LB"/>
        </w:rPr>
        <w:t>ٌ</w:t>
      </w:r>
      <w:r w:rsidR="000363C5">
        <w:rPr>
          <w:rFonts w:hint="cs"/>
          <w:rtl/>
          <w:lang w:bidi="ar-LB"/>
        </w:rPr>
        <w:t xml:space="preserve"> </w:t>
      </w:r>
      <w:r w:rsidR="00604589">
        <w:rPr>
          <w:rFonts w:hint="cs"/>
          <w:rtl/>
          <w:lang w:bidi="ar-LB"/>
        </w:rPr>
        <w:t>أَرسِلُها لَكِ، مُتَمنّياً لكِ الصّحَة والتّوفيق)</w:t>
      </w:r>
      <w:r w:rsidR="00604589">
        <w:rPr>
          <w:lang w:bidi="ar-LB"/>
        </w:rPr>
        <w:t>)</w:t>
      </w:r>
    </w:p>
    <w:p w14:paraId="274F0AD2" w14:textId="14FAA963" w:rsidR="00B31ACF" w:rsidRPr="00B31ACF" w:rsidRDefault="00B31ACF" w:rsidP="00B31ACF">
      <w:pPr>
        <w:pStyle w:val="ListBullet"/>
        <w:spacing w:before="0" w:line="360" w:lineRule="auto"/>
      </w:pPr>
      <w:r w:rsidRPr="00B31ACF">
        <w:t xml:space="preserve">ending (for example </w:t>
      </w:r>
      <w:r w:rsidR="001A6342">
        <w:rPr>
          <w:rFonts w:hint="cs"/>
          <w:i/>
          <w:rtl/>
        </w:rPr>
        <w:t>ت</w:t>
      </w:r>
      <w:r w:rsidR="00031386">
        <w:rPr>
          <w:rFonts w:hint="cs"/>
          <w:i/>
          <w:rtl/>
        </w:rPr>
        <w:t>َ</w:t>
      </w:r>
      <w:r w:rsidR="001A6342">
        <w:rPr>
          <w:rFonts w:hint="cs"/>
          <w:i/>
          <w:rtl/>
        </w:rPr>
        <w:t>حي</w:t>
      </w:r>
      <w:r w:rsidR="00031386">
        <w:rPr>
          <w:rFonts w:hint="cs"/>
          <w:i/>
          <w:rtl/>
        </w:rPr>
        <w:t>ّ</w:t>
      </w:r>
      <w:r w:rsidR="001A6342">
        <w:rPr>
          <w:rFonts w:hint="cs"/>
          <w:i/>
          <w:rtl/>
        </w:rPr>
        <w:t>اتي وس</w:t>
      </w:r>
      <w:r w:rsidR="00031386">
        <w:rPr>
          <w:rFonts w:hint="cs"/>
          <w:i/>
          <w:rtl/>
        </w:rPr>
        <w:t>َ</w:t>
      </w:r>
      <w:r w:rsidR="001A6342">
        <w:rPr>
          <w:rFonts w:hint="cs"/>
          <w:i/>
          <w:rtl/>
        </w:rPr>
        <w:t>لامي لأف</w:t>
      </w:r>
      <w:r w:rsidR="00031386">
        <w:rPr>
          <w:rFonts w:hint="cs"/>
          <w:i/>
          <w:rtl/>
        </w:rPr>
        <w:t>ْ</w:t>
      </w:r>
      <w:r w:rsidR="001A6342">
        <w:rPr>
          <w:rFonts w:hint="cs"/>
          <w:i/>
          <w:rtl/>
        </w:rPr>
        <w:t>راد أُس</w:t>
      </w:r>
      <w:r w:rsidR="00031386">
        <w:rPr>
          <w:rFonts w:hint="cs"/>
          <w:i/>
          <w:rtl/>
        </w:rPr>
        <w:t>ْ</w:t>
      </w:r>
      <w:r w:rsidR="001A6342">
        <w:rPr>
          <w:rFonts w:hint="cs"/>
          <w:i/>
          <w:rtl/>
        </w:rPr>
        <w:t>ر</w:t>
      </w:r>
      <w:r w:rsidR="00031386">
        <w:rPr>
          <w:rFonts w:hint="cs"/>
          <w:i/>
          <w:rtl/>
        </w:rPr>
        <w:t>َ</w:t>
      </w:r>
      <w:r w:rsidR="001A6342">
        <w:rPr>
          <w:rFonts w:hint="cs"/>
          <w:i/>
          <w:rtl/>
        </w:rPr>
        <w:t>تك،</w:t>
      </w:r>
      <w:r w:rsidR="00921181">
        <w:rPr>
          <w:rFonts w:hint="cs"/>
          <w:i/>
          <w:rtl/>
        </w:rPr>
        <w:t xml:space="preserve"> أُكْتُبْ لي جَواباً فَأَنا بِأَحَرّ الشّوق لِسَماعِ أَخْبارِكَ، ص</w:t>
      </w:r>
      <w:r w:rsidR="00D61891">
        <w:rPr>
          <w:rFonts w:hint="cs"/>
          <w:i/>
          <w:rtl/>
        </w:rPr>
        <w:t>َ</w:t>
      </w:r>
      <w:r w:rsidR="00921181">
        <w:rPr>
          <w:rFonts w:hint="cs"/>
          <w:i/>
          <w:rtl/>
        </w:rPr>
        <w:t>ديقك</w:t>
      </w:r>
      <w:r w:rsidR="001A6342">
        <w:rPr>
          <w:rFonts w:hint="cs"/>
          <w:i/>
          <w:rtl/>
        </w:rPr>
        <w:t xml:space="preserve"> </w:t>
      </w:r>
      <w:r w:rsidRPr="00B31ACF">
        <w:t>)</w:t>
      </w:r>
    </w:p>
    <w:p w14:paraId="1C66422C" w14:textId="2EDA5374" w:rsidR="00985FAB" w:rsidRPr="00CA0644" w:rsidRDefault="006A5A7C" w:rsidP="00B31ACF">
      <w:pPr>
        <w:pStyle w:val="Heading4"/>
        <w:spacing w:before="0" w:line="360" w:lineRule="auto"/>
      </w:pPr>
      <w:r>
        <w:t>Language features</w:t>
      </w:r>
    </w:p>
    <w:p w14:paraId="20D9B394" w14:textId="77777777" w:rsidR="00B31ACF" w:rsidRPr="00CA0644" w:rsidRDefault="00B31ACF" w:rsidP="00B31ACF">
      <w:pPr>
        <w:pStyle w:val="IOSList1bullet2017"/>
        <w:numPr>
          <w:ilvl w:val="0"/>
          <w:numId w:val="1"/>
        </w:numPr>
        <w:tabs>
          <w:tab w:val="clear" w:pos="652"/>
        </w:tabs>
        <w:spacing w:before="0" w:line="360" w:lineRule="auto"/>
        <w:ind w:left="720" w:hanging="360"/>
      </w:pPr>
      <w:r w:rsidRPr="00CA0644">
        <w:t>range of tenses (</w:t>
      </w:r>
      <w:r>
        <w:t>present, perfect, future, imperfect, conditional)</w:t>
      </w:r>
    </w:p>
    <w:p w14:paraId="5ACAF79A" w14:textId="3A4E3DCF" w:rsidR="00B31ACF" w:rsidRPr="00CA0644" w:rsidRDefault="00B31ACF" w:rsidP="00B31ACF">
      <w:pPr>
        <w:pStyle w:val="IOSList1bullet2017"/>
        <w:numPr>
          <w:ilvl w:val="0"/>
          <w:numId w:val="1"/>
        </w:numPr>
        <w:tabs>
          <w:tab w:val="clear" w:pos="652"/>
        </w:tabs>
        <w:spacing w:before="0" w:line="360" w:lineRule="auto"/>
        <w:ind w:left="720" w:hanging="360"/>
      </w:pPr>
      <w:r w:rsidRPr="00CA0644">
        <w:t>descriptive</w:t>
      </w:r>
      <w:r>
        <w:t>, factual, judgemental, emotive or persuasive, depending</w:t>
      </w:r>
      <w:r w:rsidRPr="00CA0644">
        <w:t xml:space="preserve"> on context</w:t>
      </w:r>
    </w:p>
    <w:p w14:paraId="3789A9AF" w14:textId="77777777" w:rsidR="00B31ACF" w:rsidRPr="00CA0644" w:rsidRDefault="00B31ACF" w:rsidP="00B31ACF">
      <w:pPr>
        <w:pStyle w:val="IOSList1bullet2017"/>
        <w:numPr>
          <w:ilvl w:val="0"/>
          <w:numId w:val="1"/>
        </w:numPr>
        <w:tabs>
          <w:tab w:val="clear" w:pos="652"/>
        </w:tabs>
        <w:spacing w:before="0" w:line="360" w:lineRule="auto"/>
        <w:ind w:left="720" w:hanging="360"/>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letter to a friend or letter to a </w:t>
      </w:r>
      <w:r>
        <w:t>newspaper</w:t>
      </w:r>
      <w:r w:rsidRPr="00CA0644">
        <w:t>)</w:t>
      </w:r>
    </w:p>
    <w:p w14:paraId="0BBE32B9" w14:textId="3841F0EB" w:rsidR="00985FAB" w:rsidRPr="00CA0644" w:rsidRDefault="00985FAB" w:rsidP="00B31ACF">
      <w:pPr>
        <w:pStyle w:val="Heading4"/>
        <w:spacing w:before="0" w:line="360" w:lineRule="auto"/>
      </w:pPr>
      <w:r>
        <w:rPr>
          <w:rFonts w:hint="eastAsia"/>
        </w:rPr>
        <w:t>Sample q</w:t>
      </w:r>
      <w:r w:rsidRPr="00CA0644">
        <w:t>uestion</w:t>
      </w:r>
    </w:p>
    <w:p w14:paraId="6DFF73A8" w14:textId="37A2702F" w:rsidR="00B31ACF" w:rsidRDefault="00B31ACF" w:rsidP="00B31ACF">
      <w:pPr>
        <w:pStyle w:val="IOSbodytext2017"/>
      </w:pPr>
      <w:r>
        <w:t xml:space="preserve">Write approximately 200 words in </w:t>
      </w:r>
      <w:r w:rsidR="00491784">
        <w:t>ARABIC</w:t>
      </w:r>
      <w:r>
        <w:t>. A technology-free day for everyone has been proposed. Write a letter to be published in your local newspaper to persuade readers of your point of view on this.</w:t>
      </w:r>
    </w:p>
    <w:p w14:paraId="7C04D4FC" w14:textId="7030CF42" w:rsidR="00B31ACF" w:rsidRDefault="00491784" w:rsidP="00B31ACF">
      <w:pPr>
        <w:pStyle w:val="IOSbodytext2017"/>
      </w:pPr>
      <w:r>
        <w:t xml:space="preserve">Adapted from </w:t>
      </w:r>
      <w:r w:rsidR="00B31ACF">
        <w:t>2015 Higher School Certificate Examination, French Continuers, Section III, Question 13(a) (10 marks) © NSW Education Standards Authority (NESA) for and on behalf of the Crown in right of the State of New South Wales, 2015</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B31ACF">
      <w:pPr>
        <w:pStyle w:val="Heading4"/>
        <w:spacing w:before="0" w:line="360" w:lineRule="auto"/>
      </w:pPr>
      <w:r>
        <w:t>Purpose</w:t>
      </w:r>
    </w:p>
    <w:p w14:paraId="3C3DC4F0" w14:textId="77777777" w:rsidR="00985FAB" w:rsidRPr="00CA0644" w:rsidRDefault="00985FAB" w:rsidP="00B31ACF">
      <w:pPr>
        <w:pStyle w:val="ListBullet"/>
        <w:spacing w:before="0" w:line="360" w:lineRule="auto"/>
      </w:pPr>
      <w:r w:rsidRPr="00CA0644">
        <w:t>to inform</w:t>
      </w:r>
    </w:p>
    <w:p w14:paraId="28B90434" w14:textId="77777777" w:rsidR="00985FAB" w:rsidRPr="00CA0644" w:rsidRDefault="00985FAB" w:rsidP="00B31ACF">
      <w:pPr>
        <w:pStyle w:val="ListBullet"/>
        <w:spacing w:before="0" w:line="360" w:lineRule="auto"/>
      </w:pPr>
      <w:r w:rsidRPr="00CA0644">
        <w:t>to request</w:t>
      </w:r>
    </w:p>
    <w:p w14:paraId="5CE310A3" w14:textId="77777777" w:rsidR="00985FAB" w:rsidRPr="00CA0644" w:rsidRDefault="00985FAB" w:rsidP="00B31ACF">
      <w:pPr>
        <w:pStyle w:val="ListBullet"/>
        <w:spacing w:before="0" w:line="360" w:lineRule="auto"/>
      </w:pPr>
      <w:r w:rsidRPr="00CA0644">
        <w:lastRenderedPageBreak/>
        <w:t>to instruct</w:t>
      </w:r>
    </w:p>
    <w:p w14:paraId="0E021D93" w14:textId="77777777" w:rsidR="00985FAB" w:rsidRPr="00CA0644" w:rsidRDefault="00985FAB" w:rsidP="00B31ACF">
      <w:pPr>
        <w:pStyle w:val="ListBullet"/>
        <w:spacing w:before="0" w:line="360" w:lineRule="auto"/>
      </w:pPr>
      <w:r w:rsidRPr="00CA0644">
        <w:t>to remind</w:t>
      </w:r>
    </w:p>
    <w:p w14:paraId="02355A83" w14:textId="77777777" w:rsidR="00985FAB" w:rsidRPr="00CA0644" w:rsidRDefault="00985FAB" w:rsidP="00B31ACF">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B31ACF">
      <w:pPr>
        <w:pStyle w:val="Heading4"/>
        <w:spacing w:before="0" w:line="360" w:lineRule="auto"/>
      </w:pPr>
      <w:r>
        <w:t>Structure</w:t>
      </w:r>
    </w:p>
    <w:p w14:paraId="05B3E085" w14:textId="056FF2B0" w:rsidR="00985FAB" w:rsidRPr="00CA0644" w:rsidRDefault="00985FAB" w:rsidP="00B31ACF">
      <w:pPr>
        <w:pStyle w:val="ListBullet"/>
        <w:spacing w:before="0" w:line="360" w:lineRule="auto"/>
      </w:pPr>
      <w:r>
        <w:t>succinct (</w:t>
      </w:r>
      <w:r w:rsidRPr="00CA0644">
        <w:t>short and to the point)</w:t>
      </w:r>
    </w:p>
    <w:p w14:paraId="60B90B3B" w14:textId="77777777" w:rsidR="00985FAB" w:rsidRPr="00CA0644" w:rsidRDefault="00985FAB" w:rsidP="00B31ACF">
      <w:pPr>
        <w:pStyle w:val="ListBullet"/>
        <w:spacing w:before="0" w:line="360" w:lineRule="auto"/>
      </w:pPr>
      <w:r w:rsidRPr="00CA0644">
        <w:t>general statement, description, procedure</w:t>
      </w:r>
    </w:p>
    <w:p w14:paraId="35F0CA20" w14:textId="77777777" w:rsidR="00985FAB" w:rsidRPr="00CA0644" w:rsidRDefault="00985FAB" w:rsidP="00B31ACF">
      <w:pPr>
        <w:pStyle w:val="ListBullet"/>
        <w:spacing w:before="0" w:line="360" w:lineRule="auto"/>
      </w:pPr>
      <w:r w:rsidRPr="00CA0644">
        <w:t>lack of descriptive detail</w:t>
      </w:r>
    </w:p>
    <w:p w14:paraId="7186F27B" w14:textId="1E3BD797" w:rsidR="00985FAB" w:rsidRPr="00CA0644" w:rsidRDefault="006A5A7C" w:rsidP="00B31ACF">
      <w:pPr>
        <w:pStyle w:val="Heading4"/>
        <w:spacing w:before="0" w:line="360" w:lineRule="auto"/>
      </w:pPr>
      <w:r>
        <w:t>Language features</w:t>
      </w:r>
    </w:p>
    <w:p w14:paraId="0DA61125" w14:textId="77777777" w:rsidR="00B31ACF" w:rsidRPr="00B31ACF" w:rsidRDefault="00B31ACF" w:rsidP="00B31ACF">
      <w:pPr>
        <w:pStyle w:val="ListBullet"/>
        <w:spacing w:before="0" w:line="360" w:lineRule="auto"/>
      </w:pPr>
      <w:r w:rsidRPr="00B31ACF">
        <w:t>shorter than a standard letter</w:t>
      </w:r>
    </w:p>
    <w:p w14:paraId="36EC7DFA" w14:textId="77777777" w:rsidR="00B31ACF" w:rsidRPr="00B31ACF" w:rsidRDefault="00B31ACF" w:rsidP="00B31ACF">
      <w:pPr>
        <w:pStyle w:val="ListBullet"/>
        <w:spacing w:before="0" w:line="360" w:lineRule="auto"/>
      </w:pPr>
      <w:r w:rsidRPr="00B31ACF">
        <w:t>informal or formal register (be consistent throughout the message)</w:t>
      </w:r>
    </w:p>
    <w:p w14:paraId="29A9A8E1" w14:textId="77777777" w:rsidR="00B31ACF" w:rsidRPr="00B31ACF" w:rsidRDefault="00B31ACF" w:rsidP="00B31ACF">
      <w:pPr>
        <w:pStyle w:val="ListBullet"/>
        <w:spacing w:before="0" w:line="360" w:lineRule="auto"/>
      </w:pPr>
      <w:r w:rsidRPr="00B31ACF">
        <w:t>frequent use of colloquial language if to a close friend/family member</w:t>
      </w:r>
    </w:p>
    <w:p w14:paraId="2B485FE5" w14:textId="77777777" w:rsidR="00985FAB" w:rsidRPr="00CA0644" w:rsidRDefault="00985FAB" w:rsidP="00B31ACF">
      <w:pPr>
        <w:pStyle w:val="Heading4"/>
        <w:spacing w:before="0" w:line="360" w:lineRule="auto"/>
      </w:pPr>
      <w:r>
        <w:rPr>
          <w:rFonts w:hint="eastAsia"/>
        </w:rPr>
        <w:t>Sample q</w:t>
      </w:r>
      <w:r w:rsidRPr="00CA0644">
        <w:t>uestion</w:t>
      </w:r>
    </w:p>
    <w:p w14:paraId="1B46CF11" w14:textId="1AB603F7" w:rsidR="00491784" w:rsidRPr="00596B2C" w:rsidRDefault="00491784" w:rsidP="00491784">
      <w:pPr>
        <w:pStyle w:val="IOSbodytext2017"/>
      </w:pPr>
      <w:r>
        <w:t>Answer the following question by writing approximately75 words in ARABIC. Your friend was absent when the teacher gave new instructions regarding tomorrow’s school excursion. Write the text of the message you are going to send your</w:t>
      </w:r>
      <w:r>
        <w:tab/>
      </w:r>
      <w:r w:rsidR="0099569A">
        <w:t xml:space="preserve"> </w:t>
      </w:r>
      <w:r>
        <w:t>friend about these instructions.</w:t>
      </w:r>
    </w:p>
    <w:p w14:paraId="06828B28" w14:textId="77777777" w:rsidR="00491784" w:rsidRPr="0077222F" w:rsidRDefault="00491784" w:rsidP="00491784">
      <w:pPr>
        <w:pStyle w:val="IOSbodytext2017"/>
        <w:rPr>
          <w:highlight w:val="yellow"/>
        </w:rPr>
      </w:pPr>
      <w:r>
        <w:t>2015</w:t>
      </w:r>
      <w:r w:rsidRPr="00596B2C">
        <w:t xml:space="preserve"> Higher School Certificate Examination, Arabic Continuers, Section III, Question 12 (5 marks) © NSW Education Standards Authority (NESA) for and on behalf of the Crown in right of th</w:t>
      </w:r>
      <w:r>
        <w:t>e State of New South Wales, 2015</w:t>
      </w:r>
    </w:p>
    <w:p w14:paraId="1E1186EB" w14:textId="77777777" w:rsidR="00985FAB" w:rsidRPr="00CA0644" w:rsidRDefault="00985FAB" w:rsidP="00985FAB">
      <w:pPr>
        <w:pStyle w:val="Heading3"/>
        <w:ind w:left="0"/>
      </w:pPr>
      <w:r>
        <w:t>6 – n</w:t>
      </w:r>
      <w:r w:rsidRPr="00CA0644">
        <w:t>ote</w:t>
      </w:r>
    </w:p>
    <w:p w14:paraId="2171B5EC" w14:textId="48261162" w:rsidR="00985FAB" w:rsidRPr="00CA0644" w:rsidRDefault="006A5A7C" w:rsidP="00CA22F0">
      <w:pPr>
        <w:pStyle w:val="Heading4"/>
        <w:spacing w:before="0" w:line="360" w:lineRule="auto"/>
      </w:pPr>
      <w:r>
        <w:t>Purpose</w:t>
      </w:r>
    </w:p>
    <w:p w14:paraId="225CDC54" w14:textId="77777777" w:rsidR="00985FAB" w:rsidRPr="00CA0644" w:rsidRDefault="00985FAB" w:rsidP="00CA22F0">
      <w:pPr>
        <w:pStyle w:val="ListBullet"/>
        <w:spacing w:before="0" w:line="360" w:lineRule="auto"/>
      </w:pPr>
      <w:r w:rsidRPr="00CA0644">
        <w:t>to inform</w:t>
      </w:r>
    </w:p>
    <w:p w14:paraId="5F7D41D4" w14:textId="77777777" w:rsidR="00985FAB" w:rsidRPr="00CA0644" w:rsidRDefault="00985FAB" w:rsidP="00CA22F0">
      <w:pPr>
        <w:pStyle w:val="ListBullet"/>
        <w:spacing w:before="0" w:line="360" w:lineRule="auto"/>
      </w:pPr>
      <w:r w:rsidRPr="00CA0644">
        <w:t>to request</w:t>
      </w:r>
    </w:p>
    <w:p w14:paraId="63534E83" w14:textId="77777777" w:rsidR="00985FAB" w:rsidRPr="00CA0644" w:rsidRDefault="00985FAB" w:rsidP="00CA22F0">
      <w:pPr>
        <w:pStyle w:val="ListBullet"/>
        <w:spacing w:before="0" w:line="360" w:lineRule="auto"/>
      </w:pPr>
      <w:r w:rsidRPr="00CA0644">
        <w:lastRenderedPageBreak/>
        <w:t>to instruct</w:t>
      </w:r>
    </w:p>
    <w:p w14:paraId="0DF7D208" w14:textId="77777777" w:rsidR="00985FAB" w:rsidRPr="00CA0644" w:rsidRDefault="00985FAB" w:rsidP="00CA22F0">
      <w:pPr>
        <w:pStyle w:val="ListBullet"/>
        <w:spacing w:before="0" w:line="360" w:lineRule="auto"/>
      </w:pPr>
      <w:r w:rsidRPr="00CA0644">
        <w:t>to remind</w:t>
      </w:r>
    </w:p>
    <w:p w14:paraId="77413998" w14:textId="77777777" w:rsidR="00985FAB" w:rsidRPr="00CA0644" w:rsidRDefault="00985FAB" w:rsidP="00CA22F0">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CA22F0">
      <w:pPr>
        <w:pStyle w:val="Heading4"/>
        <w:spacing w:before="0" w:line="360" w:lineRule="auto"/>
      </w:pPr>
      <w:r>
        <w:t>Structure</w:t>
      </w:r>
    </w:p>
    <w:p w14:paraId="17AEC473" w14:textId="70842782" w:rsidR="00985FAB" w:rsidRPr="00CA0644" w:rsidRDefault="00985FAB" w:rsidP="00CA22F0">
      <w:pPr>
        <w:pStyle w:val="ListBullet"/>
        <w:spacing w:before="0" w:line="360" w:lineRule="auto"/>
      </w:pPr>
      <w:r>
        <w:t>succinct (</w:t>
      </w:r>
      <w:r w:rsidRPr="00CA0644">
        <w:t>short and to the point)</w:t>
      </w:r>
    </w:p>
    <w:p w14:paraId="26B32654" w14:textId="77777777" w:rsidR="00985FAB" w:rsidRPr="00CA0644" w:rsidRDefault="00985FAB" w:rsidP="00CA22F0">
      <w:pPr>
        <w:pStyle w:val="ListBullet"/>
        <w:spacing w:before="0" w:line="360" w:lineRule="auto"/>
      </w:pPr>
      <w:r w:rsidRPr="00CA0644">
        <w:t>general statement, description, procedure</w:t>
      </w:r>
    </w:p>
    <w:p w14:paraId="41D220FC" w14:textId="77777777" w:rsidR="00985FAB" w:rsidRPr="00CA0644" w:rsidRDefault="00985FAB" w:rsidP="00CA22F0">
      <w:pPr>
        <w:pStyle w:val="ListBullet"/>
        <w:spacing w:before="0" w:line="360" w:lineRule="auto"/>
      </w:pPr>
      <w:r w:rsidRPr="00CA0644">
        <w:t>lack of descriptive detail</w:t>
      </w:r>
    </w:p>
    <w:p w14:paraId="35482D6D" w14:textId="1F48D99B" w:rsidR="00985FAB" w:rsidRPr="00CA0644" w:rsidRDefault="00985FAB" w:rsidP="00CA22F0">
      <w:pPr>
        <w:pStyle w:val="Heading4"/>
        <w:spacing w:before="0" w:line="360" w:lineRule="auto"/>
      </w:pPr>
      <w:r w:rsidRPr="00CA0644">
        <w:t>Language</w:t>
      </w:r>
      <w:r w:rsidR="006A5A7C">
        <w:t xml:space="preserve"> features</w:t>
      </w:r>
    </w:p>
    <w:p w14:paraId="2D038C2F" w14:textId="77777777" w:rsidR="00985FAB" w:rsidRPr="00CA0644" w:rsidRDefault="00985FAB" w:rsidP="00CA22F0">
      <w:pPr>
        <w:pStyle w:val="ListBullet"/>
        <w:spacing w:before="0" w:line="360" w:lineRule="auto"/>
      </w:pPr>
      <w:r w:rsidRPr="00CA0644">
        <w:t>shorter than a standard letter</w:t>
      </w:r>
    </w:p>
    <w:p w14:paraId="7C25BBE4" w14:textId="77777777" w:rsidR="00985FAB" w:rsidRDefault="00985FAB" w:rsidP="00CA22F0">
      <w:pPr>
        <w:pStyle w:val="ListBullet"/>
        <w:spacing w:before="0" w:line="360" w:lineRule="auto"/>
      </w:pPr>
      <w:r w:rsidRPr="00A409D2">
        <w:t>frequent use of colloquial language (does not necessarily mean informal register)</w:t>
      </w:r>
    </w:p>
    <w:p w14:paraId="4EA60B58" w14:textId="77777777" w:rsidR="00985FAB" w:rsidRPr="00A409D2" w:rsidRDefault="00985FAB" w:rsidP="00CA22F0">
      <w:pPr>
        <w:pStyle w:val="ListBullet"/>
        <w:spacing w:before="0" w:line="360" w:lineRule="auto"/>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w:t>
      </w:r>
      <w:r>
        <w:t>friend or boss)</w:t>
      </w:r>
    </w:p>
    <w:p w14:paraId="530E1000" w14:textId="32C8F365" w:rsidR="00985FAB" w:rsidRPr="00CA0644" w:rsidRDefault="00985FAB" w:rsidP="00CA22F0">
      <w:pPr>
        <w:pStyle w:val="Heading4"/>
        <w:spacing w:before="0" w:line="360" w:lineRule="auto"/>
      </w:pPr>
      <w:r>
        <w:rPr>
          <w:rFonts w:hint="eastAsia"/>
        </w:rPr>
        <w:t>Sample q</w:t>
      </w:r>
      <w:r w:rsidRPr="00CA0644">
        <w:t>uestion</w:t>
      </w:r>
    </w:p>
    <w:p w14:paraId="79F956F7" w14:textId="77777777" w:rsidR="0099569A" w:rsidRDefault="0099569A" w:rsidP="0099569A">
      <w:pPr>
        <w:pStyle w:val="IOSbodytext2017"/>
      </w:pPr>
      <w:r>
        <w:t>Answer the following question by writing approximately 75 words in ARABIC. Write a note to your friend informing him/her why you have changed the plans for Saturday’s fishing trip.</w:t>
      </w:r>
    </w:p>
    <w:p w14:paraId="6D8A2D53" w14:textId="77777777" w:rsidR="0099569A" w:rsidRPr="0077222F" w:rsidRDefault="0099569A" w:rsidP="0099569A">
      <w:pPr>
        <w:pStyle w:val="IOSbodytext2017"/>
        <w:rPr>
          <w:highlight w:val="yellow"/>
        </w:rPr>
      </w:pPr>
      <w:r>
        <w:t>2019 Higher School Certificate Examination, Arabic Continuers, Section III, Question 12 (5 marks) © NSW Education Standards Authority (NESA) for and on behalf of the Crown in right of the State of New South Wales, 2019</w:t>
      </w:r>
    </w:p>
    <w:p w14:paraId="41DD37A9" w14:textId="77777777" w:rsidR="00985FAB" w:rsidRPr="00CA0644" w:rsidRDefault="00985FAB" w:rsidP="00985FAB">
      <w:pPr>
        <w:pStyle w:val="Heading3"/>
        <w:ind w:left="0"/>
      </w:pPr>
      <w:r>
        <w:t>7 – n</w:t>
      </w:r>
      <w:r w:rsidRPr="00CA0644">
        <w:t>otice</w:t>
      </w:r>
    </w:p>
    <w:p w14:paraId="5EAD2370" w14:textId="639455D1" w:rsidR="00985FAB" w:rsidRPr="00CA0644" w:rsidRDefault="006A5A7C" w:rsidP="004E404A">
      <w:pPr>
        <w:pStyle w:val="Heading4"/>
        <w:spacing w:before="0" w:line="360" w:lineRule="auto"/>
      </w:pPr>
      <w:r>
        <w:t>Purpose</w:t>
      </w:r>
    </w:p>
    <w:p w14:paraId="33355FBF" w14:textId="77777777" w:rsidR="00985FAB" w:rsidRPr="00CA0644" w:rsidRDefault="00985FAB" w:rsidP="004E404A">
      <w:pPr>
        <w:pStyle w:val="ListBullet"/>
        <w:spacing w:before="0" w:line="360" w:lineRule="auto"/>
      </w:pPr>
      <w:r w:rsidRPr="00CA0644">
        <w:t>to inform</w:t>
      </w:r>
    </w:p>
    <w:p w14:paraId="21A6F6FC" w14:textId="77777777" w:rsidR="00985FAB" w:rsidRPr="00CA0644" w:rsidRDefault="00985FAB" w:rsidP="004E404A">
      <w:pPr>
        <w:pStyle w:val="ListBullet"/>
        <w:spacing w:before="0" w:line="360" w:lineRule="auto"/>
      </w:pPr>
      <w:r w:rsidRPr="00CA0644">
        <w:lastRenderedPageBreak/>
        <w:t>to seek a response (</w:t>
      </w:r>
      <w:r>
        <w:t>for example</w:t>
      </w:r>
      <w:r w:rsidRPr="00CA0644">
        <w:t xml:space="preserve"> looking for a roommate to share accommodation) </w:t>
      </w:r>
    </w:p>
    <w:p w14:paraId="1D5DD7CC" w14:textId="2CDDCD48" w:rsidR="00985FAB" w:rsidRPr="00CA0644" w:rsidRDefault="006A5A7C" w:rsidP="004E404A">
      <w:pPr>
        <w:pStyle w:val="Heading4"/>
        <w:spacing w:before="0" w:line="360" w:lineRule="auto"/>
      </w:pPr>
      <w:r>
        <w:t>Structure</w:t>
      </w:r>
    </w:p>
    <w:p w14:paraId="342C7411" w14:textId="71713019" w:rsidR="00985FAB" w:rsidRPr="00CA0644" w:rsidRDefault="00985FAB" w:rsidP="004E404A">
      <w:pPr>
        <w:pStyle w:val="ListBullet"/>
        <w:spacing w:before="0" w:line="360" w:lineRule="auto"/>
      </w:pPr>
      <w:r w:rsidRPr="00CA0644">
        <w:t>heading/addressee</w:t>
      </w:r>
    </w:p>
    <w:p w14:paraId="286D8A8B" w14:textId="77777777" w:rsidR="00985FAB" w:rsidRPr="00CA0644" w:rsidRDefault="00985FAB" w:rsidP="004E404A">
      <w:pPr>
        <w:pStyle w:val="ListBullet"/>
        <w:spacing w:before="0" w:line="360" w:lineRule="auto"/>
      </w:pPr>
      <w:r w:rsidRPr="00CA0644">
        <w:t>specific details without elaboration</w:t>
      </w:r>
    </w:p>
    <w:p w14:paraId="0D68AC39" w14:textId="77777777" w:rsidR="00985FAB" w:rsidRPr="00CA0644" w:rsidRDefault="00985FAB" w:rsidP="004E404A">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4E404A">
      <w:pPr>
        <w:pStyle w:val="Heading4"/>
        <w:spacing w:before="0" w:line="360" w:lineRule="auto"/>
      </w:pPr>
      <w:r>
        <w:t>Language features</w:t>
      </w:r>
    </w:p>
    <w:p w14:paraId="5FC0A157" w14:textId="4DF18D9C" w:rsidR="00B466C4" w:rsidRDefault="00B466C4" w:rsidP="00DF1644">
      <w:pPr>
        <w:pStyle w:val="ListBullet"/>
        <w:spacing w:before="0" w:line="360" w:lineRule="auto"/>
      </w:pPr>
      <w:r>
        <w:t>often written in the present tense</w:t>
      </w:r>
    </w:p>
    <w:p w14:paraId="52EF3160" w14:textId="60EC2E7F" w:rsidR="00DF1644" w:rsidRPr="00CA0644" w:rsidRDefault="00DF1644" w:rsidP="00DF1644">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52F7B8D" w14:textId="77777777" w:rsidR="00985FAB" w:rsidRPr="00A409D2" w:rsidRDefault="00985FAB" w:rsidP="004E404A">
      <w:pPr>
        <w:pStyle w:val="ListBullet"/>
        <w:spacing w:before="0" w:line="360" w:lineRule="auto"/>
      </w:pPr>
      <w:r>
        <w:t xml:space="preserve">informal </w:t>
      </w:r>
      <w:r w:rsidRPr="00A409D2">
        <w:t>or formal register</w:t>
      </w:r>
    </w:p>
    <w:p w14:paraId="09A37F0E" w14:textId="77777777" w:rsidR="00985FAB" w:rsidRPr="00CA0644" w:rsidRDefault="00985FAB" w:rsidP="004E404A">
      <w:pPr>
        <w:pStyle w:val="Heading4"/>
        <w:spacing w:before="0" w:line="360" w:lineRule="auto"/>
      </w:pPr>
      <w:r>
        <w:rPr>
          <w:rFonts w:hint="eastAsia"/>
        </w:rPr>
        <w:t>Sample q</w:t>
      </w:r>
      <w:r w:rsidRPr="00CA0644">
        <w:t>uestion</w:t>
      </w:r>
    </w:p>
    <w:p w14:paraId="4C604768" w14:textId="6F396BA7" w:rsidR="00B466C4" w:rsidRDefault="00B466C4" w:rsidP="00B466C4">
      <w:pPr>
        <w:pStyle w:val="IOSbodytext2017"/>
      </w:pPr>
      <w:r>
        <w:t xml:space="preserve">Write approximately 75 words in </w:t>
      </w:r>
      <w:r w:rsidR="0099569A">
        <w:t>ARABIC</w:t>
      </w:r>
      <w:r>
        <w:t>. A famous sportsperson is going to visit your school and make a speech. Write a notice for the noticeboard.</w:t>
      </w:r>
    </w:p>
    <w:p w14:paraId="24A02DBC" w14:textId="77777777" w:rsidR="00B466C4" w:rsidRDefault="00B466C4" w:rsidP="00B466C4">
      <w:pPr>
        <w:pStyle w:val="IOSbodytext2017"/>
      </w:pPr>
      <w:r>
        <w:t>Adapted from 2009 Higher School Certificate Examination, Chinese Continuers, Section III, Question 12(a) (5 marks) © NSW Education Standards Authority (NESA) for and on behalf of the Crown in right of the State of New South Wales, 2009</w:t>
      </w:r>
    </w:p>
    <w:p w14:paraId="69503986" w14:textId="77777777" w:rsidR="00985FAB" w:rsidRPr="00CA0644" w:rsidRDefault="00985FAB" w:rsidP="00985FAB">
      <w:pPr>
        <w:pStyle w:val="Heading3"/>
        <w:ind w:left="0"/>
      </w:pPr>
      <w:r>
        <w:t>8 – p</w:t>
      </w:r>
      <w:r w:rsidRPr="00CA0644">
        <w:t>ostcard</w:t>
      </w:r>
    </w:p>
    <w:p w14:paraId="45BBAFF5" w14:textId="5C48DB0D" w:rsidR="00985FAB" w:rsidRPr="00CA0644" w:rsidRDefault="006A5A7C" w:rsidP="004E404A">
      <w:pPr>
        <w:pStyle w:val="Heading4"/>
        <w:spacing w:before="0" w:line="360" w:lineRule="auto"/>
      </w:pPr>
      <w:r>
        <w:t>Purpose</w:t>
      </w:r>
    </w:p>
    <w:p w14:paraId="4C5A2185" w14:textId="77777777" w:rsidR="00985FAB" w:rsidRPr="00CA0644" w:rsidRDefault="00985FAB" w:rsidP="004E404A">
      <w:pPr>
        <w:pStyle w:val="ListBullet"/>
        <w:spacing w:before="0" w:line="360" w:lineRule="auto"/>
      </w:pPr>
      <w:r w:rsidRPr="00CA0644">
        <w:t>to provide information, amuse or entertain</w:t>
      </w:r>
    </w:p>
    <w:p w14:paraId="38C4CB27" w14:textId="77777777" w:rsidR="00985FAB" w:rsidRPr="00CA0644" w:rsidRDefault="00985FAB" w:rsidP="004E404A">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4E404A">
      <w:pPr>
        <w:pStyle w:val="Heading4"/>
        <w:spacing w:before="0" w:line="360" w:lineRule="auto"/>
      </w:pPr>
      <w:r>
        <w:t>Structure</w:t>
      </w:r>
    </w:p>
    <w:p w14:paraId="00595F88" w14:textId="6C0747A4" w:rsidR="00B466C4" w:rsidRPr="00B466C4" w:rsidRDefault="00B466C4" w:rsidP="00B466C4">
      <w:pPr>
        <w:pStyle w:val="ListBullet"/>
        <w:spacing w:before="0" w:line="360" w:lineRule="auto"/>
      </w:pPr>
      <w:r w:rsidRPr="00B466C4">
        <w:t>salutations (</w:t>
      </w:r>
      <w:r w:rsidR="00AD03B9">
        <w:rPr>
          <w:rFonts w:hint="cs"/>
          <w:i/>
          <w:rtl/>
        </w:rPr>
        <w:t>عَزيزي/عَزيزَتي، وال</w:t>
      </w:r>
      <w:r w:rsidR="00A15C85">
        <w:rPr>
          <w:rFonts w:hint="cs"/>
          <w:i/>
          <w:rtl/>
        </w:rPr>
        <w:t>ِ</w:t>
      </w:r>
      <w:r w:rsidR="00AD03B9">
        <w:rPr>
          <w:rFonts w:hint="cs"/>
          <w:i/>
          <w:rtl/>
        </w:rPr>
        <w:t>دي الغالي</w:t>
      </w:r>
      <w:r w:rsidRPr="00B466C4">
        <w:rPr>
          <w:i/>
        </w:rPr>
        <w:t>)</w:t>
      </w:r>
    </w:p>
    <w:p w14:paraId="7FB2939C" w14:textId="77777777" w:rsidR="00B466C4" w:rsidRPr="00B466C4" w:rsidRDefault="00B466C4" w:rsidP="00B466C4">
      <w:pPr>
        <w:pStyle w:val="ListBullet"/>
        <w:spacing w:before="0" w:line="360" w:lineRule="auto"/>
      </w:pPr>
      <w:r w:rsidRPr="00B466C4">
        <w:lastRenderedPageBreak/>
        <w:t>brief description or message</w:t>
      </w:r>
    </w:p>
    <w:p w14:paraId="00D5B227" w14:textId="0844AE5D" w:rsidR="00B466C4" w:rsidRPr="00B466C4" w:rsidRDefault="00B466C4" w:rsidP="00B466C4">
      <w:pPr>
        <w:pStyle w:val="ListBullet"/>
        <w:spacing w:before="0" w:line="360" w:lineRule="auto"/>
      </w:pPr>
      <w:r w:rsidRPr="00B466C4">
        <w:t>formulaic ending (</w:t>
      </w:r>
      <w:r w:rsidR="00AD03B9">
        <w:rPr>
          <w:rFonts w:hint="cs"/>
          <w:i/>
          <w:rtl/>
        </w:rPr>
        <w:t>إلى الل</w:t>
      </w:r>
      <w:r w:rsidR="001A6342">
        <w:rPr>
          <w:rFonts w:hint="cs"/>
          <w:i/>
          <w:rtl/>
        </w:rPr>
        <w:t>ّ</w:t>
      </w:r>
      <w:r w:rsidR="00AD03B9">
        <w:rPr>
          <w:rFonts w:hint="cs"/>
          <w:i/>
          <w:rtl/>
        </w:rPr>
        <w:t>قاء ق</w:t>
      </w:r>
      <w:r w:rsidR="001A6342">
        <w:rPr>
          <w:rFonts w:hint="cs"/>
          <w:i/>
          <w:rtl/>
        </w:rPr>
        <w:t>َ</w:t>
      </w:r>
      <w:r w:rsidR="00AD03B9">
        <w:rPr>
          <w:rFonts w:hint="cs"/>
          <w:i/>
          <w:rtl/>
        </w:rPr>
        <w:t xml:space="preserve">ريباَ، </w:t>
      </w:r>
      <w:r w:rsidR="001A6342">
        <w:rPr>
          <w:rFonts w:hint="cs"/>
          <w:i/>
          <w:rtl/>
        </w:rPr>
        <w:t>أَراك قَريباً</w:t>
      </w:r>
      <w:r w:rsidRPr="00B466C4">
        <w:rPr>
          <w:i/>
        </w:rPr>
        <w:t>)</w:t>
      </w:r>
    </w:p>
    <w:p w14:paraId="23BB2D72" w14:textId="5FC9D9A2" w:rsidR="00985FAB" w:rsidRPr="00CA0644" w:rsidRDefault="006A5A7C" w:rsidP="00B466C4">
      <w:pPr>
        <w:pStyle w:val="Heading4"/>
        <w:spacing w:before="0" w:line="360" w:lineRule="auto"/>
      </w:pPr>
      <w:r>
        <w:t>Language features</w:t>
      </w:r>
    </w:p>
    <w:p w14:paraId="5ECB25B6" w14:textId="77777777" w:rsidR="00985FAB" w:rsidRPr="00CA0644" w:rsidRDefault="00985FAB" w:rsidP="004E404A">
      <w:pPr>
        <w:pStyle w:val="ListBullet"/>
        <w:spacing w:before="0" w:line="360" w:lineRule="auto"/>
      </w:pPr>
      <w:r w:rsidRPr="00CA0644">
        <w:t>descriptive language</w:t>
      </w:r>
    </w:p>
    <w:p w14:paraId="327292E8" w14:textId="5CDE7A40" w:rsidR="00985FAB" w:rsidRDefault="00985FAB" w:rsidP="004E404A">
      <w:pPr>
        <w:pStyle w:val="ListBullet"/>
        <w:spacing w:before="0" w:line="360" w:lineRule="auto"/>
      </w:pPr>
      <w:r w:rsidRPr="00CA0644">
        <w:t>personal impressions</w:t>
      </w:r>
    </w:p>
    <w:p w14:paraId="5E04BF0B" w14:textId="604BA2E0" w:rsidR="007C6359" w:rsidRPr="00CA0644" w:rsidRDefault="007C6359" w:rsidP="007C6359">
      <w:pPr>
        <w:pStyle w:val="ListBullet"/>
        <w:rPr>
          <w:lang w:eastAsia="en-AU"/>
        </w:rPr>
      </w:pPr>
      <w:r w:rsidRPr="007C6359">
        <w:rPr>
          <w:lang w:eastAsia="en-AU"/>
        </w:rPr>
        <w:t>present or past tense, for example what it is like, or where you went, what you did, what you saw</w:t>
      </w:r>
    </w:p>
    <w:p w14:paraId="707A9550" w14:textId="77777777" w:rsidR="00985FAB" w:rsidRPr="00CA0644" w:rsidRDefault="00985FAB" w:rsidP="004E404A">
      <w:pPr>
        <w:pStyle w:val="Heading4"/>
        <w:spacing w:before="0" w:line="360" w:lineRule="auto"/>
      </w:pPr>
      <w:r>
        <w:rPr>
          <w:rFonts w:hint="eastAsia"/>
        </w:rPr>
        <w:t>Sample q</w:t>
      </w:r>
      <w:r w:rsidRPr="00CA0644">
        <w:t>uestion</w:t>
      </w:r>
    </w:p>
    <w:p w14:paraId="523B679D" w14:textId="77777777" w:rsidR="0099569A" w:rsidRDefault="0099569A" w:rsidP="0099569A">
      <w:pPr>
        <w:pStyle w:val="IOSbodytext2017"/>
      </w:pPr>
      <w:r>
        <w:t>Answer the following question by writing approximately 75 words in ARABIC. You are on holidays in Australia. Write the text of a postcard to your friend describing your favourite place in Australia.</w:t>
      </w:r>
    </w:p>
    <w:p w14:paraId="4C02D9F6" w14:textId="77777777" w:rsidR="0099569A" w:rsidRPr="0077222F" w:rsidRDefault="0099569A" w:rsidP="0099569A">
      <w:pPr>
        <w:pStyle w:val="IOSbodytext2017"/>
        <w:rPr>
          <w:highlight w:val="yellow"/>
        </w:rPr>
      </w:pPr>
      <w:r>
        <w:t>2017</w:t>
      </w:r>
      <w:r w:rsidRPr="0058536F">
        <w:t xml:space="preserve"> Higher School Certificate Examination, Arabic Continu</w:t>
      </w:r>
      <w:r>
        <w:t>ers, Section III, Question 11</w:t>
      </w:r>
      <w:r w:rsidRPr="0058536F">
        <w:t xml:space="preserve"> (5 marks) © NSW Education Standards Authority (NESA) for and on behalf of the Crown in right of th</w:t>
      </w:r>
      <w:r>
        <w:t>e State of New South Wales, 2017</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7C6359">
      <w:pPr>
        <w:pStyle w:val="Heading4"/>
        <w:spacing w:before="0" w:line="360" w:lineRule="auto"/>
      </w:pPr>
      <w:r>
        <w:t>Purpose</w:t>
      </w:r>
    </w:p>
    <w:p w14:paraId="3D7B1464" w14:textId="77777777" w:rsidR="00985FAB" w:rsidRPr="00CA0644" w:rsidRDefault="00985FAB" w:rsidP="007C6359">
      <w:pPr>
        <w:pStyle w:val="ListBullet"/>
        <w:spacing w:before="0" w:line="360" w:lineRule="auto"/>
      </w:pPr>
      <w:r w:rsidRPr="00CA0644">
        <w:t>to inform or entertain</w:t>
      </w:r>
    </w:p>
    <w:p w14:paraId="35CA13E0" w14:textId="77777777" w:rsidR="00985FAB" w:rsidRPr="00CA0644" w:rsidRDefault="00985FAB" w:rsidP="007C6359">
      <w:pPr>
        <w:pStyle w:val="ListBullet"/>
        <w:spacing w:before="0" w:line="360" w:lineRule="auto"/>
      </w:pPr>
      <w:r w:rsidRPr="00CA0644">
        <w:t>to retell past events or experiences</w:t>
      </w:r>
    </w:p>
    <w:p w14:paraId="24694029" w14:textId="77777777" w:rsidR="00985FAB" w:rsidRPr="00CA0644" w:rsidRDefault="00985FAB" w:rsidP="007C6359">
      <w:pPr>
        <w:pStyle w:val="ListBullet"/>
        <w:spacing w:before="0" w:line="360" w:lineRule="auto"/>
      </w:pPr>
      <w:r w:rsidRPr="00CA0644">
        <w:t>to retell a series of events</w:t>
      </w:r>
    </w:p>
    <w:p w14:paraId="74CF18D1" w14:textId="1AE7B483" w:rsidR="00985FAB" w:rsidRPr="00CA0644" w:rsidRDefault="006A5A7C" w:rsidP="007C6359">
      <w:pPr>
        <w:pStyle w:val="Heading4"/>
        <w:spacing w:before="0" w:line="360" w:lineRule="auto"/>
      </w:pPr>
      <w:r>
        <w:t>Structure</w:t>
      </w:r>
    </w:p>
    <w:p w14:paraId="47F80568" w14:textId="77777777" w:rsidR="00985FAB" w:rsidRPr="00CA0644" w:rsidRDefault="00985FAB" w:rsidP="007C6359">
      <w:pPr>
        <w:pStyle w:val="ListBullet"/>
        <w:spacing w:before="0" w:line="360" w:lineRule="auto"/>
      </w:pPr>
      <w:r>
        <w:t>introduction/orientation (</w:t>
      </w:r>
      <w:r w:rsidRPr="00CA0644">
        <w:t>set the scene – who, what, where, when)</w:t>
      </w:r>
    </w:p>
    <w:p w14:paraId="10F44DD0" w14:textId="77777777" w:rsidR="00985FAB" w:rsidRPr="00CA0644" w:rsidRDefault="00985FAB" w:rsidP="007C6359">
      <w:pPr>
        <w:pStyle w:val="ListBullet"/>
        <w:spacing w:before="0" w:line="360" w:lineRule="auto"/>
      </w:pPr>
      <w:r w:rsidRPr="00CA0644">
        <w:t>events sequenced in chronological order</w:t>
      </w:r>
    </w:p>
    <w:p w14:paraId="0759CEAD" w14:textId="77777777" w:rsidR="00985FAB" w:rsidRPr="00CA0644" w:rsidRDefault="00985FAB" w:rsidP="007C6359">
      <w:pPr>
        <w:pStyle w:val="ListBullet"/>
        <w:spacing w:before="0" w:line="360" w:lineRule="auto"/>
      </w:pPr>
      <w:r w:rsidRPr="00CA0644">
        <w:t>closing statement</w:t>
      </w:r>
    </w:p>
    <w:p w14:paraId="1B5A7979" w14:textId="67F0BF2A" w:rsidR="00985FAB" w:rsidRPr="00CA0644" w:rsidRDefault="006A5A7C" w:rsidP="007C6359">
      <w:pPr>
        <w:pStyle w:val="Heading4"/>
        <w:spacing w:before="0" w:line="360" w:lineRule="auto"/>
      </w:pPr>
      <w:r>
        <w:lastRenderedPageBreak/>
        <w:t>Language features</w:t>
      </w:r>
    </w:p>
    <w:p w14:paraId="4C753EC2" w14:textId="6CDC759B" w:rsidR="007C6359" w:rsidRPr="007C6359" w:rsidRDefault="007C6359" w:rsidP="007C6359">
      <w:pPr>
        <w:pStyle w:val="ListBullet"/>
        <w:spacing w:before="0" w:line="360" w:lineRule="auto"/>
      </w:pPr>
      <w:r w:rsidRPr="007C6359">
        <w:t>often told in the first person (</w:t>
      </w:r>
      <w:r w:rsidR="001A6342">
        <w:rPr>
          <w:rFonts w:hint="cs"/>
          <w:i/>
          <w:rtl/>
        </w:rPr>
        <w:t>أ</w:t>
      </w:r>
      <w:r w:rsidR="00B7780D">
        <w:rPr>
          <w:rFonts w:hint="cs"/>
          <w:i/>
          <w:rtl/>
        </w:rPr>
        <w:t>َ</w:t>
      </w:r>
      <w:r w:rsidR="001A6342">
        <w:rPr>
          <w:rFonts w:hint="cs"/>
          <w:i/>
          <w:rtl/>
        </w:rPr>
        <w:t>نا</w:t>
      </w:r>
      <w:r w:rsidRPr="007C6359">
        <w:t>)</w:t>
      </w:r>
    </w:p>
    <w:p w14:paraId="48F5790F" w14:textId="77777777" w:rsidR="007C6359" w:rsidRPr="007C6359" w:rsidRDefault="007C6359" w:rsidP="007C6359">
      <w:pPr>
        <w:pStyle w:val="ListBullet"/>
        <w:spacing w:before="0" w:line="360" w:lineRule="auto"/>
      </w:pPr>
      <w:r w:rsidRPr="007C6359">
        <w:t>descriptive language</w:t>
      </w:r>
    </w:p>
    <w:p w14:paraId="0C321376" w14:textId="77777777" w:rsidR="007C6359" w:rsidRPr="007C6359" w:rsidRDefault="007C6359" w:rsidP="007C6359">
      <w:pPr>
        <w:pStyle w:val="ListBullet"/>
        <w:spacing w:before="0" w:line="360" w:lineRule="auto"/>
      </w:pPr>
      <w:r w:rsidRPr="007C6359">
        <w:t>often told in past tense (imperfect, perfect)</w:t>
      </w:r>
    </w:p>
    <w:p w14:paraId="782155A1" w14:textId="39889396" w:rsidR="007C6359" w:rsidRPr="007C6359" w:rsidRDefault="007C6359" w:rsidP="007C6359">
      <w:pPr>
        <w:pStyle w:val="ListBullet"/>
        <w:spacing w:before="0" w:line="360" w:lineRule="auto"/>
      </w:pPr>
      <w:r w:rsidRPr="007C6359">
        <w:t>time words</w:t>
      </w:r>
      <w:r w:rsidR="00990497">
        <w:t xml:space="preserve"> to connect events (for example</w:t>
      </w:r>
      <w:r w:rsidR="00990497">
        <w:rPr>
          <w:rFonts w:hint="cs"/>
          <w:i/>
          <w:rtl/>
        </w:rPr>
        <w:t xml:space="preserve"> أَولاً، ثانياً، بَعدَها،</w:t>
      </w:r>
      <w:r w:rsidR="00356498">
        <w:rPr>
          <w:rFonts w:hint="cs"/>
          <w:i/>
          <w:rtl/>
        </w:rPr>
        <w:t xml:space="preserve"> في البِدايَة</w:t>
      </w:r>
      <w:r w:rsidR="00990497">
        <w:rPr>
          <w:rFonts w:hint="cs"/>
          <w:i/>
          <w:rtl/>
        </w:rPr>
        <w:t>، أَخيراً</w:t>
      </w:r>
      <w:r w:rsidR="00AD03B9">
        <w:rPr>
          <w:rFonts w:hint="cs"/>
          <w:i/>
          <w:rtl/>
        </w:rPr>
        <w:t xml:space="preserve"> </w:t>
      </w:r>
      <w:r w:rsidRPr="007C6359">
        <w:t>)</w:t>
      </w:r>
    </w:p>
    <w:p w14:paraId="31DEF16F" w14:textId="77777777" w:rsidR="007C6359" w:rsidRPr="007C6359" w:rsidRDefault="007C6359" w:rsidP="007C6359">
      <w:pPr>
        <w:pStyle w:val="ListBullet"/>
        <w:spacing w:before="0" w:line="360" w:lineRule="auto"/>
      </w:pPr>
      <w:r w:rsidRPr="007C6359">
        <w:t>words which tell us when, where, with whom and how</w:t>
      </w:r>
    </w:p>
    <w:p w14:paraId="50E0F12F" w14:textId="1C575A82" w:rsidR="007C6359" w:rsidRPr="007C6359" w:rsidRDefault="007C6359" w:rsidP="007C6359">
      <w:pPr>
        <w:pStyle w:val="ListBullet"/>
        <w:spacing w:before="0" w:line="360" w:lineRule="auto"/>
      </w:pPr>
      <w:r w:rsidRPr="007C6359">
        <w:t>linking words (for ex</w:t>
      </w:r>
      <w:r w:rsidR="008B4448">
        <w:t>ample</w:t>
      </w:r>
      <w:r w:rsidR="008B4448">
        <w:rPr>
          <w:rFonts w:hint="cs"/>
          <w:rtl/>
        </w:rPr>
        <w:t>ثمّ</w:t>
      </w:r>
      <w:r w:rsidR="00990497">
        <w:rPr>
          <w:rFonts w:hint="cs"/>
          <w:i/>
          <w:rtl/>
        </w:rPr>
        <w:t>، إلا أنَّه، بَيْنَما، حينَما</w:t>
      </w:r>
      <w:r w:rsidR="00993D3C">
        <w:rPr>
          <w:rFonts w:hint="cs"/>
          <w:i/>
          <w:rtl/>
        </w:rPr>
        <w:t>،</w:t>
      </w:r>
      <w:r w:rsidR="00356498" w:rsidRPr="00356498">
        <w:rPr>
          <w:rFonts w:hint="cs"/>
          <w:i/>
          <w:rtl/>
        </w:rPr>
        <w:t xml:space="preserve"> </w:t>
      </w:r>
      <w:r w:rsidR="00356498">
        <w:rPr>
          <w:rFonts w:hint="cs"/>
          <w:i/>
          <w:rtl/>
        </w:rPr>
        <w:t>بَعدَ ذَلِكَ</w:t>
      </w:r>
      <w:r w:rsidR="008B4448">
        <w:rPr>
          <w:rFonts w:hint="cs"/>
          <w:i/>
          <w:rtl/>
        </w:rPr>
        <w:t xml:space="preserve"> </w:t>
      </w:r>
      <w:r w:rsidR="008B4448">
        <w:rPr>
          <w:i/>
        </w:rPr>
        <w:t xml:space="preserve"> </w:t>
      </w:r>
      <w:r w:rsidR="008B4448">
        <w:rPr>
          <w:rFonts w:hint="cs"/>
          <w:i/>
          <w:rtl/>
          <w:lang w:bidi="ar-LB"/>
        </w:rPr>
        <w:t>أ</w:t>
      </w:r>
      <w:r w:rsidR="008B1E13">
        <w:rPr>
          <w:rFonts w:hint="cs"/>
          <w:i/>
          <w:rtl/>
          <w:lang w:bidi="ar-LB"/>
        </w:rPr>
        <w:t>َ</w:t>
      </w:r>
      <w:r w:rsidR="008B4448">
        <w:rPr>
          <w:rFonts w:hint="cs"/>
          <w:i/>
          <w:rtl/>
          <w:lang w:bidi="ar-LB"/>
        </w:rPr>
        <w:t>يضاً، ك</w:t>
      </w:r>
      <w:r w:rsidR="00787861">
        <w:rPr>
          <w:rFonts w:hint="cs"/>
          <w:i/>
          <w:rtl/>
          <w:lang w:bidi="ar-LB"/>
        </w:rPr>
        <w:t>َ</w:t>
      </w:r>
      <w:r w:rsidR="00051896">
        <w:rPr>
          <w:rFonts w:hint="cs"/>
          <w:i/>
          <w:rtl/>
          <w:lang w:bidi="ar-LB"/>
        </w:rPr>
        <w:t>ذَلِكَ، لِذَلِكَ</w:t>
      </w:r>
      <w:r w:rsidR="008B4448">
        <w:rPr>
          <w:rFonts w:hint="cs"/>
          <w:i/>
          <w:rtl/>
          <w:lang w:bidi="ar-LB"/>
        </w:rPr>
        <w:t>،</w:t>
      </w:r>
      <w:r w:rsidRPr="007C6359">
        <w:t>)</w:t>
      </w:r>
    </w:p>
    <w:p w14:paraId="50BA9C86" w14:textId="4C0C5A3C" w:rsidR="00985FAB" w:rsidRPr="00CA0644" w:rsidRDefault="00985FAB" w:rsidP="007C6359">
      <w:pPr>
        <w:pStyle w:val="Heading4"/>
        <w:spacing w:before="0" w:line="360" w:lineRule="auto"/>
      </w:pPr>
      <w:r>
        <w:rPr>
          <w:rFonts w:hint="eastAsia"/>
        </w:rPr>
        <w:t>Sample q</w:t>
      </w:r>
      <w:r w:rsidRPr="00CA0644">
        <w:t>uestion</w:t>
      </w:r>
    </w:p>
    <w:p w14:paraId="43870362" w14:textId="4EAF322A" w:rsidR="007C6359" w:rsidRDefault="007C6359" w:rsidP="007C6359">
      <w:pPr>
        <w:pStyle w:val="IOSbodytext2017"/>
      </w:pPr>
      <w:r>
        <w:t xml:space="preserve">Write approximately 200 words in </w:t>
      </w:r>
      <w:r w:rsidR="0099569A">
        <w:t>ARABIC</w:t>
      </w:r>
      <w:r>
        <w:t>. Write a recount for your school blog reflecting on a special family celebration.</w:t>
      </w:r>
    </w:p>
    <w:p w14:paraId="2D9996ED" w14:textId="77777777" w:rsidR="007C6359" w:rsidRDefault="007C6359" w:rsidP="007C6359">
      <w:pPr>
        <w:pStyle w:val="IOSbodytext2017"/>
      </w:pPr>
      <w:r>
        <w:t>Adapted from 2013 Higher School Certificate Examination, Korean Continuers, Section III, Question 13(a) (10 marks) © NSW Education Standards Authority (NESA) for and on behalf of the Crown in right of the State of New South Wales, 2013</w:t>
      </w:r>
    </w:p>
    <w:p w14:paraId="7C0FD181" w14:textId="77777777" w:rsidR="00985FAB" w:rsidRPr="00CA0644" w:rsidRDefault="00985FAB" w:rsidP="00985FAB">
      <w:pPr>
        <w:pStyle w:val="Heading3"/>
        <w:ind w:left="0"/>
      </w:pPr>
      <w:r>
        <w:t>10 – r</w:t>
      </w:r>
      <w:r w:rsidRPr="00CA0644">
        <w:t>eport</w:t>
      </w:r>
    </w:p>
    <w:p w14:paraId="05E5351B" w14:textId="48B6A3BB" w:rsidR="00985FAB" w:rsidRPr="00CA0644" w:rsidRDefault="00985FAB" w:rsidP="007C6359">
      <w:pPr>
        <w:pStyle w:val="Heading4"/>
        <w:spacing w:before="0" w:line="360" w:lineRule="auto"/>
      </w:pPr>
      <w:r w:rsidRPr="00CA0644">
        <w:t>P</w:t>
      </w:r>
      <w:r w:rsidR="006A5A7C">
        <w:t>urpose</w:t>
      </w:r>
    </w:p>
    <w:p w14:paraId="45330E5F" w14:textId="77777777" w:rsidR="00985FAB" w:rsidRPr="00CA0644" w:rsidRDefault="00985FAB" w:rsidP="007C6359">
      <w:pPr>
        <w:pStyle w:val="ListBullet"/>
        <w:spacing w:before="0" w:line="360" w:lineRule="auto"/>
      </w:pPr>
      <w:r w:rsidRPr="00CA0644">
        <w:t>to present information about a class of things (to classify) OR</w:t>
      </w:r>
    </w:p>
    <w:p w14:paraId="52BB29E1" w14:textId="77777777" w:rsidR="00985FAB" w:rsidRPr="00CA0644" w:rsidRDefault="00985FAB" w:rsidP="007C6359">
      <w:pPr>
        <w:pStyle w:val="ListBullet"/>
        <w:spacing w:before="0" w:line="360" w:lineRule="auto"/>
      </w:pPr>
      <w:r w:rsidRPr="00CA0644">
        <w:t>to describe the way things are</w:t>
      </w:r>
    </w:p>
    <w:p w14:paraId="71426EA2" w14:textId="77777777" w:rsidR="00985FAB" w:rsidRPr="00CA0644" w:rsidRDefault="00985FAB" w:rsidP="007C6359">
      <w:pPr>
        <w:pStyle w:val="ListBullet"/>
        <w:spacing w:before="0" w:line="360" w:lineRule="auto"/>
      </w:pPr>
      <w:r w:rsidRPr="00CA0644">
        <w:t>to organise facts</w:t>
      </w:r>
    </w:p>
    <w:p w14:paraId="1C9B2B26" w14:textId="77777777" w:rsidR="00985FAB" w:rsidRPr="00CA0644" w:rsidRDefault="00985FAB" w:rsidP="007C6359">
      <w:pPr>
        <w:pStyle w:val="ListBullet"/>
        <w:spacing w:before="0" w:line="360" w:lineRule="auto"/>
      </w:pPr>
      <w:r w:rsidRPr="00CA0644">
        <w:t>to draw conclusions</w:t>
      </w:r>
    </w:p>
    <w:p w14:paraId="07D312AC" w14:textId="215E033E" w:rsidR="00985FAB" w:rsidRPr="00CA0644" w:rsidRDefault="006A5A7C" w:rsidP="007C6359">
      <w:pPr>
        <w:pStyle w:val="Heading4"/>
        <w:spacing w:before="0" w:line="360" w:lineRule="auto"/>
      </w:pPr>
      <w:r>
        <w:t>Structure</w:t>
      </w:r>
    </w:p>
    <w:p w14:paraId="477FF6FF" w14:textId="35126CCC" w:rsidR="00985FAB" w:rsidRPr="00CA0644" w:rsidRDefault="00985FAB" w:rsidP="007C6359">
      <w:pPr>
        <w:pStyle w:val="ListBullet"/>
        <w:spacing w:before="0" w:line="360" w:lineRule="auto"/>
      </w:pPr>
      <w:r w:rsidRPr="00CA0644">
        <w:t>general statement or classification</w:t>
      </w:r>
    </w:p>
    <w:p w14:paraId="13337C6A" w14:textId="77777777" w:rsidR="00985FAB" w:rsidRPr="00CA0644" w:rsidRDefault="00985FAB" w:rsidP="007C6359">
      <w:pPr>
        <w:pStyle w:val="ListBullet"/>
        <w:spacing w:before="0" w:line="360" w:lineRule="auto"/>
      </w:pPr>
      <w:r w:rsidRPr="00CA0644">
        <w:t>series</w:t>
      </w:r>
      <w:r>
        <w:t xml:space="preserve"> of paragraphs that describe</w:t>
      </w:r>
    </w:p>
    <w:p w14:paraId="3938B7F0" w14:textId="77777777" w:rsidR="00985FAB" w:rsidRPr="00CA0644" w:rsidRDefault="00985FAB" w:rsidP="007C6359">
      <w:pPr>
        <w:pStyle w:val="ListBullet"/>
        <w:spacing w:before="0" w:line="360" w:lineRule="auto"/>
      </w:pPr>
      <w:r w:rsidRPr="00CA0644">
        <w:t>logical progression</w:t>
      </w:r>
    </w:p>
    <w:p w14:paraId="4FF54C53" w14:textId="77777777" w:rsidR="00985FAB" w:rsidRPr="00CA0644" w:rsidRDefault="00985FAB" w:rsidP="007C6359">
      <w:pPr>
        <w:pStyle w:val="ListBullet"/>
        <w:spacing w:before="0" w:line="360" w:lineRule="auto"/>
      </w:pPr>
      <w:r w:rsidRPr="00CA0644">
        <w:lastRenderedPageBreak/>
        <w:t>concluding statement or summary</w:t>
      </w:r>
    </w:p>
    <w:p w14:paraId="107DF9B3" w14:textId="5EE547AA" w:rsidR="00985FAB" w:rsidRPr="00CA0644" w:rsidRDefault="006A5A7C" w:rsidP="007C6359">
      <w:pPr>
        <w:pStyle w:val="Heading4"/>
        <w:spacing w:before="0" w:line="360" w:lineRule="auto"/>
      </w:pPr>
      <w:r>
        <w:t>Language features</w:t>
      </w:r>
    </w:p>
    <w:p w14:paraId="4BE110EF" w14:textId="77777777" w:rsidR="00985FAB" w:rsidRPr="00CA0644" w:rsidRDefault="00985FAB" w:rsidP="007C6359">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7C6359">
      <w:pPr>
        <w:pStyle w:val="ListBullet"/>
        <w:spacing w:before="0" w:line="360" w:lineRule="auto"/>
      </w:pPr>
      <w:r w:rsidRPr="00CA0644">
        <w:t>factual</w:t>
      </w:r>
    </w:p>
    <w:p w14:paraId="60118EE3" w14:textId="77777777" w:rsidR="00985FAB" w:rsidRPr="00CA0644" w:rsidRDefault="00985FAB" w:rsidP="007C6359">
      <w:pPr>
        <w:pStyle w:val="ListBullet"/>
        <w:spacing w:before="0" w:line="360" w:lineRule="auto"/>
      </w:pPr>
      <w:r w:rsidRPr="00CA0644">
        <w:t>language specific to the topic</w:t>
      </w:r>
    </w:p>
    <w:p w14:paraId="1CA3871D" w14:textId="77777777" w:rsidR="00985FAB" w:rsidRPr="00CA0644" w:rsidRDefault="00985FAB" w:rsidP="007C6359">
      <w:pPr>
        <w:pStyle w:val="ListBullet"/>
        <w:spacing w:before="0" w:line="360" w:lineRule="auto"/>
      </w:pPr>
      <w:r w:rsidRPr="00CA0644">
        <w:t>objective language</w:t>
      </w:r>
    </w:p>
    <w:p w14:paraId="4883258C" w14:textId="01468BC9" w:rsidR="00985FAB" w:rsidRPr="00CA0644" w:rsidRDefault="00985FAB" w:rsidP="00D731A0">
      <w:pPr>
        <w:pStyle w:val="ListBullet"/>
        <w:spacing w:before="0" w:line="360" w:lineRule="auto"/>
      </w:pPr>
      <w:r>
        <w:t xml:space="preserve">linking words (for </w:t>
      </w:r>
      <w:r w:rsidR="00D731A0">
        <w:t>example</w:t>
      </w:r>
      <w:r w:rsidR="00D731A0">
        <w:rPr>
          <w:rFonts w:hint="cs"/>
          <w:i/>
          <w:rtl/>
        </w:rPr>
        <w:t xml:space="preserve"> لَكن، لأنَني، ثُمّ، ك</w:t>
      </w:r>
      <w:r w:rsidR="00787861">
        <w:rPr>
          <w:rFonts w:hint="cs"/>
          <w:i/>
          <w:rtl/>
        </w:rPr>
        <w:t>َ</w:t>
      </w:r>
      <w:r w:rsidR="00D731A0">
        <w:rPr>
          <w:rFonts w:hint="cs"/>
          <w:i/>
          <w:rtl/>
        </w:rPr>
        <w:t>ما</w:t>
      </w:r>
      <w:r w:rsidR="008B4448">
        <w:rPr>
          <w:rFonts w:hint="cs"/>
          <w:i/>
          <w:rtl/>
        </w:rPr>
        <w:t>، ل</w:t>
      </w:r>
      <w:r w:rsidR="00787861">
        <w:rPr>
          <w:rFonts w:hint="cs"/>
          <w:i/>
          <w:rtl/>
        </w:rPr>
        <w:t>ِ</w:t>
      </w:r>
      <w:r w:rsidR="008B4448">
        <w:rPr>
          <w:rFonts w:hint="cs"/>
          <w:i/>
          <w:rtl/>
        </w:rPr>
        <w:t>ك</w:t>
      </w:r>
      <w:r w:rsidR="00787861">
        <w:rPr>
          <w:rFonts w:hint="cs"/>
          <w:i/>
          <w:rtl/>
        </w:rPr>
        <w:t>َ</w:t>
      </w:r>
      <w:r w:rsidR="008B4448">
        <w:rPr>
          <w:rFonts w:hint="cs"/>
          <w:i/>
          <w:rtl/>
        </w:rPr>
        <w:t>ي، ل</w:t>
      </w:r>
      <w:r w:rsidR="00787861">
        <w:rPr>
          <w:rFonts w:hint="cs"/>
          <w:i/>
          <w:rtl/>
        </w:rPr>
        <w:t>ِ</w:t>
      </w:r>
      <w:r w:rsidR="008B4448">
        <w:rPr>
          <w:rFonts w:hint="cs"/>
          <w:i/>
          <w:rtl/>
        </w:rPr>
        <w:t>ذ</w:t>
      </w:r>
      <w:r w:rsidR="00787861">
        <w:rPr>
          <w:rFonts w:hint="cs"/>
          <w:i/>
          <w:rtl/>
        </w:rPr>
        <w:t>َ</w:t>
      </w:r>
      <w:r w:rsidR="008B4448">
        <w:rPr>
          <w:rFonts w:hint="cs"/>
          <w:i/>
          <w:rtl/>
        </w:rPr>
        <w:t>ل</w:t>
      </w:r>
      <w:r w:rsidR="00787861">
        <w:rPr>
          <w:rFonts w:hint="cs"/>
          <w:i/>
          <w:rtl/>
        </w:rPr>
        <w:t>ِ</w:t>
      </w:r>
      <w:r w:rsidR="008B4448">
        <w:rPr>
          <w:rFonts w:hint="cs"/>
          <w:i/>
          <w:rtl/>
        </w:rPr>
        <w:t>ك</w:t>
      </w:r>
      <w:r w:rsidR="00787861">
        <w:rPr>
          <w:rFonts w:hint="cs"/>
          <w:i/>
          <w:rtl/>
        </w:rPr>
        <w:t>َ</w:t>
      </w:r>
      <w:r w:rsidR="00D731A0">
        <w:rPr>
          <w:rFonts w:hint="cs"/>
          <w:i/>
          <w:rtl/>
        </w:rPr>
        <w:t xml:space="preserve"> </w:t>
      </w:r>
      <w:r w:rsidR="007C6359">
        <w:t>)</w:t>
      </w:r>
    </w:p>
    <w:p w14:paraId="6A4446AC" w14:textId="77777777" w:rsidR="00985FAB" w:rsidRPr="00CA0644" w:rsidRDefault="00985FAB" w:rsidP="007C6359">
      <w:pPr>
        <w:pStyle w:val="Heading4"/>
        <w:spacing w:before="0" w:line="360" w:lineRule="auto"/>
      </w:pPr>
      <w:r>
        <w:rPr>
          <w:rFonts w:hint="eastAsia"/>
        </w:rPr>
        <w:t>Sample q</w:t>
      </w:r>
      <w:r w:rsidRPr="00CA0644">
        <w:t>uestion</w:t>
      </w:r>
    </w:p>
    <w:p w14:paraId="50E1B3DB" w14:textId="2E3980F6" w:rsidR="007C6359" w:rsidRDefault="007C6359" w:rsidP="007C6359">
      <w:pPr>
        <w:pStyle w:val="IOSbodytext2017"/>
      </w:pPr>
      <w:r>
        <w:t xml:space="preserve">Write approximately 200 words in </w:t>
      </w:r>
      <w:r w:rsidR="0099569A">
        <w:t>ARABIC</w:t>
      </w:r>
      <w:r>
        <w:t>. You have just finished your HSC examinations. Write a report for a youth magazine reflecting on the positive lifestyle strategies you used during your HSC year.</w:t>
      </w:r>
    </w:p>
    <w:p w14:paraId="7DBDB671" w14:textId="77777777" w:rsidR="007C6359" w:rsidRDefault="007C6359" w:rsidP="007C6359">
      <w:pPr>
        <w:pStyle w:val="IOSbodytext2017"/>
      </w:pPr>
      <w:r>
        <w:t>Adapted from 2018 Higher School Certificate Examination, Indonesian Continuers, Section III, Question 13(a) (10 marks) © NSW Education Standards Authority (NESA) for and on behalf of the Crown in right of the State of New South Wales, 2018</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t>to draw conclusions</w:t>
      </w:r>
    </w:p>
    <w:p w14:paraId="02BC4D60" w14:textId="02942C8F" w:rsidR="00985FAB" w:rsidRPr="00CA0644" w:rsidRDefault="006A5A7C" w:rsidP="004E404A">
      <w:pPr>
        <w:pStyle w:val="Heading4"/>
        <w:spacing w:before="0" w:line="360" w:lineRule="auto"/>
      </w:pPr>
      <w:r>
        <w:t>Structure</w:t>
      </w:r>
    </w:p>
    <w:p w14:paraId="62A8D94A" w14:textId="01970167" w:rsidR="0065043C" w:rsidRPr="00CA0644" w:rsidRDefault="0065043C" w:rsidP="0065043C">
      <w:pPr>
        <w:pStyle w:val="ListBullet"/>
        <w:spacing w:before="0" w:line="360" w:lineRule="auto"/>
      </w:pPr>
      <w:r w:rsidRPr="00CA0644">
        <w:t>salutations</w:t>
      </w:r>
    </w:p>
    <w:p w14:paraId="02A4DA55" w14:textId="010C5B45" w:rsidR="0065043C" w:rsidRPr="00CA0644" w:rsidRDefault="0065043C" w:rsidP="0065043C">
      <w:pPr>
        <w:pStyle w:val="ListBullet"/>
        <w:spacing w:before="0" w:line="360" w:lineRule="auto"/>
      </w:pPr>
      <w:r w:rsidRPr="00CA0644">
        <w:t>clear idea of the</w:t>
      </w:r>
      <w:r>
        <w:t xml:space="preserve"> purpose of the interview </w:t>
      </w:r>
      <w:r w:rsidRPr="000D5AB7">
        <w:t>(</w:t>
      </w:r>
      <w:r w:rsidR="006375EB">
        <w:rPr>
          <w:rFonts w:hint="cs"/>
          <w:i/>
          <w:rtl/>
        </w:rPr>
        <w:t>في ه</w:t>
      </w:r>
      <w:r w:rsidR="00A22432">
        <w:rPr>
          <w:rFonts w:hint="cs"/>
          <w:i/>
          <w:rtl/>
        </w:rPr>
        <w:t>َ</w:t>
      </w:r>
      <w:r w:rsidR="006375EB">
        <w:rPr>
          <w:rFonts w:hint="cs"/>
          <w:i/>
          <w:rtl/>
        </w:rPr>
        <w:t xml:space="preserve">ذا اللّقاء، </w:t>
      </w:r>
      <w:r w:rsidR="00A91B26">
        <w:rPr>
          <w:rFonts w:hint="cs"/>
          <w:i/>
          <w:rtl/>
        </w:rPr>
        <w:t>س</w:t>
      </w:r>
      <w:r w:rsidR="006375EB">
        <w:rPr>
          <w:rFonts w:hint="cs"/>
          <w:i/>
          <w:rtl/>
        </w:rPr>
        <w:t>َ</w:t>
      </w:r>
      <w:r w:rsidR="00A91B26">
        <w:rPr>
          <w:rFonts w:hint="cs"/>
          <w:i/>
          <w:rtl/>
        </w:rPr>
        <w:t>ي</w:t>
      </w:r>
      <w:r w:rsidR="006375EB">
        <w:rPr>
          <w:rFonts w:hint="cs"/>
          <w:i/>
          <w:rtl/>
        </w:rPr>
        <w:t>ُ</w:t>
      </w:r>
      <w:r w:rsidR="00A91B26">
        <w:rPr>
          <w:rFonts w:hint="cs"/>
          <w:i/>
          <w:rtl/>
        </w:rPr>
        <w:t>حد</w:t>
      </w:r>
      <w:r w:rsidR="006375EB">
        <w:rPr>
          <w:rFonts w:hint="cs"/>
          <w:i/>
          <w:rtl/>
        </w:rPr>
        <w:t>ِّ</w:t>
      </w:r>
      <w:r w:rsidR="00A91B26">
        <w:rPr>
          <w:rFonts w:hint="cs"/>
          <w:i/>
          <w:rtl/>
        </w:rPr>
        <w:t>ث</w:t>
      </w:r>
      <w:r w:rsidR="006375EB">
        <w:rPr>
          <w:rFonts w:hint="cs"/>
          <w:i/>
          <w:rtl/>
        </w:rPr>
        <w:t>ُ</w:t>
      </w:r>
      <w:r w:rsidR="00A91B26">
        <w:rPr>
          <w:rFonts w:hint="cs"/>
          <w:i/>
          <w:rtl/>
        </w:rPr>
        <w:t xml:space="preserve">نا </w:t>
      </w:r>
      <w:r w:rsidR="006375EB">
        <w:rPr>
          <w:rFonts w:hint="cs"/>
          <w:i/>
          <w:rtl/>
        </w:rPr>
        <w:t>الم</w:t>
      </w:r>
      <w:r w:rsidR="00787861">
        <w:rPr>
          <w:rFonts w:hint="cs"/>
          <w:i/>
          <w:rtl/>
        </w:rPr>
        <w:t>ُ</w:t>
      </w:r>
      <w:r w:rsidR="006375EB">
        <w:rPr>
          <w:rFonts w:hint="cs"/>
          <w:i/>
          <w:rtl/>
        </w:rPr>
        <w:t xml:space="preserve">طرب الشَّاب </w:t>
      </w:r>
      <w:r w:rsidR="00A91B26">
        <w:rPr>
          <w:rFonts w:hint="cs"/>
          <w:i/>
          <w:rtl/>
        </w:rPr>
        <w:t>ع</w:t>
      </w:r>
      <w:r w:rsidR="00787861">
        <w:rPr>
          <w:rFonts w:hint="cs"/>
          <w:i/>
          <w:rtl/>
        </w:rPr>
        <w:t>َ</w:t>
      </w:r>
      <w:r w:rsidR="00A91B26">
        <w:rPr>
          <w:rFonts w:hint="cs"/>
          <w:i/>
          <w:rtl/>
        </w:rPr>
        <w:t>ن</w:t>
      </w:r>
      <w:r w:rsidR="00E664B9">
        <w:rPr>
          <w:rFonts w:hint="cs"/>
          <w:i/>
          <w:rtl/>
        </w:rPr>
        <w:t xml:space="preserve"> </w:t>
      </w:r>
      <w:r w:rsidR="006375EB">
        <w:rPr>
          <w:rFonts w:hint="cs"/>
          <w:i/>
          <w:rtl/>
        </w:rPr>
        <w:t>مِش</w:t>
      </w:r>
      <w:r w:rsidR="001B479B">
        <w:rPr>
          <w:rFonts w:hint="cs"/>
          <w:i/>
          <w:rtl/>
        </w:rPr>
        <w:t>ْ</w:t>
      </w:r>
      <w:r w:rsidR="006375EB">
        <w:rPr>
          <w:rFonts w:hint="cs"/>
          <w:i/>
          <w:rtl/>
        </w:rPr>
        <w:t>وارِهِ الف</w:t>
      </w:r>
      <w:r w:rsidR="00787861">
        <w:rPr>
          <w:rFonts w:hint="cs"/>
          <w:i/>
          <w:rtl/>
        </w:rPr>
        <w:t>َ</w:t>
      </w:r>
      <w:r w:rsidR="006375EB">
        <w:rPr>
          <w:rFonts w:hint="cs"/>
          <w:i/>
          <w:rtl/>
        </w:rPr>
        <w:t>نّي</w:t>
      </w:r>
      <w:r w:rsidR="00A91B26">
        <w:rPr>
          <w:rFonts w:hint="cs"/>
          <w:i/>
          <w:rtl/>
        </w:rPr>
        <w:t xml:space="preserve"> </w:t>
      </w:r>
      <w:r w:rsidRPr="0065043C">
        <w:t>)</w:t>
      </w:r>
    </w:p>
    <w:p w14:paraId="09589851" w14:textId="77777777" w:rsidR="0065043C" w:rsidRPr="00CA0644" w:rsidRDefault="0065043C" w:rsidP="0065043C">
      <w:pPr>
        <w:pStyle w:val="ListBullet"/>
        <w:spacing w:before="0" w:line="360" w:lineRule="auto"/>
      </w:pPr>
      <w:r>
        <w:lastRenderedPageBreak/>
        <w:t>question and response sequence</w:t>
      </w:r>
      <w:r w:rsidRPr="00CA0644">
        <w:t>, initials followed by a colo</w:t>
      </w:r>
      <w:r>
        <w:t>n, for example A: and B:</w:t>
      </w:r>
    </w:p>
    <w:p w14:paraId="26D82010" w14:textId="2A103A27" w:rsidR="0065043C" w:rsidRPr="0065043C" w:rsidRDefault="0065043C" w:rsidP="0065043C">
      <w:pPr>
        <w:pStyle w:val="ListBullet"/>
        <w:spacing w:before="0" w:line="360" w:lineRule="auto"/>
      </w:pPr>
      <w:r w:rsidRPr="0065043C">
        <w:t>use of filler expressions (</w:t>
      </w:r>
      <w:r w:rsidR="00FA5DC1">
        <w:rPr>
          <w:rFonts w:hint="cs"/>
          <w:i/>
          <w:rtl/>
        </w:rPr>
        <w:t xml:space="preserve"> حَسَناً، طَبعاً، بالتأكيد </w:t>
      </w:r>
      <w:r w:rsidRPr="0065043C">
        <w:t>)</w:t>
      </w:r>
    </w:p>
    <w:p w14:paraId="4C52DEF8" w14:textId="2CA7FB7A" w:rsidR="0065043C" w:rsidRPr="0065043C" w:rsidRDefault="0065043C" w:rsidP="0065043C">
      <w:pPr>
        <w:pStyle w:val="ListBullet"/>
        <w:spacing w:before="0" w:line="360" w:lineRule="auto"/>
      </w:pPr>
      <w:r w:rsidRPr="0065043C">
        <w:t>conclusion (for example</w:t>
      </w:r>
      <w:r>
        <w:t xml:space="preserve"> </w:t>
      </w:r>
      <w:r w:rsidR="00C87884">
        <w:rPr>
          <w:rFonts w:hint="cs"/>
          <w:i/>
          <w:rtl/>
        </w:rPr>
        <w:t>استَمْتَعْنا كَثيراً بالحَديث مَعَك</w:t>
      </w:r>
      <w:r w:rsidR="00FA5DC1">
        <w:rPr>
          <w:rFonts w:hint="cs"/>
          <w:i/>
          <w:rtl/>
        </w:rPr>
        <w:t>َ</w:t>
      </w:r>
      <w:r w:rsidR="00C87884">
        <w:rPr>
          <w:rFonts w:hint="cs"/>
          <w:i/>
          <w:rtl/>
        </w:rPr>
        <w:t xml:space="preserve"> وأَشكُرُكَ مُجدداً على ه</w:t>
      </w:r>
      <w:r w:rsidR="00787861">
        <w:rPr>
          <w:rFonts w:hint="cs"/>
          <w:i/>
          <w:rtl/>
        </w:rPr>
        <w:t>َ</w:t>
      </w:r>
      <w:r w:rsidR="00C87884">
        <w:rPr>
          <w:rFonts w:hint="cs"/>
          <w:i/>
          <w:rtl/>
        </w:rPr>
        <w:t>ذا اللّقاء الش</w:t>
      </w:r>
      <w:r w:rsidR="00FA5DC1">
        <w:rPr>
          <w:rFonts w:hint="cs"/>
          <w:i/>
          <w:rtl/>
        </w:rPr>
        <w:t>َ</w:t>
      </w:r>
      <w:r w:rsidR="00C87884">
        <w:rPr>
          <w:rFonts w:hint="cs"/>
          <w:i/>
          <w:rtl/>
        </w:rPr>
        <w:t xml:space="preserve">ّيّق </w:t>
      </w:r>
      <w:r w:rsidRPr="0065043C">
        <w:t>)</w:t>
      </w:r>
    </w:p>
    <w:p w14:paraId="4FB87AED" w14:textId="0922683D" w:rsidR="00985FAB" w:rsidRPr="00CA0644" w:rsidRDefault="006A5A7C" w:rsidP="004E404A">
      <w:pPr>
        <w:pStyle w:val="Heading4"/>
        <w:spacing w:before="0" w:line="360" w:lineRule="auto"/>
      </w:pPr>
      <w:r>
        <w:t>Language features</w:t>
      </w:r>
    </w:p>
    <w:p w14:paraId="2F5849C1" w14:textId="77777777" w:rsidR="0065043C" w:rsidRPr="00CA0644" w:rsidRDefault="0065043C" w:rsidP="0065043C">
      <w:pPr>
        <w:pStyle w:val="ListBullet"/>
        <w:spacing w:before="0" w:line="360" w:lineRule="auto"/>
      </w:pPr>
      <w:r w:rsidRPr="00CA0644">
        <w:t>question forms (by the interviewer)</w:t>
      </w:r>
    </w:p>
    <w:p w14:paraId="6912336C" w14:textId="09BA28CC" w:rsidR="0065043C" w:rsidRDefault="00B335BC" w:rsidP="0065043C">
      <w:pPr>
        <w:pStyle w:val="ListBullet"/>
        <w:spacing w:before="0" w:line="360" w:lineRule="auto"/>
      </w:pPr>
      <w:r>
        <w:t>register –</w:t>
      </w:r>
      <w:r>
        <w:rPr>
          <w:rFonts w:hint="cs"/>
          <w:rtl/>
        </w:rPr>
        <w:t xml:space="preserve"> </w:t>
      </w:r>
      <w:r w:rsidR="0065043C" w:rsidRPr="00CA0644">
        <w:t>use polite language (</w:t>
      </w:r>
      <w:r w:rsidR="0065043C">
        <w:t>for example</w:t>
      </w:r>
      <w:r w:rsidR="0065043C" w:rsidRPr="00CA0644">
        <w:t xml:space="preserve"> </w:t>
      </w:r>
      <w:r w:rsidR="005C5D66">
        <w:rPr>
          <w:rFonts w:hint="cs"/>
          <w:i/>
          <w:rtl/>
        </w:rPr>
        <w:t>م</w:t>
      </w:r>
      <w:r w:rsidR="00C87884">
        <w:rPr>
          <w:rFonts w:hint="cs"/>
          <w:i/>
          <w:rtl/>
        </w:rPr>
        <w:t>ِ</w:t>
      </w:r>
      <w:r w:rsidR="005C5D66">
        <w:rPr>
          <w:rFonts w:hint="cs"/>
          <w:i/>
          <w:rtl/>
        </w:rPr>
        <w:t>ن ف</w:t>
      </w:r>
      <w:r w:rsidR="00A5735D">
        <w:rPr>
          <w:rFonts w:hint="cs"/>
          <w:i/>
          <w:rtl/>
        </w:rPr>
        <w:t>َ</w:t>
      </w:r>
      <w:r w:rsidR="005C5D66">
        <w:rPr>
          <w:rFonts w:hint="cs"/>
          <w:i/>
          <w:rtl/>
        </w:rPr>
        <w:t>ض</w:t>
      </w:r>
      <w:r w:rsidR="001B479B">
        <w:rPr>
          <w:rFonts w:hint="cs"/>
          <w:i/>
          <w:rtl/>
        </w:rPr>
        <w:t>ْ</w:t>
      </w:r>
      <w:r w:rsidR="005C5D66">
        <w:rPr>
          <w:rFonts w:hint="cs"/>
          <w:i/>
          <w:rtl/>
        </w:rPr>
        <w:t>ل</w:t>
      </w:r>
      <w:r w:rsidR="00A5735D">
        <w:rPr>
          <w:rFonts w:hint="cs"/>
          <w:i/>
          <w:rtl/>
        </w:rPr>
        <w:t>ِ</w:t>
      </w:r>
      <w:r w:rsidR="005C5D66">
        <w:rPr>
          <w:rFonts w:hint="cs"/>
          <w:i/>
          <w:rtl/>
        </w:rPr>
        <w:t>ك</w:t>
      </w:r>
      <w:r w:rsidR="001B479B">
        <w:rPr>
          <w:rFonts w:hint="cs"/>
          <w:i/>
          <w:rtl/>
        </w:rPr>
        <w:t>َ</w:t>
      </w:r>
      <w:r w:rsidR="00A5735D">
        <w:rPr>
          <w:rFonts w:hint="cs"/>
          <w:i/>
          <w:rtl/>
        </w:rPr>
        <w:t>،</w:t>
      </w:r>
      <w:r>
        <w:rPr>
          <w:rFonts w:hint="cs"/>
          <w:i/>
          <w:rtl/>
        </w:rPr>
        <w:t xml:space="preserve"> هَل مِنَ المُمكن أَن تَتَف</w:t>
      </w:r>
      <w:r w:rsidR="001B479B">
        <w:rPr>
          <w:rFonts w:hint="cs"/>
          <w:i/>
          <w:rtl/>
        </w:rPr>
        <w:t>َ</w:t>
      </w:r>
      <w:r>
        <w:rPr>
          <w:rFonts w:hint="cs"/>
          <w:i/>
          <w:rtl/>
        </w:rPr>
        <w:t>ضَّل</w:t>
      </w:r>
      <w:r w:rsidR="00A5735D">
        <w:rPr>
          <w:rFonts w:hint="cs"/>
          <w:i/>
          <w:rtl/>
        </w:rPr>
        <w:t xml:space="preserve"> </w:t>
      </w:r>
      <w:r w:rsidR="0065043C" w:rsidRPr="00CA0644">
        <w:t>)</w:t>
      </w:r>
    </w:p>
    <w:p w14:paraId="7A4BACEB" w14:textId="08277F9E" w:rsidR="0065043C" w:rsidRPr="0065043C" w:rsidRDefault="0065043C" w:rsidP="0065043C">
      <w:pPr>
        <w:pStyle w:val="ListBullet"/>
        <w:spacing w:before="0" w:line="360" w:lineRule="auto"/>
      </w:pPr>
      <w:r w:rsidRPr="0065043C">
        <w:t xml:space="preserve">phrases to delve deeper (for example </w:t>
      </w:r>
      <w:r w:rsidR="00B335BC">
        <w:rPr>
          <w:rFonts w:hint="cs"/>
          <w:i/>
          <w:rtl/>
        </w:rPr>
        <w:t xml:space="preserve"> بر</w:t>
      </w:r>
      <w:r w:rsidR="00787861">
        <w:rPr>
          <w:rFonts w:hint="cs"/>
          <w:i/>
          <w:rtl/>
        </w:rPr>
        <w:t>َ</w:t>
      </w:r>
      <w:r w:rsidR="00B335BC">
        <w:rPr>
          <w:rFonts w:hint="cs"/>
          <w:i/>
          <w:rtl/>
        </w:rPr>
        <w:t>أيك</w:t>
      </w:r>
      <w:r w:rsidR="00C87884">
        <w:rPr>
          <w:rFonts w:hint="cs"/>
          <w:i/>
          <w:rtl/>
        </w:rPr>
        <w:t>َ</w:t>
      </w:r>
      <w:r w:rsidR="00B335BC">
        <w:rPr>
          <w:rFonts w:hint="cs"/>
          <w:i/>
          <w:rtl/>
        </w:rPr>
        <w:t xml:space="preserve"> ما الم</w:t>
      </w:r>
      <w:r w:rsidR="00C87884">
        <w:rPr>
          <w:rFonts w:hint="cs"/>
          <w:i/>
          <w:rtl/>
        </w:rPr>
        <w:t>َ</w:t>
      </w:r>
      <w:r w:rsidR="00B335BC">
        <w:rPr>
          <w:rFonts w:hint="cs"/>
          <w:i/>
          <w:rtl/>
        </w:rPr>
        <w:t>ق</w:t>
      </w:r>
      <w:r w:rsidR="00C87884">
        <w:rPr>
          <w:rFonts w:hint="cs"/>
          <w:i/>
          <w:rtl/>
        </w:rPr>
        <w:t>ْ</w:t>
      </w:r>
      <w:r w:rsidR="00B335BC">
        <w:rPr>
          <w:rFonts w:hint="cs"/>
          <w:i/>
          <w:rtl/>
        </w:rPr>
        <w:t>صود ب</w:t>
      </w:r>
      <w:r w:rsidR="00C87884">
        <w:rPr>
          <w:rFonts w:hint="cs"/>
          <w:i/>
          <w:rtl/>
        </w:rPr>
        <w:t>ِ</w:t>
      </w:r>
      <w:r w:rsidR="00B335BC">
        <w:rPr>
          <w:rFonts w:hint="cs"/>
          <w:i/>
          <w:rtl/>
        </w:rPr>
        <w:t>ذ</w:t>
      </w:r>
      <w:r w:rsidR="00C87884">
        <w:rPr>
          <w:rFonts w:hint="cs"/>
          <w:i/>
          <w:rtl/>
        </w:rPr>
        <w:t>َ</w:t>
      </w:r>
      <w:r w:rsidR="00B335BC">
        <w:rPr>
          <w:rFonts w:hint="cs"/>
          <w:i/>
          <w:rtl/>
        </w:rPr>
        <w:t>ل</w:t>
      </w:r>
      <w:r w:rsidR="00C87884">
        <w:rPr>
          <w:rFonts w:hint="cs"/>
          <w:i/>
          <w:rtl/>
        </w:rPr>
        <w:t>ِ</w:t>
      </w:r>
      <w:r w:rsidR="00B335BC">
        <w:rPr>
          <w:rFonts w:hint="cs"/>
          <w:i/>
          <w:rtl/>
        </w:rPr>
        <w:t>ك</w:t>
      </w:r>
      <w:r w:rsidR="00C87884">
        <w:rPr>
          <w:rFonts w:hint="cs"/>
          <w:i/>
          <w:rtl/>
        </w:rPr>
        <w:t>َ</w:t>
      </w:r>
      <w:r w:rsidR="00B335BC">
        <w:rPr>
          <w:rFonts w:hint="cs"/>
          <w:i/>
          <w:rtl/>
        </w:rPr>
        <w:t>؟ رَجاءً</w:t>
      </w:r>
      <w:r w:rsidR="00C87884">
        <w:rPr>
          <w:rFonts w:hint="cs"/>
          <w:i/>
          <w:rtl/>
        </w:rPr>
        <w:t>،</w:t>
      </w:r>
      <w:r w:rsidR="00B335BC">
        <w:rPr>
          <w:rFonts w:hint="cs"/>
          <w:i/>
          <w:rtl/>
        </w:rPr>
        <w:t xml:space="preserve"> وَضّح ماذا تَعني بذَلِكَ؟ </w:t>
      </w:r>
      <w:r w:rsidRPr="0065043C">
        <w:t>)</w:t>
      </w:r>
    </w:p>
    <w:p w14:paraId="4435A8C9" w14:textId="6411E966" w:rsidR="0065043C" w:rsidRPr="0065043C" w:rsidRDefault="0065043C" w:rsidP="0065043C">
      <w:pPr>
        <w:pStyle w:val="ListBullet"/>
        <w:spacing w:before="0" w:line="360" w:lineRule="auto"/>
      </w:pPr>
      <w:r w:rsidRPr="0065043C">
        <w:t>transition strategies when switching topics (</w:t>
      </w:r>
      <w:r w:rsidR="005C5D66">
        <w:rPr>
          <w:rFonts w:hint="cs"/>
          <w:i/>
          <w:rtl/>
        </w:rPr>
        <w:t xml:space="preserve"> ل</w:t>
      </w:r>
      <w:r w:rsidR="00FA5DC1">
        <w:rPr>
          <w:rFonts w:hint="cs"/>
          <w:i/>
          <w:rtl/>
        </w:rPr>
        <w:t>ِ</w:t>
      </w:r>
      <w:r w:rsidR="005C5D66">
        <w:rPr>
          <w:rFonts w:hint="cs"/>
          <w:i/>
          <w:rtl/>
        </w:rPr>
        <w:t>ن</w:t>
      </w:r>
      <w:r w:rsidR="00FA5DC1">
        <w:rPr>
          <w:rFonts w:hint="cs"/>
          <w:i/>
          <w:rtl/>
        </w:rPr>
        <w:t>َ</w:t>
      </w:r>
      <w:r w:rsidR="005C5D66">
        <w:rPr>
          <w:rFonts w:hint="cs"/>
          <w:i/>
          <w:rtl/>
        </w:rPr>
        <w:t>نت</w:t>
      </w:r>
      <w:r w:rsidR="00FA5DC1">
        <w:rPr>
          <w:rFonts w:hint="cs"/>
          <w:i/>
          <w:rtl/>
        </w:rPr>
        <w:t>َ</w:t>
      </w:r>
      <w:r w:rsidR="005C5D66">
        <w:rPr>
          <w:rFonts w:hint="cs"/>
          <w:i/>
          <w:rtl/>
        </w:rPr>
        <w:t>ق</w:t>
      </w:r>
      <w:r w:rsidR="00FA5DC1">
        <w:rPr>
          <w:rFonts w:hint="cs"/>
          <w:i/>
          <w:rtl/>
        </w:rPr>
        <w:t>ِ</w:t>
      </w:r>
      <w:r w:rsidR="005C5D66">
        <w:rPr>
          <w:rFonts w:hint="cs"/>
          <w:i/>
          <w:rtl/>
        </w:rPr>
        <w:t>لُ إلى م</w:t>
      </w:r>
      <w:r w:rsidR="00FA5DC1">
        <w:rPr>
          <w:rFonts w:hint="cs"/>
          <w:i/>
          <w:rtl/>
        </w:rPr>
        <w:t>َ</w:t>
      </w:r>
      <w:r w:rsidR="005C5D66">
        <w:rPr>
          <w:rFonts w:hint="cs"/>
          <w:i/>
          <w:rtl/>
        </w:rPr>
        <w:t>وضوعٍ آخر،</w:t>
      </w:r>
      <w:r w:rsidR="00FA5DC1">
        <w:rPr>
          <w:rFonts w:hint="cs"/>
          <w:i/>
          <w:rtl/>
        </w:rPr>
        <w:t xml:space="preserve"> الآنَ</w:t>
      </w:r>
      <w:r w:rsidR="00A22432">
        <w:rPr>
          <w:rFonts w:hint="cs"/>
          <w:i/>
          <w:rtl/>
        </w:rPr>
        <w:t>،</w:t>
      </w:r>
      <w:r w:rsidR="00FA5DC1">
        <w:rPr>
          <w:rFonts w:hint="cs"/>
          <w:i/>
          <w:rtl/>
        </w:rPr>
        <w:t xml:space="preserve"> لا بُد أَن نَتَحَدَّثَ عن ...</w:t>
      </w:r>
      <w:r w:rsidR="005C5D66">
        <w:rPr>
          <w:rFonts w:hint="cs"/>
          <w:i/>
          <w:rtl/>
        </w:rPr>
        <w:t xml:space="preserve"> </w:t>
      </w:r>
      <w:r w:rsidRPr="0065043C">
        <w:t>)</w:t>
      </w:r>
    </w:p>
    <w:p w14:paraId="13B16DD6" w14:textId="77777777" w:rsidR="00985FAB" w:rsidRPr="00CA0644" w:rsidRDefault="00985FAB" w:rsidP="004E404A">
      <w:pPr>
        <w:pStyle w:val="Heading4"/>
        <w:spacing w:before="0" w:line="360" w:lineRule="auto"/>
      </w:pPr>
      <w:r>
        <w:rPr>
          <w:rFonts w:hint="eastAsia"/>
        </w:rPr>
        <w:t>Sample q</w:t>
      </w:r>
      <w:r w:rsidRPr="00CA0644">
        <w:t>uestion</w:t>
      </w:r>
    </w:p>
    <w:p w14:paraId="7DD519CA" w14:textId="77777777" w:rsidR="0099569A" w:rsidRDefault="0099569A" w:rsidP="0099569A">
      <w:pPr>
        <w:pStyle w:val="IOSbodytext2017"/>
      </w:pPr>
      <w:r>
        <w:t>Write approximately 200 words in ARABIC. A group of exchange students has been at your school for six weeks. You interviewed one of the students for the school magazine. Write the script of this interview in which the student reflects on his/her experience at the school.</w:t>
      </w:r>
    </w:p>
    <w:p w14:paraId="734B5796" w14:textId="77777777" w:rsidR="0099569A" w:rsidRPr="00CB7DCB" w:rsidRDefault="0099569A" w:rsidP="0099569A">
      <w:pPr>
        <w:pStyle w:val="IOSbodytext2017"/>
      </w:pPr>
      <w:r>
        <w:t>2013</w:t>
      </w:r>
      <w:r w:rsidRPr="00CB7DCB">
        <w:t xml:space="preserve"> Higher School Certificate Examination, Arabic Cont</w:t>
      </w:r>
      <w:r>
        <w:t>inuers, Section III, Question 12 (a) (10</w:t>
      </w:r>
      <w:r w:rsidRPr="00CB7DCB">
        <w:t xml:space="preserve"> marks) © NSW Education Standards Authority (NESA) for and on behalf of the Crown in right of th</w:t>
      </w:r>
      <w:r>
        <w:t>e State of New South Wales, 2013</w:t>
      </w:r>
    </w:p>
    <w:p w14:paraId="6791EE2D" w14:textId="77777777" w:rsidR="00985FAB" w:rsidRPr="00CA0644" w:rsidRDefault="00985FAB" w:rsidP="00985FAB">
      <w:pPr>
        <w:pStyle w:val="Heading3"/>
        <w:ind w:left="0"/>
      </w:pPr>
      <w:r>
        <w:t>12 – s</w:t>
      </w:r>
      <w:r w:rsidRPr="00CA0644">
        <w:t>cript of a speech/talk</w:t>
      </w:r>
    </w:p>
    <w:p w14:paraId="646B2124" w14:textId="6D17FBF6" w:rsidR="00985FAB" w:rsidRPr="00CA0644" w:rsidRDefault="006A5A7C" w:rsidP="005A7EA2">
      <w:pPr>
        <w:pStyle w:val="Heading4"/>
        <w:spacing w:before="0" w:line="360" w:lineRule="auto"/>
      </w:pPr>
      <w:r>
        <w:t>Purpose</w:t>
      </w:r>
    </w:p>
    <w:p w14:paraId="7CE35863" w14:textId="77777777" w:rsidR="00985FAB" w:rsidRPr="009B4A84" w:rsidRDefault="00985FAB" w:rsidP="005A7EA2">
      <w:pPr>
        <w:pStyle w:val="ListBullet"/>
        <w:spacing w:before="0" w:line="360" w:lineRule="auto"/>
      </w:pPr>
      <w:r w:rsidRPr="009B4A84">
        <w:t>to communicate ideas, opinions and attitudes</w:t>
      </w:r>
    </w:p>
    <w:p w14:paraId="38C2C6E6" w14:textId="77777777" w:rsidR="00985FAB" w:rsidRPr="009B4A84" w:rsidRDefault="00985FAB" w:rsidP="005A7EA2">
      <w:pPr>
        <w:pStyle w:val="ListBullet"/>
        <w:spacing w:before="0" w:line="360" w:lineRule="auto"/>
      </w:pPr>
      <w:r w:rsidRPr="009B4A84">
        <w:t>to entertain</w:t>
      </w:r>
    </w:p>
    <w:p w14:paraId="235545FD" w14:textId="77777777" w:rsidR="00985FAB" w:rsidRPr="009B4A84" w:rsidRDefault="00985FAB" w:rsidP="005A7EA2">
      <w:pPr>
        <w:pStyle w:val="ListBullet"/>
        <w:spacing w:before="0" w:line="360" w:lineRule="auto"/>
      </w:pPr>
      <w:r w:rsidRPr="009B4A84">
        <w:t>to persuade</w:t>
      </w:r>
    </w:p>
    <w:p w14:paraId="196ACBFC" w14:textId="77777777" w:rsidR="00985FAB" w:rsidRPr="009B4A84" w:rsidRDefault="00985FAB" w:rsidP="005A7EA2">
      <w:pPr>
        <w:pStyle w:val="ListBullet"/>
        <w:spacing w:before="0" w:line="360" w:lineRule="auto"/>
      </w:pPr>
      <w:r w:rsidRPr="009B4A84">
        <w:t>to welcome</w:t>
      </w:r>
    </w:p>
    <w:p w14:paraId="31204A8E" w14:textId="77777777" w:rsidR="00985FAB" w:rsidRPr="009B4A84" w:rsidRDefault="00985FAB" w:rsidP="005A7EA2">
      <w:pPr>
        <w:pStyle w:val="ListBullet"/>
        <w:spacing w:before="0" w:line="360" w:lineRule="auto"/>
      </w:pPr>
      <w:r w:rsidRPr="009B4A84">
        <w:lastRenderedPageBreak/>
        <w:t>to thank</w:t>
      </w:r>
    </w:p>
    <w:p w14:paraId="3ED8F26B" w14:textId="7F48F8B9" w:rsidR="00985FAB" w:rsidRPr="00CA0644" w:rsidRDefault="006A5A7C" w:rsidP="005A7EA2">
      <w:pPr>
        <w:pStyle w:val="Heading4"/>
        <w:spacing w:before="0" w:line="360" w:lineRule="auto"/>
      </w:pPr>
      <w:r>
        <w:t>Structure</w:t>
      </w:r>
    </w:p>
    <w:p w14:paraId="28BABBEF" w14:textId="3137A669" w:rsidR="00D533F4" w:rsidRPr="00D533F4" w:rsidRDefault="00D533F4" w:rsidP="005A7EA2">
      <w:pPr>
        <w:pStyle w:val="ListBullet"/>
        <w:spacing w:before="0" w:line="360" w:lineRule="auto"/>
      </w:pPr>
      <w:r w:rsidRPr="00D533F4">
        <w:t>salutations (for example</w:t>
      </w:r>
      <w:r w:rsidR="002D1702">
        <w:t xml:space="preserve">  </w:t>
      </w:r>
      <w:r w:rsidR="002D1702">
        <w:rPr>
          <w:rFonts w:hint="cs"/>
          <w:rtl/>
          <w:lang w:bidi="ar-LB"/>
        </w:rPr>
        <w:t>صَباحُ الخَير زُملائي الأعِزّاء، أعزّائي الطّ</w:t>
      </w:r>
      <w:r w:rsidR="002737AC">
        <w:rPr>
          <w:rFonts w:hint="cs"/>
          <w:rtl/>
          <w:lang w:bidi="ar-LB"/>
        </w:rPr>
        <w:t>َ</w:t>
      </w:r>
      <w:r w:rsidR="002D1702">
        <w:rPr>
          <w:rFonts w:hint="cs"/>
          <w:rtl/>
          <w:lang w:bidi="ar-LB"/>
        </w:rPr>
        <w:t>لب</w:t>
      </w:r>
      <w:r w:rsidR="002737AC">
        <w:rPr>
          <w:rFonts w:hint="cs"/>
          <w:rtl/>
          <w:lang w:bidi="ar-LB"/>
        </w:rPr>
        <w:t>َ</w:t>
      </w:r>
      <w:r w:rsidR="002D1702">
        <w:rPr>
          <w:rFonts w:hint="cs"/>
          <w:rtl/>
          <w:lang w:bidi="ar-LB"/>
        </w:rPr>
        <w:t xml:space="preserve">ة </w:t>
      </w:r>
      <w:r w:rsidRPr="00D533F4">
        <w:t xml:space="preserve"> )</w:t>
      </w:r>
    </w:p>
    <w:p w14:paraId="1EC895EB" w14:textId="059D0759" w:rsidR="00D533F4" w:rsidRPr="00D533F4" w:rsidRDefault="00D533F4" w:rsidP="005A7EA2">
      <w:pPr>
        <w:pStyle w:val="ListBullet"/>
        <w:spacing w:before="0" w:line="360" w:lineRule="auto"/>
      </w:pPr>
      <w:r w:rsidRPr="00D533F4">
        <w:t>introductory statement of purpose (for example</w:t>
      </w:r>
      <w:r w:rsidR="005C5D66">
        <w:rPr>
          <w:rFonts w:hint="cs"/>
          <w:rtl/>
        </w:rPr>
        <w:t>ي</w:t>
      </w:r>
      <w:r w:rsidR="00A5735D">
        <w:rPr>
          <w:rFonts w:hint="cs"/>
          <w:rtl/>
        </w:rPr>
        <w:t>ُ</w:t>
      </w:r>
      <w:r w:rsidR="005C5D66">
        <w:rPr>
          <w:rFonts w:hint="cs"/>
          <w:rtl/>
        </w:rPr>
        <w:t>سع</w:t>
      </w:r>
      <w:r w:rsidR="00A5735D">
        <w:rPr>
          <w:rFonts w:hint="cs"/>
          <w:rtl/>
        </w:rPr>
        <w:t>ِ</w:t>
      </w:r>
      <w:r w:rsidR="005C5D66">
        <w:rPr>
          <w:rFonts w:hint="cs"/>
          <w:rtl/>
        </w:rPr>
        <w:t>د</w:t>
      </w:r>
      <w:r w:rsidR="00A5735D">
        <w:rPr>
          <w:rFonts w:hint="cs"/>
          <w:rtl/>
        </w:rPr>
        <w:t>ُ</w:t>
      </w:r>
      <w:r w:rsidR="005C5D66">
        <w:rPr>
          <w:rFonts w:hint="cs"/>
          <w:rtl/>
        </w:rPr>
        <w:t>ني الي</w:t>
      </w:r>
      <w:r w:rsidR="00A5735D">
        <w:rPr>
          <w:rFonts w:hint="cs"/>
          <w:rtl/>
        </w:rPr>
        <w:t>َ</w:t>
      </w:r>
      <w:r w:rsidR="005C5D66">
        <w:rPr>
          <w:rFonts w:hint="cs"/>
          <w:rtl/>
        </w:rPr>
        <w:t>وم أ</w:t>
      </w:r>
      <w:r w:rsidR="00A5735D">
        <w:rPr>
          <w:rFonts w:hint="cs"/>
          <w:rtl/>
        </w:rPr>
        <w:t>َ</w:t>
      </w:r>
      <w:r w:rsidR="005C5D66">
        <w:rPr>
          <w:rFonts w:hint="cs"/>
          <w:rtl/>
        </w:rPr>
        <w:t xml:space="preserve">ن </w:t>
      </w:r>
      <w:r w:rsidR="00A5735D">
        <w:rPr>
          <w:rFonts w:hint="cs"/>
          <w:rtl/>
        </w:rPr>
        <w:t xml:space="preserve">أَتحدَّثُ إليكُم عن مَوضوع يُهِمُّكُم  </w:t>
      </w:r>
      <w:r w:rsidRPr="00D533F4">
        <w:t xml:space="preserve"> </w:t>
      </w:r>
      <w:r w:rsidR="00D175C1">
        <w:rPr>
          <w:rFonts w:hint="cs"/>
          <w:i/>
          <w:rtl/>
        </w:rPr>
        <w:t>سَأَتحدَّثُ إليك</w:t>
      </w:r>
      <w:r w:rsidR="00A5735D">
        <w:rPr>
          <w:rFonts w:hint="cs"/>
          <w:i/>
          <w:rtl/>
        </w:rPr>
        <w:t>ُ</w:t>
      </w:r>
      <w:r w:rsidR="00D175C1">
        <w:rPr>
          <w:rFonts w:hint="cs"/>
          <w:i/>
          <w:rtl/>
        </w:rPr>
        <w:t>م اليومَ عَن أَهميَّة الرّياضة في حَياتِنا</w:t>
      </w:r>
      <w:r w:rsidR="00A5735D">
        <w:rPr>
          <w:rFonts w:hint="cs"/>
          <w:i/>
          <w:rtl/>
        </w:rPr>
        <w:t>،</w:t>
      </w:r>
      <w:r w:rsidRPr="00D533F4">
        <w:t xml:space="preserve">) </w:t>
      </w:r>
    </w:p>
    <w:p w14:paraId="102C26E6" w14:textId="77777777" w:rsidR="00D533F4" w:rsidRPr="00CA0644" w:rsidRDefault="00D533F4" w:rsidP="005A7EA2">
      <w:pPr>
        <w:pStyle w:val="ListBullet"/>
        <w:spacing w:before="0" w:line="360" w:lineRule="auto"/>
      </w:pPr>
      <w:r w:rsidRPr="00CA0644">
        <w:t xml:space="preserve">ideas and information </w:t>
      </w:r>
      <w:r>
        <w:t xml:space="preserve">are </w:t>
      </w:r>
      <w:r w:rsidRPr="00CA0644">
        <w:t>organised and linked</w:t>
      </w:r>
    </w:p>
    <w:p w14:paraId="08DD06D2" w14:textId="0EA6FBFD" w:rsidR="00D533F4" w:rsidRPr="00D533F4" w:rsidRDefault="00D533F4" w:rsidP="005A7EA2">
      <w:pPr>
        <w:pStyle w:val="ListBullet"/>
        <w:spacing w:before="0" w:line="360" w:lineRule="auto"/>
      </w:pPr>
      <w:r w:rsidRPr="00CA0644">
        <w:t>concluding remarks (</w:t>
      </w:r>
      <w:r>
        <w:t xml:space="preserve">for </w:t>
      </w:r>
      <w:r w:rsidRPr="00702FB4">
        <w:t>example</w:t>
      </w:r>
      <w:r w:rsidRPr="00D533F4">
        <w:t xml:space="preserve"> </w:t>
      </w:r>
      <w:r w:rsidR="002737AC">
        <w:rPr>
          <w:rFonts w:hint="cs"/>
          <w:i/>
          <w:rtl/>
        </w:rPr>
        <w:t xml:space="preserve"> ش</w:t>
      </w:r>
      <w:r w:rsidR="00A22432">
        <w:rPr>
          <w:rFonts w:hint="cs"/>
          <w:i/>
          <w:rtl/>
        </w:rPr>
        <w:t>ُ</w:t>
      </w:r>
      <w:r w:rsidR="002737AC">
        <w:rPr>
          <w:rFonts w:hint="cs"/>
          <w:i/>
          <w:rtl/>
        </w:rPr>
        <w:t>كراً ل</w:t>
      </w:r>
      <w:r w:rsidR="00D175C1">
        <w:rPr>
          <w:rFonts w:hint="cs"/>
          <w:i/>
          <w:rtl/>
        </w:rPr>
        <w:t>َ</w:t>
      </w:r>
      <w:r w:rsidR="002737AC">
        <w:rPr>
          <w:rFonts w:hint="cs"/>
          <w:i/>
          <w:rtl/>
        </w:rPr>
        <w:t>كُم على إصْغائِكُم</w:t>
      </w:r>
      <w:r w:rsidR="00D175C1">
        <w:rPr>
          <w:rFonts w:hint="cs"/>
          <w:i/>
          <w:rtl/>
        </w:rPr>
        <w:t>، أ</w:t>
      </w:r>
      <w:r w:rsidR="00A22432">
        <w:rPr>
          <w:rFonts w:hint="cs"/>
          <w:i/>
          <w:rtl/>
        </w:rPr>
        <w:t>َ</w:t>
      </w:r>
      <w:r w:rsidR="00D175C1">
        <w:rPr>
          <w:rFonts w:hint="cs"/>
          <w:i/>
          <w:rtl/>
        </w:rPr>
        <w:t>شك</w:t>
      </w:r>
      <w:r w:rsidR="00060E66">
        <w:rPr>
          <w:rFonts w:hint="cs"/>
          <w:i/>
          <w:rtl/>
        </w:rPr>
        <w:t>ُ</w:t>
      </w:r>
      <w:r w:rsidR="00D175C1">
        <w:rPr>
          <w:rFonts w:hint="cs"/>
          <w:i/>
          <w:rtl/>
        </w:rPr>
        <w:t>رُ ل</w:t>
      </w:r>
      <w:r w:rsidR="00060E66">
        <w:rPr>
          <w:rFonts w:hint="cs"/>
          <w:i/>
          <w:rtl/>
        </w:rPr>
        <w:t>َ</w:t>
      </w:r>
      <w:r w:rsidR="00D175C1">
        <w:rPr>
          <w:rFonts w:hint="cs"/>
          <w:i/>
          <w:rtl/>
        </w:rPr>
        <w:t>ك</w:t>
      </w:r>
      <w:r w:rsidR="00060E66">
        <w:rPr>
          <w:rFonts w:hint="cs"/>
          <w:i/>
          <w:rtl/>
        </w:rPr>
        <w:t>ُ</w:t>
      </w:r>
      <w:r w:rsidR="00D175C1">
        <w:rPr>
          <w:rFonts w:hint="cs"/>
          <w:i/>
          <w:rtl/>
        </w:rPr>
        <w:t xml:space="preserve">م إصغاءَكُم  </w:t>
      </w:r>
      <w:r w:rsidRPr="00CA0644">
        <w:t>)</w:t>
      </w:r>
    </w:p>
    <w:p w14:paraId="3930D927" w14:textId="5F198B10" w:rsidR="00985FAB" w:rsidRPr="00CA0644" w:rsidRDefault="006A5A7C" w:rsidP="005A7EA2">
      <w:pPr>
        <w:pStyle w:val="Heading4"/>
        <w:spacing w:before="0" w:line="360" w:lineRule="auto"/>
      </w:pPr>
      <w:r>
        <w:t>Language features</w:t>
      </w:r>
    </w:p>
    <w:p w14:paraId="22078AD5" w14:textId="77777777" w:rsidR="00985FAB" w:rsidRPr="009B4A84" w:rsidRDefault="00985FAB" w:rsidP="005A7EA2">
      <w:pPr>
        <w:pStyle w:val="ListBullet"/>
        <w:spacing w:before="0" w:line="360" w:lineRule="auto"/>
      </w:pPr>
      <w:r w:rsidRPr="009B4A84">
        <w:t>choice of expressions to engage the audience</w:t>
      </w:r>
    </w:p>
    <w:p w14:paraId="1665C2CE" w14:textId="77777777" w:rsidR="00985FAB" w:rsidRPr="009B4A84" w:rsidRDefault="00985FAB" w:rsidP="005A7EA2">
      <w:pPr>
        <w:pStyle w:val="ListBullet"/>
        <w:spacing w:before="0" w:line="360" w:lineRule="auto"/>
      </w:pPr>
      <w:r w:rsidRPr="009B4A84">
        <w:t>descriptive words</w:t>
      </w:r>
    </w:p>
    <w:p w14:paraId="58EF1FDE" w14:textId="77777777" w:rsidR="00985FAB" w:rsidRPr="009B4A84" w:rsidRDefault="00985FAB" w:rsidP="005A7EA2">
      <w:pPr>
        <w:pStyle w:val="ListBullet"/>
        <w:spacing w:before="0" w:line="360" w:lineRule="auto"/>
      </w:pPr>
      <w:r w:rsidRPr="009B4A84">
        <w:t>range of tenses</w:t>
      </w:r>
    </w:p>
    <w:p w14:paraId="68A668FA" w14:textId="77777777" w:rsidR="00985FAB" w:rsidRPr="009B4A84" w:rsidRDefault="00985FAB" w:rsidP="005A7EA2">
      <w:pPr>
        <w:pStyle w:val="ListBullet"/>
        <w:spacing w:before="0" w:line="360" w:lineRule="auto"/>
      </w:pPr>
      <w:r w:rsidRPr="009B4A84">
        <w:t>usually subjective language (this depends on the context)</w:t>
      </w:r>
    </w:p>
    <w:p w14:paraId="53163D26" w14:textId="77777777" w:rsidR="00985FAB" w:rsidRPr="00CA0644" w:rsidRDefault="00985FAB" w:rsidP="005A7EA2">
      <w:pPr>
        <w:pStyle w:val="Heading4"/>
        <w:spacing w:before="0" w:line="360" w:lineRule="auto"/>
      </w:pPr>
      <w:r w:rsidRPr="00CA0644">
        <w:rPr>
          <w:rFonts w:hint="eastAsia"/>
        </w:rPr>
        <w:t xml:space="preserve">Sample </w:t>
      </w:r>
      <w:r>
        <w:rPr>
          <w:rFonts w:hint="eastAsia"/>
        </w:rPr>
        <w:t>q</w:t>
      </w:r>
      <w:r w:rsidRPr="00CA0644">
        <w:t>uestion</w:t>
      </w:r>
    </w:p>
    <w:p w14:paraId="73B5FC64" w14:textId="57A9E944" w:rsidR="00D533F4" w:rsidRDefault="00D533F4" w:rsidP="005A7EA2">
      <w:pPr>
        <w:pStyle w:val="IOSbodytext2017"/>
      </w:pPr>
      <w:r>
        <w:t xml:space="preserve">Write approximately 200 words in </w:t>
      </w:r>
      <w:r w:rsidR="00CF2E3C">
        <w:t>ARABIC</w:t>
      </w:r>
      <w:r>
        <w:t xml:space="preserve">. </w:t>
      </w:r>
      <w:r w:rsidR="00CF2E3C">
        <w:t>You are a member of the Multicultural Day organisation committee at your school. You have been asked to speak at the school assembly about the importance of participating in this special school event. Write the script of the speech.</w:t>
      </w:r>
    </w:p>
    <w:p w14:paraId="3E5751A6" w14:textId="40134DE7" w:rsidR="003D22E3" w:rsidRPr="00D533F4" w:rsidRDefault="00CF2E3C" w:rsidP="005A7EA2">
      <w:pPr>
        <w:pStyle w:val="IOSbodytext2017"/>
      </w:pPr>
      <w:r>
        <w:t>2019</w:t>
      </w:r>
      <w:r w:rsidR="00D533F4">
        <w:t xml:space="preserve"> Higher School Certificate Examination, French Contin</w:t>
      </w:r>
      <w:r>
        <w:t>uers, Section III, Question 13(b</w:t>
      </w:r>
      <w:r w:rsidR="00D533F4">
        <w:t>) (10 marks) © NSW Education Standards Authority (NESA) for and on behalf of the Crown in right of th</w:t>
      </w:r>
      <w:r>
        <w:t>e State of New South Wales, 2019</w:t>
      </w:r>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7065" w14:textId="77777777" w:rsidR="007F41B8" w:rsidRDefault="007F41B8" w:rsidP="00191F45">
      <w:r>
        <w:separator/>
      </w:r>
    </w:p>
    <w:p w14:paraId="26029BF9" w14:textId="77777777" w:rsidR="007F41B8" w:rsidRDefault="007F41B8"/>
    <w:p w14:paraId="4D266BA9" w14:textId="77777777" w:rsidR="007F41B8" w:rsidRDefault="007F41B8"/>
    <w:p w14:paraId="55FD01D1" w14:textId="77777777" w:rsidR="007F41B8" w:rsidRDefault="007F41B8"/>
  </w:endnote>
  <w:endnote w:type="continuationSeparator" w:id="0">
    <w:p w14:paraId="1813F52F" w14:textId="77777777" w:rsidR="007F41B8" w:rsidRDefault="007F41B8" w:rsidP="00191F45">
      <w:r>
        <w:continuationSeparator/>
      </w:r>
    </w:p>
    <w:p w14:paraId="50B1CC96" w14:textId="77777777" w:rsidR="007F41B8" w:rsidRDefault="007F41B8"/>
    <w:p w14:paraId="50027F64" w14:textId="77777777" w:rsidR="007F41B8" w:rsidRDefault="007F41B8"/>
    <w:p w14:paraId="0ADE048F" w14:textId="77777777" w:rsidR="007F41B8" w:rsidRDefault="007F4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30F56552" w:rsidR="001A6342" w:rsidRPr="004D333E" w:rsidRDefault="001A6342" w:rsidP="004D333E">
    <w:pPr>
      <w:pStyle w:val="Footer"/>
    </w:pPr>
    <w:r w:rsidRPr="002810D3">
      <w:fldChar w:fldCharType="begin"/>
    </w:r>
    <w:r w:rsidRPr="002810D3">
      <w:instrText xml:space="preserve"> PAGE </w:instrText>
    </w:r>
    <w:r w:rsidRPr="002810D3">
      <w:fldChar w:fldCharType="separate"/>
    </w:r>
    <w:r w:rsidR="002B15AF">
      <w:rPr>
        <w:noProof/>
      </w:rPr>
      <w:t>4</w:t>
    </w:r>
    <w:r w:rsidRPr="002810D3">
      <w:fldChar w:fldCharType="end"/>
    </w:r>
    <w:r w:rsidRPr="002810D3">
      <w:tab/>
    </w:r>
    <w:r>
      <w:t>Arabic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177901EF" w:rsidR="001A6342" w:rsidRPr="004D333E" w:rsidRDefault="001A634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B15AF">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2B15A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1A6342" w:rsidRDefault="001A6342"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D8FC" w14:textId="77777777" w:rsidR="007F41B8" w:rsidRDefault="007F41B8" w:rsidP="00191F45">
      <w:r>
        <w:separator/>
      </w:r>
    </w:p>
    <w:p w14:paraId="3FD0280B" w14:textId="77777777" w:rsidR="007F41B8" w:rsidRDefault="007F41B8"/>
    <w:p w14:paraId="2F9D0870" w14:textId="77777777" w:rsidR="007F41B8" w:rsidRDefault="007F41B8"/>
    <w:p w14:paraId="36596D61" w14:textId="77777777" w:rsidR="007F41B8" w:rsidRDefault="007F41B8"/>
  </w:footnote>
  <w:footnote w:type="continuationSeparator" w:id="0">
    <w:p w14:paraId="0A221468" w14:textId="77777777" w:rsidR="007F41B8" w:rsidRDefault="007F41B8" w:rsidP="00191F45">
      <w:r>
        <w:continuationSeparator/>
      </w:r>
    </w:p>
    <w:p w14:paraId="5875895C" w14:textId="77777777" w:rsidR="007F41B8" w:rsidRDefault="007F41B8"/>
    <w:p w14:paraId="30237560" w14:textId="77777777" w:rsidR="007F41B8" w:rsidRDefault="007F41B8"/>
    <w:p w14:paraId="5B5AAD61" w14:textId="77777777" w:rsidR="007F41B8" w:rsidRDefault="007F4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1A6342" w:rsidRDefault="001A634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D"/>
    <w:multiLevelType w:val="multilevel"/>
    <w:tmpl w:val="1F9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97CFB"/>
    <w:multiLevelType w:val="multilevel"/>
    <w:tmpl w:val="044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B5613"/>
    <w:multiLevelType w:val="multilevel"/>
    <w:tmpl w:val="C6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E7B61"/>
    <w:multiLevelType w:val="multilevel"/>
    <w:tmpl w:val="242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5D542A3"/>
    <w:multiLevelType w:val="multilevel"/>
    <w:tmpl w:val="31F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36A28"/>
    <w:multiLevelType w:val="multilevel"/>
    <w:tmpl w:val="C2B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8480B"/>
    <w:multiLevelType w:val="multilevel"/>
    <w:tmpl w:val="36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4"/>
  </w:num>
  <w:num w:numId="3">
    <w:abstractNumId w:val="7"/>
  </w:num>
  <w:num w:numId="4">
    <w:abstractNumId w:val="12"/>
  </w:num>
  <w:num w:numId="5">
    <w:abstractNumId w:val="8"/>
  </w:num>
  <w:num w:numId="6">
    <w:abstractNumId w:val="9"/>
  </w:num>
  <w:num w:numId="7">
    <w:abstractNumId w:val="10"/>
  </w:num>
  <w:num w:numId="8">
    <w:abstractNumId w:val="7"/>
  </w:num>
  <w:num w:numId="9">
    <w:abstractNumId w:val="2"/>
  </w:num>
  <w:num w:numId="10">
    <w:abstractNumId w:val="1"/>
  </w:num>
  <w:num w:numId="11">
    <w:abstractNumId w:val="7"/>
  </w:num>
  <w:num w:numId="12">
    <w:abstractNumId w:val="3"/>
  </w:num>
  <w:num w:numId="13">
    <w:abstractNumId w:val="7"/>
  </w:num>
  <w:num w:numId="14">
    <w:abstractNumId w:val="6"/>
  </w:num>
  <w:num w:numId="15">
    <w:abstractNumId w:val="7"/>
  </w:num>
  <w:num w:numId="16">
    <w:abstractNumId w:val="11"/>
  </w:num>
  <w:num w:numId="17">
    <w:abstractNumId w:val="7"/>
  </w:num>
  <w:num w:numId="18">
    <w:abstractNumId w:val="4"/>
  </w:num>
  <w:num w:numId="19">
    <w:abstractNumId w:val="0"/>
  </w:num>
  <w:num w:numId="20">
    <w:abstractNumId w:val="5"/>
  </w:num>
  <w:num w:numId="21">
    <w:abstractNumId w:val="7"/>
  </w:num>
  <w:num w:numId="22">
    <w:abstractNumId w:val="7"/>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386"/>
    <w:rsid w:val="000331B6"/>
    <w:rsid w:val="00034F5E"/>
    <w:rsid w:val="0003541F"/>
    <w:rsid w:val="000363C5"/>
    <w:rsid w:val="00040BF3"/>
    <w:rsid w:val="000423E3"/>
    <w:rsid w:val="0004292D"/>
    <w:rsid w:val="00042D30"/>
    <w:rsid w:val="00043FA0"/>
    <w:rsid w:val="00044C5D"/>
    <w:rsid w:val="00044D23"/>
    <w:rsid w:val="00046473"/>
    <w:rsid w:val="000507E6"/>
    <w:rsid w:val="0005163D"/>
    <w:rsid w:val="00051896"/>
    <w:rsid w:val="000534F4"/>
    <w:rsid w:val="000535B7"/>
    <w:rsid w:val="00053726"/>
    <w:rsid w:val="000562A7"/>
    <w:rsid w:val="000564F8"/>
    <w:rsid w:val="00057BC8"/>
    <w:rsid w:val="000604B9"/>
    <w:rsid w:val="00060E66"/>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27B"/>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342"/>
    <w:rsid w:val="001B3065"/>
    <w:rsid w:val="001B33C0"/>
    <w:rsid w:val="001B479B"/>
    <w:rsid w:val="001B4A46"/>
    <w:rsid w:val="001B5E34"/>
    <w:rsid w:val="001C2997"/>
    <w:rsid w:val="001C4DB7"/>
    <w:rsid w:val="001C6C9B"/>
    <w:rsid w:val="001D10B2"/>
    <w:rsid w:val="001D3092"/>
    <w:rsid w:val="001D4CD1"/>
    <w:rsid w:val="001D66C2"/>
    <w:rsid w:val="001E074C"/>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87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7A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5AF"/>
    <w:rsid w:val="002B270D"/>
    <w:rsid w:val="002B3375"/>
    <w:rsid w:val="002B4745"/>
    <w:rsid w:val="002B480D"/>
    <w:rsid w:val="002B4845"/>
    <w:rsid w:val="002B4AC3"/>
    <w:rsid w:val="002B7744"/>
    <w:rsid w:val="002C05AC"/>
    <w:rsid w:val="002C3953"/>
    <w:rsid w:val="002C56A0"/>
    <w:rsid w:val="002C7496"/>
    <w:rsid w:val="002D12FF"/>
    <w:rsid w:val="002D1702"/>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49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784"/>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2C2"/>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5D66"/>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589"/>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5EB"/>
    <w:rsid w:val="00637AF8"/>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2F2D"/>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9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861"/>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52F"/>
    <w:rsid w:val="007C6359"/>
    <w:rsid w:val="007C6E38"/>
    <w:rsid w:val="007D212E"/>
    <w:rsid w:val="007D458F"/>
    <w:rsid w:val="007D5655"/>
    <w:rsid w:val="007D5A52"/>
    <w:rsid w:val="007D7CF5"/>
    <w:rsid w:val="007D7E58"/>
    <w:rsid w:val="007E41AD"/>
    <w:rsid w:val="007E5E9E"/>
    <w:rsid w:val="007F1493"/>
    <w:rsid w:val="007F15BC"/>
    <w:rsid w:val="007F3524"/>
    <w:rsid w:val="007F41B8"/>
    <w:rsid w:val="007F4D5D"/>
    <w:rsid w:val="007F576D"/>
    <w:rsid w:val="007F637A"/>
    <w:rsid w:val="007F66A6"/>
    <w:rsid w:val="007F76BF"/>
    <w:rsid w:val="008003CD"/>
    <w:rsid w:val="00800512"/>
    <w:rsid w:val="00801687"/>
    <w:rsid w:val="008019EE"/>
    <w:rsid w:val="00802022"/>
    <w:rsid w:val="0080207C"/>
    <w:rsid w:val="008028A3"/>
    <w:rsid w:val="00805651"/>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E13"/>
    <w:rsid w:val="008B1FDB"/>
    <w:rsid w:val="008B2A5B"/>
    <w:rsid w:val="008B367A"/>
    <w:rsid w:val="008B430F"/>
    <w:rsid w:val="008B4448"/>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18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497"/>
    <w:rsid w:val="00990C18"/>
    <w:rsid w:val="00990C46"/>
    <w:rsid w:val="00991DEF"/>
    <w:rsid w:val="00992659"/>
    <w:rsid w:val="0099359F"/>
    <w:rsid w:val="00993B98"/>
    <w:rsid w:val="00993D3C"/>
    <w:rsid w:val="00993F37"/>
    <w:rsid w:val="009944F9"/>
    <w:rsid w:val="0099569A"/>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C85"/>
    <w:rsid w:val="00A16D9B"/>
    <w:rsid w:val="00A21A49"/>
    <w:rsid w:val="00A22432"/>
    <w:rsid w:val="00A231E9"/>
    <w:rsid w:val="00A307AE"/>
    <w:rsid w:val="00A35E8B"/>
    <w:rsid w:val="00A3669F"/>
    <w:rsid w:val="00A41A01"/>
    <w:rsid w:val="00A429A9"/>
    <w:rsid w:val="00A43CFF"/>
    <w:rsid w:val="00A45EF3"/>
    <w:rsid w:val="00A47719"/>
    <w:rsid w:val="00A47EAB"/>
    <w:rsid w:val="00A5068D"/>
    <w:rsid w:val="00A509B4"/>
    <w:rsid w:val="00A5427A"/>
    <w:rsid w:val="00A54C7B"/>
    <w:rsid w:val="00A54CFD"/>
    <w:rsid w:val="00A559DC"/>
    <w:rsid w:val="00A5639F"/>
    <w:rsid w:val="00A57040"/>
    <w:rsid w:val="00A5735D"/>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1B26"/>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3B9"/>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35B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80D"/>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884"/>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302"/>
    <w:rsid w:val="00CE161F"/>
    <w:rsid w:val="00CE2CC6"/>
    <w:rsid w:val="00CE3529"/>
    <w:rsid w:val="00CE4320"/>
    <w:rsid w:val="00CE5D9A"/>
    <w:rsid w:val="00CE76CD"/>
    <w:rsid w:val="00CF0B65"/>
    <w:rsid w:val="00CF1C1F"/>
    <w:rsid w:val="00CF2E3C"/>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5C1"/>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1891"/>
    <w:rsid w:val="00D63126"/>
    <w:rsid w:val="00D63A67"/>
    <w:rsid w:val="00D646C9"/>
    <w:rsid w:val="00D6492E"/>
    <w:rsid w:val="00D65845"/>
    <w:rsid w:val="00D70087"/>
    <w:rsid w:val="00D7079E"/>
    <w:rsid w:val="00D70823"/>
    <w:rsid w:val="00D70AB1"/>
    <w:rsid w:val="00D70F23"/>
    <w:rsid w:val="00D731A0"/>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362"/>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691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4B9"/>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4D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209"/>
    <w:rsid w:val="00F8655C"/>
    <w:rsid w:val="00F90BCA"/>
    <w:rsid w:val="00F90E1A"/>
    <w:rsid w:val="00F91B79"/>
    <w:rsid w:val="00F93872"/>
    <w:rsid w:val="00F94B27"/>
    <w:rsid w:val="00F96626"/>
    <w:rsid w:val="00F96946"/>
    <w:rsid w:val="00F97131"/>
    <w:rsid w:val="00F9720F"/>
    <w:rsid w:val="00F97B4B"/>
    <w:rsid w:val="00F97C84"/>
    <w:rsid w:val="00FA0156"/>
    <w:rsid w:val="00FA166A"/>
    <w:rsid w:val="00FA2CF6"/>
    <w:rsid w:val="00FA3065"/>
    <w:rsid w:val="00FA3EBB"/>
    <w:rsid w:val="00FA52F9"/>
    <w:rsid w:val="00FA5DC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97C417C-19C5-4D37-9961-40CD6546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11</Pages>
  <Words>2106</Words>
  <Characters>12007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2</cp:revision>
  <cp:lastPrinted>2019-09-30T07:42:00Z</cp:lastPrinted>
  <dcterms:created xsi:type="dcterms:W3CDTF">2020-06-02T23:17:00Z</dcterms:created>
  <dcterms:modified xsi:type="dcterms:W3CDTF">2020-06-02T23:17:00Z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