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316B" w14:textId="0CDB70B3" w:rsidR="00C6536F" w:rsidRPr="0066795E" w:rsidRDefault="00A85E0A" w:rsidP="00C6536F">
      <w:pPr>
        <w:pStyle w:val="IOSHeader12017"/>
        <w:rPr>
          <w:noProof w:val="0"/>
          <w:lang w:val="en-AU"/>
        </w:rPr>
      </w:pPr>
      <w:bookmarkStart w:id="0" w:name="_Toc355362265"/>
      <w:r w:rsidRPr="0066795E">
        <w:rPr>
          <w:noProof w:val="0"/>
          <w:lang w:val="en-AU"/>
        </w:rPr>
        <w:t>German</w:t>
      </w:r>
      <w:r w:rsidR="00C6536F" w:rsidRPr="0066795E">
        <w:rPr>
          <w:noProof w:val="0"/>
          <w:lang w:val="en-AU"/>
        </w:rPr>
        <w:t xml:space="preserve"> </w:t>
      </w:r>
      <w:r w:rsidRPr="0066795E">
        <w:rPr>
          <w:noProof w:val="0"/>
          <w:lang w:val="en-AU"/>
        </w:rPr>
        <w:t>Beginners</w:t>
      </w:r>
      <w:r w:rsidR="00C6536F" w:rsidRPr="0066795E">
        <w:rPr>
          <w:noProof w:val="0"/>
          <w:lang w:val="en-AU"/>
        </w:rPr>
        <w:t xml:space="preserve"> </w:t>
      </w:r>
      <w:bookmarkEnd w:id="0"/>
      <w:r w:rsidR="00804E33">
        <w:rPr>
          <w:noProof w:val="0"/>
          <w:lang w:val="en-AU"/>
        </w:rPr>
        <w:t>task 2</w:t>
      </w:r>
      <w:r w:rsidR="00C6536F" w:rsidRPr="0066795E">
        <w:rPr>
          <w:noProof w:val="0"/>
          <w:lang w:val="en-AU"/>
        </w:rPr>
        <w:t xml:space="preserve"> </w:t>
      </w:r>
    </w:p>
    <w:p w14:paraId="31A41D27" w14:textId="654B1180" w:rsidR="00A85E0A" w:rsidRPr="0066795E" w:rsidRDefault="00A85E0A" w:rsidP="00DF79B6">
      <w:pPr>
        <w:pStyle w:val="IOSHeader22017"/>
        <w:rPr>
          <w:lang w:val="en-AU"/>
        </w:rPr>
      </w:pPr>
      <w:r w:rsidRPr="0066795E">
        <w:rPr>
          <w:lang w:val="en-AU"/>
        </w:rPr>
        <w:t xml:space="preserve">Assessment </w:t>
      </w:r>
      <w:r w:rsidR="00556001">
        <w:rPr>
          <w:lang w:val="en-AU"/>
        </w:rPr>
        <w:t>n</w:t>
      </w:r>
      <w:r w:rsidR="001061CE">
        <w:rPr>
          <w:lang w:val="en-AU"/>
        </w:rPr>
        <w:t xml:space="preserve">otification </w:t>
      </w:r>
    </w:p>
    <w:p w14:paraId="08EE8C19" w14:textId="77777777" w:rsidR="00CB1FC2" w:rsidRPr="0066795E" w:rsidRDefault="00CB1FC2" w:rsidP="00DF79B6">
      <w:pPr>
        <w:pStyle w:val="IOSHeader32017"/>
        <w:rPr>
          <w:lang w:val="en-AU"/>
        </w:rPr>
        <w:sectPr w:rsidR="00CB1FC2" w:rsidRPr="0066795E" w:rsidSect="0006369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449" w:right="567" w:bottom="567" w:left="567" w:header="429" w:footer="476" w:gutter="0"/>
          <w:cols w:space="708"/>
          <w:titlePg/>
          <w:docGrid w:linePitch="360"/>
        </w:sectPr>
      </w:pPr>
    </w:p>
    <w:p w14:paraId="318175FE" w14:textId="74B2C2F8" w:rsidR="00A85E0A" w:rsidRPr="0066795E" w:rsidRDefault="00CB1FC2" w:rsidP="00081922">
      <w:pPr>
        <w:pStyle w:val="IOSHeader3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AU"/>
        </w:rPr>
      </w:pPr>
      <w:r w:rsidRPr="0066795E">
        <w:rPr>
          <w:lang w:val="en-AU"/>
        </w:rPr>
        <w:t>Target group</w:t>
      </w:r>
    </w:p>
    <w:p w14:paraId="7FFF353C" w14:textId="4E985F6C" w:rsidR="00A85E0A" w:rsidRPr="0066795E" w:rsidRDefault="00A85E0A" w:rsidP="00081922">
      <w:pPr>
        <w:pStyle w:val="IOSbodytext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66795E">
        <w:t>Year 12</w:t>
      </w:r>
    </w:p>
    <w:p w14:paraId="19323FAD" w14:textId="77777777" w:rsidR="00A85E0A" w:rsidRPr="0066795E" w:rsidRDefault="00A85E0A" w:rsidP="00081922">
      <w:pPr>
        <w:pStyle w:val="IOSHeader3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1134"/>
          <w:tab w:val="clear" w:pos="1701"/>
          <w:tab w:val="clear" w:pos="2268"/>
          <w:tab w:val="clear" w:pos="2835"/>
          <w:tab w:val="clear" w:pos="3402"/>
        </w:tabs>
        <w:ind w:left="142" w:hanging="142"/>
        <w:rPr>
          <w:lang w:val="en-AU"/>
        </w:rPr>
      </w:pPr>
      <w:r w:rsidRPr="0066795E">
        <w:rPr>
          <w:lang w:val="en-AU"/>
        </w:rPr>
        <w:t>Date</w:t>
      </w:r>
    </w:p>
    <w:p w14:paraId="50C08570" w14:textId="69F27225" w:rsidR="00A85E0A" w:rsidRPr="0066795E" w:rsidRDefault="00242F3B" w:rsidP="00081922">
      <w:pPr>
        <w:pStyle w:val="IOSbodytext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Term 3,</w:t>
      </w:r>
      <w:r w:rsidR="00A85E0A" w:rsidRPr="0066795E">
        <w:t xml:space="preserve"> Year 12</w:t>
      </w:r>
    </w:p>
    <w:p w14:paraId="765C0DDC" w14:textId="77777777" w:rsidR="00CB1FC2" w:rsidRPr="0066795E" w:rsidRDefault="00CB1FC2" w:rsidP="0005414D">
      <w:pPr>
        <w:pStyle w:val="IOSHeader32017"/>
        <w:pBdr>
          <w:left w:val="single" w:sz="4" w:space="4" w:color="auto"/>
          <w:right w:val="single" w:sz="4" w:space="4" w:color="auto"/>
        </w:pBdr>
        <w:rPr>
          <w:lang w:val="en-AU"/>
        </w:rPr>
        <w:sectPr w:rsidR="00CB1FC2" w:rsidRPr="0066795E" w:rsidSect="00F426CE">
          <w:type w:val="continuous"/>
          <w:pgSz w:w="11906" w:h="16838"/>
          <w:pgMar w:top="449" w:right="567" w:bottom="567" w:left="567" w:header="429" w:footer="476" w:gutter="0"/>
          <w:cols w:num="2" w:space="2"/>
          <w:titlePg/>
          <w:docGrid w:linePitch="360"/>
        </w:sectPr>
      </w:pPr>
    </w:p>
    <w:p w14:paraId="428C870E" w14:textId="4281530E" w:rsidR="00CB1FC2" w:rsidRPr="0066795E" w:rsidRDefault="00A85E0A" w:rsidP="00081922">
      <w:pPr>
        <w:pStyle w:val="IOSHeader3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AU"/>
        </w:rPr>
      </w:pPr>
      <w:r w:rsidRPr="0066795E">
        <w:rPr>
          <w:lang w:val="en-AU"/>
        </w:rPr>
        <w:t>Marks and weighting</w:t>
      </w:r>
    </w:p>
    <w:p w14:paraId="7CAA375A" w14:textId="6C181779" w:rsidR="00A85E0A" w:rsidRPr="0066795E" w:rsidRDefault="00242F3B" w:rsidP="00081922">
      <w:pPr>
        <w:pStyle w:val="IOSbodytext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10</w:t>
      </w:r>
      <w:r w:rsidR="00A85E0A" w:rsidRPr="0066795E">
        <w:t xml:space="preserve"> marks</w:t>
      </w:r>
    </w:p>
    <w:p w14:paraId="1427A828" w14:textId="447786D4" w:rsidR="00A85E0A" w:rsidRPr="0066795E" w:rsidRDefault="00C51899" w:rsidP="00081922">
      <w:pPr>
        <w:pStyle w:val="IOSbodytext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Weighting –</w:t>
      </w:r>
      <w:r w:rsidR="00322B1A" w:rsidRPr="0066795E">
        <w:t xml:space="preserve"> 10%</w:t>
      </w:r>
      <w:r w:rsidR="00CB1FC2" w:rsidRPr="0066795E">
        <w:t xml:space="preserve"> (</w:t>
      </w:r>
      <w:r w:rsidR="0066795E">
        <w:t xml:space="preserve">Writing </w:t>
      </w:r>
      <w:r w:rsidR="00242F3B">
        <w:t>10</w:t>
      </w:r>
      <w:r w:rsidR="00A85E0A" w:rsidRPr="0066795E">
        <w:t>%</w:t>
      </w:r>
      <w:r w:rsidR="00CB1FC2" w:rsidRPr="0066795E">
        <w:t>)</w:t>
      </w:r>
    </w:p>
    <w:p w14:paraId="0655EE39" w14:textId="77777777" w:rsidR="00F426CE" w:rsidRPr="0066795E" w:rsidRDefault="00F426CE" w:rsidP="00DF79B6">
      <w:pPr>
        <w:pStyle w:val="IOSHeader32017"/>
        <w:rPr>
          <w:lang w:val="en-AU"/>
        </w:rPr>
        <w:sectPr w:rsidR="00F426CE" w:rsidRPr="0066795E" w:rsidSect="00F426CE">
          <w:type w:val="continuous"/>
          <w:pgSz w:w="11906" w:h="16838"/>
          <w:pgMar w:top="449" w:right="567" w:bottom="567" w:left="567" w:header="429" w:footer="476" w:gutter="0"/>
          <w:cols w:space="708"/>
          <w:titlePg/>
          <w:docGrid w:linePitch="360"/>
        </w:sectPr>
      </w:pPr>
    </w:p>
    <w:p w14:paraId="2B65B9C5" w14:textId="79A33C87" w:rsidR="00A85E0A" w:rsidRPr="0066795E" w:rsidRDefault="00A85E0A" w:rsidP="00081922">
      <w:pPr>
        <w:pStyle w:val="IOSHeader3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66795E">
        <w:rPr>
          <w:lang w:val="en-AU"/>
        </w:rPr>
        <w:t>Context</w:t>
      </w:r>
    </w:p>
    <w:p w14:paraId="7894754F" w14:textId="4DB768E4" w:rsidR="00A85E0A" w:rsidRPr="0066795E" w:rsidRDefault="001061CE" w:rsidP="00242F3B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 will need to draw on your knowledge of all topics studied and use of a range of vocabulary and sentence structures, plus demonstrate a good understanding of German grammar.</w:t>
      </w:r>
    </w:p>
    <w:p w14:paraId="318031FB" w14:textId="77777777" w:rsidR="00A85E0A" w:rsidRPr="0066795E" w:rsidRDefault="00A85E0A" w:rsidP="00F13EF5">
      <w:pPr>
        <w:pStyle w:val="IOSHeader3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66795E">
        <w:rPr>
          <w:lang w:val="en-AU"/>
        </w:rPr>
        <w:t>Task</w:t>
      </w:r>
    </w:p>
    <w:p w14:paraId="783B279D" w14:textId="1681A2CD" w:rsidR="00242F3B" w:rsidRPr="00242F3B" w:rsidRDefault="00242F3B" w:rsidP="00F13EF5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You </w:t>
      </w:r>
      <w:r w:rsidRPr="00242F3B">
        <w:t>will be required to read and reply to a series of emails, writing a response in German to each one.</w:t>
      </w:r>
      <w:r>
        <w:t xml:space="preserve"> </w:t>
      </w:r>
      <w:r w:rsidRPr="00242F3B">
        <w:t>The emails discuss a planned trip to Germany and the lead-up to Christmas.</w:t>
      </w:r>
    </w:p>
    <w:p w14:paraId="1639FB21" w14:textId="74901296" w:rsidR="00BD25F4" w:rsidRDefault="00E55A64" w:rsidP="00F13EF5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 should</w:t>
      </w:r>
      <w:r w:rsidR="000A3435">
        <w:t xml:space="preserve"> write</w:t>
      </w:r>
      <w:r w:rsidR="00242F3B" w:rsidRPr="00242F3B">
        <w:t xml:space="preserve"> approximately 125 words</w:t>
      </w:r>
      <w:r w:rsidR="000A3435">
        <w:t xml:space="preserve"> in total</w:t>
      </w:r>
      <w:r w:rsidR="00242F3B" w:rsidRPr="00242F3B">
        <w:t>.</w:t>
      </w:r>
    </w:p>
    <w:p w14:paraId="11177A42" w14:textId="77777777" w:rsidR="00F13EF5" w:rsidRDefault="00F13EF5">
      <w:pPr>
        <w:spacing w:before="0" w:line="240" w:lineRule="auto"/>
        <w:rPr>
          <w:rFonts w:ascii="Helvetica" w:eastAsia="Arial" w:hAnsi="Helvetica"/>
          <w:noProof/>
          <w:sz w:val="40"/>
          <w:szCs w:val="40"/>
          <w:lang w:eastAsia="en-US"/>
        </w:rPr>
      </w:pPr>
      <w:r>
        <w:rPr>
          <w:rFonts w:ascii="Helvetica" w:hAnsi="Helvetica"/>
          <w:noProof/>
          <w:sz w:val="40"/>
          <w:szCs w:val="40"/>
          <w:lang w:eastAsia="en-US"/>
        </w:rPr>
        <w:br w:type="page"/>
      </w:r>
    </w:p>
    <w:p w14:paraId="27622AAB" w14:textId="2611DC37" w:rsidR="00A85E0A" w:rsidRDefault="00A85E0A" w:rsidP="00A65C99">
      <w:pPr>
        <w:pStyle w:val="IOSHeader32017"/>
        <w:rPr>
          <w:lang w:val="en-AU"/>
        </w:rPr>
      </w:pPr>
      <w:r w:rsidRPr="0066795E">
        <w:rPr>
          <w:lang w:val="en-AU"/>
        </w:rPr>
        <w:lastRenderedPageBreak/>
        <w:t>Outcomes to be assessed</w:t>
      </w:r>
    </w:p>
    <w:p w14:paraId="5E4E091B" w14:textId="77777777" w:rsidR="0003431F" w:rsidRPr="0003431F" w:rsidRDefault="0003431F" w:rsidP="005607D2">
      <w:pPr>
        <w:pStyle w:val="IOSbodytext2017"/>
      </w:pPr>
      <w:r w:rsidRPr="0003431F">
        <w:t>1.1</w:t>
      </w:r>
      <w:r w:rsidRPr="0003431F">
        <w:tab/>
        <w:t>establishes and maintains communication in German</w:t>
      </w:r>
    </w:p>
    <w:p w14:paraId="72C04252" w14:textId="77777777" w:rsidR="0003431F" w:rsidRPr="0003431F" w:rsidRDefault="0003431F" w:rsidP="005607D2">
      <w:pPr>
        <w:pStyle w:val="IOSbodytext2017"/>
      </w:pPr>
      <w:r w:rsidRPr="0003431F">
        <w:t>1.2</w:t>
      </w:r>
      <w:r w:rsidRPr="0003431F">
        <w:tab/>
        <w:t>manipulates linguistic structures to express ideas effectively in German</w:t>
      </w:r>
    </w:p>
    <w:p w14:paraId="54BD4B1C" w14:textId="77777777" w:rsidR="0003431F" w:rsidRPr="0003431F" w:rsidRDefault="0003431F" w:rsidP="005607D2">
      <w:pPr>
        <w:pStyle w:val="IOSbodytext2017"/>
      </w:pPr>
      <w:r w:rsidRPr="0003431F">
        <w:t>1.3</w:t>
      </w:r>
      <w:r w:rsidRPr="0003431F">
        <w:tab/>
        <w:t>sequences ideas and information</w:t>
      </w:r>
    </w:p>
    <w:p w14:paraId="7CF74CCE" w14:textId="40AE7DFC" w:rsidR="0003431F" w:rsidRPr="0003431F" w:rsidRDefault="0003431F" w:rsidP="005607D2">
      <w:pPr>
        <w:pStyle w:val="IOSbodytext2017"/>
      </w:pPr>
      <w:r w:rsidRPr="0003431F">
        <w:t>1.4</w:t>
      </w:r>
      <w:r w:rsidRPr="0003431F">
        <w:tab/>
        <w:t>applies knowledge of the culture of German-sp</w:t>
      </w:r>
      <w:r>
        <w:t xml:space="preserve">eaking communities to interact </w:t>
      </w:r>
      <w:r w:rsidRPr="0003431F">
        <w:t>appropriately</w:t>
      </w:r>
    </w:p>
    <w:p w14:paraId="39CA860A" w14:textId="77777777" w:rsidR="00A85E0A" w:rsidRPr="0066795E" w:rsidRDefault="00A85E0A" w:rsidP="005607D2">
      <w:pPr>
        <w:pStyle w:val="IOSbodytext2017"/>
      </w:pPr>
      <w:r w:rsidRPr="0066795E">
        <w:t>3.1</w:t>
      </w:r>
      <w:r w:rsidRPr="0066795E">
        <w:tab/>
        <w:t>produces texts appropriate to audience, purpose and context</w:t>
      </w:r>
    </w:p>
    <w:p w14:paraId="29850CB8" w14:textId="77777777" w:rsidR="00A85E0A" w:rsidRPr="0066795E" w:rsidRDefault="00A85E0A" w:rsidP="005607D2">
      <w:pPr>
        <w:pStyle w:val="IOSbodytext2017"/>
      </w:pPr>
      <w:r w:rsidRPr="0066795E">
        <w:t>3.2</w:t>
      </w:r>
      <w:r w:rsidRPr="0066795E">
        <w:tab/>
        <w:t>structures and sequences ideas and information</w:t>
      </w:r>
    </w:p>
    <w:p w14:paraId="3D53B43A" w14:textId="7687A34D" w:rsidR="00A85E0A" w:rsidRDefault="00A85E0A" w:rsidP="005607D2">
      <w:pPr>
        <w:pStyle w:val="IOSbodytext2017"/>
      </w:pPr>
      <w:r w:rsidRPr="0066795E">
        <w:t>3.3</w:t>
      </w:r>
      <w:r w:rsidRPr="0066795E">
        <w:tab/>
        <w:t>applies knowledge of diverse linguistic structures to convey in</w:t>
      </w:r>
      <w:r w:rsidR="0003431F">
        <w:t xml:space="preserve">formation and express </w:t>
      </w:r>
      <w:r w:rsidR="0003431F">
        <w:tab/>
        <w:t xml:space="preserve">original </w:t>
      </w:r>
      <w:r w:rsidRPr="0066795E">
        <w:t>ideas in German</w:t>
      </w:r>
    </w:p>
    <w:p w14:paraId="28605EA0" w14:textId="77777777" w:rsidR="00F50E05" w:rsidRDefault="00A15BC8" w:rsidP="00F50E05">
      <w:pPr>
        <w:pStyle w:val="IOSreference2017"/>
      </w:pPr>
      <w:hyperlink r:id="rId13" w:history="1">
        <w:r w:rsidR="00F50E05">
          <w:rPr>
            <w:rStyle w:val="Hyperlink"/>
          </w:rPr>
          <w:t>German Beginners Stage 6 Syllabus</w:t>
        </w:r>
      </w:hyperlink>
      <w:r w:rsidR="00F50E05">
        <w:t xml:space="preserve"> © NSW Education Standards Authority (NESA) for and on behalf of the Crown in right of the State of New South Wales, 2009.</w:t>
      </w:r>
    </w:p>
    <w:p w14:paraId="4F35D73B" w14:textId="77777777" w:rsidR="00A85E0A" w:rsidRPr="0066795E" w:rsidRDefault="00A85E0A" w:rsidP="00DF79B6">
      <w:pPr>
        <w:pStyle w:val="IOSHeader32017"/>
        <w:rPr>
          <w:lang w:val="en-AU"/>
        </w:rPr>
      </w:pPr>
      <w:r w:rsidRPr="0066795E">
        <w:rPr>
          <w:lang w:val="en-AU"/>
        </w:rPr>
        <w:t>Marking criteria</w:t>
      </w:r>
    </w:p>
    <w:p w14:paraId="17A47C58" w14:textId="77777777" w:rsidR="00A85E0A" w:rsidRPr="0066795E" w:rsidRDefault="00A85E0A" w:rsidP="00DF79B6">
      <w:pPr>
        <w:pStyle w:val="IOSHeader42017"/>
        <w:rPr>
          <w:lang w:val="en-AU"/>
        </w:rPr>
      </w:pPr>
      <w:r w:rsidRPr="0066795E">
        <w:rPr>
          <w:lang w:val="en-AU"/>
        </w:rPr>
        <w:t>Writing</w:t>
      </w:r>
    </w:p>
    <w:p w14:paraId="1C42F9A3" w14:textId="55136D70" w:rsidR="00A85E0A" w:rsidRPr="0066795E" w:rsidRDefault="001061CE" w:rsidP="00081922">
      <w:pPr>
        <w:pStyle w:val="IOSbodytext2017"/>
      </w:pPr>
      <w:r>
        <w:t>You</w:t>
      </w:r>
      <w:r w:rsidR="00A85E0A" w:rsidRPr="0066795E">
        <w:t xml:space="preserve"> will be assessed on </w:t>
      </w:r>
      <w:r>
        <w:t>your</w:t>
      </w:r>
      <w:r w:rsidR="00A85E0A" w:rsidRPr="0066795E">
        <w:t xml:space="preserve"> ability to:</w:t>
      </w:r>
    </w:p>
    <w:p w14:paraId="506FA87F" w14:textId="39BBF8F9" w:rsidR="00A85E0A" w:rsidRPr="0066795E" w:rsidRDefault="00A85E0A" w:rsidP="00DF79B6">
      <w:pPr>
        <w:pStyle w:val="IOSList1bullet2017"/>
      </w:pPr>
      <w:r w:rsidRPr="0066795E">
        <w:t>apply a range of vocabulary and linguistic structures</w:t>
      </w:r>
    </w:p>
    <w:p w14:paraId="669FF883" w14:textId="7B4B4118" w:rsidR="00A85E0A" w:rsidRPr="0066795E" w:rsidRDefault="00A85E0A" w:rsidP="00DF79B6">
      <w:pPr>
        <w:pStyle w:val="IOSList1bullet2017"/>
      </w:pPr>
      <w:r w:rsidRPr="0066795E">
        <w:t>manipulate linguistic structures to express ideas effectively in German</w:t>
      </w:r>
    </w:p>
    <w:p w14:paraId="220D9468" w14:textId="110D315B" w:rsidR="00A85E0A" w:rsidRPr="0066795E" w:rsidRDefault="00A85E0A" w:rsidP="00DF79B6">
      <w:pPr>
        <w:pStyle w:val="IOSList1bullet2017"/>
      </w:pPr>
      <w:r w:rsidRPr="0066795E">
        <w:t>structure information and ideas coherently</w:t>
      </w:r>
    </w:p>
    <w:p w14:paraId="7E0312F3" w14:textId="422B1872" w:rsidR="00A85E0A" w:rsidRPr="0066795E" w:rsidRDefault="00A85E0A" w:rsidP="00DF79B6">
      <w:pPr>
        <w:pStyle w:val="IOSList1bullet2017"/>
      </w:pPr>
      <w:r w:rsidRPr="0066795E">
        <w:t>produce a text for a specific audience, purpose and context.</w:t>
      </w:r>
    </w:p>
    <w:p w14:paraId="56FAE4D2" w14:textId="77777777" w:rsidR="00A85E0A" w:rsidRPr="0066795E" w:rsidRDefault="00A85E0A" w:rsidP="00A65C99">
      <w:pPr>
        <w:pStyle w:val="IOSHeader32017"/>
      </w:pPr>
      <w:r w:rsidRPr="0066795E">
        <w:t>Feedback</w:t>
      </w:r>
    </w:p>
    <w:p w14:paraId="08801072" w14:textId="3FC508AA" w:rsidR="004B032D" w:rsidRPr="0003431F" w:rsidRDefault="001061CE" w:rsidP="005607D2">
      <w:pPr>
        <w:spacing w:before="0" w:line="360" w:lineRule="auto"/>
        <w:rPr>
          <w:rFonts w:eastAsia="Arial"/>
        </w:rPr>
      </w:pPr>
      <w:r>
        <w:rPr>
          <w:rFonts w:eastAsia="Arial"/>
        </w:rPr>
        <w:t>You will be provided with both</w:t>
      </w:r>
      <w:r w:rsidR="0003431F" w:rsidRPr="0003431F">
        <w:rPr>
          <w:rFonts w:eastAsia="Arial"/>
        </w:rPr>
        <w:t xml:space="preserve"> oral and written feedback focusing on the correct application of new structures and vocabulary and the logical sequencing of ideas within the text. </w:t>
      </w:r>
      <w:r w:rsidR="004B032D">
        <w:br w:type="page"/>
      </w:r>
    </w:p>
    <w:p w14:paraId="642681F2" w14:textId="60F89898" w:rsidR="00A85E0A" w:rsidRPr="0066795E" w:rsidRDefault="002967F2" w:rsidP="004B032D">
      <w:pPr>
        <w:pStyle w:val="IOSHeader22017"/>
        <w:spacing w:before="240"/>
        <w:rPr>
          <w:lang w:val="en-AU"/>
        </w:rPr>
      </w:pPr>
      <w:r>
        <w:rPr>
          <w:lang w:val="en-AU"/>
        </w:rPr>
        <w:lastRenderedPageBreak/>
        <w:t>Task 2</w:t>
      </w:r>
      <w:r w:rsidR="00C51899">
        <w:rPr>
          <w:lang w:val="en-AU"/>
        </w:rPr>
        <w:t xml:space="preserve"> –</w:t>
      </w:r>
      <w:r w:rsidR="00A85E0A" w:rsidRPr="0066795E">
        <w:rPr>
          <w:lang w:val="en-AU"/>
        </w:rPr>
        <w:t xml:space="preserve"> </w:t>
      </w:r>
      <w:r w:rsidR="00C51899">
        <w:rPr>
          <w:lang w:val="en-AU"/>
        </w:rPr>
        <w:t>t</w:t>
      </w:r>
      <w:r w:rsidR="00BE5515">
        <w:rPr>
          <w:lang w:val="en-AU"/>
        </w:rPr>
        <w:t>eacher version</w:t>
      </w:r>
    </w:p>
    <w:p w14:paraId="34541E32" w14:textId="67075687" w:rsidR="00A85E0A" w:rsidRPr="0066795E" w:rsidRDefault="00BE5515" w:rsidP="00081922">
      <w:pPr>
        <w:pStyle w:val="IOSHeader32017"/>
        <w:spacing w:before="240"/>
        <w:rPr>
          <w:lang w:val="en-AU"/>
        </w:rPr>
      </w:pPr>
      <w:r>
        <w:rPr>
          <w:lang w:val="en-AU"/>
        </w:rPr>
        <w:t>Writing</w:t>
      </w:r>
      <w:r w:rsidR="000A3435">
        <w:rPr>
          <w:lang w:val="en-AU"/>
        </w:rPr>
        <w:t xml:space="preserve"> </w:t>
      </w:r>
      <w:r w:rsidR="00A85E0A" w:rsidRPr="0066795E">
        <w:rPr>
          <w:lang w:val="en-AU"/>
        </w:rPr>
        <w:t>(10 marks)</w:t>
      </w:r>
    </w:p>
    <w:p w14:paraId="3494AB88" w14:textId="77777777" w:rsidR="002967F2" w:rsidRPr="002967F2" w:rsidRDefault="002967F2" w:rsidP="002967F2">
      <w:pPr>
        <w:pStyle w:val="IOSbodytext2017"/>
      </w:pPr>
      <w:r w:rsidRPr="002967F2">
        <w:t>Read the following emails and write a response in German to each email. Write approximately 125 words in total.</w:t>
      </w:r>
    </w:p>
    <w:p w14:paraId="06FD91B2" w14:textId="59A21E58" w:rsidR="00A85E0A" w:rsidRPr="00AB53BF" w:rsidRDefault="002967F2" w:rsidP="002967F2">
      <w:pPr>
        <w:pStyle w:val="IOSbodytext2017"/>
        <w:contextualSpacing w:val="0"/>
        <w:rPr>
          <w:iCs/>
        </w:rPr>
      </w:pPr>
      <w:r w:rsidRPr="00AB53BF">
        <w:rPr>
          <w:rStyle w:val="IOSstrongemphasis2017"/>
        </w:rPr>
        <w:t>Note</w:t>
      </w:r>
      <w:r w:rsidR="00AB53BF">
        <w:rPr>
          <w:iCs/>
        </w:rPr>
        <w:t xml:space="preserve"> –</w:t>
      </w:r>
      <w:r w:rsidRPr="00AB53BF">
        <w:rPr>
          <w:iCs/>
        </w:rPr>
        <w:t xml:space="preserve"> </w:t>
      </w:r>
      <w:r w:rsidR="00AB53BF">
        <w:rPr>
          <w:iCs/>
        </w:rPr>
        <w:t>d</w:t>
      </w:r>
      <w:r w:rsidRPr="00AB53BF">
        <w:rPr>
          <w:iCs/>
        </w:rPr>
        <w:t>epending on the length of time available for the task and the ability level of the students, a glossary or even a translation into English could be made available to the students.</w:t>
      </w:r>
    </w:p>
    <w:p w14:paraId="30FE88E7" w14:textId="200112B6" w:rsidR="002967F2" w:rsidRPr="000A3435" w:rsidRDefault="002967F2" w:rsidP="002967F2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sz w:val="22"/>
          <w:lang w:val="de-DE"/>
        </w:rPr>
      </w:pPr>
      <w:r w:rsidRPr="000A3435">
        <w:rPr>
          <w:sz w:val="22"/>
          <w:lang w:val="de-DE"/>
        </w:rPr>
        <w:t xml:space="preserve">Hi </w:t>
      </w:r>
      <w:r w:rsidR="004A267D">
        <w:rPr>
          <w:sz w:val="22"/>
          <w:lang w:val="de-DE"/>
        </w:rPr>
        <w:t>Jamie</w:t>
      </w:r>
      <w:r w:rsidRPr="000A3435">
        <w:rPr>
          <w:sz w:val="22"/>
          <w:lang w:val="de-DE"/>
        </w:rPr>
        <w:t>,</w:t>
      </w:r>
    </w:p>
    <w:p w14:paraId="5E84477A" w14:textId="06239AE8" w:rsidR="002967F2" w:rsidRPr="000A3435" w:rsidRDefault="002967F2" w:rsidP="002967F2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sz w:val="22"/>
          <w:lang w:val="de-DE"/>
        </w:rPr>
      </w:pPr>
      <w:r w:rsidRPr="000A3435">
        <w:rPr>
          <w:sz w:val="22"/>
          <w:lang w:val="de-DE"/>
        </w:rPr>
        <w:t xml:space="preserve">wie geht’s? Toll, dass du bald nach Deutschland </w:t>
      </w:r>
      <w:r w:rsidR="000A3435" w:rsidRPr="000A3435">
        <w:rPr>
          <w:sz w:val="22"/>
          <w:lang w:val="de-DE"/>
        </w:rPr>
        <w:t>kommst</w:t>
      </w:r>
      <w:r w:rsidRPr="000A3435">
        <w:rPr>
          <w:sz w:val="22"/>
          <w:lang w:val="de-DE"/>
        </w:rPr>
        <w:t>! Wann und wie reist du ab? Wo wohnst du, während du hier in Deutschland bist?</w:t>
      </w:r>
    </w:p>
    <w:p w14:paraId="6F3BE90A" w14:textId="70502FBE" w:rsidR="00F21BCC" w:rsidRPr="000A3435" w:rsidRDefault="002967F2" w:rsidP="00BE5515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contextualSpacing w:val="0"/>
        <w:rPr>
          <w:sz w:val="22"/>
          <w:lang w:val="de-DE"/>
        </w:rPr>
      </w:pPr>
      <w:r w:rsidRPr="000A3435">
        <w:rPr>
          <w:sz w:val="22"/>
          <w:lang w:val="de-DE"/>
        </w:rPr>
        <w:t>Deine, Fränzi</w:t>
      </w:r>
    </w:p>
    <w:p w14:paraId="71161451" w14:textId="448D219D" w:rsidR="00BE5515" w:rsidRDefault="00BE5515" w:rsidP="00C73A49">
      <w:pPr>
        <w:pStyle w:val="IOSbodytext2017"/>
        <w:spacing w:before="240"/>
        <w:ind w:left="0" w:firstLine="0"/>
        <w:contextualSpacing w:val="0"/>
      </w:pPr>
      <w:r>
        <w:t>This allows students to give some straightforward responses</w:t>
      </w:r>
      <w:r w:rsidR="00C73A49">
        <w:t xml:space="preserve"> – time, </w:t>
      </w:r>
      <w:r>
        <w:t>date</w:t>
      </w:r>
      <w:r w:rsidR="00C73A49">
        <w:t xml:space="preserve"> and </w:t>
      </w:r>
      <w:r>
        <w:t xml:space="preserve">modes of </w:t>
      </w:r>
      <w:r w:rsidR="00C73A49">
        <w:t>transport for example,</w:t>
      </w:r>
      <w:r w:rsidR="00C73A49" w:rsidRPr="00C81874">
        <w:rPr>
          <w:lang w:val="de-DE"/>
        </w:rPr>
        <w:t xml:space="preserve"> </w:t>
      </w:r>
      <w:r w:rsidRPr="00C81874">
        <w:rPr>
          <w:lang w:val="de-DE"/>
        </w:rPr>
        <w:t>“</w:t>
      </w:r>
      <w:r w:rsidRPr="00C81874">
        <w:rPr>
          <w:i/>
          <w:lang w:val="de-DE"/>
        </w:rPr>
        <w:t>mit dem Auto (zum Flughafen)”, “mit dem Flugzeug</w:t>
      </w:r>
      <w:r w:rsidRPr="00C81874">
        <w:rPr>
          <w:lang w:val="de-DE"/>
        </w:rPr>
        <w:t>”.</w:t>
      </w:r>
      <w:r w:rsidR="00C73A49" w:rsidRPr="00C81874">
        <w:rPr>
          <w:lang w:val="de-DE"/>
        </w:rPr>
        <w:t xml:space="preserve"> </w:t>
      </w:r>
      <w:r w:rsidRPr="00C81874">
        <w:rPr>
          <w:i/>
          <w:lang w:val="de-DE"/>
        </w:rPr>
        <w:t>“Wo wohnst du?”</w:t>
      </w:r>
      <w:r w:rsidRPr="00C81874">
        <w:rPr>
          <w:lang w:val="de-DE"/>
        </w:rPr>
        <w:t xml:space="preserve"> </w:t>
      </w:r>
      <w:r>
        <w:t xml:space="preserve">is a general </w:t>
      </w:r>
      <w:r w:rsidR="00C73A49">
        <w:t>question</w:t>
      </w:r>
      <w:r>
        <w:t xml:space="preserve"> and a</w:t>
      </w:r>
      <w:r w:rsidR="00C73A49">
        <w:t>llows a wide range of responses.</w:t>
      </w:r>
    </w:p>
    <w:p w14:paraId="64AE1882" w14:textId="6869F118" w:rsidR="00BE5515" w:rsidRPr="000A3435" w:rsidRDefault="00BE5515" w:rsidP="00556001">
      <w:pPr>
        <w:pStyle w:val="IOSbodytext201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contextualSpacing w:val="0"/>
        <w:rPr>
          <w:sz w:val="22"/>
          <w:lang w:val="de-DE"/>
        </w:rPr>
      </w:pPr>
      <w:r w:rsidRPr="000A3435">
        <w:rPr>
          <w:sz w:val="22"/>
          <w:lang w:val="de-DE"/>
        </w:rPr>
        <w:t xml:space="preserve">Hi </w:t>
      </w:r>
      <w:r w:rsidR="004A267D">
        <w:rPr>
          <w:sz w:val="22"/>
          <w:lang w:val="de-DE"/>
        </w:rPr>
        <w:t>Jamie</w:t>
      </w:r>
      <w:r w:rsidRPr="000A3435">
        <w:rPr>
          <w:sz w:val="22"/>
          <w:lang w:val="de-DE"/>
        </w:rPr>
        <w:t>,</w:t>
      </w:r>
    </w:p>
    <w:p w14:paraId="42B7AA1A" w14:textId="6D740A66" w:rsidR="00BE5515" w:rsidRPr="00C81874" w:rsidRDefault="00BE5515" w:rsidP="00556001">
      <w:pPr>
        <w:pStyle w:val="IOSbodytext201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contextualSpacing w:val="0"/>
        <w:rPr>
          <w:sz w:val="22"/>
          <w:lang w:val="de-DE"/>
        </w:rPr>
      </w:pPr>
      <w:r w:rsidRPr="000A3435">
        <w:rPr>
          <w:sz w:val="22"/>
          <w:lang w:val="de-DE"/>
        </w:rPr>
        <w:t xml:space="preserve">das klingt prima! Weißt du, im Winter </w:t>
      </w:r>
      <w:r w:rsidR="000A3435" w:rsidRPr="000A3435">
        <w:rPr>
          <w:sz w:val="22"/>
          <w:lang w:val="de-DE"/>
        </w:rPr>
        <w:t xml:space="preserve">ist das Wetter </w:t>
      </w:r>
      <w:r w:rsidRPr="000A3435">
        <w:rPr>
          <w:sz w:val="22"/>
          <w:lang w:val="de-DE"/>
        </w:rPr>
        <w:t xml:space="preserve">hier in Deutschland ganz kalt – viel kälter als in Australien. </w:t>
      </w:r>
      <w:r w:rsidRPr="000A3435">
        <w:rPr>
          <w:sz w:val="22"/>
        </w:rPr>
        <w:t xml:space="preserve">Hast du </w:t>
      </w:r>
      <w:r w:rsidRPr="00C81874">
        <w:rPr>
          <w:sz w:val="22"/>
          <w:lang w:val="de-DE"/>
        </w:rPr>
        <w:t xml:space="preserve">warme </w:t>
      </w:r>
      <w:r w:rsidR="000A3435" w:rsidRPr="00C81874">
        <w:rPr>
          <w:sz w:val="22"/>
          <w:lang w:val="de-DE"/>
        </w:rPr>
        <w:t>Klamotten</w:t>
      </w:r>
      <w:r w:rsidRPr="00C81874">
        <w:rPr>
          <w:sz w:val="22"/>
          <w:lang w:val="de-DE"/>
        </w:rPr>
        <w:t>? Was bringst du mit?</w:t>
      </w:r>
    </w:p>
    <w:p w14:paraId="2F66C44D" w14:textId="06E30242" w:rsidR="000A3435" w:rsidRPr="00C81874" w:rsidRDefault="000A3435" w:rsidP="00556001">
      <w:pPr>
        <w:pStyle w:val="IOSbodytext201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contextualSpacing w:val="0"/>
        <w:rPr>
          <w:rFonts w:cs="Arial"/>
          <w:sz w:val="22"/>
          <w:lang w:val="de-DE"/>
        </w:rPr>
      </w:pPr>
      <w:r w:rsidRPr="00C81874">
        <w:rPr>
          <w:sz w:val="22"/>
          <w:lang w:val="de-DE"/>
        </w:rPr>
        <w:t>Viele Gr</w:t>
      </w:r>
      <w:r w:rsidRPr="00C81874">
        <w:rPr>
          <w:rFonts w:cs="Arial"/>
          <w:sz w:val="22"/>
          <w:lang w:val="de-DE"/>
        </w:rPr>
        <w:t>üβe,</w:t>
      </w:r>
    </w:p>
    <w:p w14:paraId="5EC2E63F" w14:textId="02A13002" w:rsidR="00BE5515" w:rsidRPr="00C81874" w:rsidRDefault="000A3435" w:rsidP="00556001">
      <w:pPr>
        <w:pStyle w:val="IOSbodytext201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contextualSpacing w:val="0"/>
        <w:rPr>
          <w:sz w:val="22"/>
          <w:lang w:val="de-DE"/>
        </w:rPr>
      </w:pPr>
      <w:r w:rsidRPr="00C81874">
        <w:rPr>
          <w:rFonts w:cs="Arial"/>
          <w:sz w:val="22"/>
          <w:lang w:val="de-DE"/>
        </w:rPr>
        <w:t>Deine</w:t>
      </w:r>
      <w:r w:rsidR="00BE5515" w:rsidRPr="00C81874">
        <w:rPr>
          <w:sz w:val="22"/>
          <w:lang w:val="de-DE"/>
        </w:rPr>
        <w:t xml:space="preserve"> Fränzi</w:t>
      </w:r>
    </w:p>
    <w:p w14:paraId="72BE2A32" w14:textId="77777777" w:rsidR="004A267D" w:rsidRDefault="004A267D" w:rsidP="00C73A49">
      <w:pPr>
        <w:pStyle w:val="IOSbodytext2017"/>
        <w:spacing w:after="360"/>
      </w:pPr>
    </w:p>
    <w:p w14:paraId="7607F75E" w14:textId="7FC01854" w:rsidR="00BE5515" w:rsidRDefault="00BE5515" w:rsidP="00C73A49">
      <w:pPr>
        <w:pStyle w:val="IOSbodytext2017"/>
        <w:spacing w:after="360"/>
      </w:pPr>
      <w:r>
        <w:t xml:space="preserve">Once again this can be a </w:t>
      </w:r>
      <w:r w:rsidR="00C73A49">
        <w:t xml:space="preserve">fairly straightforward answer </w:t>
      </w:r>
      <w:r>
        <w:t>and can be answered with more than a simple list if the student is creative and wishes to expand.</w:t>
      </w:r>
    </w:p>
    <w:p w14:paraId="46D19E99" w14:textId="77777777" w:rsidR="004A267D" w:rsidRDefault="004A267D" w:rsidP="00C73A49">
      <w:pPr>
        <w:pStyle w:val="IOSbodytext2017"/>
        <w:spacing w:after="360"/>
      </w:pPr>
    </w:p>
    <w:p w14:paraId="5358F2DC" w14:textId="61726ABD" w:rsidR="00BE5515" w:rsidRPr="000A3435" w:rsidRDefault="00BE5515" w:rsidP="004A267D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 w:val="0"/>
        <w:rPr>
          <w:sz w:val="22"/>
          <w:lang w:val="de-DE"/>
        </w:rPr>
      </w:pPr>
      <w:r w:rsidRPr="000A3435">
        <w:rPr>
          <w:sz w:val="22"/>
          <w:lang w:val="de-DE"/>
        </w:rPr>
        <w:t xml:space="preserve">Hi </w:t>
      </w:r>
      <w:r w:rsidR="004A267D">
        <w:rPr>
          <w:sz w:val="22"/>
          <w:lang w:val="de-DE"/>
        </w:rPr>
        <w:t>Jamie</w:t>
      </w:r>
      <w:r w:rsidRPr="000A3435">
        <w:rPr>
          <w:sz w:val="22"/>
          <w:lang w:val="de-DE"/>
        </w:rPr>
        <w:t>,</w:t>
      </w:r>
    </w:p>
    <w:p w14:paraId="75544B78" w14:textId="77777777" w:rsidR="00BE5515" w:rsidRPr="000A3435" w:rsidRDefault="00BE5515" w:rsidP="004A267D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 w:val="0"/>
        <w:rPr>
          <w:sz w:val="22"/>
          <w:lang w:val="de-DE"/>
        </w:rPr>
      </w:pPr>
      <w:r w:rsidRPr="000A3435">
        <w:rPr>
          <w:sz w:val="22"/>
          <w:lang w:val="de-DE"/>
        </w:rPr>
        <w:t>ich gratuliere! Du hast alles unter Kontrolle! Was machst du in den Wochen vor deiner Abreise? Deine Familie wird dich sicher vermissen – besonders zu Weihnachten, oder? Hast du ihnen schon Weihnachtsgeschenke gegeben und welche bekommen?</w:t>
      </w:r>
    </w:p>
    <w:p w14:paraId="7C6D2AE9" w14:textId="77777777" w:rsidR="000A3435" w:rsidRDefault="000A3435" w:rsidP="004A267D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 w:val="0"/>
        <w:rPr>
          <w:sz w:val="22"/>
          <w:lang w:val="de-DE"/>
        </w:rPr>
      </w:pPr>
      <w:r>
        <w:rPr>
          <w:sz w:val="22"/>
          <w:lang w:val="de-DE"/>
        </w:rPr>
        <w:t>Bis bald</w:t>
      </w:r>
      <w:r w:rsidR="00BE5515" w:rsidRPr="000A3435">
        <w:rPr>
          <w:sz w:val="22"/>
          <w:lang w:val="de-DE"/>
        </w:rPr>
        <w:t>,</w:t>
      </w:r>
    </w:p>
    <w:p w14:paraId="50C06D21" w14:textId="0314207D" w:rsidR="00BE5515" w:rsidRPr="000A3435" w:rsidRDefault="00BE5515" w:rsidP="004A267D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 w:val="0"/>
        <w:rPr>
          <w:sz w:val="22"/>
          <w:lang w:val="de-DE"/>
        </w:rPr>
      </w:pPr>
      <w:r w:rsidRPr="000A3435">
        <w:rPr>
          <w:sz w:val="22"/>
          <w:lang w:val="de-DE"/>
        </w:rPr>
        <w:t>Fränzi</w:t>
      </w:r>
    </w:p>
    <w:p w14:paraId="567B1165" w14:textId="22E28152" w:rsidR="00BE5515" w:rsidRDefault="00BE5515" w:rsidP="00C73A49">
      <w:pPr>
        <w:pStyle w:val="IOSbodytext2017"/>
        <w:spacing w:before="240" w:after="360"/>
        <w:ind w:left="0" w:firstLine="0"/>
        <w:contextualSpacing w:val="0"/>
      </w:pPr>
      <w:r>
        <w:lastRenderedPageBreak/>
        <w:t>This respon</w:t>
      </w:r>
      <w:r w:rsidR="00C73A49">
        <w:t>se allows students to expand on</w:t>
      </w:r>
      <w:r>
        <w:t xml:space="preserve"> what they p</w:t>
      </w:r>
      <w:r w:rsidR="00C73A49">
        <w:t xml:space="preserve">lan to do in the coming weeks </w:t>
      </w:r>
      <w:r>
        <w:t>and it can be written in the present tense. The question regarding Christmas presents allows respon</w:t>
      </w:r>
      <w:r w:rsidR="00C73A49">
        <w:t xml:space="preserve">ses from a range of abilities, </w:t>
      </w:r>
      <w:r>
        <w:t>from the simple to the more complex. It can also allow the more capable students to write in the past tense.</w:t>
      </w:r>
    </w:p>
    <w:p w14:paraId="7B16696C" w14:textId="034E1FA2" w:rsidR="000A3435" w:rsidRDefault="00BE5515" w:rsidP="000A3435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 w:val="0"/>
        <w:rPr>
          <w:sz w:val="22"/>
          <w:lang w:val="de-DE"/>
        </w:rPr>
      </w:pPr>
      <w:r w:rsidRPr="000A3435">
        <w:rPr>
          <w:sz w:val="22"/>
          <w:lang w:val="de-DE"/>
        </w:rPr>
        <w:t xml:space="preserve">Hi </w:t>
      </w:r>
      <w:r w:rsidR="004A267D">
        <w:rPr>
          <w:sz w:val="22"/>
          <w:lang w:val="de-DE"/>
        </w:rPr>
        <w:t>Jamie</w:t>
      </w:r>
      <w:r w:rsidRPr="000A3435">
        <w:rPr>
          <w:sz w:val="22"/>
          <w:lang w:val="de-DE"/>
        </w:rPr>
        <w:t>,</w:t>
      </w:r>
    </w:p>
    <w:p w14:paraId="55FCBE16" w14:textId="25D75171" w:rsidR="00BE5515" w:rsidRPr="000A3435" w:rsidRDefault="00BE5515" w:rsidP="000A3435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 w:val="0"/>
        <w:rPr>
          <w:sz w:val="22"/>
          <w:lang w:val="de-DE"/>
        </w:rPr>
      </w:pPr>
      <w:r w:rsidRPr="000A3435">
        <w:rPr>
          <w:sz w:val="22"/>
          <w:lang w:val="de-DE"/>
        </w:rPr>
        <w:t xml:space="preserve">wie interessant! Ich freue mich darauf, dich kennen </w:t>
      </w:r>
      <w:r w:rsidR="00C73A49" w:rsidRPr="000A3435">
        <w:rPr>
          <w:sz w:val="22"/>
          <w:lang w:val="de-DE"/>
        </w:rPr>
        <w:t xml:space="preserve">zu lernen. Ruf mich an, wenn du </w:t>
      </w:r>
      <w:r w:rsidRPr="000A3435">
        <w:rPr>
          <w:sz w:val="22"/>
          <w:lang w:val="de-DE"/>
        </w:rPr>
        <w:t>angekommen bist!</w:t>
      </w:r>
    </w:p>
    <w:p w14:paraId="0FDC808B" w14:textId="193C0AF9" w:rsidR="000A3435" w:rsidRPr="000A3435" w:rsidRDefault="000A3435" w:rsidP="000A3435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0" w:firstLine="0"/>
        <w:contextualSpacing w:val="0"/>
        <w:rPr>
          <w:sz w:val="22"/>
          <w:lang w:val="de-DE"/>
        </w:rPr>
      </w:pPr>
      <w:r w:rsidRPr="000A3435">
        <w:rPr>
          <w:sz w:val="22"/>
          <w:lang w:val="de-DE"/>
        </w:rPr>
        <w:t>Bis ganz bald!</w:t>
      </w:r>
    </w:p>
    <w:p w14:paraId="35C33F15" w14:textId="3B7BA46A" w:rsidR="00BE5515" w:rsidRPr="00C81874" w:rsidRDefault="000A3435" w:rsidP="000A3435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 w:val="0"/>
        <w:rPr>
          <w:sz w:val="22"/>
          <w:lang w:val="de-DE"/>
        </w:rPr>
      </w:pPr>
      <w:r w:rsidRPr="00C81874">
        <w:rPr>
          <w:sz w:val="22"/>
          <w:lang w:val="de-DE"/>
        </w:rPr>
        <w:t>Deine</w:t>
      </w:r>
      <w:r w:rsidR="00BE5515" w:rsidRPr="00C81874">
        <w:rPr>
          <w:sz w:val="22"/>
          <w:lang w:val="de-DE"/>
        </w:rPr>
        <w:t xml:space="preserve"> Fränzi</w:t>
      </w:r>
    </w:p>
    <w:p w14:paraId="59C61B88" w14:textId="77777777" w:rsidR="00CD42E3" w:rsidRDefault="00CD42E3">
      <w:pPr>
        <w:spacing w:before="0" w:line="240" w:lineRule="auto"/>
        <w:rPr>
          <w:rFonts w:ascii="Helvetica" w:hAnsi="Helvetica"/>
          <w:noProof/>
          <w:sz w:val="48"/>
          <w:szCs w:val="36"/>
          <w:lang w:eastAsia="en-US"/>
        </w:rPr>
      </w:pPr>
      <w:r>
        <w:br w:type="page"/>
      </w:r>
    </w:p>
    <w:p w14:paraId="3E83B254" w14:textId="14427883" w:rsidR="00FC63B5" w:rsidRPr="0066795E" w:rsidRDefault="00FC63B5" w:rsidP="00FC63B5">
      <w:pPr>
        <w:pStyle w:val="IOSHeader22017"/>
        <w:spacing w:before="240"/>
        <w:rPr>
          <w:lang w:val="en-AU"/>
        </w:rPr>
      </w:pPr>
      <w:r>
        <w:rPr>
          <w:lang w:val="en-AU"/>
        </w:rPr>
        <w:lastRenderedPageBreak/>
        <w:t>Task 2</w:t>
      </w:r>
      <w:r w:rsidR="00C51899">
        <w:rPr>
          <w:lang w:val="en-AU"/>
        </w:rPr>
        <w:t xml:space="preserve"> –</w:t>
      </w:r>
      <w:r w:rsidRPr="0066795E">
        <w:rPr>
          <w:lang w:val="en-AU"/>
        </w:rPr>
        <w:t xml:space="preserve"> </w:t>
      </w:r>
      <w:r w:rsidR="00C51899">
        <w:rPr>
          <w:lang w:val="en-AU"/>
        </w:rPr>
        <w:t>s</w:t>
      </w:r>
      <w:r>
        <w:rPr>
          <w:lang w:val="en-AU"/>
        </w:rPr>
        <w:t>tudent version</w:t>
      </w:r>
    </w:p>
    <w:p w14:paraId="5D5D0B11" w14:textId="77777777" w:rsidR="00FC63B5" w:rsidRPr="0066795E" w:rsidRDefault="00FC63B5" w:rsidP="00FC63B5">
      <w:pPr>
        <w:pStyle w:val="IOSHeader32017"/>
        <w:spacing w:before="240"/>
        <w:rPr>
          <w:lang w:val="en-AU"/>
        </w:rPr>
      </w:pPr>
      <w:r>
        <w:rPr>
          <w:lang w:val="en-AU"/>
        </w:rPr>
        <w:t>Writing</w:t>
      </w:r>
      <w:r w:rsidRPr="0066795E">
        <w:rPr>
          <w:lang w:val="en-AU"/>
        </w:rPr>
        <w:t>(10 marks)</w:t>
      </w:r>
    </w:p>
    <w:p w14:paraId="557E811D" w14:textId="77777777" w:rsidR="00FC63B5" w:rsidRDefault="00FC63B5" w:rsidP="00FC63B5">
      <w:pPr>
        <w:pStyle w:val="IOSbodytext2017"/>
        <w:rPr>
          <w:lang w:val="de-DE"/>
        </w:rPr>
      </w:pPr>
      <w:r w:rsidRPr="002967F2">
        <w:t xml:space="preserve">Read the following emails and write a response in German to each email. </w:t>
      </w:r>
      <w:r w:rsidRPr="001061CE">
        <w:rPr>
          <w:lang w:val="de-DE"/>
        </w:rPr>
        <w:t>Write approximately 125 words in total.</w:t>
      </w:r>
    </w:p>
    <w:p w14:paraId="0465BF79" w14:textId="77777777" w:rsidR="004A267D" w:rsidRPr="001061CE" w:rsidRDefault="004A267D" w:rsidP="00FC63B5">
      <w:pPr>
        <w:pStyle w:val="IOSbodytext2017"/>
        <w:rPr>
          <w:lang w:val="de-DE"/>
        </w:rPr>
      </w:pPr>
    </w:p>
    <w:p w14:paraId="231EF630" w14:textId="1E0F5C9D" w:rsidR="000A3435" w:rsidRPr="000A3435" w:rsidRDefault="000A3435" w:rsidP="000A3435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sz w:val="22"/>
          <w:lang w:val="de-DE"/>
        </w:rPr>
      </w:pPr>
      <w:r w:rsidRPr="000A3435">
        <w:rPr>
          <w:sz w:val="22"/>
          <w:lang w:val="de-DE"/>
        </w:rPr>
        <w:t xml:space="preserve">Hi </w:t>
      </w:r>
      <w:r w:rsidR="004A267D">
        <w:rPr>
          <w:sz w:val="22"/>
          <w:lang w:val="de-DE"/>
        </w:rPr>
        <w:t>Jamie</w:t>
      </w:r>
      <w:r w:rsidRPr="000A3435">
        <w:rPr>
          <w:sz w:val="22"/>
          <w:lang w:val="de-DE"/>
        </w:rPr>
        <w:t>,</w:t>
      </w:r>
    </w:p>
    <w:p w14:paraId="75D74A8E" w14:textId="77777777" w:rsidR="000A3435" w:rsidRPr="000A3435" w:rsidRDefault="000A3435" w:rsidP="000A3435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sz w:val="22"/>
          <w:lang w:val="de-DE"/>
        </w:rPr>
      </w:pPr>
      <w:r w:rsidRPr="000A3435">
        <w:rPr>
          <w:sz w:val="22"/>
          <w:lang w:val="de-DE"/>
        </w:rPr>
        <w:t>wie geht’s? Toll, dass du bald nach Deutschland kommst! Wann und wie reist du ab? Wo wohnst du, während du hier in Deutschland bist?</w:t>
      </w:r>
    </w:p>
    <w:p w14:paraId="5F540F7D" w14:textId="77777777" w:rsidR="000A3435" w:rsidRPr="000A3435" w:rsidRDefault="000A3435" w:rsidP="000A3435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contextualSpacing w:val="0"/>
        <w:rPr>
          <w:sz w:val="22"/>
          <w:lang w:val="de-DE"/>
        </w:rPr>
      </w:pPr>
      <w:r w:rsidRPr="000A3435">
        <w:rPr>
          <w:sz w:val="22"/>
          <w:lang w:val="de-DE"/>
        </w:rPr>
        <w:t>Deine, Fränzi</w:t>
      </w:r>
    </w:p>
    <w:p w14:paraId="2E281DA5" w14:textId="4D85DE14" w:rsidR="00D92335" w:rsidRDefault="00AB53BF" w:rsidP="00D92335">
      <w:pPr>
        <w:pStyle w:val="IOSbodytext2017"/>
        <w:pBdr>
          <w:bottom w:val="single" w:sz="4" w:space="1" w:color="auto"/>
        </w:pBdr>
        <w:spacing w:before="240"/>
        <w:ind w:left="0" w:firstLine="0"/>
        <w:contextualSpacing w:val="0"/>
      </w:pPr>
      <w:r>
        <w:fldChar w:fldCharType="begin">
          <w:ffData>
            <w:name w:val="Text1"/>
            <w:enabled/>
            <w:calcOnExit/>
            <w:helpText w:type="text" w:val="Enter your answer here"/>
            <w:statusText w:type="text" w:val="Enter your answer here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055DC4A" w14:textId="77777777" w:rsidR="00BC4605" w:rsidRDefault="00BC4605" w:rsidP="00BC4605">
      <w:pPr>
        <w:pBdr>
          <w:bottom w:val="single" w:sz="4" w:space="0" w:color="auto"/>
        </w:pBdr>
        <w:tabs>
          <w:tab w:val="left" w:pos="10490"/>
        </w:tabs>
        <w:spacing w:after="360" w:line="480" w:lineRule="auto"/>
        <w:rPr>
          <w:bdr w:val="single" w:sz="4" w:space="0" w:color="auto"/>
        </w:rPr>
      </w:pPr>
    </w:p>
    <w:p w14:paraId="38F0CDAA" w14:textId="77777777" w:rsidR="00BC4605" w:rsidRDefault="00BC4605" w:rsidP="00BC4605">
      <w:pPr>
        <w:pStyle w:val="IOSbodytext2017"/>
        <w:pBdr>
          <w:bottom w:val="single" w:sz="4" w:space="1" w:color="auto"/>
        </w:pBdr>
        <w:spacing w:before="240" w:after="360" w:line="480" w:lineRule="auto"/>
        <w:contextualSpacing w:val="0"/>
      </w:pPr>
    </w:p>
    <w:p w14:paraId="090EC7E1" w14:textId="77777777" w:rsidR="00BC4605" w:rsidRDefault="00BC4605" w:rsidP="00BC4605">
      <w:pPr>
        <w:pStyle w:val="IOSbodytext2017"/>
        <w:spacing w:before="240" w:after="360" w:line="480" w:lineRule="auto"/>
        <w:contextualSpacing w:val="0"/>
        <w:sectPr w:rsidR="00BC4605" w:rsidSect="001B5E62">
          <w:type w:val="continuous"/>
          <w:pgSz w:w="11906" w:h="16838"/>
          <w:pgMar w:top="820" w:right="567" w:bottom="567" w:left="567" w:header="567" w:footer="380" w:gutter="0"/>
          <w:cols w:space="567"/>
          <w:docGrid w:linePitch="360"/>
        </w:sectPr>
      </w:pPr>
    </w:p>
    <w:p w14:paraId="1716C367" w14:textId="77777777" w:rsidR="00BC4605" w:rsidRDefault="00BC4605" w:rsidP="00BC4605">
      <w:pPr>
        <w:pBdr>
          <w:bottom w:val="single" w:sz="4" w:space="0" w:color="auto"/>
        </w:pBdr>
        <w:tabs>
          <w:tab w:val="left" w:pos="10490"/>
        </w:tabs>
        <w:spacing w:after="360" w:line="480" w:lineRule="auto"/>
        <w:rPr>
          <w:bdr w:val="single" w:sz="4" w:space="0" w:color="auto"/>
        </w:rPr>
      </w:pPr>
    </w:p>
    <w:p w14:paraId="688DC885" w14:textId="65604551" w:rsidR="004A267D" w:rsidRPr="000A3435" w:rsidRDefault="004A267D" w:rsidP="004A267D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 w:val="0"/>
        <w:rPr>
          <w:sz w:val="22"/>
          <w:lang w:val="de-DE"/>
        </w:rPr>
      </w:pPr>
      <w:r w:rsidRPr="000A3435">
        <w:rPr>
          <w:sz w:val="22"/>
          <w:lang w:val="de-DE"/>
        </w:rPr>
        <w:t xml:space="preserve">Hi </w:t>
      </w:r>
      <w:r>
        <w:rPr>
          <w:sz w:val="22"/>
          <w:lang w:val="de-DE"/>
        </w:rPr>
        <w:t>Jamie</w:t>
      </w:r>
      <w:r w:rsidRPr="000A3435">
        <w:rPr>
          <w:sz w:val="22"/>
          <w:lang w:val="de-DE"/>
        </w:rPr>
        <w:t>,</w:t>
      </w:r>
    </w:p>
    <w:p w14:paraId="2252727B" w14:textId="77777777" w:rsidR="004A267D" w:rsidRPr="004A267D" w:rsidRDefault="004A267D" w:rsidP="004A267D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 w:val="0"/>
        <w:rPr>
          <w:sz w:val="22"/>
          <w:lang w:val="de-DE"/>
        </w:rPr>
      </w:pPr>
      <w:r w:rsidRPr="000A3435">
        <w:rPr>
          <w:sz w:val="22"/>
          <w:lang w:val="de-DE"/>
        </w:rPr>
        <w:t xml:space="preserve">das klingt prima! Weißt du, im Winter ist das Wetter hier in Deutschland ganz kalt – viel kälter als in Australien. </w:t>
      </w:r>
      <w:r w:rsidRPr="004A267D">
        <w:rPr>
          <w:sz w:val="22"/>
          <w:lang w:val="de-DE"/>
        </w:rPr>
        <w:t>Hast du warme Klamotten? Was bringst du mit?</w:t>
      </w:r>
    </w:p>
    <w:p w14:paraId="4FFE9C31" w14:textId="77777777" w:rsidR="004A267D" w:rsidRPr="004A267D" w:rsidRDefault="004A267D" w:rsidP="004A267D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 w:val="0"/>
        <w:rPr>
          <w:rFonts w:cs="Arial"/>
          <w:sz w:val="22"/>
          <w:lang w:val="de-DE"/>
        </w:rPr>
      </w:pPr>
      <w:r w:rsidRPr="004A267D">
        <w:rPr>
          <w:sz w:val="22"/>
          <w:lang w:val="de-DE"/>
        </w:rPr>
        <w:t>Viele Gr</w:t>
      </w:r>
      <w:r w:rsidRPr="004A267D">
        <w:rPr>
          <w:rFonts w:cs="Arial"/>
          <w:sz w:val="22"/>
          <w:lang w:val="de-DE"/>
        </w:rPr>
        <w:t>ü</w:t>
      </w:r>
      <w:r>
        <w:rPr>
          <w:rFonts w:cs="Arial"/>
          <w:sz w:val="22"/>
        </w:rPr>
        <w:t>β</w:t>
      </w:r>
      <w:r w:rsidRPr="004A267D">
        <w:rPr>
          <w:rFonts w:cs="Arial"/>
          <w:sz w:val="22"/>
          <w:lang w:val="de-DE"/>
        </w:rPr>
        <w:t>e,</w:t>
      </w:r>
    </w:p>
    <w:p w14:paraId="75BAF6E3" w14:textId="77777777" w:rsidR="004A267D" w:rsidRPr="000A3435" w:rsidRDefault="004A267D" w:rsidP="004A267D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 w:val="0"/>
        <w:rPr>
          <w:sz w:val="22"/>
        </w:rPr>
      </w:pPr>
      <w:proofErr w:type="spellStart"/>
      <w:r>
        <w:rPr>
          <w:rFonts w:cs="Arial"/>
          <w:sz w:val="22"/>
        </w:rPr>
        <w:t>Deine</w:t>
      </w:r>
      <w:proofErr w:type="spellEnd"/>
      <w:r w:rsidRPr="000A3435">
        <w:rPr>
          <w:sz w:val="22"/>
        </w:rPr>
        <w:t xml:space="preserve"> </w:t>
      </w:r>
      <w:proofErr w:type="spellStart"/>
      <w:r w:rsidRPr="000A3435">
        <w:rPr>
          <w:sz w:val="22"/>
        </w:rPr>
        <w:t>Fränzi</w:t>
      </w:r>
      <w:proofErr w:type="spellEnd"/>
    </w:p>
    <w:p w14:paraId="464EFB63" w14:textId="30CEFDF2" w:rsidR="00BC4605" w:rsidRDefault="00AB53BF" w:rsidP="00BC4605">
      <w:pPr>
        <w:pStyle w:val="IOSbodytext2017"/>
        <w:pBdr>
          <w:bottom w:val="single" w:sz="4" w:space="1" w:color="auto"/>
        </w:pBdr>
        <w:spacing w:before="240"/>
        <w:ind w:left="0" w:firstLine="0"/>
        <w:contextualSpacing w:val="0"/>
      </w:pPr>
      <w:r>
        <w:fldChar w:fldCharType="begin">
          <w:ffData>
            <w:name w:val="text2"/>
            <w:enabled/>
            <w:calcOnExit/>
            <w:helpText w:type="text" w:val="Enter your answer here"/>
            <w:statusText w:type="text" w:val="Enter your answer here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F0ED882" w14:textId="77777777" w:rsidR="00BC4605" w:rsidRDefault="00BC4605" w:rsidP="00BC4605">
      <w:pPr>
        <w:pBdr>
          <w:bottom w:val="single" w:sz="4" w:space="0" w:color="auto"/>
        </w:pBdr>
        <w:tabs>
          <w:tab w:val="left" w:pos="10490"/>
        </w:tabs>
        <w:spacing w:after="360" w:line="480" w:lineRule="auto"/>
        <w:rPr>
          <w:bdr w:val="single" w:sz="4" w:space="0" w:color="auto"/>
        </w:rPr>
      </w:pPr>
    </w:p>
    <w:p w14:paraId="5794E15F" w14:textId="77777777" w:rsidR="00BC4605" w:rsidRDefault="00BC4605" w:rsidP="00BC4605">
      <w:pPr>
        <w:pStyle w:val="IOSbodytext2017"/>
        <w:pBdr>
          <w:bottom w:val="single" w:sz="4" w:space="1" w:color="auto"/>
        </w:pBdr>
        <w:spacing w:before="240" w:after="360" w:line="480" w:lineRule="auto"/>
        <w:contextualSpacing w:val="0"/>
      </w:pPr>
    </w:p>
    <w:p w14:paraId="0596D3CE" w14:textId="77777777" w:rsidR="00BC4605" w:rsidRDefault="00BC4605" w:rsidP="00BC4605">
      <w:pPr>
        <w:pStyle w:val="IOSbodytext2017"/>
        <w:spacing w:before="240" w:after="360" w:line="480" w:lineRule="auto"/>
        <w:contextualSpacing w:val="0"/>
        <w:sectPr w:rsidR="00BC4605" w:rsidSect="001B5E62">
          <w:type w:val="continuous"/>
          <w:pgSz w:w="11906" w:h="16838"/>
          <w:pgMar w:top="820" w:right="567" w:bottom="567" w:left="567" w:header="567" w:footer="380" w:gutter="0"/>
          <w:cols w:space="567"/>
          <w:docGrid w:linePitch="360"/>
        </w:sectPr>
      </w:pPr>
    </w:p>
    <w:p w14:paraId="06483498" w14:textId="77777777" w:rsidR="00BC4605" w:rsidRDefault="00BC4605" w:rsidP="00BC4605">
      <w:pPr>
        <w:pBdr>
          <w:bottom w:val="single" w:sz="4" w:space="0" w:color="auto"/>
        </w:pBdr>
        <w:tabs>
          <w:tab w:val="left" w:pos="10490"/>
        </w:tabs>
        <w:spacing w:after="360" w:line="480" w:lineRule="auto"/>
        <w:rPr>
          <w:bdr w:val="single" w:sz="4" w:space="0" w:color="auto"/>
        </w:rPr>
      </w:pPr>
    </w:p>
    <w:p w14:paraId="10E5EF10" w14:textId="77777777" w:rsidR="00EC2CD4" w:rsidRDefault="00EC2CD4">
      <w:pPr>
        <w:spacing w:before="0" w:line="240" w:lineRule="auto"/>
        <w:rPr>
          <w:rFonts w:eastAsia="Arial"/>
          <w:lang w:val="de-DE"/>
        </w:rPr>
      </w:pPr>
      <w:r>
        <w:rPr>
          <w:lang w:val="de-DE"/>
        </w:rPr>
        <w:br w:type="page"/>
      </w:r>
    </w:p>
    <w:p w14:paraId="6269C6E3" w14:textId="6A9C9E1D" w:rsidR="004A267D" w:rsidRPr="000A3435" w:rsidRDefault="004A267D" w:rsidP="004A267D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 w:val="0"/>
        <w:rPr>
          <w:sz w:val="22"/>
          <w:lang w:val="de-DE"/>
        </w:rPr>
      </w:pPr>
      <w:r w:rsidRPr="000A3435">
        <w:rPr>
          <w:sz w:val="22"/>
          <w:lang w:val="de-DE"/>
        </w:rPr>
        <w:lastRenderedPageBreak/>
        <w:t xml:space="preserve">Hi </w:t>
      </w:r>
      <w:r>
        <w:rPr>
          <w:sz w:val="22"/>
          <w:lang w:val="de-DE"/>
        </w:rPr>
        <w:t>Jamie</w:t>
      </w:r>
      <w:r w:rsidRPr="000A3435">
        <w:rPr>
          <w:sz w:val="22"/>
          <w:lang w:val="de-DE"/>
        </w:rPr>
        <w:t>,</w:t>
      </w:r>
    </w:p>
    <w:p w14:paraId="0EFFEFF9" w14:textId="77777777" w:rsidR="004A267D" w:rsidRPr="000A3435" w:rsidRDefault="004A267D" w:rsidP="004A267D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 w:val="0"/>
        <w:rPr>
          <w:sz w:val="22"/>
          <w:lang w:val="de-DE"/>
        </w:rPr>
      </w:pPr>
      <w:r w:rsidRPr="000A3435">
        <w:rPr>
          <w:sz w:val="22"/>
          <w:lang w:val="de-DE"/>
        </w:rPr>
        <w:t>ich gratuliere! Du hast alles unter Kontrolle! Was machst du in den Wochen vor deiner Abreise? Deine Familie wird dich sicher vermissen – besonders zu Weihnachten, oder? Hast du ihnen schon Weihnachtsgeschenke gegeben und welche bekommen?</w:t>
      </w:r>
    </w:p>
    <w:p w14:paraId="0BA5E074" w14:textId="77777777" w:rsidR="004A267D" w:rsidRDefault="004A267D" w:rsidP="004A267D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 w:val="0"/>
        <w:rPr>
          <w:sz w:val="22"/>
          <w:lang w:val="de-DE"/>
        </w:rPr>
      </w:pPr>
      <w:r>
        <w:rPr>
          <w:sz w:val="22"/>
          <w:lang w:val="de-DE"/>
        </w:rPr>
        <w:t>Bis bald</w:t>
      </w:r>
      <w:r w:rsidRPr="000A3435">
        <w:rPr>
          <w:sz w:val="22"/>
          <w:lang w:val="de-DE"/>
        </w:rPr>
        <w:t>,</w:t>
      </w:r>
    </w:p>
    <w:p w14:paraId="75A07012" w14:textId="77777777" w:rsidR="004A267D" w:rsidRPr="000A3435" w:rsidRDefault="004A267D" w:rsidP="004A267D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 w:val="0"/>
        <w:rPr>
          <w:sz w:val="22"/>
          <w:lang w:val="de-DE"/>
        </w:rPr>
      </w:pPr>
      <w:r w:rsidRPr="000A3435">
        <w:rPr>
          <w:sz w:val="22"/>
          <w:lang w:val="de-DE"/>
        </w:rPr>
        <w:t>Fränzi</w:t>
      </w:r>
    </w:p>
    <w:p w14:paraId="1B166BE2" w14:textId="3F5A7D2E" w:rsidR="00BC4605" w:rsidRDefault="00BC4605" w:rsidP="00BC4605">
      <w:pPr>
        <w:pStyle w:val="IOSbodytext2017"/>
        <w:pBdr>
          <w:bottom w:val="single" w:sz="4" w:space="1" w:color="auto"/>
        </w:pBdr>
        <w:spacing w:before="240"/>
        <w:ind w:left="0" w:firstLine="0"/>
        <w:contextualSpacing w:val="0"/>
      </w:pPr>
      <w:r>
        <w:fldChar w:fldCharType="begin">
          <w:ffData>
            <w:name w:val="text3"/>
            <w:enabled/>
            <w:calcOnExit/>
            <w:helpText w:type="text" w:val="Enter your answer here"/>
            <w:statusText w:type="text" w:val="Enter your answer here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6358D93" w14:textId="77777777" w:rsidR="00BC4605" w:rsidRDefault="00BC4605" w:rsidP="00BC4605">
      <w:pPr>
        <w:pBdr>
          <w:bottom w:val="single" w:sz="4" w:space="0" w:color="auto"/>
        </w:pBdr>
        <w:tabs>
          <w:tab w:val="left" w:pos="10490"/>
        </w:tabs>
        <w:spacing w:after="360" w:line="480" w:lineRule="auto"/>
        <w:rPr>
          <w:bdr w:val="single" w:sz="4" w:space="0" w:color="auto"/>
        </w:rPr>
      </w:pPr>
    </w:p>
    <w:p w14:paraId="0F851D64" w14:textId="77777777" w:rsidR="00BC4605" w:rsidRDefault="00BC4605" w:rsidP="00BC4605">
      <w:pPr>
        <w:pStyle w:val="IOSbodytext2017"/>
        <w:pBdr>
          <w:bottom w:val="single" w:sz="4" w:space="1" w:color="auto"/>
        </w:pBdr>
        <w:spacing w:before="240" w:after="360" w:line="480" w:lineRule="auto"/>
        <w:contextualSpacing w:val="0"/>
      </w:pPr>
    </w:p>
    <w:p w14:paraId="00C548C5" w14:textId="77777777" w:rsidR="00BC4605" w:rsidRDefault="00BC4605" w:rsidP="00BC4605">
      <w:pPr>
        <w:pStyle w:val="IOSbodytext2017"/>
        <w:spacing w:before="240" w:after="360" w:line="480" w:lineRule="auto"/>
        <w:contextualSpacing w:val="0"/>
        <w:sectPr w:rsidR="00BC4605" w:rsidSect="001B5E62">
          <w:type w:val="continuous"/>
          <w:pgSz w:w="11906" w:h="16838"/>
          <w:pgMar w:top="820" w:right="567" w:bottom="567" w:left="567" w:header="567" w:footer="380" w:gutter="0"/>
          <w:cols w:space="567"/>
          <w:docGrid w:linePitch="360"/>
        </w:sectPr>
      </w:pPr>
    </w:p>
    <w:p w14:paraId="2B854CF7" w14:textId="77777777" w:rsidR="00BC4605" w:rsidRDefault="00BC4605" w:rsidP="00BC4605">
      <w:pPr>
        <w:pBdr>
          <w:bottom w:val="single" w:sz="4" w:space="0" w:color="auto"/>
        </w:pBdr>
        <w:tabs>
          <w:tab w:val="left" w:pos="10490"/>
        </w:tabs>
        <w:spacing w:after="360" w:line="480" w:lineRule="auto"/>
        <w:rPr>
          <w:bdr w:val="single" w:sz="4" w:space="0" w:color="auto"/>
        </w:rPr>
      </w:pPr>
    </w:p>
    <w:p w14:paraId="3B1D8934" w14:textId="1F7A7C6E" w:rsidR="004A267D" w:rsidRDefault="004A267D" w:rsidP="004A267D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 w:val="0"/>
        <w:rPr>
          <w:sz w:val="22"/>
          <w:lang w:val="de-DE"/>
        </w:rPr>
      </w:pPr>
      <w:r w:rsidRPr="000A3435">
        <w:rPr>
          <w:sz w:val="22"/>
          <w:lang w:val="de-DE"/>
        </w:rPr>
        <w:t xml:space="preserve">Hi </w:t>
      </w:r>
      <w:r>
        <w:rPr>
          <w:sz w:val="22"/>
          <w:lang w:val="de-DE"/>
        </w:rPr>
        <w:t>Jamie</w:t>
      </w:r>
      <w:r w:rsidRPr="000A3435">
        <w:rPr>
          <w:sz w:val="22"/>
          <w:lang w:val="de-DE"/>
        </w:rPr>
        <w:t>,</w:t>
      </w:r>
    </w:p>
    <w:p w14:paraId="7725593E" w14:textId="77777777" w:rsidR="004A267D" w:rsidRPr="000A3435" w:rsidRDefault="004A267D" w:rsidP="004A267D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 w:val="0"/>
        <w:rPr>
          <w:sz w:val="22"/>
          <w:lang w:val="de-DE"/>
        </w:rPr>
      </w:pPr>
      <w:r w:rsidRPr="000A3435">
        <w:rPr>
          <w:sz w:val="22"/>
          <w:lang w:val="de-DE"/>
        </w:rPr>
        <w:t>wie interessant! Ich freue mich darauf, dich kennen zu lernen. Ruf mich an, wenn du angekommen bist!</w:t>
      </w:r>
    </w:p>
    <w:p w14:paraId="6EDD990E" w14:textId="77777777" w:rsidR="004A267D" w:rsidRPr="000A3435" w:rsidRDefault="004A267D" w:rsidP="004A267D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0" w:firstLine="0"/>
        <w:contextualSpacing w:val="0"/>
        <w:rPr>
          <w:sz w:val="22"/>
          <w:lang w:val="de-DE"/>
        </w:rPr>
      </w:pPr>
      <w:r w:rsidRPr="000A3435">
        <w:rPr>
          <w:sz w:val="22"/>
          <w:lang w:val="de-DE"/>
        </w:rPr>
        <w:t>Bis ganz bald!</w:t>
      </w:r>
    </w:p>
    <w:p w14:paraId="46459FC1" w14:textId="77777777" w:rsidR="004A267D" w:rsidRPr="00C51899" w:rsidRDefault="004A267D" w:rsidP="004A267D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 w:val="0"/>
        <w:rPr>
          <w:sz w:val="22"/>
          <w:lang w:val="de-DE"/>
        </w:rPr>
      </w:pPr>
      <w:r w:rsidRPr="00C51899">
        <w:rPr>
          <w:sz w:val="22"/>
          <w:lang w:val="de-DE"/>
        </w:rPr>
        <w:t>Deine Fränzi</w:t>
      </w:r>
    </w:p>
    <w:p w14:paraId="3E2DBB27" w14:textId="6E5AC84A" w:rsidR="004A267D" w:rsidRDefault="00AB53BF" w:rsidP="004A267D">
      <w:pPr>
        <w:pStyle w:val="IOSbodytext2017"/>
        <w:pBdr>
          <w:bottom w:val="single" w:sz="4" w:space="1" w:color="auto"/>
        </w:pBdr>
        <w:spacing w:before="240"/>
        <w:ind w:left="0" w:firstLine="0"/>
        <w:contextualSpacing w:val="0"/>
      </w:pPr>
      <w:r>
        <w:fldChar w:fldCharType="begin">
          <w:ffData>
            <w:name w:val=""/>
            <w:enabled/>
            <w:calcOnExit/>
            <w:helpText w:type="text" w:val="Enter your answer here"/>
            <w:statusText w:type="text" w:val="Enter your answer her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719610" w14:textId="77777777" w:rsidR="004A267D" w:rsidRDefault="004A267D" w:rsidP="004A267D">
      <w:pPr>
        <w:pBdr>
          <w:bottom w:val="single" w:sz="4" w:space="0" w:color="auto"/>
        </w:pBdr>
        <w:tabs>
          <w:tab w:val="left" w:pos="10490"/>
        </w:tabs>
        <w:spacing w:after="360" w:line="480" w:lineRule="auto"/>
        <w:rPr>
          <w:bdr w:val="single" w:sz="4" w:space="0" w:color="auto"/>
        </w:rPr>
      </w:pPr>
    </w:p>
    <w:p w14:paraId="4F96EE48" w14:textId="77777777" w:rsidR="004A267D" w:rsidRDefault="004A267D" w:rsidP="004A267D">
      <w:pPr>
        <w:pStyle w:val="IOSbodytext2017"/>
        <w:pBdr>
          <w:bottom w:val="single" w:sz="4" w:space="1" w:color="auto"/>
        </w:pBdr>
        <w:spacing w:before="240" w:after="360" w:line="480" w:lineRule="auto"/>
        <w:contextualSpacing w:val="0"/>
      </w:pPr>
    </w:p>
    <w:p w14:paraId="6C400D68" w14:textId="77777777" w:rsidR="004A267D" w:rsidRDefault="004A267D" w:rsidP="004A267D">
      <w:pPr>
        <w:pStyle w:val="IOSbodytext2017"/>
        <w:spacing w:before="240" w:after="360" w:line="480" w:lineRule="auto"/>
        <w:contextualSpacing w:val="0"/>
        <w:sectPr w:rsidR="004A267D" w:rsidSect="001B5E62">
          <w:type w:val="continuous"/>
          <w:pgSz w:w="11906" w:h="16838"/>
          <w:pgMar w:top="820" w:right="567" w:bottom="567" w:left="567" w:header="567" w:footer="380" w:gutter="0"/>
          <w:cols w:space="567"/>
          <w:docGrid w:linePitch="360"/>
        </w:sectPr>
      </w:pPr>
    </w:p>
    <w:p w14:paraId="704F3308" w14:textId="77777777" w:rsidR="004A267D" w:rsidRDefault="004A267D" w:rsidP="004A267D">
      <w:pPr>
        <w:pBdr>
          <w:bottom w:val="single" w:sz="4" w:space="0" w:color="auto"/>
        </w:pBdr>
        <w:tabs>
          <w:tab w:val="left" w:pos="10490"/>
        </w:tabs>
        <w:spacing w:after="360" w:line="480" w:lineRule="auto"/>
        <w:rPr>
          <w:bdr w:val="single" w:sz="4" w:space="0" w:color="auto"/>
        </w:rPr>
      </w:pPr>
    </w:p>
    <w:p w14:paraId="79D38C8F" w14:textId="77777777" w:rsidR="004A267D" w:rsidRDefault="004A267D">
      <w:pPr>
        <w:spacing w:before="0" w:line="240" w:lineRule="auto"/>
        <w:rPr>
          <w:rFonts w:ascii="Helvetica" w:hAnsi="Helvetica"/>
          <w:noProof/>
          <w:sz w:val="32"/>
          <w:szCs w:val="32"/>
          <w:lang w:val="en-US" w:eastAsia="en-US"/>
        </w:rPr>
      </w:pPr>
      <w:r>
        <w:br w:type="page"/>
      </w:r>
    </w:p>
    <w:p w14:paraId="02EFBA73" w14:textId="4D4F649C" w:rsidR="00FC63B5" w:rsidRDefault="00FC63B5" w:rsidP="00FC63B5">
      <w:pPr>
        <w:pStyle w:val="IOSHeader42017"/>
      </w:pPr>
      <w:r>
        <w:lastRenderedPageBreak/>
        <w:t>Glossary (if needed)</w:t>
      </w:r>
    </w:p>
    <w:p w14:paraId="41D08E4A" w14:textId="77777777" w:rsidR="00FC63B5" w:rsidRDefault="00FC63B5" w:rsidP="00FC63B5">
      <w:pPr>
        <w:pStyle w:val="IOSHeader52017"/>
      </w:pPr>
      <w:r>
        <w:t>Email 1</w:t>
      </w:r>
    </w:p>
    <w:p w14:paraId="78EF95C8" w14:textId="13CE0657" w:rsidR="00FC63B5" w:rsidRDefault="00FC63B5" w:rsidP="0045413E">
      <w:pPr>
        <w:pStyle w:val="IOSbodytext2017"/>
        <w:tabs>
          <w:tab w:val="clear" w:pos="709"/>
          <w:tab w:val="clear" w:pos="9639"/>
          <w:tab w:val="left" w:pos="2835"/>
          <w:tab w:val="left" w:pos="8789"/>
        </w:tabs>
        <w:spacing w:after="360" w:line="480" w:lineRule="auto"/>
      </w:pPr>
      <w:r w:rsidRPr="00F50E05">
        <w:rPr>
          <w:i/>
          <w:lang w:val="de-DE"/>
        </w:rPr>
        <w:t>bald</w:t>
      </w:r>
      <w:r w:rsidR="0045413E">
        <w:t xml:space="preserve"> </w:t>
      </w:r>
      <w:r>
        <w:tab/>
        <w:t>soon</w:t>
      </w:r>
    </w:p>
    <w:p w14:paraId="1A5215E4" w14:textId="77777777" w:rsidR="00FC63B5" w:rsidRDefault="00FC63B5" w:rsidP="00FC63B5">
      <w:pPr>
        <w:pStyle w:val="IOSbodytext2017"/>
        <w:tabs>
          <w:tab w:val="left" w:pos="2835"/>
        </w:tabs>
        <w:spacing w:after="360" w:line="480" w:lineRule="auto"/>
      </w:pPr>
      <w:r w:rsidRPr="00F50E05">
        <w:rPr>
          <w:i/>
          <w:lang w:val="de-DE"/>
        </w:rPr>
        <w:t>nach Deutschland</w:t>
      </w:r>
      <w:r>
        <w:tab/>
        <w:t xml:space="preserve">to Germany </w:t>
      </w:r>
    </w:p>
    <w:p w14:paraId="5A1E8599" w14:textId="77777777" w:rsidR="00FC63B5" w:rsidRDefault="00FC63B5" w:rsidP="00FC63B5">
      <w:pPr>
        <w:pStyle w:val="IOSbodytext2017"/>
        <w:tabs>
          <w:tab w:val="clear" w:pos="9639"/>
          <w:tab w:val="left" w:pos="2835"/>
        </w:tabs>
        <w:spacing w:after="360" w:line="480" w:lineRule="auto"/>
      </w:pPr>
      <w:r w:rsidRPr="00F50E05">
        <w:rPr>
          <w:i/>
          <w:lang w:val="de-DE"/>
        </w:rPr>
        <w:t>abreisen</w:t>
      </w:r>
      <w:r>
        <w:tab/>
      </w:r>
      <w:r>
        <w:tab/>
      </w:r>
      <w:r>
        <w:tab/>
        <w:t>to leave, depart</w:t>
      </w:r>
    </w:p>
    <w:p w14:paraId="5FF81A25" w14:textId="77777777" w:rsidR="00FC63B5" w:rsidRPr="001061CE" w:rsidRDefault="00FC63B5" w:rsidP="00FC63B5">
      <w:pPr>
        <w:pStyle w:val="IOSbodytext2017"/>
        <w:tabs>
          <w:tab w:val="left" w:pos="2835"/>
        </w:tabs>
        <w:spacing w:after="360" w:line="480" w:lineRule="auto"/>
        <w:rPr>
          <w:lang w:val="de-DE"/>
        </w:rPr>
      </w:pPr>
      <w:r w:rsidRPr="00B722A4">
        <w:rPr>
          <w:i/>
          <w:lang w:val="de-DE"/>
        </w:rPr>
        <w:t xml:space="preserve">während </w:t>
      </w:r>
      <w:r w:rsidRPr="001061CE">
        <w:rPr>
          <w:lang w:val="de-DE"/>
        </w:rPr>
        <w:tab/>
        <w:t>while</w:t>
      </w:r>
    </w:p>
    <w:p w14:paraId="4C0FD5EE" w14:textId="77777777" w:rsidR="00FC63B5" w:rsidRPr="001061CE" w:rsidRDefault="00FC63B5" w:rsidP="00FC63B5">
      <w:pPr>
        <w:pStyle w:val="IOSHeader52017"/>
        <w:rPr>
          <w:lang w:val="de-DE"/>
        </w:rPr>
      </w:pPr>
      <w:r w:rsidRPr="001061CE">
        <w:rPr>
          <w:lang w:val="de-DE"/>
        </w:rPr>
        <w:t>Email 2</w:t>
      </w:r>
    </w:p>
    <w:p w14:paraId="168EF929" w14:textId="77777777" w:rsidR="00FC63B5" w:rsidRDefault="00FC63B5" w:rsidP="00FC63B5">
      <w:pPr>
        <w:pStyle w:val="IOSbodytext2017"/>
        <w:tabs>
          <w:tab w:val="left" w:pos="2835"/>
        </w:tabs>
        <w:spacing w:after="360" w:line="480" w:lineRule="auto"/>
      </w:pPr>
      <w:r w:rsidRPr="00B722A4">
        <w:rPr>
          <w:i/>
          <w:lang w:val="de-DE"/>
        </w:rPr>
        <w:t>das klingt prima!</w:t>
      </w:r>
      <w:r w:rsidRPr="001061CE">
        <w:rPr>
          <w:lang w:val="de-DE"/>
        </w:rPr>
        <w:t xml:space="preserve">  </w:t>
      </w:r>
      <w:r w:rsidRPr="001061CE">
        <w:rPr>
          <w:lang w:val="de-DE"/>
        </w:rPr>
        <w:tab/>
      </w:r>
      <w:r>
        <w:t>that sounds great!</w:t>
      </w:r>
    </w:p>
    <w:p w14:paraId="05F94A61" w14:textId="77777777" w:rsidR="00FC63B5" w:rsidRDefault="00FC63B5" w:rsidP="00FC63B5">
      <w:pPr>
        <w:pStyle w:val="IOSbodytext2017"/>
        <w:tabs>
          <w:tab w:val="left" w:pos="2835"/>
        </w:tabs>
        <w:spacing w:after="360" w:line="480" w:lineRule="auto"/>
      </w:pPr>
      <w:r w:rsidRPr="00F50E05">
        <w:rPr>
          <w:i/>
          <w:lang w:val="de-DE"/>
        </w:rPr>
        <w:t>viel kälter als</w:t>
      </w:r>
      <w:r>
        <w:t xml:space="preserve"> </w:t>
      </w:r>
      <w:r>
        <w:tab/>
        <w:t>much colder than</w:t>
      </w:r>
    </w:p>
    <w:p w14:paraId="47A70C5B" w14:textId="77777777" w:rsidR="00FC63B5" w:rsidRPr="001061CE" w:rsidRDefault="00FC63B5" w:rsidP="00FC63B5">
      <w:pPr>
        <w:pStyle w:val="IOSbodytext2017"/>
        <w:tabs>
          <w:tab w:val="left" w:pos="2835"/>
        </w:tabs>
        <w:spacing w:after="360" w:line="480" w:lineRule="auto"/>
        <w:rPr>
          <w:lang w:val="de-DE"/>
        </w:rPr>
      </w:pPr>
      <w:r w:rsidRPr="00B722A4">
        <w:rPr>
          <w:i/>
          <w:lang w:val="de-DE"/>
        </w:rPr>
        <w:t>die Kleider</w:t>
      </w:r>
      <w:r w:rsidRPr="001061CE">
        <w:rPr>
          <w:lang w:val="de-DE"/>
        </w:rPr>
        <w:tab/>
        <w:t xml:space="preserve">clothes  </w:t>
      </w:r>
    </w:p>
    <w:p w14:paraId="6E91E3D6" w14:textId="77777777" w:rsidR="00FC63B5" w:rsidRPr="001061CE" w:rsidRDefault="00FC63B5" w:rsidP="00FC63B5">
      <w:pPr>
        <w:pStyle w:val="IOSHeader52017"/>
        <w:rPr>
          <w:lang w:val="de-DE"/>
        </w:rPr>
      </w:pPr>
      <w:r w:rsidRPr="001061CE">
        <w:rPr>
          <w:lang w:val="de-DE"/>
        </w:rPr>
        <w:t>Email 3</w:t>
      </w:r>
    </w:p>
    <w:p w14:paraId="6DDE6E58" w14:textId="3E66E08C" w:rsidR="00FC63B5" w:rsidRDefault="00FC63B5" w:rsidP="00FC63B5">
      <w:pPr>
        <w:pStyle w:val="IOSbodytext2017"/>
        <w:tabs>
          <w:tab w:val="left" w:pos="2835"/>
        </w:tabs>
        <w:spacing w:after="360" w:line="480" w:lineRule="auto"/>
      </w:pPr>
      <w:r w:rsidRPr="00B722A4">
        <w:rPr>
          <w:i/>
          <w:lang w:val="de-DE"/>
        </w:rPr>
        <w:t>ich gratuliere!</w:t>
      </w:r>
      <w:r w:rsidRPr="001061CE">
        <w:rPr>
          <w:lang w:val="de-DE"/>
        </w:rPr>
        <w:t xml:space="preserve">  </w:t>
      </w:r>
      <w:r w:rsidRPr="001061CE">
        <w:rPr>
          <w:lang w:val="de-DE"/>
        </w:rPr>
        <w:tab/>
      </w:r>
      <w:r w:rsidR="00C51899">
        <w:rPr>
          <w:lang w:val="de-DE"/>
        </w:rPr>
        <w:t>c</w:t>
      </w:r>
      <w:proofErr w:type="spellStart"/>
      <w:r>
        <w:t>ongratulations</w:t>
      </w:r>
      <w:proofErr w:type="spellEnd"/>
      <w:r>
        <w:t>!</w:t>
      </w:r>
    </w:p>
    <w:p w14:paraId="093C0B80" w14:textId="77777777" w:rsidR="00FC63B5" w:rsidRDefault="00FC63B5" w:rsidP="00FC63B5">
      <w:pPr>
        <w:pStyle w:val="IOSbodytext2017"/>
        <w:tabs>
          <w:tab w:val="left" w:pos="2835"/>
        </w:tabs>
        <w:spacing w:after="360" w:line="480" w:lineRule="auto"/>
      </w:pPr>
      <w:r w:rsidRPr="00F50E05">
        <w:rPr>
          <w:i/>
          <w:lang w:val="de-DE"/>
        </w:rPr>
        <w:t>unter Kontrolle!</w:t>
      </w:r>
      <w:r>
        <w:t xml:space="preserve">  </w:t>
      </w:r>
      <w:r>
        <w:tab/>
        <w:t>under control</w:t>
      </w:r>
    </w:p>
    <w:p w14:paraId="5F91E5C5" w14:textId="77777777" w:rsidR="00FC63B5" w:rsidRDefault="00FC63B5" w:rsidP="00FC63B5">
      <w:pPr>
        <w:pStyle w:val="IOSbodytext2017"/>
        <w:tabs>
          <w:tab w:val="left" w:pos="2835"/>
        </w:tabs>
        <w:spacing w:after="360" w:line="480" w:lineRule="auto"/>
      </w:pPr>
      <w:r w:rsidRPr="00F50E05">
        <w:rPr>
          <w:i/>
          <w:lang w:val="de-DE"/>
        </w:rPr>
        <w:t>die Abreise</w:t>
      </w:r>
      <w:r>
        <w:tab/>
        <w:t>departure</w:t>
      </w:r>
    </w:p>
    <w:p w14:paraId="7B28A036" w14:textId="77777777" w:rsidR="00FC63B5" w:rsidRDefault="00FC63B5" w:rsidP="00FC63B5">
      <w:pPr>
        <w:pStyle w:val="IOSbodytext2017"/>
        <w:tabs>
          <w:tab w:val="left" w:pos="2835"/>
        </w:tabs>
        <w:spacing w:after="360" w:line="480" w:lineRule="auto"/>
      </w:pPr>
      <w:r w:rsidRPr="00F50E05">
        <w:rPr>
          <w:i/>
          <w:lang w:val="de-DE"/>
        </w:rPr>
        <w:t>sicher</w:t>
      </w:r>
      <w:r w:rsidRPr="001061CE">
        <w:rPr>
          <w:i/>
        </w:rPr>
        <w:t xml:space="preserve"> </w:t>
      </w:r>
      <w:r w:rsidRPr="001061CE">
        <w:rPr>
          <w:i/>
        </w:rPr>
        <w:tab/>
      </w:r>
      <w:r>
        <w:tab/>
        <w:t>certainly</w:t>
      </w:r>
    </w:p>
    <w:p w14:paraId="60973C2A" w14:textId="77777777" w:rsidR="00FC63B5" w:rsidRDefault="00FC63B5" w:rsidP="00FC63B5">
      <w:pPr>
        <w:pStyle w:val="IOSbodytext2017"/>
        <w:tabs>
          <w:tab w:val="left" w:pos="2835"/>
        </w:tabs>
        <w:spacing w:after="360" w:line="480" w:lineRule="auto"/>
      </w:pPr>
      <w:r w:rsidRPr="00F50E05">
        <w:rPr>
          <w:i/>
          <w:lang w:val="de-DE"/>
        </w:rPr>
        <w:t>vermissen</w:t>
      </w:r>
      <w:r>
        <w:tab/>
        <w:t>to miss</w:t>
      </w:r>
    </w:p>
    <w:p w14:paraId="24EBFD89" w14:textId="77777777" w:rsidR="00FC63B5" w:rsidRDefault="00FC63B5" w:rsidP="00FC63B5">
      <w:pPr>
        <w:pStyle w:val="IOSbodytext2017"/>
        <w:tabs>
          <w:tab w:val="left" w:pos="2835"/>
        </w:tabs>
        <w:spacing w:after="360" w:line="480" w:lineRule="auto"/>
      </w:pPr>
      <w:r w:rsidRPr="00F50E05">
        <w:rPr>
          <w:i/>
          <w:lang w:val="de-DE"/>
        </w:rPr>
        <w:t>besonders</w:t>
      </w:r>
      <w:r w:rsidRPr="001061CE">
        <w:rPr>
          <w:i/>
        </w:rPr>
        <w:t xml:space="preserve"> </w:t>
      </w:r>
      <w:r>
        <w:tab/>
        <w:t>especially</w:t>
      </w:r>
    </w:p>
    <w:p w14:paraId="0C6A484A" w14:textId="77777777" w:rsidR="00FC63B5" w:rsidRDefault="00FC63B5" w:rsidP="00FC63B5">
      <w:pPr>
        <w:pStyle w:val="IOSbodytext2017"/>
        <w:tabs>
          <w:tab w:val="left" w:pos="2835"/>
        </w:tabs>
        <w:spacing w:after="360" w:line="480" w:lineRule="auto"/>
      </w:pPr>
      <w:r w:rsidRPr="00F50E05">
        <w:rPr>
          <w:i/>
          <w:lang w:val="de-DE"/>
        </w:rPr>
        <w:t>zu Weihnachten</w:t>
      </w:r>
      <w:r>
        <w:t xml:space="preserve"> </w:t>
      </w:r>
      <w:r>
        <w:tab/>
        <w:t>at Christmas</w:t>
      </w:r>
    </w:p>
    <w:p w14:paraId="6463F85A" w14:textId="77777777" w:rsidR="00FC63B5" w:rsidRDefault="00FC63B5" w:rsidP="00FC63B5">
      <w:pPr>
        <w:pStyle w:val="IOSbodytext2017"/>
        <w:tabs>
          <w:tab w:val="left" w:pos="2835"/>
        </w:tabs>
        <w:spacing w:after="360" w:line="480" w:lineRule="auto"/>
      </w:pPr>
      <w:r w:rsidRPr="00F50E05">
        <w:rPr>
          <w:i/>
          <w:lang w:val="de-DE"/>
        </w:rPr>
        <w:t>schon</w:t>
      </w:r>
      <w:r>
        <w:t xml:space="preserve"> </w:t>
      </w:r>
      <w:r>
        <w:tab/>
      </w:r>
      <w:r>
        <w:tab/>
        <w:t>already</w:t>
      </w:r>
    </w:p>
    <w:p w14:paraId="6A3B7ABF" w14:textId="77777777" w:rsidR="00FC63B5" w:rsidRDefault="00FC63B5" w:rsidP="00FC63B5">
      <w:pPr>
        <w:pStyle w:val="IOSbodytext2017"/>
        <w:tabs>
          <w:tab w:val="left" w:pos="2835"/>
        </w:tabs>
        <w:spacing w:after="360" w:line="480" w:lineRule="auto"/>
      </w:pPr>
      <w:r w:rsidRPr="00F50E05">
        <w:rPr>
          <w:i/>
          <w:lang w:val="de-DE"/>
        </w:rPr>
        <w:t>die Geschenke</w:t>
      </w:r>
      <w:r>
        <w:t xml:space="preserve"> </w:t>
      </w:r>
      <w:r>
        <w:tab/>
        <w:t>presents</w:t>
      </w:r>
    </w:p>
    <w:p w14:paraId="06E0DA5D" w14:textId="77777777" w:rsidR="00FC63B5" w:rsidRDefault="00FC63B5" w:rsidP="00FC63B5">
      <w:pPr>
        <w:pStyle w:val="IOSHeader52017"/>
      </w:pPr>
      <w:r>
        <w:t>Email 4</w:t>
      </w:r>
    </w:p>
    <w:p w14:paraId="7B25E79D" w14:textId="77777777" w:rsidR="00FC63B5" w:rsidRDefault="00FC63B5" w:rsidP="00FC63B5">
      <w:pPr>
        <w:pStyle w:val="IOSbodytext2017"/>
        <w:tabs>
          <w:tab w:val="left" w:pos="2835"/>
        </w:tabs>
        <w:spacing w:after="360" w:line="480" w:lineRule="auto"/>
      </w:pPr>
      <w:r w:rsidRPr="00F50E05">
        <w:rPr>
          <w:i/>
          <w:lang w:val="de-DE"/>
        </w:rPr>
        <w:t>ich freue mich darauf</w:t>
      </w:r>
      <w:r>
        <w:tab/>
        <w:t>I am looking forward to</w:t>
      </w:r>
    </w:p>
    <w:p w14:paraId="78337D53" w14:textId="77777777" w:rsidR="00FC63B5" w:rsidRDefault="00FC63B5" w:rsidP="00FC63B5">
      <w:pPr>
        <w:pStyle w:val="IOSbodytext2017"/>
        <w:tabs>
          <w:tab w:val="left" w:pos="2835"/>
        </w:tabs>
        <w:spacing w:after="360" w:line="480" w:lineRule="auto"/>
      </w:pPr>
      <w:r w:rsidRPr="00F50E05">
        <w:rPr>
          <w:i/>
          <w:lang w:val="de-DE"/>
        </w:rPr>
        <w:t>kennen lernen</w:t>
      </w:r>
      <w:r>
        <w:t xml:space="preserve"> </w:t>
      </w:r>
      <w:r>
        <w:tab/>
        <w:t xml:space="preserve">to meet </w:t>
      </w:r>
    </w:p>
    <w:p w14:paraId="6D898EB2" w14:textId="0F78635F" w:rsidR="00BC4605" w:rsidRPr="00556001" w:rsidRDefault="00FC63B5" w:rsidP="00556001">
      <w:pPr>
        <w:pStyle w:val="IOSbodytext2017"/>
        <w:tabs>
          <w:tab w:val="left" w:pos="2835"/>
        </w:tabs>
        <w:spacing w:after="360" w:line="480" w:lineRule="auto"/>
      </w:pPr>
      <w:r w:rsidRPr="00F50E05">
        <w:rPr>
          <w:i/>
          <w:lang w:val="de-DE"/>
        </w:rPr>
        <w:t>anrufen</w:t>
      </w:r>
      <w:r>
        <w:tab/>
        <w:t>to telephone</w:t>
      </w:r>
      <w:r w:rsidR="00BC4605">
        <w:br w:type="page"/>
      </w:r>
    </w:p>
    <w:p w14:paraId="4B3D8249" w14:textId="3936B108" w:rsidR="00A85E0A" w:rsidRPr="0066795E" w:rsidRDefault="00CD42E3" w:rsidP="001B5E62">
      <w:pPr>
        <w:pStyle w:val="IOSHeader22017"/>
        <w:rPr>
          <w:lang w:val="en-AU"/>
        </w:rPr>
      </w:pPr>
      <w:r>
        <w:rPr>
          <w:lang w:val="en-AU"/>
        </w:rPr>
        <w:lastRenderedPageBreak/>
        <w:t>Task 2</w:t>
      </w:r>
      <w:r w:rsidR="00A85E0A" w:rsidRPr="0066795E">
        <w:rPr>
          <w:lang w:val="en-AU"/>
        </w:rPr>
        <w:t xml:space="preserve"> </w:t>
      </w:r>
      <w:r w:rsidR="001B5E62" w:rsidRPr="0066795E">
        <w:rPr>
          <w:lang w:val="en-AU"/>
        </w:rPr>
        <w:t>marking guidelines</w:t>
      </w:r>
    </w:p>
    <w:p w14:paraId="1522B51E" w14:textId="77777777" w:rsidR="00A85E0A" w:rsidRPr="0066795E" w:rsidRDefault="00A85E0A" w:rsidP="00334E92">
      <w:pPr>
        <w:pStyle w:val="IOSHeader32017"/>
        <w:rPr>
          <w:lang w:val="en-AU"/>
        </w:rPr>
      </w:pPr>
      <w:r w:rsidRPr="0066795E">
        <w:rPr>
          <w:lang w:val="en-AU"/>
        </w:rPr>
        <w:t>Writing</w:t>
      </w:r>
    </w:p>
    <w:p w14:paraId="44DD6B0D" w14:textId="58BDC6E1" w:rsidR="00A85E0A" w:rsidRPr="0066795E" w:rsidRDefault="00A85E0A" w:rsidP="00334E92">
      <w:pPr>
        <w:pStyle w:val="IOSHeader42017"/>
        <w:rPr>
          <w:lang w:val="en-AU"/>
        </w:rPr>
      </w:pPr>
      <w:r w:rsidRPr="0066795E">
        <w:rPr>
          <w:lang w:val="en-AU"/>
        </w:rPr>
        <w:t xml:space="preserve">Outcomes assessed: </w:t>
      </w:r>
      <w:r w:rsidR="00CD42E3" w:rsidRPr="00CD42E3">
        <w:rPr>
          <w:iCs/>
          <w:lang w:val="en-AU"/>
        </w:rPr>
        <w:t>1.1, 1.2, 1.3, 1.4,</w:t>
      </w:r>
      <w:r w:rsidR="00CD42E3" w:rsidRPr="00CD42E3">
        <w:rPr>
          <w:i/>
          <w:iCs/>
          <w:lang w:val="en-AU"/>
        </w:rPr>
        <w:t xml:space="preserve"> </w:t>
      </w:r>
      <w:r w:rsidRPr="0066795E">
        <w:rPr>
          <w:lang w:val="en-AU"/>
        </w:rPr>
        <w:t xml:space="preserve">3.1, 3.2, 3.3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Task 2 criteria"/>
      </w:tblPr>
      <w:tblGrid>
        <w:gridCol w:w="7752"/>
        <w:gridCol w:w="1559"/>
      </w:tblGrid>
      <w:tr w:rsidR="00334E92" w:rsidRPr="0066795E" w14:paraId="19626D61" w14:textId="77777777" w:rsidTr="00F63B0B">
        <w:trPr>
          <w:tblHeader/>
        </w:trPr>
        <w:tc>
          <w:tcPr>
            <w:tcW w:w="7752" w:type="dxa"/>
          </w:tcPr>
          <w:p w14:paraId="4AA0F87C" w14:textId="77777777" w:rsidR="00334E92" w:rsidRPr="0066795E" w:rsidRDefault="00334E92" w:rsidP="0005414D">
            <w:pPr>
              <w:pStyle w:val="IOStableheading2017"/>
            </w:pPr>
            <w:r w:rsidRPr="0066795E">
              <w:t>Criteria</w:t>
            </w:r>
          </w:p>
        </w:tc>
        <w:tc>
          <w:tcPr>
            <w:tcW w:w="1559" w:type="dxa"/>
          </w:tcPr>
          <w:p w14:paraId="1C699413" w14:textId="77777777" w:rsidR="00334E92" w:rsidRPr="0066795E" w:rsidRDefault="00334E92" w:rsidP="00CD42E3">
            <w:pPr>
              <w:pStyle w:val="IOStableheading2017"/>
              <w:jc w:val="center"/>
            </w:pPr>
            <w:r w:rsidRPr="0066795E">
              <w:t>Marks</w:t>
            </w:r>
          </w:p>
        </w:tc>
      </w:tr>
      <w:tr w:rsidR="00334E92" w:rsidRPr="0066795E" w14:paraId="6C34D3F7" w14:textId="77777777" w:rsidTr="0005414D">
        <w:tc>
          <w:tcPr>
            <w:tcW w:w="7752" w:type="dxa"/>
          </w:tcPr>
          <w:p w14:paraId="6607E3D9" w14:textId="1618942E" w:rsidR="00CD42E3" w:rsidRPr="00CD42E3" w:rsidRDefault="00CD42E3" w:rsidP="00CD42E3">
            <w:pPr>
              <w:pStyle w:val="IOStablelist12017"/>
            </w:pPr>
            <w:r w:rsidRPr="00CD42E3">
              <w:t>Presents and develops original ideas, information, and/or opinions relevant to context, purpose and audience</w:t>
            </w:r>
          </w:p>
          <w:p w14:paraId="57BCEB06" w14:textId="47F96D92" w:rsidR="00CD42E3" w:rsidRPr="00CD42E3" w:rsidRDefault="00CD42E3" w:rsidP="00CD42E3">
            <w:pPr>
              <w:pStyle w:val="IOStablelist12017"/>
            </w:pPr>
            <w:r w:rsidRPr="00CD42E3">
              <w:t>Organises information and ideas coherently</w:t>
            </w:r>
          </w:p>
          <w:p w14:paraId="700AD8DC" w14:textId="46ED511B" w:rsidR="00334E92" w:rsidRPr="0066795E" w:rsidRDefault="00CD42E3" w:rsidP="00CD42E3">
            <w:pPr>
              <w:pStyle w:val="IOStablelist12017"/>
            </w:pPr>
            <w:r w:rsidRPr="00CD42E3">
              <w:t>Demonstrates knowledge of a variety of vocabulary, language structures and features</w:t>
            </w:r>
          </w:p>
        </w:tc>
        <w:tc>
          <w:tcPr>
            <w:tcW w:w="1559" w:type="dxa"/>
          </w:tcPr>
          <w:p w14:paraId="6B2E59B8" w14:textId="56884FCA" w:rsidR="00334E92" w:rsidRPr="0066795E" w:rsidRDefault="00556001" w:rsidP="00CD42E3">
            <w:pPr>
              <w:pStyle w:val="IOStabletext2017"/>
              <w:jc w:val="center"/>
            </w:pPr>
            <w:r>
              <w:t>9</w:t>
            </w:r>
            <w:r>
              <w:noBreakHyphen/>
            </w:r>
            <w:r w:rsidR="00CD42E3">
              <w:t>10</w:t>
            </w:r>
          </w:p>
        </w:tc>
      </w:tr>
      <w:tr w:rsidR="00334E92" w:rsidRPr="0066795E" w14:paraId="14C87742" w14:textId="77777777" w:rsidTr="0005414D">
        <w:tc>
          <w:tcPr>
            <w:tcW w:w="7752" w:type="dxa"/>
          </w:tcPr>
          <w:p w14:paraId="27746AF2" w14:textId="2B33B2AB" w:rsidR="00CD42E3" w:rsidRPr="00CD42E3" w:rsidRDefault="00CD42E3" w:rsidP="00CD42E3">
            <w:pPr>
              <w:pStyle w:val="IOStablelist12017"/>
            </w:pPr>
            <w:r w:rsidRPr="00CD42E3">
              <w:t>Presents and develops original ideas, information, and/or opinions mostly relevant to context, purpose and audience</w:t>
            </w:r>
          </w:p>
          <w:p w14:paraId="38378438" w14:textId="795A0503" w:rsidR="00CD42E3" w:rsidRPr="00CD42E3" w:rsidRDefault="00CD42E3" w:rsidP="00CD42E3">
            <w:pPr>
              <w:pStyle w:val="IOStablelist12017"/>
            </w:pPr>
            <w:r w:rsidRPr="00CD42E3">
              <w:t>Organises information and ideas</w:t>
            </w:r>
          </w:p>
          <w:p w14:paraId="41B488C4" w14:textId="1ED0BE25" w:rsidR="00334E92" w:rsidRPr="0066795E" w:rsidRDefault="00CD42E3" w:rsidP="00CD42E3">
            <w:pPr>
              <w:pStyle w:val="IOStablelist12017"/>
            </w:pPr>
            <w:r w:rsidRPr="00CD42E3">
              <w:t>Demonstrates some knowledge of a variety of vocabulary, language structures and features</w:t>
            </w:r>
          </w:p>
        </w:tc>
        <w:tc>
          <w:tcPr>
            <w:tcW w:w="1559" w:type="dxa"/>
          </w:tcPr>
          <w:p w14:paraId="45EF9F8B" w14:textId="65875CCF" w:rsidR="00334E92" w:rsidRPr="0066795E" w:rsidRDefault="00556001" w:rsidP="00CD42E3">
            <w:pPr>
              <w:pStyle w:val="IOStabletext2017"/>
              <w:jc w:val="center"/>
            </w:pPr>
            <w:r>
              <w:t>7</w:t>
            </w:r>
            <w:r>
              <w:noBreakHyphen/>
            </w:r>
            <w:r w:rsidR="00CD42E3">
              <w:t>8</w:t>
            </w:r>
          </w:p>
        </w:tc>
      </w:tr>
      <w:tr w:rsidR="00334E92" w:rsidRPr="0066795E" w14:paraId="31484E0A" w14:textId="77777777" w:rsidTr="0005414D">
        <w:tc>
          <w:tcPr>
            <w:tcW w:w="7752" w:type="dxa"/>
          </w:tcPr>
          <w:p w14:paraId="531F606D" w14:textId="3C3C84C4" w:rsidR="00CD42E3" w:rsidRPr="00CD42E3" w:rsidRDefault="00CD42E3" w:rsidP="00CD42E3">
            <w:pPr>
              <w:pStyle w:val="IOStablelist12017"/>
            </w:pPr>
            <w:r w:rsidRPr="00CD42E3">
              <w:t>Presents and develops some ideas, information, and/or opinions relevant to context, purpose and audience</w:t>
            </w:r>
          </w:p>
          <w:p w14:paraId="75C326A9" w14:textId="78BE1A02" w:rsidR="00CD42E3" w:rsidRPr="00CD42E3" w:rsidRDefault="00CD42E3" w:rsidP="00CD42E3">
            <w:pPr>
              <w:pStyle w:val="IOStablelist12017"/>
            </w:pPr>
            <w:r w:rsidRPr="00CD42E3">
              <w:t>Organises information and ideas with some coherence</w:t>
            </w:r>
          </w:p>
          <w:p w14:paraId="0F8CFE03" w14:textId="46FB523F" w:rsidR="00334E92" w:rsidRPr="0066795E" w:rsidRDefault="00CD42E3" w:rsidP="00CD42E3">
            <w:pPr>
              <w:pStyle w:val="IOStablelist12017"/>
            </w:pPr>
            <w:r w:rsidRPr="00CD42E3">
              <w:t>Demonstrates some knowledge of vocabulary, language structures and features</w:t>
            </w:r>
          </w:p>
        </w:tc>
        <w:tc>
          <w:tcPr>
            <w:tcW w:w="1559" w:type="dxa"/>
          </w:tcPr>
          <w:p w14:paraId="2EF96945" w14:textId="47850DB8" w:rsidR="00334E92" w:rsidRPr="0066795E" w:rsidRDefault="00CD42E3" w:rsidP="00CD42E3">
            <w:pPr>
              <w:pStyle w:val="IOStabletext2017"/>
              <w:jc w:val="center"/>
            </w:pPr>
            <w:r>
              <w:t>5</w:t>
            </w:r>
            <w:r w:rsidR="00556001">
              <w:noBreakHyphen/>
            </w:r>
            <w:r>
              <w:t>6</w:t>
            </w:r>
          </w:p>
        </w:tc>
      </w:tr>
      <w:tr w:rsidR="00CD42E3" w:rsidRPr="0066795E" w14:paraId="67A8CB8F" w14:textId="77777777" w:rsidTr="0005414D">
        <w:tc>
          <w:tcPr>
            <w:tcW w:w="7752" w:type="dxa"/>
          </w:tcPr>
          <w:p w14:paraId="31672E19" w14:textId="5900B752" w:rsidR="00CD42E3" w:rsidRPr="00CD42E3" w:rsidRDefault="00CD42E3" w:rsidP="00CD42E3">
            <w:pPr>
              <w:pStyle w:val="IOStablelist12017"/>
            </w:pPr>
            <w:r w:rsidRPr="00CD42E3">
              <w:t>Presents some information relevant to the task</w:t>
            </w:r>
          </w:p>
          <w:p w14:paraId="2CED8920" w14:textId="0B859B09" w:rsidR="00CD42E3" w:rsidRPr="0066795E" w:rsidRDefault="00CD42E3" w:rsidP="00CD42E3">
            <w:pPr>
              <w:pStyle w:val="IOStablelist12017"/>
            </w:pPr>
            <w:r w:rsidRPr="00CD42E3">
              <w:t>Demonstrates elementary knowledge of vocabulary, language structures and features</w:t>
            </w:r>
          </w:p>
        </w:tc>
        <w:tc>
          <w:tcPr>
            <w:tcW w:w="1559" w:type="dxa"/>
          </w:tcPr>
          <w:p w14:paraId="2FB25662" w14:textId="0D02C6DB" w:rsidR="00CD42E3" w:rsidRPr="0066795E" w:rsidRDefault="00556001" w:rsidP="00CD42E3">
            <w:pPr>
              <w:pStyle w:val="IOStabletext2017"/>
              <w:jc w:val="center"/>
            </w:pPr>
            <w:r>
              <w:t>3</w:t>
            </w:r>
            <w:r>
              <w:noBreakHyphen/>
            </w:r>
            <w:r w:rsidR="00CD42E3">
              <w:t>4</w:t>
            </w:r>
          </w:p>
        </w:tc>
      </w:tr>
      <w:tr w:rsidR="00334E92" w:rsidRPr="0066795E" w14:paraId="4D11624C" w14:textId="77777777" w:rsidTr="0005414D">
        <w:tc>
          <w:tcPr>
            <w:tcW w:w="7752" w:type="dxa"/>
          </w:tcPr>
          <w:p w14:paraId="6993D7B2" w14:textId="5958671D" w:rsidR="00334E92" w:rsidRPr="0066795E" w:rsidRDefault="00334E92" w:rsidP="0005414D">
            <w:pPr>
              <w:pStyle w:val="IOStablelist12017"/>
            </w:pPr>
            <w:r w:rsidRPr="0066795E">
              <w:t>Produces some comprehensible language related to the task</w:t>
            </w:r>
          </w:p>
        </w:tc>
        <w:tc>
          <w:tcPr>
            <w:tcW w:w="1559" w:type="dxa"/>
          </w:tcPr>
          <w:p w14:paraId="67C6B4C2" w14:textId="3885FF64" w:rsidR="00334E92" w:rsidRPr="0066795E" w:rsidRDefault="00556001" w:rsidP="00CD42E3">
            <w:pPr>
              <w:pStyle w:val="IOStabletext2017"/>
              <w:jc w:val="center"/>
            </w:pPr>
            <w:r>
              <w:t>1</w:t>
            </w:r>
            <w:r>
              <w:noBreakHyphen/>
            </w:r>
            <w:r w:rsidR="00334E92" w:rsidRPr="0066795E">
              <w:t>2</w:t>
            </w:r>
          </w:p>
        </w:tc>
      </w:tr>
    </w:tbl>
    <w:p w14:paraId="134B72AD" w14:textId="43325B1B" w:rsidR="00D72F97" w:rsidRPr="0066795E" w:rsidRDefault="00A85E0A" w:rsidP="00081922">
      <w:pPr>
        <w:pStyle w:val="IOSbodytext2017"/>
      </w:pPr>
      <w:r w:rsidRPr="0066795E">
        <w:tab/>
      </w:r>
    </w:p>
    <w:sectPr w:rsidR="00D72F97" w:rsidRPr="0066795E" w:rsidSect="00F407B1">
      <w:type w:val="continuous"/>
      <w:pgSz w:w="11906" w:h="16838"/>
      <w:pgMar w:top="567" w:right="567" w:bottom="567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368D" w14:textId="77777777" w:rsidR="00A15BC8" w:rsidRDefault="00A15BC8" w:rsidP="00F247F6">
      <w:r>
        <w:separator/>
      </w:r>
    </w:p>
    <w:p w14:paraId="6FDB8C2C" w14:textId="77777777" w:rsidR="00A15BC8" w:rsidRDefault="00A15BC8"/>
    <w:p w14:paraId="549D62BA" w14:textId="77777777" w:rsidR="00A15BC8" w:rsidRDefault="00A15BC8"/>
  </w:endnote>
  <w:endnote w:type="continuationSeparator" w:id="0">
    <w:p w14:paraId="45FB95C7" w14:textId="77777777" w:rsidR="00A15BC8" w:rsidRDefault="00A15BC8" w:rsidP="00F247F6">
      <w:r>
        <w:continuationSeparator/>
      </w:r>
    </w:p>
    <w:p w14:paraId="5FADD513" w14:textId="77777777" w:rsidR="00A15BC8" w:rsidRDefault="00A15BC8"/>
    <w:p w14:paraId="2AD41551" w14:textId="77777777" w:rsidR="00A15BC8" w:rsidRDefault="00A15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CBA1" w14:textId="3FF1AE42" w:rsidR="00D92335" w:rsidRPr="00182340" w:rsidRDefault="00D92335" w:rsidP="00081922">
    <w:pPr>
      <w:pStyle w:val="IOSfooter2017"/>
      <w:tabs>
        <w:tab w:val="clear" w:pos="5245"/>
        <w:tab w:val="left" w:pos="8931"/>
      </w:tabs>
      <w:spacing w:before="0"/>
    </w:pPr>
    <w:r w:rsidRPr="00D35AE2">
      <w:t>© State of N</w:t>
    </w:r>
    <w:r>
      <w:t>SW Department of Education, 2017</w:t>
    </w:r>
    <w:r w:rsidRPr="00D35AE2">
      <w:t xml:space="preserve"> </w:t>
    </w:r>
    <w:r>
      <w:tab/>
    </w:r>
    <w:r w:rsidRPr="00D35AE2">
      <w:t>Learning and Teaching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2907" w14:textId="77777777" w:rsidR="00D92335" w:rsidRPr="00182340" w:rsidRDefault="00D92335" w:rsidP="00B644D6">
    <w:pPr>
      <w:pStyle w:val="IOSfooter2017"/>
      <w:tabs>
        <w:tab w:val="clear" w:pos="5245"/>
        <w:tab w:val="left" w:pos="8931"/>
      </w:tabs>
    </w:pPr>
    <w:r w:rsidRPr="00D35AE2">
      <w:t>© State of N</w:t>
    </w:r>
    <w:r>
      <w:t>SW Department of Education, 2017</w:t>
    </w:r>
    <w:r w:rsidRPr="00D35AE2">
      <w:t xml:space="preserve"> </w:t>
    </w:r>
    <w:r>
      <w:tab/>
    </w:r>
    <w:r w:rsidRPr="00D35AE2">
      <w:t>Learning and Teaching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F5FB" w14:textId="77777777" w:rsidR="00A15BC8" w:rsidRDefault="00A15BC8" w:rsidP="00F247F6">
      <w:r>
        <w:separator/>
      </w:r>
    </w:p>
    <w:p w14:paraId="1AE79579" w14:textId="77777777" w:rsidR="00A15BC8" w:rsidRDefault="00A15BC8"/>
    <w:p w14:paraId="415DFD07" w14:textId="77777777" w:rsidR="00A15BC8" w:rsidRDefault="00A15BC8"/>
  </w:footnote>
  <w:footnote w:type="continuationSeparator" w:id="0">
    <w:p w14:paraId="77906367" w14:textId="77777777" w:rsidR="00A15BC8" w:rsidRDefault="00A15BC8" w:rsidP="00F247F6">
      <w:r>
        <w:continuationSeparator/>
      </w:r>
    </w:p>
    <w:p w14:paraId="7942559C" w14:textId="77777777" w:rsidR="00A15BC8" w:rsidRDefault="00A15BC8"/>
    <w:p w14:paraId="00DB30CB" w14:textId="77777777" w:rsidR="00A15BC8" w:rsidRDefault="00A15B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8E60" w14:textId="0564EB1F" w:rsidR="00D92335" w:rsidRDefault="00D92335" w:rsidP="00B644D6">
    <w:pPr>
      <w:pStyle w:val="Header"/>
      <w:jc w:val="right"/>
    </w:pPr>
    <w:r w:rsidRPr="00B644D6">
      <w:rPr>
        <w:sz w:val="20"/>
      </w:rPr>
      <w:t>Japanese Continuers text types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593F" w14:textId="4ECA8186" w:rsidR="00D92335" w:rsidRDefault="00D92335" w:rsidP="00A85E0A">
    <w:pPr>
      <w:pStyle w:val="Header"/>
      <w:spacing w:before="0"/>
      <w:jc w:val="right"/>
    </w:pPr>
    <w:r>
      <w:rPr>
        <w:sz w:val="20"/>
      </w:rPr>
      <w:t>German</w:t>
    </w:r>
    <w:r w:rsidRPr="00B644D6">
      <w:rPr>
        <w:sz w:val="20"/>
      </w:rPr>
      <w:t xml:space="preserve"> </w:t>
    </w:r>
    <w:r>
      <w:rPr>
        <w:sz w:val="20"/>
      </w:rPr>
      <w:t>Beginners</w:t>
    </w:r>
    <w:r w:rsidRPr="00B644D6">
      <w:rPr>
        <w:sz w:val="20"/>
      </w:rPr>
      <w:t xml:space="preserve"> </w:t>
    </w:r>
    <w:r>
      <w:rPr>
        <w:sz w:val="20"/>
      </w:rPr>
      <w:t>task</w:t>
    </w:r>
    <w:r w:rsidRPr="00B644D6">
      <w:rPr>
        <w:sz w:val="20"/>
      </w:rPr>
      <w:t xml:space="preserve"> </w:t>
    </w:r>
    <w:r>
      <w:rPr>
        <w:sz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FF7" w14:textId="01BA22F9" w:rsidR="00D92335" w:rsidRDefault="00D92335">
    <w:pPr>
      <w:pStyle w:val="Header"/>
    </w:pPr>
    <w:r>
      <w:rPr>
        <w:noProof/>
        <w:lang w:bidi="lo-LA"/>
      </w:rPr>
      <w:drawing>
        <wp:inline distT="0" distB="0" distL="0" distR="0" wp14:anchorId="5CDC64C0" wp14:editId="0E11FFBC">
          <wp:extent cx="1551213" cy="478971"/>
          <wp:effectExtent l="0" t="0" r="0" b="3810"/>
          <wp:docPr id="5" name="Picture 5" descr="New South Wales Department of Education—Public Schools logo" title="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683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D961E6A"/>
    <w:multiLevelType w:val="hybridMultilevel"/>
    <w:tmpl w:val="F134D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BD475"/>
    <w:multiLevelType w:val="hybridMultilevel"/>
    <w:tmpl w:val="CC1986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F5C10"/>
    <w:multiLevelType w:val="hybridMultilevel"/>
    <w:tmpl w:val="4FFCD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F6C85"/>
    <w:multiLevelType w:val="hybridMultilevel"/>
    <w:tmpl w:val="EFE02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73305B7E"/>
    <w:multiLevelType w:val="hybridMultilevel"/>
    <w:tmpl w:val="8C24C59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1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087304">
    <w:abstractNumId w:val="4"/>
  </w:num>
  <w:num w:numId="2" w16cid:durableId="1477213692">
    <w:abstractNumId w:val="7"/>
  </w:num>
  <w:num w:numId="3" w16cid:durableId="209150409">
    <w:abstractNumId w:val="2"/>
  </w:num>
  <w:num w:numId="4" w16cid:durableId="202639550">
    <w:abstractNumId w:val="3"/>
  </w:num>
  <w:num w:numId="5" w16cid:durableId="1186015614">
    <w:abstractNumId w:val="20"/>
  </w:num>
  <w:num w:numId="6" w16cid:durableId="1183393427">
    <w:abstractNumId w:val="10"/>
  </w:num>
  <w:num w:numId="7" w16cid:durableId="336540115">
    <w:abstractNumId w:val="8"/>
  </w:num>
  <w:num w:numId="8" w16cid:durableId="1399942573">
    <w:abstractNumId w:val="5"/>
  </w:num>
  <w:num w:numId="9" w16cid:durableId="946961982">
    <w:abstractNumId w:val="0"/>
  </w:num>
  <w:num w:numId="10" w16cid:durableId="1811288773">
    <w:abstractNumId w:val="15"/>
  </w:num>
  <w:num w:numId="11" w16cid:durableId="1823808925">
    <w:abstractNumId w:val="16"/>
  </w:num>
  <w:num w:numId="12" w16cid:durableId="479003964">
    <w:abstractNumId w:val="1"/>
  </w:num>
  <w:num w:numId="13" w16cid:durableId="1132795054">
    <w:abstractNumId w:val="14"/>
  </w:num>
  <w:num w:numId="14" w16cid:durableId="1322654650">
    <w:abstractNumId w:val="18"/>
  </w:num>
  <w:num w:numId="15" w16cid:durableId="913663347">
    <w:abstractNumId w:val="11"/>
  </w:num>
  <w:num w:numId="16" w16cid:durableId="251009097">
    <w:abstractNumId w:val="21"/>
  </w:num>
  <w:num w:numId="17" w16cid:durableId="136143671">
    <w:abstractNumId w:val="17"/>
  </w:num>
  <w:num w:numId="18" w16cid:durableId="799304943">
    <w:abstractNumId w:val="17"/>
  </w:num>
  <w:num w:numId="19" w16cid:durableId="14311670">
    <w:abstractNumId w:val="15"/>
  </w:num>
  <w:num w:numId="20" w16cid:durableId="11927862">
    <w:abstractNumId w:val="15"/>
  </w:num>
  <w:num w:numId="21" w16cid:durableId="1854030726">
    <w:abstractNumId w:val="16"/>
  </w:num>
  <w:num w:numId="22" w16cid:durableId="2023697450">
    <w:abstractNumId w:val="21"/>
  </w:num>
  <w:num w:numId="23" w16cid:durableId="34891441">
    <w:abstractNumId w:val="17"/>
  </w:num>
  <w:num w:numId="24" w16cid:durableId="133254137">
    <w:abstractNumId w:val="15"/>
  </w:num>
  <w:num w:numId="25" w16cid:durableId="284241302">
    <w:abstractNumId w:val="15"/>
  </w:num>
  <w:num w:numId="26" w16cid:durableId="695353542">
    <w:abstractNumId w:val="16"/>
  </w:num>
  <w:num w:numId="27" w16cid:durableId="1853102428">
    <w:abstractNumId w:val="21"/>
  </w:num>
  <w:num w:numId="28" w16cid:durableId="1784763823">
    <w:abstractNumId w:val="19"/>
  </w:num>
  <w:num w:numId="29" w16cid:durableId="1207989216">
    <w:abstractNumId w:val="16"/>
    <w:lvlOverride w:ilvl="0">
      <w:startOverride w:val="1"/>
    </w:lvlOverride>
  </w:num>
  <w:num w:numId="30" w16cid:durableId="755900029">
    <w:abstractNumId w:val="13"/>
  </w:num>
  <w:num w:numId="31" w16cid:durableId="2129423936">
    <w:abstractNumId w:val="6"/>
  </w:num>
  <w:num w:numId="32" w16cid:durableId="1762948386">
    <w:abstractNumId w:val="12"/>
  </w:num>
  <w:num w:numId="33" w16cid:durableId="958874005">
    <w:abstractNumId w:val="16"/>
    <w:lvlOverride w:ilvl="0">
      <w:startOverride w:val="1"/>
    </w:lvlOverride>
  </w:num>
  <w:num w:numId="34" w16cid:durableId="1489664199">
    <w:abstractNumId w:val="9"/>
  </w:num>
  <w:num w:numId="35" w16cid:durableId="1843735356">
    <w:abstractNumId w:val="16"/>
    <w:lvlOverride w:ilvl="0">
      <w:startOverride w:val="1"/>
    </w:lvlOverride>
  </w:num>
  <w:num w:numId="36" w16cid:durableId="195510401">
    <w:abstractNumId w:val="16"/>
    <w:lvlOverride w:ilvl="0">
      <w:startOverride w:val="1"/>
    </w:lvlOverride>
  </w:num>
  <w:num w:numId="37" w16cid:durableId="229464633">
    <w:abstractNumId w:val="16"/>
    <w:lvlOverride w:ilvl="0">
      <w:startOverride w:val="1"/>
    </w:lvlOverride>
  </w:num>
  <w:num w:numId="38" w16cid:durableId="1800806432">
    <w:abstractNumId w:val="16"/>
    <w:lvlOverride w:ilvl="0">
      <w:startOverride w:val="1"/>
    </w:lvlOverride>
  </w:num>
  <w:num w:numId="39" w16cid:durableId="1503550905">
    <w:abstractNumId w:val="16"/>
    <w:lvlOverride w:ilvl="0">
      <w:startOverride w:val="1"/>
    </w:lvlOverride>
  </w:num>
  <w:num w:numId="40" w16cid:durableId="1032877514">
    <w:abstractNumId w:val="16"/>
    <w:lvlOverride w:ilvl="0">
      <w:startOverride w:val="1"/>
    </w:lvlOverride>
  </w:num>
  <w:num w:numId="41" w16cid:durableId="319428650">
    <w:abstractNumId w:val="16"/>
    <w:lvlOverride w:ilvl="0">
      <w:startOverride w:val="1"/>
    </w:lvlOverride>
  </w:num>
  <w:num w:numId="42" w16cid:durableId="2050449742">
    <w:abstractNumId w:val="16"/>
    <w:lvlOverride w:ilvl="0">
      <w:startOverride w:val="1"/>
    </w:lvlOverride>
  </w:num>
  <w:num w:numId="43" w16cid:durableId="781998767">
    <w:abstractNumId w:val="16"/>
    <w:lvlOverride w:ilvl="0">
      <w:startOverride w:val="1"/>
    </w:lvlOverride>
  </w:num>
  <w:num w:numId="44" w16cid:durableId="538512859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de-DE" w:vendorID="64" w:dllVersion="6" w:nlCheck="1" w:checkStyle="1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25"/>
    <w:rsid w:val="00005034"/>
    <w:rsid w:val="000058FA"/>
    <w:rsid w:val="00007E7E"/>
    <w:rsid w:val="00014490"/>
    <w:rsid w:val="0001494E"/>
    <w:rsid w:val="00020502"/>
    <w:rsid w:val="000208A3"/>
    <w:rsid w:val="000254AF"/>
    <w:rsid w:val="000310A5"/>
    <w:rsid w:val="00031455"/>
    <w:rsid w:val="0003431F"/>
    <w:rsid w:val="00041459"/>
    <w:rsid w:val="0004413D"/>
    <w:rsid w:val="0004564D"/>
    <w:rsid w:val="00045D96"/>
    <w:rsid w:val="00046617"/>
    <w:rsid w:val="00046A69"/>
    <w:rsid w:val="00053493"/>
    <w:rsid w:val="0005414D"/>
    <w:rsid w:val="000569EC"/>
    <w:rsid w:val="00057848"/>
    <w:rsid w:val="00060D11"/>
    <w:rsid w:val="00063693"/>
    <w:rsid w:val="0006647F"/>
    <w:rsid w:val="000666AB"/>
    <w:rsid w:val="00071666"/>
    <w:rsid w:val="000806C4"/>
    <w:rsid w:val="00080B5D"/>
    <w:rsid w:val="00081795"/>
    <w:rsid w:val="000817AC"/>
    <w:rsid w:val="00081922"/>
    <w:rsid w:val="00094C91"/>
    <w:rsid w:val="00096490"/>
    <w:rsid w:val="00097B4E"/>
    <w:rsid w:val="000A0605"/>
    <w:rsid w:val="000A3435"/>
    <w:rsid w:val="000B1900"/>
    <w:rsid w:val="000B1F25"/>
    <w:rsid w:val="000B414C"/>
    <w:rsid w:val="000B463F"/>
    <w:rsid w:val="000B72D9"/>
    <w:rsid w:val="000B72E8"/>
    <w:rsid w:val="000B7BCD"/>
    <w:rsid w:val="000C1356"/>
    <w:rsid w:val="000C2C34"/>
    <w:rsid w:val="000C3D15"/>
    <w:rsid w:val="000D0E5F"/>
    <w:rsid w:val="000D61E2"/>
    <w:rsid w:val="000D75DB"/>
    <w:rsid w:val="000E0198"/>
    <w:rsid w:val="000E2536"/>
    <w:rsid w:val="000E5607"/>
    <w:rsid w:val="000E616F"/>
    <w:rsid w:val="000E7186"/>
    <w:rsid w:val="000E7D2F"/>
    <w:rsid w:val="000F54B4"/>
    <w:rsid w:val="000F59F8"/>
    <w:rsid w:val="00104449"/>
    <w:rsid w:val="001061CE"/>
    <w:rsid w:val="001076C8"/>
    <w:rsid w:val="00114A3F"/>
    <w:rsid w:val="00122962"/>
    <w:rsid w:val="00122C48"/>
    <w:rsid w:val="00124D03"/>
    <w:rsid w:val="00126DE2"/>
    <w:rsid w:val="00127AF4"/>
    <w:rsid w:val="00143747"/>
    <w:rsid w:val="00144FD5"/>
    <w:rsid w:val="0015112D"/>
    <w:rsid w:val="00152634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BDA"/>
    <w:rsid w:val="00192E3E"/>
    <w:rsid w:val="001A28D1"/>
    <w:rsid w:val="001A3CFA"/>
    <w:rsid w:val="001B26A9"/>
    <w:rsid w:val="001B3A5E"/>
    <w:rsid w:val="001B4AEB"/>
    <w:rsid w:val="001B5E62"/>
    <w:rsid w:val="001C2230"/>
    <w:rsid w:val="001C2EB7"/>
    <w:rsid w:val="001D16BA"/>
    <w:rsid w:val="001D2BB1"/>
    <w:rsid w:val="001D2BC6"/>
    <w:rsid w:val="001E20C7"/>
    <w:rsid w:val="001E44CC"/>
    <w:rsid w:val="001F0688"/>
    <w:rsid w:val="001F37DB"/>
    <w:rsid w:val="001F63A2"/>
    <w:rsid w:val="001F6630"/>
    <w:rsid w:val="001F741C"/>
    <w:rsid w:val="00201FB9"/>
    <w:rsid w:val="00205433"/>
    <w:rsid w:val="002077C3"/>
    <w:rsid w:val="002146DC"/>
    <w:rsid w:val="0021679A"/>
    <w:rsid w:val="00217EA7"/>
    <w:rsid w:val="00227BC4"/>
    <w:rsid w:val="00230F5C"/>
    <w:rsid w:val="00242F3B"/>
    <w:rsid w:val="00244134"/>
    <w:rsid w:val="00246D9F"/>
    <w:rsid w:val="002476D0"/>
    <w:rsid w:val="00247701"/>
    <w:rsid w:val="00262A70"/>
    <w:rsid w:val="00266BF8"/>
    <w:rsid w:val="0026714C"/>
    <w:rsid w:val="0027549C"/>
    <w:rsid w:val="00276E86"/>
    <w:rsid w:val="0028208D"/>
    <w:rsid w:val="00287A91"/>
    <w:rsid w:val="00287AE4"/>
    <w:rsid w:val="00287BEF"/>
    <w:rsid w:val="00287F99"/>
    <w:rsid w:val="002913AE"/>
    <w:rsid w:val="00293398"/>
    <w:rsid w:val="002967F2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07648"/>
    <w:rsid w:val="00312B69"/>
    <w:rsid w:val="0031334D"/>
    <w:rsid w:val="003172E1"/>
    <w:rsid w:val="00320618"/>
    <w:rsid w:val="00321748"/>
    <w:rsid w:val="00322B1A"/>
    <w:rsid w:val="00323B36"/>
    <w:rsid w:val="00326486"/>
    <w:rsid w:val="00332925"/>
    <w:rsid w:val="00333589"/>
    <w:rsid w:val="00334C4F"/>
    <w:rsid w:val="00334E92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7137E"/>
    <w:rsid w:val="00372D64"/>
    <w:rsid w:val="00373C7D"/>
    <w:rsid w:val="003743BE"/>
    <w:rsid w:val="0037442B"/>
    <w:rsid w:val="003748D3"/>
    <w:rsid w:val="0037729D"/>
    <w:rsid w:val="00387B41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A5551"/>
    <w:rsid w:val="003B1761"/>
    <w:rsid w:val="003B2018"/>
    <w:rsid w:val="003B38A5"/>
    <w:rsid w:val="003C10EC"/>
    <w:rsid w:val="003C18A5"/>
    <w:rsid w:val="003C2E3F"/>
    <w:rsid w:val="003C795A"/>
    <w:rsid w:val="003D0C0A"/>
    <w:rsid w:val="003D1B79"/>
    <w:rsid w:val="003D55E4"/>
    <w:rsid w:val="003E431C"/>
    <w:rsid w:val="003E4AB4"/>
    <w:rsid w:val="003E52FB"/>
    <w:rsid w:val="003E6398"/>
    <w:rsid w:val="003E67FD"/>
    <w:rsid w:val="003F056E"/>
    <w:rsid w:val="003F0D19"/>
    <w:rsid w:val="003F18D5"/>
    <w:rsid w:val="003F2136"/>
    <w:rsid w:val="003F683A"/>
    <w:rsid w:val="003F70D9"/>
    <w:rsid w:val="003F7AC5"/>
    <w:rsid w:val="0040274C"/>
    <w:rsid w:val="004043FE"/>
    <w:rsid w:val="0040519E"/>
    <w:rsid w:val="00411E53"/>
    <w:rsid w:val="00412862"/>
    <w:rsid w:val="00412C09"/>
    <w:rsid w:val="004173E7"/>
    <w:rsid w:val="0042095B"/>
    <w:rsid w:val="004238A6"/>
    <w:rsid w:val="00425249"/>
    <w:rsid w:val="004278D9"/>
    <w:rsid w:val="00433D91"/>
    <w:rsid w:val="00435F3A"/>
    <w:rsid w:val="0044354A"/>
    <w:rsid w:val="00450B1C"/>
    <w:rsid w:val="0045413E"/>
    <w:rsid w:val="00460C91"/>
    <w:rsid w:val="00461FB3"/>
    <w:rsid w:val="00462988"/>
    <w:rsid w:val="0046487D"/>
    <w:rsid w:val="004874BE"/>
    <w:rsid w:val="00491402"/>
    <w:rsid w:val="00491BCE"/>
    <w:rsid w:val="00492F55"/>
    <w:rsid w:val="0049460F"/>
    <w:rsid w:val="004977D2"/>
    <w:rsid w:val="004A267D"/>
    <w:rsid w:val="004A3841"/>
    <w:rsid w:val="004A42A0"/>
    <w:rsid w:val="004A6F38"/>
    <w:rsid w:val="004A75B2"/>
    <w:rsid w:val="004B032D"/>
    <w:rsid w:val="004B13B7"/>
    <w:rsid w:val="004B4730"/>
    <w:rsid w:val="004C00A3"/>
    <w:rsid w:val="004C0F2C"/>
    <w:rsid w:val="004C31B9"/>
    <w:rsid w:val="004C39BA"/>
    <w:rsid w:val="004D4C42"/>
    <w:rsid w:val="004D57A9"/>
    <w:rsid w:val="004E1D7D"/>
    <w:rsid w:val="004E1FA2"/>
    <w:rsid w:val="004E7707"/>
    <w:rsid w:val="004F3F99"/>
    <w:rsid w:val="004F52F4"/>
    <w:rsid w:val="00503981"/>
    <w:rsid w:val="00504CA2"/>
    <w:rsid w:val="00505703"/>
    <w:rsid w:val="00506849"/>
    <w:rsid w:val="005072A6"/>
    <w:rsid w:val="0050731C"/>
    <w:rsid w:val="00512672"/>
    <w:rsid w:val="0051750A"/>
    <w:rsid w:val="005215E7"/>
    <w:rsid w:val="005231C1"/>
    <w:rsid w:val="00527609"/>
    <w:rsid w:val="00527B1E"/>
    <w:rsid w:val="00531332"/>
    <w:rsid w:val="00531D0E"/>
    <w:rsid w:val="00533A7B"/>
    <w:rsid w:val="00535A74"/>
    <w:rsid w:val="005428B0"/>
    <w:rsid w:val="00542ED0"/>
    <w:rsid w:val="005438CC"/>
    <w:rsid w:val="0054443B"/>
    <w:rsid w:val="00545AD0"/>
    <w:rsid w:val="00546DEC"/>
    <w:rsid w:val="005479DB"/>
    <w:rsid w:val="00556001"/>
    <w:rsid w:val="00556C4B"/>
    <w:rsid w:val="005607D2"/>
    <w:rsid w:val="00562F3C"/>
    <w:rsid w:val="00563911"/>
    <w:rsid w:val="0056468C"/>
    <w:rsid w:val="00565215"/>
    <w:rsid w:val="00567CB3"/>
    <w:rsid w:val="00574AF8"/>
    <w:rsid w:val="005762C5"/>
    <w:rsid w:val="00577029"/>
    <w:rsid w:val="00577363"/>
    <w:rsid w:val="00577650"/>
    <w:rsid w:val="005778B3"/>
    <w:rsid w:val="005844B9"/>
    <w:rsid w:val="00584788"/>
    <w:rsid w:val="00592DC8"/>
    <w:rsid w:val="005A3B09"/>
    <w:rsid w:val="005A4981"/>
    <w:rsid w:val="005B386C"/>
    <w:rsid w:val="005B50AD"/>
    <w:rsid w:val="005C29EB"/>
    <w:rsid w:val="005C3FAD"/>
    <w:rsid w:val="005C6593"/>
    <w:rsid w:val="005C6B9B"/>
    <w:rsid w:val="005C714A"/>
    <w:rsid w:val="005D1156"/>
    <w:rsid w:val="005D6163"/>
    <w:rsid w:val="005D6A81"/>
    <w:rsid w:val="005E20C6"/>
    <w:rsid w:val="005E4A25"/>
    <w:rsid w:val="005E4C58"/>
    <w:rsid w:val="005E586E"/>
    <w:rsid w:val="005E5C1C"/>
    <w:rsid w:val="005E7B03"/>
    <w:rsid w:val="0060151C"/>
    <w:rsid w:val="0060297F"/>
    <w:rsid w:val="00611047"/>
    <w:rsid w:val="00613690"/>
    <w:rsid w:val="00614AA3"/>
    <w:rsid w:val="00617FBE"/>
    <w:rsid w:val="00621F9C"/>
    <w:rsid w:val="006233E2"/>
    <w:rsid w:val="00623D3C"/>
    <w:rsid w:val="0062459E"/>
    <w:rsid w:val="00627448"/>
    <w:rsid w:val="0063190C"/>
    <w:rsid w:val="00632B30"/>
    <w:rsid w:val="00641608"/>
    <w:rsid w:val="00641F62"/>
    <w:rsid w:val="00642593"/>
    <w:rsid w:val="00645A37"/>
    <w:rsid w:val="00646480"/>
    <w:rsid w:val="006469AD"/>
    <w:rsid w:val="006525FD"/>
    <w:rsid w:val="006538B8"/>
    <w:rsid w:val="006549CD"/>
    <w:rsid w:val="006557E4"/>
    <w:rsid w:val="00656F39"/>
    <w:rsid w:val="00657F2C"/>
    <w:rsid w:val="0066187E"/>
    <w:rsid w:val="0066428B"/>
    <w:rsid w:val="0066795E"/>
    <w:rsid w:val="00667FEF"/>
    <w:rsid w:val="00675CF2"/>
    <w:rsid w:val="00680A33"/>
    <w:rsid w:val="00686B5B"/>
    <w:rsid w:val="00691235"/>
    <w:rsid w:val="00693224"/>
    <w:rsid w:val="00693A28"/>
    <w:rsid w:val="006966CF"/>
    <w:rsid w:val="006A30D2"/>
    <w:rsid w:val="006A4683"/>
    <w:rsid w:val="006C116B"/>
    <w:rsid w:val="006C2DE3"/>
    <w:rsid w:val="006C616D"/>
    <w:rsid w:val="006C6398"/>
    <w:rsid w:val="006C6B8B"/>
    <w:rsid w:val="006D2C8A"/>
    <w:rsid w:val="006D2D7A"/>
    <w:rsid w:val="006D3380"/>
    <w:rsid w:val="006E1206"/>
    <w:rsid w:val="006E7521"/>
    <w:rsid w:val="006F329B"/>
    <w:rsid w:val="007027A2"/>
    <w:rsid w:val="00710A33"/>
    <w:rsid w:val="0071472B"/>
    <w:rsid w:val="00717841"/>
    <w:rsid w:val="00717FE7"/>
    <w:rsid w:val="00721C6A"/>
    <w:rsid w:val="0072330F"/>
    <w:rsid w:val="00724411"/>
    <w:rsid w:val="007327D5"/>
    <w:rsid w:val="00736370"/>
    <w:rsid w:val="0073761F"/>
    <w:rsid w:val="0074025C"/>
    <w:rsid w:val="00745115"/>
    <w:rsid w:val="00745AE9"/>
    <w:rsid w:val="007516EC"/>
    <w:rsid w:val="00756B8B"/>
    <w:rsid w:val="00760616"/>
    <w:rsid w:val="0076139E"/>
    <w:rsid w:val="0076267D"/>
    <w:rsid w:val="00765142"/>
    <w:rsid w:val="00771E81"/>
    <w:rsid w:val="007805FB"/>
    <w:rsid w:val="0078259E"/>
    <w:rsid w:val="0078587F"/>
    <w:rsid w:val="00787A97"/>
    <w:rsid w:val="007910C7"/>
    <w:rsid w:val="00793D53"/>
    <w:rsid w:val="007B6051"/>
    <w:rsid w:val="007B67E6"/>
    <w:rsid w:val="007C0895"/>
    <w:rsid w:val="007C1A43"/>
    <w:rsid w:val="007C4EDA"/>
    <w:rsid w:val="007C4EFC"/>
    <w:rsid w:val="007C6811"/>
    <w:rsid w:val="007C6C0B"/>
    <w:rsid w:val="007D249F"/>
    <w:rsid w:val="007D39CC"/>
    <w:rsid w:val="007D4FCB"/>
    <w:rsid w:val="007E47F7"/>
    <w:rsid w:val="007E5FEB"/>
    <w:rsid w:val="007F2243"/>
    <w:rsid w:val="007F3EF8"/>
    <w:rsid w:val="007F42E2"/>
    <w:rsid w:val="00804E33"/>
    <w:rsid w:val="00805DA8"/>
    <w:rsid w:val="00813AAF"/>
    <w:rsid w:val="008153DB"/>
    <w:rsid w:val="00817473"/>
    <w:rsid w:val="00817C02"/>
    <w:rsid w:val="008303BE"/>
    <w:rsid w:val="00830504"/>
    <w:rsid w:val="0083461F"/>
    <w:rsid w:val="00835B47"/>
    <w:rsid w:val="008375D1"/>
    <w:rsid w:val="008378C0"/>
    <w:rsid w:val="0083795B"/>
    <w:rsid w:val="00837DA0"/>
    <w:rsid w:val="00843035"/>
    <w:rsid w:val="00845C7E"/>
    <w:rsid w:val="008462B7"/>
    <w:rsid w:val="00846EBD"/>
    <w:rsid w:val="00847EBD"/>
    <w:rsid w:val="0085047B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3000"/>
    <w:rsid w:val="008947CE"/>
    <w:rsid w:val="008A3DC4"/>
    <w:rsid w:val="008A4E89"/>
    <w:rsid w:val="008B58D9"/>
    <w:rsid w:val="008C0D48"/>
    <w:rsid w:val="008C380D"/>
    <w:rsid w:val="008C39D9"/>
    <w:rsid w:val="008C596A"/>
    <w:rsid w:val="008C5F87"/>
    <w:rsid w:val="008C7904"/>
    <w:rsid w:val="008D00CF"/>
    <w:rsid w:val="008D31C4"/>
    <w:rsid w:val="008D66C0"/>
    <w:rsid w:val="008E127D"/>
    <w:rsid w:val="008E4334"/>
    <w:rsid w:val="008F0FAD"/>
    <w:rsid w:val="008F208C"/>
    <w:rsid w:val="00901353"/>
    <w:rsid w:val="00903227"/>
    <w:rsid w:val="009040EA"/>
    <w:rsid w:val="0091053C"/>
    <w:rsid w:val="00916358"/>
    <w:rsid w:val="00917561"/>
    <w:rsid w:val="009177E8"/>
    <w:rsid w:val="0092025C"/>
    <w:rsid w:val="0092063C"/>
    <w:rsid w:val="00920F94"/>
    <w:rsid w:val="00921FF7"/>
    <w:rsid w:val="009240E4"/>
    <w:rsid w:val="00926437"/>
    <w:rsid w:val="009265D2"/>
    <w:rsid w:val="00927499"/>
    <w:rsid w:val="009326B8"/>
    <w:rsid w:val="009338F2"/>
    <w:rsid w:val="00937DF6"/>
    <w:rsid w:val="00944DA7"/>
    <w:rsid w:val="00953ABD"/>
    <w:rsid w:val="00954F1E"/>
    <w:rsid w:val="0095500E"/>
    <w:rsid w:val="009639BE"/>
    <w:rsid w:val="00964D8D"/>
    <w:rsid w:val="0096694E"/>
    <w:rsid w:val="0096707B"/>
    <w:rsid w:val="00967393"/>
    <w:rsid w:val="009720F9"/>
    <w:rsid w:val="00974CC7"/>
    <w:rsid w:val="00977162"/>
    <w:rsid w:val="009815C0"/>
    <w:rsid w:val="00981C1D"/>
    <w:rsid w:val="009831DF"/>
    <w:rsid w:val="00984F80"/>
    <w:rsid w:val="00995FA3"/>
    <w:rsid w:val="00996168"/>
    <w:rsid w:val="00997EA5"/>
    <w:rsid w:val="009B176D"/>
    <w:rsid w:val="009B6250"/>
    <w:rsid w:val="009B6ACD"/>
    <w:rsid w:val="009C1EF3"/>
    <w:rsid w:val="009C21CD"/>
    <w:rsid w:val="009C5D32"/>
    <w:rsid w:val="009D014D"/>
    <w:rsid w:val="009D0FC8"/>
    <w:rsid w:val="009D1154"/>
    <w:rsid w:val="009D39B1"/>
    <w:rsid w:val="009D4078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4F3"/>
    <w:rsid w:val="00A1562B"/>
    <w:rsid w:val="00A15BC8"/>
    <w:rsid w:val="00A15EB0"/>
    <w:rsid w:val="00A16761"/>
    <w:rsid w:val="00A175CB"/>
    <w:rsid w:val="00A17BDF"/>
    <w:rsid w:val="00A21396"/>
    <w:rsid w:val="00A221A3"/>
    <w:rsid w:val="00A25652"/>
    <w:rsid w:val="00A2579C"/>
    <w:rsid w:val="00A31151"/>
    <w:rsid w:val="00A360AB"/>
    <w:rsid w:val="00A37C52"/>
    <w:rsid w:val="00A4456B"/>
    <w:rsid w:val="00A5439E"/>
    <w:rsid w:val="00A5641A"/>
    <w:rsid w:val="00A6201A"/>
    <w:rsid w:val="00A622E0"/>
    <w:rsid w:val="00A64D28"/>
    <w:rsid w:val="00A65C99"/>
    <w:rsid w:val="00A720AE"/>
    <w:rsid w:val="00A72C44"/>
    <w:rsid w:val="00A74544"/>
    <w:rsid w:val="00A74E75"/>
    <w:rsid w:val="00A776CD"/>
    <w:rsid w:val="00A77CB9"/>
    <w:rsid w:val="00A80BD8"/>
    <w:rsid w:val="00A82699"/>
    <w:rsid w:val="00A85E0A"/>
    <w:rsid w:val="00A876B0"/>
    <w:rsid w:val="00A90704"/>
    <w:rsid w:val="00A92AC2"/>
    <w:rsid w:val="00AA1624"/>
    <w:rsid w:val="00AA1D29"/>
    <w:rsid w:val="00AA2F10"/>
    <w:rsid w:val="00AA5307"/>
    <w:rsid w:val="00AB2382"/>
    <w:rsid w:val="00AB53BF"/>
    <w:rsid w:val="00AB76A5"/>
    <w:rsid w:val="00AC0DC2"/>
    <w:rsid w:val="00AD0361"/>
    <w:rsid w:val="00AD4A04"/>
    <w:rsid w:val="00AD7172"/>
    <w:rsid w:val="00AE0A9E"/>
    <w:rsid w:val="00AE3390"/>
    <w:rsid w:val="00AE49CC"/>
    <w:rsid w:val="00AE6BF7"/>
    <w:rsid w:val="00AE6C1A"/>
    <w:rsid w:val="00AF0927"/>
    <w:rsid w:val="00AF2EC9"/>
    <w:rsid w:val="00AF572E"/>
    <w:rsid w:val="00AF5D5E"/>
    <w:rsid w:val="00AF7C8A"/>
    <w:rsid w:val="00B00209"/>
    <w:rsid w:val="00B009A2"/>
    <w:rsid w:val="00B019E1"/>
    <w:rsid w:val="00B025D5"/>
    <w:rsid w:val="00B177AF"/>
    <w:rsid w:val="00B20717"/>
    <w:rsid w:val="00B24384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4CE0"/>
    <w:rsid w:val="00B461DB"/>
    <w:rsid w:val="00B5045D"/>
    <w:rsid w:val="00B51017"/>
    <w:rsid w:val="00B513F0"/>
    <w:rsid w:val="00B51B53"/>
    <w:rsid w:val="00B52BFE"/>
    <w:rsid w:val="00B52CEC"/>
    <w:rsid w:val="00B531D3"/>
    <w:rsid w:val="00B565D8"/>
    <w:rsid w:val="00B644D6"/>
    <w:rsid w:val="00B64FED"/>
    <w:rsid w:val="00B651B4"/>
    <w:rsid w:val="00B721B8"/>
    <w:rsid w:val="00B722A4"/>
    <w:rsid w:val="00B732DD"/>
    <w:rsid w:val="00B764AF"/>
    <w:rsid w:val="00B76983"/>
    <w:rsid w:val="00B77DEB"/>
    <w:rsid w:val="00B83919"/>
    <w:rsid w:val="00B87258"/>
    <w:rsid w:val="00BB298A"/>
    <w:rsid w:val="00BB4A61"/>
    <w:rsid w:val="00BC0A6F"/>
    <w:rsid w:val="00BC1C1A"/>
    <w:rsid w:val="00BC2707"/>
    <w:rsid w:val="00BC355D"/>
    <w:rsid w:val="00BC4605"/>
    <w:rsid w:val="00BC494C"/>
    <w:rsid w:val="00BC550A"/>
    <w:rsid w:val="00BC6CBF"/>
    <w:rsid w:val="00BD0D61"/>
    <w:rsid w:val="00BD25F4"/>
    <w:rsid w:val="00BD2AD7"/>
    <w:rsid w:val="00BD5BA9"/>
    <w:rsid w:val="00BD7D63"/>
    <w:rsid w:val="00BD7EC9"/>
    <w:rsid w:val="00BE5515"/>
    <w:rsid w:val="00BE5BF8"/>
    <w:rsid w:val="00BE6658"/>
    <w:rsid w:val="00BE6B3D"/>
    <w:rsid w:val="00BE7982"/>
    <w:rsid w:val="00BF02E5"/>
    <w:rsid w:val="00BF05E1"/>
    <w:rsid w:val="00BF2FC8"/>
    <w:rsid w:val="00BF5A68"/>
    <w:rsid w:val="00BF5FC0"/>
    <w:rsid w:val="00BF6A19"/>
    <w:rsid w:val="00C05E16"/>
    <w:rsid w:val="00C075E4"/>
    <w:rsid w:val="00C07B95"/>
    <w:rsid w:val="00C12AAE"/>
    <w:rsid w:val="00C17D7E"/>
    <w:rsid w:val="00C2541C"/>
    <w:rsid w:val="00C279B7"/>
    <w:rsid w:val="00C31DA4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1899"/>
    <w:rsid w:val="00C551D6"/>
    <w:rsid w:val="00C55E32"/>
    <w:rsid w:val="00C5710A"/>
    <w:rsid w:val="00C620AA"/>
    <w:rsid w:val="00C6536F"/>
    <w:rsid w:val="00C66F9C"/>
    <w:rsid w:val="00C73A49"/>
    <w:rsid w:val="00C77564"/>
    <w:rsid w:val="00C81874"/>
    <w:rsid w:val="00C9061A"/>
    <w:rsid w:val="00C91510"/>
    <w:rsid w:val="00C95B2C"/>
    <w:rsid w:val="00C9617E"/>
    <w:rsid w:val="00C96692"/>
    <w:rsid w:val="00CA030E"/>
    <w:rsid w:val="00CA0644"/>
    <w:rsid w:val="00CB1FC2"/>
    <w:rsid w:val="00CB2B77"/>
    <w:rsid w:val="00CC1B05"/>
    <w:rsid w:val="00CC1DBC"/>
    <w:rsid w:val="00CC20FA"/>
    <w:rsid w:val="00CC4DB3"/>
    <w:rsid w:val="00CC502B"/>
    <w:rsid w:val="00CD2D88"/>
    <w:rsid w:val="00CD42E3"/>
    <w:rsid w:val="00CD44AC"/>
    <w:rsid w:val="00CD700A"/>
    <w:rsid w:val="00CD7AD8"/>
    <w:rsid w:val="00CE0486"/>
    <w:rsid w:val="00CE4BD3"/>
    <w:rsid w:val="00CE5C2C"/>
    <w:rsid w:val="00CE7E82"/>
    <w:rsid w:val="00CF1891"/>
    <w:rsid w:val="00D016AA"/>
    <w:rsid w:val="00D0314C"/>
    <w:rsid w:val="00D055E8"/>
    <w:rsid w:val="00D06765"/>
    <w:rsid w:val="00D10702"/>
    <w:rsid w:val="00D11744"/>
    <w:rsid w:val="00D12C13"/>
    <w:rsid w:val="00D17A4C"/>
    <w:rsid w:val="00D17A94"/>
    <w:rsid w:val="00D21C88"/>
    <w:rsid w:val="00D223C3"/>
    <w:rsid w:val="00D26A5E"/>
    <w:rsid w:val="00D35AE2"/>
    <w:rsid w:val="00D3676A"/>
    <w:rsid w:val="00D433E7"/>
    <w:rsid w:val="00D44B7B"/>
    <w:rsid w:val="00D45EE3"/>
    <w:rsid w:val="00D50368"/>
    <w:rsid w:val="00D544EE"/>
    <w:rsid w:val="00D558B7"/>
    <w:rsid w:val="00D61C6D"/>
    <w:rsid w:val="00D635BE"/>
    <w:rsid w:val="00D647E6"/>
    <w:rsid w:val="00D649DA"/>
    <w:rsid w:val="00D6625E"/>
    <w:rsid w:val="00D727F3"/>
    <w:rsid w:val="00D72F97"/>
    <w:rsid w:val="00D74026"/>
    <w:rsid w:val="00D74563"/>
    <w:rsid w:val="00D74825"/>
    <w:rsid w:val="00D74EDB"/>
    <w:rsid w:val="00D811BB"/>
    <w:rsid w:val="00D922DA"/>
    <w:rsid w:val="00D92335"/>
    <w:rsid w:val="00D925AA"/>
    <w:rsid w:val="00D94F09"/>
    <w:rsid w:val="00D95B11"/>
    <w:rsid w:val="00D96697"/>
    <w:rsid w:val="00DA0296"/>
    <w:rsid w:val="00DA058B"/>
    <w:rsid w:val="00DA1635"/>
    <w:rsid w:val="00DB3860"/>
    <w:rsid w:val="00DB3EB5"/>
    <w:rsid w:val="00DC2892"/>
    <w:rsid w:val="00DC3626"/>
    <w:rsid w:val="00DC4B1D"/>
    <w:rsid w:val="00DC57E9"/>
    <w:rsid w:val="00DC6E26"/>
    <w:rsid w:val="00DD0298"/>
    <w:rsid w:val="00DD0FD9"/>
    <w:rsid w:val="00DD2DBD"/>
    <w:rsid w:val="00DD5924"/>
    <w:rsid w:val="00DE0EC7"/>
    <w:rsid w:val="00DE0F46"/>
    <w:rsid w:val="00DE42C0"/>
    <w:rsid w:val="00DE4564"/>
    <w:rsid w:val="00DE7562"/>
    <w:rsid w:val="00DE7C34"/>
    <w:rsid w:val="00DF0F3B"/>
    <w:rsid w:val="00DF10F6"/>
    <w:rsid w:val="00DF2352"/>
    <w:rsid w:val="00DF4F61"/>
    <w:rsid w:val="00DF5924"/>
    <w:rsid w:val="00DF79B6"/>
    <w:rsid w:val="00DF7DA8"/>
    <w:rsid w:val="00E03265"/>
    <w:rsid w:val="00E077BB"/>
    <w:rsid w:val="00E107F2"/>
    <w:rsid w:val="00E13834"/>
    <w:rsid w:val="00E22E9F"/>
    <w:rsid w:val="00E235DD"/>
    <w:rsid w:val="00E27824"/>
    <w:rsid w:val="00E32FAC"/>
    <w:rsid w:val="00E343E4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5A64"/>
    <w:rsid w:val="00E604D8"/>
    <w:rsid w:val="00E6203D"/>
    <w:rsid w:val="00E66453"/>
    <w:rsid w:val="00E712EC"/>
    <w:rsid w:val="00E73ECF"/>
    <w:rsid w:val="00E87059"/>
    <w:rsid w:val="00E930E3"/>
    <w:rsid w:val="00E93A4D"/>
    <w:rsid w:val="00E94A2C"/>
    <w:rsid w:val="00E97D0C"/>
    <w:rsid w:val="00EA078E"/>
    <w:rsid w:val="00EA1FAB"/>
    <w:rsid w:val="00EA36D6"/>
    <w:rsid w:val="00EA7A86"/>
    <w:rsid w:val="00EB086D"/>
    <w:rsid w:val="00EB0C70"/>
    <w:rsid w:val="00EB0E82"/>
    <w:rsid w:val="00EB594B"/>
    <w:rsid w:val="00EC039F"/>
    <w:rsid w:val="00EC2402"/>
    <w:rsid w:val="00EC2CD4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13EF5"/>
    <w:rsid w:val="00F16959"/>
    <w:rsid w:val="00F2117C"/>
    <w:rsid w:val="00F21BCC"/>
    <w:rsid w:val="00F2425F"/>
    <w:rsid w:val="00F247F6"/>
    <w:rsid w:val="00F30FD1"/>
    <w:rsid w:val="00F31EF7"/>
    <w:rsid w:val="00F32692"/>
    <w:rsid w:val="00F3566F"/>
    <w:rsid w:val="00F407B1"/>
    <w:rsid w:val="00F414BB"/>
    <w:rsid w:val="00F426CE"/>
    <w:rsid w:val="00F42ACD"/>
    <w:rsid w:val="00F474B5"/>
    <w:rsid w:val="00F50E05"/>
    <w:rsid w:val="00F51DB2"/>
    <w:rsid w:val="00F57B2A"/>
    <w:rsid w:val="00F600CD"/>
    <w:rsid w:val="00F63061"/>
    <w:rsid w:val="00F63B0B"/>
    <w:rsid w:val="00F7772F"/>
    <w:rsid w:val="00F81945"/>
    <w:rsid w:val="00F86D45"/>
    <w:rsid w:val="00F91161"/>
    <w:rsid w:val="00F94A19"/>
    <w:rsid w:val="00FA256F"/>
    <w:rsid w:val="00FA52AA"/>
    <w:rsid w:val="00FA6BFF"/>
    <w:rsid w:val="00FB4F85"/>
    <w:rsid w:val="00FC4D89"/>
    <w:rsid w:val="00FC63B5"/>
    <w:rsid w:val="00FC7959"/>
    <w:rsid w:val="00FD4539"/>
    <w:rsid w:val="00FD4A78"/>
    <w:rsid w:val="00FD6101"/>
    <w:rsid w:val="00FD7ED6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954E5"/>
  <w15:docId w15:val="{8F9DB628-F012-45CD-AFF3-6B3BD98B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autoRedefine/>
    <w:qFormat/>
    <w:rsid w:val="00081922"/>
    <w:pPr>
      <w:tabs>
        <w:tab w:val="left" w:pos="709"/>
        <w:tab w:val="left" w:pos="9639"/>
      </w:tabs>
      <w:spacing w:before="0" w:after="240" w:line="360" w:lineRule="auto"/>
      <w:ind w:left="6" w:hanging="6"/>
      <w:contextualSpacing/>
    </w:pPr>
    <w:rPr>
      <w:rFonts w:eastAsia="Arial"/>
    </w:r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AB53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20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character" w:styleId="Hyperlink">
    <w:name w:val="Hyperlink"/>
    <w:basedOn w:val="DefaultParagraphFont"/>
    <w:uiPriority w:val="99"/>
    <w:unhideWhenUsed/>
    <w:rsid w:val="00DF235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2672"/>
  </w:style>
  <w:style w:type="paragraph" w:styleId="TOC2">
    <w:name w:val="toc 2"/>
    <w:basedOn w:val="Normal"/>
    <w:next w:val="Normal"/>
    <w:autoRedefine/>
    <w:uiPriority w:val="39"/>
    <w:unhideWhenUsed/>
    <w:rsid w:val="00512672"/>
    <w:pPr>
      <w:ind w:left="240"/>
    </w:pPr>
  </w:style>
  <w:style w:type="paragraph" w:styleId="Header">
    <w:name w:val="header"/>
    <w:basedOn w:val="Normal"/>
    <w:link w:val="HeaderChar"/>
    <w:uiPriority w:val="99"/>
    <w:unhideWhenUsed/>
    <w:rsid w:val="00D35AE2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35AE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35AE2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5AE2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624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oardofstudies.nsw.edu.au/syllabus_hsc/pdf_doc/german-beginners-st6-syl-from201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A288-A916-4CEF-803E-4DA81EA5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IOS_template_2017_LMT_final.dotx</Template>
  <TotalTime>2</TotalTime>
  <Pages>8</Pages>
  <Words>985</Words>
  <Characters>5262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 Beginners task 2</vt:lpstr>
    </vt:vector>
  </TitlesOfParts>
  <Manager/>
  <Company>NSW Department of Education</Company>
  <LinksUpToDate>false</LinksUpToDate>
  <CharactersWithSpaces>6099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Beginners assessment task 2</dc:title>
  <dc:subject/>
  <dc:creator>Robertson, Elisabeth;NSW Department of Education</dc:creator>
  <cp:keywords/>
  <dc:description/>
  <cp:lastModifiedBy>Helen Kardiasmenos (Helen Kardiasmenos)</cp:lastModifiedBy>
  <cp:revision>3</cp:revision>
  <cp:lastPrinted>2017-05-05T03:42:00Z</cp:lastPrinted>
  <dcterms:created xsi:type="dcterms:W3CDTF">2022-08-09T02:50:00Z</dcterms:created>
  <dcterms:modified xsi:type="dcterms:W3CDTF">2022-08-09T02:50:00Z</dcterms:modified>
  <cp:category/>
</cp:coreProperties>
</file>