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316B" w14:textId="386C7250" w:rsidR="00C6536F" w:rsidRPr="0066795E" w:rsidRDefault="00A85E0A" w:rsidP="00C6536F">
      <w:pPr>
        <w:pStyle w:val="IOSHeader12017"/>
        <w:rPr>
          <w:noProof w:val="0"/>
          <w:lang w:val="en-AU"/>
        </w:rPr>
      </w:pPr>
      <w:bookmarkStart w:id="0" w:name="_Toc355362265"/>
      <w:r w:rsidRPr="0066795E">
        <w:rPr>
          <w:noProof w:val="0"/>
          <w:lang w:val="en-AU"/>
        </w:rPr>
        <w:t>German</w:t>
      </w:r>
      <w:r w:rsidR="00C6536F" w:rsidRPr="0066795E">
        <w:rPr>
          <w:noProof w:val="0"/>
          <w:lang w:val="en-AU"/>
        </w:rPr>
        <w:t xml:space="preserve"> </w:t>
      </w:r>
      <w:r w:rsidRPr="0066795E">
        <w:rPr>
          <w:noProof w:val="0"/>
          <w:lang w:val="en-AU"/>
        </w:rPr>
        <w:t>Beginners</w:t>
      </w:r>
      <w:r w:rsidR="00C6536F" w:rsidRPr="0066795E">
        <w:rPr>
          <w:noProof w:val="0"/>
          <w:lang w:val="en-AU"/>
        </w:rPr>
        <w:t xml:space="preserve"> </w:t>
      </w:r>
      <w:bookmarkEnd w:id="0"/>
      <w:r w:rsidRPr="0066795E">
        <w:rPr>
          <w:noProof w:val="0"/>
          <w:lang w:val="en-AU"/>
        </w:rPr>
        <w:t>task 1</w:t>
      </w:r>
      <w:r w:rsidR="00C6536F" w:rsidRPr="0066795E">
        <w:rPr>
          <w:noProof w:val="0"/>
          <w:lang w:val="en-AU"/>
        </w:rPr>
        <w:t xml:space="preserve"> </w:t>
      </w:r>
    </w:p>
    <w:p w14:paraId="31A41D27" w14:textId="7C745643" w:rsidR="00A85E0A" w:rsidRPr="00C753D6" w:rsidRDefault="00A85E0A" w:rsidP="00DF79B6">
      <w:pPr>
        <w:pStyle w:val="IOSHeader22017"/>
        <w:rPr>
          <w:sz w:val="44"/>
          <w:lang w:val="en-AU"/>
        </w:rPr>
      </w:pPr>
      <w:r w:rsidRPr="00C753D6">
        <w:rPr>
          <w:sz w:val="44"/>
          <w:lang w:val="en-AU"/>
        </w:rPr>
        <w:t xml:space="preserve">Assessment </w:t>
      </w:r>
      <w:r w:rsidR="00671557">
        <w:rPr>
          <w:sz w:val="44"/>
          <w:lang w:val="en-AU"/>
        </w:rPr>
        <w:t>n</w:t>
      </w:r>
      <w:r w:rsidR="009E209B" w:rsidRPr="00C753D6">
        <w:rPr>
          <w:sz w:val="44"/>
          <w:lang w:val="en-AU"/>
        </w:rPr>
        <w:t>otification</w:t>
      </w:r>
    </w:p>
    <w:p w14:paraId="08EE8C19" w14:textId="77777777" w:rsidR="00CB1FC2" w:rsidRPr="0066795E" w:rsidRDefault="00CB1FC2" w:rsidP="00DF79B6">
      <w:pPr>
        <w:pStyle w:val="IOSHeader32017"/>
        <w:rPr>
          <w:lang w:val="en-AU"/>
        </w:rPr>
        <w:sectPr w:rsidR="00CB1FC2" w:rsidRPr="0066795E" w:rsidSect="00063693">
          <w:headerReference w:type="even" r:id="rId8"/>
          <w:headerReference w:type="default" r:id="rId9"/>
          <w:footerReference w:type="default" r:id="rId10"/>
          <w:headerReference w:type="first" r:id="rId11"/>
          <w:footerReference w:type="first" r:id="rId12"/>
          <w:pgSz w:w="11906" w:h="16838"/>
          <w:pgMar w:top="449" w:right="567" w:bottom="567" w:left="567" w:header="429" w:footer="476" w:gutter="0"/>
          <w:cols w:space="708"/>
          <w:titlePg/>
          <w:docGrid w:linePitch="360"/>
        </w:sectPr>
      </w:pPr>
    </w:p>
    <w:p w14:paraId="318175FE" w14:textId="74B2C2F8" w:rsidR="00A85E0A" w:rsidRPr="0066795E" w:rsidRDefault="00CB1FC2" w:rsidP="00081922">
      <w:pPr>
        <w:pStyle w:val="IOSHeader32017"/>
        <w:pBdr>
          <w:top w:val="single" w:sz="4" w:space="1" w:color="auto"/>
          <w:left w:val="single" w:sz="4" w:space="1" w:color="auto"/>
          <w:bottom w:val="single" w:sz="4" w:space="1" w:color="auto"/>
          <w:right w:val="single" w:sz="4" w:space="1" w:color="auto"/>
        </w:pBdr>
        <w:rPr>
          <w:lang w:val="en-AU"/>
        </w:rPr>
      </w:pPr>
      <w:r w:rsidRPr="0066795E">
        <w:rPr>
          <w:lang w:val="en-AU"/>
        </w:rPr>
        <w:t>Target group</w:t>
      </w:r>
    </w:p>
    <w:p w14:paraId="7FFF353C" w14:textId="4E985F6C" w:rsidR="00A85E0A" w:rsidRPr="0066795E" w:rsidRDefault="00A85E0A" w:rsidP="00081922">
      <w:pPr>
        <w:pStyle w:val="IOSbodytext2017"/>
        <w:pBdr>
          <w:top w:val="single" w:sz="4" w:space="1" w:color="auto"/>
          <w:left w:val="single" w:sz="4" w:space="1" w:color="auto"/>
          <w:bottom w:val="single" w:sz="4" w:space="1" w:color="auto"/>
          <w:right w:val="single" w:sz="4" w:space="1" w:color="auto"/>
        </w:pBdr>
      </w:pPr>
      <w:r w:rsidRPr="0066795E">
        <w:t>Year 12</w:t>
      </w:r>
    </w:p>
    <w:p w14:paraId="19323FAD" w14:textId="77777777" w:rsidR="00A85E0A" w:rsidRPr="0066795E" w:rsidRDefault="00A85E0A" w:rsidP="00081922">
      <w:pPr>
        <w:pStyle w:val="IOSHeader32017"/>
        <w:pBdr>
          <w:top w:val="single" w:sz="4" w:space="1" w:color="auto"/>
          <w:left w:val="single" w:sz="4" w:space="1" w:color="auto"/>
          <w:bottom w:val="single" w:sz="4" w:space="1" w:color="auto"/>
          <w:right w:val="single" w:sz="4" w:space="1" w:color="auto"/>
        </w:pBdr>
        <w:tabs>
          <w:tab w:val="clear" w:pos="1134"/>
          <w:tab w:val="clear" w:pos="1701"/>
          <w:tab w:val="clear" w:pos="2268"/>
          <w:tab w:val="clear" w:pos="2835"/>
          <w:tab w:val="clear" w:pos="3402"/>
        </w:tabs>
        <w:ind w:left="142" w:hanging="142"/>
        <w:rPr>
          <w:lang w:val="en-AU"/>
        </w:rPr>
      </w:pPr>
      <w:r w:rsidRPr="0066795E">
        <w:rPr>
          <w:lang w:val="en-AU"/>
        </w:rPr>
        <w:t>Date</w:t>
      </w:r>
    </w:p>
    <w:p w14:paraId="50C08570" w14:textId="77777777" w:rsidR="00A85E0A" w:rsidRPr="0066795E" w:rsidRDefault="00A85E0A" w:rsidP="00081922">
      <w:pPr>
        <w:pStyle w:val="IOSbodytext2017"/>
        <w:pBdr>
          <w:top w:val="single" w:sz="4" w:space="1" w:color="auto"/>
          <w:left w:val="single" w:sz="4" w:space="1" w:color="auto"/>
          <w:bottom w:val="single" w:sz="4" w:space="1" w:color="auto"/>
          <w:right w:val="single" w:sz="4" w:space="1" w:color="auto"/>
        </w:pBdr>
      </w:pPr>
      <w:r w:rsidRPr="0066795E">
        <w:t>Term 1, Year 12</w:t>
      </w:r>
    </w:p>
    <w:p w14:paraId="765C0DDC" w14:textId="77777777" w:rsidR="00CB1FC2" w:rsidRPr="0066795E" w:rsidRDefault="00CB1FC2" w:rsidP="0005414D">
      <w:pPr>
        <w:pStyle w:val="IOSHeader32017"/>
        <w:pBdr>
          <w:left w:val="single" w:sz="4" w:space="4" w:color="auto"/>
          <w:right w:val="single" w:sz="4" w:space="4" w:color="auto"/>
        </w:pBdr>
        <w:rPr>
          <w:lang w:val="en-AU"/>
        </w:rPr>
        <w:sectPr w:rsidR="00CB1FC2" w:rsidRPr="0066795E" w:rsidSect="00F426CE">
          <w:type w:val="continuous"/>
          <w:pgSz w:w="11906" w:h="16838"/>
          <w:pgMar w:top="449" w:right="567" w:bottom="567" w:left="567" w:header="429" w:footer="476" w:gutter="0"/>
          <w:cols w:num="2" w:space="2"/>
          <w:titlePg/>
          <w:docGrid w:linePitch="360"/>
        </w:sectPr>
      </w:pPr>
    </w:p>
    <w:p w14:paraId="428C870E" w14:textId="4281530E" w:rsidR="00CB1FC2" w:rsidRPr="0066795E" w:rsidRDefault="00A85E0A" w:rsidP="00081922">
      <w:pPr>
        <w:pStyle w:val="IOSHeader32017"/>
        <w:pBdr>
          <w:top w:val="single" w:sz="4" w:space="1" w:color="auto"/>
          <w:left w:val="single" w:sz="4" w:space="1" w:color="auto"/>
          <w:bottom w:val="single" w:sz="4" w:space="1" w:color="auto"/>
          <w:right w:val="single" w:sz="4" w:space="1" w:color="auto"/>
        </w:pBdr>
        <w:rPr>
          <w:lang w:val="en-AU"/>
        </w:rPr>
      </w:pPr>
      <w:r w:rsidRPr="0066795E">
        <w:rPr>
          <w:lang w:val="en-AU"/>
        </w:rPr>
        <w:t>Marks and weighting</w:t>
      </w:r>
    </w:p>
    <w:p w14:paraId="7CAA375A" w14:textId="242606EB" w:rsidR="00A85E0A" w:rsidRPr="0066795E" w:rsidRDefault="00A85E0A" w:rsidP="00081922">
      <w:pPr>
        <w:pStyle w:val="IOSbodytext2017"/>
        <w:pBdr>
          <w:top w:val="single" w:sz="4" w:space="1" w:color="auto"/>
          <w:left w:val="single" w:sz="4" w:space="1" w:color="auto"/>
          <w:bottom w:val="single" w:sz="4" w:space="1" w:color="auto"/>
          <w:right w:val="single" w:sz="4" w:space="1" w:color="auto"/>
        </w:pBdr>
      </w:pPr>
      <w:r w:rsidRPr="0066795E">
        <w:t>16 marks</w:t>
      </w:r>
    </w:p>
    <w:p w14:paraId="1427A828" w14:textId="64C943D3" w:rsidR="00A85E0A" w:rsidRPr="0066795E" w:rsidRDefault="00322B1A" w:rsidP="00081922">
      <w:pPr>
        <w:pStyle w:val="IOSbodytext2017"/>
        <w:pBdr>
          <w:top w:val="single" w:sz="4" w:space="1" w:color="auto"/>
          <w:left w:val="single" w:sz="4" w:space="1" w:color="auto"/>
          <w:bottom w:val="single" w:sz="4" w:space="1" w:color="auto"/>
          <w:right w:val="single" w:sz="4" w:space="1" w:color="auto"/>
        </w:pBdr>
      </w:pPr>
      <w:r w:rsidRPr="0066795E">
        <w:t>Weighting: 10%</w:t>
      </w:r>
      <w:r w:rsidR="00CB1FC2" w:rsidRPr="0066795E">
        <w:t xml:space="preserve"> (</w:t>
      </w:r>
      <w:r w:rsidRPr="0066795E">
        <w:t xml:space="preserve">Reading </w:t>
      </w:r>
      <w:r w:rsidR="00A85E0A" w:rsidRPr="0066795E">
        <w:t>5%</w:t>
      </w:r>
      <w:r w:rsidR="00CB1FC2" w:rsidRPr="0066795E">
        <w:t xml:space="preserve">, </w:t>
      </w:r>
      <w:r w:rsidR="0066795E">
        <w:t xml:space="preserve">Writing </w:t>
      </w:r>
      <w:r w:rsidR="00A85E0A" w:rsidRPr="0066795E">
        <w:t>5%</w:t>
      </w:r>
      <w:r w:rsidR="00CB1FC2" w:rsidRPr="0066795E">
        <w:t>)</w:t>
      </w:r>
    </w:p>
    <w:p w14:paraId="0655EE39" w14:textId="77777777" w:rsidR="00F426CE" w:rsidRPr="0066795E" w:rsidRDefault="00F426CE" w:rsidP="00DF79B6">
      <w:pPr>
        <w:pStyle w:val="IOSHeader32017"/>
        <w:rPr>
          <w:lang w:val="en-AU"/>
        </w:rPr>
        <w:sectPr w:rsidR="00F426CE" w:rsidRPr="0066795E" w:rsidSect="00F426CE">
          <w:type w:val="continuous"/>
          <w:pgSz w:w="11906" w:h="16838"/>
          <w:pgMar w:top="449" w:right="567" w:bottom="567" w:left="567" w:header="429" w:footer="476" w:gutter="0"/>
          <w:cols w:space="708"/>
          <w:titlePg/>
          <w:docGrid w:linePitch="360"/>
        </w:sectPr>
      </w:pPr>
    </w:p>
    <w:p w14:paraId="2B65B9C5" w14:textId="79A33C87" w:rsidR="00A85E0A" w:rsidRPr="0066795E" w:rsidRDefault="00A85E0A" w:rsidP="00081922">
      <w:pPr>
        <w:pStyle w:val="IOSHeader32017"/>
        <w:pBdr>
          <w:top w:val="single" w:sz="4" w:space="1" w:color="auto"/>
          <w:left w:val="single" w:sz="4" w:space="4" w:color="auto"/>
          <w:bottom w:val="single" w:sz="4" w:space="1" w:color="auto"/>
          <w:right w:val="single" w:sz="4" w:space="4" w:color="auto"/>
        </w:pBdr>
        <w:rPr>
          <w:lang w:val="en-AU"/>
        </w:rPr>
      </w:pPr>
      <w:r w:rsidRPr="0066795E">
        <w:rPr>
          <w:lang w:val="en-AU"/>
        </w:rPr>
        <w:t>Context</w:t>
      </w:r>
    </w:p>
    <w:p w14:paraId="7894754F" w14:textId="10C8752A" w:rsidR="00A85E0A" w:rsidRPr="0066795E" w:rsidRDefault="009E209B" w:rsidP="00081922">
      <w:pPr>
        <w:pStyle w:val="IOSbodytext2017"/>
        <w:pBdr>
          <w:top w:val="single" w:sz="4" w:space="1" w:color="auto"/>
          <w:left w:val="single" w:sz="4" w:space="4" w:color="auto"/>
          <w:bottom w:val="single" w:sz="4" w:space="1" w:color="auto"/>
          <w:right w:val="single" w:sz="4" w:space="4" w:color="auto"/>
        </w:pBdr>
      </w:pPr>
      <w:r>
        <w:t xml:space="preserve">You will be required to draw on a number of topics that we covered during the Preliminary course: </w:t>
      </w:r>
      <w:r w:rsidR="00593C85">
        <w:t>‘</w:t>
      </w:r>
      <w:r w:rsidRPr="00593C85">
        <w:rPr>
          <w:iCs/>
        </w:rPr>
        <w:t>Family</w:t>
      </w:r>
      <w:r w:rsidR="00CB1FC2" w:rsidRPr="00593C85">
        <w:rPr>
          <w:iCs/>
        </w:rPr>
        <w:t xml:space="preserve"> life, home and </w:t>
      </w:r>
      <w:r w:rsidR="00A85E0A" w:rsidRPr="00593C85">
        <w:rPr>
          <w:iCs/>
        </w:rPr>
        <w:t>neighbourhood</w:t>
      </w:r>
      <w:r w:rsidR="00671557" w:rsidRPr="00593C85">
        <w:rPr>
          <w:iCs/>
        </w:rPr>
        <w:t>;</w:t>
      </w:r>
      <w:r w:rsidR="00A85E0A" w:rsidRPr="00593C85">
        <w:rPr>
          <w:iCs/>
        </w:rPr>
        <w:t xml:space="preserve"> Friends, recreation and pastimes</w:t>
      </w:r>
      <w:r w:rsidR="00671557" w:rsidRPr="00593C85">
        <w:rPr>
          <w:iCs/>
        </w:rPr>
        <w:t xml:space="preserve">; </w:t>
      </w:r>
      <w:r w:rsidR="00A85E0A" w:rsidRPr="00593C85">
        <w:rPr>
          <w:iCs/>
        </w:rPr>
        <w:t>People, places and communities.</w:t>
      </w:r>
      <w:r w:rsidR="00593C85">
        <w:rPr>
          <w:iCs/>
        </w:rPr>
        <w:t>’</w:t>
      </w:r>
    </w:p>
    <w:p w14:paraId="318031FB" w14:textId="77777777" w:rsidR="00A85E0A" w:rsidRPr="0066795E" w:rsidRDefault="00A85E0A" w:rsidP="00081922">
      <w:pPr>
        <w:pStyle w:val="IOSHeader32017"/>
        <w:pBdr>
          <w:top w:val="single" w:sz="4" w:space="1" w:color="auto"/>
          <w:left w:val="single" w:sz="4" w:space="1" w:color="auto"/>
          <w:bottom w:val="single" w:sz="4" w:space="1" w:color="auto"/>
          <w:right w:val="single" w:sz="4" w:space="1" w:color="auto"/>
        </w:pBdr>
        <w:rPr>
          <w:lang w:val="en-AU"/>
        </w:rPr>
      </w:pPr>
      <w:r w:rsidRPr="0066795E">
        <w:rPr>
          <w:lang w:val="en-AU"/>
        </w:rPr>
        <w:t>Task</w:t>
      </w:r>
    </w:p>
    <w:p w14:paraId="1E0A3D6E" w14:textId="5AFB4A2F" w:rsidR="00A85E0A" w:rsidRPr="0066795E" w:rsidRDefault="00A85E0A" w:rsidP="00081922">
      <w:pPr>
        <w:pStyle w:val="IOSbodytext2017"/>
        <w:pBdr>
          <w:top w:val="single" w:sz="4" w:space="1" w:color="auto"/>
          <w:left w:val="single" w:sz="4" w:space="1" w:color="auto"/>
          <w:bottom w:val="single" w:sz="4" w:space="1" w:color="auto"/>
          <w:right w:val="single" w:sz="4" w:space="1" w:color="auto"/>
        </w:pBdr>
      </w:pPr>
      <w:r w:rsidRPr="0066795E">
        <w:t xml:space="preserve">This task has </w:t>
      </w:r>
      <w:r w:rsidR="009E209B">
        <w:t>two</w:t>
      </w:r>
      <w:r w:rsidR="00671557">
        <w:t xml:space="preserve"> components – r</w:t>
      </w:r>
      <w:r w:rsidRPr="0066795E">
        <w:t xml:space="preserve">eading and writing. </w:t>
      </w:r>
    </w:p>
    <w:p w14:paraId="7661FD34" w14:textId="54D0DB0A" w:rsidR="00A85E0A" w:rsidRPr="0066795E" w:rsidRDefault="00CB1FC2" w:rsidP="00081922">
      <w:pPr>
        <w:pStyle w:val="IOSHeader42017"/>
        <w:pBdr>
          <w:top w:val="single" w:sz="4" w:space="1" w:color="auto"/>
          <w:left w:val="single" w:sz="4" w:space="1" w:color="auto"/>
          <w:bottom w:val="single" w:sz="4" w:space="1" w:color="auto"/>
          <w:right w:val="single" w:sz="4" w:space="1" w:color="auto"/>
        </w:pBdr>
        <w:rPr>
          <w:lang w:val="en-AU"/>
        </w:rPr>
      </w:pPr>
      <w:r w:rsidRPr="0066795E">
        <w:rPr>
          <w:lang w:val="en-AU"/>
        </w:rPr>
        <w:t>Reading component</w:t>
      </w:r>
    </w:p>
    <w:p w14:paraId="283BADE0" w14:textId="3BB681E7" w:rsidR="00A85E0A" w:rsidRPr="0066795E" w:rsidRDefault="00A85E0A" w:rsidP="00081922">
      <w:pPr>
        <w:pStyle w:val="IOSbodytext2017"/>
        <w:pBdr>
          <w:top w:val="single" w:sz="4" w:space="1" w:color="auto"/>
          <w:left w:val="single" w:sz="4" w:space="1" w:color="auto"/>
          <w:bottom w:val="single" w:sz="4" w:space="1" w:color="auto"/>
          <w:right w:val="single" w:sz="4" w:space="1" w:color="auto"/>
        </w:pBdr>
      </w:pPr>
      <w:r w:rsidRPr="0066795E">
        <w:t>You will be required to read a text from a German website set up for people seeking accommodation, and answer questions on the text in English.</w:t>
      </w:r>
    </w:p>
    <w:p w14:paraId="15BE56CC" w14:textId="3FF3F318" w:rsidR="00A85E0A" w:rsidRPr="0066795E" w:rsidRDefault="00CB1FC2" w:rsidP="00081922">
      <w:pPr>
        <w:pStyle w:val="IOSHeader42017"/>
        <w:pBdr>
          <w:top w:val="single" w:sz="4" w:space="1" w:color="auto"/>
          <w:left w:val="single" w:sz="4" w:space="1" w:color="auto"/>
          <w:bottom w:val="single" w:sz="4" w:space="1" w:color="auto"/>
          <w:right w:val="single" w:sz="4" w:space="1" w:color="auto"/>
        </w:pBdr>
        <w:rPr>
          <w:lang w:val="en-AU"/>
        </w:rPr>
      </w:pPr>
      <w:r w:rsidRPr="0066795E">
        <w:rPr>
          <w:lang w:val="en-AU"/>
        </w:rPr>
        <w:t>Writing component</w:t>
      </w:r>
    </w:p>
    <w:p w14:paraId="42147F3D" w14:textId="63A25E0C" w:rsidR="00A85E0A" w:rsidRPr="0066795E" w:rsidRDefault="00A85E0A" w:rsidP="00081922">
      <w:pPr>
        <w:pStyle w:val="IOSbodytext2017"/>
        <w:pBdr>
          <w:top w:val="single" w:sz="4" w:space="1" w:color="auto"/>
          <w:left w:val="single" w:sz="4" w:space="1" w:color="auto"/>
          <w:bottom w:val="single" w:sz="4" w:space="1" w:color="auto"/>
          <w:right w:val="single" w:sz="4" w:space="1" w:color="auto"/>
        </w:pBdr>
      </w:pPr>
      <w:r w:rsidRPr="0066795E">
        <w:t>You will be required to write a reply to the text in approximately 75 words of German.</w:t>
      </w:r>
    </w:p>
    <w:p w14:paraId="1639FB21" w14:textId="77777777" w:rsidR="00BD25F4" w:rsidRDefault="00BD25F4">
      <w:pPr>
        <w:spacing w:before="0" w:line="240" w:lineRule="auto"/>
        <w:rPr>
          <w:rFonts w:ascii="Helvetica" w:hAnsi="Helvetica"/>
          <w:noProof/>
          <w:sz w:val="40"/>
          <w:szCs w:val="40"/>
          <w:lang w:eastAsia="en-US"/>
        </w:rPr>
      </w:pPr>
      <w:r>
        <w:br w:type="page"/>
      </w:r>
    </w:p>
    <w:p w14:paraId="27622AAB" w14:textId="2611DC37" w:rsidR="00A85E0A" w:rsidRDefault="00A85E0A" w:rsidP="00A65C99">
      <w:pPr>
        <w:pStyle w:val="IOSHeader32017"/>
        <w:rPr>
          <w:lang w:val="en-AU"/>
        </w:rPr>
      </w:pPr>
      <w:r w:rsidRPr="0066795E">
        <w:rPr>
          <w:lang w:val="en-AU"/>
        </w:rPr>
        <w:lastRenderedPageBreak/>
        <w:t>Outcomes to be assessed</w:t>
      </w:r>
    </w:p>
    <w:p w14:paraId="7C0B9DFC" w14:textId="510BBDD0" w:rsidR="00A85E0A" w:rsidRPr="0066795E" w:rsidRDefault="00322B1A" w:rsidP="00A65C99">
      <w:pPr>
        <w:pStyle w:val="IOSbodytext2017"/>
      </w:pPr>
      <w:r w:rsidRPr="0066795E">
        <w:t>2.1</w:t>
      </w:r>
      <w:r w:rsidRPr="0066795E">
        <w:tab/>
      </w:r>
      <w:r w:rsidR="00A85E0A" w:rsidRPr="0066795E">
        <w:t>understands and interprets information in texts using a range of strategies</w:t>
      </w:r>
    </w:p>
    <w:p w14:paraId="64B8D1C4" w14:textId="77777777" w:rsidR="00A85E0A" w:rsidRPr="0066795E" w:rsidRDefault="00A85E0A" w:rsidP="00A65C99">
      <w:pPr>
        <w:pStyle w:val="IOSbodytext2017"/>
      </w:pPr>
      <w:r w:rsidRPr="0066795E">
        <w:t xml:space="preserve">2.4 </w:t>
      </w:r>
      <w:r w:rsidRPr="0066795E">
        <w:tab/>
        <w:t>draws conclusions from or justifies an opinion about a text</w:t>
      </w:r>
    </w:p>
    <w:p w14:paraId="21544AE9" w14:textId="77777777" w:rsidR="00A85E0A" w:rsidRPr="0066795E" w:rsidRDefault="00A85E0A" w:rsidP="00A65C99">
      <w:pPr>
        <w:pStyle w:val="IOSbodytext2017"/>
      </w:pPr>
      <w:r w:rsidRPr="0066795E">
        <w:t>2.5</w:t>
      </w:r>
      <w:r w:rsidRPr="0066795E">
        <w:tab/>
        <w:t>identifies the purpose, context and audience of a text</w:t>
      </w:r>
    </w:p>
    <w:p w14:paraId="39CA860A" w14:textId="77777777" w:rsidR="00A85E0A" w:rsidRPr="0066795E" w:rsidRDefault="00A85E0A" w:rsidP="00A65C99">
      <w:pPr>
        <w:pStyle w:val="IOSbodytext2017"/>
      </w:pPr>
      <w:r w:rsidRPr="0066795E">
        <w:t>3.1</w:t>
      </w:r>
      <w:r w:rsidRPr="0066795E">
        <w:tab/>
        <w:t>produces texts appropriate to audience, purpose and context</w:t>
      </w:r>
    </w:p>
    <w:p w14:paraId="29850CB8" w14:textId="77777777" w:rsidR="00A85E0A" w:rsidRPr="0066795E" w:rsidRDefault="00A85E0A" w:rsidP="00A65C99">
      <w:pPr>
        <w:pStyle w:val="IOSbodytext2017"/>
      </w:pPr>
      <w:r w:rsidRPr="0066795E">
        <w:t>3.2</w:t>
      </w:r>
      <w:r w:rsidRPr="0066795E">
        <w:tab/>
        <w:t>structures and sequences ideas and information</w:t>
      </w:r>
    </w:p>
    <w:p w14:paraId="3D53B43A" w14:textId="20B09D72" w:rsidR="00A85E0A" w:rsidRDefault="00A85E0A" w:rsidP="009E209B">
      <w:pPr>
        <w:pStyle w:val="IOSbodytext2017"/>
        <w:ind w:left="8" w:hanging="8"/>
      </w:pPr>
      <w:r w:rsidRPr="0066795E">
        <w:t>3.3</w:t>
      </w:r>
      <w:r w:rsidRPr="0066795E">
        <w:tab/>
        <w:t xml:space="preserve">applies knowledge of diverse linguistic structures to convey information and express </w:t>
      </w:r>
      <w:r w:rsidRPr="0066795E">
        <w:tab/>
        <w:t xml:space="preserve">original </w:t>
      </w:r>
      <w:r w:rsidR="009E209B">
        <w:t>id</w:t>
      </w:r>
      <w:r w:rsidRPr="0066795E">
        <w:t>eas in German</w:t>
      </w:r>
    </w:p>
    <w:p w14:paraId="3294E29A" w14:textId="6A80A444" w:rsidR="00593C85" w:rsidRPr="0066795E" w:rsidRDefault="00384A1A" w:rsidP="00593C85">
      <w:pPr>
        <w:pStyle w:val="IOSreference2017"/>
      </w:pPr>
      <w:hyperlink r:id="rId13" w:history="1">
        <w:r w:rsidR="00593C85" w:rsidRPr="00A64A9E">
          <w:rPr>
            <w:rStyle w:val="Hyperlink"/>
          </w:rPr>
          <w:t>German Beginners</w:t>
        </w:r>
        <w:r w:rsidR="00B768F1" w:rsidRPr="00A64A9E">
          <w:rPr>
            <w:rStyle w:val="Hyperlink"/>
          </w:rPr>
          <w:t xml:space="preserve"> Stage 6</w:t>
        </w:r>
        <w:r w:rsidR="00593C85" w:rsidRPr="00A64A9E">
          <w:rPr>
            <w:rStyle w:val="Hyperlink"/>
          </w:rPr>
          <w:t xml:space="preserve"> Syllabus</w:t>
        </w:r>
      </w:hyperlink>
      <w:r w:rsidR="00593C85" w:rsidRPr="00593C85">
        <w:t xml:space="preserve"> © NSW Education Standards Authority (NESA) for and on behalf of the Crown in right of the State of New South Wales, 2</w:t>
      </w:r>
      <w:r w:rsidR="00B768F1">
        <w:t>009.</w:t>
      </w:r>
    </w:p>
    <w:p w14:paraId="4F35D73B" w14:textId="77777777" w:rsidR="00A85E0A" w:rsidRPr="0066795E" w:rsidRDefault="00A85E0A" w:rsidP="00DF79B6">
      <w:pPr>
        <w:pStyle w:val="IOSHeader32017"/>
        <w:rPr>
          <w:lang w:val="en-AU"/>
        </w:rPr>
      </w:pPr>
      <w:r w:rsidRPr="0066795E">
        <w:rPr>
          <w:lang w:val="en-AU"/>
        </w:rPr>
        <w:t>Marking criteria</w:t>
      </w:r>
    </w:p>
    <w:p w14:paraId="5F8EDB2F" w14:textId="77777777" w:rsidR="00A85E0A" w:rsidRPr="0066795E" w:rsidRDefault="00A85E0A" w:rsidP="00DF79B6">
      <w:pPr>
        <w:pStyle w:val="IOSHeader42017"/>
        <w:rPr>
          <w:lang w:val="en-AU"/>
        </w:rPr>
      </w:pPr>
      <w:r w:rsidRPr="0066795E">
        <w:rPr>
          <w:lang w:val="en-AU"/>
        </w:rPr>
        <w:t>Reading</w:t>
      </w:r>
    </w:p>
    <w:p w14:paraId="067B715F" w14:textId="77777777" w:rsidR="00A85E0A" w:rsidRPr="0066795E" w:rsidRDefault="00A85E0A" w:rsidP="00081922">
      <w:pPr>
        <w:pStyle w:val="IOSbodytext2017"/>
      </w:pPr>
      <w:r w:rsidRPr="0066795E">
        <w:t>Students will be assessed on their ability to:</w:t>
      </w:r>
    </w:p>
    <w:p w14:paraId="48B8EE14" w14:textId="7297E76E" w:rsidR="00A85E0A" w:rsidRPr="0066795E" w:rsidRDefault="00A85E0A" w:rsidP="00DF79B6">
      <w:pPr>
        <w:pStyle w:val="IOSList1bullet2017"/>
      </w:pPr>
      <w:r w:rsidRPr="0066795E">
        <w:t>understand and interpret the gist and specific information from a written text</w:t>
      </w:r>
    </w:p>
    <w:p w14:paraId="7AE0A846" w14:textId="5C87CF06" w:rsidR="00A85E0A" w:rsidRPr="0066795E" w:rsidRDefault="00A85E0A" w:rsidP="00DF79B6">
      <w:pPr>
        <w:pStyle w:val="IOSList1bullet2017"/>
      </w:pPr>
      <w:r w:rsidRPr="0066795E">
        <w:tab/>
        <w:t xml:space="preserve">draw </w:t>
      </w:r>
      <w:r w:rsidR="009E209B">
        <w:t xml:space="preserve">conclusions from a written text and </w:t>
      </w:r>
      <w:r w:rsidRPr="0066795E">
        <w:t xml:space="preserve">justify </w:t>
      </w:r>
      <w:r w:rsidR="009E209B">
        <w:t>their answers</w:t>
      </w:r>
      <w:r w:rsidRPr="0066795E">
        <w:t>.</w:t>
      </w:r>
    </w:p>
    <w:p w14:paraId="17A47C58" w14:textId="77777777" w:rsidR="00A85E0A" w:rsidRPr="0066795E" w:rsidRDefault="00A85E0A" w:rsidP="00DF79B6">
      <w:pPr>
        <w:pStyle w:val="IOSHeader42017"/>
        <w:rPr>
          <w:lang w:val="en-AU"/>
        </w:rPr>
      </w:pPr>
      <w:r w:rsidRPr="0066795E">
        <w:rPr>
          <w:lang w:val="en-AU"/>
        </w:rPr>
        <w:t>Writing</w:t>
      </w:r>
    </w:p>
    <w:p w14:paraId="1C42F9A3" w14:textId="77777777" w:rsidR="00A85E0A" w:rsidRPr="0066795E" w:rsidRDefault="00A85E0A" w:rsidP="00081922">
      <w:pPr>
        <w:pStyle w:val="IOSbodytext2017"/>
      </w:pPr>
      <w:r w:rsidRPr="0066795E">
        <w:t>Students will be assessed on their ability to:</w:t>
      </w:r>
    </w:p>
    <w:p w14:paraId="506FA87F" w14:textId="39BBF8F9" w:rsidR="00A85E0A" w:rsidRPr="0066795E" w:rsidRDefault="00A85E0A" w:rsidP="00DF79B6">
      <w:pPr>
        <w:pStyle w:val="IOSList1bullet2017"/>
      </w:pPr>
      <w:r w:rsidRPr="0066795E">
        <w:t>apply a range of vocabulary and linguistic structures</w:t>
      </w:r>
    </w:p>
    <w:p w14:paraId="669FF883" w14:textId="7B4B4118" w:rsidR="00A85E0A" w:rsidRPr="0066795E" w:rsidRDefault="00A85E0A" w:rsidP="00DF79B6">
      <w:pPr>
        <w:pStyle w:val="IOSList1bullet2017"/>
      </w:pPr>
      <w:r w:rsidRPr="0066795E">
        <w:t>manipulate linguistic structures to express ideas effectively in German</w:t>
      </w:r>
    </w:p>
    <w:p w14:paraId="220D9468" w14:textId="110D315B" w:rsidR="00A85E0A" w:rsidRPr="0066795E" w:rsidRDefault="00A85E0A" w:rsidP="00DF79B6">
      <w:pPr>
        <w:pStyle w:val="IOSList1bullet2017"/>
      </w:pPr>
      <w:r w:rsidRPr="0066795E">
        <w:t>structure information and ideas coherently</w:t>
      </w:r>
    </w:p>
    <w:p w14:paraId="7E0312F3" w14:textId="19F452BE" w:rsidR="00A85E0A" w:rsidRPr="0066795E" w:rsidRDefault="009E209B" w:rsidP="00DF79B6">
      <w:pPr>
        <w:pStyle w:val="IOSList1bullet2017"/>
      </w:pPr>
      <w:r>
        <w:t>compose</w:t>
      </w:r>
      <w:r w:rsidR="00A85E0A" w:rsidRPr="0066795E">
        <w:t xml:space="preserve"> a text for a specific audience, purpose and context.</w:t>
      </w:r>
    </w:p>
    <w:p w14:paraId="56FAE4D2" w14:textId="77777777" w:rsidR="00A85E0A" w:rsidRPr="0066795E" w:rsidRDefault="00A85E0A" w:rsidP="00A65C99">
      <w:pPr>
        <w:pStyle w:val="IOSHeader32017"/>
      </w:pPr>
      <w:r w:rsidRPr="0066795E">
        <w:t>Feedback</w:t>
      </w:r>
    </w:p>
    <w:p w14:paraId="338F3E96" w14:textId="25CCF70D" w:rsidR="00DD0298" w:rsidRPr="004B032D" w:rsidRDefault="00A85E0A" w:rsidP="00A65C99">
      <w:pPr>
        <w:pStyle w:val="IOSbodytext2017"/>
      </w:pPr>
      <w:r w:rsidRPr="0066795E">
        <w:t>Teacher will provid</w:t>
      </w:r>
      <w:r w:rsidR="00F426CE" w:rsidRPr="0066795E">
        <w:t>e written feedback on both the reading and w</w:t>
      </w:r>
      <w:r w:rsidR="009E209B">
        <w:t>riting components</w:t>
      </w:r>
      <w:r w:rsidRPr="0066795E">
        <w:t>.</w:t>
      </w:r>
    </w:p>
    <w:p w14:paraId="08801072" w14:textId="77777777" w:rsidR="004B032D" w:rsidRDefault="004B032D">
      <w:pPr>
        <w:spacing w:before="0" w:line="240" w:lineRule="auto"/>
        <w:rPr>
          <w:rFonts w:ascii="Helvetica" w:hAnsi="Helvetica"/>
          <w:noProof/>
          <w:sz w:val="48"/>
          <w:szCs w:val="36"/>
          <w:lang w:eastAsia="en-US"/>
        </w:rPr>
      </w:pPr>
      <w:r>
        <w:br w:type="page"/>
      </w:r>
    </w:p>
    <w:p w14:paraId="642681F2" w14:textId="5F18F72E" w:rsidR="00A85E0A" w:rsidRPr="0066795E" w:rsidRDefault="00D23AAC" w:rsidP="004B032D">
      <w:pPr>
        <w:pStyle w:val="IOSHeader22017"/>
        <w:spacing w:before="240"/>
        <w:rPr>
          <w:lang w:val="en-AU"/>
        </w:rPr>
      </w:pPr>
      <w:r>
        <w:rPr>
          <w:lang w:val="en-AU"/>
        </w:rPr>
        <w:lastRenderedPageBreak/>
        <w:t>Task 1 – l</w:t>
      </w:r>
      <w:r w:rsidR="00DD0298" w:rsidRPr="0066795E">
        <w:rPr>
          <w:lang w:val="en-AU"/>
        </w:rPr>
        <w:t>inked reading/writing task</w:t>
      </w:r>
    </w:p>
    <w:p w14:paraId="34541E32" w14:textId="77777777" w:rsidR="00A85E0A" w:rsidRPr="0066795E" w:rsidRDefault="00A85E0A" w:rsidP="00081922">
      <w:pPr>
        <w:pStyle w:val="IOSHeader32017"/>
        <w:spacing w:before="240"/>
        <w:rPr>
          <w:lang w:val="en-AU"/>
        </w:rPr>
      </w:pPr>
      <w:r w:rsidRPr="0066795E">
        <w:rPr>
          <w:lang w:val="en-AU"/>
        </w:rPr>
        <w:t>Reading (10 marks)</w:t>
      </w:r>
    </w:p>
    <w:p w14:paraId="06FD91B2" w14:textId="47150EB9" w:rsidR="00A85E0A" w:rsidRPr="0066795E" w:rsidRDefault="00A85E0A" w:rsidP="00081922">
      <w:pPr>
        <w:pStyle w:val="IOSbodytext2017"/>
      </w:pPr>
      <w:r w:rsidRPr="0066795E">
        <w:t xml:space="preserve">Read the following text from a website set up for people seeking accommodation, then answer the questions that follow </w:t>
      </w:r>
      <w:r w:rsidR="00322B1A" w:rsidRPr="0066795E">
        <w:t>in English.</w:t>
      </w:r>
    </w:p>
    <w:p w14:paraId="591CBD55" w14:textId="77777777" w:rsidR="003E4AB4" w:rsidRPr="00974CC7" w:rsidRDefault="003E4AB4" w:rsidP="003E4AB4">
      <w:pPr>
        <w:pStyle w:val="IOSbodytext2017"/>
        <w:pBdr>
          <w:top w:val="single" w:sz="4" w:space="1" w:color="auto"/>
          <w:left w:val="single" w:sz="4" w:space="4" w:color="auto"/>
          <w:bottom w:val="single" w:sz="4" w:space="1" w:color="auto"/>
          <w:right w:val="single" w:sz="4" w:space="4" w:color="auto"/>
        </w:pBdr>
        <w:jc w:val="center"/>
        <w:rPr>
          <w:b/>
          <w:sz w:val="28"/>
          <w:lang w:val="de-DE"/>
        </w:rPr>
      </w:pPr>
      <w:r w:rsidRPr="00974CC7">
        <w:rPr>
          <w:b/>
          <w:sz w:val="28"/>
          <w:lang w:val="de-DE"/>
        </w:rPr>
        <w:t>Unterkunft gesucht!</w:t>
      </w:r>
    </w:p>
    <w:p w14:paraId="3E984976" w14:textId="77777777" w:rsidR="003E4AB4" w:rsidRPr="00974CC7" w:rsidRDefault="003E4AB4" w:rsidP="003E4AB4">
      <w:pPr>
        <w:pStyle w:val="IOSbodytext2017"/>
        <w:pBdr>
          <w:top w:val="single" w:sz="4" w:space="1" w:color="auto"/>
          <w:left w:val="single" w:sz="4" w:space="4" w:color="auto"/>
          <w:bottom w:val="single" w:sz="4" w:space="1" w:color="auto"/>
          <w:right w:val="single" w:sz="4" w:space="4" w:color="auto"/>
        </w:pBdr>
        <w:rPr>
          <w:lang w:val="de-DE"/>
        </w:rPr>
      </w:pPr>
      <w:r w:rsidRPr="00974CC7">
        <w:rPr>
          <w:lang w:val="de-DE"/>
        </w:rPr>
        <w:t>Hallo!</w:t>
      </w:r>
    </w:p>
    <w:p w14:paraId="7346F6B3" w14:textId="77777777" w:rsidR="003E4AB4" w:rsidRPr="00974CC7" w:rsidRDefault="003E4AB4" w:rsidP="003E4AB4">
      <w:pPr>
        <w:pStyle w:val="IOSbodytext2017"/>
        <w:pBdr>
          <w:top w:val="single" w:sz="4" w:space="1" w:color="auto"/>
          <w:left w:val="single" w:sz="4" w:space="4" w:color="auto"/>
          <w:bottom w:val="single" w:sz="4" w:space="1" w:color="auto"/>
          <w:right w:val="single" w:sz="4" w:space="4" w:color="auto"/>
        </w:pBdr>
        <w:contextualSpacing w:val="0"/>
        <w:rPr>
          <w:lang w:val="de-DE"/>
        </w:rPr>
      </w:pPr>
      <w:r w:rsidRPr="00974CC7">
        <w:rPr>
          <w:lang w:val="de-DE"/>
        </w:rPr>
        <w:t>Seit einem Jahr miete ich eine Wohnung mit meiner Schwester in Grünhof. Jetzt zieht sie aber aus, um in einem Krankenhaus in England zu arbeiten, und ich kann die Wohnung alleine nicht halten. Daher suche ich ein neues schönes Zimmer für mich und meine kleine Hündin. Sie ist sehr lieb und kommt sehr gut mit anderen Hunden, Katzen und Haustieren aus. Ich darf sie jeden Tag mit zur Arbeit nehmen   sie ist ein freundlicher Hund und beißt und bellt nicht!</w:t>
      </w:r>
    </w:p>
    <w:p w14:paraId="04733222" w14:textId="77777777" w:rsidR="003E4AB4" w:rsidRPr="00974CC7" w:rsidRDefault="003E4AB4" w:rsidP="003E4AB4">
      <w:pPr>
        <w:pStyle w:val="IOSbodytext2017"/>
        <w:pBdr>
          <w:top w:val="single" w:sz="4" w:space="1" w:color="auto"/>
          <w:left w:val="single" w:sz="4" w:space="4" w:color="auto"/>
          <w:bottom w:val="single" w:sz="4" w:space="1" w:color="auto"/>
          <w:right w:val="single" w:sz="4" w:space="4" w:color="auto"/>
        </w:pBdr>
        <w:contextualSpacing w:val="0"/>
        <w:rPr>
          <w:lang w:val="de-DE"/>
        </w:rPr>
      </w:pPr>
      <w:r w:rsidRPr="00974CC7">
        <w:rPr>
          <w:lang w:val="de-DE"/>
        </w:rPr>
        <w:t>Zu mir: Ich bin 18 Jahre alt, Nichtraucher, und arbeite seit zwei Jahren in einem Blumenladen am Marktplatz. Ich bin unkompliziert und hilfsbereit, und das Zusammenleben mit anderen Personen ist mir nicht fremd. Ich benötige kein möbliertes Zimmer, denn ich habe schon alles, was ich brauche.</w:t>
      </w:r>
    </w:p>
    <w:p w14:paraId="5256F4A1" w14:textId="77777777" w:rsidR="003E4AB4" w:rsidRPr="00974CC7" w:rsidRDefault="003E4AB4" w:rsidP="003E4AB4">
      <w:pPr>
        <w:pStyle w:val="IOSbodytext2017"/>
        <w:pBdr>
          <w:top w:val="single" w:sz="4" w:space="1" w:color="auto"/>
          <w:left w:val="single" w:sz="4" w:space="4" w:color="auto"/>
          <w:bottom w:val="single" w:sz="4" w:space="1" w:color="auto"/>
          <w:right w:val="single" w:sz="4" w:space="4" w:color="auto"/>
        </w:pBdr>
        <w:contextualSpacing w:val="0"/>
        <w:rPr>
          <w:lang w:val="de-DE"/>
        </w:rPr>
      </w:pPr>
      <w:r w:rsidRPr="00974CC7">
        <w:rPr>
          <w:lang w:val="de-DE"/>
        </w:rPr>
        <w:t>Am liebsten wäre mir ein Zimmer in der Nähe des Bahnhofs, denn ich habe kein eigenes Auto und fahre oft an Wochenenden zu meiner Familie auf dem Land.</w:t>
      </w:r>
    </w:p>
    <w:p w14:paraId="6CF399C1" w14:textId="77777777" w:rsidR="003E4AB4" w:rsidRPr="009E209B" w:rsidRDefault="003E4AB4" w:rsidP="003E4AB4">
      <w:pPr>
        <w:pStyle w:val="IOSbodytext2017"/>
        <w:pBdr>
          <w:top w:val="single" w:sz="4" w:space="1" w:color="auto"/>
          <w:left w:val="single" w:sz="4" w:space="4" w:color="auto"/>
          <w:bottom w:val="single" w:sz="4" w:space="1" w:color="auto"/>
          <w:right w:val="single" w:sz="4" w:space="4" w:color="auto"/>
        </w:pBdr>
        <w:contextualSpacing w:val="0"/>
      </w:pPr>
      <w:r w:rsidRPr="00974CC7">
        <w:rPr>
          <w:lang w:val="de-DE"/>
        </w:rPr>
        <w:t xml:space="preserve">Ich würde mich sehr freuen, von einer netten Familie in der Gegend zu hören, denn ich müsste spätestens zum sechsten August aus meiner Wohnung ausziehen. </w:t>
      </w:r>
      <w:r w:rsidRPr="00D23AAC">
        <w:rPr>
          <w:lang w:val="de-DE"/>
        </w:rPr>
        <w:t>Bitte meldet Euch unter</w:t>
      </w:r>
      <w:r w:rsidRPr="009E209B">
        <w:t xml:space="preserve"> 089/6413851.</w:t>
      </w:r>
    </w:p>
    <w:p w14:paraId="585E7613" w14:textId="77777777" w:rsidR="003E4AB4" w:rsidRPr="009E209B" w:rsidRDefault="003E4AB4" w:rsidP="003E4AB4">
      <w:pPr>
        <w:pStyle w:val="IOSbodytext2017"/>
        <w:pBdr>
          <w:top w:val="single" w:sz="4" w:space="1" w:color="auto"/>
          <w:left w:val="single" w:sz="4" w:space="4" w:color="auto"/>
          <w:bottom w:val="single" w:sz="4" w:space="1" w:color="auto"/>
          <w:right w:val="single" w:sz="4" w:space="4" w:color="auto"/>
        </w:pBdr>
        <w:spacing w:after="480"/>
        <w:contextualSpacing w:val="0"/>
      </w:pPr>
      <w:r w:rsidRPr="009E209B">
        <w:t>Petra Hanne</w:t>
      </w:r>
    </w:p>
    <w:p w14:paraId="26D929F1" w14:textId="1F4C9C09" w:rsidR="00A85E0A" w:rsidRPr="0066795E" w:rsidRDefault="00A85E0A" w:rsidP="003E4AB4">
      <w:pPr>
        <w:pStyle w:val="IOSbodytext2017"/>
        <w:spacing w:before="360"/>
      </w:pPr>
      <w:r w:rsidRPr="0066795E">
        <w:t>1.</w:t>
      </w:r>
      <w:r w:rsidRPr="0066795E">
        <w:tab/>
        <w:t>Why is Petra Hanne urgently looking for accommodation?</w:t>
      </w:r>
      <w:r w:rsidRPr="0066795E">
        <w:tab/>
      </w:r>
      <w:r w:rsidRPr="0066795E">
        <w:tab/>
      </w:r>
      <w:r w:rsidRPr="0066795E">
        <w:tab/>
      </w:r>
      <w:r w:rsidR="00322B1A" w:rsidRPr="0066795E">
        <w:tab/>
      </w:r>
      <w:r w:rsidRPr="0066795E">
        <w:t>2 marks</w:t>
      </w:r>
    </w:p>
    <w:p w14:paraId="0B277CF4" w14:textId="3D8E9945" w:rsidR="00F21BCC" w:rsidRPr="00A65C99" w:rsidRDefault="008661C4" w:rsidP="000254AF">
      <w:pPr>
        <w:pBdr>
          <w:bottom w:val="single" w:sz="4" w:space="0" w:color="auto"/>
        </w:pBdr>
        <w:tabs>
          <w:tab w:val="left" w:pos="10490"/>
        </w:tabs>
        <w:spacing w:after="360" w:line="480" w:lineRule="auto"/>
        <w:rPr>
          <w:color w:val="FFFFFF" w:themeColor="background1"/>
          <w:bdr w:val="single" w:sz="4" w:space="0" w:color="auto"/>
        </w:rPr>
      </w:pPr>
      <w:r>
        <w:fldChar w:fldCharType="begin">
          <w:ffData>
            <w:name w:val="Text1"/>
            <w:enabled/>
            <w:calcOnExit w:val="0"/>
            <w:helpText w:type="text" w:val="Enter answer 1 here"/>
            <w:statusText w:type="text" w:val="Enter answer 1 her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F3BE90A" w14:textId="77777777" w:rsidR="00F21BCC" w:rsidRDefault="00F21BCC" w:rsidP="000254AF">
      <w:pPr>
        <w:pStyle w:val="IOSbodytext2017"/>
        <w:pBdr>
          <w:bottom w:val="single" w:sz="4" w:space="1" w:color="auto"/>
        </w:pBdr>
        <w:spacing w:before="240" w:after="360" w:line="480" w:lineRule="auto"/>
        <w:contextualSpacing w:val="0"/>
      </w:pPr>
    </w:p>
    <w:p w14:paraId="04A94F41" w14:textId="77777777" w:rsidR="00F21BCC" w:rsidRDefault="00F21BCC" w:rsidP="000254AF">
      <w:pPr>
        <w:pStyle w:val="IOSbodytext2017"/>
        <w:spacing w:before="240" w:after="360" w:line="480" w:lineRule="auto"/>
        <w:contextualSpacing w:val="0"/>
        <w:sectPr w:rsidR="00F21BCC" w:rsidSect="001B5E62">
          <w:type w:val="continuous"/>
          <w:pgSz w:w="11906" w:h="16838"/>
          <w:pgMar w:top="820" w:right="567" w:bottom="567" w:left="567" w:header="567" w:footer="380" w:gutter="0"/>
          <w:cols w:space="567"/>
          <w:docGrid w:linePitch="360"/>
        </w:sectPr>
      </w:pPr>
    </w:p>
    <w:p w14:paraId="17841E93" w14:textId="712FC199" w:rsidR="00A85E0A" w:rsidRPr="0066795E" w:rsidRDefault="00A85E0A" w:rsidP="00F21BCC">
      <w:pPr>
        <w:pStyle w:val="IOSbodytext2017"/>
        <w:spacing w:before="240"/>
        <w:contextualSpacing w:val="0"/>
      </w:pPr>
      <w:r w:rsidRPr="0066795E">
        <w:t>2.</w:t>
      </w:r>
      <w:r w:rsidRPr="0066795E">
        <w:tab/>
        <w:t>Why does Petra mention her dog?</w:t>
      </w:r>
      <w:r w:rsidRPr="0066795E">
        <w:tab/>
      </w:r>
      <w:r w:rsidRPr="0066795E">
        <w:tab/>
      </w:r>
      <w:r w:rsidRPr="0066795E">
        <w:tab/>
      </w:r>
      <w:r w:rsidRPr="0066795E">
        <w:tab/>
      </w:r>
      <w:r w:rsidRPr="0066795E">
        <w:tab/>
      </w:r>
      <w:r w:rsidRPr="0066795E">
        <w:tab/>
        <w:t>3 marks</w:t>
      </w:r>
    </w:p>
    <w:p w14:paraId="2EBD070C" w14:textId="4BCF8619" w:rsidR="000254AF" w:rsidRPr="00B768F1" w:rsidRDefault="008661C4" w:rsidP="009C1EF3">
      <w:pPr>
        <w:pStyle w:val="IOSbodytext2017"/>
        <w:pBdr>
          <w:bottom w:val="single" w:sz="4" w:space="1" w:color="auto"/>
        </w:pBdr>
        <w:spacing w:after="360" w:line="480" w:lineRule="auto"/>
        <w:contextualSpacing w:val="0"/>
      </w:pPr>
      <w:r>
        <w:fldChar w:fldCharType="begin">
          <w:ffData>
            <w:name w:val=""/>
            <w:enabled/>
            <w:calcOnExit w:val="0"/>
            <w:helpText w:type="text" w:val="Enter answer 2 here"/>
            <w:statusText w:type="text" w:val="Enter answer 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C42B35" w14:textId="77777777" w:rsidR="000254AF" w:rsidRDefault="000254AF" w:rsidP="000254AF">
      <w:pPr>
        <w:pStyle w:val="IOSbodytext2017"/>
        <w:spacing w:before="240" w:after="360" w:line="480" w:lineRule="auto"/>
        <w:contextualSpacing w:val="0"/>
        <w:sectPr w:rsidR="000254AF" w:rsidSect="001B5E62">
          <w:type w:val="continuous"/>
          <w:pgSz w:w="11906" w:h="16838"/>
          <w:pgMar w:top="820" w:right="567" w:bottom="567" w:left="567" w:header="567" w:footer="380" w:gutter="0"/>
          <w:cols w:space="567"/>
          <w:docGrid w:linePitch="360"/>
        </w:sectPr>
      </w:pPr>
    </w:p>
    <w:p w14:paraId="0D046876" w14:textId="77777777" w:rsidR="00A65C99" w:rsidRDefault="00A65C99" w:rsidP="00A65C99">
      <w:pPr>
        <w:pBdr>
          <w:bottom w:val="single" w:sz="4" w:space="0" w:color="auto"/>
        </w:pBdr>
        <w:tabs>
          <w:tab w:val="left" w:pos="10490"/>
        </w:tabs>
        <w:spacing w:after="360" w:line="480" w:lineRule="auto"/>
        <w:rPr>
          <w:bdr w:val="single" w:sz="4" w:space="0" w:color="auto"/>
        </w:rPr>
      </w:pPr>
    </w:p>
    <w:p w14:paraId="7D2821B9" w14:textId="77777777" w:rsidR="00A65C99" w:rsidRDefault="00A65C99" w:rsidP="00A65C99">
      <w:pPr>
        <w:pStyle w:val="IOSbodytext2017"/>
        <w:pBdr>
          <w:bottom w:val="single" w:sz="4" w:space="1" w:color="auto"/>
        </w:pBdr>
        <w:spacing w:before="240" w:after="360" w:line="480" w:lineRule="auto"/>
        <w:contextualSpacing w:val="0"/>
      </w:pPr>
    </w:p>
    <w:p w14:paraId="07A2B284" w14:textId="77777777" w:rsidR="00A65C99" w:rsidRDefault="00A65C99" w:rsidP="00A65C99">
      <w:pPr>
        <w:pStyle w:val="IOSbodytext2017"/>
        <w:spacing w:before="240" w:after="360" w:line="480" w:lineRule="auto"/>
        <w:contextualSpacing w:val="0"/>
        <w:sectPr w:rsidR="00A65C99" w:rsidSect="001B5E62">
          <w:type w:val="continuous"/>
          <w:pgSz w:w="11906" w:h="16838"/>
          <w:pgMar w:top="820" w:right="567" w:bottom="567" w:left="567" w:header="567" w:footer="380" w:gutter="0"/>
          <w:cols w:space="567"/>
          <w:docGrid w:linePitch="360"/>
        </w:sectPr>
      </w:pPr>
    </w:p>
    <w:p w14:paraId="07A7329F" w14:textId="77777777" w:rsidR="00A65C99" w:rsidRDefault="00A65C99" w:rsidP="00A65C99">
      <w:pPr>
        <w:pBdr>
          <w:bottom w:val="single" w:sz="4" w:space="0" w:color="auto"/>
        </w:pBdr>
        <w:tabs>
          <w:tab w:val="left" w:pos="10490"/>
        </w:tabs>
        <w:spacing w:after="360" w:line="480" w:lineRule="auto"/>
        <w:rPr>
          <w:bdr w:val="single" w:sz="4" w:space="0" w:color="auto"/>
        </w:rPr>
      </w:pPr>
    </w:p>
    <w:p w14:paraId="4A3DBDAA" w14:textId="77777777" w:rsidR="000254AF" w:rsidRDefault="000254AF" w:rsidP="000254AF">
      <w:pPr>
        <w:pStyle w:val="IOSbodytext2017"/>
        <w:spacing w:before="240" w:after="360"/>
        <w:contextualSpacing w:val="0"/>
        <w:sectPr w:rsidR="000254AF" w:rsidSect="001B5E62">
          <w:type w:val="continuous"/>
          <w:pgSz w:w="11906" w:h="16838"/>
          <w:pgMar w:top="820" w:right="567" w:bottom="567" w:left="567" w:header="567" w:footer="380" w:gutter="0"/>
          <w:cols w:space="567"/>
          <w:docGrid w:linePitch="360"/>
        </w:sectPr>
      </w:pPr>
    </w:p>
    <w:p w14:paraId="02D9CDA5" w14:textId="77777777" w:rsidR="00A85E0A" w:rsidRPr="0066795E" w:rsidRDefault="00A85E0A" w:rsidP="00081922">
      <w:pPr>
        <w:pStyle w:val="IOSbodytext2017"/>
      </w:pPr>
      <w:r w:rsidRPr="0066795E">
        <w:t>3.</w:t>
      </w:r>
      <w:r w:rsidRPr="0066795E">
        <w:tab/>
        <w:t>How does Petra present herself in the best possible light?</w:t>
      </w:r>
      <w:r w:rsidRPr="0066795E">
        <w:tab/>
      </w:r>
      <w:r w:rsidRPr="0066795E">
        <w:tab/>
      </w:r>
      <w:r w:rsidRPr="0066795E">
        <w:tab/>
        <w:t>5 marks</w:t>
      </w:r>
    </w:p>
    <w:p w14:paraId="09E8B0D2" w14:textId="6319E088" w:rsidR="000254AF" w:rsidRDefault="008661C4" w:rsidP="000254AF">
      <w:pPr>
        <w:pStyle w:val="IOSbodytext2017"/>
        <w:pBdr>
          <w:bottom w:val="single" w:sz="4" w:space="1" w:color="auto"/>
        </w:pBdr>
        <w:spacing w:before="240" w:after="360" w:line="480" w:lineRule="auto"/>
        <w:contextualSpacing w:val="0"/>
      </w:pPr>
      <w:r>
        <w:fldChar w:fldCharType="begin">
          <w:ffData>
            <w:name w:val=""/>
            <w:enabled/>
            <w:calcOnExit w:val="0"/>
            <w:helpText w:type="text" w:val="Enter answer 3 here"/>
            <w:statusText w:type="text" w:val="Enter answer 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D40CB4" w14:textId="77777777" w:rsidR="000254AF" w:rsidRDefault="000254AF" w:rsidP="000254AF">
      <w:pPr>
        <w:pStyle w:val="IOSbodytext2017"/>
        <w:spacing w:before="240" w:after="360" w:line="480" w:lineRule="auto"/>
        <w:contextualSpacing w:val="0"/>
        <w:sectPr w:rsidR="000254AF" w:rsidSect="001B5E62">
          <w:type w:val="continuous"/>
          <w:pgSz w:w="11906" w:h="16838"/>
          <w:pgMar w:top="820" w:right="567" w:bottom="567" w:left="567" w:header="567" w:footer="380" w:gutter="0"/>
          <w:cols w:space="567"/>
          <w:docGrid w:linePitch="360"/>
        </w:sectPr>
      </w:pPr>
    </w:p>
    <w:p w14:paraId="67F839DE" w14:textId="77777777" w:rsidR="000254AF" w:rsidRDefault="000254AF" w:rsidP="000254AF">
      <w:pPr>
        <w:pBdr>
          <w:bottom w:val="single" w:sz="4" w:space="0" w:color="auto"/>
        </w:pBdr>
        <w:tabs>
          <w:tab w:val="left" w:pos="10490"/>
        </w:tabs>
        <w:spacing w:after="360" w:line="480" w:lineRule="auto"/>
        <w:rPr>
          <w:bdr w:val="single" w:sz="4" w:space="0" w:color="auto"/>
        </w:rPr>
      </w:pPr>
    </w:p>
    <w:p w14:paraId="368930C1" w14:textId="77777777" w:rsidR="000254AF" w:rsidRDefault="000254AF" w:rsidP="000254AF">
      <w:pPr>
        <w:pStyle w:val="IOSbodytext2017"/>
        <w:pBdr>
          <w:bottom w:val="single" w:sz="4" w:space="1" w:color="auto"/>
        </w:pBdr>
        <w:spacing w:before="240" w:after="360" w:line="480" w:lineRule="auto"/>
        <w:contextualSpacing w:val="0"/>
      </w:pPr>
    </w:p>
    <w:p w14:paraId="482036ED" w14:textId="77777777" w:rsidR="000254AF" w:rsidRDefault="000254AF" w:rsidP="000254AF">
      <w:pPr>
        <w:pStyle w:val="IOSbodytext2017"/>
        <w:spacing w:before="240" w:after="360" w:line="480" w:lineRule="auto"/>
        <w:contextualSpacing w:val="0"/>
        <w:sectPr w:rsidR="000254AF" w:rsidSect="001B5E62">
          <w:type w:val="continuous"/>
          <w:pgSz w:w="11906" w:h="16838"/>
          <w:pgMar w:top="820" w:right="567" w:bottom="567" w:left="567" w:header="567" w:footer="380" w:gutter="0"/>
          <w:cols w:space="567"/>
          <w:docGrid w:linePitch="360"/>
        </w:sectPr>
      </w:pPr>
    </w:p>
    <w:p w14:paraId="16E801A2" w14:textId="77777777" w:rsidR="000254AF" w:rsidRDefault="000254AF" w:rsidP="000254AF">
      <w:pPr>
        <w:pBdr>
          <w:bottom w:val="single" w:sz="4" w:space="0" w:color="auto"/>
        </w:pBdr>
        <w:tabs>
          <w:tab w:val="left" w:pos="10490"/>
        </w:tabs>
        <w:spacing w:after="360" w:line="480" w:lineRule="auto"/>
        <w:rPr>
          <w:bdr w:val="single" w:sz="4" w:space="0" w:color="auto"/>
        </w:rPr>
      </w:pPr>
    </w:p>
    <w:p w14:paraId="1AA04F16" w14:textId="77777777" w:rsidR="000254AF" w:rsidRDefault="000254AF" w:rsidP="000254AF">
      <w:pPr>
        <w:pStyle w:val="IOSbodytext2017"/>
        <w:pBdr>
          <w:bottom w:val="single" w:sz="4" w:space="1" w:color="auto"/>
        </w:pBdr>
        <w:spacing w:before="240" w:after="360" w:line="480" w:lineRule="auto"/>
        <w:contextualSpacing w:val="0"/>
      </w:pPr>
    </w:p>
    <w:p w14:paraId="344DA7DF" w14:textId="77777777" w:rsidR="00A65C99" w:rsidRDefault="00A65C99" w:rsidP="00A65C99">
      <w:pPr>
        <w:pBdr>
          <w:bottom w:val="single" w:sz="4" w:space="0" w:color="auto"/>
        </w:pBdr>
        <w:tabs>
          <w:tab w:val="left" w:pos="10490"/>
        </w:tabs>
        <w:spacing w:after="360" w:line="480" w:lineRule="auto"/>
        <w:rPr>
          <w:bdr w:val="single" w:sz="4" w:space="0" w:color="auto"/>
        </w:rPr>
      </w:pPr>
    </w:p>
    <w:p w14:paraId="49C37F37" w14:textId="77777777" w:rsidR="00A85E0A" w:rsidRPr="0066795E" w:rsidRDefault="00A85E0A" w:rsidP="00DF79B6">
      <w:pPr>
        <w:pStyle w:val="IOSHeader32017"/>
        <w:rPr>
          <w:lang w:val="en-AU"/>
        </w:rPr>
      </w:pPr>
      <w:r w:rsidRPr="0066795E">
        <w:rPr>
          <w:lang w:val="en-AU"/>
        </w:rPr>
        <w:t>Writing (6 marks)</w:t>
      </w:r>
    </w:p>
    <w:p w14:paraId="201EE1BE" w14:textId="04C4947D" w:rsidR="00DF79B6" w:rsidRPr="0066795E" w:rsidRDefault="00A85E0A" w:rsidP="00081922">
      <w:pPr>
        <w:pStyle w:val="IOSbodytext2017"/>
      </w:pPr>
      <w:r w:rsidRPr="0066795E">
        <w:t>Write a reply to Petra in German</w:t>
      </w:r>
      <w:r w:rsidR="00671557">
        <w:t xml:space="preserve"> (75 words). D</w:t>
      </w:r>
      <w:r w:rsidRPr="0066795E">
        <w:t>escribe the sort of accommodation you can offer and the family or people she will be living with.</w:t>
      </w:r>
    </w:p>
    <w:p w14:paraId="7A695322" w14:textId="244A1D1D" w:rsidR="000254AF" w:rsidRDefault="008661C4" w:rsidP="000254AF">
      <w:pPr>
        <w:pStyle w:val="IOSbodytext2017"/>
        <w:pBdr>
          <w:bottom w:val="single" w:sz="4" w:space="1" w:color="auto"/>
        </w:pBdr>
        <w:spacing w:before="240" w:after="360" w:line="480" w:lineRule="auto"/>
        <w:contextualSpacing w:val="0"/>
      </w:pPr>
      <w:r w:rsidRPr="008661C4">
        <w:fldChar w:fldCharType="begin">
          <w:ffData>
            <w:name w:val=""/>
            <w:enabled/>
            <w:calcOnExit/>
            <w:helpText w:type="text" w:val="Enter answer to writing here"/>
            <w:statusText w:type="text" w:val="Enter answer to writing here"/>
            <w:textInput/>
          </w:ffData>
        </w:fldChar>
      </w:r>
      <w:r w:rsidRPr="008661C4">
        <w:instrText xml:space="preserve"> FORMTEXT </w:instrText>
      </w:r>
      <w:r w:rsidRPr="008661C4">
        <w:fldChar w:fldCharType="separate"/>
      </w:r>
      <w:r w:rsidRPr="008661C4">
        <w:rPr>
          <w:noProof/>
        </w:rPr>
        <w:t> </w:t>
      </w:r>
      <w:r w:rsidRPr="008661C4">
        <w:rPr>
          <w:noProof/>
        </w:rPr>
        <w:t> </w:t>
      </w:r>
      <w:r w:rsidRPr="008661C4">
        <w:rPr>
          <w:noProof/>
        </w:rPr>
        <w:t> </w:t>
      </w:r>
      <w:r w:rsidRPr="008661C4">
        <w:rPr>
          <w:noProof/>
        </w:rPr>
        <w:t> </w:t>
      </w:r>
      <w:r w:rsidRPr="008661C4">
        <w:rPr>
          <w:noProof/>
        </w:rPr>
        <w:t> </w:t>
      </w:r>
      <w:r w:rsidRPr="008661C4">
        <w:fldChar w:fldCharType="end"/>
      </w:r>
    </w:p>
    <w:p w14:paraId="35A72C4C" w14:textId="77777777" w:rsidR="000254AF" w:rsidRDefault="000254AF" w:rsidP="000254AF">
      <w:pPr>
        <w:pStyle w:val="IOSbodytext2017"/>
        <w:spacing w:before="240" w:after="360" w:line="480" w:lineRule="auto"/>
        <w:contextualSpacing w:val="0"/>
        <w:sectPr w:rsidR="000254AF" w:rsidSect="001B5E62">
          <w:type w:val="continuous"/>
          <w:pgSz w:w="11906" w:h="16838"/>
          <w:pgMar w:top="820" w:right="567" w:bottom="567" w:left="567" w:header="567" w:footer="380" w:gutter="0"/>
          <w:cols w:space="567"/>
          <w:docGrid w:linePitch="360"/>
        </w:sectPr>
      </w:pPr>
    </w:p>
    <w:p w14:paraId="695B3DA4" w14:textId="77777777" w:rsidR="000254AF" w:rsidRDefault="000254AF" w:rsidP="000254AF">
      <w:pPr>
        <w:pBdr>
          <w:bottom w:val="single" w:sz="4" w:space="0" w:color="auto"/>
        </w:pBdr>
        <w:tabs>
          <w:tab w:val="left" w:pos="10490"/>
        </w:tabs>
        <w:spacing w:after="360" w:line="480" w:lineRule="auto"/>
        <w:rPr>
          <w:bdr w:val="single" w:sz="4" w:space="0" w:color="auto"/>
        </w:rPr>
      </w:pPr>
    </w:p>
    <w:p w14:paraId="6C58BB34" w14:textId="77777777" w:rsidR="000254AF" w:rsidRDefault="000254AF" w:rsidP="000254AF">
      <w:pPr>
        <w:pStyle w:val="IOSbodytext2017"/>
        <w:pBdr>
          <w:bottom w:val="single" w:sz="4" w:space="1" w:color="auto"/>
        </w:pBdr>
        <w:spacing w:before="240" w:after="360" w:line="480" w:lineRule="auto"/>
        <w:contextualSpacing w:val="0"/>
      </w:pPr>
    </w:p>
    <w:p w14:paraId="2312B90C" w14:textId="77777777" w:rsidR="000254AF" w:rsidRDefault="000254AF" w:rsidP="000254AF">
      <w:pPr>
        <w:pStyle w:val="IOSbodytext2017"/>
        <w:spacing w:before="240" w:after="360" w:line="480" w:lineRule="auto"/>
        <w:contextualSpacing w:val="0"/>
        <w:sectPr w:rsidR="000254AF" w:rsidSect="001B5E62">
          <w:type w:val="continuous"/>
          <w:pgSz w:w="11906" w:h="16838"/>
          <w:pgMar w:top="820" w:right="567" w:bottom="567" w:left="567" w:header="567" w:footer="380" w:gutter="0"/>
          <w:cols w:space="567"/>
          <w:docGrid w:linePitch="360"/>
        </w:sectPr>
      </w:pPr>
    </w:p>
    <w:p w14:paraId="79F0E25D" w14:textId="77777777" w:rsidR="00A65C99" w:rsidRDefault="00A65C99" w:rsidP="00A65C99">
      <w:pPr>
        <w:pBdr>
          <w:bottom w:val="single" w:sz="4" w:space="0" w:color="auto"/>
        </w:pBdr>
        <w:tabs>
          <w:tab w:val="left" w:pos="10490"/>
        </w:tabs>
        <w:spacing w:after="360" w:line="480" w:lineRule="auto"/>
        <w:rPr>
          <w:bdr w:val="single" w:sz="4" w:space="0" w:color="auto"/>
        </w:rPr>
      </w:pPr>
    </w:p>
    <w:p w14:paraId="2928F7EE" w14:textId="77777777" w:rsidR="00A65C99" w:rsidRDefault="00A65C99" w:rsidP="00A65C99">
      <w:pPr>
        <w:pStyle w:val="IOSbodytext2017"/>
        <w:pBdr>
          <w:bottom w:val="single" w:sz="4" w:space="1" w:color="auto"/>
        </w:pBdr>
        <w:spacing w:before="240" w:after="360" w:line="480" w:lineRule="auto"/>
        <w:contextualSpacing w:val="0"/>
      </w:pPr>
    </w:p>
    <w:p w14:paraId="23BC3FE7" w14:textId="77777777" w:rsidR="00A65C99" w:rsidRDefault="00A65C99" w:rsidP="00A65C99">
      <w:pPr>
        <w:pStyle w:val="IOSbodytext2017"/>
        <w:spacing w:before="240" w:after="360" w:line="480" w:lineRule="auto"/>
        <w:contextualSpacing w:val="0"/>
        <w:sectPr w:rsidR="00A65C99" w:rsidSect="001B5E62">
          <w:type w:val="continuous"/>
          <w:pgSz w:w="11906" w:h="16838"/>
          <w:pgMar w:top="820" w:right="567" w:bottom="567" w:left="567" w:header="567" w:footer="380" w:gutter="0"/>
          <w:cols w:space="567"/>
          <w:docGrid w:linePitch="360"/>
        </w:sectPr>
      </w:pPr>
    </w:p>
    <w:p w14:paraId="07EC3D9D" w14:textId="77777777" w:rsidR="00A65C99" w:rsidRDefault="00A65C99" w:rsidP="00A65C99">
      <w:pPr>
        <w:pBdr>
          <w:bottom w:val="single" w:sz="4" w:space="0" w:color="auto"/>
        </w:pBdr>
        <w:tabs>
          <w:tab w:val="left" w:pos="10490"/>
        </w:tabs>
        <w:spacing w:after="360" w:line="480" w:lineRule="auto"/>
        <w:rPr>
          <w:bdr w:val="single" w:sz="4" w:space="0" w:color="auto"/>
        </w:rPr>
      </w:pPr>
    </w:p>
    <w:p w14:paraId="4B3D8249" w14:textId="1B80EE57" w:rsidR="00A85E0A" w:rsidRPr="0066795E" w:rsidRDefault="001B5E62" w:rsidP="001B5E62">
      <w:pPr>
        <w:pStyle w:val="IOSHeader22017"/>
        <w:rPr>
          <w:lang w:val="en-AU"/>
        </w:rPr>
      </w:pPr>
      <w:r w:rsidRPr="0066795E">
        <w:rPr>
          <w:lang w:val="en-AU"/>
        </w:rPr>
        <w:lastRenderedPageBreak/>
        <w:t>Task 1</w:t>
      </w:r>
      <w:r w:rsidR="00A85E0A" w:rsidRPr="0066795E">
        <w:rPr>
          <w:lang w:val="en-AU"/>
        </w:rPr>
        <w:t xml:space="preserve"> </w:t>
      </w:r>
      <w:r w:rsidRPr="0066795E">
        <w:rPr>
          <w:lang w:val="en-AU"/>
        </w:rPr>
        <w:t>marking guidelines</w:t>
      </w:r>
    </w:p>
    <w:p w14:paraId="11BC01E4" w14:textId="77777777" w:rsidR="00A85E0A" w:rsidRPr="0066795E" w:rsidRDefault="00A85E0A" w:rsidP="008D66C0">
      <w:pPr>
        <w:pStyle w:val="IOSHeader32017"/>
        <w:rPr>
          <w:lang w:val="en-AU"/>
        </w:rPr>
      </w:pPr>
      <w:r w:rsidRPr="0066795E">
        <w:rPr>
          <w:lang w:val="en-AU"/>
        </w:rPr>
        <w:t>Reading</w:t>
      </w:r>
    </w:p>
    <w:p w14:paraId="74A1335C" w14:textId="77777777" w:rsidR="00A85E0A" w:rsidRPr="0066795E" w:rsidRDefault="00A85E0A" w:rsidP="008D66C0">
      <w:pPr>
        <w:pStyle w:val="IOSHeader42017"/>
        <w:rPr>
          <w:lang w:val="en-AU"/>
        </w:rPr>
      </w:pPr>
      <w:r w:rsidRPr="0066795E">
        <w:rPr>
          <w:lang w:val="en-AU"/>
        </w:rPr>
        <w:t>Question 1</w:t>
      </w:r>
    </w:p>
    <w:p w14:paraId="673C3EB7" w14:textId="0DF7A66F" w:rsidR="00A85E0A" w:rsidRPr="0066795E" w:rsidRDefault="00671557" w:rsidP="0062459E">
      <w:pPr>
        <w:pStyle w:val="IOSHeader52017"/>
        <w:rPr>
          <w:lang w:val="en-AU"/>
        </w:rPr>
      </w:pPr>
      <w:r>
        <w:rPr>
          <w:lang w:val="en-AU"/>
        </w:rPr>
        <w:t xml:space="preserve">Outcome assessed – </w:t>
      </w:r>
      <w:r w:rsidR="00A85E0A" w:rsidRPr="0066795E">
        <w:rPr>
          <w:lang w:val="en-AU"/>
        </w:rPr>
        <w:t>2.1</w:t>
      </w:r>
    </w:p>
    <w:p w14:paraId="0D3EDAB6" w14:textId="77777777" w:rsidR="00A85E0A" w:rsidRPr="0066795E" w:rsidRDefault="00A85E0A" w:rsidP="00081922">
      <w:pPr>
        <w:pStyle w:val="IOSbodytext2017"/>
      </w:pPr>
      <w:r w:rsidRPr="0066795E">
        <w:t>Why is Petra Hanne urgently looking for accommodation?</w:t>
      </w:r>
    </w:p>
    <w:tbl>
      <w:tblPr>
        <w:tblStyle w:val="TableGrid"/>
        <w:tblW w:w="0" w:type="auto"/>
        <w:tblInd w:w="720" w:type="dxa"/>
        <w:tblLook w:val="04A0" w:firstRow="1" w:lastRow="0" w:firstColumn="1" w:lastColumn="0" w:noHBand="0" w:noVBand="1"/>
        <w:tblDescription w:val="Question 1 criteria"/>
      </w:tblPr>
      <w:tblGrid>
        <w:gridCol w:w="7752"/>
        <w:gridCol w:w="1559"/>
      </w:tblGrid>
      <w:tr w:rsidR="0062459E" w:rsidRPr="0066795E" w14:paraId="747F2CA3" w14:textId="77777777" w:rsidTr="00B768F1">
        <w:trPr>
          <w:cantSplit/>
          <w:tblHeader/>
        </w:trPr>
        <w:tc>
          <w:tcPr>
            <w:tcW w:w="7752" w:type="dxa"/>
          </w:tcPr>
          <w:p w14:paraId="0A39DC7A" w14:textId="4DE05B2E" w:rsidR="0062459E" w:rsidRPr="0066795E" w:rsidRDefault="0062459E" w:rsidP="009720F9">
            <w:pPr>
              <w:pStyle w:val="IOStableheading2017"/>
            </w:pPr>
            <w:r w:rsidRPr="0066795E">
              <w:t>Criteria</w:t>
            </w:r>
          </w:p>
        </w:tc>
        <w:tc>
          <w:tcPr>
            <w:tcW w:w="1559" w:type="dxa"/>
          </w:tcPr>
          <w:p w14:paraId="68CBFB93" w14:textId="3316D831" w:rsidR="0062459E" w:rsidRPr="0066795E" w:rsidRDefault="0062459E" w:rsidP="009720F9">
            <w:pPr>
              <w:pStyle w:val="IOStableheading2017"/>
            </w:pPr>
            <w:r w:rsidRPr="0066795E">
              <w:t>Marks</w:t>
            </w:r>
          </w:p>
        </w:tc>
      </w:tr>
      <w:tr w:rsidR="0062459E" w:rsidRPr="0066795E" w14:paraId="2FBC34FC" w14:textId="77777777" w:rsidTr="0062459E">
        <w:tc>
          <w:tcPr>
            <w:tcW w:w="7752" w:type="dxa"/>
          </w:tcPr>
          <w:p w14:paraId="2381319A" w14:textId="77777777" w:rsidR="0062459E" w:rsidRPr="0066795E" w:rsidRDefault="0062459E" w:rsidP="0062459E">
            <w:pPr>
              <w:pStyle w:val="IOStablelist12017"/>
            </w:pPr>
            <w:r w:rsidRPr="0066795E">
              <w:t>Demonstrates a good understanding of why Petra is urgently looking for accommodation</w:t>
            </w:r>
          </w:p>
          <w:p w14:paraId="412513FC" w14:textId="2E589E50" w:rsidR="0062459E" w:rsidRPr="0066795E" w:rsidRDefault="0062459E" w:rsidP="0062459E">
            <w:pPr>
              <w:pStyle w:val="IOStablelist12017"/>
            </w:pPr>
            <w:r w:rsidRPr="0066795E">
              <w:t>Includes mention of her current accommodation</w:t>
            </w:r>
            <w:r w:rsidRPr="0066795E">
              <w:tab/>
            </w:r>
          </w:p>
        </w:tc>
        <w:tc>
          <w:tcPr>
            <w:tcW w:w="1559" w:type="dxa"/>
          </w:tcPr>
          <w:p w14:paraId="467C75B3" w14:textId="0E709989" w:rsidR="0062459E" w:rsidRPr="0066795E" w:rsidRDefault="0062459E" w:rsidP="0062459E">
            <w:pPr>
              <w:pStyle w:val="IOStabletext2017"/>
            </w:pPr>
            <w:r w:rsidRPr="0066795E">
              <w:t>2</w:t>
            </w:r>
          </w:p>
        </w:tc>
      </w:tr>
      <w:tr w:rsidR="0062459E" w:rsidRPr="0066795E" w14:paraId="37FB5433" w14:textId="77777777" w:rsidTr="0062459E">
        <w:tc>
          <w:tcPr>
            <w:tcW w:w="7752" w:type="dxa"/>
          </w:tcPr>
          <w:p w14:paraId="62498308" w14:textId="10BEC60F" w:rsidR="0062459E" w:rsidRPr="0066795E" w:rsidRDefault="0062459E" w:rsidP="0062459E">
            <w:pPr>
              <w:pStyle w:val="IOStablelist12017"/>
            </w:pPr>
            <w:r w:rsidRPr="0066795E">
              <w:t>Identifies some relevant information</w:t>
            </w:r>
            <w:r w:rsidRPr="0066795E">
              <w:tab/>
            </w:r>
          </w:p>
        </w:tc>
        <w:tc>
          <w:tcPr>
            <w:tcW w:w="1559" w:type="dxa"/>
          </w:tcPr>
          <w:p w14:paraId="3934C1CB" w14:textId="01C0E427" w:rsidR="0062459E" w:rsidRPr="0066795E" w:rsidRDefault="0062459E" w:rsidP="0062459E">
            <w:pPr>
              <w:pStyle w:val="IOStabletext2017"/>
            </w:pPr>
            <w:r w:rsidRPr="0066795E">
              <w:t>1</w:t>
            </w:r>
          </w:p>
        </w:tc>
      </w:tr>
    </w:tbl>
    <w:p w14:paraId="10AFA27E" w14:textId="5A59107B" w:rsidR="00A85E0A" w:rsidRPr="0066795E" w:rsidRDefault="0062459E" w:rsidP="0062459E">
      <w:pPr>
        <w:pStyle w:val="IOSHeader52017"/>
        <w:rPr>
          <w:lang w:val="en-AU"/>
        </w:rPr>
      </w:pPr>
      <w:r w:rsidRPr="0066795E">
        <w:rPr>
          <w:lang w:val="en-AU"/>
        </w:rPr>
        <w:t>Sample answer</w:t>
      </w:r>
    </w:p>
    <w:p w14:paraId="3CF982F5" w14:textId="6D3C0C9B" w:rsidR="00A85E0A" w:rsidRPr="0066795E" w:rsidRDefault="00A85E0A" w:rsidP="00081922">
      <w:pPr>
        <w:pStyle w:val="IOSbodytext2017"/>
      </w:pPr>
      <w:r w:rsidRPr="0066795E">
        <w:t xml:space="preserve">Her sister is moving out of their shared flat and she can’t afford it by herself. </w:t>
      </w:r>
      <w:r w:rsidR="00671557">
        <w:t>She has to find something by 6</w:t>
      </w:r>
      <w:r w:rsidRPr="0066795E">
        <w:t xml:space="preserve"> August.</w:t>
      </w:r>
    </w:p>
    <w:p w14:paraId="4B21B9E9" w14:textId="77777777" w:rsidR="00A85E0A" w:rsidRPr="0066795E" w:rsidRDefault="00A85E0A" w:rsidP="0062459E">
      <w:pPr>
        <w:pStyle w:val="IOSHeader42017"/>
        <w:rPr>
          <w:lang w:val="en-AU"/>
        </w:rPr>
      </w:pPr>
      <w:r w:rsidRPr="0066795E">
        <w:rPr>
          <w:lang w:val="en-AU"/>
        </w:rPr>
        <w:t>Question 2</w:t>
      </w:r>
    </w:p>
    <w:p w14:paraId="67E5EF5E" w14:textId="4FB6AD9E" w:rsidR="00A85E0A" w:rsidRPr="0066795E" w:rsidRDefault="00A85E0A" w:rsidP="0062459E">
      <w:pPr>
        <w:pStyle w:val="IOSHeader52017"/>
        <w:rPr>
          <w:lang w:val="en-AU"/>
        </w:rPr>
      </w:pPr>
      <w:r w:rsidRPr="0066795E">
        <w:rPr>
          <w:lang w:val="en-AU"/>
        </w:rPr>
        <w:t>Outcome assessed</w:t>
      </w:r>
      <w:r w:rsidR="00671557">
        <w:rPr>
          <w:lang w:val="en-AU"/>
        </w:rPr>
        <w:t xml:space="preserve"> – </w:t>
      </w:r>
      <w:r w:rsidRPr="0066795E">
        <w:rPr>
          <w:lang w:val="en-AU"/>
        </w:rPr>
        <w:t>2.1, 2.4</w:t>
      </w:r>
    </w:p>
    <w:p w14:paraId="7B1CCD2D" w14:textId="77777777" w:rsidR="00A85E0A" w:rsidRPr="0066795E" w:rsidRDefault="00A85E0A" w:rsidP="00081922">
      <w:pPr>
        <w:pStyle w:val="IOSbodytext2017"/>
      </w:pPr>
      <w:r w:rsidRPr="0066795E">
        <w:t>Why does Petra mention her dog?</w:t>
      </w:r>
    </w:p>
    <w:tbl>
      <w:tblPr>
        <w:tblStyle w:val="TableGrid"/>
        <w:tblW w:w="0" w:type="auto"/>
        <w:tblInd w:w="720" w:type="dxa"/>
        <w:tblLook w:val="04A0" w:firstRow="1" w:lastRow="0" w:firstColumn="1" w:lastColumn="0" w:noHBand="0" w:noVBand="1"/>
        <w:tblDescription w:val="Question 2 criteria"/>
      </w:tblPr>
      <w:tblGrid>
        <w:gridCol w:w="7752"/>
        <w:gridCol w:w="1559"/>
      </w:tblGrid>
      <w:tr w:rsidR="0062459E" w:rsidRPr="0066795E" w14:paraId="64E3CE3B" w14:textId="77777777" w:rsidTr="00F63B0B">
        <w:trPr>
          <w:tblHeader/>
        </w:trPr>
        <w:tc>
          <w:tcPr>
            <w:tcW w:w="7752" w:type="dxa"/>
          </w:tcPr>
          <w:p w14:paraId="17C0E54A" w14:textId="77777777" w:rsidR="0062459E" w:rsidRPr="0066795E" w:rsidRDefault="0062459E" w:rsidP="0005414D">
            <w:pPr>
              <w:pStyle w:val="IOStableheading2017"/>
            </w:pPr>
            <w:r w:rsidRPr="0066795E">
              <w:t>Criteria</w:t>
            </w:r>
          </w:p>
        </w:tc>
        <w:tc>
          <w:tcPr>
            <w:tcW w:w="1559" w:type="dxa"/>
          </w:tcPr>
          <w:p w14:paraId="5E28F8F6" w14:textId="77777777" w:rsidR="0062459E" w:rsidRPr="0066795E" w:rsidRDefault="0062459E" w:rsidP="0005414D">
            <w:pPr>
              <w:pStyle w:val="IOStableheading2017"/>
            </w:pPr>
            <w:r w:rsidRPr="0066795E">
              <w:t>Marks</w:t>
            </w:r>
          </w:p>
        </w:tc>
      </w:tr>
      <w:tr w:rsidR="0062459E" w:rsidRPr="0066795E" w14:paraId="49A3DC2C" w14:textId="77777777" w:rsidTr="0005414D">
        <w:tc>
          <w:tcPr>
            <w:tcW w:w="7752" w:type="dxa"/>
          </w:tcPr>
          <w:p w14:paraId="44A3FDE9" w14:textId="2E7D3729" w:rsidR="0062459E" w:rsidRPr="0066795E" w:rsidRDefault="0062459E" w:rsidP="0062459E">
            <w:pPr>
              <w:pStyle w:val="IOStablelist12017"/>
            </w:pPr>
            <w:r w:rsidRPr="0066795E">
              <w:t>Demonstrates a good understanding of why Petra mentions her dog</w:t>
            </w:r>
          </w:p>
        </w:tc>
        <w:tc>
          <w:tcPr>
            <w:tcW w:w="1559" w:type="dxa"/>
          </w:tcPr>
          <w:p w14:paraId="62509CFF" w14:textId="396F03E3" w:rsidR="0062459E" w:rsidRPr="0066795E" w:rsidRDefault="0062459E" w:rsidP="0005414D">
            <w:pPr>
              <w:pStyle w:val="IOStabletext2017"/>
            </w:pPr>
            <w:r w:rsidRPr="0066795E">
              <w:t>3</w:t>
            </w:r>
          </w:p>
        </w:tc>
      </w:tr>
      <w:tr w:rsidR="0062459E" w:rsidRPr="0066795E" w14:paraId="53402630" w14:textId="77777777" w:rsidTr="0005414D">
        <w:tc>
          <w:tcPr>
            <w:tcW w:w="7752" w:type="dxa"/>
          </w:tcPr>
          <w:p w14:paraId="60FB788C" w14:textId="4FD91E4D" w:rsidR="0062459E" w:rsidRPr="0066795E" w:rsidRDefault="0062459E" w:rsidP="0005414D">
            <w:pPr>
              <w:pStyle w:val="IOStablelist12017"/>
            </w:pPr>
            <w:r w:rsidRPr="0066795E">
              <w:t>Demonstrates some understanding of why Petra mentions her dog</w:t>
            </w:r>
          </w:p>
        </w:tc>
        <w:tc>
          <w:tcPr>
            <w:tcW w:w="1559" w:type="dxa"/>
          </w:tcPr>
          <w:p w14:paraId="2A4C7C0F" w14:textId="576C3EDF" w:rsidR="0062459E" w:rsidRPr="0066795E" w:rsidRDefault="0062459E" w:rsidP="0005414D">
            <w:pPr>
              <w:pStyle w:val="IOStabletext2017"/>
            </w:pPr>
            <w:r w:rsidRPr="0066795E">
              <w:t>2</w:t>
            </w:r>
          </w:p>
        </w:tc>
      </w:tr>
      <w:tr w:rsidR="0062459E" w:rsidRPr="0066795E" w14:paraId="3545BFC1" w14:textId="77777777" w:rsidTr="0005414D">
        <w:tc>
          <w:tcPr>
            <w:tcW w:w="7752" w:type="dxa"/>
          </w:tcPr>
          <w:p w14:paraId="2E424F4A" w14:textId="77777777" w:rsidR="0062459E" w:rsidRPr="0066795E" w:rsidRDefault="0062459E" w:rsidP="0005414D">
            <w:pPr>
              <w:pStyle w:val="IOStablelist12017"/>
            </w:pPr>
            <w:r w:rsidRPr="0066795E">
              <w:t>Identifies some relevant information</w:t>
            </w:r>
            <w:r w:rsidRPr="0066795E">
              <w:tab/>
            </w:r>
          </w:p>
        </w:tc>
        <w:tc>
          <w:tcPr>
            <w:tcW w:w="1559" w:type="dxa"/>
          </w:tcPr>
          <w:p w14:paraId="40E8926A" w14:textId="77777777" w:rsidR="0062459E" w:rsidRPr="0066795E" w:rsidRDefault="0062459E" w:rsidP="0005414D">
            <w:pPr>
              <w:pStyle w:val="IOStabletext2017"/>
            </w:pPr>
            <w:r w:rsidRPr="0066795E">
              <w:t>1</w:t>
            </w:r>
          </w:p>
        </w:tc>
      </w:tr>
    </w:tbl>
    <w:p w14:paraId="2D628837" w14:textId="7C417488" w:rsidR="00A85E0A" w:rsidRPr="0066795E" w:rsidRDefault="00A85E0A" w:rsidP="0062459E">
      <w:pPr>
        <w:pStyle w:val="IOSHeader52017"/>
        <w:rPr>
          <w:lang w:val="en-AU"/>
        </w:rPr>
      </w:pPr>
      <w:r w:rsidRPr="0066795E">
        <w:rPr>
          <w:lang w:val="en-AU"/>
        </w:rPr>
        <w:t>Sample answer</w:t>
      </w:r>
    </w:p>
    <w:p w14:paraId="69C866B2" w14:textId="31E64DEE" w:rsidR="00A85E0A" w:rsidRPr="0066795E" w:rsidRDefault="00A85E0A" w:rsidP="00081922">
      <w:pPr>
        <w:pStyle w:val="IOSbodytext2017"/>
      </w:pPr>
      <w:r w:rsidRPr="0066795E">
        <w:t xml:space="preserve">Because she has to </w:t>
      </w:r>
      <w:r w:rsidR="009E209B">
        <w:t>take</w:t>
      </w:r>
      <w:r w:rsidRPr="0066795E">
        <w:t xml:space="preserve"> her dog with her. In case this might put some people off, she says that the dog gets on with other pets and doesn’t bark or bite. She also says that the dog goes to work with her each day. </w:t>
      </w:r>
    </w:p>
    <w:p w14:paraId="4818A284" w14:textId="77777777" w:rsidR="00A85E0A" w:rsidRPr="0066795E" w:rsidRDefault="00A85E0A" w:rsidP="0062459E">
      <w:pPr>
        <w:pStyle w:val="IOSHeader42017"/>
        <w:rPr>
          <w:lang w:val="en-AU"/>
        </w:rPr>
      </w:pPr>
      <w:r w:rsidRPr="0066795E">
        <w:rPr>
          <w:lang w:val="en-AU"/>
        </w:rPr>
        <w:t>Question 3</w:t>
      </w:r>
    </w:p>
    <w:p w14:paraId="741F7259" w14:textId="6A4C98AD" w:rsidR="00A85E0A" w:rsidRPr="0066795E" w:rsidRDefault="00A85E0A" w:rsidP="0062459E">
      <w:pPr>
        <w:pStyle w:val="IOSHeader52017"/>
        <w:rPr>
          <w:lang w:val="en-AU"/>
        </w:rPr>
      </w:pPr>
      <w:r w:rsidRPr="0066795E">
        <w:rPr>
          <w:lang w:val="en-AU"/>
        </w:rPr>
        <w:t>Outcomes assessed</w:t>
      </w:r>
      <w:r w:rsidR="00671557">
        <w:rPr>
          <w:lang w:val="en-AU"/>
        </w:rPr>
        <w:t xml:space="preserve"> – </w:t>
      </w:r>
      <w:r w:rsidRPr="0066795E">
        <w:rPr>
          <w:lang w:val="en-AU"/>
        </w:rPr>
        <w:t>2.1, 2.4, 2.5</w:t>
      </w:r>
    </w:p>
    <w:p w14:paraId="7572BCB6" w14:textId="77777777" w:rsidR="00A85E0A" w:rsidRPr="0066795E" w:rsidRDefault="00A85E0A" w:rsidP="00081922">
      <w:pPr>
        <w:pStyle w:val="IOSbodytext2017"/>
      </w:pPr>
      <w:r w:rsidRPr="0066795E">
        <w:t>How does Petra present herself in the best possible light?</w:t>
      </w:r>
    </w:p>
    <w:tbl>
      <w:tblPr>
        <w:tblStyle w:val="TableGrid"/>
        <w:tblW w:w="0" w:type="auto"/>
        <w:tblInd w:w="720" w:type="dxa"/>
        <w:tblLook w:val="04A0" w:firstRow="1" w:lastRow="0" w:firstColumn="1" w:lastColumn="0" w:noHBand="0" w:noVBand="1"/>
        <w:tblDescription w:val="Question 3 criteria"/>
      </w:tblPr>
      <w:tblGrid>
        <w:gridCol w:w="7752"/>
        <w:gridCol w:w="1559"/>
      </w:tblGrid>
      <w:tr w:rsidR="0062459E" w:rsidRPr="0066795E" w14:paraId="33702552" w14:textId="77777777" w:rsidTr="00B768F1">
        <w:trPr>
          <w:cantSplit/>
          <w:tblHeader/>
        </w:trPr>
        <w:tc>
          <w:tcPr>
            <w:tcW w:w="7752" w:type="dxa"/>
          </w:tcPr>
          <w:p w14:paraId="44992995" w14:textId="77777777" w:rsidR="0062459E" w:rsidRPr="0066795E" w:rsidRDefault="0062459E" w:rsidP="0005414D">
            <w:pPr>
              <w:pStyle w:val="IOStableheading2017"/>
            </w:pPr>
            <w:r w:rsidRPr="0066795E">
              <w:lastRenderedPageBreak/>
              <w:t>Criteria</w:t>
            </w:r>
          </w:p>
        </w:tc>
        <w:tc>
          <w:tcPr>
            <w:tcW w:w="1559" w:type="dxa"/>
          </w:tcPr>
          <w:p w14:paraId="42DD00B0" w14:textId="77777777" w:rsidR="0062459E" w:rsidRPr="0066795E" w:rsidRDefault="0062459E" w:rsidP="0005414D">
            <w:pPr>
              <w:pStyle w:val="IOStableheading2017"/>
            </w:pPr>
            <w:r w:rsidRPr="0066795E">
              <w:t>Marks</w:t>
            </w:r>
          </w:p>
        </w:tc>
      </w:tr>
      <w:tr w:rsidR="0062459E" w:rsidRPr="0066795E" w14:paraId="73254D21" w14:textId="77777777" w:rsidTr="00334E92">
        <w:tc>
          <w:tcPr>
            <w:tcW w:w="7752" w:type="dxa"/>
          </w:tcPr>
          <w:p w14:paraId="70549C45" w14:textId="7F93E237" w:rsidR="0062459E" w:rsidRPr="0066795E" w:rsidRDefault="0062459E" w:rsidP="0062459E">
            <w:pPr>
              <w:pStyle w:val="IOStablelist12017"/>
            </w:pPr>
            <w:r w:rsidRPr="0066795E">
              <w:t>Demonstrates a perceptive understanding of how Petra presents herself in the best possible light</w:t>
            </w:r>
          </w:p>
        </w:tc>
        <w:tc>
          <w:tcPr>
            <w:tcW w:w="1559" w:type="dxa"/>
          </w:tcPr>
          <w:p w14:paraId="78FBE8F7" w14:textId="627DFC50" w:rsidR="0062459E" w:rsidRPr="0066795E" w:rsidRDefault="0062459E" w:rsidP="0005414D">
            <w:pPr>
              <w:pStyle w:val="IOStabletext2017"/>
            </w:pPr>
            <w:r w:rsidRPr="0066795E">
              <w:t>5</w:t>
            </w:r>
          </w:p>
        </w:tc>
      </w:tr>
      <w:tr w:rsidR="0062459E" w:rsidRPr="0066795E" w14:paraId="2645BC5A" w14:textId="77777777" w:rsidTr="00334E92">
        <w:tc>
          <w:tcPr>
            <w:tcW w:w="7752" w:type="dxa"/>
          </w:tcPr>
          <w:p w14:paraId="790CDF80" w14:textId="2E2EAEA4" w:rsidR="0062459E" w:rsidRPr="0066795E" w:rsidRDefault="0062459E" w:rsidP="0062459E">
            <w:pPr>
              <w:pStyle w:val="IOStablelist12017"/>
            </w:pPr>
            <w:r w:rsidRPr="0066795E">
              <w:t>Demonstrates a good understanding of how Petra presents herself</w:t>
            </w:r>
          </w:p>
        </w:tc>
        <w:tc>
          <w:tcPr>
            <w:tcW w:w="1559" w:type="dxa"/>
          </w:tcPr>
          <w:p w14:paraId="7DE71CB8" w14:textId="480737BD" w:rsidR="0062459E" w:rsidRPr="0066795E" w:rsidRDefault="00671557" w:rsidP="00671557">
            <w:pPr>
              <w:pStyle w:val="IOStabletext2017"/>
            </w:pPr>
            <w:r>
              <w:t>3</w:t>
            </w:r>
            <w:r>
              <w:noBreakHyphen/>
              <w:t>4</w:t>
            </w:r>
          </w:p>
        </w:tc>
      </w:tr>
      <w:tr w:rsidR="0062459E" w:rsidRPr="0066795E" w14:paraId="113A796E" w14:textId="77777777" w:rsidTr="00334E92">
        <w:tc>
          <w:tcPr>
            <w:tcW w:w="7752" w:type="dxa"/>
          </w:tcPr>
          <w:p w14:paraId="5C5785C3" w14:textId="77777777" w:rsidR="0062459E" w:rsidRPr="0066795E" w:rsidRDefault="0062459E" w:rsidP="0005414D">
            <w:pPr>
              <w:pStyle w:val="IOStablelist12017"/>
            </w:pPr>
            <w:r w:rsidRPr="0066795E">
              <w:t>Identifies some relevant information</w:t>
            </w:r>
            <w:r w:rsidRPr="0066795E">
              <w:tab/>
            </w:r>
          </w:p>
        </w:tc>
        <w:tc>
          <w:tcPr>
            <w:tcW w:w="1559" w:type="dxa"/>
          </w:tcPr>
          <w:p w14:paraId="24B3651B" w14:textId="02F5C7BE" w:rsidR="0062459E" w:rsidRPr="0066795E" w:rsidRDefault="00671557" w:rsidP="0005414D">
            <w:pPr>
              <w:pStyle w:val="IOStabletext2017"/>
            </w:pPr>
            <w:r>
              <w:t>1</w:t>
            </w:r>
            <w:r>
              <w:noBreakHyphen/>
              <w:t>2</w:t>
            </w:r>
          </w:p>
        </w:tc>
      </w:tr>
    </w:tbl>
    <w:p w14:paraId="78561F9D" w14:textId="4FEEA644" w:rsidR="00A85E0A" w:rsidRPr="0066795E" w:rsidRDefault="00A85E0A" w:rsidP="0062459E">
      <w:pPr>
        <w:pStyle w:val="IOSHeader52017"/>
        <w:rPr>
          <w:lang w:val="en-AU"/>
        </w:rPr>
      </w:pPr>
      <w:r w:rsidRPr="0066795E">
        <w:rPr>
          <w:lang w:val="en-AU"/>
        </w:rPr>
        <w:t>Sample answer</w:t>
      </w:r>
    </w:p>
    <w:p w14:paraId="1B07CBD0" w14:textId="37959C59" w:rsidR="00A85E0A" w:rsidRPr="0066795E" w:rsidRDefault="00A85E0A" w:rsidP="00081922">
      <w:pPr>
        <w:pStyle w:val="IOSbodytext2017"/>
      </w:pPr>
      <w:r w:rsidRPr="0066795E">
        <w:t>Petra presents h</w:t>
      </w:r>
      <w:r w:rsidR="00671557">
        <w:t>erself as easy to get on with. S</w:t>
      </w:r>
      <w:r w:rsidRPr="0066795E">
        <w:t>he says she is used to living with other people and is uncomplicated and helpful. She is in regular employment, is a non</w:t>
      </w:r>
      <w:r w:rsidR="0062459E" w:rsidRPr="0066795E">
        <w:t>-</w:t>
      </w:r>
      <w:r w:rsidRPr="0066795E">
        <w:t xml:space="preserve">smoker and </w:t>
      </w:r>
      <w:r w:rsidR="00671557">
        <w:t>doesn’t need a furnished room – s</w:t>
      </w:r>
      <w:r w:rsidRPr="0066795E">
        <w:t xml:space="preserve">he has everything she needs. Petra also says that she </w:t>
      </w:r>
      <w:r w:rsidR="009E209B">
        <w:t xml:space="preserve">often </w:t>
      </w:r>
      <w:r w:rsidRPr="0066795E">
        <w:t>goes to</w:t>
      </w:r>
      <w:r w:rsidR="009E209B">
        <w:t xml:space="preserve"> visit</w:t>
      </w:r>
      <w:r w:rsidRPr="0066795E">
        <w:t xml:space="preserve"> her family in the country on the weekends, </w:t>
      </w:r>
      <w:r w:rsidR="009E209B">
        <w:t>implying that</w:t>
      </w:r>
      <w:r w:rsidRPr="0066795E">
        <w:t xml:space="preserve"> she wouldn’t be in the house much then.</w:t>
      </w:r>
    </w:p>
    <w:p w14:paraId="1522B51E" w14:textId="77777777" w:rsidR="00A85E0A" w:rsidRPr="0066795E" w:rsidRDefault="00A85E0A" w:rsidP="00334E92">
      <w:pPr>
        <w:pStyle w:val="IOSHeader32017"/>
        <w:rPr>
          <w:lang w:val="en-AU"/>
        </w:rPr>
      </w:pPr>
      <w:r w:rsidRPr="0066795E">
        <w:rPr>
          <w:lang w:val="en-AU"/>
        </w:rPr>
        <w:t>Writing</w:t>
      </w:r>
    </w:p>
    <w:p w14:paraId="44DD6B0D" w14:textId="2601E055" w:rsidR="00A85E0A" w:rsidRPr="0066795E" w:rsidRDefault="00A85E0A" w:rsidP="00334E92">
      <w:pPr>
        <w:pStyle w:val="IOSHeader42017"/>
        <w:rPr>
          <w:lang w:val="en-AU"/>
        </w:rPr>
      </w:pPr>
      <w:r w:rsidRPr="0066795E">
        <w:rPr>
          <w:lang w:val="en-AU"/>
        </w:rPr>
        <w:t>Outcomes assessed</w:t>
      </w:r>
      <w:r w:rsidR="00671557">
        <w:rPr>
          <w:lang w:val="en-AU"/>
        </w:rPr>
        <w:t xml:space="preserve"> – </w:t>
      </w:r>
      <w:r w:rsidRPr="0066795E">
        <w:rPr>
          <w:lang w:val="en-AU"/>
        </w:rPr>
        <w:t xml:space="preserve">3.1, 3.2, 3.3 </w:t>
      </w:r>
    </w:p>
    <w:tbl>
      <w:tblPr>
        <w:tblStyle w:val="TableGrid"/>
        <w:tblW w:w="0" w:type="auto"/>
        <w:tblInd w:w="720" w:type="dxa"/>
        <w:tblLook w:val="04A0" w:firstRow="1" w:lastRow="0" w:firstColumn="1" w:lastColumn="0" w:noHBand="0" w:noVBand="1"/>
        <w:tblDescription w:val="Writing criteria"/>
      </w:tblPr>
      <w:tblGrid>
        <w:gridCol w:w="7752"/>
        <w:gridCol w:w="1559"/>
      </w:tblGrid>
      <w:tr w:rsidR="00334E92" w:rsidRPr="0066795E" w14:paraId="19626D61" w14:textId="77777777" w:rsidTr="00F63B0B">
        <w:trPr>
          <w:tblHeader/>
        </w:trPr>
        <w:tc>
          <w:tcPr>
            <w:tcW w:w="7752" w:type="dxa"/>
          </w:tcPr>
          <w:p w14:paraId="4AA0F87C" w14:textId="77777777" w:rsidR="00334E92" w:rsidRPr="0066795E" w:rsidRDefault="00334E92" w:rsidP="0005414D">
            <w:pPr>
              <w:pStyle w:val="IOStableheading2017"/>
            </w:pPr>
            <w:r w:rsidRPr="0066795E">
              <w:t>Criteria</w:t>
            </w:r>
          </w:p>
        </w:tc>
        <w:tc>
          <w:tcPr>
            <w:tcW w:w="1559" w:type="dxa"/>
          </w:tcPr>
          <w:p w14:paraId="1C699413" w14:textId="77777777" w:rsidR="00334E92" w:rsidRPr="0066795E" w:rsidRDefault="00334E92" w:rsidP="0005414D">
            <w:pPr>
              <w:pStyle w:val="IOStableheading2017"/>
            </w:pPr>
            <w:r w:rsidRPr="0066795E">
              <w:t>Marks</w:t>
            </w:r>
          </w:p>
        </w:tc>
      </w:tr>
      <w:tr w:rsidR="00334E92" w:rsidRPr="0066795E" w14:paraId="6C34D3F7" w14:textId="77777777" w:rsidTr="0005414D">
        <w:tc>
          <w:tcPr>
            <w:tcW w:w="7752" w:type="dxa"/>
          </w:tcPr>
          <w:p w14:paraId="729D4AA2" w14:textId="385D6B01" w:rsidR="00334E92" w:rsidRPr="0066795E" w:rsidRDefault="00334E92" w:rsidP="00334E92">
            <w:pPr>
              <w:pStyle w:val="IOStablelist12017"/>
            </w:pPr>
            <w:r w:rsidRPr="0066795E">
              <w:t>Communicates relevant ideas and information appropriate to audience, purpose and context</w:t>
            </w:r>
          </w:p>
          <w:p w14:paraId="17451EDE" w14:textId="72DEE246" w:rsidR="00334E92" w:rsidRPr="0066795E" w:rsidRDefault="00334E92" w:rsidP="00334E92">
            <w:pPr>
              <w:pStyle w:val="IOStablelist12017"/>
            </w:pPr>
            <w:r w:rsidRPr="0066795E">
              <w:t>Organises information and ideas coherently</w:t>
            </w:r>
          </w:p>
          <w:p w14:paraId="700AD8DC" w14:textId="4FA634AA" w:rsidR="00334E92" w:rsidRPr="0066795E" w:rsidRDefault="00334E92" w:rsidP="00334E92">
            <w:pPr>
              <w:pStyle w:val="IOStablelist12017"/>
            </w:pPr>
            <w:r w:rsidRPr="0066795E">
              <w:t>Applies knowledge of a variety of vocabulary, language structures and features to the task</w:t>
            </w:r>
          </w:p>
        </w:tc>
        <w:tc>
          <w:tcPr>
            <w:tcW w:w="1559" w:type="dxa"/>
          </w:tcPr>
          <w:p w14:paraId="6B2E59B8" w14:textId="042AAF3C" w:rsidR="00334E92" w:rsidRPr="0066795E" w:rsidRDefault="00334E92" w:rsidP="0005414D">
            <w:pPr>
              <w:pStyle w:val="IOStabletext2017"/>
            </w:pPr>
            <w:r w:rsidRPr="0066795E">
              <w:t>6</w:t>
            </w:r>
          </w:p>
        </w:tc>
      </w:tr>
      <w:tr w:rsidR="00334E92" w:rsidRPr="0066795E" w14:paraId="14C87742" w14:textId="77777777" w:rsidTr="0005414D">
        <w:tc>
          <w:tcPr>
            <w:tcW w:w="7752" w:type="dxa"/>
          </w:tcPr>
          <w:p w14:paraId="7A89BD81" w14:textId="7A39E3C6" w:rsidR="00334E92" w:rsidRPr="0066795E" w:rsidRDefault="00334E92" w:rsidP="00334E92">
            <w:pPr>
              <w:pStyle w:val="IOStablelist12017"/>
            </w:pPr>
            <w:r w:rsidRPr="0066795E">
              <w:t>Communicates with some awareness of audience, purpose and context</w:t>
            </w:r>
          </w:p>
          <w:p w14:paraId="1137F514" w14:textId="19E41A57" w:rsidR="00334E92" w:rsidRPr="0066795E" w:rsidRDefault="00334E92" w:rsidP="00334E92">
            <w:pPr>
              <w:pStyle w:val="IOStablelist12017"/>
            </w:pPr>
            <w:r w:rsidRPr="0066795E">
              <w:t>Organises ideas and information</w:t>
            </w:r>
          </w:p>
          <w:p w14:paraId="41B488C4" w14:textId="54E0CCA1" w:rsidR="00334E92" w:rsidRPr="0066795E" w:rsidRDefault="00334E92" w:rsidP="00334E92">
            <w:pPr>
              <w:pStyle w:val="IOStablelist12017"/>
            </w:pPr>
            <w:r w:rsidRPr="0066795E">
              <w:t>Demonstrates knowledge of vocabulary, language structures and features</w:t>
            </w:r>
          </w:p>
        </w:tc>
        <w:tc>
          <w:tcPr>
            <w:tcW w:w="1559" w:type="dxa"/>
          </w:tcPr>
          <w:p w14:paraId="45EF9F8B" w14:textId="51AB290E" w:rsidR="00334E92" w:rsidRPr="0066795E" w:rsidRDefault="00671557" w:rsidP="0005414D">
            <w:pPr>
              <w:pStyle w:val="IOStabletext2017"/>
            </w:pPr>
            <w:r>
              <w:t>4</w:t>
            </w:r>
            <w:r>
              <w:noBreakHyphen/>
            </w:r>
            <w:r w:rsidR="00334E92" w:rsidRPr="0066795E">
              <w:t>5</w:t>
            </w:r>
          </w:p>
        </w:tc>
      </w:tr>
      <w:tr w:rsidR="00334E92" w:rsidRPr="0066795E" w14:paraId="31484E0A" w14:textId="77777777" w:rsidTr="0005414D">
        <w:tc>
          <w:tcPr>
            <w:tcW w:w="7752" w:type="dxa"/>
          </w:tcPr>
          <w:p w14:paraId="2B8ADCAC" w14:textId="77777777" w:rsidR="00334E92" w:rsidRPr="0066795E" w:rsidRDefault="00334E92" w:rsidP="00334E92">
            <w:pPr>
              <w:pStyle w:val="IOStablelist12017"/>
            </w:pPr>
            <w:r w:rsidRPr="0066795E">
              <w:t>Demonstrates some understanding of the requirements of the task</w:t>
            </w:r>
          </w:p>
          <w:p w14:paraId="0C633B71" w14:textId="094083B6" w:rsidR="00334E92" w:rsidRPr="0066795E" w:rsidRDefault="00334E92" w:rsidP="00334E92">
            <w:pPr>
              <w:pStyle w:val="IOStablelist12017"/>
            </w:pPr>
            <w:r w:rsidRPr="0066795E">
              <w:t>Demonstrates limited evidence of the ability to organise ideas</w:t>
            </w:r>
          </w:p>
          <w:p w14:paraId="0F8CFE03" w14:textId="4771175B" w:rsidR="00334E92" w:rsidRPr="0066795E" w:rsidRDefault="00334E92" w:rsidP="00334E92">
            <w:pPr>
              <w:pStyle w:val="IOStablelist12017"/>
            </w:pPr>
            <w:r w:rsidRPr="0066795E">
              <w:t>Demonstrates some knowledge of vocabulary, language structures and features</w:t>
            </w:r>
          </w:p>
        </w:tc>
        <w:tc>
          <w:tcPr>
            <w:tcW w:w="1559" w:type="dxa"/>
          </w:tcPr>
          <w:p w14:paraId="2EF96945" w14:textId="3BC7F582" w:rsidR="00334E92" w:rsidRPr="0066795E" w:rsidRDefault="00671557" w:rsidP="0005414D">
            <w:pPr>
              <w:pStyle w:val="IOStabletext2017"/>
            </w:pPr>
            <w:r>
              <w:t>2</w:t>
            </w:r>
            <w:r>
              <w:noBreakHyphen/>
            </w:r>
            <w:r w:rsidR="00334E92" w:rsidRPr="0066795E">
              <w:t>3</w:t>
            </w:r>
          </w:p>
        </w:tc>
      </w:tr>
      <w:tr w:rsidR="00334E92" w:rsidRPr="0066795E" w14:paraId="4D11624C" w14:textId="77777777" w:rsidTr="0005414D">
        <w:tc>
          <w:tcPr>
            <w:tcW w:w="7752" w:type="dxa"/>
          </w:tcPr>
          <w:p w14:paraId="6993D7B2" w14:textId="5958671D" w:rsidR="00334E92" w:rsidRPr="0066795E" w:rsidRDefault="00334E92" w:rsidP="0005414D">
            <w:pPr>
              <w:pStyle w:val="IOStablelist12017"/>
            </w:pPr>
            <w:r w:rsidRPr="0066795E">
              <w:t>Produces some comprehensible language related to the task</w:t>
            </w:r>
          </w:p>
        </w:tc>
        <w:tc>
          <w:tcPr>
            <w:tcW w:w="1559" w:type="dxa"/>
          </w:tcPr>
          <w:p w14:paraId="67C6B4C2" w14:textId="1E692F0C" w:rsidR="00334E92" w:rsidRPr="0066795E" w:rsidRDefault="00671557" w:rsidP="0005414D">
            <w:pPr>
              <w:pStyle w:val="IOStabletext2017"/>
            </w:pPr>
            <w:r>
              <w:t>1</w:t>
            </w:r>
            <w:r>
              <w:noBreakHyphen/>
            </w:r>
            <w:r w:rsidR="00334E92" w:rsidRPr="0066795E">
              <w:t>2</w:t>
            </w:r>
          </w:p>
        </w:tc>
      </w:tr>
    </w:tbl>
    <w:p w14:paraId="134B72AD" w14:textId="43325B1B" w:rsidR="00D72F97" w:rsidRPr="0066795E" w:rsidRDefault="00A85E0A" w:rsidP="00081922">
      <w:pPr>
        <w:pStyle w:val="IOSbodytext2017"/>
      </w:pPr>
      <w:r w:rsidRPr="0066795E">
        <w:tab/>
      </w:r>
    </w:p>
    <w:sectPr w:rsidR="00D72F97" w:rsidRPr="0066795E" w:rsidSect="00F407B1">
      <w:type w:val="continuous"/>
      <w:pgSz w:w="11906" w:h="16838"/>
      <w:pgMar w:top="567" w:right="567" w:bottom="567" w:left="567"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5FF1" w14:textId="77777777" w:rsidR="00384A1A" w:rsidRDefault="00384A1A" w:rsidP="00F247F6">
      <w:r>
        <w:separator/>
      </w:r>
    </w:p>
    <w:p w14:paraId="4AC891C4" w14:textId="77777777" w:rsidR="00384A1A" w:rsidRDefault="00384A1A"/>
    <w:p w14:paraId="0B8CF7BB" w14:textId="77777777" w:rsidR="00384A1A" w:rsidRDefault="00384A1A"/>
  </w:endnote>
  <w:endnote w:type="continuationSeparator" w:id="0">
    <w:p w14:paraId="6F69E8B4" w14:textId="77777777" w:rsidR="00384A1A" w:rsidRDefault="00384A1A" w:rsidP="00F247F6">
      <w:r>
        <w:continuationSeparator/>
      </w:r>
    </w:p>
    <w:p w14:paraId="4D1141AB" w14:textId="77777777" w:rsidR="00384A1A" w:rsidRDefault="00384A1A"/>
    <w:p w14:paraId="2A1115C3" w14:textId="77777777" w:rsidR="00384A1A" w:rsidRDefault="00384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BA1" w14:textId="3FF1AE42" w:rsidR="000254AF" w:rsidRPr="00182340" w:rsidRDefault="000254AF" w:rsidP="00081922">
    <w:pPr>
      <w:pStyle w:val="IOSfooter2017"/>
      <w:tabs>
        <w:tab w:val="clear" w:pos="5245"/>
        <w:tab w:val="left" w:pos="8931"/>
      </w:tabs>
      <w:spacing w:before="0"/>
    </w:pPr>
    <w:r w:rsidRPr="00D35AE2">
      <w:t>© State of N</w:t>
    </w:r>
    <w:r>
      <w:t>SW Department of Education, 2017</w:t>
    </w:r>
    <w:r w:rsidRPr="00D35AE2">
      <w:t xml:space="preserve"> </w:t>
    </w:r>
    <w:r>
      <w:tab/>
    </w:r>
    <w:r w:rsidRPr="00D35AE2">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907" w14:textId="77777777" w:rsidR="000254AF" w:rsidRPr="00182340" w:rsidRDefault="000254AF" w:rsidP="00B644D6">
    <w:pPr>
      <w:pStyle w:val="IOSfooter2017"/>
      <w:tabs>
        <w:tab w:val="clear" w:pos="5245"/>
        <w:tab w:val="left" w:pos="8931"/>
      </w:tabs>
    </w:pPr>
    <w:r w:rsidRPr="00D35AE2">
      <w:t>© State of N</w:t>
    </w:r>
    <w:r>
      <w:t>SW Department of Education, 2017</w:t>
    </w:r>
    <w:r w:rsidRPr="00D35AE2">
      <w:t xml:space="preserve"> </w:t>
    </w:r>
    <w:r>
      <w:tab/>
    </w:r>
    <w:r w:rsidRPr="00D35AE2">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0E44" w14:textId="77777777" w:rsidR="00384A1A" w:rsidRDefault="00384A1A" w:rsidP="00F247F6">
      <w:r>
        <w:separator/>
      </w:r>
    </w:p>
    <w:p w14:paraId="091F0B44" w14:textId="77777777" w:rsidR="00384A1A" w:rsidRDefault="00384A1A"/>
    <w:p w14:paraId="06FFEAE6" w14:textId="77777777" w:rsidR="00384A1A" w:rsidRDefault="00384A1A"/>
  </w:footnote>
  <w:footnote w:type="continuationSeparator" w:id="0">
    <w:p w14:paraId="031D7CBC" w14:textId="77777777" w:rsidR="00384A1A" w:rsidRDefault="00384A1A" w:rsidP="00F247F6">
      <w:r>
        <w:continuationSeparator/>
      </w:r>
    </w:p>
    <w:p w14:paraId="1D46E063" w14:textId="77777777" w:rsidR="00384A1A" w:rsidRDefault="00384A1A"/>
    <w:p w14:paraId="431AF043" w14:textId="77777777" w:rsidR="00384A1A" w:rsidRDefault="00384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8E60" w14:textId="0564EB1F" w:rsidR="000254AF" w:rsidRDefault="000254AF" w:rsidP="00B644D6">
    <w:pPr>
      <w:pStyle w:val="Header"/>
      <w:jc w:val="right"/>
    </w:pPr>
    <w:r w:rsidRPr="00B644D6">
      <w:rPr>
        <w:sz w:val="20"/>
      </w:rPr>
      <w:t>Japanese Continuers text types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593F" w14:textId="3A373667" w:rsidR="000254AF" w:rsidRDefault="000254AF" w:rsidP="00A85E0A">
    <w:pPr>
      <w:pStyle w:val="Header"/>
      <w:spacing w:before="0"/>
      <w:jc w:val="right"/>
    </w:pPr>
    <w:r>
      <w:rPr>
        <w:sz w:val="20"/>
      </w:rPr>
      <w:t>German</w:t>
    </w:r>
    <w:r w:rsidRPr="00B644D6">
      <w:rPr>
        <w:sz w:val="20"/>
      </w:rPr>
      <w:t xml:space="preserve"> </w:t>
    </w:r>
    <w:r>
      <w:rPr>
        <w:sz w:val="20"/>
      </w:rPr>
      <w:t>Beginners</w:t>
    </w:r>
    <w:r w:rsidRPr="00B644D6">
      <w:rPr>
        <w:sz w:val="20"/>
      </w:rPr>
      <w:t xml:space="preserve"> </w:t>
    </w:r>
    <w:r>
      <w:rPr>
        <w:sz w:val="20"/>
      </w:rPr>
      <w:t>task</w:t>
    </w:r>
    <w:r w:rsidRPr="00B644D6">
      <w:rPr>
        <w:sz w:val="20"/>
      </w:rPr>
      <w:t xml:space="preserve"> </w:t>
    </w:r>
    <w:r>
      <w:rPr>
        <w:sz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0FF7" w14:textId="01BA22F9" w:rsidR="000254AF" w:rsidRDefault="000254AF">
    <w:pPr>
      <w:pStyle w:val="Header"/>
    </w:pPr>
    <w:r>
      <w:rPr>
        <w:noProof/>
        <w:lang w:bidi="lo-LA"/>
      </w:rPr>
      <w:drawing>
        <wp:inline distT="0" distB="0" distL="0" distR="0" wp14:anchorId="5CDC64C0" wp14:editId="0E11FFBC">
          <wp:extent cx="1551213" cy="478971"/>
          <wp:effectExtent l="0" t="0" r="0" b="3810"/>
          <wp:docPr id="5" name="Picture 5"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552683" cy="479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D961E6A"/>
    <w:multiLevelType w:val="hybridMultilevel"/>
    <w:tmpl w:val="F134D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BBD475"/>
    <w:multiLevelType w:val="hybridMultilevel"/>
    <w:tmpl w:val="CC1986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1F5C10"/>
    <w:multiLevelType w:val="hybridMultilevel"/>
    <w:tmpl w:val="4FFCD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F6C85"/>
    <w:multiLevelType w:val="hybridMultilevel"/>
    <w:tmpl w:val="EFE02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9" w15:restartNumberingAfterBreak="0">
    <w:nsid w:val="73305B7E"/>
    <w:multiLevelType w:val="hybridMultilevel"/>
    <w:tmpl w:val="8C24C5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1"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547021">
    <w:abstractNumId w:val="4"/>
  </w:num>
  <w:num w:numId="2" w16cid:durableId="509684610">
    <w:abstractNumId w:val="7"/>
  </w:num>
  <w:num w:numId="3" w16cid:durableId="1765374649">
    <w:abstractNumId w:val="2"/>
  </w:num>
  <w:num w:numId="4" w16cid:durableId="1706784793">
    <w:abstractNumId w:val="3"/>
  </w:num>
  <w:num w:numId="5" w16cid:durableId="1580361594">
    <w:abstractNumId w:val="20"/>
  </w:num>
  <w:num w:numId="6" w16cid:durableId="95836265">
    <w:abstractNumId w:val="10"/>
  </w:num>
  <w:num w:numId="7" w16cid:durableId="1547987994">
    <w:abstractNumId w:val="8"/>
  </w:num>
  <w:num w:numId="8" w16cid:durableId="1365790898">
    <w:abstractNumId w:val="5"/>
  </w:num>
  <w:num w:numId="9" w16cid:durableId="1113212559">
    <w:abstractNumId w:val="0"/>
  </w:num>
  <w:num w:numId="10" w16cid:durableId="1816027222">
    <w:abstractNumId w:val="15"/>
  </w:num>
  <w:num w:numId="11" w16cid:durableId="1084304540">
    <w:abstractNumId w:val="16"/>
  </w:num>
  <w:num w:numId="12" w16cid:durableId="799105199">
    <w:abstractNumId w:val="1"/>
  </w:num>
  <w:num w:numId="13" w16cid:durableId="85537608">
    <w:abstractNumId w:val="14"/>
  </w:num>
  <w:num w:numId="14" w16cid:durableId="342321827">
    <w:abstractNumId w:val="18"/>
  </w:num>
  <w:num w:numId="15" w16cid:durableId="1572697008">
    <w:abstractNumId w:val="11"/>
  </w:num>
  <w:num w:numId="16" w16cid:durableId="1693452063">
    <w:abstractNumId w:val="21"/>
  </w:num>
  <w:num w:numId="17" w16cid:durableId="2034262022">
    <w:abstractNumId w:val="17"/>
  </w:num>
  <w:num w:numId="18" w16cid:durableId="511267053">
    <w:abstractNumId w:val="17"/>
  </w:num>
  <w:num w:numId="19" w16cid:durableId="389619784">
    <w:abstractNumId w:val="15"/>
  </w:num>
  <w:num w:numId="20" w16cid:durableId="1765229243">
    <w:abstractNumId w:val="15"/>
  </w:num>
  <w:num w:numId="21" w16cid:durableId="1413238543">
    <w:abstractNumId w:val="16"/>
  </w:num>
  <w:num w:numId="22" w16cid:durableId="1348947296">
    <w:abstractNumId w:val="21"/>
  </w:num>
  <w:num w:numId="23" w16cid:durableId="1322655209">
    <w:abstractNumId w:val="17"/>
  </w:num>
  <w:num w:numId="24" w16cid:durableId="354039054">
    <w:abstractNumId w:val="15"/>
  </w:num>
  <w:num w:numId="25" w16cid:durableId="2013604098">
    <w:abstractNumId w:val="15"/>
  </w:num>
  <w:num w:numId="26" w16cid:durableId="538707393">
    <w:abstractNumId w:val="16"/>
  </w:num>
  <w:num w:numId="27" w16cid:durableId="1099915214">
    <w:abstractNumId w:val="21"/>
  </w:num>
  <w:num w:numId="28" w16cid:durableId="1269965601">
    <w:abstractNumId w:val="19"/>
  </w:num>
  <w:num w:numId="29" w16cid:durableId="1680040132">
    <w:abstractNumId w:val="16"/>
    <w:lvlOverride w:ilvl="0">
      <w:startOverride w:val="1"/>
    </w:lvlOverride>
  </w:num>
  <w:num w:numId="30" w16cid:durableId="1574118376">
    <w:abstractNumId w:val="13"/>
  </w:num>
  <w:num w:numId="31" w16cid:durableId="1277327058">
    <w:abstractNumId w:val="6"/>
  </w:num>
  <w:num w:numId="32" w16cid:durableId="120613030">
    <w:abstractNumId w:val="12"/>
  </w:num>
  <w:num w:numId="33" w16cid:durableId="1376546878">
    <w:abstractNumId w:val="16"/>
    <w:lvlOverride w:ilvl="0">
      <w:startOverride w:val="1"/>
    </w:lvlOverride>
  </w:num>
  <w:num w:numId="34" w16cid:durableId="741372047">
    <w:abstractNumId w:val="9"/>
  </w:num>
  <w:num w:numId="35" w16cid:durableId="68116745">
    <w:abstractNumId w:val="16"/>
    <w:lvlOverride w:ilvl="0">
      <w:startOverride w:val="1"/>
    </w:lvlOverride>
  </w:num>
  <w:num w:numId="36" w16cid:durableId="1737242137">
    <w:abstractNumId w:val="16"/>
    <w:lvlOverride w:ilvl="0">
      <w:startOverride w:val="1"/>
    </w:lvlOverride>
  </w:num>
  <w:num w:numId="37" w16cid:durableId="831876420">
    <w:abstractNumId w:val="16"/>
    <w:lvlOverride w:ilvl="0">
      <w:startOverride w:val="1"/>
    </w:lvlOverride>
  </w:num>
  <w:num w:numId="38" w16cid:durableId="244845303">
    <w:abstractNumId w:val="16"/>
    <w:lvlOverride w:ilvl="0">
      <w:startOverride w:val="1"/>
    </w:lvlOverride>
  </w:num>
  <w:num w:numId="39" w16cid:durableId="2101631622">
    <w:abstractNumId w:val="16"/>
    <w:lvlOverride w:ilvl="0">
      <w:startOverride w:val="1"/>
    </w:lvlOverride>
  </w:num>
  <w:num w:numId="40" w16cid:durableId="1061250345">
    <w:abstractNumId w:val="16"/>
    <w:lvlOverride w:ilvl="0">
      <w:startOverride w:val="1"/>
    </w:lvlOverride>
  </w:num>
  <w:num w:numId="41" w16cid:durableId="735468188">
    <w:abstractNumId w:val="16"/>
    <w:lvlOverride w:ilvl="0">
      <w:startOverride w:val="1"/>
    </w:lvlOverride>
  </w:num>
  <w:num w:numId="42" w16cid:durableId="1511218769">
    <w:abstractNumId w:val="16"/>
    <w:lvlOverride w:ilvl="0">
      <w:startOverride w:val="1"/>
    </w:lvlOverride>
  </w:num>
  <w:num w:numId="43" w16cid:durableId="1885412376">
    <w:abstractNumId w:val="16"/>
    <w:lvlOverride w:ilvl="0">
      <w:startOverride w:val="1"/>
    </w:lvlOverride>
  </w:num>
  <w:num w:numId="44" w16cid:durableId="1236472418">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ja-JP" w:vendorID="64" w:dllVersion="6" w:nlCheck="1" w:checkStyle="1"/>
  <w:activeWritingStyle w:appName="MSWord" w:lang="de-DE" w:vendorID="64" w:dllVersion="6"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25"/>
    <w:rsid w:val="00005034"/>
    <w:rsid w:val="00007E7E"/>
    <w:rsid w:val="00014490"/>
    <w:rsid w:val="0001494E"/>
    <w:rsid w:val="00020502"/>
    <w:rsid w:val="000208A3"/>
    <w:rsid w:val="00020B54"/>
    <w:rsid w:val="000254AF"/>
    <w:rsid w:val="000310A5"/>
    <w:rsid w:val="00031455"/>
    <w:rsid w:val="00041459"/>
    <w:rsid w:val="0004413D"/>
    <w:rsid w:val="0004564D"/>
    <w:rsid w:val="00045D96"/>
    <w:rsid w:val="00046617"/>
    <w:rsid w:val="00046A69"/>
    <w:rsid w:val="00053493"/>
    <w:rsid w:val="0005414D"/>
    <w:rsid w:val="000569EC"/>
    <w:rsid w:val="00057848"/>
    <w:rsid w:val="00060D11"/>
    <w:rsid w:val="00063693"/>
    <w:rsid w:val="0006647F"/>
    <w:rsid w:val="000666AB"/>
    <w:rsid w:val="00071666"/>
    <w:rsid w:val="000806C4"/>
    <w:rsid w:val="00080B5D"/>
    <w:rsid w:val="00081795"/>
    <w:rsid w:val="000817AC"/>
    <w:rsid w:val="00081922"/>
    <w:rsid w:val="00094C91"/>
    <w:rsid w:val="00096490"/>
    <w:rsid w:val="00097B4E"/>
    <w:rsid w:val="000A0605"/>
    <w:rsid w:val="000B1900"/>
    <w:rsid w:val="000B1F25"/>
    <w:rsid w:val="000B414C"/>
    <w:rsid w:val="000B463F"/>
    <w:rsid w:val="000B72D9"/>
    <w:rsid w:val="000B72E8"/>
    <w:rsid w:val="000B7BCD"/>
    <w:rsid w:val="000C1356"/>
    <w:rsid w:val="000C2C34"/>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3747"/>
    <w:rsid w:val="00144FD5"/>
    <w:rsid w:val="0015112D"/>
    <w:rsid w:val="00152634"/>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28D1"/>
    <w:rsid w:val="001A3CFA"/>
    <w:rsid w:val="001B26A9"/>
    <w:rsid w:val="001B3A5E"/>
    <w:rsid w:val="001B4AEB"/>
    <w:rsid w:val="001B5E62"/>
    <w:rsid w:val="001C2230"/>
    <w:rsid w:val="001C2EB7"/>
    <w:rsid w:val="001D2BB1"/>
    <w:rsid w:val="001D2BC6"/>
    <w:rsid w:val="001E20C7"/>
    <w:rsid w:val="001E44CC"/>
    <w:rsid w:val="001F0688"/>
    <w:rsid w:val="001F37DB"/>
    <w:rsid w:val="001F63A2"/>
    <w:rsid w:val="001F6630"/>
    <w:rsid w:val="001F741C"/>
    <w:rsid w:val="00201FB9"/>
    <w:rsid w:val="00205433"/>
    <w:rsid w:val="002077C3"/>
    <w:rsid w:val="002146DC"/>
    <w:rsid w:val="0021679A"/>
    <w:rsid w:val="00217EA7"/>
    <w:rsid w:val="00227BC4"/>
    <w:rsid w:val="00230F5C"/>
    <w:rsid w:val="00244134"/>
    <w:rsid w:val="00246D9F"/>
    <w:rsid w:val="002476D0"/>
    <w:rsid w:val="00247701"/>
    <w:rsid w:val="00262A70"/>
    <w:rsid w:val="00266BF8"/>
    <w:rsid w:val="0026714C"/>
    <w:rsid w:val="0027549C"/>
    <w:rsid w:val="00276E86"/>
    <w:rsid w:val="0028208D"/>
    <w:rsid w:val="00287A91"/>
    <w:rsid w:val="00287AE4"/>
    <w:rsid w:val="00287BEF"/>
    <w:rsid w:val="00287F99"/>
    <w:rsid w:val="002913AE"/>
    <w:rsid w:val="00293398"/>
    <w:rsid w:val="00297EB2"/>
    <w:rsid w:val="002A0137"/>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07648"/>
    <w:rsid w:val="00312B69"/>
    <w:rsid w:val="0031334D"/>
    <w:rsid w:val="003172E1"/>
    <w:rsid w:val="00320618"/>
    <w:rsid w:val="00322B1A"/>
    <w:rsid w:val="00323B36"/>
    <w:rsid w:val="00326486"/>
    <w:rsid w:val="00332925"/>
    <w:rsid w:val="00333589"/>
    <w:rsid w:val="00334C4F"/>
    <w:rsid w:val="00334E92"/>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42B"/>
    <w:rsid w:val="003748D3"/>
    <w:rsid w:val="0037729D"/>
    <w:rsid w:val="00384A1A"/>
    <w:rsid w:val="00387B41"/>
    <w:rsid w:val="003900EA"/>
    <w:rsid w:val="003918BA"/>
    <w:rsid w:val="00392E68"/>
    <w:rsid w:val="00395FF8"/>
    <w:rsid w:val="00396C71"/>
    <w:rsid w:val="003A0513"/>
    <w:rsid w:val="003A230D"/>
    <w:rsid w:val="003A3D70"/>
    <w:rsid w:val="003A4D0A"/>
    <w:rsid w:val="003A4D57"/>
    <w:rsid w:val="003A5551"/>
    <w:rsid w:val="003B1761"/>
    <w:rsid w:val="003B2018"/>
    <w:rsid w:val="003C10EC"/>
    <w:rsid w:val="003C2E3F"/>
    <w:rsid w:val="003C795A"/>
    <w:rsid w:val="003D0C0A"/>
    <w:rsid w:val="003D1B79"/>
    <w:rsid w:val="003D55E4"/>
    <w:rsid w:val="003E431C"/>
    <w:rsid w:val="003E4AB4"/>
    <w:rsid w:val="003E52FB"/>
    <w:rsid w:val="003E6398"/>
    <w:rsid w:val="003E67FD"/>
    <w:rsid w:val="003F056E"/>
    <w:rsid w:val="003F18D5"/>
    <w:rsid w:val="003F2136"/>
    <w:rsid w:val="003F683A"/>
    <w:rsid w:val="003F70D9"/>
    <w:rsid w:val="003F7AC5"/>
    <w:rsid w:val="0040274C"/>
    <w:rsid w:val="004043FE"/>
    <w:rsid w:val="0040519E"/>
    <w:rsid w:val="00411E53"/>
    <w:rsid w:val="00412862"/>
    <w:rsid w:val="00412C09"/>
    <w:rsid w:val="004173E7"/>
    <w:rsid w:val="0042095B"/>
    <w:rsid w:val="004238A6"/>
    <w:rsid w:val="00425249"/>
    <w:rsid w:val="004278D9"/>
    <w:rsid w:val="00433D91"/>
    <w:rsid w:val="00435F3A"/>
    <w:rsid w:val="0044354A"/>
    <w:rsid w:val="00450B1C"/>
    <w:rsid w:val="00460C91"/>
    <w:rsid w:val="00461FB3"/>
    <w:rsid w:val="00462988"/>
    <w:rsid w:val="0046487D"/>
    <w:rsid w:val="004874BE"/>
    <w:rsid w:val="00491402"/>
    <w:rsid w:val="00491BCE"/>
    <w:rsid w:val="00492F55"/>
    <w:rsid w:val="0049460F"/>
    <w:rsid w:val="004977D2"/>
    <w:rsid w:val="004A3841"/>
    <w:rsid w:val="004A42A0"/>
    <w:rsid w:val="004A6F38"/>
    <w:rsid w:val="004A75B2"/>
    <w:rsid w:val="004B032D"/>
    <w:rsid w:val="004B13B7"/>
    <w:rsid w:val="004B4730"/>
    <w:rsid w:val="004C00A3"/>
    <w:rsid w:val="004C0F2C"/>
    <w:rsid w:val="004C31B9"/>
    <w:rsid w:val="004C39BA"/>
    <w:rsid w:val="004D4C42"/>
    <w:rsid w:val="004D57A9"/>
    <w:rsid w:val="004E1D7D"/>
    <w:rsid w:val="004E1FA2"/>
    <w:rsid w:val="004E7707"/>
    <w:rsid w:val="004F3F99"/>
    <w:rsid w:val="004F52F4"/>
    <w:rsid w:val="00503981"/>
    <w:rsid w:val="00504CA2"/>
    <w:rsid w:val="00505703"/>
    <w:rsid w:val="00506849"/>
    <w:rsid w:val="005072A6"/>
    <w:rsid w:val="0050731C"/>
    <w:rsid w:val="00512672"/>
    <w:rsid w:val="0051750A"/>
    <w:rsid w:val="005215E7"/>
    <w:rsid w:val="005231C1"/>
    <w:rsid w:val="00527609"/>
    <w:rsid w:val="00527B1E"/>
    <w:rsid w:val="00531332"/>
    <w:rsid w:val="00531D0E"/>
    <w:rsid w:val="00533A7B"/>
    <w:rsid w:val="005428B0"/>
    <w:rsid w:val="00542ED0"/>
    <w:rsid w:val="005438CC"/>
    <w:rsid w:val="0054443B"/>
    <w:rsid w:val="00545AD0"/>
    <w:rsid w:val="00546DEC"/>
    <w:rsid w:val="005479DB"/>
    <w:rsid w:val="00556C4B"/>
    <w:rsid w:val="00563911"/>
    <w:rsid w:val="0056468C"/>
    <w:rsid w:val="00565215"/>
    <w:rsid w:val="00567CB3"/>
    <w:rsid w:val="00574AF8"/>
    <w:rsid w:val="005762C5"/>
    <w:rsid w:val="00577029"/>
    <w:rsid w:val="00577363"/>
    <w:rsid w:val="00577650"/>
    <w:rsid w:val="005778B3"/>
    <w:rsid w:val="005844B9"/>
    <w:rsid w:val="00584788"/>
    <w:rsid w:val="00592DC8"/>
    <w:rsid w:val="00593C85"/>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86E"/>
    <w:rsid w:val="005E5C1C"/>
    <w:rsid w:val="005E7B03"/>
    <w:rsid w:val="0060151C"/>
    <w:rsid w:val="0060297F"/>
    <w:rsid w:val="00611047"/>
    <w:rsid w:val="00613690"/>
    <w:rsid w:val="00614AA3"/>
    <w:rsid w:val="00617FBE"/>
    <w:rsid w:val="00621F9C"/>
    <w:rsid w:val="006233E2"/>
    <w:rsid w:val="00623D3C"/>
    <w:rsid w:val="0062459E"/>
    <w:rsid w:val="00627448"/>
    <w:rsid w:val="0063190C"/>
    <w:rsid w:val="00632B30"/>
    <w:rsid w:val="00641608"/>
    <w:rsid w:val="00641F62"/>
    <w:rsid w:val="00642593"/>
    <w:rsid w:val="00645A37"/>
    <w:rsid w:val="00646480"/>
    <w:rsid w:val="006469AD"/>
    <w:rsid w:val="006525FD"/>
    <w:rsid w:val="006538B8"/>
    <w:rsid w:val="006549CD"/>
    <w:rsid w:val="006557E4"/>
    <w:rsid w:val="00656F39"/>
    <w:rsid w:val="00657F2C"/>
    <w:rsid w:val="0066187E"/>
    <w:rsid w:val="0066428B"/>
    <w:rsid w:val="0066795E"/>
    <w:rsid w:val="00667FEF"/>
    <w:rsid w:val="00671557"/>
    <w:rsid w:val="00675CF2"/>
    <w:rsid w:val="00680A33"/>
    <w:rsid w:val="00686B5B"/>
    <w:rsid w:val="00691235"/>
    <w:rsid w:val="00693224"/>
    <w:rsid w:val="00693A28"/>
    <w:rsid w:val="006966CF"/>
    <w:rsid w:val="006A30D2"/>
    <w:rsid w:val="006A4683"/>
    <w:rsid w:val="006C116B"/>
    <w:rsid w:val="006C2DE3"/>
    <w:rsid w:val="006C616D"/>
    <w:rsid w:val="006C6398"/>
    <w:rsid w:val="006C6B8B"/>
    <w:rsid w:val="006D2C8A"/>
    <w:rsid w:val="006D2D7A"/>
    <w:rsid w:val="006D3380"/>
    <w:rsid w:val="006E1206"/>
    <w:rsid w:val="006E7521"/>
    <w:rsid w:val="006F0E8B"/>
    <w:rsid w:val="006F329B"/>
    <w:rsid w:val="007027A2"/>
    <w:rsid w:val="00710A33"/>
    <w:rsid w:val="0071472B"/>
    <w:rsid w:val="00717841"/>
    <w:rsid w:val="00717FE7"/>
    <w:rsid w:val="00721C6A"/>
    <w:rsid w:val="0072330F"/>
    <w:rsid w:val="00724411"/>
    <w:rsid w:val="007327D5"/>
    <w:rsid w:val="00736370"/>
    <w:rsid w:val="0073761F"/>
    <w:rsid w:val="0074025C"/>
    <w:rsid w:val="00745115"/>
    <w:rsid w:val="00745AE9"/>
    <w:rsid w:val="007516EC"/>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C6811"/>
    <w:rsid w:val="007C6C0B"/>
    <w:rsid w:val="007D249F"/>
    <w:rsid w:val="007D39CC"/>
    <w:rsid w:val="007D4FCB"/>
    <w:rsid w:val="007E47F7"/>
    <w:rsid w:val="007E5FEB"/>
    <w:rsid w:val="007F2243"/>
    <w:rsid w:val="007F3EF8"/>
    <w:rsid w:val="007F42E2"/>
    <w:rsid w:val="00805DA8"/>
    <w:rsid w:val="00813AAF"/>
    <w:rsid w:val="008153DB"/>
    <w:rsid w:val="00817473"/>
    <w:rsid w:val="00817C02"/>
    <w:rsid w:val="008303BE"/>
    <w:rsid w:val="00830504"/>
    <w:rsid w:val="0083461F"/>
    <w:rsid w:val="00835B47"/>
    <w:rsid w:val="008375D1"/>
    <w:rsid w:val="008378C0"/>
    <w:rsid w:val="0083795B"/>
    <w:rsid w:val="00837DA0"/>
    <w:rsid w:val="00843035"/>
    <w:rsid w:val="00845C7E"/>
    <w:rsid w:val="008462B7"/>
    <w:rsid w:val="00846EBD"/>
    <w:rsid w:val="00847EBD"/>
    <w:rsid w:val="0085047B"/>
    <w:rsid w:val="00857F4D"/>
    <w:rsid w:val="00861014"/>
    <w:rsid w:val="008645EE"/>
    <w:rsid w:val="00864B0B"/>
    <w:rsid w:val="00865907"/>
    <w:rsid w:val="008661C4"/>
    <w:rsid w:val="00873B34"/>
    <w:rsid w:val="00882114"/>
    <w:rsid w:val="00884C91"/>
    <w:rsid w:val="00885E25"/>
    <w:rsid w:val="008910FF"/>
    <w:rsid w:val="008926E7"/>
    <w:rsid w:val="00893000"/>
    <w:rsid w:val="008947CE"/>
    <w:rsid w:val="008A3DC4"/>
    <w:rsid w:val="008A4E89"/>
    <w:rsid w:val="008B58D9"/>
    <w:rsid w:val="008C0D48"/>
    <w:rsid w:val="008C35E9"/>
    <w:rsid w:val="008C380D"/>
    <w:rsid w:val="008C39D9"/>
    <w:rsid w:val="008C596A"/>
    <w:rsid w:val="008C5F87"/>
    <w:rsid w:val="008C7904"/>
    <w:rsid w:val="008D00CF"/>
    <w:rsid w:val="008D31C4"/>
    <w:rsid w:val="008D66C0"/>
    <w:rsid w:val="008E127D"/>
    <w:rsid w:val="008E4334"/>
    <w:rsid w:val="008F0FAD"/>
    <w:rsid w:val="008F208C"/>
    <w:rsid w:val="00901353"/>
    <w:rsid w:val="00903227"/>
    <w:rsid w:val="009040EA"/>
    <w:rsid w:val="0091053C"/>
    <w:rsid w:val="00916358"/>
    <w:rsid w:val="00917561"/>
    <w:rsid w:val="009177E8"/>
    <w:rsid w:val="0092025C"/>
    <w:rsid w:val="0092063C"/>
    <w:rsid w:val="00920F94"/>
    <w:rsid w:val="00921FF7"/>
    <w:rsid w:val="009240E4"/>
    <w:rsid w:val="00926437"/>
    <w:rsid w:val="009265D2"/>
    <w:rsid w:val="00927499"/>
    <w:rsid w:val="009326B8"/>
    <w:rsid w:val="009338F2"/>
    <w:rsid w:val="00937DF6"/>
    <w:rsid w:val="00944DA7"/>
    <w:rsid w:val="00953ABD"/>
    <w:rsid w:val="00954F1E"/>
    <w:rsid w:val="0095500E"/>
    <w:rsid w:val="009639BE"/>
    <w:rsid w:val="00964D8D"/>
    <w:rsid w:val="0096694E"/>
    <w:rsid w:val="0096707B"/>
    <w:rsid w:val="00967393"/>
    <w:rsid w:val="009720F9"/>
    <w:rsid w:val="00974CC7"/>
    <w:rsid w:val="00977162"/>
    <w:rsid w:val="009815C0"/>
    <w:rsid w:val="00981C1D"/>
    <w:rsid w:val="009831DF"/>
    <w:rsid w:val="00984F80"/>
    <w:rsid w:val="00995FA3"/>
    <w:rsid w:val="00996168"/>
    <w:rsid w:val="00997EA5"/>
    <w:rsid w:val="009B176D"/>
    <w:rsid w:val="009B6250"/>
    <w:rsid w:val="009B6ACD"/>
    <w:rsid w:val="009C1EF3"/>
    <w:rsid w:val="009C21CD"/>
    <w:rsid w:val="009C5D32"/>
    <w:rsid w:val="009D014D"/>
    <w:rsid w:val="009D0FC8"/>
    <w:rsid w:val="009D1154"/>
    <w:rsid w:val="009D39B1"/>
    <w:rsid w:val="009D4078"/>
    <w:rsid w:val="009E209B"/>
    <w:rsid w:val="009F19C1"/>
    <w:rsid w:val="009F1BA0"/>
    <w:rsid w:val="009F4EA3"/>
    <w:rsid w:val="009F701E"/>
    <w:rsid w:val="009F7BD4"/>
    <w:rsid w:val="009F7F68"/>
    <w:rsid w:val="00A03676"/>
    <w:rsid w:val="00A04E21"/>
    <w:rsid w:val="00A10143"/>
    <w:rsid w:val="00A12652"/>
    <w:rsid w:val="00A13474"/>
    <w:rsid w:val="00A154F3"/>
    <w:rsid w:val="00A1562B"/>
    <w:rsid w:val="00A15EB0"/>
    <w:rsid w:val="00A16761"/>
    <w:rsid w:val="00A175CB"/>
    <w:rsid w:val="00A17BDF"/>
    <w:rsid w:val="00A21396"/>
    <w:rsid w:val="00A221A3"/>
    <w:rsid w:val="00A25652"/>
    <w:rsid w:val="00A2579C"/>
    <w:rsid w:val="00A31151"/>
    <w:rsid w:val="00A360AB"/>
    <w:rsid w:val="00A4456B"/>
    <w:rsid w:val="00A5439E"/>
    <w:rsid w:val="00A5641A"/>
    <w:rsid w:val="00A6201A"/>
    <w:rsid w:val="00A622E0"/>
    <w:rsid w:val="00A64A9E"/>
    <w:rsid w:val="00A64D28"/>
    <w:rsid w:val="00A65C99"/>
    <w:rsid w:val="00A720AE"/>
    <w:rsid w:val="00A72C44"/>
    <w:rsid w:val="00A74544"/>
    <w:rsid w:val="00A74E75"/>
    <w:rsid w:val="00A776CD"/>
    <w:rsid w:val="00A77CB9"/>
    <w:rsid w:val="00A80BD8"/>
    <w:rsid w:val="00A82699"/>
    <w:rsid w:val="00A85E0A"/>
    <w:rsid w:val="00A876B0"/>
    <w:rsid w:val="00A90704"/>
    <w:rsid w:val="00A92AC2"/>
    <w:rsid w:val="00AA1624"/>
    <w:rsid w:val="00AA1D29"/>
    <w:rsid w:val="00AA2F10"/>
    <w:rsid w:val="00AA5307"/>
    <w:rsid w:val="00AB2382"/>
    <w:rsid w:val="00AB76A5"/>
    <w:rsid w:val="00AC0DC2"/>
    <w:rsid w:val="00AD0361"/>
    <w:rsid w:val="00AD4A04"/>
    <w:rsid w:val="00AD7172"/>
    <w:rsid w:val="00AE0A9E"/>
    <w:rsid w:val="00AE3390"/>
    <w:rsid w:val="00AE49CC"/>
    <w:rsid w:val="00AE6BF7"/>
    <w:rsid w:val="00AE6C1A"/>
    <w:rsid w:val="00AF0927"/>
    <w:rsid w:val="00AF2EC9"/>
    <w:rsid w:val="00AF572E"/>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4D6"/>
    <w:rsid w:val="00B64FED"/>
    <w:rsid w:val="00B651B4"/>
    <w:rsid w:val="00B721B8"/>
    <w:rsid w:val="00B732DD"/>
    <w:rsid w:val="00B768F1"/>
    <w:rsid w:val="00B76983"/>
    <w:rsid w:val="00B77DEB"/>
    <w:rsid w:val="00B83919"/>
    <w:rsid w:val="00B87258"/>
    <w:rsid w:val="00BB298A"/>
    <w:rsid w:val="00BB4A61"/>
    <w:rsid w:val="00BC0A6F"/>
    <w:rsid w:val="00BC1C1A"/>
    <w:rsid w:val="00BC2707"/>
    <w:rsid w:val="00BC355D"/>
    <w:rsid w:val="00BC494C"/>
    <w:rsid w:val="00BC550A"/>
    <w:rsid w:val="00BC6CBF"/>
    <w:rsid w:val="00BD0D61"/>
    <w:rsid w:val="00BD25F4"/>
    <w:rsid w:val="00BD2AD7"/>
    <w:rsid w:val="00BD5BA9"/>
    <w:rsid w:val="00BD7D63"/>
    <w:rsid w:val="00BD7EC9"/>
    <w:rsid w:val="00BE5BF8"/>
    <w:rsid w:val="00BE6658"/>
    <w:rsid w:val="00BE6B3D"/>
    <w:rsid w:val="00BE7982"/>
    <w:rsid w:val="00BF02E5"/>
    <w:rsid w:val="00BF05E1"/>
    <w:rsid w:val="00BF2FC8"/>
    <w:rsid w:val="00BF5A68"/>
    <w:rsid w:val="00BF5FC0"/>
    <w:rsid w:val="00BF6A19"/>
    <w:rsid w:val="00C05E16"/>
    <w:rsid w:val="00C075E4"/>
    <w:rsid w:val="00C07B95"/>
    <w:rsid w:val="00C12AAE"/>
    <w:rsid w:val="00C17D7E"/>
    <w:rsid w:val="00C2541C"/>
    <w:rsid w:val="00C279B7"/>
    <w:rsid w:val="00C31DA4"/>
    <w:rsid w:val="00C333B8"/>
    <w:rsid w:val="00C34AE5"/>
    <w:rsid w:val="00C353BC"/>
    <w:rsid w:val="00C35C31"/>
    <w:rsid w:val="00C4210F"/>
    <w:rsid w:val="00C4216B"/>
    <w:rsid w:val="00C44024"/>
    <w:rsid w:val="00C50D5E"/>
    <w:rsid w:val="00C51212"/>
    <w:rsid w:val="00C51574"/>
    <w:rsid w:val="00C551D6"/>
    <w:rsid w:val="00C55E32"/>
    <w:rsid w:val="00C5710A"/>
    <w:rsid w:val="00C620AA"/>
    <w:rsid w:val="00C6536F"/>
    <w:rsid w:val="00C66F9C"/>
    <w:rsid w:val="00C753D6"/>
    <w:rsid w:val="00C77564"/>
    <w:rsid w:val="00C9061A"/>
    <w:rsid w:val="00C91510"/>
    <w:rsid w:val="00C95B2C"/>
    <w:rsid w:val="00C9617E"/>
    <w:rsid w:val="00C96692"/>
    <w:rsid w:val="00CA030E"/>
    <w:rsid w:val="00CA0644"/>
    <w:rsid w:val="00CB1FC2"/>
    <w:rsid w:val="00CB2B77"/>
    <w:rsid w:val="00CC1B05"/>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23C3"/>
    <w:rsid w:val="00D23AAC"/>
    <w:rsid w:val="00D26A5E"/>
    <w:rsid w:val="00D35AE2"/>
    <w:rsid w:val="00D3676A"/>
    <w:rsid w:val="00D433E7"/>
    <w:rsid w:val="00D44B7B"/>
    <w:rsid w:val="00D45EE3"/>
    <w:rsid w:val="00D50368"/>
    <w:rsid w:val="00D544EE"/>
    <w:rsid w:val="00D558B7"/>
    <w:rsid w:val="00D61C6D"/>
    <w:rsid w:val="00D635BE"/>
    <w:rsid w:val="00D647E6"/>
    <w:rsid w:val="00D649DA"/>
    <w:rsid w:val="00D6625E"/>
    <w:rsid w:val="00D727F3"/>
    <w:rsid w:val="00D72F97"/>
    <w:rsid w:val="00D74026"/>
    <w:rsid w:val="00D74563"/>
    <w:rsid w:val="00D74825"/>
    <w:rsid w:val="00D74EDB"/>
    <w:rsid w:val="00D811BB"/>
    <w:rsid w:val="00D922DA"/>
    <w:rsid w:val="00D925AA"/>
    <w:rsid w:val="00D94F09"/>
    <w:rsid w:val="00D95B11"/>
    <w:rsid w:val="00D96697"/>
    <w:rsid w:val="00DA0296"/>
    <w:rsid w:val="00DA058B"/>
    <w:rsid w:val="00DA1635"/>
    <w:rsid w:val="00DB3860"/>
    <w:rsid w:val="00DB3EB5"/>
    <w:rsid w:val="00DC2892"/>
    <w:rsid w:val="00DC3626"/>
    <w:rsid w:val="00DC4B1D"/>
    <w:rsid w:val="00DC57E9"/>
    <w:rsid w:val="00DC6E26"/>
    <w:rsid w:val="00DD0298"/>
    <w:rsid w:val="00DD0FD9"/>
    <w:rsid w:val="00DD2DBD"/>
    <w:rsid w:val="00DD5924"/>
    <w:rsid w:val="00DE0EC7"/>
    <w:rsid w:val="00DE0F46"/>
    <w:rsid w:val="00DE42C0"/>
    <w:rsid w:val="00DE4564"/>
    <w:rsid w:val="00DE7C34"/>
    <w:rsid w:val="00DF0F3B"/>
    <w:rsid w:val="00DF10F6"/>
    <w:rsid w:val="00DF2352"/>
    <w:rsid w:val="00DF4F61"/>
    <w:rsid w:val="00DF5924"/>
    <w:rsid w:val="00DF79B6"/>
    <w:rsid w:val="00DF7DA8"/>
    <w:rsid w:val="00E03265"/>
    <w:rsid w:val="00E077BB"/>
    <w:rsid w:val="00E107F2"/>
    <w:rsid w:val="00E13834"/>
    <w:rsid w:val="00E22E9F"/>
    <w:rsid w:val="00E235DD"/>
    <w:rsid w:val="00E27824"/>
    <w:rsid w:val="00E32FAC"/>
    <w:rsid w:val="00E343E4"/>
    <w:rsid w:val="00E358DD"/>
    <w:rsid w:val="00E41637"/>
    <w:rsid w:val="00E4200F"/>
    <w:rsid w:val="00E466C4"/>
    <w:rsid w:val="00E471E6"/>
    <w:rsid w:val="00E51912"/>
    <w:rsid w:val="00E53F9A"/>
    <w:rsid w:val="00E545D3"/>
    <w:rsid w:val="00E55810"/>
    <w:rsid w:val="00E604D8"/>
    <w:rsid w:val="00E6203D"/>
    <w:rsid w:val="00E66453"/>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2402"/>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16959"/>
    <w:rsid w:val="00F2117C"/>
    <w:rsid w:val="00F21BCC"/>
    <w:rsid w:val="00F2425F"/>
    <w:rsid w:val="00F247F6"/>
    <w:rsid w:val="00F30FD1"/>
    <w:rsid w:val="00F31EF7"/>
    <w:rsid w:val="00F32692"/>
    <w:rsid w:val="00F3566F"/>
    <w:rsid w:val="00F407B1"/>
    <w:rsid w:val="00F414BB"/>
    <w:rsid w:val="00F426CE"/>
    <w:rsid w:val="00F42ACD"/>
    <w:rsid w:val="00F474B5"/>
    <w:rsid w:val="00F51DB2"/>
    <w:rsid w:val="00F57B2A"/>
    <w:rsid w:val="00F600CD"/>
    <w:rsid w:val="00F63061"/>
    <w:rsid w:val="00F63B0B"/>
    <w:rsid w:val="00F7772F"/>
    <w:rsid w:val="00F81945"/>
    <w:rsid w:val="00F86D45"/>
    <w:rsid w:val="00F91161"/>
    <w:rsid w:val="00F94A19"/>
    <w:rsid w:val="00FA256F"/>
    <w:rsid w:val="00FA52AA"/>
    <w:rsid w:val="00FA6BFF"/>
    <w:rsid w:val="00FB4F85"/>
    <w:rsid w:val="00FC4D89"/>
    <w:rsid w:val="00FC7959"/>
    <w:rsid w:val="00FD453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48954E5"/>
  <w15:docId w15:val="{7BDB03B3-E5A1-4A9E-9D67-165F91CD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autoRedefine/>
    <w:qFormat/>
    <w:rsid w:val="00081922"/>
    <w:pPr>
      <w:tabs>
        <w:tab w:val="left" w:pos="709"/>
        <w:tab w:val="left" w:pos="9639"/>
      </w:tabs>
      <w:spacing w:before="0" w:after="240" w:line="360" w:lineRule="auto"/>
      <w:ind w:left="6" w:hanging="6"/>
      <w:contextualSpacing/>
    </w:pPr>
    <w:rPr>
      <w:rFonts w:eastAsia="Arial"/>
    </w:r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B768F1"/>
    <w:pPr>
      <w:tabs>
        <w:tab w:val="left" w:pos="567"/>
        <w:tab w:val="left" w:pos="1134"/>
        <w:tab w:val="left" w:pos="1701"/>
        <w:tab w:val="left" w:pos="2268"/>
        <w:tab w:val="left" w:pos="2835"/>
        <w:tab w:val="left" w:pos="3402"/>
      </w:tabs>
      <w:spacing w:before="80" w:line="240" w:lineRule="atLeast"/>
      <w:ind w:right="567"/>
    </w:pPr>
    <w:rPr>
      <w:rFonts w:ascii="Helvetica" w:hAnsi="Helvetica"/>
      <w:sz w:val="20"/>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character" w:styleId="Hyperlink">
    <w:name w:val="Hyperlink"/>
    <w:basedOn w:val="DefaultParagraphFont"/>
    <w:uiPriority w:val="99"/>
    <w:unhideWhenUsed/>
    <w:rsid w:val="00DF2352"/>
    <w:rPr>
      <w:color w:val="0000FF" w:themeColor="hyperlink"/>
      <w:u w:val="single"/>
    </w:rPr>
  </w:style>
  <w:style w:type="paragraph" w:styleId="TOC1">
    <w:name w:val="toc 1"/>
    <w:basedOn w:val="Normal"/>
    <w:next w:val="Normal"/>
    <w:autoRedefine/>
    <w:uiPriority w:val="39"/>
    <w:unhideWhenUsed/>
    <w:qFormat/>
    <w:rsid w:val="00512672"/>
  </w:style>
  <w:style w:type="paragraph" w:styleId="TOC2">
    <w:name w:val="toc 2"/>
    <w:basedOn w:val="Normal"/>
    <w:next w:val="Normal"/>
    <w:autoRedefine/>
    <w:uiPriority w:val="39"/>
    <w:unhideWhenUsed/>
    <w:rsid w:val="00512672"/>
    <w:pPr>
      <w:ind w:left="240"/>
    </w:pPr>
  </w:style>
  <w:style w:type="paragraph" w:styleId="Header">
    <w:name w:val="header"/>
    <w:basedOn w:val="Normal"/>
    <w:link w:val="HeaderChar"/>
    <w:uiPriority w:val="99"/>
    <w:unhideWhenUsed/>
    <w:rsid w:val="00D35AE2"/>
    <w:pPr>
      <w:tabs>
        <w:tab w:val="center" w:pos="4419"/>
        <w:tab w:val="right" w:pos="8838"/>
      </w:tabs>
      <w:snapToGrid w:val="0"/>
    </w:pPr>
  </w:style>
  <w:style w:type="character" w:customStyle="1" w:styleId="HeaderChar">
    <w:name w:val="Header Char"/>
    <w:basedOn w:val="DefaultParagraphFont"/>
    <w:link w:val="Header"/>
    <w:uiPriority w:val="99"/>
    <w:rsid w:val="00D35AE2"/>
    <w:rPr>
      <w:rFonts w:ascii="Arial" w:hAnsi="Arial"/>
      <w:szCs w:val="22"/>
      <w:lang w:eastAsia="zh-CN"/>
    </w:rPr>
  </w:style>
  <w:style w:type="paragraph" w:styleId="Footer">
    <w:name w:val="footer"/>
    <w:basedOn w:val="Normal"/>
    <w:link w:val="FooterChar"/>
    <w:uiPriority w:val="99"/>
    <w:unhideWhenUsed/>
    <w:rsid w:val="00D35AE2"/>
    <w:pPr>
      <w:tabs>
        <w:tab w:val="center" w:pos="4419"/>
        <w:tab w:val="right" w:pos="8838"/>
      </w:tabs>
      <w:snapToGrid w:val="0"/>
    </w:pPr>
  </w:style>
  <w:style w:type="character" w:customStyle="1" w:styleId="FooterChar">
    <w:name w:val="Footer Char"/>
    <w:basedOn w:val="DefaultParagraphFont"/>
    <w:link w:val="Footer"/>
    <w:uiPriority w:val="99"/>
    <w:rsid w:val="00D35AE2"/>
    <w:rPr>
      <w:rFonts w:ascii="Arial" w:hAnsi="Arial"/>
      <w:szCs w:val="22"/>
      <w:lang w:eastAsia="zh-CN"/>
    </w:rPr>
  </w:style>
  <w:style w:type="table" w:styleId="TableGrid">
    <w:name w:val="Table Grid"/>
    <w:basedOn w:val="TableNormal"/>
    <w:uiPriority w:val="59"/>
    <w:rsid w:val="0062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5650">
      <w:bodyDiv w:val="1"/>
      <w:marLeft w:val="0"/>
      <w:marRight w:val="0"/>
      <w:marTop w:val="0"/>
      <w:marBottom w:val="0"/>
      <w:divBdr>
        <w:top w:val="none" w:sz="0" w:space="0" w:color="auto"/>
        <w:left w:val="none" w:sz="0" w:space="0" w:color="auto"/>
        <w:bottom w:val="none" w:sz="0" w:space="0" w:color="auto"/>
        <w:right w:val="none" w:sz="0" w:space="0" w:color="auto"/>
      </w:divBdr>
    </w:div>
    <w:div w:id="623924594">
      <w:bodyDiv w:val="1"/>
      <w:marLeft w:val="0"/>
      <w:marRight w:val="0"/>
      <w:marTop w:val="0"/>
      <w:marBottom w:val="0"/>
      <w:divBdr>
        <w:top w:val="none" w:sz="0" w:space="0" w:color="auto"/>
        <w:left w:val="none" w:sz="0" w:space="0" w:color="auto"/>
        <w:bottom w:val="none" w:sz="0" w:space="0" w:color="auto"/>
        <w:right w:val="none" w:sz="0" w:space="0" w:color="auto"/>
      </w:divBdr>
    </w:div>
    <w:div w:id="807359100">
      <w:bodyDiv w:val="1"/>
      <w:marLeft w:val="0"/>
      <w:marRight w:val="0"/>
      <w:marTop w:val="0"/>
      <w:marBottom w:val="0"/>
      <w:divBdr>
        <w:top w:val="none" w:sz="0" w:space="0" w:color="auto"/>
        <w:left w:val="none" w:sz="0" w:space="0" w:color="auto"/>
        <w:bottom w:val="none" w:sz="0" w:space="0" w:color="auto"/>
        <w:right w:val="none" w:sz="0" w:space="0" w:color="auto"/>
      </w:divBdr>
    </w:div>
    <w:div w:id="1045983485">
      <w:bodyDiv w:val="1"/>
      <w:marLeft w:val="0"/>
      <w:marRight w:val="0"/>
      <w:marTop w:val="0"/>
      <w:marBottom w:val="0"/>
      <w:divBdr>
        <w:top w:val="none" w:sz="0" w:space="0" w:color="auto"/>
        <w:left w:val="none" w:sz="0" w:space="0" w:color="auto"/>
        <w:bottom w:val="none" w:sz="0" w:space="0" w:color="auto"/>
        <w:right w:val="none" w:sz="0" w:space="0" w:color="auto"/>
      </w:divBdr>
    </w:div>
    <w:div w:id="1059523425">
      <w:bodyDiv w:val="1"/>
      <w:marLeft w:val="0"/>
      <w:marRight w:val="0"/>
      <w:marTop w:val="0"/>
      <w:marBottom w:val="0"/>
      <w:divBdr>
        <w:top w:val="none" w:sz="0" w:space="0" w:color="auto"/>
        <w:left w:val="none" w:sz="0" w:space="0" w:color="auto"/>
        <w:bottom w:val="none" w:sz="0" w:space="0" w:color="auto"/>
        <w:right w:val="none" w:sz="0" w:space="0" w:color="auto"/>
      </w:divBdr>
    </w:div>
    <w:div w:id="1167137772">
      <w:bodyDiv w:val="1"/>
      <w:marLeft w:val="0"/>
      <w:marRight w:val="0"/>
      <w:marTop w:val="0"/>
      <w:marBottom w:val="0"/>
      <w:divBdr>
        <w:top w:val="none" w:sz="0" w:space="0" w:color="auto"/>
        <w:left w:val="none" w:sz="0" w:space="0" w:color="auto"/>
        <w:bottom w:val="none" w:sz="0" w:space="0" w:color="auto"/>
        <w:right w:val="none" w:sz="0" w:space="0" w:color="auto"/>
      </w:divBdr>
    </w:div>
    <w:div w:id="1251233239">
      <w:bodyDiv w:val="1"/>
      <w:marLeft w:val="0"/>
      <w:marRight w:val="0"/>
      <w:marTop w:val="0"/>
      <w:marBottom w:val="0"/>
      <w:divBdr>
        <w:top w:val="none" w:sz="0" w:space="0" w:color="auto"/>
        <w:left w:val="none" w:sz="0" w:space="0" w:color="auto"/>
        <w:bottom w:val="none" w:sz="0" w:space="0" w:color="auto"/>
        <w:right w:val="none" w:sz="0" w:space="0" w:color="auto"/>
      </w:divBdr>
    </w:div>
    <w:div w:id="1324896214">
      <w:bodyDiv w:val="1"/>
      <w:marLeft w:val="0"/>
      <w:marRight w:val="0"/>
      <w:marTop w:val="0"/>
      <w:marBottom w:val="0"/>
      <w:divBdr>
        <w:top w:val="none" w:sz="0" w:space="0" w:color="auto"/>
        <w:left w:val="none" w:sz="0" w:space="0" w:color="auto"/>
        <w:bottom w:val="none" w:sz="0" w:space="0" w:color="auto"/>
        <w:right w:val="none" w:sz="0" w:space="0" w:color="auto"/>
      </w:divBdr>
    </w:div>
    <w:div w:id="1488667339">
      <w:bodyDiv w:val="1"/>
      <w:marLeft w:val="0"/>
      <w:marRight w:val="0"/>
      <w:marTop w:val="0"/>
      <w:marBottom w:val="0"/>
      <w:divBdr>
        <w:top w:val="none" w:sz="0" w:space="0" w:color="auto"/>
        <w:left w:val="none" w:sz="0" w:space="0" w:color="auto"/>
        <w:bottom w:val="none" w:sz="0" w:space="0" w:color="auto"/>
        <w:right w:val="none" w:sz="0" w:space="0" w:color="auto"/>
      </w:divBdr>
    </w:div>
    <w:div w:id="1592081255">
      <w:bodyDiv w:val="1"/>
      <w:marLeft w:val="0"/>
      <w:marRight w:val="0"/>
      <w:marTop w:val="0"/>
      <w:marBottom w:val="0"/>
      <w:divBdr>
        <w:top w:val="none" w:sz="0" w:space="0" w:color="auto"/>
        <w:left w:val="none" w:sz="0" w:space="0" w:color="auto"/>
        <w:bottom w:val="none" w:sz="0" w:space="0" w:color="auto"/>
        <w:right w:val="none" w:sz="0" w:space="0" w:color="auto"/>
      </w:divBdr>
    </w:div>
    <w:div w:id="1631476346">
      <w:bodyDiv w:val="1"/>
      <w:marLeft w:val="0"/>
      <w:marRight w:val="0"/>
      <w:marTop w:val="0"/>
      <w:marBottom w:val="0"/>
      <w:divBdr>
        <w:top w:val="none" w:sz="0" w:space="0" w:color="auto"/>
        <w:left w:val="none" w:sz="0" w:space="0" w:color="auto"/>
        <w:bottom w:val="none" w:sz="0" w:space="0" w:color="auto"/>
        <w:right w:val="none" w:sz="0" w:space="0" w:color="auto"/>
      </w:divBdr>
    </w:div>
    <w:div w:id="1729576094">
      <w:bodyDiv w:val="1"/>
      <w:marLeft w:val="0"/>
      <w:marRight w:val="0"/>
      <w:marTop w:val="0"/>
      <w:marBottom w:val="0"/>
      <w:divBdr>
        <w:top w:val="none" w:sz="0" w:space="0" w:color="auto"/>
        <w:left w:val="none" w:sz="0" w:space="0" w:color="auto"/>
        <w:bottom w:val="none" w:sz="0" w:space="0" w:color="auto"/>
        <w:right w:val="none" w:sz="0" w:space="0" w:color="auto"/>
      </w:divBdr>
    </w:div>
    <w:div w:id="1859614390">
      <w:bodyDiv w:val="1"/>
      <w:marLeft w:val="0"/>
      <w:marRight w:val="0"/>
      <w:marTop w:val="0"/>
      <w:marBottom w:val="0"/>
      <w:divBdr>
        <w:top w:val="none" w:sz="0" w:space="0" w:color="auto"/>
        <w:left w:val="none" w:sz="0" w:space="0" w:color="auto"/>
        <w:bottom w:val="none" w:sz="0" w:space="0" w:color="auto"/>
        <w:right w:val="none" w:sz="0" w:space="0" w:color="auto"/>
      </w:divBdr>
    </w:div>
    <w:div w:id="20196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oardofstudies.nsw.edu.au/syllabus_hsc/pdf_doc/german-beginners-st6-syl-from20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A4C7-F164-43DD-9533-7E64EB85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TotalTime>
  <Pages>6</Pages>
  <Words>995</Words>
  <Characters>5197</Characters>
  <Application>Microsoft Office Word</Application>
  <DocSecurity>0</DocSecurity>
  <Lines>179</Lines>
  <Paragraphs>140</Paragraphs>
  <ScaleCrop>false</ScaleCrop>
  <HeadingPairs>
    <vt:vector size="2" baseType="variant">
      <vt:variant>
        <vt:lpstr>Title</vt:lpstr>
      </vt:variant>
      <vt:variant>
        <vt:i4>1</vt:i4>
      </vt:variant>
    </vt:vector>
  </HeadingPairs>
  <TitlesOfParts>
    <vt:vector size="1" baseType="lpstr">
      <vt:lpstr>German Beginners task 1</vt:lpstr>
    </vt:vector>
  </TitlesOfParts>
  <Manager/>
  <Company>NSW Department of Education</Company>
  <LinksUpToDate>false</LinksUpToDate>
  <CharactersWithSpaces>6052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Beginners assessment task 1</dc:title>
  <dc:subject/>
  <dc:creator>Robertson, Elisabeth;NSW Department of Education</dc:creator>
  <cp:keywords/>
  <dc:description/>
  <cp:lastModifiedBy>Helen Kardiasmenos (Helen Kardiasmenos)</cp:lastModifiedBy>
  <cp:revision>3</cp:revision>
  <cp:lastPrinted>2017-05-05T03:42:00Z</cp:lastPrinted>
  <dcterms:created xsi:type="dcterms:W3CDTF">2022-08-09T02:51:00Z</dcterms:created>
  <dcterms:modified xsi:type="dcterms:W3CDTF">2022-08-09T02:52:00Z</dcterms:modified>
  <cp:category/>
</cp:coreProperties>
</file>