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2AE0" w14:textId="2C3B99DD" w:rsidR="001747B4" w:rsidRDefault="006E1036" w:rsidP="00C61706">
      <w:pPr>
        <w:pStyle w:val="Heading1"/>
      </w:pPr>
      <w:r>
        <w:t>My favourite toy</w:t>
      </w:r>
    </w:p>
    <w:p w14:paraId="058A7FDE" w14:textId="0E155495" w:rsidR="00EA4C56" w:rsidRPr="00EA4C56" w:rsidRDefault="00EA4C56" w:rsidP="00EA4C56">
      <w:pPr>
        <w:rPr>
          <w:rStyle w:val="Strong"/>
        </w:rPr>
      </w:pPr>
      <w:r w:rsidRPr="00EA4C56">
        <w:rPr>
          <w:rStyle w:val="Strong"/>
        </w:rPr>
        <w:t>[Language] learning sequence Early Stage 1</w:t>
      </w:r>
    </w:p>
    <w:p w14:paraId="44F3A3B3" w14:textId="77777777"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</w:p>
    <w:p w14:paraId="51DBD913" w14:textId="1234A92A" w:rsidR="001747B4" w:rsidRDefault="00D26BC5" w:rsidP="00D95EEB">
      <w:pPr>
        <w:pStyle w:val="FeatureBox2"/>
      </w:pPr>
      <w:r w:rsidRPr="00D26BC5">
        <w:t xml:space="preserve">Students listen to a modelled version of </w:t>
      </w:r>
      <w:r w:rsidR="006E1036">
        <w:t xml:space="preserve">the phrase ‘my toy’ and </w:t>
      </w:r>
      <w:r w:rsidR="00574167">
        <w:t>word</w:t>
      </w:r>
      <w:r w:rsidR="006E1036">
        <w:t xml:space="preserve">s to describe </w:t>
      </w:r>
      <w:r w:rsidR="00574167">
        <w:t>a toy</w:t>
      </w:r>
      <w:r w:rsidRPr="00D26BC5">
        <w:t xml:space="preserve">. They </w:t>
      </w:r>
      <w:r w:rsidR="007F1B62">
        <w:t xml:space="preserve">engage in activities to </w:t>
      </w:r>
      <w:r w:rsidR="006E1036">
        <w:t>practi</w:t>
      </w:r>
      <w:r w:rsidR="007F1B62">
        <w:t>s</w:t>
      </w:r>
      <w:r w:rsidR="006E1036">
        <w:t xml:space="preserve">e saying and writing this </w:t>
      </w:r>
      <w:r w:rsidR="007F1B62">
        <w:t>language before composing a short text in [Language] describing their favourite toy.</w:t>
      </w:r>
    </w:p>
    <w:p w14:paraId="7A239FF1" w14:textId="77777777" w:rsidR="001747B4" w:rsidRDefault="001747B4" w:rsidP="00C61706">
      <w:pPr>
        <w:pStyle w:val="Heading2"/>
      </w:pPr>
      <w:r>
        <w:t>Syllabus outcomes and content</w:t>
      </w:r>
    </w:p>
    <w:p w14:paraId="4E756E70" w14:textId="77777777" w:rsidR="00825624" w:rsidRDefault="00825624" w:rsidP="00AC65B7">
      <w:pPr>
        <w:pStyle w:val="ListBullet"/>
        <w:numPr>
          <w:ilvl w:val="0"/>
          <w:numId w:val="0"/>
        </w:numPr>
        <w:rPr>
          <w:rStyle w:val="Strong"/>
        </w:rPr>
      </w:pPr>
      <w:r w:rsidRPr="00825624">
        <w:rPr>
          <w:rStyle w:val="Strong"/>
        </w:rPr>
        <w:t>LXXe-3C</w:t>
      </w:r>
      <w:r>
        <w:rPr>
          <w:rStyle w:val="Strong"/>
        </w:rPr>
        <w:t xml:space="preserve"> – </w:t>
      </w:r>
      <w:r w:rsidRPr="00825624">
        <w:rPr>
          <w:rStyle w:val="Strong"/>
          <w:b w:val="0"/>
        </w:rPr>
        <w:t>responds to spoken and visual texts</w:t>
      </w:r>
    </w:p>
    <w:p w14:paraId="5D0FCBFE" w14:textId="43118CF4" w:rsidR="005A2401" w:rsidRDefault="005A2401" w:rsidP="00AC65B7">
      <w:pPr>
        <w:pStyle w:val="ListParagraph"/>
        <w:numPr>
          <w:ilvl w:val="0"/>
          <w:numId w:val="37"/>
        </w:numPr>
        <w:spacing w:before="0"/>
        <w:rPr>
          <w:lang w:eastAsia="zh-CN"/>
        </w:rPr>
      </w:pPr>
      <w:r w:rsidRPr="005A2401">
        <w:rPr>
          <w:lang w:eastAsia="zh-CN"/>
        </w:rPr>
        <w:t>respond to simple or familiar</w:t>
      </w:r>
      <w:r>
        <w:rPr>
          <w:lang w:eastAsia="zh-CN"/>
        </w:rPr>
        <w:t xml:space="preserve"> texts</w:t>
      </w:r>
    </w:p>
    <w:p w14:paraId="7D790BE9" w14:textId="7875DF98" w:rsidR="00825624" w:rsidRDefault="00825624" w:rsidP="001D7273">
      <w:pPr>
        <w:spacing w:before="0" w:line="240" w:lineRule="auto"/>
        <w:rPr>
          <w:rStyle w:val="Strong"/>
        </w:rPr>
      </w:pPr>
      <w:r w:rsidRPr="00825624">
        <w:rPr>
          <w:rStyle w:val="Strong"/>
        </w:rPr>
        <w:t>LXXe-4C</w:t>
      </w:r>
      <w:r>
        <w:rPr>
          <w:rStyle w:val="Strong"/>
        </w:rPr>
        <w:t xml:space="preserve"> – </w:t>
      </w:r>
      <w:r w:rsidRPr="00825624">
        <w:rPr>
          <w:rStyle w:val="Strong"/>
          <w:b w:val="0"/>
        </w:rPr>
        <w:t>composes texts in [Language] using visual supports and other scaffolds</w:t>
      </w:r>
    </w:p>
    <w:p w14:paraId="28243789" w14:textId="77777777" w:rsidR="00AC65B7" w:rsidRDefault="00AC65B7" w:rsidP="001D7273">
      <w:pPr>
        <w:pStyle w:val="ListBullet"/>
        <w:numPr>
          <w:ilvl w:val="0"/>
          <w:numId w:val="37"/>
        </w:numPr>
        <w:spacing w:line="240" w:lineRule="auto"/>
        <w:rPr>
          <w:b/>
          <w:bCs/>
        </w:rPr>
      </w:pPr>
      <w:r w:rsidRPr="00AC65B7">
        <w:rPr>
          <w:lang w:eastAsia="zh-CN"/>
        </w:rPr>
        <w:t>describe objects in [Language] using visual supports</w:t>
      </w:r>
    </w:p>
    <w:p w14:paraId="0F02306D" w14:textId="6D2E66A2" w:rsidR="00E8757F" w:rsidRDefault="003A43F3" w:rsidP="001D7273">
      <w:pPr>
        <w:pStyle w:val="ListBullet"/>
        <w:numPr>
          <w:ilvl w:val="0"/>
          <w:numId w:val="0"/>
        </w:numPr>
        <w:spacing w:line="240" w:lineRule="auto"/>
        <w:rPr>
          <w:rStyle w:val="Strong"/>
        </w:rPr>
      </w:pPr>
      <w:r w:rsidRPr="003A43F3">
        <w:rPr>
          <w:rStyle w:val="Strong"/>
        </w:rPr>
        <w:t>LXXe-5U</w:t>
      </w:r>
      <w:r>
        <w:rPr>
          <w:rStyle w:val="Strong"/>
        </w:rPr>
        <w:t xml:space="preserve"> – </w:t>
      </w:r>
      <w:r w:rsidRPr="00AC65B7">
        <w:rPr>
          <w:rStyle w:val="Strong"/>
          <w:b w:val="0"/>
        </w:rPr>
        <w:t>recognises spoken [Language]</w:t>
      </w:r>
    </w:p>
    <w:p w14:paraId="183EFC5E" w14:textId="77777777" w:rsidR="00AC65B7" w:rsidRDefault="00AC65B7" w:rsidP="001D7273">
      <w:pPr>
        <w:pStyle w:val="ListBullet"/>
        <w:numPr>
          <w:ilvl w:val="0"/>
          <w:numId w:val="37"/>
        </w:numPr>
        <w:spacing w:line="240" w:lineRule="auto"/>
        <w:rPr>
          <w:lang w:eastAsia="zh-CN"/>
        </w:rPr>
      </w:pPr>
      <w:r w:rsidRPr="00AC65B7">
        <w:rPr>
          <w:lang w:eastAsia="zh-CN"/>
        </w:rPr>
        <w:t>recognise the sounds of [Language]</w:t>
      </w:r>
    </w:p>
    <w:p w14:paraId="1A4EA99E" w14:textId="355BA7BE" w:rsidR="005A2401" w:rsidRDefault="005A2401" w:rsidP="001D7273">
      <w:pPr>
        <w:pStyle w:val="ListBullet"/>
        <w:numPr>
          <w:ilvl w:val="0"/>
          <w:numId w:val="0"/>
        </w:numPr>
        <w:spacing w:line="240" w:lineRule="auto"/>
        <w:rPr>
          <w:bCs/>
        </w:rPr>
      </w:pPr>
      <w:r w:rsidRPr="005A2401">
        <w:rPr>
          <w:b/>
          <w:bCs/>
        </w:rPr>
        <w:t>LXXe-6U</w:t>
      </w:r>
      <w:r>
        <w:rPr>
          <w:b/>
          <w:bCs/>
        </w:rPr>
        <w:t xml:space="preserve"> – </w:t>
      </w:r>
      <w:r w:rsidRPr="005A2401">
        <w:rPr>
          <w:bCs/>
        </w:rPr>
        <w:t>recognises written [Language]</w:t>
      </w:r>
    </w:p>
    <w:p w14:paraId="46B2D348" w14:textId="60EC32B5" w:rsidR="005A2401" w:rsidRPr="00AC65B7" w:rsidRDefault="00AC65B7" w:rsidP="001D7273">
      <w:pPr>
        <w:pStyle w:val="ListBullet"/>
        <w:numPr>
          <w:ilvl w:val="0"/>
          <w:numId w:val="36"/>
        </w:numPr>
        <w:spacing w:line="240" w:lineRule="auto"/>
        <w:rPr>
          <w:bCs/>
        </w:rPr>
      </w:pPr>
      <w:r w:rsidRPr="00AC65B7">
        <w:rPr>
          <w:bCs/>
        </w:rPr>
        <w:t>recognise that [Language] and English are written differently</w:t>
      </w:r>
    </w:p>
    <w:p w14:paraId="706BC774" w14:textId="041F09EA" w:rsidR="00D95EEB" w:rsidRDefault="00D26BC5" w:rsidP="00D95EEB">
      <w:r w:rsidRPr="00D26BC5">
        <w:rPr>
          <w:rStyle w:val="Hyperlink"/>
        </w:rPr>
        <w:t>Languages K-10 Framework</w:t>
      </w:r>
      <w:r w:rsidR="00C61706">
        <w:t xml:space="preserve"> </w:t>
      </w:r>
      <w:r w:rsidR="00621C49">
        <w:t xml:space="preserve">2018 </w:t>
      </w:r>
      <w:r w:rsidR="00C61706">
        <w:t xml:space="preserve">© </w:t>
      </w:r>
      <w:r w:rsidR="00D95EEB" w:rsidRPr="00D95EEB">
        <w:t>NSW Education Standards Authority (NESA) for and on behalf of the Crown in right of the State of New South Wales.</w:t>
      </w:r>
      <w:r w:rsidRPr="00D26BC5">
        <w:t xml:space="preserve"> If the language you teach has a syllabus, replace the outcomes listed above with those from your syllabus.</w:t>
      </w:r>
      <w:r w:rsidR="001D7273">
        <w:t xml:space="preserve"> The content of this learning sequence and accompanying student workbook can be a</w:t>
      </w:r>
      <w:r w:rsidR="00D11B79">
        <w:t>dapt</w:t>
      </w:r>
      <w:r w:rsidR="001D7273">
        <w:t xml:space="preserve">ed to the </w:t>
      </w:r>
      <w:hyperlink r:id="rId11" w:history="1">
        <w:r w:rsidR="001D7273" w:rsidRPr="001D7273">
          <w:rPr>
            <w:rStyle w:val="Hyperlink"/>
          </w:rPr>
          <w:t>Framework of Aboriginal and Torres Strait Islander Lang</w:t>
        </w:r>
        <w:r w:rsidR="001D7273" w:rsidRPr="001D7273">
          <w:rPr>
            <w:rStyle w:val="Hyperlink"/>
          </w:rPr>
          <w:t>u</w:t>
        </w:r>
        <w:r w:rsidR="001D7273" w:rsidRPr="001D7273">
          <w:rPr>
            <w:rStyle w:val="Hyperlink"/>
          </w:rPr>
          <w:t>ages</w:t>
        </w:r>
      </w:hyperlink>
      <w:r w:rsidR="001D7273">
        <w:t>.</w:t>
      </w:r>
    </w:p>
    <w:p w14:paraId="71CF9211" w14:textId="44AFA0F8" w:rsidR="001747B4" w:rsidRPr="00A247F3" w:rsidRDefault="00D95EEB" w:rsidP="005E597A">
      <w:pPr>
        <w:pStyle w:val="Heading2"/>
        <w:numPr>
          <w:ilvl w:val="0"/>
          <w:numId w:val="0"/>
        </w:numPr>
      </w:pPr>
      <w:r>
        <w:br w:type="page"/>
      </w:r>
      <w:r>
        <w:lastRenderedPageBreak/>
        <w:t>Lesson 1</w:t>
      </w:r>
      <w:r w:rsidR="00A1737A">
        <w:t xml:space="preserve"> </w:t>
      </w:r>
      <w:r>
        <w:t xml:space="preserve">– </w:t>
      </w:r>
      <w:r w:rsidR="00AC65B7">
        <w:t>My toy</w:t>
      </w:r>
    </w:p>
    <w:p w14:paraId="357FBB52" w14:textId="06956D47" w:rsidR="001747B4" w:rsidRDefault="001747B4" w:rsidP="00353AE2">
      <w:r>
        <w:t>Students are learning to</w:t>
      </w:r>
      <w:r w:rsidR="00353AE2" w:rsidRPr="00353AE2">
        <w:t xml:space="preserve"> </w:t>
      </w:r>
      <w:r w:rsidR="009F7956">
        <w:t>say and write ‘my toy’</w:t>
      </w:r>
      <w:r w:rsidR="00353AE2" w:rsidRPr="00353AE2">
        <w:t xml:space="preserve"> in [Language]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Where are you from?"/>
      </w:tblPr>
      <w:tblGrid>
        <w:gridCol w:w="718"/>
        <w:gridCol w:w="7332"/>
        <w:gridCol w:w="3231"/>
        <w:gridCol w:w="3231"/>
      </w:tblGrid>
      <w:tr w:rsidR="00294846" w14:paraId="05478283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0042151B" w14:textId="77777777" w:rsidR="00567C7D" w:rsidRPr="002B623A" w:rsidRDefault="00294846" w:rsidP="002B623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023057E5" w14:textId="77777777" w:rsidR="00567C7D" w:rsidRPr="002B623A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13A8B0AE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498EC5CF" w14:textId="77777777" w:rsidR="00567C7D" w:rsidRPr="002B623A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94846" w14:paraId="474EFDD8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3669164" w14:textId="77777777" w:rsidR="00567C7D" w:rsidRPr="002B623A" w:rsidRDefault="00567C7D" w:rsidP="002B623A">
            <w:pPr>
              <w:rPr>
                <w:sz w:val="24"/>
              </w:rPr>
            </w:pPr>
            <w:r w:rsidRPr="002B623A">
              <w:rPr>
                <w:sz w:val="24"/>
              </w:rPr>
              <w:t>1.1</w:t>
            </w:r>
          </w:p>
        </w:tc>
        <w:tc>
          <w:tcPr>
            <w:tcW w:w="7332" w:type="dxa"/>
            <w:vAlign w:val="top"/>
          </w:tcPr>
          <w:p w14:paraId="32D45E10" w14:textId="5179C2CF" w:rsidR="00DE2878" w:rsidRPr="00692192" w:rsidRDefault="00DE2878" w:rsidP="00DE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Opportunity for monitoring student learning</w:t>
            </w:r>
          </w:p>
          <w:p w14:paraId="473370B7" w14:textId="1C012CDB" w:rsidR="00DE2878" w:rsidRPr="00692192" w:rsidRDefault="00DE2878" w:rsidP="00DE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 w:rsidRPr="00692192">
              <w:rPr>
                <w:rStyle w:val="Strong"/>
                <w:b w:val="0"/>
              </w:rPr>
              <w:t>Pronunciation practice – self assessment</w:t>
            </w:r>
          </w:p>
          <w:p w14:paraId="06D56782" w14:textId="1C578CF9" w:rsidR="00DE2878" w:rsidRPr="00692192" w:rsidRDefault="00DE2878" w:rsidP="00DE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92192">
              <w:rPr>
                <w:sz w:val="24"/>
              </w:rPr>
              <w:t>Students l</w:t>
            </w:r>
            <w:r w:rsidR="005A57AF" w:rsidRPr="00692192">
              <w:rPr>
                <w:sz w:val="24"/>
              </w:rPr>
              <w:t xml:space="preserve">isten to </w:t>
            </w:r>
            <w:r w:rsidRPr="00692192">
              <w:rPr>
                <w:sz w:val="24"/>
              </w:rPr>
              <w:t xml:space="preserve">a </w:t>
            </w:r>
            <w:r w:rsidR="005A57AF" w:rsidRPr="00692192">
              <w:rPr>
                <w:sz w:val="24"/>
              </w:rPr>
              <w:t xml:space="preserve">recording of </w:t>
            </w:r>
            <w:r w:rsidR="00495AFA" w:rsidRPr="00692192">
              <w:rPr>
                <w:sz w:val="24"/>
              </w:rPr>
              <w:t>the</w:t>
            </w:r>
            <w:r w:rsidR="005A57AF" w:rsidRPr="00692192">
              <w:rPr>
                <w:sz w:val="24"/>
              </w:rPr>
              <w:t xml:space="preserve"> teacher saying ‘my toy’</w:t>
            </w:r>
            <w:r w:rsidRPr="00692192">
              <w:rPr>
                <w:sz w:val="24"/>
              </w:rPr>
              <w:t xml:space="preserve"> in [Language]</w:t>
            </w:r>
            <w:r w:rsidR="005A57AF" w:rsidRPr="00692192">
              <w:rPr>
                <w:sz w:val="24"/>
              </w:rPr>
              <w:t>.</w:t>
            </w:r>
            <w:r w:rsidRPr="00692192">
              <w:rPr>
                <w:sz w:val="24"/>
              </w:rPr>
              <w:t xml:space="preserve"> They record themselves sayin</w:t>
            </w:r>
            <w:r w:rsidR="002A7F32">
              <w:rPr>
                <w:sz w:val="24"/>
              </w:rPr>
              <w:t xml:space="preserve">g the phrase 10 times, </w:t>
            </w:r>
            <w:bookmarkStart w:id="0" w:name="_GoBack"/>
            <w:bookmarkEnd w:id="0"/>
            <w:r w:rsidRPr="00692192">
              <w:rPr>
                <w:sz w:val="24"/>
              </w:rPr>
              <w:t>then l</w:t>
            </w:r>
            <w:r w:rsidR="005A57AF" w:rsidRPr="00692192">
              <w:rPr>
                <w:sz w:val="24"/>
              </w:rPr>
              <w:t xml:space="preserve">isten to </w:t>
            </w:r>
            <w:r w:rsidRPr="00692192">
              <w:rPr>
                <w:sz w:val="24"/>
              </w:rPr>
              <w:t>the</w:t>
            </w:r>
            <w:r w:rsidR="002A7F32">
              <w:rPr>
                <w:sz w:val="24"/>
              </w:rPr>
              <w:t xml:space="preserve"> recordings to decide which sounds </w:t>
            </w:r>
            <w:r w:rsidR="005A57AF" w:rsidRPr="00692192">
              <w:rPr>
                <w:sz w:val="24"/>
              </w:rPr>
              <w:t>best.</w:t>
            </w:r>
          </w:p>
          <w:p w14:paraId="133BE762" w14:textId="2E017DF0" w:rsidR="00495AFA" w:rsidRPr="00692192" w:rsidRDefault="00495AFA" w:rsidP="00DE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Students with prior learning and/or experience</w:t>
            </w:r>
          </w:p>
          <w:p w14:paraId="573D1122" w14:textId="7A1C1867" w:rsidR="00495AFA" w:rsidRPr="00692192" w:rsidRDefault="00495AFA" w:rsidP="0049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92192">
              <w:rPr>
                <w:sz w:val="24"/>
              </w:rPr>
              <w:t>Students listen to a recording of the teacher saying ‘This is my favourite toy’ in [Language]. They record themselves saying the phrase 10 times. Students then listen to the recordings and decide which number sounds the best.</w:t>
            </w:r>
          </w:p>
          <w:p w14:paraId="26DDCBED" w14:textId="77777777" w:rsidR="00DE2878" w:rsidRPr="00692192" w:rsidRDefault="00DE2878" w:rsidP="00DE2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What to look for</w:t>
            </w:r>
          </w:p>
          <w:p w14:paraId="35F00E9D" w14:textId="76ABB7E0" w:rsidR="000717FA" w:rsidRPr="006657CC" w:rsidRDefault="00DE2878" w:rsidP="00EA4C56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657CC">
              <w:rPr>
                <w:sz w:val="24"/>
              </w:rPr>
              <w:t xml:space="preserve">Pronunciation – does the student </w:t>
            </w:r>
            <w:r w:rsidR="000717FA" w:rsidRPr="006657CC">
              <w:rPr>
                <w:sz w:val="24"/>
              </w:rPr>
              <w:t xml:space="preserve">accurately reproduce the </w:t>
            </w:r>
            <w:r w:rsidR="006657CC">
              <w:rPr>
                <w:sz w:val="24"/>
              </w:rPr>
              <w:t>sounds of the language</w:t>
            </w:r>
            <w:r w:rsidR="000717FA" w:rsidRPr="006657CC">
              <w:rPr>
                <w:sz w:val="24"/>
              </w:rPr>
              <w:t xml:space="preserve"> from the audio recording?</w:t>
            </w:r>
          </w:p>
          <w:p w14:paraId="30E46CD7" w14:textId="2919CC5F" w:rsidR="00567C7D" w:rsidRPr="002B623A" w:rsidRDefault="000717FA" w:rsidP="000717FA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57CC">
              <w:rPr>
                <w:sz w:val="24"/>
              </w:rPr>
              <w:t>Reflection – does the student choose their best pronounced phrase?</w:t>
            </w:r>
          </w:p>
        </w:tc>
        <w:tc>
          <w:tcPr>
            <w:tcW w:w="3231" w:type="dxa"/>
            <w:vAlign w:val="top"/>
          </w:tcPr>
          <w:p w14:paraId="463040D5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226CAEB" w14:textId="77777777" w:rsidR="00495AFA" w:rsidRPr="009B227F" w:rsidRDefault="00495AFA" w:rsidP="00495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B227F">
              <w:rPr>
                <w:rStyle w:val="Hyperlink"/>
                <w:color w:val="auto"/>
                <w:u w:val="none"/>
              </w:rPr>
              <w:t>Audio file – provided by teacher</w:t>
            </w:r>
          </w:p>
          <w:p w14:paraId="1AB90705" w14:textId="40CF2D55" w:rsidR="002B623A" w:rsidRPr="002B623A" w:rsidRDefault="009B227F" w:rsidP="00483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rStyle w:val="Hyperlink"/>
                <w:color w:val="auto"/>
                <w:u w:val="none"/>
              </w:rPr>
              <w:t xml:space="preserve">[Language] </w:t>
            </w:r>
            <w:r w:rsidR="00AC65B7">
              <w:rPr>
                <w:rStyle w:val="Hyperlink"/>
                <w:color w:val="auto"/>
                <w:u w:val="none"/>
              </w:rPr>
              <w:t xml:space="preserve">Early </w:t>
            </w:r>
            <w:r w:rsidRPr="009B227F">
              <w:rPr>
                <w:rStyle w:val="Hyperlink"/>
                <w:color w:val="auto"/>
                <w:u w:val="none"/>
              </w:rPr>
              <w:t xml:space="preserve">Stage </w:t>
            </w:r>
            <w:r w:rsidR="00AC65B7">
              <w:rPr>
                <w:rStyle w:val="Hyperlink"/>
                <w:color w:val="auto"/>
                <w:u w:val="none"/>
              </w:rPr>
              <w:t>1</w:t>
            </w:r>
            <w:r w:rsidRPr="009B227F">
              <w:rPr>
                <w:rStyle w:val="Hyperlink"/>
                <w:color w:val="auto"/>
                <w:u w:val="none"/>
              </w:rPr>
              <w:t xml:space="preserve"> </w:t>
            </w:r>
            <w:r w:rsidR="00AC65B7">
              <w:rPr>
                <w:rStyle w:val="Hyperlink"/>
                <w:color w:val="auto"/>
                <w:u w:val="none"/>
              </w:rPr>
              <w:t>My favourite toy</w:t>
            </w:r>
            <w:r>
              <w:rPr>
                <w:rStyle w:val="Hyperlink"/>
                <w:color w:val="auto"/>
                <w:u w:val="none"/>
              </w:rPr>
              <w:t xml:space="preserve"> student workbook</w:t>
            </w:r>
            <w:r w:rsidR="00495AFA">
              <w:rPr>
                <w:rStyle w:val="Hyperlink"/>
                <w:color w:val="auto"/>
                <w:u w:val="none"/>
              </w:rPr>
              <w:t xml:space="preserve"> – </w:t>
            </w:r>
            <w:r w:rsidR="00EA4C56">
              <w:rPr>
                <w:sz w:val="24"/>
              </w:rPr>
              <w:t>p</w:t>
            </w:r>
            <w:r>
              <w:rPr>
                <w:sz w:val="24"/>
              </w:rPr>
              <w:t xml:space="preserve">age </w:t>
            </w:r>
            <w:r w:rsidR="004832E1">
              <w:rPr>
                <w:sz w:val="24"/>
              </w:rPr>
              <w:t>1</w:t>
            </w:r>
          </w:p>
        </w:tc>
      </w:tr>
      <w:tr w:rsidR="00294846" w14:paraId="4FA42C97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C6D15B2" w14:textId="77777777" w:rsidR="00567C7D" w:rsidRPr="002B623A" w:rsidRDefault="00567C7D" w:rsidP="002B623A">
            <w:pPr>
              <w:rPr>
                <w:sz w:val="24"/>
              </w:rPr>
            </w:pPr>
            <w:r w:rsidRPr="002B623A">
              <w:rPr>
                <w:sz w:val="24"/>
              </w:rPr>
              <w:t>1.2</w:t>
            </w:r>
          </w:p>
        </w:tc>
        <w:tc>
          <w:tcPr>
            <w:tcW w:w="7332" w:type="dxa"/>
            <w:vAlign w:val="top"/>
          </w:tcPr>
          <w:p w14:paraId="3FE6196B" w14:textId="3B986BEE" w:rsidR="00567C7D" w:rsidRPr="002B623A" w:rsidRDefault="009B227F" w:rsidP="00495A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0D4B92">
              <w:rPr>
                <w:sz w:val="24"/>
              </w:rPr>
              <w:t>trace the phrase ‘my toy’.</w:t>
            </w:r>
          </w:p>
        </w:tc>
        <w:tc>
          <w:tcPr>
            <w:tcW w:w="3231" w:type="dxa"/>
            <w:vAlign w:val="top"/>
          </w:tcPr>
          <w:p w14:paraId="7969E9D8" w14:textId="77777777" w:rsidR="00567C7D" w:rsidRPr="002B623A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3D0E314" w14:textId="10DC2982" w:rsidR="002B623A" w:rsidRPr="002B623A" w:rsidRDefault="00495AFA" w:rsidP="004832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9B227F">
              <w:rPr>
                <w:sz w:val="24"/>
              </w:rPr>
              <w:t xml:space="preserve"> </w:t>
            </w:r>
            <w:r w:rsidR="009B227F" w:rsidRPr="009B227F">
              <w:rPr>
                <w:sz w:val="24"/>
              </w:rPr>
              <w:t xml:space="preserve">[Language] </w:t>
            </w:r>
            <w:r w:rsidRPr="00495AFA">
              <w:rPr>
                <w:sz w:val="24"/>
              </w:rPr>
              <w:t>Early Stage 1 My favourite toy student workbook</w:t>
            </w:r>
            <w:r>
              <w:rPr>
                <w:sz w:val="24"/>
              </w:rPr>
              <w:t xml:space="preserve"> – </w:t>
            </w:r>
            <w:r w:rsidR="00EA4C56">
              <w:rPr>
                <w:sz w:val="24"/>
              </w:rPr>
              <w:t>p</w:t>
            </w:r>
            <w:r w:rsidR="009B227F" w:rsidRPr="009B227F">
              <w:rPr>
                <w:sz w:val="24"/>
              </w:rPr>
              <w:t xml:space="preserve">age </w:t>
            </w:r>
            <w:r w:rsidR="004832E1">
              <w:rPr>
                <w:sz w:val="24"/>
              </w:rPr>
              <w:t>2</w:t>
            </w:r>
          </w:p>
        </w:tc>
      </w:tr>
      <w:tr w:rsidR="00294846" w14:paraId="08C0130B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84F6AC7" w14:textId="77777777" w:rsidR="00567C7D" w:rsidRPr="002B623A" w:rsidRDefault="00567C7D" w:rsidP="002B623A">
            <w:pPr>
              <w:rPr>
                <w:sz w:val="24"/>
              </w:rPr>
            </w:pPr>
            <w:r w:rsidRPr="002B623A">
              <w:rPr>
                <w:sz w:val="24"/>
              </w:rPr>
              <w:t>1.3</w:t>
            </w:r>
          </w:p>
        </w:tc>
        <w:tc>
          <w:tcPr>
            <w:tcW w:w="7332" w:type="dxa"/>
            <w:vAlign w:val="top"/>
          </w:tcPr>
          <w:p w14:paraId="18855DC7" w14:textId="77777777" w:rsidR="002B623A" w:rsidRDefault="00656159" w:rsidP="00495AFA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495AFA">
              <w:rPr>
                <w:sz w:val="24"/>
              </w:rPr>
              <w:t>use playdough to make the phrase ‘my toy’.</w:t>
            </w:r>
          </w:p>
          <w:p w14:paraId="6A723613" w14:textId="77777777" w:rsidR="0008496D" w:rsidRPr="00692192" w:rsidRDefault="0008496D" w:rsidP="00084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Students with prior learning and/or experience</w:t>
            </w:r>
          </w:p>
          <w:p w14:paraId="2DA5D871" w14:textId="4E4FF020" w:rsidR="0008496D" w:rsidRPr="002B623A" w:rsidRDefault="0008496D" w:rsidP="00495AFA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write the phrase after making it with playdough.</w:t>
            </w:r>
          </w:p>
        </w:tc>
        <w:tc>
          <w:tcPr>
            <w:tcW w:w="3231" w:type="dxa"/>
            <w:vAlign w:val="top"/>
          </w:tcPr>
          <w:p w14:paraId="4E6D3041" w14:textId="77777777" w:rsidR="00567C7D" w:rsidRPr="002B623A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9CC38BC" w14:textId="713195DB" w:rsidR="002B623A" w:rsidRDefault="00656159" w:rsidP="00483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656159">
              <w:rPr>
                <w:rStyle w:val="Hyperlink"/>
                <w:color w:val="auto"/>
                <w:u w:val="none"/>
              </w:rPr>
              <w:t xml:space="preserve">[Language] </w:t>
            </w:r>
            <w:r w:rsidR="00495AFA" w:rsidRPr="00495AFA">
              <w:rPr>
                <w:rStyle w:val="Hyperlink"/>
                <w:color w:val="auto"/>
                <w:u w:val="none"/>
              </w:rPr>
              <w:t>Early Stage 1 My favourite toy student workbook</w:t>
            </w:r>
            <w:r w:rsidR="00495AFA">
              <w:rPr>
                <w:rStyle w:val="Hyperlink"/>
                <w:color w:val="auto"/>
                <w:u w:val="none"/>
              </w:rPr>
              <w:t xml:space="preserve"> – </w:t>
            </w:r>
            <w:r w:rsidR="00EA4C56">
              <w:rPr>
                <w:rStyle w:val="Hyperlink"/>
                <w:color w:val="auto"/>
                <w:u w:val="none"/>
              </w:rPr>
              <w:t>p</w:t>
            </w:r>
            <w:r w:rsidRPr="00656159">
              <w:rPr>
                <w:rStyle w:val="Hyperlink"/>
                <w:color w:val="auto"/>
                <w:u w:val="none"/>
              </w:rPr>
              <w:t xml:space="preserve">age </w:t>
            </w:r>
            <w:r w:rsidR="004832E1">
              <w:rPr>
                <w:rStyle w:val="Hyperlink"/>
                <w:color w:val="auto"/>
                <w:u w:val="none"/>
              </w:rPr>
              <w:t>3</w:t>
            </w:r>
          </w:p>
          <w:p w14:paraId="4F910029" w14:textId="3DFB614A" w:rsidR="00EA4C56" w:rsidRPr="002B623A" w:rsidRDefault="00EA4C56" w:rsidP="00483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Style w:val="Hyperlink"/>
                <w:color w:val="auto"/>
                <w:u w:val="none"/>
              </w:rPr>
              <w:t>Playdough</w:t>
            </w:r>
          </w:p>
        </w:tc>
      </w:tr>
    </w:tbl>
    <w:p w14:paraId="6A7272DA" w14:textId="5AA2EF28" w:rsidR="002B623A" w:rsidRDefault="002B623A" w:rsidP="00C61706">
      <w:pPr>
        <w:pStyle w:val="Heading2"/>
      </w:pPr>
      <w:bookmarkStart w:id="1" w:name="_Resource_1"/>
      <w:bookmarkStart w:id="2" w:name="_Resource_1-_[title]"/>
      <w:bookmarkStart w:id="3" w:name="_Ref38013604"/>
      <w:bookmarkEnd w:id="1"/>
      <w:bookmarkEnd w:id="2"/>
      <w:r>
        <w:t xml:space="preserve">Lesson 2 – </w:t>
      </w:r>
      <w:r w:rsidR="00935817">
        <w:t>Colours</w:t>
      </w:r>
    </w:p>
    <w:p w14:paraId="598F571F" w14:textId="5E6FA74A" w:rsidR="009F7956" w:rsidRDefault="009F7956" w:rsidP="009F7956">
      <w:r>
        <w:t>Students are learning words in [Language] for colours to describe their toy.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Nationalities and countries"/>
      </w:tblPr>
      <w:tblGrid>
        <w:gridCol w:w="718"/>
        <w:gridCol w:w="7332"/>
        <w:gridCol w:w="3231"/>
        <w:gridCol w:w="3231"/>
      </w:tblGrid>
      <w:tr w:rsidR="002B623A" w14:paraId="5BC7FDB4" w14:textId="77777777" w:rsidTr="00FF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40E424FD" w14:textId="77777777" w:rsidR="002B623A" w:rsidRPr="002B623A" w:rsidRDefault="002B623A" w:rsidP="00FF1A1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0B6BDBF3" w14:textId="77777777" w:rsidR="002B623A" w:rsidRPr="002B623A" w:rsidRDefault="002B623A" w:rsidP="00FF1A1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43E1AB2E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4370DC80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7735680C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25CCF1D" w14:textId="77777777" w:rsidR="002B623A" w:rsidRPr="002B623A" w:rsidRDefault="002B623A" w:rsidP="00FF1A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2197FC39" w14:textId="136A0170" w:rsidR="00935817" w:rsidRDefault="00ED1CBA" w:rsidP="00935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935817">
              <w:rPr>
                <w:sz w:val="24"/>
              </w:rPr>
              <w:t>listen to an audio recording of the teacher saying ‘blue’ in [Language]. They engage with the vocabulary by pronouncing the word, finding things that are ’blue’ and tracing the word.</w:t>
            </w:r>
          </w:p>
          <w:p w14:paraId="5F31964A" w14:textId="77777777" w:rsidR="00935817" w:rsidRDefault="00935817" w:rsidP="00935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5D825484" w14:textId="49C44561" w:rsidR="002B623A" w:rsidRPr="002B623A" w:rsidRDefault="006657CC" w:rsidP="00935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r</w:t>
            </w:r>
            <w:r w:rsidR="00536D5E">
              <w:rPr>
                <w:sz w:val="24"/>
              </w:rPr>
              <w:t>epeat</w:t>
            </w:r>
            <w:r w:rsidR="003A5196">
              <w:rPr>
                <w:sz w:val="24"/>
              </w:rPr>
              <w:t>s</w:t>
            </w:r>
            <w:r w:rsidR="00536D5E">
              <w:rPr>
                <w:sz w:val="24"/>
              </w:rPr>
              <w:t xml:space="preserve"> the above steps for both ‘blue’ and ‘white’.</w:t>
            </w:r>
          </w:p>
        </w:tc>
        <w:tc>
          <w:tcPr>
            <w:tcW w:w="3231" w:type="dxa"/>
            <w:vAlign w:val="top"/>
          </w:tcPr>
          <w:p w14:paraId="6BF122A5" w14:textId="77777777" w:rsidR="002B623A" w:rsidRPr="002B623A" w:rsidRDefault="002B623A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200C1B6" w14:textId="77777777" w:rsidR="00536D5E" w:rsidRDefault="00536D5E" w:rsidP="00ED1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536D5E">
              <w:rPr>
                <w:rStyle w:val="Hyperlink"/>
                <w:color w:val="auto"/>
                <w:u w:val="none"/>
              </w:rPr>
              <w:t xml:space="preserve">Audio file – provided by teacher </w:t>
            </w:r>
          </w:p>
          <w:p w14:paraId="30F9B8DB" w14:textId="78FE9CD6" w:rsidR="002B623A" w:rsidRPr="002B623A" w:rsidRDefault="008441C6" w:rsidP="00483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56159">
              <w:rPr>
                <w:rStyle w:val="Hyperlink"/>
                <w:color w:val="auto"/>
                <w:u w:val="none"/>
              </w:rPr>
              <w:t xml:space="preserve">[Language] </w:t>
            </w:r>
            <w:r w:rsidRPr="00495AFA">
              <w:rPr>
                <w:rStyle w:val="Hyperlink"/>
                <w:color w:val="auto"/>
                <w:u w:val="none"/>
              </w:rPr>
              <w:t>Early Stage 1 My favourite toy student workbook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="00EA4C56">
              <w:rPr>
                <w:rStyle w:val="Hyperlink"/>
                <w:color w:val="auto"/>
                <w:u w:val="none"/>
              </w:rPr>
              <w:t>– p</w:t>
            </w:r>
            <w:r w:rsidR="00ED1CBA" w:rsidRPr="004F08A2">
              <w:rPr>
                <w:rStyle w:val="Hyperlink"/>
                <w:color w:val="auto"/>
                <w:u w:val="none"/>
              </w:rPr>
              <w:t xml:space="preserve">age </w:t>
            </w:r>
            <w:r w:rsidR="004832E1">
              <w:rPr>
                <w:rStyle w:val="Hyperlink"/>
                <w:color w:val="auto"/>
                <w:u w:val="none"/>
              </w:rPr>
              <w:t>4</w:t>
            </w:r>
          </w:p>
        </w:tc>
      </w:tr>
      <w:tr w:rsidR="002B623A" w14:paraId="60D89C32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6E580EE" w14:textId="77777777" w:rsidR="002B623A" w:rsidRPr="002B623A" w:rsidRDefault="002B623A" w:rsidP="00FF1A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4A849B88" w14:textId="113B71DA" w:rsidR="00536D5E" w:rsidRDefault="00536D5E" w:rsidP="0053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listen to an audio recording of the teacher saying ‘red’ in [Language]. They engage with the vocabulary by pronouncing the word, finding things that are ’red’ and tracing the word.</w:t>
            </w:r>
          </w:p>
          <w:p w14:paraId="5C4F8898" w14:textId="77777777" w:rsidR="00536D5E" w:rsidRDefault="00536D5E" w:rsidP="0053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3D900BF1" w14:textId="75F4E810" w:rsidR="002B623A" w:rsidRPr="002B623A" w:rsidRDefault="006657CC" w:rsidP="00665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repeat</w:t>
            </w:r>
            <w:r w:rsidR="003A5196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 w:rsidR="00536D5E">
              <w:rPr>
                <w:sz w:val="24"/>
              </w:rPr>
              <w:t>the above steps for both ‘red’ and ‘black’.</w:t>
            </w:r>
          </w:p>
        </w:tc>
        <w:tc>
          <w:tcPr>
            <w:tcW w:w="3231" w:type="dxa"/>
            <w:vAlign w:val="top"/>
          </w:tcPr>
          <w:p w14:paraId="5A270274" w14:textId="77777777" w:rsidR="002B623A" w:rsidRPr="002B623A" w:rsidRDefault="002B623A" w:rsidP="00FF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6BB7B049" w14:textId="77777777" w:rsidR="00536D5E" w:rsidRDefault="00536D5E" w:rsidP="00ED1C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536D5E">
              <w:rPr>
                <w:rStyle w:val="Hyperlink"/>
                <w:color w:val="auto"/>
                <w:u w:val="none"/>
              </w:rPr>
              <w:t xml:space="preserve">Audio file – provided by teacher </w:t>
            </w:r>
          </w:p>
          <w:p w14:paraId="05386DCA" w14:textId="06ECECB0" w:rsidR="002B623A" w:rsidRPr="006B5C76" w:rsidRDefault="008441C6" w:rsidP="004832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656159">
              <w:rPr>
                <w:rStyle w:val="Hyperlink"/>
                <w:color w:val="auto"/>
                <w:u w:val="none"/>
              </w:rPr>
              <w:t xml:space="preserve">[Language] </w:t>
            </w:r>
            <w:r w:rsidRPr="00495AFA">
              <w:rPr>
                <w:rStyle w:val="Hyperlink"/>
                <w:color w:val="auto"/>
                <w:u w:val="none"/>
              </w:rPr>
              <w:t>Early Stage 1 My favourite toy student workbook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="006B5C76">
              <w:rPr>
                <w:rStyle w:val="Hyperlink"/>
                <w:color w:val="auto"/>
                <w:u w:val="none"/>
              </w:rPr>
              <w:t xml:space="preserve"> </w:t>
            </w:r>
            <w:r w:rsidR="00EA4C56">
              <w:rPr>
                <w:rStyle w:val="Hyperlink"/>
                <w:color w:val="auto"/>
                <w:u w:val="none"/>
              </w:rPr>
              <w:t>p</w:t>
            </w:r>
            <w:r w:rsidR="00ED1CBA" w:rsidRPr="004F08A2">
              <w:rPr>
                <w:rStyle w:val="Hyperlink"/>
                <w:color w:val="auto"/>
                <w:u w:val="none"/>
              </w:rPr>
              <w:t xml:space="preserve">age </w:t>
            </w:r>
            <w:r w:rsidR="004832E1">
              <w:rPr>
                <w:rStyle w:val="Hyperlink"/>
                <w:color w:val="auto"/>
                <w:u w:val="none"/>
              </w:rPr>
              <w:t>5</w:t>
            </w:r>
          </w:p>
        </w:tc>
      </w:tr>
      <w:tr w:rsidR="002B623A" w14:paraId="718F46B0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0ED24BE" w14:textId="77777777" w:rsidR="002B623A" w:rsidRPr="002B623A" w:rsidRDefault="002B623A" w:rsidP="00FF1A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503E4613" w14:textId="2100CF23" w:rsidR="00536D5E" w:rsidRDefault="00536D5E" w:rsidP="0053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listen to an audio recording of the teacher saying ‘green’ in [Language]. They engage with the vocabulary by pronouncing the word, finding things that are ’green’ and tracing the word.</w:t>
            </w:r>
          </w:p>
          <w:p w14:paraId="00132BFC" w14:textId="77777777" w:rsidR="00536D5E" w:rsidRDefault="00536D5E" w:rsidP="0053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554642CA" w14:textId="5BA1A35D" w:rsidR="002B623A" w:rsidRPr="002B623A" w:rsidRDefault="006657CC" w:rsidP="006657CC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repeat</w:t>
            </w:r>
            <w:r w:rsidR="003A5196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 w:rsidR="00536D5E">
              <w:rPr>
                <w:sz w:val="24"/>
              </w:rPr>
              <w:t>the above steps for both ‘green’ and ‘orange’.</w:t>
            </w:r>
          </w:p>
        </w:tc>
        <w:tc>
          <w:tcPr>
            <w:tcW w:w="3231" w:type="dxa"/>
            <w:vAlign w:val="top"/>
          </w:tcPr>
          <w:p w14:paraId="037D26DD" w14:textId="77777777" w:rsidR="002B623A" w:rsidRPr="002B623A" w:rsidRDefault="002B623A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28D0E10" w14:textId="77777777" w:rsidR="00536D5E" w:rsidRDefault="00536D5E" w:rsidP="00ED1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536D5E">
              <w:rPr>
                <w:rStyle w:val="Hyperlink"/>
                <w:color w:val="auto"/>
                <w:u w:val="none"/>
              </w:rPr>
              <w:t xml:space="preserve">Audio file – provided by teacher </w:t>
            </w:r>
          </w:p>
          <w:p w14:paraId="4342B7BB" w14:textId="3B030314" w:rsidR="002B623A" w:rsidRPr="002B623A" w:rsidRDefault="008441C6" w:rsidP="00483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56159">
              <w:rPr>
                <w:rStyle w:val="Hyperlink"/>
                <w:color w:val="auto"/>
                <w:u w:val="none"/>
              </w:rPr>
              <w:t xml:space="preserve">[Language] </w:t>
            </w:r>
            <w:r w:rsidRPr="00495AFA">
              <w:rPr>
                <w:rStyle w:val="Hyperlink"/>
                <w:color w:val="auto"/>
                <w:u w:val="none"/>
              </w:rPr>
              <w:t>Early Stage 1 My favourite toy student workbook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="006B5C76">
              <w:rPr>
                <w:rStyle w:val="Hyperlink"/>
                <w:color w:val="auto"/>
                <w:u w:val="none"/>
              </w:rPr>
              <w:t xml:space="preserve"> </w:t>
            </w:r>
            <w:r w:rsidR="00EA4C56">
              <w:rPr>
                <w:rStyle w:val="Hyperlink"/>
                <w:color w:val="auto"/>
                <w:u w:val="none"/>
              </w:rPr>
              <w:t>p</w:t>
            </w:r>
            <w:r w:rsidR="00ED1CBA" w:rsidRPr="004F08A2">
              <w:rPr>
                <w:rStyle w:val="Hyperlink"/>
                <w:color w:val="auto"/>
                <w:u w:val="none"/>
              </w:rPr>
              <w:t xml:space="preserve">age </w:t>
            </w:r>
            <w:r w:rsidR="004832E1">
              <w:rPr>
                <w:rStyle w:val="Hyperlink"/>
                <w:color w:val="auto"/>
                <w:u w:val="none"/>
              </w:rPr>
              <w:t>6</w:t>
            </w:r>
          </w:p>
        </w:tc>
      </w:tr>
      <w:tr w:rsidR="00E20709" w14:paraId="0007ADA7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7DAFEA4" w14:textId="2B37972B" w:rsidR="00E20709" w:rsidRDefault="00E20709" w:rsidP="00FF1A1A">
            <w:r>
              <w:t>2.4</w:t>
            </w:r>
          </w:p>
        </w:tc>
        <w:tc>
          <w:tcPr>
            <w:tcW w:w="7332" w:type="dxa"/>
            <w:vAlign w:val="top"/>
          </w:tcPr>
          <w:p w14:paraId="47381673" w14:textId="04FFEC8E" w:rsidR="00536D5E" w:rsidRDefault="00536D5E" w:rsidP="0053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listen to an audio recording of the teacher saying ‘yellow’ in [Language]. They engage with the vocabulary by pronouncing the word, finding things that are ’yellow’ and tracing the word.</w:t>
            </w:r>
          </w:p>
          <w:p w14:paraId="4DC2241A" w14:textId="77777777" w:rsidR="00536D5E" w:rsidRDefault="00536D5E" w:rsidP="00536D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77678183" w14:textId="1016FF04" w:rsidR="00E20709" w:rsidRPr="00E20709" w:rsidRDefault="006657CC" w:rsidP="006657CC">
            <w:pPr>
              <w:pStyle w:val="ListBullet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repeat</w:t>
            </w:r>
            <w:r w:rsidR="003A5196">
              <w:rPr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 w:rsidR="00536D5E">
              <w:rPr>
                <w:sz w:val="24"/>
              </w:rPr>
              <w:t>the above steps for both ‘yellow’ and ‘purple’.</w:t>
            </w:r>
          </w:p>
        </w:tc>
        <w:tc>
          <w:tcPr>
            <w:tcW w:w="3231" w:type="dxa"/>
            <w:vAlign w:val="top"/>
          </w:tcPr>
          <w:p w14:paraId="58E077AC" w14:textId="77777777" w:rsidR="00E20709" w:rsidRPr="002B623A" w:rsidRDefault="00E20709" w:rsidP="00FF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0AA5CF52" w14:textId="77777777" w:rsidR="00536D5E" w:rsidRDefault="00536D5E" w:rsidP="00E207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536D5E">
              <w:rPr>
                <w:rStyle w:val="Hyperlink"/>
                <w:color w:val="auto"/>
                <w:u w:val="none"/>
              </w:rPr>
              <w:t xml:space="preserve">Audio file – provided by teacher </w:t>
            </w:r>
          </w:p>
          <w:p w14:paraId="365BEFB4" w14:textId="04CEDD95" w:rsidR="00E20709" w:rsidRDefault="00E20709" w:rsidP="004832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4F08A2">
              <w:rPr>
                <w:rStyle w:val="Hyperlink"/>
                <w:color w:val="auto"/>
                <w:u w:val="none"/>
              </w:rPr>
              <w:t>[</w:t>
            </w:r>
            <w:r w:rsidR="008441C6" w:rsidRPr="008441C6">
              <w:rPr>
                <w:rStyle w:val="Hyperlink"/>
                <w:color w:val="auto"/>
                <w:u w:val="none"/>
              </w:rPr>
              <w:t>[Language] Early Stage 1 My favourite toy student workbook</w:t>
            </w:r>
            <w:r w:rsidR="006B5C76">
              <w:rPr>
                <w:rStyle w:val="Hyperlink"/>
                <w:color w:val="auto"/>
                <w:u w:val="none"/>
              </w:rPr>
              <w:t xml:space="preserve"> </w:t>
            </w:r>
            <w:r w:rsidR="00EA4C56">
              <w:rPr>
                <w:rStyle w:val="Hyperlink"/>
                <w:color w:val="auto"/>
                <w:u w:val="none"/>
              </w:rPr>
              <w:t>p</w:t>
            </w:r>
            <w:r w:rsidRPr="004F08A2">
              <w:rPr>
                <w:rStyle w:val="Hyperlink"/>
                <w:color w:val="auto"/>
                <w:u w:val="none"/>
              </w:rPr>
              <w:t xml:space="preserve">age </w:t>
            </w:r>
            <w:r w:rsidR="004832E1">
              <w:rPr>
                <w:rStyle w:val="Hyperlink"/>
                <w:color w:val="auto"/>
                <w:u w:val="none"/>
              </w:rPr>
              <w:t>7</w:t>
            </w:r>
          </w:p>
        </w:tc>
      </w:tr>
    </w:tbl>
    <w:p w14:paraId="2097D243" w14:textId="77777777" w:rsidR="002B623A" w:rsidRDefault="002B623A" w:rsidP="002B623A">
      <w:r>
        <w:br w:type="page"/>
      </w:r>
    </w:p>
    <w:p w14:paraId="7B6A25C9" w14:textId="4353A6FB" w:rsidR="002B623A" w:rsidRDefault="002B623A" w:rsidP="00C61706">
      <w:pPr>
        <w:pStyle w:val="Heading2"/>
      </w:pPr>
      <w:r>
        <w:lastRenderedPageBreak/>
        <w:t xml:space="preserve">Lesson 3 – </w:t>
      </w:r>
      <w:r w:rsidR="004E7151">
        <w:t>Adjectives</w:t>
      </w:r>
    </w:p>
    <w:p w14:paraId="3D871EB5" w14:textId="695D27B0" w:rsidR="002B623A" w:rsidRDefault="00E20709" w:rsidP="00E20709">
      <w:r>
        <w:t xml:space="preserve">Students are </w:t>
      </w:r>
      <w:r w:rsidR="009F7956">
        <w:t>learning words in [Language] for adjectives to describe their toy</w:t>
      </w:r>
      <w: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3 – Making cards"/>
      </w:tblPr>
      <w:tblGrid>
        <w:gridCol w:w="718"/>
        <w:gridCol w:w="7332"/>
        <w:gridCol w:w="3231"/>
        <w:gridCol w:w="3231"/>
      </w:tblGrid>
      <w:tr w:rsidR="002B623A" w14:paraId="4572ED1B" w14:textId="77777777" w:rsidTr="00FF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03B1D88E" w14:textId="77777777" w:rsidR="002B623A" w:rsidRPr="002B623A" w:rsidRDefault="002B623A" w:rsidP="00FF1A1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58CD680C" w14:textId="77777777" w:rsidR="002B623A" w:rsidRPr="002B623A" w:rsidRDefault="002B623A" w:rsidP="00FF1A1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5B1D717E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1397E683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3D3A999A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4FF0384" w14:textId="77777777" w:rsidR="002B623A" w:rsidRPr="002B623A" w:rsidRDefault="002B623A" w:rsidP="00FF1A1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35D59A75" w14:textId="4253D0B8" w:rsidR="004E7151" w:rsidRDefault="004E7151" w:rsidP="004E7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listen to an audio recording of the teacher saying ‘big’ in [Language]. They engage with the vocabulary by pronouncing the word, finding things that are ’big’ and tracing the word.</w:t>
            </w:r>
          </w:p>
          <w:p w14:paraId="5E9348CD" w14:textId="77777777" w:rsidR="004E7151" w:rsidRDefault="004E7151" w:rsidP="004E7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2636CF92" w14:textId="19881806" w:rsidR="002B623A" w:rsidRPr="002B623A" w:rsidRDefault="006657CC" w:rsidP="00844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repeat</w:t>
            </w:r>
            <w:r w:rsidR="003A5196">
              <w:rPr>
                <w:sz w:val="24"/>
              </w:rPr>
              <w:t>s</w:t>
            </w:r>
            <w:r w:rsidR="004E7151">
              <w:rPr>
                <w:sz w:val="24"/>
              </w:rPr>
              <w:t xml:space="preserve"> the above steps for both ‘big’ and ‘</w:t>
            </w:r>
            <w:r w:rsidR="008441C6">
              <w:rPr>
                <w:sz w:val="24"/>
              </w:rPr>
              <w:t>nice</w:t>
            </w:r>
            <w:r w:rsidR="004E7151">
              <w:rPr>
                <w:sz w:val="24"/>
              </w:rPr>
              <w:t>’.</w:t>
            </w:r>
          </w:p>
        </w:tc>
        <w:tc>
          <w:tcPr>
            <w:tcW w:w="3231" w:type="dxa"/>
            <w:vAlign w:val="top"/>
          </w:tcPr>
          <w:p w14:paraId="1FC5EE1B" w14:textId="77777777" w:rsidR="002B623A" w:rsidRPr="002B623A" w:rsidRDefault="002B623A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66821BC6" w14:textId="77777777" w:rsidR="008441C6" w:rsidRDefault="008441C6" w:rsidP="00844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8441C6">
              <w:rPr>
                <w:rStyle w:val="Hyperlink"/>
                <w:color w:val="auto"/>
                <w:u w:val="none"/>
              </w:rPr>
              <w:t xml:space="preserve">Audio file – provided by teacher </w:t>
            </w:r>
          </w:p>
          <w:p w14:paraId="138DAD36" w14:textId="3E5392C1" w:rsidR="00FF1A1A" w:rsidRPr="002B623A" w:rsidRDefault="008441C6" w:rsidP="00483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441C6">
              <w:rPr>
                <w:rStyle w:val="Hyperlink"/>
                <w:color w:val="auto"/>
                <w:u w:val="none"/>
              </w:rPr>
              <w:t xml:space="preserve">[Language] Early Stage 1 My favourite toy student workbook </w:t>
            </w:r>
            <w:r w:rsidR="006B5C76">
              <w:rPr>
                <w:rStyle w:val="Hyperlink"/>
                <w:color w:val="auto"/>
                <w:u w:val="none"/>
              </w:rPr>
              <w:t xml:space="preserve"> </w:t>
            </w:r>
            <w:r w:rsidR="00EA4C56">
              <w:rPr>
                <w:rStyle w:val="Hyperlink"/>
                <w:color w:val="auto"/>
                <w:u w:val="none"/>
              </w:rPr>
              <w:t>p</w:t>
            </w:r>
            <w:r w:rsidRPr="008441C6">
              <w:rPr>
                <w:rStyle w:val="Hyperlink"/>
                <w:color w:val="auto"/>
                <w:u w:val="none"/>
              </w:rPr>
              <w:t xml:space="preserve">age </w:t>
            </w:r>
            <w:r w:rsidR="004832E1">
              <w:rPr>
                <w:rStyle w:val="Hyperlink"/>
                <w:color w:val="auto"/>
                <w:u w:val="none"/>
              </w:rPr>
              <w:t>8</w:t>
            </w:r>
          </w:p>
        </w:tc>
      </w:tr>
      <w:tr w:rsidR="002B623A" w14:paraId="5CFF78F7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C239080" w14:textId="77777777" w:rsidR="002B623A" w:rsidRPr="002B623A" w:rsidRDefault="002B623A" w:rsidP="00FF1A1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56F70195" w14:textId="7C16CBEC" w:rsidR="004E7151" w:rsidRDefault="004E7151" w:rsidP="004E71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listen to an audio recording of the teacher saying ‘</w:t>
            </w:r>
            <w:r w:rsidR="008441C6">
              <w:rPr>
                <w:sz w:val="24"/>
              </w:rPr>
              <w:t>small</w:t>
            </w:r>
            <w:r>
              <w:rPr>
                <w:sz w:val="24"/>
              </w:rPr>
              <w:t>’ in [Language]. They engage with the vocabulary by pronouncing the word, finding things that are ’</w:t>
            </w:r>
            <w:r w:rsidR="008441C6">
              <w:rPr>
                <w:sz w:val="24"/>
              </w:rPr>
              <w:t>small</w:t>
            </w:r>
            <w:r>
              <w:rPr>
                <w:sz w:val="24"/>
              </w:rPr>
              <w:t>’ and tracing the word.</w:t>
            </w:r>
          </w:p>
          <w:p w14:paraId="5D04A232" w14:textId="77777777" w:rsidR="004E7151" w:rsidRDefault="004E7151" w:rsidP="004E71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4B6B3306" w14:textId="6AFD1D41" w:rsidR="002B623A" w:rsidRPr="002B623A" w:rsidRDefault="006657CC" w:rsidP="008441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repeat</w:t>
            </w:r>
            <w:r w:rsidR="003A5196">
              <w:rPr>
                <w:sz w:val="24"/>
              </w:rPr>
              <w:t>s</w:t>
            </w:r>
            <w:r w:rsidR="004E7151">
              <w:rPr>
                <w:sz w:val="24"/>
              </w:rPr>
              <w:t xml:space="preserve"> the above steps for both ‘</w:t>
            </w:r>
            <w:r w:rsidR="008441C6">
              <w:rPr>
                <w:sz w:val="24"/>
              </w:rPr>
              <w:t>small</w:t>
            </w:r>
            <w:r w:rsidR="004E7151">
              <w:rPr>
                <w:sz w:val="24"/>
              </w:rPr>
              <w:t>’ and ‘</w:t>
            </w:r>
            <w:r w:rsidR="008441C6">
              <w:rPr>
                <w:sz w:val="24"/>
              </w:rPr>
              <w:t>pretty</w:t>
            </w:r>
            <w:r w:rsidR="004E7151">
              <w:rPr>
                <w:sz w:val="24"/>
              </w:rPr>
              <w:t>’.</w:t>
            </w:r>
          </w:p>
        </w:tc>
        <w:tc>
          <w:tcPr>
            <w:tcW w:w="3231" w:type="dxa"/>
            <w:vAlign w:val="top"/>
          </w:tcPr>
          <w:p w14:paraId="6A9153AE" w14:textId="77777777" w:rsidR="002B623A" w:rsidRPr="002B623A" w:rsidRDefault="002B623A" w:rsidP="00FF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93B86CF" w14:textId="77777777" w:rsidR="008441C6" w:rsidRDefault="008441C6" w:rsidP="00FF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8441C6">
              <w:rPr>
                <w:rStyle w:val="Hyperlink"/>
                <w:color w:val="auto"/>
                <w:u w:val="none"/>
              </w:rPr>
              <w:t xml:space="preserve">Audio file – provided by teacher </w:t>
            </w:r>
          </w:p>
          <w:p w14:paraId="258AE853" w14:textId="63F65E7B" w:rsidR="002B623A" w:rsidRPr="006B5C76" w:rsidRDefault="006C6FDB" w:rsidP="004832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 w:rsidRPr="008441C6">
              <w:rPr>
                <w:rStyle w:val="Hyperlink"/>
                <w:color w:val="auto"/>
                <w:u w:val="none"/>
              </w:rPr>
              <w:t>[Language] Early Stage 1 My favourite toy student workbook</w:t>
            </w:r>
            <w:r w:rsidR="006B5C76">
              <w:rPr>
                <w:rStyle w:val="Hyperlink"/>
                <w:color w:val="auto"/>
                <w:u w:val="none"/>
              </w:rPr>
              <w:t xml:space="preserve"> </w:t>
            </w:r>
            <w:r w:rsidR="00EA4C56">
              <w:rPr>
                <w:rStyle w:val="Hyperlink"/>
                <w:color w:val="auto"/>
                <w:u w:val="none"/>
              </w:rPr>
              <w:t>p</w:t>
            </w:r>
            <w:r w:rsidR="00FF1A1A" w:rsidRPr="004F08A2">
              <w:rPr>
                <w:rStyle w:val="Hyperlink"/>
                <w:color w:val="auto"/>
                <w:u w:val="none"/>
              </w:rPr>
              <w:t xml:space="preserve">age </w:t>
            </w:r>
            <w:r w:rsidR="004832E1">
              <w:rPr>
                <w:rStyle w:val="Hyperlink"/>
                <w:color w:val="auto"/>
                <w:u w:val="none"/>
              </w:rPr>
              <w:t>9</w:t>
            </w:r>
          </w:p>
        </w:tc>
      </w:tr>
      <w:tr w:rsidR="004E7151" w14:paraId="09C59837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BE8EEA5" w14:textId="78C88A46" w:rsidR="004E7151" w:rsidRDefault="00AD6C26" w:rsidP="00AD6C26">
            <w:r>
              <w:rPr>
                <w:sz w:val="24"/>
              </w:rPr>
              <w:t>3</w:t>
            </w:r>
            <w:r w:rsidRPr="002B623A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</w:p>
        </w:tc>
        <w:tc>
          <w:tcPr>
            <w:tcW w:w="7332" w:type="dxa"/>
            <w:vAlign w:val="top"/>
          </w:tcPr>
          <w:p w14:paraId="0B3B1D33" w14:textId="78655555" w:rsidR="004E7151" w:rsidRDefault="004E7151" w:rsidP="004E7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listen to an audio recording of the teacher saying ‘</w:t>
            </w:r>
            <w:r w:rsidR="008441C6">
              <w:rPr>
                <w:sz w:val="24"/>
              </w:rPr>
              <w:t>new</w:t>
            </w:r>
            <w:r>
              <w:rPr>
                <w:sz w:val="24"/>
              </w:rPr>
              <w:t>’ in [Language]. They engage with the vocabulary by pronouncing the word, finding things that are ’</w:t>
            </w:r>
            <w:r w:rsidR="008441C6">
              <w:rPr>
                <w:sz w:val="24"/>
              </w:rPr>
              <w:t>new</w:t>
            </w:r>
            <w:r>
              <w:rPr>
                <w:sz w:val="24"/>
              </w:rPr>
              <w:t>’ and tracing the word.</w:t>
            </w:r>
          </w:p>
          <w:p w14:paraId="75DBF5C1" w14:textId="77777777" w:rsidR="004E7151" w:rsidRDefault="004E7151" w:rsidP="004E7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4217FC5E" w14:textId="07897F08" w:rsidR="004E7151" w:rsidRDefault="006657CC" w:rsidP="00844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</w:rPr>
              <w:t>Student repeat</w:t>
            </w:r>
            <w:r w:rsidR="003A5196">
              <w:rPr>
                <w:sz w:val="24"/>
              </w:rPr>
              <w:t>s</w:t>
            </w:r>
            <w:r w:rsidR="004E7151">
              <w:rPr>
                <w:sz w:val="24"/>
              </w:rPr>
              <w:t xml:space="preserve"> the above steps for both ‘</w:t>
            </w:r>
            <w:r w:rsidR="008441C6">
              <w:rPr>
                <w:sz w:val="24"/>
              </w:rPr>
              <w:t>new</w:t>
            </w:r>
            <w:r w:rsidR="004E7151">
              <w:rPr>
                <w:sz w:val="24"/>
              </w:rPr>
              <w:t>’ and ‘</w:t>
            </w:r>
            <w:r w:rsidR="008441C6">
              <w:rPr>
                <w:sz w:val="24"/>
              </w:rPr>
              <w:t>long</w:t>
            </w:r>
            <w:r w:rsidR="004E7151">
              <w:rPr>
                <w:sz w:val="24"/>
              </w:rPr>
              <w:t>’.</w:t>
            </w:r>
          </w:p>
        </w:tc>
        <w:tc>
          <w:tcPr>
            <w:tcW w:w="3231" w:type="dxa"/>
            <w:vAlign w:val="top"/>
          </w:tcPr>
          <w:p w14:paraId="2D39867B" w14:textId="77777777" w:rsidR="004E7151" w:rsidRPr="002B623A" w:rsidRDefault="004E7151" w:rsidP="004E71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1DB19231" w14:textId="77777777" w:rsidR="008441C6" w:rsidRPr="008441C6" w:rsidRDefault="008441C6" w:rsidP="00844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8441C6">
              <w:rPr>
                <w:rStyle w:val="Hyperlink"/>
                <w:color w:val="auto"/>
                <w:u w:val="none"/>
              </w:rPr>
              <w:t xml:space="preserve">Audio file – provided by teacher </w:t>
            </w:r>
          </w:p>
          <w:p w14:paraId="12E8D87B" w14:textId="1794DA97" w:rsidR="004E7151" w:rsidRPr="004F08A2" w:rsidRDefault="006C6FDB" w:rsidP="00483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6C6FDB">
              <w:rPr>
                <w:rStyle w:val="Hyperlink"/>
                <w:color w:val="auto"/>
                <w:u w:val="none"/>
              </w:rPr>
              <w:t xml:space="preserve">[Language] Early Stage 1 My favourite toy student workbook </w:t>
            </w:r>
            <w:r w:rsidR="006B5C76">
              <w:rPr>
                <w:rStyle w:val="Hyperlink"/>
                <w:color w:val="auto"/>
                <w:u w:val="none"/>
              </w:rPr>
              <w:t xml:space="preserve"> </w:t>
            </w:r>
            <w:r w:rsidR="00EA4C56">
              <w:rPr>
                <w:rStyle w:val="Hyperlink"/>
                <w:color w:val="auto"/>
                <w:u w:val="none"/>
              </w:rPr>
              <w:t>p</w:t>
            </w:r>
            <w:r w:rsidR="008441C6" w:rsidRPr="008441C6">
              <w:rPr>
                <w:rStyle w:val="Hyperlink"/>
                <w:color w:val="auto"/>
                <w:u w:val="none"/>
              </w:rPr>
              <w:t xml:space="preserve">age </w:t>
            </w:r>
            <w:r w:rsidR="008441C6">
              <w:rPr>
                <w:rStyle w:val="Hyperlink"/>
                <w:color w:val="auto"/>
                <w:u w:val="none"/>
              </w:rPr>
              <w:t>1</w:t>
            </w:r>
            <w:r w:rsidR="004832E1">
              <w:rPr>
                <w:rStyle w:val="Hyperlink"/>
                <w:color w:val="auto"/>
                <w:u w:val="none"/>
              </w:rPr>
              <w:t>0</w:t>
            </w:r>
          </w:p>
        </w:tc>
      </w:tr>
      <w:tr w:rsidR="004E7151" w14:paraId="4B437E4A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C6D2BED" w14:textId="700FBF4B" w:rsidR="004E7151" w:rsidRDefault="00AD6C26" w:rsidP="00AD6C26">
            <w:r>
              <w:rPr>
                <w:sz w:val="24"/>
              </w:rPr>
              <w:t>3</w:t>
            </w:r>
            <w:r w:rsidRPr="002B623A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</w:p>
        </w:tc>
        <w:tc>
          <w:tcPr>
            <w:tcW w:w="7332" w:type="dxa"/>
            <w:vAlign w:val="top"/>
          </w:tcPr>
          <w:p w14:paraId="6B858772" w14:textId="63116194" w:rsidR="004E7151" w:rsidRDefault="004E7151" w:rsidP="004E71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listen to an audio recording of the teacher saying ‘</w:t>
            </w:r>
            <w:r w:rsidR="008441C6">
              <w:rPr>
                <w:sz w:val="24"/>
              </w:rPr>
              <w:t>old</w:t>
            </w:r>
            <w:r>
              <w:rPr>
                <w:sz w:val="24"/>
              </w:rPr>
              <w:t>’ in [Language]. They engage with the vocabulary by pronouncing the word, finding things that are ’</w:t>
            </w:r>
            <w:r w:rsidR="008441C6">
              <w:rPr>
                <w:sz w:val="24"/>
              </w:rPr>
              <w:t>old</w:t>
            </w:r>
            <w:r>
              <w:rPr>
                <w:sz w:val="24"/>
              </w:rPr>
              <w:t>’ and tracing the word.</w:t>
            </w:r>
          </w:p>
          <w:p w14:paraId="7CAA10A7" w14:textId="77777777" w:rsidR="004E7151" w:rsidRDefault="004E7151" w:rsidP="004E71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033B1AE9" w14:textId="3451E47E" w:rsidR="004E7151" w:rsidRDefault="006657CC" w:rsidP="008441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4"/>
              </w:rPr>
              <w:t>Student repeat</w:t>
            </w:r>
            <w:r w:rsidR="003A5196">
              <w:rPr>
                <w:sz w:val="24"/>
              </w:rPr>
              <w:t>s</w:t>
            </w:r>
            <w:r w:rsidR="004E7151">
              <w:rPr>
                <w:sz w:val="24"/>
              </w:rPr>
              <w:t xml:space="preserve"> the above steps for both ‘</w:t>
            </w:r>
            <w:r w:rsidR="008441C6">
              <w:rPr>
                <w:sz w:val="24"/>
              </w:rPr>
              <w:t>old</w:t>
            </w:r>
            <w:r w:rsidR="004E7151">
              <w:rPr>
                <w:sz w:val="24"/>
              </w:rPr>
              <w:t>’ and ‘</w:t>
            </w:r>
            <w:r w:rsidR="008441C6">
              <w:rPr>
                <w:sz w:val="24"/>
              </w:rPr>
              <w:t>short</w:t>
            </w:r>
            <w:r w:rsidR="004E7151">
              <w:rPr>
                <w:sz w:val="24"/>
              </w:rPr>
              <w:t>’.</w:t>
            </w:r>
          </w:p>
        </w:tc>
        <w:tc>
          <w:tcPr>
            <w:tcW w:w="3231" w:type="dxa"/>
            <w:vAlign w:val="top"/>
          </w:tcPr>
          <w:p w14:paraId="0D842135" w14:textId="77777777" w:rsidR="004E7151" w:rsidRPr="002B623A" w:rsidRDefault="004E7151" w:rsidP="004E71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211F6E04" w14:textId="77777777" w:rsidR="008441C6" w:rsidRPr="008441C6" w:rsidRDefault="008441C6" w:rsidP="008441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8441C6">
              <w:rPr>
                <w:rStyle w:val="Hyperlink"/>
                <w:color w:val="auto"/>
                <w:u w:val="none"/>
              </w:rPr>
              <w:t xml:space="preserve">Audio file – provided by teacher </w:t>
            </w:r>
          </w:p>
          <w:p w14:paraId="20FAA974" w14:textId="196F8B74" w:rsidR="004E7151" w:rsidRPr="004F08A2" w:rsidRDefault="006C6FDB" w:rsidP="004832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8441C6">
              <w:rPr>
                <w:rStyle w:val="Hyperlink"/>
                <w:color w:val="auto"/>
                <w:u w:val="none"/>
              </w:rPr>
              <w:t xml:space="preserve">[Language] Early Stage 1 My favourite toy student workbook </w:t>
            </w:r>
            <w:r w:rsidR="006B5C76">
              <w:rPr>
                <w:rStyle w:val="Hyperlink"/>
                <w:color w:val="auto"/>
                <w:u w:val="none"/>
              </w:rPr>
              <w:t xml:space="preserve"> </w:t>
            </w:r>
            <w:r w:rsidR="00EA4C56">
              <w:rPr>
                <w:rStyle w:val="Hyperlink"/>
                <w:color w:val="auto"/>
                <w:u w:val="none"/>
              </w:rPr>
              <w:t>p</w:t>
            </w:r>
            <w:r w:rsidR="008441C6" w:rsidRPr="008441C6">
              <w:rPr>
                <w:rStyle w:val="Hyperlink"/>
                <w:color w:val="auto"/>
                <w:u w:val="none"/>
              </w:rPr>
              <w:t xml:space="preserve">age </w:t>
            </w:r>
            <w:r w:rsidR="008441C6">
              <w:rPr>
                <w:rStyle w:val="Hyperlink"/>
                <w:color w:val="auto"/>
                <w:u w:val="none"/>
              </w:rPr>
              <w:t>1</w:t>
            </w:r>
            <w:r w:rsidR="004832E1">
              <w:rPr>
                <w:rStyle w:val="Hyperlink"/>
                <w:color w:val="auto"/>
                <w:u w:val="none"/>
              </w:rPr>
              <w:t>1</w:t>
            </w:r>
          </w:p>
        </w:tc>
      </w:tr>
    </w:tbl>
    <w:p w14:paraId="329FECD1" w14:textId="77777777" w:rsidR="002B623A" w:rsidRDefault="002B623A" w:rsidP="002B623A">
      <w:r>
        <w:br w:type="page"/>
      </w:r>
    </w:p>
    <w:p w14:paraId="3C4CE5BE" w14:textId="17591761" w:rsidR="002B623A" w:rsidRDefault="002B623A" w:rsidP="00C61706">
      <w:pPr>
        <w:pStyle w:val="Heading2"/>
      </w:pPr>
      <w:r>
        <w:lastRenderedPageBreak/>
        <w:t xml:space="preserve">Lesson 4 – </w:t>
      </w:r>
      <w:r w:rsidR="009F7956">
        <w:t>Writing a sentence</w:t>
      </w:r>
    </w:p>
    <w:p w14:paraId="53EC6A7E" w14:textId="5C1E34D7" w:rsidR="002B623A" w:rsidRDefault="002B623A" w:rsidP="00D20842">
      <w:r>
        <w:t>Students are learning to</w:t>
      </w:r>
      <w:r w:rsidR="00D20842">
        <w:t xml:space="preserve"> </w:t>
      </w:r>
      <w:r w:rsidR="009F7956">
        <w:t>select appropriate vocabulary to complete a sentence.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4 – Create a card game"/>
      </w:tblPr>
      <w:tblGrid>
        <w:gridCol w:w="718"/>
        <w:gridCol w:w="7332"/>
        <w:gridCol w:w="3231"/>
        <w:gridCol w:w="3231"/>
      </w:tblGrid>
      <w:tr w:rsidR="002B623A" w14:paraId="70F07D96" w14:textId="77777777" w:rsidTr="00FF1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2FBE3AEB" w14:textId="77777777" w:rsidR="002B623A" w:rsidRPr="002B623A" w:rsidRDefault="002B623A" w:rsidP="00FF1A1A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2FE7065D" w14:textId="77777777" w:rsidR="002B623A" w:rsidRPr="002B623A" w:rsidRDefault="002B623A" w:rsidP="00FF1A1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4CEBF214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12B2D05F" w14:textId="77777777" w:rsidR="002B623A" w:rsidRPr="002B623A" w:rsidRDefault="002B623A" w:rsidP="00FF1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6067C1BF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50EE2B8" w14:textId="77777777" w:rsidR="002B623A" w:rsidRPr="002B623A" w:rsidRDefault="002B623A" w:rsidP="00FF1A1A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6DB05601" w14:textId="10D13B7D" w:rsidR="009F7956" w:rsidRDefault="009F7956" w:rsidP="009F7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5E01AC">
              <w:rPr>
                <w:sz w:val="24"/>
              </w:rPr>
              <w:t xml:space="preserve">read the 4 colour words they learnt in lesson 2. They choose the colour that best describes their toy and then trace the word. </w:t>
            </w:r>
          </w:p>
          <w:p w14:paraId="20E0695D" w14:textId="77777777" w:rsidR="009F7956" w:rsidRDefault="009F7956" w:rsidP="009F7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371C972B" w14:textId="0D05D273" w:rsidR="002B623A" w:rsidRPr="002B623A" w:rsidRDefault="005E01AC" w:rsidP="0069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E01AC">
              <w:rPr>
                <w:sz w:val="24"/>
              </w:rPr>
              <w:t xml:space="preserve">Students read the </w:t>
            </w:r>
            <w:r>
              <w:rPr>
                <w:sz w:val="24"/>
              </w:rPr>
              <w:t>8</w:t>
            </w:r>
            <w:r w:rsidRPr="005E01AC">
              <w:rPr>
                <w:sz w:val="24"/>
              </w:rPr>
              <w:t xml:space="preserve"> colour words they learnt in lesson 2. They choose </w:t>
            </w:r>
            <w:r w:rsidR="00692192">
              <w:rPr>
                <w:sz w:val="24"/>
              </w:rPr>
              <w:t>two</w:t>
            </w:r>
            <w:r w:rsidRPr="005E01AC">
              <w:rPr>
                <w:sz w:val="24"/>
              </w:rPr>
              <w:t xml:space="preserve"> colour</w:t>
            </w:r>
            <w:r w:rsidR="00692192">
              <w:rPr>
                <w:sz w:val="24"/>
              </w:rPr>
              <w:t>s</w:t>
            </w:r>
            <w:r w:rsidRPr="005E01AC">
              <w:rPr>
                <w:sz w:val="24"/>
              </w:rPr>
              <w:t xml:space="preserve"> that best describe their toy and then trace </w:t>
            </w:r>
            <w:r w:rsidR="00692192">
              <w:rPr>
                <w:sz w:val="24"/>
              </w:rPr>
              <w:t>the words.</w:t>
            </w:r>
          </w:p>
        </w:tc>
        <w:tc>
          <w:tcPr>
            <w:tcW w:w="3231" w:type="dxa"/>
            <w:vAlign w:val="top"/>
          </w:tcPr>
          <w:p w14:paraId="5EE01CCB" w14:textId="77777777" w:rsidR="002B623A" w:rsidRPr="002B623A" w:rsidRDefault="002B623A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38568A4" w14:textId="422D2AC1" w:rsidR="006C6FDB" w:rsidRDefault="006C6FDB" w:rsidP="00844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8441C6">
              <w:rPr>
                <w:rStyle w:val="Hyperlink"/>
                <w:color w:val="auto"/>
                <w:u w:val="none"/>
              </w:rPr>
              <w:t xml:space="preserve">[Language] Early Stage 1 My favourite toy student workbook </w:t>
            </w:r>
          </w:p>
          <w:p w14:paraId="02C11A23" w14:textId="084EF333" w:rsidR="006C6FDB" w:rsidRDefault="008441C6" w:rsidP="006C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8441C6">
              <w:rPr>
                <w:rStyle w:val="Hyperlink"/>
                <w:color w:val="auto"/>
                <w:u w:val="none"/>
              </w:rPr>
              <w:t>Page</w:t>
            </w:r>
            <w:r w:rsidR="006C6FDB">
              <w:rPr>
                <w:rStyle w:val="Hyperlink"/>
                <w:color w:val="auto"/>
                <w:u w:val="none"/>
              </w:rPr>
              <w:t>s</w:t>
            </w:r>
            <w:r w:rsidRPr="008441C6">
              <w:rPr>
                <w:rStyle w:val="Hyperlink"/>
                <w:color w:val="auto"/>
                <w:u w:val="none"/>
              </w:rPr>
              <w:t xml:space="preserve"> </w:t>
            </w:r>
            <w:r w:rsidR="006C6FDB">
              <w:rPr>
                <w:rStyle w:val="Hyperlink"/>
                <w:color w:val="auto"/>
                <w:u w:val="none"/>
              </w:rPr>
              <w:t>1</w:t>
            </w:r>
            <w:r w:rsidR="004832E1">
              <w:rPr>
                <w:rStyle w:val="Hyperlink"/>
                <w:color w:val="auto"/>
                <w:u w:val="none"/>
              </w:rPr>
              <w:t>2</w:t>
            </w:r>
            <w:r w:rsidR="00EA4C56">
              <w:rPr>
                <w:rStyle w:val="Hyperlink"/>
                <w:color w:val="auto"/>
                <w:u w:val="none"/>
              </w:rPr>
              <w:t>-</w:t>
            </w:r>
            <w:r w:rsidR="006C6FDB">
              <w:rPr>
                <w:rStyle w:val="Hyperlink"/>
                <w:color w:val="auto"/>
                <w:u w:val="none"/>
              </w:rPr>
              <w:t>1</w:t>
            </w:r>
            <w:r w:rsidR="004832E1">
              <w:rPr>
                <w:rStyle w:val="Hyperlink"/>
                <w:color w:val="auto"/>
                <w:u w:val="none"/>
              </w:rPr>
              <w:t>4</w:t>
            </w:r>
            <w:r w:rsidR="006C6FDB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EC681A1" w14:textId="4A057C3B" w:rsidR="002B623A" w:rsidRPr="002B623A" w:rsidRDefault="006C6FDB" w:rsidP="006C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Style w:val="Hyperlink"/>
                <w:color w:val="auto"/>
                <w:u w:val="none"/>
              </w:rPr>
              <w:t>Pencils</w:t>
            </w:r>
          </w:p>
        </w:tc>
      </w:tr>
      <w:tr w:rsidR="00692192" w14:paraId="1244688F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3F63927" w14:textId="60F45305" w:rsidR="00692192" w:rsidRDefault="00692192" w:rsidP="00692192">
            <w:r>
              <w:rPr>
                <w:sz w:val="24"/>
              </w:rPr>
              <w:t>4</w:t>
            </w:r>
            <w:r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628836D4" w14:textId="722E8DB9" w:rsidR="00692192" w:rsidRDefault="00692192" w:rsidP="00692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read the 4 adjectives they learnt in lesson 3. They choose the adjective that best describes their toy and then trace the word. </w:t>
            </w:r>
          </w:p>
          <w:p w14:paraId="1EAC5D4D" w14:textId="77777777" w:rsidR="00692192" w:rsidRDefault="00692192" w:rsidP="00692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Students with prior learning and/or experience</w:t>
            </w:r>
          </w:p>
          <w:p w14:paraId="57FB64C2" w14:textId="7DFC8FD5" w:rsidR="00692192" w:rsidRPr="002B623A" w:rsidRDefault="00692192" w:rsidP="00692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5E01AC">
              <w:rPr>
                <w:sz w:val="24"/>
              </w:rPr>
              <w:t xml:space="preserve">Students read the </w:t>
            </w:r>
            <w:r>
              <w:rPr>
                <w:sz w:val="24"/>
              </w:rPr>
              <w:t>8</w:t>
            </w:r>
            <w:r w:rsidRPr="005E01AC">
              <w:rPr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 w:rsidRPr="005E01AC">
              <w:rPr>
                <w:sz w:val="24"/>
              </w:rPr>
              <w:t xml:space="preserve"> they learnt in lesson 2. They choose </w:t>
            </w:r>
            <w:r>
              <w:rPr>
                <w:sz w:val="24"/>
              </w:rPr>
              <w:t>two</w:t>
            </w:r>
            <w:r w:rsidRPr="005E01AC">
              <w:rPr>
                <w:sz w:val="24"/>
              </w:rPr>
              <w:t xml:space="preserve"> </w:t>
            </w:r>
            <w:r>
              <w:rPr>
                <w:sz w:val="24"/>
              </w:rPr>
              <w:t>adjectives</w:t>
            </w:r>
            <w:r w:rsidRPr="005E01AC">
              <w:rPr>
                <w:sz w:val="24"/>
              </w:rPr>
              <w:t xml:space="preserve"> that best describe their toy and then trace </w:t>
            </w:r>
            <w:r>
              <w:rPr>
                <w:sz w:val="24"/>
              </w:rPr>
              <w:t>the words.</w:t>
            </w:r>
          </w:p>
        </w:tc>
        <w:tc>
          <w:tcPr>
            <w:tcW w:w="3231" w:type="dxa"/>
            <w:vAlign w:val="top"/>
          </w:tcPr>
          <w:p w14:paraId="62554D47" w14:textId="77777777" w:rsidR="00692192" w:rsidRPr="002B623A" w:rsidRDefault="00692192" w:rsidP="00692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44B4B1B8" w14:textId="77777777" w:rsidR="006C6FDB" w:rsidRPr="006C6FDB" w:rsidRDefault="006C6FDB" w:rsidP="006C6F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6C6FDB">
              <w:rPr>
                <w:rStyle w:val="Hyperlink"/>
                <w:color w:val="auto"/>
                <w:u w:val="none"/>
              </w:rPr>
              <w:t xml:space="preserve">[Language] Early Stage 1 My favourite toy student workbook </w:t>
            </w:r>
          </w:p>
          <w:p w14:paraId="6312C213" w14:textId="593C46E0" w:rsidR="006C6FDB" w:rsidRPr="006C6FDB" w:rsidRDefault="006C6FDB" w:rsidP="006C6F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6C6FDB">
              <w:rPr>
                <w:rStyle w:val="Hyperlink"/>
                <w:color w:val="auto"/>
                <w:u w:val="none"/>
              </w:rPr>
              <w:t>Pages 1</w:t>
            </w:r>
            <w:r w:rsidR="004832E1">
              <w:rPr>
                <w:rStyle w:val="Hyperlink"/>
                <w:color w:val="auto"/>
                <w:u w:val="none"/>
              </w:rPr>
              <w:t>5</w:t>
            </w:r>
            <w:r w:rsidRPr="006C6FDB">
              <w:rPr>
                <w:rStyle w:val="Hyperlink"/>
                <w:color w:val="auto"/>
                <w:u w:val="none"/>
              </w:rPr>
              <w:t xml:space="preserve"> – 1</w:t>
            </w:r>
            <w:r w:rsidR="004832E1">
              <w:rPr>
                <w:rStyle w:val="Hyperlink"/>
                <w:color w:val="auto"/>
                <w:u w:val="none"/>
              </w:rPr>
              <w:t>7</w:t>
            </w:r>
            <w:r w:rsidRPr="006C6FDB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D827EB9" w14:textId="61AC31C3" w:rsidR="00692192" w:rsidRPr="004F08A2" w:rsidRDefault="006C6FDB" w:rsidP="006C6F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6C6FDB">
              <w:rPr>
                <w:rStyle w:val="Hyperlink"/>
                <w:color w:val="auto"/>
                <w:u w:val="none"/>
              </w:rPr>
              <w:t>Pencils</w:t>
            </w:r>
          </w:p>
        </w:tc>
      </w:tr>
      <w:tr w:rsidR="00692192" w14:paraId="4C3722F7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780A870" w14:textId="53C50932" w:rsidR="00692192" w:rsidRPr="002B623A" w:rsidRDefault="00692192" w:rsidP="00692192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2B623A">
              <w:rPr>
                <w:sz w:val="24"/>
              </w:rPr>
              <w:t>.3</w:t>
            </w:r>
          </w:p>
        </w:tc>
        <w:tc>
          <w:tcPr>
            <w:tcW w:w="7332" w:type="dxa"/>
            <w:vAlign w:val="top"/>
          </w:tcPr>
          <w:p w14:paraId="1EF7DE3E" w14:textId="77777777" w:rsidR="00692192" w:rsidRPr="00692192" w:rsidRDefault="00692192" w:rsidP="0069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Opportunity for monitoring student learning</w:t>
            </w:r>
          </w:p>
          <w:p w14:paraId="2615BFA6" w14:textId="7F0DD9D6" w:rsidR="00692192" w:rsidRPr="00692192" w:rsidRDefault="00BE47C6" w:rsidP="0069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Selection of appropriate vocabulary</w:t>
            </w:r>
            <w:r w:rsidR="00692192" w:rsidRPr="00692192">
              <w:rPr>
                <w:rStyle w:val="Strong"/>
                <w:b w:val="0"/>
              </w:rPr>
              <w:t xml:space="preserve"> – </w:t>
            </w:r>
            <w:r>
              <w:rPr>
                <w:rStyle w:val="Strong"/>
                <w:b w:val="0"/>
              </w:rPr>
              <w:t>written evidence</w:t>
            </w:r>
          </w:p>
          <w:p w14:paraId="2B6615F4" w14:textId="7432E0B3" w:rsidR="00692192" w:rsidRPr="00692192" w:rsidRDefault="00692192" w:rsidP="0069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92192">
              <w:rPr>
                <w:sz w:val="24"/>
              </w:rPr>
              <w:t xml:space="preserve">Students </w:t>
            </w:r>
            <w:r w:rsidR="00BE47C6">
              <w:rPr>
                <w:sz w:val="24"/>
              </w:rPr>
              <w:t>complete a sentence describing their favourite toy</w:t>
            </w:r>
            <w:r w:rsidRPr="00692192">
              <w:rPr>
                <w:sz w:val="24"/>
              </w:rPr>
              <w:t xml:space="preserve"> in [Language]. They </w:t>
            </w:r>
            <w:r w:rsidR="00BE47C6">
              <w:rPr>
                <w:sz w:val="24"/>
              </w:rPr>
              <w:t>choose and write one colour and another adjective.</w:t>
            </w:r>
          </w:p>
          <w:p w14:paraId="0664F288" w14:textId="77777777" w:rsidR="00692192" w:rsidRPr="00692192" w:rsidRDefault="00692192" w:rsidP="0069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Students with prior learning and/or experience</w:t>
            </w:r>
          </w:p>
          <w:p w14:paraId="0A1D703B" w14:textId="51BFAFF5" w:rsidR="00BE47C6" w:rsidRPr="00692192" w:rsidRDefault="00BE47C6" w:rsidP="00BE4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92192">
              <w:rPr>
                <w:sz w:val="24"/>
              </w:rPr>
              <w:t xml:space="preserve">Students </w:t>
            </w:r>
            <w:r>
              <w:rPr>
                <w:sz w:val="24"/>
              </w:rPr>
              <w:t>complete a sentence describing their favourite toy</w:t>
            </w:r>
            <w:r w:rsidRPr="00692192">
              <w:rPr>
                <w:sz w:val="24"/>
              </w:rPr>
              <w:t xml:space="preserve"> in [Language]. They </w:t>
            </w:r>
            <w:r>
              <w:rPr>
                <w:sz w:val="24"/>
              </w:rPr>
              <w:t>choose and write 3 words to describe their toy.</w:t>
            </w:r>
          </w:p>
          <w:p w14:paraId="7AD1A1DB" w14:textId="77777777" w:rsidR="00692192" w:rsidRPr="00692192" w:rsidRDefault="00692192" w:rsidP="0069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What to look for</w:t>
            </w:r>
          </w:p>
          <w:p w14:paraId="573B397B" w14:textId="0ADB2A09" w:rsidR="00692192" w:rsidRPr="006657CC" w:rsidRDefault="004122C5" w:rsidP="006657CC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657CC">
              <w:rPr>
                <w:sz w:val="24"/>
              </w:rPr>
              <w:t>Word selection</w:t>
            </w:r>
            <w:r w:rsidR="00692192" w:rsidRPr="006657CC">
              <w:rPr>
                <w:sz w:val="24"/>
              </w:rPr>
              <w:t xml:space="preserve"> – does the student </w:t>
            </w:r>
            <w:r w:rsidRPr="006657CC">
              <w:rPr>
                <w:sz w:val="24"/>
              </w:rPr>
              <w:t>choose the most appropriate words to describe their toy</w:t>
            </w:r>
            <w:r w:rsidR="00692192" w:rsidRPr="006657CC">
              <w:rPr>
                <w:sz w:val="24"/>
              </w:rPr>
              <w:t>?</w:t>
            </w:r>
          </w:p>
          <w:p w14:paraId="6DCA8150" w14:textId="1236A18A" w:rsidR="00692192" w:rsidRPr="002B623A" w:rsidRDefault="004122C5" w:rsidP="004122C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657CC">
              <w:rPr>
                <w:sz w:val="24"/>
              </w:rPr>
              <w:t xml:space="preserve">Writing </w:t>
            </w:r>
            <w:r w:rsidR="00692192" w:rsidRPr="006657CC">
              <w:rPr>
                <w:sz w:val="24"/>
              </w:rPr>
              <w:t xml:space="preserve">– </w:t>
            </w:r>
            <w:r w:rsidRPr="006657CC">
              <w:rPr>
                <w:sz w:val="24"/>
              </w:rPr>
              <w:t>can</w:t>
            </w:r>
            <w:r w:rsidR="00692192" w:rsidRPr="006657CC">
              <w:rPr>
                <w:sz w:val="24"/>
              </w:rPr>
              <w:t xml:space="preserve"> the student </w:t>
            </w:r>
            <w:r w:rsidRPr="006657CC">
              <w:rPr>
                <w:sz w:val="24"/>
              </w:rPr>
              <w:t>accurat</w:t>
            </w:r>
            <w:r w:rsidR="00692192" w:rsidRPr="006657CC">
              <w:rPr>
                <w:sz w:val="24"/>
              </w:rPr>
              <w:t>e</w:t>
            </w:r>
            <w:r w:rsidRPr="006657CC">
              <w:rPr>
                <w:sz w:val="24"/>
              </w:rPr>
              <w:t>ly write their chosen words in [Language]</w:t>
            </w:r>
            <w:r w:rsidR="00692192" w:rsidRPr="006657CC">
              <w:rPr>
                <w:sz w:val="24"/>
              </w:rPr>
              <w:t>?</w:t>
            </w:r>
          </w:p>
        </w:tc>
        <w:tc>
          <w:tcPr>
            <w:tcW w:w="3231" w:type="dxa"/>
            <w:vAlign w:val="top"/>
          </w:tcPr>
          <w:p w14:paraId="0CCFD5D9" w14:textId="77777777" w:rsidR="00692192" w:rsidRPr="002B623A" w:rsidRDefault="00692192" w:rsidP="0069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644BA33" w14:textId="77777777" w:rsidR="006C6FDB" w:rsidRDefault="006C6FDB" w:rsidP="006C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8441C6">
              <w:rPr>
                <w:rStyle w:val="Hyperlink"/>
                <w:color w:val="auto"/>
                <w:u w:val="none"/>
              </w:rPr>
              <w:t xml:space="preserve">[Language] Early Stage 1 My favourite toy student workbook </w:t>
            </w:r>
          </w:p>
          <w:p w14:paraId="15A7FBEA" w14:textId="4A92B8B4" w:rsidR="006C6FDB" w:rsidRDefault="006C6FDB" w:rsidP="006C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8441C6">
              <w:rPr>
                <w:rStyle w:val="Hyperlink"/>
                <w:color w:val="auto"/>
                <w:u w:val="none"/>
              </w:rPr>
              <w:t>Page</w:t>
            </w:r>
            <w:r>
              <w:rPr>
                <w:rStyle w:val="Hyperlink"/>
                <w:color w:val="auto"/>
                <w:u w:val="none"/>
              </w:rPr>
              <w:t>s</w:t>
            </w:r>
            <w:r w:rsidRPr="008441C6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1</w:t>
            </w:r>
            <w:r w:rsidR="004832E1">
              <w:rPr>
                <w:rStyle w:val="Hyperlink"/>
                <w:color w:val="auto"/>
                <w:u w:val="none"/>
              </w:rPr>
              <w:t>8</w:t>
            </w:r>
            <w:r>
              <w:rPr>
                <w:rStyle w:val="Hyperlink"/>
                <w:color w:val="auto"/>
                <w:u w:val="none"/>
              </w:rPr>
              <w:t xml:space="preserve"> – </w:t>
            </w:r>
            <w:r w:rsidR="004832E1">
              <w:rPr>
                <w:rStyle w:val="Hyperlink"/>
                <w:color w:val="auto"/>
                <w:u w:val="none"/>
              </w:rPr>
              <w:t>19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BACB8B8" w14:textId="6877FB20" w:rsidR="00692192" w:rsidRPr="002B623A" w:rsidRDefault="006C6FDB" w:rsidP="006C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Style w:val="Hyperlink"/>
                <w:color w:val="auto"/>
                <w:u w:val="none"/>
              </w:rPr>
              <w:t>Pencils</w:t>
            </w:r>
          </w:p>
        </w:tc>
      </w:tr>
      <w:tr w:rsidR="008D7D53" w14:paraId="031C2ECF" w14:textId="77777777" w:rsidTr="00FF1A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89BBB83" w14:textId="3BB08735" w:rsidR="008D7D53" w:rsidRDefault="008D7D53" w:rsidP="00FF1A1A">
            <w:r>
              <w:rPr>
                <w:sz w:val="24"/>
              </w:rPr>
              <w:t>4.4</w:t>
            </w:r>
          </w:p>
        </w:tc>
        <w:tc>
          <w:tcPr>
            <w:tcW w:w="7332" w:type="dxa"/>
            <w:vAlign w:val="top"/>
          </w:tcPr>
          <w:p w14:paraId="5520C2B9" w14:textId="77777777" w:rsidR="008D7D53" w:rsidRPr="00692192" w:rsidRDefault="008D7D53" w:rsidP="008D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Opportunity for monitoring student learning</w:t>
            </w:r>
          </w:p>
          <w:p w14:paraId="64DB1AAE" w14:textId="65C98547" w:rsidR="008D7D53" w:rsidRPr="00692192" w:rsidRDefault="004F33B4" w:rsidP="008D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Reading their sentence aloud</w:t>
            </w:r>
            <w:r w:rsidR="008D7D53" w:rsidRPr="00692192">
              <w:rPr>
                <w:rStyle w:val="Strong"/>
                <w:b w:val="0"/>
              </w:rPr>
              <w:t xml:space="preserve"> – </w:t>
            </w:r>
            <w:r>
              <w:rPr>
                <w:rStyle w:val="Strong"/>
                <w:b w:val="0"/>
              </w:rPr>
              <w:t>spok</w:t>
            </w:r>
            <w:r w:rsidR="008D7D53">
              <w:rPr>
                <w:rStyle w:val="Strong"/>
                <w:b w:val="0"/>
              </w:rPr>
              <w:t>en evidence</w:t>
            </w:r>
          </w:p>
          <w:p w14:paraId="449B7F7E" w14:textId="1FE4BB64" w:rsidR="008D7D53" w:rsidRPr="00692192" w:rsidRDefault="008D7D53" w:rsidP="008D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92192">
              <w:rPr>
                <w:sz w:val="24"/>
              </w:rPr>
              <w:t xml:space="preserve">Students </w:t>
            </w:r>
            <w:r w:rsidR="004F33B4">
              <w:rPr>
                <w:sz w:val="24"/>
              </w:rPr>
              <w:t xml:space="preserve">record themselves reading the sentence they have written in 4.3. </w:t>
            </w:r>
          </w:p>
          <w:p w14:paraId="1742E6A8" w14:textId="77777777" w:rsidR="008D7D53" w:rsidRPr="00692192" w:rsidRDefault="008D7D53" w:rsidP="008D7D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692192">
              <w:rPr>
                <w:rStyle w:val="Strong"/>
              </w:rPr>
              <w:t>What to look for</w:t>
            </w:r>
          </w:p>
          <w:p w14:paraId="09759B96" w14:textId="07CB43C4" w:rsidR="008D7D53" w:rsidRPr="006657CC" w:rsidRDefault="004F33B4" w:rsidP="004F33B4">
            <w:pPr>
              <w:pStyle w:val="ListParagraph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657CC">
              <w:rPr>
                <w:sz w:val="24"/>
              </w:rPr>
              <w:t>Pronunciation and intonation</w:t>
            </w:r>
            <w:r w:rsidR="008D7D53" w:rsidRPr="006657CC">
              <w:rPr>
                <w:sz w:val="24"/>
              </w:rPr>
              <w:t xml:space="preserve"> – does the student </w:t>
            </w:r>
            <w:r w:rsidRPr="006657CC">
              <w:rPr>
                <w:sz w:val="24"/>
              </w:rPr>
              <w:t>successfully recreate the sounds of [Language]</w:t>
            </w:r>
            <w:r w:rsidR="008D7D53" w:rsidRPr="006657CC">
              <w:rPr>
                <w:sz w:val="24"/>
              </w:rPr>
              <w:t>?</w:t>
            </w:r>
            <w:r w:rsidRPr="006657CC">
              <w:rPr>
                <w:sz w:val="24"/>
              </w:rPr>
              <w:t xml:space="preserve"> Is the sentence read with appropriate intonation? </w:t>
            </w:r>
          </w:p>
        </w:tc>
        <w:tc>
          <w:tcPr>
            <w:tcW w:w="3231" w:type="dxa"/>
            <w:vAlign w:val="top"/>
          </w:tcPr>
          <w:p w14:paraId="7FDE7ADE" w14:textId="77777777" w:rsidR="008D7D53" w:rsidRPr="002B623A" w:rsidRDefault="008D7D53" w:rsidP="00FF1A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31" w:type="dxa"/>
            <w:vAlign w:val="top"/>
          </w:tcPr>
          <w:p w14:paraId="3FF9BE2A" w14:textId="77777777" w:rsidR="00AD6C26" w:rsidRPr="00AD6C26" w:rsidRDefault="00AD6C26" w:rsidP="00AD6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AD6C26">
              <w:rPr>
                <w:rStyle w:val="Hyperlink"/>
                <w:color w:val="auto"/>
                <w:u w:val="none"/>
              </w:rPr>
              <w:t xml:space="preserve">[Language] Early Stage 1 My favourite toy student workbook </w:t>
            </w:r>
          </w:p>
          <w:p w14:paraId="10A17691" w14:textId="3C10717B" w:rsidR="00AD6C26" w:rsidRDefault="00AD6C26" w:rsidP="00AD6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Page 2</w:t>
            </w:r>
            <w:r w:rsidR="004832E1">
              <w:rPr>
                <w:rStyle w:val="Hyperlink"/>
                <w:color w:val="auto"/>
                <w:u w:val="none"/>
              </w:rPr>
              <w:t>0</w:t>
            </w:r>
          </w:p>
          <w:p w14:paraId="151C8B64" w14:textId="28C1DF5A" w:rsidR="008D7D53" w:rsidRDefault="00AD6C26" w:rsidP="00AD6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Audio recording device</w:t>
            </w:r>
          </w:p>
        </w:tc>
      </w:tr>
      <w:tr w:rsidR="002B623A" w14:paraId="00258EDD" w14:textId="77777777" w:rsidTr="00FF1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A453971" w14:textId="2439E8A9" w:rsidR="002B623A" w:rsidRPr="002B623A" w:rsidRDefault="004122C5" w:rsidP="008D7D5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="008D7D53">
              <w:rPr>
                <w:sz w:val="24"/>
              </w:rPr>
              <w:t>5</w:t>
            </w:r>
          </w:p>
        </w:tc>
        <w:tc>
          <w:tcPr>
            <w:tcW w:w="7332" w:type="dxa"/>
            <w:vAlign w:val="top"/>
          </w:tcPr>
          <w:p w14:paraId="05B1F05F" w14:textId="14EC1440" w:rsidR="002B623A" w:rsidRPr="002B623A" w:rsidRDefault="003E4DBE" w:rsidP="004122C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</w:t>
            </w:r>
            <w:r w:rsidR="004122C5">
              <w:rPr>
                <w:sz w:val="24"/>
              </w:rPr>
              <w:t>draw a picture of their toy.</w:t>
            </w:r>
          </w:p>
        </w:tc>
        <w:tc>
          <w:tcPr>
            <w:tcW w:w="3231" w:type="dxa"/>
            <w:vAlign w:val="top"/>
          </w:tcPr>
          <w:p w14:paraId="165F1859" w14:textId="77777777" w:rsidR="002B623A" w:rsidRPr="002B623A" w:rsidRDefault="002B623A" w:rsidP="00FF1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2EE663F" w14:textId="77777777" w:rsidR="006C6FDB" w:rsidRPr="006C6FDB" w:rsidRDefault="006C6FDB" w:rsidP="006C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6C6FDB">
              <w:rPr>
                <w:rStyle w:val="Hyperlink"/>
                <w:color w:val="auto"/>
                <w:u w:val="none"/>
              </w:rPr>
              <w:t xml:space="preserve">[Language] Early Stage 1 My favourite toy student workbook </w:t>
            </w:r>
          </w:p>
          <w:p w14:paraId="7ED54730" w14:textId="5249822D" w:rsidR="006C6FDB" w:rsidRPr="006C6FDB" w:rsidRDefault="006C6FDB" w:rsidP="006C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6C6FDB">
              <w:rPr>
                <w:rStyle w:val="Hyperlink"/>
                <w:color w:val="auto"/>
                <w:u w:val="none"/>
              </w:rPr>
              <w:t xml:space="preserve">Page </w:t>
            </w:r>
            <w:r>
              <w:rPr>
                <w:rStyle w:val="Hyperlink"/>
                <w:color w:val="auto"/>
                <w:u w:val="none"/>
              </w:rPr>
              <w:t>2</w:t>
            </w:r>
            <w:r w:rsidR="004832E1">
              <w:rPr>
                <w:rStyle w:val="Hyperlink"/>
                <w:color w:val="auto"/>
                <w:u w:val="none"/>
              </w:rPr>
              <w:t>1</w:t>
            </w:r>
            <w:r w:rsidRPr="006C6FDB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FD742AB" w14:textId="57190781" w:rsidR="002B623A" w:rsidRPr="002B623A" w:rsidRDefault="006C6FDB" w:rsidP="006C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C6FDB">
              <w:rPr>
                <w:rStyle w:val="Hyperlink"/>
                <w:color w:val="auto"/>
                <w:u w:val="none"/>
              </w:rPr>
              <w:t>Pencils</w:t>
            </w:r>
          </w:p>
        </w:tc>
      </w:tr>
    </w:tbl>
    <w:p w14:paraId="3BE667C3" w14:textId="77777777" w:rsidR="002B623A" w:rsidRDefault="002B623A" w:rsidP="002B623A">
      <w:r>
        <w:br w:type="page"/>
      </w:r>
    </w:p>
    <w:p w14:paraId="34DDE8A0" w14:textId="77777777" w:rsidR="00294846" w:rsidRPr="00C61706" w:rsidRDefault="00707E20" w:rsidP="00C61706">
      <w:pPr>
        <w:pStyle w:val="FeatureBox2"/>
        <w:rPr>
          <w:rStyle w:val="Strong"/>
        </w:rPr>
      </w:pPr>
      <w:r w:rsidRPr="00C61706">
        <w:rPr>
          <w:rStyle w:val="Strong"/>
        </w:rPr>
        <w:lastRenderedPageBreak/>
        <w:t>Reflection and evaluation</w:t>
      </w:r>
    </w:p>
    <w:p w14:paraId="40321D50" w14:textId="77777777" w:rsidR="001E34D0" w:rsidRDefault="001E34D0" w:rsidP="00C61706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5D9B6213" w14:textId="77777777" w:rsidR="00707E20" w:rsidRPr="00707E20" w:rsidRDefault="00BA5199" w:rsidP="00C61706">
      <w:pPr>
        <w:pStyle w:val="FeatureBox2"/>
      </w:pPr>
      <w:r>
        <w:t>What</w:t>
      </w:r>
      <w:r w:rsidR="00707E20">
        <w:t xml:space="preserve"> worked well and why?</w:t>
      </w:r>
    </w:p>
    <w:p w14:paraId="2D0E4ED7" w14:textId="77777777" w:rsidR="00707E20" w:rsidRDefault="00BA5199" w:rsidP="00C61706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18F36314" w14:textId="77777777" w:rsidR="00707E20" w:rsidRPr="00707E20" w:rsidRDefault="00707E20" w:rsidP="00C61706">
      <w:pPr>
        <w:pStyle w:val="FeatureBox2"/>
      </w:pPr>
      <w:r>
        <w:t>What might I do differently next time?</w:t>
      </w:r>
    </w:p>
    <w:p w14:paraId="4C2CA8FE" w14:textId="77777777" w:rsidR="001E34D0" w:rsidRDefault="00707E20" w:rsidP="00C61706">
      <w:pPr>
        <w:pStyle w:val="FeatureBox2"/>
      </w:pPr>
      <w:r>
        <w:t>What are the next steps for student learning based on the evidence gathered?</w:t>
      </w:r>
      <w:bookmarkEnd w:id="3"/>
    </w:p>
    <w:sectPr w:rsidR="001E34D0" w:rsidSect="002A7F32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5D76F" w14:textId="77777777" w:rsidR="001D5DB3" w:rsidRDefault="001D5DB3">
      <w:r>
        <w:separator/>
      </w:r>
    </w:p>
    <w:p w14:paraId="13469B4A" w14:textId="77777777" w:rsidR="001D5DB3" w:rsidRDefault="001D5DB3"/>
  </w:endnote>
  <w:endnote w:type="continuationSeparator" w:id="0">
    <w:p w14:paraId="6151FED6" w14:textId="77777777" w:rsidR="001D5DB3" w:rsidRDefault="001D5DB3">
      <w:r>
        <w:continuationSeparator/>
      </w:r>
    </w:p>
    <w:p w14:paraId="21AA3A93" w14:textId="77777777" w:rsidR="001D5DB3" w:rsidRDefault="001D5D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24BF9" w14:textId="27902391" w:rsidR="004E7151" w:rsidRPr="004D333E" w:rsidRDefault="004E7151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A7F32">
      <w:rPr>
        <w:noProof/>
      </w:rPr>
      <w:t>8</w:t>
    </w:r>
    <w:r w:rsidRPr="002810D3">
      <w:fldChar w:fldCharType="end"/>
    </w:r>
    <w:r>
      <w:ptab w:relativeTo="margin" w:alignment="right" w:leader="none"/>
    </w:r>
    <w:r>
      <w:t xml:space="preserve">[Language] </w:t>
    </w:r>
    <w:r w:rsidR="001D136A">
      <w:t>Early Stage 1</w:t>
    </w:r>
    <w:r>
      <w:t xml:space="preserve"> </w:t>
    </w:r>
    <w:r w:rsidR="001D136A">
      <w:t>My favourite toy</w:t>
    </w:r>
    <w:r>
      <w:t xml:space="preserve"> Learning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D7B" w14:textId="3BA7ED34" w:rsidR="004E7151" w:rsidRPr="004D333E" w:rsidRDefault="004E7151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A4C56">
      <w:rPr>
        <w:noProof/>
      </w:rPr>
      <w:t>May-20</w:t>
    </w:r>
    <w:r w:rsidRPr="002810D3">
      <w:fldChar w:fldCharType="end"/>
    </w:r>
    <w:r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A7F32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201A" w14:textId="433A4592" w:rsidR="004E7151" w:rsidRDefault="004E7151" w:rsidP="002A7F32">
    <w:pPr>
      <w:pStyle w:val="Logo"/>
      <w:tabs>
        <w:tab w:val="clear" w:pos="10199"/>
        <w:tab w:val="left" w:pos="9338"/>
        <w:tab w:val="right" w:pos="14601"/>
      </w:tabs>
    </w:pPr>
    <w:r w:rsidRPr="00913D40">
      <w:rPr>
        <w:sz w:val="24"/>
      </w:rPr>
      <w:t>education.nsw.gov.au</w:t>
    </w:r>
    <w:r>
      <w:tab/>
    </w:r>
    <w:r w:rsidR="002A7F32">
      <w:tab/>
    </w:r>
    <w:r w:rsidRPr="009C69B7">
      <w:rPr>
        <w:noProof/>
        <w:lang w:eastAsia="en-AU"/>
      </w:rPr>
      <w:drawing>
        <wp:inline distT="0" distB="0" distL="0" distR="0" wp14:anchorId="24F6FB35" wp14:editId="320FF1DA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3C3E" w14:textId="77777777" w:rsidR="001D5DB3" w:rsidRDefault="001D5DB3">
      <w:r>
        <w:separator/>
      </w:r>
    </w:p>
    <w:p w14:paraId="689112D4" w14:textId="77777777" w:rsidR="001D5DB3" w:rsidRDefault="001D5DB3"/>
  </w:footnote>
  <w:footnote w:type="continuationSeparator" w:id="0">
    <w:p w14:paraId="3E021478" w14:textId="77777777" w:rsidR="001D5DB3" w:rsidRDefault="001D5DB3">
      <w:r>
        <w:continuationSeparator/>
      </w:r>
    </w:p>
    <w:p w14:paraId="70D81C94" w14:textId="77777777" w:rsidR="001D5DB3" w:rsidRDefault="001D5D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AE29" w14:textId="77777777" w:rsidR="004E7151" w:rsidRDefault="004E7151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0E04E78"/>
    <w:multiLevelType w:val="hybridMultilevel"/>
    <w:tmpl w:val="FB56D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CAD4CA1"/>
    <w:multiLevelType w:val="hybridMultilevel"/>
    <w:tmpl w:val="0EB6D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4"/>
  </w:num>
  <w:num w:numId="36">
    <w:abstractNumId w:val="23"/>
  </w:num>
  <w:num w:numId="3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D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7FA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496D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4B92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4DD"/>
    <w:rsid w:val="001328FA"/>
    <w:rsid w:val="0013419A"/>
    <w:rsid w:val="00134700"/>
    <w:rsid w:val="00134E23"/>
    <w:rsid w:val="00135E80"/>
    <w:rsid w:val="001367EC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136A"/>
    <w:rsid w:val="001D3092"/>
    <w:rsid w:val="001D4CD1"/>
    <w:rsid w:val="001D5DB3"/>
    <w:rsid w:val="001D66C2"/>
    <w:rsid w:val="001D6EF3"/>
    <w:rsid w:val="001D7273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A7F32"/>
    <w:rsid w:val="002B108B"/>
    <w:rsid w:val="002B12DE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3622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3AE2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3F3"/>
    <w:rsid w:val="003A4F65"/>
    <w:rsid w:val="003A5196"/>
    <w:rsid w:val="003A5964"/>
    <w:rsid w:val="003A5E30"/>
    <w:rsid w:val="003A6344"/>
    <w:rsid w:val="003A6624"/>
    <w:rsid w:val="003A695D"/>
    <w:rsid w:val="003A6A25"/>
    <w:rsid w:val="003A6B5A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4DB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2C5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2E1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5AFA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6406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E7151"/>
    <w:rsid w:val="004F08A2"/>
    <w:rsid w:val="004F0977"/>
    <w:rsid w:val="004F1408"/>
    <w:rsid w:val="004F33B4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6D5E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167"/>
    <w:rsid w:val="005747FF"/>
    <w:rsid w:val="00575FCE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401"/>
    <w:rsid w:val="005A2A5A"/>
    <w:rsid w:val="005A3076"/>
    <w:rsid w:val="005A39FC"/>
    <w:rsid w:val="005A3B66"/>
    <w:rsid w:val="005A42E3"/>
    <w:rsid w:val="005A57AF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1AC"/>
    <w:rsid w:val="005E0B43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1C49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56159"/>
    <w:rsid w:val="006618E3"/>
    <w:rsid w:val="00661D06"/>
    <w:rsid w:val="006638B4"/>
    <w:rsid w:val="0066400D"/>
    <w:rsid w:val="006644C4"/>
    <w:rsid w:val="006657CC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192"/>
    <w:rsid w:val="006954D4"/>
    <w:rsid w:val="0069598B"/>
    <w:rsid w:val="00695AF0"/>
    <w:rsid w:val="006A134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5C76"/>
    <w:rsid w:val="006B73E5"/>
    <w:rsid w:val="006C00A3"/>
    <w:rsid w:val="006C10FC"/>
    <w:rsid w:val="006C6FD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036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27F65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1227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1B62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5624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41C6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1E3F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D7D53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817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AFD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5F30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27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9F7956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3FD4"/>
    <w:rsid w:val="00AB77E7"/>
    <w:rsid w:val="00AC1DCF"/>
    <w:rsid w:val="00AC23B1"/>
    <w:rsid w:val="00AC260E"/>
    <w:rsid w:val="00AC2AF9"/>
    <w:rsid w:val="00AC2F71"/>
    <w:rsid w:val="00AC47A6"/>
    <w:rsid w:val="00AC60C5"/>
    <w:rsid w:val="00AC65B7"/>
    <w:rsid w:val="00AC78ED"/>
    <w:rsid w:val="00AD02D3"/>
    <w:rsid w:val="00AD3675"/>
    <w:rsid w:val="00AD56A9"/>
    <w:rsid w:val="00AD69C4"/>
    <w:rsid w:val="00AD6C26"/>
    <w:rsid w:val="00AD6F0C"/>
    <w:rsid w:val="00AE1C5F"/>
    <w:rsid w:val="00AE23DD"/>
    <w:rsid w:val="00AE3899"/>
    <w:rsid w:val="00AE6A02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47C6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0CD6"/>
    <w:rsid w:val="00C52C02"/>
    <w:rsid w:val="00C52DCB"/>
    <w:rsid w:val="00C57EE8"/>
    <w:rsid w:val="00C61072"/>
    <w:rsid w:val="00C61706"/>
    <w:rsid w:val="00C6243C"/>
    <w:rsid w:val="00C62F54"/>
    <w:rsid w:val="00C63AEA"/>
    <w:rsid w:val="00C679A3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1B79"/>
    <w:rsid w:val="00D121C4"/>
    <w:rsid w:val="00D14274"/>
    <w:rsid w:val="00D15E5B"/>
    <w:rsid w:val="00D17C62"/>
    <w:rsid w:val="00D20842"/>
    <w:rsid w:val="00D21586"/>
    <w:rsid w:val="00D21EA5"/>
    <w:rsid w:val="00D23A38"/>
    <w:rsid w:val="00D2574C"/>
    <w:rsid w:val="00D26BC5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2878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709"/>
    <w:rsid w:val="00E20F6A"/>
    <w:rsid w:val="00E21A25"/>
    <w:rsid w:val="00E22330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09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57F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4C56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1CBA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6B"/>
    <w:rsid w:val="00EF6E7F"/>
    <w:rsid w:val="00F01D8F"/>
    <w:rsid w:val="00F01D93"/>
    <w:rsid w:val="00F0316E"/>
    <w:rsid w:val="00F03391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1A1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AA21BF"/>
  <w14:defaultImageDpi w14:val="330"/>
  <w15:chartTrackingRefBased/>
  <w15:docId w15:val="{DAE5561A-025E-4B5C-8F2C-2391683F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6C6FDB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95E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4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raliancurriculum.edu.au/f-10-curriculum/languages/framework-for-aboriginal-languages-and-torres-strait-islander-languag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ogher\Downloads\Revised%20template%20-%202-week%20learning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CE17DE45BD848A93BE9904AF05AFE" ma:contentTypeVersion="13" ma:contentTypeDescription="Create a new document." ma:contentTypeScope="" ma:versionID="f0ff9384ee0307d1b5be747adce696d2">
  <xsd:schema xmlns:xsd="http://www.w3.org/2001/XMLSchema" xmlns:xs="http://www.w3.org/2001/XMLSchema" xmlns:p="http://schemas.microsoft.com/office/2006/metadata/properties" xmlns:ns3="a671a430-3424-474a-ac10-a033a22161bc" xmlns:ns4="72f86510-d65d-498d-a2ab-2c30f95165db" targetNamespace="http://schemas.microsoft.com/office/2006/metadata/properties" ma:root="true" ma:fieldsID="8b506d6d0db010b86d5546eccdb56f06" ns3:_="" ns4:_="">
    <xsd:import namespace="a671a430-3424-474a-ac10-a033a22161bc"/>
    <xsd:import namespace="72f86510-d65d-498d-a2ab-2c30f95165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1a430-3424-474a-ac10-a033a221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86510-d65d-498d-a2ab-2c30f9516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6423FD-7914-48E6-A1C2-C29E309CA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FF55D-B382-4A47-B958-2471277F95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671a430-3424-474a-ac10-a033a22161bc"/>
    <ds:schemaRef ds:uri="http://schemas.microsoft.com/office/infopath/2007/PartnerControls"/>
    <ds:schemaRef ds:uri="http://purl.org/dc/elements/1.1/"/>
    <ds:schemaRef ds:uri="72f86510-d65d-498d-a2ab-2c30f95165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691117-5C3A-4D31-84B0-1F0D4F133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1a430-3424-474a-ac10-a033a22161bc"/>
    <ds:schemaRef ds:uri="72f86510-d65d-498d-a2ab-2c30f9516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6AC83A-F8B0-459D-93BD-F9189BC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template - 2-week learning sequence.dotx</Template>
  <TotalTime>6</TotalTime>
  <Pages>8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[Language] Early Stage 1 My favourite toy Learning sequence</vt:lpstr>
    </vt:vector>
  </TitlesOfParts>
  <Manager/>
  <Company/>
  <LinksUpToDate>false</LinksUpToDate>
  <CharactersWithSpaces>8809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[Language] Early Stage 1 My favourite toy Learning sequence</dc:title>
  <dc:subject/>
  <dc:creator>NSW DoE</dc:creator>
  <cp:keywords/>
  <dc:description/>
  <cp:lastModifiedBy>Andrew, Jill</cp:lastModifiedBy>
  <cp:revision>3</cp:revision>
  <dcterms:created xsi:type="dcterms:W3CDTF">2020-05-19T01:36:00Z</dcterms:created>
  <dcterms:modified xsi:type="dcterms:W3CDTF">2020-05-19T01:39:00Z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0x0101003ADCE17DE45BD848A93BE9904AF05AFE</vt:lpwstr>
  </property>
</Properties>
</file>