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DDED7" w14:textId="2035438F" w:rsidR="00086656" w:rsidRDefault="001B26F3" w:rsidP="00086656">
      <w:pPr>
        <w:pStyle w:val="Title"/>
      </w:pPr>
      <w:r>
        <w:t>Using digital too</w:t>
      </w:r>
      <w:r w:rsidR="00A67848">
        <w:t>ls to enhance language learning</w:t>
      </w:r>
    </w:p>
    <w:p w14:paraId="11AAB673" w14:textId="77777777" w:rsidR="00546A8B" w:rsidRDefault="005A69A2" w:rsidP="00546A8B">
      <w:pPr>
        <w:pStyle w:val="Caption"/>
      </w:pPr>
      <w:r>
        <w:t xml:space="preserve">To develop speaking and listening skills </w:t>
      </w:r>
    </w:p>
    <w:tbl>
      <w:tblPr>
        <w:tblStyle w:val="Tableheader"/>
        <w:tblW w:w="9637" w:type="dxa"/>
        <w:tblInd w:w="-30" w:type="dxa"/>
        <w:tblLook w:val="04A0" w:firstRow="1" w:lastRow="0" w:firstColumn="1" w:lastColumn="0" w:noHBand="0" w:noVBand="1"/>
        <w:tblCaption w:val="Table with links for developing speaking and listening skills"/>
      </w:tblPr>
      <w:tblGrid>
        <w:gridCol w:w="2097"/>
        <w:gridCol w:w="4252"/>
        <w:gridCol w:w="3288"/>
      </w:tblGrid>
      <w:tr w:rsidR="00EA7552" w:rsidRPr="007B6B2F" w14:paraId="5F6605E3" w14:textId="77777777" w:rsidTr="00996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7" w:type="dxa"/>
          </w:tcPr>
          <w:p w14:paraId="5D26132C" w14:textId="77777777" w:rsidR="00EA7552" w:rsidRPr="007B6B2F" w:rsidRDefault="001B26F3" w:rsidP="00EA6954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 xml:space="preserve">Name </w:t>
            </w:r>
          </w:p>
        </w:tc>
        <w:tc>
          <w:tcPr>
            <w:tcW w:w="4252" w:type="dxa"/>
          </w:tcPr>
          <w:p w14:paraId="18BA5E12" w14:textId="77777777" w:rsidR="00EA7552" w:rsidRPr="007B6B2F" w:rsidRDefault="001B26F3" w:rsidP="00EA69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url</w:t>
            </w:r>
            <w:proofErr w:type="spellEnd"/>
            <w:r>
              <w:rPr>
                <w:lang w:eastAsia="zh-CN"/>
              </w:rPr>
              <w:t xml:space="preserve"> </w:t>
            </w:r>
          </w:p>
        </w:tc>
        <w:tc>
          <w:tcPr>
            <w:tcW w:w="3288" w:type="dxa"/>
          </w:tcPr>
          <w:p w14:paraId="40B79F46" w14:textId="77777777" w:rsidR="00EA7552" w:rsidRPr="007B6B2F" w:rsidRDefault="001B26F3" w:rsidP="00EA69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Purpose </w:t>
            </w:r>
          </w:p>
        </w:tc>
      </w:tr>
      <w:tr w:rsidR="00EA7552" w14:paraId="3B1EAD35" w14:textId="77777777" w:rsidTr="0099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Align w:val="top"/>
          </w:tcPr>
          <w:p w14:paraId="1D6BDC56" w14:textId="77777777" w:rsidR="00EA7552" w:rsidRDefault="001B26F3" w:rsidP="00EA6954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EDpuzzle</w:t>
            </w:r>
            <w:proofErr w:type="spellEnd"/>
          </w:p>
        </w:tc>
        <w:tc>
          <w:tcPr>
            <w:tcW w:w="4252" w:type="dxa"/>
            <w:vAlign w:val="top"/>
          </w:tcPr>
          <w:p w14:paraId="4DF07F1F" w14:textId="30F82765" w:rsidR="00EA7552" w:rsidRPr="00996609" w:rsidRDefault="00DF4926" w:rsidP="001B2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zh-CN"/>
              </w:rPr>
            </w:pPr>
            <w:hyperlink r:id="rId11" w:history="1">
              <w:r w:rsidR="001B26F3" w:rsidRPr="00996609">
                <w:rPr>
                  <w:rStyle w:val="Hyperlink"/>
                  <w:sz w:val="22"/>
                  <w:szCs w:val="22"/>
                  <w:lang w:eastAsia="zh-CN"/>
                </w:rPr>
                <w:t>www.edpuzzle.com</w:t>
              </w:r>
            </w:hyperlink>
          </w:p>
        </w:tc>
        <w:tc>
          <w:tcPr>
            <w:tcW w:w="3288" w:type="dxa"/>
            <w:vAlign w:val="top"/>
          </w:tcPr>
          <w:p w14:paraId="1E49A4BA" w14:textId="33558D1F" w:rsidR="001B26F3" w:rsidRPr="001B26F3" w:rsidRDefault="001B26F3" w:rsidP="001B2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1B26F3">
              <w:rPr>
                <w:lang w:eastAsia="zh-CN"/>
              </w:rPr>
              <w:t>Make any video your lesson</w:t>
            </w:r>
          </w:p>
          <w:p w14:paraId="74EEE901" w14:textId="77777777" w:rsidR="00227961" w:rsidRDefault="001B26F3" w:rsidP="00227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1B26F3">
              <w:rPr>
                <w:lang w:eastAsia="zh-CN"/>
              </w:rPr>
              <w:t>Choose a video, give it your magic touch and tra</w:t>
            </w:r>
            <w:r w:rsidR="00227961">
              <w:rPr>
                <w:lang w:eastAsia="zh-CN"/>
              </w:rPr>
              <w:t>ck your students' comprehension</w:t>
            </w:r>
          </w:p>
          <w:p w14:paraId="01587F77" w14:textId="08BDD05B" w:rsidR="00EA7552" w:rsidRDefault="005A69A2" w:rsidP="00227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Requires parental consent for children under 13 years old</w:t>
            </w:r>
          </w:p>
        </w:tc>
      </w:tr>
      <w:tr w:rsidR="00EA7552" w14:paraId="713A6D1E" w14:textId="77777777" w:rsidTr="009966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Align w:val="top"/>
          </w:tcPr>
          <w:p w14:paraId="22E78DD8" w14:textId="77777777" w:rsidR="00EA7552" w:rsidRDefault="005A69A2" w:rsidP="00EA6954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Voki</w:t>
            </w:r>
            <w:proofErr w:type="spellEnd"/>
          </w:p>
        </w:tc>
        <w:tc>
          <w:tcPr>
            <w:tcW w:w="4252" w:type="dxa"/>
            <w:vAlign w:val="top"/>
          </w:tcPr>
          <w:p w14:paraId="28395044" w14:textId="77777777" w:rsidR="00EA7552" w:rsidRPr="00996609" w:rsidRDefault="00DF4926" w:rsidP="00EA69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  <w:lang w:eastAsia="zh-CN"/>
              </w:rPr>
            </w:pPr>
            <w:hyperlink r:id="rId12" w:history="1">
              <w:r w:rsidR="005A69A2" w:rsidRPr="00996609">
                <w:rPr>
                  <w:rStyle w:val="Hyperlink"/>
                  <w:sz w:val="22"/>
                  <w:szCs w:val="22"/>
                  <w:lang w:eastAsia="zh-CN"/>
                </w:rPr>
                <w:t>www.voki.com</w:t>
              </w:r>
            </w:hyperlink>
          </w:p>
        </w:tc>
        <w:tc>
          <w:tcPr>
            <w:tcW w:w="3288" w:type="dxa"/>
            <w:vAlign w:val="top"/>
          </w:tcPr>
          <w:p w14:paraId="39C90E68" w14:textId="263E66CC" w:rsidR="00EA7552" w:rsidRDefault="005A69A2" w:rsidP="00EA69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proofErr w:type="spellStart"/>
            <w:r w:rsidRPr="005A69A2">
              <w:rPr>
                <w:lang w:eastAsia="zh-CN"/>
              </w:rPr>
              <w:t>Voki</w:t>
            </w:r>
            <w:proofErr w:type="spellEnd"/>
            <w:r w:rsidRPr="005A69A2">
              <w:rPr>
                <w:lang w:eastAsia="zh-CN"/>
              </w:rPr>
              <w:t xml:space="preserve"> is a fun tool that students can use for homework, classwork or projects</w:t>
            </w:r>
          </w:p>
        </w:tc>
      </w:tr>
      <w:tr w:rsidR="00E104C6" w14:paraId="64694700" w14:textId="77777777" w:rsidTr="0099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Align w:val="top"/>
          </w:tcPr>
          <w:p w14:paraId="697900B9" w14:textId="7F2C8018" w:rsidR="00E104C6" w:rsidRDefault="005A69A2" w:rsidP="00EA6954">
            <w:pPr>
              <w:rPr>
                <w:lang w:eastAsia="zh-CN"/>
              </w:rPr>
            </w:pPr>
            <w:r>
              <w:rPr>
                <w:lang w:eastAsia="zh-CN"/>
              </w:rPr>
              <w:t>Audible</w:t>
            </w:r>
          </w:p>
        </w:tc>
        <w:tc>
          <w:tcPr>
            <w:tcW w:w="4252" w:type="dxa"/>
            <w:vAlign w:val="top"/>
          </w:tcPr>
          <w:p w14:paraId="621D978A" w14:textId="77777777" w:rsidR="00E104C6" w:rsidRPr="00996609" w:rsidRDefault="00DF4926" w:rsidP="00EA6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zh-CN"/>
              </w:rPr>
            </w:pPr>
            <w:hyperlink r:id="rId13" w:history="1">
              <w:r w:rsidR="005A69A2" w:rsidRPr="00996609">
                <w:rPr>
                  <w:rStyle w:val="Hyperlink"/>
                  <w:sz w:val="22"/>
                  <w:szCs w:val="22"/>
                </w:rPr>
                <w:t>https://</w:t>
              </w:r>
              <w:r w:rsidR="005A69A2" w:rsidRPr="00996609">
                <w:rPr>
                  <w:rStyle w:val="Hyperlink"/>
                  <w:color w:val="2F5496"/>
                  <w:sz w:val="22"/>
                  <w:szCs w:val="22"/>
                </w:rPr>
                <w:t>stories</w:t>
              </w:r>
              <w:r w:rsidR="005A69A2" w:rsidRPr="00996609">
                <w:rPr>
                  <w:rStyle w:val="Hyperlink"/>
                  <w:sz w:val="22"/>
                  <w:szCs w:val="22"/>
                </w:rPr>
                <w:t>.audible.com/start-listen</w:t>
              </w:r>
            </w:hyperlink>
          </w:p>
        </w:tc>
        <w:tc>
          <w:tcPr>
            <w:tcW w:w="3288" w:type="dxa"/>
            <w:vAlign w:val="top"/>
          </w:tcPr>
          <w:p w14:paraId="244B7D46" w14:textId="77777777" w:rsidR="00E104C6" w:rsidRDefault="005A69A2" w:rsidP="00EA6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Free for 2020</w:t>
            </w:r>
          </w:p>
          <w:p w14:paraId="7F11AEBB" w14:textId="77777777" w:rsidR="005A69A2" w:rsidRDefault="005A69A2" w:rsidP="00EA6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Stories to use as listening texts</w:t>
            </w:r>
          </w:p>
        </w:tc>
      </w:tr>
      <w:tr w:rsidR="00C96BF2" w14:paraId="34E55BE9" w14:textId="77777777" w:rsidTr="009966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Align w:val="top"/>
          </w:tcPr>
          <w:p w14:paraId="7A9D09CE" w14:textId="22C03BBE" w:rsidR="00C96BF2" w:rsidRDefault="00C96BF2" w:rsidP="00EA6954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Flipgrid</w:t>
            </w:r>
            <w:proofErr w:type="spellEnd"/>
          </w:p>
        </w:tc>
        <w:tc>
          <w:tcPr>
            <w:tcW w:w="4252" w:type="dxa"/>
            <w:vAlign w:val="top"/>
          </w:tcPr>
          <w:p w14:paraId="758E0D42" w14:textId="1EF46516" w:rsidR="00C96BF2" w:rsidRPr="00996609" w:rsidRDefault="00DF4926" w:rsidP="00EA69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2F5596"/>
                <w:szCs w:val="22"/>
              </w:rPr>
            </w:pPr>
            <w:hyperlink r:id="rId14" w:history="1">
              <w:r w:rsidR="00C96BF2" w:rsidRPr="00996609">
                <w:rPr>
                  <w:rStyle w:val="Hyperlink"/>
                  <w:color w:val="2F5596"/>
                  <w:sz w:val="22"/>
                  <w:szCs w:val="22"/>
                </w:rPr>
                <w:t>https://info.flipgrid.com/</w:t>
              </w:r>
            </w:hyperlink>
          </w:p>
        </w:tc>
        <w:tc>
          <w:tcPr>
            <w:tcW w:w="3288" w:type="dxa"/>
            <w:vAlign w:val="top"/>
          </w:tcPr>
          <w:p w14:paraId="659F8CB1" w14:textId="163D64D9" w:rsidR="00C96BF2" w:rsidRPr="00C96BF2" w:rsidRDefault="00C96BF2" w:rsidP="00C96BF2">
            <w:pPr>
              <w:spacing w:before="0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Present and collaborate through speaking about topics</w:t>
            </w:r>
          </w:p>
        </w:tc>
      </w:tr>
      <w:tr w:rsidR="00C96BF2" w14:paraId="09FB22A7" w14:textId="77777777" w:rsidTr="0099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Align w:val="top"/>
          </w:tcPr>
          <w:p w14:paraId="221E9591" w14:textId="7010F45D" w:rsidR="00C96BF2" w:rsidRDefault="00EA6954" w:rsidP="00EA6954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Blabberize</w:t>
            </w:r>
            <w:proofErr w:type="spellEnd"/>
            <w:r>
              <w:rPr>
                <w:lang w:eastAsia="zh-CN"/>
              </w:rPr>
              <w:t xml:space="preserve"> </w:t>
            </w:r>
          </w:p>
        </w:tc>
        <w:tc>
          <w:tcPr>
            <w:tcW w:w="4252" w:type="dxa"/>
            <w:vAlign w:val="top"/>
          </w:tcPr>
          <w:p w14:paraId="0A5CA868" w14:textId="0FBC894D" w:rsidR="00C96BF2" w:rsidRPr="00996609" w:rsidRDefault="00DF4926" w:rsidP="00EA6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15" w:history="1">
              <w:r w:rsidR="00EA6954" w:rsidRPr="00996609">
                <w:rPr>
                  <w:rStyle w:val="Hyperlink"/>
                  <w:sz w:val="22"/>
                  <w:szCs w:val="22"/>
                </w:rPr>
                <w:t>https://blabberize.com</w:t>
              </w:r>
            </w:hyperlink>
            <w:r w:rsidR="00EA6954" w:rsidRPr="00996609">
              <w:rPr>
                <w:szCs w:val="22"/>
              </w:rPr>
              <w:t xml:space="preserve"> </w:t>
            </w:r>
          </w:p>
        </w:tc>
        <w:tc>
          <w:tcPr>
            <w:tcW w:w="3288" w:type="dxa"/>
            <w:vAlign w:val="top"/>
          </w:tcPr>
          <w:p w14:paraId="1FB55142" w14:textId="30E2D84E" w:rsidR="00C96BF2" w:rsidRDefault="00EA6954" w:rsidP="00C96BF2">
            <w:pPr>
              <w:spacing w:before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Create animations with own voice</w:t>
            </w:r>
          </w:p>
        </w:tc>
      </w:tr>
    </w:tbl>
    <w:p w14:paraId="35D5A9A3" w14:textId="77777777" w:rsidR="003D22E3" w:rsidRDefault="005A69A2" w:rsidP="005A69A2">
      <w:pPr>
        <w:pStyle w:val="Caption"/>
      </w:pPr>
      <w:r>
        <w:t>To build vocabulary and script</w:t>
      </w:r>
    </w:p>
    <w:tbl>
      <w:tblPr>
        <w:tblStyle w:val="Tableheader"/>
        <w:tblW w:w="9637" w:type="dxa"/>
        <w:tblInd w:w="-30" w:type="dxa"/>
        <w:tblLook w:val="04A0" w:firstRow="1" w:lastRow="0" w:firstColumn="1" w:lastColumn="0" w:noHBand="0" w:noVBand="1"/>
        <w:tblCaption w:val="Table with links to build vocabulary and script"/>
      </w:tblPr>
      <w:tblGrid>
        <w:gridCol w:w="2097"/>
        <w:gridCol w:w="4252"/>
        <w:gridCol w:w="3288"/>
      </w:tblGrid>
      <w:tr w:rsidR="004A538C" w14:paraId="5FA83AD7" w14:textId="77777777" w:rsidTr="00DF4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7" w:type="dxa"/>
          </w:tcPr>
          <w:p w14:paraId="60D99580" w14:textId="77777777" w:rsidR="005A69A2" w:rsidRDefault="005A69A2" w:rsidP="003D22E3">
            <w:pPr>
              <w:spacing w:before="192" w:after="192"/>
            </w:pPr>
            <w:r>
              <w:t xml:space="preserve">Name </w:t>
            </w:r>
          </w:p>
        </w:tc>
        <w:tc>
          <w:tcPr>
            <w:tcW w:w="4252" w:type="dxa"/>
          </w:tcPr>
          <w:p w14:paraId="16492DB0" w14:textId="77777777" w:rsidR="005A69A2" w:rsidRDefault="005A69A2" w:rsidP="003D2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url</w:t>
            </w:r>
            <w:proofErr w:type="spellEnd"/>
            <w:r>
              <w:t xml:space="preserve"> </w:t>
            </w:r>
          </w:p>
        </w:tc>
        <w:tc>
          <w:tcPr>
            <w:tcW w:w="3288" w:type="dxa"/>
          </w:tcPr>
          <w:p w14:paraId="106A78C8" w14:textId="77777777" w:rsidR="005A69A2" w:rsidRDefault="005A69A2" w:rsidP="003D2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Purpose </w:t>
            </w:r>
          </w:p>
        </w:tc>
      </w:tr>
      <w:tr w:rsidR="00A937E3" w14:paraId="7B754AB2" w14:textId="77777777" w:rsidTr="00DF4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53E62E0F" w14:textId="2D80B11A" w:rsidR="00A937E3" w:rsidRDefault="00A937E3" w:rsidP="003D22E3">
            <w:r>
              <w:t>Quizlet</w:t>
            </w:r>
          </w:p>
        </w:tc>
        <w:tc>
          <w:tcPr>
            <w:tcW w:w="4252" w:type="dxa"/>
          </w:tcPr>
          <w:p w14:paraId="4081DB21" w14:textId="77777777" w:rsidR="00A937E3" w:rsidRPr="00996609" w:rsidRDefault="00DF4926" w:rsidP="003D2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16" w:history="1">
              <w:r w:rsidR="00A937E3" w:rsidRPr="00996609">
                <w:rPr>
                  <w:rStyle w:val="Hyperlink"/>
                  <w:sz w:val="22"/>
                  <w:szCs w:val="22"/>
                </w:rPr>
                <w:t>https://quizlet.com/en-gb</w:t>
              </w:r>
            </w:hyperlink>
          </w:p>
        </w:tc>
        <w:tc>
          <w:tcPr>
            <w:tcW w:w="3288" w:type="dxa"/>
          </w:tcPr>
          <w:p w14:paraId="50C0471F" w14:textId="77777777" w:rsidR="00A937E3" w:rsidRPr="00DA5998" w:rsidRDefault="00A937E3" w:rsidP="00DA5998">
            <w:pPr>
              <w:pStyle w:val="IOSlist2bullet201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A5998">
              <w:rPr>
                <w:color w:val="000000" w:themeColor="text1"/>
              </w:rPr>
              <w:t>Quizlet makes simple learning tools that let you study anything. Start learning today with flashcards, games an</w:t>
            </w:r>
            <w:r w:rsidR="00DA5998" w:rsidRPr="00DA5998">
              <w:rPr>
                <w:color w:val="000000" w:themeColor="text1"/>
              </w:rPr>
              <w:t>d learning tools</w:t>
            </w:r>
          </w:p>
        </w:tc>
      </w:tr>
      <w:tr w:rsidR="00DA5998" w14:paraId="6DB9D2A8" w14:textId="77777777" w:rsidTr="00DF49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5DBF9815" w14:textId="77777777" w:rsidR="00DA5998" w:rsidRDefault="00DA5998" w:rsidP="003D22E3">
            <w:r>
              <w:t>Kahoot!</w:t>
            </w:r>
          </w:p>
        </w:tc>
        <w:tc>
          <w:tcPr>
            <w:tcW w:w="4252" w:type="dxa"/>
          </w:tcPr>
          <w:p w14:paraId="1A3A3C91" w14:textId="77777777" w:rsidR="00DA5998" w:rsidRPr="00996609" w:rsidRDefault="00DF4926" w:rsidP="003D2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hyperlink r:id="rId17" w:history="1">
              <w:r w:rsidR="00DA5998" w:rsidRPr="00996609">
                <w:rPr>
                  <w:rStyle w:val="Hyperlink"/>
                  <w:sz w:val="22"/>
                  <w:szCs w:val="22"/>
                </w:rPr>
                <w:t>https://kahoot.com/</w:t>
              </w:r>
            </w:hyperlink>
          </w:p>
        </w:tc>
        <w:tc>
          <w:tcPr>
            <w:tcW w:w="3288" w:type="dxa"/>
          </w:tcPr>
          <w:p w14:paraId="47323F79" w14:textId="77777777" w:rsidR="00DA5998" w:rsidRPr="00DA5998" w:rsidRDefault="00DA5998" w:rsidP="00DA5998">
            <w:pPr>
              <w:pStyle w:val="IOSlist2bullet2017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5998">
              <w:t>Kahoot! is a free game-based learning platform that makes it fun to learn – any subject, in any language, on any device, for all ages!</w:t>
            </w:r>
          </w:p>
        </w:tc>
      </w:tr>
      <w:tr w:rsidR="00DA5998" w14:paraId="5BFEB105" w14:textId="77777777" w:rsidTr="00DF4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0CD35EBC" w14:textId="77777777" w:rsidR="00DA5998" w:rsidRDefault="00DA5998" w:rsidP="003D22E3">
            <w:proofErr w:type="spellStart"/>
            <w:r>
              <w:t>Quizzizz</w:t>
            </w:r>
            <w:proofErr w:type="spellEnd"/>
          </w:p>
        </w:tc>
        <w:tc>
          <w:tcPr>
            <w:tcW w:w="4252" w:type="dxa"/>
          </w:tcPr>
          <w:p w14:paraId="23E614C3" w14:textId="77777777" w:rsidR="00DA5998" w:rsidRPr="00996609" w:rsidRDefault="00DF4926" w:rsidP="003D2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18" w:history="1">
              <w:r w:rsidR="00DA5998" w:rsidRPr="00996609">
                <w:rPr>
                  <w:rStyle w:val="Hyperlink"/>
                  <w:sz w:val="22"/>
                  <w:szCs w:val="22"/>
                </w:rPr>
                <w:t>www.quizzizz.com</w:t>
              </w:r>
            </w:hyperlink>
          </w:p>
        </w:tc>
        <w:tc>
          <w:tcPr>
            <w:tcW w:w="3288" w:type="dxa"/>
          </w:tcPr>
          <w:p w14:paraId="4CB734BC" w14:textId="77777777" w:rsidR="00DA5998" w:rsidRPr="00A67551" w:rsidRDefault="00DA5998" w:rsidP="00DA5998">
            <w:pPr>
              <w:pStyle w:val="IOSlist2bullet201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551">
              <w:t>Gamified quizzes to play in class and at home</w:t>
            </w:r>
          </w:p>
          <w:p w14:paraId="2B6EFD78" w14:textId="77777777" w:rsidR="00DA5998" w:rsidRPr="00A937E3" w:rsidRDefault="00DA5998" w:rsidP="00DA5998">
            <w:pPr>
              <w:pStyle w:val="IOSlist2bullet201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5F6368"/>
                <w:sz w:val="21"/>
                <w:szCs w:val="21"/>
                <w:shd w:val="clear" w:color="auto" w:fill="FFFFFF"/>
              </w:rPr>
            </w:pPr>
            <w:r w:rsidRPr="00A67551">
              <w:lastRenderedPageBreak/>
              <w:t>Can be used for practice or formative assessment</w:t>
            </w:r>
          </w:p>
        </w:tc>
      </w:tr>
      <w:tr w:rsidR="008B5330" w14:paraId="7B63E957" w14:textId="77777777" w:rsidTr="00DF49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4B66E8AB" w14:textId="2C47C127" w:rsidR="008B5330" w:rsidRDefault="00CE1FFD" w:rsidP="003D22E3">
            <w:proofErr w:type="spellStart"/>
            <w:r>
              <w:lastRenderedPageBreak/>
              <w:t>Gimkit</w:t>
            </w:r>
            <w:proofErr w:type="spellEnd"/>
          </w:p>
        </w:tc>
        <w:tc>
          <w:tcPr>
            <w:tcW w:w="4252" w:type="dxa"/>
          </w:tcPr>
          <w:p w14:paraId="45F8CF72" w14:textId="3E1B66BB" w:rsidR="008B5330" w:rsidRPr="00996609" w:rsidRDefault="00DF4926" w:rsidP="003D2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hyperlink r:id="rId19" w:history="1">
              <w:r w:rsidR="00CE1FFD" w:rsidRPr="00996609">
                <w:rPr>
                  <w:rStyle w:val="Hyperlink"/>
                  <w:sz w:val="22"/>
                  <w:szCs w:val="22"/>
                </w:rPr>
                <w:t>https://www.gimkit.com/</w:t>
              </w:r>
            </w:hyperlink>
          </w:p>
        </w:tc>
        <w:tc>
          <w:tcPr>
            <w:tcW w:w="3288" w:type="dxa"/>
          </w:tcPr>
          <w:p w14:paraId="77C26A73" w14:textId="77777777" w:rsidR="003F1207" w:rsidRDefault="00CE1FFD" w:rsidP="00DA5998">
            <w:pPr>
              <w:pStyle w:val="IOSlist2bullet2017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CE1FFD">
              <w:rPr>
                <w:color w:val="auto"/>
              </w:rPr>
              <w:t>Gimkit</w:t>
            </w:r>
            <w:proofErr w:type="spellEnd"/>
            <w:r w:rsidRPr="00CE1FFD">
              <w:rPr>
                <w:color w:val="auto"/>
              </w:rPr>
              <w:t> is a game show for the classroom that requires knowledge, collaboration, and strategy to win</w:t>
            </w:r>
          </w:p>
          <w:p w14:paraId="753B34C2" w14:textId="72E5DFAA" w:rsidR="008B5330" w:rsidRPr="00A67551" w:rsidRDefault="003F1207" w:rsidP="00DA5998">
            <w:pPr>
              <w:pStyle w:val="IOSlist2bullet2017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auto"/>
              </w:rPr>
              <w:t>Similar to Quizlet live</w:t>
            </w:r>
          </w:p>
        </w:tc>
      </w:tr>
      <w:tr w:rsidR="00DA5998" w14:paraId="04D5D946" w14:textId="77777777" w:rsidTr="00DF4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54D9F125" w14:textId="4ECF043E" w:rsidR="005A69A2" w:rsidRDefault="00996609" w:rsidP="003D22E3">
            <w:r>
              <w:t>L</w:t>
            </w:r>
            <w:r w:rsidR="00227961">
              <w:t>ino</w:t>
            </w:r>
          </w:p>
        </w:tc>
        <w:tc>
          <w:tcPr>
            <w:tcW w:w="4252" w:type="dxa"/>
          </w:tcPr>
          <w:p w14:paraId="4804FA99" w14:textId="77777777" w:rsidR="005A69A2" w:rsidRPr="00996609" w:rsidRDefault="00DF4926" w:rsidP="003D2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20" w:history="1">
              <w:r w:rsidR="00025F45" w:rsidRPr="00996609">
                <w:rPr>
                  <w:rStyle w:val="Hyperlink"/>
                  <w:sz w:val="22"/>
                  <w:szCs w:val="22"/>
                </w:rPr>
                <w:t>http://en.linoit.com/</w:t>
              </w:r>
            </w:hyperlink>
          </w:p>
        </w:tc>
        <w:tc>
          <w:tcPr>
            <w:tcW w:w="3288" w:type="dxa"/>
          </w:tcPr>
          <w:p w14:paraId="020E977A" w14:textId="05A6D65E" w:rsidR="005A69A2" w:rsidRDefault="00996609" w:rsidP="003D2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Lino is a free sticky and</w:t>
            </w:r>
            <w:r w:rsidR="00025F45">
              <w:t xml:space="preserve"> canvas service for sharing ideas and collaboration</w:t>
            </w:r>
          </w:p>
        </w:tc>
      </w:tr>
      <w:tr w:rsidR="008B5330" w14:paraId="5064F91F" w14:textId="77777777" w:rsidTr="00DF49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72D16A93" w14:textId="270BDD1B" w:rsidR="008B5330" w:rsidRDefault="008B5330" w:rsidP="003D22E3">
            <w:r>
              <w:t>Formative</w:t>
            </w:r>
          </w:p>
        </w:tc>
        <w:tc>
          <w:tcPr>
            <w:tcW w:w="4252" w:type="dxa"/>
          </w:tcPr>
          <w:p w14:paraId="66F27752" w14:textId="2AA5AC00" w:rsidR="008B5330" w:rsidRPr="00996609" w:rsidRDefault="00DF4926" w:rsidP="003D2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hyperlink r:id="rId21" w:history="1">
              <w:r w:rsidR="008B5330" w:rsidRPr="00996609">
                <w:rPr>
                  <w:rStyle w:val="Hyperlink"/>
                  <w:sz w:val="22"/>
                  <w:szCs w:val="22"/>
                </w:rPr>
                <w:t>https://goformative.com/</w:t>
              </w:r>
            </w:hyperlink>
          </w:p>
        </w:tc>
        <w:tc>
          <w:tcPr>
            <w:tcW w:w="3288" w:type="dxa"/>
          </w:tcPr>
          <w:p w14:paraId="7ED8709B" w14:textId="7981ABE4" w:rsidR="008B5330" w:rsidRDefault="008B5330" w:rsidP="003D2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Create engagi</w:t>
            </w:r>
            <w:r w:rsidR="00227961">
              <w:t>ng work for students</w:t>
            </w:r>
          </w:p>
        </w:tc>
      </w:tr>
      <w:tr w:rsidR="00A937E3" w14:paraId="68267CDD" w14:textId="77777777" w:rsidTr="00DF4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32D0010B" w14:textId="666929FB" w:rsidR="00A937E3" w:rsidRDefault="00A937E3" w:rsidP="003D22E3">
            <w:proofErr w:type="spellStart"/>
            <w:r>
              <w:t>Quia</w:t>
            </w:r>
            <w:proofErr w:type="spellEnd"/>
          </w:p>
        </w:tc>
        <w:tc>
          <w:tcPr>
            <w:tcW w:w="4252" w:type="dxa"/>
          </w:tcPr>
          <w:p w14:paraId="70C4DB7C" w14:textId="77777777" w:rsidR="00A937E3" w:rsidRPr="00996609" w:rsidRDefault="00DF4926" w:rsidP="003D2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22" w:history="1">
              <w:r w:rsidR="00A937E3" w:rsidRPr="00996609">
                <w:rPr>
                  <w:rStyle w:val="Hyperlink"/>
                  <w:sz w:val="22"/>
                  <w:szCs w:val="22"/>
                </w:rPr>
                <w:t>www.quia.com</w:t>
              </w:r>
            </w:hyperlink>
          </w:p>
        </w:tc>
        <w:tc>
          <w:tcPr>
            <w:tcW w:w="3288" w:type="dxa"/>
          </w:tcPr>
          <w:p w14:paraId="571666ED" w14:textId="77777777" w:rsidR="00227961" w:rsidRDefault="00A937E3" w:rsidP="003D2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Templates for creating online activities</w:t>
            </w:r>
          </w:p>
          <w:p w14:paraId="4B2511BE" w14:textId="5CDE4BFF" w:rsidR="00A937E3" w:rsidRDefault="00A937E3" w:rsidP="003D2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Automatic grading and immediate feedback</w:t>
            </w:r>
          </w:p>
        </w:tc>
      </w:tr>
      <w:tr w:rsidR="00A937E3" w14:paraId="44222C58" w14:textId="77777777" w:rsidTr="00DF49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27911822" w14:textId="77777777" w:rsidR="00A937E3" w:rsidRDefault="00DA5998" w:rsidP="003D22E3">
            <w:r>
              <w:t>Socrative</w:t>
            </w:r>
          </w:p>
        </w:tc>
        <w:tc>
          <w:tcPr>
            <w:tcW w:w="4252" w:type="dxa"/>
          </w:tcPr>
          <w:p w14:paraId="04578EC5" w14:textId="77777777" w:rsidR="00A937E3" w:rsidRPr="00996609" w:rsidRDefault="00DF4926" w:rsidP="003D2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hyperlink r:id="rId23" w:history="1">
              <w:r w:rsidR="00DA5998" w:rsidRPr="00996609">
                <w:rPr>
                  <w:rStyle w:val="Hyperlink"/>
                  <w:sz w:val="22"/>
                  <w:szCs w:val="22"/>
                </w:rPr>
                <w:t>https://socrative.com/</w:t>
              </w:r>
            </w:hyperlink>
          </w:p>
        </w:tc>
        <w:tc>
          <w:tcPr>
            <w:tcW w:w="3288" w:type="dxa"/>
          </w:tcPr>
          <w:p w14:paraId="3E32F65D" w14:textId="750BBD3E" w:rsidR="00A937E3" w:rsidRPr="00227961" w:rsidRDefault="00DA5998" w:rsidP="003D2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5998">
              <w:t>Teachers create a ‘room’ and students can login to that room to complete quizzes</w:t>
            </w:r>
          </w:p>
        </w:tc>
      </w:tr>
      <w:tr w:rsidR="008B5330" w14:paraId="6A216B41" w14:textId="77777777" w:rsidTr="00DF4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6EEA46E8" w14:textId="7B4A7228" w:rsidR="008B5330" w:rsidRDefault="00996609" w:rsidP="003D22E3">
            <w:r>
              <w:t>Learn a l</w:t>
            </w:r>
            <w:r w:rsidR="003F1207">
              <w:t>anguage</w:t>
            </w:r>
          </w:p>
        </w:tc>
        <w:tc>
          <w:tcPr>
            <w:tcW w:w="4252" w:type="dxa"/>
          </w:tcPr>
          <w:p w14:paraId="2CAF2AD8" w14:textId="68C5F791" w:rsidR="008B5330" w:rsidRPr="00996609" w:rsidRDefault="00DF4926" w:rsidP="003D2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24" w:history="1">
              <w:r w:rsidR="003F1207" w:rsidRPr="00996609">
                <w:rPr>
                  <w:rStyle w:val="Hyperlink"/>
                  <w:sz w:val="22"/>
                  <w:szCs w:val="22"/>
                </w:rPr>
                <w:t>https://www.learnalanguage.com/</w:t>
              </w:r>
            </w:hyperlink>
          </w:p>
        </w:tc>
        <w:tc>
          <w:tcPr>
            <w:tcW w:w="3288" w:type="dxa"/>
          </w:tcPr>
          <w:p w14:paraId="570B5DFC" w14:textId="672098A2" w:rsidR="008B5330" w:rsidRPr="00DA5998" w:rsidRDefault="003F1207" w:rsidP="00DA5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Vocabulary lists in a number of languages and topics</w:t>
            </w:r>
          </w:p>
        </w:tc>
      </w:tr>
      <w:tr w:rsidR="00EA6954" w14:paraId="0DDAE711" w14:textId="77777777" w:rsidTr="00DF49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5D30B3A4" w14:textId="63D54DE0" w:rsidR="00EA6954" w:rsidRDefault="00EA6954" w:rsidP="003D22E3">
            <w:proofErr w:type="spellStart"/>
            <w:r>
              <w:t>Wordwall</w:t>
            </w:r>
            <w:proofErr w:type="spellEnd"/>
          </w:p>
        </w:tc>
        <w:tc>
          <w:tcPr>
            <w:tcW w:w="4252" w:type="dxa"/>
          </w:tcPr>
          <w:p w14:paraId="30687BD6" w14:textId="53E95235" w:rsidR="00EA6954" w:rsidRPr="00996609" w:rsidRDefault="00DF4926" w:rsidP="003D2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F5596"/>
                <w:szCs w:val="22"/>
              </w:rPr>
            </w:pPr>
            <w:hyperlink r:id="rId25" w:history="1">
              <w:r w:rsidR="00EA6954" w:rsidRPr="00996609">
                <w:rPr>
                  <w:rStyle w:val="Hyperlink"/>
                  <w:color w:val="2F5596"/>
                  <w:sz w:val="22"/>
                  <w:szCs w:val="22"/>
                </w:rPr>
                <w:t>https://wordwall.net/</w:t>
              </w:r>
            </w:hyperlink>
          </w:p>
        </w:tc>
        <w:tc>
          <w:tcPr>
            <w:tcW w:w="3288" w:type="dxa"/>
          </w:tcPr>
          <w:p w14:paraId="336391BE" w14:textId="45DD8EC4" w:rsidR="00EA6954" w:rsidRDefault="00EA6954" w:rsidP="00DA59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Create interactive and printable activities</w:t>
            </w:r>
          </w:p>
        </w:tc>
      </w:tr>
      <w:tr w:rsidR="00EA6954" w14:paraId="455254C2" w14:textId="77777777" w:rsidTr="00DF4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57ACD611" w14:textId="119B4C01" w:rsidR="00EA6954" w:rsidRDefault="00EA6954" w:rsidP="003D22E3">
            <w:proofErr w:type="spellStart"/>
            <w:r>
              <w:t>Flippity</w:t>
            </w:r>
            <w:proofErr w:type="spellEnd"/>
            <w:r>
              <w:t xml:space="preserve"> </w:t>
            </w:r>
          </w:p>
        </w:tc>
        <w:tc>
          <w:tcPr>
            <w:tcW w:w="4252" w:type="dxa"/>
          </w:tcPr>
          <w:p w14:paraId="1C9D3553" w14:textId="21D34D28" w:rsidR="00EA6954" w:rsidRPr="00996609" w:rsidRDefault="00DF4926" w:rsidP="003D2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2F5596"/>
                <w:szCs w:val="22"/>
              </w:rPr>
            </w:pPr>
            <w:hyperlink r:id="rId26" w:history="1">
              <w:r w:rsidR="00EA6954" w:rsidRPr="00996609">
                <w:rPr>
                  <w:rStyle w:val="Hyperlink"/>
                  <w:color w:val="2F5596"/>
                  <w:sz w:val="22"/>
                  <w:szCs w:val="22"/>
                </w:rPr>
                <w:t>https://flippity.net/</w:t>
              </w:r>
            </w:hyperlink>
          </w:p>
        </w:tc>
        <w:tc>
          <w:tcPr>
            <w:tcW w:w="3288" w:type="dxa"/>
          </w:tcPr>
          <w:p w14:paraId="56138140" w14:textId="1B1997E8" w:rsidR="00EA6954" w:rsidRDefault="00EA6954" w:rsidP="00DA5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Create activities from templates for students which can include audio</w:t>
            </w:r>
          </w:p>
        </w:tc>
      </w:tr>
    </w:tbl>
    <w:p w14:paraId="6E0C0EA6" w14:textId="70D3EBD2" w:rsidR="005A69A2" w:rsidRDefault="009602C4" w:rsidP="009602C4">
      <w:pPr>
        <w:pStyle w:val="Caption"/>
      </w:pPr>
      <w:r>
        <w:t>To develop writing skills</w:t>
      </w:r>
    </w:p>
    <w:tbl>
      <w:tblPr>
        <w:tblStyle w:val="Tableheader"/>
        <w:tblW w:w="9637" w:type="dxa"/>
        <w:tblLook w:val="04A0" w:firstRow="1" w:lastRow="0" w:firstColumn="1" w:lastColumn="0" w:noHBand="0" w:noVBand="1"/>
        <w:tblCaption w:val="Table with links for developing writing skills"/>
      </w:tblPr>
      <w:tblGrid>
        <w:gridCol w:w="2097"/>
        <w:gridCol w:w="4252"/>
        <w:gridCol w:w="3288"/>
      </w:tblGrid>
      <w:tr w:rsidR="009602C4" w14:paraId="065EF0B1" w14:textId="77777777" w:rsidTr="00996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7" w:type="dxa"/>
          </w:tcPr>
          <w:p w14:paraId="79E98E80" w14:textId="761295DE" w:rsidR="009602C4" w:rsidRDefault="009602C4" w:rsidP="003D22E3">
            <w:pPr>
              <w:spacing w:before="192" w:after="192"/>
            </w:pPr>
            <w:r>
              <w:t>Name</w:t>
            </w:r>
          </w:p>
        </w:tc>
        <w:tc>
          <w:tcPr>
            <w:tcW w:w="4252" w:type="dxa"/>
          </w:tcPr>
          <w:p w14:paraId="100CAFBA" w14:textId="2CD68F1A" w:rsidR="009602C4" w:rsidRDefault="009602C4" w:rsidP="003D2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url</w:t>
            </w:r>
            <w:proofErr w:type="spellEnd"/>
          </w:p>
        </w:tc>
        <w:tc>
          <w:tcPr>
            <w:tcW w:w="3288" w:type="dxa"/>
          </w:tcPr>
          <w:p w14:paraId="51BE2359" w14:textId="7D19CBFB" w:rsidR="009602C4" w:rsidRDefault="009602C4" w:rsidP="003D2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Purpose </w:t>
            </w:r>
          </w:p>
        </w:tc>
      </w:tr>
      <w:tr w:rsidR="009602C4" w14:paraId="681CAC7C" w14:textId="77777777" w:rsidTr="0099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0344643C" w14:textId="360E9854" w:rsidR="009602C4" w:rsidRDefault="009602C4" w:rsidP="003D22E3">
            <w:proofErr w:type="spellStart"/>
            <w:r>
              <w:t>Animoto</w:t>
            </w:r>
            <w:proofErr w:type="spellEnd"/>
          </w:p>
        </w:tc>
        <w:tc>
          <w:tcPr>
            <w:tcW w:w="4252" w:type="dxa"/>
          </w:tcPr>
          <w:p w14:paraId="71C61288" w14:textId="3EF9B149" w:rsidR="009602C4" w:rsidRPr="00996609" w:rsidRDefault="00DF4926" w:rsidP="003D2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27" w:history="1">
              <w:r w:rsidR="004A538C" w:rsidRPr="00996609">
                <w:rPr>
                  <w:rStyle w:val="Hyperlink"/>
                  <w:sz w:val="22"/>
                  <w:szCs w:val="22"/>
                </w:rPr>
                <w:t>www.animoto.com</w:t>
              </w:r>
            </w:hyperlink>
          </w:p>
        </w:tc>
        <w:tc>
          <w:tcPr>
            <w:tcW w:w="3288" w:type="dxa"/>
          </w:tcPr>
          <w:p w14:paraId="4AFBC485" w14:textId="71F0364F" w:rsidR="004A538C" w:rsidRPr="004A538C" w:rsidRDefault="004A538C" w:rsidP="003D2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A538C">
              <w:rPr>
                <w:color w:val="000000" w:themeColor="text1"/>
              </w:rPr>
              <w:t>Create and share videos for free with </w:t>
            </w:r>
            <w:proofErr w:type="spellStart"/>
            <w:r w:rsidRPr="004A538C">
              <w:rPr>
                <w:color w:val="000000" w:themeColor="text1"/>
              </w:rPr>
              <w:t>Animoto's</w:t>
            </w:r>
            <w:proofErr w:type="spellEnd"/>
            <w:r w:rsidRPr="004A538C">
              <w:rPr>
                <w:color w:val="000000" w:themeColor="text1"/>
              </w:rPr>
              <w:t> video maker</w:t>
            </w:r>
          </w:p>
          <w:p w14:paraId="56C1E936" w14:textId="087A2B12" w:rsidR="009602C4" w:rsidRDefault="004A538C" w:rsidP="00996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538C">
              <w:rPr>
                <w:color w:val="000000" w:themeColor="text1"/>
              </w:rPr>
              <w:t>Combine your photos and video clips with mu</w:t>
            </w:r>
            <w:r w:rsidR="00996609">
              <w:rPr>
                <w:color w:val="000000" w:themeColor="text1"/>
              </w:rPr>
              <w:t>sic to make professional videos</w:t>
            </w:r>
          </w:p>
        </w:tc>
      </w:tr>
      <w:tr w:rsidR="00EA6954" w14:paraId="6865E0D2" w14:textId="77777777" w:rsidTr="009966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6FD8ED0A" w14:textId="67E2E00B" w:rsidR="00EA6954" w:rsidRDefault="00EA6954" w:rsidP="003D22E3">
            <w:proofErr w:type="spellStart"/>
            <w:r>
              <w:t>Powtoon</w:t>
            </w:r>
            <w:proofErr w:type="spellEnd"/>
            <w:r>
              <w:t xml:space="preserve"> </w:t>
            </w:r>
          </w:p>
        </w:tc>
        <w:tc>
          <w:tcPr>
            <w:tcW w:w="4252" w:type="dxa"/>
          </w:tcPr>
          <w:p w14:paraId="700A98C2" w14:textId="7642A417" w:rsidR="00EA6954" w:rsidRPr="00996609" w:rsidRDefault="00DF4926" w:rsidP="003D2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2"/>
              </w:rPr>
            </w:pPr>
            <w:hyperlink r:id="rId28" w:history="1">
              <w:r w:rsidR="00EA6954" w:rsidRPr="00996609">
                <w:rPr>
                  <w:rStyle w:val="Hyperlink"/>
                  <w:color w:val="2F5596"/>
                  <w:sz w:val="22"/>
                  <w:szCs w:val="22"/>
                </w:rPr>
                <w:t>https://www.powtoon.com/</w:t>
              </w:r>
            </w:hyperlink>
          </w:p>
        </w:tc>
        <w:tc>
          <w:tcPr>
            <w:tcW w:w="3288" w:type="dxa"/>
          </w:tcPr>
          <w:p w14:paraId="61933BB1" w14:textId="3CB51E03" w:rsidR="00EA6954" w:rsidRPr="00EA6954" w:rsidRDefault="00EA6954" w:rsidP="00EA6954">
            <w:pPr>
              <w:spacing w:before="0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Create animations</w:t>
            </w:r>
          </w:p>
        </w:tc>
      </w:tr>
    </w:tbl>
    <w:p w14:paraId="0D0AC8BC" w14:textId="6A0ADA1E" w:rsidR="009602C4" w:rsidRDefault="009602C4" w:rsidP="009602C4">
      <w:pPr>
        <w:pStyle w:val="Caption"/>
      </w:pPr>
      <w:r>
        <w:lastRenderedPageBreak/>
        <w:t xml:space="preserve">To develop reading skills </w:t>
      </w:r>
    </w:p>
    <w:tbl>
      <w:tblPr>
        <w:tblStyle w:val="Tableheader"/>
        <w:tblW w:w="9638" w:type="dxa"/>
        <w:tblInd w:w="-60" w:type="dxa"/>
        <w:tblLook w:val="04A0" w:firstRow="1" w:lastRow="0" w:firstColumn="1" w:lastColumn="0" w:noHBand="0" w:noVBand="1"/>
        <w:tblCaption w:val="Table with links for developing reading skills"/>
      </w:tblPr>
      <w:tblGrid>
        <w:gridCol w:w="2098"/>
        <w:gridCol w:w="4252"/>
        <w:gridCol w:w="3288"/>
      </w:tblGrid>
      <w:tr w:rsidR="00C04D89" w14:paraId="4C5B7742" w14:textId="77777777" w:rsidTr="00996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8" w:type="dxa"/>
          </w:tcPr>
          <w:p w14:paraId="7B6B645A" w14:textId="188BA842" w:rsidR="00C04D89" w:rsidRDefault="00C04D89" w:rsidP="00C04D89">
            <w:pPr>
              <w:spacing w:before="192" w:after="192"/>
            </w:pPr>
            <w:r>
              <w:t xml:space="preserve">Name </w:t>
            </w:r>
          </w:p>
        </w:tc>
        <w:tc>
          <w:tcPr>
            <w:tcW w:w="4252" w:type="dxa"/>
          </w:tcPr>
          <w:p w14:paraId="61F5BB04" w14:textId="64B48AF3" w:rsidR="00C04D89" w:rsidRDefault="00C04D89" w:rsidP="00C04D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url</w:t>
            </w:r>
            <w:proofErr w:type="spellEnd"/>
          </w:p>
        </w:tc>
        <w:tc>
          <w:tcPr>
            <w:tcW w:w="3288" w:type="dxa"/>
          </w:tcPr>
          <w:p w14:paraId="2B147F11" w14:textId="14A0684D" w:rsidR="00C04D89" w:rsidRDefault="00C04D89" w:rsidP="00C04D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Purpose </w:t>
            </w:r>
          </w:p>
        </w:tc>
      </w:tr>
      <w:tr w:rsidR="00C04D89" w14:paraId="2993A84A" w14:textId="77777777" w:rsidTr="0099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4CC1C45A" w14:textId="77777777" w:rsidR="00C04D89" w:rsidRDefault="00C04D89" w:rsidP="00EA6954">
            <w:r>
              <w:t>Chalk academy</w:t>
            </w:r>
          </w:p>
        </w:tc>
        <w:tc>
          <w:tcPr>
            <w:tcW w:w="4252" w:type="dxa"/>
          </w:tcPr>
          <w:p w14:paraId="4096922D" w14:textId="77777777" w:rsidR="00C04D89" w:rsidRPr="00996609" w:rsidRDefault="00DF4926" w:rsidP="00EA6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29" w:history="1">
              <w:r w:rsidR="00C04D89" w:rsidRPr="00996609">
                <w:rPr>
                  <w:rStyle w:val="Hyperlink"/>
                  <w:sz w:val="22"/>
                  <w:szCs w:val="22"/>
                </w:rPr>
                <w:t>https://chalkacademy.com/</w:t>
              </w:r>
            </w:hyperlink>
          </w:p>
        </w:tc>
        <w:tc>
          <w:tcPr>
            <w:tcW w:w="3288" w:type="dxa"/>
          </w:tcPr>
          <w:p w14:paraId="6B72AE3F" w14:textId="77777777" w:rsidR="00C04D89" w:rsidRDefault="00C04D89" w:rsidP="00EA6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Multilingual books for children</w:t>
            </w:r>
          </w:p>
        </w:tc>
      </w:tr>
    </w:tbl>
    <w:p w14:paraId="02D1C762" w14:textId="0699898D" w:rsidR="009602C4" w:rsidRDefault="009602C4" w:rsidP="003D22E3">
      <w:r w:rsidRPr="009602C4">
        <w:rPr>
          <w:b/>
          <w:iCs/>
          <w:sz w:val="22"/>
          <w:szCs w:val="18"/>
        </w:rPr>
        <w:t>Interactive worksheets</w:t>
      </w:r>
    </w:p>
    <w:tbl>
      <w:tblPr>
        <w:tblStyle w:val="Tableheader"/>
        <w:tblW w:w="9637" w:type="dxa"/>
        <w:tblInd w:w="-30" w:type="dxa"/>
        <w:tblLook w:val="04A0" w:firstRow="1" w:lastRow="0" w:firstColumn="1" w:lastColumn="0" w:noHBand="0" w:noVBand="1"/>
        <w:tblCaption w:val="Table with links to interactive worskheets"/>
      </w:tblPr>
      <w:tblGrid>
        <w:gridCol w:w="2097"/>
        <w:gridCol w:w="4252"/>
        <w:gridCol w:w="3288"/>
      </w:tblGrid>
      <w:tr w:rsidR="004A538C" w14:paraId="1FD0A94A" w14:textId="77777777" w:rsidTr="00996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7" w:type="dxa"/>
          </w:tcPr>
          <w:p w14:paraId="30E1839A" w14:textId="77777777" w:rsidR="004A538C" w:rsidRDefault="004A538C" w:rsidP="00EA6954">
            <w:pPr>
              <w:spacing w:before="192" w:after="192"/>
            </w:pPr>
            <w:r>
              <w:t>Name</w:t>
            </w:r>
          </w:p>
        </w:tc>
        <w:tc>
          <w:tcPr>
            <w:tcW w:w="4252" w:type="dxa"/>
          </w:tcPr>
          <w:p w14:paraId="56826F21" w14:textId="77777777" w:rsidR="004A538C" w:rsidRDefault="004A538C" w:rsidP="00EA69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url</w:t>
            </w:r>
            <w:proofErr w:type="spellEnd"/>
          </w:p>
        </w:tc>
        <w:tc>
          <w:tcPr>
            <w:tcW w:w="3288" w:type="dxa"/>
          </w:tcPr>
          <w:p w14:paraId="64EE2A11" w14:textId="77777777" w:rsidR="004A538C" w:rsidRDefault="004A538C" w:rsidP="00EA69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Purpose </w:t>
            </w:r>
          </w:p>
        </w:tc>
      </w:tr>
      <w:tr w:rsidR="009602C4" w14:paraId="2F7510A6" w14:textId="77777777" w:rsidTr="0099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14F5CD1A" w14:textId="02A94AEF" w:rsidR="009602C4" w:rsidRDefault="004A538C" w:rsidP="003D22E3">
            <w:proofErr w:type="spellStart"/>
            <w:r>
              <w:t>Wizer</w:t>
            </w:r>
            <w:proofErr w:type="spellEnd"/>
            <w:r>
              <w:t xml:space="preserve"> me</w:t>
            </w:r>
          </w:p>
        </w:tc>
        <w:tc>
          <w:tcPr>
            <w:tcW w:w="4252" w:type="dxa"/>
          </w:tcPr>
          <w:p w14:paraId="34CA215B" w14:textId="50BFB74A" w:rsidR="009602C4" w:rsidRPr="00996609" w:rsidRDefault="00DF4926" w:rsidP="004A538C">
            <w:pPr>
              <w:pStyle w:val="IOSlist1bullet2017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30" w:history="1">
              <w:r w:rsidR="004A538C" w:rsidRPr="00996609">
                <w:rPr>
                  <w:rStyle w:val="Hyperlink"/>
                  <w:sz w:val="22"/>
                  <w:szCs w:val="22"/>
                </w:rPr>
                <w:t>https://wizer.me/</w:t>
              </w:r>
            </w:hyperlink>
          </w:p>
        </w:tc>
        <w:tc>
          <w:tcPr>
            <w:tcW w:w="3288" w:type="dxa"/>
          </w:tcPr>
          <w:p w14:paraId="496E81C4" w14:textId="56D18D82" w:rsidR="009602C4" w:rsidRDefault="004A538C" w:rsidP="003D2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Build interactive, engaging worksheets</w:t>
            </w:r>
          </w:p>
        </w:tc>
      </w:tr>
      <w:tr w:rsidR="009602C4" w14:paraId="6C6D281C" w14:textId="77777777" w:rsidTr="009966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390C7EFB" w14:textId="792BF946" w:rsidR="009602C4" w:rsidRDefault="004A538C" w:rsidP="003D22E3">
            <w:r>
              <w:t>Live worksheets</w:t>
            </w:r>
          </w:p>
        </w:tc>
        <w:tc>
          <w:tcPr>
            <w:tcW w:w="4252" w:type="dxa"/>
          </w:tcPr>
          <w:p w14:paraId="2F703262" w14:textId="5CC4A1A2" w:rsidR="009602C4" w:rsidRPr="00996609" w:rsidRDefault="00DF4926" w:rsidP="004A538C">
            <w:pPr>
              <w:pStyle w:val="IOSlist1bullet2017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hyperlink r:id="rId31" w:history="1">
              <w:r w:rsidR="004A538C" w:rsidRPr="00996609">
                <w:rPr>
                  <w:rStyle w:val="Hyperlink"/>
                  <w:sz w:val="22"/>
                  <w:szCs w:val="22"/>
                </w:rPr>
                <w:t>https://www.liveworksheets.com/</w:t>
              </w:r>
            </w:hyperlink>
          </w:p>
        </w:tc>
        <w:tc>
          <w:tcPr>
            <w:tcW w:w="3288" w:type="dxa"/>
          </w:tcPr>
          <w:p w14:paraId="7E49B336" w14:textId="6BAFCF84" w:rsidR="009602C4" w:rsidRDefault="004A538C" w:rsidP="004A538C">
            <w:pPr>
              <w:pStyle w:val="IOSlist2bullet2017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Transform your traditional worksheets into live, interacting exercises with self-correction</w:t>
            </w:r>
          </w:p>
        </w:tc>
      </w:tr>
    </w:tbl>
    <w:p w14:paraId="4B3EA35D" w14:textId="622356C0" w:rsidR="009602C4" w:rsidRDefault="009602C4" w:rsidP="003D22E3">
      <w:r w:rsidRPr="009602C4">
        <w:rPr>
          <w:b/>
          <w:iCs/>
          <w:sz w:val="22"/>
          <w:szCs w:val="18"/>
        </w:rPr>
        <w:t>Other</w:t>
      </w:r>
      <w:r>
        <w:t xml:space="preserve"> </w:t>
      </w:r>
    </w:p>
    <w:tbl>
      <w:tblPr>
        <w:tblStyle w:val="Tableheader"/>
        <w:tblW w:w="9637" w:type="dxa"/>
        <w:tblInd w:w="-30" w:type="dxa"/>
        <w:tblLook w:val="04A0" w:firstRow="1" w:lastRow="0" w:firstColumn="1" w:lastColumn="0" w:noHBand="0" w:noVBand="1"/>
        <w:tblCaption w:val="Table with links of interest to teachers"/>
      </w:tblPr>
      <w:tblGrid>
        <w:gridCol w:w="2097"/>
        <w:gridCol w:w="4252"/>
        <w:gridCol w:w="3288"/>
      </w:tblGrid>
      <w:tr w:rsidR="004A538C" w14:paraId="27FAA0B1" w14:textId="77777777" w:rsidTr="00996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7" w:type="dxa"/>
          </w:tcPr>
          <w:p w14:paraId="59B230F3" w14:textId="77777777" w:rsidR="004A538C" w:rsidRDefault="004A538C" w:rsidP="00EA6954">
            <w:pPr>
              <w:spacing w:before="192" w:after="192"/>
            </w:pPr>
            <w:r>
              <w:t>Name</w:t>
            </w:r>
          </w:p>
        </w:tc>
        <w:tc>
          <w:tcPr>
            <w:tcW w:w="4252" w:type="dxa"/>
          </w:tcPr>
          <w:p w14:paraId="240CC880" w14:textId="77777777" w:rsidR="004A538C" w:rsidRDefault="004A538C" w:rsidP="00EA69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url</w:t>
            </w:r>
            <w:proofErr w:type="spellEnd"/>
          </w:p>
        </w:tc>
        <w:tc>
          <w:tcPr>
            <w:tcW w:w="3288" w:type="dxa"/>
          </w:tcPr>
          <w:p w14:paraId="19749165" w14:textId="77777777" w:rsidR="004A538C" w:rsidRDefault="004A538C" w:rsidP="00EA69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Purpose </w:t>
            </w:r>
          </w:p>
        </w:tc>
      </w:tr>
      <w:tr w:rsidR="009602C4" w14:paraId="3DB3B90D" w14:textId="77777777" w:rsidTr="0099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179EE5D7" w14:textId="510AC987" w:rsidR="009602C4" w:rsidRDefault="00133F94" w:rsidP="003D22E3">
            <w:proofErr w:type="spellStart"/>
            <w:r>
              <w:t>Wakelet</w:t>
            </w:r>
            <w:proofErr w:type="spellEnd"/>
          </w:p>
        </w:tc>
        <w:tc>
          <w:tcPr>
            <w:tcW w:w="4252" w:type="dxa"/>
          </w:tcPr>
          <w:p w14:paraId="45E41B15" w14:textId="27DA2338" w:rsidR="009602C4" w:rsidRPr="00996609" w:rsidRDefault="00DF4926" w:rsidP="003D2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32" w:history="1">
              <w:r w:rsidR="00133F94" w:rsidRPr="00996609">
                <w:rPr>
                  <w:rStyle w:val="Hyperlink"/>
                  <w:sz w:val="22"/>
                  <w:szCs w:val="22"/>
                </w:rPr>
                <w:t>https://wakelet.com/</w:t>
              </w:r>
            </w:hyperlink>
          </w:p>
        </w:tc>
        <w:tc>
          <w:tcPr>
            <w:tcW w:w="3288" w:type="dxa"/>
          </w:tcPr>
          <w:p w14:paraId="5AEFD463" w14:textId="731273CE" w:rsidR="00133F94" w:rsidRDefault="00EB71BA" w:rsidP="00EB7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C</w:t>
            </w:r>
            <w:r w:rsidR="00996609">
              <w:rPr>
                <w:color w:val="000000" w:themeColor="text1"/>
              </w:rPr>
              <w:t>apture, organis</w:t>
            </w:r>
            <w:r w:rsidR="00133F94" w:rsidRPr="00133F94">
              <w:rPr>
                <w:color w:val="000000" w:themeColor="text1"/>
              </w:rPr>
              <w:t xml:space="preserve">e and share multi-media resources </w:t>
            </w:r>
            <w:r>
              <w:rPr>
                <w:color w:val="000000" w:themeColor="text1"/>
              </w:rPr>
              <w:t xml:space="preserve">from across the web </w:t>
            </w:r>
            <w:r w:rsidR="00133F94" w:rsidRPr="00133F94">
              <w:rPr>
                <w:color w:val="000000" w:themeColor="text1"/>
              </w:rPr>
              <w:t>with students, tea</w:t>
            </w:r>
            <w:r>
              <w:rPr>
                <w:color w:val="000000" w:themeColor="text1"/>
              </w:rPr>
              <w:t>chers, and learning communities</w:t>
            </w:r>
          </w:p>
        </w:tc>
      </w:tr>
      <w:tr w:rsidR="009602C4" w14:paraId="4E1CDFB5" w14:textId="77777777" w:rsidTr="009966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32CEEE75" w14:textId="2DC59A52" w:rsidR="009602C4" w:rsidRDefault="004A538C" w:rsidP="003D22E3">
            <w:proofErr w:type="spellStart"/>
            <w:r>
              <w:t>ImmerseME</w:t>
            </w:r>
            <w:proofErr w:type="spellEnd"/>
          </w:p>
        </w:tc>
        <w:tc>
          <w:tcPr>
            <w:tcW w:w="4252" w:type="dxa"/>
          </w:tcPr>
          <w:p w14:paraId="479EC3F6" w14:textId="49EFAF23" w:rsidR="009602C4" w:rsidRPr="00996609" w:rsidRDefault="00DF4926" w:rsidP="003D2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hyperlink r:id="rId33" w:history="1">
              <w:r w:rsidR="004A538C" w:rsidRPr="00996609">
                <w:rPr>
                  <w:rStyle w:val="Hyperlink"/>
                  <w:sz w:val="22"/>
                  <w:szCs w:val="22"/>
                </w:rPr>
                <w:t>https://imme</w:t>
              </w:r>
              <w:bookmarkStart w:id="0" w:name="_GoBack"/>
              <w:bookmarkEnd w:id="0"/>
              <w:r w:rsidR="004A538C" w:rsidRPr="00996609">
                <w:rPr>
                  <w:rStyle w:val="Hyperlink"/>
                  <w:sz w:val="22"/>
                  <w:szCs w:val="22"/>
                </w:rPr>
                <w:t>r</w:t>
              </w:r>
              <w:r w:rsidR="004A538C" w:rsidRPr="00996609">
                <w:rPr>
                  <w:rStyle w:val="Hyperlink"/>
                  <w:sz w:val="22"/>
                  <w:szCs w:val="22"/>
                </w:rPr>
                <w:t>seme.co/</w:t>
              </w:r>
            </w:hyperlink>
          </w:p>
        </w:tc>
        <w:tc>
          <w:tcPr>
            <w:tcW w:w="3288" w:type="dxa"/>
          </w:tcPr>
          <w:p w14:paraId="30D09CD2" w14:textId="19BA126C" w:rsidR="009602C4" w:rsidRDefault="004A538C" w:rsidP="003D2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Interactive website</w:t>
            </w:r>
          </w:p>
        </w:tc>
      </w:tr>
    </w:tbl>
    <w:p w14:paraId="7555A970" w14:textId="24FE9458" w:rsidR="00C96BF2" w:rsidRDefault="00C96BF2" w:rsidP="003D22E3">
      <w:pPr>
        <w:rPr>
          <w:b/>
          <w:iCs/>
          <w:sz w:val="22"/>
          <w:szCs w:val="18"/>
        </w:rPr>
      </w:pPr>
      <w:r>
        <w:rPr>
          <w:b/>
          <w:iCs/>
          <w:sz w:val="22"/>
          <w:szCs w:val="18"/>
        </w:rPr>
        <w:t>National resources</w:t>
      </w:r>
    </w:p>
    <w:tbl>
      <w:tblPr>
        <w:tblStyle w:val="Tableheader"/>
        <w:tblW w:w="9638" w:type="dxa"/>
        <w:tblInd w:w="-30" w:type="dxa"/>
        <w:tblLayout w:type="fixed"/>
        <w:tblLook w:val="04A0" w:firstRow="1" w:lastRow="0" w:firstColumn="1" w:lastColumn="0" w:noHBand="0" w:noVBand="1"/>
        <w:tblCaption w:val="Table with links to national resources"/>
      </w:tblPr>
      <w:tblGrid>
        <w:gridCol w:w="2098"/>
        <w:gridCol w:w="4252"/>
        <w:gridCol w:w="3288"/>
      </w:tblGrid>
      <w:tr w:rsidR="00996609" w:rsidRPr="00C96BF2" w14:paraId="5AE4AA33" w14:textId="77777777" w:rsidTr="00996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8" w:type="dxa"/>
          </w:tcPr>
          <w:p w14:paraId="78E602C0" w14:textId="11D8E01F" w:rsidR="00C96BF2" w:rsidRPr="00C96BF2" w:rsidRDefault="00C96BF2" w:rsidP="003D22E3">
            <w:pPr>
              <w:spacing w:before="192" w:after="192"/>
            </w:pPr>
            <w:r w:rsidRPr="00C96BF2">
              <w:t>Name</w:t>
            </w:r>
          </w:p>
        </w:tc>
        <w:tc>
          <w:tcPr>
            <w:tcW w:w="4252" w:type="dxa"/>
          </w:tcPr>
          <w:p w14:paraId="2B0488F2" w14:textId="57C31E4A" w:rsidR="00C96BF2" w:rsidRPr="00C96BF2" w:rsidRDefault="00C96BF2" w:rsidP="00C96BF2">
            <w:pPr>
              <w:spacing w:beforeLines="80" w:before="192" w:afterLines="80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96BF2">
              <w:t>url</w:t>
            </w:r>
            <w:proofErr w:type="spellEnd"/>
          </w:p>
        </w:tc>
        <w:tc>
          <w:tcPr>
            <w:tcW w:w="3288" w:type="dxa"/>
          </w:tcPr>
          <w:p w14:paraId="680675DE" w14:textId="64633004" w:rsidR="00C96BF2" w:rsidRPr="00C96BF2" w:rsidRDefault="00C96BF2" w:rsidP="00C96BF2">
            <w:pPr>
              <w:spacing w:beforeLines="80" w:before="192" w:afterLines="80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96BF2">
              <w:t>Purpose</w:t>
            </w:r>
          </w:p>
        </w:tc>
      </w:tr>
      <w:tr w:rsidR="00996609" w14:paraId="6B1E1C83" w14:textId="77777777" w:rsidTr="0099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11625D97" w14:textId="2C3A1543" w:rsidR="00C96BF2" w:rsidRPr="00C96BF2" w:rsidRDefault="00C96BF2" w:rsidP="003D22E3">
            <w:proofErr w:type="spellStart"/>
            <w:r w:rsidRPr="00C96BF2">
              <w:t>Scootle</w:t>
            </w:r>
            <w:proofErr w:type="spellEnd"/>
          </w:p>
        </w:tc>
        <w:tc>
          <w:tcPr>
            <w:tcW w:w="4252" w:type="dxa"/>
          </w:tcPr>
          <w:p w14:paraId="05AD3563" w14:textId="1D2767C9" w:rsidR="00C96BF2" w:rsidRPr="00996609" w:rsidRDefault="00DF4926" w:rsidP="003D2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szCs w:val="22"/>
              </w:rPr>
            </w:pPr>
            <w:hyperlink r:id="rId34" w:history="1">
              <w:r w:rsidR="00C96BF2" w:rsidRPr="00996609">
                <w:rPr>
                  <w:rStyle w:val="Hyperlink"/>
                  <w:sz w:val="22"/>
                  <w:szCs w:val="22"/>
                </w:rPr>
                <w:t>www.scootle.edu.au</w:t>
              </w:r>
            </w:hyperlink>
          </w:p>
        </w:tc>
        <w:tc>
          <w:tcPr>
            <w:tcW w:w="3288" w:type="dxa"/>
          </w:tcPr>
          <w:p w14:paraId="60E5CE09" w14:textId="11B8C9CE" w:rsidR="00C96BF2" w:rsidRPr="00C96BF2" w:rsidRDefault="00C96BF2" w:rsidP="00C96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  <w:r w:rsidRPr="00C96BF2">
              <w:rPr>
                <w:color w:val="000000" w:themeColor="text1"/>
              </w:rPr>
              <w:t xml:space="preserve">ational repository </w:t>
            </w:r>
            <w:r>
              <w:rPr>
                <w:color w:val="000000" w:themeColor="text1"/>
              </w:rPr>
              <w:t>providing</w:t>
            </w:r>
            <w:r w:rsidRPr="00C96BF2">
              <w:rPr>
                <w:color w:val="000000" w:themeColor="text1"/>
              </w:rPr>
              <w:t xml:space="preserve"> more than 20,000 digital resources aligned to the Australian Curriculum</w:t>
            </w:r>
          </w:p>
        </w:tc>
      </w:tr>
      <w:tr w:rsidR="00996609" w14:paraId="1E0730E4" w14:textId="77777777" w:rsidTr="009966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7D38C758" w14:textId="584F5D80" w:rsidR="00C96BF2" w:rsidRPr="00C96BF2" w:rsidRDefault="00996609" w:rsidP="003D22E3">
            <w:pPr>
              <w:rPr>
                <w:color w:val="auto"/>
              </w:rPr>
            </w:pPr>
            <w:r>
              <w:rPr>
                <w:color w:val="auto"/>
              </w:rPr>
              <w:t>Language learning s</w:t>
            </w:r>
            <w:r w:rsidR="00C96BF2" w:rsidRPr="00C96BF2">
              <w:rPr>
                <w:color w:val="auto"/>
              </w:rPr>
              <w:t>pace</w:t>
            </w:r>
          </w:p>
        </w:tc>
        <w:tc>
          <w:tcPr>
            <w:tcW w:w="4252" w:type="dxa"/>
          </w:tcPr>
          <w:p w14:paraId="0644819E" w14:textId="666AB77F" w:rsidR="00C96BF2" w:rsidRPr="00996609" w:rsidRDefault="00DF4926" w:rsidP="003D2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Cs/>
                <w:szCs w:val="22"/>
              </w:rPr>
            </w:pPr>
            <w:hyperlink r:id="rId35" w:history="1">
              <w:r w:rsidR="00C96BF2" w:rsidRPr="00996609">
                <w:rPr>
                  <w:rStyle w:val="Hyperlink"/>
                  <w:sz w:val="22"/>
                  <w:szCs w:val="22"/>
                </w:rPr>
                <w:t>www.lls.edu.au</w:t>
              </w:r>
            </w:hyperlink>
            <w:r w:rsidR="00C96BF2" w:rsidRPr="00996609">
              <w:rPr>
                <w:rStyle w:val="Hyperlink"/>
                <w:sz w:val="22"/>
                <w:szCs w:val="22"/>
              </w:rPr>
              <w:t xml:space="preserve"> </w:t>
            </w:r>
          </w:p>
        </w:tc>
        <w:tc>
          <w:tcPr>
            <w:tcW w:w="3288" w:type="dxa"/>
          </w:tcPr>
          <w:p w14:paraId="0D2D4D9D" w14:textId="4D85C33E" w:rsidR="00C96BF2" w:rsidRPr="00C96BF2" w:rsidRDefault="00C96BF2" w:rsidP="003D2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</w:t>
            </w:r>
            <w:r w:rsidRPr="00C96BF2">
              <w:t xml:space="preserve">pport </w:t>
            </w:r>
            <w:r>
              <w:t xml:space="preserve">for </w:t>
            </w:r>
            <w:r w:rsidRPr="00C96BF2">
              <w:t>teachers and students of Chinese, Indonesian and Japanese languages in Australian schools</w:t>
            </w:r>
          </w:p>
        </w:tc>
      </w:tr>
      <w:tr w:rsidR="00996609" w14:paraId="34D98DB6" w14:textId="77777777" w:rsidTr="0099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03CB43F4" w14:textId="598CB2BD" w:rsidR="00C96BF2" w:rsidRPr="00C96BF2" w:rsidRDefault="00996609" w:rsidP="00C96BF2">
            <w:r>
              <w:t>Languages o</w:t>
            </w:r>
            <w:r w:rsidR="00C96BF2" w:rsidRPr="00C96BF2">
              <w:t>nline</w:t>
            </w:r>
          </w:p>
        </w:tc>
        <w:tc>
          <w:tcPr>
            <w:tcW w:w="4252" w:type="dxa"/>
          </w:tcPr>
          <w:p w14:paraId="27FA9DAA" w14:textId="112A92E1" w:rsidR="00C96BF2" w:rsidRPr="00996609" w:rsidRDefault="00DF4926" w:rsidP="003D2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2"/>
                <w:szCs w:val="22"/>
              </w:rPr>
            </w:pPr>
            <w:hyperlink r:id="rId36" w:history="1">
              <w:r w:rsidR="00C96BF2" w:rsidRPr="00996609">
                <w:rPr>
                  <w:rStyle w:val="Hyperlink"/>
                  <w:sz w:val="22"/>
                  <w:szCs w:val="22"/>
                </w:rPr>
                <w:t>https://www.education.vic.gov.au/languagesonline/</w:t>
              </w:r>
            </w:hyperlink>
          </w:p>
        </w:tc>
        <w:tc>
          <w:tcPr>
            <w:tcW w:w="3288" w:type="dxa"/>
          </w:tcPr>
          <w:p w14:paraId="547F5B2C" w14:textId="0778B7D8" w:rsidR="00C96BF2" w:rsidRPr="00C96BF2" w:rsidRDefault="00C96BF2" w:rsidP="003D2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96BF2">
              <w:rPr>
                <w:color w:val="000000" w:themeColor="text1"/>
              </w:rPr>
              <w:t>Free resources for language teachers and students</w:t>
            </w:r>
          </w:p>
        </w:tc>
      </w:tr>
    </w:tbl>
    <w:p w14:paraId="00C3EE61" w14:textId="62306313" w:rsidR="009602C4" w:rsidRPr="009602C4" w:rsidRDefault="009602C4" w:rsidP="003D22E3">
      <w:pPr>
        <w:rPr>
          <w:b/>
          <w:iCs/>
          <w:sz w:val="22"/>
          <w:szCs w:val="18"/>
        </w:rPr>
      </w:pPr>
      <w:r w:rsidRPr="009602C4">
        <w:rPr>
          <w:b/>
          <w:iCs/>
          <w:sz w:val="22"/>
          <w:szCs w:val="18"/>
        </w:rPr>
        <w:t xml:space="preserve">Collaborative tools </w:t>
      </w:r>
    </w:p>
    <w:tbl>
      <w:tblPr>
        <w:tblStyle w:val="Tableheader"/>
        <w:tblW w:w="9638" w:type="dxa"/>
        <w:tblLook w:val="04A0" w:firstRow="1" w:lastRow="0" w:firstColumn="1" w:lastColumn="0" w:noHBand="0" w:noVBand="1"/>
        <w:tblCaption w:val="Table with links to collaborative online tools"/>
      </w:tblPr>
      <w:tblGrid>
        <w:gridCol w:w="2098"/>
        <w:gridCol w:w="4252"/>
        <w:gridCol w:w="3288"/>
      </w:tblGrid>
      <w:tr w:rsidR="00996609" w14:paraId="2FCBDE50" w14:textId="746E26E8" w:rsidTr="00996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8" w:type="dxa"/>
          </w:tcPr>
          <w:p w14:paraId="1898B7BE" w14:textId="7B831A74" w:rsidR="00FA5AF0" w:rsidRDefault="00FA5AF0" w:rsidP="003D22E3">
            <w:pPr>
              <w:spacing w:before="192" w:after="192"/>
            </w:pPr>
            <w:r>
              <w:t xml:space="preserve">Name </w:t>
            </w:r>
          </w:p>
        </w:tc>
        <w:tc>
          <w:tcPr>
            <w:tcW w:w="4252" w:type="dxa"/>
          </w:tcPr>
          <w:p w14:paraId="35CDC057" w14:textId="02FCB9A1" w:rsidR="00FA5AF0" w:rsidRDefault="00FA5AF0" w:rsidP="003D2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url</w:t>
            </w:r>
            <w:proofErr w:type="spellEnd"/>
          </w:p>
        </w:tc>
        <w:tc>
          <w:tcPr>
            <w:tcW w:w="3288" w:type="dxa"/>
          </w:tcPr>
          <w:p w14:paraId="40D7849F" w14:textId="28752C00" w:rsidR="00FA5AF0" w:rsidRDefault="00FA5AF0" w:rsidP="003D2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Purpose </w:t>
            </w:r>
          </w:p>
        </w:tc>
      </w:tr>
      <w:tr w:rsidR="00996609" w14:paraId="24CF9E6B" w14:textId="0B6ED64C" w:rsidTr="0099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3B1C74E3" w14:textId="3903EB3F" w:rsidR="00FA5AF0" w:rsidRDefault="00FA5AF0" w:rsidP="003D22E3">
            <w:r>
              <w:t>Google Apps for Education</w:t>
            </w:r>
          </w:p>
        </w:tc>
        <w:tc>
          <w:tcPr>
            <w:tcW w:w="4252" w:type="dxa"/>
          </w:tcPr>
          <w:p w14:paraId="4DBCE96D" w14:textId="50A9DF67" w:rsidR="00FA5AF0" w:rsidRDefault="00FA5AF0" w:rsidP="003D2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Access through the Portal</w:t>
            </w:r>
          </w:p>
        </w:tc>
        <w:tc>
          <w:tcPr>
            <w:tcW w:w="3288" w:type="dxa"/>
          </w:tcPr>
          <w:p w14:paraId="361FC726" w14:textId="77777777" w:rsidR="00FA5AF0" w:rsidRDefault="00FA5AF0" w:rsidP="003D2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6609" w14:paraId="10C46E96" w14:textId="06F54F65" w:rsidTr="009966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4BFD33CE" w14:textId="56943055" w:rsidR="00FA5AF0" w:rsidRDefault="00FA5AF0" w:rsidP="003D22E3">
            <w:r>
              <w:lastRenderedPageBreak/>
              <w:t>Microsoft 365</w:t>
            </w:r>
          </w:p>
        </w:tc>
        <w:tc>
          <w:tcPr>
            <w:tcW w:w="4252" w:type="dxa"/>
          </w:tcPr>
          <w:p w14:paraId="4BB943DF" w14:textId="5249785C" w:rsidR="00FA5AF0" w:rsidRDefault="00FA5AF0" w:rsidP="003D2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Access through the Portal</w:t>
            </w:r>
          </w:p>
        </w:tc>
        <w:tc>
          <w:tcPr>
            <w:tcW w:w="3288" w:type="dxa"/>
          </w:tcPr>
          <w:p w14:paraId="0BF384E6" w14:textId="77777777" w:rsidR="00FA5AF0" w:rsidRDefault="00FA5AF0" w:rsidP="003D2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96609" w14:paraId="7211D8F0" w14:textId="2B8BA5E2" w:rsidTr="0099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5AD32D55" w14:textId="23BBC3C0" w:rsidR="00FA5AF0" w:rsidRDefault="00FA5AF0" w:rsidP="003D22E3">
            <w:proofErr w:type="spellStart"/>
            <w:r>
              <w:t>Slidesmania</w:t>
            </w:r>
            <w:proofErr w:type="spellEnd"/>
          </w:p>
        </w:tc>
        <w:tc>
          <w:tcPr>
            <w:tcW w:w="4252" w:type="dxa"/>
          </w:tcPr>
          <w:p w14:paraId="727F0299" w14:textId="35FDD71B" w:rsidR="00FA5AF0" w:rsidRPr="00996609" w:rsidRDefault="00DF4926" w:rsidP="003D2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37" w:history="1">
              <w:r w:rsidR="00FA5AF0" w:rsidRPr="00996609">
                <w:rPr>
                  <w:rStyle w:val="Hyperlink"/>
                  <w:sz w:val="22"/>
                  <w:szCs w:val="22"/>
                </w:rPr>
                <w:t>https://slidesmania.com/</w:t>
              </w:r>
            </w:hyperlink>
          </w:p>
        </w:tc>
        <w:tc>
          <w:tcPr>
            <w:tcW w:w="3288" w:type="dxa"/>
          </w:tcPr>
          <w:p w14:paraId="2767A3C6" w14:textId="154E92F0" w:rsidR="00FA5AF0" w:rsidRDefault="00FA5AF0" w:rsidP="003D2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 themes, templates, resources for Google Slides</w:t>
            </w:r>
          </w:p>
        </w:tc>
      </w:tr>
      <w:tr w:rsidR="00996609" w14:paraId="568F76A3" w14:textId="3E413251" w:rsidTr="009966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175D84CF" w14:textId="1CE78509" w:rsidR="00FA5AF0" w:rsidRDefault="00FA5AF0" w:rsidP="003D22E3">
            <w:r>
              <w:t>Miro</w:t>
            </w:r>
          </w:p>
        </w:tc>
        <w:tc>
          <w:tcPr>
            <w:tcW w:w="4252" w:type="dxa"/>
          </w:tcPr>
          <w:p w14:paraId="79BCAEEB" w14:textId="6C4F7D7B" w:rsidR="00FA5AF0" w:rsidRPr="00996609" w:rsidRDefault="00DF4926" w:rsidP="003D2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hyperlink r:id="rId38" w:history="1">
              <w:r w:rsidR="00FA5AF0" w:rsidRPr="00996609">
                <w:rPr>
                  <w:rStyle w:val="Hyperlink"/>
                  <w:sz w:val="22"/>
                  <w:szCs w:val="22"/>
                </w:rPr>
                <w:t>https://miro.com/</w:t>
              </w:r>
            </w:hyperlink>
          </w:p>
        </w:tc>
        <w:tc>
          <w:tcPr>
            <w:tcW w:w="3288" w:type="dxa"/>
          </w:tcPr>
          <w:p w14:paraId="663425FD" w14:textId="3981A3B4" w:rsidR="00FA5AF0" w:rsidRDefault="00FA5AF0" w:rsidP="00FA5A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auto"/>
              </w:rPr>
              <w:t>Online c</w:t>
            </w:r>
            <w:r w:rsidRPr="00FA5AF0">
              <w:rPr>
                <w:color w:val="auto"/>
              </w:rPr>
              <w:t>ollaborative</w:t>
            </w:r>
            <w:r>
              <w:rPr>
                <w:color w:val="auto"/>
              </w:rPr>
              <w:t xml:space="preserve"> </w:t>
            </w:r>
            <w:r w:rsidRPr="00FA5AF0">
              <w:rPr>
                <w:color w:val="auto"/>
              </w:rPr>
              <w:t>whiteboard platform to</w:t>
            </w:r>
            <w:r>
              <w:rPr>
                <w:color w:val="auto"/>
              </w:rPr>
              <w:t xml:space="preserve"> </w:t>
            </w:r>
            <w:r w:rsidRPr="00FA5AF0">
              <w:rPr>
                <w:color w:val="auto"/>
              </w:rPr>
              <w:t>bring teams together, anytime, anywhere</w:t>
            </w:r>
          </w:p>
        </w:tc>
      </w:tr>
      <w:tr w:rsidR="00996609" w14:paraId="673DBED8" w14:textId="68D9CC7B" w:rsidTr="0099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4314CEEE" w14:textId="17CA3D5D" w:rsidR="00FA5AF0" w:rsidRDefault="00FA5AF0" w:rsidP="003D22E3">
            <w:proofErr w:type="spellStart"/>
            <w:r>
              <w:t>Mindmeister</w:t>
            </w:r>
            <w:proofErr w:type="spellEnd"/>
          </w:p>
        </w:tc>
        <w:tc>
          <w:tcPr>
            <w:tcW w:w="4252" w:type="dxa"/>
          </w:tcPr>
          <w:p w14:paraId="10535056" w14:textId="45B26187" w:rsidR="00FA5AF0" w:rsidRPr="00996609" w:rsidRDefault="00DF4926" w:rsidP="003D2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39" w:history="1">
              <w:r w:rsidR="00FA5AF0" w:rsidRPr="00996609">
                <w:rPr>
                  <w:rStyle w:val="Hyperlink"/>
                  <w:sz w:val="22"/>
                  <w:szCs w:val="22"/>
                </w:rPr>
                <w:t>https://www.mindmeister.com/</w:t>
              </w:r>
            </w:hyperlink>
          </w:p>
        </w:tc>
        <w:tc>
          <w:tcPr>
            <w:tcW w:w="3288" w:type="dxa"/>
          </w:tcPr>
          <w:p w14:paraId="06866BF2" w14:textId="5B9CCE83" w:rsidR="00FA5AF0" w:rsidRDefault="00FA5AF0" w:rsidP="003D2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Brainstorm collaboratively</w:t>
            </w:r>
          </w:p>
        </w:tc>
      </w:tr>
      <w:tr w:rsidR="00996609" w14:paraId="3409F9E0" w14:textId="5E4AE64A" w:rsidTr="009966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59E71FB2" w14:textId="65A998C0" w:rsidR="00FA5AF0" w:rsidRDefault="00FA5AF0" w:rsidP="003D22E3">
            <w:r>
              <w:t>Whit</w:t>
            </w:r>
            <w:r w:rsidR="00227961">
              <w:t>eboards</w:t>
            </w:r>
          </w:p>
        </w:tc>
        <w:tc>
          <w:tcPr>
            <w:tcW w:w="4252" w:type="dxa"/>
          </w:tcPr>
          <w:p w14:paraId="12B7E647" w14:textId="59986047" w:rsidR="00FA5AF0" w:rsidRPr="00996609" w:rsidRDefault="00DF4926" w:rsidP="003D2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hyperlink r:id="rId40" w:history="1">
              <w:r w:rsidR="00FA5AF0" w:rsidRPr="00996609">
                <w:rPr>
                  <w:rStyle w:val="Hyperlink"/>
                  <w:sz w:val="22"/>
                  <w:szCs w:val="22"/>
                </w:rPr>
                <w:t>https://whiteboard.fi/</w:t>
              </w:r>
            </w:hyperlink>
          </w:p>
        </w:tc>
        <w:tc>
          <w:tcPr>
            <w:tcW w:w="3288" w:type="dxa"/>
          </w:tcPr>
          <w:p w14:paraId="7A7193B3" w14:textId="472912F7" w:rsidR="00FA5AF0" w:rsidRDefault="00FA5AF0" w:rsidP="003D2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Online whiteboards for collaboration or games like Pictionary</w:t>
            </w:r>
          </w:p>
        </w:tc>
      </w:tr>
      <w:tr w:rsidR="00996609" w14:paraId="143D85E6" w14:textId="77777777" w:rsidTr="0099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6DD89DF1" w14:textId="466EB44D" w:rsidR="00EA6954" w:rsidRDefault="00EA6954" w:rsidP="003D22E3">
            <w:proofErr w:type="spellStart"/>
            <w:r>
              <w:t>Kapwing</w:t>
            </w:r>
            <w:proofErr w:type="spellEnd"/>
            <w:r>
              <w:t xml:space="preserve"> </w:t>
            </w:r>
          </w:p>
        </w:tc>
        <w:tc>
          <w:tcPr>
            <w:tcW w:w="4252" w:type="dxa"/>
          </w:tcPr>
          <w:p w14:paraId="2A3011C6" w14:textId="03F07299" w:rsidR="00EA6954" w:rsidRPr="00996609" w:rsidRDefault="00DF4926" w:rsidP="00EA6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41" w:history="1">
              <w:r w:rsidR="00EA6954" w:rsidRPr="00996609">
                <w:rPr>
                  <w:rStyle w:val="Hyperlink"/>
                  <w:sz w:val="22"/>
                  <w:szCs w:val="22"/>
                </w:rPr>
                <w:t>https://www.kapwing.com</w:t>
              </w:r>
            </w:hyperlink>
          </w:p>
        </w:tc>
        <w:tc>
          <w:tcPr>
            <w:tcW w:w="3288" w:type="dxa"/>
          </w:tcPr>
          <w:p w14:paraId="1126B013" w14:textId="65D112BC" w:rsidR="00EA6954" w:rsidRDefault="00EA6954" w:rsidP="003D2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can create and edit videos collaboratively from different locations </w:t>
            </w:r>
          </w:p>
        </w:tc>
      </w:tr>
      <w:tr w:rsidR="00996609" w14:paraId="2F8D637E" w14:textId="77777777" w:rsidTr="009966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35AB5939" w14:textId="54650EC2" w:rsidR="00EA6954" w:rsidRDefault="00EA6954" w:rsidP="003D22E3">
            <w:r>
              <w:t>Bubbl.us</w:t>
            </w:r>
          </w:p>
        </w:tc>
        <w:tc>
          <w:tcPr>
            <w:tcW w:w="4252" w:type="dxa"/>
          </w:tcPr>
          <w:p w14:paraId="098AA7F1" w14:textId="4E046907" w:rsidR="00EA6954" w:rsidRPr="00996609" w:rsidRDefault="00DF4926" w:rsidP="00EA69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hyperlink r:id="rId42" w:history="1">
              <w:r w:rsidR="00EA6954" w:rsidRPr="00996609">
                <w:rPr>
                  <w:rStyle w:val="Hyperlink"/>
                  <w:sz w:val="22"/>
                  <w:szCs w:val="22"/>
                </w:rPr>
                <w:t>https://bubbl.us/</w:t>
              </w:r>
            </w:hyperlink>
          </w:p>
        </w:tc>
        <w:tc>
          <w:tcPr>
            <w:tcW w:w="3288" w:type="dxa"/>
          </w:tcPr>
          <w:p w14:paraId="27597FED" w14:textId="1C79341B" w:rsidR="00EA6954" w:rsidRPr="00EA6954" w:rsidRDefault="00EA6954" w:rsidP="00EA6954">
            <w:pPr>
              <w:spacing w:before="0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t>Brainstorm and create mind maps</w:t>
            </w:r>
          </w:p>
        </w:tc>
      </w:tr>
      <w:tr w:rsidR="00996609" w14:paraId="3A188001" w14:textId="77777777" w:rsidTr="00996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14:paraId="68495C85" w14:textId="389277CE" w:rsidR="00EA6954" w:rsidRDefault="00EA6954" w:rsidP="003D22E3">
            <w:proofErr w:type="spellStart"/>
            <w:r>
              <w:t>Conceptboard</w:t>
            </w:r>
            <w:proofErr w:type="spellEnd"/>
            <w:r>
              <w:t xml:space="preserve"> </w:t>
            </w:r>
          </w:p>
        </w:tc>
        <w:tc>
          <w:tcPr>
            <w:tcW w:w="4252" w:type="dxa"/>
          </w:tcPr>
          <w:p w14:paraId="616F5C17" w14:textId="0AB9C6F9" w:rsidR="00EA6954" w:rsidRPr="00996609" w:rsidRDefault="00DF4926" w:rsidP="00EA6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43" w:history="1">
              <w:r w:rsidR="00EA6954" w:rsidRPr="00996609">
                <w:rPr>
                  <w:rStyle w:val="Hyperlink"/>
                  <w:sz w:val="22"/>
                  <w:szCs w:val="22"/>
                </w:rPr>
                <w:t>https://conceptboard.com/</w:t>
              </w:r>
            </w:hyperlink>
          </w:p>
        </w:tc>
        <w:tc>
          <w:tcPr>
            <w:tcW w:w="3288" w:type="dxa"/>
          </w:tcPr>
          <w:p w14:paraId="082CCF47" w14:textId="3CD7379C" w:rsidR="00EA6954" w:rsidRDefault="00EA6954" w:rsidP="00EA6954">
            <w:pPr>
              <w:spacing w:before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visual collaboration space</w:t>
            </w:r>
          </w:p>
        </w:tc>
      </w:tr>
    </w:tbl>
    <w:p w14:paraId="58D905DA" w14:textId="0B6D2114" w:rsidR="009602C4" w:rsidRDefault="009602C4" w:rsidP="003D22E3">
      <w:pPr>
        <w:rPr>
          <w:b/>
          <w:iCs/>
          <w:sz w:val="22"/>
          <w:szCs w:val="18"/>
        </w:rPr>
      </w:pPr>
      <w:r w:rsidRPr="009602C4">
        <w:rPr>
          <w:b/>
          <w:iCs/>
          <w:sz w:val="22"/>
          <w:szCs w:val="18"/>
        </w:rPr>
        <w:t>Apps for language teachers</w:t>
      </w:r>
    </w:p>
    <w:tbl>
      <w:tblPr>
        <w:tblStyle w:val="Tableheader"/>
        <w:tblW w:w="9638" w:type="dxa"/>
        <w:tblInd w:w="-30" w:type="dxa"/>
        <w:tblLook w:val="04A0" w:firstRow="1" w:lastRow="0" w:firstColumn="1" w:lastColumn="0" w:noHBand="0" w:noVBand="1"/>
        <w:tblCaption w:val="Table with suggested Apps for language teachers"/>
      </w:tblPr>
      <w:tblGrid>
        <w:gridCol w:w="1701"/>
        <w:gridCol w:w="7937"/>
      </w:tblGrid>
      <w:tr w:rsidR="005A6D17" w14:paraId="2438307B" w14:textId="77777777" w:rsidTr="005A6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4F0DD774" w14:textId="708D631B" w:rsidR="009602C4" w:rsidRDefault="009602C4" w:rsidP="003D22E3">
            <w:pPr>
              <w:spacing w:before="192" w:after="192"/>
              <w:rPr>
                <w:b w:val="0"/>
                <w:iCs/>
                <w:szCs w:val="18"/>
              </w:rPr>
            </w:pPr>
            <w:r>
              <w:rPr>
                <w:b w:val="0"/>
                <w:iCs/>
                <w:szCs w:val="18"/>
              </w:rPr>
              <w:t>App icon</w:t>
            </w:r>
          </w:p>
        </w:tc>
        <w:tc>
          <w:tcPr>
            <w:tcW w:w="7937" w:type="dxa"/>
          </w:tcPr>
          <w:p w14:paraId="610F54E1" w14:textId="4C81C921" w:rsidR="009602C4" w:rsidRDefault="009602C4" w:rsidP="003D2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  <w:szCs w:val="18"/>
              </w:rPr>
            </w:pPr>
            <w:r>
              <w:rPr>
                <w:b w:val="0"/>
                <w:iCs/>
                <w:szCs w:val="18"/>
              </w:rPr>
              <w:t>App description</w:t>
            </w:r>
          </w:p>
        </w:tc>
      </w:tr>
      <w:tr w:rsidR="005A6D17" w14:paraId="3521C049" w14:textId="77777777" w:rsidTr="005A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AA89203" w14:textId="46EC7AB7" w:rsidR="009602C4" w:rsidRDefault="009602C4" w:rsidP="003D22E3">
            <w:pPr>
              <w:rPr>
                <w:b w:val="0"/>
                <w:iCs/>
                <w:szCs w:val="18"/>
              </w:rPr>
            </w:pPr>
            <w:r>
              <w:rPr>
                <w:iCs/>
                <w:noProof/>
                <w:szCs w:val="18"/>
                <w:lang w:eastAsia="en-AU"/>
              </w:rPr>
              <w:drawing>
                <wp:inline distT="0" distB="0" distL="0" distR="0" wp14:anchorId="7936E9F1" wp14:editId="7EC2D6D9">
                  <wp:extent cx="733425" cy="733425"/>
                  <wp:effectExtent l="0" t="0" r="9525" b="9525"/>
                  <wp:docPr id="1" name="Picture 1" descr="C:\Users\ekyriacou1\AppData\Local\Microsoft\Windows\INetCache\Content.MSO\3B1E419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kyriacou1\AppData\Local\Microsoft\Windows\INetCache\Content.MSO\3B1E419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14:paraId="4FF640D3" w14:textId="5AC764D0" w:rsidR="009602C4" w:rsidRPr="00996609" w:rsidRDefault="00996609" w:rsidP="003D2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Cs/>
                <w:szCs w:val="22"/>
              </w:rPr>
            </w:pPr>
            <w:r w:rsidRPr="00996609">
              <w:rPr>
                <w:rFonts w:cs="Arial"/>
                <w:b/>
                <w:bCs/>
                <w:color w:val="222222"/>
                <w:szCs w:val="22"/>
                <w:shd w:val="clear" w:color="auto" w:fill="FFFFFF"/>
              </w:rPr>
              <w:t>Voice m</w:t>
            </w:r>
            <w:r w:rsidR="009602C4" w:rsidRPr="00996609">
              <w:rPr>
                <w:rFonts w:cs="Arial"/>
                <w:b/>
                <w:bCs/>
                <w:color w:val="222222"/>
                <w:szCs w:val="22"/>
                <w:shd w:val="clear" w:color="auto" w:fill="FFFFFF"/>
              </w:rPr>
              <w:t>emos</w:t>
            </w:r>
            <w:r w:rsidR="009602C4" w:rsidRPr="00996609">
              <w:rPr>
                <w:rFonts w:cs="Arial"/>
                <w:color w:val="222222"/>
                <w:szCs w:val="22"/>
                <w:shd w:val="clear" w:color="auto" w:fill="FFFFFF"/>
              </w:rPr>
              <w:t> turns your iPhone, iPad, or Apple Watch</w:t>
            </w:r>
            <w:r w:rsidR="00227961" w:rsidRPr="00996609">
              <w:rPr>
                <w:rFonts w:cs="Arial"/>
                <w:color w:val="222222"/>
                <w:szCs w:val="22"/>
                <w:shd w:val="clear" w:color="auto" w:fill="FFFFFF"/>
              </w:rPr>
              <w:t xml:space="preserve"> into a portable audio recorder</w:t>
            </w:r>
          </w:p>
        </w:tc>
      </w:tr>
      <w:tr w:rsidR="005A6D17" w14:paraId="06D2DB3A" w14:textId="77777777" w:rsidTr="005A6D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ADA7DFE" w14:textId="4ACFC024" w:rsidR="009602C4" w:rsidRDefault="009602C4" w:rsidP="003D22E3">
            <w:pPr>
              <w:rPr>
                <w:b w:val="0"/>
                <w:iCs/>
                <w:szCs w:val="1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F0B0716" wp14:editId="051BA0F3">
                  <wp:extent cx="733425" cy="714375"/>
                  <wp:effectExtent l="0" t="0" r="9525" b="9525"/>
                  <wp:docPr id="26" name="Picture 26" descr="Voice recorder pr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14:paraId="369CF295" w14:textId="77777777" w:rsidR="009602C4" w:rsidRPr="00996609" w:rsidRDefault="009602C4" w:rsidP="009602C4">
            <w:pPr>
              <w:pStyle w:val="IOStabletex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6609">
              <w:rPr>
                <w:rStyle w:val="IOSstrongemphasis2017"/>
                <w:rFonts w:ascii="Arial" w:hAnsi="Arial" w:cs="Arial"/>
                <w:sz w:val="22"/>
                <w:szCs w:val="22"/>
                <w:lang w:eastAsia="en-US"/>
              </w:rPr>
              <w:t>Voice recorder Pro</w:t>
            </w:r>
            <w:r w:rsidRPr="0099660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best app for recording voice</w:t>
            </w:r>
          </w:p>
          <w:p w14:paraId="5B20726E" w14:textId="127764FE" w:rsidR="009602C4" w:rsidRPr="00996609" w:rsidRDefault="009602C4" w:rsidP="009602C4">
            <w:pPr>
              <w:pStyle w:val="IOStabletex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6609">
              <w:rPr>
                <w:rFonts w:ascii="Arial" w:hAnsi="Arial" w:cs="Arial"/>
                <w:sz w:val="22"/>
                <w:szCs w:val="22"/>
                <w:lang w:eastAsia="en-US"/>
              </w:rPr>
              <w:t>Free for iPhone and iPad</w:t>
            </w:r>
          </w:p>
        </w:tc>
      </w:tr>
      <w:tr w:rsidR="005A6D17" w14:paraId="0734CCD2" w14:textId="77777777" w:rsidTr="005A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230FDCF" w14:textId="2C74E396" w:rsidR="009602C4" w:rsidRDefault="009602C4" w:rsidP="003D22E3">
            <w:pPr>
              <w:rPr>
                <w:b w:val="0"/>
                <w:iCs/>
                <w:szCs w:val="1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B4BC2DE" wp14:editId="447F7C2A">
                  <wp:extent cx="733425" cy="714375"/>
                  <wp:effectExtent l="0" t="0" r="9525" b="9525"/>
                  <wp:docPr id="25" name="Picture 25" descr="Tellagam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14:paraId="6E850CD6" w14:textId="77777777" w:rsidR="009602C4" w:rsidRPr="00996609" w:rsidRDefault="009602C4" w:rsidP="009602C4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996609">
              <w:rPr>
                <w:rStyle w:val="IOSstrongemphasis2017"/>
                <w:rFonts w:ascii="Arial" w:hAnsi="Arial" w:cs="Arial"/>
                <w:sz w:val="22"/>
                <w:szCs w:val="22"/>
                <w:lang w:eastAsia="en-US"/>
              </w:rPr>
              <w:t>Tellagami</w:t>
            </w:r>
            <w:proofErr w:type="spellEnd"/>
            <w:r w:rsidRPr="0099660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talking full body avatar, choices for hair, skin, library of backgrounds or use own background image</w:t>
            </w:r>
          </w:p>
          <w:p w14:paraId="0C85E1D1" w14:textId="4264CE84" w:rsidR="009602C4" w:rsidRPr="00996609" w:rsidRDefault="009602C4" w:rsidP="009602C4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6609">
              <w:rPr>
                <w:rFonts w:ascii="Arial" w:hAnsi="Arial" w:cs="Arial"/>
                <w:sz w:val="22"/>
                <w:szCs w:val="22"/>
                <w:lang w:eastAsia="en-US"/>
              </w:rPr>
              <w:t>Free for iPhone and iPad</w:t>
            </w:r>
          </w:p>
        </w:tc>
      </w:tr>
      <w:tr w:rsidR="005A6D17" w14:paraId="0B6A0BCD" w14:textId="77777777" w:rsidTr="005A6D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FA2491E" w14:textId="4196733D" w:rsidR="009602C4" w:rsidRDefault="00C655B4" w:rsidP="003D22E3">
            <w:pPr>
              <w:rPr>
                <w:b w:val="0"/>
                <w:iCs/>
                <w:szCs w:val="1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3CFC453" wp14:editId="14AB83D7">
                  <wp:extent cx="704850" cy="714375"/>
                  <wp:effectExtent l="0" t="0" r="0" b="9525"/>
                  <wp:docPr id="24" name="Picture 24" descr="Spelling Free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14:paraId="0C5419C4" w14:textId="2673A93A" w:rsidR="00C655B4" w:rsidRPr="00996609" w:rsidRDefault="00996609" w:rsidP="00C655B4">
            <w:pPr>
              <w:pStyle w:val="IOStabletex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6609">
              <w:rPr>
                <w:rStyle w:val="IOSstrongemphasis2017"/>
                <w:rFonts w:ascii="Arial" w:hAnsi="Arial" w:cs="Arial"/>
                <w:sz w:val="22"/>
                <w:szCs w:val="22"/>
                <w:lang w:eastAsia="en-US"/>
              </w:rPr>
              <w:t>Spelling notebook f</w:t>
            </w:r>
            <w:r w:rsidR="00C655B4" w:rsidRPr="00996609">
              <w:rPr>
                <w:rStyle w:val="IOSstrongemphasis2017"/>
                <w:rFonts w:ascii="Arial" w:hAnsi="Arial" w:cs="Arial"/>
                <w:sz w:val="22"/>
                <w:szCs w:val="22"/>
                <w:lang w:eastAsia="en-US"/>
              </w:rPr>
              <w:t>ree</w:t>
            </w:r>
            <w:r w:rsidR="00C655B4" w:rsidRPr="0099660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create word lists, record the clue (in language) and te</w:t>
            </w:r>
            <w:r w:rsidR="00227961" w:rsidRPr="00996609">
              <w:rPr>
                <w:rFonts w:ascii="Arial" w:hAnsi="Arial" w:cs="Arial"/>
                <w:sz w:val="22"/>
                <w:szCs w:val="22"/>
                <w:lang w:eastAsia="en-US"/>
              </w:rPr>
              <w:t>st themselves on vocab meanings</w:t>
            </w:r>
          </w:p>
          <w:p w14:paraId="5FDBB98C" w14:textId="4D0F817C" w:rsidR="009602C4" w:rsidRPr="00996609" w:rsidRDefault="00C655B4" w:rsidP="00C655B4">
            <w:pPr>
              <w:pStyle w:val="IOStabletex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96609">
              <w:rPr>
                <w:rFonts w:ascii="Arial" w:hAnsi="Arial" w:cs="Arial"/>
                <w:sz w:val="22"/>
                <w:szCs w:val="22"/>
                <w:lang w:eastAsia="en-US"/>
              </w:rPr>
              <w:t>Free for iPhone and iPad</w:t>
            </w:r>
          </w:p>
        </w:tc>
      </w:tr>
      <w:tr w:rsidR="005A6D17" w14:paraId="25B509DA" w14:textId="77777777" w:rsidTr="005A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E536613" w14:textId="2A3FEE28" w:rsidR="009602C4" w:rsidRDefault="00133F94" w:rsidP="003D22E3">
            <w:pPr>
              <w:rPr>
                <w:b w:val="0"/>
                <w:iCs/>
                <w:szCs w:val="18"/>
              </w:rPr>
            </w:pPr>
            <w:r>
              <w:rPr>
                <w:iCs/>
                <w:noProof/>
                <w:szCs w:val="18"/>
                <w:lang w:eastAsia="en-AU"/>
              </w:rPr>
              <w:drawing>
                <wp:inline distT="0" distB="0" distL="0" distR="0" wp14:anchorId="18E5502C" wp14:editId="4E8A5830">
                  <wp:extent cx="731520" cy="731520"/>
                  <wp:effectExtent l="0" t="0" r="0" b="0"/>
                  <wp:docPr id="6" name="Picture 6" descr="C:\Users\ekyriacou1\AppData\Local\Microsoft\Windows\INetCache\Content.MSO\C4CB349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kyriacou1\AppData\Local\Microsoft\Windows\INetCache\Content.MSO\C4CB349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14:paraId="653A915E" w14:textId="77777777" w:rsidR="00C655B4" w:rsidRPr="00996609" w:rsidRDefault="00C655B4" w:rsidP="00C655B4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6609">
              <w:rPr>
                <w:rStyle w:val="IOSstrongemphasis2017"/>
                <w:rFonts w:ascii="Arial" w:hAnsi="Arial" w:cs="Arial"/>
                <w:sz w:val="22"/>
                <w:szCs w:val="22"/>
                <w:lang w:eastAsia="en-US"/>
              </w:rPr>
              <w:t>Quizlet</w:t>
            </w:r>
            <w:r w:rsidRPr="0099660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create or access study lists</w:t>
            </w:r>
          </w:p>
          <w:p w14:paraId="607FE65B" w14:textId="12E7A562" w:rsidR="009602C4" w:rsidRPr="00996609" w:rsidRDefault="00C655B4" w:rsidP="00C65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Cs/>
                <w:szCs w:val="22"/>
              </w:rPr>
            </w:pPr>
            <w:r w:rsidRPr="00996609">
              <w:rPr>
                <w:rFonts w:cs="Arial"/>
                <w:szCs w:val="22"/>
              </w:rPr>
              <w:t>Free for iPhone and iPad</w:t>
            </w:r>
          </w:p>
        </w:tc>
      </w:tr>
      <w:tr w:rsidR="005A6D17" w14:paraId="189FBF42" w14:textId="77777777" w:rsidTr="005A6D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D47AD0A" w14:textId="1FF34403" w:rsidR="009602C4" w:rsidRDefault="00C655B4" w:rsidP="003D22E3">
            <w:pPr>
              <w:rPr>
                <w:b w:val="0"/>
                <w:iCs/>
                <w:szCs w:val="18"/>
              </w:rPr>
            </w:pPr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5284FC6F" wp14:editId="52D503E4">
                  <wp:extent cx="704850" cy="714375"/>
                  <wp:effectExtent l="0" t="0" r="0" b="9525"/>
                  <wp:docPr id="21" name="Picture 21" descr="Puppet Pals H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14:paraId="1505B36E" w14:textId="77777777" w:rsidR="00C655B4" w:rsidRPr="00996609" w:rsidRDefault="00C655B4" w:rsidP="00C655B4">
            <w:pPr>
              <w:pStyle w:val="IOStabletex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6609">
              <w:rPr>
                <w:rStyle w:val="IOSstrongemphasis2017"/>
                <w:rFonts w:ascii="Arial" w:hAnsi="Arial" w:cs="Arial"/>
                <w:sz w:val="22"/>
                <w:szCs w:val="22"/>
                <w:lang w:eastAsia="en-US"/>
              </w:rPr>
              <w:t>Puppet Pals HD</w:t>
            </w:r>
            <w:r w:rsidRPr="0099660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create movies with animation and sound</w:t>
            </w:r>
          </w:p>
          <w:p w14:paraId="31C61EFE" w14:textId="27533910" w:rsidR="009602C4" w:rsidRPr="00996609" w:rsidRDefault="00C655B4" w:rsidP="00C655B4">
            <w:pPr>
              <w:pStyle w:val="IOStabletex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96609">
              <w:rPr>
                <w:rFonts w:ascii="Arial" w:hAnsi="Arial" w:cs="Arial"/>
                <w:sz w:val="22"/>
                <w:szCs w:val="22"/>
                <w:lang w:eastAsia="en-US"/>
              </w:rPr>
              <w:t>Free for iPad</w:t>
            </w:r>
          </w:p>
        </w:tc>
      </w:tr>
      <w:tr w:rsidR="005A6D17" w14:paraId="5C8D01B1" w14:textId="77777777" w:rsidTr="005A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E0ABD6D" w14:textId="56E9FA1A" w:rsidR="00C655B4" w:rsidRDefault="00C655B4" w:rsidP="003D22E3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92C9841" wp14:editId="6ED9DA2A">
                  <wp:extent cx="752475" cy="714375"/>
                  <wp:effectExtent l="0" t="0" r="9525" b="9525"/>
                  <wp:docPr id="19" name="Picture 19" descr="Duoling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14:paraId="23E720B3" w14:textId="6C17E22E" w:rsidR="00C655B4" w:rsidRPr="00996609" w:rsidRDefault="00C655B4" w:rsidP="00C655B4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6609">
              <w:rPr>
                <w:rStyle w:val="IOSstrongemphasis2017"/>
                <w:rFonts w:ascii="Arial" w:hAnsi="Arial" w:cs="Arial"/>
                <w:sz w:val="22"/>
                <w:szCs w:val="22"/>
                <w:lang w:eastAsia="en-US"/>
              </w:rPr>
              <w:t>Duolingo</w:t>
            </w:r>
            <w:r w:rsidR="005A6D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learn l</w:t>
            </w:r>
            <w:r w:rsidR="00227961" w:rsidRPr="00996609">
              <w:rPr>
                <w:rFonts w:ascii="Arial" w:hAnsi="Arial" w:cs="Arial"/>
                <w:sz w:val="22"/>
                <w:szCs w:val="22"/>
                <w:lang w:eastAsia="en-US"/>
              </w:rPr>
              <w:t>anguages for free</w:t>
            </w:r>
          </w:p>
          <w:p w14:paraId="6D11BD03" w14:textId="03A7E88A" w:rsidR="00C655B4" w:rsidRPr="00996609" w:rsidRDefault="00C655B4" w:rsidP="00C655B4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OSstrongemphasis2017"/>
                <w:rFonts w:ascii="Arial" w:hAnsi="Arial" w:cs="Arial"/>
                <w:b w:val="0"/>
                <w:sz w:val="22"/>
                <w:szCs w:val="22"/>
              </w:rPr>
            </w:pPr>
            <w:r w:rsidRPr="00996609">
              <w:rPr>
                <w:rFonts w:ascii="Arial" w:hAnsi="Arial" w:cs="Arial"/>
                <w:sz w:val="22"/>
                <w:szCs w:val="22"/>
                <w:lang w:eastAsia="en-US"/>
              </w:rPr>
              <w:t>Free for iPhone and iPad</w:t>
            </w:r>
          </w:p>
        </w:tc>
      </w:tr>
      <w:tr w:rsidR="005A6D17" w14:paraId="5B0B75D8" w14:textId="77777777" w:rsidTr="005A6D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104403D" w14:textId="631D3BCE" w:rsidR="00C655B4" w:rsidRDefault="00C655B4" w:rsidP="003D22E3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38C3622" wp14:editId="6505B08F">
                  <wp:extent cx="742950" cy="714375"/>
                  <wp:effectExtent l="0" t="0" r="0" b="9525"/>
                  <wp:docPr id="18" name="Picture 18" descr="Photocard by Bill Atkins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14:paraId="76C0647E" w14:textId="12157C39" w:rsidR="00C655B4" w:rsidRPr="00996609" w:rsidRDefault="00C655B4" w:rsidP="00C655B4">
            <w:pPr>
              <w:pStyle w:val="IOStabletex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6609">
              <w:rPr>
                <w:rStyle w:val="IOSstrongemphasis2017"/>
                <w:rFonts w:ascii="Arial" w:hAnsi="Arial" w:cs="Arial"/>
                <w:sz w:val="22"/>
                <w:szCs w:val="22"/>
                <w:lang w:eastAsia="en-US"/>
              </w:rPr>
              <w:t>Photocard by Bill Atkinson</w:t>
            </w:r>
            <w:r w:rsidR="00227961" w:rsidRPr="0099660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personalised postcards</w:t>
            </w:r>
          </w:p>
          <w:p w14:paraId="4B216423" w14:textId="7225E2D8" w:rsidR="00C655B4" w:rsidRPr="00996609" w:rsidRDefault="00C655B4" w:rsidP="00C655B4">
            <w:pPr>
              <w:pStyle w:val="IOStabletex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OSstrongemphasis2017"/>
                <w:rFonts w:ascii="Arial" w:hAnsi="Arial" w:cs="Arial"/>
                <w:b w:val="0"/>
                <w:sz w:val="22"/>
                <w:szCs w:val="22"/>
              </w:rPr>
            </w:pPr>
            <w:r w:rsidRPr="00996609">
              <w:rPr>
                <w:rFonts w:ascii="Arial" w:hAnsi="Arial" w:cs="Arial"/>
                <w:sz w:val="22"/>
                <w:szCs w:val="22"/>
                <w:lang w:eastAsia="en-US"/>
              </w:rPr>
              <w:t>Free for iPhone and iPad</w:t>
            </w:r>
          </w:p>
        </w:tc>
      </w:tr>
      <w:tr w:rsidR="005A6D17" w14:paraId="248B864D" w14:textId="77777777" w:rsidTr="005A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1FFD0BC" w14:textId="156C41D5" w:rsidR="00C655B4" w:rsidRDefault="00C655B4" w:rsidP="003D22E3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52637A8" wp14:editId="56321979">
                  <wp:extent cx="731520" cy="713105"/>
                  <wp:effectExtent l="0" t="0" r="0" b="0"/>
                  <wp:docPr id="3" name="Picture 3" descr="LearnerLi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14:paraId="22982449" w14:textId="45600B2A" w:rsidR="00C655B4" w:rsidRPr="00996609" w:rsidRDefault="00C655B4" w:rsidP="00C655B4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996609">
              <w:rPr>
                <w:rStyle w:val="IOSstrongemphasis2017"/>
                <w:rFonts w:ascii="Arial" w:hAnsi="Arial" w:cs="Arial"/>
                <w:sz w:val="22"/>
                <w:szCs w:val="22"/>
                <w:lang w:eastAsia="en-US"/>
              </w:rPr>
              <w:t>LineLearner</w:t>
            </w:r>
            <w:proofErr w:type="spellEnd"/>
            <w:r w:rsidRPr="00996609">
              <w:rPr>
                <w:rStyle w:val="IOSstrongemphasis2017"/>
                <w:rFonts w:ascii="Arial" w:hAnsi="Arial" w:cs="Arial"/>
                <w:sz w:val="22"/>
                <w:szCs w:val="22"/>
                <w:lang w:eastAsia="en-US"/>
              </w:rPr>
              <w:t xml:space="preserve"> lite</w:t>
            </w:r>
            <w:r w:rsidRPr="0099660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to learn lines of a dialogue (5 lines each), good for i</w:t>
            </w:r>
            <w:r w:rsidR="00227961" w:rsidRPr="00996609">
              <w:rPr>
                <w:rFonts w:ascii="Arial" w:hAnsi="Arial" w:cs="Arial"/>
                <w:sz w:val="22"/>
                <w:szCs w:val="22"/>
                <w:lang w:eastAsia="en-US"/>
              </w:rPr>
              <w:t>ndependent practice of dialogue</w:t>
            </w:r>
          </w:p>
          <w:p w14:paraId="7DF7BFF1" w14:textId="0D296E8A" w:rsidR="00C655B4" w:rsidRPr="00996609" w:rsidRDefault="00C655B4" w:rsidP="00C655B4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OSstrongemphasis2017"/>
                <w:rFonts w:ascii="Arial" w:hAnsi="Arial" w:cs="Arial"/>
                <w:b w:val="0"/>
                <w:sz w:val="22"/>
                <w:szCs w:val="22"/>
              </w:rPr>
            </w:pPr>
            <w:r w:rsidRPr="00996609">
              <w:rPr>
                <w:rFonts w:ascii="Arial" w:hAnsi="Arial" w:cs="Arial"/>
                <w:sz w:val="22"/>
                <w:szCs w:val="22"/>
                <w:lang w:eastAsia="en-US"/>
              </w:rPr>
              <w:t>Free for iPhone and iPad</w:t>
            </w:r>
          </w:p>
        </w:tc>
      </w:tr>
      <w:tr w:rsidR="005A6D17" w14:paraId="5DCD5A85" w14:textId="77777777" w:rsidTr="005A6D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0FC6C43" w14:textId="61A70F71" w:rsidR="00133F94" w:rsidRDefault="00133F94" w:rsidP="003D22E3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BDECA98" wp14:editId="0A4AC8C6">
                  <wp:extent cx="804489" cy="752475"/>
                  <wp:effectExtent l="0" t="0" r="0" b="0"/>
                  <wp:docPr id="5" name="Picture 5" descr="C:\Users\ekyriacou1\AppData\Local\Microsoft\Windows\INetCache\Content.MSO\73E25C7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kyriacou1\AppData\Local\Microsoft\Windows\INetCache\Content.MSO\73E25C7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992" cy="76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14:paraId="61E036C2" w14:textId="2DA71CA1" w:rsidR="00133F94" w:rsidRPr="00996609" w:rsidRDefault="005A6D17" w:rsidP="00133F94">
            <w:pPr>
              <w:pStyle w:val="IOStabletex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IOSstrongemphasis2017"/>
                <w:rFonts w:ascii="Arial" w:hAnsi="Arial" w:cs="Arial"/>
                <w:sz w:val="22"/>
                <w:szCs w:val="22"/>
                <w:lang w:eastAsia="en-US"/>
              </w:rPr>
              <w:t>Book c</w:t>
            </w:r>
            <w:r w:rsidR="00133F94" w:rsidRPr="00996609">
              <w:rPr>
                <w:rStyle w:val="IOSstrongemphasis2017"/>
                <w:rFonts w:ascii="Arial" w:hAnsi="Arial" w:cs="Arial"/>
                <w:sz w:val="22"/>
                <w:szCs w:val="22"/>
                <w:lang w:eastAsia="en-US"/>
              </w:rPr>
              <w:t>reator for iPad</w:t>
            </w:r>
            <w:r w:rsidR="00133F94" w:rsidRPr="0099660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make boo</w:t>
            </w:r>
            <w:r w:rsidR="00227961" w:rsidRPr="00996609">
              <w:rPr>
                <w:rFonts w:ascii="Arial" w:hAnsi="Arial" w:cs="Arial"/>
                <w:sz w:val="22"/>
                <w:szCs w:val="22"/>
                <w:lang w:eastAsia="en-US"/>
              </w:rPr>
              <w:t>ks with photos, video and sound</w:t>
            </w:r>
          </w:p>
          <w:p w14:paraId="7ED21DC7" w14:textId="3204DD96" w:rsidR="00133F94" w:rsidRPr="00996609" w:rsidRDefault="00133F94" w:rsidP="00C655B4">
            <w:pPr>
              <w:pStyle w:val="IOStabletex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OSstrongemphasis2017"/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 w:rsidRPr="00996609">
              <w:rPr>
                <w:rFonts w:ascii="Arial" w:hAnsi="Arial" w:cs="Arial"/>
                <w:sz w:val="22"/>
                <w:szCs w:val="22"/>
                <w:lang w:eastAsia="en-US"/>
              </w:rPr>
              <w:t xml:space="preserve">$7.99 </w:t>
            </w:r>
            <w:r w:rsidR="00227961" w:rsidRPr="00996609">
              <w:rPr>
                <w:rFonts w:ascii="Arial" w:hAnsi="Arial" w:cs="Arial"/>
                <w:sz w:val="22"/>
                <w:szCs w:val="22"/>
                <w:lang w:eastAsia="en-US"/>
              </w:rPr>
              <w:t>for iPad</w:t>
            </w:r>
          </w:p>
        </w:tc>
      </w:tr>
      <w:tr w:rsidR="005A6D17" w14:paraId="6DDE2631" w14:textId="77777777" w:rsidTr="005A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0EDEDFE" w14:textId="3B29A178" w:rsidR="00133F94" w:rsidRDefault="004D6595" w:rsidP="003D22E3">
            <w:pPr>
              <w:rPr>
                <w:b w:val="0"/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9AFB419" wp14:editId="32BAC195">
                  <wp:extent cx="790575" cy="790575"/>
                  <wp:effectExtent l="0" t="0" r="9525" b="9525"/>
                  <wp:docPr id="7" name="Picture 7" descr="About: Word Clouds by ABCYa.com (iOS App Store version) | Wor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bout: Word Clouds by ABCYa.com (iOS App Store version) | Wor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14:paraId="32CFEDAF" w14:textId="4B4C9AF3" w:rsidR="00133F94" w:rsidRPr="00996609" w:rsidRDefault="004D6595" w:rsidP="004D6595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OSstrongemphasis2017"/>
                <w:rFonts w:ascii="Arial" w:hAnsi="Arial" w:cs="Arial"/>
                <w:sz w:val="22"/>
                <w:szCs w:val="22"/>
                <w:lang w:eastAsia="en-US"/>
              </w:rPr>
            </w:pPr>
            <w:r w:rsidRPr="00996609">
              <w:rPr>
                <w:rStyle w:val="IOSstrongemphasis2017"/>
                <w:rFonts w:ascii="Arial" w:hAnsi="Arial" w:cs="Arial"/>
                <w:sz w:val="22"/>
                <w:szCs w:val="22"/>
                <w:lang w:eastAsia="en-US"/>
              </w:rPr>
              <w:t>Word clouds by ABCYa.com</w:t>
            </w:r>
            <w:r w:rsidRPr="0099660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allows you to create word clouds</w:t>
            </w:r>
          </w:p>
        </w:tc>
      </w:tr>
      <w:tr w:rsidR="005A6D17" w14:paraId="7A535F2C" w14:textId="77777777" w:rsidTr="005A6D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6E9FF57" w14:textId="24AA7C96" w:rsidR="004D6595" w:rsidRDefault="004D6595" w:rsidP="003D22E3">
            <w:pPr>
              <w:rPr>
                <w:noProof/>
                <w:lang w:eastAsia="en-AU"/>
              </w:rPr>
            </w:pPr>
            <w:r w:rsidRPr="003927B4">
              <w:rPr>
                <w:noProof/>
                <w:lang w:eastAsia="en-AU"/>
              </w:rPr>
              <w:drawing>
                <wp:inline distT="0" distB="0" distL="0" distR="0" wp14:anchorId="3B7A5910" wp14:editId="5FB79B18">
                  <wp:extent cx="819150" cy="714375"/>
                  <wp:effectExtent l="0" t="0" r="0" b="9525"/>
                  <wp:docPr id="13" name="Picture 13" descr="Greenscreen by Do In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14:paraId="19608309" w14:textId="62BA3597" w:rsidR="004D6595" w:rsidRPr="00996609" w:rsidRDefault="004D6595" w:rsidP="004D6595">
            <w:pPr>
              <w:pStyle w:val="IOStabletex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6609">
              <w:rPr>
                <w:rStyle w:val="IOSstrongemphasis2017"/>
                <w:rFonts w:ascii="Arial" w:hAnsi="Arial" w:cs="Arial"/>
                <w:sz w:val="22"/>
                <w:szCs w:val="22"/>
                <w:lang w:eastAsia="en-US"/>
              </w:rPr>
              <w:t>Greenscreen by Do Ink</w:t>
            </w:r>
            <w:r w:rsidRPr="0099660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green scre</w:t>
            </w:r>
            <w:r w:rsidR="00227961" w:rsidRPr="00996609">
              <w:rPr>
                <w:rFonts w:ascii="Arial" w:hAnsi="Arial" w:cs="Arial"/>
                <w:sz w:val="22"/>
                <w:szCs w:val="22"/>
                <w:lang w:eastAsia="en-US"/>
              </w:rPr>
              <w:t>en, can put video in background</w:t>
            </w:r>
          </w:p>
          <w:p w14:paraId="19F5809A" w14:textId="7A2988DF" w:rsidR="004D6595" w:rsidRPr="00996609" w:rsidRDefault="004D6595" w:rsidP="004D6595">
            <w:pPr>
              <w:pStyle w:val="IOStabletex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OSstrongemphasis2017"/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 w:rsidRPr="00996609">
              <w:rPr>
                <w:rFonts w:ascii="Arial" w:hAnsi="Arial" w:cs="Arial"/>
                <w:sz w:val="22"/>
                <w:szCs w:val="22"/>
                <w:lang w:eastAsia="en-US"/>
              </w:rPr>
              <w:t>$7.99 for iPhone and iPad</w:t>
            </w:r>
          </w:p>
        </w:tc>
      </w:tr>
      <w:tr w:rsidR="005A6D17" w14:paraId="06D8EDD8" w14:textId="77777777" w:rsidTr="005A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0EDE91A" w14:textId="1C46C56A" w:rsidR="004D6595" w:rsidRPr="003927B4" w:rsidRDefault="004D6595" w:rsidP="003D22E3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935156A" wp14:editId="32A3BB33">
                  <wp:extent cx="714375" cy="714375"/>
                  <wp:effectExtent l="0" t="0" r="9525" b="9525"/>
                  <wp:docPr id="8" name="Picture 8" descr="C:\Users\ekyriacou1\AppData\Local\Microsoft\Windows\INetCache\Content.MSO\E56A84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kyriacou1\AppData\Local\Microsoft\Windows\INetCache\Content.MSO\E56A84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14:paraId="1D59D60B" w14:textId="77777777" w:rsidR="004D6595" w:rsidRPr="00996609" w:rsidRDefault="004D6595" w:rsidP="004D6595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6609">
              <w:rPr>
                <w:rStyle w:val="IOSstrongemphasis2017"/>
                <w:rFonts w:ascii="Arial" w:hAnsi="Arial" w:cs="Arial"/>
                <w:sz w:val="22"/>
                <w:szCs w:val="22"/>
                <w:lang w:eastAsia="en-US"/>
              </w:rPr>
              <w:t>Edmodo</w:t>
            </w:r>
            <w:r w:rsidRPr="0099660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collaborating tool for teachers and students</w:t>
            </w:r>
          </w:p>
          <w:p w14:paraId="22147BAA" w14:textId="31C493D4" w:rsidR="004D6595" w:rsidRPr="00996609" w:rsidRDefault="004D6595" w:rsidP="004D6595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OSstrongemphasis2017"/>
                <w:rFonts w:ascii="Arial" w:hAnsi="Arial" w:cs="Arial"/>
                <w:b w:val="0"/>
                <w:sz w:val="22"/>
                <w:szCs w:val="22"/>
              </w:rPr>
            </w:pPr>
            <w:r w:rsidRPr="00996609">
              <w:rPr>
                <w:rFonts w:ascii="Arial" w:hAnsi="Arial" w:cs="Arial"/>
                <w:sz w:val="22"/>
                <w:szCs w:val="22"/>
                <w:lang w:eastAsia="en-US"/>
              </w:rPr>
              <w:t>Free for iPhone and iPad</w:t>
            </w:r>
          </w:p>
        </w:tc>
      </w:tr>
      <w:tr w:rsidR="005A6D17" w14:paraId="520B6E6C" w14:textId="77777777" w:rsidTr="005A6D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AC1BB9D" w14:textId="5581E5D0" w:rsidR="004D6595" w:rsidRDefault="004D6595" w:rsidP="003D22E3">
            <w:pPr>
              <w:rPr>
                <w:b w:val="0"/>
                <w:noProof/>
                <w:lang w:eastAsia="en-AU"/>
              </w:rPr>
            </w:pPr>
            <w:r w:rsidRPr="003927B4">
              <w:rPr>
                <w:noProof/>
                <w:lang w:eastAsia="en-AU"/>
              </w:rPr>
              <w:drawing>
                <wp:inline distT="0" distB="0" distL="0" distR="0" wp14:anchorId="735A416A" wp14:editId="688C6C14">
                  <wp:extent cx="714375" cy="714375"/>
                  <wp:effectExtent l="0" t="0" r="9525" b="9525"/>
                  <wp:docPr id="9" name="Picture 9" descr="Pag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14:paraId="137F97B7" w14:textId="5160D044" w:rsidR="004D6595" w:rsidRPr="00996609" w:rsidRDefault="004D6595" w:rsidP="004D6595">
            <w:pPr>
              <w:pStyle w:val="IOStabletex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6609">
              <w:rPr>
                <w:rStyle w:val="IOSstrongemphasis2017"/>
                <w:rFonts w:ascii="Arial" w:hAnsi="Arial" w:cs="Arial"/>
                <w:sz w:val="22"/>
                <w:szCs w:val="22"/>
                <w:lang w:eastAsia="en-US"/>
              </w:rPr>
              <w:t>Pages</w:t>
            </w:r>
            <w:r w:rsidRPr="0099660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w</w:t>
            </w:r>
            <w:r w:rsidR="00227961" w:rsidRPr="00996609">
              <w:rPr>
                <w:rFonts w:ascii="Arial" w:hAnsi="Arial" w:cs="Arial"/>
                <w:sz w:val="22"/>
                <w:szCs w:val="22"/>
                <w:lang w:eastAsia="en-US"/>
              </w:rPr>
              <w:t>ord processor</w:t>
            </w:r>
          </w:p>
          <w:p w14:paraId="75477975" w14:textId="61690950" w:rsidR="004D6595" w:rsidRPr="00996609" w:rsidRDefault="004D6595" w:rsidP="004D6595">
            <w:pPr>
              <w:pStyle w:val="IOStabletex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OSstrongemphasis2017"/>
                <w:rFonts w:ascii="Arial" w:hAnsi="Arial" w:cs="Arial"/>
                <w:b w:val="0"/>
                <w:sz w:val="22"/>
                <w:szCs w:val="22"/>
              </w:rPr>
            </w:pPr>
            <w:r w:rsidRPr="00996609">
              <w:rPr>
                <w:rFonts w:ascii="Arial" w:hAnsi="Arial" w:cs="Arial"/>
                <w:sz w:val="22"/>
                <w:szCs w:val="22"/>
                <w:lang w:eastAsia="en-US"/>
              </w:rPr>
              <w:t>Free for iPhone and iPad</w:t>
            </w:r>
          </w:p>
        </w:tc>
      </w:tr>
      <w:tr w:rsidR="005A6D17" w14:paraId="0A5AB51D" w14:textId="77777777" w:rsidTr="005A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2AD3438" w14:textId="1CF72A9B" w:rsidR="004D6595" w:rsidRPr="003927B4" w:rsidRDefault="004D6595" w:rsidP="003D22E3">
            <w:pPr>
              <w:rPr>
                <w:noProof/>
                <w:lang w:eastAsia="en-AU"/>
              </w:rPr>
            </w:pPr>
            <w:r w:rsidRPr="003927B4">
              <w:rPr>
                <w:noProof/>
                <w:lang w:eastAsia="en-AU"/>
              </w:rPr>
              <w:drawing>
                <wp:inline distT="0" distB="0" distL="0" distR="0" wp14:anchorId="512A310F" wp14:editId="5AA8E17E">
                  <wp:extent cx="800100" cy="714375"/>
                  <wp:effectExtent l="0" t="0" r="0" b="9525"/>
                  <wp:docPr id="10" name="Picture 10" descr="Bingo number generato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14:paraId="55BCE8C7" w14:textId="77777777" w:rsidR="004D6595" w:rsidRPr="00996609" w:rsidRDefault="004D6595" w:rsidP="004D6595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OSstrongemphasis2017"/>
                <w:rFonts w:ascii="Arial" w:hAnsi="Arial" w:cs="Arial"/>
                <w:sz w:val="22"/>
                <w:szCs w:val="22"/>
                <w:lang w:eastAsia="en-US"/>
              </w:rPr>
            </w:pPr>
            <w:r w:rsidRPr="00996609">
              <w:rPr>
                <w:rStyle w:val="IOSstrongemphasis2017"/>
                <w:rFonts w:ascii="Arial" w:hAnsi="Arial" w:cs="Arial"/>
                <w:sz w:val="22"/>
                <w:szCs w:val="22"/>
                <w:lang w:eastAsia="en-US"/>
              </w:rPr>
              <w:t xml:space="preserve">Bingo Number Generator </w:t>
            </w:r>
            <w:r w:rsidRPr="005A6D17">
              <w:rPr>
                <w:rStyle w:val="IOSstrongemphasis2017"/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– </w:t>
            </w:r>
            <w:r w:rsidRPr="00996609">
              <w:rPr>
                <w:rStyle w:val="IOSstrongemphasis2017"/>
                <w:rFonts w:ascii="Arial" w:hAnsi="Arial" w:cs="Arial"/>
                <w:b w:val="0"/>
                <w:sz w:val="22"/>
                <w:szCs w:val="22"/>
                <w:lang w:eastAsia="en-US"/>
              </w:rPr>
              <w:t>a portable bingo cage</w:t>
            </w:r>
          </w:p>
          <w:p w14:paraId="39B90752" w14:textId="53DF6017" w:rsidR="004D6595" w:rsidRPr="00996609" w:rsidRDefault="004D6595" w:rsidP="004D6595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OSstrongemphasis2017"/>
                <w:rFonts w:ascii="Arial" w:hAnsi="Arial" w:cs="Arial"/>
                <w:b w:val="0"/>
                <w:sz w:val="22"/>
                <w:szCs w:val="22"/>
              </w:rPr>
            </w:pPr>
            <w:r w:rsidRPr="00996609">
              <w:rPr>
                <w:rFonts w:ascii="Arial" w:hAnsi="Arial" w:cs="Arial"/>
                <w:sz w:val="22"/>
                <w:szCs w:val="22"/>
                <w:lang w:eastAsia="en-US"/>
              </w:rPr>
              <w:t>Free for iPhone and iPad</w:t>
            </w:r>
          </w:p>
        </w:tc>
      </w:tr>
      <w:tr w:rsidR="005A6D17" w14:paraId="7EC232CF" w14:textId="77777777" w:rsidTr="005A6D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AC9E4CB" w14:textId="799B5018" w:rsidR="004D6595" w:rsidRPr="003927B4" w:rsidRDefault="004D6595" w:rsidP="003D22E3">
            <w:pPr>
              <w:rPr>
                <w:noProof/>
                <w:lang w:eastAsia="en-AU"/>
              </w:rPr>
            </w:pPr>
            <w:r w:rsidRPr="003927B4">
              <w:rPr>
                <w:noProof/>
                <w:lang w:eastAsia="en-AU"/>
              </w:rPr>
              <w:lastRenderedPageBreak/>
              <w:drawing>
                <wp:inline distT="0" distB="0" distL="0" distR="0" wp14:anchorId="565CA327" wp14:editId="3AEBE184">
                  <wp:extent cx="819150" cy="714375"/>
                  <wp:effectExtent l="0" t="0" r="0" b="9525"/>
                  <wp:docPr id="11" name="Picture 11" descr="ClassDoj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14:paraId="46C39F05" w14:textId="61623605" w:rsidR="004D6595" w:rsidRPr="00996609" w:rsidRDefault="004D6595" w:rsidP="004D6595">
            <w:pPr>
              <w:pStyle w:val="IOStabletex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6609">
              <w:rPr>
                <w:rStyle w:val="IOSstrongemphasis2017"/>
                <w:rFonts w:ascii="Arial" w:hAnsi="Arial" w:cs="Arial"/>
                <w:sz w:val="22"/>
                <w:szCs w:val="22"/>
                <w:lang w:eastAsia="en-US"/>
              </w:rPr>
              <w:t>ClassDojo</w:t>
            </w:r>
            <w:r w:rsidR="00227961" w:rsidRPr="0099660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classroom management</w:t>
            </w:r>
          </w:p>
          <w:p w14:paraId="2E5B4711" w14:textId="5E091291" w:rsidR="004D6595" w:rsidRPr="00996609" w:rsidRDefault="004D6595" w:rsidP="004D6595">
            <w:pPr>
              <w:pStyle w:val="IOStabletex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OSstrongemphasis2017"/>
                <w:rFonts w:ascii="Arial" w:hAnsi="Arial" w:cs="Arial"/>
                <w:b w:val="0"/>
                <w:sz w:val="22"/>
                <w:szCs w:val="22"/>
              </w:rPr>
            </w:pPr>
            <w:r w:rsidRPr="00996609">
              <w:rPr>
                <w:rFonts w:ascii="Arial" w:hAnsi="Arial" w:cs="Arial"/>
                <w:sz w:val="22"/>
                <w:szCs w:val="22"/>
                <w:lang w:eastAsia="en-US"/>
              </w:rPr>
              <w:t>Free for iPhone and iPad</w:t>
            </w:r>
          </w:p>
        </w:tc>
      </w:tr>
      <w:tr w:rsidR="005A6D17" w14:paraId="2D554EBF" w14:textId="77777777" w:rsidTr="005A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257946A" w14:textId="7047D84F" w:rsidR="004D6595" w:rsidRPr="003927B4" w:rsidRDefault="004D6595" w:rsidP="003D22E3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8947B79" wp14:editId="03D1EB46">
                  <wp:extent cx="838200" cy="838200"/>
                  <wp:effectExtent l="0" t="0" r="0" b="0"/>
                  <wp:docPr id="12" name="Picture 12" descr="C:\Users\ekyriacou1\AppData\Local\Microsoft\Windows\INetCache\Content.MSO\C82339E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ekyriacou1\AppData\Local\Microsoft\Windows\INetCache\Content.MSO\C82339E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14:paraId="3AA7FD44" w14:textId="77777777" w:rsidR="004D6595" w:rsidRPr="00996609" w:rsidRDefault="004D6595" w:rsidP="004D6595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660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Google Translate</w:t>
            </w:r>
            <w:r w:rsidRPr="0099660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translates blocks of text and text in images</w:t>
            </w:r>
          </w:p>
          <w:p w14:paraId="44E5575C" w14:textId="77BC9199" w:rsidR="004D6595" w:rsidRPr="00996609" w:rsidRDefault="004D6595" w:rsidP="004D6595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OSstrongemphasis2017"/>
                <w:rFonts w:ascii="Arial" w:hAnsi="Arial" w:cs="Arial"/>
                <w:sz w:val="22"/>
                <w:szCs w:val="22"/>
                <w:lang w:eastAsia="en-US"/>
              </w:rPr>
            </w:pPr>
            <w:r w:rsidRPr="00996609">
              <w:rPr>
                <w:rFonts w:ascii="Arial" w:hAnsi="Arial" w:cs="Arial"/>
                <w:sz w:val="22"/>
                <w:szCs w:val="22"/>
                <w:lang w:eastAsia="en-US"/>
              </w:rPr>
              <w:t>Free for iPhone and iPad</w:t>
            </w:r>
          </w:p>
        </w:tc>
      </w:tr>
      <w:tr w:rsidR="005A6D17" w14:paraId="1844DCBB" w14:textId="77777777" w:rsidTr="005A6D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93A8D75" w14:textId="5BA61DC0" w:rsidR="004D6595" w:rsidRDefault="004D6595" w:rsidP="003D22E3">
            <w:pPr>
              <w:rPr>
                <w:b w:val="0"/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3F87364" wp14:editId="6FA879B5">
                  <wp:extent cx="771525" cy="771525"/>
                  <wp:effectExtent l="0" t="0" r="9525" b="9525"/>
                  <wp:docPr id="14" name="Picture 14" descr="C:\Users\ekyriacou1\AppData\Local\Microsoft\Windows\INetCache\Content.MSO\1C7946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ekyriacou1\AppData\Local\Microsoft\Windows\INetCache\Content.MSO\1C7946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14:paraId="5651B977" w14:textId="3F024714" w:rsidR="004D6595" w:rsidRPr="00996609" w:rsidRDefault="004D6595" w:rsidP="004D6595">
            <w:pPr>
              <w:pStyle w:val="IOStabletex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99660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Plickers</w:t>
            </w:r>
            <w:proofErr w:type="spellEnd"/>
            <w:r w:rsidRPr="0099660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5A6D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– </w:t>
            </w:r>
            <w:r w:rsidRPr="00996609">
              <w:rPr>
                <w:rFonts w:ascii="Arial" w:hAnsi="Arial" w:cs="Arial"/>
                <w:sz w:val="22"/>
                <w:szCs w:val="22"/>
                <w:lang w:eastAsia="en-US"/>
              </w:rPr>
              <w:t>poll your class for free</w:t>
            </w:r>
          </w:p>
        </w:tc>
      </w:tr>
      <w:tr w:rsidR="005A6D17" w14:paraId="2AC9CD67" w14:textId="77777777" w:rsidTr="005A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4AC0099" w14:textId="3F561974" w:rsidR="00B14D8D" w:rsidRDefault="00B14D8D" w:rsidP="003D22E3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2F9FA3E" wp14:editId="3126E2A7">
                  <wp:extent cx="762000" cy="762000"/>
                  <wp:effectExtent l="0" t="0" r="0" b="0"/>
                  <wp:docPr id="15" name="Picture 15" descr="C:\Users\ekyriacou1\AppData\Local\Microsoft\Windows\INetCache\Content.MSO\5F8322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ekyriacou1\AppData\Local\Microsoft\Windows\INetCache\Content.MSO\5F8322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14:paraId="5726DB0E" w14:textId="77777777" w:rsidR="00B14D8D" w:rsidRPr="00996609" w:rsidRDefault="00B14D8D" w:rsidP="004D6595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99660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MemRise</w:t>
            </w:r>
            <w:proofErr w:type="spellEnd"/>
            <w:r w:rsidRPr="0099660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5A6D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– </w:t>
            </w:r>
            <w:r w:rsidRPr="00996609">
              <w:rPr>
                <w:rFonts w:ascii="Arial" w:hAnsi="Arial" w:cs="Arial"/>
                <w:sz w:val="22"/>
                <w:szCs w:val="22"/>
                <w:lang w:eastAsia="en-US"/>
              </w:rPr>
              <w:t>language learning app</w:t>
            </w:r>
          </w:p>
          <w:p w14:paraId="159FB404" w14:textId="64E5C57D" w:rsidR="00B14D8D" w:rsidRPr="00996609" w:rsidRDefault="00B14D8D" w:rsidP="004D6595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96609">
              <w:rPr>
                <w:rFonts w:ascii="Arial" w:hAnsi="Arial" w:cs="Arial"/>
                <w:sz w:val="22"/>
                <w:szCs w:val="22"/>
                <w:lang w:eastAsia="en-US"/>
              </w:rPr>
              <w:t>Free for iPhone and iPad</w:t>
            </w:r>
          </w:p>
        </w:tc>
      </w:tr>
      <w:tr w:rsidR="005A6D17" w14:paraId="3BED8313" w14:textId="77777777" w:rsidTr="005A6D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39B5F69" w14:textId="46A6F69F" w:rsidR="00B14D8D" w:rsidRPr="00B14D8D" w:rsidRDefault="00B14D8D" w:rsidP="003D22E3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FE5551A" wp14:editId="550B3B77">
                  <wp:extent cx="781050" cy="781050"/>
                  <wp:effectExtent l="0" t="0" r="0" b="0"/>
                  <wp:docPr id="20" name="Picture 20" descr="C:\Users\ekyriacou1\AppData\Local\Microsoft\Windows\INetCache\Content.MSO\AD151FF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ekyriacou1\AppData\Local\Microsoft\Windows\INetCache\Content.MSO\AD151FF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14:paraId="06EDF1A9" w14:textId="77777777" w:rsidR="00B14D8D" w:rsidRPr="00996609" w:rsidRDefault="00B14D8D" w:rsidP="004D6595">
            <w:pPr>
              <w:pStyle w:val="IOStabletex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99660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Busuu</w:t>
            </w:r>
            <w:proofErr w:type="spellEnd"/>
            <w:r w:rsidRPr="005A6D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</w:t>
            </w:r>
            <w:r w:rsidRPr="0099660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996609">
              <w:rPr>
                <w:rFonts w:ascii="Arial" w:hAnsi="Arial" w:cs="Arial"/>
                <w:sz w:val="22"/>
                <w:szCs w:val="22"/>
                <w:lang w:eastAsia="en-US"/>
              </w:rPr>
              <w:t>language learning app</w:t>
            </w:r>
          </w:p>
          <w:p w14:paraId="1AA80C53" w14:textId="6B05D41C" w:rsidR="00B14D8D" w:rsidRPr="00996609" w:rsidRDefault="00B14D8D" w:rsidP="004D6595">
            <w:pPr>
              <w:pStyle w:val="IOStabletex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96609">
              <w:rPr>
                <w:rFonts w:ascii="Arial" w:hAnsi="Arial" w:cs="Arial"/>
                <w:sz w:val="22"/>
                <w:szCs w:val="22"/>
                <w:lang w:eastAsia="en-US"/>
              </w:rPr>
              <w:t>Free for iPhone and iPad</w:t>
            </w:r>
          </w:p>
        </w:tc>
      </w:tr>
      <w:tr w:rsidR="005A6D17" w14:paraId="64F8DF53" w14:textId="77777777" w:rsidTr="005A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6AE9051" w14:textId="26C2FF70" w:rsidR="00B14D8D" w:rsidRDefault="00B14D8D" w:rsidP="003D22E3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8A1D84E" wp14:editId="79CC3D5E">
                  <wp:extent cx="762000" cy="762000"/>
                  <wp:effectExtent l="0" t="0" r="0" b="0"/>
                  <wp:docPr id="22" name="Picture 22" descr="https://is4-ssl.mzstatic.com/image/thumb/Purple113/v4/6d/ac/cb/6daccb32-ca9f-173e-e786-1e0cdefcfbeb/AppIcons-1x_U007emarketing-0-7-0-0-85-220.png/350x350.png" title="Icon for Babbel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is4-ssl.mzstatic.com/image/thumb/Purple113/v4/6d/ac/cb/6daccb32-ca9f-173e-e786-1e0cdefcfbeb/AppIcons-1x_U007emarketing-0-7-0-0-85-220.png/350x3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14:paraId="23CF4594" w14:textId="77777777" w:rsidR="00B14D8D" w:rsidRPr="00996609" w:rsidRDefault="00B14D8D" w:rsidP="004D6595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99660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Babbel</w:t>
            </w:r>
            <w:proofErr w:type="spellEnd"/>
            <w:r w:rsidRPr="005A6D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</w:t>
            </w:r>
            <w:r w:rsidRPr="00996609">
              <w:rPr>
                <w:rFonts w:ascii="Arial" w:hAnsi="Arial" w:cs="Arial"/>
                <w:sz w:val="22"/>
                <w:szCs w:val="22"/>
                <w:lang w:eastAsia="en-US"/>
              </w:rPr>
              <w:t>language learning app</w:t>
            </w:r>
          </w:p>
          <w:p w14:paraId="61E3386F" w14:textId="150CD47D" w:rsidR="00B14D8D" w:rsidRPr="00996609" w:rsidRDefault="00B14D8D" w:rsidP="004D6595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96609">
              <w:rPr>
                <w:rFonts w:ascii="Arial" w:hAnsi="Arial" w:cs="Arial"/>
                <w:sz w:val="22"/>
                <w:szCs w:val="22"/>
                <w:lang w:eastAsia="en-US"/>
              </w:rPr>
              <w:t>Free for iPhone and iPad</w:t>
            </w:r>
          </w:p>
        </w:tc>
      </w:tr>
      <w:tr w:rsidR="005A6D17" w14:paraId="2786E032" w14:textId="77777777" w:rsidTr="005A6D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351690D" w14:textId="1E545DF2" w:rsidR="00B14D8D" w:rsidRDefault="00B14D8D" w:rsidP="003D22E3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A465836" wp14:editId="3882BB4C">
                  <wp:extent cx="742950" cy="742950"/>
                  <wp:effectExtent l="0" t="0" r="0" b="0"/>
                  <wp:docPr id="23" name="Picture 23" descr="https://is3-ssl.mzstatic.com/image/thumb/Purple123/v4/d3/1d/0d/d31d0d69-d3f0-8e6d-97e5-f7ced1de0a2a/AppIcon-0-0-1x_U007emarketing-0-0-0-6-0-0-sRGB-0-0-0-GLES2_U002c0-512MB-85-220-0-0.png/350x350.png" title="Icon for Microsoft Office Lens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is3-ssl.mzstatic.com/image/thumb/Purple123/v4/d3/1d/0d/d31d0d69-d3f0-8e6d-97e5-f7ced1de0a2a/AppIcon-0-0-1x_U007emarketing-0-0-0-6-0-0-sRGB-0-0-0-GLES2_U002c0-512MB-85-220-0-0.png/350x3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14:paraId="6537C4D4" w14:textId="52B81F32" w:rsidR="00B14D8D" w:rsidRPr="00996609" w:rsidRDefault="00B14D8D" w:rsidP="004D6595">
            <w:pPr>
              <w:pStyle w:val="IOStabletex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9660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Microsoft Office Lens</w:t>
            </w:r>
            <w:r w:rsidRPr="005A6D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</w:t>
            </w:r>
            <w:r w:rsidRPr="00996609">
              <w:rPr>
                <w:rFonts w:ascii="Arial" w:hAnsi="Arial" w:cs="Arial"/>
                <w:sz w:val="22"/>
                <w:szCs w:val="22"/>
                <w:lang w:eastAsia="en-US"/>
              </w:rPr>
              <w:t xml:space="preserve">trims, enhances and makes pictures of whiteboards and documents </w:t>
            </w:r>
            <w:r w:rsidR="00227961" w:rsidRPr="00996609">
              <w:rPr>
                <w:rFonts w:ascii="Arial" w:hAnsi="Arial" w:cs="Arial"/>
                <w:sz w:val="22"/>
                <w:szCs w:val="22"/>
                <w:lang w:eastAsia="en-US"/>
              </w:rPr>
              <w:t>readable</w:t>
            </w:r>
          </w:p>
        </w:tc>
      </w:tr>
      <w:tr w:rsidR="005A6D17" w14:paraId="5474EB84" w14:textId="77777777" w:rsidTr="005A6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3A4D3D7" w14:textId="1E213747" w:rsidR="00907315" w:rsidRDefault="00907315" w:rsidP="00907315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CF7F63C" wp14:editId="78BEA330">
                  <wp:extent cx="781050" cy="781050"/>
                  <wp:effectExtent l="0" t="0" r="0" b="0"/>
                  <wp:docPr id="27" name="Picture 27" descr="C:\Users\ekyriacou1\AppData\Local\Microsoft\Windows\INetCache\Content.MSO\EC7E1E2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ekyriacou1\AppData\Local\Microsoft\Windows\INetCache\Content.MSO\EC7E1E2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14:paraId="555FBA24" w14:textId="5822F317" w:rsidR="00907315" w:rsidRPr="00996609" w:rsidRDefault="00907315" w:rsidP="004D6595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9660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SoundCloud</w:t>
            </w:r>
            <w:r w:rsidRPr="005A6D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</w:t>
            </w:r>
            <w:r w:rsidRPr="0099660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996609">
              <w:rPr>
                <w:rFonts w:ascii="Arial" w:hAnsi="Arial" w:cs="Arial"/>
                <w:sz w:val="22"/>
                <w:szCs w:val="22"/>
                <w:lang w:eastAsia="en-US"/>
              </w:rPr>
              <w:t>music and audio streaming platform</w:t>
            </w:r>
          </w:p>
        </w:tc>
      </w:tr>
    </w:tbl>
    <w:p w14:paraId="7C71501B" w14:textId="77777777" w:rsidR="009602C4" w:rsidRPr="009602C4" w:rsidRDefault="009602C4" w:rsidP="003D22E3">
      <w:pPr>
        <w:rPr>
          <w:b/>
          <w:iCs/>
          <w:sz w:val="22"/>
          <w:szCs w:val="18"/>
        </w:rPr>
      </w:pPr>
    </w:p>
    <w:sectPr w:rsidR="009602C4" w:rsidRPr="009602C4" w:rsidSect="00ED288C">
      <w:footerReference w:type="even" r:id="rId67"/>
      <w:footerReference w:type="default" r:id="rId68"/>
      <w:headerReference w:type="first" r:id="rId69"/>
      <w:footerReference w:type="first" r:id="rId70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B84A7" w14:textId="77777777" w:rsidR="00EA6954" w:rsidRDefault="00EA6954" w:rsidP="00191F45">
      <w:r>
        <w:separator/>
      </w:r>
    </w:p>
    <w:p w14:paraId="5E4CDE9F" w14:textId="77777777" w:rsidR="00EA6954" w:rsidRDefault="00EA6954"/>
    <w:p w14:paraId="46055F70" w14:textId="77777777" w:rsidR="00EA6954" w:rsidRDefault="00EA6954"/>
    <w:p w14:paraId="572B382F" w14:textId="77777777" w:rsidR="00EA6954" w:rsidRDefault="00EA6954"/>
  </w:endnote>
  <w:endnote w:type="continuationSeparator" w:id="0">
    <w:p w14:paraId="069FADA6" w14:textId="77777777" w:rsidR="00EA6954" w:rsidRDefault="00EA6954" w:rsidP="00191F45">
      <w:r>
        <w:continuationSeparator/>
      </w:r>
    </w:p>
    <w:p w14:paraId="36D571BA" w14:textId="77777777" w:rsidR="00EA6954" w:rsidRDefault="00EA6954"/>
    <w:p w14:paraId="3578BDCB" w14:textId="77777777" w:rsidR="00EA6954" w:rsidRDefault="00EA6954"/>
    <w:p w14:paraId="7415EAB0" w14:textId="77777777" w:rsidR="00EA6954" w:rsidRDefault="00EA69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E1C7C" w14:textId="635BA520" w:rsidR="00EA6954" w:rsidRPr="004D333E" w:rsidRDefault="00EA6954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A6D17">
      <w:rPr>
        <w:noProof/>
      </w:rPr>
      <w:t>4</w:t>
    </w:r>
    <w:r w:rsidRPr="002810D3">
      <w:fldChar w:fldCharType="end"/>
    </w:r>
    <w:r w:rsidRPr="002810D3">
      <w:tab/>
    </w:r>
    <w:r w:rsidR="00012D2B">
      <w:t>Digital tools for language teachers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85C0" w14:textId="7FE77D30" w:rsidR="00EA6954" w:rsidRPr="004D333E" w:rsidRDefault="00EA6954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DF4926">
      <w:rPr>
        <w:noProof/>
      </w:rPr>
      <w:t>Mar-21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A6D17">
      <w:rPr>
        <w:noProof/>
      </w:rPr>
      <w:t>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54A97" w14:textId="77777777" w:rsidR="00EA6954" w:rsidRDefault="00EA6954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FF853BC" wp14:editId="44B11AEE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38397" w14:textId="77777777" w:rsidR="00EA6954" w:rsidRDefault="00EA6954" w:rsidP="00191F45">
      <w:r>
        <w:separator/>
      </w:r>
    </w:p>
    <w:p w14:paraId="767C06D4" w14:textId="77777777" w:rsidR="00EA6954" w:rsidRDefault="00EA6954"/>
    <w:p w14:paraId="0F1EDE17" w14:textId="77777777" w:rsidR="00EA6954" w:rsidRDefault="00EA6954"/>
    <w:p w14:paraId="2E3AE190" w14:textId="77777777" w:rsidR="00EA6954" w:rsidRDefault="00EA6954"/>
  </w:footnote>
  <w:footnote w:type="continuationSeparator" w:id="0">
    <w:p w14:paraId="3329CC68" w14:textId="77777777" w:rsidR="00EA6954" w:rsidRDefault="00EA6954" w:rsidP="00191F45">
      <w:r>
        <w:continuationSeparator/>
      </w:r>
    </w:p>
    <w:p w14:paraId="65937990" w14:textId="77777777" w:rsidR="00EA6954" w:rsidRDefault="00EA6954"/>
    <w:p w14:paraId="65AB6399" w14:textId="77777777" w:rsidR="00EA6954" w:rsidRDefault="00EA6954"/>
    <w:p w14:paraId="7B18E010" w14:textId="77777777" w:rsidR="00EA6954" w:rsidRDefault="00EA69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9DB99" w14:textId="77777777" w:rsidR="00EA6954" w:rsidRDefault="00EA6954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484FDA"/>
    <w:multiLevelType w:val="multilevel"/>
    <w:tmpl w:val="618A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2880214"/>
    <w:multiLevelType w:val="multilevel"/>
    <w:tmpl w:val="AB60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4DA858D3"/>
    <w:multiLevelType w:val="multilevel"/>
    <w:tmpl w:val="E15A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2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2"/>
  </w:num>
  <w:num w:numId="8">
    <w:abstractNumId w:val="12"/>
  </w:num>
  <w:num w:numId="9">
    <w:abstractNumId w:val="18"/>
  </w:num>
  <w:num w:numId="10">
    <w:abstractNumId w:val="10"/>
  </w:num>
  <w:num w:numId="11">
    <w:abstractNumId w:val="16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3"/>
  </w:num>
  <w:num w:numId="22">
    <w:abstractNumId w:val="20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7"/>
  </w:num>
  <w:num w:numId="32">
    <w:abstractNumId w:val="23"/>
  </w:num>
  <w:num w:numId="33">
    <w:abstractNumId w:val="19"/>
  </w:num>
  <w:num w:numId="34">
    <w:abstractNumId w:val="21"/>
  </w:num>
  <w:num w:numId="35">
    <w:abstractNumId w:val="11"/>
  </w:num>
  <w:num w:numId="36">
    <w:abstractNumId w:val="15"/>
  </w:num>
  <w:num w:numId="3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MDW2MDYxNDU3trRQ0lEKTi0uzszPAykwrAUA6e2zGCwAAAA="/>
  </w:docVars>
  <w:rsids>
    <w:rsidRoot w:val="001B26F3"/>
    <w:rsid w:val="0000031A"/>
    <w:rsid w:val="00001C08"/>
    <w:rsid w:val="00002BF1"/>
    <w:rsid w:val="00006220"/>
    <w:rsid w:val="00006CD7"/>
    <w:rsid w:val="000103FC"/>
    <w:rsid w:val="00010746"/>
    <w:rsid w:val="00012D2B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5F45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3F94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26F3"/>
    <w:rsid w:val="001B3065"/>
    <w:rsid w:val="001B33C0"/>
    <w:rsid w:val="001B4A46"/>
    <w:rsid w:val="001B5E34"/>
    <w:rsid w:val="001C2997"/>
    <w:rsid w:val="001C4DB7"/>
    <w:rsid w:val="001C55EB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27961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11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1207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38C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D6595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9A2"/>
    <w:rsid w:val="005A6D17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C7C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5330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315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2C4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6609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67848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37E3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4D8D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8C0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D89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55B4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96BF2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1FFD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5998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4926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6954"/>
    <w:rsid w:val="00EA74F2"/>
    <w:rsid w:val="00EA7552"/>
    <w:rsid w:val="00EA7F5C"/>
    <w:rsid w:val="00EB193D"/>
    <w:rsid w:val="00EB2A71"/>
    <w:rsid w:val="00EB32CF"/>
    <w:rsid w:val="00EB4DDA"/>
    <w:rsid w:val="00EB71B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5AF0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8A50EC"/>
  <w14:defaultImageDpi w14:val="32767"/>
  <w15:chartTrackingRefBased/>
  <w15:docId w15:val="{07B3A8A5-2809-40B5-A11A-D88A448D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0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2yxznyfjsy">
    <w:name w:val="_2yxznyfjsy"/>
    <w:basedOn w:val="Normal"/>
    <w:rsid w:val="001B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A69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440" w:hanging="360"/>
    </w:pPr>
    <w:rPr>
      <w:rFonts w:eastAsia="SimSun" w:cs="Times New Roman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5A69A2"/>
    <w:rPr>
      <w:rFonts w:ascii="Arial" w:eastAsia="SimSun" w:hAnsi="Arial" w:cs="Times New Roman"/>
      <w:lang w:val="en-AU" w:eastAsia="zh-CN"/>
    </w:rPr>
  </w:style>
  <w:style w:type="paragraph" w:customStyle="1" w:styleId="IOSlist1bullet2017">
    <w:name w:val="IOS list 1 bullet 2017"/>
    <w:basedOn w:val="Normal"/>
    <w:qFormat/>
    <w:locked/>
    <w:rsid w:val="005A69A2"/>
    <w:pPr>
      <w:spacing w:before="80" w:line="280" w:lineRule="atLeast"/>
      <w:ind w:left="720" w:hanging="360"/>
    </w:pPr>
    <w:rPr>
      <w:rFonts w:eastAsia="SimSun" w:cs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5A69A2"/>
    <w:rPr>
      <w:color w:val="954F72" w:themeColor="followedHyperlink"/>
      <w:u w:val="single"/>
    </w:rPr>
  </w:style>
  <w:style w:type="paragraph" w:customStyle="1" w:styleId="IOStabletext2017">
    <w:name w:val="IOS table text 2017"/>
    <w:basedOn w:val="Normal"/>
    <w:qFormat/>
    <w:locked/>
    <w:rsid w:val="009602C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character" w:customStyle="1" w:styleId="IOSstrongemphasis2017">
    <w:name w:val="IOS strong emphasis 2017"/>
    <w:basedOn w:val="DefaultParagraphFont"/>
    <w:uiPriority w:val="1"/>
    <w:qFormat/>
    <w:rsid w:val="009602C4"/>
    <w:rPr>
      <w:b/>
      <w:noProof w:val="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F4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lippity.net/" TargetMode="External"/><Relationship Id="rId21" Type="http://schemas.openxmlformats.org/officeDocument/2006/relationships/hyperlink" Target="https://goformative.com/" TargetMode="External"/><Relationship Id="rId42" Type="http://schemas.openxmlformats.org/officeDocument/2006/relationships/hyperlink" Target="https://bubbl.us/" TargetMode="External"/><Relationship Id="rId47" Type="http://schemas.openxmlformats.org/officeDocument/2006/relationships/image" Target="media/image4.png"/><Relationship Id="rId63" Type="http://schemas.openxmlformats.org/officeDocument/2006/relationships/image" Target="media/image20.png"/><Relationship Id="rId68" Type="http://schemas.openxmlformats.org/officeDocument/2006/relationships/footer" Target="footer2.xml"/><Relationship Id="rId7" Type="http://schemas.openxmlformats.org/officeDocument/2006/relationships/settings" Target="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quizlet.com/en-gb" TargetMode="External"/><Relationship Id="rId29" Type="http://schemas.openxmlformats.org/officeDocument/2006/relationships/hyperlink" Target="https://chalkacademy.com/" TargetMode="External"/><Relationship Id="rId11" Type="http://schemas.openxmlformats.org/officeDocument/2006/relationships/hyperlink" Target="http://www.edpuzzle.com" TargetMode="External"/><Relationship Id="rId24" Type="http://schemas.openxmlformats.org/officeDocument/2006/relationships/hyperlink" Target="https://www.learnalanguage.com/" TargetMode="External"/><Relationship Id="rId32" Type="http://schemas.openxmlformats.org/officeDocument/2006/relationships/hyperlink" Target="https://wakelet.com/" TargetMode="External"/><Relationship Id="rId37" Type="http://schemas.openxmlformats.org/officeDocument/2006/relationships/hyperlink" Target="https://slidesmania.com/" TargetMode="External"/><Relationship Id="rId40" Type="http://schemas.openxmlformats.org/officeDocument/2006/relationships/hyperlink" Target="https://whiteboard.fi/" TargetMode="External"/><Relationship Id="rId45" Type="http://schemas.openxmlformats.org/officeDocument/2006/relationships/image" Target="media/image2.png"/><Relationship Id="rId53" Type="http://schemas.openxmlformats.org/officeDocument/2006/relationships/image" Target="media/image10.jpeg"/><Relationship Id="rId58" Type="http://schemas.openxmlformats.org/officeDocument/2006/relationships/image" Target="media/image15.png"/><Relationship Id="rId66" Type="http://schemas.openxmlformats.org/officeDocument/2006/relationships/image" Target="media/image23.jpeg"/><Relationship Id="rId5" Type="http://schemas.openxmlformats.org/officeDocument/2006/relationships/numbering" Target="numbering.xml"/><Relationship Id="rId61" Type="http://schemas.openxmlformats.org/officeDocument/2006/relationships/image" Target="media/image18.png"/><Relationship Id="rId19" Type="http://schemas.openxmlformats.org/officeDocument/2006/relationships/hyperlink" Target="https://www.gimkit.com/" TargetMode="External"/><Relationship Id="rId14" Type="http://schemas.openxmlformats.org/officeDocument/2006/relationships/hyperlink" Target="https://info.flipgrid.com/" TargetMode="External"/><Relationship Id="rId22" Type="http://schemas.openxmlformats.org/officeDocument/2006/relationships/hyperlink" Target="http://www.quia.com" TargetMode="External"/><Relationship Id="rId27" Type="http://schemas.openxmlformats.org/officeDocument/2006/relationships/hyperlink" Target="http://www.animoto.com" TargetMode="External"/><Relationship Id="rId30" Type="http://schemas.openxmlformats.org/officeDocument/2006/relationships/hyperlink" Target="https://wizer.me/" TargetMode="External"/><Relationship Id="rId35" Type="http://schemas.openxmlformats.org/officeDocument/2006/relationships/hyperlink" Target="http://www.lls.edu.au" TargetMode="External"/><Relationship Id="rId43" Type="http://schemas.openxmlformats.org/officeDocument/2006/relationships/hyperlink" Target="https://conceptboard.com/" TargetMode="External"/><Relationship Id="rId48" Type="http://schemas.openxmlformats.org/officeDocument/2006/relationships/image" Target="media/image5.png"/><Relationship Id="rId56" Type="http://schemas.openxmlformats.org/officeDocument/2006/relationships/image" Target="media/image13.png"/><Relationship Id="rId64" Type="http://schemas.openxmlformats.org/officeDocument/2006/relationships/image" Target="media/image21.png"/><Relationship Id="rId69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image" Target="media/image8.png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://www.voki.com" TargetMode="External"/><Relationship Id="rId17" Type="http://schemas.openxmlformats.org/officeDocument/2006/relationships/hyperlink" Target="https://kahoot.com/" TargetMode="External"/><Relationship Id="rId25" Type="http://schemas.openxmlformats.org/officeDocument/2006/relationships/hyperlink" Target="https://wordwall.net/" TargetMode="External"/><Relationship Id="rId33" Type="http://schemas.openxmlformats.org/officeDocument/2006/relationships/hyperlink" Target="https://immerseme.co/" TargetMode="External"/><Relationship Id="rId38" Type="http://schemas.openxmlformats.org/officeDocument/2006/relationships/hyperlink" Target="https://miro.com/" TargetMode="External"/><Relationship Id="rId46" Type="http://schemas.openxmlformats.org/officeDocument/2006/relationships/image" Target="media/image3.png"/><Relationship Id="rId59" Type="http://schemas.openxmlformats.org/officeDocument/2006/relationships/image" Target="media/image16.png"/><Relationship Id="rId67" Type="http://schemas.openxmlformats.org/officeDocument/2006/relationships/footer" Target="footer1.xml"/><Relationship Id="rId20" Type="http://schemas.openxmlformats.org/officeDocument/2006/relationships/hyperlink" Target="http://en.linoit.com/" TargetMode="External"/><Relationship Id="rId41" Type="http://schemas.openxmlformats.org/officeDocument/2006/relationships/hyperlink" Target="https://www.kapwing.com" TargetMode="External"/><Relationship Id="rId54" Type="http://schemas.openxmlformats.org/officeDocument/2006/relationships/image" Target="media/image11.jpeg"/><Relationship Id="rId62" Type="http://schemas.openxmlformats.org/officeDocument/2006/relationships/image" Target="media/image19.png"/><Relationship Id="rId7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blabberize.com" TargetMode="External"/><Relationship Id="rId23" Type="http://schemas.openxmlformats.org/officeDocument/2006/relationships/hyperlink" Target="https://socrative.com/" TargetMode="External"/><Relationship Id="rId28" Type="http://schemas.openxmlformats.org/officeDocument/2006/relationships/hyperlink" Target="https://www.powtoon.com/" TargetMode="External"/><Relationship Id="rId36" Type="http://schemas.openxmlformats.org/officeDocument/2006/relationships/hyperlink" Target="https://www.education.vic.gov.au/languagesonline/" TargetMode="External"/><Relationship Id="rId49" Type="http://schemas.openxmlformats.org/officeDocument/2006/relationships/image" Target="media/image6.png"/><Relationship Id="rId57" Type="http://schemas.openxmlformats.org/officeDocument/2006/relationships/image" Target="media/image14.png"/><Relationship Id="rId10" Type="http://schemas.openxmlformats.org/officeDocument/2006/relationships/endnotes" Target="endnotes.xml"/><Relationship Id="rId31" Type="http://schemas.openxmlformats.org/officeDocument/2006/relationships/hyperlink" Target="https://www.liveworksheets.com/" TargetMode="External"/><Relationship Id="rId44" Type="http://schemas.openxmlformats.org/officeDocument/2006/relationships/image" Target="media/image1.png"/><Relationship Id="rId52" Type="http://schemas.openxmlformats.org/officeDocument/2006/relationships/image" Target="media/image9.png"/><Relationship Id="rId60" Type="http://schemas.openxmlformats.org/officeDocument/2006/relationships/image" Target="media/image17.jpeg"/><Relationship Id="rId65" Type="http://schemas.openxmlformats.org/officeDocument/2006/relationships/image" Target="media/image2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stories.audible.com/start-listen" TargetMode="External"/><Relationship Id="rId18" Type="http://schemas.openxmlformats.org/officeDocument/2006/relationships/hyperlink" Target="http://www.quizzizz.com" TargetMode="External"/><Relationship Id="rId39" Type="http://schemas.openxmlformats.org/officeDocument/2006/relationships/hyperlink" Target="https://www.mindmeister.com/" TargetMode="External"/><Relationship Id="rId34" Type="http://schemas.openxmlformats.org/officeDocument/2006/relationships/hyperlink" Target="http://www.scootle.edu.au" TargetMode="External"/><Relationship Id="rId50" Type="http://schemas.openxmlformats.org/officeDocument/2006/relationships/image" Target="media/image7.png"/><Relationship Id="rId55" Type="http://schemas.openxmlformats.org/officeDocument/2006/relationships/image" Target="media/image1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yriacou1\OneDrive%20-%20NSW%20Department%20of%20Education\Documents\Admin%20stuff\DoEBrandAsset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13" ma:contentTypeDescription="Create a new document." ma:contentTypeScope="" ma:versionID="25d770c548f16ff814601967692d92d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e1b1fd5dff96d9f33b56821d6a2e0f3a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C4521E-F8BC-43D4-8BC7-CD0B7B237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58092856-036f-4420-b0f0-0e3e3f60f299"/>
    <ds:schemaRef ds:uri="http://schemas.microsoft.com/office/infopath/2007/PartnerControls"/>
    <ds:schemaRef ds:uri="http://schemas.openxmlformats.org/package/2006/metadata/core-properties"/>
    <ds:schemaRef ds:uri="94c38395-9039-40b1-bdd9-ede29eff24c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69B2E0-F4FA-4EBF-980D-159B90F6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0</TotalTime>
  <Pages>6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7240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Evia Kyriacou</dc:creator>
  <cp:keywords/>
  <dc:description/>
  <cp:lastModifiedBy>Elisabeth Robertson</cp:lastModifiedBy>
  <cp:revision>2</cp:revision>
  <cp:lastPrinted>2019-09-30T07:42:00Z</cp:lastPrinted>
  <dcterms:created xsi:type="dcterms:W3CDTF">2021-03-04T22:22:00Z</dcterms:created>
  <dcterms:modified xsi:type="dcterms:W3CDTF">2021-03-04T22:22:00Z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