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B5ED6B" w14:textId="4D8CF574" w:rsidR="00101866" w:rsidRDefault="00CA4B1D" w:rsidP="00101866">
      <w:pPr>
        <w:pStyle w:val="Title"/>
      </w:pPr>
      <w:bookmarkStart w:id="0" w:name="_Toc59442675"/>
      <w:bookmarkStart w:id="1" w:name="_Toc59705715"/>
      <w:r>
        <w:t xml:space="preserve">Learning across the curriculum in HSIE </w:t>
      </w:r>
      <w:r>
        <w:sym w:font="Symbol" w:char="F02D"/>
      </w:r>
      <w:r>
        <w:t xml:space="preserve"> </w:t>
      </w:r>
      <w:bookmarkEnd w:id="0"/>
      <w:r w:rsidR="00A23FF1" w:rsidRPr="00A23FF1">
        <w:t>Asia and Australia's engagement with Asia</w:t>
      </w:r>
      <w:bookmarkEnd w:id="1"/>
    </w:p>
    <w:p w14:paraId="4255FA0F" w14:textId="77777777" w:rsidR="003267EB" w:rsidRPr="003C4CA5" w:rsidRDefault="003267EB" w:rsidP="003267EB">
      <w:pPr>
        <w:rPr>
          <w:lang w:eastAsia="zh-CN"/>
        </w:rPr>
      </w:pPr>
      <w:r>
        <w:rPr>
          <w:noProof/>
          <w:lang w:eastAsia="en-AU"/>
        </w:rPr>
        <mc:AlternateContent>
          <mc:Choice Requires="wps">
            <w:drawing>
              <wp:inline distT="0" distB="0" distL="0" distR="0" wp14:anchorId="682169BD" wp14:editId="64E27517">
                <wp:extent cx="1498600" cy="1498600"/>
                <wp:effectExtent l="0" t="0" r="0" b="0"/>
                <wp:docPr id="3" name="Oval 3" descr="Brand Circle 1">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Shape">
                    <wps:wsp>
                      <wps:cNvSpPr/>
                      <wps:spPr>
                        <a:xfrm>
                          <a:off x="0" y="0"/>
                          <a:ext cx="1498600" cy="1498600"/>
                        </a:xfrm>
                        <a:prstGeom prst="ellipse">
                          <a:avLst/>
                        </a:prstGeom>
                        <a:solidFill>
                          <a:srgbClr val="1B428A"/>
                        </a:solidFill>
                        <a:ln w="635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47C90EC" id="Oval 3" o:spid="_x0000_s1026" alt="Brand Circle 1" style="width:118pt;height:1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" fillcolor="#1b428a" stroked="f" strokeweight="5pt">
                <v:stroke joinstyle="miter"/>
                <w10:anchorlock/>
              </v:oval>
            </w:pict>
          </mc:Fallback>
        </mc:AlternateContent>
      </w:r>
    </w:p>
    <w:p w14:paraId="7766EB0F" w14:textId="77777777" w:rsidR="00101866" w:rsidRDefault="003267EB" w:rsidP="003267EB">
      <w:pPr>
        <w:rPr>
          <w:lang w:eastAsia="zh-CN"/>
        </w:rPr>
      </w:pPr>
      <w:r>
        <w:rPr>
          <w:noProof/>
          <w:lang w:eastAsia="en-AU"/>
        </w:rPr>
        <mc:AlternateContent>
          <mc:Choice Requires="wps">
            <w:drawing>
              <wp:inline distT="0" distB="0" distL="0" distR="0" wp14:anchorId="5EB2CFBE" wp14:editId="0CD88471">
                <wp:extent cx="1879600" cy="1879600"/>
                <wp:effectExtent l="63500" t="63500" r="63500" b="63500"/>
                <wp:docPr id="2" name="Oval 2" descr="Brand Dotted Circle 2"/>
                <wp:cNvGraphicFramePr/>
                <a:graphic xmlns:a="http://schemas.openxmlformats.org/drawingml/2006/main">
                  <a:graphicData uri="http://schemas.microsoft.com/office/word/2010/wordprocessingShape">
                    <wps:wsp>
                      <wps:cNvSpPr/>
                      <wps:spPr>
                        <a:xfrm>
                          <a:off x="0" y="0"/>
                          <a:ext cx="1879600" cy="1879600"/>
                        </a:xfrm>
                        <a:prstGeom prst="ellipse">
                          <a:avLst/>
                        </a:prstGeom>
                        <a:noFill/>
                        <a:ln w="127000" cap="rnd">
                          <a:solidFill>
                            <a:srgbClr val="C7DBF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BEDAA80" id="Oval 2" o:spid="_x0000_s1026" alt="Brand Dotted Circle 2" style="width:148pt;height:14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" filled="f" strokecolor="#c7dbf1" strokeweight="10pt">
                <v:stroke dashstyle="1 1" joinstyle="miter" endcap="round"/>
                <w10:anchorlock/>
              </v:oval>
            </w:pict>
          </mc:Fallback>
        </mc:AlternateContent>
      </w:r>
      <w:r>
        <w:rPr>
          <w:noProof/>
          <w:lang w:eastAsia="en-AU"/>
        </w:rPr>
        <mc:AlternateContent>
          <mc:Choice Requires="wps">
            <w:drawing>
              <wp:inline distT="0" distB="0" distL="0" distR="0" wp14:anchorId="695DA369" wp14:editId="4852F478">
                <wp:extent cx="3835400" cy="3835400"/>
                <wp:effectExtent l="76200" t="76200" r="76200" b="76200"/>
                <wp:docPr id="1" name="Oval 1" descr="Brand Circle 2"/>
                <wp:cNvGraphicFramePr/>
                <a:graphic xmlns:a="http://schemas.openxmlformats.org/drawingml/2006/main">
                  <a:graphicData uri="http://schemas.microsoft.com/office/word/2010/wordprocessingShape">
                    <wps:wsp>
                      <wps:cNvSpPr/>
                      <wps:spPr>
                        <a:xfrm>
                          <a:off x="0" y="0"/>
                          <a:ext cx="3835400" cy="3835400"/>
                        </a:xfrm>
                        <a:prstGeom prst="ellipse">
                          <a:avLst/>
                        </a:prstGeom>
                        <a:noFill/>
                        <a:ln w="152400">
                          <a:solidFill>
                            <a:srgbClr val="CF003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E51A2BF" id="Oval 1" o:spid="_x0000_s1026" alt="Brand Circle 2" style="width:302pt;height:30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" filled="f" strokecolor="#cf0038" strokeweight="12pt">
                <v:stroke joinstyle="miter"/>
                <w10:anchorlock/>
              </v:oval>
            </w:pict>
          </mc:Fallback>
        </mc:AlternateContent>
      </w:r>
      <w:r w:rsidR="00101866">
        <w:rPr>
          <w:lang w:eastAsia="zh-CN"/>
        </w:rPr>
        <w:br w:type="page"/>
      </w:r>
    </w:p>
    <w:p w14:paraId="4254A7F1" w14:textId="77777777" w:rsidR="00101866" w:rsidRDefault="00101866" w:rsidP="004566CD">
      <w:pPr>
        <w:pStyle w:val="Heading2"/>
        <w:numPr>
          <w:ilvl w:val="0"/>
          <w:numId w:val="0"/>
        </w:numPr>
      </w:pPr>
      <w:bookmarkStart w:id="2" w:name="_Toc59705716"/>
      <w:r>
        <w:lastRenderedPageBreak/>
        <w:t>Table of contents</w:t>
      </w:r>
      <w:bookmarkEnd w:id="2"/>
    </w:p>
    <w:p w14:paraId="786AE868" w14:textId="47993184" w:rsidR="003C3D09" w:rsidRDefault="00A25B65">
      <w:pPr>
        <w:pStyle w:val="TOC1"/>
        <w:tabs>
          <w:tab w:val="right" w:leader="dot" w:pos="9622"/>
        </w:tabs>
        <w:rPr>
          <w:rFonts w:asciiTheme="minorHAnsi" w:eastAsiaTheme="minorEastAsia" w:hAnsiTheme="minorHAnsi" w:cstheme="minorBidi"/>
          <w:b w:val="0"/>
          <w:bCs w:val="0"/>
          <w:noProof/>
          <w:szCs w:val="22"/>
          <w:lang w:eastAsia="en-AU"/>
        </w:rPr>
      </w:pPr>
      <w:r>
        <w:rPr>
          <w:b w:val="0"/>
          <w:bCs w:val="0"/>
          <w:lang w:eastAsia="zh-CN"/>
        </w:rPr>
        <w:fldChar w:fldCharType="begin"/>
      </w:r>
      <w:r>
        <w:rPr>
          <w:b w:val="0"/>
          <w:bCs w:val="0"/>
          <w:lang w:eastAsia="zh-CN"/>
        </w:rPr>
        <w:instrText xml:space="preserve"> TOC \o "1-3" \h \z \u </w:instrText>
      </w:r>
      <w:r>
        <w:rPr>
          <w:b w:val="0"/>
          <w:bCs w:val="0"/>
          <w:lang w:eastAsia="zh-CN"/>
        </w:rPr>
        <w:fldChar w:fldCharType="separate"/>
      </w:r>
      <w:hyperlink w:anchor="_Toc59705715" w:history="1">
        <w:r w:rsidR="003C3D09" w:rsidRPr="00C07689">
          <w:rPr>
            <w:rStyle w:val="Hyperlink"/>
            <w:noProof/>
          </w:rPr>
          <w:t xml:space="preserve">Learning across the curriculum in HSIE </w:t>
        </w:r>
        <w:r w:rsidR="003C3D09" w:rsidRPr="00C07689">
          <w:rPr>
            <w:rStyle w:val="Hyperlink"/>
            <w:noProof/>
          </w:rPr>
          <w:sym w:font="Symbol" w:char="F02D"/>
        </w:r>
        <w:r w:rsidR="003C3D09" w:rsidRPr="00C07689">
          <w:rPr>
            <w:rStyle w:val="Hyperlink"/>
            <w:noProof/>
          </w:rPr>
          <w:t xml:space="preserve"> Asia and Australia's engagement with Asia</w:t>
        </w:r>
        <w:r w:rsidR="003C3D09">
          <w:rPr>
            <w:noProof/>
            <w:webHidden/>
          </w:rPr>
          <w:tab/>
        </w:r>
        <w:r w:rsidR="003C3D09">
          <w:rPr>
            <w:noProof/>
            <w:webHidden/>
          </w:rPr>
          <w:fldChar w:fldCharType="begin"/>
        </w:r>
        <w:r w:rsidR="003C3D09">
          <w:rPr>
            <w:noProof/>
            <w:webHidden/>
          </w:rPr>
          <w:instrText xml:space="preserve"> PAGEREF _Toc59705715 \h </w:instrText>
        </w:r>
        <w:r w:rsidR="003C3D09">
          <w:rPr>
            <w:noProof/>
            <w:webHidden/>
          </w:rPr>
        </w:r>
        <w:r w:rsidR="003C3D09">
          <w:rPr>
            <w:noProof/>
            <w:webHidden/>
          </w:rPr>
          <w:fldChar w:fldCharType="separate"/>
        </w:r>
        <w:r w:rsidR="003C3D09">
          <w:rPr>
            <w:noProof/>
            <w:webHidden/>
          </w:rPr>
          <w:t>1</w:t>
        </w:r>
        <w:r w:rsidR="003C3D09">
          <w:rPr>
            <w:noProof/>
            <w:webHidden/>
          </w:rPr>
          <w:fldChar w:fldCharType="end"/>
        </w:r>
      </w:hyperlink>
    </w:p>
    <w:p w14:paraId="3862CB67" w14:textId="2F431DB1" w:rsidR="003C3D09" w:rsidRDefault="00581B2B">
      <w:pPr>
        <w:pStyle w:val="TOC2"/>
        <w:tabs>
          <w:tab w:val="right" w:leader="dot" w:pos="9622"/>
        </w:tabs>
        <w:rPr>
          <w:rFonts w:asciiTheme="minorHAnsi" w:eastAsiaTheme="minorEastAsia" w:hAnsiTheme="minorHAnsi" w:cstheme="minorBidi"/>
          <w:noProof/>
          <w:sz w:val="22"/>
          <w:szCs w:val="22"/>
          <w:lang w:eastAsia="en-AU"/>
        </w:rPr>
      </w:pPr>
      <w:hyperlink w:anchor="_Toc59705716" w:history="1">
        <w:r w:rsidR="003C3D09" w:rsidRPr="00C07689">
          <w:rPr>
            <w:rStyle w:val="Hyperlink"/>
            <w:noProof/>
          </w:rPr>
          <w:t>Table of contents</w:t>
        </w:r>
        <w:r w:rsidR="003C3D09">
          <w:rPr>
            <w:noProof/>
            <w:webHidden/>
          </w:rPr>
          <w:tab/>
        </w:r>
        <w:r w:rsidR="003C3D09">
          <w:rPr>
            <w:noProof/>
            <w:webHidden/>
          </w:rPr>
          <w:fldChar w:fldCharType="begin"/>
        </w:r>
        <w:r w:rsidR="003C3D09">
          <w:rPr>
            <w:noProof/>
            <w:webHidden/>
          </w:rPr>
          <w:instrText xml:space="preserve"> PAGEREF _Toc59705716 \h </w:instrText>
        </w:r>
        <w:r w:rsidR="003C3D09">
          <w:rPr>
            <w:noProof/>
            <w:webHidden/>
          </w:rPr>
        </w:r>
        <w:r w:rsidR="003C3D09">
          <w:rPr>
            <w:noProof/>
            <w:webHidden/>
          </w:rPr>
          <w:fldChar w:fldCharType="separate"/>
        </w:r>
        <w:r w:rsidR="003C3D09">
          <w:rPr>
            <w:noProof/>
            <w:webHidden/>
          </w:rPr>
          <w:t>2</w:t>
        </w:r>
        <w:r w:rsidR="003C3D09">
          <w:rPr>
            <w:noProof/>
            <w:webHidden/>
          </w:rPr>
          <w:fldChar w:fldCharType="end"/>
        </w:r>
      </w:hyperlink>
    </w:p>
    <w:p w14:paraId="4121FE5E" w14:textId="1B649FA2" w:rsidR="003C3D09" w:rsidRDefault="00581B2B">
      <w:pPr>
        <w:pStyle w:val="TOC2"/>
        <w:tabs>
          <w:tab w:val="right" w:leader="dot" w:pos="9622"/>
        </w:tabs>
        <w:rPr>
          <w:rFonts w:asciiTheme="minorHAnsi" w:eastAsiaTheme="minorEastAsia" w:hAnsiTheme="minorHAnsi" w:cstheme="minorBidi"/>
          <w:noProof/>
          <w:sz w:val="22"/>
          <w:szCs w:val="22"/>
          <w:lang w:eastAsia="en-AU"/>
        </w:rPr>
      </w:pPr>
      <w:hyperlink w:anchor="_Toc59705717" w:history="1">
        <w:r w:rsidR="003C3D09" w:rsidRPr="00C07689">
          <w:rPr>
            <w:rStyle w:val="Hyperlink"/>
            <w:noProof/>
          </w:rPr>
          <w:t>About this resource</w:t>
        </w:r>
        <w:r w:rsidR="003C3D09">
          <w:rPr>
            <w:noProof/>
            <w:webHidden/>
          </w:rPr>
          <w:tab/>
        </w:r>
        <w:r w:rsidR="003C3D09">
          <w:rPr>
            <w:noProof/>
            <w:webHidden/>
          </w:rPr>
          <w:fldChar w:fldCharType="begin"/>
        </w:r>
        <w:r w:rsidR="003C3D09">
          <w:rPr>
            <w:noProof/>
            <w:webHidden/>
          </w:rPr>
          <w:instrText xml:space="preserve"> PAGEREF _Toc59705717 \h </w:instrText>
        </w:r>
        <w:r w:rsidR="003C3D09">
          <w:rPr>
            <w:noProof/>
            <w:webHidden/>
          </w:rPr>
        </w:r>
        <w:r w:rsidR="003C3D09">
          <w:rPr>
            <w:noProof/>
            <w:webHidden/>
          </w:rPr>
          <w:fldChar w:fldCharType="separate"/>
        </w:r>
        <w:r w:rsidR="003C3D09">
          <w:rPr>
            <w:noProof/>
            <w:webHidden/>
          </w:rPr>
          <w:t>2</w:t>
        </w:r>
        <w:r w:rsidR="003C3D09">
          <w:rPr>
            <w:noProof/>
            <w:webHidden/>
          </w:rPr>
          <w:fldChar w:fldCharType="end"/>
        </w:r>
      </w:hyperlink>
    </w:p>
    <w:p w14:paraId="50282EB8" w14:textId="623E8338" w:rsidR="003C3D09" w:rsidRDefault="00581B2B">
      <w:pPr>
        <w:pStyle w:val="TOC2"/>
        <w:tabs>
          <w:tab w:val="right" w:leader="dot" w:pos="9622"/>
        </w:tabs>
        <w:rPr>
          <w:rFonts w:asciiTheme="minorHAnsi" w:eastAsiaTheme="minorEastAsia" w:hAnsiTheme="minorHAnsi" w:cstheme="minorBidi"/>
          <w:noProof/>
          <w:sz w:val="22"/>
          <w:szCs w:val="22"/>
          <w:lang w:eastAsia="en-AU"/>
        </w:rPr>
      </w:pPr>
      <w:hyperlink w:anchor="_Toc59705718" w:history="1">
        <w:r w:rsidR="003C3D09" w:rsidRPr="00C07689">
          <w:rPr>
            <w:rStyle w:val="Hyperlink"/>
            <w:noProof/>
          </w:rPr>
          <w:t>Asia and Australia’s engagement with Asia</w:t>
        </w:r>
        <w:r w:rsidR="003C3D09">
          <w:rPr>
            <w:noProof/>
            <w:webHidden/>
          </w:rPr>
          <w:tab/>
        </w:r>
        <w:r w:rsidR="003C3D09">
          <w:rPr>
            <w:noProof/>
            <w:webHidden/>
          </w:rPr>
          <w:fldChar w:fldCharType="begin"/>
        </w:r>
        <w:r w:rsidR="003C3D09">
          <w:rPr>
            <w:noProof/>
            <w:webHidden/>
          </w:rPr>
          <w:instrText xml:space="preserve"> PAGEREF _Toc59705718 \h </w:instrText>
        </w:r>
        <w:r w:rsidR="003C3D09">
          <w:rPr>
            <w:noProof/>
            <w:webHidden/>
          </w:rPr>
        </w:r>
        <w:r w:rsidR="003C3D09">
          <w:rPr>
            <w:noProof/>
            <w:webHidden/>
          </w:rPr>
          <w:fldChar w:fldCharType="separate"/>
        </w:r>
        <w:r w:rsidR="003C3D09">
          <w:rPr>
            <w:noProof/>
            <w:webHidden/>
          </w:rPr>
          <w:t>3</w:t>
        </w:r>
        <w:r w:rsidR="003C3D09">
          <w:rPr>
            <w:noProof/>
            <w:webHidden/>
          </w:rPr>
          <w:fldChar w:fldCharType="end"/>
        </w:r>
      </w:hyperlink>
    </w:p>
    <w:p w14:paraId="30952921" w14:textId="220A23E2" w:rsidR="003C3D09" w:rsidRDefault="00581B2B">
      <w:pPr>
        <w:pStyle w:val="TOC2"/>
        <w:tabs>
          <w:tab w:val="right" w:leader="dot" w:pos="9622"/>
        </w:tabs>
        <w:rPr>
          <w:rFonts w:asciiTheme="minorHAnsi" w:eastAsiaTheme="minorEastAsia" w:hAnsiTheme="minorHAnsi" w:cstheme="minorBidi"/>
          <w:noProof/>
          <w:sz w:val="22"/>
          <w:szCs w:val="22"/>
          <w:lang w:eastAsia="en-AU"/>
        </w:rPr>
      </w:pPr>
      <w:hyperlink w:anchor="_Toc59705719" w:history="1">
        <w:r w:rsidR="003C3D09" w:rsidRPr="00C07689">
          <w:rPr>
            <w:rStyle w:val="Hyperlink"/>
            <w:noProof/>
          </w:rPr>
          <w:t>Relevance for Geography Stage 4 and 5</w:t>
        </w:r>
        <w:r w:rsidR="003C3D09">
          <w:rPr>
            <w:noProof/>
            <w:webHidden/>
          </w:rPr>
          <w:tab/>
        </w:r>
        <w:r w:rsidR="003C3D09">
          <w:rPr>
            <w:noProof/>
            <w:webHidden/>
          </w:rPr>
          <w:fldChar w:fldCharType="begin"/>
        </w:r>
        <w:r w:rsidR="003C3D09">
          <w:rPr>
            <w:noProof/>
            <w:webHidden/>
          </w:rPr>
          <w:instrText xml:space="preserve"> PAGEREF _Toc59705719 \h </w:instrText>
        </w:r>
        <w:r w:rsidR="003C3D09">
          <w:rPr>
            <w:noProof/>
            <w:webHidden/>
          </w:rPr>
        </w:r>
        <w:r w:rsidR="003C3D09">
          <w:rPr>
            <w:noProof/>
            <w:webHidden/>
          </w:rPr>
          <w:fldChar w:fldCharType="separate"/>
        </w:r>
        <w:r w:rsidR="003C3D09">
          <w:rPr>
            <w:noProof/>
            <w:webHidden/>
          </w:rPr>
          <w:t>3</w:t>
        </w:r>
        <w:r w:rsidR="003C3D09">
          <w:rPr>
            <w:noProof/>
            <w:webHidden/>
          </w:rPr>
          <w:fldChar w:fldCharType="end"/>
        </w:r>
      </w:hyperlink>
    </w:p>
    <w:p w14:paraId="65579A1F" w14:textId="3A45C612" w:rsidR="003C3D09" w:rsidRDefault="00581B2B">
      <w:pPr>
        <w:pStyle w:val="TOC3"/>
        <w:tabs>
          <w:tab w:val="right" w:leader="dot" w:pos="9622"/>
        </w:tabs>
        <w:rPr>
          <w:rFonts w:asciiTheme="minorHAnsi" w:eastAsiaTheme="minorEastAsia" w:hAnsiTheme="minorHAnsi" w:cstheme="minorBidi"/>
          <w:iCs w:val="0"/>
          <w:noProof/>
          <w:sz w:val="22"/>
          <w:szCs w:val="22"/>
          <w:lang w:eastAsia="en-AU"/>
        </w:rPr>
      </w:pPr>
      <w:hyperlink w:anchor="_Toc59705720" w:history="1">
        <w:r w:rsidR="003C3D09" w:rsidRPr="00C07689">
          <w:rPr>
            <w:rStyle w:val="Hyperlink"/>
            <w:noProof/>
          </w:rPr>
          <w:t>Geography - Stage 4</w:t>
        </w:r>
        <w:r w:rsidR="003C3D09">
          <w:rPr>
            <w:noProof/>
            <w:webHidden/>
          </w:rPr>
          <w:tab/>
        </w:r>
        <w:r w:rsidR="003C3D09">
          <w:rPr>
            <w:noProof/>
            <w:webHidden/>
          </w:rPr>
          <w:fldChar w:fldCharType="begin"/>
        </w:r>
        <w:r w:rsidR="003C3D09">
          <w:rPr>
            <w:noProof/>
            <w:webHidden/>
          </w:rPr>
          <w:instrText xml:space="preserve"> PAGEREF _Toc59705720 \h </w:instrText>
        </w:r>
        <w:r w:rsidR="003C3D09">
          <w:rPr>
            <w:noProof/>
            <w:webHidden/>
          </w:rPr>
        </w:r>
        <w:r w:rsidR="003C3D09">
          <w:rPr>
            <w:noProof/>
            <w:webHidden/>
          </w:rPr>
          <w:fldChar w:fldCharType="separate"/>
        </w:r>
        <w:r w:rsidR="003C3D09">
          <w:rPr>
            <w:noProof/>
            <w:webHidden/>
          </w:rPr>
          <w:t>4</w:t>
        </w:r>
        <w:r w:rsidR="003C3D09">
          <w:rPr>
            <w:noProof/>
            <w:webHidden/>
          </w:rPr>
          <w:fldChar w:fldCharType="end"/>
        </w:r>
      </w:hyperlink>
    </w:p>
    <w:p w14:paraId="6CC08DDF" w14:textId="3E121ACE" w:rsidR="003C3D09" w:rsidRDefault="00581B2B">
      <w:pPr>
        <w:pStyle w:val="TOC3"/>
        <w:tabs>
          <w:tab w:val="right" w:leader="dot" w:pos="9622"/>
        </w:tabs>
        <w:rPr>
          <w:rFonts w:asciiTheme="minorHAnsi" w:eastAsiaTheme="minorEastAsia" w:hAnsiTheme="minorHAnsi" w:cstheme="minorBidi"/>
          <w:iCs w:val="0"/>
          <w:noProof/>
          <w:sz w:val="22"/>
          <w:szCs w:val="22"/>
          <w:lang w:eastAsia="en-AU"/>
        </w:rPr>
      </w:pPr>
      <w:hyperlink w:anchor="_Toc59705721" w:history="1">
        <w:r w:rsidR="003C3D09" w:rsidRPr="00C07689">
          <w:rPr>
            <w:rStyle w:val="Hyperlink"/>
            <w:noProof/>
          </w:rPr>
          <w:t>Geography - Stage 5</w:t>
        </w:r>
        <w:r w:rsidR="003C3D09">
          <w:rPr>
            <w:noProof/>
            <w:webHidden/>
          </w:rPr>
          <w:tab/>
        </w:r>
        <w:r w:rsidR="003C3D09">
          <w:rPr>
            <w:noProof/>
            <w:webHidden/>
          </w:rPr>
          <w:fldChar w:fldCharType="begin"/>
        </w:r>
        <w:r w:rsidR="003C3D09">
          <w:rPr>
            <w:noProof/>
            <w:webHidden/>
          </w:rPr>
          <w:instrText xml:space="preserve"> PAGEREF _Toc59705721 \h </w:instrText>
        </w:r>
        <w:r w:rsidR="003C3D09">
          <w:rPr>
            <w:noProof/>
            <w:webHidden/>
          </w:rPr>
        </w:r>
        <w:r w:rsidR="003C3D09">
          <w:rPr>
            <w:noProof/>
            <w:webHidden/>
          </w:rPr>
          <w:fldChar w:fldCharType="separate"/>
        </w:r>
        <w:r w:rsidR="003C3D09">
          <w:rPr>
            <w:noProof/>
            <w:webHidden/>
          </w:rPr>
          <w:t>12</w:t>
        </w:r>
        <w:r w:rsidR="003C3D09">
          <w:rPr>
            <w:noProof/>
            <w:webHidden/>
          </w:rPr>
          <w:fldChar w:fldCharType="end"/>
        </w:r>
      </w:hyperlink>
    </w:p>
    <w:p w14:paraId="320F9275" w14:textId="767643E1" w:rsidR="003C3D09" w:rsidRDefault="00581B2B">
      <w:pPr>
        <w:pStyle w:val="TOC3"/>
        <w:tabs>
          <w:tab w:val="right" w:leader="dot" w:pos="9622"/>
        </w:tabs>
        <w:rPr>
          <w:rFonts w:asciiTheme="minorHAnsi" w:eastAsiaTheme="minorEastAsia" w:hAnsiTheme="minorHAnsi" w:cstheme="minorBidi"/>
          <w:iCs w:val="0"/>
          <w:noProof/>
          <w:sz w:val="22"/>
          <w:szCs w:val="22"/>
          <w:lang w:eastAsia="en-AU"/>
        </w:rPr>
      </w:pPr>
      <w:hyperlink w:anchor="_Toc59705722" w:history="1">
        <w:r w:rsidR="003C3D09" w:rsidRPr="00C07689">
          <w:rPr>
            <w:rStyle w:val="Hyperlink"/>
            <w:noProof/>
          </w:rPr>
          <w:t>Stage 4 geography lesson guide</w:t>
        </w:r>
        <w:r w:rsidR="003C3D09">
          <w:rPr>
            <w:noProof/>
            <w:webHidden/>
          </w:rPr>
          <w:tab/>
        </w:r>
        <w:r w:rsidR="003C3D09">
          <w:rPr>
            <w:noProof/>
            <w:webHidden/>
          </w:rPr>
          <w:fldChar w:fldCharType="begin"/>
        </w:r>
        <w:r w:rsidR="003C3D09">
          <w:rPr>
            <w:noProof/>
            <w:webHidden/>
          </w:rPr>
          <w:instrText xml:space="preserve"> PAGEREF _Toc59705722 \h </w:instrText>
        </w:r>
        <w:r w:rsidR="003C3D09">
          <w:rPr>
            <w:noProof/>
            <w:webHidden/>
          </w:rPr>
        </w:r>
        <w:r w:rsidR="003C3D09">
          <w:rPr>
            <w:noProof/>
            <w:webHidden/>
          </w:rPr>
          <w:fldChar w:fldCharType="separate"/>
        </w:r>
        <w:r w:rsidR="003C3D09">
          <w:rPr>
            <w:noProof/>
            <w:webHidden/>
          </w:rPr>
          <w:t>18</w:t>
        </w:r>
        <w:r w:rsidR="003C3D09">
          <w:rPr>
            <w:noProof/>
            <w:webHidden/>
          </w:rPr>
          <w:fldChar w:fldCharType="end"/>
        </w:r>
      </w:hyperlink>
    </w:p>
    <w:p w14:paraId="1A726274" w14:textId="386313C8" w:rsidR="003C3D09" w:rsidRDefault="00581B2B">
      <w:pPr>
        <w:pStyle w:val="TOC3"/>
        <w:tabs>
          <w:tab w:val="right" w:leader="dot" w:pos="9622"/>
        </w:tabs>
        <w:rPr>
          <w:rFonts w:asciiTheme="minorHAnsi" w:eastAsiaTheme="minorEastAsia" w:hAnsiTheme="minorHAnsi" w:cstheme="minorBidi"/>
          <w:iCs w:val="0"/>
          <w:noProof/>
          <w:sz w:val="22"/>
          <w:szCs w:val="22"/>
          <w:lang w:eastAsia="en-AU"/>
        </w:rPr>
      </w:pPr>
      <w:hyperlink w:anchor="_Toc59705723" w:history="1">
        <w:r w:rsidR="003C3D09" w:rsidRPr="00C07689">
          <w:rPr>
            <w:rStyle w:val="Hyperlink"/>
            <w:noProof/>
          </w:rPr>
          <w:t>Stage 5 geography lesson guide</w:t>
        </w:r>
        <w:r w:rsidR="003C3D09">
          <w:rPr>
            <w:noProof/>
            <w:webHidden/>
          </w:rPr>
          <w:tab/>
        </w:r>
        <w:r w:rsidR="003C3D09">
          <w:rPr>
            <w:noProof/>
            <w:webHidden/>
          </w:rPr>
          <w:fldChar w:fldCharType="begin"/>
        </w:r>
        <w:r w:rsidR="003C3D09">
          <w:rPr>
            <w:noProof/>
            <w:webHidden/>
          </w:rPr>
          <w:instrText xml:space="preserve"> PAGEREF _Toc59705723 \h </w:instrText>
        </w:r>
        <w:r w:rsidR="003C3D09">
          <w:rPr>
            <w:noProof/>
            <w:webHidden/>
          </w:rPr>
        </w:r>
        <w:r w:rsidR="003C3D09">
          <w:rPr>
            <w:noProof/>
            <w:webHidden/>
          </w:rPr>
          <w:fldChar w:fldCharType="separate"/>
        </w:r>
        <w:r w:rsidR="003C3D09">
          <w:rPr>
            <w:noProof/>
            <w:webHidden/>
          </w:rPr>
          <w:t>19</w:t>
        </w:r>
        <w:r w:rsidR="003C3D09">
          <w:rPr>
            <w:noProof/>
            <w:webHidden/>
          </w:rPr>
          <w:fldChar w:fldCharType="end"/>
        </w:r>
      </w:hyperlink>
    </w:p>
    <w:p w14:paraId="3137CEB6" w14:textId="6DD3217C" w:rsidR="003C3D09" w:rsidRDefault="00581B2B">
      <w:pPr>
        <w:pStyle w:val="TOC2"/>
        <w:tabs>
          <w:tab w:val="right" w:leader="dot" w:pos="9622"/>
        </w:tabs>
        <w:rPr>
          <w:rFonts w:asciiTheme="minorHAnsi" w:eastAsiaTheme="minorEastAsia" w:hAnsiTheme="minorHAnsi" w:cstheme="minorBidi"/>
          <w:noProof/>
          <w:sz w:val="22"/>
          <w:szCs w:val="22"/>
          <w:lang w:eastAsia="en-AU"/>
        </w:rPr>
      </w:pPr>
      <w:hyperlink w:anchor="_Toc59705724" w:history="1">
        <w:r w:rsidR="003C3D09" w:rsidRPr="00C07689">
          <w:rPr>
            <w:rStyle w:val="Hyperlink"/>
            <w:noProof/>
          </w:rPr>
          <w:t>Relevance for History Stage 4 and 5</w:t>
        </w:r>
        <w:r w:rsidR="003C3D09">
          <w:rPr>
            <w:noProof/>
            <w:webHidden/>
          </w:rPr>
          <w:tab/>
        </w:r>
        <w:r w:rsidR="003C3D09">
          <w:rPr>
            <w:noProof/>
            <w:webHidden/>
          </w:rPr>
          <w:fldChar w:fldCharType="begin"/>
        </w:r>
        <w:r w:rsidR="003C3D09">
          <w:rPr>
            <w:noProof/>
            <w:webHidden/>
          </w:rPr>
          <w:instrText xml:space="preserve"> PAGEREF _Toc59705724 \h </w:instrText>
        </w:r>
        <w:r w:rsidR="003C3D09">
          <w:rPr>
            <w:noProof/>
            <w:webHidden/>
          </w:rPr>
        </w:r>
        <w:r w:rsidR="003C3D09">
          <w:rPr>
            <w:noProof/>
            <w:webHidden/>
          </w:rPr>
          <w:fldChar w:fldCharType="separate"/>
        </w:r>
        <w:r w:rsidR="003C3D09">
          <w:rPr>
            <w:noProof/>
            <w:webHidden/>
          </w:rPr>
          <w:t>20</w:t>
        </w:r>
        <w:r w:rsidR="003C3D09">
          <w:rPr>
            <w:noProof/>
            <w:webHidden/>
          </w:rPr>
          <w:fldChar w:fldCharType="end"/>
        </w:r>
      </w:hyperlink>
    </w:p>
    <w:p w14:paraId="4501FC66" w14:textId="5E5F57F7" w:rsidR="003C3D09" w:rsidRDefault="00581B2B">
      <w:pPr>
        <w:pStyle w:val="TOC3"/>
        <w:tabs>
          <w:tab w:val="right" w:leader="dot" w:pos="9622"/>
        </w:tabs>
        <w:rPr>
          <w:rFonts w:asciiTheme="minorHAnsi" w:eastAsiaTheme="minorEastAsia" w:hAnsiTheme="minorHAnsi" w:cstheme="minorBidi"/>
          <w:iCs w:val="0"/>
          <w:noProof/>
          <w:sz w:val="22"/>
          <w:szCs w:val="22"/>
          <w:lang w:eastAsia="en-AU"/>
        </w:rPr>
      </w:pPr>
      <w:hyperlink w:anchor="_Toc59705725" w:history="1">
        <w:r w:rsidR="003C3D09" w:rsidRPr="00C07689">
          <w:rPr>
            <w:rStyle w:val="Hyperlink"/>
            <w:noProof/>
          </w:rPr>
          <w:t>History - Stage 4</w:t>
        </w:r>
        <w:r w:rsidR="003C3D09">
          <w:rPr>
            <w:noProof/>
            <w:webHidden/>
          </w:rPr>
          <w:tab/>
        </w:r>
        <w:r w:rsidR="003C3D09">
          <w:rPr>
            <w:noProof/>
            <w:webHidden/>
          </w:rPr>
          <w:fldChar w:fldCharType="begin"/>
        </w:r>
        <w:r w:rsidR="003C3D09">
          <w:rPr>
            <w:noProof/>
            <w:webHidden/>
          </w:rPr>
          <w:instrText xml:space="preserve"> PAGEREF _Toc59705725 \h </w:instrText>
        </w:r>
        <w:r w:rsidR="003C3D09">
          <w:rPr>
            <w:noProof/>
            <w:webHidden/>
          </w:rPr>
        </w:r>
        <w:r w:rsidR="003C3D09">
          <w:rPr>
            <w:noProof/>
            <w:webHidden/>
          </w:rPr>
          <w:fldChar w:fldCharType="separate"/>
        </w:r>
        <w:r w:rsidR="003C3D09">
          <w:rPr>
            <w:noProof/>
            <w:webHidden/>
          </w:rPr>
          <w:t>21</w:t>
        </w:r>
        <w:r w:rsidR="003C3D09">
          <w:rPr>
            <w:noProof/>
            <w:webHidden/>
          </w:rPr>
          <w:fldChar w:fldCharType="end"/>
        </w:r>
      </w:hyperlink>
    </w:p>
    <w:p w14:paraId="783CBE8D" w14:textId="4929DEF1" w:rsidR="003C3D09" w:rsidRDefault="00581B2B">
      <w:pPr>
        <w:pStyle w:val="TOC3"/>
        <w:tabs>
          <w:tab w:val="right" w:leader="dot" w:pos="9622"/>
        </w:tabs>
        <w:rPr>
          <w:rFonts w:asciiTheme="minorHAnsi" w:eastAsiaTheme="minorEastAsia" w:hAnsiTheme="minorHAnsi" w:cstheme="minorBidi"/>
          <w:iCs w:val="0"/>
          <w:noProof/>
          <w:sz w:val="22"/>
          <w:szCs w:val="22"/>
          <w:lang w:eastAsia="en-AU"/>
        </w:rPr>
      </w:pPr>
      <w:hyperlink w:anchor="_Toc59705726" w:history="1">
        <w:r w:rsidR="003C3D09" w:rsidRPr="00C07689">
          <w:rPr>
            <w:rStyle w:val="Hyperlink"/>
            <w:noProof/>
          </w:rPr>
          <w:t>History - Stage 5</w:t>
        </w:r>
        <w:r w:rsidR="003C3D09">
          <w:rPr>
            <w:noProof/>
            <w:webHidden/>
          </w:rPr>
          <w:tab/>
        </w:r>
        <w:r w:rsidR="003C3D09">
          <w:rPr>
            <w:noProof/>
            <w:webHidden/>
          </w:rPr>
          <w:fldChar w:fldCharType="begin"/>
        </w:r>
        <w:r w:rsidR="003C3D09">
          <w:rPr>
            <w:noProof/>
            <w:webHidden/>
          </w:rPr>
          <w:instrText xml:space="preserve"> PAGEREF _Toc59705726 \h </w:instrText>
        </w:r>
        <w:r w:rsidR="003C3D09">
          <w:rPr>
            <w:noProof/>
            <w:webHidden/>
          </w:rPr>
        </w:r>
        <w:r w:rsidR="003C3D09">
          <w:rPr>
            <w:noProof/>
            <w:webHidden/>
          </w:rPr>
          <w:fldChar w:fldCharType="separate"/>
        </w:r>
        <w:r w:rsidR="003C3D09">
          <w:rPr>
            <w:noProof/>
            <w:webHidden/>
          </w:rPr>
          <w:t>46</w:t>
        </w:r>
        <w:r w:rsidR="003C3D09">
          <w:rPr>
            <w:noProof/>
            <w:webHidden/>
          </w:rPr>
          <w:fldChar w:fldCharType="end"/>
        </w:r>
      </w:hyperlink>
    </w:p>
    <w:p w14:paraId="4D671DD5" w14:textId="3E8E28E7" w:rsidR="003C3D09" w:rsidRDefault="00581B2B">
      <w:pPr>
        <w:pStyle w:val="TOC3"/>
        <w:tabs>
          <w:tab w:val="right" w:leader="dot" w:pos="9622"/>
        </w:tabs>
        <w:rPr>
          <w:rFonts w:asciiTheme="minorHAnsi" w:eastAsiaTheme="minorEastAsia" w:hAnsiTheme="minorHAnsi" w:cstheme="minorBidi"/>
          <w:iCs w:val="0"/>
          <w:noProof/>
          <w:sz w:val="22"/>
          <w:szCs w:val="22"/>
          <w:lang w:eastAsia="en-AU"/>
        </w:rPr>
      </w:pPr>
      <w:hyperlink w:anchor="_Toc59705727" w:history="1">
        <w:r w:rsidR="003C3D09" w:rsidRPr="00C07689">
          <w:rPr>
            <w:rStyle w:val="Hyperlink"/>
            <w:noProof/>
          </w:rPr>
          <w:t>Stage 4 history lesson guide</w:t>
        </w:r>
        <w:r w:rsidR="003C3D09">
          <w:rPr>
            <w:noProof/>
            <w:webHidden/>
          </w:rPr>
          <w:tab/>
        </w:r>
        <w:r w:rsidR="003C3D09">
          <w:rPr>
            <w:noProof/>
            <w:webHidden/>
          </w:rPr>
          <w:fldChar w:fldCharType="begin"/>
        </w:r>
        <w:r w:rsidR="003C3D09">
          <w:rPr>
            <w:noProof/>
            <w:webHidden/>
          </w:rPr>
          <w:instrText xml:space="preserve"> PAGEREF _Toc59705727 \h </w:instrText>
        </w:r>
        <w:r w:rsidR="003C3D09">
          <w:rPr>
            <w:noProof/>
            <w:webHidden/>
          </w:rPr>
        </w:r>
        <w:r w:rsidR="003C3D09">
          <w:rPr>
            <w:noProof/>
            <w:webHidden/>
          </w:rPr>
          <w:fldChar w:fldCharType="separate"/>
        </w:r>
        <w:r w:rsidR="003C3D09">
          <w:rPr>
            <w:noProof/>
            <w:webHidden/>
          </w:rPr>
          <w:t>58</w:t>
        </w:r>
        <w:r w:rsidR="003C3D09">
          <w:rPr>
            <w:noProof/>
            <w:webHidden/>
          </w:rPr>
          <w:fldChar w:fldCharType="end"/>
        </w:r>
      </w:hyperlink>
    </w:p>
    <w:p w14:paraId="07F062E7" w14:textId="71D294A7" w:rsidR="003C3D09" w:rsidRDefault="00581B2B">
      <w:pPr>
        <w:pStyle w:val="TOC3"/>
        <w:tabs>
          <w:tab w:val="right" w:leader="dot" w:pos="9622"/>
        </w:tabs>
        <w:rPr>
          <w:rFonts w:asciiTheme="minorHAnsi" w:eastAsiaTheme="minorEastAsia" w:hAnsiTheme="minorHAnsi" w:cstheme="minorBidi"/>
          <w:iCs w:val="0"/>
          <w:noProof/>
          <w:sz w:val="22"/>
          <w:szCs w:val="22"/>
          <w:lang w:eastAsia="en-AU"/>
        </w:rPr>
      </w:pPr>
      <w:hyperlink w:anchor="_Toc59705728" w:history="1">
        <w:r w:rsidR="003C3D09" w:rsidRPr="00C07689">
          <w:rPr>
            <w:rStyle w:val="Hyperlink"/>
            <w:noProof/>
          </w:rPr>
          <w:t>Stage 5 history lesson guide</w:t>
        </w:r>
        <w:r w:rsidR="003C3D09">
          <w:rPr>
            <w:noProof/>
            <w:webHidden/>
          </w:rPr>
          <w:tab/>
        </w:r>
        <w:r w:rsidR="003C3D09">
          <w:rPr>
            <w:noProof/>
            <w:webHidden/>
          </w:rPr>
          <w:fldChar w:fldCharType="begin"/>
        </w:r>
        <w:r w:rsidR="003C3D09">
          <w:rPr>
            <w:noProof/>
            <w:webHidden/>
          </w:rPr>
          <w:instrText xml:space="preserve"> PAGEREF _Toc59705728 \h </w:instrText>
        </w:r>
        <w:r w:rsidR="003C3D09">
          <w:rPr>
            <w:noProof/>
            <w:webHidden/>
          </w:rPr>
        </w:r>
        <w:r w:rsidR="003C3D09">
          <w:rPr>
            <w:noProof/>
            <w:webHidden/>
          </w:rPr>
          <w:fldChar w:fldCharType="separate"/>
        </w:r>
        <w:r w:rsidR="003C3D09">
          <w:rPr>
            <w:noProof/>
            <w:webHidden/>
          </w:rPr>
          <w:t>60</w:t>
        </w:r>
        <w:r w:rsidR="003C3D09">
          <w:rPr>
            <w:noProof/>
            <w:webHidden/>
          </w:rPr>
          <w:fldChar w:fldCharType="end"/>
        </w:r>
      </w:hyperlink>
    </w:p>
    <w:p w14:paraId="29523930" w14:textId="1A2429F9" w:rsidR="004A0F3E" w:rsidRDefault="00A25B65" w:rsidP="00376F20">
      <w:pPr>
        <w:pStyle w:val="Heading2"/>
      </w:pPr>
      <w:r>
        <w:fldChar w:fldCharType="end"/>
      </w:r>
      <w:bookmarkStart w:id="3" w:name="_Toc59705717"/>
      <w:r w:rsidR="004A0F3E">
        <w:t>About this resource</w:t>
      </w:r>
      <w:bookmarkEnd w:id="3"/>
    </w:p>
    <w:p w14:paraId="5268B5F0" w14:textId="3BCDD8FE" w:rsidR="004A0F3E" w:rsidRDefault="004A0F3E" w:rsidP="004A0F3E">
      <w:pPr>
        <w:rPr>
          <w:lang w:eastAsia="zh-CN"/>
        </w:rPr>
      </w:pPr>
      <w:r>
        <w:rPr>
          <w:lang w:eastAsia="zh-CN"/>
        </w:rPr>
        <w:t xml:space="preserve">The </w:t>
      </w:r>
      <w:r w:rsidR="008E002F">
        <w:rPr>
          <w:lang w:eastAsia="zh-CN"/>
        </w:rPr>
        <w:t>NSW</w:t>
      </w:r>
      <w:r w:rsidR="009B55D3">
        <w:rPr>
          <w:lang w:eastAsia="zh-CN"/>
        </w:rPr>
        <w:t xml:space="preserve"> </w:t>
      </w:r>
      <w:r>
        <w:rPr>
          <w:lang w:eastAsia="zh-CN"/>
        </w:rPr>
        <w:t>Department of Education’s Quality Teaching Discussion Paper outlines a model of syllabus planning and implementation that supports teachers based on ‘central concepts or ideas’ to ensure deep knowledge in student learning.</w:t>
      </w:r>
    </w:p>
    <w:p w14:paraId="16188751" w14:textId="73515587" w:rsidR="004A0F3E" w:rsidRDefault="004A0F3E" w:rsidP="004A0F3E">
      <w:pPr>
        <w:rPr>
          <w:lang w:eastAsia="zh-CN"/>
        </w:rPr>
      </w:pPr>
      <w:r>
        <w:rPr>
          <w:lang w:eastAsia="zh-CN"/>
        </w:rPr>
        <w:t>Whilst the Learning across the Curriculum Content – cross curriculum priorit</w:t>
      </w:r>
      <w:r w:rsidR="00A23FF1">
        <w:rPr>
          <w:lang w:eastAsia="zh-CN"/>
        </w:rPr>
        <w:t>y</w:t>
      </w:r>
      <w:r>
        <w:rPr>
          <w:lang w:eastAsia="zh-CN"/>
        </w:rPr>
        <w:t xml:space="preserve">: Asia and Australia’s engagement with Asia </w:t>
      </w:r>
      <w:r w:rsidR="00A23FF1">
        <w:rPr>
          <w:lang w:eastAsia="zh-CN"/>
        </w:rPr>
        <w:t xml:space="preserve">is </w:t>
      </w:r>
      <w:r>
        <w:rPr>
          <w:lang w:eastAsia="zh-CN"/>
        </w:rPr>
        <w:t>somewhat embedded in syllabus content through the process of tagging, teachers have requested guidance to identify:</w:t>
      </w:r>
    </w:p>
    <w:p w14:paraId="460BDAB5" w14:textId="77777777" w:rsidR="004A0F3E" w:rsidRDefault="004A0F3E" w:rsidP="004A0F3E">
      <w:pPr>
        <w:pStyle w:val="ListBullet"/>
        <w:rPr>
          <w:lang w:eastAsia="zh-CN"/>
        </w:rPr>
      </w:pPr>
      <w:r>
        <w:rPr>
          <w:lang w:eastAsia="zh-CN"/>
        </w:rPr>
        <w:t>a continuum of conceptual development in each of the cross-curriculum priorities</w:t>
      </w:r>
    </w:p>
    <w:p w14:paraId="4FD23901" w14:textId="77777777" w:rsidR="004A0F3E" w:rsidRDefault="004A0F3E" w:rsidP="004A0F3E">
      <w:pPr>
        <w:pStyle w:val="ListBullet"/>
        <w:rPr>
          <w:lang w:eastAsia="zh-CN"/>
        </w:rPr>
      </w:pPr>
      <w:r>
        <w:rPr>
          <w:lang w:eastAsia="zh-CN"/>
        </w:rPr>
        <w:t>examples of what this looks like in each of the stages of learning.</w:t>
      </w:r>
    </w:p>
    <w:p w14:paraId="4EE1C0BE" w14:textId="33F686DE" w:rsidR="004A0F3E" w:rsidRDefault="004A0F3E" w:rsidP="004A0F3E">
      <w:pPr>
        <w:rPr>
          <w:lang w:eastAsia="zh-CN"/>
        </w:rPr>
      </w:pPr>
      <w:r>
        <w:rPr>
          <w:lang w:eastAsia="zh-CN"/>
        </w:rPr>
        <w:t>This project aims to further develop an understanding of the Learning across the Curriculum priority, Asia and Australia’s engagement with Asia identified in the Melbourne Declaration on Educational Goals for Young Australians and to reinforce the importance of Australia’s engagement with Asia as identified in the 2012 Australia in the Asian Century White Paper. This document provides examples of what these concepts will look like in stage four and five of the NSW history and Geography syllabi.</w:t>
      </w:r>
    </w:p>
    <w:p w14:paraId="45AC09A5" w14:textId="77777777" w:rsidR="004A0F3E" w:rsidRDefault="004A0F3E" w:rsidP="004A0F3E">
      <w:pPr>
        <w:rPr>
          <w:lang w:eastAsia="zh-CN"/>
        </w:rPr>
      </w:pPr>
      <w:r>
        <w:rPr>
          <w:lang w:eastAsia="zh-CN"/>
        </w:rPr>
        <w:t xml:space="preserve">Outcomes and other elements of the syllabus used in this document are copyright. </w:t>
      </w:r>
    </w:p>
    <w:p w14:paraId="73FAE9DC" w14:textId="03435C37" w:rsidR="004A0F3E" w:rsidRDefault="00581B2B" w:rsidP="004A0F3E">
      <w:pPr>
        <w:pStyle w:val="ListBullet"/>
        <w:rPr>
          <w:lang w:eastAsia="zh-CN"/>
        </w:rPr>
      </w:pPr>
      <w:hyperlink r:id="rId11" w:history="1">
        <w:r w:rsidR="004A0F3E" w:rsidRPr="004A0F3E">
          <w:rPr>
            <w:rStyle w:val="Hyperlink"/>
            <w:lang w:eastAsia="zh-CN"/>
          </w:rPr>
          <w:t>Geography K-10 Syllabus</w:t>
        </w:r>
      </w:hyperlink>
      <w:r w:rsidR="004A0F3E">
        <w:rPr>
          <w:lang w:eastAsia="zh-CN"/>
        </w:rPr>
        <w:t xml:space="preserve"> © NSW Education Standards Authority (NESA) for and on behalf of the Crown in right of the State of New South Wales, 2015</w:t>
      </w:r>
    </w:p>
    <w:p w14:paraId="7BEAA4D7" w14:textId="441212DF" w:rsidR="004A0F3E" w:rsidRDefault="00581B2B" w:rsidP="004A0F3E">
      <w:pPr>
        <w:pStyle w:val="ListBullet"/>
        <w:rPr>
          <w:lang w:eastAsia="zh-CN"/>
        </w:rPr>
      </w:pPr>
      <w:hyperlink r:id="rId12" w:history="1">
        <w:r w:rsidR="004A0F3E" w:rsidRPr="004A0F3E">
          <w:rPr>
            <w:rStyle w:val="Hyperlink"/>
            <w:lang w:eastAsia="zh-CN"/>
          </w:rPr>
          <w:t>History K-10 Syllabus</w:t>
        </w:r>
      </w:hyperlink>
      <w:r w:rsidR="004A0F3E">
        <w:rPr>
          <w:lang w:eastAsia="zh-CN"/>
        </w:rPr>
        <w:t xml:space="preserve"> © NSW Education Standards Authority (NESA) for and on behalf of the Crown in right of the State of New South Wales, 2012</w:t>
      </w:r>
    </w:p>
    <w:p w14:paraId="73C2B920" w14:textId="77777777" w:rsidR="004A0F3E" w:rsidRDefault="004A0F3E" w:rsidP="004A0F3E">
      <w:pPr>
        <w:rPr>
          <w:lang w:eastAsia="zh-CN"/>
        </w:rPr>
      </w:pPr>
      <w:r>
        <w:rPr>
          <w:lang w:eastAsia="zh-CN"/>
        </w:rPr>
        <w:t>To accompany the continuum, snapshots of learning have been developed for each stage. These are lesson ideas in the form of case studies, which aim to provide teachers with specific examples of how to include the priority in history and geography.</w:t>
      </w:r>
    </w:p>
    <w:p w14:paraId="1044E58F" w14:textId="6CFC646A" w:rsidR="004A0F3E" w:rsidRDefault="004A0F3E" w:rsidP="003C3D09">
      <w:pPr>
        <w:pStyle w:val="Heading2"/>
      </w:pPr>
      <w:r>
        <w:br w:type="page"/>
      </w:r>
      <w:bookmarkStart w:id="4" w:name="_Toc59705718"/>
      <w:r>
        <w:lastRenderedPageBreak/>
        <w:t>Asia and Australia’s engagement with Asia</w:t>
      </w:r>
      <w:bookmarkEnd w:id="4"/>
    </w:p>
    <w:p w14:paraId="3E2745D6" w14:textId="36296785" w:rsidR="004A0F3E" w:rsidRDefault="004A0F3E" w:rsidP="004A0F3E">
      <w:pPr>
        <w:rPr>
          <w:lang w:eastAsia="zh-CN"/>
        </w:rPr>
      </w:pPr>
      <w:r>
        <w:rPr>
          <w:lang w:eastAsia="zh-CN"/>
        </w:rPr>
        <w:t xml:space="preserve">The Asia and Australia’s Engagement with Asia priority provides a regional context for learning in all areas of the curriculum. It reflects Australia’s extensive engagement with Asia in social, cultural, </w:t>
      </w:r>
      <w:r w:rsidR="006F75F6">
        <w:rPr>
          <w:lang w:eastAsia="zh-CN"/>
        </w:rPr>
        <w:t>political,</w:t>
      </w:r>
      <w:r>
        <w:rPr>
          <w:lang w:eastAsia="zh-CN"/>
        </w:rPr>
        <w:t xml:space="preserve"> and economic spheres.</w:t>
      </w:r>
    </w:p>
    <w:p w14:paraId="03AF0700" w14:textId="3CA8774D" w:rsidR="004A0F3E" w:rsidRDefault="004A0F3E" w:rsidP="004A0F3E">
      <w:pPr>
        <w:rPr>
          <w:lang w:eastAsia="zh-CN"/>
        </w:rPr>
      </w:pPr>
      <w:r>
        <w:rPr>
          <w:lang w:eastAsia="zh-CN"/>
        </w:rPr>
        <w:t xml:space="preserve">Many Asian nations are growing rapidly and are regionally and globally influential. Immigrants from all these countries have historically contributed to Australia’s development and will continue to do so in the future. An understanding of Asia underpins the capacity of Australian students to be active and informed citizens working together to build harmonious local, </w:t>
      </w:r>
      <w:r w:rsidR="00572365">
        <w:rPr>
          <w:lang w:eastAsia="zh-CN"/>
        </w:rPr>
        <w:t>regional,</w:t>
      </w:r>
      <w:r>
        <w:rPr>
          <w:lang w:eastAsia="zh-CN"/>
        </w:rPr>
        <w:t xml:space="preserve"> and global communities, and build Australia’s social, </w:t>
      </w:r>
      <w:r w:rsidR="006F75F6">
        <w:rPr>
          <w:lang w:eastAsia="zh-CN"/>
        </w:rPr>
        <w:t>intellectual,</w:t>
      </w:r>
      <w:r>
        <w:rPr>
          <w:lang w:eastAsia="zh-CN"/>
        </w:rPr>
        <w:t xml:space="preserve"> and creative capital. It also builds understanding of the diversity of cultures and peoples living in Australia, fosters social inclusion and cohesion and is vital to the prosperity of Australia. (</w:t>
      </w:r>
      <w:hyperlink r:id="rId13" w:history="1">
        <w:r w:rsidRPr="00572365">
          <w:rPr>
            <w:rStyle w:val="Hyperlink"/>
            <w:lang w:eastAsia="zh-CN"/>
          </w:rPr>
          <w:t>ACARA 2011</w:t>
        </w:r>
      </w:hyperlink>
      <w:r>
        <w:rPr>
          <w:lang w:eastAsia="zh-CN"/>
        </w:rPr>
        <w:t>)</w:t>
      </w:r>
    </w:p>
    <w:p w14:paraId="6CAC3FD2" w14:textId="1BC0C60F" w:rsidR="004A0F3E" w:rsidRDefault="004A0F3E" w:rsidP="004A0F3E">
      <w:pPr>
        <w:pStyle w:val="FeatureBox2"/>
      </w:pPr>
      <w:r w:rsidRPr="004A0F3E">
        <w:rPr>
          <w:rStyle w:val="Strong"/>
        </w:rPr>
        <w:t>Note to teachers</w:t>
      </w:r>
      <w:r>
        <w:t xml:space="preserve"> – it is important to support students in recognising that Asia is a complexity of </w:t>
      </w:r>
      <w:r w:rsidR="00F01DFF">
        <w:t xml:space="preserve">a </w:t>
      </w:r>
      <w:r>
        <w:t xml:space="preserve">diverse range of nations, cultures, and religions, and not </w:t>
      </w:r>
      <w:r w:rsidR="00F01DFF" w:rsidRPr="00F01DFF">
        <w:t>an homogenous monoculture.</w:t>
      </w:r>
    </w:p>
    <w:p w14:paraId="3C47CCED" w14:textId="7F202F91" w:rsidR="00F01DFF" w:rsidRDefault="00881510" w:rsidP="00376F20">
      <w:pPr>
        <w:pStyle w:val="Heading2"/>
      </w:pPr>
      <w:bookmarkStart w:id="5" w:name="_Toc59705719"/>
      <w:r>
        <w:t xml:space="preserve">Relevance for </w:t>
      </w:r>
      <w:r w:rsidR="00F01DFF">
        <w:t>Geography Stage 4 and 5</w:t>
      </w:r>
      <w:bookmarkEnd w:id="5"/>
    </w:p>
    <w:p w14:paraId="3D58F58C" w14:textId="5B73802D" w:rsidR="00F01DFF" w:rsidRPr="00F01DFF" w:rsidRDefault="00F01DFF" w:rsidP="00F01DFF">
      <w:pPr>
        <w:rPr>
          <w:lang w:eastAsia="zh-CN"/>
        </w:rPr>
      </w:pPr>
      <w:r w:rsidRPr="00F01DFF">
        <w:rPr>
          <w:lang w:eastAsia="zh-CN"/>
        </w:rPr>
        <w:t xml:space="preserve">Students learn about and recognise the diversity within and between the countries of the Asia region and how this diversity influences the way people perceive and interact with places and environments. Through the study of Geography, students have opportunities to develop knowledge and understanding of Asian societies, cultures, beliefs and environments, and the connections between the peoples of Asia, Australia, and the rest of the world. Throughout the study of Geography, students are provided with rich contexts to investigate the interrelationships between diverse places, </w:t>
      </w:r>
      <w:r w:rsidR="006F75F6" w:rsidRPr="00F01DFF">
        <w:rPr>
          <w:lang w:eastAsia="zh-CN"/>
        </w:rPr>
        <w:t>environments,</w:t>
      </w:r>
      <w:r w:rsidRPr="00F01DFF">
        <w:rPr>
          <w:lang w:eastAsia="zh-CN"/>
        </w:rPr>
        <w:t xml:space="preserve"> and peoples in the Asia region, and are provided with opportunities to recognise Asia as an important region of the world.</w:t>
      </w:r>
    </w:p>
    <w:p w14:paraId="26A41C65" w14:textId="0E93198C" w:rsidR="004A0F3E" w:rsidRDefault="004A0F3E">
      <w:pPr>
        <w:rPr>
          <w:rFonts w:eastAsia="SimSun" w:cs="Arial"/>
          <w:color w:val="1C438B"/>
          <w:sz w:val="48"/>
          <w:szCs w:val="36"/>
          <w:lang w:eastAsia="zh-CN"/>
        </w:rPr>
      </w:pPr>
      <w:r>
        <w:br w:type="page"/>
      </w:r>
      <w:bookmarkStart w:id="6" w:name="_GoBack"/>
      <w:bookmarkEnd w:id="6"/>
    </w:p>
    <w:p w14:paraId="79DA8A23" w14:textId="77777777" w:rsidR="004A0F3E" w:rsidRDefault="004A0F3E" w:rsidP="004A0F3E">
      <w:pPr>
        <w:pStyle w:val="Heading2"/>
        <w:sectPr w:rsidR="004A0F3E" w:rsidSect="00074330">
          <w:footerReference w:type="even" r:id="rId14"/>
          <w:footerReference w:type="default" r:id="rId15"/>
          <w:headerReference w:type="first" r:id="rId16"/>
          <w:footerReference w:type="first" r:id="rId17"/>
          <w:pgSz w:w="11900" w:h="16840"/>
          <w:pgMar w:top="1134" w:right="1134" w:bottom="1134" w:left="1134" w:header="709" w:footer="709" w:gutter="0"/>
          <w:cols w:space="708"/>
          <w:titlePg/>
          <w:docGrid w:linePitch="360"/>
        </w:sectPr>
      </w:pPr>
    </w:p>
    <w:p w14:paraId="05E0305E" w14:textId="4ACB71D3" w:rsidR="00101866" w:rsidRDefault="004A0F3E" w:rsidP="00376F20">
      <w:pPr>
        <w:pStyle w:val="Heading3"/>
      </w:pPr>
      <w:bookmarkStart w:id="7" w:name="_Toc59705720"/>
      <w:r>
        <w:lastRenderedPageBreak/>
        <w:t>Geography - Stage 4</w:t>
      </w:r>
      <w:bookmarkEnd w:id="7"/>
    </w:p>
    <w:p w14:paraId="74658656" w14:textId="5574D20A" w:rsidR="004A0F3E" w:rsidRDefault="00F01DFF" w:rsidP="004A0F3E">
      <w:pPr>
        <w:rPr>
          <w:lang w:eastAsia="zh-CN"/>
        </w:rPr>
      </w:pPr>
      <w:r w:rsidRPr="00F01DFF">
        <w:rPr>
          <w:lang w:eastAsia="zh-CN"/>
        </w:rPr>
        <w:t xml:space="preserve">These tables provided a limited number of suggested teaching and learning activities to support the integration of the </w:t>
      </w:r>
      <w:r w:rsidR="006F75F6" w:rsidRPr="00F01DFF">
        <w:rPr>
          <w:lang w:eastAsia="zh-CN"/>
        </w:rPr>
        <w:t>cross-curriculum</w:t>
      </w:r>
      <w:r w:rsidRPr="00F01DFF">
        <w:rPr>
          <w:lang w:eastAsia="zh-CN"/>
        </w:rPr>
        <w:t xml:space="preserve"> priority, Asia and Australia’s engagement with Asia</w:t>
      </w:r>
      <w:r w:rsidR="009B26B8">
        <w:rPr>
          <w:lang w:eastAsia="zh-CN"/>
        </w:rPr>
        <w:t>,</w:t>
      </w:r>
      <w:r w:rsidRPr="00F01DFF">
        <w:rPr>
          <w:lang w:eastAsia="zh-CN"/>
        </w:rPr>
        <w:t xml:space="preserve"> into teaching and learning programs. This is not a teaching and learning program, but has been designed to be incorporated into existing teaching and learning programs to suit the contextual needs of your school.</w:t>
      </w:r>
    </w:p>
    <w:p w14:paraId="26785869" w14:textId="6DFAB989" w:rsidR="004A0F3E" w:rsidRDefault="004A0F3E" w:rsidP="00376F20">
      <w:pPr>
        <w:pStyle w:val="Heading4"/>
      </w:pPr>
      <w:r>
        <w:t>Landscape and landforms</w:t>
      </w:r>
    </w:p>
    <w:tbl>
      <w:tblPr>
        <w:tblStyle w:val="Tableheader"/>
        <w:tblW w:w="0" w:type="auto"/>
        <w:tblLook w:val="0420" w:firstRow="1" w:lastRow="0" w:firstColumn="0" w:lastColumn="0" w:noHBand="0" w:noVBand="1"/>
      </w:tblPr>
      <w:tblGrid>
        <w:gridCol w:w="4827"/>
        <w:gridCol w:w="4827"/>
        <w:gridCol w:w="4858"/>
      </w:tblGrid>
      <w:tr w:rsidR="004A0F3E" w14:paraId="69DCD214" w14:textId="77777777" w:rsidTr="00A304DC">
        <w:trPr>
          <w:cnfStyle w:val="100000000000" w:firstRow="1" w:lastRow="0" w:firstColumn="0" w:lastColumn="0" w:oddVBand="0" w:evenVBand="0" w:oddHBand="0" w:evenHBand="0" w:firstRowFirstColumn="0" w:firstRowLastColumn="0" w:lastRowFirstColumn="0" w:lastRowLastColumn="0"/>
        </w:trPr>
        <w:tc>
          <w:tcPr>
            <w:tcW w:w="4827" w:type="dxa"/>
          </w:tcPr>
          <w:p w14:paraId="67A5D044" w14:textId="07E23362" w:rsidR="004A0F3E" w:rsidRDefault="004A0F3E" w:rsidP="009B26B8">
            <w:pPr>
              <w:spacing w:before="192" w:after="192"/>
              <w:rPr>
                <w:lang w:eastAsia="zh-CN"/>
              </w:rPr>
            </w:pPr>
            <w:r>
              <w:rPr>
                <w:lang w:eastAsia="zh-CN"/>
              </w:rPr>
              <w:t>Syllabus content</w:t>
            </w:r>
          </w:p>
        </w:tc>
        <w:tc>
          <w:tcPr>
            <w:tcW w:w="4827" w:type="dxa"/>
          </w:tcPr>
          <w:p w14:paraId="5F33ABA0" w14:textId="020D57F8" w:rsidR="004A0F3E" w:rsidRDefault="004A0F3E" w:rsidP="009B26B8">
            <w:pPr>
              <w:spacing w:beforeLines="80" w:before="192" w:afterLines="80" w:after="192"/>
              <w:rPr>
                <w:lang w:eastAsia="zh-CN"/>
              </w:rPr>
            </w:pPr>
            <w:r>
              <w:rPr>
                <w:lang w:eastAsia="zh-CN"/>
              </w:rPr>
              <w:t>Teaching and learning activity ideas</w:t>
            </w:r>
          </w:p>
        </w:tc>
        <w:tc>
          <w:tcPr>
            <w:tcW w:w="4858" w:type="dxa"/>
          </w:tcPr>
          <w:p w14:paraId="5C4BFAAE" w14:textId="0A515C00" w:rsidR="004A0F3E" w:rsidRDefault="004A0F3E" w:rsidP="009B26B8">
            <w:pPr>
              <w:rPr>
                <w:lang w:eastAsia="zh-CN"/>
              </w:rPr>
            </w:pPr>
            <w:r>
              <w:rPr>
                <w:lang w:eastAsia="zh-CN"/>
              </w:rPr>
              <w:t>Resources</w:t>
            </w:r>
          </w:p>
        </w:tc>
      </w:tr>
      <w:tr w:rsidR="004A0F3E" w14:paraId="1220330A" w14:textId="77777777" w:rsidTr="00A304DC">
        <w:trPr>
          <w:cnfStyle w:val="000000100000" w:firstRow="0" w:lastRow="0" w:firstColumn="0" w:lastColumn="0" w:oddVBand="0" w:evenVBand="0" w:oddHBand="1" w:evenHBand="0" w:firstRowFirstColumn="0" w:firstRowLastColumn="0" w:lastRowFirstColumn="0" w:lastRowLastColumn="0"/>
        </w:trPr>
        <w:tc>
          <w:tcPr>
            <w:tcW w:w="4827" w:type="dxa"/>
          </w:tcPr>
          <w:p w14:paraId="4CF895CB" w14:textId="6BE9B92B" w:rsidR="00F01DFF" w:rsidRPr="00F01DFF" w:rsidRDefault="00F01DFF" w:rsidP="009B26B8">
            <w:pPr>
              <w:rPr>
                <w:rStyle w:val="Strong"/>
              </w:rPr>
            </w:pPr>
            <w:r w:rsidRPr="00F01DFF">
              <w:rPr>
                <w:rStyle w:val="Strong"/>
                <w:lang w:eastAsia="zh-CN"/>
              </w:rPr>
              <w:t>Landscapes and landforms</w:t>
            </w:r>
          </w:p>
          <w:p w14:paraId="7F1C6DCD" w14:textId="15392978" w:rsidR="004A0F3E" w:rsidRDefault="004A0F3E" w:rsidP="009B26B8">
            <w:pPr>
              <w:rPr>
                <w:lang w:eastAsia="zh-CN"/>
              </w:rPr>
            </w:pPr>
            <w:r>
              <w:rPr>
                <w:lang w:eastAsia="zh-CN"/>
              </w:rPr>
              <w:t>Students investigate different landscapes and the geomorphic processes that create distinctive landforms, for example:</w:t>
            </w:r>
          </w:p>
          <w:p w14:paraId="4F6449E1" w14:textId="77777777" w:rsidR="004A0F3E" w:rsidRDefault="004A0F3E" w:rsidP="009B26B8">
            <w:pPr>
              <w:pStyle w:val="ListBullet"/>
              <w:rPr>
                <w:lang w:eastAsia="zh-CN"/>
              </w:rPr>
            </w:pPr>
            <w:r>
              <w:rPr>
                <w:lang w:eastAsia="zh-CN"/>
              </w:rPr>
              <w:t>identification of a variety of landscapes and landforms</w:t>
            </w:r>
          </w:p>
          <w:p w14:paraId="5774468B" w14:textId="023E5CB6" w:rsidR="00800F0A" w:rsidRDefault="00800F0A" w:rsidP="009B26B8">
            <w:pPr>
              <w:pStyle w:val="ListBullet"/>
              <w:rPr>
                <w:lang w:eastAsia="zh-CN"/>
              </w:rPr>
            </w:pPr>
            <w:r>
              <w:rPr>
                <w:lang w:eastAsia="zh-CN"/>
              </w:rPr>
              <w:t xml:space="preserve">examination of </w:t>
            </w:r>
            <w:r w:rsidRPr="004A0F3E">
              <w:rPr>
                <w:rStyle w:val="Strong"/>
              </w:rPr>
              <w:t>one</w:t>
            </w:r>
            <w:r>
              <w:rPr>
                <w:lang w:eastAsia="zh-CN"/>
              </w:rPr>
              <w:t xml:space="preserve"> landscape and its distinctive landforms</w:t>
            </w:r>
          </w:p>
        </w:tc>
        <w:tc>
          <w:tcPr>
            <w:tcW w:w="4827" w:type="dxa"/>
          </w:tcPr>
          <w:p w14:paraId="0095F500" w14:textId="77777777" w:rsidR="00800F0A" w:rsidRDefault="00800F0A" w:rsidP="009B26B8">
            <w:pPr>
              <w:rPr>
                <w:lang w:eastAsia="zh-CN"/>
              </w:rPr>
            </w:pPr>
            <w:r>
              <w:rPr>
                <w:lang w:eastAsia="zh-CN"/>
              </w:rPr>
              <w:t>Access the UNESCO world heritage list. Select 10 different World Heritage listed natural landforms in Asia. Create a collage of images of these sites naming each location.</w:t>
            </w:r>
          </w:p>
          <w:p w14:paraId="22C33750" w14:textId="3C0FEE03" w:rsidR="004A0F3E" w:rsidRDefault="00800F0A" w:rsidP="009B26B8">
            <w:pPr>
              <w:rPr>
                <w:lang w:eastAsia="zh-CN"/>
              </w:rPr>
            </w:pPr>
            <w:r>
              <w:rPr>
                <w:lang w:eastAsia="zh-CN"/>
              </w:rPr>
              <w:t xml:space="preserve">Select one of these landscapes or landforms and create a </w:t>
            </w:r>
            <w:hyperlink r:id="rId18" w:history="1">
              <w:r w:rsidRPr="00800F0A">
                <w:rPr>
                  <w:rStyle w:val="Hyperlink"/>
                  <w:sz w:val="22"/>
                  <w:lang w:eastAsia="zh-CN"/>
                </w:rPr>
                <w:t>storyboard</w:t>
              </w:r>
            </w:hyperlink>
            <w:r>
              <w:rPr>
                <w:lang w:eastAsia="zh-CN"/>
              </w:rPr>
              <w:t xml:space="preserve"> to visualise the geomorphic processes that created it.</w:t>
            </w:r>
          </w:p>
        </w:tc>
        <w:tc>
          <w:tcPr>
            <w:tcW w:w="4858" w:type="dxa"/>
          </w:tcPr>
          <w:p w14:paraId="362DB25C" w14:textId="5D26F710" w:rsidR="004A0F3E" w:rsidRDefault="00581B2B" w:rsidP="009B26B8">
            <w:pPr>
              <w:pStyle w:val="ListBullet"/>
              <w:rPr>
                <w:lang w:eastAsia="zh-CN"/>
              </w:rPr>
            </w:pPr>
            <w:hyperlink r:id="rId19" w:history="1">
              <w:r w:rsidR="00800F0A" w:rsidRPr="00800F0A">
                <w:rPr>
                  <w:rStyle w:val="Hyperlink"/>
                  <w:sz w:val="22"/>
                  <w:lang w:eastAsia="zh-CN"/>
                </w:rPr>
                <w:t xml:space="preserve">UNESCO World </w:t>
              </w:r>
              <w:r w:rsidR="00FB29D3">
                <w:rPr>
                  <w:rStyle w:val="Hyperlink"/>
                  <w:sz w:val="22"/>
                  <w:lang w:eastAsia="zh-CN"/>
                </w:rPr>
                <w:t>H</w:t>
              </w:r>
              <w:r w:rsidR="00800F0A" w:rsidRPr="00800F0A">
                <w:rPr>
                  <w:rStyle w:val="Hyperlink"/>
                  <w:sz w:val="22"/>
                  <w:lang w:eastAsia="zh-CN"/>
                </w:rPr>
                <w:t>eritage list</w:t>
              </w:r>
            </w:hyperlink>
          </w:p>
        </w:tc>
      </w:tr>
      <w:tr w:rsidR="004A0F3E" w14:paraId="3CCCE0E6" w14:textId="77777777" w:rsidTr="00A304DC">
        <w:trPr>
          <w:cnfStyle w:val="000000010000" w:firstRow="0" w:lastRow="0" w:firstColumn="0" w:lastColumn="0" w:oddVBand="0" w:evenVBand="0" w:oddHBand="0" w:evenHBand="1" w:firstRowFirstColumn="0" w:firstRowLastColumn="0" w:lastRowFirstColumn="0" w:lastRowLastColumn="0"/>
        </w:trPr>
        <w:tc>
          <w:tcPr>
            <w:tcW w:w="4827" w:type="dxa"/>
          </w:tcPr>
          <w:p w14:paraId="774E3F74" w14:textId="77777777" w:rsidR="004A0F3E" w:rsidRPr="00800F0A" w:rsidRDefault="004A0F3E" w:rsidP="009B26B8">
            <w:pPr>
              <w:rPr>
                <w:rStyle w:val="Strong"/>
                <w:lang w:eastAsia="zh-CN"/>
              </w:rPr>
            </w:pPr>
            <w:r w:rsidRPr="00800F0A">
              <w:rPr>
                <w:rStyle w:val="Strong"/>
                <w:lang w:eastAsia="zh-CN"/>
              </w:rPr>
              <w:t>Value of landscapes and landforms</w:t>
            </w:r>
          </w:p>
          <w:p w14:paraId="0FE53144" w14:textId="77777777" w:rsidR="004A0F3E" w:rsidRDefault="004A0F3E" w:rsidP="009B26B8">
            <w:pPr>
              <w:rPr>
                <w:lang w:eastAsia="zh-CN"/>
              </w:rPr>
            </w:pPr>
            <w:r>
              <w:rPr>
                <w:lang w:eastAsia="zh-CN"/>
              </w:rPr>
              <w:t>Students:</w:t>
            </w:r>
          </w:p>
          <w:p w14:paraId="669FB55F" w14:textId="7FDCB50B" w:rsidR="004A0F3E" w:rsidRDefault="004A0F3E" w:rsidP="009B26B8">
            <w:pPr>
              <w:pStyle w:val="ListBullet"/>
              <w:rPr>
                <w:lang w:eastAsia="zh-CN"/>
              </w:rPr>
            </w:pPr>
            <w:r>
              <w:rPr>
                <w:lang w:eastAsia="zh-CN"/>
              </w:rPr>
              <w:t xml:space="preserve">investigate the aesthetic, cultural, </w:t>
            </w:r>
            <w:r w:rsidR="006F75F6">
              <w:rPr>
                <w:lang w:eastAsia="zh-CN"/>
              </w:rPr>
              <w:t>spiritual,</w:t>
            </w:r>
            <w:r>
              <w:rPr>
                <w:lang w:eastAsia="zh-CN"/>
              </w:rPr>
              <w:t xml:space="preserve"> and economic value of landscapes and landforms for people, including Aboriginal and Torres Strait Islander Peoples, for example:</w:t>
            </w:r>
          </w:p>
          <w:p w14:paraId="17FDFC25" w14:textId="77777777" w:rsidR="004A0F3E" w:rsidRDefault="004A0F3E" w:rsidP="009B26B8">
            <w:pPr>
              <w:pStyle w:val="ListBullet"/>
              <w:rPr>
                <w:lang w:eastAsia="zh-CN"/>
              </w:rPr>
            </w:pPr>
            <w:r>
              <w:rPr>
                <w:lang w:eastAsia="zh-CN"/>
              </w:rPr>
              <w:t xml:space="preserve">explanation of the aesthetic value of landscapes and landforms to culture </w:t>
            </w:r>
            <w:r>
              <w:rPr>
                <w:lang w:eastAsia="zh-CN"/>
              </w:rPr>
              <w:lastRenderedPageBreak/>
              <w:t xml:space="preserve">and identity </w:t>
            </w:r>
          </w:p>
          <w:p w14:paraId="05BEC9DF" w14:textId="77777777" w:rsidR="004A0F3E" w:rsidRDefault="004A0F3E" w:rsidP="009B26B8">
            <w:pPr>
              <w:pStyle w:val="ListBullet"/>
              <w:rPr>
                <w:lang w:eastAsia="zh-CN"/>
              </w:rPr>
            </w:pPr>
            <w:r>
              <w:rPr>
                <w:lang w:eastAsia="zh-CN"/>
              </w:rPr>
              <w:t>description of the cultural and spiritual value of landscapes or landforms in different places</w:t>
            </w:r>
          </w:p>
          <w:p w14:paraId="145F6C95" w14:textId="73E4E561" w:rsidR="004A0F3E" w:rsidRPr="00800F0A" w:rsidRDefault="004A0F3E" w:rsidP="009B26B8">
            <w:pPr>
              <w:pStyle w:val="ListBullet"/>
              <w:rPr>
                <w:lang w:eastAsia="zh-CN"/>
              </w:rPr>
            </w:pPr>
            <w:r>
              <w:rPr>
                <w:lang w:eastAsia="zh-CN"/>
              </w:rPr>
              <w:t>identification of how a landscape can have economic value for different people</w:t>
            </w:r>
          </w:p>
        </w:tc>
        <w:tc>
          <w:tcPr>
            <w:tcW w:w="4827" w:type="dxa"/>
          </w:tcPr>
          <w:p w14:paraId="145D8816" w14:textId="77777777" w:rsidR="00800F0A" w:rsidRDefault="00800F0A" w:rsidP="009B26B8">
            <w:pPr>
              <w:rPr>
                <w:lang w:eastAsia="zh-CN"/>
              </w:rPr>
            </w:pPr>
            <w:r>
              <w:rPr>
                <w:lang w:eastAsia="zh-CN"/>
              </w:rPr>
              <w:lastRenderedPageBreak/>
              <w:t>Create an annotated image(s) of a significant landscape or landform and explain the cultural and aesthetic value of the site to the local community. Suggestions include:</w:t>
            </w:r>
          </w:p>
          <w:p w14:paraId="633A7328" w14:textId="77777777" w:rsidR="00800F0A" w:rsidRDefault="00800F0A" w:rsidP="009B26B8">
            <w:pPr>
              <w:pStyle w:val="ListBullet"/>
              <w:rPr>
                <w:lang w:eastAsia="zh-CN"/>
              </w:rPr>
            </w:pPr>
            <w:r>
              <w:rPr>
                <w:lang w:eastAsia="zh-CN"/>
              </w:rPr>
              <w:t>Luang Prabang</w:t>
            </w:r>
          </w:p>
          <w:p w14:paraId="5460A417" w14:textId="77777777" w:rsidR="00800F0A" w:rsidRDefault="00800F0A" w:rsidP="009B26B8">
            <w:pPr>
              <w:pStyle w:val="ListBullet"/>
              <w:rPr>
                <w:lang w:eastAsia="zh-CN"/>
              </w:rPr>
            </w:pPr>
            <w:r>
              <w:rPr>
                <w:lang w:eastAsia="zh-CN"/>
              </w:rPr>
              <w:t>Temples and pagodas of Bagan, Myanmar</w:t>
            </w:r>
          </w:p>
          <w:p w14:paraId="1A83E90A" w14:textId="77777777" w:rsidR="00800F0A" w:rsidRDefault="00800F0A" w:rsidP="009B26B8">
            <w:pPr>
              <w:pStyle w:val="ListBullet"/>
              <w:rPr>
                <w:lang w:eastAsia="zh-CN"/>
              </w:rPr>
            </w:pPr>
            <w:r>
              <w:rPr>
                <w:lang w:eastAsia="zh-CN"/>
              </w:rPr>
              <w:t>Mt Fuji, Japan</w:t>
            </w:r>
          </w:p>
          <w:p w14:paraId="518FE093" w14:textId="77777777" w:rsidR="00800F0A" w:rsidRDefault="00800F0A" w:rsidP="009B26B8">
            <w:pPr>
              <w:pStyle w:val="ListBullet"/>
              <w:rPr>
                <w:lang w:eastAsia="zh-CN"/>
              </w:rPr>
            </w:pPr>
            <w:r>
              <w:rPr>
                <w:lang w:eastAsia="zh-CN"/>
              </w:rPr>
              <w:t>Taj Mahal, Agra, India</w:t>
            </w:r>
          </w:p>
          <w:p w14:paraId="17A74D3C" w14:textId="77777777" w:rsidR="00800F0A" w:rsidRDefault="00800F0A" w:rsidP="009B26B8">
            <w:pPr>
              <w:pStyle w:val="ListBullet"/>
              <w:rPr>
                <w:lang w:eastAsia="zh-CN"/>
              </w:rPr>
            </w:pPr>
            <w:r>
              <w:rPr>
                <w:lang w:eastAsia="zh-CN"/>
              </w:rPr>
              <w:lastRenderedPageBreak/>
              <w:t>Samarkand, Uzbekhistan</w:t>
            </w:r>
          </w:p>
          <w:p w14:paraId="7F721D95" w14:textId="3AE107EA" w:rsidR="004A0F3E" w:rsidRDefault="00800F0A" w:rsidP="009B26B8">
            <w:pPr>
              <w:pStyle w:val="ListBullet"/>
              <w:rPr>
                <w:lang w:eastAsia="zh-CN"/>
              </w:rPr>
            </w:pPr>
            <w:r>
              <w:rPr>
                <w:lang w:eastAsia="zh-CN"/>
              </w:rPr>
              <w:t>Tasmania Wilderness</w:t>
            </w:r>
            <w:r w:rsidR="00FB29D3">
              <w:rPr>
                <w:lang w:eastAsia="zh-CN"/>
              </w:rPr>
              <w:t>.</w:t>
            </w:r>
          </w:p>
          <w:p w14:paraId="22061EEC" w14:textId="77777777" w:rsidR="00800F0A" w:rsidRDefault="00800F0A" w:rsidP="009B26B8">
            <w:pPr>
              <w:rPr>
                <w:lang w:eastAsia="zh-CN"/>
              </w:rPr>
            </w:pPr>
            <w:r>
              <w:rPr>
                <w:lang w:eastAsia="zh-CN"/>
              </w:rPr>
              <w:t>Create a tourist brochure promoting the cultural and spiritual importance of a significant location. Suggestions include:</w:t>
            </w:r>
          </w:p>
          <w:p w14:paraId="5FDD16FA" w14:textId="77777777" w:rsidR="00800F0A" w:rsidRDefault="00800F0A" w:rsidP="009B26B8">
            <w:pPr>
              <w:pStyle w:val="ListBullet"/>
              <w:rPr>
                <w:lang w:eastAsia="zh-CN"/>
              </w:rPr>
            </w:pPr>
            <w:r>
              <w:rPr>
                <w:lang w:eastAsia="zh-CN"/>
              </w:rPr>
              <w:t>Mecca and the Masjid al-haram</w:t>
            </w:r>
          </w:p>
          <w:p w14:paraId="3FC76D75" w14:textId="77777777" w:rsidR="00800F0A" w:rsidRDefault="00800F0A" w:rsidP="009B26B8">
            <w:pPr>
              <w:pStyle w:val="ListBullet"/>
              <w:rPr>
                <w:lang w:eastAsia="zh-CN"/>
              </w:rPr>
            </w:pPr>
            <w:r>
              <w:rPr>
                <w:lang w:eastAsia="zh-CN"/>
              </w:rPr>
              <w:t>Angkor Wat</w:t>
            </w:r>
          </w:p>
          <w:p w14:paraId="60BEE5E9" w14:textId="77777777" w:rsidR="00800F0A" w:rsidRDefault="00800F0A" w:rsidP="009B26B8">
            <w:pPr>
              <w:pStyle w:val="ListBullet"/>
              <w:rPr>
                <w:lang w:eastAsia="zh-CN"/>
              </w:rPr>
            </w:pPr>
            <w:r>
              <w:rPr>
                <w:lang w:eastAsia="zh-CN"/>
              </w:rPr>
              <w:t>Mount Merapi, Indonesia</w:t>
            </w:r>
          </w:p>
          <w:p w14:paraId="168715A1" w14:textId="65F97372" w:rsidR="00800F0A" w:rsidRDefault="00800F0A" w:rsidP="009B26B8">
            <w:pPr>
              <w:pStyle w:val="ListBullet"/>
              <w:rPr>
                <w:lang w:eastAsia="zh-CN"/>
              </w:rPr>
            </w:pPr>
            <w:r>
              <w:rPr>
                <w:lang w:eastAsia="zh-CN"/>
              </w:rPr>
              <w:t>Ganges River</w:t>
            </w:r>
            <w:r w:rsidR="00FB29D3">
              <w:rPr>
                <w:lang w:eastAsia="zh-CN"/>
              </w:rPr>
              <w:t>.</w:t>
            </w:r>
          </w:p>
          <w:p w14:paraId="2BD539CA" w14:textId="5755903D" w:rsidR="00800F0A" w:rsidRDefault="00800F0A" w:rsidP="009B26B8">
            <w:pPr>
              <w:rPr>
                <w:lang w:eastAsia="zh-CN"/>
              </w:rPr>
            </w:pPr>
            <w:r>
              <w:rPr>
                <w:lang w:eastAsia="zh-CN"/>
              </w:rPr>
              <w:t>Create an infographic that identifies the economic value of the rice terraces of Bali or Ifugao. Consider the value of the landscapes as a tourist attraction and their value as a resource and source of livelihood for the farmers of these terraces.</w:t>
            </w:r>
          </w:p>
        </w:tc>
        <w:tc>
          <w:tcPr>
            <w:tcW w:w="4858" w:type="dxa"/>
          </w:tcPr>
          <w:p w14:paraId="521795E0" w14:textId="77777777" w:rsidR="00800F0A" w:rsidRDefault="00581B2B" w:rsidP="009B26B8">
            <w:pPr>
              <w:pStyle w:val="ListBullet"/>
              <w:rPr>
                <w:lang w:eastAsia="zh-CN"/>
              </w:rPr>
            </w:pPr>
            <w:hyperlink r:id="rId20" w:history="1">
              <w:r w:rsidR="00800F0A" w:rsidRPr="004E2D0F">
                <w:rPr>
                  <w:rStyle w:val="Hyperlink"/>
                  <w:sz w:val="22"/>
                  <w:lang w:eastAsia="zh-CN"/>
                </w:rPr>
                <w:t>Town of Luang Prabang</w:t>
              </w:r>
            </w:hyperlink>
          </w:p>
          <w:p w14:paraId="6DDD9295" w14:textId="77777777" w:rsidR="00800F0A" w:rsidRDefault="00581B2B" w:rsidP="009B26B8">
            <w:pPr>
              <w:pStyle w:val="ListBullet"/>
              <w:rPr>
                <w:lang w:eastAsia="zh-CN"/>
              </w:rPr>
            </w:pPr>
            <w:hyperlink r:id="rId21" w:history="1">
              <w:r w:rsidR="00800F0A" w:rsidRPr="004E2D0F">
                <w:rPr>
                  <w:rStyle w:val="Hyperlink"/>
                  <w:sz w:val="22"/>
                  <w:lang w:eastAsia="zh-CN"/>
                </w:rPr>
                <w:t>Bagan</w:t>
              </w:r>
            </w:hyperlink>
            <w:r w:rsidR="00800F0A">
              <w:rPr>
                <w:rStyle w:val="Hyperlink"/>
                <w:sz w:val="22"/>
                <w:lang w:eastAsia="zh-CN"/>
              </w:rPr>
              <w:t xml:space="preserve"> - Myanmar</w:t>
            </w:r>
          </w:p>
          <w:p w14:paraId="684D40A8" w14:textId="77777777" w:rsidR="00800F0A" w:rsidRDefault="00581B2B" w:rsidP="009B26B8">
            <w:pPr>
              <w:pStyle w:val="ListBullet"/>
              <w:rPr>
                <w:lang w:eastAsia="zh-CN"/>
              </w:rPr>
            </w:pPr>
            <w:hyperlink r:id="rId22" w:history="1">
              <w:r w:rsidR="00800F0A" w:rsidRPr="007755D8">
                <w:rPr>
                  <w:rStyle w:val="Hyperlink"/>
                  <w:sz w:val="22"/>
                  <w:lang w:eastAsia="zh-CN"/>
                </w:rPr>
                <w:t>Mount Fuji</w:t>
              </w:r>
            </w:hyperlink>
          </w:p>
          <w:p w14:paraId="76B667D6" w14:textId="77777777" w:rsidR="00800F0A" w:rsidRPr="0009152A" w:rsidRDefault="00581B2B" w:rsidP="009B26B8">
            <w:pPr>
              <w:pStyle w:val="ListBullet"/>
              <w:rPr>
                <w:rStyle w:val="Hyperlink"/>
                <w:color w:val="000000" w:themeColor="text1"/>
                <w:sz w:val="22"/>
                <w:u w:val="none"/>
                <w:lang w:eastAsia="zh-CN"/>
              </w:rPr>
            </w:pPr>
            <w:hyperlink r:id="rId23" w:history="1">
              <w:r w:rsidR="00800F0A" w:rsidRPr="007755D8">
                <w:rPr>
                  <w:rStyle w:val="Hyperlink"/>
                  <w:sz w:val="22"/>
                  <w:lang w:eastAsia="zh-CN"/>
                </w:rPr>
                <w:t>Mount Fuji, Japan</w:t>
              </w:r>
            </w:hyperlink>
          </w:p>
          <w:p w14:paraId="4EBA71C8" w14:textId="77777777" w:rsidR="00800F0A" w:rsidRDefault="00581B2B" w:rsidP="009B26B8">
            <w:pPr>
              <w:pStyle w:val="ListBullet"/>
              <w:rPr>
                <w:lang w:eastAsia="zh-CN"/>
              </w:rPr>
            </w:pPr>
            <w:hyperlink r:id="rId24" w:history="1">
              <w:r w:rsidR="00800F0A" w:rsidRPr="0009152A">
                <w:rPr>
                  <w:rStyle w:val="Hyperlink"/>
                  <w:sz w:val="22"/>
                  <w:lang w:eastAsia="zh-CN"/>
                </w:rPr>
                <w:t>Taj Mahal</w:t>
              </w:r>
            </w:hyperlink>
          </w:p>
          <w:p w14:paraId="61ABD501" w14:textId="77777777" w:rsidR="00800F0A" w:rsidRDefault="00581B2B" w:rsidP="009B26B8">
            <w:pPr>
              <w:pStyle w:val="ListBullet"/>
              <w:rPr>
                <w:lang w:eastAsia="zh-CN"/>
              </w:rPr>
            </w:pPr>
            <w:hyperlink r:id="rId25" w:history="1">
              <w:r w:rsidR="00800F0A" w:rsidRPr="0009152A">
                <w:rPr>
                  <w:rStyle w:val="Hyperlink"/>
                  <w:sz w:val="22"/>
                  <w:lang w:eastAsia="zh-CN"/>
                </w:rPr>
                <w:t>Samarkand – crossroad of cultures</w:t>
              </w:r>
            </w:hyperlink>
          </w:p>
          <w:p w14:paraId="18176EEB" w14:textId="77777777" w:rsidR="00800F0A" w:rsidRDefault="00581B2B" w:rsidP="009B26B8">
            <w:pPr>
              <w:pStyle w:val="ListBullet"/>
              <w:rPr>
                <w:lang w:eastAsia="zh-CN"/>
              </w:rPr>
            </w:pPr>
            <w:hyperlink r:id="rId26" w:history="1">
              <w:r w:rsidR="00800F0A" w:rsidRPr="0009152A">
                <w:rPr>
                  <w:rStyle w:val="Hyperlink"/>
                  <w:sz w:val="22"/>
                  <w:lang w:eastAsia="zh-CN"/>
                </w:rPr>
                <w:t>Tasmanian Wilderness World Heritage Area</w:t>
              </w:r>
            </w:hyperlink>
          </w:p>
          <w:p w14:paraId="64C94BF0" w14:textId="0B891527" w:rsidR="00800F0A" w:rsidRDefault="00581B2B" w:rsidP="009B26B8">
            <w:pPr>
              <w:pStyle w:val="ListBullet"/>
              <w:rPr>
                <w:rStyle w:val="Hyperlink"/>
              </w:rPr>
            </w:pPr>
            <w:hyperlink r:id="rId27" w:history="1">
              <w:r w:rsidR="00800F0A" w:rsidRPr="00392E53">
                <w:rPr>
                  <w:rStyle w:val="Hyperlink"/>
                  <w:sz w:val="22"/>
                  <w:lang w:eastAsia="zh-CN"/>
                </w:rPr>
                <w:t>Aboriginal heritage Tasmania</w:t>
              </w:r>
            </w:hyperlink>
          </w:p>
          <w:p w14:paraId="3812953F" w14:textId="77777777" w:rsidR="00800F0A" w:rsidRDefault="00581B2B" w:rsidP="009B26B8">
            <w:pPr>
              <w:pStyle w:val="ListBullet"/>
              <w:rPr>
                <w:lang w:eastAsia="zh-CN"/>
              </w:rPr>
            </w:pPr>
            <w:hyperlink r:id="rId28" w:history="1">
              <w:r w:rsidR="00800F0A" w:rsidRPr="004976BC">
                <w:rPr>
                  <w:rStyle w:val="Hyperlink"/>
                  <w:sz w:val="22"/>
                  <w:lang w:eastAsia="zh-CN"/>
                </w:rPr>
                <w:t>Mecca and the Kaaba</w:t>
              </w:r>
            </w:hyperlink>
          </w:p>
          <w:p w14:paraId="3BF46AFA" w14:textId="77777777" w:rsidR="00800F0A" w:rsidRDefault="00581B2B" w:rsidP="009B26B8">
            <w:pPr>
              <w:pStyle w:val="ListBullet"/>
              <w:rPr>
                <w:lang w:eastAsia="zh-CN"/>
              </w:rPr>
            </w:pPr>
            <w:hyperlink r:id="rId29" w:history="1">
              <w:r w:rsidR="00800F0A" w:rsidRPr="007755D8">
                <w:rPr>
                  <w:rStyle w:val="Hyperlink"/>
                  <w:sz w:val="22"/>
                  <w:lang w:eastAsia="zh-CN"/>
                </w:rPr>
                <w:t>Angkor Wat</w:t>
              </w:r>
            </w:hyperlink>
          </w:p>
          <w:p w14:paraId="2AB8D189" w14:textId="3F2F854C" w:rsidR="00800F0A" w:rsidRDefault="00581B2B" w:rsidP="009B26B8">
            <w:pPr>
              <w:pStyle w:val="ListBullet"/>
              <w:rPr>
                <w:lang w:eastAsia="zh-CN"/>
              </w:rPr>
            </w:pPr>
            <w:hyperlink r:id="rId30" w:anchor="!/media/1647569/a-story-of-mount-merapi" w:history="1">
              <w:r w:rsidR="00800F0A" w:rsidRPr="008E450B">
                <w:rPr>
                  <w:rStyle w:val="Hyperlink"/>
                  <w:sz w:val="22"/>
                  <w:lang w:eastAsia="zh-CN"/>
                </w:rPr>
                <w:t>A story of Mount Merapi</w:t>
              </w:r>
            </w:hyperlink>
            <w:r w:rsidR="00800F0A">
              <w:rPr>
                <w:rStyle w:val="Hyperlink"/>
                <w:sz w:val="22"/>
                <w:lang w:eastAsia="zh-CN"/>
              </w:rPr>
              <w:t xml:space="preserve"> </w:t>
            </w:r>
            <w:r w:rsidR="00800F0A" w:rsidRPr="00657C6D">
              <w:t>(duration 5</w:t>
            </w:r>
            <w:r w:rsidR="00B70CE3">
              <w:t>:</w:t>
            </w:r>
            <w:r w:rsidR="00800F0A" w:rsidRPr="00657C6D">
              <w:t>25)</w:t>
            </w:r>
          </w:p>
          <w:p w14:paraId="0F4B5102" w14:textId="77777777" w:rsidR="00800F0A" w:rsidRDefault="00581B2B" w:rsidP="009B26B8">
            <w:pPr>
              <w:pStyle w:val="ListBullet"/>
              <w:rPr>
                <w:lang w:eastAsia="zh-CN"/>
              </w:rPr>
            </w:pPr>
            <w:hyperlink r:id="rId31" w:history="1">
              <w:r w:rsidR="00800F0A" w:rsidRPr="008E450B">
                <w:rPr>
                  <w:rStyle w:val="Hyperlink"/>
                  <w:sz w:val="22"/>
                  <w:lang w:eastAsia="zh-CN"/>
                </w:rPr>
                <w:t>Ganges River Basin</w:t>
              </w:r>
            </w:hyperlink>
          </w:p>
          <w:p w14:paraId="076240DC" w14:textId="7983178C" w:rsidR="00800F0A" w:rsidRDefault="00581B2B" w:rsidP="009B26B8">
            <w:pPr>
              <w:pStyle w:val="ListBullet"/>
            </w:pPr>
            <w:hyperlink r:id="rId32" w:history="1">
              <w:r w:rsidR="00800F0A" w:rsidRPr="00392E53">
                <w:rPr>
                  <w:rStyle w:val="Hyperlink"/>
                  <w:sz w:val="22"/>
                  <w:lang w:eastAsia="zh-CN"/>
                </w:rPr>
                <w:t>Hindus visit the Ganges for spiritual cleansing</w:t>
              </w:r>
            </w:hyperlink>
            <w:r w:rsidR="00800F0A" w:rsidRPr="00392E53">
              <w:rPr>
                <w:rStyle w:val="Hyperlink"/>
                <w:sz w:val="22"/>
                <w:lang w:eastAsia="zh-CN"/>
              </w:rPr>
              <w:t xml:space="preserve"> </w:t>
            </w:r>
            <w:r w:rsidR="00800F0A" w:rsidRPr="00657C6D">
              <w:t>(duration 3</w:t>
            </w:r>
            <w:r w:rsidR="00B70CE3">
              <w:t>:</w:t>
            </w:r>
            <w:r w:rsidR="00800F0A" w:rsidRPr="00657C6D">
              <w:t>01)</w:t>
            </w:r>
          </w:p>
          <w:p w14:paraId="032BA2BF" w14:textId="77777777" w:rsidR="00800F0A" w:rsidRDefault="00581B2B" w:rsidP="009B26B8">
            <w:pPr>
              <w:pStyle w:val="ListBullet"/>
              <w:rPr>
                <w:lang w:eastAsia="zh-CN"/>
              </w:rPr>
            </w:pPr>
            <w:hyperlink r:id="rId33" w:history="1">
              <w:r w:rsidR="00800F0A" w:rsidRPr="004976BC">
                <w:rPr>
                  <w:rStyle w:val="Hyperlink"/>
                  <w:sz w:val="22"/>
                  <w:lang w:eastAsia="zh-CN"/>
                </w:rPr>
                <w:t>Cultural landscape of Bali</w:t>
              </w:r>
            </w:hyperlink>
          </w:p>
          <w:p w14:paraId="2E16D3EC" w14:textId="3C0F3973" w:rsidR="00800F0A" w:rsidRDefault="00581B2B" w:rsidP="009B26B8">
            <w:pPr>
              <w:pStyle w:val="ListBullet"/>
              <w:rPr>
                <w:lang w:eastAsia="zh-CN"/>
              </w:rPr>
            </w:pPr>
            <w:hyperlink r:id="rId34" w:history="1">
              <w:r w:rsidR="00800F0A" w:rsidRPr="004976BC">
                <w:rPr>
                  <w:rStyle w:val="Hyperlink"/>
                  <w:sz w:val="22"/>
                  <w:lang w:eastAsia="zh-CN"/>
                </w:rPr>
                <w:t>Rice terraces of the Philippine Cordilleras</w:t>
              </w:r>
            </w:hyperlink>
          </w:p>
        </w:tc>
      </w:tr>
      <w:tr w:rsidR="00800F0A" w14:paraId="1BBF7AFE" w14:textId="77777777" w:rsidTr="00A304DC">
        <w:trPr>
          <w:cnfStyle w:val="000000100000" w:firstRow="0" w:lastRow="0" w:firstColumn="0" w:lastColumn="0" w:oddVBand="0" w:evenVBand="0" w:oddHBand="1" w:evenHBand="0" w:firstRowFirstColumn="0" w:firstRowLastColumn="0" w:lastRowFirstColumn="0" w:lastRowLastColumn="0"/>
        </w:trPr>
        <w:tc>
          <w:tcPr>
            <w:tcW w:w="4827" w:type="dxa"/>
          </w:tcPr>
          <w:p w14:paraId="04527317" w14:textId="77777777" w:rsidR="00800F0A" w:rsidRPr="00800F0A" w:rsidRDefault="00800F0A" w:rsidP="009B26B8">
            <w:pPr>
              <w:rPr>
                <w:rStyle w:val="Strong"/>
                <w:lang w:eastAsia="zh-CN"/>
              </w:rPr>
            </w:pPr>
            <w:r w:rsidRPr="00800F0A">
              <w:rPr>
                <w:rStyle w:val="Strong"/>
                <w:lang w:eastAsia="zh-CN"/>
              </w:rPr>
              <w:lastRenderedPageBreak/>
              <w:t>Changing landscapes</w:t>
            </w:r>
          </w:p>
          <w:p w14:paraId="6A15F91E" w14:textId="77777777" w:rsidR="00800F0A" w:rsidRDefault="00800F0A" w:rsidP="009B26B8">
            <w:pPr>
              <w:rPr>
                <w:lang w:eastAsia="zh-CN"/>
              </w:rPr>
            </w:pPr>
            <w:r>
              <w:rPr>
                <w:lang w:eastAsia="zh-CN"/>
              </w:rPr>
              <w:t>Students:</w:t>
            </w:r>
          </w:p>
          <w:p w14:paraId="6802E3D7" w14:textId="77777777" w:rsidR="00800F0A" w:rsidRDefault="00800F0A" w:rsidP="009B26B8">
            <w:pPr>
              <w:pStyle w:val="ListBullet"/>
              <w:rPr>
                <w:lang w:eastAsia="zh-CN"/>
              </w:rPr>
            </w:pPr>
            <w:r>
              <w:rPr>
                <w:lang w:eastAsia="zh-CN"/>
              </w:rPr>
              <w:t>investigate the human causes and effects of land degradation, for example:</w:t>
            </w:r>
          </w:p>
          <w:p w14:paraId="51EB972E" w14:textId="77777777" w:rsidR="00800F0A" w:rsidRDefault="00800F0A" w:rsidP="009B26B8">
            <w:pPr>
              <w:pStyle w:val="ListBullet"/>
              <w:rPr>
                <w:lang w:eastAsia="zh-CN"/>
              </w:rPr>
            </w:pPr>
            <w:r>
              <w:rPr>
                <w:lang w:eastAsia="zh-CN"/>
              </w:rPr>
              <w:t xml:space="preserve">identification of the ways people utilise and change landscapes </w:t>
            </w:r>
          </w:p>
          <w:p w14:paraId="5613A503" w14:textId="77777777" w:rsidR="00800F0A" w:rsidRDefault="00800F0A" w:rsidP="009B26B8">
            <w:pPr>
              <w:pStyle w:val="ListBullet"/>
              <w:rPr>
                <w:lang w:eastAsia="zh-CN"/>
              </w:rPr>
            </w:pPr>
            <w:r>
              <w:rPr>
                <w:lang w:eastAsia="zh-CN"/>
              </w:rPr>
              <w:t xml:space="preserve">description of the impact of a range of human activities on landscapes </w:t>
            </w:r>
          </w:p>
          <w:p w14:paraId="435AE5AB" w14:textId="33C087A9" w:rsidR="00800F0A" w:rsidRPr="00800F0A" w:rsidRDefault="00800F0A" w:rsidP="009B26B8">
            <w:pPr>
              <w:pStyle w:val="ListBullet"/>
              <w:rPr>
                <w:rStyle w:val="Strong"/>
                <w:b w:val="0"/>
                <w:bCs w:val="0"/>
                <w:sz w:val="22"/>
                <w:lang w:eastAsia="zh-CN"/>
              </w:rPr>
            </w:pPr>
            <w:r>
              <w:rPr>
                <w:lang w:eastAsia="zh-CN"/>
              </w:rPr>
              <w:t>examination of one type of land degradation including its spatial distribution, causes and impact</w:t>
            </w:r>
          </w:p>
        </w:tc>
        <w:tc>
          <w:tcPr>
            <w:tcW w:w="4827" w:type="dxa"/>
          </w:tcPr>
          <w:p w14:paraId="3D58FEF1" w14:textId="77777777" w:rsidR="00800F0A" w:rsidRDefault="00800F0A" w:rsidP="009B26B8">
            <w:pPr>
              <w:rPr>
                <w:lang w:eastAsia="zh-CN"/>
              </w:rPr>
            </w:pPr>
            <w:r>
              <w:rPr>
                <w:lang w:eastAsia="zh-CN"/>
              </w:rPr>
              <w:t>Obtain images of 5 locations in Asia that have been degraded by human activity. Label the image with the human changes to the natural environment, for example:</w:t>
            </w:r>
          </w:p>
          <w:p w14:paraId="1A3946E9" w14:textId="77777777" w:rsidR="00800F0A" w:rsidRDefault="00800F0A" w:rsidP="009B26B8">
            <w:pPr>
              <w:pStyle w:val="ListBullet"/>
              <w:rPr>
                <w:lang w:eastAsia="zh-CN"/>
              </w:rPr>
            </w:pPr>
            <w:r>
              <w:rPr>
                <w:lang w:eastAsia="zh-CN"/>
              </w:rPr>
              <w:t>Cambodia – land degradation</w:t>
            </w:r>
          </w:p>
          <w:p w14:paraId="22620694" w14:textId="77777777" w:rsidR="00800F0A" w:rsidRDefault="00800F0A" w:rsidP="009B26B8">
            <w:pPr>
              <w:pStyle w:val="ListBullet"/>
              <w:rPr>
                <w:lang w:eastAsia="zh-CN"/>
              </w:rPr>
            </w:pPr>
            <w:r>
              <w:rPr>
                <w:lang w:eastAsia="zh-CN"/>
              </w:rPr>
              <w:t>Mongolia – mining</w:t>
            </w:r>
          </w:p>
          <w:p w14:paraId="25A31C81" w14:textId="2DCEDBA5" w:rsidR="00800F0A" w:rsidRDefault="00800F0A" w:rsidP="009B26B8">
            <w:pPr>
              <w:pStyle w:val="ListBullet"/>
              <w:rPr>
                <w:lang w:eastAsia="zh-CN"/>
              </w:rPr>
            </w:pPr>
            <w:r>
              <w:rPr>
                <w:lang w:eastAsia="zh-CN"/>
              </w:rPr>
              <w:t>Uzbekhistan - Aral Sea decline</w:t>
            </w:r>
            <w:r w:rsidR="00FB29D3">
              <w:rPr>
                <w:lang w:eastAsia="zh-CN"/>
              </w:rPr>
              <w:t>.</w:t>
            </w:r>
          </w:p>
          <w:p w14:paraId="7D89584D" w14:textId="77777777" w:rsidR="00800F0A" w:rsidRDefault="00800F0A" w:rsidP="009B26B8">
            <w:pPr>
              <w:rPr>
                <w:lang w:eastAsia="zh-CN"/>
              </w:rPr>
            </w:pPr>
            <w:r>
              <w:rPr>
                <w:lang w:eastAsia="zh-CN"/>
              </w:rPr>
              <w:t>Explain the impact of the land degradation on the local environment and the effect on the local population.</w:t>
            </w:r>
          </w:p>
          <w:p w14:paraId="190D8134" w14:textId="77777777" w:rsidR="00800F0A" w:rsidRDefault="00800F0A" w:rsidP="009B26B8">
            <w:pPr>
              <w:rPr>
                <w:lang w:eastAsia="zh-CN"/>
              </w:rPr>
            </w:pPr>
            <w:r>
              <w:rPr>
                <w:lang w:eastAsia="zh-CN"/>
              </w:rPr>
              <w:t xml:space="preserve">Create a gallery walk of images of deforestation in Indonesia or the impacts of the Three Gorges dam in China on the surrounding landscapes. Students describe the impacts of </w:t>
            </w:r>
            <w:r>
              <w:rPr>
                <w:lang w:eastAsia="zh-CN"/>
              </w:rPr>
              <w:lastRenderedPageBreak/>
              <w:t>human activity visible in the images.</w:t>
            </w:r>
          </w:p>
          <w:p w14:paraId="36226BDA" w14:textId="77777777" w:rsidR="00800F0A" w:rsidRDefault="00800F0A" w:rsidP="009B26B8">
            <w:pPr>
              <w:rPr>
                <w:lang w:eastAsia="zh-CN"/>
              </w:rPr>
            </w:pPr>
            <w:r>
              <w:rPr>
                <w:lang w:eastAsia="zh-CN"/>
              </w:rPr>
              <w:t>Create a map that identifies the extent of land degradation in a chosen location, for example:</w:t>
            </w:r>
          </w:p>
          <w:p w14:paraId="61905A5E" w14:textId="77777777" w:rsidR="00800F0A" w:rsidRDefault="00800F0A" w:rsidP="009B26B8">
            <w:pPr>
              <w:pStyle w:val="ListBullet"/>
              <w:rPr>
                <w:lang w:eastAsia="zh-CN"/>
              </w:rPr>
            </w:pPr>
            <w:r>
              <w:rPr>
                <w:lang w:eastAsia="zh-CN"/>
              </w:rPr>
              <w:t>desertification in China.</w:t>
            </w:r>
          </w:p>
          <w:p w14:paraId="79E7AF9F" w14:textId="77777777" w:rsidR="00800F0A" w:rsidRDefault="00800F0A" w:rsidP="009B26B8">
            <w:pPr>
              <w:pStyle w:val="ListBullet"/>
              <w:rPr>
                <w:lang w:eastAsia="zh-CN"/>
              </w:rPr>
            </w:pPr>
            <w:r>
              <w:rPr>
                <w:lang w:eastAsia="zh-CN"/>
              </w:rPr>
              <w:t>soil erosion in Nepal (this affects 25% of all agricultural land in South Asia).</w:t>
            </w:r>
          </w:p>
          <w:p w14:paraId="1129A4D2" w14:textId="4849610B" w:rsidR="00800F0A" w:rsidRDefault="00800F0A" w:rsidP="009B26B8">
            <w:pPr>
              <w:rPr>
                <w:lang w:eastAsia="zh-CN"/>
              </w:rPr>
            </w:pPr>
            <w:r>
              <w:rPr>
                <w:lang w:eastAsia="zh-CN"/>
              </w:rPr>
              <w:t>Explain the causes and impacts of the land degradation from the location chosen.</w:t>
            </w:r>
          </w:p>
        </w:tc>
        <w:tc>
          <w:tcPr>
            <w:tcW w:w="4858" w:type="dxa"/>
          </w:tcPr>
          <w:p w14:paraId="7094B1C9" w14:textId="5B2CAE93" w:rsidR="00800F0A" w:rsidRPr="00657C6D" w:rsidRDefault="00581B2B" w:rsidP="009B26B8">
            <w:pPr>
              <w:pStyle w:val="ListBullet"/>
            </w:pPr>
            <w:hyperlink r:id="rId35" w:history="1">
              <w:r w:rsidR="00800F0A" w:rsidRPr="0023118E">
                <w:rPr>
                  <w:rStyle w:val="Hyperlink"/>
                  <w:sz w:val="22"/>
                  <w:lang w:eastAsia="zh-CN"/>
                </w:rPr>
                <w:t>Cambodia and land degradation</w:t>
              </w:r>
            </w:hyperlink>
            <w:r w:rsidR="00800F0A">
              <w:rPr>
                <w:rStyle w:val="Hyperlink"/>
                <w:sz w:val="22"/>
                <w:lang w:eastAsia="zh-CN"/>
              </w:rPr>
              <w:t xml:space="preserve"> </w:t>
            </w:r>
            <w:r w:rsidR="00800F0A" w:rsidRPr="00657C6D">
              <w:t>(duration 4</w:t>
            </w:r>
            <w:r w:rsidR="00B70CE3">
              <w:t>:</w:t>
            </w:r>
            <w:r w:rsidR="00800F0A" w:rsidRPr="00657C6D">
              <w:t>40)</w:t>
            </w:r>
          </w:p>
          <w:p w14:paraId="137550A7" w14:textId="77777777" w:rsidR="00800F0A" w:rsidRPr="00733A2E" w:rsidRDefault="00581B2B" w:rsidP="009B26B8">
            <w:pPr>
              <w:pStyle w:val="ListBullet"/>
              <w:rPr>
                <w:rStyle w:val="Hyperlink"/>
                <w:color w:val="auto"/>
                <w:sz w:val="22"/>
                <w:u w:val="none"/>
                <w:lang w:eastAsia="zh-CN"/>
              </w:rPr>
            </w:pPr>
            <w:hyperlink r:id="rId36" w:history="1">
              <w:r w:rsidR="00800F0A" w:rsidRPr="007C559A">
                <w:rPr>
                  <w:rStyle w:val="Hyperlink"/>
                  <w:sz w:val="22"/>
                  <w:lang w:eastAsia="zh-CN"/>
                </w:rPr>
                <w:t>Mongolia's mining boom raises environment concerns</w:t>
              </w:r>
            </w:hyperlink>
          </w:p>
          <w:p w14:paraId="1D22294C" w14:textId="0AD1BEC2" w:rsidR="00800F0A" w:rsidRDefault="00581B2B" w:rsidP="009B26B8">
            <w:pPr>
              <w:pStyle w:val="ListBullet"/>
              <w:rPr>
                <w:lang w:eastAsia="zh-CN"/>
              </w:rPr>
            </w:pPr>
            <w:hyperlink r:id="rId37" w:history="1">
              <w:r w:rsidR="00800F0A" w:rsidRPr="00392E53">
                <w:rPr>
                  <w:rStyle w:val="Hyperlink"/>
                  <w:sz w:val="22"/>
                  <w:lang w:eastAsia="zh-CN"/>
                </w:rPr>
                <w:t>Aral Sea: The sea that dried up in 40 years - BBC News</w:t>
              </w:r>
            </w:hyperlink>
            <w:r w:rsidR="00800F0A">
              <w:rPr>
                <w:lang w:eastAsia="zh-CN"/>
              </w:rPr>
              <w:t xml:space="preserve"> (duration 5</w:t>
            </w:r>
            <w:r w:rsidR="00B70CE3">
              <w:rPr>
                <w:lang w:eastAsia="zh-CN"/>
              </w:rPr>
              <w:t>:</w:t>
            </w:r>
            <w:r w:rsidR="00800F0A">
              <w:rPr>
                <w:lang w:eastAsia="zh-CN"/>
              </w:rPr>
              <w:t>46)</w:t>
            </w:r>
          </w:p>
          <w:p w14:paraId="5559798E" w14:textId="77777777" w:rsidR="00800F0A" w:rsidRDefault="00581B2B" w:rsidP="009B26B8">
            <w:pPr>
              <w:pStyle w:val="ListBullet"/>
              <w:rPr>
                <w:rStyle w:val="Hyperlink"/>
                <w:color w:val="auto"/>
                <w:sz w:val="22"/>
                <w:u w:val="none"/>
                <w:lang w:eastAsia="zh-CN"/>
              </w:rPr>
            </w:pPr>
            <w:hyperlink r:id="rId38" w:history="1">
              <w:r w:rsidR="00800F0A" w:rsidRPr="000D317B">
                <w:rPr>
                  <w:rStyle w:val="Hyperlink"/>
                  <w:sz w:val="22"/>
                  <w:lang w:eastAsia="zh-CN"/>
                </w:rPr>
                <w:t>Borneo deforestation</w:t>
              </w:r>
            </w:hyperlink>
            <w:r w:rsidR="00800F0A">
              <w:rPr>
                <w:rStyle w:val="Hyperlink"/>
                <w:color w:val="auto"/>
                <w:sz w:val="22"/>
                <w:u w:val="none"/>
                <w:lang w:eastAsia="zh-CN"/>
              </w:rPr>
              <w:t xml:space="preserve"> </w:t>
            </w:r>
          </w:p>
          <w:p w14:paraId="3CA7ACE0" w14:textId="77777777" w:rsidR="00800F0A" w:rsidRPr="00800F0A" w:rsidRDefault="00581B2B" w:rsidP="009B26B8">
            <w:pPr>
              <w:pStyle w:val="ListBullet"/>
              <w:rPr>
                <w:rStyle w:val="Hyperlink"/>
                <w:color w:val="auto"/>
                <w:sz w:val="22"/>
                <w:u w:val="none"/>
                <w:lang w:eastAsia="zh-CN"/>
              </w:rPr>
            </w:pPr>
            <w:hyperlink r:id="rId39" w:history="1">
              <w:r w:rsidR="00800F0A" w:rsidRPr="00AD64EB">
                <w:rPr>
                  <w:rStyle w:val="Hyperlink"/>
                  <w:sz w:val="22"/>
                  <w:lang w:eastAsia="zh-CN"/>
                </w:rPr>
                <w:t>Three Gorges Dam</w:t>
              </w:r>
            </w:hyperlink>
          </w:p>
          <w:p w14:paraId="319C0FD3" w14:textId="77777777" w:rsidR="00800F0A" w:rsidRDefault="00581B2B" w:rsidP="009B26B8">
            <w:pPr>
              <w:pStyle w:val="ListBullet"/>
              <w:rPr>
                <w:lang w:eastAsia="zh-CN"/>
              </w:rPr>
            </w:pPr>
            <w:hyperlink r:id="rId40" w:history="1">
              <w:r w:rsidR="00800F0A" w:rsidRPr="00FE46BA">
                <w:rPr>
                  <w:rStyle w:val="Hyperlink"/>
                  <w:sz w:val="22"/>
                  <w:lang w:eastAsia="zh-CN"/>
                </w:rPr>
                <w:t>Overview of land desertification issues and activities in China</w:t>
              </w:r>
            </w:hyperlink>
          </w:p>
          <w:p w14:paraId="4B17E4E6" w14:textId="371E06A3" w:rsidR="00800F0A" w:rsidRDefault="00581B2B" w:rsidP="009B26B8">
            <w:pPr>
              <w:pStyle w:val="ListBullet"/>
              <w:rPr>
                <w:lang w:eastAsia="zh-CN"/>
              </w:rPr>
            </w:pPr>
            <w:hyperlink r:id="rId41" w:history="1">
              <w:r w:rsidR="00800F0A" w:rsidRPr="00162AE9">
                <w:rPr>
                  <w:rStyle w:val="Hyperlink"/>
                  <w:sz w:val="22"/>
                  <w:lang w:eastAsia="zh-CN"/>
                </w:rPr>
                <w:t>Curbing desertification in China</w:t>
              </w:r>
            </w:hyperlink>
            <w:r w:rsidR="00800F0A">
              <w:t xml:space="preserve"> - (duration 4</w:t>
            </w:r>
            <w:r w:rsidR="00B70CE3">
              <w:t>:</w:t>
            </w:r>
            <w:r w:rsidR="00800F0A">
              <w:t>37)</w:t>
            </w:r>
          </w:p>
          <w:p w14:paraId="05A4BBA6" w14:textId="6EB51DD3" w:rsidR="00800F0A" w:rsidRDefault="00581B2B" w:rsidP="009B26B8">
            <w:pPr>
              <w:pStyle w:val="ListBullet"/>
              <w:rPr>
                <w:lang w:eastAsia="zh-CN"/>
              </w:rPr>
            </w:pPr>
            <w:hyperlink r:id="rId42" w:history="1">
              <w:r w:rsidR="00800F0A" w:rsidRPr="00FE46BA">
                <w:rPr>
                  <w:rStyle w:val="Hyperlink"/>
                  <w:sz w:val="22"/>
                  <w:lang w:eastAsia="zh-CN"/>
                </w:rPr>
                <w:t xml:space="preserve">Soil erosion and sediment disaster in </w:t>
              </w:r>
              <w:r w:rsidR="00800F0A" w:rsidRPr="00FE46BA">
                <w:rPr>
                  <w:rStyle w:val="Hyperlink"/>
                  <w:sz w:val="22"/>
                  <w:lang w:eastAsia="zh-CN"/>
                </w:rPr>
                <w:lastRenderedPageBreak/>
                <w:t>Nepal</w:t>
              </w:r>
            </w:hyperlink>
            <w:r w:rsidR="00800F0A">
              <w:rPr>
                <w:lang w:eastAsia="zh-CN"/>
              </w:rPr>
              <w:t xml:space="preserve"> (download the article available on this site).</w:t>
            </w:r>
          </w:p>
        </w:tc>
      </w:tr>
      <w:tr w:rsidR="00800F0A" w14:paraId="1BAADEB8" w14:textId="77777777" w:rsidTr="00A304DC">
        <w:trPr>
          <w:cnfStyle w:val="000000010000" w:firstRow="0" w:lastRow="0" w:firstColumn="0" w:lastColumn="0" w:oddVBand="0" w:evenVBand="0" w:oddHBand="0" w:evenHBand="1" w:firstRowFirstColumn="0" w:firstRowLastColumn="0" w:lastRowFirstColumn="0" w:lastRowLastColumn="0"/>
        </w:trPr>
        <w:tc>
          <w:tcPr>
            <w:tcW w:w="4827" w:type="dxa"/>
          </w:tcPr>
          <w:p w14:paraId="56A42620" w14:textId="77777777" w:rsidR="00800F0A" w:rsidRPr="00800F0A" w:rsidRDefault="00800F0A" w:rsidP="009B26B8">
            <w:pPr>
              <w:rPr>
                <w:rStyle w:val="Strong"/>
                <w:lang w:eastAsia="zh-CN"/>
              </w:rPr>
            </w:pPr>
            <w:r w:rsidRPr="00800F0A">
              <w:rPr>
                <w:rStyle w:val="Strong"/>
                <w:lang w:eastAsia="zh-CN"/>
              </w:rPr>
              <w:lastRenderedPageBreak/>
              <w:t>Landscape management and protection</w:t>
            </w:r>
          </w:p>
          <w:p w14:paraId="7257818C" w14:textId="77777777" w:rsidR="00800F0A" w:rsidRDefault="00800F0A" w:rsidP="009B26B8">
            <w:pPr>
              <w:rPr>
                <w:lang w:eastAsia="zh-CN"/>
              </w:rPr>
            </w:pPr>
            <w:r>
              <w:rPr>
                <w:lang w:eastAsia="zh-CN"/>
              </w:rPr>
              <w:t>Students:</w:t>
            </w:r>
          </w:p>
          <w:p w14:paraId="2211D597" w14:textId="77777777" w:rsidR="00800F0A" w:rsidRDefault="00800F0A" w:rsidP="009B26B8">
            <w:pPr>
              <w:pStyle w:val="ListBullet"/>
              <w:rPr>
                <w:lang w:eastAsia="zh-CN"/>
              </w:rPr>
            </w:pPr>
            <w:r>
              <w:rPr>
                <w:lang w:eastAsia="zh-CN"/>
              </w:rPr>
              <w:t xml:space="preserve">investigate ways people, including Aboriginal and Torres Strait Islander Peoples, manage and protect landscapes, for example: </w:t>
            </w:r>
          </w:p>
          <w:p w14:paraId="213BD3E7" w14:textId="77777777" w:rsidR="00800F0A" w:rsidRDefault="00800F0A" w:rsidP="009B26B8">
            <w:pPr>
              <w:pStyle w:val="ListBullet"/>
              <w:rPr>
                <w:lang w:eastAsia="zh-CN"/>
              </w:rPr>
            </w:pPr>
            <w:r>
              <w:rPr>
                <w:lang w:eastAsia="zh-CN"/>
              </w:rPr>
              <w:t>description of the nature and extent of landscape protection across a range of scales for example, locally protected places, national parks, world heritage listing</w:t>
            </w:r>
          </w:p>
          <w:p w14:paraId="3EF276AF" w14:textId="209A19BD" w:rsidR="00800F0A" w:rsidRPr="00800F0A" w:rsidRDefault="00800F0A" w:rsidP="009B26B8">
            <w:pPr>
              <w:pStyle w:val="ListBullet"/>
              <w:rPr>
                <w:rStyle w:val="Strong"/>
                <w:lang w:eastAsia="zh-CN"/>
              </w:rPr>
            </w:pPr>
            <w:r>
              <w:rPr>
                <w:lang w:eastAsia="zh-CN"/>
              </w:rPr>
              <w:t xml:space="preserve">examination of management and protection strategies for </w:t>
            </w:r>
            <w:r>
              <w:rPr>
                <w:rStyle w:val="Strong"/>
              </w:rPr>
              <w:t>one</w:t>
            </w:r>
            <w:r>
              <w:rPr>
                <w:lang w:eastAsia="zh-CN"/>
              </w:rPr>
              <w:t xml:space="preserve"> landscape</w:t>
            </w:r>
          </w:p>
        </w:tc>
        <w:tc>
          <w:tcPr>
            <w:tcW w:w="4827" w:type="dxa"/>
          </w:tcPr>
          <w:p w14:paraId="476314A6" w14:textId="77777777" w:rsidR="00800F0A" w:rsidRDefault="00800F0A" w:rsidP="009B26B8">
            <w:pPr>
              <w:rPr>
                <w:lang w:eastAsia="zh-CN"/>
              </w:rPr>
            </w:pPr>
            <w:r>
              <w:rPr>
                <w:lang w:eastAsia="zh-CN"/>
              </w:rPr>
              <w:t>Develop a flow chart of the process and impact of World Heritage listing protecting landscapes at a global level.</w:t>
            </w:r>
          </w:p>
          <w:p w14:paraId="3F1BF8F9" w14:textId="77777777" w:rsidR="00800F0A" w:rsidRDefault="00800F0A" w:rsidP="009B26B8">
            <w:pPr>
              <w:rPr>
                <w:lang w:eastAsia="zh-CN"/>
              </w:rPr>
            </w:pPr>
            <w:r>
              <w:rPr>
                <w:lang w:eastAsia="zh-CN"/>
              </w:rPr>
              <w:t>Research the effect National Park listing has had on Bandhavgarh National Park (India). Create an oral presentation on Bandhavgarh National Park from your research. Present it to your class.</w:t>
            </w:r>
          </w:p>
          <w:p w14:paraId="76BFE2A6" w14:textId="2F2B4C0A" w:rsidR="00800F0A" w:rsidRDefault="00800F0A" w:rsidP="009B26B8">
            <w:pPr>
              <w:rPr>
                <w:lang w:eastAsia="zh-CN"/>
              </w:rPr>
            </w:pPr>
            <w:r>
              <w:rPr>
                <w:lang w:eastAsia="zh-CN"/>
              </w:rPr>
              <w:t>Investigate strategies being used to combat desertification in central China. Create a multimedia presentation explaining the strategies and assessing their effectiveness.</w:t>
            </w:r>
          </w:p>
        </w:tc>
        <w:tc>
          <w:tcPr>
            <w:tcW w:w="4858" w:type="dxa"/>
          </w:tcPr>
          <w:p w14:paraId="7B4650EA" w14:textId="77777777" w:rsidR="00800F0A" w:rsidRDefault="00581B2B" w:rsidP="009B26B8">
            <w:pPr>
              <w:pStyle w:val="ListBullet"/>
              <w:rPr>
                <w:lang w:eastAsia="zh-CN"/>
              </w:rPr>
            </w:pPr>
            <w:hyperlink r:id="rId43" w:history="1">
              <w:r w:rsidR="00800F0A" w:rsidRPr="00556350">
                <w:rPr>
                  <w:rStyle w:val="Hyperlink"/>
                  <w:sz w:val="22"/>
                  <w:lang w:eastAsia="zh-CN"/>
                </w:rPr>
                <w:t>World Heritage</w:t>
              </w:r>
            </w:hyperlink>
          </w:p>
          <w:p w14:paraId="539B27F4" w14:textId="77777777" w:rsidR="00800F0A" w:rsidRDefault="00581B2B" w:rsidP="009B26B8">
            <w:pPr>
              <w:pStyle w:val="ListBullet"/>
              <w:rPr>
                <w:lang w:eastAsia="zh-CN"/>
              </w:rPr>
            </w:pPr>
            <w:hyperlink r:id="rId44" w:history="1">
              <w:r w:rsidR="00800F0A" w:rsidRPr="00AD6E04">
                <w:rPr>
                  <w:rStyle w:val="Hyperlink"/>
                  <w:sz w:val="22"/>
                  <w:lang w:eastAsia="zh-CN"/>
                </w:rPr>
                <w:t>About Bandhavgarh National park</w:t>
              </w:r>
            </w:hyperlink>
          </w:p>
          <w:p w14:paraId="3A66FAA8" w14:textId="4297C703" w:rsidR="00800F0A" w:rsidRDefault="00581B2B" w:rsidP="009B26B8">
            <w:pPr>
              <w:pStyle w:val="ListBullet"/>
            </w:pPr>
            <w:hyperlink r:id="rId45" w:history="1">
              <w:r w:rsidR="00800F0A" w:rsidRPr="00E31C73">
                <w:rPr>
                  <w:rStyle w:val="Hyperlink"/>
                  <w:sz w:val="22"/>
                  <w:lang w:eastAsia="zh-CN"/>
                </w:rPr>
                <w:t>China’s “Great green wall” fights expanding desert</w:t>
              </w:r>
            </w:hyperlink>
            <w:r w:rsidR="00800F0A">
              <w:t xml:space="preserve"> - (duration 3</w:t>
            </w:r>
            <w:r w:rsidR="00B70CE3">
              <w:t>:</w:t>
            </w:r>
            <w:r w:rsidR="00800F0A">
              <w:t>40)</w:t>
            </w:r>
          </w:p>
        </w:tc>
      </w:tr>
    </w:tbl>
    <w:p w14:paraId="6BC63AE9" w14:textId="77777777" w:rsidR="00822B47" w:rsidRDefault="00822B47" w:rsidP="00822B47">
      <w:pPr>
        <w:rPr>
          <w:lang w:eastAsia="zh-CN"/>
        </w:rPr>
      </w:pPr>
    </w:p>
    <w:p w14:paraId="53A4BB26" w14:textId="77777777" w:rsidR="00822B47" w:rsidRDefault="00822B47">
      <w:pPr>
        <w:rPr>
          <w:lang w:eastAsia="zh-CN"/>
        </w:rPr>
      </w:pPr>
      <w:r>
        <w:rPr>
          <w:lang w:eastAsia="zh-CN"/>
        </w:rPr>
        <w:br w:type="page"/>
      </w:r>
    </w:p>
    <w:p w14:paraId="0682E86B" w14:textId="5237DCE8" w:rsidR="004A0F3E" w:rsidRDefault="00392E53" w:rsidP="00376F20">
      <w:pPr>
        <w:pStyle w:val="Heading4"/>
      </w:pPr>
      <w:r>
        <w:lastRenderedPageBreak/>
        <w:t>Place and liveability</w:t>
      </w:r>
    </w:p>
    <w:tbl>
      <w:tblPr>
        <w:tblStyle w:val="Tableheader"/>
        <w:tblW w:w="0" w:type="auto"/>
        <w:tblInd w:w="25" w:type="dxa"/>
        <w:tblLook w:val="0420" w:firstRow="1" w:lastRow="0" w:firstColumn="0" w:lastColumn="0" w:noHBand="0" w:noVBand="1"/>
      </w:tblPr>
      <w:tblGrid>
        <w:gridCol w:w="4828"/>
        <w:gridCol w:w="4689"/>
        <w:gridCol w:w="4965"/>
      </w:tblGrid>
      <w:tr w:rsidR="00A304DC" w14:paraId="59C0ACFA" w14:textId="77777777" w:rsidTr="00A304DC">
        <w:trPr>
          <w:cnfStyle w:val="100000000000" w:firstRow="1" w:lastRow="0" w:firstColumn="0" w:lastColumn="0" w:oddVBand="0" w:evenVBand="0" w:oddHBand="0" w:evenHBand="0" w:firstRowFirstColumn="0" w:firstRowLastColumn="0" w:lastRowFirstColumn="0" w:lastRowLastColumn="0"/>
        </w:trPr>
        <w:tc>
          <w:tcPr>
            <w:tcW w:w="4828" w:type="dxa"/>
            <w:vAlign w:val="top"/>
          </w:tcPr>
          <w:p w14:paraId="5854198A" w14:textId="785142CC" w:rsidR="00A304DC" w:rsidRPr="00294A5F" w:rsidRDefault="00A304DC" w:rsidP="00A304DC">
            <w:pPr>
              <w:rPr>
                <w:rStyle w:val="Strong"/>
                <w:lang w:eastAsia="zh-CN"/>
              </w:rPr>
            </w:pPr>
            <w:r>
              <w:rPr>
                <w:lang w:eastAsia="zh-CN"/>
              </w:rPr>
              <w:t>Syllabus content</w:t>
            </w:r>
          </w:p>
        </w:tc>
        <w:tc>
          <w:tcPr>
            <w:tcW w:w="4689" w:type="dxa"/>
            <w:vAlign w:val="top"/>
          </w:tcPr>
          <w:p w14:paraId="2D64A836" w14:textId="607C76E1" w:rsidR="00A304DC" w:rsidRDefault="00A304DC" w:rsidP="00A304DC">
            <w:pPr>
              <w:rPr>
                <w:lang w:eastAsia="zh-CN"/>
              </w:rPr>
            </w:pPr>
            <w:r>
              <w:rPr>
                <w:lang w:eastAsia="zh-CN"/>
              </w:rPr>
              <w:t>Teaching and learning activity ideas</w:t>
            </w:r>
          </w:p>
        </w:tc>
        <w:tc>
          <w:tcPr>
            <w:tcW w:w="4965" w:type="dxa"/>
            <w:vAlign w:val="top"/>
          </w:tcPr>
          <w:p w14:paraId="0995FABC" w14:textId="21E98FCC" w:rsidR="00A304DC" w:rsidRDefault="00A304DC" w:rsidP="00A304DC">
            <w:r>
              <w:rPr>
                <w:lang w:eastAsia="zh-CN"/>
              </w:rPr>
              <w:t>Resources</w:t>
            </w:r>
          </w:p>
        </w:tc>
      </w:tr>
      <w:tr w:rsidR="00A304DC" w14:paraId="77C8F5ED" w14:textId="77777777" w:rsidTr="00A304DC">
        <w:trPr>
          <w:cnfStyle w:val="000000100000" w:firstRow="0" w:lastRow="0" w:firstColumn="0" w:lastColumn="0" w:oddVBand="0" w:evenVBand="0" w:oddHBand="1" w:evenHBand="0" w:firstRowFirstColumn="0" w:firstRowLastColumn="0" w:lastRowFirstColumn="0" w:lastRowLastColumn="0"/>
        </w:trPr>
        <w:tc>
          <w:tcPr>
            <w:tcW w:w="4828" w:type="dxa"/>
          </w:tcPr>
          <w:p w14:paraId="3A1AA232" w14:textId="77777777" w:rsidR="00A304DC" w:rsidRPr="00294A5F" w:rsidRDefault="00A304DC" w:rsidP="00A304DC">
            <w:pPr>
              <w:rPr>
                <w:rStyle w:val="Strong"/>
                <w:lang w:eastAsia="zh-CN"/>
              </w:rPr>
            </w:pPr>
            <w:r w:rsidRPr="00294A5F">
              <w:rPr>
                <w:rStyle w:val="Strong"/>
                <w:lang w:eastAsia="zh-CN"/>
              </w:rPr>
              <w:t>Influences and perceptions</w:t>
            </w:r>
          </w:p>
          <w:p w14:paraId="2ACD269E" w14:textId="77777777" w:rsidR="00A304DC" w:rsidRDefault="00A304DC" w:rsidP="00A304DC">
            <w:pPr>
              <w:rPr>
                <w:lang w:eastAsia="zh-CN"/>
              </w:rPr>
            </w:pPr>
            <w:r>
              <w:rPr>
                <w:lang w:eastAsia="zh-CN"/>
              </w:rPr>
              <w:t>Students:</w:t>
            </w:r>
          </w:p>
          <w:p w14:paraId="1B4F35B2" w14:textId="77777777" w:rsidR="00A304DC" w:rsidRDefault="00A304DC" w:rsidP="00A304DC">
            <w:pPr>
              <w:pStyle w:val="ListBullet"/>
              <w:rPr>
                <w:lang w:eastAsia="zh-CN"/>
              </w:rPr>
            </w:pPr>
            <w:r>
              <w:rPr>
                <w:lang w:eastAsia="zh-CN"/>
              </w:rPr>
              <w:t>investigate factors influencing perceptions of the liveability of places, for example:</w:t>
            </w:r>
          </w:p>
          <w:p w14:paraId="48CBAD47" w14:textId="77777777" w:rsidR="00A304DC" w:rsidRDefault="00A304DC" w:rsidP="00A304DC">
            <w:pPr>
              <w:pStyle w:val="ListBullet"/>
              <w:rPr>
                <w:lang w:eastAsia="zh-CN"/>
              </w:rPr>
            </w:pPr>
            <w:r>
              <w:rPr>
                <w:lang w:eastAsia="zh-CN"/>
              </w:rPr>
              <w:t xml:space="preserve">examination of environmental factors that influence perceptions of liveability for example climate, landforms, natural resources </w:t>
            </w:r>
          </w:p>
          <w:p w14:paraId="15C5254B" w14:textId="2CC5BB54" w:rsidR="00A304DC" w:rsidRDefault="00A304DC" w:rsidP="00A304DC">
            <w:pPr>
              <w:pStyle w:val="ListBullet"/>
              <w:rPr>
                <w:lang w:eastAsia="zh-CN"/>
              </w:rPr>
            </w:pPr>
            <w:r>
              <w:rPr>
                <w:lang w:eastAsia="zh-CN"/>
              </w:rPr>
              <w:t>discussion of human factors that influence perceptions of liveability for example culture, income, employment, crime, and safety</w:t>
            </w:r>
          </w:p>
        </w:tc>
        <w:tc>
          <w:tcPr>
            <w:tcW w:w="4689" w:type="dxa"/>
          </w:tcPr>
          <w:p w14:paraId="3EF856FD" w14:textId="77777777" w:rsidR="00A304DC" w:rsidRDefault="00A304DC" w:rsidP="00A304DC">
            <w:pPr>
              <w:rPr>
                <w:lang w:eastAsia="zh-CN"/>
              </w:rPr>
            </w:pPr>
            <w:r>
              <w:rPr>
                <w:lang w:eastAsia="zh-CN"/>
              </w:rPr>
              <w:t>Identify a popular tourist spot such as Phuket, Ha Long Bay, or another location that is a well-known tourist location because of its climate, or landforms. Describe the environmental features of this location that would make a liveable place for you.</w:t>
            </w:r>
          </w:p>
          <w:p w14:paraId="582DEDF8" w14:textId="77777777" w:rsidR="00A304DC" w:rsidRDefault="00A304DC" w:rsidP="00A304DC">
            <w:pPr>
              <w:rPr>
                <w:lang w:eastAsia="zh-CN"/>
              </w:rPr>
            </w:pPr>
            <w:r>
              <w:rPr>
                <w:lang w:eastAsia="zh-CN"/>
              </w:rPr>
              <w:t>Create a climate graph of the location. Identify and justify the time of the year that would be most desirable to visit this location based on climate.</w:t>
            </w:r>
          </w:p>
          <w:p w14:paraId="3F3CABE3" w14:textId="4B6B3C82" w:rsidR="00A304DC" w:rsidRDefault="00A304DC" w:rsidP="00A304DC">
            <w:pPr>
              <w:rPr>
                <w:lang w:eastAsia="zh-CN"/>
              </w:rPr>
            </w:pPr>
            <w:r>
              <w:rPr>
                <w:lang w:eastAsia="zh-CN"/>
              </w:rPr>
              <w:t>Research an Indigenous group from Asia for example the Ainu of Hokkaido, Japan, or the Dayaks of Borneo. Identify the ways their culture connects them to their land and how this would affect their perception of liveability.</w:t>
            </w:r>
          </w:p>
        </w:tc>
        <w:tc>
          <w:tcPr>
            <w:tcW w:w="4965" w:type="dxa"/>
          </w:tcPr>
          <w:p w14:paraId="4433A237" w14:textId="79B2EDB0" w:rsidR="00A304DC" w:rsidRDefault="00581B2B" w:rsidP="00A304DC">
            <w:pPr>
              <w:pStyle w:val="ListBullet"/>
              <w:rPr>
                <w:lang w:eastAsia="zh-CN"/>
              </w:rPr>
            </w:pPr>
            <w:hyperlink r:id="rId46" w:history="1">
              <w:r w:rsidR="00A304DC" w:rsidRPr="00294A5F">
                <w:rPr>
                  <w:rStyle w:val="Hyperlink"/>
                  <w:sz w:val="22"/>
                  <w:lang w:eastAsia="zh-CN"/>
                </w:rPr>
                <w:t xml:space="preserve">Ha Long Bay – World </w:t>
              </w:r>
              <w:r w:rsidR="00A304DC">
                <w:rPr>
                  <w:rStyle w:val="Hyperlink"/>
                  <w:sz w:val="22"/>
                  <w:lang w:eastAsia="zh-CN"/>
                </w:rPr>
                <w:t>H</w:t>
              </w:r>
              <w:r w:rsidR="00A304DC" w:rsidRPr="00294A5F">
                <w:rPr>
                  <w:rStyle w:val="Hyperlink"/>
                  <w:sz w:val="22"/>
                  <w:lang w:eastAsia="zh-CN"/>
                </w:rPr>
                <w:t>eritage listing</w:t>
              </w:r>
            </w:hyperlink>
          </w:p>
          <w:p w14:paraId="0BE2E23D" w14:textId="0E04EC39" w:rsidR="00A304DC" w:rsidRDefault="00581B2B" w:rsidP="00A304DC">
            <w:pPr>
              <w:pStyle w:val="ListBullet"/>
              <w:rPr>
                <w:lang w:eastAsia="zh-CN"/>
              </w:rPr>
            </w:pPr>
            <w:hyperlink r:id="rId47" w:history="1">
              <w:r w:rsidR="00A304DC" w:rsidRPr="00294A5F">
                <w:rPr>
                  <w:rStyle w:val="Hyperlink"/>
                  <w:sz w:val="22"/>
                  <w:lang w:eastAsia="zh-CN"/>
                </w:rPr>
                <w:t>Phuket tourism</w:t>
              </w:r>
            </w:hyperlink>
          </w:p>
          <w:p w14:paraId="1A0E0040" w14:textId="23625E2A" w:rsidR="00A304DC" w:rsidRDefault="00581B2B" w:rsidP="00A304DC">
            <w:pPr>
              <w:pStyle w:val="ListBullet"/>
              <w:rPr>
                <w:lang w:eastAsia="zh-CN"/>
              </w:rPr>
            </w:pPr>
            <w:hyperlink r:id="rId48" w:history="1">
              <w:r w:rsidR="00A304DC" w:rsidRPr="00294A5F">
                <w:rPr>
                  <w:rStyle w:val="Hyperlink"/>
                  <w:sz w:val="22"/>
                  <w:lang w:eastAsia="zh-CN"/>
                </w:rPr>
                <w:t>Ainu culture and Ainu people</w:t>
              </w:r>
            </w:hyperlink>
          </w:p>
          <w:p w14:paraId="159B0985" w14:textId="56CAE21B" w:rsidR="00A304DC" w:rsidRDefault="00581B2B" w:rsidP="00A304DC">
            <w:pPr>
              <w:pStyle w:val="ListBullet"/>
              <w:rPr>
                <w:lang w:eastAsia="zh-CN"/>
              </w:rPr>
            </w:pPr>
            <w:hyperlink r:id="rId49" w:history="1">
              <w:r w:rsidR="00A304DC" w:rsidRPr="00AD5C90">
                <w:rPr>
                  <w:rStyle w:val="Hyperlink"/>
                  <w:sz w:val="22"/>
                  <w:lang w:eastAsia="zh-CN"/>
                </w:rPr>
                <w:t>The Forbidden forests of the Dayak, Borneo, Indonesia</w:t>
              </w:r>
            </w:hyperlink>
            <w:r w:rsidR="00A304DC" w:rsidRPr="00AD5C90">
              <w:rPr>
                <w:lang w:eastAsia="zh-CN"/>
              </w:rPr>
              <w:t xml:space="preserve"> </w:t>
            </w:r>
            <w:r w:rsidR="00A304DC">
              <w:rPr>
                <w:lang w:eastAsia="zh-CN"/>
              </w:rPr>
              <w:t>(duration 9:05)</w:t>
            </w:r>
          </w:p>
        </w:tc>
      </w:tr>
      <w:tr w:rsidR="00A304DC" w14:paraId="5E8D9C77" w14:textId="77777777" w:rsidTr="00A304DC">
        <w:trPr>
          <w:cnfStyle w:val="000000010000" w:firstRow="0" w:lastRow="0" w:firstColumn="0" w:lastColumn="0" w:oddVBand="0" w:evenVBand="0" w:oddHBand="0" w:evenHBand="1" w:firstRowFirstColumn="0" w:firstRowLastColumn="0" w:lastRowFirstColumn="0" w:lastRowLastColumn="0"/>
        </w:trPr>
        <w:tc>
          <w:tcPr>
            <w:tcW w:w="4828" w:type="dxa"/>
          </w:tcPr>
          <w:p w14:paraId="302068BA" w14:textId="77777777" w:rsidR="00A304DC" w:rsidRPr="00AD5C90" w:rsidRDefault="00A304DC" w:rsidP="00A304DC">
            <w:pPr>
              <w:rPr>
                <w:rStyle w:val="Strong"/>
                <w:lang w:eastAsia="zh-CN"/>
              </w:rPr>
            </w:pPr>
            <w:r w:rsidRPr="00AD5C90">
              <w:rPr>
                <w:rStyle w:val="Strong"/>
                <w:lang w:eastAsia="zh-CN"/>
              </w:rPr>
              <w:t>Access to services and facilities</w:t>
            </w:r>
          </w:p>
          <w:p w14:paraId="4EF134D9" w14:textId="7C2EED6F" w:rsidR="00A304DC" w:rsidRDefault="00A304DC" w:rsidP="00A304DC">
            <w:pPr>
              <w:rPr>
                <w:lang w:eastAsia="zh-CN"/>
              </w:rPr>
            </w:pPr>
            <w:r>
              <w:rPr>
                <w:lang w:eastAsia="zh-CN"/>
              </w:rPr>
              <w:t>Students investigate the influence of accessibility to services and facilities on the liveability of places, for example:</w:t>
            </w:r>
          </w:p>
          <w:p w14:paraId="671F3136" w14:textId="4BFC4FEF" w:rsidR="00A304DC" w:rsidRPr="00800F0A" w:rsidRDefault="00A304DC" w:rsidP="00A304DC">
            <w:pPr>
              <w:pStyle w:val="ListBullet"/>
              <w:rPr>
                <w:lang w:eastAsia="zh-CN"/>
              </w:rPr>
            </w:pPr>
            <w:r>
              <w:rPr>
                <w:lang w:eastAsia="zh-CN"/>
              </w:rPr>
              <w:t>examination of variations in access to services and facilities between urban, rural, and remote places</w:t>
            </w:r>
          </w:p>
        </w:tc>
        <w:tc>
          <w:tcPr>
            <w:tcW w:w="4689" w:type="dxa"/>
          </w:tcPr>
          <w:p w14:paraId="6692FFDD" w14:textId="1C1B4E2A" w:rsidR="00A304DC" w:rsidRDefault="00A304DC" w:rsidP="00A304DC">
            <w:pPr>
              <w:rPr>
                <w:lang w:eastAsia="zh-CN"/>
              </w:rPr>
            </w:pPr>
            <w:r w:rsidRPr="00AF274A">
              <w:rPr>
                <w:lang w:eastAsia="zh-CN"/>
              </w:rPr>
              <w:t>Examine the journeys to school for children from a range of places. Choose a particular journey to school from Asia and create of storyboard of the challenges faced by the students in their journey to school. Compare this journey with your journey to school and identify similarities and differences.</w:t>
            </w:r>
          </w:p>
        </w:tc>
        <w:tc>
          <w:tcPr>
            <w:tcW w:w="4965" w:type="dxa"/>
          </w:tcPr>
          <w:p w14:paraId="5EA3216E" w14:textId="04150975" w:rsidR="00A304DC" w:rsidRDefault="00581B2B" w:rsidP="00A304DC">
            <w:pPr>
              <w:pStyle w:val="ListBullet"/>
              <w:rPr>
                <w:lang w:eastAsia="zh-CN"/>
              </w:rPr>
            </w:pPr>
            <w:hyperlink r:id="rId50" w:history="1">
              <w:r w:rsidR="00A304DC" w:rsidRPr="00AF274A">
                <w:rPr>
                  <w:rStyle w:val="Hyperlink"/>
                  <w:sz w:val="22"/>
                  <w:lang w:eastAsia="zh-CN"/>
                </w:rPr>
                <w:t>Journeys to school</w:t>
              </w:r>
            </w:hyperlink>
          </w:p>
          <w:p w14:paraId="0946072A" w14:textId="025D4796" w:rsidR="00A304DC" w:rsidRDefault="00581B2B" w:rsidP="00A304DC">
            <w:pPr>
              <w:pStyle w:val="ListBullet"/>
              <w:rPr>
                <w:lang w:eastAsia="zh-CN"/>
              </w:rPr>
            </w:pPr>
            <w:hyperlink r:id="rId51" w:history="1">
              <w:r w:rsidR="00A304DC" w:rsidRPr="00AF274A">
                <w:rPr>
                  <w:rStyle w:val="Hyperlink"/>
                  <w:sz w:val="22"/>
                  <w:lang w:eastAsia="zh-CN"/>
                </w:rPr>
                <w:t xml:space="preserve">A look at </w:t>
              </w:r>
              <w:r w:rsidR="00A304DC">
                <w:rPr>
                  <w:rStyle w:val="Hyperlink"/>
                  <w:sz w:val="22"/>
                  <w:lang w:eastAsia="zh-CN"/>
                </w:rPr>
                <w:t>j</w:t>
              </w:r>
              <w:r w:rsidR="00A304DC" w:rsidRPr="00AF274A">
                <w:rPr>
                  <w:rStyle w:val="Hyperlink"/>
                  <w:sz w:val="22"/>
                  <w:lang w:eastAsia="zh-CN"/>
                </w:rPr>
                <w:t>ourneys to school around the world</w:t>
              </w:r>
            </w:hyperlink>
            <w:r w:rsidR="00A304DC">
              <w:rPr>
                <w:rStyle w:val="Hyperlink"/>
                <w:color w:val="000000" w:themeColor="text1"/>
                <w:sz w:val="22"/>
                <w:lang w:eastAsia="zh-CN"/>
              </w:rPr>
              <w:t xml:space="preserve"> </w:t>
            </w:r>
            <w:r w:rsidR="00A304DC">
              <w:rPr>
                <w:lang w:eastAsia="zh-CN"/>
              </w:rPr>
              <w:t>(duration 1:50)</w:t>
            </w:r>
          </w:p>
        </w:tc>
      </w:tr>
      <w:tr w:rsidR="00A304DC" w14:paraId="10DF0B3C" w14:textId="77777777" w:rsidTr="00A304DC">
        <w:trPr>
          <w:cnfStyle w:val="000000100000" w:firstRow="0" w:lastRow="0" w:firstColumn="0" w:lastColumn="0" w:oddVBand="0" w:evenVBand="0" w:oddHBand="1" w:evenHBand="0" w:firstRowFirstColumn="0" w:firstRowLastColumn="0" w:lastRowFirstColumn="0" w:lastRowLastColumn="0"/>
        </w:trPr>
        <w:tc>
          <w:tcPr>
            <w:tcW w:w="4828" w:type="dxa"/>
          </w:tcPr>
          <w:p w14:paraId="483445AC" w14:textId="77777777" w:rsidR="00A304DC" w:rsidRPr="00AF274A" w:rsidRDefault="00A304DC" w:rsidP="00A304DC">
            <w:pPr>
              <w:rPr>
                <w:rStyle w:val="Strong"/>
              </w:rPr>
            </w:pPr>
            <w:r w:rsidRPr="00AF274A">
              <w:rPr>
                <w:rStyle w:val="Strong"/>
              </w:rPr>
              <w:t>Environmental quality</w:t>
            </w:r>
          </w:p>
          <w:p w14:paraId="75F9790A" w14:textId="3490F212" w:rsidR="00A304DC" w:rsidRDefault="00A304DC" w:rsidP="00A304DC">
            <w:r>
              <w:t>Students investigate the impact of environmental quality on the liveability of places, for example:</w:t>
            </w:r>
          </w:p>
          <w:p w14:paraId="7BCA327E" w14:textId="7EA560AD" w:rsidR="00A304DC" w:rsidRPr="00392E53" w:rsidRDefault="00A304DC" w:rsidP="00A304DC">
            <w:pPr>
              <w:pStyle w:val="ListBullet"/>
            </w:pPr>
            <w:r>
              <w:t xml:space="preserve">discussion of factors that reduce environmental quality for example natural hazard, conflict, population </w:t>
            </w:r>
            <w:r>
              <w:lastRenderedPageBreak/>
              <w:t>pressures, land degradation</w:t>
            </w:r>
          </w:p>
        </w:tc>
        <w:tc>
          <w:tcPr>
            <w:tcW w:w="4689" w:type="dxa"/>
          </w:tcPr>
          <w:p w14:paraId="6013F531" w14:textId="77777777" w:rsidR="00A304DC" w:rsidRDefault="00A304DC" w:rsidP="00A304DC">
            <w:r>
              <w:lastRenderedPageBreak/>
              <w:t>Research the effect of the following factors on the liveability of the places listed:</w:t>
            </w:r>
          </w:p>
          <w:p w14:paraId="78B23F99" w14:textId="066A1C2A" w:rsidR="00A304DC" w:rsidRDefault="00A304DC" w:rsidP="00A304DC">
            <w:pPr>
              <w:pStyle w:val="ListBullet"/>
            </w:pPr>
            <w:r>
              <w:t>flooding in Bangladesh</w:t>
            </w:r>
          </w:p>
          <w:p w14:paraId="693ED8E0" w14:textId="06BF3FF9" w:rsidR="00A304DC" w:rsidRDefault="00A304DC" w:rsidP="00A304DC">
            <w:pPr>
              <w:pStyle w:val="ListBullet"/>
            </w:pPr>
            <w:r>
              <w:t>volcanic zones in Indonesia</w:t>
            </w:r>
          </w:p>
          <w:p w14:paraId="2B12F2CD" w14:textId="6767F145" w:rsidR="00A304DC" w:rsidRDefault="00A304DC" w:rsidP="00A304DC">
            <w:pPr>
              <w:pStyle w:val="ListBullet"/>
            </w:pPr>
            <w:r>
              <w:t>conflict in Syria</w:t>
            </w:r>
          </w:p>
          <w:p w14:paraId="0D353EE2" w14:textId="2CAAF49B" w:rsidR="00A304DC" w:rsidRPr="00392E53" w:rsidRDefault="00A304DC" w:rsidP="00A304DC">
            <w:pPr>
              <w:pStyle w:val="ListBullet"/>
            </w:pPr>
            <w:r>
              <w:lastRenderedPageBreak/>
              <w:t>population pressure – Hong Kong.</w:t>
            </w:r>
          </w:p>
        </w:tc>
        <w:tc>
          <w:tcPr>
            <w:tcW w:w="4965" w:type="dxa"/>
          </w:tcPr>
          <w:p w14:paraId="5AEE74CF" w14:textId="3A4BE1C3" w:rsidR="00A304DC" w:rsidRDefault="00581B2B" w:rsidP="00A304DC">
            <w:pPr>
              <w:pStyle w:val="ListBullet"/>
            </w:pPr>
            <w:hyperlink r:id="rId52" w:history="1">
              <w:r w:rsidR="00A304DC" w:rsidRPr="00AF274A">
                <w:rPr>
                  <w:rStyle w:val="Hyperlink"/>
                  <w:sz w:val="22"/>
                </w:rPr>
                <w:t>Worst floods in years “submerge” Bangladesh villages</w:t>
              </w:r>
            </w:hyperlink>
          </w:p>
          <w:p w14:paraId="090412ED" w14:textId="24E9B146" w:rsidR="00A304DC" w:rsidRDefault="00581B2B" w:rsidP="00A304DC">
            <w:pPr>
              <w:pStyle w:val="ListBullet"/>
            </w:pPr>
            <w:hyperlink r:id="rId53" w:history="1">
              <w:r w:rsidR="00A304DC" w:rsidRPr="00AF274A">
                <w:rPr>
                  <w:rStyle w:val="Hyperlink"/>
                  <w:sz w:val="22"/>
                </w:rPr>
                <w:t>Indonesian volcano survivors relocated, better prepared</w:t>
              </w:r>
            </w:hyperlink>
          </w:p>
          <w:p w14:paraId="7C56CCE2" w14:textId="4DB23114" w:rsidR="00A304DC" w:rsidRDefault="00581B2B" w:rsidP="00A304DC">
            <w:pPr>
              <w:pStyle w:val="ListBullet"/>
            </w:pPr>
            <w:hyperlink r:id="rId54" w:history="1">
              <w:r w:rsidR="00A304DC" w:rsidRPr="00AF274A">
                <w:rPr>
                  <w:rStyle w:val="Hyperlink"/>
                  <w:sz w:val="22"/>
                </w:rPr>
                <w:t>Homs: Syrian revolution’s fallen ‘capital’</w:t>
              </w:r>
            </w:hyperlink>
          </w:p>
          <w:p w14:paraId="16E601C8" w14:textId="201320A2" w:rsidR="00A304DC" w:rsidRPr="00392E53" w:rsidRDefault="00581B2B" w:rsidP="00A304DC">
            <w:pPr>
              <w:pStyle w:val="ListBullet"/>
            </w:pPr>
            <w:hyperlink r:id="rId55" w:history="1">
              <w:r w:rsidR="00A304DC" w:rsidRPr="00AF274A">
                <w:rPr>
                  <w:rStyle w:val="Hyperlink"/>
                  <w:sz w:val="22"/>
                </w:rPr>
                <w:t>Mong Kok: The busiest place on Earth</w:t>
              </w:r>
            </w:hyperlink>
          </w:p>
        </w:tc>
      </w:tr>
      <w:tr w:rsidR="00A304DC" w14:paraId="19B3812A" w14:textId="77777777" w:rsidTr="00A304DC">
        <w:trPr>
          <w:cnfStyle w:val="000000010000" w:firstRow="0" w:lastRow="0" w:firstColumn="0" w:lastColumn="0" w:oddVBand="0" w:evenVBand="0" w:oddHBand="0" w:evenHBand="1" w:firstRowFirstColumn="0" w:firstRowLastColumn="0" w:lastRowFirstColumn="0" w:lastRowLastColumn="0"/>
        </w:trPr>
        <w:tc>
          <w:tcPr>
            <w:tcW w:w="4828" w:type="dxa"/>
          </w:tcPr>
          <w:p w14:paraId="53CD5490" w14:textId="77777777" w:rsidR="00A304DC" w:rsidRPr="00AF274A" w:rsidRDefault="00A304DC" w:rsidP="00A304DC">
            <w:pPr>
              <w:rPr>
                <w:rStyle w:val="Strong"/>
              </w:rPr>
            </w:pPr>
            <w:r w:rsidRPr="00AF274A">
              <w:rPr>
                <w:rStyle w:val="Strong"/>
              </w:rPr>
              <w:t xml:space="preserve">Enhancing liveability </w:t>
            </w:r>
          </w:p>
          <w:p w14:paraId="261A4631" w14:textId="63B123A9" w:rsidR="00A304DC" w:rsidRDefault="00A304DC" w:rsidP="00A304DC">
            <w:r>
              <w:t>Students investigate strategies used to enhance the liveability of places using examples from different countries, for example:</w:t>
            </w:r>
          </w:p>
          <w:p w14:paraId="59037BE6" w14:textId="77777777" w:rsidR="00A304DC" w:rsidRDefault="00A304DC" w:rsidP="00A304DC">
            <w:pPr>
              <w:pStyle w:val="ListBullet"/>
            </w:pPr>
            <w:r>
              <w:t xml:space="preserve">identification of the characteristics of places considered highly liveable </w:t>
            </w:r>
          </w:p>
          <w:p w14:paraId="75B505EF" w14:textId="77777777" w:rsidR="00A304DC" w:rsidRDefault="00A304DC" w:rsidP="00A304DC">
            <w:pPr>
              <w:pStyle w:val="ListBullet"/>
            </w:pPr>
            <w:r>
              <w:t>examination of a range of strategies used to enhance liveability</w:t>
            </w:r>
          </w:p>
          <w:p w14:paraId="08D7B2DD" w14:textId="001B2870" w:rsidR="00A304DC" w:rsidRPr="00392E53" w:rsidRDefault="00A304DC" w:rsidP="00A304DC">
            <w:pPr>
              <w:pStyle w:val="ListBullet"/>
            </w:pPr>
            <w:r>
              <w:t>assessment of the role of governments, non-government organisations, communities, and individuals in enhancing liveability</w:t>
            </w:r>
          </w:p>
        </w:tc>
        <w:tc>
          <w:tcPr>
            <w:tcW w:w="4689" w:type="dxa"/>
          </w:tcPr>
          <w:p w14:paraId="09B46AAB" w14:textId="77777777" w:rsidR="00A304DC" w:rsidRDefault="00A304DC" w:rsidP="00A304DC">
            <w:r>
              <w:t xml:space="preserve">Access the latest Global liveability ranking. Identify the characteristics of cities </w:t>
            </w:r>
          </w:p>
          <w:p w14:paraId="696CCCAE" w14:textId="77777777" w:rsidR="00A304DC" w:rsidRDefault="00A304DC" w:rsidP="00A304DC">
            <w:r>
              <w:t>Identify the characteristics of the following cities that regularly place highly in this ranking:</w:t>
            </w:r>
          </w:p>
          <w:p w14:paraId="0DF50FA6" w14:textId="77777777" w:rsidR="00A304DC" w:rsidRDefault="00A304DC" w:rsidP="00A304DC">
            <w:pPr>
              <w:pStyle w:val="ListBullet"/>
            </w:pPr>
            <w:r>
              <w:t>Singapore</w:t>
            </w:r>
          </w:p>
          <w:p w14:paraId="0D65FE04" w14:textId="77777777" w:rsidR="00A304DC" w:rsidRDefault="00A304DC" w:rsidP="00A304DC">
            <w:pPr>
              <w:pStyle w:val="ListBullet"/>
            </w:pPr>
            <w:r>
              <w:t>Osaka</w:t>
            </w:r>
          </w:p>
          <w:p w14:paraId="1CCEA776" w14:textId="77777777" w:rsidR="00A304DC" w:rsidRDefault="00A304DC" w:rsidP="00A304DC">
            <w:pPr>
              <w:pStyle w:val="ListBullet"/>
            </w:pPr>
            <w:r>
              <w:t>Tokyo</w:t>
            </w:r>
          </w:p>
          <w:p w14:paraId="3EFB22B3" w14:textId="77777777" w:rsidR="00A304DC" w:rsidRDefault="00A304DC" w:rsidP="00A304DC">
            <w:pPr>
              <w:pStyle w:val="ListBullet"/>
            </w:pPr>
            <w:r>
              <w:t>Hong Kong</w:t>
            </w:r>
          </w:p>
          <w:p w14:paraId="436EF5C8" w14:textId="3576B2D4" w:rsidR="00A304DC" w:rsidRDefault="00A304DC" w:rsidP="00A304DC">
            <w:pPr>
              <w:pStyle w:val="ListBullet"/>
            </w:pPr>
            <w:r>
              <w:t>Sydney.</w:t>
            </w:r>
          </w:p>
          <w:p w14:paraId="12D7E1CF" w14:textId="77777777" w:rsidR="00A304DC" w:rsidRDefault="00A304DC" w:rsidP="00A304DC">
            <w:r>
              <w:t>Investigate and discuss the strategies Singapore uses to improve liveability.</w:t>
            </w:r>
          </w:p>
          <w:p w14:paraId="2EFF5526" w14:textId="5B7C3486" w:rsidR="00A304DC" w:rsidRPr="00392E53" w:rsidRDefault="00A304DC" w:rsidP="00A304DC">
            <w:r>
              <w:t>Create a rubric to assess the role of the Centre for Liveable Cities in Singapore in improving liveability.</w:t>
            </w:r>
          </w:p>
        </w:tc>
        <w:tc>
          <w:tcPr>
            <w:tcW w:w="4965" w:type="dxa"/>
          </w:tcPr>
          <w:p w14:paraId="4A3220F0" w14:textId="701A2069" w:rsidR="00A304DC" w:rsidRDefault="00581B2B" w:rsidP="00A304DC">
            <w:pPr>
              <w:pStyle w:val="ListBullet"/>
            </w:pPr>
            <w:hyperlink r:id="rId56" w:history="1">
              <w:r w:rsidR="00A304DC" w:rsidRPr="00AF274A">
                <w:rPr>
                  <w:rStyle w:val="Hyperlink"/>
                  <w:sz w:val="22"/>
                </w:rPr>
                <w:t>The Global Liveability Index</w:t>
              </w:r>
            </w:hyperlink>
            <w:r w:rsidR="00A304DC">
              <w:t xml:space="preserve"> – you will need to create an account to access this, however it is a free download.</w:t>
            </w:r>
          </w:p>
          <w:p w14:paraId="0026730E" w14:textId="1302369A" w:rsidR="00A304DC" w:rsidRDefault="00581B2B" w:rsidP="00A304DC">
            <w:pPr>
              <w:pStyle w:val="ListBullet"/>
            </w:pPr>
            <w:hyperlink r:id="rId57" w:history="1">
              <w:r w:rsidR="00A304DC" w:rsidRPr="00AF274A">
                <w:rPr>
                  <w:rStyle w:val="Hyperlink"/>
                  <w:sz w:val="22"/>
                </w:rPr>
                <w:t>How to make Singapore more liveable and loveable?</w:t>
              </w:r>
            </w:hyperlink>
          </w:p>
          <w:p w14:paraId="74090937" w14:textId="35A655B1" w:rsidR="00A304DC" w:rsidRPr="00392E53" w:rsidRDefault="00581B2B" w:rsidP="00A304DC">
            <w:pPr>
              <w:pStyle w:val="ListBullet"/>
            </w:pPr>
            <w:hyperlink r:id="rId58" w:history="1">
              <w:r w:rsidR="00A304DC" w:rsidRPr="00AF274A">
                <w:rPr>
                  <w:rStyle w:val="Hyperlink"/>
                  <w:sz w:val="22"/>
                </w:rPr>
                <w:t>Centre for liveable cities</w:t>
              </w:r>
            </w:hyperlink>
          </w:p>
        </w:tc>
      </w:tr>
    </w:tbl>
    <w:p w14:paraId="49A9DF34" w14:textId="28DC5055" w:rsidR="00822B47" w:rsidRDefault="00822B47" w:rsidP="00822B47">
      <w:pPr>
        <w:rPr>
          <w:lang w:eastAsia="zh-CN"/>
        </w:rPr>
      </w:pPr>
    </w:p>
    <w:p w14:paraId="5D467C61" w14:textId="7ABCA425" w:rsidR="00822B47" w:rsidRDefault="009E18B7" w:rsidP="00376F20">
      <w:pPr>
        <w:pStyle w:val="Heading4"/>
      </w:pPr>
      <w:r>
        <w:t>Water in the world</w:t>
      </w:r>
    </w:p>
    <w:tbl>
      <w:tblPr>
        <w:tblStyle w:val="Tableheader"/>
        <w:tblW w:w="0" w:type="auto"/>
        <w:tblInd w:w="-30" w:type="dxa"/>
        <w:tblLook w:val="0420" w:firstRow="1" w:lastRow="0" w:firstColumn="0" w:lastColumn="0" w:noHBand="0" w:noVBand="1"/>
      </w:tblPr>
      <w:tblGrid>
        <w:gridCol w:w="4837"/>
        <w:gridCol w:w="4837"/>
        <w:gridCol w:w="4838"/>
      </w:tblGrid>
      <w:tr w:rsidR="00822B47" w14:paraId="3D1A1B9A" w14:textId="77777777" w:rsidTr="00BA3EFE">
        <w:trPr>
          <w:cnfStyle w:val="100000000000" w:firstRow="1" w:lastRow="0" w:firstColumn="0" w:lastColumn="0" w:oddVBand="0" w:evenVBand="0" w:oddHBand="0" w:evenHBand="0" w:firstRowFirstColumn="0" w:firstRowLastColumn="0" w:lastRowFirstColumn="0" w:lastRowLastColumn="0"/>
        </w:trPr>
        <w:tc>
          <w:tcPr>
            <w:tcW w:w="4837" w:type="dxa"/>
            <w:vAlign w:val="top"/>
          </w:tcPr>
          <w:p w14:paraId="741E887A" w14:textId="77777777" w:rsidR="00822B47" w:rsidRDefault="00822B47" w:rsidP="00BA3EFE">
            <w:pPr>
              <w:spacing w:before="192" w:after="192"/>
              <w:rPr>
                <w:lang w:eastAsia="zh-CN"/>
              </w:rPr>
            </w:pPr>
            <w:r>
              <w:rPr>
                <w:lang w:eastAsia="zh-CN"/>
              </w:rPr>
              <w:t>Syllabus content</w:t>
            </w:r>
          </w:p>
        </w:tc>
        <w:tc>
          <w:tcPr>
            <w:tcW w:w="4837" w:type="dxa"/>
            <w:vAlign w:val="top"/>
          </w:tcPr>
          <w:p w14:paraId="52669818" w14:textId="77777777" w:rsidR="00822B47" w:rsidRDefault="00822B47" w:rsidP="00BA3EFE">
            <w:pPr>
              <w:spacing w:beforeLines="80" w:before="192" w:afterLines="80" w:after="192"/>
              <w:rPr>
                <w:lang w:eastAsia="zh-CN"/>
              </w:rPr>
            </w:pPr>
            <w:r>
              <w:rPr>
                <w:lang w:eastAsia="zh-CN"/>
              </w:rPr>
              <w:t>Teaching and learning activity ideas</w:t>
            </w:r>
          </w:p>
        </w:tc>
        <w:tc>
          <w:tcPr>
            <w:tcW w:w="4838" w:type="dxa"/>
            <w:vAlign w:val="top"/>
          </w:tcPr>
          <w:p w14:paraId="44E5C096" w14:textId="77777777" w:rsidR="00822B47" w:rsidRDefault="00822B47" w:rsidP="00BA3EFE">
            <w:pPr>
              <w:rPr>
                <w:lang w:eastAsia="zh-CN"/>
              </w:rPr>
            </w:pPr>
            <w:r>
              <w:rPr>
                <w:lang w:eastAsia="zh-CN"/>
              </w:rPr>
              <w:t>Resources</w:t>
            </w:r>
          </w:p>
        </w:tc>
      </w:tr>
      <w:tr w:rsidR="00822B47" w14:paraId="30DEB5E3" w14:textId="77777777" w:rsidTr="00BA3EFE">
        <w:trPr>
          <w:cnfStyle w:val="000000100000" w:firstRow="0" w:lastRow="0" w:firstColumn="0" w:lastColumn="0" w:oddVBand="0" w:evenVBand="0" w:oddHBand="1" w:evenHBand="0" w:firstRowFirstColumn="0" w:firstRowLastColumn="0" w:lastRowFirstColumn="0" w:lastRowLastColumn="0"/>
        </w:trPr>
        <w:tc>
          <w:tcPr>
            <w:tcW w:w="4837" w:type="dxa"/>
            <w:vAlign w:val="top"/>
          </w:tcPr>
          <w:p w14:paraId="2BCE0029" w14:textId="77777777" w:rsidR="009E18B7" w:rsidRPr="009E18B7" w:rsidRDefault="009E18B7" w:rsidP="00BA3EFE">
            <w:pPr>
              <w:rPr>
                <w:rStyle w:val="Strong"/>
                <w:lang w:eastAsia="zh-CN"/>
              </w:rPr>
            </w:pPr>
            <w:r w:rsidRPr="009E18B7">
              <w:rPr>
                <w:rStyle w:val="Strong"/>
                <w:lang w:eastAsia="zh-CN"/>
              </w:rPr>
              <w:t>The water cycle</w:t>
            </w:r>
          </w:p>
          <w:p w14:paraId="3D5BE5A7" w14:textId="6C7F4321" w:rsidR="009E18B7" w:rsidRDefault="009E18B7" w:rsidP="009D488E">
            <w:pPr>
              <w:rPr>
                <w:lang w:eastAsia="zh-CN"/>
              </w:rPr>
            </w:pPr>
            <w:r>
              <w:rPr>
                <w:lang w:eastAsia="zh-CN"/>
              </w:rPr>
              <w:t>Students</w:t>
            </w:r>
            <w:r w:rsidR="009D488E">
              <w:rPr>
                <w:lang w:eastAsia="zh-CN"/>
              </w:rPr>
              <w:t xml:space="preserve"> </w:t>
            </w:r>
            <w:r>
              <w:rPr>
                <w:lang w:eastAsia="zh-CN"/>
              </w:rPr>
              <w:t>investigate how the operation of the water cycle connects people and places, for example:</w:t>
            </w:r>
          </w:p>
          <w:p w14:paraId="2DA1A602" w14:textId="0985F9E9" w:rsidR="00822B47" w:rsidRDefault="009E18B7" w:rsidP="009D488E">
            <w:pPr>
              <w:pStyle w:val="ListBullet"/>
              <w:rPr>
                <w:lang w:eastAsia="zh-CN"/>
              </w:rPr>
            </w:pPr>
            <w:r>
              <w:rPr>
                <w:lang w:eastAsia="zh-CN"/>
              </w:rPr>
              <w:t xml:space="preserve">examination of factors influencing water </w:t>
            </w:r>
            <w:r>
              <w:rPr>
                <w:lang w:eastAsia="zh-CN"/>
              </w:rPr>
              <w:lastRenderedPageBreak/>
              <w:t>flows and the availability of water resources in different places for example latitude, altitude, topography, location, climate change</w:t>
            </w:r>
          </w:p>
        </w:tc>
        <w:tc>
          <w:tcPr>
            <w:tcW w:w="4837" w:type="dxa"/>
            <w:vAlign w:val="top"/>
          </w:tcPr>
          <w:p w14:paraId="06A0A15B" w14:textId="77777777" w:rsidR="009E18B7" w:rsidRDefault="009E18B7" w:rsidP="00BA3EFE">
            <w:pPr>
              <w:rPr>
                <w:lang w:eastAsia="zh-CN"/>
              </w:rPr>
            </w:pPr>
            <w:r>
              <w:rPr>
                <w:lang w:eastAsia="zh-CN"/>
              </w:rPr>
              <w:lastRenderedPageBreak/>
              <w:t>Draw a flowchart to explain the role of annual snowmelts from the Himalayas in the flow of the Ganges river.</w:t>
            </w:r>
          </w:p>
          <w:p w14:paraId="2D6A6402" w14:textId="5B5ADA94" w:rsidR="00822B47" w:rsidRDefault="009E18B7" w:rsidP="00BA3EFE">
            <w:pPr>
              <w:rPr>
                <w:lang w:eastAsia="zh-CN"/>
              </w:rPr>
            </w:pPr>
            <w:r>
              <w:rPr>
                <w:lang w:eastAsia="zh-CN"/>
              </w:rPr>
              <w:t xml:space="preserve">Construct a virtual tour of the Mekong River from its source, identifying contributions to the flow of the Mekong River from various sources, </w:t>
            </w:r>
            <w:r>
              <w:rPr>
                <w:lang w:eastAsia="zh-CN"/>
              </w:rPr>
              <w:lastRenderedPageBreak/>
              <w:t>including upstream flow due to snowmelt from China.</w:t>
            </w:r>
          </w:p>
        </w:tc>
        <w:tc>
          <w:tcPr>
            <w:tcW w:w="4838" w:type="dxa"/>
            <w:vAlign w:val="top"/>
          </w:tcPr>
          <w:p w14:paraId="553D853E" w14:textId="5587478F" w:rsidR="009E18B7" w:rsidRDefault="009E18B7" w:rsidP="00BA3EFE">
            <w:pPr>
              <w:pStyle w:val="ListBullet"/>
              <w:rPr>
                <w:lang w:eastAsia="zh-CN"/>
              </w:rPr>
            </w:pPr>
            <w:r>
              <w:rPr>
                <w:lang w:eastAsia="zh-CN"/>
              </w:rPr>
              <w:lastRenderedPageBreak/>
              <w:t xml:space="preserve">Teacher resource - </w:t>
            </w:r>
            <w:hyperlink r:id="rId59" w:history="1">
              <w:r w:rsidRPr="009E18B7">
                <w:rPr>
                  <w:rStyle w:val="Hyperlink"/>
                  <w:sz w:val="22"/>
                  <w:lang w:eastAsia="zh-CN"/>
                </w:rPr>
                <w:t>Role of snow and glacier melt in controlling river hydrology in Liddar watershed (western Himalaya) under current and future climate</w:t>
              </w:r>
            </w:hyperlink>
          </w:p>
          <w:p w14:paraId="658B6CED" w14:textId="1B541A91" w:rsidR="00822B47" w:rsidRDefault="00581B2B" w:rsidP="00BA3EFE">
            <w:pPr>
              <w:pStyle w:val="ListBullet"/>
              <w:rPr>
                <w:lang w:eastAsia="zh-CN"/>
              </w:rPr>
            </w:pPr>
            <w:hyperlink r:id="rId60" w:history="1">
              <w:r w:rsidR="009E18B7" w:rsidRPr="009E18B7">
                <w:rPr>
                  <w:rStyle w:val="Hyperlink"/>
                  <w:sz w:val="22"/>
                  <w:lang w:eastAsia="zh-CN"/>
                </w:rPr>
                <w:t>Mekong River Commission - hydrology</w:t>
              </w:r>
            </w:hyperlink>
          </w:p>
        </w:tc>
      </w:tr>
      <w:tr w:rsidR="00822B47" w14:paraId="745F1802" w14:textId="77777777" w:rsidTr="00BA3EFE">
        <w:trPr>
          <w:cnfStyle w:val="000000010000" w:firstRow="0" w:lastRow="0" w:firstColumn="0" w:lastColumn="0" w:oddVBand="0" w:evenVBand="0" w:oddHBand="0" w:evenHBand="1" w:firstRowFirstColumn="0" w:firstRowLastColumn="0" w:lastRowFirstColumn="0" w:lastRowLastColumn="0"/>
        </w:trPr>
        <w:tc>
          <w:tcPr>
            <w:tcW w:w="4837" w:type="dxa"/>
            <w:vAlign w:val="top"/>
          </w:tcPr>
          <w:p w14:paraId="5BC2A385" w14:textId="77777777" w:rsidR="005F0956" w:rsidRPr="005F0956" w:rsidRDefault="005F0956" w:rsidP="00BA3EFE">
            <w:pPr>
              <w:rPr>
                <w:rStyle w:val="Strong"/>
                <w:lang w:eastAsia="zh-CN"/>
              </w:rPr>
            </w:pPr>
            <w:r w:rsidRPr="005F0956">
              <w:rPr>
                <w:rStyle w:val="Strong"/>
                <w:lang w:eastAsia="zh-CN"/>
              </w:rPr>
              <w:t>Water scarcity and water management</w:t>
            </w:r>
          </w:p>
          <w:p w14:paraId="2FEB46A9" w14:textId="7B09CF8F" w:rsidR="005F0956" w:rsidRDefault="005F0956" w:rsidP="009D488E">
            <w:pPr>
              <w:rPr>
                <w:lang w:eastAsia="zh-CN"/>
              </w:rPr>
            </w:pPr>
            <w:r>
              <w:rPr>
                <w:lang w:eastAsia="zh-CN"/>
              </w:rPr>
              <w:t>Students</w:t>
            </w:r>
            <w:r w:rsidR="009D488E">
              <w:rPr>
                <w:lang w:eastAsia="zh-CN"/>
              </w:rPr>
              <w:t xml:space="preserve"> </w:t>
            </w:r>
            <w:r>
              <w:rPr>
                <w:lang w:eastAsia="zh-CN"/>
              </w:rPr>
              <w:t>investigate the nature of water scarcity and ways of overcoming it, for example:</w:t>
            </w:r>
          </w:p>
          <w:p w14:paraId="70028AAC" w14:textId="77777777" w:rsidR="005F0956" w:rsidRDefault="005F0956" w:rsidP="009D488E">
            <w:pPr>
              <w:pStyle w:val="ListBullet"/>
              <w:rPr>
                <w:lang w:eastAsia="zh-CN"/>
              </w:rPr>
            </w:pPr>
            <w:r>
              <w:rPr>
                <w:lang w:eastAsia="zh-CN"/>
              </w:rPr>
              <w:t>description of the nature, extent and causes of water scarcity in different countries</w:t>
            </w:r>
          </w:p>
          <w:p w14:paraId="6AF48D9E" w14:textId="5439C896" w:rsidR="00822B47" w:rsidRPr="00800F0A" w:rsidRDefault="005F0956" w:rsidP="009D488E">
            <w:pPr>
              <w:pStyle w:val="ListBullet"/>
              <w:rPr>
                <w:lang w:eastAsia="zh-CN"/>
              </w:rPr>
            </w:pPr>
            <w:r>
              <w:rPr>
                <w:lang w:eastAsia="zh-CN"/>
              </w:rPr>
              <w:t xml:space="preserve">assessment of strategies used to overcome water scarcity and the role of governments, non-government organisations, </w:t>
            </w:r>
            <w:r w:rsidR="006F75F6">
              <w:rPr>
                <w:lang w:eastAsia="zh-CN"/>
              </w:rPr>
              <w:t>individuals,</w:t>
            </w:r>
            <w:r>
              <w:rPr>
                <w:lang w:eastAsia="zh-CN"/>
              </w:rPr>
              <w:t xml:space="preserve"> and communities in sustainable water management</w:t>
            </w:r>
          </w:p>
        </w:tc>
        <w:tc>
          <w:tcPr>
            <w:tcW w:w="4837" w:type="dxa"/>
            <w:vAlign w:val="top"/>
          </w:tcPr>
          <w:p w14:paraId="73B0A7A1" w14:textId="77777777" w:rsidR="003C642A" w:rsidRDefault="003C642A" w:rsidP="00BA3EFE">
            <w:pPr>
              <w:rPr>
                <w:lang w:eastAsia="zh-CN"/>
              </w:rPr>
            </w:pPr>
            <w:r>
              <w:rPr>
                <w:lang w:eastAsia="zh-CN"/>
              </w:rPr>
              <w:t>Research the degradation of the Aral Sea in Kazakhstan, and Uzbekistan.</w:t>
            </w:r>
          </w:p>
          <w:p w14:paraId="5B1BB669" w14:textId="77777777" w:rsidR="003C642A" w:rsidRDefault="003C642A" w:rsidP="00BA3EFE">
            <w:pPr>
              <w:rPr>
                <w:lang w:eastAsia="zh-CN"/>
              </w:rPr>
            </w:pPr>
            <w:r>
              <w:rPr>
                <w:lang w:eastAsia="zh-CN"/>
              </w:rPr>
              <w:t>Write a diary from the perspective of a fisher on the degradation of the Aral Sea due to human activities and the effect on their livelihood.</w:t>
            </w:r>
          </w:p>
          <w:p w14:paraId="42E9E387" w14:textId="58F7F179" w:rsidR="00822B47" w:rsidRDefault="003C642A" w:rsidP="00BA3EFE">
            <w:pPr>
              <w:rPr>
                <w:lang w:eastAsia="zh-CN"/>
              </w:rPr>
            </w:pPr>
            <w:r>
              <w:rPr>
                <w:lang w:eastAsia="zh-CN"/>
              </w:rPr>
              <w:t xml:space="preserve">Create a brochure for an environmental </w:t>
            </w:r>
            <w:r w:rsidR="00C325FA">
              <w:rPr>
                <w:lang w:eastAsia="zh-CN"/>
              </w:rPr>
              <w:t>non-government organisation (</w:t>
            </w:r>
            <w:r>
              <w:rPr>
                <w:lang w:eastAsia="zh-CN"/>
              </w:rPr>
              <w:t>NGO</w:t>
            </w:r>
            <w:r w:rsidR="00C325FA">
              <w:rPr>
                <w:lang w:eastAsia="zh-CN"/>
              </w:rPr>
              <w:t>)</w:t>
            </w:r>
            <w:r>
              <w:rPr>
                <w:lang w:eastAsia="zh-CN"/>
              </w:rPr>
              <w:t xml:space="preserve"> on the use of desalination in the UAE. </w:t>
            </w:r>
            <w:r w:rsidR="00BA3EFE">
              <w:rPr>
                <w:lang w:eastAsia="zh-CN"/>
              </w:rPr>
              <w:t>I</w:t>
            </w:r>
            <w:r>
              <w:rPr>
                <w:lang w:eastAsia="zh-CN"/>
              </w:rPr>
              <w:t>nclude an assessment of the role of desalination in creating water security for the UAE.</w:t>
            </w:r>
          </w:p>
        </w:tc>
        <w:tc>
          <w:tcPr>
            <w:tcW w:w="4838" w:type="dxa"/>
            <w:vAlign w:val="top"/>
          </w:tcPr>
          <w:p w14:paraId="15A1889D" w14:textId="04449D6C" w:rsidR="003C642A" w:rsidRDefault="00581B2B" w:rsidP="00BA3EFE">
            <w:pPr>
              <w:pStyle w:val="ListBullet"/>
              <w:rPr>
                <w:lang w:eastAsia="zh-CN"/>
              </w:rPr>
            </w:pPr>
            <w:hyperlink r:id="rId61" w:history="1">
              <w:r w:rsidR="003C642A" w:rsidRPr="003C642A">
                <w:rPr>
                  <w:rStyle w:val="Hyperlink"/>
                  <w:sz w:val="22"/>
                  <w:lang w:eastAsia="zh-CN"/>
                </w:rPr>
                <w:t>World of change: Shrinking Aral Sea</w:t>
              </w:r>
            </w:hyperlink>
          </w:p>
          <w:p w14:paraId="7102B3D1" w14:textId="493C98E8" w:rsidR="003C642A" w:rsidRDefault="00581B2B" w:rsidP="00BA3EFE">
            <w:pPr>
              <w:pStyle w:val="ListBullet"/>
              <w:rPr>
                <w:lang w:eastAsia="zh-CN"/>
              </w:rPr>
            </w:pPr>
            <w:hyperlink r:id="rId62" w:history="1">
              <w:r w:rsidR="003C642A" w:rsidRPr="003C642A">
                <w:rPr>
                  <w:rStyle w:val="Hyperlink"/>
                  <w:sz w:val="22"/>
                  <w:lang w:eastAsia="zh-CN"/>
                </w:rPr>
                <w:t>The Aral Sea before the streams ran dry</w:t>
              </w:r>
            </w:hyperlink>
          </w:p>
          <w:p w14:paraId="047F2D23" w14:textId="17F6BCFD" w:rsidR="003C642A" w:rsidRDefault="00581B2B" w:rsidP="00BA3EFE">
            <w:pPr>
              <w:pStyle w:val="ListBullet"/>
              <w:rPr>
                <w:lang w:eastAsia="zh-CN"/>
              </w:rPr>
            </w:pPr>
            <w:hyperlink r:id="rId63" w:history="1">
              <w:r w:rsidR="003C642A" w:rsidRPr="003C642A">
                <w:rPr>
                  <w:rStyle w:val="Hyperlink"/>
                  <w:sz w:val="22"/>
                  <w:lang w:eastAsia="zh-CN"/>
                </w:rPr>
                <w:t>The Aral Sea crisis</w:t>
              </w:r>
            </w:hyperlink>
          </w:p>
          <w:p w14:paraId="0FB94F64" w14:textId="7EFBB174" w:rsidR="003C642A" w:rsidRDefault="00581B2B" w:rsidP="00BA3EFE">
            <w:pPr>
              <w:pStyle w:val="ListBullet"/>
              <w:rPr>
                <w:lang w:eastAsia="zh-CN"/>
              </w:rPr>
            </w:pPr>
            <w:hyperlink r:id="rId64" w:history="1">
              <w:r w:rsidR="003C642A" w:rsidRPr="003C642A">
                <w:rPr>
                  <w:rStyle w:val="Hyperlink"/>
                  <w:sz w:val="22"/>
                  <w:lang w:eastAsia="zh-CN"/>
                </w:rPr>
                <w:t>UAE - Water</w:t>
              </w:r>
            </w:hyperlink>
          </w:p>
          <w:p w14:paraId="21CA9912" w14:textId="605F10E5" w:rsidR="00822B47" w:rsidRDefault="00581B2B" w:rsidP="00BA3EFE">
            <w:pPr>
              <w:pStyle w:val="ListBullet"/>
              <w:rPr>
                <w:lang w:eastAsia="zh-CN"/>
              </w:rPr>
            </w:pPr>
            <w:hyperlink r:id="rId65" w:history="1">
              <w:r w:rsidR="003C642A" w:rsidRPr="003C642A">
                <w:rPr>
                  <w:rStyle w:val="Hyperlink"/>
                  <w:sz w:val="22"/>
                  <w:lang w:eastAsia="zh-CN"/>
                </w:rPr>
                <w:t>UAE to get largest water desalination plant in the world</w:t>
              </w:r>
            </w:hyperlink>
          </w:p>
        </w:tc>
      </w:tr>
      <w:tr w:rsidR="00822B47" w14:paraId="0ECCB688" w14:textId="77777777" w:rsidTr="00BA3EFE">
        <w:trPr>
          <w:cnfStyle w:val="000000100000" w:firstRow="0" w:lastRow="0" w:firstColumn="0" w:lastColumn="0" w:oddVBand="0" w:evenVBand="0" w:oddHBand="1" w:evenHBand="0" w:firstRowFirstColumn="0" w:firstRowLastColumn="0" w:lastRowFirstColumn="0" w:lastRowLastColumn="0"/>
        </w:trPr>
        <w:tc>
          <w:tcPr>
            <w:tcW w:w="4837" w:type="dxa"/>
            <w:vAlign w:val="top"/>
          </w:tcPr>
          <w:p w14:paraId="0AD15BB0" w14:textId="77777777" w:rsidR="003C642A" w:rsidRPr="003C642A" w:rsidRDefault="003C642A" w:rsidP="00BA3EFE">
            <w:pPr>
              <w:rPr>
                <w:rStyle w:val="Strong"/>
              </w:rPr>
            </w:pPr>
            <w:r w:rsidRPr="003C642A">
              <w:rPr>
                <w:rStyle w:val="Strong"/>
              </w:rPr>
              <w:t>Natural hazard</w:t>
            </w:r>
          </w:p>
          <w:p w14:paraId="36E14301" w14:textId="137CA87A" w:rsidR="003C642A" w:rsidRDefault="003C642A" w:rsidP="009D488E">
            <w:r>
              <w:t>Students</w:t>
            </w:r>
            <w:r w:rsidR="009D488E">
              <w:t xml:space="preserve"> </w:t>
            </w:r>
            <w:r>
              <w:t>investigate one contemporary atmospheric hazard or hydrologic hazard including causes, impacts and responses, for example:</w:t>
            </w:r>
          </w:p>
          <w:p w14:paraId="7AD43BB3" w14:textId="00DD8E4C" w:rsidR="003C642A" w:rsidRDefault="003C642A" w:rsidP="009D488E">
            <w:pPr>
              <w:pStyle w:val="ListBullet"/>
            </w:pPr>
            <w:r>
              <w:t xml:space="preserve">explanation of the spatial distribution, </w:t>
            </w:r>
            <w:r w:rsidR="006F75F6">
              <w:t>cause,</w:t>
            </w:r>
            <w:r>
              <w:t xml:space="preserve"> and impact of the disaster </w:t>
            </w:r>
          </w:p>
          <w:p w14:paraId="3B034707" w14:textId="295FB7EE" w:rsidR="003C642A" w:rsidRDefault="003C642A" w:rsidP="009D488E">
            <w:pPr>
              <w:pStyle w:val="ListBullet"/>
            </w:pPr>
            <w:r>
              <w:t xml:space="preserve">examination of responses by individuals, </w:t>
            </w:r>
            <w:r w:rsidR="006F75F6">
              <w:t>groups,</w:t>
            </w:r>
            <w:r>
              <w:t xml:space="preserve"> and government to the impact of the disaster </w:t>
            </w:r>
          </w:p>
          <w:p w14:paraId="07C89AE8" w14:textId="10869A8C" w:rsidR="003C642A" w:rsidRDefault="003C642A" w:rsidP="009D488E">
            <w:pPr>
              <w:pStyle w:val="ListBullet"/>
            </w:pPr>
            <w:r>
              <w:t xml:space="preserve">prediction of the impact of climate change on the occurrence, </w:t>
            </w:r>
            <w:r w:rsidR="006F75F6">
              <w:t>frequency,</w:t>
            </w:r>
            <w:r>
              <w:t xml:space="preserve"> </w:t>
            </w:r>
            <w:r>
              <w:lastRenderedPageBreak/>
              <w:t>and extent of this type of hazard</w:t>
            </w:r>
          </w:p>
          <w:p w14:paraId="7F290813" w14:textId="35EB7512" w:rsidR="00822B47" w:rsidRPr="00392E53" w:rsidRDefault="003C642A" w:rsidP="009D488E">
            <w:pPr>
              <w:pStyle w:val="ListBullet"/>
            </w:pPr>
            <w:r>
              <w:t>discussion of management strategies to reduce the future impact of similar hazard events</w:t>
            </w:r>
          </w:p>
        </w:tc>
        <w:tc>
          <w:tcPr>
            <w:tcW w:w="4837" w:type="dxa"/>
            <w:vAlign w:val="top"/>
          </w:tcPr>
          <w:p w14:paraId="0A6654B6" w14:textId="77777777" w:rsidR="003C642A" w:rsidRDefault="003C642A" w:rsidP="00BA3EFE">
            <w:r>
              <w:lastRenderedPageBreak/>
              <w:t>Investigate the impact of tropical cyclones/typhoons on the Philippines. Create a promotion for an NGO to gain support for a relief effort following a typhoon in the Philippines.</w:t>
            </w:r>
          </w:p>
          <w:p w14:paraId="12CC7C3F" w14:textId="77777777" w:rsidR="003C642A" w:rsidRDefault="003C642A" w:rsidP="00BA3EFE">
            <w:r>
              <w:t>Examine the responses of governments to typhoons events.</w:t>
            </w:r>
          </w:p>
          <w:p w14:paraId="49C74438" w14:textId="77777777" w:rsidR="003C642A" w:rsidRDefault="003C642A" w:rsidP="00BA3EFE">
            <w:r>
              <w:t xml:space="preserve">Create a labelled diagram of the atmospheric processes that create tropical cyclones/typhoons and predict if climate change will affect typhoons or not. </w:t>
            </w:r>
          </w:p>
          <w:p w14:paraId="7C90EF2F" w14:textId="77777777" w:rsidR="003C642A" w:rsidRDefault="003C642A" w:rsidP="00BA3EFE">
            <w:r>
              <w:t>Research and report on the impact of Typhoon Haiyan, (2013) in the Philippines.</w:t>
            </w:r>
          </w:p>
          <w:p w14:paraId="6427AAC6" w14:textId="5F34CBEB" w:rsidR="00822B47" w:rsidRPr="00392E53" w:rsidRDefault="003C642A" w:rsidP="00BA3EFE">
            <w:r>
              <w:lastRenderedPageBreak/>
              <w:t>Identify Philippine government responses to typhoons, particularly Haiyan, (2013).</w:t>
            </w:r>
          </w:p>
        </w:tc>
        <w:tc>
          <w:tcPr>
            <w:tcW w:w="4838" w:type="dxa"/>
            <w:vAlign w:val="top"/>
          </w:tcPr>
          <w:p w14:paraId="13DE12E5" w14:textId="217FD713" w:rsidR="003C642A" w:rsidRDefault="00581B2B" w:rsidP="00BA3EFE">
            <w:pPr>
              <w:pStyle w:val="ListBullet"/>
            </w:pPr>
            <w:hyperlink r:id="rId66" w:history="1">
              <w:r w:rsidR="003C642A" w:rsidRPr="003C642A">
                <w:rPr>
                  <w:rStyle w:val="Hyperlink"/>
                  <w:sz w:val="22"/>
                </w:rPr>
                <w:t>Philippine Atmospheric, Geophysical and Astronomical Services administration – About tropical cyclones</w:t>
              </w:r>
            </w:hyperlink>
          </w:p>
          <w:p w14:paraId="4987951C" w14:textId="2A120492" w:rsidR="003C642A" w:rsidRDefault="00581B2B" w:rsidP="00BA3EFE">
            <w:pPr>
              <w:pStyle w:val="ListBullet"/>
            </w:pPr>
            <w:hyperlink r:id="rId67" w:history="1">
              <w:r w:rsidR="003C642A" w:rsidRPr="003C642A">
                <w:rPr>
                  <w:rStyle w:val="Hyperlink"/>
                  <w:sz w:val="22"/>
                </w:rPr>
                <w:t>What is a tropical cyclone?</w:t>
              </w:r>
            </w:hyperlink>
          </w:p>
          <w:p w14:paraId="71703CAB" w14:textId="75EC0974" w:rsidR="003C642A" w:rsidRDefault="00581B2B" w:rsidP="00BA3EFE">
            <w:pPr>
              <w:pStyle w:val="ListBullet"/>
            </w:pPr>
            <w:hyperlink r:id="rId68" w:history="1">
              <w:r w:rsidR="003C642A" w:rsidRPr="003C642A">
                <w:rPr>
                  <w:rStyle w:val="Hyperlink"/>
                  <w:sz w:val="22"/>
                </w:rPr>
                <w:t>Tropical cyclone case study - Typhoon Haiyan</w:t>
              </w:r>
            </w:hyperlink>
          </w:p>
          <w:p w14:paraId="60CF6118" w14:textId="3C95A2C9" w:rsidR="00822B47" w:rsidRPr="00392E53" w:rsidRDefault="00581B2B" w:rsidP="00BA3EFE">
            <w:pPr>
              <w:pStyle w:val="ListBullet"/>
            </w:pPr>
            <w:hyperlink r:id="rId69" w:history="1">
              <w:r w:rsidR="003C642A" w:rsidRPr="003C642A">
                <w:rPr>
                  <w:rStyle w:val="Hyperlink"/>
                  <w:sz w:val="22"/>
                </w:rPr>
                <w:t>2013 Typhoon Haiyan: Facts, FAQs, and how to help</w:t>
              </w:r>
            </w:hyperlink>
          </w:p>
        </w:tc>
      </w:tr>
    </w:tbl>
    <w:p w14:paraId="20C070AE" w14:textId="10153341" w:rsidR="00822B47" w:rsidRDefault="003C642A" w:rsidP="00376F20">
      <w:pPr>
        <w:pStyle w:val="Heading4"/>
      </w:pPr>
      <w:r>
        <w:t>Interconnections</w:t>
      </w:r>
    </w:p>
    <w:tbl>
      <w:tblPr>
        <w:tblStyle w:val="Tableheader"/>
        <w:tblW w:w="0" w:type="auto"/>
        <w:tblInd w:w="-5" w:type="dxa"/>
        <w:tblLook w:val="0420" w:firstRow="1" w:lastRow="0" w:firstColumn="0" w:lastColumn="0" w:noHBand="0" w:noVBand="1"/>
      </w:tblPr>
      <w:tblGrid>
        <w:gridCol w:w="4829"/>
        <w:gridCol w:w="4825"/>
        <w:gridCol w:w="4828"/>
      </w:tblGrid>
      <w:tr w:rsidR="00A304DC" w14:paraId="108915A1" w14:textId="77777777" w:rsidTr="00077EA4">
        <w:trPr>
          <w:cnfStyle w:val="100000000000" w:firstRow="1" w:lastRow="0" w:firstColumn="0" w:lastColumn="0" w:oddVBand="0" w:evenVBand="0" w:oddHBand="0" w:evenHBand="0" w:firstRowFirstColumn="0" w:firstRowLastColumn="0" w:lastRowFirstColumn="0" w:lastRowLastColumn="0"/>
        </w:trPr>
        <w:tc>
          <w:tcPr>
            <w:tcW w:w="4829" w:type="dxa"/>
            <w:vAlign w:val="top"/>
          </w:tcPr>
          <w:p w14:paraId="17A761EB" w14:textId="38EEC175" w:rsidR="00A304DC" w:rsidRPr="003C642A" w:rsidRDefault="00A304DC" w:rsidP="00A304DC">
            <w:pPr>
              <w:rPr>
                <w:rStyle w:val="Strong"/>
                <w:lang w:eastAsia="zh-CN"/>
              </w:rPr>
            </w:pPr>
            <w:r>
              <w:rPr>
                <w:lang w:eastAsia="zh-CN"/>
              </w:rPr>
              <w:t>Syllabus content</w:t>
            </w:r>
          </w:p>
        </w:tc>
        <w:tc>
          <w:tcPr>
            <w:tcW w:w="4825" w:type="dxa"/>
            <w:vAlign w:val="top"/>
          </w:tcPr>
          <w:p w14:paraId="0B6445BF" w14:textId="3A807561" w:rsidR="00A304DC" w:rsidRDefault="00A304DC" w:rsidP="00A304DC">
            <w:pPr>
              <w:rPr>
                <w:lang w:eastAsia="zh-CN"/>
              </w:rPr>
            </w:pPr>
            <w:r>
              <w:rPr>
                <w:lang w:eastAsia="zh-CN"/>
              </w:rPr>
              <w:t>Teaching and learning activity ideas</w:t>
            </w:r>
          </w:p>
        </w:tc>
        <w:tc>
          <w:tcPr>
            <w:tcW w:w="4828" w:type="dxa"/>
            <w:vAlign w:val="top"/>
          </w:tcPr>
          <w:p w14:paraId="20D46DE8" w14:textId="6D23D5D7" w:rsidR="00A304DC" w:rsidRDefault="00A304DC" w:rsidP="00A304DC">
            <w:r>
              <w:rPr>
                <w:lang w:eastAsia="zh-CN"/>
              </w:rPr>
              <w:t>Resources</w:t>
            </w:r>
          </w:p>
        </w:tc>
      </w:tr>
      <w:tr w:rsidR="00A304DC" w14:paraId="2B004CEE" w14:textId="77777777" w:rsidTr="00077EA4">
        <w:trPr>
          <w:cnfStyle w:val="000000100000" w:firstRow="0" w:lastRow="0" w:firstColumn="0" w:lastColumn="0" w:oddVBand="0" w:evenVBand="0" w:oddHBand="1" w:evenHBand="0" w:firstRowFirstColumn="0" w:firstRowLastColumn="0" w:lastRowFirstColumn="0" w:lastRowLastColumn="0"/>
        </w:trPr>
        <w:tc>
          <w:tcPr>
            <w:tcW w:w="4829" w:type="dxa"/>
          </w:tcPr>
          <w:p w14:paraId="6A23A250" w14:textId="7C341574" w:rsidR="00A304DC" w:rsidRPr="003C642A" w:rsidRDefault="00A304DC" w:rsidP="00A304DC">
            <w:pPr>
              <w:rPr>
                <w:rStyle w:val="Strong"/>
                <w:lang w:eastAsia="zh-CN"/>
              </w:rPr>
            </w:pPr>
            <w:r w:rsidRPr="003C642A">
              <w:rPr>
                <w:rStyle w:val="Strong"/>
                <w:lang w:eastAsia="zh-CN"/>
              </w:rPr>
              <w:t>Personal connections</w:t>
            </w:r>
          </w:p>
          <w:p w14:paraId="2798880E" w14:textId="23D03382" w:rsidR="00A304DC" w:rsidRDefault="00A304DC" w:rsidP="00A304DC">
            <w:pPr>
              <w:rPr>
                <w:lang w:eastAsia="zh-CN"/>
              </w:rPr>
            </w:pPr>
            <w:r>
              <w:rPr>
                <w:lang w:eastAsia="zh-CN"/>
              </w:rPr>
              <w:t>Students investigate the influences on and effects of, people’s travel and recreational, cultural or leisure connections with different places for the future, for example:</w:t>
            </w:r>
          </w:p>
          <w:p w14:paraId="21A84559" w14:textId="77777777" w:rsidR="00A304DC" w:rsidRDefault="00A304DC" w:rsidP="00A304DC">
            <w:pPr>
              <w:pStyle w:val="ListBullet"/>
              <w:rPr>
                <w:lang w:eastAsia="zh-CN"/>
              </w:rPr>
            </w:pPr>
            <w:r>
              <w:rPr>
                <w:lang w:eastAsia="zh-CN"/>
              </w:rPr>
              <w:t>analysis of patterns and trends in people’s travel, recreational, cultural and/or leisure activities</w:t>
            </w:r>
          </w:p>
          <w:p w14:paraId="64BAA824" w14:textId="4F792D04" w:rsidR="00A304DC" w:rsidRDefault="00A304DC" w:rsidP="00A304DC">
            <w:pPr>
              <w:pStyle w:val="ListBullet"/>
              <w:rPr>
                <w:lang w:eastAsia="zh-CN"/>
              </w:rPr>
            </w:pPr>
            <w:r>
              <w:rPr>
                <w:lang w:eastAsia="zh-CN"/>
              </w:rPr>
              <w:t>explanation of the impacts of a selected travel, recreational, cultural or leisure activity on a place, implications for the future of that place and strategies to achieve sustainability</w:t>
            </w:r>
          </w:p>
        </w:tc>
        <w:tc>
          <w:tcPr>
            <w:tcW w:w="4825" w:type="dxa"/>
          </w:tcPr>
          <w:p w14:paraId="4FE9FF09" w14:textId="77777777" w:rsidR="00A304DC" w:rsidRDefault="00A304DC" w:rsidP="00A304DC">
            <w:pPr>
              <w:rPr>
                <w:lang w:eastAsia="zh-CN"/>
              </w:rPr>
            </w:pPr>
            <w:r>
              <w:rPr>
                <w:lang w:eastAsia="zh-CN"/>
              </w:rPr>
              <w:t>Access data from the World tourism organisation on travel patterns. Create an infographic showing patterns and trends in peoples travel within the Asia-Pacific and Middle East regions.</w:t>
            </w:r>
          </w:p>
          <w:p w14:paraId="5EE9CBEB" w14:textId="77777777" w:rsidR="00A304DC" w:rsidRDefault="00A304DC" w:rsidP="00A304DC">
            <w:pPr>
              <w:rPr>
                <w:lang w:eastAsia="zh-CN"/>
              </w:rPr>
            </w:pPr>
            <w:r>
              <w:rPr>
                <w:lang w:eastAsia="zh-CN"/>
              </w:rPr>
              <w:t>Examine the impact of the Hajj on the environment of Mecca – Saudi Arabia</w:t>
            </w:r>
          </w:p>
          <w:p w14:paraId="67D15DD8" w14:textId="4A40D36F" w:rsidR="00A304DC" w:rsidRDefault="00A304DC" w:rsidP="00A304DC">
            <w:pPr>
              <w:rPr>
                <w:lang w:eastAsia="zh-CN"/>
              </w:rPr>
            </w:pPr>
            <w:r>
              <w:rPr>
                <w:lang w:eastAsia="zh-CN"/>
              </w:rPr>
              <w:t>Research and create a short presentation on tourism in Bali and the impact of development there.</w:t>
            </w:r>
          </w:p>
        </w:tc>
        <w:tc>
          <w:tcPr>
            <w:tcW w:w="4828" w:type="dxa"/>
          </w:tcPr>
          <w:p w14:paraId="13CB1637" w14:textId="3A58E141" w:rsidR="00A304DC" w:rsidRDefault="00581B2B" w:rsidP="00A304DC">
            <w:pPr>
              <w:pStyle w:val="ListBullet"/>
              <w:rPr>
                <w:lang w:eastAsia="zh-CN"/>
              </w:rPr>
            </w:pPr>
            <w:hyperlink r:id="rId70" w:history="1">
              <w:r w:rsidR="00A304DC" w:rsidRPr="003C642A">
                <w:rPr>
                  <w:rStyle w:val="Hyperlink"/>
                  <w:sz w:val="22"/>
                  <w:lang w:eastAsia="zh-CN"/>
                </w:rPr>
                <w:t>World Tourism Organisation Mecca seeks ‘green Hajj”</w:t>
              </w:r>
            </w:hyperlink>
          </w:p>
          <w:p w14:paraId="711FEC75" w14:textId="7EE0B978" w:rsidR="00A304DC" w:rsidRDefault="00581B2B" w:rsidP="00A304DC">
            <w:pPr>
              <w:pStyle w:val="ListBullet"/>
              <w:rPr>
                <w:lang w:eastAsia="zh-CN"/>
              </w:rPr>
            </w:pPr>
            <w:hyperlink r:id="rId71" w:history="1">
              <w:r w:rsidR="00A304DC" w:rsidRPr="003C642A">
                <w:rPr>
                  <w:rStyle w:val="Hyperlink"/>
                  <w:sz w:val="22"/>
                  <w:lang w:eastAsia="zh-CN"/>
                </w:rPr>
                <w:t>Guide to Green Hajj</w:t>
              </w:r>
            </w:hyperlink>
          </w:p>
          <w:p w14:paraId="660A0F78" w14:textId="62EFE104" w:rsidR="00A304DC" w:rsidRDefault="00A304DC" w:rsidP="00A304DC">
            <w:pPr>
              <w:pStyle w:val="ListBullet"/>
              <w:rPr>
                <w:lang w:eastAsia="zh-CN"/>
              </w:rPr>
            </w:pPr>
            <w:r>
              <w:rPr>
                <w:lang w:eastAsia="zh-CN"/>
              </w:rPr>
              <w:t xml:space="preserve">ABC Education – </w:t>
            </w:r>
            <w:hyperlink r:id="rId72" w:anchor="!/media/524631/bali-tourism-and-development" w:history="1">
              <w:r w:rsidRPr="003C642A">
                <w:rPr>
                  <w:rStyle w:val="Hyperlink"/>
                  <w:sz w:val="22"/>
                  <w:lang w:eastAsia="zh-CN"/>
                </w:rPr>
                <w:t>Bali: tourism and development</w:t>
              </w:r>
            </w:hyperlink>
            <w:r>
              <w:rPr>
                <w:lang w:eastAsia="zh-CN"/>
              </w:rPr>
              <w:t xml:space="preserve"> (duration 3:41)</w:t>
            </w:r>
          </w:p>
        </w:tc>
      </w:tr>
      <w:tr w:rsidR="00A304DC" w14:paraId="13C69476" w14:textId="77777777" w:rsidTr="00077EA4">
        <w:trPr>
          <w:cnfStyle w:val="000000010000" w:firstRow="0" w:lastRow="0" w:firstColumn="0" w:lastColumn="0" w:oddVBand="0" w:evenVBand="0" w:oddHBand="0" w:evenHBand="1" w:firstRowFirstColumn="0" w:firstRowLastColumn="0" w:lastRowFirstColumn="0" w:lastRowLastColumn="0"/>
        </w:trPr>
        <w:tc>
          <w:tcPr>
            <w:tcW w:w="4829" w:type="dxa"/>
          </w:tcPr>
          <w:p w14:paraId="640FFFDB" w14:textId="77777777" w:rsidR="00A304DC" w:rsidRPr="003C642A" w:rsidRDefault="00A304DC" w:rsidP="00A304DC">
            <w:pPr>
              <w:rPr>
                <w:rStyle w:val="Strong"/>
                <w:lang w:eastAsia="zh-CN"/>
              </w:rPr>
            </w:pPr>
            <w:r w:rsidRPr="003C642A">
              <w:rPr>
                <w:rStyle w:val="Strong"/>
                <w:lang w:eastAsia="zh-CN"/>
              </w:rPr>
              <w:t>Trade</w:t>
            </w:r>
          </w:p>
          <w:p w14:paraId="655FD446" w14:textId="6D3B1884" w:rsidR="00A304DC" w:rsidRDefault="00A304DC" w:rsidP="00A304DC">
            <w:pPr>
              <w:rPr>
                <w:lang w:eastAsia="zh-CN"/>
              </w:rPr>
            </w:pPr>
            <w:r>
              <w:rPr>
                <w:lang w:eastAsia="zh-CN"/>
              </w:rPr>
              <w:t>Students investigate the ways places and people are interconnected through trade in goods and services across a range of scales, for example:</w:t>
            </w:r>
          </w:p>
          <w:p w14:paraId="285F68E8" w14:textId="77777777" w:rsidR="00A304DC" w:rsidRDefault="00A304DC" w:rsidP="00A304DC">
            <w:pPr>
              <w:pStyle w:val="ListBullet"/>
              <w:rPr>
                <w:lang w:eastAsia="zh-CN"/>
              </w:rPr>
            </w:pPr>
            <w:r>
              <w:rPr>
                <w:lang w:eastAsia="zh-CN"/>
              </w:rPr>
              <w:t xml:space="preserve">examination of a country’s trade links with other countries for example major trade partners, sources of raw materials </w:t>
            </w:r>
          </w:p>
          <w:p w14:paraId="4594143D" w14:textId="284F2771" w:rsidR="00A304DC" w:rsidRPr="00800F0A" w:rsidRDefault="00A304DC" w:rsidP="00A304DC">
            <w:pPr>
              <w:pStyle w:val="ListBullet"/>
              <w:rPr>
                <w:lang w:eastAsia="zh-CN"/>
              </w:rPr>
            </w:pPr>
            <w:r>
              <w:rPr>
                <w:lang w:eastAsia="zh-CN"/>
              </w:rPr>
              <w:lastRenderedPageBreak/>
              <w:t>analysis of spatial patterns of global trade for example countries of production and consumption, global shipping, and freight routes</w:t>
            </w:r>
          </w:p>
        </w:tc>
        <w:tc>
          <w:tcPr>
            <w:tcW w:w="4825" w:type="dxa"/>
          </w:tcPr>
          <w:p w14:paraId="6B93E8BC" w14:textId="77777777" w:rsidR="00A304DC" w:rsidRDefault="00A304DC" w:rsidP="00A304DC">
            <w:pPr>
              <w:rPr>
                <w:lang w:eastAsia="zh-CN"/>
              </w:rPr>
            </w:pPr>
            <w:r>
              <w:rPr>
                <w:lang w:eastAsia="zh-CN"/>
              </w:rPr>
              <w:lastRenderedPageBreak/>
              <w:t>Access the Department of Foreign Affairs and Trade and create a flow map showing our major two way flows of trade and the value of those flows. Identify the major products we trade with the countries.</w:t>
            </w:r>
          </w:p>
          <w:p w14:paraId="245459D4" w14:textId="77777777" w:rsidR="00A304DC" w:rsidRDefault="00A304DC" w:rsidP="00A304DC">
            <w:pPr>
              <w:rPr>
                <w:lang w:eastAsia="zh-CN"/>
              </w:rPr>
            </w:pPr>
            <w:r>
              <w:rPr>
                <w:lang w:eastAsia="zh-CN"/>
              </w:rPr>
              <w:t>For our two biggest trading partners, explore the major trading partners of those countries.</w:t>
            </w:r>
          </w:p>
          <w:p w14:paraId="5306D249" w14:textId="77777777" w:rsidR="00A304DC" w:rsidRDefault="00A304DC" w:rsidP="00A304DC">
            <w:pPr>
              <w:rPr>
                <w:lang w:eastAsia="zh-CN"/>
              </w:rPr>
            </w:pPr>
            <w:r>
              <w:rPr>
                <w:lang w:eastAsia="zh-CN"/>
              </w:rPr>
              <w:t xml:space="preserve">Analyse the nature of shipping flows around </w:t>
            </w:r>
            <w:r>
              <w:rPr>
                <w:lang w:eastAsia="zh-CN"/>
              </w:rPr>
              <w:lastRenderedPageBreak/>
              <w:t>the world. Identify where different types of goods originate from and where they travel to.</w:t>
            </w:r>
          </w:p>
          <w:p w14:paraId="5CD93077" w14:textId="47BE242B" w:rsidR="00A304DC" w:rsidRDefault="00A304DC" w:rsidP="00A304DC">
            <w:pPr>
              <w:rPr>
                <w:lang w:eastAsia="zh-CN"/>
              </w:rPr>
            </w:pPr>
            <w:r>
              <w:rPr>
                <w:lang w:eastAsia="zh-CN"/>
              </w:rPr>
              <w:t>Develop a flow map of the major shipping routes around the world (ensure flow lines are drawn to scale). Identify key waterways and the countries that immediately surround those waterways.</w:t>
            </w:r>
          </w:p>
        </w:tc>
        <w:tc>
          <w:tcPr>
            <w:tcW w:w="4828" w:type="dxa"/>
          </w:tcPr>
          <w:p w14:paraId="39004F09" w14:textId="33B69A1B" w:rsidR="00A304DC" w:rsidRDefault="00581B2B" w:rsidP="00A304DC">
            <w:pPr>
              <w:pStyle w:val="ListBullet"/>
              <w:rPr>
                <w:lang w:eastAsia="zh-CN"/>
              </w:rPr>
            </w:pPr>
            <w:hyperlink r:id="rId73" w:history="1">
              <w:r w:rsidR="00A304DC" w:rsidRPr="003C642A">
                <w:rPr>
                  <w:rStyle w:val="Hyperlink"/>
                  <w:sz w:val="22"/>
                  <w:lang w:eastAsia="zh-CN"/>
                </w:rPr>
                <w:t>Australia’s trade statistics at a glance</w:t>
              </w:r>
            </w:hyperlink>
          </w:p>
          <w:p w14:paraId="5BE4F099" w14:textId="6CF7ACE2" w:rsidR="00A304DC" w:rsidRDefault="00581B2B" w:rsidP="00A304DC">
            <w:pPr>
              <w:pStyle w:val="ListBullet"/>
              <w:rPr>
                <w:lang w:eastAsia="zh-CN"/>
              </w:rPr>
            </w:pPr>
            <w:hyperlink r:id="rId74" w:history="1">
              <w:r w:rsidR="00A304DC" w:rsidRPr="003C642A">
                <w:rPr>
                  <w:rStyle w:val="Hyperlink"/>
                  <w:sz w:val="22"/>
                  <w:lang w:eastAsia="zh-CN"/>
                </w:rPr>
                <w:t>World integrated trade solution</w:t>
              </w:r>
            </w:hyperlink>
          </w:p>
          <w:p w14:paraId="132529F0" w14:textId="7E99E805" w:rsidR="00A304DC" w:rsidRDefault="00581B2B" w:rsidP="00A304DC">
            <w:pPr>
              <w:pStyle w:val="ListBullet"/>
              <w:rPr>
                <w:lang w:eastAsia="zh-CN"/>
              </w:rPr>
            </w:pPr>
            <w:hyperlink r:id="rId75" w:history="1">
              <w:r w:rsidR="00A304DC" w:rsidRPr="003C642A">
                <w:rPr>
                  <w:rStyle w:val="Hyperlink"/>
                  <w:sz w:val="22"/>
                  <w:lang w:eastAsia="zh-CN"/>
                </w:rPr>
                <w:t>Visualisation of the world’s shipping routes</w:t>
              </w:r>
            </w:hyperlink>
          </w:p>
        </w:tc>
      </w:tr>
      <w:tr w:rsidR="00A304DC" w14:paraId="0BB2D61B" w14:textId="77777777" w:rsidTr="00077EA4">
        <w:trPr>
          <w:cnfStyle w:val="000000100000" w:firstRow="0" w:lastRow="0" w:firstColumn="0" w:lastColumn="0" w:oddVBand="0" w:evenVBand="0" w:oddHBand="1" w:evenHBand="0" w:firstRowFirstColumn="0" w:firstRowLastColumn="0" w:lastRowFirstColumn="0" w:lastRowLastColumn="0"/>
        </w:trPr>
        <w:tc>
          <w:tcPr>
            <w:tcW w:w="4829" w:type="dxa"/>
          </w:tcPr>
          <w:p w14:paraId="013BF74C" w14:textId="77777777" w:rsidR="00A304DC" w:rsidRPr="003C642A" w:rsidRDefault="00A304DC" w:rsidP="00A304DC">
            <w:pPr>
              <w:rPr>
                <w:rStyle w:val="Strong"/>
              </w:rPr>
            </w:pPr>
            <w:r w:rsidRPr="003C642A">
              <w:rPr>
                <w:rStyle w:val="Strong"/>
              </w:rPr>
              <w:t>Production and consumption</w:t>
            </w:r>
          </w:p>
          <w:p w14:paraId="0F0BCC40" w14:textId="71D22468" w:rsidR="00A304DC" w:rsidRDefault="00A304DC" w:rsidP="00A304DC">
            <w:r>
              <w:t>Students investigate the effects of the production and consumption of goods on people, places, and environments throughout the world, for example:</w:t>
            </w:r>
          </w:p>
          <w:p w14:paraId="52A77A82" w14:textId="7458E113" w:rsidR="00A304DC" w:rsidRDefault="00A304DC" w:rsidP="00A304DC">
            <w:pPr>
              <w:pStyle w:val="ListBullet"/>
            </w:pPr>
            <w:r>
              <w:t>examination of environmental, social, and economic impacts of production and consumption of consumer goods</w:t>
            </w:r>
          </w:p>
          <w:p w14:paraId="7E139D19" w14:textId="77777777" w:rsidR="00A304DC" w:rsidRDefault="00A304DC" w:rsidP="00A304DC">
            <w:pPr>
              <w:pStyle w:val="ListBullet"/>
            </w:pPr>
            <w:r>
              <w:t>assessment of the effect of production or consumption of goods on one place or environment</w:t>
            </w:r>
          </w:p>
          <w:p w14:paraId="443A3627" w14:textId="1911BBA8" w:rsidR="00A304DC" w:rsidRPr="00392E53" w:rsidRDefault="00A304DC" w:rsidP="00A304DC">
            <w:pPr>
              <w:pStyle w:val="ListBullet"/>
            </w:pPr>
            <w:r>
              <w:t>explanation of responses by governments, groups, and individuals to minimise the effects of production and consumption</w:t>
            </w:r>
          </w:p>
        </w:tc>
        <w:tc>
          <w:tcPr>
            <w:tcW w:w="4825" w:type="dxa"/>
          </w:tcPr>
          <w:p w14:paraId="62762A20" w14:textId="77777777" w:rsidR="00A304DC" w:rsidRDefault="00A304DC" w:rsidP="00A304DC">
            <w:r>
              <w:t>Research features and characteristics of production of goods in Asia.</w:t>
            </w:r>
          </w:p>
          <w:p w14:paraId="6A3AFE3D" w14:textId="77777777" w:rsidR="00A304DC" w:rsidRDefault="00A304DC" w:rsidP="00A304DC">
            <w:r>
              <w:t>Write an article on the issue of child labour for your local newspaper. Describe the nature and impact of child labour in a range of countries in Asia.</w:t>
            </w:r>
          </w:p>
          <w:p w14:paraId="74386A96" w14:textId="77777777" w:rsidR="00A304DC" w:rsidRDefault="00A304DC" w:rsidP="00A304DC">
            <w:r>
              <w:t>Examine and write a report for an NGO such as Oxfam on the working conditions of garment workers in a range of countries in Asia.</w:t>
            </w:r>
          </w:p>
          <w:p w14:paraId="335DE312" w14:textId="77777777" w:rsidR="00A304DC" w:rsidRDefault="00A304DC" w:rsidP="00A304DC">
            <w:r>
              <w:t>Research the garment industry in Bangladesh. Create a multimedia presentation assessing the impact of production operations on workers and steps being taken to address issues.</w:t>
            </w:r>
          </w:p>
          <w:p w14:paraId="33DCF6A4" w14:textId="77777777" w:rsidR="00A304DC" w:rsidRDefault="00A304DC" w:rsidP="00A304DC">
            <w:r>
              <w:t>Develop a series of questions to for students to ask to understand the work of UNICEF in attempting to eliminate child labour, with a specific focus on actions in Asia.</w:t>
            </w:r>
          </w:p>
          <w:p w14:paraId="083C545B" w14:textId="3EEEC7E5" w:rsidR="00A304DC" w:rsidRPr="00392E53" w:rsidRDefault="00A304DC" w:rsidP="00A304DC">
            <w:r>
              <w:t xml:space="preserve">Create a short video presentation to promote </w:t>
            </w:r>
            <w:r>
              <w:lastRenderedPageBreak/>
              <w:t>the World Day against Child Labour in your school.</w:t>
            </w:r>
          </w:p>
        </w:tc>
        <w:tc>
          <w:tcPr>
            <w:tcW w:w="4828" w:type="dxa"/>
          </w:tcPr>
          <w:p w14:paraId="55CDD84E" w14:textId="2209005B" w:rsidR="00A304DC" w:rsidRDefault="00581B2B" w:rsidP="00A304DC">
            <w:pPr>
              <w:pStyle w:val="ListBullet"/>
            </w:pPr>
            <w:hyperlink r:id="rId76" w:history="1">
              <w:r w:rsidR="00A304DC" w:rsidRPr="003C642A">
                <w:rPr>
                  <w:rStyle w:val="Hyperlink"/>
                  <w:sz w:val="22"/>
                </w:rPr>
                <w:t>Workers’ rights - Oxfam</w:t>
              </w:r>
            </w:hyperlink>
          </w:p>
          <w:p w14:paraId="54F01548" w14:textId="5A601FF0" w:rsidR="00A304DC" w:rsidRDefault="00581B2B" w:rsidP="00A304DC">
            <w:pPr>
              <w:pStyle w:val="ListBullet"/>
            </w:pPr>
            <w:hyperlink r:id="rId77" w:history="1">
              <w:r w:rsidR="00A304DC" w:rsidRPr="003C642A">
                <w:rPr>
                  <w:rStyle w:val="Hyperlink"/>
                  <w:sz w:val="22"/>
                </w:rPr>
                <w:t>Child labour in Asia: Wages of innocence</w:t>
              </w:r>
            </w:hyperlink>
          </w:p>
          <w:p w14:paraId="196D490B" w14:textId="0B1057B5" w:rsidR="00A304DC" w:rsidRDefault="00581B2B" w:rsidP="00A304DC">
            <w:pPr>
              <w:pStyle w:val="ListBullet"/>
            </w:pPr>
            <w:hyperlink r:id="rId78" w:history="1">
              <w:r w:rsidR="00A304DC" w:rsidRPr="003C642A">
                <w:rPr>
                  <w:rStyle w:val="Hyperlink"/>
                  <w:sz w:val="22"/>
                </w:rPr>
                <w:t>Sustain your style –Inhumane working conditions Working conditions in Bangladesh Child labour and exploitation</w:t>
              </w:r>
            </w:hyperlink>
          </w:p>
          <w:p w14:paraId="0D7CE6E7" w14:textId="344DD08D" w:rsidR="00A304DC" w:rsidRPr="00392E53" w:rsidRDefault="00581B2B" w:rsidP="00A304DC">
            <w:pPr>
              <w:pStyle w:val="ListBullet"/>
            </w:pPr>
            <w:hyperlink r:id="rId79" w:history="1">
              <w:r w:rsidR="00A304DC" w:rsidRPr="003C642A">
                <w:rPr>
                  <w:rStyle w:val="Hyperlink"/>
                  <w:sz w:val="22"/>
                </w:rPr>
                <w:t>World day against child labour 2020</w:t>
              </w:r>
            </w:hyperlink>
            <w:r w:rsidR="00A304DC">
              <w:t xml:space="preserve"> - Hyderabad</w:t>
            </w:r>
          </w:p>
        </w:tc>
      </w:tr>
    </w:tbl>
    <w:p w14:paraId="2341DE30" w14:textId="34B27458" w:rsidR="00077EA4" w:rsidRDefault="00077EA4" w:rsidP="00077EA4">
      <w:pPr>
        <w:pStyle w:val="Heading3"/>
      </w:pPr>
      <w:bookmarkStart w:id="8" w:name="_Toc59705721"/>
      <w:r>
        <w:lastRenderedPageBreak/>
        <w:t>Geography - Stage 5</w:t>
      </w:r>
      <w:bookmarkEnd w:id="8"/>
    </w:p>
    <w:p w14:paraId="620CE1DE" w14:textId="614E63BF" w:rsidR="00077EA4" w:rsidRDefault="00077EA4" w:rsidP="00077EA4">
      <w:pPr>
        <w:rPr>
          <w:lang w:eastAsia="zh-CN"/>
        </w:rPr>
      </w:pPr>
      <w:r w:rsidRPr="00F01DFF">
        <w:rPr>
          <w:lang w:eastAsia="zh-CN"/>
        </w:rPr>
        <w:t>These tables provided a limited number of suggested teaching and learning activities to support the integration of the cross-curriculum priority, Asia and Australia’s engagement with Asia</w:t>
      </w:r>
      <w:r>
        <w:rPr>
          <w:lang w:eastAsia="zh-CN"/>
        </w:rPr>
        <w:t>,</w:t>
      </w:r>
      <w:r w:rsidRPr="00F01DFF">
        <w:rPr>
          <w:lang w:eastAsia="zh-CN"/>
        </w:rPr>
        <w:t xml:space="preserve"> into teaching and learning programs. This is not a teaching and learning program, but has been designed to be incorporated into existing teaching and learning programs to suit the contextual needs of your school.</w:t>
      </w:r>
    </w:p>
    <w:p w14:paraId="14DF1A13" w14:textId="718A4F30" w:rsidR="00392E53" w:rsidRDefault="00392E53" w:rsidP="00376F20">
      <w:pPr>
        <w:pStyle w:val="Heading4"/>
      </w:pPr>
      <w:r>
        <w:t>S</w:t>
      </w:r>
      <w:r w:rsidR="0077563E">
        <w:t>ustainable biomes</w:t>
      </w:r>
    </w:p>
    <w:tbl>
      <w:tblPr>
        <w:tblStyle w:val="Tableheader"/>
        <w:tblW w:w="0" w:type="auto"/>
        <w:tblInd w:w="-30" w:type="dxa"/>
        <w:tblLook w:val="0420" w:firstRow="1" w:lastRow="0" w:firstColumn="0" w:lastColumn="0" w:noHBand="0" w:noVBand="1"/>
      </w:tblPr>
      <w:tblGrid>
        <w:gridCol w:w="4837"/>
        <w:gridCol w:w="4837"/>
        <w:gridCol w:w="4838"/>
      </w:tblGrid>
      <w:tr w:rsidR="00392E53" w14:paraId="1FDB805D" w14:textId="77777777" w:rsidTr="005839E5">
        <w:trPr>
          <w:cnfStyle w:val="100000000000" w:firstRow="1" w:lastRow="0" w:firstColumn="0" w:lastColumn="0" w:oddVBand="0" w:evenVBand="0" w:oddHBand="0" w:evenHBand="0" w:firstRowFirstColumn="0" w:firstRowLastColumn="0" w:lastRowFirstColumn="0" w:lastRowLastColumn="0"/>
        </w:trPr>
        <w:tc>
          <w:tcPr>
            <w:tcW w:w="4837" w:type="dxa"/>
            <w:vAlign w:val="top"/>
          </w:tcPr>
          <w:p w14:paraId="4DF8002D" w14:textId="77777777" w:rsidR="00392E53" w:rsidRDefault="00392E53" w:rsidP="005839E5">
            <w:pPr>
              <w:spacing w:before="192" w:after="192"/>
              <w:rPr>
                <w:lang w:eastAsia="zh-CN"/>
              </w:rPr>
            </w:pPr>
            <w:r>
              <w:rPr>
                <w:lang w:eastAsia="zh-CN"/>
              </w:rPr>
              <w:t>Syllabus content</w:t>
            </w:r>
          </w:p>
        </w:tc>
        <w:tc>
          <w:tcPr>
            <w:tcW w:w="4837" w:type="dxa"/>
            <w:vAlign w:val="top"/>
          </w:tcPr>
          <w:p w14:paraId="3E2B9DCF" w14:textId="77777777" w:rsidR="00392E53" w:rsidRDefault="00392E53" w:rsidP="005839E5">
            <w:pPr>
              <w:spacing w:beforeLines="80" w:before="192" w:afterLines="80" w:after="192"/>
              <w:rPr>
                <w:lang w:eastAsia="zh-CN"/>
              </w:rPr>
            </w:pPr>
            <w:r>
              <w:rPr>
                <w:lang w:eastAsia="zh-CN"/>
              </w:rPr>
              <w:t>Teaching and learning activity ideas</w:t>
            </w:r>
          </w:p>
        </w:tc>
        <w:tc>
          <w:tcPr>
            <w:tcW w:w="4838" w:type="dxa"/>
            <w:vAlign w:val="top"/>
          </w:tcPr>
          <w:p w14:paraId="2A51D169" w14:textId="77777777" w:rsidR="00392E53" w:rsidRDefault="00392E53" w:rsidP="005839E5">
            <w:pPr>
              <w:rPr>
                <w:lang w:eastAsia="zh-CN"/>
              </w:rPr>
            </w:pPr>
            <w:r>
              <w:rPr>
                <w:lang w:eastAsia="zh-CN"/>
              </w:rPr>
              <w:t>Resources</w:t>
            </w:r>
          </w:p>
        </w:tc>
      </w:tr>
      <w:tr w:rsidR="00392E53" w14:paraId="09C03099" w14:textId="77777777" w:rsidTr="005839E5">
        <w:trPr>
          <w:cnfStyle w:val="000000100000" w:firstRow="0" w:lastRow="0" w:firstColumn="0" w:lastColumn="0" w:oddVBand="0" w:evenVBand="0" w:oddHBand="1" w:evenHBand="0" w:firstRowFirstColumn="0" w:firstRowLastColumn="0" w:lastRowFirstColumn="0" w:lastRowLastColumn="0"/>
        </w:trPr>
        <w:tc>
          <w:tcPr>
            <w:tcW w:w="4837" w:type="dxa"/>
            <w:vAlign w:val="top"/>
          </w:tcPr>
          <w:p w14:paraId="427DAFFD" w14:textId="77777777" w:rsidR="0077563E" w:rsidRPr="0077563E" w:rsidRDefault="0077563E" w:rsidP="005839E5">
            <w:pPr>
              <w:rPr>
                <w:rStyle w:val="Strong"/>
                <w:lang w:eastAsia="zh-CN"/>
              </w:rPr>
            </w:pPr>
            <w:r w:rsidRPr="0077563E">
              <w:rPr>
                <w:rStyle w:val="Strong"/>
                <w:lang w:eastAsia="zh-CN"/>
              </w:rPr>
              <w:t>Biomes</w:t>
            </w:r>
          </w:p>
          <w:p w14:paraId="145CC1B6" w14:textId="286297CB" w:rsidR="0077563E" w:rsidRDefault="0077563E" w:rsidP="009D488E">
            <w:pPr>
              <w:rPr>
                <w:lang w:eastAsia="zh-CN"/>
              </w:rPr>
            </w:pPr>
            <w:r>
              <w:rPr>
                <w:lang w:eastAsia="zh-CN"/>
              </w:rPr>
              <w:t>Students</w:t>
            </w:r>
            <w:r w:rsidR="009D488E">
              <w:rPr>
                <w:lang w:eastAsia="zh-CN"/>
              </w:rPr>
              <w:t xml:space="preserve"> </w:t>
            </w:r>
            <w:r>
              <w:rPr>
                <w:lang w:eastAsia="zh-CN"/>
              </w:rPr>
              <w:t>investigate the distribution and physical characteristics of biomes, for example:</w:t>
            </w:r>
          </w:p>
          <w:p w14:paraId="45801E16" w14:textId="77777777" w:rsidR="0077563E" w:rsidRDefault="0077563E" w:rsidP="009D488E">
            <w:pPr>
              <w:pStyle w:val="ListBullet"/>
              <w:rPr>
                <w:lang w:eastAsia="zh-CN"/>
              </w:rPr>
            </w:pPr>
            <w:r>
              <w:rPr>
                <w:lang w:eastAsia="zh-CN"/>
              </w:rPr>
              <w:t>examination of the spatial distribution of biomes</w:t>
            </w:r>
          </w:p>
          <w:p w14:paraId="42D833BF" w14:textId="0EA98684" w:rsidR="00392E53" w:rsidRDefault="0077563E" w:rsidP="009D488E">
            <w:pPr>
              <w:pStyle w:val="ListBullet"/>
              <w:rPr>
                <w:lang w:eastAsia="zh-CN"/>
              </w:rPr>
            </w:pPr>
            <w:r>
              <w:rPr>
                <w:lang w:eastAsia="zh-CN"/>
              </w:rPr>
              <w:t xml:space="preserve">identification of biomes used to produce food, industrial </w:t>
            </w:r>
            <w:r w:rsidR="006F75F6">
              <w:rPr>
                <w:lang w:eastAsia="zh-CN"/>
              </w:rPr>
              <w:t>materials,</w:t>
            </w:r>
            <w:r>
              <w:rPr>
                <w:lang w:eastAsia="zh-CN"/>
              </w:rPr>
              <w:t xml:space="preserve"> and fibres</w:t>
            </w:r>
          </w:p>
        </w:tc>
        <w:tc>
          <w:tcPr>
            <w:tcW w:w="4837" w:type="dxa"/>
            <w:vAlign w:val="top"/>
          </w:tcPr>
          <w:p w14:paraId="33D8527C" w14:textId="07B9480A" w:rsidR="0077563E" w:rsidRDefault="0077563E" w:rsidP="005839E5">
            <w:pPr>
              <w:rPr>
                <w:lang w:eastAsia="zh-CN"/>
              </w:rPr>
            </w:pPr>
            <w:r>
              <w:rPr>
                <w:lang w:eastAsia="zh-CN"/>
              </w:rPr>
              <w:t xml:space="preserve">Use an online program (for example </w:t>
            </w:r>
            <w:hyperlink r:id="rId80" w:history="1">
              <w:r w:rsidRPr="0077563E">
                <w:rPr>
                  <w:rStyle w:val="Hyperlink"/>
                  <w:sz w:val="22"/>
                  <w:lang w:eastAsia="zh-CN"/>
                </w:rPr>
                <w:t>Mapchart</w:t>
              </w:r>
            </w:hyperlink>
            <w:r>
              <w:rPr>
                <w:lang w:eastAsia="zh-CN"/>
              </w:rPr>
              <w:t>) to create a colour coded map showing the location of different biomes that are present in Asia. Use the detail (provinces/states) option as this will allow students to be more specific with their colour coding.</w:t>
            </w:r>
          </w:p>
          <w:p w14:paraId="0CE11C7E" w14:textId="50ED2D2B" w:rsidR="0077563E" w:rsidRDefault="0077563E" w:rsidP="005839E5">
            <w:pPr>
              <w:rPr>
                <w:lang w:eastAsia="zh-CN"/>
              </w:rPr>
            </w:pPr>
            <w:r>
              <w:rPr>
                <w:lang w:eastAsia="zh-CN"/>
              </w:rPr>
              <w:t xml:space="preserve">Create a map (for example using </w:t>
            </w:r>
            <w:hyperlink r:id="rId81" w:history="1">
              <w:r w:rsidRPr="0077563E">
                <w:rPr>
                  <w:rStyle w:val="Hyperlink"/>
                  <w:sz w:val="22"/>
                  <w:lang w:eastAsia="zh-CN"/>
                </w:rPr>
                <w:t>Mapchart</w:t>
              </w:r>
            </w:hyperlink>
            <w:r>
              <w:rPr>
                <w:lang w:eastAsia="zh-CN"/>
              </w:rPr>
              <w:t xml:space="preserve"> or similar), showing the spatial distribution of food and fibre crops that are found across Asia. Suggestions include:</w:t>
            </w:r>
          </w:p>
          <w:p w14:paraId="330EBF27" w14:textId="77777777" w:rsidR="0077563E" w:rsidRDefault="0077563E" w:rsidP="005839E5">
            <w:pPr>
              <w:pStyle w:val="ListBullet"/>
              <w:rPr>
                <w:lang w:eastAsia="zh-CN"/>
              </w:rPr>
            </w:pPr>
            <w:r>
              <w:rPr>
                <w:lang w:eastAsia="zh-CN"/>
              </w:rPr>
              <w:t>Rice</w:t>
            </w:r>
          </w:p>
          <w:p w14:paraId="57C8098B" w14:textId="77777777" w:rsidR="0077563E" w:rsidRDefault="0077563E" w:rsidP="005839E5">
            <w:pPr>
              <w:pStyle w:val="ListBullet"/>
              <w:rPr>
                <w:lang w:eastAsia="zh-CN"/>
              </w:rPr>
            </w:pPr>
            <w:r>
              <w:rPr>
                <w:lang w:eastAsia="zh-CN"/>
              </w:rPr>
              <w:t>Cotton</w:t>
            </w:r>
          </w:p>
          <w:p w14:paraId="3022F330" w14:textId="77777777" w:rsidR="0077563E" w:rsidRDefault="0077563E" w:rsidP="005839E5">
            <w:pPr>
              <w:pStyle w:val="ListBullet"/>
              <w:rPr>
                <w:lang w:eastAsia="zh-CN"/>
              </w:rPr>
            </w:pPr>
            <w:r>
              <w:rPr>
                <w:lang w:eastAsia="zh-CN"/>
              </w:rPr>
              <w:t>Corn</w:t>
            </w:r>
          </w:p>
          <w:p w14:paraId="47D83C2C" w14:textId="77777777" w:rsidR="0077563E" w:rsidRDefault="0077563E" w:rsidP="005839E5">
            <w:pPr>
              <w:pStyle w:val="ListBullet"/>
              <w:rPr>
                <w:lang w:eastAsia="zh-CN"/>
              </w:rPr>
            </w:pPr>
            <w:r>
              <w:rPr>
                <w:lang w:eastAsia="zh-CN"/>
              </w:rPr>
              <w:t>Wheat</w:t>
            </w:r>
          </w:p>
          <w:p w14:paraId="7B45F68F" w14:textId="4D89459E" w:rsidR="00392E53" w:rsidRDefault="0077563E" w:rsidP="005839E5">
            <w:pPr>
              <w:pStyle w:val="ListBullet"/>
              <w:rPr>
                <w:lang w:eastAsia="zh-CN"/>
              </w:rPr>
            </w:pPr>
            <w:r>
              <w:rPr>
                <w:lang w:eastAsia="zh-CN"/>
              </w:rPr>
              <w:lastRenderedPageBreak/>
              <w:t>Palm Oil</w:t>
            </w:r>
          </w:p>
        </w:tc>
        <w:tc>
          <w:tcPr>
            <w:tcW w:w="4838" w:type="dxa"/>
            <w:vAlign w:val="top"/>
          </w:tcPr>
          <w:p w14:paraId="2662B5A7" w14:textId="56E14AD7" w:rsidR="0077563E" w:rsidRDefault="00581B2B" w:rsidP="005839E5">
            <w:pPr>
              <w:pStyle w:val="ListBullet"/>
              <w:rPr>
                <w:lang w:eastAsia="zh-CN"/>
              </w:rPr>
            </w:pPr>
            <w:hyperlink r:id="rId82" w:history="1">
              <w:r w:rsidR="0077563E" w:rsidRPr="0077563E">
                <w:rPr>
                  <w:rStyle w:val="Hyperlink"/>
                  <w:sz w:val="22"/>
                  <w:lang w:eastAsia="zh-CN"/>
                </w:rPr>
                <w:t>Global distribution of ecosystems</w:t>
              </w:r>
            </w:hyperlink>
            <w:r w:rsidR="0077563E">
              <w:rPr>
                <w:lang w:eastAsia="zh-CN"/>
              </w:rPr>
              <w:t xml:space="preserve"> </w:t>
            </w:r>
          </w:p>
          <w:p w14:paraId="4610B36D" w14:textId="463EAB7A" w:rsidR="00392E53" w:rsidRDefault="0077563E" w:rsidP="005839E5">
            <w:pPr>
              <w:pStyle w:val="ListBullet"/>
              <w:rPr>
                <w:lang w:eastAsia="zh-CN"/>
              </w:rPr>
            </w:pPr>
            <w:r>
              <w:rPr>
                <w:lang w:eastAsia="zh-CN"/>
              </w:rPr>
              <w:t xml:space="preserve">USDA – </w:t>
            </w:r>
            <w:hyperlink r:id="rId83" w:history="1">
              <w:r w:rsidRPr="0077563E">
                <w:rPr>
                  <w:rStyle w:val="Hyperlink"/>
                  <w:sz w:val="22"/>
                  <w:lang w:eastAsia="zh-CN"/>
                </w:rPr>
                <w:t>Crop production maps</w:t>
              </w:r>
            </w:hyperlink>
          </w:p>
        </w:tc>
      </w:tr>
      <w:tr w:rsidR="00392E53" w14:paraId="6D26315A" w14:textId="77777777" w:rsidTr="005839E5">
        <w:trPr>
          <w:cnfStyle w:val="000000010000" w:firstRow="0" w:lastRow="0" w:firstColumn="0" w:lastColumn="0" w:oddVBand="0" w:evenVBand="0" w:oddHBand="0" w:evenHBand="1" w:firstRowFirstColumn="0" w:firstRowLastColumn="0" w:lastRowFirstColumn="0" w:lastRowLastColumn="0"/>
        </w:trPr>
        <w:tc>
          <w:tcPr>
            <w:tcW w:w="4837" w:type="dxa"/>
            <w:vAlign w:val="top"/>
          </w:tcPr>
          <w:p w14:paraId="62A96FAA" w14:textId="77777777" w:rsidR="001269F8" w:rsidRPr="001269F8" w:rsidRDefault="001269F8" w:rsidP="005839E5">
            <w:pPr>
              <w:rPr>
                <w:rStyle w:val="Strong"/>
                <w:lang w:eastAsia="zh-CN"/>
              </w:rPr>
            </w:pPr>
            <w:r w:rsidRPr="001269F8">
              <w:rPr>
                <w:rStyle w:val="Strong"/>
                <w:lang w:eastAsia="zh-CN"/>
              </w:rPr>
              <w:t>Changing biomes</w:t>
            </w:r>
          </w:p>
          <w:p w14:paraId="0C0317B7" w14:textId="65B6674E" w:rsidR="001269F8" w:rsidRDefault="001269F8" w:rsidP="009D488E">
            <w:pPr>
              <w:rPr>
                <w:lang w:eastAsia="zh-CN"/>
              </w:rPr>
            </w:pPr>
            <w:r>
              <w:rPr>
                <w:lang w:eastAsia="zh-CN"/>
              </w:rPr>
              <w:t>Students</w:t>
            </w:r>
            <w:r w:rsidR="009D488E">
              <w:rPr>
                <w:lang w:eastAsia="zh-CN"/>
              </w:rPr>
              <w:t xml:space="preserve"> </w:t>
            </w:r>
            <w:r>
              <w:rPr>
                <w:lang w:eastAsia="zh-CN"/>
              </w:rPr>
              <w:t>investigate the human alteration of biomes to produce food, industrial materials and fibres and the environmental effects of these alterations, for example:</w:t>
            </w:r>
          </w:p>
          <w:p w14:paraId="6DB18EBC" w14:textId="77777777" w:rsidR="001269F8" w:rsidRDefault="001269F8" w:rsidP="009D488E">
            <w:pPr>
              <w:pStyle w:val="ListBullet"/>
              <w:rPr>
                <w:lang w:eastAsia="zh-CN"/>
              </w:rPr>
            </w:pPr>
            <w:r>
              <w:rPr>
                <w:lang w:eastAsia="zh-CN"/>
              </w:rPr>
              <w:t>examination of human alterations to the physical characteristics of biomes for example vegetation removal, agriculture, land terracing, irrigation, mining</w:t>
            </w:r>
          </w:p>
          <w:p w14:paraId="4FBDB888" w14:textId="77777777" w:rsidR="001269F8" w:rsidRDefault="001269F8" w:rsidP="009D488E">
            <w:pPr>
              <w:pStyle w:val="ListBullet"/>
              <w:rPr>
                <w:lang w:eastAsia="zh-CN"/>
              </w:rPr>
            </w:pPr>
            <w:r>
              <w:rPr>
                <w:lang w:eastAsia="zh-CN"/>
              </w:rPr>
              <w:t>assessment of environmental impacts of human alterations to biomes for example habitat and biodiversity loss, water pollution, salinity</w:t>
            </w:r>
          </w:p>
          <w:p w14:paraId="2D150273" w14:textId="3C5D2B86" w:rsidR="00392E53" w:rsidRPr="00800F0A" w:rsidRDefault="001269F8" w:rsidP="009D488E">
            <w:pPr>
              <w:pStyle w:val="ListBullet"/>
              <w:rPr>
                <w:lang w:eastAsia="zh-CN"/>
              </w:rPr>
            </w:pPr>
            <w:r>
              <w:rPr>
                <w:lang w:eastAsia="zh-CN"/>
              </w:rPr>
              <w:t>discussion of successful sustainability strategies that minimise environmental impacts</w:t>
            </w:r>
          </w:p>
        </w:tc>
        <w:tc>
          <w:tcPr>
            <w:tcW w:w="4837" w:type="dxa"/>
            <w:vAlign w:val="top"/>
          </w:tcPr>
          <w:p w14:paraId="4FF3F748" w14:textId="77777777" w:rsidR="001269F8" w:rsidRDefault="001269F8" w:rsidP="005839E5">
            <w:pPr>
              <w:rPr>
                <w:lang w:eastAsia="zh-CN"/>
              </w:rPr>
            </w:pPr>
            <w:r>
              <w:rPr>
                <w:lang w:eastAsia="zh-CN"/>
              </w:rPr>
              <w:t>Investigate and create an annotated, visual representation of the features and characteristics of terrace farming in one of the following:</w:t>
            </w:r>
          </w:p>
          <w:p w14:paraId="5D627193" w14:textId="77777777" w:rsidR="001269F8" w:rsidRDefault="001269F8" w:rsidP="005839E5">
            <w:pPr>
              <w:pStyle w:val="ListBullet"/>
              <w:rPr>
                <w:lang w:eastAsia="zh-CN"/>
              </w:rPr>
            </w:pPr>
            <w:r>
              <w:rPr>
                <w:lang w:eastAsia="zh-CN"/>
              </w:rPr>
              <w:t>Bedugul, Bali, Indonesia</w:t>
            </w:r>
          </w:p>
          <w:p w14:paraId="24AC0E3D" w14:textId="77777777" w:rsidR="001269F8" w:rsidRDefault="001269F8" w:rsidP="005839E5">
            <w:pPr>
              <w:pStyle w:val="ListBullet"/>
              <w:rPr>
                <w:lang w:eastAsia="zh-CN"/>
              </w:rPr>
            </w:pPr>
            <w:r>
              <w:rPr>
                <w:lang w:eastAsia="zh-CN"/>
              </w:rPr>
              <w:t>Khau Pau Pass, Vietnam</w:t>
            </w:r>
          </w:p>
          <w:p w14:paraId="77AAFAF8" w14:textId="77777777" w:rsidR="001269F8" w:rsidRDefault="001269F8" w:rsidP="005839E5">
            <w:pPr>
              <w:pStyle w:val="ListBullet"/>
              <w:rPr>
                <w:lang w:eastAsia="zh-CN"/>
              </w:rPr>
            </w:pPr>
            <w:r>
              <w:rPr>
                <w:lang w:eastAsia="zh-CN"/>
              </w:rPr>
              <w:t>Ifugao, Philippines</w:t>
            </w:r>
          </w:p>
          <w:p w14:paraId="756B00DD" w14:textId="3A9EE1D3" w:rsidR="001269F8" w:rsidRDefault="001269F8" w:rsidP="005839E5">
            <w:pPr>
              <w:pStyle w:val="ListBullet"/>
              <w:rPr>
                <w:lang w:eastAsia="zh-CN"/>
              </w:rPr>
            </w:pPr>
            <w:r>
              <w:rPr>
                <w:lang w:eastAsia="zh-CN"/>
              </w:rPr>
              <w:t>Yuanyang County, Yunnan, China</w:t>
            </w:r>
            <w:r w:rsidR="005839E5">
              <w:rPr>
                <w:lang w:eastAsia="zh-CN"/>
              </w:rPr>
              <w:t>.</w:t>
            </w:r>
          </w:p>
          <w:p w14:paraId="250D1965" w14:textId="77777777" w:rsidR="001269F8" w:rsidRDefault="001269F8" w:rsidP="005839E5">
            <w:pPr>
              <w:rPr>
                <w:lang w:eastAsia="zh-CN"/>
              </w:rPr>
            </w:pPr>
            <w:r>
              <w:rPr>
                <w:lang w:eastAsia="zh-CN"/>
              </w:rPr>
              <w:t>Conduct a case study of the impacts of irrigation for cotton production on the Aral Sea in Kazakhstan and Uzbekistan.</w:t>
            </w:r>
          </w:p>
          <w:p w14:paraId="0293FBF5" w14:textId="77777777" w:rsidR="001269F8" w:rsidRDefault="001269F8" w:rsidP="005839E5">
            <w:pPr>
              <w:rPr>
                <w:lang w:eastAsia="zh-CN"/>
              </w:rPr>
            </w:pPr>
            <w:r>
              <w:rPr>
                <w:lang w:eastAsia="zh-CN"/>
              </w:rPr>
              <w:t>Design a poster to promote World Day to Combat Desertification, with a focus on Asia.</w:t>
            </w:r>
          </w:p>
          <w:p w14:paraId="1A0BB758" w14:textId="02358554" w:rsidR="00392E53" w:rsidRDefault="001269F8" w:rsidP="005839E5">
            <w:pPr>
              <w:rPr>
                <w:lang w:eastAsia="zh-CN"/>
              </w:rPr>
            </w:pPr>
            <w:r>
              <w:rPr>
                <w:lang w:eastAsia="zh-CN"/>
              </w:rPr>
              <w:t>Investigate and report on the success of restoration efforts for the Aral Sea.</w:t>
            </w:r>
          </w:p>
        </w:tc>
        <w:tc>
          <w:tcPr>
            <w:tcW w:w="4838" w:type="dxa"/>
            <w:vAlign w:val="top"/>
          </w:tcPr>
          <w:p w14:paraId="5536DEDD" w14:textId="42AADE05" w:rsidR="001269F8" w:rsidRDefault="00581B2B" w:rsidP="005839E5">
            <w:pPr>
              <w:pStyle w:val="ListBullet"/>
              <w:rPr>
                <w:lang w:eastAsia="zh-CN"/>
              </w:rPr>
            </w:pPr>
            <w:hyperlink r:id="rId84" w:history="1">
              <w:r w:rsidR="001269F8" w:rsidRPr="001269F8">
                <w:rPr>
                  <w:rStyle w:val="Hyperlink"/>
                  <w:sz w:val="22"/>
                  <w:lang w:eastAsia="zh-CN"/>
                </w:rPr>
                <w:t>Life on the terraced mountain of Khau Pha</w:t>
              </w:r>
            </w:hyperlink>
          </w:p>
          <w:p w14:paraId="3510AB9D" w14:textId="2724C8BF" w:rsidR="001269F8" w:rsidRDefault="00581B2B" w:rsidP="005839E5">
            <w:pPr>
              <w:pStyle w:val="ListBullet"/>
              <w:rPr>
                <w:lang w:eastAsia="zh-CN"/>
              </w:rPr>
            </w:pPr>
            <w:hyperlink r:id="rId85" w:history="1">
              <w:r w:rsidR="001269F8" w:rsidRPr="001269F8">
                <w:rPr>
                  <w:rStyle w:val="Hyperlink"/>
                  <w:sz w:val="22"/>
                  <w:lang w:eastAsia="zh-CN"/>
                </w:rPr>
                <w:t>Ifugao Rice terraces</w:t>
              </w:r>
            </w:hyperlink>
          </w:p>
          <w:p w14:paraId="5B946C04" w14:textId="300C9E93" w:rsidR="001269F8" w:rsidRDefault="00581B2B" w:rsidP="005839E5">
            <w:pPr>
              <w:pStyle w:val="ListBullet"/>
              <w:rPr>
                <w:lang w:eastAsia="zh-CN"/>
              </w:rPr>
            </w:pPr>
            <w:hyperlink r:id="rId86" w:history="1">
              <w:r w:rsidR="001269F8" w:rsidRPr="001269F8">
                <w:rPr>
                  <w:rStyle w:val="Hyperlink"/>
                  <w:sz w:val="22"/>
                  <w:lang w:eastAsia="zh-CN"/>
                </w:rPr>
                <w:t>Rice terraces of Bali</w:t>
              </w:r>
            </w:hyperlink>
          </w:p>
          <w:p w14:paraId="5FAE430E" w14:textId="7E7164A8" w:rsidR="001269F8" w:rsidRDefault="001269F8" w:rsidP="005839E5">
            <w:pPr>
              <w:pStyle w:val="ListBullet"/>
              <w:rPr>
                <w:lang w:eastAsia="zh-CN"/>
              </w:rPr>
            </w:pPr>
            <w:r>
              <w:rPr>
                <w:lang w:eastAsia="zh-CN"/>
              </w:rPr>
              <w:t xml:space="preserve">Yunnan - </w:t>
            </w:r>
            <w:hyperlink r:id="rId87" w:history="1">
              <w:r w:rsidRPr="001269F8">
                <w:rPr>
                  <w:rStyle w:val="Hyperlink"/>
                  <w:sz w:val="22"/>
                  <w:lang w:eastAsia="zh-CN"/>
                </w:rPr>
                <w:t>Honghe Hani rice terraces</w:t>
              </w:r>
            </w:hyperlink>
          </w:p>
          <w:p w14:paraId="6800C851" w14:textId="6E6034EB" w:rsidR="001269F8" w:rsidRDefault="00581B2B" w:rsidP="005839E5">
            <w:pPr>
              <w:pStyle w:val="ListBullet"/>
              <w:rPr>
                <w:lang w:eastAsia="zh-CN"/>
              </w:rPr>
            </w:pPr>
            <w:hyperlink r:id="rId88" w:history="1">
              <w:r w:rsidR="001269F8" w:rsidRPr="001269F8">
                <w:rPr>
                  <w:rStyle w:val="Hyperlink"/>
                  <w:sz w:val="22"/>
                  <w:lang w:eastAsia="zh-CN"/>
                </w:rPr>
                <w:t>The Aral Sea crisis</w:t>
              </w:r>
            </w:hyperlink>
          </w:p>
          <w:p w14:paraId="50480E04" w14:textId="6C8F486C" w:rsidR="001269F8" w:rsidRDefault="00581B2B" w:rsidP="005839E5">
            <w:pPr>
              <w:pStyle w:val="ListBullet"/>
              <w:rPr>
                <w:lang w:eastAsia="zh-CN"/>
              </w:rPr>
            </w:pPr>
            <w:hyperlink r:id="rId89" w:history="1">
              <w:r w:rsidR="001269F8" w:rsidRPr="001269F8">
                <w:rPr>
                  <w:rStyle w:val="Hyperlink"/>
                  <w:sz w:val="22"/>
                  <w:lang w:eastAsia="zh-CN"/>
                </w:rPr>
                <w:t>World Day to combat desertification and drought.</w:t>
              </w:r>
            </w:hyperlink>
          </w:p>
          <w:p w14:paraId="0111B6BA" w14:textId="57D21D38" w:rsidR="001269F8" w:rsidRDefault="00581B2B" w:rsidP="005839E5">
            <w:pPr>
              <w:pStyle w:val="ListBullet"/>
              <w:rPr>
                <w:lang w:eastAsia="zh-CN"/>
              </w:rPr>
            </w:pPr>
            <w:hyperlink r:id="rId90" w:history="1">
              <w:r w:rsidR="001269F8" w:rsidRPr="001269F8">
                <w:rPr>
                  <w:rStyle w:val="Hyperlink"/>
                  <w:sz w:val="22"/>
                  <w:lang w:eastAsia="zh-CN"/>
                </w:rPr>
                <w:t>Once written off for dead, the Aral Sea is now full of life</w:t>
              </w:r>
            </w:hyperlink>
          </w:p>
          <w:p w14:paraId="4E855BF9" w14:textId="18D81862" w:rsidR="00392E53" w:rsidRDefault="00581B2B" w:rsidP="005839E5">
            <w:pPr>
              <w:pStyle w:val="ListBullet"/>
              <w:rPr>
                <w:lang w:eastAsia="zh-CN"/>
              </w:rPr>
            </w:pPr>
            <w:hyperlink r:id="rId91" w:history="1">
              <w:r w:rsidR="001269F8" w:rsidRPr="001269F8">
                <w:rPr>
                  <w:rStyle w:val="Hyperlink"/>
                  <w:sz w:val="22"/>
                  <w:lang w:eastAsia="zh-CN"/>
                </w:rPr>
                <w:t>Death and re-birth of a lake: How water came back to the dry Aral Sea</w:t>
              </w:r>
            </w:hyperlink>
          </w:p>
        </w:tc>
      </w:tr>
      <w:tr w:rsidR="00392E53" w14:paraId="4E805C80" w14:textId="77777777" w:rsidTr="005839E5">
        <w:trPr>
          <w:cnfStyle w:val="000000100000" w:firstRow="0" w:lastRow="0" w:firstColumn="0" w:lastColumn="0" w:oddVBand="0" w:evenVBand="0" w:oddHBand="1" w:evenHBand="0" w:firstRowFirstColumn="0" w:firstRowLastColumn="0" w:lastRowFirstColumn="0" w:lastRowLastColumn="0"/>
        </w:trPr>
        <w:tc>
          <w:tcPr>
            <w:tcW w:w="4837" w:type="dxa"/>
            <w:vAlign w:val="top"/>
          </w:tcPr>
          <w:p w14:paraId="5D01CFAE" w14:textId="77777777" w:rsidR="00E003FB" w:rsidRPr="00E003FB" w:rsidRDefault="00E003FB" w:rsidP="005839E5">
            <w:pPr>
              <w:rPr>
                <w:rStyle w:val="Strong"/>
              </w:rPr>
            </w:pPr>
            <w:r w:rsidRPr="00E003FB">
              <w:rPr>
                <w:rStyle w:val="Strong"/>
              </w:rPr>
              <w:t>Biomes produce food</w:t>
            </w:r>
          </w:p>
          <w:p w14:paraId="0FB8C0B4" w14:textId="4E0A0CCE" w:rsidR="00E003FB" w:rsidRDefault="00E003FB" w:rsidP="009D488E">
            <w:r>
              <w:t>Students</w:t>
            </w:r>
            <w:r w:rsidR="009D488E">
              <w:t xml:space="preserve"> </w:t>
            </w:r>
            <w:r>
              <w:t xml:space="preserve">investigate environmental, </w:t>
            </w:r>
            <w:r w:rsidR="006F75F6">
              <w:t>economic,</w:t>
            </w:r>
            <w:r>
              <w:t xml:space="preserve"> and technological factors that influence agricultural yields in Australia and across the world, for example:</w:t>
            </w:r>
          </w:p>
          <w:p w14:paraId="3DC579E8" w14:textId="77777777" w:rsidR="00E003FB" w:rsidRDefault="00E003FB" w:rsidP="009D488E">
            <w:pPr>
              <w:pStyle w:val="ListBullet"/>
            </w:pPr>
            <w:r>
              <w:t>examination of how environmental factors influence agricultural yields for example temperature, water availability, soil, topography.</w:t>
            </w:r>
          </w:p>
          <w:p w14:paraId="5BE27BD1" w14:textId="77777777" w:rsidR="00E003FB" w:rsidRDefault="00E003FB" w:rsidP="009D488E">
            <w:pPr>
              <w:pStyle w:val="ListBullet"/>
            </w:pPr>
            <w:r>
              <w:t xml:space="preserve">discussion of economic factors affecting agricultural yields for example global </w:t>
            </w:r>
            <w:r>
              <w:lastRenderedPageBreak/>
              <w:t>trade, commercialisation of agriculture</w:t>
            </w:r>
          </w:p>
          <w:p w14:paraId="6D4037FD" w14:textId="1AB4E628" w:rsidR="00392E53" w:rsidRPr="00392E53" w:rsidRDefault="00E003FB" w:rsidP="009D488E">
            <w:pPr>
              <w:pStyle w:val="ListBullet"/>
            </w:pPr>
            <w:r>
              <w:t>explanation of how technology is used to increase agricultural yields for example innovations and advancements in farming practices</w:t>
            </w:r>
          </w:p>
        </w:tc>
        <w:tc>
          <w:tcPr>
            <w:tcW w:w="4837" w:type="dxa"/>
            <w:vAlign w:val="top"/>
          </w:tcPr>
          <w:p w14:paraId="070B937D" w14:textId="77777777" w:rsidR="001643A3" w:rsidRDefault="001643A3" w:rsidP="005839E5">
            <w:r>
              <w:lastRenderedPageBreak/>
              <w:t>Using the map created earlier showing regions where various crops are grown, identify the climatic, topographic and soil types present in those regions. Create a table reflecting these relationships.</w:t>
            </w:r>
          </w:p>
          <w:p w14:paraId="6225DA9B" w14:textId="77777777" w:rsidR="001643A3" w:rsidRDefault="001643A3" w:rsidP="005839E5">
            <w:r>
              <w:t>Conduct a case study of the production pineapples in the Philippines by Del Monte.</w:t>
            </w:r>
          </w:p>
          <w:p w14:paraId="53B0CD22" w14:textId="61404EFD" w:rsidR="00392E53" w:rsidRPr="00392E53" w:rsidRDefault="001643A3" w:rsidP="005839E5">
            <w:r>
              <w:t>Investigate and create a multimedia presentation on vertical farming in Singapore. Explain how it works and its role in creating food security.</w:t>
            </w:r>
          </w:p>
        </w:tc>
        <w:tc>
          <w:tcPr>
            <w:tcW w:w="4838" w:type="dxa"/>
            <w:vAlign w:val="top"/>
          </w:tcPr>
          <w:p w14:paraId="53A6B6EC" w14:textId="7D797FD5" w:rsidR="001643A3" w:rsidRDefault="00581B2B" w:rsidP="005839E5">
            <w:pPr>
              <w:pStyle w:val="ListBullet"/>
            </w:pPr>
            <w:hyperlink r:id="rId92" w:history="1">
              <w:r w:rsidR="001643A3" w:rsidRPr="001643A3">
                <w:rPr>
                  <w:rStyle w:val="Hyperlink"/>
                  <w:sz w:val="22"/>
                </w:rPr>
                <w:t>World climate regions</w:t>
              </w:r>
            </w:hyperlink>
          </w:p>
          <w:p w14:paraId="3DC45A72" w14:textId="1811C927" w:rsidR="001643A3" w:rsidRDefault="00581B2B" w:rsidP="005839E5">
            <w:pPr>
              <w:pStyle w:val="ListBullet"/>
            </w:pPr>
            <w:hyperlink r:id="rId93" w:history="1">
              <w:r w:rsidR="001643A3" w:rsidRPr="001643A3">
                <w:rPr>
                  <w:rStyle w:val="Hyperlink"/>
                  <w:sz w:val="22"/>
                </w:rPr>
                <w:t>Global soil regions</w:t>
              </w:r>
            </w:hyperlink>
          </w:p>
          <w:p w14:paraId="30CE91AB" w14:textId="5121E78A" w:rsidR="001643A3" w:rsidRDefault="00581B2B" w:rsidP="005839E5">
            <w:pPr>
              <w:pStyle w:val="ListBullet"/>
            </w:pPr>
            <w:hyperlink r:id="rId94" w:history="1">
              <w:r w:rsidR="001643A3" w:rsidRPr="001643A3">
                <w:rPr>
                  <w:rStyle w:val="Hyperlink"/>
                  <w:sz w:val="22"/>
                </w:rPr>
                <w:t>Del Monte Philippines - pineapples</w:t>
              </w:r>
            </w:hyperlink>
          </w:p>
          <w:p w14:paraId="7FB7272E" w14:textId="2712648A" w:rsidR="001643A3" w:rsidRDefault="00581B2B" w:rsidP="005839E5">
            <w:pPr>
              <w:pStyle w:val="ListBullet"/>
            </w:pPr>
            <w:hyperlink r:id="rId95" w:history="1">
              <w:r w:rsidR="001643A3" w:rsidRPr="001643A3">
                <w:rPr>
                  <w:rStyle w:val="Hyperlink"/>
                  <w:sz w:val="22"/>
                </w:rPr>
                <w:t>Citiponics – Vertical farm</w:t>
              </w:r>
            </w:hyperlink>
          </w:p>
          <w:p w14:paraId="40BA84AB" w14:textId="5416211F" w:rsidR="00392E53" w:rsidRPr="00392E53" w:rsidRDefault="00581B2B" w:rsidP="005839E5">
            <w:pPr>
              <w:pStyle w:val="ListBullet"/>
            </w:pPr>
            <w:hyperlink r:id="rId96" w:history="1">
              <w:r w:rsidR="001643A3" w:rsidRPr="001643A3">
                <w:rPr>
                  <w:rStyle w:val="Hyperlink"/>
                  <w:sz w:val="22"/>
                </w:rPr>
                <w:t>Vertical farming: Singapore’s solution to feed the local urban population</w:t>
              </w:r>
            </w:hyperlink>
          </w:p>
        </w:tc>
      </w:tr>
      <w:tr w:rsidR="00392E53" w14:paraId="24C8098F" w14:textId="77777777" w:rsidTr="005839E5">
        <w:trPr>
          <w:cnfStyle w:val="000000010000" w:firstRow="0" w:lastRow="0" w:firstColumn="0" w:lastColumn="0" w:oddVBand="0" w:evenVBand="0" w:oddHBand="0" w:evenHBand="1" w:firstRowFirstColumn="0" w:firstRowLastColumn="0" w:lastRowFirstColumn="0" w:lastRowLastColumn="0"/>
        </w:trPr>
        <w:tc>
          <w:tcPr>
            <w:tcW w:w="4837" w:type="dxa"/>
            <w:vAlign w:val="top"/>
          </w:tcPr>
          <w:p w14:paraId="6021BCAD" w14:textId="77777777" w:rsidR="00103D93" w:rsidRPr="00103D93" w:rsidRDefault="00103D93" w:rsidP="005839E5">
            <w:pPr>
              <w:rPr>
                <w:rStyle w:val="Strong"/>
              </w:rPr>
            </w:pPr>
            <w:r w:rsidRPr="00103D93">
              <w:rPr>
                <w:rStyle w:val="Strong"/>
              </w:rPr>
              <w:t>Challenges to food production</w:t>
            </w:r>
          </w:p>
          <w:p w14:paraId="5FB03E32" w14:textId="77883160" w:rsidR="00103D93" w:rsidRDefault="00103D93" w:rsidP="009D488E">
            <w:r>
              <w:t>Students</w:t>
            </w:r>
            <w:r w:rsidR="009D488E">
              <w:t xml:space="preserve"> </w:t>
            </w:r>
            <w:r>
              <w:t>investigate environmental challenges to food production for Australia and other areas of the world, for example:</w:t>
            </w:r>
          </w:p>
          <w:p w14:paraId="074EE340" w14:textId="77777777" w:rsidR="00103D93" w:rsidRDefault="00103D93" w:rsidP="009D488E">
            <w:pPr>
              <w:pStyle w:val="ListBullet"/>
            </w:pPr>
            <w:r>
              <w:t>description of the impact of water scarcity and pollution on food production</w:t>
            </w:r>
          </w:p>
          <w:p w14:paraId="7870D4FB" w14:textId="77777777" w:rsidR="00103D93" w:rsidRDefault="00103D93" w:rsidP="009D488E">
            <w:pPr>
              <w:pStyle w:val="ListBullet"/>
            </w:pPr>
            <w:r>
              <w:t>discussion of the impact of land degradation and competing land uses on food production for example urban expansion, biofuel production</w:t>
            </w:r>
          </w:p>
          <w:p w14:paraId="2D69862C" w14:textId="1BA78D02" w:rsidR="00392E53" w:rsidRPr="00392E53" w:rsidRDefault="00103D93" w:rsidP="009D488E">
            <w:pPr>
              <w:pStyle w:val="ListBullet"/>
            </w:pPr>
            <w:r>
              <w:t>assessment of the extent to which climate change can affect the capacity of countries to increase food production</w:t>
            </w:r>
          </w:p>
        </w:tc>
        <w:tc>
          <w:tcPr>
            <w:tcW w:w="4837" w:type="dxa"/>
            <w:vAlign w:val="top"/>
          </w:tcPr>
          <w:p w14:paraId="0F4E2047" w14:textId="07095A7D" w:rsidR="00103D93" w:rsidRDefault="00103D93" w:rsidP="005839E5">
            <w:r>
              <w:t xml:space="preserve">Create a </w:t>
            </w:r>
            <w:hyperlink r:id="rId97" w:history="1">
              <w:r w:rsidRPr="00103D93">
                <w:rPr>
                  <w:rStyle w:val="Hyperlink"/>
                  <w:sz w:val="22"/>
                </w:rPr>
                <w:t>concept map</w:t>
              </w:r>
            </w:hyperlink>
            <w:r>
              <w:t xml:space="preserve"> of the impact of water scarcity on food production Asia.</w:t>
            </w:r>
          </w:p>
          <w:p w14:paraId="4338FD0A" w14:textId="77777777" w:rsidR="00103D93" w:rsidRDefault="00103D93" w:rsidP="005839E5">
            <w:r>
              <w:t>Identify a number of specific challenges to food production in Asia. Create an infographic identifying the challenge and discussing a possible solution.</w:t>
            </w:r>
          </w:p>
          <w:p w14:paraId="444D207F" w14:textId="7C5039C7" w:rsidR="00392E53" w:rsidRPr="00392E53" w:rsidRDefault="00103D93" w:rsidP="005839E5">
            <w:r>
              <w:t>The Kyrgyz Republic is considered highly susceptible to climate change due to its dependence on Himalayan snow melt for water for agriculture. Write a report for the Kyrgyz Republic government assessing the extent of the impact of climate change on agriculture in the Kyrgyz Republic.</w:t>
            </w:r>
          </w:p>
        </w:tc>
        <w:tc>
          <w:tcPr>
            <w:tcW w:w="4838" w:type="dxa"/>
            <w:vAlign w:val="top"/>
          </w:tcPr>
          <w:p w14:paraId="33E0875F" w14:textId="61A73F85" w:rsidR="00103D93" w:rsidRDefault="00581B2B" w:rsidP="005839E5">
            <w:pPr>
              <w:pStyle w:val="ListBullet"/>
            </w:pPr>
            <w:hyperlink r:id="rId98" w:history="1">
              <w:r w:rsidR="00103D93" w:rsidRPr="00103D93">
                <w:rPr>
                  <w:rStyle w:val="Hyperlink"/>
                  <w:sz w:val="22"/>
                </w:rPr>
                <w:t>UN Sustainable development goals - Goal 2 Zero hunger</w:t>
              </w:r>
            </w:hyperlink>
          </w:p>
          <w:p w14:paraId="5DE49229" w14:textId="517D77FC" w:rsidR="00392E53" w:rsidRPr="00392E53" w:rsidRDefault="00581B2B" w:rsidP="005839E5">
            <w:pPr>
              <w:pStyle w:val="ListBullet"/>
            </w:pPr>
            <w:hyperlink r:id="rId99" w:history="1">
              <w:r w:rsidR="00103D93" w:rsidRPr="00103D93">
                <w:rPr>
                  <w:rStyle w:val="Hyperlink"/>
                  <w:sz w:val="22"/>
                </w:rPr>
                <w:t>Climate smart agriculture for the Kyrgyz Republic</w:t>
              </w:r>
            </w:hyperlink>
            <w:r w:rsidR="00103D93">
              <w:t xml:space="preserve"> – access a PDF download of the report from this page.</w:t>
            </w:r>
          </w:p>
        </w:tc>
      </w:tr>
      <w:tr w:rsidR="00103D93" w14:paraId="718EE0BB" w14:textId="77777777" w:rsidTr="005839E5">
        <w:trPr>
          <w:cnfStyle w:val="000000100000" w:firstRow="0" w:lastRow="0" w:firstColumn="0" w:lastColumn="0" w:oddVBand="0" w:evenVBand="0" w:oddHBand="1" w:evenHBand="0" w:firstRowFirstColumn="0" w:firstRowLastColumn="0" w:lastRowFirstColumn="0" w:lastRowLastColumn="0"/>
        </w:trPr>
        <w:tc>
          <w:tcPr>
            <w:tcW w:w="4837" w:type="dxa"/>
            <w:vAlign w:val="top"/>
          </w:tcPr>
          <w:p w14:paraId="0C5DB6F1" w14:textId="77777777" w:rsidR="00103D93" w:rsidRPr="00103D93" w:rsidRDefault="00103D93" w:rsidP="005839E5">
            <w:pPr>
              <w:rPr>
                <w:rStyle w:val="Strong"/>
              </w:rPr>
            </w:pPr>
            <w:r w:rsidRPr="00103D93">
              <w:rPr>
                <w:rStyle w:val="Strong"/>
              </w:rPr>
              <w:t>Food security</w:t>
            </w:r>
          </w:p>
          <w:p w14:paraId="6962D57B" w14:textId="478E36ED" w:rsidR="00103D93" w:rsidRDefault="00103D93" w:rsidP="009D488E">
            <w:r>
              <w:t>Students</w:t>
            </w:r>
            <w:r w:rsidR="009D488E">
              <w:t xml:space="preserve"> </w:t>
            </w:r>
            <w:r>
              <w:t xml:space="preserve">investigate the capacity of the world’s biomes to achieve sustainable food security for Australia and the world, for example: </w:t>
            </w:r>
          </w:p>
          <w:p w14:paraId="0FA4BDFC" w14:textId="77777777" w:rsidR="00103D93" w:rsidRDefault="00103D93" w:rsidP="009D488E">
            <w:pPr>
              <w:pStyle w:val="ListBullet"/>
            </w:pPr>
            <w:r>
              <w:t>analysis of population projections to predict future demand for food</w:t>
            </w:r>
          </w:p>
          <w:p w14:paraId="243C6BCA" w14:textId="3E191F0D" w:rsidR="00103D93" w:rsidRPr="00392E53" w:rsidRDefault="00103D93" w:rsidP="009D488E">
            <w:pPr>
              <w:pStyle w:val="ListBullet"/>
            </w:pPr>
            <w:r>
              <w:t>examination of sustainable practices used to achieve food security</w:t>
            </w:r>
          </w:p>
        </w:tc>
        <w:tc>
          <w:tcPr>
            <w:tcW w:w="4837" w:type="dxa"/>
            <w:vAlign w:val="top"/>
          </w:tcPr>
          <w:p w14:paraId="7763DFF5" w14:textId="77777777" w:rsidR="00103D93" w:rsidRDefault="00103D93" w:rsidP="005839E5">
            <w:r>
              <w:t>Identify projections for Asia’s population growth over the next 30-40 years. Research the impacts of population growth in Asia on the demand for food in the region.</w:t>
            </w:r>
          </w:p>
          <w:p w14:paraId="3CFFF48E" w14:textId="4D93BCD4" w:rsidR="00103D93" w:rsidRPr="00392E53" w:rsidRDefault="00103D93" w:rsidP="005839E5">
            <w:r>
              <w:t>Examine container gardening in the Philippines. Create a container garden for your classroom and grow some vegetables.</w:t>
            </w:r>
          </w:p>
        </w:tc>
        <w:tc>
          <w:tcPr>
            <w:tcW w:w="4838" w:type="dxa"/>
            <w:vAlign w:val="top"/>
          </w:tcPr>
          <w:p w14:paraId="7C8E95C9" w14:textId="18B9E160" w:rsidR="00103D93" w:rsidRDefault="00581B2B" w:rsidP="005839E5">
            <w:pPr>
              <w:pStyle w:val="ListBullet"/>
            </w:pPr>
            <w:hyperlink r:id="rId100" w:history="1">
              <w:r w:rsidR="00103D93" w:rsidRPr="00103D93">
                <w:rPr>
                  <w:rStyle w:val="Hyperlink"/>
                  <w:sz w:val="22"/>
                </w:rPr>
                <w:t>Asia is facing a food crisis and needs another $800 billion in the next 10 years to solve it</w:t>
              </w:r>
            </w:hyperlink>
          </w:p>
          <w:p w14:paraId="05154732" w14:textId="1B80A595" w:rsidR="00103D93" w:rsidRDefault="00581B2B" w:rsidP="005839E5">
            <w:pPr>
              <w:pStyle w:val="ListBullet"/>
            </w:pPr>
            <w:hyperlink r:id="rId101" w:history="1">
              <w:r w:rsidR="00103D93" w:rsidRPr="00103D93">
                <w:rPr>
                  <w:rStyle w:val="Hyperlink"/>
                  <w:sz w:val="22"/>
                </w:rPr>
                <w:t>Container gardening in the Philippines</w:t>
              </w:r>
            </w:hyperlink>
          </w:p>
          <w:p w14:paraId="1C58F05B" w14:textId="47DFAA71" w:rsidR="00103D93" w:rsidRDefault="00103D93" w:rsidP="005839E5">
            <w:pPr>
              <w:pStyle w:val="ListBullet"/>
            </w:pPr>
            <w:r>
              <w:t xml:space="preserve">The Manila Times </w:t>
            </w:r>
            <w:hyperlink r:id="rId102" w:history="1">
              <w:r w:rsidRPr="00103D93">
                <w:rPr>
                  <w:rStyle w:val="Hyperlink"/>
                  <w:sz w:val="22"/>
                </w:rPr>
                <w:t>Container gardening</w:t>
              </w:r>
            </w:hyperlink>
          </w:p>
          <w:p w14:paraId="4255D310" w14:textId="2DBA808A" w:rsidR="00103D93" w:rsidRPr="00392E53" w:rsidRDefault="00581B2B" w:rsidP="005839E5">
            <w:pPr>
              <w:pStyle w:val="ListBullet"/>
            </w:pPr>
            <w:hyperlink r:id="rId103" w:history="1">
              <w:r w:rsidR="00103D93" w:rsidRPr="00103D93">
                <w:rPr>
                  <w:rStyle w:val="Hyperlink"/>
                  <w:sz w:val="22"/>
                </w:rPr>
                <w:t>Small yard container gardening</w:t>
              </w:r>
            </w:hyperlink>
          </w:p>
        </w:tc>
      </w:tr>
    </w:tbl>
    <w:p w14:paraId="2923848C" w14:textId="629A0770" w:rsidR="00392E53" w:rsidRDefault="00F2612A" w:rsidP="00376F20">
      <w:pPr>
        <w:pStyle w:val="Heading4"/>
      </w:pPr>
      <w:r>
        <w:lastRenderedPageBreak/>
        <w:t>C</w:t>
      </w:r>
      <w:r w:rsidR="00CE51AB">
        <w:t>hanging places</w:t>
      </w:r>
    </w:p>
    <w:tbl>
      <w:tblPr>
        <w:tblStyle w:val="Tableheader"/>
        <w:tblW w:w="0" w:type="auto"/>
        <w:tblInd w:w="-30" w:type="dxa"/>
        <w:tblLook w:val="0420" w:firstRow="1" w:lastRow="0" w:firstColumn="0" w:lastColumn="0" w:noHBand="0" w:noVBand="1"/>
      </w:tblPr>
      <w:tblGrid>
        <w:gridCol w:w="4837"/>
        <w:gridCol w:w="4837"/>
        <w:gridCol w:w="4838"/>
      </w:tblGrid>
      <w:tr w:rsidR="00392E53" w14:paraId="1922FB2D" w14:textId="77777777" w:rsidTr="00871AA0">
        <w:trPr>
          <w:cnfStyle w:val="100000000000" w:firstRow="1" w:lastRow="0" w:firstColumn="0" w:lastColumn="0" w:oddVBand="0" w:evenVBand="0" w:oddHBand="0" w:evenHBand="0" w:firstRowFirstColumn="0" w:firstRowLastColumn="0" w:lastRowFirstColumn="0" w:lastRowLastColumn="0"/>
        </w:trPr>
        <w:tc>
          <w:tcPr>
            <w:tcW w:w="4837" w:type="dxa"/>
            <w:vAlign w:val="top"/>
          </w:tcPr>
          <w:p w14:paraId="52A0C148" w14:textId="77777777" w:rsidR="00392E53" w:rsidRDefault="00392E53" w:rsidP="00871AA0">
            <w:pPr>
              <w:spacing w:before="192" w:after="192"/>
              <w:rPr>
                <w:lang w:eastAsia="zh-CN"/>
              </w:rPr>
            </w:pPr>
            <w:r>
              <w:rPr>
                <w:lang w:eastAsia="zh-CN"/>
              </w:rPr>
              <w:t>Syllabus content</w:t>
            </w:r>
          </w:p>
        </w:tc>
        <w:tc>
          <w:tcPr>
            <w:tcW w:w="4837" w:type="dxa"/>
            <w:vAlign w:val="top"/>
          </w:tcPr>
          <w:p w14:paraId="7C23B980" w14:textId="77777777" w:rsidR="00392E53" w:rsidRDefault="00392E53" w:rsidP="00871AA0">
            <w:pPr>
              <w:spacing w:beforeLines="80" w:before="192" w:afterLines="80" w:after="192"/>
              <w:rPr>
                <w:lang w:eastAsia="zh-CN"/>
              </w:rPr>
            </w:pPr>
            <w:r>
              <w:rPr>
                <w:lang w:eastAsia="zh-CN"/>
              </w:rPr>
              <w:t>Teaching and learning activity ideas</w:t>
            </w:r>
          </w:p>
        </w:tc>
        <w:tc>
          <w:tcPr>
            <w:tcW w:w="4838" w:type="dxa"/>
            <w:vAlign w:val="top"/>
          </w:tcPr>
          <w:p w14:paraId="0190553F" w14:textId="77777777" w:rsidR="00392E53" w:rsidRDefault="00392E53" w:rsidP="00871AA0">
            <w:pPr>
              <w:rPr>
                <w:lang w:eastAsia="zh-CN"/>
              </w:rPr>
            </w:pPr>
            <w:r>
              <w:rPr>
                <w:lang w:eastAsia="zh-CN"/>
              </w:rPr>
              <w:t>Resources</w:t>
            </w:r>
          </w:p>
        </w:tc>
      </w:tr>
      <w:tr w:rsidR="00392E53" w14:paraId="68FE7E76" w14:textId="77777777" w:rsidTr="00871AA0">
        <w:trPr>
          <w:cnfStyle w:val="000000100000" w:firstRow="0" w:lastRow="0" w:firstColumn="0" w:lastColumn="0" w:oddVBand="0" w:evenVBand="0" w:oddHBand="1" w:evenHBand="0" w:firstRowFirstColumn="0" w:firstRowLastColumn="0" w:lastRowFirstColumn="0" w:lastRowLastColumn="0"/>
        </w:trPr>
        <w:tc>
          <w:tcPr>
            <w:tcW w:w="4837" w:type="dxa"/>
            <w:vAlign w:val="top"/>
          </w:tcPr>
          <w:p w14:paraId="20F2CFFC" w14:textId="77777777" w:rsidR="00F2612A" w:rsidRPr="00F2612A" w:rsidRDefault="00F2612A" w:rsidP="00871AA0">
            <w:pPr>
              <w:rPr>
                <w:rStyle w:val="Strong"/>
                <w:lang w:eastAsia="zh-CN"/>
              </w:rPr>
            </w:pPr>
            <w:r w:rsidRPr="00F2612A">
              <w:rPr>
                <w:rStyle w:val="Strong"/>
                <w:lang w:eastAsia="zh-CN"/>
              </w:rPr>
              <w:t>Causes and consequences of urbanisation</w:t>
            </w:r>
          </w:p>
          <w:p w14:paraId="10306F91" w14:textId="716CAD8C" w:rsidR="00F2612A" w:rsidRDefault="00F2612A" w:rsidP="009D488E">
            <w:pPr>
              <w:rPr>
                <w:lang w:eastAsia="zh-CN"/>
              </w:rPr>
            </w:pPr>
            <w:r>
              <w:rPr>
                <w:lang w:eastAsia="zh-CN"/>
              </w:rPr>
              <w:t>Students</w:t>
            </w:r>
            <w:r w:rsidR="009D488E">
              <w:rPr>
                <w:lang w:eastAsia="zh-CN"/>
              </w:rPr>
              <w:t xml:space="preserve"> </w:t>
            </w:r>
            <w:r>
              <w:rPr>
                <w:lang w:eastAsia="zh-CN"/>
              </w:rPr>
              <w:t>investigate the causes and consequences of urbanisation with reference to one Asian country, for example:</w:t>
            </w:r>
          </w:p>
          <w:p w14:paraId="2D34BBD5" w14:textId="77777777" w:rsidR="00F2612A" w:rsidRDefault="00F2612A" w:rsidP="009D488E">
            <w:pPr>
              <w:pStyle w:val="ListBullet"/>
              <w:rPr>
                <w:lang w:eastAsia="zh-CN"/>
              </w:rPr>
            </w:pPr>
            <w:r>
              <w:rPr>
                <w:lang w:eastAsia="zh-CN"/>
              </w:rPr>
              <w:t xml:space="preserve">identification of spatial distribution patterns </w:t>
            </w:r>
          </w:p>
          <w:p w14:paraId="5B16B005" w14:textId="77777777" w:rsidR="00F2612A" w:rsidRDefault="00F2612A" w:rsidP="009D488E">
            <w:pPr>
              <w:pStyle w:val="ListBullet"/>
              <w:rPr>
                <w:lang w:eastAsia="zh-CN"/>
              </w:rPr>
            </w:pPr>
            <w:r>
              <w:rPr>
                <w:lang w:eastAsia="zh-CN"/>
              </w:rPr>
              <w:t xml:space="preserve">description of the causes of urbanisation </w:t>
            </w:r>
          </w:p>
          <w:p w14:paraId="6E0AA40B" w14:textId="52D9B956" w:rsidR="00392E53" w:rsidRDefault="00F2612A" w:rsidP="009D488E">
            <w:pPr>
              <w:pStyle w:val="ListBullet"/>
              <w:rPr>
                <w:lang w:eastAsia="zh-CN"/>
              </w:rPr>
            </w:pPr>
            <w:r>
              <w:rPr>
                <w:lang w:eastAsia="zh-CN"/>
              </w:rPr>
              <w:t xml:space="preserve">examination of economic, </w:t>
            </w:r>
            <w:r w:rsidR="006F75F6">
              <w:rPr>
                <w:lang w:eastAsia="zh-CN"/>
              </w:rPr>
              <w:t>social,</w:t>
            </w:r>
            <w:r>
              <w:rPr>
                <w:lang w:eastAsia="zh-CN"/>
              </w:rPr>
              <w:t xml:space="preserve"> or environmental consequences of urbanisation</w:t>
            </w:r>
          </w:p>
        </w:tc>
        <w:tc>
          <w:tcPr>
            <w:tcW w:w="4837" w:type="dxa"/>
            <w:vAlign w:val="top"/>
          </w:tcPr>
          <w:p w14:paraId="1A58B954" w14:textId="43FEBEBB" w:rsidR="00F2612A" w:rsidRDefault="00F2612A" w:rsidP="00871AA0">
            <w:pPr>
              <w:rPr>
                <w:lang w:eastAsia="zh-CN"/>
              </w:rPr>
            </w:pPr>
            <w:r>
              <w:rPr>
                <w:lang w:eastAsia="zh-CN"/>
              </w:rPr>
              <w:t xml:space="preserve">Access a map of Asia </w:t>
            </w:r>
            <w:r w:rsidR="00871AA0">
              <w:rPr>
                <w:lang w:eastAsia="zh-CN"/>
              </w:rPr>
              <w:t xml:space="preserve">and </w:t>
            </w:r>
            <w:r>
              <w:rPr>
                <w:lang w:eastAsia="zh-CN"/>
              </w:rPr>
              <w:t>mark, all the cities of Asia with a population in excess of 10 million people. There are a number of lists accessible on the internet. Variations in numbers and order are due to variations in the statistics accessed and the way the statistics are compiled.</w:t>
            </w:r>
          </w:p>
          <w:p w14:paraId="58CA7BD8" w14:textId="77777777" w:rsidR="00F2612A" w:rsidRDefault="00F2612A" w:rsidP="00871AA0">
            <w:pPr>
              <w:rPr>
                <w:lang w:eastAsia="zh-CN"/>
              </w:rPr>
            </w:pPr>
            <w:r>
              <w:rPr>
                <w:lang w:eastAsia="zh-CN"/>
              </w:rPr>
              <w:t xml:space="preserve">Access resources to identify and describe causes of urbanisation in China.  </w:t>
            </w:r>
          </w:p>
          <w:p w14:paraId="6AFDED60" w14:textId="77777777" w:rsidR="00F2612A" w:rsidRDefault="00F2612A" w:rsidP="00871AA0">
            <w:pPr>
              <w:rPr>
                <w:lang w:eastAsia="zh-CN"/>
              </w:rPr>
            </w:pPr>
            <w:r>
              <w:rPr>
                <w:lang w:eastAsia="zh-CN"/>
              </w:rPr>
              <w:t>Access a range of images and videos and explain what life would be like in some of the following urban places:</w:t>
            </w:r>
          </w:p>
          <w:p w14:paraId="2A8868E6" w14:textId="02CB72D8" w:rsidR="00F2612A" w:rsidRDefault="00F2612A" w:rsidP="00871AA0">
            <w:pPr>
              <w:pStyle w:val="ListBullet"/>
              <w:rPr>
                <w:lang w:eastAsia="zh-CN"/>
              </w:rPr>
            </w:pPr>
            <w:r>
              <w:rPr>
                <w:lang w:eastAsia="zh-CN"/>
              </w:rPr>
              <w:t xml:space="preserve">Dharavi - Mumbai </w:t>
            </w:r>
          </w:p>
          <w:p w14:paraId="4E2CFE1F" w14:textId="77777777" w:rsidR="00F2612A" w:rsidRDefault="00F2612A" w:rsidP="00871AA0">
            <w:pPr>
              <w:pStyle w:val="ListBullet"/>
              <w:rPr>
                <w:lang w:eastAsia="zh-CN"/>
              </w:rPr>
            </w:pPr>
            <w:r>
              <w:rPr>
                <w:lang w:eastAsia="zh-CN"/>
              </w:rPr>
              <w:t>MongKok – Hong Kong</w:t>
            </w:r>
          </w:p>
          <w:p w14:paraId="29443644" w14:textId="2F1DB870" w:rsidR="00392E53" w:rsidRDefault="00F2612A" w:rsidP="00871AA0">
            <w:pPr>
              <w:pStyle w:val="ListBullet"/>
              <w:rPr>
                <w:lang w:eastAsia="zh-CN"/>
              </w:rPr>
            </w:pPr>
            <w:r>
              <w:rPr>
                <w:lang w:eastAsia="zh-CN"/>
              </w:rPr>
              <w:t>Tondo - Manila</w:t>
            </w:r>
          </w:p>
        </w:tc>
        <w:tc>
          <w:tcPr>
            <w:tcW w:w="4838" w:type="dxa"/>
            <w:vAlign w:val="top"/>
          </w:tcPr>
          <w:p w14:paraId="7678F014" w14:textId="5172E72B" w:rsidR="00F2612A" w:rsidRDefault="00581B2B" w:rsidP="00871AA0">
            <w:pPr>
              <w:pStyle w:val="ListBullet"/>
              <w:rPr>
                <w:lang w:eastAsia="zh-CN"/>
              </w:rPr>
            </w:pPr>
            <w:hyperlink r:id="rId104" w:history="1">
              <w:r w:rsidR="00F2612A" w:rsidRPr="00F2612A">
                <w:rPr>
                  <w:rStyle w:val="Hyperlink"/>
                  <w:sz w:val="22"/>
                  <w:lang w:eastAsia="zh-CN"/>
                </w:rPr>
                <w:t>Urbanisation and health in China</w:t>
              </w:r>
            </w:hyperlink>
            <w:r w:rsidR="00F2612A">
              <w:rPr>
                <w:lang w:eastAsia="zh-CN"/>
              </w:rPr>
              <w:t xml:space="preserve"> – teacher background information</w:t>
            </w:r>
          </w:p>
          <w:p w14:paraId="2B0A21A7" w14:textId="31ED5D85" w:rsidR="00F2612A" w:rsidRDefault="00F2612A" w:rsidP="00871AA0">
            <w:pPr>
              <w:pStyle w:val="ListBullet"/>
              <w:rPr>
                <w:lang w:eastAsia="zh-CN"/>
              </w:rPr>
            </w:pPr>
            <w:r>
              <w:rPr>
                <w:lang w:eastAsia="zh-CN"/>
              </w:rPr>
              <w:t xml:space="preserve">Dharavi – Mumbai </w:t>
            </w:r>
            <w:hyperlink r:id="rId105" w:history="1">
              <w:r w:rsidRPr="00F2612A">
                <w:rPr>
                  <w:rStyle w:val="Hyperlink"/>
                  <w:sz w:val="22"/>
                  <w:lang w:eastAsia="zh-CN"/>
                </w:rPr>
                <w:t>Slumming it</w:t>
              </w:r>
            </w:hyperlink>
            <w:r>
              <w:rPr>
                <w:lang w:eastAsia="zh-CN"/>
              </w:rPr>
              <w:t xml:space="preserve"> (duration 48</w:t>
            </w:r>
            <w:r w:rsidR="00492ADD">
              <w:rPr>
                <w:lang w:eastAsia="zh-CN"/>
              </w:rPr>
              <w:t>:</w:t>
            </w:r>
            <w:r>
              <w:rPr>
                <w:lang w:eastAsia="zh-CN"/>
              </w:rPr>
              <w:t>02)</w:t>
            </w:r>
          </w:p>
          <w:p w14:paraId="38E29F1A" w14:textId="5C95521A" w:rsidR="00392E53" w:rsidRDefault="00581B2B" w:rsidP="00871AA0">
            <w:pPr>
              <w:pStyle w:val="ListBullet"/>
              <w:rPr>
                <w:lang w:eastAsia="zh-CN"/>
              </w:rPr>
            </w:pPr>
            <w:hyperlink r:id="rId106" w:history="1">
              <w:r w:rsidR="00F2612A" w:rsidRPr="00F2612A">
                <w:rPr>
                  <w:rStyle w:val="Hyperlink"/>
                  <w:sz w:val="22"/>
                  <w:lang w:eastAsia="zh-CN"/>
                </w:rPr>
                <w:t>The heartbreaking reality of living in a crowed place! | Hong Kong: World's Busiest Cities</w:t>
              </w:r>
            </w:hyperlink>
            <w:r w:rsidR="00F2612A">
              <w:rPr>
                <w:lang w:eastAsia="zh-CN"/>
              </w:rPr>
              <w:t xml:space="preserve"> – BBC (duration</w:t>
            </w:r>
            <w:r w:rsidR="00492ADD">
              <w:rPr>
                <w:lang w:eastAsia="zh-CN"/>
              </w:rPr>
              <w:t xml:space="preserve"> </w:t>
            </w:r>
            <w:r w:rsidR="00F2612A">
              <w:rPr>
                <w:lang w:eastAsia="zh-CN"/>
              </w:rPr>
              <w:t>6</w:t>
            </w:r>
            <w:r w:rsidR="00B70CE3">
              <w:rPr>
                <w:lang w:eastAsia="zh-CN"/>
              </w:rPr>
              <w:t>:</w:t>
            </w:r>
            <w:r w:rsidR="00F2612A">
              <w:rPr>
                <w:lang w:eastAsia="zh-CN"/>
              </w:rPr>
              <w:t>00)</w:t>
            </w:r>
          </w:p>
        </w:tc>
      </w:tr>
      <w:tr w:rsidR="00392E53" w14:paraId="321D237A" w14:textId="77777777" w:rsidTr="00871AA0">
        <w:trPr>
          <w:cnfStyle w:val="000000010000" w:firstRow="0" w:lastRow="0" w:firstColumn="0" w:lastColumn="0" w:oddVBand="0" w:evenVBand="0" w:oddHBand="0" w:evenHBand="1" w:firstRowFirstColumn="0" w:firstRowLastColumn="0" w:lastRowFirstColumn="0" w:lastRowLastColumn="0"/>
        </w:trPr>
        <w:tc>
          <w:tcPr>
            <w:tcW w:w="4837" w:type="dxa"/>
            <w:vAlign w:val="top"/>
          </w:tcPr>
          <w:p w14:paraId="5D7D930F" w14:textId="77777777" w:rsidR="00F2612A" w:rsidRPr="00F2612A" w:rsidRDefault="00F2612A" w:rsidP="00871AA0">
            <w:pPr>
              <w:rPr>
                <w:rStyle w:val="Strong"/>
                <w:lang w:eastAsia="zh-CN"/>
              </w:rPr>
            </w:pPr>
            <w:r w:rsidRPr="00F2612A">
              <w:rPr>
                <w:rStyle w:val="Strong"/>
                <w:lang w:eastAsia="zh-CN"/>
              </w:rPr>
              <w:t>Urban settlement patterns</w:t>
            </w:r>
          </w:p>
          <w:p w14:paraId="77AE6573" w14:textId="2AC67AE6" w:rsidR="00F2612A" w:rsidRDefault="00F2612A" w:rsidP="009D488E">
            <w:pPr>
              <w:rPr>
                <w:lang w:eastAsia="zh-CN"/>
              </w:rPr>
            </w:pPr>
            <w:r>
              <w:rPr>
                <w:lang w:eastAsia="zh-CN"/>
              </w:rPr>
              <w:t>Students</w:t>
            </w:r>
            <w:r w:rsidR="009D488E">
              <w:rPr>
                <w:lang w:eastAsia="zh-CN"/>
              </w:rPr>
              <w:t xml:space="preserve"> </w:t>
            </w:r>
            <w:r>
              <w:rPr>
                <w:lang w:eastAsia="zh-CN"/>
              </w:rPr>
              <w:t>investigate differences in urban settlement patterns between Australia and another country, for example:</w:t>
            </w:r>
          </w:p>
          <w:p w14:paraId="064662CA" w14:textId="0D931F24" w:rsidR="00392E53" w:rsidRPr="00800F0A" w:rsidRDefault="00F2612A" w:rsidP="009D488E">
            <w:pPr>
              <w:pStyle w:val="ListBullet"/>
              <w:rPr>
                <w:lang w:eastAsia="zh-CN"/>
              </w:rPr>
            </w:pPr>
            <w:r>
              <w:rPr>
                <w:lang w:eastAsia="zh-CN"/>
              </w:rPr>
              <w:t xml:space="preserve">assessment of the consequences of urban concentrations on the characteristics, </w:t>
            </w:r>
            <w:r w:rsidR="006F75F6">
              <w:rPr>
                <w:lang w:eastAsia="zh-CN"/>
              </w:rPr>
              <w:t>liveability,</w:t>
            </w:r>
            <w:r>
              <w:rPr>
                <w:lang w:eastAsia="zh-CN"/>
              </w:rPr>
              <w:t xml:space="preserve"> and sustainability of places</w:t>
            </w:r>
          </w:p>
        </w:tc>
        <w:tc>
          <w:tcPr>
            <w:tcW w:w="4837" w:type="dxa"/>
            <w:vAlign w:val="top"/>
          </w:tcPr>
          <w:p w14:paraId="6044378E" w14:textId="77777777" w:rsidR="00F2612A" w:rsidRDefault="00F2612A" w:rsidP="00871AA0">
            <w:pPr>
              <w:rPr>
                <w:lang w:eastAsia="zh-CN"/>
              </w:rPr>
            </w:pPr>
            <w:r>
              <w:rPr>
                <w:lang w:eastAsia="zh-CN"/>
              </w:rPr>
              <w:t>Compare and contrast the liveability of a major Australian city with a city of Asia ranked as least liveable, for example:</w:t>
            </w:r>
          </w:p>
          <w:p w14:paraId="3414360D" w14:textId="77777777" w:rsidR="00F2612A" w:rsidRDefault="00F2612A" w:rsidP="00871AA0">
            <w:pPr>
              <w:pStyle w:val="ListBullet"/>
              <w:rPr>
                <w:lang w:eastAsia="zh-CN"/>
              </w:rPr>
            </w:pPr>
            <w:r>
              <w:rPr>
                <w:lang w:eastAsia="zh-CN"/>
              </w:rPr>
              <w:t>Dhaka</w:t>
            </w:r>
          </w:p>
          <w:p w14:paraId="066A670B" w14:textId="77777777" w:rsidR="00F2612A" w:rsidRDefault="00F2612A" w:rsidP="00871AA0">
            <w:pPr>
              <w:pStyle w:val="ListBullet"/>
              <w:rPr>
                <w:lang w:eastAsia="zh-CN"/>
              </w:rPr>
            </w:pPr>
            <w:r>
              <w:rPr>
                <w:lang w:eastAsia="zh-CN"/>
              </w:rPr>
              <w:t>Karachi</w:t>
            </w:r>
          </w:p>
          <w:p w14:paraId="3AFFCE10" w14:textId="77777777" w:rsidR="00F2612A" w:rsidRDefault="00F2612A" w:rsidP="00871AA0">
            <w:pPr>
              <w:pStyle w:val="ListBullet"/>
              <w:rPr>
                <w:lang w:eastAsia="zh-CN"/>
              </w:rPr>
            </w:pPr>
            <w:r>
              <w:rPr>
                <w:lang w:eastAsia="zh-CN"/>
              </w:rPr>
              <w:t>Tehran</w:t>
            </w:r>
          </w:p>
          <w:p w14:paraId="02911714" w14:textId="77777777" w:rsidR="00F2612A" w:rsidRDefault="00F2612A" w:rsidP="00871AA0">
            <w:pPr>
              <w:pStyle w:val="ListBullet"/>
              <w:rPr>
                <w:lang w:eastAsia="zh-CN"/>
              </w:rPr>
            </w:pPr>
            <w:r>
              <w:rPr>
                <w:lang w:eastAsia="zh-CN"/>
              </w:rPr>
              <w:t>Colombo</w:t>
            </w:r>
          </w:p>
          <w:p w14:paraId="5548A4C4" w14:textId="132F16E3" w:rsidR="00392E53" w:rsidRDefault="00F2612A" w:rsidP="00871AA0">
            <w:pPr>
              <w:pStyle w:val="ListBullet"/>
              <w:rPr>
                <w:lang w:eastAsia="zh-CN"/>
              </w:rPr>
            </w:pPr>
            <w:r>
              <w:rPr>
                <w:lang w:eastAsia="zh-CN"/>
              </w:rPr>
              <w:t>Phnom Penh</w:t>
            </w:r>
          </w:p>
        </w:tc>
        <w:tc>
          <w:tcPr>
            <w:tcW w:w="4838" w:type="dxa"/>
            <w:vAlign w:val="top"/>
          </w:tcPr>
          <w:p w14:paraId="5EE5D4AF" w14:textId="19F2B89A" w:rsidR="00392E53" w:rsidRDefault="00581B2B" w:rsidP="00871AA0">
            <w:pPr>
              <w:pStyle w:val="ListBullet"/>
              <w:rPr>
                <w:lang w:eastAsia="zh-CN"/>
              </w:rPr>
            </w:pPr>
            <w:hyperlink r:id="rId107" w:history="1">
              <w:r w:rsidR="00F2612A" w:rsidRPr="00F2612A">
                <w:rPr>
                  <w:rStyle w:val="Hyperlink"/>
                  <w:sz w:val="22"/>
                  <w:lang w:eastAsia="zh-CN"/>
                </w:rPr>
                <w:t>The Global Liveability Index</w:t>
              </w:r>
            </w:hyperlink>
            <w:r w:rsidR="00F2612A" w:rsidRPr="00F2612A">
              <w:rPr>
                <w:lang w:eastAsia="zh-CN"/>
              </w:rPr>
              <w:t xml:space="preserve"> – this is available as a free download if you register on the site</w:t>
            </w:r>
          </w:p>
        </w:tc>
      </w:tr>
    </w:tbl>
    <w:p w14:paraId="4F08F207" w14:textId="220DC31D" w:rsidR="00392E53" w:rsidRDefault="00F2612A" w:rsidP="00376F20">
      <w:pPr>
        <w:pStyle w:val="Heading4"/>
      </w:pPr>
      <w:r>
        <w:lastRenderedPageBreak/>
        <w:t>Environmental change and management</w:t>
      </w:r>
    </w:p>
    <w:tbl>
      <w:tblPr>
        <w:tblStyle w:val="Tableheader"/>
        <w:tblW w:w="0" w:type="auto"/>
        <w:tblInd w:w="-30" w:type="dxa"/>
        <w:tblLook w:val="0420" w:firstRow="1" w:lastRow="0" w:firstColumn="0" w:lastColumn="0" w:noHBand="0" w:noVBand="1"/>
      </w:tblPr>
      <w:tblGrid>
        <w:gridCol w:w="4837"/>
        <w:gridCol w:w="4837"/>
        <w:gridCol w:w="4838"/>
      </w:tblGrid>
      <w:tr w:rsidR="00392E53" w14:paraId="6127BAA8" w14:textId="77777777" w:rsidTr="00382C8F">
        <w:trPr>
          <w:cnfStyle w:val="100000000000" w:firstRow="1" w:lastRow="0" w:firstColumn="0" w:lastColumn="0" w:oddVBand="0" w:evenVBand="0" w:oddHBand="0" w:evenHBand="0" w:firstRowFirstColumn="0" w:firstRowLastColumn="0" w:lastRowFirstColumn="0" w:lastRowLastColumn="0"/>
        </w:trPr>
        <w:tc>
          <w:tcPr>
            <w:tcW w:w="4837" w:type="dxa"/>
            <w:vAlign w:val="top"/>
          </w:tcPr>
          <w:p w14:paraId="2539C96A" w14:textId="77777777" w:rsidR="00392E53" w:rsidRDefault="00392E53" w:rsidP="00382C8F">
            <w:pPr>
              <w:spacing w:before="192" w:after="192"/>
              <w:rPr>
                <w:lang w:eastAsia="zh-CN"/>
              </w:rPr>
            </w:pPr>
            <w:r>
              <w:rPr>
                <w:lang w:eastAsia="zh-CN"/>
              </w:rPr>
              <w:t>Syllabus content</w:t>
            </w:r>
          </w:p>
        </w:tc>
        <w:tc>
          <w:tcPr>
            <w:tcW w:w="4837" w:type="dxa"/>
            <w:vAlign w:val="top"/>
          </w:tcPr>
          <w:p w14:paraId="34F0BD4D" w14:textId="77777777" w:rsidR="00392E53" w:rsidRDefault="00392E53" w:rsidP="00382C8F">
            <w:pPr>
              <w:spacing w:beforeLines="80" w:before="192" w:afterLines="80" w:after="192"/>
              <w:rPr>
                <w:lang w:eastAsia="zh-CN"/>
              </w:rPr>
            </w:pPr>
            <w:r>
              <w:rPr>
                <w:lang w:eastAsia="zh-CN"/>
              </w:rPr>
              <w:t>Teaching and learning activity ideas</w:t>
            </w:r>
          </w:p>
        </w:tc>
        <w:tc>
          <w:tcPr>
            <w:tcW w:w="4838" w:type="dxa"/>
            <w:vAlign w:val="top"/>
          </w:tcPr>
          <w:p w14:paraId="129B0BFE" w14:textId="77777777" w:rsidR="00392E53" w:rsidRDefault="00392E53" w:rsidP="00382C8F">
            <w:pPr>
              <w:rPr>
                <w:lang w:eastAsia="zh-CN"/>
              </w:rPr>
            </w:pPr>
            <w:r>
              <w:rPr>
                <w:lang w:eastAsia="zh-CN"/>
              </w:rPr>
              <w:t>Resources</w:t>
            </w:r>
          </w:p>
        </w:tc>
      </w:tr>
      <w:tr w:rsidR="00392E53" w14:paraId="5D4AB199" w14:textId="77777777" w:rsidTr="00382C8F">
        <w:trPr>
          <w:cnfStyle w:val="000000100000" w:firstRow="0" w:lastRow="0" w:firstColumn="0" w:lastColumn="0" w:oddVBand="0" w:evenVBand="0" w:oddHBand="1" w:evenHBand="0" w:firstRowFirstColumn="0" w:firstRowLastColumn="0" w:lastRowFirstColumn="0" w:lastRowLastColumn="0"/>
        </w:trPr>
        <w:tc>
          <w:tcPr>
            <w:tcW w:w="4837" w:type="dxa"/>
            <w:vAlign w:val="top"/>
          </w:tcPr>
          <w:p w14:paraId="2BF8A954" w14:textId="77777777" w:rsidR="00F2612A" w:rsidRPr="00F2612A" w:rsidRDefault="00F2612A" w:rsidP="00382C8F">
            <w:pPr>
              <w:rPr>
                <w:rStyle w:val="Strong"/>
                <w:lang w:eastAsia="zh-CN"/>
              </w:rPr>
            </w:pPr>
            <w:r w:rsidRPr="00F2612A">
              <w:rPr>
                <w:rStyle w:val="Strong"/>
                <w:lang w:eastAsia="zh-CN"/>
              </w:rPr>
              <w:t>Environmental change</w:t>
            </w:r>
          </w:p>
          <w:p w14:paraId="66E3B050" w14:textId="72391D94" w:rsidR="00F2612A" w:rsidRDefault="00F2612A" w:rsidP="009D488E">
            <w:pPr>
              <w:rPr>
                <w:lang w:eastAsia="zh-CN"/>
              </w:rPr>
            </w:pPr>
            <w:r>
              <w:rPr>
                <w:lang w:eastAsia="zh-CN"/>
              </w:rPr>
              <w:t>Students</w:t>
            </w:r>
            <w:r w:rsidR="009D488E">
              <w:rPr>
                <w:lang w:eastAsia="zh-CN"/>
              </w:rPr>
              <w:t xml:space="preserve"> </w:t>
            </w:r>
            <w:r>
              <w:rPr>
                <w:lang w:eastAsia="zh-CN"/>
              </w:rPr>
              <w:t>investigate human-induced environmental changes across a range of scales, for example:</w:t>
            </w:r>
          </w:p>
          <w:p w14:paraId="4C309F63" w14:textId="47EFDFED" w:rsidR="00392E53" w:rsidRDefault="00F2612A" w:rsidP="009D488E">
            <w:pPr>
              <w:pStyle w:val="ListBullet"/>
              <w:rPr>
                <w:lang w:eastAsia="zh-CN"/>
              </w:rPr>
            </w:pPr>
            <w:r>
              <w:rPr>
                <w:lang w:eastAsia="zh-CN"/>
              </w:rPr>
              <w:t>brief examination of types, and extent, of environmental change</w:t>
            </w:r>
          </w:p>
        </w:tc>
        <w:tc>
          <w:tcPr>
            <w:tcW w:w="4837" w:type="dxa"/>
            <w:vAlign w:val="top"/>
          </w:tcPr>
          <w:p w14:paraId="005F8970" w14:textId="76078C35" w:rsidR="00392E53" w:rsidRDefault="00F2612A" w:rsidP="00382C8F">
            <w:pPr>
              <w:rPr>
                <w:lang w:eastAsia="zh-CN"/>
              </w:rPr>
            </w:pPr>
            <w:r w:rsidRPr="00F2612A">
              <w:rPr>
                <w:lang w:eastAsia="zh-CN"/>
              </w:rPr>
              <w:t>Investigate the scale, and impact of palm oil production in South East Asia. You may wish to focus on either Indonesia or Malaysia. Create an infographic to visualise the scale and impact of palm oil production.</w:t>
            </w:r>
          </w:p>
        </w:tc>
        <w:tc>
          <w:tcPr>
            <w:tcW w:w="4838" w:type="dxa"/>
            <w:vAlign w:val="top"/>
          </w:tcPr>
          <w:p w14:paraId="33368EBF" w14:textId="706BBFA4" w:rsidR="00F2612A" w:rsidRDefault="00581B2B" w:rsidP="00382C8F">
            <w:pPr>
              <w:pStyle w:val="ListBullet"/>
              <w:rPr>
                <w:lang w:eastAsia="zh-CN"/>
              </w:rPr>
            </w:pPr>
            <w:hyperlink r:id="rId108" w:history="1">
              <w:r w:rsidR="00F2612A" w:rsidRPr="00F2612A">
                <w:rPr>
                  <w:rStyle w:val="Hyperlink"/>
                  <w:sz w:val="22"/>
                  <w:lang w:eastAsia="zh-CN"/>
                </w:rPr>
                <w:t>World Wide Fund for Nature – Palm Oil</w:t>
              </w:r>
            </w:hyperlink>
          </w:p>
          <w:p w14:paraId="6C283373" w14:textId="4FE5233E" w:rsidR="00392E53" w:rsidRDefault="00581B2B" w:rsidP="00382C8F">
            <w:pPr>
              <w:pStyle w:val="ListBullet"/>
              <w:rPr>
                <w:lang w:eastAsia="zh-CN"/>
              </w:rPr>
            </w:pPr>
            <w:hyperlink r:id="rId109" w:history="1">
              <w:r w:rsidR="00F2612A" w:rsidRPr="00F2612A">
                <w:rPr>
                  <w:rStyle w:val="Hyperlink"/>
                  <w:sz w:val="22"/>
                  <w:lang w:eastAsia="zh-CN"/>
                </w:rPr>
                <w:t>Malaysia is fighting for its billion-dollar palm oil industry</w:t>
              </w:r>
            </w:hyperlink>
            <w:r w:rsidR="00F2612A">
              <w:rPr>
                <w:lang w:eastAsia="zh-CN"/>
              </w:rPr>
              <w:t xml:space="preserve"> – Al Jazeera</w:t>
            </w:r>
          </w:p>
        </w:tc>
      </w:tr>
      <w:tr w:rsidR="00392E53" w14:paraId="3E75C425" w14:textId="77777777" w:rsidTr="00382C8F">
        <w:trPr>
          <w:cnfStyle w:val="000000010000" w:firstRow="0" w:lastRow="0" w:firstColumn="0" w:lastColumn="0" w:oddVBand="0" w:evenVBand="0" w:oddHBand="0" w:evenHBand="1" w:firstRowFirstColumn="0" w:firstRowLastColumn="0" w:lastRowFirstColumn="0" w:lastRowLastColumn="0"/>
        </w:trPr>
        <w:tc>
          <w:tcPr>
            <w:tcW w:w="4837" w:type="dxa"/>
            <w:vAlign w:val="top"/>
          </w:tcPr>
          <w:p w14:paraId="04E37DA2" w14:textId="77777777" w:rsidR="00685557" w:rsidRPr="00685557" w:rsidRDefault="00685557" w:rsidP="00382C8F">
            <w:pPr>
              <w:rPr>
                <w:rStyle w:val="Strong"/>
                <w:lang w:eastAsia="zh-CN"/>
              </w:rPr>
            </w:pPr>
            <w:r w:rsidRPr="00685557">
              <w:rPr>
                <w:rStyle w:val="Strong"/>
                <w:lang w:eastAsia="zh-CN"/>
              </w:rPr>
              <w:t>Environmental management</w:t>
            </w:r>
          </w:p>
          <w:p w14:paraId="037BA8D1" w14:textId="75E59DFF" w:rsidR="00685557" w:rsidRDefault="00685557" w:rsidP="009D488E">
            <w:pPr>
              <w:rPr>
                <w:lang w:eastAsia="zh-CN"/>
              </w:rPr>
            </w:pPr>
            <w:r>
              <w:rPr>
                <w:lang w:eastAsia="zh-CN"/>
              </w:rPr>
              <w:t>Students</w:t>
            </w:r>
            <w:r w:rsidR="009D488E">
              <w:rPr>
                <w:lang w:eastAsia="zh-CN"/>
              </w:rPr>
              <w:t xml:space="preserve"> </w:t>
            </w:r>
            <w:r>
              <w:rPr>
                <w:lang w:eastAsia="zh-CN"/>
              </w:rPr>
              <w:t xml:space="preserve">investigate environmental management, including various worldviews and the management approaches of Aboriginal and Torres Strait Islander Peoples, for example: </w:t>
            </w:r>
          </w:p>
          <w:p w14:paraId="158C1553" w14:textId="3A081CEA" w:rsidR="00392E53" w:rsidRPr="00800F0A" w:rsidRDefault="00685557" w:rsidP="009D488E">
            <w:pPr>
              <w:pStyle w:val="ListBullet"/>
              <w:rPr>
                <w:lang w:eastAsia="zh-CN"/>
              </w:rPr>
            </w:pPr>
            <w:r>
              <w:rPr>
                <w:lang w:eastAsia="zh-CN"/>
              </w:rPr>
              <w:t>discussion of varying environmental management approaches and perspectives</w:t>
            </w:r>
          </w:p>
        </w:tc>
        <w:tc>
          <w:tcPr>
            <w:tcW w:w="4837" w:type="dxa"/>
            <w:vAlign w:val="top"/>
          </w:tcPr>
          <w:p w14:paraId="3A1AC35B" w14:textId="23D540E8" w:rsidR="00392E53" w:rsidRDefault="00AD39ED" w:rsidP="00382C8F">
            <w:pPr>
              <w:rPr>
                <w:lang w:eastAsia="zh-CN"/>
              </w:rPr>
            </w:pPr>
            <w:r w:rsidRPr="00AD39ED">
              <w:rPr>
                <w:lang w:eastAsia="zh-CN"/>
              </w:rPr>
              <w:t xml:space="preserve">Create a </w:t>
            </w:r>
            <w:hyperlink r:id="rId110" w:history="1">
              <w:r w:rsidRPr="00AD39ED">
                <w:rPr>
                  <w:rStyle w:val="Hyperlink"/>
                  <w:sz w:val="22"/>
                  <w:lang w:eastAsia="zh-CN"/>
                </w:rPr>
                <w:t>concept map</w:t>
              </w:r>
            </w:hyperlink>
            <w:r w:rsidRPr="00AD39ED">
              <w:rPr>
                <w:lang w:eastAsia="zh-CN"/>
              </w:rPr>
              <w:t xml:space="preserve"> to demonstrate the influence of religion on people’s worldview and their interaction with the environment.</w:t>
            </w:r>
          </w:p>
        </w:tc>
        <w:tc>
          <w:tcPr>
            <w:tcW w:w="4838" w:type="dxa"/>
            <w:vAlign w:val="top"/>
          </w:tcPr>
          <w:p w14:paraId="32076EA6" w14:textId="5BB670D3" w:rsidR="00AD39ED" w:rsidRDefault="00581B2B" w:rsidP="00382C8F">
            <w:pPr>
              <w:pStyle w:val="ListBullet"/>
              <w:rPr>
                <w:lang w:eastAsia="zh-CN"/>
              </w:rPr>
            </w:pPr>
            <w:hyperlink r:id="rId111" w:history="1">
              <w:r w:rsidR="00AD39ED" w:rsidRPr="00AD39ED">
                <w:rPr>
                  <w:rStyle w:val="Hyperlink"/>
                  <w:sz w:val="22"/>
                  <w:lang w:eastAsia="zh-CN"/>
                </w:rPr>
                <w:t>Religions and environmental protection</w:t>
              </w:r>
            </w:hyperlink>
          </w:p>
          <w:p w14:paraId="2FC5485C" w14:textId="33F3C6B3" w:rsidR="00392E53" w:rsidRDefault="00581B2B" w:rsidP="00382C8F">
            <w:pPr>
              <w:pStyle w:val="ListBullet"/>
              <w:rPr>
                <w:lang w:eastAsia="zh-CN"/>
              </w:rPr>
            </w:pPr>
            <w:hyperlink r:id="rId112" w:history="1">
              <w:r w:rsidR="00AD39ED" w:rsidRPr="00AD39ED">
                <w:rPr>
                  <w:rStyle w:val="Hyperlink"/>
                  <w:sz w:val="22"/>
                  <w:lang w:eastAsia="zh-CN"/>
                </w:rPr>
                <w:t>Faith for earth initiative</w:t>
              </w:r>
            </w:hyperlink>
          </w:p>
        </w:tc>
      </w:tr>
    </w:tbl>
    <w:p w14:paraId="456F4F02" w14:textId="5C2C8C20" w:rsidR="00392E53" w:rsidRDefault="00AD39ED" w:rsidP="00376F20">
      <w:pPr>
        <w:pStyle w:val="Heading4"/>
      </w:pPr>
      <w:r>
        <w:t>Human wellbeing</w:t>
      </w:r>
    </w:p>
    <w:tbl>
      <w:tblPr>
        <w:tblStyle w:val="Tableheader"/>
        <w:tblW w:w="0" w:type="auto"/>
        <w:tblInd w:w="25" w:type="dxa"/>
        <w:tblLook w:val="0420" w:firstRow="1" w:lastRow="0" w:firstColumn="0" w:lastColumn="0" w:noHBand="0" w:noVBand="1"/>
      </w:tblPr>
      <w:tblGrid>
        <w:gridCol w:w="4828"/>
        <w:gridCol w:w="4826"/>
        <w:gridCol w:w="4828"/>
      </w:tblGrid>
      <w:tr w:rsidR="00A304DC" w14:paraId="6FAB2983" w14:textId="77777777" w:rsidTr="00A304DC">
        <w:trPr>
          <w:cnfStyle w:val="100000000000" w:firstRow="1" w:lastRow="0" w:firstColumn="0" w:lastColumn="0" w:oddVBand="0" w:evenVBand="0" w:oddHBand="0" w:evenHBand="0" w:firstRowFirstColumn="0" w:firstRowLastColumn="0" w:lastRowFirstColumn="0" w:lastRowLastColumn="0"/>
        </w:trPr>
        <w:tc>
          <w:tcPr>
            <w:tcW w:w="4828" w:type="dxa"/>
            <w:vAlign w:val="top"/>
          </w:tcPr>
          <w:p w14:paraId="02112663" w14:textId="7E9DF966" w:rsidR="00A304DC" w:rsidRPr="00AD39ED" w:rsidRDefault="00A304DC" w:rsidP="00A304DC">
            <w:pPr>
              <w:rPr>
                <w:rStyle w:val="Strong"/>
                <w:lang w:eastAsia="zh-CN"/>
              </w:rPr>
            </w:pPr>
            <w:r>
              <w:rPr>
                <w:lang w:eastAsia="zh-CN"/>
              </w:rPr>
              <w:t>Syllabus content</w:t>
            </w:r>
          </w:p>
        </w:tc>
        <w:tc>
          <w:tcPr>
            <w:tcW w:w="4826" w:type="dxa"/>
            <w:vAlign w:val="top"/>
          </w:tcPr>
          <w:p w14:paraId="66FA4A7A" w14:textId="0D75C168" w:rsidR="00A304DC" w:rsidRDefault="00A304DC" w:rsidP="00A304DC">
            <w:pPr>
              <w:rPr>
                <w:lang w:eastAsia="zh-CN"/>
              </w:rPr>
            </w:pPr>
            <w:r>
              <w:rPr>
                <w:lang w:eastAsia="zh-CN"/>
              </w:rPr>
              <w:t>Teaching and learning activity ideas</w:t>
            </w:r>
          </w:p>
        </w:tc>
        <w:tc>
          <w:tcPr>
            <w:tcW w:w="4828" w:type="dxa"/>
            <w:vAlign w:val="top"/>
          </w:tcPr>
          <w:p w14:paraId="2B08121A" w14:textId="7989764A" w:rsidR="00A304DC" w:rsidRDefault="00A304DC" w:rsidP="00A304DC">
            <w:r>
              <w:rPr>
                <w:lang w:eastAsia="zh-CN"/>
              </w:rPr>
              <w:t>Resources</w:t>
            </w:r>
          </w:p>
        </w:tc>
      </w:tr>
      <w:tr w:rsidR="00A304DC" w14:paraId="575FD48E" w14:textId="77777777" w:rsidTr="00A304DC">
        <w:trPr>
          <w:cnfStyle w:val="000000100000" w:firstRow="0" w:lastRow="0" w:firstColumn="0" w:lastColumn="0" w:oddVBand="0" w:evenVBand="0" w:oddHBand="1" w:evenHBand="0" w:firstRowFirstColumn="0" w:firstRowLastColumn="0" w:lastRowFirstColumn="0" w:lastRowLastColumn="0"/>
        </w:trPr>
        <w:tc>
          <w:tcPr>
            <w:tcW w:w="4828" w:type="dxa"/>
          </w:tcPr>
          <w:p w14:paraId="29501629" w14:textId="77777777" w:rsidR="00A304DC" w:rsidRPr="00AD39ED" w:rsidRDefault="00A304DC" w:rsidP="00A304DC">
            <w:pPr>
              <w:rPr>
                <w:rStyle w:val="Strong"/>
                <w:lang w:eastAsia="zh-CN"/>
              </w:rPr>
            </w:pPr>
            <w:r w:rsidRPr="00AD39ED">
              <w:rPr>
                <w:rStyle w:val="Strong"/>
                <w:lang w:eastAsia="zh-CN"/>
              </w:rPr>
              <w:t xml:space="preserve">Human wellbeing and development </w:t>
            </w:r>
          </w:p>
          <w:p w14:paraId="37CF446D" w14:textId="0B71F866" w:rsidR="00A304DC" w:rsidRDefault="00A304DC" w:rsidP="00A304DC">
            <w:pPr>
              <w:rPr>
                <w:lang w:eastAsia="zh-CN"/>
              </w:rPr>
            </w:pPr>
            <w:r>
              <w:rPr>
                <w:lang w:eastAsia="zh-CN"/>
              </w:rPr>
              <w:t>Students investigate ways of measuring and mapping human wellbeing and development, for example:</w:t>
            </w:r>
          </w:p>
          <w:p w14:paraId="7676EFD3" w14:textId="2580D1E8" w:rsidR="00A304DC" w:rsidRDefault="00A304DC" w:rsidP="00A304DC">
            <w:pPr>
              <w:pStyle w:val="ListBullet"/>
              <w:rPr>
                <w:lang w:eastAsia="zh-CN"/>
              </w:rPr>
            </w:pPr>
            <w:r>
              <w:rPr>
                <w:lang w:eastAsia="zh-CN"/>
              </w:rPr>
              <w:t>analysis of contemporary trends in human wellbeing and development</w:t>
            </w:r>
          </w:p>
        </w:tc>
        <w:tc>
          <w:tcPr>
            <w:tcW w:w="4826" w:type="dxa"/>
          </w:tcPr>
          <w:p w14:paraId="7CE3DA71" w14:textId="77777777" w:rsidR="00A304DC" w:rsidRDefault="00A304DC" w:rsidP="00A304DC">
            <w:pPr>
              <w:rPr>
                <w:lang w:eastAsia="zh-CN"/>
              </w:rPr>
            </w:pPr>
            <w:r>
              <w:rPr>
                <w:lang w:eastAsia="zh-CN"/>
              </w:rPr>
              <w:t>Access the Gapminder website. Use the tools available, including graphs, charts, and maps, to investigate patterns and trends in a range of human wellbeing indicators. Develop an infographic for a particular country from Asia of your choice.</w:t>
            </w:r>
          </w:p>
          <w:p w14:paraId="4C4013FE" w14:textId="77777777" w:rsidR="00A304DC" w:rsidRDefault="00A304DC" w:rsidP="00A304DC">
            <w:pPr>
              <w:rPr>
                <w:lang w:eastAsia="zh-CN"/>
              </w:rPr>
            </w:pPr>
            <w:r>
              <w:rPr>
                <w:lang w:eastAsia="zh-CN"/>
              </w:rPr>
              <w:t xml:space="preserve">Access the Human Development Index. Compare and contrast HDI statistics for three </w:t>
            </w:r>
            <w:r>
              <w:rPr>
                <w:lang w:eastAsia="zh-CN"/>
              </w:rPr>
              <w:lastRenderedPageBreak/>
              <w:t>countries in Asia. Create charts to provide a visual representation of HDI statistics.</w:t>
            </w:r>
          </w:p>
          <w:p w14:paraId="4BDB5947" w14:textId="514BC353" w:rsidR="00A304DC" w:rsidRDefault="00A304DC" w:rsidP="00A304DC">
            <w:pPr>
              <w:rPr>
                <w:lang w:eastAsia="zh-CN"/>
              </w:rPr>
            </w:pPr>
            <w:r>
              <w:rPr>
                <w:lang w:eastAsia="zh-CN"/>
              </w:rPr>
              <w:t>Investigate the Gini coefficient. Explain what information it provides regarding wellbeing variations within and between countries.</w:t>
            </w:r>
          </w:p>
        </w:tc>
        <w:tc>
          <w:tcPr>
            <w:tcW w:w="4828" w:type="dxa"/>
          </w:tcPr>
          <w:p w14:paraId="527F75FB" w14:textId="53C03157" w:rsidR="00A304DC" w:rsidRDefault="00581B2B" w:rsidP="00A304DC">
            <w:pPr>
              <w:pStyle w:val="ListBullet"/>
              <w:rPr>
                <w:lang w:eastAsia="zh-CN"/>
              </w:rPr>
            </w:pPr>
            <w:hyperlink r:id="rId113" w:history="1">
              <w:r w:rsidR="00A304DC" w:rsidRPr="00AD39ED">
                <w:rPr>
                  <w:rStyle w:val="Hyperlink"/>
                  <w:sz w:val="22"/>
                  <w:lang w:eastAsia="zh-CN"/>
                </w:rPr>
                <w:t>Gapminder - tools</w:t>
              </w:r>
            </w:hyperlink>
          </w:p>
          <w:p w14:paraId="7EDE073B" w14:textId="64FF11AD" w:rsidR="00A304DC" w:rsidRDefault="00581B2B" w:rsidP="00A304DC">
            <w:pPr>
              <w:pStyle w:val="ListBullet"/>
              <w:rPr>
                <w:lang w:eastAsia="zh-CN"/>
              </w:rPr>
            </w:pPr>
            <w:hyperlink r:id="rId114" w:history="1">
              <w:r w:rsidR="00A304DC" w:rsidRPr="00AD39ED">
                <w:rPr>
                  <w:rStyle w:val="Hyperlink"/>
                  <w:sz w:val="22"/>
                  <w:lang w:eastAsia="zh-CN"/>
                </w:rPr>
                <w:t>Global Human development indicators</w:t>
              </w:r>
            </w:hyperlink>
          </w:p>
          <w:p w14:paraId="38FCDABA" w14:textId="7A075B14" w:rsidR="00A304DC" w:rsidRDefault="00581B2B" w:rsidP="00A304DC">
            <w:pPr>
              <w:pStyle w:val="ListBullet"/>
              <w:rPr>
                <w:lang w:eastAsia="zh-CN"/>
              </w:rPr>
            </w:pPr>
            <w:hyperlink r:id="rId115" w:history="1">
              <w:r w:rsidR="00A304DC" w:rsidRPr="00AD39ED">
                <w:rPr>
                  <w:rStyle w:val="Hyperlink"/>
                  <w:sz w:val="22"/>
                  <w:lang w:eastAsia="zh-CN"/>
                </w:rPr>
                <w:t>World Bank - GINI Coefficient</w:t>
              </w:r>
            </w:hyperlink>
          </w:p>
        </w:tc>
      </w:tr>
      <w:tr w:rsidR="00A304DC" w14:paraId="215A26E1" w14:textId="77777777" w:rsidTr="00A304DC">
        <w:trPr>
          <w:cnfStyle w:val="000000010000" w:firstRow="0" w:lastRow="0" w:firstColumn="0" w:lastColumn="0" w:oddVBand="0" w:evenVBand="0" w:oddHBand="0" w:evenHBand="1" w:firstRowFirstColumn="0" w:firstRowLastColumn="0" w:lastRowFirstColumn="0" w:lastRowLastColumn="0"/>
        </w:trPr>
        <w:tc>
          <w:tcPr>
            <w:tcW w:w="4828" w:type="dxa"/>
          </w:tcPr>
          <w:p w14:paraId="03EEEE23" w14:textId="77777777" w:rsidR="00A304DC" w:rsidRPr="00AD39ED" w:rsidRDefault="00A304DC" w:rsidP="00A304DC">
            <w:pPr>
              <w:rPr>
                <w:rStyle w:val="Strong"/>
                <w:lang w:eastAsia="zh-CN"/>
              </w:rPr>
            </w:pPr>
            <w:r w:rsidRPr="00AD39ED">
              <w:rPr>
                <w:rStyle w:val="Strong"/>
                <w:lang w:eastAsia="zh-CN"/>
              </w:rPr>
              <w:t>Spatial variations in human wellbeing</w:t>
            </w:r>
          </w:p>
          <w:p w14:paraId="29D3C5F7" w14:textId="2C3F2A75" w:rsidR="00A304DC" w:rsidRDefault="00A304DC" w:rsidP="00A304DC">
            <w:pPr>
              <w:rPr>
                <w:lang w:eastAsia="zh-CN"/>
              </w:rPr>
            </w:pPr>
            <w:r>
              <w:rPr>
                <w:lang w:eastAsia="zh-CN"/>
              </w:rPr>
              <w:t>Students investigate causes, issues, and consequences of spatial variations in human wellbeing, for example:</w:t>
            </w:r>
          </w:p>
          <w:p w14:paraId="3C5E589E" w14:textId="77777777" w:rsidR="00A304DC" w:rsidRDefault="00A304DC" w:rsidP="00A304DC">
            <w:pPr>
              <w:pStyle w:val="ListBullet"/>
              <w:rPr>
                <w:lang w:eastAsia="zh-CN"/>
              </w:rPr>
            </w:pPr>
            <w:r>
              <w:rPr>
                <w:lang w:eastAsia="zh-CN"/>
              </w:rPr>
              <w:t xml:space="preserve">description of spatial variations in human wellbeing and development between and within countries using selected indicators </w:t>
            </w:r>
          </w:p>
          <w:p w14:paraId="0A7A7CFE" w14:textId="77777777" w:rsidR="00A304DC" w:rsidRDefault="00A304DC" w:rsidP="00A304DC">
            <w:pPr>
              <w:pStyle w:val="ListBullet"/>
              <w:rPr>
                <w:lang w:eastAsia="zh-CN"/>
              </w:rPr>
            </w:pPr>
            <w:r>
              <w:rPr>
                <w:lang w:eastAsia="zh-CN"/>
              </w:rPr>
              <w:t>examination of reasons for and consequences of spatial variations in human wellbeing and development</w:t>
            </w:r>
          </w:p>
          <w:p w14:paraId="126A3444" w14:textId="1819DCB7" w:rsidR="00A304DC" w:rsidRPr="00800F0A" w:rsidRDefault="00A304DC" w:rsidP="00A304DC">
            <w:pPr>
              <w:pStyle w:val="ListBullet"/>
              <w:rPr>
                <w:lang w:eastAsia="zh-CN"/>
              </w:rPr>
            </w:pPr>
            <w:r>
              <w:rPr>
                <w:lang w:eastAsia="zh-CN"/>
              </w:rPr>
              <w:t>discussion of issues affecting the development of places and their impact on human wellbeing in one country or region</w:t>
            </w:r>
          </w:p>
        </w:tc>
        <w:tc>
          <w:tcPr>
            <w:tcW w:w="4826" w:type="dxa"/>
          </w:tcPr>
          <w:p w14:paraId="084AA7F2" w14:textId="77777777" w:rsidR="00A304DC" w:rsidRDefault="00A304DC" w:rsidP="00A304DC">
            <w:pPr>
              <w:rPr>
                <w:lang w:eastAsia="zh-CN"/>
              </w:rPr>
            </w:pPr>
            <w:r>
              <w:rPr>
                <w:lang w:eastAsia="zh-CN"/>
              </w:rPr>
              <w:t>Access Dollar Street website. Describe variations in people’s lives across a range of places and incomes in Asia</w:t>
            </w:r>
          </w:p>
          <w:p w14:paraId="3319A53D" w14:textId="77777777" w:rsidR="00A304DC" w:rsidRDefault="00A304DC" w:rsidP="00A304DC">
            <w:pPr>
              <w:rPr>
                <w:lang w:eastAsia="zh-CN"/>
              </w:rPr>
            </w:pPr>
            <w:r>
              <w:rPr>
                <w:lang w:eastAsia="zh-CN"/>
              </w:rPr>
              <w:t>Use the Gapminder tools to describe variations in human wellbeing indicators across Asia.</w:t>
            </w:r>
          </w:p>
          <w:p w14:paraId="79E4E315" w14:textId="77777777" w:rsidR="00A304DC" w:rsidRDefault="00A304DC" w:rsidP="00A304DC">
            <w:pPr>
              <w:rPr>
                <w:lang w:eastAsia="zh-CN"/>
              </w:rPr>
            </w:pPr>
            <w:r>
              <w:rPr>
                <w:lang w:eastAsia="zh-CN"/>
              </w:rPr>
              <w:t>Choose two or more components of the HDI and explain the impact each component selected would have on human wellbeing. For example:</w:t>
            </w:r>
          </w:p>
          <w:p w14:paraId="5CE8993C" w14:textId="40786C34" w:rsidR="00A304DC" w:rsidRDefault="00A304DC" w:rsidP="00A304DC">
            <w:pPr>
              <w:pStyle w:val="ListBullet"/>
              <w:rPr>
                <w:lang w:eastAsia="zh-CN"/>
              </w:rPr>
            </w:pPr>
            <w:r>
              <w:rPr>
                <w:lang w:eastAsia="zh-CN"/>
              </w:rPr>
              <w:t>years of schooling</w:t>
            </w:r>
          </w:p>
          <w:p w14:paraId="624B6F55" w14:textId="1D20CDE9" w:rsidR="00A304DC" w:rsidRDefault="00A304DC" w:rsidP="00A304DC">
            <w:pPr>
              <w:pStyle w:val="ListBullet"/>
              <w:rPr>
                <w:lang w:eastAsia="zh-CN"/>
              </w:rPr>
            </w:pPr>
            <w:r>
              <w:rPr>
                <w:lang w:eastAsia="zh-CN"/>
              </w:rPr>
              <w:t>life expectancy</w:t>
            </w:r>
          </w:p>
          <w:p w14:paraId="02FAF63C" w14:textId="0E881480" w:rsidR="00A304DC" w:rsidRDefault="00A304DC" w:rsidP="00A304DC">
            <w:pPr>
              <w:pStyle w:val="ListBullet"/>
              <w:rPr>
                <w:lang w:eastAsia="zh-CN"/>
              </w:rPr>
            </w:pPr>
            <w:r>
              <w:rPr>
                <w:lang w:eastAsia="zh-CN"/>
              </w:rPr>
              <w:t>income.</w:t>
            </w:r>
          </w:p>
          <w:p w14:paraId="0F63BEAB" w14:textId="70C513EA" w:rsidR="00A304DC" w:rsidRDefault="00A304DC" w:rsidP="00A304DC">
            <w:pPr>
              <w:rPr>
                <w:lang w:eastAsia="zh-CN"/>
              </w:rPr>
            </w:pPr>
            <w:r>
              <w:rPr>
                <w:lang w:eastAsia="zh-CN"/>
              </w:rPr>
              <w:t>Conduct a case study of one country in Asia of the issues affecting the development of the country and their impact on human wellbeing. Use a range of resources including those listed above. Create a multimedia presentation to demonstrate your case study.</w:t>
            </w:r>
          </w:p>
        </w:tc>
        <w:tc>
          <w:tcPr>
            <w:tcW w:w="4828" w:type="dxa"/>
          </w:tcPr>
          <w:p w14:paraId="6C93F3ED" w14:textId="07DB9542" w:rsidR="00A304DC" w:rsidRDefault="00581B2B" w:rsidP="00A304DC">
            <w:pPr>
              <w:pStyle w:val="ListBullet"/>
              <w:rPr>
                <w:lang w:eastAsia="zh-CN"/>
              </w:rPr>
            </w:pPr>
            <w:hyperlink r:id="rId116" w:history="1">
              <w:r w:rsidR="00A304DC" w:rsidRPr="00AD39ED">
                <w:rPr>
                  <w:rStyle w:val="Hyperlink"/>
                  <w:sz w:val="22"/>
                  <w:lang w:eastAsia="zh-CN"/>
                </w:rPr>
                <w:t>Dollar Street - Asia</w:t>
              </w:r>
            </w:hyperlink>
          </w:p>
          <w:p w14:paraId="0301C037" w14:textId="4F2ED955" w:rsidR="00A304DC" w:rsidRDefault="00581B2B" w:rsidP="00A304DC">
            <w:pPr>
              <w:pStyle w:val="ListBullet"/>
              <w:rPr>
                <w:lang w:eastAsia="zh-CN"/>
              </w:rPr>
            </w:pPr>
            <w:hyperlink r:id="rId117" w:anchor="$chart-type=bubbles" w:history="1">
              <w:r w:rsidR="00A304DC" w:rsidRPr="00AD39ED">
                <w:rPr>
                  <w:rStyle w:val="Hyperlink"/>
                  <w:sz w:val="22"/>
                  <w:lang w:eastAsia="zh-CN"/>
                </w:rPr>
                <w:t>Gapminder</w:t>
              </w:r>
            </w:hyperlink>
          </w:p>
          <w:p w14:paraId="00964ED0" w14:textId="00898936" w:rsidR="00A304DC" w:rsidRDefault="00581B2B" w:rsidP="00A304DC">
            <w:pPr>
              <w:pStyle w:val="ListBullet"/>
              <w:rPr>
                <w:lang w:eastAsia="zh-CN"/>
              </w:rPr>
            </w:pPr>
            <w:hyperlink r:id="rId118" w:history="1">
              <w:r w:rsidR="00A304DC" w:rsidRPr="00AD39ED">
                <w:rPr>
                  <w:rStyle w:val="Hyperlink"/>
                  <w:sz w:val="22"/>
                  <w:lang w:eastAsia="zh-CN"/>
                </w:rPr>
                <w:t>UN Human Development Index</w:t>
              </w:r>
            </w:hyperlink>
          </w:p>
        </w:tc>
      </w:tr>
      <w:tr w:rsidR="00A304DC" w14:paraId="770A1F73" w14:textId="77777777" w:rsidTr="00A304DC">
        <w:trPr>
          <w:cnfStyle w:val="000000100000" w:firstRow="0" w:lastRow="0" w:firstColumn="0" w:lastColumn="0" w:oddVBand="0" w:evenVBand="0" w:oddHBand="1" w:evenHBand="0" w:firstRowFirstColumn="0" w:firstRowLastColumn="0" w:lastRowFirstColumn="0" w:lastRowLastColumn="0"/>
        </w:trPr>
        <w:tc>
          <w:tcPr>
            <w:tcW w:w="4828" w:type="dxa"/>
          </w:tcPr>
          <w:p w14:paraId="5883D93D" w14:textId="77777777" w:rsidR="00A304DC" w:rsidRPr="00282E0B" w:rsidRDefault="00A304DC" w:rsidP="00A304DC">
            <w:pPr>
              <w:rPr>
                <w:rStyle w:val="Strong"/>
              </w:rPr>
            </w:pPr>
            <w:r w:rsidRPr="00282E0B">
              <w:rPr>
                <w:rStyle w:val="Strong"/>
              </w:rPr>
              <w:t>Improving human wellbeing</w:t>
            </w:r>
          </w:p>
          <w:p w14:paraId="765B376F" w14:textId="1D912A1A" w:rsidR="00A304DC" w:rsidRDefault="00A304DC" w:rsidP="00A304DC">
            <w:r>
              <w:t>Students investigate initiatives to improve human wellbeing in Australia and other countries, for example:</w:t>
            </w:r>
          </w:p>
          <w:p w14:paraId="1A924AC0" w14:textId="246A85C7" w:rsidR="00A304DC" w:rsidRPr="00392E53" w:rsidRDefault="00A304DC" w:rsidP="00A304DC">
            <w:pPr>
              <w:pStyle w:val="ListBullet"/>
            </w:pPr>
            <w:r>
              <w:t xml:space="preserve">evaluation of initiatives by governments and non-government organisations to </w:t>
            </w:r>
            <w:r>
              <w:lastRenderedPageBreak/>
              <w:t>reduce spatial variations in human wellbeing</w:t>
            </w:r>
          </w:p>
        </w:tc>
        <w:tc>
          <w:tcPr>
            <w:tcW w:w="4826" w:type="dxa"/>
          </w:tcPr>
          <w:p w14:paraId="778C2F1D" w14:textId="77777777" w:rsidR="00A304DC" w:rsidRDefault="00A304DC" w:rsidP="00A304DC">
            <w:r>
              <w:lastRenderedPageBreak/>
              <w:t>Investigate and report on the aims and progress of the Millennium Development goals</w:t>
            </w:r>
          </w:p>
          <w:p w14:paraId="794A71E3" w14:textId="57F858DB" w:rsidR="00A304DC" w:rsidRPr="00392E53" w:rsidRDefault="00A304DC" w:rsidP="00A304DC">
            <w:r>
              <w:t xml:space="preserve">Investigate an NGO that operates in Australia and an Asian country such as World Vision, Plan International, Save the Children fund or another of your choice. Evaluate its </w:t>
            </w:r>
            <w:r>
              <w:lastRenderedPageBreak/>
              <w:t>effectiveness in reducing variations in human wellbeing</w:t>
            </w:r>
          </w:p>
        </w:tc>
        <w:tc>
          <w:tcPr>
            <w:tcW w:w="4828" w:type="dxa"/>
          </w:tcPr>
          <w:p w14:paraId="79C421D0" w14:textId="6EEDF48B" w:rsidR="00A304DC" w:rsidRDefault="00581B2B" w:rsidP="00A304DC">
            <w:pPr>
              <w:pStyle w:val="ListBullet"/>
            </w:pPr>
            <w:hyperlink r:id="rId119" w:history="1">
              <w:r w:rsidR="00A304DC" w:rsidRPr="00282E0B">
                <w:rPr>
                  <w:rStyle w:val="Hyperlink"/>
                  <w:sz w:val="22"/>
                </w:rPr>
                <w:t>Millennium Development Goals</w:t>
              </w:r>
            </w:hyperlink>
          </w:p>
          <w:p w14:paraId="745214AE" w14:textId="5BB8B2CB" w:rsidR="00A304DC" w:rsidRDefault="00581B2B" w:rsidP="00A304DC">
            <w:pPr>
              <w:pStyle w:val="ListBullet"/>
            </w:pPr>
            <w:hyperlink r:id="rId120" w:history="1">
              <w:r w:rsidR="00A304DC" w:rsidRPr="00282E0B">
                <w:rPr>
                  <w:rStyle w:val="Hyperlink"/>
                  <w:sz w:val="22"/>
                </w:rPr>
                <w:t>Asia Pacific Sustainable development goals</w:t>
              </w:r>
            </w:hyperlink>
          </w:p>
          <w:p w14:paraId="0BF05B9D" w14:textId="02656D7F" w:rsidR="00A304DC" w:rsidRDefault="00581B2B" w:rsidP="00A304DC">
            <w:pPr>
              <w:pStyle w:val="ListBullet"/>
            </w:pPr>
            <w:hyperlink r:id="rId121" w:history="1">
              <w:r w:rsidR="00A304DC" w:rsidRPr="00282E0B">
                <w:rPr>
                  <w:rStyle w:val="Hyperlink"/>
                  <w:sz w:val="22"/>
                </w:rPr>
                <w:t>Save the Children</w:t>
              </w:r>
            </w:hyperlink>
          </w:p>
          <w:p w14:paraId="1EF74804" w14:textId="061ACC15" w:rsidR="00A304DC" w:rsidRDefault="00581B2B" w:rsidP="00A304DC">
            <w:pPr>
              <w:pStyle w:val="ListBullet"/>
            </w:pPr>
            <w:hyperlink r:id="rId122" w:history="1">
              <w:r w:rsidR="00A304DC" w:rsidRPr="00282E0B">
                <w:rPr>
                  <w:rStyle w:val="Hyperlink"/>
                  <w:sz w:val="22"/>
                </w:rPr>
                <w:t>Plan International</w:t>
              </w:r>
            </w:hyperlink>
          </w:p>
          <w:p w14:paraId="38001A9F" w14:textId="28A11101" w:rsidR="00A304DC" w:rsidRPr="00392E53" w:rsidRDefault="00581B2B" w:rsidP="00A304DC">
            <w:pPr>
              <w:pStyle w:val="ListBullet"/>
            </w:pPr>
            <w:hyperlink r:id="rId123" w:history="1">
              <w:r w:rsidR="00A304DC" w:rsidRPr="00282E0B">
                <w:rPr>
                  <w:rStyle w:val="Hyperlink"/>
                  <w:sz w:val="22"/>
                </w:rPr>
                <w:t>World Vision</w:t>
              </w:r>
            </w:hyperlink>
          </w:p>
        </w:tc>
      </w:tr>
    </w:tbl>
    <w:p w14:paraId="46BA57BF" w14:textId="77777777" w:rsidR="00822B47" w:rsidRDefault="00822B47">
      <w:pPr>
        <w:rPr>
          <w:lang w:eastAsia="zh-CN"/>
        </w:rPr>
      </w:pPr>
      <w:r>
        <w:rPr>
          <w:lang w:eastAsia="zh-CN"/>
        </w:rPr>
        <w:lastRenderedPageBreak/>
        <w:br w:type="page"/>
      </w:r>
    </w:p>
    <w:p w14:paraId="18FCEC31" w14:textId="77777777" w:rsidR="00822B47" w:rsidRDefault="00822B47" w:rsidP="00822B47">
      <w:pPr>
        <w:rPr>
          <w:lang w:eastAsia="zh-CN"/>
        </w:rPr>
        <w:sectPr w:rsidR="00822B47" w:rsidSect="004A0F3E">
          <w:pgSz w:w="16840" w:h="11900" w:orient="landscape"/>
          <w:pgMar w:top="1134" w:right="1134" w:bottom="1134" w:left="1134" w:header="709" w:footer="709" w:gutter="0"/>
          <w:cols w:space="708"/>
          <w:titlePg/>
          <w:docGrid w:linePitch="360"/>
        </w:sectPr>
      </w:pPr>
    </w:p>
    <w:p w14:paraId="6DBAA17D" w14:textId="1F9E81BE" w:rsidR="00822B47" w:rsidRDefault="00822B47" w:rsidP="00376F20">
      <w:pPr>
        <w:pStyle w:val="Heading3"/>
      </w:pPr>
      <w:bookmarkStart w:id="9" w:name="_Toc59705722"/>
      <w:r w:rsidRPr="00822B47">
        <w:lastRenderedPageBreak/>
        <w:t>Stage 4 geography lesson guide</w:t>
      </w:r>
      <w:bookmarkEnd w:id="9"/>
    </w:p>
    <w:p w14:paraId="46B4D409" w14:textId="77777777" w:rsidR="002E4644" w:rsidRDefault="002E4644" w:rsidP="002E4644">
      <w:pPr>
        <w:pStyle w:val="FeatureBox2"/>
      </w:pPr>
      <w:r w:rsidRPr="002E4644">
        <w:rPr>
          <w:rStyle w:val="Strong"/>
        </w:rPr>
        <w:t>Teacher note</w:t>
      </w:r>
      <w:r>
        <w:rPr>
          <w:rStyle w:val="Strong"/>
          <w:b w:val="0"/>
          <w:bCs w:val="0"/>
        </w:rPr>
        <w:t xml:space="preserve"> – </w:t>
      </w:r>
      <w:r w:rsidRPr="002E4644">
        <w:t>below are some</w:t>
      </w:r>
      <w:r>
        <w:rPr>
          <w:rStyle w:val="Strong"/>
        </w:rPr>
        <w:t xml:space="preserve"> </w:t>
      </w:r>
      <w:r>
        <w:t>suggested lesson ideas which have been designed to be adjusted for your school’s specific context. Outcomes and syllabus content are included as a guide, but students may not meet the entirety of the included outcome or content points through these tasks and may need further support.</w:t>
      </w:r>
    </w:p>
    <w:p w14:paraId="2BD23518" w14:textId="77777777" w:rsidR="00822B47" w:rsidRPr="00822B47" w:rsidRDefault="00822B47" w:rsidP="00376F20">
      <w:pPr>
        <w:pStyle w:val="Heading4"/>
      </w:pPr>
      <w:r w:rsidRPr="00822B47">
        <w:t>Asia and Australia's engagement with Asia – Landscapes and landforms</w:t>
      </w:r>
    </w:p>
    <w:p w14:paraId="3A4B96C9" w14:textId="77777777" w:rsidR="00822B47" w:rsidRPr="00822B47" w:rsidRDefault="00822B47" w:rsidP="00376F20">
      <w:pPr>
        <w:pStyle w:val="Heading5"/>
      </w:pPr>
      <w:r w:rsidRPr="00822B47">
        <w:t>Outcome</w:t>
      </w:r>
    </w:p>
    <w:p w14:paraId="00E47849" w14:textId="77777777" w:rsidR="00822B47" w:rsidRPr="00822B47" w:rsidRDefault="00822B47" w:rsidP="00822B47">
      <w:pPr>
        <w:rPr>
          <w:lang w:eastAsia="zh-CN"/>
        </w:rPr>
      </w:pPr>
      <w:r w:rsidRPr="00822B47">
        <w:rPr>
          <w:lang w:eastAsia="zh-CN"/>
        </w:rPr>
        <w:t>GE4-4 examines perspectives of people and organisations on a range of geographical issues</w:t>
      </w:r>
    </w:p>
    <w:p w14:paraId="57E74523" w14:textId="77777777" w:rsidR="00822B47" w:rsidRPr="00822B47" w:rsidRDefault="00822B47" w:rsidP="00376F20">
      <w:pPr>
        <w:pStyle w:val="Heading5"/>
      </w:pPr>
      <w:r w:rsidRPr="00822B47">
        <w:t>Inquiry question</w:t>
      </w:r>
    </w:p>
    <w:p w14:paraId="5E542788" w14:textId="77777777" w:rsidR="00822B47" w:rsidRPr="00822B47" w:rsidRDefault="00822B47" w:rsidP="00376F20">
      <w:pPr>
        <w:pStyle w:val="Quote"/>
        <w:rPr>
          <w:lang w:eastAsia="zh-CN"/>
        </w:rPr>
      </w:pPr>
      <w:r w:rsidRPr="00822B47">
        <w:rPr>
          <w:lang w:eastAsia="zh-CN"/>
        </w:rPr>
        <w:t>Why do people value landscapes and landforms?</w:t>
      </w:r>
    </w:p>
    <w:p w14:paraId="5D7D6D36" w14:textId="77777777" w:rsidR="00822B47" w:rsidRPr="00822B47" w:rsidRDefault="00822B47" w:rsidP="00376F20">
      <w:pPr>
        <w:pStyle w:val="Heading5"/>
      </w:pPr>
      <w:r w:rsidRPr="00822B47">
        <w:t>Selected syllabus content</w:t>
      </w:r>
    </w:p>
    <w:p w14:paraId="2FD3A488" w14:textId="77777777" w:rsidR="00822B47" w:rsidRPr="00822B47" w:rsidRDefault="00822B47" w:rsidP="00822B47">
      <w:pPr>
        <w:rPr>
          <w:rStyle w:val="Strong"/>
        </w:rPr>
      </w:pPr>
      <w:r w:rsidRPr="00822B47">
        <w:rPr>
          <w:rStyle w:val="Strong"/>
        </w:rPr>
        <w:t>Value of landscapes and landforms</w:t>
      </w:r>
    </w:p>
    <w:p w14:paraId="0E2795B1" w14:textId="5A2C571A" w:rsidR="00822B47" w:rsidRPr="00822B47" w:rsidRDefault="00822B47" w:rsidP="009D488E">
      <w:pPr>
        <w:rPr>
          <w:lang w:eastAsia="zh-CN"/>
        </w:rPr>
      </w:pPr>
      <w:r w:rsidRPr="00822B47">
        <w:rPr>
          <w:lang w:eastAsia="zh-CN"/>
        </w:rPr>
        <w:t>Students</w:t>
      </w:r>
      <w:r w:rsidR="009D488E">
        <w:rPr>
          <w:lang w:eastAsia="zh-CN"/>
        </w:rPr>
        <w:t xml:space="preserve"> </w:t>
      </w:r>
      <w:r w:rsidRPr="00822B47">
        <w:rPr>
          <w:lang w:eastAsia="zh-CN"/>
        </w:rPr>
        <w:t xml:space="preserve">investigate the aesthetic, cultural, </w:t>
      </w:r>
      <w:r w:rsidR="006F75F6" w:rsidRPr="00822B47">
        <w:rPr>
          <w:lang w:eastAsia="zh-CN"/>
        </w:rPr>
        <w:t>spiritual,</w:t>
      </w:r>
      <w:r w:rsidRPr="00822B47">
        <w:rPr>
          <w:lang w:eastAsia="zh-CN"/>
        </w:rPr>
        <w:t xml:space="preserve"> and economic value of landscapes and landforms for people, including Aboriginal and Torres Strait Islander Peoples, for example: </w:t>
      </w:r>
    </w:p>
    <w:p w14:paraId="1FA65E73" w14:textId="77777777" w:rsidR="00822B47" w:rsidRPr="00822B47" w:rsidRDefault="00822B47" w:rsidP="00822B47">
      <w:pPr>
        <w:pStyle w:val="ListBullet"/>
        <w:rPr>
          <w:lang w:eastAsia="zh-CN"/>
        </w:rPr>
      </w:pPr>
      <w:r w:rsidRPr="00822B47">
        <w:rPr>
          <w:lang w:eastAsia="zh-CN"/>
        </w:rPr>
        <w:t>explanation of the aesthetic value of landscapes and landforms to culture and identity</w:t>
      </w:r>
    </w:p>
    <w:p w14:paraId="4C822FA1" w14:textId="77777777" w:rsidR="00822B47" w:rsidRPr="00822B47" w:rsidRDefault="00822B47" w:rsidP="00376F20">
      <w:pPr>
        <w:pStyle w:val="Heading5"/>
      </w:pPr>
      <w:r w:rsidRPr="00822B47">
        <w:t>Learning intention</w:t>
      </w:r>
    </w:p>
    <w:p w14:paraId="21C56C1F" w14:textId="138E745C" w:rsidR="009260F1" w:rsidRDefault="00822B47" w:rsidP="009260F1">
      <w:pPr>
        <w:rPr>
          <w:lang w:eastAsia="zh-CN"/>
        </w:rPr>
      </w:pPr>
      <w:r w:rsidRPr="00822B47">
        <w:rPr>
          <w:lang w:eastAsia="zh-CN"/>
        </w:rPr>
        <w:t xml:space="preserve">To recognise and understand the aesthetic, cultural, </w:t>
      </w:r>
      <w:r w:rsidR="006F75F6" w:rsidRPr="00822B47">
        <w:rPr>
          <w:lang w:eastAsia="zh-CN"/>
        </w:rPr>
        <w:t>spiritual,</w:t>
      </w:r>
      <w:r w:rsidRPr="00822B47">
        <w:rPr>
          <w:lang w:eastAsia="zh-CN"/>
        </w:rPr>
        <w:t xml:space="preserve"> and economic value of places for a range of groups of people.</w:t>
      </w:r>
    </w:p>
    <w:p w14:paraId="32F8D36C" w14:textId="2B216350" w:rsidR="00822B47" w:rsidRDefault="00537671" w:rsidP="00376F20">
      <w:pPr>
        <w:pStyle w:val="Heading5"/>
      </w:pPr>
      <w:r>
        <w:t>T</w:t>
      </w:r>
      <w:r w:rsidRPr="00537671">
        <w:t>eaching and learning activities</w:t>
      </w:r>
    </w:p>
    <w:p w14:paraId="1DAA5E63" w14:textId="39048BC3" w:rsidR="009260F1" w:rsidRDefault="009260F1" w:rsidP="009260F1">
      <w:pPr>
        <w:pStyle w:val="ListBullet"/>
        <w:rPr>
          <w:lang w:eastAsia="zh-CN"/>
        </w:rPr>
      </w:pPr>
      <w:r>
        <w:rPr>
          <w:lang w:eastAsia="zh-CN"/>
        </w:rPr>
        <w:t xml:space="preserve">Explain </w:t>
      </w:r>
      <w:r w:rsidR="0082515A">
        <w:rPr>
          <w:lang w:eastAsia="zh-CN"/>
        </w:rPr>
        <w:t xml:space="preserve">what you understand </w:t>
      </w:r>
      <w:r>
        <w:rPr>
          <w:lang w:eastAsia="zh-CN"/>
        </w:rPr>
        <w:t xml:space="preserve">World Heritage and </w:t>
      </w:r>
      <w:r w:rsidR="00396998">
        <w:rPr>
          <w:lang w:eastAsia="zh-CN"/>
        </w:rPr>
        <w:t>n</w:t>
      </w:r>
      <w:r>
        <w:rPr>
          <w:lang w:eastAsia="zh-CN"/>
        </w:rPr>
        <w:t>ational heritage</w:t>
      </w:r>
      <w:r w:rsidR="0082515A">
        <w:rPr>
          <w:lang w:eastAsia="zh-CN"/>
        </w:rPr>
        <w:t xml:space="preserve"> to mean</w:t>
      </w:r>
      <w:r>
        <w:rPr>
          <w:lang w:eastAsia="zh-CN"/>
        </w:rPr>
        <w:t>.</w:t>
      </w:r>
    </w:p>
    <w:p w14:paraId="2BF3CC84" w14:textId="3838C015" w:rsidR="009260F1" w:rsidRDefault="009260F1" w:rsidP="009260F1">
      <w:pPr>
        <w:pStyle w:val="ListBullet"/>
        <w:rPr>
          <w:lang w:eastAsia="zh-CN"/>
        </w:rPr>
      </w:pPr>
      <w:r>
        <w:rPr>
          <w:lang w:eastAsia="zh-CN"/>
        </w:rPr>
        <w:t xml:space="preserve">Select a </w:t>
      </w:r>
      <w:r w:rsidR="00396998">
        <w:rPr>
          <w:lang w:eastAsia="zh-CN"/>
        </w:rPr>
        <w:t>w</w:t>
      </w:r>
      <w:r>
        <w:rPr>
          <w:lang w:eastAsia="zh-CN"/>
        </w:rPr>
        <w:t>orld or national heritage landscape or landform. Identify and explain the aesthetic, cultural, spiritual, and economic value of the place</w:t>
      </w:r>
    </w:p>
    <w:p w14:paraId="5C974495" w14:textId="3395F98C" w:rsidR="003A10B7" w:rsidRDefault="009260F1" w:rsidP="009260F1">
      <w:pPr>
        <w:pStyle w:val="ListBullet"/>
        <w:rPr>
          <w:lang w:eastAsia="zh-CN"/>
        </w:rPr>
      </w:pPr>
      <w:r>
        <w:rPr>
          <w:lang w:eastAsia="zh-CN"/>
        </w:rPr>
        <w:t>Explain a range of perspectives of the value of a landscape or landform.</w:t>
      </w:r>
    </w:p>
    <w:p w14:paraId="043E7F6A" w14:textId="78CC7F7A" w:rsidR="00822B47" w:rsidRDefault="00822B47" w:rsidP="00376F20">
      <w:pPr>
        <w:pStyle w:val="Heading3"/>
      </w:pPr>
      <w:bookmarkStart w:id="10" w:name="_Toc59705723"/>
      <w:r w:rsidRPr="00822B47">
        <w:lastRenderedPageBreak/>
        <w:t>Stage 5 geography lesson guide</w:t>
      </w:r>
      <w:bookmarkEnd w:id="10"/>
    </w:p>
    <w:p w14:paraId="0A9E93BA" w14:textId="77777777" w:rsidR="003A10B7" w:rsidRDefault="003A10B7" w:rsidP="003A10B7">
      <w:pPr>
        <w:pStyle w:val="FeatureBox2"/>
      </w:pPr>
      <w:r w:rsidRPr="003A10B7">
        <w:rPr>
          <w:rStyle w:val="Strong"/>
        </w:rPr>
        <w:t>Teacher note</w:t>
      </w:r>
      <w:r>
        <w:rPr>
          <w:rStyle w:val="Strong"/>
          <w:b w:val="0"/>
          <w:bCs w:val="0"/>
        </w:rPr>
        <w:t xml:space="preserve"> – </w:t>
      </w:r>
      <w:r w:rsidRPr="003A10B7">
        <w:t>below are some</w:t>
      </w:r>
      <w:r>
        <w:rPr>
          <w:rStyle w:val="Strong"/>
        </w:rPr>
        <w:t xml:space="preserve"> </w:t>
      </w:r>
      <w:r>
        <w:t>suggested lesson ideas which have been designed to be adjusted for your school’s specific context. Outcomes and syllabus content are included as a guide, but students may not meet the entirety of the included outcome or content points through these tasks and may need further support.</w:t>
      </w:r>
    </w:p>
    <w:p w14:paraId="6CAAC6EB" w14:textId="77777777" w:rsidR="00822B47" w:rsidRPr="00822B47" w:rsidRDefault="00822B47" w:rsidP="00376F20">
      <w:pPr>
        <w:pStyle w:val="Heading4"/>
      </w:pPr>
      <w:r w:rsidRPr="00822B47">
        <w:t>Asia and Australia's engagement with Asia – Human Wellbeing</w:t>
      </w:r>
    </w:p>
    <w:p w14:paraId="6E9E1529" w14:textId="77777777" w:rsidR="00822B47" w:rsidRPr="00822B47" w:rsidRDefault="00822B47" w:rsidP="00376F20">
      <w:pPr>
        <w:pStyle w:val="Heading5"/>
      </w:pPr>
      <w:r w:rsidRPr="00822B47">
        <w:t>Outcome</w:t>
      </w:r>
    </w:p>
    <w:p w14:paraId="419EC666" w14:textId="77777777" w:rsidR="00822B47" w:rsidRPr="00822B47" w:rsidRDefault="00822B47" w:rsidP="00822B47">
      <w:pPr>
        <w:rPr>
          <w:lang w:eastAsia="zh-CN"/>
        </w:rPr>
      </w:pPr>
      <w:r w:rsidRPr="003A10B7">
        <w:rPr>
          <w:rStyle w:val="Strong"/>
        </w:rPr>
        <w:t>GE5-6</w:t>
      </w:r>
      <w:r w:rsidRPr="00822B47">
        <w:rPr>
          <w:lang w:eastAsia="zh-CN"/>
        </w:rPr>
        <w:t xml:space="preserve"> analyses differences in human wellbeing and ways to improve human wellbeing</w:t>
      </w:r>
    </w:p>
    <w:p w14:paraId="032DFE51" w14:textId="77777777" w:rsidR="00822B47" w:rsidRPr="00822B47" w:rsidRDefault="00822B47" w:rsidP="00376F20">
      <w:pPr>
        <w:pStyle w:val="Heading5"/>
      </w:pPr>
      <w:r w:rsidRPr="00822B47">
        <w:t>Inquiry question</w:t>
      </w:r>
    </w:p>
    <w:p w14:paraId="168212F0" w14:textId="77777777" w:rsidR="00822B47" w:rsidRPr="00822B47" w:rsidRDefault="00822B47" w:rsidP="00822B47">
      <w:pPr>
        <w:rPr>
          <w:lang w:eastAsia="zh-CN"/>
        </w:rPr>
      </w:pPr>
      <w:r w:rsidRPr="00822B47">
        <w:rPr>
          <w:lang w:eastAsia="zh-CN"/>
        </w:rPr>
        <w:t xml:space="preserve">How can the spatial variations in human wellbeing and development be measured and explained? </w:t>
      </w:r>
    </w:p>
    <w:p w14:paraId="171D4CCC" w14:textId="77777777" w:rsidR="00822B47" w:rsidRPr="00822B47" w:rsidRDefault="00822B47" w:rsidP="00376F20">
      <w:pPr>
        <w:pStyle w:val="Heading5"/>
      </w:pPr>
      <w:r w:rsidRPr="00822B47">
        <w:t>Selected syllabus content</w:t>
      </w:r>
    </w:p>
    <w:p w14:paraId="5A17DCCA" w14:textId="77777777" w:rsidR="00822B47" w:rsidRPr="00822B47" w:rsidRDefault="00822B47" w:rsidP="00822B47">
      <w:pPr>
        <w:rPr>
          <w:rStyle w:val="Strong"/>
        </w:rPr>
      </w:pPr>
      <w:r w:rsidRPr="00822B47">
        <w:rPr>
          <w:rStyle w:val="Strong"/>
        </w:rPr>
        <w:t>Spatial variations in human wellbeing</w:t>
      </w:r>
    </w:p>
    <w:p w14:paraId="5F6FF0A5" w14:textId="5E8E0EB1" w:rsidR="00822B47" w:rsidRPr="00822B47" w:rsidRDefault="00822B47" w:rsidP="009D488E">
      <w:pPr>
        <w:rPr>
          <w:lang w:eastAsia="zh-CN"/>
        </w:rPr>
      </w:pPr>
      <w:r w:rsidRPr="00822B47">
        <w:rPr>
          <w:lang w:eastAsia="zh-CN"/>
        </w:rPr>
        <w:t>Students</w:t>
      </w:r>
      <w:r w:rsidR="009D488E">
        <w:rPr>
          <w:lang w:eastAsia="zh-CN"/>
        </w:rPr>
        <w:t xml:space="preserve"> </w:t>
      </w:r>
      <w:r w:rsidRPr="00822B47">
        <w:rPr>
          <w:lang w:eastAsia="zh-CN"/>
        </w:rPr>
        <w:t xml:space="preserve">investigate causes, </w:t>
      </w:r>
      <w:r w:rsidR="006F75F6" w:rsidRPr="00822B47">
        <w:rPr>
          <w:lang w:eastAsia="zh-CN"/>
        </w:rPr>
        <w:t>issues,</w:t>
      </w:r>
      <w:r w:rsidRPr="00822B47">
        <w:rPr>
          <w:lang w:eastAsia="zh-CN"/>
        </w:rPr>
        <w:t xml:space="preserve"> and consequences of spatial variations in human wellbeing, for example:</w:t>
      </w:r>
    </w:p>
    <w:p w14:paraId="646FC68D" w14:textId="77777777" w:rsidR="00822B47" w:rsidRPr="00822B47" w:rsidRDefault="00822B47" w:rsidP="00822B47">
      <w:pPr>
        <w:pStyle w:val="ListBullet"/>
        <w:rPr>
          <w:lang w:eastAsia="zh-CN"/>
        </w:rPr>
      </w:pPr>
      <w:r w:rsidRPr="00822B47">
        <w:rPr>
          <w:lang w:eastAsia="zh-CN"/>
        </w:rPr>
        <w:t>description of spatial variations in human wellbeing and development between and within countries using selected indicators</w:t>
      </w:r>
    </w:p>
    <w:p w14:paraId="2F20FC8B" w14:textId="77777777" w:rsidR="00822B47" w:rsidRPr="00822B47" w:rsidRDefault="00822B47" w:rsidP="00376F20">
      <w:pPr>
        <w:pStyle w:val="Heading5"/>
      </w:pPr>
      <w:r w:rsidRPr="00822B47">
        <w:t>Learning intention</w:t>
      </w:r>
    </w:p>
    <w:p w14:paraId="1F853ADD" w14:textId="2EAA507B" w:rsidR="00822B47" w:rsidRPr="00822B47" w:rsidRDefault="00822B47" w:rsidP="00822B47">
      <w:pPr>
        <w:rPr>
          <w:lang w:eastAsia="zh-CN"/>
        </w:rPr>
      </w:pPr>
      <w:r w:rsidRPr="00822B47">
        <w:rPr>
          <w:lang w:eastAsia="zh-CN"/>
        </w:rPr>
        <w:t>To explore</w:t>
      </w:r>
      <w:r w:rsidR="0082515A">
        <w:rPr>
          <w:lang w:eastAsia="zh-CN"/>
        </w:rPr>
        <w:t xml:space="preserve">, </w:t>
      </w:r>
      <w:r w:rsidRPr="00822B47">
        <w:rPr>
          <w:lang w:eastAsia="zh-CN"/>
        </w:rPr>
        <w:t>interpret</w:t>
      </w:r>
      <w:r w:rsidR="0082515A">
        <w:rPr>
          <w:lang w:eastAsia="zh-CN"/>
        </w:rPr>
        <w:t>, and explain</w:t>
      </w:r>
      <w:r w:rsidRPr="00822B47">
        <w:rPr>
          <w:lang w:eastAsia="zh-CN"/>
        </w:rPr>
        <w:t xml:space="preserve"> </w:t>
      </w:r>
      <w:r w:rsidR="0082515A">
        <w:rPr>
          <w:lang w:eastAsia="zh-CN"/>
        </w:rPr>
        <w:t>reasons for</w:t>
      </w:r>
      <w:r w:rsidRPr="00822B47">
        <w:rPr>
          <w:lang w:eastAsia="zh-CN"/>
        </w:rPr>
        <w:t xml:space="preserve"> spatial variations in human wellbeing</w:t>
      </w:r>
      <w:r w:rsidR="0082515A">
        <w:rPr>
          <w:lang w:eastAsia="zh-CN"/>
        </w:rPr>
        <w:t xml:space="preserve"> and methods for measuring those variations</w:t>
      </w:r>
      <w:r w:rsidRPr="00822B47">
        <w:rPr>
          <w:lang w:eastAsia="zh-CN"/>
        </w:rPr>
        <w:t>.</w:t>
      </w:r>
    </w:p>
    <w:p w14:paraId="552FE602" w14:textId="13DB49E7" w:rsidR="00822B47" w:rsidRPr="00822B47" w:rsidRDefault="00537671" w:rsidP="00376F20">
      <w:pPr>
        <w:pStyle w:val="Heading5"/>
      </w:pPr>
      <w:r>
        <w:t>T</w:t>
      </w:r>
      <w:r w:rsidRPr="00537671">
        <w:t>eaching and learning activities</w:t>
      </w:r>
    </w:p>
    <w:p w14:paraId="2997BDA2" w14:textId="77777777" w:rsidR="00822B47" w:rsidRPr="00822B47" w:rsidRDefault="00822B47" w:rsidP="00822B47">
      <w:pPr>
        <w:pStyle w:val="ListBullet"/>
        <w:rPr>
          <w:lang w:eastAsia="zh-CN"/>
        </w:rPr>
      </w:pPr>
      <w:r w:rsidRPr="00822B47">
        <w:rPr>
          <w:lang w:eastAsia="zh-CN"/>
        </w:rPr>
        <w:t>Identify a range of indicators of human wellbeing across a number of countries in Asia.</w:t>
      </w:r>
    </w:p>
    <w:p w14:paraId="3D52C0B3" w14:textId="77777777" w:rsidR="00822B47" w:rsidRPr="00822B47" w:rsidRDefault="00822B47" w:rsidP="00822B47">
      <w:pPr>
        <w:pStyle w:val="ListBullet"/>
        <w:rPr>
          <w:lang w:eastAsia="zh-CN"/>
        </w:rPr>
      </w:pPr>
      <w:r w:rsidRPr="00822B47">
        <w:rPr>
          <w:lang w:eastAsia="zh-CN"/>
        </w:rPr>
        <w:t>Use a variety of maps to display information on human wellbeing in Asia.</w:t>
      </w:r>
    </w:p>
    <w:p w14:paraId="27028F0B" w14:textId="7DD4F247" w:rsidR="00822B47" w:rsidRDefault="00822B47" w:rsidP="00822B47">
      <w:pPr>
        <w:pStyle w:val="ListBullet"/>
        <w:rPr>
          <w:lang w:eastAsia="zh-CN"/>
        </w:rPr>
      </w:pPr>
      <w:r w:rsidRPr="00822B47">
        <w:rPr>
          <w:lang w:eastAsia="zh-CN"/>
        </w:rPr>
        <w:t>Explain the causes and consequences of spatial variations in human wellbeing within and between countries.</w:t>
      </w:r>
    </w:p>
    <w:p w14:paraId="6CC56FE3" w14:textId="237FCFE9" w:rsidR="00822B47" w:rsidRDefault="00822B47">
      <w:pPr>
        <w:rPr>
          <w:lang w:eastAsia="zh-CN"/>
        </w:rPr>
      </w:pPr>
      <w:r>
        <w:rPr>
          <w:lang w:eastAsia="zh-CN"/>
        </w:rPr>
        <w:br w:type="page"/>
      </w:r>
    </w:p>
    <w:p w14:paraId="6370601C" w14:textId="393187FD" w:rsidR="00A160E9" w:rsidRDefault="005D3D27" w:rsidP="00376F20">
      <w:pPr>
        <w:pStyle w:val="Heading2"/>
      </w:pPr>
      <w:bookmarkStart w:id="11" w:name="_Toc59705724"/>
      <w:r>
        <w:lastRenderedPageBreak/>
        <w:t xml:space="preserve">Relevance for </w:t>
      </w:r>
      <w:r w:rsidR="00A160E9">
        <w:t>History Stage 4 and 5</w:t>
      </w:r>
      <w:bookmarkEnd w:id="11"/>
    </w:p>
    <w:p w14:paraId="7957DB3B" w14:textId="6E61E014" w:rsidR="00A160E9" w:rsidRDefault="00A160E9" w:rsidP="00A160E9">
      <w:pPr>
        <w:rPr>
          <w:lang w:eastAsia="zh-CN"/>
        </w:rPr>
      </w:pPr>
      <w:r>
        <w:rPr>
          <w:lang w:eastAsia="zh-CN"/>
        </w:rPr>
        <w:t xml:space="preserve">History students develop an understanding of the diversity of the peoples of Asia and their contributions to the region and the world, and an appreciation of the importance of the region for Australia and the world. Students understand the dynamic nature of social, </w:t>
      </w:r>
      <w:r w:rsidR="006F75F6">
        <w:rPr>
          <w:lang w:eastAsia="zh-CN"/>
        </w:rPr>
        <w:t>cultural,</w:t>
      </w:r>
      <w:r>
        <w:rPr>
          <w:lang w:eastAsia="zh-CN"/>
        </w:rPr>
        <w:t xml:space="preserve"> and political relationships within the region over time, and the role that individuals, governments and other organisations play in shaping relationships between peoples and countries. Students develop an appreciation of the history of the Australian–Asian engagement and how this influences contemporary Australian society and relationships with the countries of Asia. They understand the long history of migration to Australia by people from Asia and acknowledge the contributions made over time by Asian Australians to the development of Australia’s culture and society. They also understand the ongoing role played by Australia and individual Australians in major events and developments in the Asia region.</w:t>
      </w:r>
    </w:p>
    <w:p w14:paraId="396E7887" w14:textId="77777777" w:rsidR="00A160E9" w:rsidRDefault="00A160E9">
      <w:pPr>
        <w:rPr>
          <w:lang w:eastAsia="zh-CN"/>
        </w:rPr>
      </w:pPr>
    </w:p>
    <w:p w14:paraId="2D58B3A6" w14:textId="77777777" w:rsidR="00822B47" w:rsidRDefault="00822B47" w:rsidP="00822B47">
      <w:pPr>
        <w:pStyle w:val="Heading2"/>
        <w:sectPr w:rsidR="00822B47" w:rsidSect="00822B47">
          <w:pgSz w:w="11900" w:h="16840"/>
          <w:pgMar w:top="1134" w:right="1134" w:bottom="1134" w:left="1134" w:header="709" w:footer="709" w:gutter="0"/>
          <w:cols w:space="708"/>
          <w:titlePg/>
          <w:docGrid w:linePitch="360"/>
        </w:sectPr>
      </w:pPr>
    </w:p>
    <w:p w14:paraId="07928E5D" w14:textId="123CD750" w:rsidR="00822B47" w:rsidRDefault="00822B47" w:rsidP="00376F20">
      <w:pPr>
        <w:pStyle w:val="Heading3"/>
      </w:pPr>
      <w:bookmarkStart w:id="12" w:name="_Toc59705725"/>
      <w:r>
        <w:lastRenderedPageBreak/>
        <w:t>History - Stage 4</w:t>
      </w:r>
      <w:bookmarkEnd w:id="12"/>
    </w:p>
    <w:p w14:paraId="431CCB3D" w14:textId="1BF24062" w:rsidR="00A160E9" w:rsidRPr="00A160E9" w:rsidRDefault="00A160E9" w:rsidP="00A160E9">
      <w:pPr>
        <w:rPr>
          <w:lang w:eastAsia="zh-CN"/>
        </w:rPr>
      </w:pPr>
      <w:r w:rsidRPr="00A160E9">
        <w:rPr>
          <w:lang w:eastAsia="zh-CN"/>
        </w:rPr>
        <w:t xml:space="preserve">These tables provided a limited number of suggested teaching and learning activities to support the integration of the </w:t>
      </w:r>
      <w:r w:rsidR="006F75F6" w:rsidRPr="00A160E9">
        <w:rPr>
          <w:lang w:eastAsia="zh-CN"/>
        </w:rPr>
        <w:t>cross-curriculum</w:t>
      </w:r>
      <w:r w:rsidRPr="00A160E9">
        <w:rPr>
          <w:lang w:eastAsia="zh-CN"/>
        </w:rPr>
        <w:t xml:space="preserve"> priority, Asia and Australia’s engagement with Asia</w:t>
      </w:r>
      <w:r w:rsidR="00152D9D">
        <w:rPr>
          <w:lang w:eastAsia="zh-CN"/>
        </w:rPr>
        <w:t>,</w:t>
      </w:r>
      <w:r w:rsidRPr="00A160E9">
        <w:rPr>
          <w:lang w:eastAsia="zh-CN"/>
        </w:rPr>
        <w:t xml:space="preserve"> into teaching and learning programs. This is not a teaching and learning program, but has been designed to be incorporated into existing teaching and learning programs to suit the contextual needs of your school.</w:t>
      </w:r>
    </w:p>
    <w:p w14:paraId="6D5F8D9E" w14:textId="09FA8F4D" w:rsidR="00822B47" w:rsidRDefault="00822B47" w:rsidP="00376F20">
      <w:pPr>
        <w:pStyle w:val="Heading4"/>
      </w:pPr>
      <w:r>
        <w:t>Depth Study 1: Investigating the</w:t>
      </w:r>
      <w:r w:rsidR="006767A2">
        <w:t xml:space="preserve"> a</w:t>
      </w:r>
      <w:r>
        <w:t>ncient past</w:t>
      </w:r>
    </w:p>
    <w:tbl>
      <w:tblPr>
        <w:tblStyle w:val="Tableheader"/>
        <w:tblW w:w="0" w:type="auto"/>
        <w:tblInd w:w="25" w:type="dxa"/>
        <w:tblLook w:val="0420" w:firstRow="1" w:lastRow="0" w:firstColumn="0" w:lastColumn="0" w:noHBand="0" w:noVBand="1"/>
      </w:tblPr>
      <w:tblGrid>
        <w:gridCol w:w="4826"/>
        <w:gridCol w:w="4828"/>
        <w:gridCol w:w="4858"/>
      </w:tblGrid>
      <w:tr w:rsidR="00A304DC" w14:paraId="4D7CE3EA" w14:textId="77777777" w:rsidTr="00A304DC">
        <w:trPr>
          <w:cnfStyle w:val="100000000000" w:firstRow="1" w:lastRow="0" w:firstColumn="0" w:lastColumn="0" w:oddVBand="0" w:evenVBand="0" w:oddHBand="0" w:evenHBand="0" w:firstRowFirstColumn="0" w:firstRowLastColumn="0" w:lastRowFirstColumn="0" w:lastRowLastColumn="0"/>
        </w:trPr>
        <w:tc>
          <w:tcPr>
            <w:tcW w:w="4826" w:type="dxa"/>
            <w:vAlign w:val="top"/>
          </w:tcPr>
          <w:p w14:paraId="6A922870" w14:textId="179393C3" w:rsidR="00A304DC" w:rsidRDefault="00A304DC" w:rsidP="00A304DC">
            <w:pPr>
              <w:rPr>
                <w:lang w:eastAsia="zh-CN"/>
              </w:rPr>
            </w:pPr>
            <w:r>
              <w:rPr>
                <w:lang w:eastAsia="zh-CN"/>
              </w:rPr>
              <w:t>Syllabus content</w:t>
            </w:r>
          </w:p>
        </w:tc>
        <w:tc>
          <w:tcPr>
            <w:tcW w:w="4828" w:type="dxa"/>
            <w:vAlign w:val="top"/>
          </w:tcPr>
          <w:p w14:paraId="042648A7" w14:textId="13987137" w:rsidR="00A304DC" w:rsidRDefault="00A304DC" w:rsidP="00A304DC">
            <w:pPr>
              <w:rPr>
                <w:lang w:eastAsia="zh-CN"/>
              </w:rPr>
            </w:pPr>
            <w:r>
              <w:rPr>
                <w:lang w:eastAsia="zh-CN"/>
              </w:rPr>
              <w:t>Teaching and learning activity ideas</w:t>
            </w:r>
          </w:p>
        </w:tc>
        <w:tc>
          <w:tcPr>
            <w:tcW w:w="4858" w:type="dxa"/>
            <w:vAlign w:val="top"/>
          </w:tcPr>
          <w:p w14:paraId="4BBDDABA" w14:textId="5A3C087F" w:rsidR="00A304DC" w:rsidRDefault="00A304DC" w:rsidP="00A304DC">
            <w:r>
              <w:rPr>
                <w:lang w:eastAsia="zh-CN"/>
              </w:rPr>
              <w:t>Resources</w:t>
            </w:r>
          </w:p>
        </w:tc>
      </w:tr>
      <w:tr w:rsidR="00A304DC" w14:paraId="20516439" w14:textId="77777777" w:rsidTr="00A304DC">
        <w:trPr>
          <w:cnfStyle w:val="000000100000" w:firstRow="0" w:lastRow="0" w:firstColumn="0" w:lastColumn="0" w:oddVBand="0" w:evenVBand="0" w:oddHBand="1" w:evenHBand="0" w:firstRowFirstColumn="0" w:firstRowLastColumn="0" w:lastRowFirstColumn="0" w:lastRowLastColumn="0"/>
        </w:trPr>
        <w:tc>
          <w:tcPr>
            <w:tcW w:w="4826" w:type="dxa"/>
          </w:tcPr>
          <w:p w14:paraId="57353472" w14:textId="77777777" w:rsidR="00A304DC" w:rsidRDefault="00A304DC" w:rsidP="00A304DC">
            <w:pPr>
              <w:rPr>
                <w:lang w:eastAsia="zh-CN"/>
              </w:rPr>
            </w:pPr>
            <w:r>
              <w:rPr>
                <w:lang w:eastAsia="zh-CN"/>
              </w:rPr>
              <w:t>The methods and sources used to investigate at least one historical controversy or mystery that has challenged historians or archaeologists, such as an analysis of unidentified human remains</w:t>
            </w:r>
          </w:p>
          <w:p w14:paraId="393A07D6" w14:textId="7ABEF8C3" w:rsidR="00A304DC" w:rsidRDefault="00A304DC" w:rsidP="00A304DC">
            <w:pPr>
              <w:rPr>
                <w:lang w:eastAsia="zh-CN"/>
              </w:rPr>
            </w:pPr>
            <w:r>
              <w:rPr>
                <w:lang w:eastAsia="zh-CN"/>
              </w:rPr>
              <w:t>Students use the process of historical investigation to examine at least one historical controversy or mystery</w:t>
            </w:r>
          </w:p>
        </w:tc>
        <w:tc>
          <w:tcPr>
            <w:tcW w:w="4828" w:type="dxa"/>
          </w:tcPr>
          <w:p w14:paraId="2DB08072" w14:textId="7527EFF0" w:rsidR="00A304DC" w:rsidRDefault="00A304DC" w:rsidP="00A304DC">
            <w:pPr>
              <w:pStyle w:val="ListBullet"/>
              <w:rPr>
                <w:lang w:eastAsia="zh-CN"/>
              </w:rPr>
            </w:pPr>
            <w:r>
              <w:rPr>
                <w:lang w:eastAsia="zh-CN"/>
              </w:rPr>
              <w:t>Research Queen Himiko who ruled part of Japan in the third century CE. Using a range of resources, clarify the location of her kingdom, Yamato.</w:t>
            </w:r>
          </w:p>
          <w:p w14:paraId="673C5FF7" w14:textId="688C7C4E" w:rsidR="00A304DC" w:rsidRDefault="00A304DC" w:rsidP="00A304DC">
            <w:pPr>
              <w:pStyle w:val="ListBullet"/>
              <w:rPr>
                <w:lang w:eastAsia="zh-CN"/>
              </w:rPr>
            </w:pPr>
            <w:r>
              <w:rPr>
                <w:lang w:eastAsia="zh-CN"/>
              </w:rPr>
              <w:t>Investigate and determine, who were the Tarim mummies and where did these people come from?</w:t>
            </w:r>
          </w:p>
          <w:p w14:paraId="024B72EA" w14:textId="706EAA86" w:rsidR="00A304DC" w:rsidRDefault="00A304DC" w:rsidP="00A304DC">
            <w:pPr>
              <w:pStyle w:val="ListBullet"/>
              <w:rPr>
                <w:lang w:eastAsia="zh-CN"/>
              </w:rPr>
            </w:pPr>
            <w:r>
              <w:rPr>
                <w:lang w:eastAsia="zh-CN"/>
              </w:rPr>
              <w:t>Investigate the Caravanserais of Tash Rabat. Examine the site and determine if it was a fortress or hotel?</w:t>
            </w:r>
          </w:p>
        </w:tc>
        <w:tc>
          <w:tcPr>
            <w:tcW w:w="4858" w:type="dxa"/>
          </w:tcPr>
          <w:p w14:paraId="01D7ACDB" w14:textId="760446F7" w:rsidR="00A304DC" w:rsidRDefault="00581B2B" w:rsidP="00A304DC">
            <w:pPr>
              <w:pStyle w:val="ListBullet"/>
            </w:pPr>
            <w:hyperlink r:id="rId124" w:history="1">
              <w:r w:rsidR="00A304DC" w:rsidRPr="00EE2888">
                <w:rPr>
                  <w:rStyle w:val="Hyperlink"/>
                  <w:sz w:val="22"/>
                </w:rPr>
                <w:t>Queen Himiko</w:t>
              </w:r>
            </w:hyperlink>
          </w:p>
          <w:p w14:paraId="1D236D5D" w14:textId="7072F525" w:rsidR="00A304DC" w:rsidRDefault="00581B2B" w:rsidP="00A304DC">
            <w:pPr>
              <w:pStyle w:val="ListBullet"/>
            </w:pPr>
            <w:hyperlink r:id="rId125" w:history="1">
              <w:r w:rsidR="00A304DC" w:rsidRPr="00EE2888">
                <w:rPr>
                  <w:rStyle w:val="Hyperlink"/>
                  <w:sz w:val="22"/>
                </w:rPr>
                <w:t>The Lost Kingdom of Yamatai</w:t>
              </w:r>
            </w:hyperlink>
          </w:p>
          <w:p w14:paraId="05338A8D" w14:textId="304BB1AA" w:rsidR="00A304DC" w:rsidRDefault="00581B2B" w:rsidP="00A304DC">
            <w:pPr>
              <w:pStyle w:val="ListBullet"/>
            </w:pPr>
            <w:hyperlink r:id="rId126" w:history="1">
              <w:r w:rsidR="00A304DC" w:rsidRPr="000470F5">
                <w:rPr>
                  <w:rStyle w:val="Hyperlink"/>
                  <w:sz w:val="22"/>
                </w:rPr>
                <w:t>DNA reveals these red-haired Chinese mummies come from Europe and Asia</w:t>
              </w:r>
            </w:hyperlink>
          </w:p>
          <w:p w14:paraId="4FF5982B" w14:textId="724AB29B" w:rsidR="00A304DC" w:rsidRDefault="00581B2B" w:rsidP="00A304DC">
            <w:pPr>
              <w:pStyle w:val="ListBullet"/>
            </w:pPr>
            <w:hyperlink r:id="rId127" w:history="1">
              <w:r w:rsidR="00A304DC" w:rsidRPr="000470F5">
                <w:rPr>
                  <w:rStyle w:val="Hyperlink"/>
                  <w:sz w:val="22"/>
                </w:rPr>
                <w:t>Ancient mummies of the Tarim basin</w:t>
              </w:r>
            </w:hyperlink>
          </w:p>
          <w:p w14:paraId="4B739DCE" w14:textId="5CDF1A64" w:rsidR="00A304DC" w:rsidRPr="00EE2888" w:rsidRDefault="00581B2B" w:rsidP="00A304DC">
            <w:pPr>
              <w:pStyle w:val="ListBullet"/>
            </w:pPr>
            <w:hyperlink r:id="rId128" w:history="1">
              <w:r w:rsidR="00A304DC" w:rsidRPr="009B7A86">
                <w:rPr>
                  <w:rStyle w:val="Hyperlink"/>
                  <w:sz w:val="22"/>
                </w:rPr>
                <w:t>Connecting the globe along the Silk Road</w:t>
              </w:r>
            </w:hyperlink>
            <w:r w:rsidR="00A304DC">
              <w:t xml:space="preserve"> (</w:t>
            </w:r>
            <w:r w:rsidR="00A304DC" w:rsidRPr="00EE2888">
              <w:t>Fortress? Or hotel?)</w:t>
            </w:r>
          </w:p>
          <w:p w14:paraId="23842A24" w14:textId="1B2D521C" w:rsidR="00A304DC" w:rsidRDefault="00581B2B" w:rsidP="00A304DC">
            <w:pPr>
              <w:pStyle w:val="ListBullet"/>
              <w:rPr>
                <w:lang w:eastAsia="zh-CN"/>
              </w:rPr>
            </w:pPr>
            <w:hyperlink r:id="rId129" w:history="1">
              <w:r w:rsidR="00A304DC" w:rsidRPr="009B7A86">
                <w:rPr>
                  <w:rStyle w:val="Hyperlink"/>
                  <w:sz w:val="22"/>
                </w:rPr>
                <w:t>A slice of the Silk Road</w:t>
              </w:r>
            </w:hyperlink>
            <w:r w:rsidR="00A304DC">
              <w:t xml:space="preserve"> – Tash Rabat caravanserai, Kyrgyzstan</w:t>
            </w:r>
          </w:p>
        </w:tc>
      </w:tr>
      <w:tr w:rsidR="00A304DC" w14:paraId="7281F358" w14:textId="77777777" w:rsidTr="00A304DC">
        <w:trPr>
          <w:cnfStyle w:val="000000010000" w:firstRow="0" w:lastRow="0" w:firstColumn="0" w:lastColumn="0" w:oddVBand="0" w:evenVBand="0" w:oddHBand="0" w:evenHBand="1" w:firstRowFirstColumn="0" w:firstRowLastColumn="0" w:lastRowFirstColumn="0" w:lastRowLastColumn="0"/>
        </w:trPr>
        <w:tc>
          <w:tcPr>
            <w:tcW w:w="4826" w:type="dxa"/>
          </w:tcPr>
          <w:p w14:paraId="6171194E" w14:textId="263CB4CD" w:rsidR="00A304DC" w:rsidRDefault="00A304DC" w:rsidP="00A304DC">
            <w:pPr>
              <w:rPr>
                <w:lang w:eastAsia="zh-CN"/>
              </w:rPr>
            </w:pPr>
            <w:r>
              <w:rPr>
                <w:lang w:eastAsia="zh-CN"/>
              </w:rPr>
              <w:t>The importance of conserving the remains of the ancient past, including the heritage of Aboriginal and Torres Strait Islander Peoples</w:t>
            </w:r>
          </w:p>
          <w:p w14:paraId="6D7EB193" w14:textId="4A3331A5" w:rsidR="00A304DC" w:rsidRPr="00800F0A" w:rsidRDefault="00A304DC" w:rsidP="00A304DC">
            <w:pPr>
              <w:rPr>
                <w:lang w:eastAsia="zh-CN"/>
              </w:rPr>
            </w:pPr>
            <w:r>
              <w:rPr>
                <w:lang w:eastAsia="zh-CN"/>
              </w:rPr>
              <w:t>Students identify ancient sites that have disappeared, or are threatened or have been protected and preserved, for example, Akrotiri, Pompeii, the Pharos Lighthouse, Angkor Wat, Teotihuacan</w:t>
            </w:r>
          </w:p>
        </w:tc>
        <w:tc>
          <w:tcPr>
            <w:tcW w:w="4828" w:type="dxa"/>
          </w:tcPr>
          <w:p w14:paraId="187DBBB4" w14:textId="77777777" w:rsidR="00A304DC" w:rsidRDefault="00A304DC" w:rsidP="00A304DC">
            <w:pPr>
              <w:rPr>
                <w:lang w:eastAsia="zh-CN"/>
              </w:rPr>
            </w:pPr>
            <w:r>
              <w:rPr>
                <w:lang w:eastAsia="zh-CN"/>
              </w:rPr>
              <w:t>Identify research an ancient site. Identify the threats to the site and what has been done to protect the site. Some examples include:</w:t>
            </w:r>
          </w:p>
          <w:p w14:paraId="2A96B7AB" w14:textId="77777777" w:rsidR="00A304DC" w:rsidRDefault="00A304DC" w:rsidP="00A304DC">
            <w:pPr>
              <w:pStyle w:val="ListBullet"/>
              <w:rPr>
                <w:lang w:eastAsia="zh-CN"/>
              </w:rPr>
            </w:pPr>
            <w:r>
              <w:rPr>
                <w:lang w:eastAsia="zh-CN"/>
              </w:rPr>
              <w:t>Angkor Wat - Cambodia</w:t>
            </w:r>
          </w:p>
          <w:p w14:paraId="7310D556" w14:textId="77777777" w:rsidR="00A304DC" w:rsidRDefault="00A304DC" w:rsidP="00A304DC">
            <w:pPr>
              <w:pStyle w:val="ListBullet"/>
              <w:rPr>
                <w:lang w:eastAsia="zh-CN"/>
              </w:rPr>
            </w:pPr>
            <w:r>
              <w:rPr>
                <w:lang w:eastAsia="zh-CN"/>
              </w:rPr>
              <w:t>Borobudur - Indonesia</w:t>
            </w:r>
          </w:p>
          <w:p w14:paraId="67D5499D" w14:textId="77777777" w:rsidR="00A304DC" w:rsidRDefault="00A304DC" w:rsidP="00A304DC">
            <w:pPr>
              <w:pStyle w:val="ListBullet"/>
              <w:rPr>
                <w:lang w:eastAsia="zh-CN"/>
              </w:rPr>
            </w:pPr>
            <w:r>
              <w:rPr>
                <w:lang w:eastAsia="zh-CN"/>
              </w:rPr>
              <w:t>Historic Centre of Shakhrisyabz – Uzbekhistan</w:t>
            </w:r>
          </w:p>
          <w:p w14:paraId="7C75F229" w14:textId="77777777" w:rsidR="00A304DC" w:rsidRDefault="00A304DC" w:rsidP="00A304DC">
            <w:pPr>
              <w:pStyle w:val="ListBullet"/>
              <w:rPr>
                <w:lang w:eastAsia="zh-CN"/>
              </w:rPr>
            </w:pPr>
            <w:r>
              <w:rPr>
                <w:lang w:eastAsia="zh-CN"/>
              </w:rPr>
              <w:t>Samarra Archaeological City - Iraq</w:t>
            </w:r>
          </w:p>
          <w:p w14:paraId="53D7FED6" w14:textId="77777777" w:rsidR="00A304DC" w:rsidRDefault="00A304DC" w:rsidP="00A304DC">
            <w:pPr>
              <w:pStyle w:val="ListBullet"/>
              <w:rPr>
                <w:lang w:eastAsia="zh-CN"/>
              </w:rPr>
            </w:pPr>
            <w:r>
              <w:rPr>
                <w:lang w:eastAsia="zh-CN"/>
              </w:rPr>
              <w:lastRenderedPageBreak/>
              <w:t>Kathmandu Valley – Nepal</w:t>
            </w:r>
          </w:p>
          <w:p w14:paraId="306F508F" w14:textId="4E1CF6B4" w:rsidR="00A304DC" w:rsidRDefault="00A304DC" w:rsidP="00A304DC">
            <w:pPr>
              <w:pStyle w:val="ListBullet"/>
              <w:rPr>
                <w:lang w:eastAsia="zh-CN"/>
              </w:rPr>
            </w:pPr>
            <w:r>
              <w:rPr>
                <w:lang w:eastAsia="zh-CN"/>
              </w:rPr>
              <w:t>Cultural Landscape and Archaeological Remains of the Bamiyan Valley – Afghanistan.</w:t>
            </w:r>
          </w:p>
        </w:tc>
        <w:tc>
          <w:tcPr>
            <w:tcW w:w="4858" w:type="dxa"/>
          </w:tcPr>
          <w:p w14:paraId="3972570A" w14:textId="37BFAFAE" w:rsidR="00A304DC" w:rsidRDefault="00581B2B" w:rsidP="00A304DC">
            <w:pPr>
              <w:pStyle w:val="ListBullet"/>
              <w:rPr>
                <w:lang w:eastAsia="zh-CN"/>
              </w:rPr>
            </w:pPr>
            <w:hyperlink r:id="rId130" w:history="1">
              <w:r w:rsidR="00A304DC" w:rsidRPr="00857AFE">
                <w:rPr>
                  <w:rStyle w:val="Hyperlink"/>
                  <w:sz w:val="22"/>
                  <w:lang w:eastAsia="zh-CN"/>
                </w:rPr>
                <w:t>World Heritage list</w:t>
              </w:r>
            </w:hyperlink>
          </w:p>
        </w:tc>
      </w:tr>
    </w:tbl>
    <w:p w14:paraId="6CE0483F" w14:textId="41B9F7B9" w:rsidR="0002741F" w:rsidRDefault="00A160E9" w:rsidP="00376F20">
      <w:pPr>
        <w:pStyle w:val="Heading4"/>
      </w:pPr>
      <w:r>
        <w:t>The Asian world - India</w:t>
      </w:r>
    </w:p>
    <w:tbl>
      <w:tblPr>
        <w:tblStyle w:val="Tableheader"/>
        <w:tblW w:w="0" w:type="auto"/>
        <w:tblInd w:w="-30" w:type="dxa"/>
        <w:tblLook w:val="0420" w:firstRow="1" w:lastRow="0" w:firstColumn="0" w:lastColumn="0" w:noHBand="0" w:noVBand="1"/>
      </w:tblPr>
      <w:tblGrid>
        <w:gridCol w:w="4837"/>
        <w:gridCol w:w="4837"/>
        <w:gridCol w:w="4838"/>
      </w:tblGrid>
      <w:tr w:rsidR="0002741F" w14:paraId="06F4D92F" w14:textId="77777777" w:rsidTr="00243FCF">
        <w:trPr>
          <w:cnfStyle w:val="100000000000" w:firstRow="1" w:lastRow="0" w:firstColumn="0" w:lastColumn="0" w:oddVBand="0" w:evenVBand="0" w:oddHBand="0" w:evenHBand="0" w:firstRowFirstColumn="0" w:firstRowLastColumn="0" w:lastRowFirstColumn="0" w:lastRowLastColumn="0"/>
        </w:trPr>
        <w:tc>
          <w:tcPr>
            <w:tcW w:w="4837" w:type="dxa"/>
            <w:vAlign w:val="top"/>
          </w:tcPr>
          <w:p w14:paraId="73407C3E" w14:textId="77777777" w:rsidR="0002741F" w:rsidRDefault="0002741F" w:rsidP="00243FCF">
            <w:pPr>
              <w:spacing w:before="192" w:after="192"/>
              <w:rPr>
                <w:lang w:eastAsia="zh-CN"/>
              </w:rPr>
            </w:pPr>
            <w:r>
              <w:rPr>
                <w:lang w:eastAsia="zh-CN"/>
              </w:rPr>
              <w:t>Syllabus content</w:t>
            </w:r>
          </w:p>
        </w:tc>
        <w:tc>
          <w:tcPr>
            <w:tcW w:w="4837" w:type="dxa"/>
            <w:vAlign w:val="top"/>
          </w:tcPr>
          <w:p w14:paraId="0BEB41E6" w14:textId="77777777" w:rsidR="0002741F" w:rsidRDefault="0002741F" w:rsidP="00243FCF">
            <w:pPr>
              <w:spacing w:beforeLines="80" w:before="192" w:afterLines="80" w:after="192"/>
              <w:rPr>
                <w:lang w:eastAsia="zh-CN"/>
              </w:rPr>
            </w:pPr>
            <w:r>
              <w:rPr>
                <w:lang w:eastAsia="zh-CN"/>
              </w:rPr>
              <w:t>Teaching and learning activity ideas</w:t>
            </w:r>
          </w:p>
        </w:tc>
        <w:tc>
          <w:tcPr>
            <w:tcW w:w="4838" w:type="dxa"/>
            <w:vAlign w:val="top"/>
          </w:tcPr>
          <w:p w14:paraId="5B4BD345" w14:textId="77777777" w:rsidR="0002741F" w:rsidRDefault="0002741F" w:rsidP="00243FCF">
            <w:pPr>
              <w:rPr>
                <w:lang w:eastAsia="zh-CN"/>
              </w:rPr>
            </w:pPr>
            <w:r>
              <w:rPr>
                <w:lang w:eastAsia="zh-CN"/>
              </w:rPr>
              <w:t>Resources</w:t>
            </w:r>
          </w:p>
        </w:tc>
      </w:tr>
      <w:tr w:rsidR="0002741F" w14:paraId="72CAF81E" w14:textId="77777777" w:rsidTr="00243FCF">
        <w:trPr>
          <w:cnfStyle w:val="000000100000" w:firstRow="0" w:lastRow="0" w:firstColumn="0" w:lastColumn="0" w:oddVBand="0" w:evenVBand="0" w:oddHBand="1" w:evenHBand="0" w:firstRowFirstColumn="0" w:firstRowLastColumn="0" w:lastRowFirstColumn="0" w:lastRowLastColumn="0"/>
        </w:trPr>
        <w:tc>
          <w:tcPr>
            <w:tcW w:w="4837" w:type="dxa"/>
            <w:vAlign w:val="top"/>
          </w:tcPr>
          <w:p w14:paraId="72B3784D" w14:textId="77777777" w:rsidR="00B15F61" w:rsidRDefault="00B15F61" w:rsidP="00243FCF">
            <w:pPr>
              <w:rPr>
                <w:lang w:eastAsia="zh-CN"/>
              </w:rPr>
            </w:pPr>
            <w:r>
              <w:rPr>
                <w:lang w:eastAsia="zh-CN"/>
              </w:rPr>
              <w:t>The physical features of the ancient society and how they influenced the civilisation that developed there</w:t>
            </w:r>
          </w:p>
          <w:p w14:paraId="6A1B2997" w14:textId="77777777" w:rsidR="00B15F61" w:rsidRDefault="00B15F61" w:rsidP="00243FCF">
            <w:pPr>
              <w:rPr>
                <w:lang w:eastAsia="zh-CN"/>
              </w:rPr>
            </w:pPr>
            <w:r>
              <w:rPr>
                <w:lang w:eastAsia="zh-CN"/>
              </w:rPr>
              <w:t>Students:</w:t>
            </w:r>
          </w:p>
          <w:p w14:paraId="2F177D5E" w14:textId="77777777" w:rsidR="00B15F61" w:rsidRDefault="00B15F61" w:rsidP="00243FCF">
            <w:pPr>
              <w:pStyle w:val="ListBullet"/>
              <w:rPr>
                <w:lang w:eastAsia="zh-CN"/>
              </w:rPr>
            </w:pPr>
            <w:r>
              <w:rPr>
                <w:lang w:eastAsia="zh-CN"/>
              </w:rPr>
              <w:t xml:space="preserve">describe the geographical setting and natural features of the ancient society </w:t>
            </w:r>
          </w:p>
          <w:p w14:paraId="7A3C8EC0" w14:textId="33314E20" w:rsidR="0002741F" w:rsidRDefault="00B15F61" w:rsidP="00243FCF">
            <w:pPr>
              <w:pStyle w:val="ListBullet"/>
              <w:rPr>
                <w:lang w:eastAsia="zh-CN"/>
              </w:rPr>
            </w:pPr>
            <w:r>
              <w:rPr>
                <w:lang w:eastAsia="zh-CN"/>
              </w:rPr>
              <w:t>explain how the geographical setting and natural features influenced the development of the ancient society</w:t>
            </w:r>
          </w:p>
        </w:tc>
        <w:tc>
          <w:tcPr>
            <w:tcW w:w="4837" w:type="dxa"/>
            <w:vAlign w:val="top"/>
          </w:tcPr>
          <w:p w14:paraId="46CD4AD8" w14:textId="77777777" w:rsidR="00B15F61" w:rsidRDefault="00B15F61" w:rsidP="00243FCF">
            <w:pPr>
              <w:rPr>
                <w:lang w:eastAsia="zh-CN"/>
              </w:rPr>
            </w:pPr>
            <w:r>
              <w:rPr>
                <w:lang w:eastAsia="zh-CN"/>
              </w:rPr>
              <w:t xml:space="preserve">Access a map of India and mark and annotate the significant geographical features of Ancient India including: </w:t>
            </w:r>
          </w:p>
          <w:p w14:paraId="4CBD118A" w14:textId="77777777" w:rsidR="00B15F61" w:rsidRDefault="00B15F61" w:rsidP="00243FCF">
            <w:pPr>
              <w:pStyle w:val="ListBullet"/>
              <w:rPr>
                <w:lang w:eastAsia="zh-CN"/>
              </w:rPr>
            </w:pPr>
            <w:r>
              <w:rPr>
                <w:lang w:eastAsia="zh-CN"/>
              </w:rPr>
              <w:t>The Himalayas</w:t>
            </w:r>
          </w:p>
          <w:p w14:paraId="0C56C981" w14:textId="77777777" w:rsidR="00B15F61" w:rsidRDefault="00B15F61" w:rsidP="00243FCF">
            <w:pPr>
              <w:pStyle w:val="ListBullet"/>
              <w:rPr>
                <w:lang w:eastAsia="zh-CN"/>
              </w:rPr>
            </w:pPr>
            <w:r>
              <w:rPr>
                <w:lang w:eastAsia="zh-CN"/>
              </w:rPr>
              <w:t>Karakorum mountains</w:t>
            </w:r>
          </w:p>
          <w:p w14:paraId="787D22B1" w14:textId="77777777" w:rsidR="00B15F61" w:rsidRDefault="00B15F61" w:rsidP="00243FCF">
            <w:pPr>
              <w:pStyle w:val="ListBullet"/>
              <w:rPr>
                <w:lang w:eastAsia="zh-CN"/>
              </w:rPr>
            </w:pPr>
            <w:r>
              <w:rPr>
                <w:lang w:eastAsia="zh-CN"/>
              </w:rPr>
              <w:t>Ganges River</w:t>
            </w:r>
          </w:p>
          <w:p w14:paraId="73A8CF6B" w14:textId="77777777" w:rsidR="00B15F61" w:rsidRDefault="00B15F61" w:rsidP="00243FCF">
            <w:pPr>
              <w:pStyle w:val="ListBullet"/>
              <w:rPr>
                <w:lang w:eastAsia="zh-CN"/>
              </w:rPr>
            </w:pPr>
            <w:r>
              <w:rPr>
                <w:lang w:eastAsia="zh-CN"/>
              </w:rPr>
              <w:t>Indus River</w:t>
            </w:r>
          </w:p>
          <w:p w14:paraId="2E2A2419" w14:textId="77777777" w:rsidR="00B15F61" w:rsidRDefault="00B15F61" w:rsidP="00243FCF">
            <w:pPr>
              <w:pStyle w:val="ListBullet"/>
              <w:rPr>
                <w:lang w:eastAsia="zh-CN"/>
              </w:rPr>
            </w:pPr>
            <w:r>
              <w:rPr>
                <w:lang w:eastAsia="zh-CN"/>
              </w:rPr>
              <w:t>Hindu Kush</w:t>
            </w:r>
          </w:p>
          <w:p w14:paraId="21B7A009" w14:textId="77777777" w:rsidR="00B15F61" w:rsidRDefault="00B15F61" w:rsidP="00243FCF">
            <w:pPr>
              <w:pStyle w:val="ListBullet"/>
              <w:rPr>
                <w:lang w:eastAsia="zh-CN"/>
              </w:rPr>
            </w:pPr>
            <w:r>
              <w:rPr>
                <w:lang w:eastAsia="zh-CN"/>
              </w:rPr>
              <w:t>Karakoram Pass</w:t>
            </w:r>
          </w:p>
          <w:p w14:paraId="1C8341A7" w14:textId="77777777" w:rsidR="00B15F61" w:rsidRDefault="00B15F61" w:rsidP="00243FCF">
            <w:pPr>
              <w:pStyle w:val="ListBullet"/>
              <w:rPr>
                <w:lang w:eastAsia="zh-CN"/>
              </w:rPr>
            </w:pPr>
            <w:r>
              <w:rPr>
                <w:lang w:eastAsia="zh-CN"/>
              </w:rPr>
              <w:t>Khyber Pass</w:t>
            </w:r>
          </w:p>
          <w:p w14:paraId="727A68F9" w14:textId="77777777" w:rsidR="00B15F61" w:rsidRDefault="00B15F61" w:rsidP="00243FCF">
            <w:pPr>
              <w:pStyle w:val="ListBullet"/>
              <w:rPr>
                <w:lang w:eastAsia="zh-CN"/>
              </w:rPr>
            </w:pPr>
            <w:r>
              <w:rPr>
                <w:lang w:eastAsia="zh-CN"/>
              </w:rPr>
              <w:t>Bolan Pass</w:t>
            </w:r>
          </w:p>
          <w:p w14:paraId="5D1A1955" w14:textId="77777777" w:rsidR="00B15F61" w:rsidRDefault="00B15F61" w:rsidP="00243FCF">
            <w:pPr>
              <w:pStyle w:val="ListBullet"/>
              <w:rPr>
                <w:lang w:eastAsia="zh-CN"/>
              </w:rPr>
            </w:pPr>
            <w:r>
              <w:rPr>
                <w:lang w:eastAsia="zh-CN"/>
              </w:rPr>
              <w:t>Thar desert</w:t>
            </w:r>
          </w:p>
          <w:p w14:paraId="4D4ABBE7" w14:textId="77777777" w:rsidR="00B15F61" w:rsidRDefault="00B15F61" w:rsidP="00243FCF">
            <w:pPr>
              <w:pStyle w:val="ListBullet"/>
              <w:rPr>
                <w:lang w:eastAsia="zh-CN"/>
              </w:rPr>
            </w:pPr>
            <w:r>
              <w:rPr>
                <w:lang w:eastAsia="zh-CN"/>
              </w:rPr>
              <w:t>Deccan plateau</w:t>
            </w:r>
          </w:p>
          <w:p w14:paraId="003D622D" w14:textId="47176795" w:rsidR="0002741F" w:rsidRDefault="00B15F61" w:rsidP="00243FCF">
            <w:pPr>
              <w:rPr>
                <w:lang w:eastAsia="zh-CN"/>
              </w:rPr>
            </w:pPr>
            <w:r>
              <w:rPr>
                <w:lang w:eastAsia="zh-CN"/>
              </w:rPr>
              <w:t>Note – the Indus Valley is the most significant area of Ancient India.</w:t>
            </w:r>
          </w:p>
        </w:tc>
        <w:tc>
          <w:tcPr>
            <w:tcW w:w="4838" w:type="dxa"/>
            <w:vAlign w:val="top"/>
          </w:tcPr>
          <w:p w14:paraId="72FFB109" w14:textId="2132144A" w:rsidR="00B15F61" w:rsidRDefault="00B15F61" w:rsidP="00243FCF">
            <w:pPr>
              <w:pStyle w:val="ListBullet"/>
              <w:rPr>
                <w:lang w:eastAsia="zh-CN"/>
              </w:rPr>
            </w:pPr>
            <w:r>
              <w:rPr>
                <w:lang w:eastAsia="zh-CN"/>
              </w:rPr>
              <w:t xml:space="preserve">Khan academy – </w:t>
            </w:r>
            <w:hyperlink r:id="rId131" w:history="1">
              <w:r w:rsidRPr="00B15F61">
                <w:rPr>
                  <w:rStyle w:val="Hyperlink"/>
                  <w:sz w:val="22"/>
                  <w:lang w:eastAsia="zh-CN"/>
                </w:rPr>
                <w:t>Indus river valley civilisations</w:t>
              </w:r>
            </w:hyperlink>
            <w:r>
              <w:rPr>
                <w:lang w:eastAsia="zh-CN"/>
              </w:rPr>
              <w:t xml:space="preserve"> (duration 10</w:t>
            </w:r>
            <w:r w:rsidR="00B70CE3">
              <w:rPr>
                <w:lang w:eastAsia="zh-CN"/>
              </w:rPr>
              <w:t>:</w:t>
            </w:r>
            <w:r>
              <w:rPr>
                <w:lang w:eastAsia="zh-CN"/>
              </w:rPr>
              <w:t>43)</w:t>
            </w:r>
          </w:p>
          <w:p w14:paraId="5637AC77" w14:textId="3D9F19B8" w:rsidR="00B15F61" w:rsidRDefault="00581B2B" w:rsidP="00243FCF">
            <w:pPr>
              <w:pStyle w:val="ListBullet"/>
              <w:rPr>
                <w:lang w:eastAsia="zh-CN"/>
              </w:rPr>
            </w:pPr>
            <w:hyperlink r:id="rId132" w:history="1">
              <w:r w:rsidR="00B15F61" w:rsidRPr="00B15F61">
                <w:rPr>
                  <w:rStyle w:val="Hyperlink"/>
                  <w:sz w:val="22"/>
                  <w:lang w:eastAsia="zh-CN"/>
                </w:rPr>
                <w:t>Indus River Valley civilizations</w:t>
              </w:r>
            </w:hyperlink>
          </w:p>
          <w:p w14:paraId="30E0375C" w14:textId="72853532" w:rsidR="00B15F61" w:rsidRDefault="00581B2B" w:rsidP="00243FCF">
            <w:pPr>
              <w:pStyle w:val="ListBullet"/>
              <w:rPr>
                <w:lang w:eastAsia="zh-CN"/>
              </w:rPr>
            </w:pPr>
            <w:hyperlink r:id="rId133" w:history="1">
              <w:r w:rsidR="00B15F61" w:rsidRPr="00B15F61">
                <w:rPr>
                  <w:rStyle w:val="Hyperlink"/>
                  <w:sz w:val="22"/>
                  <w:lang w:eastAsia="zh-CN"/>
                </w:rPr>
                <w:t>Blank outline map of India</w:t>
              </w:r>
            </w:hyperlink>
          </w:p>
          <w:p w14:paraId="4DEC06BA" w14:textId="72AAD03E" w:rsidR="0002741F" w:rsidRDefault="00581B2B" w:rsidP="00243FCF">
            <w:pPr>
              <w:pStyle w:val="ListBullet"/>
              <w:rPr>
                <w:lang w:eastAsia="zh-CN"/>
              </w:rPr>
            </w:pPr>
            <w:hyperlink r:id="rId134" w:history="1">
              <w:r w:rsidR="00B15F61" w:rsidRPr="00B15F61">
                <w:rPr>
                  <w:rStyle w:val="Hyperlink"/>
                  <w:sz w:val="22"/>
                  <w:lang w:eastAsia="zh-CN"/>
                </w:rPr>
                <w:t>Indus Valley Civilization: Crash Course World History #2</w:t>
              </w:r>
            </w:hyperlink>
            <w:r w:rsidR="00B15F61">
              <w:rPr>
                <w:lang w:eastAsia="zh-CN"/>
              </w:rPr>
              <w:t xml:space="preserve"> (duration 9</w:t>
            </w:r>
            <w:r w:rsidR="00B70CE3">
              <w:rPr>
                <w:lang w:eastAsia="zh-CN"/>
              </w:rPr>
              <w:t>:</w:t>
            </w:r>
            <w:r w:rsidR="00B15F61">
              <w:rPr>
                <w:lang w:eastAsia="zh-CN"/>
              </w:rPr>
              <w:t>34)</w:t>
            </w:r>
          </w:p>
        </w:tc>
      </w:tr>
      <w:tr w:rsidR="0002741F" w14:paraId="22578667" w14:textId="77777777" w:rsidTr="00243FCF">
        <w:trPr>
          <w:cnfStyle w:val="000000010000" w:firstRow="0" w:lastRow="0" w:firstColumn="0" w:lastColumn="0" w:oddVBand="0" w:evenVBand="0" w:oddHBand="0" w:evenHBand="1" w:firstRowFirstColumn="0" w:firstRowLastColumn="0" w:lastRowFirstColumn="0" w:lastRowLastColumn="0"/>
        </w:trPr>
        <w:tc>
          <w:tcPr>
            <w:tcW w:w="4837" w:type="dxa"/>
            <w:vAlign w:val="top"/>
          </w:tcPr>
          <w:p w14:paraId="0F640529" w14:textId="77777777" w:rsidR="00B15F61" w:rsidRDefault="00B15F61" w:rsidP="00243FCF">
            <w:pPr>
              <w:rPr>
                <w:lang w:eastAsia="zh-CN"/>
              </w:rPr>
            </w:pPr>
            <w:r>
              <w:rPr>
                <w:lang w:eastAsia="zh-CN"/>
              </w:rPr>
              <w:t xml:space="preserve">Roles of key groups in the ancient society in this period (such as kings, emperors, priests, </w:t>
            </w:r>
            <w:r>
              <w:rPr>
                <w:lang w:eastAsia="zh-CN"/>
              </w:rPr>
              <w:lastRenderedPageBreak/>
              <w:t>merchants, craftsmen, scholars, peasants, women), including the influence of law and religion</w:t>
            </w:r>
          </w:p>
          <w:p w14:paraId="0B26C0FA" w14:textId="77777777" w:rsidR="00B15F61" w:rsidRDefault="00B15F61" w:rsidP="00243FCF">
            <w:pPr>
              <w:rPr>
                <w:lang w:eastAsia="zh-CN"/>
              </w:rPr>
            </w:pPr>
            <w:r>
              <w:rPr>
                <w:lang w:eastAsia="zh-CN"/>
              </w:rPr>
              <w:t>Students:</w:t>
            </w:r>
          </w:p>
          <w:p w14:paraId="68C5EA72" w14:textId="77777777" w:rsidR="00B15F61" w:rsidRDefault="00B15F61" w:rsidP="00243FCF">
            <w:pPr>
              <w:pStyle w:val="ListBullet"/>
              <w:rPr>
                <w:lang w:eastAsia="zh-CN"/>
              </w:rPr>
            </w:pPr>
            <w:r>
              <w:rPr>
                <w:lang w:eastAsia="zh-CN"/>
              </w:rPr>
              <w:t xml:space="preserve">outline the main features of the social structures and government of the ancient society, including the role of law and religion </w:t>
            </w:r>
          </w:p>
          <w:p w14:paraId="0BBFF707" w14:textId="77777777" w:rsidR="00B15F61" w:rsidRDefault="00B15F61" w:rsidP="00243FCF">
            <w:pPr>
              <w:pStyle w:val="ListBullet"/>
              <w:rPr>
                <w:lang w:eastAsia="zh-CN"/>
              </w:rPr>
            </w:pPr>
            <w:r>
              <w:rPr>
                <w:lang w:eastAsia="zh-CN"/>
              </w:rPr>
              <w:t>describe the roles of key groups in the society</w:t>
            </w:r>
          </w:p>
          <w:p w14:paraId="6F9D8A5C" w14:textId="2D8D7E23" w:rsidR="0002741F" w:rsidRPr="00800F0A" w:rsidRDefault="00B15F61" w:rsidP="00243FCF">
            <w:pPr>
              <w:pStyle w:val="ListBullet"/>
              <w:rPr>
                <w:lang w:eastAsia="zh-CN"/>
              </w:rPr>
            </w:pPr>
            <w:r>
              <w:rPr>
                <w:lang w:eastAsia="zh-CN"/>
              </w:rPr>
              <w:t xml:space="preserve">describe the everyday life of men, </w:t>
            </w:r>
            <w:r w:rsidR="006F75F6">
              <w:rPr>
                <w:lang w:eastAsia="zh-CN"/>
              </w:rPr>
              <w:t>women,</w:t>
            </w:r>
            <w:r>
              <w:rPr>
                <w:lang w:eastAsia="zh-CN"/>
              </w:rPr>
              <w:t xml:space="preserve"> and children in the society</w:t>
            </w:r>
          </w:p>
        </w:tc>
        <w:tc>
          <w:tcPr>
            <w:tcW w:w="4837" w:type="dxa"/>
            <w:vAlign w:val="top"/>
          </w:tcPr>
          <w:p w14:paraId="4D358031" w14:textId="77777777" w:rsidR="00B15F61" w:rsidRDefault="00B15F61" w:rsidP="00243FCF">
            <w:pPr>
              <w:rPr>
                <w:lang w:eastAsia="zh-CN"/>
              </w:rPr>
            </w:pPr>
            <w:r>
              <w:rPr>
                <w:lang w:eastAsia="zh-CN"/>
              </w:rPr>
              <w:lastRenderedPageBreak/>
              <w:t xml:space="preserve">Create a social pyramid of the key groups in Ancient India. Include Identify their roles in </w:t>
            </w:r>
            <w:r>
              <w:rPr>
                <w:lang w:eastAsia="zh-CN"/>
              </w:rPr>
              <w:lastRenderedPageBreak/>
              <w:t>society and relationship to other groups. Ensure you mention the caste system.</w:t>
            </w:r>
          </w:p>
          <w:p w14:paraId="1883C499" w14:textId="77777777" w:rsidR="00B15F61" w:rsidRDefault="00B15F61" w:rsidP="00243FCF">
            <w:pPr>
              <w:rPr>
                <w:lang w:eastAsia="zh-CN"/>
              </w:rPr>
            </w:pPr>
            <w:r>
              <w:rPr>
                <w:lang w:eastAsia="zh-CN"/>
              </w:rPr>
              <w:t>Describe key features of everyday life for different people in the Indus Valley.</w:t>
            </w:r>
          </w:p>
          <w:p w14:paraId="09D1E82E" w14:textId="2DB0F43C" w:rsidR="0002741F" w:rsidRDefault="00B15F61" w:rsidP="00243FCF">
            <w:pPr>
              <w:rPr>
                <w:lang w:eastAsia="zh-CN"/>
              </w:rPr>
            </w:pPr>
            <w:r>
              <w:rPr>
                <w:lang w:eastAsia="zh-CN"/>
              </w:rPr>
              <w:t xml:space="preserve">Write a </w:t>
            </w:r>
            <w:r w:rsidR="00597926">
              <w:rPr>
                <w:lang w:eastAsia="zh-CN"/>
              </w:rPr>
              <w:t xml:space="preserve">schedule </w:t>
            </w:r>
            <w:r>
              <w:rPr>
                <w:lang w:eastAsia="zh-CN"/>
              </w:rPr>
              <w:t>describing a day in the life of a person in ancient India.</w:t>
            </w:r>
          </w:p>
        </w:tc>
        <w:tc>
          <w:tcPr>
            <w:tcW w:w="4838" w:type="dxa"/>
            <w:vAlign w:val="top"/>
          </w:tcPr>
          <w:p w14:paraId="5B111E36" w14:textId="1335F6FA" w:rsidR="00B15F61" w:rsidRDefault="00B15F61" w:rsidP="00243FCF">
            <w:pPr>
              <w:pStyle w:val="ListBullet"/>
              <w:rPr>
                <w:lang w:eastAsia="zh-CN"/>
              </w:rPr>
            </w:pPr>
            <w:r>
              <w:rPr>
                <w:lang w:eastAsia="zh-CN"/>
              </w:rPr>
              <w:lastRenderedPageBreak/>
              <w:t xml:space="preserve">Khan Academy – </w:t>
            </w:r>
            <w:hyperlink r:id="rId135" w:history="1">
              <w:r w:rsidRPr="00EE3CA1">
                <w:rPr>
                  <w:rStyle w:val="Hyperlink"/>
                  <w:sz w:val="22"/>
                  <w:lang w:eastAsia="zh-CN"/>
                </w:rPr>
                <w:t>Varnas and the Caste system</w:t>
              </w:r>
            </w:hyperlink>
            <w:r>
              <w:rPr>
                <w:lang w:eastAsia="zh-CN"/>
              </w:rPr>
              <w:t xml:space="preserve"> (duration 8</w:t>
            </w:r>
            <w:r w:rsidR="00B70CE3">
              <w:rPr>
                <w:lang w:eastAsia="zh-CN"/>
              </w:rPr>
              <w:t>:</w:t>
            </w:r>
            <w:r>
              <w:rPr>
                <w:lang w:eastAsia="zh-CN"/>
              </w:rPr>
              <w:t>07)</w:t>
            </w:r>
          </w:p>
          <w:p w14:paraId="3AC0D3A3" w14:textId="67669C4D" w:rsidR="00B15F61" w:rsidRDefault="00581B2B" w:rsidP="00243FCF">
            <w:pPr>
              <w:pStyle w:val="ListBullet"/>
              <w:rPr>
                <w:lang w:eastAsia="zh-CN"/>
              </w:rPr>
            </w:pPr>
            <w:hyperlink r:id="rId136" w:history="1">
              <w:r w:rsidR="00B15F61" w:rsidRPr="00EE3CA1">
                <w:rPr>
                  <w:rStyle w:val="Hyperlink"/>
                  <w:sz w:val="22"/>
                  <w:lang w:eastAsia="zh-CN"/>
                </w:rPr>
                <w:t>Buddha and Ashok</w:t>
              </w:r>
            </w:hyperlink>
            <w:r w:rsidR="00B15F61">
              <w:rPr>
                <w:lang w:eastAsia="zh-CN"/>
              </w:rPr>
              <w:t xml:space="preserve"> (duration 12</w:t>
            </w:r>
            <w:r w:rsidR="00B70CE3">
              <w:rPr>
                <w:lang w:eastAsia="zh-CN"/>
              </w:rPr>
              <w:t>:</w:t>
            </w:r>
            <w:r w:rsidR="00B15F61">
              <w:rPr>
                <w:lang w:eastAsia="zh-CN"/>
              </w:rPr>
              <w:t>16)</w:t>
            </w:r>
          </w:p>
          <w:p w14:paraId="54C4F0D2" w14:textId="4F84AA91" w:rsidR="0002741F" w:rsidRDefault="00581B2B" w:rsidP="00243FCF">
            <w:pPr>
              <w:pStyle w:val="ListBullet"/>
              <w:rPr>
                <w:lang w:eastAsia="zh-CN"/>
              </w:rPr>
            </w:pPr>
            <w:hyperlink r:id="rId137" w:history="1">
              <w:r w:rsidR="00B15F61" w:rsidRPr="00EE3CA1">
                <w:rPr>
                  <w:rStyle w:val="Hyperlink"/>
                  <w:sz w:val="22"/>
                  <w:lang w:eastAsia="zh-CN"/>
                </w:rPr>
                <w:t>What was everyday life like in the Indus Valley?</w:t>
              </w:r>
            </w:hyperlink>
          </w:p>
        </w:tc>
      </w:tr>
      <w:tr w:rsidR="00A160E9" w14:paraId="53EA4D59" w14:textId="77777777" w:rsidTr="00243FCF">
        <w:trPr>
          <w:cnfStyle w:val="000000100000" w:firstRow="0" w:lastRow="0" w:firstColumn="0" w:lastColumn="0" w:oddVBand="0" w:evenVBand="0" w:oddHBand="1" w:evenHBand="0" w:firstRowFirstColumn="0" w:firstRowLastColumn="0" w:lastRowFirstColumn="0" w:lastRowLastColumn="0"/>
        </w:trPr>
        <w:tc>
          <w:tcPr>
            <w:tcW w:w="4837" w:type="dxa"/>
            <w:vAlign w:val="top"/>
          </w:tcPr>
          <w:p w14:paraId="6F89156F" w14:textId="1A74B305" w:rsidR="00032EC5" w:rsidRDefault="00032EC5" w:rsidP="00243FCF">
            <w:pPr>
              <w:rPr>
                <w:lang w:eastAsia="zh-CN"/>
              </w:rPr>
            </w:pPr>
            <w:r>
              <w:rPr>
                <w:lang w:eastAsia="zh-CN"/>
              </w:rPr>
              <w:lastRenderedPageBreak/>
              <w:t xml:space="preserve">The significant beliefs, </w:t>
            </w:r>
            <w:r w:rsidR="006F75F6">
              <w:rPr>
                <w:lang w:eastAsia="zh-CN"/>
              </w:rPr>
              <w:t>values,</w:t>
            </w:r>
            <w:r>
              <w:rPr>
                <w:lang w:eastAsia="zh-CN"/>
              </w:rPr>
              <w:t xml:space="preserve"> and practices of the ancient society, with a particular emphasis on at least one of the following areas: warfare, or death and funerary customs</w:t>
            </w:r>
          </w:p>
          <w:p w14:paraId="4B5E7772" w14:textId="7EA52FEC" w:rsidR="00032EC5" w:rsidRDefault="00032EC5" w:rsidP="009D488E">
            <w:pPr>
              <w:rPr>
                <w:lang w:eastAsia="zh-CN"/>
              </w:rPr>
            </w:pPr>
            <w:r>
              <w:rPr>
                <w:lang w:eastAsia="zh-CN"/>
              </w:rPr>
              <w:t>Students</w:t>
            </w:r>
            <w:r w:rsidR="009D488E">
              <w:rPr>
                <w:lang w:eastAsia="zh-CN"/>
              </w:rPr>
              <w:t xml:space="preserve"> </w:t>
            </w:r>
            <w:r>
              <w:rPr>
                <w:lang w:eastAsia="zh-CN"/>
              </w:rPr>
              <w:t xml:space="preserve">explain how the beliefs and values of the ancient society are evident in practices related to one of the following: </w:t>
            </w:r>
          </w:p>
          <w:p w14:paraId="02193D70" w14:textId="77777777" w:rsidR="00032EC5" w:rsidRDefault="00032EC5" w:rsidP="009D488E">
            <w:pPr>
              <w:pStyle w:val="ListBullet"/>
              <w:rPr>
                <w:lang w:eastAsia="zh-CN"/>
              </w:rPr>
            </w:pPr>
            <w:r>
              <w:rPr>
                <w:lang w:eastAsia="zh-CN"/>
              </w:rPr>
              <w:t>warfare</w:t>
            </w:r>
          </w:p>
          <w:p w14:paraId="0F6D7C5A" w14:textId="1D56B02E" w:rsidR="00A160E9" w:rsidRPr="00800F0A" w:rsidRDefault="00032EC5" w:rsidP="009D488E">
            <w:pPr>
              <w:pStyle w:val="ListBullet"/>
              <w:rPr>
                <w:lang w:eastAsia="zh-CN"/>
              </w:rPr>
            </w:pPr>
            <w:r>
              <w:rPr>
                <w:lang w:eastAsia="zh-CN"/>
              </w:rPr>
              <w:t>death and funerary customs</w:t>
            </w:r>
          </w:p>
        </w:tc>
        <w:tc>
          <w:tcPr>
            <w:tcW w:w="4837" w:type="dxa"/>
            <w:vAlign w:val="top"/>
          </w:tcPr>
          <w:p w14:paraId="47FB38E5" w14:textId="77777777" w:rsidR="00032EC5" w:rsidRDefault="00032EC5" w:rsidP="00243FCF">
            <w:pPr>
              <w:rPr>
                <w:lang w:eastAsia="zh-CN"/>
              </w:rPr>
            </w:pPr>
            <w:r>
              <w:rPr>
                <w:lang w:eastAsia="zh-CN"/>
              </w:rPr>
              <w:t>Use the internet to research the following concepts and stories and explain their relationship to warfare in ancient India:</w:t>
            </w:r>
          </w:p>
          <w:p w14:paraId="0BC2855B" w14:textId="77777777" w:rsidR="00032EC5" w:rsidRDefault="00032EC5" w:rsidP="00243FCF">
            <w:pPr>
              <w:pStyle w:val="ListBullet"/>
              <w:rPr>
                <w:lang w:eastAsia="zh-CN"/>
              </w:rPr>
            </w:pPr>
            <w:r>
              <w:rPr>
                <w:lang w:eastAsia="zh-CN"/>
              </w:rPr>
              <w:t>The Mahabharata</w:t>
            </w:r>
          </w:p>
          <w:p w14:paraId="4082B792" w14:textId="77777777" w:rsidR="00032EC5" w:rsidRDefault="00032EC5" w:rsidP="00243FCF">
            <w:pPr>
              <w:pStyle w:val="ListBullet"/>
              <w:rPr>
                <w:lang w:eastAsia="zh-CN"/>
              </w:rPr>
            </w:pPr>
            <w:r>
              <w:rPr>
                <w:lang w:eastAsia="zh-CN"/>
              </w:rPr>
              <w:t>The Ramayana</w:t>
            </w:r>
          </w:p>
          <w:p w14:paraId="71C928C3" w14:textId="77777777" w:rsidR="00032EC5" w:rsidRDefault="00032EC5" w:rsidP="00243FCF">
            <w:pPr>
              <w:pStyle w:val="ListBullet"/>
              <w:rPr>
                <w:lang w:eastAsia="zh-CN"/>
              </w:rPr>
            </w:pPr>
            <w:r>
              <w:rPr>
                <w:lang w:eastAsia="zh-CN"/>
              </w:rPr>
              <w:t>Dharma Yuddah Hindu term for righteous warfare)</w:t>
            </w:r>
          </w:p>
          <w:p w14:paraId="7648314E" w14:textId="4D2DC10B" w:rsidR="00A160E9" w:rsidRDefault="00032EC5" w:rsidP="00243FCF">
            <w:pPr>
              <w:rPr>
                <w:lang w:eastAsia="zh-CN"/>
              </w:rPr>
            </w:pPr>
            <w:r>
              <w:rPr>
                <w:lang w:eastAsia="zh-CN"/>
              </w:rPr>
              <w:t>Investigate and report on Hindu beliefs around death and reincarnation.</w:t>
            </w:r>
          </w:p>
        </w:tc>
        <w:tc>
          <w:tcPr>
            <w:tcW w:w="4838" w:type="dxa"/>
            <w:vAlign w:val="top"/>
          </w:tcPr>
          <w:p w14:paraId="2645F6A4" w14:textId="1FF40266" w:rsidR="00032EC5" w:rsidRDefault="00581B2B" w:rsidP="00243FCF">
            <w:pPr>
              <w:pStyle w:val="ListBullet"/>
              <w:rPr>
                <w:lang w:eastAsia="zh-CN"/>
              </w:rPr>
            </w:pPr>
            <w:hyperlink r:id="rId138" w:history="1">
              <w:r w:rsidR="00032EC5" w:rsidRPr="00032EC5">
                <w:rPr>
                  <w:rStyle w:val="Hyperlink"/>
                  <w:sz w:val="22"/>
                  <w:lang w:eastAsia="zh-CN"/>
                </w:rPr>
                <w:t>Hinduism and war</w:t>
              </w:r>
            </w:hyperlink>
          </w:p>
          <w:p w14:paraId="6513C0ED" w14:textId="505723A7" w:rsidR="00032EC5" w:rsidRDefault="00581B2B" w:rsidP="00243FCF">
            <w:pPr>
              <w:pStyle w:val="ListBullet"/>
              <w:rPr>
                <w:lang w:eastAsia="zh-CN"/>
              </w:rPr>
            </w:pPr>
            <w:hyperlink r:id="rId139" w:history="1">
              <w:r w:rsidR="00032EC5" w:rsidRPr="00032EC5">
                <w:rPr>
                  <w:rStyle w:val="Hyperlink"/>
                  <w:sz w:val="22"/>
                  <w:lang w:eastAsia="zh-CN"/>
                </w:rPr>
                <w:t>The Ramayana</w:t>
              </w:r>
            </w:hyperlink>
          </w:p>
          <w:p w14:paraId="41DD2BA6" w14:textId="5AC60E34" w:rsidR="00032EC5" w:rsidRDefault="00581B2B" w:rsidP="00243FCF">
            <w:pPr>
              <w:pStyle w:val="ListBullet"/>
              <w:rPr>
                <w:lang w:eastAsia="zh-CN"/>
              </w:rPr>
            </w:pPr>
            <w:hyperlink r:id="rId140" w:history="1">
              <w:r w:rsidR="00032EC5" w:rsidRPr="00032EC5">
                <w:rPr>
                  <w:rStyle w:val="Hyperlink"/>
                  <w:sz w:val="22"/>
                  <w:lang w:eastAsia="zh-CN"/>
                </w:rPr>
                <w:t>The Mahābhārata</w:t>
              </w:r>
            </w:hyperlink>
          </w:p>
          <w:p w14:paraId="4A986868" w14:textId="69E328CA" w:rsidR="00A160E9" w:rsidRDefault="00581B2B" w:rsidP="00243FCF">
            <w:pPr>
              <w:pStyle w:val="ListBullet"/>
              <w:rPr>
                <w:lang w:eastAsia="zh-CN"/>
              </w:rPr>
            </w:pPr>
            <w:hyperlink r:id="rId141" w:history="1">
              <w:r w:rsidR="00032EC5" w:rsidRPr="00032EC5">
                <w:rPr>
                  <w:rStyle w:val="Hyperlink"/>
                  <w:sz w:val="22"/>
                  <w:lang w:eastAsia="zh-CN"/>
                </w:rPr>
                <w:t>The Pyres of Varanasi: Breaking the Cycle of Death and Rebirth</w:t>
              </w:r>
            </w:hyperlink>
            <w:r w:rsidR="00032EC5">
              <w:rPr>
                <w:lang w:eastAsia="zh-CN"/>
              </w:rPr>
              <w:t xml:space="preserve"> (duration 1</w:t>
            </w:r>
            <w:r w:rsidR="00B70CE3">
              <w:rPr>
                <w:lang w:eastAsia="zh-CN"/>
              </w:rPr>
              <w:t>:</w:t>
            </w:r>
            <w:r w:rsidR="00032EC5">
              <w:rPr>
                <w:lang w:eastAsia="zh-CN"/>
              </w:rPr>
              <w:t>46)</w:t>
            </w:r>
          </w:p>
        </w:tc>
      </w:tr>
      <w:tr w:rsidR="00A160E9" w14:paraId="3FD91C0A" w14:textId="77777777" w:rsidTr="00243FCF">
        <w:trPr>
          <w:cnfStyle w:val="000000010000" w:firstRow="0" w:lastRow="0" w:firstColumn="0" w:lastColumn="0" w:oddVBand="0" w:evenVBand="0" w:oddHBand="0" w:evenHBand="1" w:firstRowFirstColumn="0" w:firstRowLastColumn="0" w:lastRowFirstColumn="0" w:lastRowLastColumn="0"/>
        </w:trPr>
        <w:tc>
          <w:tcPr>
            <w:tcW w:w="4837" w:type="dxa"/>
            <w:vAlign w:val="top"/>
          </w:tcPr>
          <w:p w14:paraId="27155833" w14:textId="77777777" w:rsidR="00032EC5" w:rsidRDefault="00032EC5" w:rsidP="00243FCF">
            <w:pPr>
              <w:rPr>
                <w:lang w:eastAsia="zh-CN"/>
              </w:rPr>
            </w:pPr>
            <w:r>
              <w:rPr>
                <w:lang w:eastAsia="zh-CN"/>
              </w:rPr>
              <w:t>Contacts and conflicts within and/or with other societies, resulting in developments such as the expansion of trade, the rise of empires and the spread of philosophies and beliefs</w:t>
            </w:r>
          </w:p>
          <w:p w14:paraId="78E5559F" w14:textId="77777777" w:rsidR="00032EC5" w:rsidRDefault="00032EC5" w:rsidP="00243FCF">
            <w:pPr>
              <w:rPr>
                <w:lang w:eastAsia="zh-CN"/>
              </w:rPr>
            </w:pPr>
            <w:r>
              <w:rPr>
                <w:lang w:eastAsia="zh-CN"/>
              </w:rPr>
              <w:t>Students:</w:t>
            </w:r>
          </w:p>
          <w:p w14:paraId="11129E57" w14:textId="77777777" w:rsidR="00032EC5" w:rsidRDefault="00032EC5" w:rsidP="00243FCF">
            <w:pPr>
              <w:pStyle w:val="ListBullet"/>
              <w:rPr>
                <w:lang w:eastAsia="zh-CN"/>
              </w:rPr>
            </w:pPr>
            <w:r>
              <w:rPr>
                <w:lang w:eastAsia="zh-CN"/>
              </w:rPr>
              <w:t xml:space="preserve">identify contacts and conflicts of peoples </w:t>
            </w:r>
            <w:r>
              <w:rPr>
                <w:lang w:eastAsia="zh-CN"/>
              </w:rPr>
              <w:lastRenderedPageBreak/>
              <w:t xml:space="preserve">within the ancient Asian world </w:t>
            </w:r>
          </w:p>
          <w:p w14:paraId="12512089" w14:textId="6F534100" w:rsidR="00032EC5" w:rsidRDefault="00032EC5" w:rsidP="00243FCF">
            <w:pPr>
              <w:pStyle w:val="ListBullet"/>
              <w:rPr>
                <w:lang w:eastAsia="zh-CN"/>
              </w:rPr>
            </w:pPr>
            <w:r>
              <w:rPr>
                <w:lang w:eastAsia="zh-CN"/>
              </w:rPr>
              <w:t xml:space="preserve">outline significant contacts with other societies, for example trade, </w:t>
            </w:r>
            <w:r w:rsidR="006F75F6">
              <w:rPr>
                <w:lang w:eastAsia="zh-CN"/>
              </w:rPr>
              <w:t>warfare,</w:t>
            </w:r>
            <w:r>
              <w:rPr>
                <w:lang w:eastAsia="zh-CN"/>
              </w:rPr>
              <w:t xml:space="preserve"> and conquest</w:t>
            </w:r>
          </w:p>
          <w:p w14:paraId="4D59F2B3" w14:textId="77777777" w:rsidR="00032EC5" w:rsidRDefault="00032EC5" w:rsidP="00243FCF">
            <w:pPr>
              <w:pStyle w:val="ListBullet"/>
              <w:rPr>
                <w:lang w:eastAsia="zh-CN"/>
              </w:rPr>
            </w:pPr>
            <w:r>
              <w:rPr>
                <w:lang w:eastAsia="zh-CN"/>
              </w:rPr>
              <w:t>explain the consequences of these contacts with other societies, for example developments in trade, the spread of philosophies and religious beliefs and the emergence of empires</w:t>
            </w:r>
          </w:p>
          <w:p w14:paraId="0C80A985" w14:textId="0EC08915" w:rsidR="00A160E9" w:rsidRPr="00800F0A" w:rsidRDefault="00032EC5" w:rsidP="00243FCF">
            <w:pPr>
              <w:pStyle w:val="ListBullet"/>
              <w:rPr>
                <w:lang w:eastAsia="zh-CN"/>
              </w:rPr>
            </w:pPr>
            <w:r>
              <w:rPr>
                <w:lang w:eastAsia="zh-CN"/>
              </w:rPr>
              <w:t>explain the legacy of the chosen Asian society</w:t>
            </w:r>
          </w:p>
        </w:tc>
        <w:tc>
          <w:tcPr>
            <w:tcW w:w="4837" w:type="dxa"/>
            <w:vAlign w:val="top"/>
          </w:tcPr>
          <w:p w14:paraId="1F935AA5" w14:textId="271CAEE2" w:rsidR="00032EC5" w:rsidRDefault="00032EC5" w:rsidP="00243FCF">
            <w:pPr>
              <w:rPr>
                <w:lang w:eastAsia="zh-CN"/>
              </w:rPr>
            </w:pPr>
            <w:r>
              <w:rPr>
                <w:lang w:eastAsia="zh-CN"/>
              </w:rPr>
              <w:lastRenderedPageBreak/>
              <w:t>Create and annotate a storyboard timeline of significant contacts between Ancient India and the outside world</w:t>
            </w:r>
            <w:r w:rsidR="00F63126">
              <w:rPr>
                <w:lang w:eastAsia="zh-CN"/>
              </w:rPr>
              <w:t>.</w:t>
            </w:r>
            <w:r>
              <w:rPr>
                <w:lang w:eastAsia="zh-CN"/>
              </w:rPr>
              <w:t xml:space="preserve"> This may include:</w:t>
            </w:r>
          </w:p>
          <w:p w14:paraId="73092688" w14:textId="6CE64AEF" w:rsidR="00032EC5" w:rsidRDefault="00032EC5" w:rsidP="00243FCF">
            <w:pPr>
              <w:pStyle w:val="ListBullet"/>
              <w:rPr>
                <w:lang w:eastAsia="zh-CN"/>
              </w:rPr>
            </w:pPr>
            <w:r>
              <w:rPr>
                <w:lang w:eastAsia="zh-CN"/>
              </w:rPr>
              <w:t>Aryan immigration</w:t>
            </w:r>
            <w:r w:rsidR="00FB4161">
              <w:rPr>
                <w:lang w:eastAsia="zh-CN"/>
              </w:rPr>
              <w:t xml:space="preserve"> (Aryan refers to people from ancient Persia who spoke an Indo-European language)</w:t>
            </w:r>
          </w:p>
          <w:p w14:paraId="41183142" w14:textId="77777777" w:rsidR="00032EC5" w:rsidRDefault="00032EC5" w:rsidP="00243FCF">
            <w:pPr>
              <w:pStyle w:val="ListBullet"/>
              <w:rPr>
                <w:lang w:eastAsia="zh-CN"/>
              </w:rPr>
            </w:pPr>
            <w:r>
              <w:rPr>
                <w:lang w:eastAsia="zh-CN"/>
              </w:rPr>
              <w:lastRenderedPageBreak/>
              <w:t>invasion of Alexander the Great</w:t>
            </w:r>
          </w:p>
          <w:p w14:paraId="58268293" w14:textId="77777777" w:rsidR="00032EC5" w:rsidRDefault="00032EC5" w:rsidP="00243FCF">
            <w:pPr>
              <w:pStyle w:val="ListBullet"/>
              <w:rPr>
                <w:lang w:eastAsia="zh-CN"/>
              </w:rPr>
            </w:pPr>
            <w:r>
              <w:rPr>
                <w:lang w:eastAsia="zh-CN"/>
              </w:rPr>
              <w:t>trade with the Roman Empire</w:t>
            </w:r>
          </w:p>
          <w:p w14:paraId="586C13D3" w14:textId="77777777" w:rsidR="00032EC5" w:rsidRDefault="00032EC5" w:rsidP="00243FCF">
            <w:pPr>
              <w:pStyle w:val="ListBullet"/>
              <w:rPr>
                <w:lang w:eastAsia="zh-CN"/>
              </w:rPr>
            </w:pPr>
            <w:r>
              <w:rPr>
                <w:lang w:eastAsia="zh-CN"/>
              </w:rPr>
              <w:t>Invasion of the Huns</w:t>
            </w:r>
          </w:p>
          <w:p w14:paraId="45415800" w14:textId="77777777" w:rsidR="00032EC5" w:rsidRDefault="00032EC5" w:rsidP="00243FCF">
            <w:pPr>
              <w:pStyle w:val="ListBullet"/>
              <w:rPr>
                <w:lang w:eastAsia="zh-CN"/>
              </w:rPr>
            </w:pPr>
            <w:r>
              <w:rPr>
                <w:lang w:eastAsia="zh-CN"/>
              </w:rPr>
              <w:t>Achaemenid (Persia) conquest of the Indus Valley</w:t>
            </w:r>
          </w:p>
          <w:p w14:paraId="76D9C360" w14:textId="126DD19F" w:rsidR="00032EC5" w:rsidRDefault="00032EC5" w:rsidP="00243FCF">
            <w:pPr>
              <w:pStyle w:val="ListBullet"/>
              <w:rPr>
                <w:lang w:eastAsia="zh-CN"/>
              </w:rPr>
            </w:pPr>
            <w:r>
              <w:rPr>
                <w:lang w:eastAsia="zh-CN"/>
              </w:rPr>
              <w:t>trade with Vietnam</w:t>
            </w:r>
            <w:r w:rsidR="00F63126">
              <w:rPr>
                <w:lang w:eastAsia="zh-CN"/>
              </w:rPr>
              <w:t>.</w:t>
            </w:r>
          </w:p>
          <w:p w14:paraId="1B292FBD" w14:textId="4A326479" w:rsidR="00032EC5" w:rsidRDefault="00032EC5" w:rsidP="00243FCF">
            <w:pPr>
              <w:rPr>
                <w:lang w:eastAsia="zh-CN"/>
              </w:rPr>
            </w:pPr>
            <w:r>
              <w:rPr>
                <w:lang w:eastAsia="zh-CN"/>
              </w:rPr>
              <w:t xml:space="preserve">Students may choose to use PowerPoint or Google Slides for this task or another form of </w:t>
            </w:r>
            <w:hyperlink r:id="rId142" w:history="1">
              <w:r w:rsidRPr="00032EC5">
                <w:rPr>
                  <w:rStyle w:val="Hyperlink"/>
                  <w:sz w:val="22"/>
                  <w:lang w:eastAsia="zh-CN"/>
                </w:rPr>
                <w:t>graphic organiser</w:t>
              </w:r>
            </w:hyperlink>
            <w:r>
              <w:rPr>
                <w:lang w:eastAsia="zh-CN"/>
              </w:rPr>
              <w:t>.</w:t>
            </w:r>
          </w:p>
          <w:p w14:paraId="161934DD" w14:textId="77777777" w:rsidR="00032EC5" w:rsidRDefault="00032EC5" w:rsidP="00243FCF">
            <w:pPr>
              <w:rPr>
                <w:lang w:eastAsia="zh-CN"/>
              </w:rPr>
            </w:pPr>
            <w:r>
              <w:rPr>
                <w:lang w:eastAsia="zh-CN"/>
              </w:rPr>
              <w:t>Choose one of these events from above and explain the effects of this contact with a concept map. Investigate and create a report on the origin of our numbering system – Hindu-Arabic numerals.</w:t>
            </w:r>
          </w:p>
          <w:p w14:paraId="600DB589" w14:textId="77777777" w:rsidR="00032EC5" w:rsidRDefault="00032EC5" w:rsidP="00243FCF">
            <w:pPr>
              <w:rPr>
                <w:lang w:eastAsia="zh-CN"/>
              </w:rPr>
            </w:pPr>
            <w:r>
              <w:rPr>
                <w:lang w:eastAsia="zh-CN"/>
              </w:rPr>
              <w:t>Undertake a case study of Borobudur temple compounds. Explain evidence of ancient Indian influences for example:</w:t>
            </w:r>
          </w:p>
          <w:p w14:paraId="08FA2BE7" w14:textId="77777777" w:rsidR="00032EC5" w:rsidRDefault="00032EC5" w:rsidP="00243FCF">
            <w:pPr>
              <w:pStyle w:val="ListBullet"/>
              <w:rPr>
                <w:lang w:eastAsia="zh-CN"/>
              </w:rPr>
            </w:pPr>
            <w:r>
              <w:rPr>
                <w:lang w:eastAsia="zh-CN"/>
              </w:rPr>
              <w:t>Buddhism</w:t>
            </w:r>
          </w:p>
          <w:p w14:paraId="0072FC50" w14:textId="77777777" w:rsidR="00032EC5" w:rsidRDefault="00032EC5" w:rsidP="00243FCF">
            <w:pPr>
              <w:pStyle w:val="ListBullet"/>
              <w:rPr>
                <w:lang w:eastAsia="zh-CN"/>
              </w:rPr>
            </w:pPr>
            <w:r>
              <w:rPr>
                <w:lang w:eastAsia="zh-CN"/>
              </w:rPr>
              <w:t>Ramayana</w:t>
            </w:r>
          </w:p>
          <w:p w14:paraId="3EF40226" w14:textId="72A75E8F" w:rsidR="00A160E9" w:rsidRDefault="001F18B4" w:rsidP="00243FCF">
            <w:pPr>
              <w:pStyle w:val="ListBullet"/>
              <w:rPr>
                <w:lang w:eastAsia="zh-CN"/>
              </w:rPr>
            </w:pPr>
            <w:r>
              <w:rPr>
                <w:lang w:eastAsia="zh-CN"/>
              </w:rPr>
              <w:t>A</w:t>
            </w:r>
            <w:r w:rsidR="00032EC5">
              <w:rPr>
                <w:lang w:eastAsia="zh-CN"/>
              </w:rPr>
              <w:t>rchitecture</w:t>
            </w:r>
            <w:r>
              <w:rPr>
                <w:lang w:eastAsia="zh-CN"/>
              </w:rPr>
              <w:t>.</w:t>
            </w:r>
          </w:p>
        </w:tc>
        <w:tc>
          <w:tcPr>
            <w:tcW w:w="4838" w:type="dxa"/>
            <w:vAlign w:val="top"/>
          </w:tcPr>
          <w:p w14:paraId="66B93EE0" w14:textId="60F93F79" w:rsidR="00032EC5" w:rsidRDefault="00581B2B" w:rsidP="00243FCF">
            <w:pPr>
              <w:pStyle w:val="ListBullet"/>
              <w:rPr>
                <w:lang w:eastAsia="zh-CN"/>
              </w:rPr>
            </w:pPr>
            <w:hyperlink r:id="rId143" w:history="1">
              <w:r w:rsidR="00032EC5" w:rsidRPr="00032EC5">
                <w:rPr>
                  <w:rStyle w:val="Hyperlink"/>
                  <w:sz w:val="22"/>
                  <w:lang w:eastAsia="zh-CN"/>
                </w:rPr>
                <w:t>The Indo-Aryan Migration and the Vedic Period</w:t>
              </w:r>
            </w:hyperlink>
          </w:p>
          <w:p w14:paraId="6BAE0465" w14:textId="3734D109" w:rsidR="00032EC5" w:rsidRDefault="00581B2B" w:rsidP="00243FCF">
            <w:pPr>
              <w:pStyle w:val="ListBullet"/>
              <w:rPr>
                <w:lang w:eastAsia="zh-CN"/>
              </w:rPr>
            </w:pPr>
            <w:hyperlink r:id="rId144" w:history="1">
              <w:r w:rsidR="00032EC5" w:rsidRPr="00032EC5">
                <w:rPr>
                  <w:rStyle w:val="Hyperlink"/>
                  <w:sz w:val="22"/>
                  <w:lang w:eastAsia="zh-CN"/>
                </w:rPr>
                <w:t>Greeks come to India</w:t>
              </w:r>
            </w:hyperlink>
          </w:p>
          <w:p w14:paraId="0DEB7B8C" w14:textId="22179501" w:rsidR="00032EC5" w:rsidRDefault="00581B2B" w:rsidP="00243FCF">
            <w:pPr>
              <w:pStyle w:val="ListBullet"/>
              <w:rPr>
                <w:lang w:eastAsia="zh-CN"/>
              </w:rPr>
            </w:pPr>
            <w:hyperlink r:id="rId145" w:history="1">
              <w:r w:rsidR="00032EC5" w:rsidRPr="00032EC5">
                <w:rPr>
                  <w:rStyle w:val="Hyperlink"/>
                  <w:sz w:val="22"/>
                  <w:lang w:eastAsia="zh-CN"/>
                </w:rPr>
                <w:t>Borobudur Temple compounds</w:t>
              </w:r>
            </w:hyperlink>
            <w:r w:rsidR="00032EC5">
              <w:rPr>
                <w:lang w:eastAsia="zh-CN"/>
              </w:rPr>
              <w:t xml:space="preserve"> UNESCO World Heritage listing</w:t>
            </w:r>
          </w:p>
          <w:p w14:paraId="32033370" w14:textId="1F29E126" w:rsidR="00A160E9" w:rsidRDefault="00581B2B" w:rsidP="00243FCF">
            <w:pPr>
              <w:pStyle w:val="ListBullet"/>
              <w:rPr>
                <w:lang w:eastAsia="zh-CN"/>
              </w:rPr>
            </w:pPr>
            <w:hyperlink r:id="rId146" w:history="1">
              <w:r w:rsidR="00032EC5" w:rsidRPr="00032EC5">
                <w:rPr>
                  <w:rStyle w:val="Hyperlink"/>
                  <w:sz w:val="22"/>
                  <w:lang w:eastAsia="zh-CN"/>
                </w:rPr>
                <w:t xml:space="preserve">Borobudur and the concept of path in </w:t>
              </w:r>
              <w:r w:rsidR="00032EC5" w:rsidRPr="00032EC5">
                <w:rPr>
                  <w:rStyle w:val="Hyperlink"/>
                  <w:sz w:val="22"/>
                  <w:lang w:eastAsia="zh-CN"/>
                </w:rPr>
                <w:lastRenderedPageBreak/>
                <w:t>Buddhism</w:t>
              </w:r>
            </w:hyperlink>
          </w:p>
        </w:tc>
      </w:tr>
      <w:tr w:rsidR="00032EC5" w14:paraId="7E4D1760" w14:textId="77777777" w:rsidTr="00243FCF">
        <w:trPr>
          <w:cnfStyle w:val="000000100000" w:firstRow="0" w:lastRow="0" w:firstColumn="0" w:lastColumn="0" w:oddVBand="0" w:evenVBand="0" w:oddHBand="1" w:evenHBand="0" w:firstRowFirstColumn="0" w:firstRowLastColumn="0" w:lastRowFirstColumn="0" w:lastRowLastColumn="0"/>
        </w:trPr>
        <w:tc>
          <w:tcPr>
            <w:tcW w:w="4837" w:type="dxa"/>
            <w:vAlign w:val="top"/>
          </w:tcPr>
          <w:p w14:paraId="36B5DE3F" w14:textId="5ECB22B0" w:rsidR="00032EC5" w:rsidRDefault="00032EC5" w:rsidP="00243FCF">
            <w:pPr>
              <w:rPr>
                <w:lang w:eastAsia="zh-CN"/>
              </w:rPr>
            </w:pPr>
            <w:r>
              <w:rPr>
                <w:lang w:eastAsia="zh-CN"/>
              </w:rPr>
              <w:lastRenderedPageBreak/>
              <w:t xml:space="preserve">The role of a significant individual in the ancient Asian world, for example Chandragupta Maurya, Ashoka, </w:t>
            </w:r>
            <w:r w:rsidR="006F75F6">
              <w:rPr>
                <w:lang w:eastAsia="zh-CN"/>
              </w:rPr>
              <w:t>Confucius,</w:t>
            </w:r>
            <w:r>
              <w:rPr>
                <w:lang w:eastAsia="zh-CN"/>
              </w:rPr>
              <w:t xml:space="preserve"> or Qin Shi Huang Di</w:t>
            </w:r>
          </w:p>
          <w:p w14:paraId="1C848608" w14:textId="0D71A1F6" w:rsidR="00032EC5" w:rsidRDefault="00032EC5" w:rsidP="009D488E">
            <w:pPr>
              <w:rPr>
                <w:lang w:eastAsia="zh-CN"/>
              </w:rPr>
            </w:pPr>
            <w:r>
              <w:rPr>
                <w:lang w:eastAsia="zh-CN"/>
              </w:rPr>
              <w:t>Students</w:t>
            </w:r>
            <w:r w:rsidR="009D488E">
              <w:rPr>
                <w:lang w:eastAsia="zh-CN"/>
              </w:rPr>
              <w:t xml:space="preserve"> </w:t>
            </w:r>
            <w:r>
              <w:rPr>
                <w:lang w:eastAsia="zh-CN"/>
              </w:rPr>
              <w:t xml:space="preserve">using a range of sources, including ICT, investigate the role of a significant individual in the ancient Asian world </w:t>
            </w:r>
          </w:p>
          <w:p w14:paraId="5EEDC47A" w14:textId="23169309" w:rsidR="00032EC5" w:rsidRPr="00800F0A" w:rsidRDefault="00032EC5" w:rsidP="00243FCF">
            <w:pPr>
              <w:pStyle w:val="ListBullet"/>
              <w:rPr>
                <w:lang w:eastAsia="zh-CN"/>
              </w:rPr>
            </w:pPr>
            <w:r>
              <w:rPr>
                <w:lang w:eastAsia="zh-CN"/>
              </w:rPr>
              <w:lastRenderedPageBreak/>
              <w:t>assess the role and importance of the individual chosen</w:t>
            </w:r>
          </w:p>
        </w:tc>
        <w:tc>
          <w:tcPr>
            <w:tcW w:w="4837" w:type="dxa"/>
            <w:vAlign w:val="top"/>
          </w:tcPr>
          <w:p w14:paraId="61FBC5DE" w14:textId="77777777" w:rsidR="00032EC5" w:rsidRDefault="00032EC5" w:rsidP="00243FCF">
            <w:pPr>
              <w:rPr>
                <w:lang w:eastAsia="zh-CN"/>
              </w:rPr>
            </w:pPr>
            <w:r>
              <w:rPr>
                <w:lang w:eastAsia="zh-CN"/>
              </w:rPr>
              <w:lastRenderedPageBreak/>
              <w:t>Create an infographic to assess the importance of one of the following individuals to Ancient India:</w:t>
            </w:r>
          </w:p>
          <w:p w14:paraId="12E2CFEF" w14:textId="77777777" w:rsidR="00032EC5" w:rsidRDefault="00032EC5" w:rsidP="00243FCF">
            <w:pPr>
              <w:pStyle w:val="ListBullet"/>
              <w:rPr>
                <w:lang w:eastAsia="zh-CN"/>
              </w:rPr>
            </w:pPr>
            <w:r>
              <w:rPr>
                <w:lang w:eastAsia="zh-CN"/>
              </w:rPr>
              <w:t>Chandragupta Maurya</w:t>
            </w:r>
          </w:p>
          <w:p w14:paraId="62977627" w14:textId="19E38AB7" w:rsidR="00032EC5" w:rsidRDefault="00032EC5" w:rsidP="00243FCF">
            <w:pPr>
              <w:pStyle w:val="ListBullet"/>
              <w:rPr>
                <w:lang w:eastAsia="zh-CN"/>
              </w:rPr>
            </w:pPr>
            <w:r>
              <w:rPr>
                <w:lang w:eastAsia="zh-CN"/>
              </w:rPr>
              <w:t>Emperor Ashoka</w:t>
            </w:r>
            <w:r w:rsidR="001F18B4">
              <w:rPr>
                <w:lang w:eastAsia="zh-CN"/>
              </w:rPr>
              <w:t>.</w:t>
            </w:r>
          </w:p>
        </w:tc>
        <w:tc>
          <w:tcPr>
            <w:tcW w:w="4838" w:type="dxa"/>
            <w:vAlign w:val="top"/>
          </w:tcPr>
          <w:p w14:paraId="753BC9A2" w14:textId="64C918B1" w:rsidR="00032EC5" w:rsidRDefault="00581B2B" w:rsidP="00243FCF">
            <w:pPr>
              <w:pStyle w:val="ListBullet"/>
              <w:rPr>
                <w:lang w:eastAsia="zh-CN"/>
              </w:rPr>
            </w:pPr>
            <w:hyperlink r:id="rId147" w:history="1">
              <w:r w:rsidR="00032EC5" w:rsidRPr="00032EC5">
                <w:rPr>
                  <w:rStyle w:val="Hyperlink"/>
                  <w:sz w:val="22"/>
                  <w:lang w:eastAsia="zh-CN"/>
                </w:rPr>
                <w:t>Who was Ashoka?</w:t>
              </w:r>
            </w:hyperlink>
          </w:p>
          <w:p w14:paraId="11B330B5" w14:textId="67C0C42C" w:rsidR="00032EC5" w:rsidRDefault="00032EC5" w:rsidP="00243FCF">
            <w:pPr>
              <w:pStyle w:val="ListBullet"/>
              <w:rPr>
                <w:lang w:eastAsia="zh-CN"/>
              </w:rPr>
            </w:pPr>
            <w:r>
              <w:rPr>
                <w:lang w:eastAsia="zh-CN"/>
              </w:rPr>
              <w:t xml:space="preserve">Chandragupta Maurya, founder of </w:t>
            </w:r>
            <w:hyperlink r:id="rId148" w:history="1">
              <w:r w:rsidRPr="00032EC5">
                <w:rPr>
                  <w:rStyle w:val="Hyperlink"/>
                  <w:sz w:val="22"/>
                  <w:lang w:eastAsia="zh-CN"/>
                </w:rPr>
                <w:t>The Maurya Empire</w:t>
              </w:r>
            </w:hyperlink>
          </w:p>
          <w:p w14:paraId="679C9D58" w14:textId="0BEE3816" w:rsidR="00032EC5" w:rsidRDefault="00581B2B" w:rsidP="00243FCF">
            <w:pPr>
              <w:pStyle w:val="ListBullet"/>
              <w:rPr>
                <w:lang w:eastAsia="zh-CN"/>
              </w:rPr>
            </w:pPr>
            <w:hyperlink r:id="rId149" w:history="1">
              <w:r w:rsidR="00032EC5" w:rsidRPr="00032EC5">
                <w:rPr>
                  <w:rStyle w:val="Hyperlink"/>
                  <w:sz w:val="22"/>
                  <w:lang w:eastAsia="zh-CN"/>
                </w:rPr>
                <w:t>Iron Age India - The Mauryas: Chandragupta</w:t>
              </w:r>
            </w:hyperlink>
          </w:p>
        </w:tc>
      </w:tr>
    </w:tbl>
    <w:p w14:paraId="29D4144E" w14:textId="3C786BF5" w:rsidR="0002741F" w:rsidRDefault="009837F1" w:rsidP="00376F20">
      <w:pPr>
        <w:pStyle w:val="Heading4"/>
      </w:pPr>
      <w:r>
        <w:t>The Asian world - China</w:t>
      </w:r>
    </w:p>
    <w:tbl>
      <w:tblPr>
        <w:tblStyle w:val="Tableheader"/>
        <w:tblW w:w="0" w:type="auto"/>
        <w:tblInd w:w="25" w:type="dxa"/>
        <w:tblLook w:val="0420" w:firstRow="1" w:lastRow="0" w:firstColumn="0" w:lastColumn="0" w:noHBand="0" w:noVBand="1"/>
      </w:tblPr>
      <w:tblGrid>
        <w:gridCol w:w="4827"/>
        <w:gridCol w:w="4548"/>
        <w:gridCol w:w="5107"/>
      </w:tblGrid>
      <w:tr w:rsidR="00A304DC" w14:paraId="4BA3FC52" w14:textId="77777777" w:rsidTr="00A304DC">
        <w:trPr>
          <w:cnfStyle w:val="100000000000" w:firstRow="1" w:lastRow="0" w:firstColumn="0" w:lastColumn="0" w:oddVBand="0" w:evenVBand="0" w:oddHBand="0" w:evenHBand="0" w:firstRowFirstColumn="0" w:firstRowLastColumn="0" w:lastRowFirstColumn="0" w:lastRowLastColumn="0"/>
        </w:trPr>
        <w:tc>
          <w:tcPr>
            <w:tcW w:w="4827" w:type="dxa"/>
            <w:vAlign w:val="top"/>
          </w:tcPr>
          <w:p w14:paraId="3D1FE1BA" w14:textId="495A98B2" w:rsidR="00A304DC" w:rsidRDefault="00A304DC" w:rsidP="00A304DC">
            <w:pPr>
              <w:rPr>
                <w:lang w:eastAsia="zh-CN"/>
              </w:rPr>
            </w:pPr>
            <w:r>
              <w:rPr>
                <w:lang w:eastAsia="zh-CN"/>
              </w:rPr>
              <w:t>Syllabus content</w:t>
            </w:r>
          </w:p>
        </w:tc>
        <w:tc>
          <w:tcPr>
            <w:tcW w:w="4548" w:type="dxa"/>
            <w:vAlign w:val="top"/>
          </w:tcPr>
          <w:p w14:paraId="0B238001" w14:textId="33A0BD3B" w:rsidR="00A304DC" w:rsidRDefault="00A304DC" w:rsidP="00A304DC">
            <w:pPr>
              <w:rPr>
                <w:lang w:eastAsia="zh-CN"/>
              </w:rPr>
            </w:pPr>
            <w:r>
              <w:rPr>
                <w:lang w:eastAsia="zh-CN"/>
              </w:rPr>
              <w:t>Teaching and learning activity ideas</w:t>
            </w:r>
          </w:p>
        </w:tc>
        <w:tc>
          <w:tcPr>
            <w:tcW w:w="5107" w:type="dxa"/>
            <w:vAlign w:val="top"/>
          </w:tcPr>
          <w:p w14:paraId="6BF25B43" w14:textId="38884EBC" w:rsidR="00A304DC" w:rsidRDefault="00A304DC" w:rsidP="00A304DC">
            <w:r>
              <w:rPr>
                <w:lang w:eastAsia="zh-CN"/>
              </w:rPr>
              <w:t>Resources</w:t>
            </w:r>
          </w:p>
        </w:tc>
      </w:tr>
      <w:tr w:rsidR="00A304DC" w14:paraId="14EE0A15" w14:textId="77777777" w:rsidTr="00A304DC">
        <w:trPr>
          <w:cnfStyle w:val="000000100000" w:firstRow="0" w:lastRow="0" w:firstColumn="0" w:lastColumn="0" w:oddVBand="0" w:evenVBand="0" w:oddHBand="1" w:evenHBand="0" w:firstRowFirstColumn="0" w:firstRowLastColumn="0" w:lastRowFirstColumn="0" w:lastRowLastColumn="0"/>
        </w:trPr>
        <w:tc>
          <w:tcPr>
            <w:tcW w:w="4827" w:type="dxa"/>
          </w:tcPr>
          <w:p w14:paraId="0E413FF5" w14:textId="77777777" w:rsidR="00A304DC" w:rsidRDefault="00A304DC" w:rsidP="00A304DC">
            <w:pPr>
              <w:rPr>
                <w:lang w:eastAsia="zh-CN"/>
              </w:rPr>
            </w:pPr>
            <w:r>
              <w:rPr>
                <w:lang w:eastAsia="zh-CN"/>
              </w:rPr>
              <w:t>The physical features of the ancient society and how they influenced the civilisation that developed there</w:t>
            </w:r>
          </w:p>
          <w:p w14:paraId="783F4C0E" w14:textId="77777777" w:rsidR="00A304DC" w:rsidRDefault="00A304DC" w:rsidP="00A304DC">
            <w:pPr>
              <w:rPr>
                <w:lang w:eastAsia="zh-CN"/>
              </w:rPr>
            </w:pPr>
            <w:r>
              <w:rPr>
                <w:lang w:eastAsia="zh-CN"/>
              </w:rPr>
              <w:t>Students:</w:t>
            </w:r>
          </w:p>
          <w:p w14:paraId="2F55A751" w14:textId="77777777" w:rsidR="00A304DC" w:rsidRDefault="00A304DC" w:rsidP="00A304DC">
            <w:pPr>
              <w:pStyle w:val="ListBullet"/>
              <w:rPr>
                <w:lang w:eastAsia="zh-CN"/>
              </w:rPr>
            </w:pPr>
            <w:r>
              <w:rPr>
                <w:lang w:eastAsia="zh-CN"/>
              </w:rPr>
              <w:t>describe the geographical setting and natural features of the ancient society</w:t>
            </w:r>
          </w:p>
          <w:p w14:paraId="0414A3CC" w14:textId="040091CA" w:rsidR="00A304DC" w:rsidRDefault="00A304DC" w:rsidP="00A304DC">
            <w:pPr>
              <w:pStyle w:val="ListBullet"/>
              <w:rPr>
                <w:lang w:eastAsia="zh-CN"/>
              </w:rPr>
            </w:pPr>
            <w:r>
              <w:rPr>
                <w:lang w:eastAsia="zh-CN"/>
              </w:rPr>
              <w:t>explain how the geographical setting and natural features influenced the development of the ancient society</w:t>
            </w:r>
          </w:p>
        </w:tc>
        <w:tc>
          <w:tcPr>
            <w:tcW w:w="4548" w:type="dxa"/>
          </w:tcPr>
          <w:p w14:paraId="708E67AF" w14:textId="77777777" w:rsidR="00A304DC" w:rsidRDefault="00A304DC" w:rsidP="00A304DC">
            <w:pPr>
              <w:rPr>
                <w:lang w:eastAsia="zh-CN"/>
              </w:rPr>
            </w:pPr>
            <w:r>
              <w:rPr>
                <w:lang w:eastAsia="zh-CN"/>
              </w:rPr>
              <w:t>Obtain a blank map of China and mark in the following features:</w:t>
            </w:r>
          </w:p>
          <w:p w14:paraId="222CA3F4" w14:textId="77777777" w:rsidR="00A304DC" w:rsidRDefault="00A304DC" w:rsidP="00A304DC">
            <w:pPr>
              <w:pStyle w:val="ListBullet"/>
              <w:rPr>
                <w:lang w:eastAsia="zh-CN"/>
              </w:rPr>
            </w:pPr>
            <w:r>
              <w:rPr>
                <w:lang w:eastAsia="zh-CN"/>
              </w:rPr>
              <w:t>Yangtze River</w:t>
            </w:r>
          </w:p>
          <w:p w14:paraId="259A9964" w14:textId="77777777" w:rsidR="00A304DC" w:rsidRDefault="00A304DC" w:rsidP="00A304DC">
            <w:pPr>
              <w:pStyle w:val="ListBullet"/>
              <w:rPr>
                <w:lang w:eastAsia="zh-CN"/>
              </w:rPr>
            </w:pPr>
            <w:r>
              <w:rPr>
                <w:lang w:eastAsia="zh-CN"/>
              </w:rPr>
              <w:t>Yellow river</w:t>
            </w:r>
          </w:p>
          <w:p w14:paraId="36FB4B53" w14:textId="77777777" w:rsidR="00A304DC" w:rsidRDefault="00A304DC" w:rsidP="00A304DC">
            <w:pPr>
              <w:pStyle w:val="ListBullet"/>
              <w:rPr>
                <w:lang w:eastAsia="zh-CN"/>
              </w:rPr>
            </w:pPr>
            <w:r>
              <w:rPr>
                <w:lang w:eastAsia="zh-CN"/>
              </w:rPr>
              <w:t>Himalayas</w:t>
            </w:r>
          </w:p>
          <w:p w14:paraId="61857941" w14:textId="77777777" w:rsidR="00A304DC" w:rsidRDefault="00A304DC" w:rsidP="00A304DC">
            <w:pPr>
              <w:pStyle w:val="ListBullet"/>
              <w:rPr>
                <w:lang w:eastAsia="zh-CN"/>
              </w:rPr>
            </w:pPr>
            <w:r>
              <w:rPr>
                <w:lang w:eastAsia="zh-CN"/>
              </w:rPr>
              <w:t>Tibetan Plateau</w:t>
            </w:r>
          </w:p>
          <w:p w14:paraId="5889A51A" w14:textId="77777777" w:rsidR="00A304DC" w:rsidRDefault="00A304DC" w:rsidP="00A304DC">
            <w:pPr>
              <w:pStyle w:val="ListBullet"/>
              <w:rPr>
                <w:lang w:eastAsia="zh-CN"/>
              </w:rPr>
            </w:pPr>
            <w:r>
              <w:rPr>
                <w:lang w:eastAsia="zh-CN"/>
              </w:rPr>
              <w:t>Taklamakan Desert</w:t>
            </w:r>
          </w:p>
          <w:p w14:paraId="338FC544" w14:textId="77777777" w:rsidR="00A304DC" w:rsidRDefault="00A304DC" w:rsidP="00A304DC">
            <w:pPr>
              <w:pStyle w:val="ListBullet"/>
              <w:rPr>
                <w:lang w:eastAsia="zh-CN"/>
              </w:rPr>
            </w:pPr>
            <w:r>
              <w:rPr>
                <w:lang w:eastAsia="zh-CN"/>
              </w:rPr>
              <w:t>Tengger Desert</w:t>
            </w:r>
          </w:p>
          <w:p w14:paraId="2D8F8DFB" w14:textId="77777777" w:rsidR="00A304DC" w:rsidRDefault="00A304DC" w:rsidP="00A304DC">
            <w:pPr>
              <w:pStyle w:val="ListBullet"/>
              <w:rPr>
                <w:lang w:eastAsia="zh-CN"/>
              </w:rPr>
            </w:pPr>
            <w:r>
              <w:rPr>
                <w:lang w:eastAsia="zh-CN"/>
              </w:rPr>
              <w:t>East China Sea</w:t>
            </w:r>
          </w:p>
          <w:p w14:paraId="7746AC93" w14:textId="77777777" w:rsidR="00A304DC" w:rsidRDefault="00A304DC" w:rsidP="00A304DC">
            <w:pPr>
              <w:pStyle w:val="ListBullet"/>
              <w:rPr>
                <w:lang w:eastAsia="zh-CN"/>
              </w:rPr>
            </w:pPr>
            <w:r>
              <w:rPr>
                <w:lang w:eastAsia="zh-CN"/>
              </w:rPr>
              <w:t>South China Sea</w:t>
            </w:r>
          </w:p>
          <w:p w14:paraId="6D576DCC" w14:textId="10310174" w:rsidR="00A304DC" w:rsidRDefault="00A304DC" w:rsidP="00A304DC">
            <w:pPr>
              <w:pStyle w:val="ListBullet"/>
              <w:rPr>
                <w:lang w:eastAsia="zh-CN"/>
              </w:rPr>
            </w:pPr>
            <w:r>
              <w:rPr>
                <w:lang w:eastAsia="zh-CN"/>
              </w:rPr>
              <w:t>Rainforests.</w:t>
            </w:r>
          </w:p>
          <w:p w14:paraId="26DC6DE7" w14:textId="4E1C289D" w:rsidR="00A304DC" w:rsidRDefault="00A304DC" w:rsidP="00A304DC">
            <w:pPr>
              <w:rPr>
                <w:lang w:eastAsia="zh-CN"/>
              </w:rPr>
            </w:pPr>
            <w:r>
              <w:rPr>
                <w:lang w:eastAsia="zh-CN"/>
              </w:rPr>
              <w:t>On the map of China labelled above, annotate each of the features marked with the impact of the feature had on the development of the ancient Chinese civilisation.</w:t>
            </w:r>
          </w:p>
        </w:tc>
        <w:tc>
          <w:tcPr>
            <w:tcW w:w="5107" w:type="dxa"/>
          </w:tcPr>
          <w:p w14:paraId="54B5341D" w14:textId="4DB6765A" w:rsidR="00A304DC" w:rsidRDefault="00581B2B" w:rsidP="00A304DC">
            <w:pPr>
              <w:pStyle w:val="ListBullet"/>
              <w:rPr>
                <w:lang w:eastAsia="zh-CN"/>
              </w:rPr>
            </w:pPr>
            <w:hyperlink r:id="rId150" w:history="1">
              <w:r w:rsidR="00A304DC" w:rsidRPr="009837F1">
                <w:rPr>
                  <w:rStyle w:val="Hyperlink"/>
                  <w:sz w:val="22"/>
                  <w:lang w:eastAsia="zh-CN"/>
                </w:rPr>
                <w:t>Topographic map of China</w:t>
              </w:r>
            </w:hyperlink>
          </w:p>
          <w:p w14:paraId="7170F182" w14:textId="469D1C4B" w:rsidR="00A304DC" w:rsidRDefault="00A304DC" w:rsidP="00A304DC">
            <w:pPr>
              <w:pStyle w:val="ListBullet"/>
              <w:rPr>
                <w:lang w:eastAsia="zh-CN"/>
              </w:rPr>
            </w:pPr>
            <w:r>
              <w:rPr>
                <w:lang w:eastAsia="zh-CN"/>
              </w:rPr>
              <w:t>An internet search for “impact of geography on China” provides a number of sources of information to address this task.</w:t>
            </w:r>
          </w:p>
        </w:tc>
      </w:tr>
      <w:tr w:rsidR="00A304DC" w14:paraId="25EC44E6" w14:textId="77777777" w:rsidTr="00A304DC">
        <w:trPr>
          <w:cnfStyle w:val="000000010000" w:firstRow="0" w:lastRow="0" w:firstColumn="0" w:lastColumn="0" w:oddVBand="0" w:evenVBand="0" w:oddHBand="0" w:evenHBand="1" w:firstRowFirstColumn="0" w:firstRowLastColumn="0" w:lastRowFirstColumn="0" w:lastRowLastColumn="0"/>
        </w:trPr>
        <w:tc>
          <w:tcPr>
            <w:tcW w:w="4827" w:type="dxa"/>
          </w:tcPr>
          <w:p w14:paraId="0F7A62AB" w14:textId="77777777" w:rsidR="00A304DC" w:rsidRDefault="00A304DC" w:rsidP="00A304DC">
            <w:pPr>
              <w:rPr>
                <w:lang w:eastAsia="zh-CN"/>
              </w:rPr>
            </w:pPr>
            <w:r>
              <w:rPr>
                <w:lang w:eastAsia="zh-CN"/>
              </w:rPr>
              <w:t xml:space="preserve">Roles of key groups in the ancient society in this period (such as kings, emperors, priests, merchants, craftsmen, scholars, peasants, women), including the influence of law and </w:t>
            </w:r>
            <w:r>
              <w:rPr>
                <w:lang w:eastAsia="zh-CN"/>
              </w:rPr>
              <w:lastRenderedPageBreak/>
              <w:t>religion</w:t>
            </w:r>
          </w:p>
          <w:p w14:paraId="6527E19B" w14:textId="77777777" w:rsidR="00A304DC" w:rsidRDefault="00A304DC" w:rsidP="00A304DC">
            <w:pPr>
              <w:rPr>
                <w:lang w:eastAsia="zh-CN"/>
              </w:rPr>
            </w:pPr>
            <w:r>
              <w:rPr>
                <w:lang w:eastAsia="zh-CN"/>
              </w:rPr>
              <w:t>Students:</w:t>
            </w:r>
          </w:p>
          <w:p w14:paraId="4606ECF2" w14:textId="77777777" w:rsidR="00A304DC" w:rsidRDefault="00A304DC" w:rsidP="00A304DC">
            <w:pPr>
              <w:pStyle w:val="ListBullet"/>
              <w:rPr>
                <w:lang w:eastAsia="zh-CN"/>
              </w:rPr>
            </w:pPr>
            <w:r>
              <w:rPr>
                <w:lang w:eastAsia="zh-CN"/>
              </w:rPr>
              <w:t xml:space="preserve">outline the main features of the social structures and government of the ancient society, including the role of law </w:t>
            </w:r>
          </w:p>
          <w:p w14:paraId="12BCE080" w14:textId="77777777" w:rsidR="00A304DC" w:rsidRDefault="00A304DC" w:rsidP="00A304DC">
            <w:pPr>
              <w:pStyle w:val="ListBullet"/>
              <w:rPr>
                <w:lang w:eastAsia="zh-CN"/>
              </w:rPr>
            </w:pPr>
            <w:r>
              <w:rPr>
                <w:lang w:eastAsia="zh-CN"/>
              </w:rPr>
              <w:t>describe the roles of key groups in the society and religion</w:t>
            </w:r>
          </w:p>
          <w:p w14:paraId="0B0572DE" w14:textId="11F56EBB" w:rsidR="00A304DC" w:rsidRPr="00800F0A" w:rsidRDefault="00A304DC" w:rsidP="00A304DC">
            <w:pPr>
              <w:pStyle w:val="ListBullet"/>
              <w:rPr>
                <w:lang w:eastAsia="zh-CN"/>
              </w:rPr>
            </w:pPr>
            <w:r>
              <w:rPr>
                <w:lang w:eastAsia="zh-CN"/>
              </w:rPr>
              <w:t>describe the everyday life of men, women, and children in the society</w:t>
            </w:r>
          </w:p>
        </w:tc>
        <w:tc>
          <w:tcPr>
            <w:tcW w:w="4548" w:type="dxa"/>
          </w:tcPr>
          <w:p w14:paraId="5F9035BB" w14:textId="110AEE0D" w:rsidR="00A304DC" w:rsidRDefault="00A304DC" w:rsidP="00A304DC">
            <w:pPr>
              <w:rPr>
                <w:lang w:eastAsia="zh-CN"/>
              </w:rPr>
            </w:pPr>
            <w:r>
              <w:rPr>
                <w:lang w:eastAsia="zh-CN"/>
              </w:rPr>
              <w:lastRenderedPageBreak/>
              <w:t xml:space="preserve">Divide the class in to groups and allocate a social class to each group. Students research their social group and its role in ancient Chinese society. Conduct a class </w:t>
            </w:r>
            <w:r>
              <w:rPr>
                <w:lang w:eastAsia="zh-CN"/>
              </w:rPr>
              <w:lastRenderedPageBreak/>
              <w:t>debate where students argue and defend the position that their allocated social group is the most important group in society.</w:t>
            </w:r>
          </w:p>
          <w:p w14:paraId="6B145AB4" w14:textId="6AE1DE7D" w:rsidR="00A304DC" w:rsidRDefault="00A304DC" w:rsidP="00A304DC">
            <w:pPr>
              <w:rPr>
                <w:lang w:eastAsia="zh-CN"/>
              </w:rPr>
            </w:pPr>
            <w:r>
              <w:rPr>
                <w:lang w:eastAsia="zh-CN"/>
              </w:rPr>
              <w:t>Create a short play for students to act out, that depicts the roles and lives of a variety of individuals in ancient Chinese society.</w:t>
            </w:r>
          </w:p>
        </w:tc>
        <w:tc>
          <w:tcPr>
            <w:tcW w:w="5107" w:type="dxa"/>
          </w:tcPr>
          <w:p w14:paraId="06E8A41B" w14:textId="6D1626A5" w:rsidR="00A304DC" w:rsidRPr="001E6015" w:rsidRDefault="00581B2B" w:rsidP="00A304DC">
            <w:pPr>
              <w:pStyle w:val="ListBullet"/>
              <w:rPr>
                <w:lang w:eastAsia="zh-CN"/>
              </w:rPr>
            </w:pPr>
            <w:hyperlink r:id="rId151" w:history="1">
              <w:r w:rsidR="00A304DC" w:rsidRPr="009837F1">
                <w:rPr>
                  <w:rStyle w:val="Hyperlink"/>
                  <w:sz w:val="22"/>
                  <w:lang w:eastAsia="zh-CN"/>
                </w:rPr>
                <w:t>The mandate of heaven and Confucius</w:t>
              </w:r>
            </w:hyperlink>
            <w:r w:rsidR="00A304DC">
              <w:rPr>
                <w:lang w:eastAsia="zh-CN"/>
              </w:rPr>
              <w:t xml:space="preserve"> (duration 12:11)</w:t>
            </w:r>
          </w:p>
        </w:tc>
      </w:tr>
      <w:tr w:rsidR="00A304DC" w14:paraId="3EF64D60" w14:textId="77777777" w:rsidTr="00A304DC">
        <w:trPr>
          <w:cnfStyle w:val="000000100000" w:firstRow="0" w:lastRow="0" w:firstColumn="0" w:lastColumn="0" w:oddVBand="0" w:evenVBand="0" w:oddHBand="1" w:evenHBand="0" w:firstRowFirstColumn="0" w:firstRowLastColumn="0" w:lastRowFirstColumn="0" w:lastRowLastColumn="0"/>
        </w:trPr>
        <w:tc>
          <w:tcPr>
            <w:tcW w:w="4827" w:type="dxa"/>
          </w:tcPr>
          <w:p w14:paraId="3A888D0F" w14:textId="65010440" w:rsidR="00A304DC" w:rsidRDefault="00A304DC" w:rsidP="00A304DC">
            <w:pPr>
              <w:rPr>
                <w:lang w:eastAsia="zh-CN"/>
              </w:rPr>
            </w:pPr>
            <w:r>
              <w:rPr>
                <w:lang w:eastAsia="zh-CN"/>
              </w:rPr>
              <w:t>The significant beliefs, values, and practices of the ancient society, with a particular emphasis on at least one of the following areas: warfare, or death and funerary customs</w:t>
            </w:r>
          </w:p>
          <w:p w14:paraId="2454E12C" w14:textId="47AC6324" w:rsidR="00A304DC" w:rsidRDefault="00A304DC" w:rsidP="00A304DC">
            <w:pPr>
              <w:rPr>
                <w:lang w:eastAsia="zh-CN"/>
              </w:rPr>
            </w:pPr>
            <w:r>
              <w:rPr>
                <w:lang w:eastAsia="zh-CN"/>
              </w:rPr>
              <w:t xml:space="preserve">Students explain how the beliefs and values of the ancient society are evident in practices related to one of the following: </w:t>
            </w:r>
          </w:p>
          <w:p w14:paraId="674F0D54" w14:textId="77777777" w:rsidR="00A304DC" w:rsidRDefault="00A304DC" w:rsidP="00A304DC">
            <w:pPr>
              <w:pStyle w:val="ListBullet"/>
              <w:rPr>
                <w:lang w:eastAsia="zh-CN"/>
              </w:rPr>
            </w:pPr>
            <w:r>
              <w:rPr>
                <w:lang w:eastAsia="zh-CN"/>
              </w:rPr>
              <w:t>warfare</w:t>
            </w:r>
          </w:p>
          <w:p w14:paraId="1831A26E" w14:textId="5EBF4022" w:rsidR="00A304DC" w:rsidRPr="00800F0A" w:rsidRDefault="00A304DC" w:rsidP="00A304DC">
            <w:pPr>
              <w:pStyle w:val="ListBullet"/>
              <w:rPr>
                <w:lang w:eastAsia="zh-CN"/>
              </w:rPr>
            </w:pPr>
            <w:r>
              <w:rPr>
                <w:lang w:eastAsia="zh-CN"/>
              </w:rPr>
              <w:t>death and funerary customs</w:t>
            </w:r>
          </w:p>
        </w:tc>
        <w:tc>
          <w:tcPr>
            <w:tcW w:w="4548" w:type="dxa"/>
          </w:tcPr>
          <w:p w14:paraId="3D225057" w14:textId="48590EA5" w:rsidR="00A304DC" w:rsidRDefault="00A304DC" w:rsidP="00A304DC">
            <w:pPr>
              <w:rPr>
                <w:lang w:eastAsia="zh-CN"/>
              </w:rPr>
            </w:pPr>
            <w:r>
              <w:rPr>
                <w:lang w:eastAsia="zh-CN"/>
              </w:rPr>
              <w:t>Research the origins, purpose, and extent of The Great Wall of China. Explain what the construction of it tells us about ancient Chinese beliefs about the conducting of warfare.</w:t>
            </w:r>
          </w:p>
          <w:p w14:paraId="433109BD" w14:textId="0D5C9B55" w:rsidR="00A304DC" w:rsidRDefault="00A304DC" w:rsidP="00A304DC">
            <w:pPr>
              <w:rPr>
                <w:lang w:eastAsia="zh-CN"/>
              </w:rPr>
            </w:pPr>
            <w:r>
              <w:rPr>
                <w:lang w:eastAsia="zh-CN"/>
              </w:rPr>
              <w:t>Investigate the Mausoleum of Qin Shi Huangdi and the Terracotta Warriors. Explain what the mausoleum tells us about ancient Chinese beliefs around death, funerary customs, and the afterlife.</w:t>
            </w:r>
          </w:p>
        </w:tc>
        <w:tc>
          <w:tcPr>
            <w:tcW w:w="5107" w:type="dxa"/>
          </w:tcPr>
          <w:p w14:paraId="01EF1BD0" w14:textId="49380F08" w:rsidR="00A304DC" w:rsidRDefault="00581B2B" w:rsidP="00A304DC">
            <w:pPr>
              <w:pStyle w:val="ListBullet"/>
              <w:rPr>
                <w:lang w:eastAsia="zh-CN"/>
              </w:rPr>
            </w:pPr>
            <w:hyperlink r:id="rId152" w:history="1">
              <w:r w:rsidR="00A304DC" w:rsidRPr="00C33C3B">
                <w:rPr>
                  <w:rStyle w:val="Hyperlink"/>
                  <w:sz w:val="22"/>
                  <w:lang w:eastAsia="zh-CN"/>
                </w:rPr>
                <w:t>See China’s iconic Great Wall from above</w:t>
              </w:r>
            </w:hyperlink>
            <w:r w:rsidR="00A304DC">
              <w:rPr>
                <w:lang w:eastAsia="zh-CN"/>
              </w:rPr>
              <w:t xml:space="preserve"> (duration 1:34)</w:t>
            </w:r>
          </w:p>
          <w:p w14:paraId="4D0AA246" w14:textId="16958EE3" w:rsidR="00A304DC" w:rsidRDefault="00581B2B" w:rsidP="00A304DC">
            <w:pPr>
              <w:pStyle w:val="ListBullet"/>
              <w:rPr>
                <w:lang w:eastAsia="zh-CN"/>
              </w:rPr>
            </w:pPr>
            <w:hyperlink r:id="rId153" w:history="1">
              <w:r w:rsidR="00A304DC" w:rsidRPr="00C33C3B">
                <w:rPr>
                  <w:rStyle w:val="Hyperlink"/>
                  <w:sz w:val="22"/>
                  <w:lang w:eastAsia="zh-CN"/>
                </w:rPr>
                <w:t>UNESCO - The Great Wall</w:t>
              </w:r>
            </w:hyperlink>
            <w:r w:rsidR="00A304DC">
              <w:rPr>
                <w:lang w:eastAsia="zh-CN"/>
              </w:rPr>
              <w:t xml:space="preserve"> (duration 2:57)</w:t>
            </w:r>
          </w:p>
          <w:p w14:paraId="2C003B9D" w14:textId="058F7A72" w:rsidR="00A304DC" w:rsidRDefault="00581B2B" w:rsidP="00A304DC">
            <w:pPr>
              <w:pStyle w:val="ListBullet"/>
              <w:rPr>
                <w:lang w:eastAsia="zh-CN"/>
              </w:rPr>
            </w:pPr>
            <w:hyperlink r:id="rId154" w:history="1">
              <w:r w:rsidR="00A304DC" w:rsidRPr="00C33C3B">
                <w:rPr>
                  <w:rStyle w:val="Hyperlink"/>
                  <w:sz w:val="22"/>
                  <w:lang w:eastAsia="zh-CN"/>
                </w:rPr>
                <w:t>TedED – What makes the Great Wall of China so extraordinary</w:t>
              </w:r>
            </w:hyperlink>
            <w:r w:rsidR="00A304DC">
              <w:rPr>
                <w:lang w:eastAsia="zh-CN"/>
              </w:rPr>
              <w:t xml:space="preserve"> (duration 4:29)</w:t>
            </w:r>
          </w:p>
          <w:p w14:paraId="1FFBBAE6" w14:textId="581EE6FB" w:rsidR="00A304DC" w:rsidRDefault="00581B2B" w:rsidP="00A304DC">
            <w:pPr>
              <w:pStyle w:val="ListBullet"/>
              <w:rPr>
                <w:lang w:eastAsia="zh-CN"/>
              </w:rPr>
            </w:pPr>
            <w:hyperlink r:id="rId155" w:history="1">
              <w:r w:rsidR="00A304DC" w:rsidRPr="00C33C3B">
                <w:rPr>
                  <w:rStyle w:val="Hyperlink"/>
                  <w:sz w:val="22"/>
                  <w:lang w:eastAsia="zh-CN"/>
                </w:rPr>
                <w:t>Mausoleum of the First Qin Emperor</w:t>
              </w:r>
            </w:hyperlink>
          </w:p>
          <w:p w14:paraId="4B4F5ED7" w14:textId="31300815" w:rsidR="00A304DC" w:rsidRDefault="00581B2B" w:rsidP="00A304DC">
            <w:pPr>
              <w:pStyle w:val="ListBullet"/>
              <w:rPr>
                <w:lang w:eastAsia="zh-CN"/>
              </w:rPr>
            </w:pPr>
            <w:hyperlink r:id="rId156" w:history="1">
              <w:r w:rsidR="00A304DC" w:rsidRPr="00C33C3B">
                <w:rPr>
                  <w:rStyle w:val="Hyperlink"/>
                  <w:sz w:val="22"/>
                  <w:lang w:eastAsia="zh-CN"/>
                </w:rPr>
                <w:t>Ted ED – The history of China’s terracotta warriors</w:t>
              </w:r>
            </w:hyperlink>
            <w:r w:rsidR="00A304DC">
              <w:rPr>
                <w:lang w:eastAsia="zh-CN"/>
              </w:rPr>
              <w:t xml:space="preserve"> (duration 4:31)</w:t>
            </w:r>
          </w:p>
        </w:tc>
      </w:tr>
      <w:tr w:rsidR="00A304DC" w14:paraId="15E9A245" w14:textId="77777777" w:rsidTr="00A304DC">
        <w:trPr>
          <w:cnfStyle w:val="000000010000" w:firstRow="0" w:lastRow="0" w:firstColumn="0" w:lastColumn="0" w:oddVBand="0" w:evenVBand="0" w:oddHBand="0" w:evenHBand="1" w:firstRowFirstColumn="0" w:firstRowLastColumn="0" w:lastRowFirstColumn="0" w:lastRowLastColumn="0"/>
        </w:trPr>
        <w:tc>
          <w:tcPr>
            <w:tcW w:w="4827" w:type="dxa"/>
          </w:tcPr>
          <w:p w14:paraId="65790769" w14:textId="77777777" w:rsidR="00A304DC" w:rsidRDefault="00A304DC" w:rsidP="00A304DC">
            <w:pPr>
              <w:rPr>
                <w:lang w:eastAsia="zh-CN"/>
              </w:rPr>
            </w:pPr>
            <w:r>
              <w:rPr>
                <w:lang w:eastAsia="zh-CN"/>
              </w:rPr>
              <w:t>Contacts and conflicts within and/or with other societies, resulting in developments such as the expansion of trade, the rise of empires and the spread of philosophies and beliefs</w:t>
            </w:r>
          </w:p>
          <w:p w14:paraId="6F1E227B" w14:textId="77777777" w:rsidR="00A304DC" w:rsidRDefault="00A304DC" w:rsidP="00A304DC">
            <w:pPr>
              <w:rPr>
                <w:lang w:eastAsia="zh-CN"/>
              </w:rPr>
            </w:pPr>
            <w:r>
              <w:rPr>
                <w:lang w:eastAsia="zh-CN"/>
              </w:rPr>
              <w:t>Students:</w:t>
            </w:r>
          </w:p>
          <w:p w14:paraId="721DB2A1" w14:textId="77777777" w:rsidR="00A304DC" w:rsidRDefault="00A304DC" w:rsidP="00A304DC">
            <w:pPr>
              <w:pStyle w:val="ListBullet"/>
              <w:rPr>
                <w:lang w:eastAsia="zh-CN"/>
              </w:rPr>
            </w:pPr>
            <w:r>
              <w:rPr>
                <w:lang w:eastAsia="zh-CN"/>
              </w:rPr>
              <w:t>identify contacts and conflicts of peoples within the ancient Asian world</w:t>
            </w:r>
          </w:p>
          <w:p w14:paraId="785AC4B1" w14:textId="700E5763" w:rsidR="00A304DC" w:rsidRDefault="00A304DC" w:rsidP="00A304DC">
            <w:pPr>
              <w:pStyle w:val="ListBullet"/>
              <w:rPr>
                <w:lang w:eastAsia="zh-CN"/>
              </w:rPr>
            </w:pPr>
            <w:r>
              <w:rPr>
                <w:lang w:eastAsia="zh-CN"/>
              </w:rPr>
              <w:t>outline significant contacts with other societies, for example trade, warfare, and conquest</w:t>
            </w:r>
          </w:p>
          <w:p w14:paraId="4D38C465" w14:textId="77777777" w:rsidR="00A304DC" w:rsidRDefault="00A304DC" w:rsidP="00A304DC">
            <w:pPr>
              <w:pStyle w:val="ListBullet"/>
              <w:rPr>
                <w:lang w:eastAsia="zh-CN"/>
              </w:rPr>
            </w:pPr>
            <w:r>
              <w:rPr>
                <w:lang w:eastAsia="zh-CN"/>
              </w:rPr>
              <w:lastRenderedPageBreak/>
              <w:t>explain the consequences of these contacts with other societies, for example developments in trade, the spread of philosophies and religious beliefs and the emergence of empires</w:t>
            </w:r>
          </w:p>
          <w:p w14:paraId="26CAF4CE" w14:textId="15D3278B" w:rsidR="00A304DC" w:rsidRPr="00800F0A" w:rsidRDefault="00A304DC" w:rsidP="00A304DC">
            <w:pPr>
              <w:pStyle w:val="ListBullet"/>
              <w:rPr>
                <w:lang w:eastAsia="zh-CN"/>
              </w:rPr>
            </w:pPr>
            <w:r>
              <w:rPr>
                <w:lang w:eastAsia="zh-CN"/>
              </w:rPr>
              <w:t>explain the legacy of the chosen Asian society</w:t>
            </w:r>
          </w:p>
        </w:tc>
        <w:tc>
          <w:tcPr>
            <w:tcW w:w="4548" w:type="dxa"/>
          </w:tcPr>
          <w:p w14:paraId="43AC53C5" w14:textId="77777777" w:rsidR="00A304DC" w:rsidRDefault="00A304DC" w:rsidP="00A304DC">
            <w:pPr>
              <w:rPr>
                <w:lang w:eastAsia="zh-CN"/>
              </w:rPr>
            </w:pPr>
            <w:r>
              <w:rPr>
                <w:lang w:eastAsia="zh-CN"/>
              </w:rPr>
              <w:lastRenderedPageBreak/>
              <w:t>Qin Shi Huangdi’s armies attacked and colonised the lands of tribes in southern China and northern Vietnam. Describe the long-term effect of these colonisations.</w:t>
            </w:r>
          </w:p>
          <w:p w14:paraId="45167E77" w14:textId="77777777" w:rsidR="00A304DC" w:rsidRDefault="00A304DC" w:rsidP="00A304DC">
            <w:pPr>
              <w:rPr>
                <w:lang w:eastAsia="zh-CN"/>
              </w:rPr>
            </w:pPr>
            <w:r>
              <w:rPr>
                <w:lang w:eastAsia="zh-CN"/>
              </w:rPr>
              <w:t>Research the history and extent of the Silk Road. Explain the significance of the Silk Roads with regards to the exchange of ideas and products.</w:t>
            </w:r>
          </w:p>
          <w:p w14:paraId="0AFE632A" w14:textId="77777777" w:rsidR="00A304DC" w:rsidRDefault="00A304DC" w:rsidP="00A304DC">
            <w:pPr>
              <w:rPr>
                <w:lang w:eastAsia="zh-CN"/>
              </w:rPr>
            </w:pPr>
            <w:r>
              <w:rPr>
                <w:lang w:eastAsia="zh-CN"/>
              </w:rPr>
              <w:t>Discuss the ongoing influence of ancient China in the modern world, for example:</w:t>
            </w:r>
          </w:p>
          <w:p w14:paraId="5C2F041E" w14:textId="77777777" w:rsidR="00A304DC" w:rsidRDefault="00A304DC" w:rsidP="00A304DC">
            <w:pPr>
              <w:pStyle w:val="ListBullet"/>
              <w:rPr>
                <w:lang w:eastAsia="zh-CN"/>
              </w:rPr>
            </w:pPr>
            <w:r>
              <w:rPr>
                <w:lang w:eastAsia="zh-CN"/>
              </w:rPr>
              <w:lastRenderedPageBreak/>
              <w:t>paper</w:t>
            </w:r>
          </w:p>
          <w:p w14:paraId="12BDE624" w14:textId="77777777" w:rsidR="00A304DC" w:rsidRDefault="00A304DC" w:rsidP="00A304DC">
            <w:pPr>
              <w:pStyle w:val="ListBullet"/>
              <w:rPr>
                <w:lang w:eastAsia="zh-CN"/>
              </w:rPr>
            </w:pPr>
            <w:r>
              <w:rPr>
                <w:lang w:eastAsia="zh-CN"/>
              </w:rPr>
              <w:t>gunpowder</w:t>
            </w:r>
          </w:p>
          <w:p w14:paraId="1A32B47E" w14:textId="77777777" w:rsidR="00A304DC" w:rsidRDefault="00A304DC" w:rsidP="00A304DC">
            <w:pPr>
              <w:pStyle w:val="ListBullet"/>
              <w:rPr>
                <w:lang w:eastAsia="zh-CN"/>
              </w:rPr>
            </w:pPr>
            <w:r>
              <w:rPr>
                <w:lang w:eastAsia="zh-CN"/>
              </w:rPr>
              <w:t>porcelain</w:t>
            </w:r>
          </w:p>
          <w:p w14:paraId="26430F34" w14:textId="77777777" w:rsidR="00A304DC" w:rsidRDefault="00A304DC" w:rsidP="00A304DC">
            <w:pPr>
              <w:pStyle w:val="ListBullet"/>
              <w:rPr>
                <w:lang w:eastAsia="zh-CN"/>
              </w:rPr>
            </w:pPr>
            <w:r>
              <w:rPr>
                <w:lang w:eastAsia="zh-CN"/>
              </w:rPr>
              <w:t>Confucianism</w:t>
            </w:r>
          </w:p>
          <w:p w14:paraId="75AB1807" w14:textId="77777777" w:rsidR="00A304DC" w:rsidRDefault="00A304DC" w:rsidP="00A304DC">
            <w:pPr>
              <w:pStyle w:val="ListBullet"/>
              <w:rPr>
                <w:lang w:eastAsia="zh-CN"/>
              </w:rPr>
            </w:pPr>
            <w:r>
              <w:rPr>
                <w:lang w:eastAsia="zh-CN"/>
              </w:rPr>
              <w:t>compass</w:t>
            </w:r>
          </w:p>
          <w:p w14:paraId="531E3749" w14:textId="7E044704" w:rsidR="00A304DC" w:rsidRDefault="00A304DC" w:rsidP="00A304DC">
            <w:pPr>
              <w:pStyle w:val="ListBullet"/>
              <w:rPr>
                <w:lang w:eastAsia="zh-CN"/>
              </w:rPr>
            </w:pPr>
            <w:r>
              <w:rPr>
                <w:lang w:eastAsia="zh-CN"/>
              </w:rPr>
              <w:t>“The Art of War.”</w:t>
            </w:r>
          </w:p>
        </w:tc>
        <w:tc>
          <w:tcPr>
            <w:tcW w:w="5107" w:type="dxa"/>
          </w:tcPr>
          <w:p w14:paraId="40E81A33" w14:textId="77777777" w:rsidR="00A304DC" w:rsidRDefault="00A304DC" w:rsidP="00A304DC">
            <w:pPr>
              <w:pStyle w:val="ListBullet"/>
              <w:rPr>
                <w:lang w:eastAsia="zh-CN"/>
              </w:rPr>
            </w:pPr>
            <w:r>
              <w:rPr>
                <w:lang w:eastAsia="zh-CN"/>
              </w:rPr>
              <w:lastRenderedPageBreak/>
              <w:t>A search of the internet will identify a range of resources relating ancient Chinese contact with Vietnam.</w:t>
            </w:r>
          </w:p>
          <w:p w14:paraId="234200B4" w14:textId="598C991D" w:rsidR="00A304DC" w:rsidRDefault="00581B2B" w:rsidP="00A304DC">
            <w:pPr>
              <w:pStyle w:val="ListBullet"/>
              <w:rPr>
                <w:lang w:eastAsia="zh-CN"/>
              </w:rPr>
            </w:pPr>
            <w:hyperlink r:id="rId157" w:history="1">
              <w:r w:rsidR="00A304DC" w:rsidRPr="00806EC9">
                <w:rPr>
                  <w:rStyle w:val="Hyperlink"/>
                  <w:sz w:val="22"/>
                  <w:lang w:eastAsia="zh-CN"/>
                </w:rPr>
                <w:t xml:space="preserve">The Silk </w:t>
              </w:r>
              <w:r w:rsidR="00A304DC">
                <w:rPr>
                  <w:rStyle w:val="Hyperlink"/>
                  <w:sz w:val="22"/>
                  <w:lang w:eastAsia="zh-CN"/>
                </w:rPr>
                <w:t>R</w:t>
              </w:r>
              <w:r w:rsidR="00A304DC" w:rsidRPr="00806EC9">
                <w:rPr>
                  <w:rStyle w:val="Hyperlink"/>
                  <w:sz w:val="22"/>
                  <w:lang w:eastAsia="zh-CN"/>
                </w:rPr>
                <w:t>oad</w:t>
              </w:r>
            </w:hyperlink>
            <w:r w:rsidR="00A304DC">
              <w:rPr>
                <w:lang w:eastAsia="zh-CN"/>
              </w:rPr>
              <w:t xml:space="preserve"> (duration 6:53)</w:t>
            </w:r>
          </w:p>
          <w:p w14:paraId="3621BBA1" w14:textId="035EA939" w:rsidR="00A304DC" w:rsidRDefault="00581B2B" w:rsidP="00A304DC">
            <w:pPr>
              <w:pStyle w:val="ListBullet"/>
              <w:rPr>
                <w:lang w:eastAsia="zh-CN"/>
              </w:rPr>
            </w:pPr>
            <w:hyperlink r:id="rId158" w:history="1">
              <w:r w:rsidR="00A304DC" w:rsidRPr="00806EC9">
                <w:rPr>
                  <w:rStyle w:val="Hyperlink"/>
                  <w:sz w:val="22"/>
                  <w:lang w:eastAsia="zh-CN"/>
                </w:rPr>
                <w:t xml:space="preserve">World cultural heritage along the Silk </w:t>
              </w:r>
              <w:r w:rsidR="00A304DC">
                <w:rPr>
                  <w:rStyle w:val="Hyperlink"/>
                  <w:sz w:val="22"/>
                  <w:lang w:eastAsia="zh-CN"/>
                </w:rPr>
                <w:t>R</w:t>
              </w:r>
              <w:r w:rsidR="00A304DC" w:rsidRPr="00806EC9">
                <w:rPr>
                  <w:rStyle w:val="Hyperlink"/>
                  <w:sz w:val="22"/>
                  <w:lang w:eastAsia="zh-CN"/>
                </w:rPr>
                <w:t>oads</w:t>
              </w:r>
            </w:hyperlink>
          </w:p>
          <w:p w14:paraId="4727D8D8" w14:textId="42B1ED71" w:rsidR="00A304DC" w:rsidRDefault="00581B2B" w:rsidP="00A304DC">
            <w:pPr>
              <w:pStyle w:val="ListBullet"/>
              <w:rPr>
                <w:lang w:eastAsia="zh-CN"/>
              </w:rPr>
            </w:pPr>
            <w:hyperlink r:id="rId159" w:anchor="review" w:history="1">
              <w:r w:rsidR="00A304DC" w:rsidRPr="00806EC9">
                <w:rPr>
                  <w:rStyle w:val="Hyperlink"/>
                  <w:sz w:val="22"/>
                  <w:lang w:eastAsia="zh-CN"/>
                </w:rPr>
                <w:t>Ted-Ed: The Silk Road: Connecting the ancient world through trade</w:t>
              </w:r>
            </w:hyperlink>
            <w:r w:rsidR="00A304DC">
              <w:rPr>
                <w:lang w:eastAsia="zh-CN"/>
              </w:rPr>
              <w:t xml:space="preserve"> (duration 5:18)</w:t>
            </w:r>
          </w:p>
          <w:p w14:paraId="5EB6A9A3" w14:textId="6D1213DD" w:rsidR="00A304DC" w:rsidRDefault="00581B2B" w:rsidP="00A304DC">
            <w:pPr>
              <w:pStyle w:val="ListBullet"/>
              <w:rPr>
                <w:lang w:eastAsia="zh-CN"/>
              </w:rPr>
            </w:pPr>
            <w:hyperlink r:id="rId160" w:history="1">
              <w:r w:rsidR="00A304DC" w:rsidRPr="00806EC9">
                <w:rPr>
                  <w:rStyle w:val="Hyperlink"/>
                  <w:sz w:val="22"/>
                  <w:lang w:eastAsia="zh-CN"/>
                </w:rPr>
                <w:t>The Silk Road and ancient trade</w:t>
              </w:r>
            </w:hyperlink>
            <w:r w:rsidR="00A304DC">
              <w:rPr>
                <w:lang w:eastAsia="zh-CN"/>
              </w:rPr>
              <w:t xml:space="preserve"> (duration </w:t>
            </w:r>
            <w:r w:rsidR="00A304DC">
              <w:rPr>
                <w:lang w:eastAsia="zh-CN"/>
              </w:rPr>
              <w:lastRenderedPageBreak/>
              <w:t>10:30)</w:t>
            </w:r>
          </w:p>
          <w:p w14:paraId="493BCB0E" w14:textId="6D7560EC" w:rsidR="00A304DC" w:rsidRDefault="00581B2B" w:rsidP="00A304DC">
            <w:pPr>
              <w:pStyle w:val="ListBullet"/>
              <w:rPr>
                <w:lang w:eastAsia="zh-CN"/>
              </w:rPr>
            </w:pPr>
            <w:hyperlink r:id="rId161" w:history="1">
              <w:r w:rsidR="00A304DC" w:rsidRPr="00806EC9">
                <w:rPr>
                  <w:rStyle w:val="Hyperlink"/>
                  <w:sz w:val="22"/>
                  <w:lang w:eastAsia="zh-CN"/>
                </w:rPr>
                <w:t>Ancient China: inventions and technology</w:t>
              </w:r>
            </w:hyperlink>
          </w:p>
        </w:tc>
      </w:tr>
      <w:tr w:rsidR="00A304DC" w14:paraId="5116B101" w14:textId="77777777" w:rsidTr="00A304DC">
        <w:trPr>
          <w:cnfStyle w:val="000000100000" w:firstRow="0" w:lastRow="0" w:firstColumn="0" w:lastColumn="0" w:oddVBand="0" w:evenVBand="0" w:oddHBand="1" w:evenHBand="0" w:firstRowFirstColumn="0" w:firstRowLastColumn="0" w:lastRowFirstColumn="0" w:lastRowLastColumn="0"/>
        </w:trPr>
        <w:tc>
          <w:tcPr>
            <w:tcW w:w="4827" w:type="dxa"/>
          </w:tcPr>
          <w:p w14:paraId="77DD90D8" w14:textId="763312F7" w:rsidR="00A304DC" w:rsidRDefault="00A304DC" w:rsidP="00A304DC">
            <w:pPr>
              <w:rPr>
                <w:lang w:eastAsia="zh-CN"/>
              </w:rPr>
            </w:pPr>
            <w:r>
              <w:rPr>
                <w:lang w:eastAsia="zh-CN"/>
              </w:rPr>
              <w:lastRenderedPageBreak/>
              <w:t>The role of a significant individual in the ancient Asian world, for example Chandragupta Maurya, Ashoka, Confucius, or Qin Shi Huang Di</w:t>
            </w:r>
          </w:p>
          <w:p w14:paraId="57126BD9" w14:textId="3B0497D8" w:rsidR="00A304DC" w:rsidRDefault="00A304DC" w:rsidP="00A304DC">
            <w:pPr>
              <w:rPr>
                <w:lang w:eastAsia="zh-CN"/>
              </w:rPr>
            </w:pPr>
            <w:r>
              <w:rPr>
                <w:lang w:eastAsia="zh-CN"/>
              </w:rPr>
              <w:t>Students using a range of sources, including ICT, investigate the role of a significant individual in the ancient Asian world</w:t>
            </w:r>
          </w:p>
          <w:p w14:paraId="70E99272" w14:textId="78C04995" w:rsidR="00A304DC" w:rsidRDefault="00A304DC" w:rsidP="00A304DC">
            <w:pPr>
              <w:pStyle w:val="ListBullet"/>
              <w:rPr>
                <w:lang w:eastAsia="zh-CN"/>
              </w:rPr>
            </w:pPr>
            <w:r>
              <w:rPr>
                <w:lang w:eastAsia="zh-CN"/>
              </w:rPr>
              <w:t>assess the role and importance of the individual chosen</w:t>
            </w:r>
          </w:p>
        </w:tc>
        <w:tc>
          <w:tcPr>
            <w:tcW w:w="4548" w:type="dxa"/>
          </w:tcPr>
          <w:p w14:paraId="694993A6" w14:textId="445B4F76" w:rsidR="00A304DC" w:rsidRDefault="00A304DC" w:rsidP="00A304DC">
            <w:pPr>
              <w:rPr>
                <w:lang w:eastAsia="zh-CN"/>
              </w:rPr>
            </w:pPr>
            <w:r>
              <w:rPr>
                <w:lang w:eastAsia="zh-CN"/>
              </w:rPr>
              <w:t>Create a virtual museum exhibit to highlight the achievements of Qin Shi Huangdi the first emperor. Investigate three of the following achievements to be included in your exhibit. Ensure you explain the significance of these achievements in laying the foundations for modern China:</w:t>
            </w:r>
          </w:p>
          <w:p w14:paraId="46B23CCB" w14:textId="77777777" w:rsidR="00A304DC" w:rsidRDefault="00A304DC" w:rsidP="00A304DC">
            <w:pPr>
              <w:pStyle w:val="ListBullet"/>
              <w:rPr>
                <w:lang w:eastAsia="zh-CN"/>
              </w:rPr>
            </w:pPr>
            <w:r>
              <w:rPr>
                <w:lang w:eastAsia="zh-CN"/>
              </w:rPr>
              <w:t>standardisation of weights</w:t>
            </w:r>
          </w:p>
          <w:p w14:paraId="3ED30A64" w14:textId="77777777" w:rsidR="00A304DC" w:rsidRDefault="00A304DC" w:rsidP="00A304DC">
            <w:pPr>
              <w:pStyle w:val="ListBullet"/>
              <w:rPr>
                <w:lang w:eastAsia="zh-CN"/>
              </w:rPr>
            </w:pPr>
            <w:r>
              <w:rPr>
                <w:lang w:eastAsia="zh-CN"/>
              </w:rPr>
              <w:t>standardisation of the writing system</w:t>
            </w:r>
          </w:p>
          <w:p w14:paraId="41428594" w14:textId="77777777" w:rsidR="00A304DC" w:rsidRDefault="00A304DC" w:rsidP="00A304DC">
            <w:pPr>
              <w:pStyle w:val="ListBullet"/>
              <w:rPr>
                <w:lang w:eastAsia="zh-CN"/>
              </w:rPr>
            </w:pPr>
            <w:r>
              <w:rPr>
                <w:lang w:eastAsia="zh-CN"/>
              </w:rPr>
              <w:t>building of the Grand Canal</w:t>
            </w:r>
          </w:p>
          <w:p w14:paraId="300B6425" w14:textId="77777777" w:rsidR="00A304DC" w:rsidRDefault="00A304DC" w:rsidP="00A304DC">
            <w:pPr>
              <w:pStyle w:val="ListBullet"/>
              <w:rPr>
                <w:lang w:eastAsia="zh-CN"/>
              </w:rPr>
            </w:pPr>
            <w:r>
              <w:rPr>
                <w:lang w:eastAsia="zh-CN"/>
              </w:rPr>
              <w:t>road building</w:t>
            </w:r>
          </w:p>
          <w:p w14:paraId="400DB011" w14:textId="77777777" w:rsidR="00A304DC" w:rsidRDefault="00A304DC" w:rsidP="00A304DC">
            <w:pPr>
              <w:pStyle w:val="ListBullet"/>
              <w:rPr>
                <w:lang w:eastAsia="zh-CN"/>
              </w:rPr>
            </w:pPr>
            <w:r>
              <w:rPr>
                <w:lang w:eastAsia="zh-CN"/>
              </w:rPr>
              <w:t>standardised the currency</w:t>
            </w:r>
          </w:p>
          <w:p w14:paraId="682840BC" w14:textId="77777777" w:rsidR="00A304DC" w:rsidRDefault="00A304DC" w:rsidP="00A304DC">
            <w:pPr>
              <w:pStyle w:val="ListBullet"/>
              <w:rPr>
                <w:lang w:eastAsia="zh-CN"/>
              </w:rPr>
            </w:pPr>
            <w:r>
              <w:rPr>
                <w:lang w:eastAsia="zh-CN"/>
              </w:rPr>
              <w:t>codified laws</w:t>
            </w:r>
          </w:p>
          <w:p w14:paraId="6B484DDA" w14:textId="77777777" w:rsidR="00A304DC" w:rsidRDefault="00A304DC" w:rsidP="00A304DC">
            <w:pPr>
              <w:pStyle w:val="ListBullet"/>
              <w:rPr>
                <w:lang w:eastAsia="zh-CN"/>
              </w:rPr>
            </w:pPr>
            <w:r>
              <w:rPr>
                <w:lang w:eastAsia="zh-CN"/>
              </w:rPr>
              <w:t>meritocracy in the Chinese government bureaucracy.</w:t>
            </w:r>
          </w:p>
          <w:p w14:paraId="4BA41966" w14:textId="4FDF9111" w:rsidR="00A304DC" w:rsidRDefault="00A304DC" w:rsidP="00A304DC">
            <w:pPr>
              <w:rPr>
                <w:lang w:eastAsia="zh-CN"/>
              </w:rPr>
            </w:pPr>
            <w:r>
              <w:rPr>
                <w:lang w:eastAsia="zh-CN"/>
              </w:rPr>
              <w:t>Discuss the unifying influence on the people of ancient China of Qin Shi Huangdi’s achievements. Consider the connections and sense of oneness or nationhood these achievements would have created.</w:t>
            </w:r>
          </w:p>
        </w:tc>
        <w:tc>
          <w:tcPr>
            <w:tcW w:w="5107" w:type="dxa"/>
          </w:tcPr>
          <w:p w14:paraId="716F2CCD" w14:textId="77777777" w:rsidR="00A304DC" w:rsidRDefault="00A304DC" w:rsidP="00A304DC">
            <w:pPr>
              <w:rPr>
                <w:lang w:eastAsia="zh-CN"/>
              </w:rPr>
            </w:pPr>
          </w:p>
        </w:tc>
      </w:tr>
    </w:tbl>
    <w:p w14:paraId="0174AF60" w14:textId="02782FD2" w:rsidR="00A160E9" w:rsidRDefault="00806EC9" w:rsidP="00376F20">
      <w:pPr>
        <w:pStyle w:val="Heading4"/>
      </w:pPr>
      <w:r w:rsidRPr="00806EC9">
        <w:lastRenderedPageBreak/>
        <w:t>Medieval Europe (c. AD 590 – c. 1500)</w:t>
      </w:r>
    </w:p>
    <w:tbl>
      <w:tblPr>
        <w:tblStyle w:val="Tableheader"/>
        <w:tblW w:w="0" w:type="auto"/>
        <w:tblInd w:w="25" w:type="dxa"/>
        <w:tblLook w:val="0420" w:firstRow="1" w:lastRow="0" w:firstColumn="0" w:lastColumn="0" w:noHBand="0" w:noVBand="1"/>
      </w:tblPr>
      <w:tblGrid>
        <w:gridCol w:w="4818"/>
        <w:gridCol w:w="4816"/>
        <w:gridCol w:w="4878"/>
      </w:tblGrid>
      <w:tr w:rsidR="00A304DC" w14:paraId="0F55622F" w14:textId="77777777" w:rsidTr="00A304DC">
        <w:trPr>
          <w:cnfStyle w:val="100000000000" w:firstRow="1" w:lastRow="0" w:firstColumn="0" w:lastColumn="0" w:oddVBand="0" w:evenVBand="0" w:oddHBand="0" w:evenHBand="0" w:firstRowFirstColumn="0" w:firstRowLastColumn="0" w:lastRowFirstColumn="0" w:lastRowLastColumn="0"/>
        </w:trPr>
        <w:tc>
          <w:tcPr>
            <w:tcW w:w="4818" w:type="dxa"/>
            <w:vAlign w:val="top"/>
          </w:tcPr>
          <w:p w14:paraId="49FC370B" w14:textId="4ECB6D3D" w:rsidR="00A304DC" w:rsidRDefault="00A304DC" w:rsidP="00A304DC">
            <w:pPr>
              <w:rPr>
                <w:lang w:eastAsia="zh-CN"/>
              </w:rPr>
            </w:pPr>
            <w:r>
              <w:rPr>
                <w:lang w:eastAsia="zh-CN"/>
              </w:rPr>
              <w:t>Syllabus content</w:t>
            </w:r>
          </w:p>
        </w:tc>
        <w:tc>
          <w:tcPr>
            <w:tcW w:w="4816" w:type="dxa"/>
            <w:vAlign w:val="top"/>
          </w:tcPr>
          <w:p w14:paraId="6BD88399" w14:textId="6D2A9E6A" w:rsidR="00A304DC" w:rsidRDefault="00A304DC" w:rsidP="00A304DC">
            <w:pPr>
              <w:rPr>
                <w:lang w:eastAsia="zh-CN"/>
              </w:rPr>
            </w:pPr>
            <w:r>
              <w:rPr>
                <w:lang w:eastAsia="zh-CN"/>
              </w:rPr>
              <w:t>Teaching and learning activity ideas</w:t>
            </w:r>
          </w:p>
        </w:tc>
        <w:tc>
          <w:tcPr>
            <w:tcW w:w="4878" w:type="dxa"/>
            <w:vAlign w:val="top"/>
          </w:tcPr>
          <w:p w14:paraId="6C3D8648" w14:textId="170C3FDF" w:rsidR="00A304DC" w:rsidRDefault="00A304DC" w:rsidP="00A304DC">
            <w:r>
              <w:rPr>
                <w:lang w:eastAsia="zh-CN"/>
              </w:rPr>
              <w:t>Resources</w:t>
            </w:r>
          </w:p>
        </w:tc>
      </w:tr>
      <w:tr w:rsidR="00A304DC" w14:paraId="7D37DBC0" w14:textId="77777777" w:rsidTr="00A304DC">
        <w:trPr>
          <w:cnfStyle w:val="000000100000" w:firstRow="0" w:lastRow="0" w:firstColumn="0" w:lastColumn="0" w:oddVBand="0" w:evenVBand="0" w:oddHBand="1" w:evenHBand="0" w:firstRowFirstColumn="0" w:firstRowLastColumn="0" w:lastRowFirstColumn="0" w:lastRowLastColumn="0"/>
        </w:trPr>
        <w:tc>
          <w:tcPr>
            <w:tcW w:w="4818" w:type="dxa"/>
          </w:tcPr>
          <w:p w14:paraId="1586E7B0" w14:textId="7755B861" w:rsidR="00A304DC" w:rsidRDefault="00A304DC" w:rsidP="00A304DC">
            <w:pPr>
              <w:rPr>
                <w:lang w:eastAsia="zh-CN"/>
              </w:rPr>
            </w:pPr>
            <w:r>
              <w:rPr>
                <w:lang w:eastAsia="zh-CN"/>
              </w:rPr>
              <w:t>The way of life in Medieval Europe (social, cultural, economic, and political features) and the roles and relationships of different groups in society</w:t>
            </w:r>
          </w:p>
          <w:p w14:paraId="03436699" w14:textId="4FEAFB1B" w:rsidR="00A304DC" w:rsidRDefault="00A304DC" w:rsidP="00A304DC">
            <w:pPr>
              <w:rPr>
                <w:lang w:eastAsia="zh-CN"/>
              </w:rPr>
            </w:pPr>
            <w:r>
              <w:rPr>
                <w:lang w:eastAsia="zh-CN"/>
              </w:rPr>
              <w:t>Students identify the extent and key sites of Medieval Europe</w:t>
            </w:r>
          </w:p>
        </w:tc>
        <w:tc>
          <w:tcPr>
            <w:tcW w:w="4816" w:type="dxa"/>
          </w:tcPr>
          <w:p w14:paraId="3A95FA26" w14:textId="0F6A0FF9" w:rsidR="00A304DC" w:rsidRDefault="00A304DC" w:rsidP="00A304DC">
            <w:pPr>
              <w:rPr>
                <w:lang w:eastAsia="zh-CN"/>
              </w:rPr>
            </w:pPr>
            <w:r>
              <w:rPr>
                <w:lang w:eastAsia="zh-CN"/>
              </w:rPr>
              <w:t xml:space="preserve">Conduct research to identify and mark on a map of Europe the Eastern Roman Empire (also known as the Byzantine Empire. The Byzantine Empire exists until it is conquered by the Ottoman Empire in 1453 CE). </w:t>
            </w:r>
          </w:p>
          <w:p w14:paraId="26AA5D45" w14:textId="3F1CFCA0" w:rsidR="00A304DC" w:rsidRDefault="00A304DC" w:rsidP="00A304DC">
            <w:pPr>
              <w:rPr>
                <w:lang w:eastAsia="zh-CN"/>
              </w:rPr>
            </w:pPr>
            <w:r>
              <w:rPr>
                <w:lang w:eastAsia="zh-CN"/>
              </w:rPr>
              <w:t>Mark on a map the extent of the Byzantine Empire the middle of the 6th century CE</w:t>
            </w:r>
          </w:p>
          <w:p w14:paraId="4BC39BCD" w14:textId="70C8F542" w:rsidR="00A304DC" w:rsidRDefault="00A304DC" w:rsidP="00A304DC">
            <w:pPr>
              <w:rPr>
                <w:lang w:eastAsia="zh-CN"/>
              </w:rPr>
            </w:pPr>
            <w:r>
              <w:rPr>
                <w:lang w:eastAsia="zh-CN"/>
              </w:rPr>
              <w:t>Mark and label on a map of Europe and West Asia the extent of the Ottoman Empire at the end of the medieval period circa 1500 CE</w:t>
            </w:r>
          </w:p>
        </w:tc>
        <w:tc>
          <w:tcPr>
            <w:tcW w:w="4878" w:type="dxa"/>
          </w:tcPr>
          <w:p w14:paraId="634F6DFA" w14:textId="77777777" w:rsidR="00A304DC" w:rsidRDefault="00581B2B" w:rsidP="00A304DC">
            <w:pPr>
              <w:pStyle w:val="ListBullet"/>
              <w:rPr>
                <w:lang w:eastAsia="zh-CN"/>
              </w:rPr>
            </w:pPr>
            <w:hyperlink r:id="rId162" w:history="1">
              <w:r w:rsidR="00A304DC" w:rsidRPr="00DA0305">
                <w:rPr>
                  <w:rStyle w:val="Hyperlink"/>
                  <w:sz w:val="22"/>
                  <w:lang w:eastAsia="zh-CN"/>
                </w:rPr>
                <w:t>Justinian and the Byzantine Empire</w:t>
              </w:r>
            </w:hyperlink>
            <w:r w:rsidR="00A304DC">
              <w:rPr>
                <w:lang w:eastAsia="zh-CN"/>
              </w:rPr>
              <w:t xml:space="preserve"> (duration 8:51)</w:t>
            </w:r>
          </w:p>
          <w:p w14:paraId="2A3CE55D" w14:textId="4A34EACE" w:rsidR="00A304DC" w:rsidRDefault="00581B2B" w:rsidP="00A304DC">
            <w:pPr>
              <w:pStyle w:val="ListBullet"/>
              <w:rPr>
                <w:lang w:eastAsia="zh-CN"/>
              </w:rPr>
            </w:pPr>
            <w:hyperlink r:id="rId163" w:history="1">
              <w:r w:rsidR="00A304DC" w:rsidRPr="005F28C0">
                <w:rPr>
                  <w:rStyle w:val="Hyperlink"/>
                  <w:sz w:val="22"/>
                  <w:lang w:eastAsia="zh-CN"/>
                </w:rPr>
                <w:t>Why the Ottoman Empire rose and fell</w:t>
              </w:r>
            </w:hyperlink>
          </w:p>
        </w:tc>
      </w:tr>
      <w:tr w:rsidR="00A304DC" w14:paraId="36908314" w14:textId="77777777" w:rsidTr="00A304DC">
        <w:trPr>
          <w:cnfStyle w:val="000000010000" w:firstRow="0" w:lastRow="0" w:firstColumn="0" w:lastColumn="0" w:oddVBand="0" w:evenVBand="0" w:oddHBand="0" w:evenHBand="1" w:firstRowFirstColumn="0" w:firstRowLastColumn="0" w:lastRowFirstColumn="0" w:lastRowLastColumn="0"/>
        </w:trPr>
        <w:tc>
          <w:tcPr>
            <w:tcW w:w="4818" w:type="dxa"/>
          </w:tcPr>
          <w:p w14:paraId="03A3BC48" w14:textId="77777777" w:rsidR="00A304DC" w:rsidRDefault="00A304DC" w:rsidP="00A304DC">
            <w:pPr>
              <w:rPr>
                <w:lang w:eastAsia="zh-CN"/>
              </w:rPr>
            </w:pPr>
            <w:r>
              <w:rPr>
                <w:lang w:eastAsia="zh-CN"/>
              </w:rPr>
              <w:t>Significant developments and/or cultural achievements, such as changing relations between Islam and the West (including the Crusades), architecture, medieval manuscripts, and music</w:t>
            </w:r>
          </w:p>
          <w:p w14:paraId="3B7AC849" w14:textId="77777777" w:rsidR="00A304DC" w:rsidRDefault="00A304DC" w:rsidP="00A304DC">
            <w:pPr>
              <w:rPr>
                <w:lang w:eastAsia="zh-CN"/>
              </w:rPr>
            </w:pPr>
            <w:r>
              <w:rPr>
                <w:lang w:eastAsia="zh-CN"/>
              </w:rPr>
              <w:t>Students:</w:t>
            </w:r>
          </w:p>
          <w:p w14:paraId="70625FD9" w14:textId="2D49AF8F" w:rsidR="00A304DC" w:rsidRDefault="00A304DC" w:rsidP="00A304DC">
            <w:pPr>
              <w:pStyle w:val="ListBullet"/>
              <w:rPr>
                <w:lang w:eastAsia="zh-CN"/>
              </w:rPr>
            </w:pPr>
            <w:r>
              <w:rPr>
                <w:lang w:eastAsia="zh-CN"/>
              </w:rPr>
              <w:t>identify and describe significant developments and/or cultural achievements of Medieval Europe in at least one of the following areas: architecture, art, medieval manuscripts, literature, and music</w:t>
            </w:r>
          </w:p>
          <w:p w14:paraId="0904050A" w14:textId="77777777" w:rsidR="00A304DC" w:rsidRDefault="00A304DC" w:rsidP="00A304DC">
            <w:pPr>
              <w:pStyle w:val="ListBullet"/>
              <w:rPr>
                <w:lang w:eastAsia="zh-CN"/>
              </w:rPr>
            </w:pPr>
            <w:r>
              <w:rPr>
                <w:lang w:eastAsia="zh-CN"/>
              </w:rPr>
              <w:t>explain the changing relations between Islam and the West during the medieval era, including the Crusades</w:t>
            </w:r>
          </w:p>
          <w:p w14:paraId="62F65314" w14:textId="7A421830" w:rsidR="00A304DC" w:rsidRPr="00800F0A" w:rsidRDefault="00A304DC" w:rsidP="00A304DC">
            <w:pPr>
              <w:pStyle w:val="ListBullet"/>
              <w:rPr>
                <w:lang w:eastAsia="zh-CN"/>
              </w:rPr>
            </w:pPr>
            <w:r>
              <w:rPr>
                <w:lang w:eastAsia="zh-CN"/>
              </w:rPr>
              <w:t>using a range of sources, outline what is revealed about different perspectives on the Crusades</w:t>
            </w:r>
          </w:p>
        </w:tc>
        <w:tc>
          <w:tcPr>
            <w:tcW w:w="4816" w:type="dxa"/>
          </w:tcPr>
          <w:p w14:paraId="6B3122A1" w14:textId="472D7C5C" w:rsidR="00A304DC" w:rsidRDefault="00A304DC" w:rsidP="00A304DC">
            <w:pPr>
              <w:rPr>
                <w:lang w:eastAsia="zh-CN"/>
              </w:rPr>
            </w:pPr>
            <w:r>
              <w:rPr>
                <w:lang w:eastAsia="zh-CN"/>
              </w:rPr>
              <w:t xml:space="preserve">Identify and describe the influence of Islamic knowledge and culture on Western European culture and knowledge. Investigate and report on the knowledge and learning centres (these were known as a House of Wisdom) particularly in Moorish Spain. Interactions of Islam, Christianity, and Judaism. </w:t>
            </w:r>
          </w:p>
          <w:p w14:paraId="570A6748" w14:textId="77777777" w:rsidR="00A304DC" w:rsidRDefault="00A304DC" w:rsidP="00A304DC">
            <w:pPr>
              <w:rPr>
                <w:lang w:eastAsia="zh-CN"/>
              </w:rPr>
            </w:pPr>
            <w:r>
              <w:rPr>
                <w:lang w:eastAsia="zh-CN"/>
              </w:rPr>
              <w:t>Conduct a case study of the architectural features of the Alhambra and the Mesquite (Cordoba) in southern Spain.</w:t>
            </w:r>
          </w:p>
          <w:p w14:paraId="45292B78" w14:textId="77777777" w:rsidR="00A304DC" w:rsidRDefault="00A304DC" w:rsidP="00A304DC">
            <w:pPr>
              <w:rPr>
                <w:lang w:eastAsia="zh-CN"/>
              </w:rPr>
            </w:pPr>
            <w:r>
              <w:rPr>
                <w:lang w:eastAsia="zh-CN"/>
              </w:rPr>
              <w:t>Examine the nature of relations between Muslims, Christians, and Jews in Spain during the time of the various Islamic Caliphates in Spain.</w:t>
            </w:r>
          </w:p>
          <w:p w14:paraId="1EDE09B3" w14:textId="40FD8251" w:rsidR="00A304DC" w:rsidRDefault="00A304DC" w:rsidP="00A304DC">
            <w:pPr>
              <w:rPr>
                <w:lang w:eastAsia="zh-CN"/>
              </w:rPr>
            </w:pPr>
            <w:r>
              <w:rPr>
                <w:lang w:eastAsia="zh-CN"/>
              </w:rPr>
              <w:t>Watch the videos of an The Crusades: Arab perspective. Note key points from the videos and create an affinity diagram to summarise the different perspectives on the Crusades.</w:t>
            </w:r>
          </w:p>
        </w:tc>
        <w:tc>
          <w:tcPr>
            <w:tcW w:w="4878" w:type="dxa"/>
          </w:tcPr>
          <w:p w14:paraId="1BB2390D" w14:textId="6FEF2773" w:rsidR="00A304DC" w:rsidRDefault="00581B2B" w:rsidP="00A304DC">
            <w:pPr>
              <w:pStyle w:val="ListBullet"/>
              <w:rPr>
                <w:lang w:eastAsia="zh-CN"/>
              </w:rPr>
            </w:pPr>
            <w:hyperlink r:id="rId164" w:history="1">
              <w:r w:rsidR="00A304DC" w:rsidRPr="00E61969">
                <w:rPr>
                  <w:rStyle w:val="Hyperlink"/>
                  <w:sz w:val="22"/>
                  <w:lang w:eastAsia="zh-CN"/>
                </w:rPr>
                <w:t>Lessons from the Golden Era of Andalusia</w:t>
              </w:r>
            </w:hyperlink>
          </w:p>
          <w:p w14:paraId="1F4364CB" w14:textId="71B8063C" w:rsidR="00A304DC" w:rsidRDefault="00581B2B" w:rsidP="00A304DC">
            <w:pPr>
              <w:pStyle w:val="ListBullet"/>
              <w:rPr>
                <w:lang w:eastAsia="zh-CN"/>
              </w:rPr>
            </w:pPr>
            <w:hyperlink r:id="rId165" w:history="1">
              <w:r w:rsidR="00A304DC" w:rsidRPr="00E61969">
                <w:rPr>
                  <w:rStyle w:val="Hyperlink"/>
                  <w:sz w:val="22"/>
                  <w:lang w:eastAsia="zh-CN"/>
                </w:rPr>
                <w:t>The Islamic World in the Middle ages</w:t>
              </w:r>
            </w:hyperlink>
          </w:p>
          <w:p w14:paraId="777E74A4" w14:textId="5AF0E87D" w:rsidR="00A304DC" w:rsidRDefault="00581B2B" w:rsidP="00A304DC">
            <w:pPr>
              <w:pStyle w:val="ListBullet"/>
              <w:rPr>
                <w:lang w:eastAsia="zh-CN"/>
              </w:rPr>
            </w:pPr>
            <w:hyperlink r:id="rId166" w:history="1">
              <w:r w:rsidR="00A304DC" w:rsidRPr="00E61969">
                <w:rPr>
                  <w:rStyle w:val="Hyperlink"/>
                  <w:sz w:val="22"/>
                  <w:lang w:eastAsia="zh-CN"/>
                </w:rPr>
                <w:t>Science, medicine, and everyday life in the Islamic world</w:t>
              </w:r>
            </w:hyperlink>
          </w:p>
          <w:p w14:paraId="494DC0EC" w14:textId="5F562365" w:rsidR="00A304DC" w:rsidRDefault="00581B2B" w:rsidP="00A304DC">
            <w:pPr>
              <w:pStyle w:val="ListBullet"/>
              <w:rPr>
                <w:lang w:eastAsia="zh-CN"/>
              </w:rPr>
            </w:pPr>
            <w:hyperlink r:id="rId167" w:history="1">
              <w:r w:rsidR="00A304DC" w:rsidRPr="00E61969">
                <w:rPr>
                  <w:rStyle w:val="Hyperlink"/>
                  <w:sz w:val="22"/>
                  <w:lang w:eastAsia="zh-CN"/>
                </w:rPr>
                <w:t>How Early Islamic Science Advanced Medicine</w:t>
              </w:r>
            </w:hyperlink>
          </w:p>
          <w:p w14:paraId="46EEF5A0" w14:textId="7953C3F9" w:rsidR="00A304DC" w:rsidRDefault="00581B2B" w:rsidP="00A304DC">
            <w:pPr>
              <w:pStyle w:val="ListBullet"/>
              <w:rPr>
                <w:lang w:eastAsia="zh-CN"/>
              </w:rPr>
            </w:pPr>
            <w:hyperlink r:id="rId168" w:history="1">
              <w:r w:rsidR="00A304DC" w:rsidRPr="00E61969">
                <w:rPr>
                  <w:rStyle w:val="Hyperlink"/>
                  <w:sz w:val="22"/>
                  <w:lang w:eastAsia="zh-CN"/>
                </w:rPr>
                <w:t>The Alhambra</w:t>
              </w:r>
            </w:hyperlink>
          </w:p>
          <w:p w14:paraId="309C2964" w14:textId="2E5FD96E" w:rsidR="00A304DC" w:rsidRDefault="00581B2B" w:rsidP="00A304DC">
            <w:pPr>
              <w:pStyle w:val="ListBullet"/>
              <w:rPr>
                <w:lang w:eastAsia="zh-CN"/>
              </w:rPr>
            </w:pPr>
            <w:hyperlink r:id="rId169" w:history="1">
              <w:r w:rsidR="00A304DC" w:rsidRPr="00E61969">
                <w:rPr>
                  <w:rStyle w:val="Hyperlink"/>
                  <w:sz w:val="22"/>
                  <w:lang w:eastAsia="zh-CN"/>
                </w:rPr>
                <w:t>The historic centre of Cordoba</w:t>
              </w:r>
            </w:hyperlink>
          </w:p>
          <w:p w14:paraId="40623D41" w14:textId="6718860D" w:rsidR="00A304DC" w:rsidRDefault="00581B2B" w:rsidP="00A304DC">
            <w:pPr>
              <w:pStyle w:val="ListBullet"/>
              <w:rPr>
                <w:lang w:eastAsia="zh-CN"/>
              </w:rPr>
            </w:pPr>
            <w:hyperlink r:id="rId170" w:history="1">
              <w:r w:rsidR="00A304DC" w:rsidRPr="00E61969">
                <w:rPr>
                  <w:rStyle w:val="Hyperlink"/>
                  <w:sz w:val="22"/>
                  <w:lang w:eastAsia="zh-CN"/>
                </w:rPr>
                <w:t>Muslim Spain 711-1492</w:t>
              </w:r>
            </w:hyperlink>
          </w:p>
          <w:p w14:paraId="56C2B522" w14:textId="3C8C8BB3" w:rsidR="00A304DC" w:rsidRDefault="00581B2B" w:rsidP="00A304DC">
            <w:pPr>
              <w:pStyle w:val="ListBullet"/>
              <w:rPr>
                <w:lang w:eastAsia="zh-CN"/>
              </w:rPr>
            </w:pPr>
            <w:hyperlink r:id="rId171" w:history="1">
              <w:r w:rsidR="00A304DC" w:rsidRPr="00E61969">
                <w:rPr>
                  <w:rStyle w:val="Hyperlink"/>
                  <w:sz w:val="22"/>
                  <w:lang w:eastAsia="zh-CN"/>
                </w:rPr>
                <w:t>The Crusades: An Arab perspective part 1</w:t>
              </w:r>
            </w:hyperlink>
            <w:r w:rsidR="00A304DC">
              <w:rPr>
                <w:lang w:eastAsia="zh-CN"/>
              </w:rPr>
              <w:t xml:space="preserve"> (duration 47:00)</w:t>
            </w:r>
          </w:p>
          <w:p w14:paraId="06ABC434" w14:textId="5C82678E" w:rsidR="00A304DC" w:rsidRDefault="00581B2B" w:rsidP="00A304DC">
            <w:pPr>
              <w:pStyle w:val="ListBullet"/>
              <w:rPr>
                <w:lang w:eastAsia="zh-CN"/>
              </w:rPr>
            </w:pPr>
            <w:hyperlink r:id="rId172" w:history="1">
              <w:r w:rsidR="00A304DC" w:rsidRPr="00E61969">
                <w:rPr>
                  <w:rStyle w:val="Hyperlink"/>
                  <w:sz w:val="22"/>
                  <w:lang w:eastAsia="zh-CN"/>
                </w:rPr>
                <w:t>The Crusades: An Arab perspective Part 2</w:t>
              </w:r>
            </w:hyperlink>
            <w:r w:rsidR="00A304DC">
              <w:rPr>
                <w:lang w:eastAsia="zh-CN"/>
              </w:rPr>
              <w:t xml:space="preserve"> (duration 47:00)</w:t>
            </w:r>
          </w:p>
          <w:p w14:paraId="0692B31F" w14:textId="49A03A37" w:rsidR="00A304DC" w:rsidRDefault="00581B2B" w:rsidP="00A304DC">
            <w:pPr>
              <w:pStyle w:val="ListBullet"/>
              <w:rPr>
                <w:lang w:eastAsia="zh-CN"/>
              </w:rPr>
            </w:pPr>
            <w:hyperlink r:id="rId173" w:history="1">
              <w:r w:rsidR="00A304DC" w:rsidRPr="00E61969">
                <w:rPr>
                  <w:rStyle w:val="Hyperlink"/>
                  <w:sz w:val="22"/>
                  <w:lang w:eastAsia="zh-CN"/>
                </w:rPr>
                <w:t xml:space="preserve">The Crusades: An Arab </w:t>
              </w:r>
              <w:r w:rsidR="00A304DC">
                <w:rPr>
                  <w:rStyle w:val="Hyperlink"/>
                  <w:sz w:val="22"/>
                  <w:lang w:eastAsia="zh-CN"/>
                </w:rPr>
                <w:t>p</w:t>
              </w:r>
              <w:r w:rsidR="00A304DC" w:rsidRPr="00E61969">
                <w:rPr>
                  <w:rStyle w:val="Hyperlink"/>
                  <w:sz w:val="22"/>
                  <w:lang w:eastAsia="zh-CN"/>
                </w:rPr>
                <w:t>erspective Part 3</w:t>
              </w:r>
            </w:hyperlink>
            <w:r w:rsidR="00A304DC">
              <w:rPr>
                <w:lang w:eastAsia="zh-CN"/>
              </w:rPr>
              <w:t xml:space="preserve"> (duration 47:00)</w:t>
            </w:r>
          </w:p>
          <w:p w14:paraId="4726CCED" w14:textId="75910FEB" w:rsidR="00A304DC" w:rsidRDefault="00581B2B" w:rsidP="00A304DC">
            <w:pPr>
              <w:pStyle w:val="ListBullet"/>
              <w:rPr>
                <w:lang w:eastAsia="zh-CN"/>
              </w:rPr>
            </w:pPr>
            <w:hyperlink r:id="rId174" w:history="1">
              <w:r w:rsidR="00A304DC" w:rsidRPr="00E61969">
                <w:rPr>
                  <w:rStyle w:val="Hyperlink"/>
                  <w:sz w:val="22"/>
                  <w:lang w:eastAsia="zh-CN"/>
                </w:rPr>
                <w:t>The Crusades: An Arab perspective Part 4</w:t>
              </w:r>
            </w:hyperlink>
            <w:r w:rsidR="00A304DC">
              <w:rPr>
                <w:lang w:eastAsia="zh-CN"/>
              </w:rPr>
              <w:t xml:space="preserve"> (duration 47:00)</w:t>
            </w:r>
          </w:p>
        </w:tc>
      </w:tr>
      <w:tr w:rsidR="00A304DC" w14:paraId="2BFE0EA8" w14:textId="77777777" w:rsidTr="00A304DC">
        <w:trPr>
          <w:cnfStyle w:val="000000100000" w:firstRow="0" w:lastRow="0" w:firstColumn="0" w:lastColumn="0" w:oddVBand="0" w:evenVBand="0" w:oddHBand="1" w:evenHBand="0" w:firstRowFirstColumn="0" w:firstRowLastColumn="0" w:lastRowFirstColumn="0" w:lastRowLastColumn="0"/>
        </w:trPr>
        <w:tc>
          <w:tcPr>
            <w:tcW w:w="4818" w:type="dxa"/>
          </w:tcPr>
          <w:p w14:paraId="1E66423A" w14:textId="77777777" w:rsidR="00A304DC" w:rsidRDefault="00A304DC" w:rsidP="00A304DC">
            <w:pPr>
              <w:rPr>
                <w:lang w:eastAsia="zh-CN"/>
              </w:rPr>
            </w:pPr>
            <w:r>
              <w:rPr>
                <w:lang w:eastAsia="zh-CN"/>
              </w:rPr>
              <w:lastRenderedPageBreak/>
              <w:t>The role of significant individuals</w:t>
            </w:r>
          </w:p>
          <w:p w14:paraId="3DFBC1E8" w14:textId="77FC41FC" w:rsidR="00A304DC" w:rsidRDefault="00A304DC" w:rsidP="00A304DC">
            <w:pPr>
              <w:rPr>
                <w:lang w:eastAsia="zh-CN"/>
              </w:rPr>
            </w:pPr>
            <w:r>
              <w:rPr>
                <w:lang w:eastAsia="zh-CN"/>
              </w:rPr>
              <w:t xml:space="preserve">Students using a range of sources, investigate and assess the role of significant medieval individuals: Saladin, </w:t>
            </w:r>
          </w:p>
          <w:p w14:paraId="61016E14" w14:textId="7E4AABAE" w:rsidR="00A304DC" w:rsidRPr="00800F0A" w:rsidRDefault="00A304DC" w:rsidP="00A304DC">
            <w:pPr>
              <w:pStyle w:val="ListBullet"/>
              <w:rPr>
                <w:lang w:eastAsia="zh-CN"/>
              </w:rPr>
            </w:pPr>
            <w:r>
              <w:rPr>
                <w:lang w:eastAsia="zh-CN"/>
              </w:rPr>
              <w:t>use sources to identify different perspectives on the chosen individuals</w:t>
            </w:r>
          </w:p>
        </w:tc>
        <w:tc>
          <w:tcPr>
            <w:tcW w:w="4816" w:type="dxa"/>
          </w:tcPr>
          <w:p w14:paraId="190D2527" w14:textId="77777777" w:rsidR="00A304DC" w:rsidRDefault="00A304DC" w:rsidP="00A304DC">
            <w:pPr>
              <w:rPr>
                <w:lang w:eastAsia="zh-CN"/>
              </w:rPr>
            </w:pPr>
            <w:r>
              <w:rPr>
                <w:lang w:eastAsia="zh-CN"/>
              </w:rPr>
              <w:t>Create a PMI chart and then assess the role of Saladin in the Holy Lands and his actions during the Crusades.</w:t>
            </w:r>
          </w:p>
          <w:p w14:paraId="2856FEBE" w14:textId="77777777" w:rsidR="00A304DC" w:rsidRDefault="00A304DC" w:rsidP="00A304DC">
            <w:pPr>
              <w:rPr>
                <w:lang w:eastAsia="zh-CN"/>
              </w:rPr>
            </w:pPr>
            <w:r>
              <w:rPr>
                <w:lang w:eastAsia="zh-CN"/>
              </w:rPr>
              <w:t>Write a short monologue from the perspective of one of the following individuals on their viewpoint of the crusades, for example:</w:t>
            </w:r>
          </w:p>
          <w:p w14:paraId="2C7793FE" w14:textId="77777777" w:rsidR="00A304DC" w:rsidRDefault="00A304DC" w:rsidP="00A304DC">
            <w:pPr>
              <w:pStyle w:val="ListBullet"/>
              <w:rPr>
                <w:lang w:eastAsia="zh-CN"/>
              </w:rPr>
            </w:pPr>
            <w:r>
              <w:rPr>
                <w:lang w:eastAsia="zh-CN"/>
              </w:rPr>
              <w:t>Crusader Knight</w:t>
            </w:r>
          </w:p>
          <w:p w14:paraId="0275505E" w14:textId="77777777" w:rsidR="00A304DC" w:rsidRDefault="00A304DC" w:rsidP="00A304DC">
            <w:pPr>
              <w:pStyle w:val="ListBullet"/>
              <w:rPr>
                <w:lang w:eastAsia="zh-CN"/>
              </w:rPr>
            </w:pPr>
            <w:r>
              <w:rPr>
                <w:lang w:eastAsia="zh-CN"/>
              </w:rPr>
              <w:t>Richard the Lionhearted</w:t>
            </w:r>
          </w:p>
          <w:p w14:paraId="6998D87F" w14:textId="18A9B49E" w:rsidR="00A304DC" w:rsidRDefault="00A304DC" w:rsidP="00A304DC">
            <w:pPr>
              <w:pStyle w:val="ListBullet"/>
              <w:rPr>
                <w:lang w:eastAsia="zh-CN"/>
              </w:rPr>
            </w:pPr>
            <w:r>
              <w:rPr>
                <w:lang w:eastAsia="zh-CN"/>
              </w:rPr>
              <w:t>a Christian resident of Jerusalem</w:t>
            </w:r>
          </w:p>
          <w:p w14:paraId="0EE8F0FA" w14:textId="2D6E9082" w:rsidR="00A304DC" w:rsidRDefault="00A304DC" w:rsidP="00A304DC">
            <w:pPr>
              <w:pStyle w:val="ListBullet"/>
              <w:rPr>
                <w:lang w:eastAsia="zh-CN"/>
              </w:rPr>
            </w:pPr>
            <w:r>
              <w:rPr>
                <w:lang w:eastAsia="zh-CN"/>
              </w:rPr>
              <w:t>a Muslim soldier.</w:t>
            </w:r>
          </w:p>
        </w:tc>
        <w:tc>
          <w:tcPr>
            <w:tcW w:w="4878" w:type="dxa"/>
          </w:tcPr>
          <w:p w14:paraId="092E1B1B" w14:textId="63FEB6BF" w:rsidR="00A304DC" w:rsidRDefault="00581B2B" w:rsidP="00A304DC">
            <w:pPr>
              <w:pStyle w:val="ListBullet"/>
              <w:rPr>
                <w:lang w:eastAsia="zh-CN"/>
              </w:rPr>
            </w:pPr>
            <w:hyperlink r:id="rId175" w:history="1">
              <w:r w:rsidR="00A304DC" w:rsidRPr="00E61969">
                <w:rPr>
                  <w:rStyle w:val="Hyperlink"/>
                  <w:sz w:val="22"/>
                  <w:lang w:eastAsia="zh-CN"/>
                </w:rPr>
                <w:t>Salah al-Din al-Ayubbi</w:t>
              </w:r>
            </w:hyperlink>
            <w:r w:rsidR="00A304DC">
              <w:rPr>
                <w:lang w:eastAsia="zh-CN"/>
              </w:rPr>
              <w:t xml:space="preserve"> (“Saladin”)</w:t>
            </w:r>
          </w:p>
          <w:p w14:paraId="19715607" w14:textId="79E3C5B2" w:rsidR="00A304DC" w:rsidRPr="005F28C0" w:rsidRDefault="00581B2B" w:rsidP="00A304DC">
            <w:pPr>
              <w:pStyle w:val="ListBullet"/>
            </w:pPr>
            <w:hyperlink r:id="rId176" w:history="1">
              <w:r w:rsidR="00A304DC" w:rsidRPr="00E61969">
                <w:rPr>
                  <w:rStyle w:val="Hyperlink"/>
                  <w:sz w:val="22"/>
                  <w:lang w:eastAsia="zh-CN"/>
                </w:rPr>
                <w:t>Who was Salahuddin?</w:t>
              </w:r>
            </w:hyperlink>
            <w:r w:rsidR="00A304DC">
              <w:t xml:space="preserve"> (</w:t>
            </w:r>
            <w:r w:rsidR="00A304DC" w:rsidRPr="005F28C0">
              <w:t xml:space="preserve">duration 2:07) </w:t>
            </w:r>
          </w:p>
        </w:tc>
      </w:tr>
    </w:tbl>
    <w:p w14:paraId="531FD0DD" w14:textId="35779D6C" w:rsidR="00A160E9" w:rsidRDefault="00E61969" w:rsidP="00376F20">
      <w:pPr>
        <w:pStyle w:val="Heading4"/>
      </w:pPr>
      <w:r>
        <w:t>The Ottoman Empire</w:t>
      </w:r>
    </w:p>
    <w:tbl>
      <w:tblPr>
        <w:tblStyle w:val="Tableheader"/>
        <w:tblW w:w="0" w:type="auto"/>
        <w:tblInd w:w="25" w:type="dxa"/>
        <w:tblLook w:val="0420" w:firstRow="1" w:lastRow="0" w:firstColumn="0" w:lastColumn="0" w:noHBand="0" w:noVBand="1"/>
      </w:tblPr>
      <w:tblGrid>
        <w:gridCol w:w="4827"/>
        <w:gridCol w:w="4827"/>
        <w:gridCol w:w="4858"/>
      </w:tblGrid>
      <w:tr w:rsidR="00A304DC" w14:paraId="317A35CC" w14:textId="77777777" w:rsidTr="00A304DC">
        <w:trPr>
          <w:cnfStyle w:val="100000000000" w:firstRow="1" w:lastRow="0" w:firstColumn="0" w:lastColumn="0" w:oddVBand="0" w:evenVBand="0" w:oddHBand="0" w:evenHBand="0" w:firstRowFirstColumn="0" w:firstRowLastColumn="0" w:lastRowFirstColumn="0" w:lastRowLastColumn="0"/>
        </w:trPr>
        <w:tc>
          <w:tcPr>
            <w:tcW w:w="4827" w:type="dxa"/>
            <w:vAlign w:val="top"/>
          </w:tcPr>
          <w:p w14:paraId="4122FC51" w14:textId="0FD53224" w:rsidR="00A304DC" w:rsidRDefault="00A304DC" w:rsidP="00A304DC">
            <w:pPr>
              <w:rPr>
                <w:lang w:eastAsia="zh-CN"/>
              </w:rPr>
            </w:pPr>
            <w:r>
              <w:rPr>
                <w:lang w:eastAsia="zh-CN"/>
              </w:rPr>
              <w:t>Syllabus content</w:t>
            </w:r>
          </w:p>
        </w:tc>
        <w:tc>
          <w:tcPr>
            <w:tcW w:w="4827" w:type="dxa"/>
            <w:vAlign w:val="top"/>
          </w:tcPr>
          <w:p w14:paraId="76368D02" w14:textId="00F15A16" w:rsidR="00A304DC" w:rsidRDefault="00A304DC" w:rsidP="00A304DC">
            <w:pPr>
              <w:rPr>
                <w:lang w:eastAsia="zh-CN"/>
              </w:rPr>
            </w:pPr>
            <w:r>
              <w:rPr>
                <w:lang w:eastAsia="zh-CN"/>
              </w:rPr>
              <w:t>Teaching and learning activity ideas</w:t>
            </w:r>
          </w:p>
        </w:tc>
        <w:tc>
          <w:tcPr>
            <w:tcW w:w="4858" w:type="dxa"/>
            <w:vAlign w:val="top"/>
          </w:tcPr>
          <w:p w14:paraId="25CC80E9" w14:textId="4619AAA6" w:rsidR="00A304DC" w:rsidRDefault="00A304DC" w:rsidP="00A304DC">
            <w:r>
              <w:rPr>
                <w:lang w:eastAsia="zh-CN"/>
              </w:rPr>
              <w:t>Resources</w:t>
            </w:r>
          </w:p>
        </w:tc>
      </w:tr>
      <w:tr w:rsidR="00A304DC" w14:paraId="6785532E" w14:textId="77777777" w:rsidTr="00A304DC">
        <w:trPr>
          <w:cnfStyle w:val="000000100000" w:firstRow="0" w:lastRow="0" w:firstColumn="0" w:lastColumn="0" w:oddVBand="0" w:evenVBand="0" w:oddHBand="1" w:evenHBand="0" w:firstRowFirstColumn="0" w:firstRowLastColumn="0" w:lastRowFirstColumn="0" w:lastRowLastColumn="0"/>
        </w:trPr>
        <w:tc>
          <w:tcPr>
            <w:tcW w:w="4827" w:type="dxa"/>
          </w:tcPr>
          <w:p w14:paraId="1A6DD628" w14:textId="2E7ECADA" w:rsidR="00A304DC" w:rsidRDefault="00A304DC" w:rsidP="00A304DC">
            <w:pPr>
              <w:rPr>
                <w:lang w:eastAsia="zh-CN"/>
              </w:rPr>
            </w:pPr>
            <w:r>
              <w:rPr>
                <w:lang w:eastAsia="zh-CN"/>
              </w:rPr>
              <w:t>The way of life in the Ottoman Empire (social, cultural, economic, and political features) and the roles and relationships of different groups in society</w:t>
            </w:r>
          </w:p>
          <w:p w14:paraId="02BD8B23" w14:textId="77777777" w:rsidR="00A304DC" w:rsidRDefault="00A304DC" w:rsidP="00A304DC">
            <w:pPr>
              <w:rPr>
                <w:lang w:eastAsia="zh-CN"/>
              </w:rPr>
            </w:pPr>
            <w:r>
              <w:rPr>
                <w:lang w:eastAsia="zh-CN"/>
              </w:rPr>
              <w:t>Students:</w:t>
            </w:r>
          </w:p>
          <w:p w14:paraId="3C8F5F95" w14:textId="77777777" w:rsidR="00A304DC" w:rsidRDefault="00A304DC" w:rsidP="00A304DC">
            <w:pPr>
              <w:pStyle w:val="ListBullet"/>
              <w:rPr>
                <w:lang w:eastAsia="zh-CN"/>
              </w:rPr>
            </w:pPr>
            <w:r>
              <w:rPr>
                <w:lang w:eastAsia="zh-CN"/>
              </w:rPr>
              <w:t>identify key sites and the extent of the Ottoman Empire during this period</w:t>
            </w:r>
          </w:p>
          <w:p w14:paraId="6352B4DD" w14:textId="6DA4EE09" w:rsidR="00A304DC" w:rsidRDefault="00A304DC" w:rsidP="00A304DC">
            <w:pPr>
              <w:pStyle w:val="ListBullet"/>
              <w:rPr>
                <w:lang w:eastAsia="zh-CN"/>
              </w:rPr>
            </w:pPr>
            <w:r>
              <w:rPr>
                <w:lang w:eastAsia="zh-CN"/>
              </w:rPr>
              <w:t>describe the everyday life of men, women, and children in the Ottoman Empire</w:t>
            </w:r>
          </w:p>
          <w:p w14:paraId="646E6940" w14:textId="6F6A5119" w:rsidR="00A304DC" w:rsidRDefault="00A304DC" w:rsidP="00A304DC">
            <w:pPr>
              <w:pStyle w:val="ListBullet"/>
              <w:rPr>
                <w:lang w:eastAsia="zh-CN"/>
              </w:rPr>
            </w:pPr>
            <w:r>
              <w:rPr>
                <w:lang w:eastAsia="zh-CN"/>
              </w:rPr>
              <w:t xml:space="preserve">outline key cultural, economic, and </w:t>
            </w:r>
            <w:r>
              <w:rPr>
                <w:lang w:eastAsia="zh-CN"/>
              </w:rPr>
              <w:lastRenderedPageBreak/>
              <w:t>political features of the Ottoman Empire</w:t>
            </w:r>
          </w:p>
        </w:tc>
        <w:tc>
          <w:tcPr>
            <w:tcW w:w="4827" w:type="dxa"/>
          </w:tcPr>
          <w:p w14:paraId="5A234AD8" w14:textId="77777777" w:rsidR="00A304DC" w:rsidRDefault="00A304DC" w:rsidP="00A304DC">
            <w:pPr>
              <w:rPr>
                <w:lang w:eastAsia="zh-CN"/>
              </w:rPr>
            </w:pPr>
            <w:r>
              <w:rPr>
                <w:lang w:eastAsia="zh-CN"/>
              </w:rPr>
              <w:lastRenderedPageBreak/>
              <w:t>Identify and label on a map key sites of Ottoman expansion for example:</w:t>
            </w:r>
          </w:p>
          <w:p w14:paraId="16FB184A" w14:textId="77777777" w:rsidR="00A304DC" w:rsidRDefault="00A304DC" w:rsidP="00A304DC">
            <w:pPr>
              <w:pStyle w:val="ListBullet"/>
              <w:rPr>
                <w:lang w:eastAsia="zh-CN"/>
              </w:rPr>
            </w:pPr>
            <w:r>
              <w:rPr>
                <w:lang w:eastAsia="zh-CN"/>
              </w:rPr>
              <w:t>Constantinople</w:t>
            </w:r>
          </w:p>
          <w:p w14:paraId="39DF7DDD" w14:textId="77777777" w:rsidR="00A304DC" w:rsidRDefault="00A304DC" w:rsidP="00A304DC">
            <w:pPr>
              <w:pStyle w:val="ListBullet"/>
              <w:rPr>
                <w:lang w:eastAsia="zh-CN"/>
              </w:rPr>
            </w:pPr>
            <w:r>
              <w:rPr>
                <w:lang w:eastAsia="zh-CN"/>
              </w:rPr>
              <w:t>Sofia</w:t>
            </w:r>
          </w:p>
          <w:p w14:paraId="4DEC5CDA" w14:textId="77777777" w:rsidR="00A304DC" w:rsidRDefault="00A304DC" w:rsidP="00A304DC">
            <w:pPr>
              <w:pStyle w:val="ListBullet"/>
              <w:rPr>
                <w:lang w:eastAsia="zh-CN"/>
              </w:rPr>
            </w:pPr>
            <w:r>
              <w:rPr>
                <w:lang w:eastAsia="zh-CN"/>
              </w:rPr>
              <w:t>Athens</w:t>
            </w:r>
          </w:p>
          <w:p w14:paraId="7FB301AA" w14:textId="77777777" w:rsidR="00A304DC" w:rsidRDefault="00A304DC" w:rsidP="00A304DC">
            <w:pPr>
              <w:pStyle w:val="ListBullet"/>
              <w:rPr>
                <w:lang w:eastAsia="zh-CN"/>
              </w:rPr>
            </w:pPr>
            <w:r>
              <w:rPr>
                <w:lang w:eastAsia="zh-CN"/>
              </w:rPr>
              <w:t>Belgrade</w:t>
            </w:r>
          </w:p>
          <w:p w14:paraId="1153DB3C" w14:textId="77777777" w:rsidR="00A304DC" w:rsidRDefault="00A304DC" w:rsidP="00A304DC">
            <w:pPr>
              <w:pStyle w:val="ListBullet"/>
              <w:rPr>
                <w:lang w:eastAsia="zh-CN"/>
              </w:rPr>
            </w:pPr>
            <w:r>
              <w:rPr>
                <w:lang w:eastAsia="zh-CN"/>
              </w:rPr>
              <w:t>Budapest</w:t>
            </w:r>
          </w:p>
          <w:p w14:paraId="590E45AB" w14:textId="77777777" w:rsidR="00A304DC" w:rsidRDefault="00A304DC" w:rsidP="00A304DC">
            <w:pPr>
              <w:pStyle w:val="ListBullet"/>
              <w:rPr>
                <w:lang w:eastAsia="zh-CN"/>
              </w:rPr>
            </w:pPr>
            <w:r>
              <w:rPr>
                <w:lang w:eastAsia="zh-CN"/>
              </w:rPr>
              <w:t>Vienna</w:t>
            </w:r>
          </w:p>
          <w:p w14:paraId="139385CB" w14:textId="77777777" w:rsidR="00A304DC" w:rsidRDefault="00A304DC" w:rsidP="00A304DC">
            <w:pPr>
              <w:pStyle w:val="ListBullet"/>
              <w:rPr>
                <w:lang w:eastAsia="zh-CN"/>
              </w:rPr>
            </w:pPr>
            <w:r>
              <w:rPr>
                <w:lang w:eastAsia="zh-CN"/>
              </w:rPr>
              <w:t>Jerusalem</w:t>
            </w:r>
          </w:p>
          <w:p w14:paraId="1D8079F7" w14:textId="77777777" w:rsidR="00A304DC" w:rsidRDefault="00A304DC" w:rsidP="00A304DC">
            <w:pPr>
              <w:pStyle w:val="ListBullet"/>
              <w:rPr>
                <w:lang w:eastAsia="zh-CN"/>
              </w:rPr>
            </w:pPr>
            <w:r>
              <w:rPr>
                <w:lang w:eastAsia="zh-CN"/>
              </w:rPr>
              <w:t>Mecca</w:t>
            </w:r>
          </w:p>
          <w:p w14:paraId="64D3BB91" w14:textId="051580BC" w:rsidR="00A304DC" w:rsidRDefault="00A304DC" w:rsidP="00A304DC">
            <w:pPr>
              <w:pStyle w:val="ListBullet"/>
              <w:rPr>
                <w:lang w:eastAsia="zh-CN"/>
              </w:rPr>
            </w:pPr>
            <w:r>
              <w:rPr>
                <w:lang w:eastAsia="zh-CN"/>
              </w:rPr>
              <w:lastRenderedPageBreak/>
              <w:t>Tripoli.</w:t>
            </w:r>
          </w:p>
          <w:p w14:paraId="29CF846A" w14:textId="77777777" w:rsidR="00A304DC" w:rsidRDefault="00A304DC" w:rsidP="00A304DC">
            <w:pPr>
              <w:rPr>
                <w:lang w:eastAsia="zh-CN"/>
              </w:rPr>
            </w:pPr>
            <w:r>
              <w:rPr>
                <w:lang w:eastAsia="zh-CN"/>
              </w:rPr>
              <w:t>Create a role play for a family activity reflecting the roles and responsibilities of men, women, and children in the Ottoman Empire.</w:t>
            </w:r>
          </w:p>
          <w:p w14:paraId="1917AF13" w14:textId="3831CB3E" w:rsidR="00A304DC" w:rsidRDefault="00A304DC" w:rsidP="00A304DC">
            <w:pPr>
              <w:rPr>
                <w:lang w:eastAsia="zh-CN"/>
              </w:rPr>
            </w:pPr>
            <w:r>
              <w:rPr>
                <w:lang w:eastAsia="zh-CN"/>
              </w:rPr>
              <w:t>The geographic location of the empire made it a key cross road in overland trade from Asia to Europe. Research the Empire’s place and role in trade along the Silk Road trade routes.</w:t>
            </w:r>
          </w:p>
          <w:p w14:paraId="3CA43A34" w14:textId="77777777" w:rsidR="00A304DC" w:rsidRDefault="00A304DC" w:rsidP="00A304DC">
            <w:pPr>
              <w:rPr>
                <w:lang w:eastAsia="zh-CN"/>
              </w:rPr>
            </w:pPr>
            <w:r>
              <w:rPr>
                <w:lang w:eastAsia="zh-CN"/>
              </w:rPr>
              <w:t>There are several significant cultural features of the Ottoman empire that are significant today. Research and report on the role and importance of some of the following:</w:t>
            </w:r>
          </w:p>
          <w:p w14:paraId="0359AF9E" w14:textId="77777777" w:rsidR="00A304DC" w:rsidRDefault="00A304DC" w:rsidP="00A304DC">
            <w:pPr>
              <w:pStyle w:val="ListBullet"/>
              <w:rPr>
                <w:lang w:eastAsia="zh-CN"/>
              </w:rPr>
            </w:pPr>
            <w:r>
              <w:rPr>
                <w:lang w:eastAsia="zh-CN"/>
              </w:rPr>
              <w:t>Grand bazaar</w:t>
            </w:r>
          </w:p>
          <w:p w14:paraId="22B2E1E5" w14:textId="58DBF0CB" w:rsidR="00A304DC" w:rsidRDefault="00A304DC" w:rsidP="00A304DC">
            <w:pPr>
              <w:pStyle w:val="ListBullet"/>
              <w:rPr>
                <w:lang w:eastAsia="zh-CN"/>
              </w:rPr>
            </w:pPr>
            <w:r>
              <w:rPr>
                <w:lang w:eastAsia="zh-CN"/>
              </w:rPr>
              <w:t>coffee house</w:t>
            </w:r>
          </w:p>
          <w:p w14:paraId="7AC89D81" w14:textId="1AF30D6D" w:rsidR="00A304DC" w:rsidRDefault="00A304DC" w:rsidP="00A304DC">
            <w:pPr>
              <w:pStyle w:val="ListBullet"/>
              <w:rPr>
                <w:lang w:eastAsia="zh-CN"/>
              </w:rPr>
            </w:pPr>
            <w:r>
              <w:rPr>
                <w:lang w:eastAsia="zh-CN"/>
              </w:rPr>
              <w:t>bath house.</w:t>
            </w:r>
          </w:p>
        </w:tc>
        <w:tc>
          <w:tcPr>
            <w:tcW w:w="4858" w:type="dxa"/>
          </w:tcPr>
          <w:p w14:paraId="6C879B64" w14:textId="055471EF" w:rsidR="00A304DC" w:rsidRDefault="00581B2B" w:rsidP="00A304DC">
            <w:pPr>
              <w:pStyle w:val="ListBullet"/>
              <w:rPr>
                <w:lang w:eastAsia="zh-CN"/>
              </w:rPr>
            </w:pPr>
            <w:hyperlink r:id="rId177" w:anchor="/media/File:OttomanEmpireIn1683.png" w:history="1">
              <w:r w:rsidR="00A304DC" w:rsidRPr="00FE1833">
                <w:rPr>
                  <w:rStyle w:val="Hyperlink"/>
                  <w:sz w:val="22"/>
                  <w:lang w:eastAsia="zh-CN"/>
                </w:rPr>
                <w:t>Atlas of the Ottoman Empire</w:t>
              </w:r>
            </w:hyperlink>
          </w:p>
          <w:p w14:paraId="29612DA3" w14:textId="3CF94D71" w:rsidR="00A304DC" w:rsidRDefault="00581B2B" w:rsidP="00A304DC">
            <w:pPr>
              <w:pStyle w:val="ListBullet"/>
              <w:rPr>
                <w:lang w:eastAsia="zh-CN"/>
              </w:rPr>
            </w:pPr>
            <w:hyperlink r:id="rId178" w:history="1">
              <w:r w:rsidR="00A304DC" w:rsidRPr="00FE1833">
                <w:rPr>
                  <w:rStyle w:val="Hyperlink"/>
                  <w:sz w:val="22"/>
                  <w:lang w:eastAsia="zh-CN"/>
                </w:rPr>
                <w:t>Venice and the Ottoman Empire</w:t>
              </w:r>
            </w:hyperlink>
            <w:r w:rsidR="00A304DC">
              <w:rPr>
                <w:lang w:eastAsia="zh-CN"/>
              </w:rPr>
              <w:t xml:space="preserve"> (duration 10:11)</w:t>
            </w:r>
          </w:p>
          <w:p w14:paraId="102085AF" w14:textId="2EC76900" w:rsidR="00A304DC" w:rsidRDefault="00581B2B" w:rsidP="00A304DC">
            <w:pPr>
              <w:pStyle w:val="ListBullet"/>
              <w:rPr>
                <w:lang w:eastAsia="zh-CN"/>
              </w:rPr>
            </w:pPr>
            <w:hyperlink r:id="rId179" w:history="1">
              <w:r w:rsidR="00A304DC" w:rsidRPr="00FE1833">
                <w:rPr>
                  <w:rStyle w:val="Hyperlink"/>
                  <w:sz w:val="22"/>
                  <w:lang w:eastAsia="zh-CN"/>
                </w:rPr>
                <w:t>Ottoman Empire (1301-1922)</w:t>
              </w:r>
            </w:hyperlink>
          </w:p>
          <w:p w14:paraId="4AB53848" w14:textId="06377CA7" w:rsidR="00A304DC" w:rsidRDefault="00581B2B" w:rsidP="00A304DC">
            <w:pPr>
              <w:pStyle w:val="ListBullet"/>
              <w:rPr>
                <w:lang w:eastAsia="zh-CN"/>
              </w:rPr>
            </w:pPr>
            <w:hyperlink r:id="rId180" w:history="1">
              <w:r w:rsidR="00A304DC" w:rsidRPr="00FE1833">
                <w:rPr>
                  <w:rStyle w:val="Hyperlink"/>
                  <w:sz w:val="22"/>
                  <w:lang w:eastAsia="zh-CN"/>
                </w:rPr>
                <w:t>Baths and Bathing Culture in the Middle East: The Hammam</w:t>
              </w:r>
            </w:hyperlink>
          </w:p>
          <w:p w14:paraId="7D4F5538" w14:textId="01DFBCAC" w:rsidR="00A304DC" w:rsidRDefault="00581B2B" w:rsidP="00A304DC">
            <w:pPr>
              <w:pStyle w:val="ListBullet"/>
              <w:rPr>
                <w:lang w:eastAsia="zh-CN"/>
              </w:rPr>
            </w:pPr>
            <w:hyperlink r:id="rId181" w:history="1">
              <w:r w:rsidR="00A304DC" w:rsidRPr="00FE1833">
                <w:rPr>
                  <w:rStyle w:val="Hyperlink"/>
                  <w:sz w:val="22"/>
                  <w:lang w:eastAsia="zh-CN"/>
                </w:rPr>
                <w:t>The tradition of coffee and coffeehouses among Turks</w:t>
              </w:r>
            </w:hyperlink>
          </w:p>
        </w:tc>
      </w:tr>
      <w:tr w:rsidR="00A304DC" w14:paraId="1442E2DC" w14:textId="77777777" w:rsidTr="00A304DC">
        <w:trPr>
          <w:cnfStyle w:val="000000010000" w:firstRow="0" w:lastRow="0" w:firstColumn="0" w:lastColumn="0" w:oddVBand="0" w:evenVBand="0" w:oddHBand="0" w:evenHBand="1" w:firstRowFirstColumn="0" w:firstRowLastColumn="0" w:lastRowFirstColumn="0" w:lastRowLastColumn="0"/>
        </w:trPr>
        <w:tc>
          <w:tcPr>
            <w:tcW w:w="4827" w:type="dxa"/>
          </w:tcPr>
          <w:p w14:paraId="07385290" w14:textId="77777777" w:rsidR="00A304DC" w:rsidRDefault="00A304DC" w:rsidP="00A304DC">
            <w:pPr>
              <w:rPr>
                <w:lang w:eastAsia="zh-CN"/>
              </w:rPr>
            </w:pPr>
            <w:r>
              <w:rPr>
                <w:lang w:eastAsia="zh-CN"/>
              </w:rPr>
              <w:t>Significant developments and/or cultural achievements that reflect the power and influence of the Ottoman Empire, such as the fall of Constantinople in AD 1453, art and architecture</w:t>
            </w:r>
          </w:p>
          <w:p w14:paraId="16C407D4" w14:textId="77777777" w:rsidR="00A304DC" w:rsidRDefault="00A304DC" w:rsidP="00A304DC">
            <w:pPr>
              <w:rPr>
                <w:lang w:eastAsia="zh-CN"/>
              </w:rPr>
            </w:pPr>
            <w:r>
              <w:rPr>
                <w:lang w:eastAsia="zh-CN"/>
              </w:rPr>
              <w:t>Students:</w:t>
            </w:r>
          </w:p>
          <w:p w14:paraId="796D0C3F" w14:textId="77777777" w:rsidR="00A304DC" w:rsidRDefault="00A304DC" w:rsidP="00A304DC">
            <w:pPr>
              <w:pStyle w:val="ListBullet"/>
              <w:rPr>
                <w:lang w:eastAsia="zh-CN"/>
              </w:rPr>
            </w:pPr>
            <w:r>
              <w:rPr>
                <w:lang w:eastAsia="zh-CN"/>
              </w:rPr>
              <w:t>identify and describe significant developments and/or cultural achievements of the Ottoman Empire in art and architecture</w:t>
            </w:r>
          </w:p>
          <w:p w14:paraId="00D50613" w14:textId="677BBF56" w:rsidR="00A304DC" w:rsidRPr="00800F0A" w:rsidRDefault="00A304DC" w:rsidP="00A304DC">
            <w:pPr>
              <w:pStyle w:val="ListBullet"/>
              <w:rPr>
                <w:lang w:eastAsia="zh-CN"/>
              </w:rPr>
            </w:pPr>
            <w:r>
              <w:rPr>
                <w:lang w:eastAsia="zh-CN"/>
              </w:rPr>
              <w:t xml:space="preserve">sequence and explain significant developments in extending the strength and influence of the Ottoman Empire in the Middle East and Europe, for </w:t>
            </w:r>
            <w:r>
              <w:rPr>
                <w:lang w:eastAsia="zh-CN"/>
              </w:rPr>
              <w:lastRenderedPageBreak/>
              <w:t>example the Battle of Kosovo, the fall of Constantinople, and the Sieges of Rhodes and Vienna</w:t>
            </w:r>
          </w:p>
        </w:tc>
        <w:tc>
          <w:tcPr>
            <w:tcW w:w="4827" w:type="dxa"/>
          </w:tcPr>
          <w:p w14:paraId="14A5B516" w14:textId="77777777" w:rsidR="00A304DC" w:rsidRDefault="00A304DC" w:rsidP="00A304DC">
            <w:pPr>
              <w:rPr>
                <w:lang w:eastAsia="zh-CN"/>
              </w:rPr>
            </w:pPr>
            <w:r>
              <w:rPr>
                <w:lang w:eastAsia="zh-CN"/>
              </w:rPr>
              <w:lastRenderedPageBreak/>
              <w:t>Select a range of examples of Ottoman art and architecture and explain the key design features.</w:t>
            </w:r>
          </w:p>
          <w:p w14:paraId="3420C63D" w14:textId="77777777" w:rsidR="00A304DC" w:rsidRDefault="00A304DC" w:rsidP="00A304DC">
            <w:pPr>
              <w:rPr>
                <w:lang w:eastAsia="zh-CN"/>
              </w:rPr>
            </w:pPr>
            <w:r>
              <w:rPr>
                <w:lang w:eastAsia="zh-CN"/>
              </w:rPr>
              <w:t>Create and annotate a timeline identifying and explaining significant events during the Ottoman Empire for example:</w:t>
            </w:r>
          </w:p>
          <w:p w14:paraId="6861E34E" w14:textId="77777777" w:rsidR="00A304DC" w:rsidRDefault="00A304DC" w:rsidP="00A304DC">
            <w:pPr>
              <w:pStyle w:val="ListBullet"/>
              <w:rPr>
                <w:lang w:eastAsia="zh-CN"/>
              </w:rPr>
            </w:pPr>
            <w:r>
              <w:rPr>
                <w:lang w:eastAsia="zh-CN"/>
              </w:rPr>
              <w:t xml:space="preserve">1299 Osman I came to power founding the Ottoman Empire </w:t>
            </w:r>
          </w:p>
          <w:p w14:paraId="0E5A1CAD" w14:textId="77777777" w:rsidR="00A304DC" w:rsidRDefault="00A304DC" w:rsidP="00A304DC">
            <w:pPr>
              <w:pStyle w:val="ListBullet"/>
              <w:rPr>
                <w:lang w:eastAsia="zh-CN"/>
              </w:rPr>
            </w:pPr>
            <w:r>
              <w:rPr>
                <w:lang w:eastAsia="zh-CN"/>
              </w:rPr>
              <w:t>1309 Siege of Rhodes</w:t>
            </w:r>
          </w:p>
          <w:p w14:paraId="320ADD8F" w14:textId="77777777" w:rsidR="00A304DC" w:rsidRDefault="00A304DC" w:rsidP="00A304DC">
            <w:pPr>
              <w:pStyle w:val="ListBullet"/>
              <w:rPr>
                <w:lang w:eastAsia="zh-CN"/>
              </w:rPr>
            </w:pPr>
            <w:r>
              <w:rPr>
                <w:lang w:eastAsia="zh-CN"/>
              </w:rPr>
              <w:t xml:space="preserve">1453 Fall of Constantinople </w:t>
            </w:r>
          </w:p>
          <w:p w14:paraId="65E28014" w14:textId="77777777" w:rsidR="00A304DC" w:rsidRDefault="00A304DC" w:rsidP="00A304DC">
            <w:pPr>
              <w:pStyle w:val="ListBullet"/>
              <w:rPr>
                <w:lang w:eastAsia="zh-CN"/>
              </w:rPr>
            </w:pPr>
            <w:r>
              <w:rPr>
                <w:lang w:eastAsia="zh-CN"/>
              </w:rPr>
              <w:t>1463-1520 conquest of Balkan region and North Africa.</w:t>
            </w:r>
          </w:p>
          <w:p w14:paraId="3D5863E5" w14:textId="77777777" w:rsidR="00A304DC" w:rsidRDefault="00A304DC" w:rsidP="00A304DC">
            <w:pPr>
              <w:pStyle w:val="ListBullet"/>
              <w:rPr>
                <w:lang w:eastAsia="zh-CN"/>
              </w:rPr>
            </w:pPr>
            <w:r>
              <w:rPr>
                <w:lang w:eastAsia="zh-CN"/>
              </w:rPr>
              <w:t>First Siege of Vienna 1529</w:t>
            </w:r>
          </w:p>
          <w:p w14:paraId="02FD1FDD" w14:textId="77777777" w:rsidR="00A304DC" w:rsidRDefault="00A304DC" w:rsidP="00A304DC">
            <w:pPr>
              <w:pStyle w:val="ListBullet"/>
              <w:rPr>
                <w:lang w:eastAsia="zh-CN"/>
              </w:rPr>
            </w:pPr>
            <w:r>
              <w:rPr>
                <w:lang w:eastAsia="zh-CN"/>
              </w:rPr>
              <w:lastRenderedPageBreak/>
              <w:t>1533-1551 further expansion of the empire in the Middle East and North Africa.</w:t>
            </w:r>
          </w:p>
          <w:p w14:paraId="43BC0254" w14:textId="77777777" w:rsidR="00A304DC" w:rsidRDefault="00A304DC" w:rsidP="00A304DC">
            <w:pPr>
              <w:pStyle w:val="ListBullet"/>
              <w:rPr>
                <w:lang w:eastAsia="zh-CN"/>
              </w:rPr>
            </w:pPr>
            <w:r>
              <w:rPr>
                <w:lang w:eastAsia="zh-CN"/>
              </w:rPr>
              <w:t xml:space="preserve">1683 Battle of Vienna </w:t>
            </w:r>
          </w:p>
          <w:p w14:paraId="0756ABC5" w14:textId="1EB22E55" w:rsidR="00A304DC" w:rsidRDefault="00A304DC" w:rsidP="00A304DC">
            <w:pPr>
              <w:pStyle w:val="ListBullet"/>
              <w:rPr>
                <w:lang w:eastAsia="zh-CN"/>
              </w:rPr>
            </w:pPr>
            <w:r>
              <w:rPr>
                <w:lang w:eastAsia="zh-CN"/>
              </w:rPr>
              <w:t>1923 End of the Ottoman Empire, modern Turkey established.</w:t>
            </w:r>
          </w:p>
        </w:tc>
        <w:tc>
          <w:tcPr>
            <w:tcW w:w="4858" w:type="dxa"/>
          </w:tcPr>
          <w:p w14:paraId="21783746" w14:textId="0097BE19" w:rsidR="00A304DC" w:rsidRDefault="00581B2B" w:rsidP="00A304DC">
            <w:pPr>
              <w:pStyle w:val="ListBullet"/>
              <w:rPr>
                <w:lang w:eastAsia="zh-CN"/>
              </w:rPr>
            </w:pPr>
            <w:hyperlink r:id="rId182" w:history="1">
              <w:r w:rsidR="00A304DC" w:rsidRPr="00C22878">
                <w:rPr>
                  <w:rStyle w:val="Hyperlink"/>
                  <w:sz w:val="22"/>
                  <w:lang w:eastAsia="zh-CN"/>
                </w:rPr>
                <w:t>The Art of the Ottomans before 1600</w:t>
              </w:r>
            </w:hyperlink>
            <w:r w:rsidR="00A304DC">
              <w:rPr>
                <w:lang w:eastAsia="zh-CN"/>
              </w:rPr>
              <w:t xml:space="preserve"> </w:t>
            </w:r>
          </w:p>
          <w:p w14:paraId="1BED405D" w14:textId="3CB28DFB" w:rsidR="00A304DC" w:rsidRDefault="00581B2B" w:rsidP="00A304DC">
            <w:pPr>
              <w:pStyle w:val="ListBullet"/>
              <w:rPr>
                <w:lang w:eastAsia="zh-CN"/>
              </w:rPr>
            </w:pPr>
            <w:hyperlink r:id="rId183" w:history="1">
              <w:r w:rsidR="00A304DC" w:rsidRPr="00C22878">
                <w:rPr>
                  <w:rStyle w:val="Hyperlink"/>
                  <w:sz w:val="22"/>
                  <w:lang w:eastAsia="zh-CN"/>
                </w:rPr>
                <w:t>The Art of the Ottomans after 1600</w:t>
              </w:r>
            </w:hyperlink>
          </w:p>
          <w:p w14:paraId="77CAF1A5" w14:textId="506E2916" w:rsidR="00A304DC" w:rsidRDefault="00581B2B" w:rsidP="00A304DC">
            <w:pPr>
              <w:pStyle w:val="ListBullet"/>
              <w:rPr>
                <w:lang w:eastAsia="zh-CN"/>
              </w:rPr>
            </w:pPr>
            <w:hyperlink r:id="rId184" w:history="1">
              <w:r w:rsidR="00A304DC" w:rsidRPr="00C22878">
                <w:rPr>
                  <w:rStyle w:val="Hyperlink"/>
                  <w:sz w:val="22"/>
                  <w:lang w:eastAsia="zh-CN"/>
                </w:rPr>
                <w:t>Why the Ottoman Empire rose and fell</w:t>
              </w:r>
            </w:hyperlink>
          </w:p>
          <w:p w14:paraId="23086622" w14:textId="400807DB" w:rsidR="00A304DC" w:rsidRDefault="00581B2B" w:rsidP="00A304DC">
            <w:pPr>
              <w:pStyle w:val="ListBullet"/>
              <w:rPr>
                <w:lang w:eastAsia="zh-CN"/>
              </w:rPr>
            </w:pPr>
            <w:hyperlink r:id="rId185" w:history="1">
              <w:r w:rsidR="00A304DC" w:rsidRPr="00C22878">
                <w:rPr>
                  <w:rStyle w:val="Hyperlink"/>
                  <w:sz w:val="22"/>
                  <w:lang w:eastAsia="zh-CN"/>
                </w:rPr>
                <w:t>TedEd - The city of walls: Constantinople</w:t>
              </w:r>
            </w:hyperlink>
            <w:r w:rsidR="00A304DC">
              <w:rPr>
                <w:lang w:eastAsia="zh-CN"/>
              </w:rPr>
              <w:t xml:space="preserve"> (duration 4:16)</w:t>
            </w:r>
          </w:p>
        </w:tc>
      </w:tr>
      <w:tr w:rsidR="00A304DC" w14:paraId="33C060CE" w14:textId="77777777" w:rsidTr="00A304DC">
        <w:trPr>
          <w:cnfStyle w:val="000000100000" w:firstRow="0" w:lastRow="0" w:firstColumn="0" w:lastColumn="0" w:oddVBand="0" w:evenVBand="0" w:oddHBand="1" w:evenHBand="0" w:firstRowFirstColumn="0" w:firstRowLastColumn="0" w:lastRowFirstColumn="0" w:lastRowLastColumn="0"/>
        </w:trPr>
        <w:tc>
          <w:tcPr>
            <w:tcW w:w="4827" w:type="dxa"/>
          </w:tcPr>
          <w:p w14:paraId="511D5869" w14:textId="77777777" w:rsidR="00A304DC" w:rsidRDefault="00A304DC" w:rsidP="00A304DC">
            <w:pPr>
              <w:rPr>
                <w:lang w:eastAsia="zh-CN"/>
              </w:rPr>
            </w:pPr>
            <w:r>
              <w:rPr>
                <w:lang w:eastAsia="zh-CN"/>
              </w:rPr>
              <w:t>The role of significant individuals in maintaining the strength and influence of the Ottoman Empire</w:t>
            </w:r>
          </w:p>
          <w:p w14:paraId="6DD5A3EF" w14:textId="77777777" w:rsidR="00A304DC" w:rsidRDefault="00A304DC" w:rsidP="00A304DC">
            <w:pPr>
              <w:rPr>
                <w:lang w:eastAsia="zh-CN"/>
              </w:rPr>
            </w:pPr>
            <w:r>
              <w:rPr>
                <w:lang w:eastAsia="zh-CN"/>
              </w:rPr>
              <w:t>Students:</w:t>
            </w:r>
          </w:p>
          <w:p w14:paraId="37FF0854" w14:textId="77777777" w:rsidR="00A304DC" w:rsidRDefault="00A304DC" w:rsidP="00A304DC">
            <w:pPr>
              <w:pStyle w:val="ListBullet"/>
              <w:rPr>
                <w:lang w:eastAsia="zh-CN"/>
              </w:rPr>
            </w:pPr>
            <w:r>
              <w:rPr>
                <w:lang w:eastAsia="zh-CN"/>
              </w:rPr>
              <w:t>investigate and assess the importance of significant individuals, for example Selim I, or Suleiman the Magnificent, in extending and maintaining the strength and influence of the Ottoman Empire</w:t>
            </w:r>
          </w:p>
          <w:p w14:paraId="4DEF45C6" w14:textId="77777777" w:rsidR="00A304DC" w:rsidRDefault="00A304DC" w:rsidP="00A304DC">
            <w:pPr>
              <w:pStyle w:val="ListBullet"/>
              <w:rPr>
                <w:lang w:eastAsia="zh-CN"/>
              </w:rPr>
            </w:pPr>
            <w:r>
              <w:rPr>
                <w:lang w:eastAsia="zh-CN"/>
              </w:rPr>
              <w:t>use sources to identify different perspectives on the chosen individuals</w:t>
            </w:r>
          </w:p>
          <w:p w14:paraId="6505CC1A" w14:textId="6F548CCD" w:rsidR="00A304DC" w:rsidRPr="00800F0A" w:rsidRDefault="00A304DC" w:rsidP="00A304DC">
            <w:pPr>
              <w:pStyle w:val="ListBullet"/>
              <w:rPr>
                <w:lang w:eastAsia="zh-CN"/>
              </w:rPr>
            </w:pPr>
            <w:r>
              <w:rPr>
                <w:lang w:eastAsia="zh-CN"/>
              </w:rPr>
              <w:t>discuss how the Ottoman Empire has influenced the world today</w:t>
            </w:r>
          </w:p>
        </w:tc>
        <w:tc>
          <w:tcPr>
            <w:tcW w:w="4827" w:type="dxa"/>
          </w:tcPr>
          <w:p w14:paraId="221302B7" w14:textId="70B68469" w:rsidR="00A304DC" w:rsidRDefault="00A304DC" w:rsidP="00A304DC">
            <w:pPr>
              <w:rPr>
                <w:lang w:eastAsia="zh-CN"/>
              </w:rPr>
            </w:pPr>
            <w:r>
              <w:rPr>
                <w:lang w:eastAsia="zh-CN"/>
              </w:rPr>
              <w:t>. Write a report on the significant achievements of Suleiman the Magnificent (also spelled Suleyman), for example:</w:t>
            </w:r>
          </w:p>
          <w:p w14:paraId="4E5BE3B2" w14:textId="77777777" w:rsidR="00A304DC" w:rsidRDefault="00A304DC" w:rsidP="00A304DC">
            <w:pPr>
              <w:pStyle w:val="ListBullet"/>
              <w:rPr>
                <w:lang w:eastAsia="zh-CN"/>
              </w:rPr>
            </w:pPr>
            <w:r>
              <w:rPr>
                <w:lang w:eastAsia="zh-CN"/>
              </w:rPr>
              <w:t>expansion of the Ottoman empire</w:t>
            </w:r>
          </w:p>
          <w:p w14:paraId="363B0CDD" w14:textId="77777777" w:rsidR="00A304DC" w:rsidRDefault="00A304DC" w:rsidP="00A304DC">
            <w:pPr>
              <w:pStyle w:val="ListBullet"/>
              <w:rPr>
                <w:lang w:eastAsia="zh-CN"/>
              </w:rPr>
            </w:pPr>
            <w:r>
              <w:rPr>
                <w:lang w:eastAsia="zh-CN"/>
              </w:rPr>
              <w:t>construction and repair of major buildings for example, Süleymaniye Mosque or Selimiye en Edirne</w:t>
            </w:r>
          </w:p>
          <w:p w14:paraId="12695507" w14:textId="77777777" w:rsidR="00A304DC" w:rsidRDefault="00A304DC" w:rsidP="00A304DC">
            <w:pPr>
              <w:pStyle w:val="ListBullet"/>
              <w:rPr>
                <w:lang w:eastAsia="zh-CN"/>
              </w:rPr>
            </w:pPr>
            <w:r>
              <w:rPr>
                <w:lang w:eastAsia="zh-CN"/>
              </w:rPr>
              <w:t>Kanuni – single legal code for the empire</w:t>
            </w:r>
          </w:p>
          <w:p w14:paraId="6DEF9FBE" w14:textId="19B40E50" w:rsidR="00A304DC" w:rsidRDefault="00A304DC" w:rsidP="00A304DC">
            <w:pPr>
              <w:pStyle w:val="ListBullet"/>
              <w:rPr>
                <w:lang w:eastAsia="zh-CN"/>
              </w:rPr>
            </w:pPr>
            <w:r>
              <w:rPr>
                <w:lang w:eastAsia="zh-CN"/>
              </w:rPr>
              <w:t>protection of Jewish people in the empire</w:t>
            </w:r>
          </w:p>
          <w:p w14:paraId="1CD030B0" w14:textId="2D783C17" w:rsidR="00A304DC" w:rsidRDefault="00A304DC" w:rsidP="00A304DC">
            <w:pPr>
              <w:pStyle w:val="ListBullet"/>
              <w:rPr>
                <w:lang w:eastAsia="zh-CN"/>
              </w:rPr>
            </w:pPr>
            <w:r>
              <w:rPr>
                <w:lang w:eastAsia="zh-CN"/>
              </w:rPr>
              <w:t>artistic development</w:t>
            </w:r>
          </w:p>
          <w:p w14:paraId="79E8A2BB" w14:textId="0058F31B" w:rsidR="00A304DC" w:rsidRDefault="00A304DC" w:rsidP="00A304DC">
            <w:pPr>
              <w:pStyle w:val="ListBullet"/>
              <w:rPr>
                <w:lang w:eastAsia="zh-CN"/>
              </w:rPr>
            </w:pPr>
            <w:r>
              <w:rPr>
                <w:lang w:eastAsia="zh-CN"/>
              </w:rPr>
              <w:t>encouragement of poetry.</w:t>
            </w:r>
          </w:p>
          <w:p w14:paraId="6CB7D51E" w14:textId="77777777" w:rsidR="00A304DC" w:rsidRDefault="00A304DC" w:rsidP="00A304DC">
            <w:pPr>
              <w:rPr>
                <w:lang w:eastAsia="zh-CN"/>
              </w:rPr>
            </w:pPr>
            <w:r>
              <w:rPr>
                <w:lang w:eastAsia="zh-CN"/>
              </w:rPr>
              <w:t>Write a diary entry about Suleyman the Magnificent from the perspective of Jewish citizen of the empire, a farmer in the empire, a civilian in Vienna during the siege, an Ottoman soldier, and a Knight Hospitaller.</w:t>
            </w:r>
          </w:p>
          <w:p w14:paraId="6377E365" w14:textId="77777777" w:rsidR="00A304DC" w:rsidRDefault="00A304DC" w:rsidP="00A304DC">
            <w:pPr>
              <w:rPr>
                <w:lang w:eastAsia="zh-CN"/>
              </w:rPr>
            </w:pPr>
            <w:r>
              <w:rPr>
                <w:lang w:eastAsia="zh-CN"/>
              </w:rPr>
              <w:t>Identify three ways the Ottoman empire has influenced the modern world and create a PMI chart to explore these influences, for example:</w:t>
            </w:r>
          </w:p>
          <w:p w14:paraId="095B9181" w14:textId="6F5AC8D0" w:rsidR="00A304DC" w:rsidRDefault="00A304DC" w:rsidP="00A304DC">
            <w:pPr>
              <w:pStyle w:val="ListBullet"/>
              <w:rPr>
                <w:lang w:eastAsia="zh-CN"/>
              </w:rPr>
            </w:pPr>
            <w:r>
              <w:rPr>
                <w:lang w:eastAsia="zh-CN"/>
              </w:rPr>
              <w:t>architecture</w:t>
            </w:r>
          </w:p>
          <w:p w14:paraId="18E9C65A" w14:textId="332DE778" w:rsidR="00A304DC" w:rsidRDefault="00A304DC" w:rsidP="00A304DC">
            <w:pPr>
              <w:pStyle w:val="ListBullet"/>
              <w:rPr>
                <w:lang w:eastAsia="zh-CN"/>
              </w:rPr>
            </w:pPr>
            <w:r>
              <w:rPr>
                <w:lang w:eastAsia="zh-CN"/>
              </w:rPr>
              <w:lastRenderedPageBreak/>
              <w:t>art</w:t>
            </w:r>
          </w:p>
          <w:p w14:paraId="5B6B1EEB" w14:textId="77777777" w:rsidR="00A304DC" w:rsidRDefault="00A304DC" w:rsidP="00A304DC">
            <w:pPr>
              <w:pStyle w:val="ListBullet"/>
              <w:rPr>
                <w:lang w:eastAsia="zh-CN"/>
              </w:rPr>
            </w:pPr>
            <w:r>
              <w:rPr>
                <w:lang w:eastAsia="zh-CN"/>
              </w:rPr>
              <w:t>ANZAC day</w:t>
            </w:r>
          </w:p>
          <w:p w14:paraId="378E0E5D" w14:textId="77777777" w:rsidR="00A304DC" w:rsidRDefault="00A304DC" w:rsidP="00A304DC">
            <w:pPr>
              <w:pStyle w:val="ListBullet"/>
              <w:rPr>
                <w:lang w:eastAsia="zh-CN"/>
              </w:rPr>
            </w:pPr>
            <w:r>
              <w:rPr>
                <w:lang w:eastAsia="zh-CN"/>
              </w:rPr>
              <w:t>furniture “the ottoman”</w:t>
            </w:r>
          </w:p>
          <w:p w14:paraId="2A73F027" w14:textId="5FC9DC53" w:rsidR="00A304DC" w:rsidRDefault="00A304DC" w:rsidP="00A304DC">
            <w:pPr>
              <w:pStyle w:val="ListBullet"/>
              <w:rPr>
                <w:lang w:eastAsia="zh-CN"/>
              </w:rPr>
            </w:pPr>
            <w:r>
              <w:rPr>
                <w:lang w:eastAsia="zh-CN"/>
              </w:rPr>
              <w:t>influence of Islam in south-eastern Europe.</w:t>
            </w:r>
          </w:p>
        </w:tc>
        <w:tc>
          <w:tcPr>
            <w:tcW w:w="4858" w:type="dxa"/>
          </w:tcPr>
          <w:p w14:paraId="3CD0DD23" w14:textId="02333C58" w:rsidR="00A304DC" w:rsidRDefault="00581B2B" w:rsidP="00A304DC">
            <w:pPr>
              <w:pStyle w:val="ListBullet"/>
              <w:rPr>
                <w:lang w:eastAsia="zh-CN"/>
              </w:rPr>
            </w:pPr>
            <w:hyperlink r:id="rId186" w:history="1">
              <w:r w:rsidR="00A304DC" w:rsidRPr="00C22878">
                <w:rPr>
                  <w:rStyle w:val="Hyperlink"/>
                  <w:sz w:val="22"/>
                  <w:lang w:eastAsia="zh-CN"/>
                </w:rPr>
                <w:t>The age of Suleiman the magnificent</w:t>
              </w:r>
            </w:hyperlink>
          </w:p>
        </w:tc>
      </w:tr>
    </w:tbl>
    <w:p w14:paraId="04E65A4C" w14:textId="223E0F73" w:rsidR="00A160E9" w:rsidRDefault="00B00829" w:rsidP="00376F20">
      <w:pPr>
        <w:pStyle w:val="Heading4"/>
      </w:pPr>
      <w:r w:rsidRPr="00B00829">
        <w:t>Angkor</w:t>
      </w:r>
      <w:r w:rsidR="00077EA4">
        <w:t xml:space="preserve"> </w:t>
      </w:r>
      <w:r w:rsidRPr="00B00829">
        <w:t>Khmer Empire (c. AD 802 – c. 1431)</w:t>
      </w:r>
    </w:p>
    <w:tbl>
      <w:tblPr>
        <w:tblStyle w:val="Tableheader"/>
        <w:tblW w:w="0" w:type="auto"/>
        <w:tblInd w:w="25" w:type="dxa"/>
        <w:tblLook w:val="0420" w:firstRow="1" w:lastRow="0" w:firstColumn="0" w:lastColumn="0" w:noHBand="0" w:noVBand="1"/>
      </w:tblPr>
      <w:tblGrid>
        <w:gridCol w:w="4826"/>
        <w:gridCol w:w="4828"/>
        <w:gridCol w:w="4858"/>
      </w:tblGrid>
      <w:tr w:rsidR="00A304DC" w14:paraId="4A7B2381" w14:textId="77777777" w:rsidTr="00A304DC">
        <w:trPr>
          <w:cnfStyle w:val="100000000000" w:firstRow="1" w:lastRow="0" w:firstColumn="0" w:lastColumn="0" w:oddVBand="0" w:evenVBand="0" w:oddHBand="0" w:evenHBand="0" w:firstRowFirstColumn="0" w:firstRowLastColumn="0" w:lastRowFirstColumn="0" w:lastRowLastColumn="0"/>
        </w:trPr>
        <w:tc>
          <w:tcPr>
            <w:tcW w:w="4826" w:type="dxa"/>
            <w:vAlign w:val="top"/>
          </w:tcPr>
          <w:p w14:paraId="1EC56D01" w14:textId="6C0AC2B8" w:rsidR="00A304DC" w:rsidRDefault="00A304DC" w:rsidP="00A304DC">
            <w:pPr>
              <w:rPr>
                <w:lang w:eastAsia="zh-CN"/>
              </w:rPr>
            </w:pPr>
            <w:r>
              <w:rPr>
                <w:lang w:eastAsia="zh-CN"/>
              </w:rPr>
              <w:t>Syllabus content</w:t>
            </w:r>
          </w:p>
        </w:tc>
        <w:tc>
          <w:tcPr>
            <w:tcW w:w="4828" w:type="dxa"/>
            <w:vAlign w:val="top"/>
          </w:tcPr>
          <w:p w14:paraId="16F382BA" w14:textId="73DD0F97" w:rsidR="00A304DC" w:rsidRDefault="00A304DC" w:rsidP="00A304DC">
            <w:pPr>
              <w:rPr>
                <w:lang w:eastAsia="zh-CN"/>
              </w:rPr>
            </w:pPr>
            <w:r>
              <w:rPr>
                <w:lang w:eastAsia="zh-CN"/>
              </w:rPr>
              <w:t>Teaching and learning activity ideas</w:t>
            </w:r>
          </w:p>
        </w:tc>
        <w:tc>
          <w:tcPr>
            <w:tcW w:w="4858" w:type="dxa"/>
            <w:vAlign w:val="top"/>
          </w:tcPr>
          <w:p w14:paraId="16EAD85D" w14:textId="02AC12B7" w:rsidR="00A304DC" w:rsidRDefault="00A304DC" w:rsidP="00A304DC">
            <w:r>
              <w:rPr>
                <w:lang w:eastAsia="zh-CN"/>
              </w:rPr>
              <w:t>Resources</w:t>
            </w:r>
          </w:p>
        </w:tc>
      </w:tr>
      <w:tr w:rsidR="00A304DC" w14:paraId="079976D3" w14:textId="77777777" w:rsidTr="00A304DC">
        <w:trPr>
          <w:cnfStyle w:val="000000100000" w:firstRow="0" w:lastRow="0" w:firstColumn="0" w:lastColumn="0" w:oddVBand="0" w:evenVBand="0" w:oddHBand="1" w:evenHBand="0" w:firstRowFirstColumn="0" w:firstRowLastColumn="0" w:lastRowFirstColumn="0" w:lastRowLastColumn="0"/>
        </w:trPr>
        <w:tc>
          <w:tcPr>
            <w:tcW w:w="4826" w:type="dxa"/>
          </w:tcPr>
          <w:p w14:paraId="16E703E1" w14:textId="11546ADF" w:rsidR="00A304DC" w:rsidRDefault="00A304DC" w:rsidP="00A304DC">
            <w:pPr>
              <w:rPr>
                <w:lang w:eastAsia="zh-CN"/>
              </w:rPr>
            </w:pPr>
            <w:r>
              <w:rPr>
                <w:lang w:eastAsia="zh-CN"/>
              </w:rPr>
              <w:t>The way of life in the Khmer Empire, including social, cultural, economic, and political features</w:t>
            </w:r>
          </w:p>
          <w:p w14:paraId="378C8D9B" w14:textId="77777777" w:rsidR="00A304DC" w:rsidRDefault="00A304DC" w:rsidP="00A304DC">
            <w:pPr>
              <w:rPr>
                <w:lang w:eastAsia="zh-CN"/>
              </w:rPr>
            </w:pPr>
            <w:r>
              <w:rPr>
                <w:lang w:eastAsia="zh-CN"/>
              </w:rPr>
              <w:t>(including the role of the king)</w:t>
            </w:r>
          </w:p>
          <w:p w14:paraId="262135FF" w14:textId="77777777" w:rsidR="00A304DC" w:rsidRDefault="00A304DC" w:rsidP="00A304DC">
            <w:pPr>
              <w:rPr>
                <w:lang w:eastAsia="zh-CN"/>
              </w:rPr>
            </w:pPr>
            <w:r>
              <w:rPr>
                <w:lang w:eastAsia="zh-CN"/>
              </w:rPr>
              <w:t>Students:</w:t>
            </w:r>
          </w:p>
          <w:p w14:paraId="63214470" w14:textId="77777777" w:rsidR="00A304DC" w:rsidRDefault="00A304DC" w:rsidP="00A304DC">
            <w:pPr>
              <w:pStyle w:val="ListBullet"/>
              <w:rPr>
                <w:lang w:eastAsia="zh-CN"/>
              </w:rPr>
            </w:pPr>
            <w:r>
              <w:rPr>
                <w:lang w:eastAsia="zh-CN"/>
              </w:rPr>
              <w:t>identify key sites and the extent of the Angkor/Khmer Empire during this period</w:t>
            </w:r>
          </w:p>
          <w:p w14:paraId="0E4B5D80" w14:textId="77777777" w:rsidR="00A304DC" w:rsidRDefault="00A304DC" w:rsidP="00A304DC">
            <w:pPr>
              <w:pStyle w:val="ListBullet"/>
              <w:rPr>
                <w:lang w:eastAsia="zh-CN"/>
              </w:rPr>
            </w:pPr>
            <w:r>
              <w:rPr>
                <w:lang w:eastAsia="zh-CN"/>
              </w:rPr>
              <w:t xml:space="preserve">describe everyday life in the Angkor/Khmer Empire </w:t>
            </w:r>
          </w:p>
          <w:p w14:paraId="7C4E9EAF" w14:textId="18A32E10" w:rsidR="00A304DC" w:rsidRDefault="00A304DC" w:rsidP="00A304DC">
            <w:pPr>
              <w:pStyle w:val="ListBullet"/>
              <w:rPr>
                <w:lang w:eastAsia="zh-CN"/>
              </w:rPr>
            </w:pPr>
            <w:r>
              <w:rPr>
                <w:lang w:eastAsia="zh-CN"/>
              </w:rPr>
              <w:t>outline key cultural, economic, and political features of life in the Angkor/Khmer Empire</w:t>
            </w:r>
          </w:p>
          <w:p w14:paraId="64834AF0" w14:textId="6F2A9FB3" w:rsidR="00A304DC" w:rsidRDefault="00A304DC" w:rsidP="00A304DC">
            <w:pPr>
              <w:pStyle w:val="ListBullet"/>
              <w:rPr>
                <w:lang w:eastAsia="zh-CN"/>
              </w:rPr>
            </w:pPr>
            <w:r>
              <w:rPr>
                <w:lang w:eastAsia="zh-CN"/>
              </w:rPr>
              <w:t>identify the roles and relationships of key groups in the Angkor/Khmer Empire</w:t>
            </w:r>
          </w:p>
        </w:tc>
        <w:tc>
          <w:tcPr>
            <w:tcW w:w="4828" w:type="dxa"/>
          </w:tcPr>
          <w:p w14:paraId="35BFD65D" w14:textId="01CE2945" w:rsidR="00A304DC" w:rsidRDefault="00A304DC" w:rsidP="00A304DC">
            <w:pPr>
              <w:rPr>
                <w:lang w:eastAsia="zh-CN"/>
              </w:rPr>
            </w:pPr>
            <w:r>
              <w:rPr>
                <w:lang w:eastAsia="zh-CN"/>
              </w:rPr>
              <w:t>The Angkor/Khmer empire was at its greatest between the 11th and 13th centuries. Write a description of the geographical extent of the empire at this time. Describe the capital city of Angkor</w:t>
            </w:r>
            <w:r w:rsidR="00077EA4">
              <w:rPr>
                <w:lang w:eastAsia="zh-CN"/>
              </w:rPr>
              <w:t xml:space="preserve"> (</w:t>
            </w:r>
            <w:r>
              <w:rPr>
                <w:lang w:eastAsia="zh-CN"/>
              </w:rPr>
              <w:t>Yasodharapura</w:t>
            </w:r>
            <w:r w:rsidR="00077EA4">
              <w:rPr>
                <w:lang w:eastAsia="zh-CN"/>
              </w:rPr>
              <w:t>)</w:t>
            </w:r>
          </w:p>
          <w:p w14:paraId="1B8F7A97" w14:textId="77777777" w:rsidR="00A304DC" w:rsidRDefault="00A304DC" w:rsidP="00A304DC">
            <w:pPr>
              <w:rPr>
                <w:lang w:eastAsia="zh-CN"/>
              </w:rPr>
            </w:pPr>
            <w:r>
              <w:rPr>
                <w:lang w:eastAsia="zh-CN"/>
              </w:rPr>
              <w:t>Conduct a scavenger hunt of key sites of the Khmer Empire using Google Street view and describe the features of each location, for example:</w:t>
            </w:r>
          </w:p>
          <w:p w14:paraId="6A5EAD4C" w14:textId="77777777" w:rsidR="00A304DC" w:rsidRDefault="00A304DC" w:rsidP="00A304DC">
            <w:pPr>
              <w:pStyle w:val="ListBullet"/>
              <w:rPr>
                <w:lang w:eastAsia="zh-CN"/>
              </w:rPr>
            </w:pPr>
            <w:r>
              <w:rPr>
                <w:lang w:eastAsia="zh-CN"/>
              </w:rPr>
              <w:t>Angkor Wat</w:t>
            </w:r>
          </w:p>
          <w:p w14:paraId="4D2B3086" w14:textId="77777777" w:rsidR="00A304DC" w:rsidRDefault="00A304DC" w:rsidP="00A304DC">
            <w:pPr>
              <w:pStyle w:val="ListBullet"/>
              <w:rPr>
                <w:lang w:eastAsia="zh-CN"/>
              </w:rPr>
            </w:pPr>
            <w:r>
              <w:rPr>
                <w:lang w:eastAsia="zh-CN"/>
              </w:rPr>
              <w:t>Angkor Thom</w:t>
            </w:r>
          </w:p>
          <w:p w14:paraId="0CF15E72" w14:textId="77777777" w:rsidR="00A304DC" w:rsidRDefault="00A304DC" w:rsidP="00A304DC">
            <w:pPr>
              <w:pStyle w:val="ListBullet"/>
              <w:rPr>
                <w:lang w:eastAsia="zh-CN"/>
              </w:rPr>
            </w:pPr>
            <w:r>
              <w:rPr>
                <w:lang w:eastAsia="zh-CN"/>
              </w:rPr>
              <w:t>Baksei Chamkrong</w:t>
            </w:r>
          </w:p>
          <w:p w14:paraId="22C1061F" w14:textId="77777777" w:rsidR="00A304DC" w:rsidRDefault="00A304DC" w:rsidP="00A304DC">
            <w:pPr>
              <w:pStyle w:val="ListBullet"/>
              <w:rPr>
                <w:lang w:eastAsia="zh-CN"/>
              </w:rPr>
            </w:pPr>
            <w:r>
              <w:rPr>
                <w:lang w:eastAsia="zh-CN"/>
              </w:rPr>
              <w:t>Phnom Bakheng</w:t>
            </w:r>
          </w:p>
          <w:p w14:paraId="62148A68" w14:textId="77777777" w:rsidR="00A304DC" w:rsidRDefault="00A304DC" w:rsidP="00A304DC">
            <w:pPr>
              <w:pStyle w:val="ListBullet"/>
              <w:rPr>
                <w:lang w:eastAsia="zh-CN"/>
              </w:rPr>
            </w:pPr>
            <w:r>
              <w:rPr>
                <w:lang w:eastAsia="zh-CN"/>
              </w:rPr>
              <w:t>Baphuon</w:t>
            </w:r>
          </w:p>
          <w:p w14:paraId="490EABFF" w14:textId="77777777" w:rsidR="00A304DC" w:rsidRDefault="00A304DC" w:rsidP="00A304DC">
            <w:pPr>
              <w:pStyle w:val="ListBullet"/>
              <w:rPr>
                <w:lang w:eastAsia="zh-CN"/>
              </w:rPr>
            </w:pPr>
            <w:r>
              <w:rPr>
                <w:lang w:eastAsia="zh-CN"/>
              </w:rPr>
              <w:t>Terrace of the Elephants</w:t>
            </w:r>
          </w:p>
          <w:p w14:paraId="52E924E9" w14:textId="77777777" w:rsidR="00A304DC" w:rsidRDefault="00A304DC" w:rsidP="00A304DC">
            <w:pPr>
              <w:pStyle w:val="ListBullet"/>
              <w:rPr>
                <w:lang w:eastAsia="zh-CN"/>
              </w:rPr>
            </w:pPr>
            <w:r>
              <w:rPr>
                <w:lang w:eastAsia="zh-CN"/>
              </w:rPr>
              <w:t>Neak Poun</w:t>
            </w:r>
          </w:p>
          <w:p w14:paraId="5539DF3A" w14:textId="77777777" w:rsidR="00A304DC" w:rsidRDefault="00A304DC" w:rsidP="00A304DC">
            <w:pPr>
              <w:pStyle w:val="ListBullet"/>
              <w:rPr>
                <w:lang w:eastAsia="zh-CN"/>
              </w:rPr>
            </w:pPr>
            <w:r>
              <w:rPr>
                <w:lang w:eastAsia="zh-CN"/>
              </w:rPr>
              <w:t>Phimeanakas</w:t>
            </w:r>
          </w:p>
          <w:p w14:paraId="28359315" w14:textId="77777777" w:rsidR="00A304DC" w:rsidRDefault="00A304DC" w:rsidP="00A304DC">
            <w:pPr>
              <w:pStyle w:val="ListBullet"/>
              <w:rPr>
                <w:lang w:eastAsia="zh-CN"/>
              </w:rPr>
            </w:pPr>
            <w:r>
              <w:rPr>
                <w:lang w:eastAsia="zh-CN"/>
              </w:rPr>
              <w:lastRenderedPageBreak/>
              <w:t>Tep Pranam</w:t>
            </w:r>
          </w:p>
          <w:p w14:paraId="2A584C65" w14:textId="77777777" w:rsidR="00A304DC" w:rsidRDefault="00A304DC" w:rsidP="00A304DC">
            <w:pPr>
              <w:pStyle w:val="ListBullet"/>
              <w:rPr>
                <w:lang w:eastAsia="zh-CN"/>
              </w:rPr>
            </w:pPr>
            <w:r>
              <w:rPr>
                <w:lang w:eastAsia="zh-CN"/>
              </w:rPr>
              <w:t>Preah Khan</w:t>
            </w:r>
          </w:p>
          <w:p w14:paraId="18778846" w14:textId="55E69AB0" w:rsidR="00A304DC" w:rsidRDefault="00A304DC" w:rsidP="00A304DC">
            <w:pPr>
              <w:pStyle w:val="ListBullet"/>
              <w:rPr>
                <w:lang w:eastAsia="zh-CN"/>
              </w:rPr>
            </w:pPr>
            <w:r>
              <w:rPr>
                <w:lang w:eastAsia="zh-CN"/>
              </w:rPr>
              <w:t>Koh Ker.</w:t>
            </w:r>
          </w:p>
          <w:p w14:paraId="3CB3A724" w14:textId="77777777" w:rsidR="00A304DC" w:rsidRDefault="00A304DC" w:rsidP="00A304DC">
            <w:pPr>
              <w:rPr>
                <w:lang w:eastAsia="zh-CN"/>
              </w:rPr>
            </w:pPr>
            <w:r>
              <w:rPr>
                <w:lang w:eastAsia="zh-CN"/>
              </w:rPr>
              <w:t>Explore a range of bas reliefs from temples of the Khmer empire. Explain what they tell us about everyday life from this period.</w:t>
            </w:r>
          </w:p>
          <w:p w14:paraId="531FF561" w14:textId="77777777" w:rsidR="00A304DC" w:rsidRDefault="00A304DC" w:rsidP="00A304DC">
            <w:pPr>
              <w:rPr>
                <w:lang w:eastAsia="zh-CN"/>
              </w:rPr>
            </w:pPr>
            <w:r>
              <w:rPr>
                <w:lang w:eastAsia="zh-CN"/>
              </w:rPr>
              <w:t>Create a multimedia presentation explaining the nature of warfare, including the use of elephants, infantry, and navy by the Khmers.</w:t>
            </w:r>
          </w:p>
          <w:p w14:paraId="0C157A42" w14:textId="77777777" w:rsidR="00A304DC" w:rsidRDefault="00A304DC" w:rsidP="00A304DC">
            <w:pPr>
              <w:rPr>
                <w:lang w:eastAsia="zh-CN"/>
              </w:rPr>
            </w:pPr>
            <w:r>
              <w:rPr>
                <w:lang w:eastAsia="zh-CN"/>
              </w:rPr>
              <w:t>Conduct research and identify the key roles and responsibilities of the king and their relationship to other groups in society. Conduct an interview for the job of king of the Khmer empire from the perspective of the different groups in society for example:</w:t>
            </w:r>
          </w:p>
          <w:p w14:paraId="2EFFFEA9" w14:textId="77777777" w:rsidR="00A304DC" w:rsidRDefault="00A304DC" w:rsidP="00A304DC">
            <w:pPr>
              <w:pStyle w:val="ListBullet"/>
              <w:rPr>
                <w:lang w:eastAsia="zh-CN"/>
              </w:rPr>
            </w:pPr>
            <w:r>
              <w:rPr>
                <w:lang w:eastAsia="zh-CN"/>
              </w:rPr>
              <w:t>soldier</w:t>
            </w:r>
          </w:p>
          <w:p w14:paraId="2DD95437" w14:textId="77777777" w:rsidR="00A304DC" w:rsidRDefault="00A304DC" w:rsidP="00A304DC">
            <w:pPr>
              <w:pStyle w:val="ListBullet"/>
              <w:rPr>
                <w:lang w:eastAsia="zh-CN"/>
              </w:rPr>
            </w:pPr>
            <w:r>
              <w:rPr>
                <w:lang w:eastAsia="zh-CN"/>
              </w:rPr>
              <w:t>nobility</w:t>
            </w:r>
          </w:p>
          <w:p w14:paraId="05808C03" w14:textId="77777777" w:rsidR="00A304DC" w:rsidRDefault="00A304DC" w:rsidP="00A304DC">
            <w:pPr>
              <w:pStyle w:val="ListBullet"/>
              <w:rPr>
                <w:lang w:eastAsia="zh-CN"/>
              </w:rPr>
            </w:pPr>
            <w:r>
              <w:rPr>
                <w:lang w:eastAsia="zh-CN"/>
              </w:rPr>
              <w:t>bureaucracy</w:t>
            </w:r>
          </w:p>
          <w:p w14:paraId="2F881440" w14:textId="77777777" w:rsidR="00A304DC" w:rsidRDefault="00A304DC" w:rsidP="00A304DC">
            <w:pPr>
              <w:pStyle w:val="ListBullet"/>
              <w:rPr>
                <w:lang w:eastAsia="zh-CN"/>
              </w:rPr>
            </w:pPr>
            <w:r>
              <w:rPr>
                <w:lang w:eastAsia="zh-CN"/>
              </w:rPr>
              <w:t>trader</w:t>
            </w:r>
          </w:p>
          <w:p w14:paraId="1BDECF80" w14:textId="127DA7D4" w:rsidR="00A304DC" w:rsidRDefault="00A304DC" w:rsidP="00A304DC">
            <w:pPr>
              <w:pStyle w:val="ListBullet"/>
              <w:rPr>
                <w:lang w:eastAsia="zh-CN"/>
              </w:rPr>
            </w:pPr>
            <w:r>
              <w:rPr>
                <w:lang w:eastAsia="zh-CN"/>
              </w:rPr>
              <w:t>farmer/labourer.</w:t>
            </w:r>
          </w:p>
        </w:tc>
        <w:tc>
          <w:tcPr>
            <w:tcW w:w="4858" w:type="dxa"/>
          </w:tcPr>
          <w:p w14:paraId="3A227D7E" w14:textId="0839C9FB" w:rsidR="00A304DC" w:rsidRDefault="00581B2B" w:rsidP="00A304DC">
            <w:pPr>
              <w:pStyle w:val="ListBullet"/>
              <w:rPr>
                <w:lang w:eastAsia="zh-CN"/>
              </w:rPr>
            </w:pPr>
            <w:hyperlink r:id="rId187" w:history="1">
              <w:r w:rsidR="00A304DC" w:rsidRPr="00B00829">
                <w:rPr>
                  <w:rStyle w:val="Hyperlink"/>
                  <w:sz w:val="22"/>
                  <w:lang w:eastAsia="zh-CN"/>
                </w:rPr>
                <w:t>Asia Education Teachers Association Journal September 2019 – The Khmer Empire</w:t>
              </w:r>
            </w:hyperlink>
          </w:p>
          <w:p w14:paraId="58351B78" w14:textId="2D79C10A" w:rsidR="00A304DC" w:rsidRDefault="00581B2B" w:rsidP="00A304DC">
            <w:pPr>
              <w:pStyle w:val="ListBullet"/>
              <w:rPr>
                <w:lang w:eastAsia="zh-CN"/>
              </w:rPr>
            </w:pPr>
            <w:hyperlink r:id="rId188" w:history="1">
              <w:r w:rsidR="00A304DC" w:rsidRPr="00B00829">
                <w:rPr>
                  <w:rStyle w:val="Hyperlink"/>
                  <w:sz w:val="22"/>
                  <w:lang w:eastAsia="zh-CN"/>
                </w:rPr>
                <w:t>The Khmer Empire</w:t>
              </w:r>
            </w:hyperlink>
          </w:p>
          <w:p w14:paraId="086BBC7D" w14:textId="49C8697C" w:rsidR="00A304DC" w:rsidRDefault="00581B2B" w:rsidP="00A304DC">
            <w:pPr>
              <w:pStyle w:val="ListBullet"/>
              <w:rPr>
                <w:lang w:eastAsia="zh-CN"/>
              </w:rPr>
            </w:pPr>
            <w:hyperlink r:id="rId189" w:history="1">
              <w:r w:rsidR="00A304DC" w:rsidRPr="00B00829">
                <w:rPr>
                  <w:rStyle w:val="Hyperlink"/>
                  <w:sz w:val="22"/>
                  <w:lang w:eastAsia="zh-CN"/>
                </w:rPr>
                <w:t>Temples of Angko</w:t>
              </w:r>
            </w:hyperlink>
            <w:r w:rsidR="00A304DC">
              <w:rPr>
                <w:lang w:eastAsia="zh-CN"/>
              </w:rPr>
              <w:t>r – Google Street view tour</w:t>
            </w:r>
          </w:p>
          <w:p w14:paraId="282ABE7C" w14:textId="1656C7C4" w:rsidR="00A304DC" w:rsidRDefault="00581B2B" w:rsidP="00A304DC">
            <w:pPr>
              <w:pStyle w:val="ListBullet"/>
              <w:rPr>
                <w:lang w:eastAsia="zh-CN"/>
              </w:rPr>
            </w:pPr>
            <w:hyperlink r:id="rId190" w:history="1">
              <w:r w:rsidR="00A304DC" w:rsidRPr="00B00829">
                <w:rPr>
                  <w:rStyle w:val="Hyperlink"/>
                  <w:sz w:val="22"/>
                  <w:lang w:eastAsia="zh-CN"/>
                </w:rPr>
                <w:t>Diving Angkor</w:t>
              </w:r>
            </w:hyperlink>
          </w:p>
          <w:p w14:paraId="4DCB3412" w14:textId="65673168" w:rsidR="00A304DC" w:rsidRDefault="00A304DC" w:rsidP="00A304DC">
            <w:pPr>
              <w:pStyle w:val="ListBullet"/>
              <w:rPr>
                <w:lang w:eastAsia="zh-CN"/>
              </w:rPr>
            </w:pPr>
            <w:r>
              <w:rPr>
                <w:lang w:eastAsia="zh-CN"/>
              </w:rPr>
              <w:t xml:space="preserve">ABC Splash - </w:t>
            </w:r>
            <w:hyperlink r:id="rId191" w:anchor="!/digibook/1632345/exploring-angkor-with-zhou-daguan" w:history="1">
              <w:r w:rsidRPr="00B00829">
                <w:rPr>
                  <w:rStyle w:val="Hyperlink"/>
                  <w:sz w:val="22"/>
                  <w:lang w:eastAsia="zh-CN"/>
                </w:rPr>
                <w:t>Exploring Angkor with Zhou Daguan</w:t>
              </w:r>
            </w:hyperlink>
          </w:p>
        </w:tc>
      </w:tr>
      <w:tr w:rsidR="00A304DC" w14:paraId="1F786EA0" w14:textId="77777777" w:rsidTr="00A304DC">
        <w:trPr>
          <w:cnfStyle w:val="000000010000" w:firstRow="0" w:lastRow="0" w:firstColumn="0" w:lastColumn="0" w:oddVBand="0" w:evenVBand="0" w:oddHBand="0" w:evenHBand="1" w:firstRowFirstColumn="0" w:firstRowLastColumn="0" w:lastRowFirstColumn="0" w:lastRowLastColumn="0"/>
        </w:trPr>
        <w:tc>
          <w:tcPr>
            <w:tcW w:w="4826" w:type="dxa"/>
          </w:tcPr>
          <w:p w14:paraId="73CBD7D7" w14:textId="77777777" w:rsidR="00A304DC" w:rsidRDefault="00A304DC" w:rsidP="00A304DC">
            <w:pPr>
              <w:rPr>
                <w:lang w:eastAsia="zh-CN"/>
              </w:rPr>
            </w:pPr>
            <w:r>
              <w:rPr>
                <w:lang w:eastAsia="zh-CN"/>
              </w:rPr>
              <w:t>The reasons for Angkor's rise to prominence, including wealth from trade and agriculture</w:t>
            </w:r>
          </w:p>
          <w:p w14:paraId="6E24546E" w14:textId="77777777" w:rsidR="00A304DC" w:rsidRDefault="00A304DC" w:rsidP="00A304DC">
            <w:pPr>
              <w:rPr>
                <w:lang w:eastAsia="zh-CN"/>
              </w:rPr>
            </w:pPr>
            <w:r>
              <w:rPr>
                <w:lang w:eastAsia="zh-CN"/>
              </w:rPr>
              <w:t>Students:</w:t>
            </w:r>
          </w:p>
          <w:p w14:paraId="02C7ED96" w14:textId="77777777" w:rsidR="00A304DC" w:rsidRDefault="00A304DC" w:rsidP="00A304DC">
            <w:pPr>
              <w:pStyle w:val="ListBullet"/>
              <w:rPr>
                <w:lang w:eastAsia="zh-CN"/>
              </w:rPr>
            </w:pPr>
            <w:r>
              <w:rPr>
                <w:lang w:eastAsia="zh-CN"/>
              </w:rPr>
              <w:t>describe the status and power of the king</w:t>
            </w:r>
          </w:p>
          <w:p w14:paraId="25703FCA" w14:textId="4AF23D14" w:rsidR="00A304DC" w:rsidRPr="00800F0A" w:rsidRDefault="00A304DC" w:rsidP="00A304DC">
            <w:pPr>
              <w:pStyle w:val="ListBullet"/>
              <w:rPr>
                <w:lang w:eastAsia="zh-CN"/>
              </w:rPr>
            </w:pPr>
            <w:r>
              <w:rPr>
                <w:lang w:eastAsia="zh-CN"/>
              </w:rPr>
              <w:t xml:space="preserve">explain how the wealth from trade and agriculture contributed to Angkor's rise </w:t>
            </w:r>
            <w:r>
              <w:rPr>
                <w:lang w:eastAsia="zh-CN"/>
              </w:rPr>
              <w:lastRenderedPageBreak/>
              <w:t>to prominence</w:t>
            </w:r>
          </w:p>
        </w:tc>
        <w:tc>
          <w:tcPr>
            <w:tcW w:w="4828" w:type="dxa"/>
          </w:tcPr>
          <w:p w14:paraId="70EB052A" w14:textId="77777777" w:rsidR="00A304DC" w:rsidRDefault="00A304DC" w:rsidP="00A304DC">
            <w:pPr>
              <w:rPr>
                <w:lang w:eastAsia="zh-CN"/>
              </w:rPr>
            </w:pPr>
            <w:r>
              <w:rPr>
                <w:lang w:eastAsia="zh-CN"/>
              </w:rPr>
              <w:lastRenderedPageBreak/>
              <w:t>Conduct a case study of one of the kings of the Khmer empire including the sources of their power, status in society, perception of the king by everyday people and the king’s roles and responsibilities, for example:</w:t>
            </w:r>
          </w:p>
          <w:p w14:paraId="033206E3" w14:textId="77777777" w:rsidR="00A304DC" w:rsidRDefault="00A304DC" w:rsidP="00A304DC">
            <w:pPr>
              <w:pStyle w:val="ListBullet"/>
              <w:rPr>
                <w:lang w:eastAsia="zh-CN"/>
              </w:rPr>
            </w:pPr>
            <w:r>
              <w:rPr>
                <w:lang w:eastAsia="zh-CN"/>
              </w:rPr>
              <w:t xml:space="preserve">Jayavarman II 802–35 </w:t>
            </w:r>
          </w:p>
          <w:p w14:paraId="313ED1DC" w14:textId="77777777" w:rsidR="00A304DC" w:rsidRDefault="00A304DC" w:rsidP="00A304DC">
            <w:pPr>
              <w:pStyle w:val="ListBullet"/>
              <w:rPr>
                <w:lang w:eastAsia="zh-CN"/>
              </w:rPr>
            </w:pPr>
            <w:r>
              <w:rPr>
                <w:lang w:eastAsia="zh-CN"/>
              </w:rPr>
              <w:t>Suryavarman II 1113–50</w:t>
            </w:r>
          </w:p>
          <w:p w14:paraId="5205C2E2" w14:textId="6D596EA7" w:rsidR="00A304DC" w:rsidRDefault="00A304DC" w:rsidP="00A304DC">
            <w:pPr>
              <w:pStyle w:val="ListBullet"/>
              <w:rPr>
                <w:lang w:eastAsia="zh-CN"/>
              </w:rPr>
            </w:pPr>
            <w:r>
              <w:rPr>
                <w:lang w:eastAsia="zh-CN"/>
              </w:rPr>
              <w:lastRenderedPageBreak/>
              <w:t>Jayavarman VII 1181–1219.</w:t>
            </w:r>
          </w:p>
          <w:p w14:paraId="5E4BF8A1" w14:textId="0A77F71C" w:rsidR="00A304DC" w:rsidRDefault="00A304DC" w:rsidP="00A304DC">
            <w:pPr>
              <w:rPr>
                <w:lang w:eastAsia="zh-CN"/>
              </w:rPr>
            </w:pPr>
            <w:r>
              <w:rPr>
                <w:lang w:eastAsia="zh-CN"/>
              </w:rPr>
              <w:t xml:space="preserve">Investigate and complete a </w:t>
            </w:r>
            <w:hyperlink r:id="rId192" w:history="1">
              <w:r w:rsidRPr="00A7755D">
                <w:rPr>
                  <w:rStyle w:val="Hyperlink"/>
                  <w:sz w:val="22"/>
                  <w:lang w:eastAsia="zh-CN"/>
                </w:rPr>
                <w:t>quick write task</w:t>
              </w:r>
            </w:hyperlink>
            <w:r>
              <w:rPr>
                <w:lang w:eastAsia="zh-CN"/>
              </w:rPr>
              <w:t xml:space="preserve"> explaining the relationship between wealth and the capacity to undertake capital works and maintain an effective army.</w:t>
            </w:r>
          </w:p>
        </w:tc>
        <w:tc>
          <w:tcPr>
            <w:tcW w:w="4858" w:type="dxa"/>
          </w:tcPr>
          <w:p w14:paraId="238E26EF" w14:textId="291AA5F7" w:rsidR="00A304DC" w:rsidRDefault="00A304DC" w:rsidP="00A304DC">
            <w:pPr>
              <w:rPr>
                <w:lang w:eastAsia="zh-CN"/>
              </w:rPr>
            </w:pPr>
          </w:p>
        </w:tc>
      </w:tr>
      <w:tr w:rsidR="00A304DC" w14:paraId="2C4A7C0B" w14:textId="77777777" w:rsidTr="00A304DC">
        <w:trPr>
          <w:cnfStyle w:val="000000100000" w:firstRow="0" w:lastRow="0" w:firstColumn="0" w:lastColumn="0" w:oddVBand="0" w:evenVBand="0" w:oddHBand="1" w:evenHBand="0" w:firstRowFirstColumn="0" w:firstRowLastColumn="0" w:lastRowFirstColumn="0" w:lastRowLastColumn="0"/>
        </w:trPr>
        <w:tc>
          <w:tcPr>
            <w:tcW w:w="4826" w:type="dxa"/>
          </w:tcPr>
          <w:p w14:paraId="53C6DFE0" w14:textId="77777777" w:rsidR="00A304DC" w:rsidRDefault="00A304DC" w:rsidP="00A304DC">
            <w:pPr>
              <w:rPr>
                <w:lang w:eastAsia="zh-CN"/>
              </w:rPr>
            </w:pPr>
            <w:r>
              <w:rPr>
                <w:lang w:eastAsia="zh-CN"/>
              </w:rPr>
              <w:t>The cultural achievements of the Khmer civilisation, including its system of water management and the building of the temples of Angkor</w:t>
            </w:r>
          </w:p>
          <w:p w14:paraId="5948A967" w14:textId="7DE6DE5C" w:rsidR="00A304DC" w:rsidRDefault="00A304DC" w:rsidP="00A304DC">
            <w:pPr>
              <w:rPr>
                <w:lang w:eastAsia="zh-CN"/>
              </w:rPr>
            </w:pPr>
            <w:r>
              <w:rPr>
                <w:lang w:eastAsia="zh-CN"/>
              </w:rPr>
              <w:t>Students using a range of sources and the site of Angkor as an historical source, describe what it reveals about Angkor/Khmer life and culture. This could include:</w:t>
            </w:r>
          </w:p>
          <w:p w14:paraId="5397B23A" w14:textId="77777777" w:rsidR="00A304DC" w:rsidRDefault="00A304DC" w:rsidP="00A304DC">
            <w:pPr>
              <w:pStyle w:val="ListBullet"/>
              <w:rPr>
                <w:lang w:eastAsia="zh-CN"/>
              </w:rPr>
            </w:pPr>
            <w:r>
              <w:rPr>
                <w:lang w:eastAsia="zh-CN"/>
              </w:rPr>
              <w:t>the construction of the temples</w:t>
            </w:r>
          </w:p>
          <w:p w14:paraId="7D9D44CA" w14:textId="77777777" w:rsidR="00A304DC" w:rsidRDefault="00A304DC" w:rsidP="00A304DC">
            <w:pPr>
              <w:pStyle w:val="ListBullet"/>
              <w:rPr>
                <w:lang w:eastAsia="zh-CN"/>
              </w:rPr>
            </w:pPr>
            <w:r>
              <w:rPr>
                <w:lang w:eastAsia="zh-CN"/>
              </w:rPr>
              <w:t>the system of water management</w:t>
            </w:r>
          </w:p>
          <w:p w14:paraId="156504E7" w14:textId="77777777" w:rsidR="00A304DC" w:rsidRDefault="00A304DC" w:rsidP="00A304DC">
            <w:pPr>
              <w:pStyle w:val="ListBullet"/>
              <w:rPr>
                <w:lang w:eastAsia="zh-CN"/>
              </w:rPr>
            </w:pPr>
            <w:r>
              <w:rPr>
                <w:lang w:eastAsia="zh-CN"/>
              </w:rPr>
              <w:t>religion</w:t>
            </w:r>
          </w:p>
          <w:p w14:paraId="6A38B4C2" w14:textId="5F79CDC9" w:rsidR="00A304DC" w:rsidRPr="00800F0A" w:rsidRDefault="00A304DC" w:rsidP="00A304DC">
            <w:pPr>
              <w:pStyle w:val="ListBullet"/>
              <w:rPr>
                <w:lang w:eastAsia="zh-CN"/>
              </w:rPr>
            </w:pPr>
            <w:r>
              <w:rPr>
                <w:lang w:eastAsia="zh-CN"/>
              </w:rPr>
              <w:t>agriculture</w:t>
            </w:r>
          </w:p>
        </w:tc>
        <w:tc>
          <w:tcPr>
            <w:tcW w:w="4828" w:type="dxa"/>
          </w:tcPr>
          <w:p w14:paraId="1C7B5F01" w14:textId="2965F0D3" w:rsidR="00A304DC" w:rsidRDefault="00A304DC" w:rsidP="00A304DC">
            <w:pPr>
              <w:rPr>
                <w:lang w:eastAsia="zh-CN"/>
              </w:rPr>
            </w:pPr>
            <w:r w:rsidRPr="00A7755D">
              <w:rPr>
                <w:lang w:eastAsia="zh-CN"/>
              </w:rPr>
              <w:t>Research and explain the use of water by the Khmers. Create a diagram showing the sophisticated movement of water around the capital city, Angkor/Yasodharapura.</w:t>
            </w:r>
          </w:p>
        </w:tc>
        <w:tc>
          <w:tcPr>
            <w:tcW w:w="4858" w:type="dxa"/>
          </w:tcPr>
          <w:p w14:paraId="0D2B24A9" w14:textId="2DF61CA5" w:rsidR="00A304DC" w:rsidRDefault="00581B2B" w:rsidP="00A304DC">
            <w:pPr>
              <w:pStyle w:val="ListBullet"/>
              <w:rPr>
                <w:lang w:eastAsia="zh-CN"/>
              </w:rPr>
            </w:pPr>
            <w:hyperlink r:id="rId193" w:history="1">
              <w:r w:rsidR="00A304DC" w:rsidRPr="00A7755D">
                <w:rPr>
                  <w:rStyle w:val="Hyperlink"/>
                  <w:sz w:val="22"/>
                  <w:lang w:eastAsia="zh-CN"/>
                </w:rPr>
                <w:t>UNESCO Angkor Wat world heritage site</w:t>
              </w:r>
            </w:hyperlink>
          </w:p>
          <w:p w14:paraId="4B2A1639" w14:textId="207D9519" w:rsidR="00A304DC" w:rsidRDefault="00581B2B" w:rsidP="00A304DC">
            <w:pPr>
              <w:pStyle w:val="ListBullet"/>
              <w:rPr>
                <w:lang w:eastAsia="zh-CN"/>
              </w:rPr>
            </w:pPr>
            <w:hyperlink r:id="rId194" w:history="1">
              <w:r w:rsidR="00A304DC" w:rsidRPr="00A7755D">
                <w:rPr>
                  <w:rStyle w:val="Hyperlink"/>
                  <w:sz w:val="22"/>
                  <w:lang w:eastAsia="zh-CN"/>
                </w:rPr>
                <w:t>Soaring over Cambodia’s stunning stone city</w:t>
              </w:r>
            </w:hyperlink>
          </w:p>
          <w:p w14:paraId="43F86BC0" w14:textId="282F3C13" w:rsidR="00A304DC" w:rsidRDefault="00581B2B" w:rsidP="00A304DC">
            <w:pPr>
              <w:pStyle w:val="ListBullet"/>
              <w:rPr>
                <w:lang w:eastAsia="zh-CN"/>
              </w:rPr>
            </w:pPr>
            <w:hyperlink r:id="rId195" w:history="1">
              <w:r w:rsidR="00A304DC" w:rsidRPr="00A7755D">
                <w:rPr>
                  <w:rStyle w:val="Hyperlink"/>
                  <w:sz w:val="22"/>
                  <w:lang w:eastAsia="zh-CN"/>
                </w:rPr>
                <w:t>Angkor Wat</w:t>
              </w:r>
            </w:hyperlink>
          </w:p>
        </w:tc>
      </w:tr>
      <w:tr w:rsidR="00A304DC" w14:paraId="2717CE6E" w14:textId="77777777" w:rsidTr="00A304DC">
        <w:trPr>
          <w:cnfStyle w:val="000000010000" w:firstRow="0" w:lastRow="0" w:firstColumn="0" w:lastColumn="0" w:oddVBand="0" w:evenVBand="0" w:oddHBand="0" w:evenHBand="1" w:firstRowFirstColumn="0" w:firstRowLastColumn="0" w:lastRowFirstColumn="0" w:lastRowLastColumn="0"/>
        </w:trPr>
        <w:tc>
          <w:tcPr>
            <w:tcW w:w="4826" w:type="dxa"/>
          </w:tcPr>
          <w:p w14:paraId="2E9DBBCB" w14:textId="77777777" w:rsidR="00A304DC" w:rsidRDefault="00A304DC" w:rsidP="00A304DC">
            <w:pPr>
              <w:rPr>
                <w:lang w:eastAsia="zh-CN"/>
              </w:rPr>
            </w:pPr>
            <w:r>
              <w:rPr>
                <w:lang w:eastAsia="zh-CN"/>
              </w:rPr>
              <w:t>Theories of the decline of Angkor, such as the overuse of water resources, neglect of public works as a result of ongoing war, and the effects of climate change</w:t>
            </w:r>
          </w:p>
          <w:p w14:paraId="743A2E10" w14:textId="77777777" w:rsidR="00A304DC" w:rsidRDefault="00A304DC" w:rsidP="00A304DC">
            <w:pPr>
              <w:rPr>
                <w:lang w:eastAsia="zh-CN"/>
              </w:rPr>
            </w:pPr>
            <w:r>
              <w:rPr>
                <w:lang w:eastAsia="zh-CN"/>
              </w:rPr>
              <w:t>Students:</w:t>
            </w:r>
          </w:p>
          <w:p w14:paraId="77061B6A" w14:textId="77777777" w:rsidR="00A304DC" w:rsidRDefault="00A304DC" w:rsidP="00A304DC">
            <w:pPr>
              <w:pStyle w:val="ListBullet"/>
              <w:rPr>
                <w:lang w:eastAsia="zh-CN"/>
              </w:rPr>
            </w:pPr>
            <w:r>
              <w:rPr>
                <w:lang w:eastAsia="zh-CN"/>
              </w:rPr>
              <w:t>outline theories about the decline of Angkor and assess which factors were most significant</w:t>
            </w:r>
          </w:p>
          <w:p w14:paraId="40857CED" w14:textId="4056983C" w:rsidR="00A304DC" w:rsidRPr="00800F0A" w:rsidRDefault="00A304DC" w:rsidP="00A304DC">
            <w:pPr>
              <w:pStyle w:val="ListBullet"/>
              <w:rPr>
                <w:lang w:eastAsia="zh-CN"/>
              </w:rPr>
            </w:pPr>
            <w:r>
              <w:rPr>
                <w:lang w:eastAsia="zh-CN"/>
              </w:rPr>
              <w:t>explain the significance of Angkor today</w:t>
            </w:r>
          </w:p>
        </w:tc>
        <w:tc>
          <w:tcPr>
            <w:tcW w:w="4828" w:type="dxa"/>
          </w:tcPr>
          <w:p w14:paraId="5321E774" w14:textId="77777777" w:rsidR="00A304DC" w:rsidRDefault="00A304DC" w:rsidP="00A304DC">
            <w:pPr>
              <w:rPr>
                <w:lang w:eastAsia="zh-CN"/>
              </w:rPr>
            </w:pPr>
            <w:r>
              <w:rPr>
                <w:lang w:eastAsia="zh-CN"/>
              </w:rPr>
              <w:t>Research and create an oral presentation on the theories of the decline of the Khmer Empire for example:</w:t>
            </w:r>
          </w:p>
          <w:p w14:paraId="56B9227C" w14:textId="77777777" w:rsidR="00A304DC" w:rsidRDefault="00A304DC" w:rsidP="00A304DC">
            <w:pPr>
              <w:pStyle w:val="ListBullet"/>
              <w:rPr>
                <w:lang w:eastAsia="zh-CN"/>
              </w:rPr>
            </w:pPr>
            <w:r>
              <w:rPr>
                <w:lang w:eastAsia="zh-CN"/>
              </w:rPr>
              <w:t>overuse of water</w:t>
            </w:r>
          </w:p>
          <w:p w14:paraId="176CC49E" w14:textId="77777777" w:rsidR="00A304DC" w:rsidRDefault="00A304DC" w:rsidP="00A304DC">
            <w:pPr>
              <w:pStyle w:val="ListBullet"/>
              <w:rPr>
                <w:lang w:eastAsia="zh-CN"/>
              </w:rPr>
            </w:pPr>
            <w:r>
              <w:rPr>
                <w:lang w:eastAsia="zh-CN"/>
              </w:rPr>
              <w:t>neglect of public works</w:t>
            </w:r>
          </w:p>
          <w:p w14:paraId="42BFA582" w14:textId="77777777" w:rsidR="00A304DC" w:rsidRDefault="00A304DC" w:rsidP="00A304DC">
            <w:pPr>
              <w:pStyle w:val="ListBullet"/>
              <w:rPr>
                <w:lang w:eastAsia="zh-CN"/>
              </w:rPr>
            </w:pPr>
            <w:r>
              <w:rPr>
                <w:lang w:eastAsia="zh-CN"/>
              </w:rPr>
              <w:t>drought</w:t>
            </w:r>
          </w:p>
          <w:p w14:paraId="4D3D4A56" w14:textId="77777777" w:rsidR="00A304DC" w:rsidRDefault="00A304DC" w:rsidP="00A304DC">
            <w:pPr>
              <w:pStyle w:val="ListBullet"/>
              <w:rPr>
                <w:lang w:eastAsia="zh-CN"/>
              </w:rPr>
            </w:pPr>
            <w:r>
              <w:rPr>
                <w:lang w:eastAsia="zh-CN"/>
              </w:rPr>
              <w:t>ongoing war or invasion.</w:t>
            </w:r>
          </w:p>
          <w:p w14:paraId="4359A47A" w14:textId="77777777" w:rsidR="00A304DC" w:rsidRDefault="00A304DC" w:rsidP="00A304DC">
            <w:pPr>
              <w:rPr>
                <w:lang w:eastAsia="zh-CN"/>
              </w:rPr>
            </w:pPr>
            <w:r>
              <w:rPr>
                <w:lang w:eastAsia="zh-CN"/>
              </w:rPr>
              <w:t xml:space="preserve">Examine the importance of Angkor as a source of evidence of the Khmer empire. </w:t>
            </w:r>
          </w:p>
          <w:p w14:paraId="6107B0FD" w14:textId="77777777" w:rsidR="00A304DC" w:rsidRDefault="00A304DC" w:rsidP="00A304DC">
            <w:pPr>
              <w:rPr>
                <w:lang w:eastAsia="zh-CN"/>
              </w:rPr>
            </w:pPr>
            <w:r>
              <w:rPr>
                <w:lang w:eastAsia="zh-CN"/>
              </w:rPr>
              <w:t xml:space="preserve">Explain its significance in Cambodian identity, </w:t>
            </w:r>
            <w:r>
              <w:rPr>
                <w:lang w:eastAsia="zh-CN"/>
              </w:rPr>
              <w:lastRenderedPageBreak/>
              <w:t xml:space="preserve">heritage and as a major tourist attraction. </w:t>
            </w:r>
          </w:p>
          <w:p w14:paraId="7F1DBD7D" w14:textId="77777777" w:rsidR="00A304DC" w:rsidRDefault="00A304DC" w:rsidP="00A304DC">
            <w:pPr>
              <w:rPr>
                <w:lang w:eastAsia="zh-CN"/>
              </w:rPr>
            </w:pPr>
            <w:r>
              <w:rPr>
                <w:lang w:eastAsia="zh-CN"/>
              </w:rPr>
              <w:t>Explain the reasons Angkor Wat is on the flag of Cambodia.</w:t>
            </w:r>
          </w:p>
          <w:p w14:paraId="5C165C26" w14:textId="32FB4D9C" w:rsidR="00A304DC" w:rsidRDefault="00A304DC" w:rsidP="00A304DC">
            <w:pPr>
              <w:rPr>
                <w:lang w:eastAsia="zh-CN"/>
              </w:rPr>
            </w:pPr>
            <w:r>
              <w:rPr>
                <w:lang w:eastAsia="zh-CN"/>
              </w:rPr>
              <w:t>Investigate the role of Angkor and the Khmer empire in inspiring the Khmer Rouge revolution and genocide.</w:t>
            </w:r>
          </w:p>
        </w:tc>
        <w:tc>
          <w:tcPr>
            <w:tcW w:w="4858" w:type="dxa"/>
          </w:tcPr>
          <w:p w14:paraId="3E17805E" w14:textId="49E6C069" w:rsidR="00A304DC" w:rsidRDefault="00581B2B" w:rsidP="00A304DC">
            <w:pPr>
              <w:pStyle w:val="ListBullet"/>
              <w:rPr>
                <w:lang w:eastAsia="zh-CN"/>
              </w:rPr>
            </w:pPr>
            <w:hyperlink r:id="rId196" w:history="1">
              <w:r w:rsidR="00A304DC" w:rsidRPr="00066BC5">
                <w:rPr>
                  <w:rStyle w:val="Hyperlink"/>
                  <w:sz w:val="22"/>
                  <w:lang w:eastAsia="zh-CN"/>
                </w:rPr>
                <w:t>Geoarchaeological evidence from Angkor, Cambodia, reveals a gradual decline rather than a catastrophic 15th-century collapse.</w:t>
              </w:r>
            </w:hyperlink>
          </w:p>
          <w:p w14:paraId="26A46E7E" w14:textId="77BA8324" w:rsidR="00A304DC" w:rsidRDefault="00581B2B" w:rsidP="00A304DC">
            <w:pPr>
              <w:pStyle w:val="ListBullet"/>
              <w:rPr>
                <w:lang w:eastAsia="zh-CN"/>
              </w:rPr>
            </w:pPr>
            <w:hyperlink r:id="rId197" w:history="1">
              <w:r w:rsidR="00A304DC" w:rsidRPr="00066BC5">
                <w:rPr>
                  <w:rStyle w:val="Hyperlink"/>
                  <w:sz w:val="22"/>
                  <w:lang w:eastAsia="zh-CN"/>
                </w:rPr>
                <w:t>Angkor engineered its own demise</w:t>
              </w:r>
            </w:hyperlink>
          </w:p>
          <w:p w14:paraId="0D2F912C" w14:textId="66E30C8A" w:rsidR="00A304DC" w:rsidRDefault="00581B2B" w:rsidP="00A304DC">
            <w:pPr>
              <w:pStyle w:val="ListBullet"/>
              <w:rPr>
                <w:lang w:eastAsia="zh-CN"/>
              </w:rPr>
            </w:pPr>
            <w:hyperlink r:id="rId198" w:history="1">
              <w:r w:rsidR="00A304DC" w:rsidRPr="00066BC5">
                <w:rPr>
                  <w:rStyle w:val="Hyperlink"/>
                  <w:sz w:val="22"/>
                  <w:lang w:eastAsia="zh-CN"/>
                </w:rPr>
                <w:t>Angkor Wat’s collapse from climate change has lessons for today</w:t>
              </w:r>
            </w:hyperlink>
          </w:p>
          <w:p w14:paraId="60DA05A7" w14:textId="5F8F4965" w:rsidR="00A304DC" w:rsidRDefault="00581B2B" w:rsidP="00A304DC">
            <w:pPr>
              <w:pStyle w:val="ListBullet"/>
              <w:rPr>
                <w:lang w:eastAsia="zh-CN"/>
              </w:rPr>
            </w:pPr>
            <w:hyperlink r:id="rId199" w:history="1">
              <w:r w:rsidR="00A304DC" w:rsidRPr="00066BC5">
                <w:rPr>
                  <w:rStyle w:val="Hyperlink"/>
                  <w:sz w:val="22"/>
                  <w:lang w:eastAsia="zh-CN"/>
                </w:rPr>
                <w:t>Drought Led to Demise of Ancient City of Angkor</w:t>
              </w:r>
            </w:hyperlink>
          </w:p>
        </w:tc>
      </w:tr>
    </w:tbl>
    <w:p w14:paraId="575727FA" w14:textId="6151D5E4" w:rsidR="00A160E9" w:rsidRDefault="00DD4C76" w:rsidP="00376F20">
      <w:pPr>
        <w:pStyle w:val="Heading4"/>
      </w:pPr>
      <w:r w:rsidRPr="00DD4C76">
        <w:t>Japan under the Shoguns (c. AD 794 – 1867)</w:t>
      </w:r>
    </w:p>
    <w:tbl>
      <w:tblPr>
        <w:tblStyle w:val="Tableheader"/>
        <w:tblW w:w="0" w:type="auto"/>
        <w:tblLook w:val="0420" w:firstRow="1" w:lastRow="0" w:firstColumn="0" w:lastColumn="0" w:noHBand="0" w:noVBand="1"/>
      </w:tblPr>
      <w:tblGrid>
        <w:gridCol w:w="4825"/>
        <w:gridCol w:w="5068"/>
        <w:gridCol w:w="4619"/>
      </w:tblGrid>
      <w:tr w:rsidR="00A304DC" w14:paraId="66B57FAB" w14:textId="77777777" w:rsidTr="00A304DC">
        <w:trPr>
          <w:cnfStyle w:val="100000000000" w:firstRow="1" w:lastRow="0" w:firstColumn="0" w:lastColumn="0" w:oddVBand="0" w:evenVBand="0" w:oddHBand="0" w:evenHBand="0" w:firstRowFirstColumn="0" w:firstRowLastColumn="0" w:lastRowFirstColumn="0" w:lastRowLastColumn="0"/>
        </w:trPr>
        <w:tc>
          <w:tcPr>
            <w:tcW w:w="4825" w:type="dxa"/>
          </w:tcPr>
          <w:p w14:paraId="4AF09ABB" w14:textId="14E3190A" w:rsidR="00A304DC" w:rsidRDefault="00A304DC" w:rsidP="00A5185E">
            <w:pPr>
              <w:rPr>
                <w:lang w:eastAsia="zh-CN"/>
              </w:rPr>
            </w:pPr>
            <w:r>
              <w:rPr>
                <w:lang w:eastAsia="zh-CN"/>
              </w:rPr>
              <w:t>Syllabus content</w:t>
            </w:r>
          </w:p>
        </w:tc>
        <w:tc>
          <w:tcPr>
            <w:tcW w:w="5068" w:type="dxa"/>
          </w:tcPr>
          <w:p w14:paraId="0B6CC3D7" w14:textId="611B1462" w:rsidR="00A304DC" w:rsidRDefault="00A304DC" w:rsidP="00A5185E">
            <w:pPr>
              <w:rPr>
                <w:lang w:eastAsia="zh-CN"/>
              </w:rPr>
            </w:pPr>
            <w:r>
              <w:rPr>
                <w:lang w:eastAsia="zh-CN"/>
              </w:rPr>
              <w:t>Teaching and learning activity ideas</w:t>
            </w:r>
          </w:p>
        </w:tc>
        <w:tc>
          <w:tcPr>
            <w:tcW w:w="4619" w:type="dxa"/>
          </w:tcPr>
          <w:p w14:paraId="66A1C2A7" w14:textId="21A14BD9" w:rsidR="00A304DC" w:rsidRDefault="00A304DC" w:rsidP="00A304DC">
            <w:r>
              <w:t>Resources</w:t>
            </w:r>
          </w:p>
        </w:tc>
      </w:tr>
      <w:tr w:rsidR="00A160E9" w14:paraId="22365808" w14:textId="77777777" w:rsidTr="00A304DC">
        <w:trPr>
          <w:cnfStyle w:val="000000100000" w:firstRow="0" w:lastRow="0" w:firstColumn="0" w:lastColumn="0" w:oddVBand="0" w:evenVBand="0" w:oddHBand="1" w:evenHBand="0" w:firstRowFirstColumn="0" w:firstRowLastColumn="0" w:lastRowFirstColumn="0" w:lastRowLastColumn="0"/>
        </w:trPr>
        <w:tc>
          <w:tcPr>
            <w:tcW w:w="4825" w:type="dxa"/>
          </w:tcPr>
          <w:p w14:paraId="7B655B24" w14:textId="3239F118" w:rsidR="00725E02" w:rsidRDefault="00725E02" w:rsidP="00A5185E">
            <w:pPr>
              <w:rPr>
                <w:lang w:eastAsia="zh-CN"/>
              </w:rPr>
            </w:pPr>
            <w:r>
              <w:rPr>
                <w:lang w:eastAsia="zh-CN"/>
              </w:rPr>
              <w:t xml:space="preserve">The way of life in Shogunate Japan, including social, cultural, </w:t>
            </w:r>
            <w:r w:rsidR="006F75F6">
              <w:rPr>
                <w:lang w:eastAsia="zh-CN"/>
              </w:rPr>
              <w:t>economic,</w:t>
            </w:r>
            <w:r>
              <w:rPr>
                <w:lang w:eastAsia="zh-CN"/>
              </w:rPr>
              <w:t xml:space="preserve"> and political features (including the feudal system and the increasing power of the shogun)</w:t>
            </w:r>
          </w:p>
          <w:p w14:paraId="7A6661FF" w14:textId="77777777" w:rsidR="00725E02" w:rsidRDefault="00725E02" w:rsidP="00A5185E">
            <w:pPr>
              <w:rPr>
                <w:lang w:eastAsia="zh-CN"/>
              </w:rPr>
            </w:pPr>
            <w:r>
              <w:rPr>
                <w:lang w:eastAsia="zh-CN"/>
              </w:rPr>
              <w:t>Students:</w:t>
            </w:r>
          </w:p>
          <w:p w14:paraId="44CA6AFF" w14:textId="77777777" w:rsidR="00725E02" w:rsidRDefault="00725E02" w:rsidP="00A5185E">
            <w:pPr>
              <w:pStyle w:val="ListBullet"/>
              <w:rPr>
                <w:lang w:eastAsia="zh-CN"/>
              </w:rPr>
            </w:pPr>
            <w:r>
              <w:rPr>
                <w:lang w:eastAsia="zh-CN"/>
              </w:rPr>
              <w:t>sequence the Nara and Heian periods and the Kamakura, Muromachi and Tokugawa shogunates</w:t>
            </w:r>
          </w:p>
          <w:p w14:paraId="2477A01D" w14:textId="77777777" w:rsidR="00725E02" w:rsidRDefault="00725E02" w:rsidP="00A5185E">
            <w:pPr>
              <w:pStyle w:val="ListBullet"/>
              <w:rPr>
                <w:lang w:eastAsia="zh-CN"/>
              </w:rPr>
            </w:pPr>
            <w:r>
              <w:rPr>
                <w:lang w:eastAsia="zh-CN"/>
              </w:rPr>
              <w:t>identify key places in Japan during this period</w:t>
            </w:r>
          </w:p>
          <w:p w14:paraId="1C464C75" w14:textId="62D01FCA" w:rsidR="00725E02" w:rsidRDefault="00725E02" w:rsidP="00A5185E">
            <w:pPr>
              <w:pStyle w:val="ListBullet"/>
              <w:rPr>
                <w:lang w:eastAsia="zh-CN"/>
              </w:rPr>
            </w:pPr>
            <w:r>
              <w:rPr>
                <w:lang w:eastAsia="zh-CN"/>
              </w:rPr>
              <w:t xml:space="preserve">outline key cultural, </w:t>
            </w:r>
            <w:r w:rsidR="006F75F6">
              <w:rPr>
                <w:lang w:eastAsia="zh-CN"/>
              </w:rPr>
              <w:t>economic,</w:t>
            </w:r>
            <w:r>
              <w:rPr>
                <w:lang w:eastAsia="zh-CN"/>
              </w:rPr>
              <w:t xml:space="preserve"> and political features of this society, including the increasing power of the shogun</w:t>
            </w:r>
          </w:p>
          <w:p w14:paraId="4FEFE8C3" w14:textId="77777777" w:rsidR="00725E02" w:rsidRDefault="00725E02" w:rsidP="00A5185E">
            <w:pPr>
              <w:pStyle w:val="ListBullet"/>
              <w:rPr>
                <w:lang w:eastAsia="zh-CN"/>
              </w:rPr>
            </w:pPr>
            <w:r>
              <w:rPr>
                <w:lang w:eastAsia="zh-CN"/>
              </w:rPr>
              <w:t>identify the roles and relationships of key groups in this society using sources</w:t>
            </w:r>
          </w:p>
          <w:p w14:paraId="2333996F" w14:textId="097FA5C2" w:rsidR="00A160E9" w:rsidRDefault="00725E02" w:rsidP="00A5185E">
            <w:pPr>
              <w:pStyle w:val="ListBullet"/>
              <w:rPr>
                <w:lang w:eastAsia="zh-CN"/>
              </w:rPr>
            </w:pPr>
            <w:r>
              <w:rPr>
                <w:lang w:eastAsia="zh-CN"/>
              </w:rPr>
              <w:t xml:space="preserve">describe the everyday life of men, </w:t>
            </w:r>
            <w:r w:rsidR="006F75F6">
              <w:rPr>
                <w:lang w:eastAsia="zh-CN"/>
              </w:rPr>
              <w:t>women,</w:t>
            </w:r>
            <w:r>
              <w:rPr>
                <w:lang w:eastAsia="zh-CN"/>
              </w:rPr>
              <w:t xml:space="preserve"> and children in Japan under the </w:t>
            </w:r>
            <w:r>
              <w:rPr>
                <w:lang w:eastAsia="zh-CN"/>
              </w:rPr>
              <w:lastRenderedPageBreak/>
              <w:t>shoguns</w:t>
            </w:r>
          </w:p>
        </w:tc>
        <w:tc>
          <w:tcPr>
            <w:tcW w:w="5068" w:type="dxa"/>
          </w:tcPr>
          <w:p w14:paraId="10352EE3" w14:textId="77777777" w:rsidR="00725E02" w:rsidRDefault="00725E02" w:rsidP="00A5185E">
            <w:pPr>
              <w:rPr>
                <w:lang w:eastAsia="zh-CN"/>
              </w:rPr>
            </w:pPr>
            <w:r>
              <w:rPr>
                <w:lang w:eastAsia="zh-CN"/>
              </w:rPr>
              <w:lastRenderedPageBreak/>
              <w:t>Create an annotated timeline including images of Japanese medieval history. Ensure the timeline is created to scale.</w:t>
            </w:r>
          </w:p>
          <w:p w14:paraId="63546446" w14:textId="77777777" w:rsidR="00725E02" w:rsidRDefault="00725E02" w:rsidP="00A5185E">
            <w:pPr>
              <w:rPr>
                <w:lang w:eastAsia="zh-CN"/>
              </w:rPr>
            </w:pPr>
            <w:r>
              <w:rPr>
                <w:lang w:eastAsia="zh-CN"/>
              </w:rPr>
              <w:t>Introduce key terminology and define terms for example:</w:t>
            </w:r>
          </w:p>
          <w:p w14:paraId="3797C468" w14:textId="77777777" w:rsidR="00725E02" w:rsidRDefault="00725E02" w:rsidP="00A5185E">
            <w:pPr>
              <w:pStyle w:val="ListBullet"/>
              <w:rPr>
                <w:lang w:eastAsia="zh-CN"/>
              </w:rPr>
            </w:pPr>
            <w:r>
              <w:rPr>
                <w:lang w:eastAsia="zh-CN"/>
              </w:rPr>
              <w:t>samurai</w:t>
            </w:r>
          </w:p>
          <w:p w14:paraId="5456AC63" w14:textId="77777777" w:rsidR="00725E02" w:rsidRDefault="00725E02" w:rsidP="00A5185E">
            <w:pPr>
              <w:pStyle w:val="ListBullet"/>
              <w:rPr>
                <w:lang w:eastAsia="zh-CN"/>
              </w:rPr>
            </w:pPr>
            <w:r>
              <w:rPr>
                <w:lang w:eastAsia="zh-CN"/>
              </w:rPr>
              <w:t>daimyo</w:t>
            </w:r>
          </w:p>
          <w:p w14:paraId="1C202D4E" w14:textId="77777777" w:rsidR="00725E02" w:rsidRDefault="00725E02" w:rsidP="00A5185E">
            <w:pPr>
              <w:pStyle w:val="ListBullet"/>
              <w:rPr>
                <w:lang w:eastAsia="zh-CN"/>
              </w:rPr>
            </w:pPr>
            <w:r>
              <w:rPr>
                <w:lang w:eastAsia="zh-CN"/>
              </w:rPr>
              <w:t>ronin</w:t>
            </w:r>
          </w:p>
          <w:p w14:paraId="1976CCED" w14:textId="77777777" w:rsidR="00725E02" w:rsidRDefault="00725E02" w:rsidP="00A5185E">
            <w:pPr>
              <w:pStyle w:val="ListBullet"/>
              <w:rPr>
                <w:lang w:eastAsia="zh-CN"/>
              </w:rPr>
            </w:pPr>
            <w:r>
              <w:rPr>
                <w:lang w:eastAsia="zh-CN"/>
              </w:rPr>
              <w:t>seppuku</w:t>
            </w:r>
          </w:p>
          <w:p w14:paraId="7DA04D6D" w14:textId="68339207" w:rsidR="00725E02" w:rsidRDefault="00725E02" w:rsidP="00A5185E">
            <w:pPr>
              <w:pStyle w:val="ListBullet"/>
              <w:rPr>
                <w:lang w:eastAsia="zh-CN"/>
              </w:rPr>
            </w:pPr>
            <w:r>
              <w:rPr>
                <w:lang w:eastAsia="zh-CN"/>
              </w:rPr>
              <w:t>shogun</w:t>
            </w:r>
            <w:r w:rsidR="00F27F5D">
              <w:rPr>
                <w:lang w:eastAsia="zh-CN"/>
              </w:rPr>
              <w:t>.</w:t>
            </w:r>
          </w:p>
          <w:p w14:paraId="09C74AAF" w14:textId="77777777" w:rsidR="00725E02" w:rsidRDefault="00725E02" w:rsidP="00A5185E">
            <w:pPr>
              <w:rPr>
                <w:lang w:eastAsia="zh-CN"/>
              </w:rPr>
            </w:pPr>
            <w:r>
              <w:rPr>
                <w:lang w:eastAsia="zh-CN"/>
              </w:rPr>
              <w:t>Access a blank outline map of Japan and mark and label the following on it:</w:t>
            </w:r>
          </w:p>
          <w:p w14:paraId="3D88C742" w14:textId="77777777" w:rsidR="00725E02" w:rsidRDefault="00725E02" w:rsidP="00A5185E">
            <w:pPr>
              <w:pStyle w:val="ListBullet"/>
              <w:rPr>
                <w:lang w:eastAsia="zh-CN"/>
              </w:rPr>
            </w:pPr>
            <w:r>
              <w:rPr>
                <w:lang w:eastAsia="zh-CN"/>
              </w:rPr>
              <w:t>Tokyo (Edo)</w:t>
            </w:r>
          </w:p>
          <w:p w14:paraId="435104D8" w14:textId="77777777" w:rsidR="00725E02" w:rsidRDefault="00725E02" w:rsidP="00A5185E">
            <w:pPr>
              <w:pStyle w:val="ListBullet"/>
              <w:rPr>
                <w:lang w:eastAsia="zh-CN"/>
              </w:rPr>
            </w:pPr>
            <w:r>
              <w:rPr>
                <w:lang w:eastAsia="zh-CN"/>
              </w:rPr>
              <w:t>Kamakura</w:t>
            </w:r>
          </w:p>
          <w:p w14:paraId="1633B274" w14:textId="77777777" w:rsidR="00725E02" w:rsidRDefault="00725E02" w:rsidP="00A5185E">
            <w:pPr>
              <w:pStyle w:val="ListBullet"/>
              <w:rPr>
                <w:lang w:eastAsia="zh-CN"/>
              </w:rPr>
            </w:pPr>
            <w:r>
              <w:rPr>
                <w:lang w:eastAsia="zh-CN"/>
              </w:rPr>
              <w:t>Nara (Heijo-kyo)</w:t>
            </w:r>
          </w:p>
          <w:p w14:paraId="5851D9C4" w14:textId="77777777" w:rsidR="00725E02" w:rsidRDefault="00725E02" w:rsidP="00A5185E">
            <w:pPr>
              <w:pStyle w:val="ListBullet"/>
              <w:rPr>
                <w:lang w:eastAsia="zh-CN"/>
              </w:rPr>
            </w:pPr>
            <w:r>
              <w:rPr>
                <w:lang w:eastAsia="zh-CN"/>
              </w:rPr>
              <w:t>Kyoto (Heian-kyo)</w:t>
            </w:r>
          </w:p>
          <w:p w14:paraId="571C14EF" w14:textId="77777777" w:rsidR="00725E02" w:rsidRDefault="00725E02" w:rsidP="00A5185E">
            <w:pPr>
              <w:pStyle w:val="ListBullet"/>
              <w:rPr>
                <w:lang w:eastAsia="zh-CN"/>
              </w:rPr>
            </w:pPr>
            <w:r>
              <w:rPr>
                <w:lang w:eastAsia="zh-CN"/>
              </w:rPr>
              <w:lastRenderedPageBreak/>
              <w:t>Nagasaki</w:t>
            </w:r>
          </w:p>
          <w:p w14:paraId="6B5C01C5" w14:textId="77777777" w:rsidR="00725E02" w:rsidRDefault="00725E02" w:rsidP="00A5185E">
            <w:pPr>
              <w:pStyle w:val="ListBullet"/>
              <w:rPr>
                <w:lang w:eastAsia="zh-CN"/>
              </w:rPr>
            </w:pPr>
            <w:r>
              <w:rPr>
                <w:lang w:eastAsia="zh-CN"/>
              </w:rPr>
              <w:t>Osaka</w:t>
            </w:r>
          </w:p>
          <w:p w14:paraId="43BCC074" w14:textId="77777777" w:rsidR="00725E02" w:rsidRDefault="00725E02" w:rsidP="00A5185E">
            <w:pPr>
              <w:pStyle w:val="ListBullet"/>
              <w:rPr>
                <w:lang w:eastAsia="zh-CN"/>
              </w:rPr>
            </w:pPr>
            <w:r>
              <w:rPr>
                <w:lang w:eastAsia="zh-CN"/>
              </w:rPr>
              <w:t>Kyushu</w:t>
            </w:r>
          </w:p>
          <w:p w14:paraId="3B2FEC8C" w14:textId="77777777" w:rsidR="00725E02" w:rsidRDefault="00725E02" w:rsidP="00A5185E">
            <w:pPr>
              <w:pStyle w:val="ListBullet"/>
              <w:rPr>
                <w:lang w:eastAsia="zh-CN"/>
              </w:rPr>
            </w:pPr>
            <w:r>
              <w:rPr>
                <w:lang w:eastAsia="zh-CN"/>
              </w:rPr>
              <w:t>Shikoku</w:t>
            </w:r>
          </w:p>
          <w:p w14:paraId="3892787F" w14:textId="77777777" w:rsidR="00725E02" w:rsidRDefault="00725E02" w:rsidP="00A5185E">
            <w:pPr>
              <w:pStyle w:val="ListBullet"/>
              <w:rPr>
                <w:lang w:eastAsia="zh-CN"/>
              </w:rPr>
            </w:pPr>
            <w:r>
              <w:rPr>
                <w:lang w:eastAsia="zh-CN"/>
              </w:rPr>
              <w:t>Honshu</w:t>
            </w:r>
          </w:p>
          <w:p w14:paraId="66257E78" w14:textId="1D76085D" w:rsidR="00725E02" w:rsidRDefault="00725E02" w:rsidP="00A5185E">
            <w:pPr>
              <w:pStyle w:val="ListBullet"/>
              <w:rPr>
                <w:lang w:eastAsia="zh-CN"/>
              </w:rPr>
            </w:pPr>
            <w:r>
              <w:rPr>
                <w:lang w:eastAsia="zh-CN"/>
              </w:rPr>
              <w:t>Hokkaido</w:t>
            </w:r>
            <w:r w:rsidR="00F27F5D">
              <w:rPr>
                <w:lang w:eastAsia="zh-CN"/>
              </w:rPr>
              <w:t>.</w:t>
            </w:r>
          </w:p>
          <w:p w14:paraId="4771B5BC" w14:textId="77777777" w:rsidR="00725E02" w:rsidRDefault="00725E02" w:rsidP="00A5185E">
            <w:pPr>
              <w:rPr>
                <w:lang w:eastAsia="zh-CN"/>
              </w:rPr>
            </w:pPr>
            <w:r>
              <w:rPr>
                <w:lang w:eastAsia="zh-CN"/>
              </w:rPr>
              <w:t>Create a social hierarchy pyramid including:</w:t>
            </w:r>
          </w:p>
          <w:p w14:paraId="7055B59A" w14:textId="77777777" w:rsidR="00725E02" w:rsidRDefault="00725E02" w:rsidP="00A5185E">
            <w:pPr>
              <w:pStyle w:val="ListBullet"/>
              <w:rPr>
                <w:lang w:eastAsia="zh-CN"/>
              </w:rPr>
            </w:pPr>
            <w:r>
              <w:rPr>
                <w:lang w:eastAsia="zh-CN"/>
              </w:rPr>
              <w:t>Emperor/shogun</w:t>
            </w:r>
          </w:p>
          <w:p w14:paraId="2324B9A7" w14:textId="77777777" w:rsidR="00725E02" w:rsidRDefault="00725E02" w:rsidP="00A5185E">
            <w:pPr>
              <w:pStyle w:val="ListBullet"/>
              <w:rPr>
                <w:lang w:eastAsia="zh-CN"/>
              </w:rPr>
            </w:pPr>
            <w:r>
              <w:rPr>
                <w:lang w:eastAsia="zh-CN"/>
              </w:rPr>
              <w:t>Warriors – noble families/daimyo/samurai</w:t>
            </w:r>
          </w:p>
          <w:p w14:paraId="52F2F3F0" w14:textId="77777777" w:rsidR="00725E02" w:rsidRDefault="00725E02" w:rsidP="00A5185E">
            <w:pPr>
              <w:pStyle w:val="ListBullet"/>
              <w:rPr>
                <w:lang w:eastAsia="zh-CN"/>
              </w:rPr>
            </w:pPr>
            <w:r>
              <w:rPr>
                <w:lang w:eastAsia="zh-CN"/>
              </w:rPr>
              <w:t>Farmers/peasants</w:t>
            </w:r>
          </w:p>
          <w:p w14:paraId="4D8527D6" w14:textId="77777777" w:rsidR="00725E02" w:rsidRDefault="00725E02" w:rsidP="00A5185E">
            <w:pPr>
              <w:pStyle w:val="ListBullet"/>
              <w:rPr>
                <w:lang w:eastAsia="zh-CN"/>
              </w:rPr>
            </w:pPr>
            <w:r>
              <w:rPr>
                <w:lang w:eastAsia="zh-CN"/>
              </w:rPr>
              <w:t>Artisans/ craftsmen</w:t>
            </w:r>
          </w:p>
          <w:p w14:paraId="08561AEE" w14:textId="77777777" w:rsidR="00725E02" w:rsidRDefault="00725E02" w:rsidP="00A5185E">
            <w:pPr>
              <w:pStyle w:val="ListBullet"/>
              <w:rPr>
                <w:lang w:eastAsia="zh-CN"/>
              </w:rPr>
            </w:pPr>
            <w:r>
              <w:rPr>
                <w:lang w:eastAsia="zh-CN"/>
              </w:rPr>
              <w:t>Merchants</w:t>
            </w:r>
          </w:p>
          <w:p w14:paraId="6A53DC4C" w14:textId="542B87E3" w:rsidR="00725E02" w:rsidRDefault="00725E02" w:rsidP="00A5185E">
            <w:pPr>
              <w:pStyle w:val="ListBullet"/>
              <w:rPr>
                <w:lang w:eastAsia="zh-CN"/>
              </w:rPr>
            </w:pPr>
            <w:r>
              <w:rPr>
                <w:lang w:eastAsia="zh-CN"/>
              </w:rPr>
              <w:t>Hinin including Ronin</w:t>
            </w:r>
            <w:r w:rsidR="00F27F5D">
              <w:rPr>
                <w:lang w:eastAsia="zh-CN"/>
              </w:rPr>
              <w:t>.</w:t>
            </w:r>
          </w:p>
          <w:p w14:paraId="2E374686" w14:textId="77777777" w:rsidR="00725E02" w:rsidRDefault="00725E02" w:rsidP="00A5185E">
            <w:pPr>
              <w:rPr>
                <w:lang w:eastAsia="zh-CN"/>
              </w:rPr>
            </w:pPr>
            <w:r>
              <w:rPr>
                <w:lang w:eastAsia="zh-CN"/>
              </w:rPr>
              <w:t>Include a description of the roles and relationships between the various groups. Explain why farmers and peasants were more highly regarded than artisans and merchants. Who were the Ronin?</w:t>
            </w:r>
          </w:p>
          <w:p w14:paraId="19994046" w14:textId="77777777" w:rsidR="00725E02" w:rsidRDefault="00725E02" w:rsidP="00A5185E">
            <w:pPr>
              <w:rPr>
                <w:lang w:eastAsia="zh-CN"/>
              </w:rPr>
            </w:pPr>
            <w:r>
              <w:rPr>
                <w:lang w:eastAsia="zh-CN"/>
              </w:rPr>
              <w:t>Examine and explain the role Shintoism, Buddhism and Confucianism in Medieval Japan.</w:t>
            </w:r>
          </w:p>
          <w:p w14:paraId="27437CBF" w14:textId="77777777" w:rsidR="00725E02" w:rsidRDefault="00725E02" w:rsidP="00A5185E">
            <w:pPr>
              <w:rPr>
                <w:lang w:eastAsia="zh-CN"/>
              </w:rPr>
            </w:pPr>
            <w:r>
              <w:rPr>
                <w:lang w:eastAsia="zh-CN"/>
              </w:rPr>
              <w:t>Describe the role of the shoen in medieval Japan.</w:t>
            </w:r>
          </w:p>
          <w:p w14:paraId="63157185" w14:textId="77777777" w:rsidR="00725E02" w:rsidRDefault="00725E02" w:rsidP="00A5185E">
            <w:pPr>
              <w:rPr>
                <w:lang w:eastAsia="zh-CN"/>
              </w:rPr>
            </w:pPr>
            <w:r>
              <w:rPr>
                <w:lang w:eastAsia="zh-CN"/>
              </w:rPr>
              <w:t>Conduct a case study of Himeji-jo castle, examining its architecture. Create a Padlet (or similar) identifying and explaining the significant architectural features of the castle.</w:t>
            </w:r>
          </w:p>
          <w:p w14:paraId="48B0D5C1" w14:textId="77777777" w:rsidR="00725E02" w:rsidRDefault="00725E02" w:rsidP="00A5185E">
            <w:pPr>
              <w:rPr>
                <w:lang w:eastAsia="zh-CN"/>
              </w:rPr>
            </w:pPr>
            <w:r>
              <w:rPr>
                <w:lang w:eastAsia="zh-CN"/>
              </w:rPr>
              <w:t xml:space="preserve">Read and explain the significance of the story of the 47 Ronin as a reflection of key cultural </w:t>
            </w:r>
            <w:r>
              <w:rPr>
                <w:lang w:eastAsia="zh-CN"/>
              </w:rPr>
              <w:lastRenderedPageBreak/>
              <w:t xml:space="preserve">features of Japanese society. </w:t>
            </w:r>
          </w:p>
          <w:p w14:paraId="0D920148" w14:textId="4305302B" w:rsidR="00A160E9" w:rsidRDefault="00725E02" w:rsidP="00A5185E">
            <w:pPr>
              <w:rPr>
                <w:lang w:eastAsia="zh-CN"/>
              </w:rPr>
            </w:pPr>
            <w:r>
              <w:rPr>
                <w:lang w:eastAsia="zh-CN"/>
              </w:rPr>
              <w:t>Using the information from the previous activity, imagine your family are farmers/peasants in medieval Japan. Write a diary for a week describing your life and the activities you undertake. Describe your relationship and duties to your parents.</w:t>
            </w:r>
          </w:p>
        </w:tc>
        <w:tc>
          <w:tcPr>
            <w:tcW w:w="4619" w:type="dxa"/>
          </w:tcPr>
          <w:p w14:paraId="0BDAFAA9" w14:textId="4EC9C712" w:rsidR="00725E02" w:rsidRDefault="00581B2B" w:rsidP="00A5185E">
            <w:pPr>
              <w:pStyle w:val="ListBullet"/>
              <w:rPr>
                <w:lang w:eastAsia="zh-CN"/>
              </w:rPr>
            </w:pPr>
            <w:hyperlink r:id="rId200" w:anchor="8" w:history="1">
              <w:r w:rsidR="00725E02" w:rsidRPr="00725E02">
                <w:rPr>
                  <w:rStyle w:val="Hyperlink"/>
                  <w:sz w:val="22"/>
                  <w:lang w:eastAsia="zh-CN"/>
                </w:rPr>
                <w:t>Japan - timeline</w:t>
              </w:r>
            </w:hyperlink>
          </w:p>
          <w:p w14:paraId="6ACECC6E" w14:textId="33F24413" w:rsidR="00725E02" w:rsidRDefault="00581B2B" w:rsidP="00A5185E">
            <w:pPr>
              <w:pStyle w:val="ListBullet"/>
              <w:rPr>
                <w:lang w:eastAsia="zh-CN"/>
              </w:rPr>
            </w:pPr>
            <w:hyperlink r:id="rId201" w:history="1">
              <w:r w:rsidR="00725E02" w:rsidRPr="00725E02">
                <w:rPr>
                  <w:rStyle w:val="Hyperlink"/>
                  <w:sz w:val="22"/>
                  <w:lang w:eastAsia="zh-CN"/>
                </w:rPr>
                <w:t>Asia Education Teachers Association Journal September 2018 -The Tokugawa Shogunate: The shaping of Modern Japan</w:t>
              </w:r>
            </w:hyperlink>
          </w:p>
          <w:p w14:paraId="1A858A27" w14:textId="323266DA" w:rsidR="00725E02" w:rsidRDefault="00581B2B" w:rsidP="00A5185E">
            <w:pPr>
              <w:pStyle w:val="ListBullet"/>
              <w:rPr>
                <w:lang w:eastAsia="zh-CN"/>
              </w:rPr>
            </w:pPr>
            <w:hyperlink r:id="rId202" w:history="1">
              <w:r w:rsidR="00725E02" w:rsidRPr="00725E02">
                <w:rPr>
                  <w:rStyle w:val="Hyperlink"/>
                  <w:sz w:val="22"/>
                  <w:lang w:eastAsia="zh-CN"/>
                </w:rPr>
                <w:t>Japanese History: A chronological outline</w:t>
              </w:r>
            </w:hyperlink>
          </w:p>
          <w:p w14:paraId="1011CD1E" w14:textId="2E0C5E8C" w:rsidR="00725E02" w:rsidRDefault="00581B2B" w:rsidP="00A5185E">
            <w:pPr>
              <w:pStyle w:val="ListBullet"/>
              <w:rPr>
                <w:lang w:eastAsia="zh-CN"/>
              </w:rPr>
            </w:pPr>
            <w:hyperlink r:id="rId203" w:history="1">
              <w:r w:rsidR="00725E02" w:rsidRPr="00725E02">
                <w:rPr>
                  <w:rStyle w:val="Hyperlink"/>
                  <w:sz w:val="22"/>
                  <w:lang w:eastAsia="zh-CN"/>
                </w:rPr>
                <w:t>Classical Japan during the Heian Period</w:t>
              </w:r>
            </w:hyperlink>
            <w:r w:rsidR="00725E02">
              <w:rPr>
                <w:lang w:eastAsia="zh-CN"/>
              </w:rPr>
              <w:t xml:space="preserve"> (duration 3</w:t>
            </w:r>
            <w:r w:rsidR="00B70CE3">
              <w:rPr>
                <w:lang w:eastAsia="zh-CN"/>
              </w:rPr>
              <w:t>:</w:t>
            </w:r>
            <w:r w:rsidR="00725E02">
              <w:rPr>
                <w:lang w:eastAsia="zh-CN"/>
              </w:rPr>
              <w:t>42)</w:t>
            </w:r>
          </w:p>
          <w:p w14:paraId="15F6AE4D" w14:textId="7A60DC21" w:rsidR="00725E02" w:rsidRDefault="00581B2B" w:rsidP="00A5185E">
            <w:pPr>
              <w:pStyle w:val="ListBullet"/>
              <w:rPr>
                <w:lang w:eastAsia="zh-CN"/>
              </w:rPr>
            </w:pPr>
            <w:hyperlink r:id="rId204" w:history="1">
              <w:r w:rsidR="00725E02" w:rsidRPr="00725E02">
                <w:rPr>
                  <w:rStyle w:val="Hyperlink"/>
                  <w:sz w:val="22"/>
                  <w:lang w:eastAsia="zh-CN"/>
                </w:rPr>
                <w:t>A Guide to Samurai Governments, 1185-1868</w:t>
              </w:r>
            </w:hyperlink>
          </w:p>
          <w:p w14:paraId="33896E81" w14:textId="65FFE277" w:rsidR="00725E02" w:rsidRDefault="00581B2B" w:rsidP="00A5185E">
            <w:pPr>
              <w:pStyle w:val="ListBullet"/>
              <w:rPr>
                <w:lang w:eastAsia="zh-CN"/>
              </w:rPr>
            </w:pPr>
            <w:hyperlink r:id="rId205" w:history="1">
              <w:r w:rsidR="00725E02" w:rsidRPr="00725E02">
                <w:rPr>
                  <w:rStyle w:val="Hyperlink"/>
                  <w:sz w:val="22"/>
                  <w:lang w:eastAsia="zh-CN"/>
                </w:rPr>
                <w:t>Japan in Heian period and cultural history</w:t>
              </w:r>
            </w:hyperlink>
            <w:r w:rsidR="00725E02">
              <w:rPr>
                <w:lang w:eastAsia="zh-CN"/>
              </w:rPr>
              <w:t xml:space="preserve"> (duration 13</w:t>
            </w:r>
            <w:r w:rsidR="00B70CE3">
              <w:rPr>
                <w:lang w:eastAsia="zh-CN"/>
              </w:rPr>
              <w:t>:</w:t>
            </w:r>
            <w:r w:rsidR="00725E02">
              <w:rPr>
                <w:lang w:eastAsia="zh-CN"/>
              </w:rPr>
              <w:t>32)</w:t>
            </w:r>
          </w:p>
          <w:p w14:paraId="3A611CFC" w14:textId="11A84BEC" w:rsidR="00725E02" w:rsidRDefault="00581B2B" w:rsidP="00A5185E">
            <w:pPr>
              <w:pStyle w:val="ListBullet"/>
              <w:rPr>
                <w:lang w:eastAsia="zh-CN"/>
              </w:rPr>
            </w:pPr>
            <w:hyperlink r:id="rId206" w:history="1">
              <w:r w:rsidR="00725E02" w:rsidRPr="00725E02">
                <w:rPr>
                  <w:rStyle w:val="Hyperlink"/>
                  <w:sz w:val="22"/>
                  <w:lang w:eastAsia="zh-CN"/>
                </w:rPr>
                <w:t>Himeji-jo castle</w:t>
              </w:r>
            </w:hyperlink>
          </w:p>
          <w:p w14:paraId="3AA1CC62" w14:textId="255576A5" w:rsidR="00725E02" w:rsidRDefault="00581B2B" w:rsidP="00A5185E">
            <w:pPr>
              <w:pStyle w:val="ListBullet"/>
              <w:rPr>
                <w:lang w:eastAsia="zh-CN"/>
              </w:rPr>
            </w:pPr>
            <w:hyperlink r:id="rId207" w:history="1">
              <w:r w:rsidR="00725E02" w:rsidRPr="00725E02">
                <w:rPr>
                  <w:rStyle w:val="Hyperlink"/>
                  <w:sz w:val="22"/>
                  <w:lang w:eastAsia="zh-CN"/>
                </w:rPr>
                <w:t>Shoguns, samurai and the Japanese Middle Ages</w:t>
              </w:r>
            </w:hyperlink>
            <w:r w:rsidR="00725E02">
              <w:rPr>
                <w:lang w:eastAsia="zh-CN"/>
              </w:rPr>
              <w:t xml:space="preserve"> (duration 6</w:t>
            </w:r>
            <w:r w:rsidR="00B70CE3">
              <w:rPr>
                <w:lang w:eastAsia="zh-CN"/>
              </w:rPr>
              <w:t>:</w:t>
            </w:r>
            <w:r w:rsidR="00725E02">
              <w:rPr>
                <w:lang w:eastAsia="zh-CN"/>
              </w:rPr>
              <w:t>26)</w:t>
            </w:r>
          </w:p>
          <w:p w14:paraId="6C2AA776" w14:textId="7DB34619" w:rsidR="00725E02" w:rsidRDefault="00581B2B" w:rsidP="00A5185E">
            <w:pPr>
              <w:pStyle w:val="ListBullet"/>
              <w:rPr>
                <w:lang w:eastAsia="zh-CN"/>
              </w:rPr>
            </w:pPr>
            <w:hyperlink r:id="rId208" w:history="1">
              <w:r w:rsidR="00725E02" w:rsidRPr="00725E02">
                <w:rPr>
                  <w:rStyle w:val="Hyperlink"/>
                  <w:sz w:val="22"/>
                  <w:lang w:eastAsia="zh-CN"/>
                </w:rPr>
                <w:t xml:space="preserve">Exploring Japan: Samurai – Warrior </w:t>
              </w:r>
              <w:r w:rsidR="00725E02" w:rsidRPr="00725E02">
                <w:rPr>
                  <w:rStyle w:val="Hyperlink"/>
                  <w:sz w:val="22"/>
                  <w:lang w:eastAsia="zh-CN"/>
                </w:rPr>
                <w:lastRenderedPageBreak/>
                <w:t>Class of Japan</w:t>
              </w:r>
            </w:hyperlink>
          </w:p>
          <w:p w14:paraId="3B674E3B" w14:textId="34EF6028" w:rsidR="00725E02" w:rsidRDefault="00581B2B" w:rsidP="00A5185E">
            <w:pPr>
              <w:pStyle w:val="ListBullet"/>
              <w:rPr>
                <w:lang w:eastAsia="zh-CN"/>
              </w:rPr>
            </w:pPr>
            <w:hyperlink r:id="rId209" w:history="1">
              <w:r w:rsidR="00725E02" w:rsidRPr="00725E02">
                <w:rPr>
                  <w:rStyle w:val="Hyperlink"/>
                  <w:sz w:val="22"/>
                  <w:lang w:eastAsia="zh-CN"/>
                </w:rPr>
                <w:t>The tale of the 47 ronin</w:t>
              </w:r>
            </w:hyperlink>
          </w:p>
          <w:p w14:paraId="3547E559" w14:textId="7DC6B83B" w:rsidR="00A160E9" w:rsidRDefault="00581B2B" w:rsidP="00A5185E">
            <w:pPr>
              <w:pStyle w:val="ListBullet"/>
              <w:rPr>
                <w:lang w:eastAsia="zh-CN"/>
              </w:rPr>
            </w:pPr>
            <w:hyperlink r:id="rId210" w:anchor="!/media/1253391/japan-s-shoguns-keep-everyone-in-their-places" w:history="1">
              <w:r w:rsidR="00725E02" w:rsidRPr="00725E02">
                <w:rPr>
                  <w:rStyle w:val="Hyperlink"/>
                  <w:sz w:val="22"/>
                  <w:lang w:eastAsia="zh-CN"/>
                </w:rPr>
                <w:t>Japan's shoguns keep everyone in their places</w:t>
              </w:r>
            </w:hyperlink>
            <w:r w:rsidR="00725E02">
              <w:rPr>
                <w:lang w:eastAsia="zh-CN"/>
              </w:rPr>
              <w:t xml:space="preserve"> (duration 4</w:t>
            </w:r>
            <w:r w:rsidR="00B70CE3">
              <w:rPr>
                <w:lang w:eastAsia="zh-CN"/>
              </w:rPr>
              <w:t>:</w:t>
            </w:r>
            <w:r w:rsidR="00725E02">
              <w:rPr>
                <w:lang w:eastAsia="zh-CN"/>
              </w:rPr>
              <w:t>00)</w:t>
            </w:r>
          </w:p>
        </w:tc>
      </w:tr>
      <w:tr w:rsidR="00A160E9" w14:paraId="22ABB49B" w14:textId="77777777" w:rsidTr="00A304DC">
        <w:trPr>
          <w:cnfStyle w:val="000000010000" w:firstRow="0" w:lastRow="0" w:firstColumn="0" w:lastColumn="0" w:oddVBand="0" w:evenVBand="0" w:oddHBand="0" w:evenHBand="1" w:firstRowFirstColumn="0" w:firstRowLastColumn="0" w:lastRowFirstColumn="0" w:lastRowLastColumn="0"/>
        </w:trPr>
        <w:tc>
          <w:tcPr>
            <w:tcW w:w="4825" w:type="dxa"/>
          </w:tcPr>
          <w:p w14:paraId="0CB12C09" w14:textId="77777777" w:rsidR="00D97EE7" w:rsidRDefault="00D97EE7" w:rsidP="00A5185E">
            <w:pPr>
              <w:rPr>
                <w:lang w:eastAsia="zh-CN"/>
              </w:rPr>
            </w:pPr>
            <w:r>
              <w:rPr>
                <w:lang w:eastAsia="zh-CN"/>
              </w:rPr>
              <w:lastRenderedPageBreak/>
              <w:t>The role of the Tokugawa Shogunate in reimposing a feudal system (based on daimyo and samurai) and the increasing control of the shogun over foreign trade</w:t>
            </w:r>
          </w:p>
          <w:p w14:paraId="03F305AD" w14:textId="77777777" w:rsidR="00D97EE7" w:rsidRDefault="00D97EE7" w:rsidP="00A5185E">
            <w:pPr>
              <w:rPr>
                <w:lang w:eastAsia="zh-CN"/>
              </w:rPr>
            </w:pPr>
            <w:r>
              <w:rPr>
                <w:lang w:eastAsia="zh-CN"/>
              </w:rPr>
              <w:t>Students:</w:t>
            </w:r>
          </w:p>
          <w:p w14:paraId="1D2D7E5D" w14:textId="77777777" w:rsidR="00D97EE7" w:rsidRDefault="00D97EE7" w:rsidP="00A5185E">
            <w:pPr>
              <w:pStyle w:val="ListBullet"/>
              <w:rPr>
                <w:lang w:eastAsia="zh-CN"/>
              </w:rPr>
            </w:pPr>
            <w:r>
              <w:rPr>
                <w:lang w:eastAsia="zh-CN"/>
              </w:rPr>
              <w:t>outline how the Tokugawa Shogunate took control of Japan by AD 1603</w:t>
            </w:r>
          </w:p>
          <w:p w14:paraId="75557852" w14:textId="77777777" w:rsidR="00D97EE7" w:rsidRDefault="00D97EE7" w:rsidP="00A5185E">
            <w:pPr>
              <w:pStyle w:val="ListBullet"/>
              <w:rPr>
                <w:lang w:eastAsia="zh-CN"/>
              </w:rPr>
            </w:pPr>
            <w:r>
              <w:rPr>
                <w:lang w:eastAsia="zh-CN"/>
              </w:rPr>
              <w:t xml:space="preserve">describe how the Tokugawa Shoguns revived the feudal system in Japan </w:t>
            </w:r>
          </w:p>
          <w:p w14:paraId="19DBF670" w14:textId="6AF5C704" w:rsidR="00A160E9" w:rsidRPr="00800F0A" w:rsidRDefault="00D97EE7" w:rsidP="00A5185E">
            <w:pPr>
              <w:pStyle w:val="ListBullet"/>
              <w:rPr>
                <w:lang w:eastAsia="zh-CN"/>
              </w:rPr>
            </w:pPr>
            <w:r>
              <w:rPr>
                <w:lang w:eastAsia="zh-CN"/>
              </w:rPr>
              <w:t>explain how foreign trade was controlled by the Tokugawa Shoguns</w:t>
            </w:r>
          </w:p>
        </w:tc>
        <w:tc>
          <w:tcPr>
            <w:tcW w:w="5068" w:type="dxa"/>
          </w:tcPr>
          <w:p w14:paraId="5ABBF7A0" w14:textId="77777777" w:rsidR="00D97EE7" w:rsidRDefault="00D97EE7" w:rsidP="00A5185E">
            <w:pPr>
              <w:rPr>
                <w:lang w:eastAsia="zh-CN"/>
              </w:rPr>
            </w:pPr>
            <w:r>
              <w:rPr>
                <w:lang w:eastAsia="zh-CN"/>
              </w:rPr>
              <w:t>Create a storyboard outlining the significant events of the Tokugawa taking control of Japan.</w:t>
            </w:r>
          </w:p>
          <w:p w14:paraId="78178AEA" w14:textId="77777777" w:rsidR="00D97EE7" w:rsidRDefault="00D97EE7" w:rsidP="00A5185E">
            <w:pPr>
              <w:rPr>
                <w:lang w:eastAsia="zh-CN"/>
              </w:rPr>
            </w:pPr>
            <w:r>
              <w:rPr>
                <w:lang w:eastAsia="zh-CN"/>
              </w:rPr>
              <w:t>Create a web page to help students explore the changes the Tokugawa shogunate brought to Japan after 1600CE, including:</w:t>
            </w:r>
          </w:p>
          <w:p w14:paraId="3A393263" w14:textId="77777777" w:rsidR="00D97EE7" w:rsidRDefault="00D97EE7" w:rsidP="00A5185E">
            <w:pPr>
              <w:pStyle w:val="ListBullet"/>
              <w:rPr>
                <w:lang w:eastAsia="zh-CN"/>
              </w:rPr>
            </w:pPr>
            <w:r>
              <w:rPr>
                <w:lang w:eastAsia="zh-CN"/>
              </w:rPr>
              <w:t>redistributing land</w:t>
            </w:r>
          </w:p>
          <w:p w14:paraId="3F4ED1B6" w14:textId="77777777" w:rsidR="00D97EE7" w:rsidRDefault="00D97EE7" w:rsidP="00A5185E">
            <w:pPr>
              <w:pStyle w:val="ListBullet"/>
              <w:rPr>
                <w:lang w:eastAsia="zh-CN"/>
              </w:rPr>
            </w:pPr>
            <w:r>
              <w:rPr>
                <w:lang w:eastAsia="zh-CN"/>
              </w:rPr>
              <w:t>limiting the power of daimyos</w:t>
            </w:r>
          </w:p>
          <w:p w14:paraId="4DD01379" w14:textId="77777777" w:rsidR="00D97EE7" w:rsidRDefault="00D97EE7" w:rsidP="00A5185E">
            <w:pPr>
              <w:pStyle w:val="ListBullet"/>
              <w:rPr>
                <w:lang w:eastAsia="zh-CN"/>
              </w:rPr>
            </w:pPr>
            <w:r>
              <w:rPr>
                <w:lang w:eastAsia="zh-CN"/>
              </w:rPr>
              <w:t>enforcing a rigid social class structure</w:t>
            </w:r>
          </w:p>
          <w:p w14:paraId="4287F96D" w14:textId="77777777" w:rsidR="00D97EE7" w:rsidRDefault="00D97EE7" w:rsidP="00A5185E">
            <w:pPr>
              <w:pStyle w:val="ListBullet"/>
              <w:rPr>
                <w:lang w:eastAsia="zh-CN"/>
              </w:rPr>
            </w:pPr>
            <w:r>
              <w:rPr>
                <w:lang w:eastAsia="zh-CN"/>
              </w:rPr>
              <w:t>controlling foreign trade and taxing it heavily</w:t>
            </w:r>
          </w:p>
          <w:p w14:paraId="757896B9" w14:textId="77777777" w:rsidR="00D97EE7" w:rsidRDefault="00D97EE7" w:rsidP="00A5185E">
            <w:pPr>
              <w:pStyle w:val="ListBullet"/>
              <w:rPr>
                <w:lang w:eastAsia="zh-CN"/>
              </w:rPr>
            </w:pPr>
            <w:r>
              <w:rPr>
                <w:lang w:eastAsia="zh-CN"/>
              </w:rPr>
              <w:t>establishing Nagasaki as the main trading port</w:t>
            </w:r>
          </w:p>
          <w:p w14:paraId="2689DDC3" w14:textId="5F6DE227" w:rsidR="00A160E9" w:rsidRDefault="00D97EE7" w:rsidP="00A5185E">
            <w:pPr>
              <w:pStyle w:val="ListBullet"/>
              <w:rPr>
                <w:lang w:eastAsia="zh-CN"/>
              </w:rPr>
            </w:pPr>
            <w:r>
              <w:rPr>
                <w:lang w:eastAsia="zh-CN"/>
              </w:rPr>
              <w:t>expelling all Christian missionaries</w:t>
            </w:r>
            <w:r w:rsidR="00A5185E">
              <w:rPr>
                <w:lang w:eastAsia="zh-CN"/>
              </w:rPr>
              <w:t>.</w:t>
            </w:r>
          </w:p>
        </w:tc>
        <w:tc>
          <w:tcPr>
            <w:tcW w:w="4619" w:type="dxa"/>
          </w:tcPr>
          <w:p w14:paraId="76094A5E" w14:textId="6D5E833C" w:rsidR="00C46544" w:rsidRDefault="00581B2B" w:rsidP="00A5185E">
            <w:pPr>
              <w:pStyle w:val="ListBullet"/>
              <w:rPr>
                <w:lang w:eastAsia="zh-CN"/>
              </w:rPr>
            </w:pPr>
            <w:hyperlink r:id="rId211" w:history="1">
              <w:r w:rsidR="00C46544" w:rsidRPr="00C46544">
                <w:rPr>
                  <w:rStyle w:val="Hyperlink"/>
                  <w:sz w:val="22"/>
                  <w:lang w:eastAsia="zh-CN"/>
                </w:rPr>
                <w:t>Samurai, Daimyo, Matthew Perry, and Nationalism</w:t>
              </w:r>
            </w:hyperlink>
            <w:r w:rsidR="00C46544">
              <w:rPr>
                <w:lang w:eastAsia="zh-CN"/>
              </w:rPr>
              <w:t xml:space="preserve"> (duration 11</w:t>
            </w:r>
            <w:r w:rsidR="00B70CE3">
              <w:rPr>
                <w:lang w:eastAsia="zh-CN"/>
              </w:rPr>
              <w:t>:</w:t>
            </w:r>
            <w:r w:rsidR="00C46544">
              <w:rPr>
                <w:lang w:eastAsia="zh-CN"/>
              </w:rPr>
              <w:t>52)</w:t>
            </w:r>
          </w:p>
          <w:p w14:paraId="120D48BA" w14:textId="59C73C9B" w:rsidR="00A160E9" w:rsidRDefault="00581B2B" w:rsidP="00A5185E">
            <w:pPr>
              <w:pStyle w:val="ListBullet"/>
              <w:rPr>
                <w:lang w:eastAsia="zh-CN"/>
              </w:rPr>
            </w:pPr>
            <w:hyperlink r:id="rId212" w:history="1">
              <w:r w:rsidR="00C46544" w:rsidRPr="00C46544">
                <w:rPr>
                  <w:rStyle w:val="Hyperlink"/>
                  <w:sz w:val="22"/>
                  <w:lang w:eastAsia="zh-CN"/>
                </w:rPr>
                <w:t>The Tokugawa</w:t>
              </w:r>
            </w:hyperlink>
          </w:p>
        </w:tc>
      </w:tr>
      <w:tr w:rsidR="00A160E9" w14:paraId="54417DC3" w14:textId="77777777" w:rsidTr="00A304DC">
        <w:trPr>
          <w:cnfStyle w:val="000000100000" w:firstRow="0" w:lastRow="0" w:firstColumn="0" w:lastColumn="0" w:oddVBand="0" w:evenVBand="0" w:oddHBand="1" w:evenHBand="0" w:firstRowFirstColumn="0" w:firstRowLastColumn="0" w:lastRowFirstColumn="0" w:lastRowLastColumn="0"/>
        </w:trPr>
        <w:tc>
          <w:tcPr>
            <w:tcW w:w="4825" w:type="dxa"/>
          </w:tcPr>
          <w:p w14:paraId="101A1BF5" w14:textId="77777777" w:rsidR="00C46544" w:rsidRDefault="00C46544" w:rsidP="00A5185E">
            <w:pPr>
              <w:rPr>
                <w:lang w:eastAsia="zh-CN"/>
              </w:rPr>
            </w:pPr>
            <w:r>
              <w:rPr>
                <w:lang w:eastAsia="zh-CN"/>
              </w:rPr>
              <w:t>The use of environmental resources in Shogunate Japan and the forestry and land use policies of the Tokugawa Shogunate</w:t>
            </w:r>
          </w:p>
          <w:p w14:paraId="54AF4E16" w14:textId="77777777" w:rsidR="00C46544" w:rsidRDefault="00C46544" w:rsidP="00A5185E">
            <w:pPr>
              <w:rPr>
                <w:lang w:eastAsia="zh-CN"/>
              </w:rPr>
            </w:pPr>
            <w:r>
              <w:rPr>
                <w:lang w:eastAsia="zh-CN"/>
              </w:rPr>
              <w:t>Students:</w:t>
            </w:r>
          </w:p>
          <w:p w14:paraId="645371CA" w14:textId="77777777" w:rsidR="00C46544" w:rsidRDefault="00C46544" w:rsidP="00A5185E">
            <w:pPr>
              <w:pStyle w:val="ListBullet"/>
              <w:rPr>
                <w:lang w:eastAsia="zh-CN"/>
              </w:rPr>
            </w:pPr>
            <w:r>
              <w:rPr>
                <w:lang w:eastAsia="zh-CN"/>
              </w:rPr>
              <w:t xml:space="preserve">describe how the Japanese used land and forests as resources </w:t>
            </w:r>
          </w:p>
          <w:p w14:paraId="303C5828" w14:textId="70413D61" w:rsidR="00A160E9" w:rsidRPr="00800F0A" w:rsidRDefault="00C46544" w:rsidP="00A5185E">
            <w:pPr>
              <w:pStyle w:val="ListBullet"/>
              <w:rPr>
                <w:lang w:eastAsia="zh-CN"/>
              </w:rPr>
            </w:pPr>
            <w:r>
              <w:rPr>
                <w:lang w:eastAsia="zh-CN"/>
              </w:rPr>
              <w:t xml:space="preserve">outline the Tokugawa Shogunate's </w:t>
            </w:r>
            <w:r>
              <w:rPr>
                <w:lang w:eastAsia="zh-CN"/>
              </w:rPr>
              <w:lastRenderedPageBreak/>
              <w:t>policies on forestry and land use</w:t>
            </w:r>
          </w:p>
        </w:tc>
        <w:tc>
          <w:tcPr>
            <w:tcW w:w="5068" w:type="dxa"/>
          </w:tcPr>
          <w:p w14:paraId="33C8B1FB" w14:textId="0C34FAB3" w:rsidR="00C46544" w:rsidRDefault="00C46544" w:rsidP="00A5185E">
            <w:pPr>
              <w:rPr>
                <w:lang w:eastAsia="zh-CN"/>
              </w:rPr>
            </w:pPr>
            <w:r>
              <w:rPr>
                <w:lang w:eastAsia="zh-CN"/>
              </w:rPr>
              <w:lastRenderedPageBreak/>
              <w:t xml:space="preserve">Create a </w:t>
            </w:r>
            <w:hyperlink r:id="rId213" w:history="1">
              <w:r w:rsidRPr="00C46544">
                <w:rPr>
                  <w:rStyle w:val="Hyperlink"/>
                  <w:sz w:val="22"/>
                  <w:lang w:eastAsia="zh-CN"/>
                </w:rPr>
                <w:t>concept map</w:t>
              </w:r>
            </w:hyperlink>
            <w:r>
              <w:rPr>
                <w:lang w:eastAsia="zh-CN"/>
              </w:rPr>
              <w:t xml:space="preserve"> to demonstrate the relationship between the topography of Japan and traditional farming and building practices. Identify issues likely to arise as the population grew during the Edo period. </w:t>
            </w:r>
          </w:p>
          <w:p w14:paraId="160EB2B4" w14:textId="3560AAFF" w:rsidR="00A160E9" w:rsidRDefault="00C46544" w:rsidP="00A5185E">
            <w:pPr>
              <w:rPr>
                <w:lang w:eastAsia="zh-CN"/>
              </w:rPr>
            </w:pPr>
            <w:r>
              <w:rPr>
                <w:lang w:eastAsia="zh-CN"/>
              </w:rPr>
              <w:t xml:space="preserve">Research the Tokugawa shogunate’s responses to environmental issues and extend your concept map by relating the response to the relevant </w:t>
            </w:r>
            <w:r>
              <w:rPr>
                <w:lang w:eastAsia="zh-CN"/>
              </w:rPr>
              <w:lastRenderedPageBreak/>
              <w:t>issue.</w:t>
            </w:r>
          </w:p>
        </w:tc>
        <w:tc>
          <w:tcPr>
            <w:tcW w:w="4619" w:type="dxa"/>
          </w:tcPr>
          <w:p w14:paraId="07EC4D57" w14:textId="4EE79D5C" w:rsidR="00C46544" w:rsidRDefault="00581B2B" w:rsidP="00A5185E">
            <w:pPr>
              <w:pStyle w:val="ListBullet"/>
              <w:rPr>
                <w:lang w:eastAsia="zh-CN"/>
              </w:rPr>
            </w:pPr>
            <w:hyperlink r:id="rId214" w:history="1">
              <w:r w:rsidR="00C46544" w:rsidRPr="00C46544">
                <w:rPr>
                  <w:rStyle w:val="Hyperlink"/>
                  <w:sz w:val="22"/>
                  <w:lang w:eastAsia="zh-CN"/>
                </w:rPr>
                <w:t>Forestry practices under the Tokugawa Shoguns</w:t>
              </w:r>
            </w:hyperlink>
          </w:p>
          <w:p w14:paraId="4CEA5165" w14:textId="0F5FBF27" w:rsidR="00A160E9" w:rsidRDefault="00C46544" w:rsidP="00A5185E">
            <w:pPr>
              <w:pStyle w:val="ListBullet"/>
              <w:rPr>
                <w:lang w:eastAsia="zh-CN"/>
              </w:rPr>
            </w:pPr>
            <w:r>
              <w:rPr>
                <w:lang w:eastAsia="zh-CN"/>
              </w:rPr>
              <w:t>An internet search for Tokugawa forestry practices will find a number of documents to support this section.</w:t>
            </w:r>
          </w:p>
        </w:tc>
      </w:tr>
      <w:tr w:rsidR="00A160E9" w14:paraId="6DD7344D" w14:textId="77777777" w:rsidTr="00A304DC">
        <w:trPr>
          <w:cnfStyle w:val="000000010000" w:firstRow="0" w:lastRow="0" w:firstColumn="0" w:lastColumn="0" w:oddVBand="0" w:evenVBand="0" w:oddHBand="0" w:evenHBand="1" w:firstRowFirstColumn="0" w:firstRowLastColumn="0" w:lastRowFirstColumn="0" w:lastRowLastColumn="0"/>
        </w:trPr>
        <w:tc>
          <w:tcPr>
            <w:tcW w:w="4825" w:type="dxa"/>
          </w:tcPr>
          <w:p w14:paraId="5A13FCA8" w14:textId="77777777" w:rsidR="00C46544" w:rsidRDefault="00C46544" w:rsidP="00A5185E">
            <w:pPr>
              <w:rPr>
                <w:lang w:eastAsia="zh-CN"/>
              </w:rPr>
            </w:pPr>
            <w:r>
              <w:rPr>
                <w:lang w:eastAsia="zh-CN"/>
              </w:rPr>
              <w:t>Theories about the decline of the Shogunate, including modernisation and westernisation, through the adoption of Western arms and technology</w:t>
            </w:r>
          </w:p>
          <w:p w14:paraId="4BD0A2D4" w14:textId="77777777" w:rsidR="00C46544" w:rsidRDefault="00C46544" w:rsidP="00A5185E">
            <w:pPr>
              <w:rPr>
                <w:lang w:eastAsia="zh-CN"/>
              </w:rPr>
            </w:pPr>
            <w:r>
              <w:rPr>
                <w:lang w:eastAsia="zh-CN"/>
              </w:rPr>
              <w:t>Students:</w:t>
            </w:r>
          </w:p>
          <w:p w14:paraId="1E038B24" w14:textId="77777777" w:rsidR="00C46544" w:rsidRDefault="00C46544" w:rsidP="00A5185E">
            <w:pPr>
              <w:pStyle w:val="ListBullet"/>
              <w:rPr>
                <w:lang w:eastAsia="zh-CN"/>
              </w:rPr>
            </w:pPr>
            <w:r>
              <w:rPr>
                <w:lang w:eastAsia="zh-CN"/>
              </w:rPr>
              <w:t>explain why the Tokugawa Shoguns isolated Japan from the rest of the world from AD 1639</w:t>
            </w:r>
          </w:p>
          <w:p w14:paraId="08FD9BAE" w14:textId="77777777" w:rsidR="00C46544" w:rsidRDefault="00C46544" w:rsidP="00A5185E">
            <w:pPr>
              <w:pStyle w:val="ListBullet"/>
              <w:rPr>
                <w:lang w:eastAsia="zh-CN"/>
              </w:rPr>
            </w:pPr>
            <w:r>
              <w:rPr>
                <w:lang w:eastAsia="zh-CN"/>
              </w:rPr>
              <w:t>identify examples of modernisation and westernisation in Japan in this period and explain their impact</w:t>
            </w:r>
          </w:p>
          <w:p w14:paraId="044A0D26" w14:textId="77777777" w:rsidR="00C46544" w:rsidRDefault="00C46544" w:rsidP="00A5185E">
            <w:pPr>
              <w:pStyle w:val="ListBullet"/>
              <w:rPr>
                <w:lang w:eastAsia="zh-CN"/>
              </w:rPr>
            </w:pPr>
            <w:r>
              <w:rPr>
                <w:lang w:eastAsia="zh-CN"/>
              </w:rPr>
              <w:t>assess the importance of Western influence on the decline of the Shogunate</w:t>
            </w:r>
          </w:p>
          <w:p w14:paraId="6F827528" w14:textId="27E7215B" w:rsidR="00A160E9" w:rsidRPr="00800F0A" w:rsidRDefault="00C46544" w:rsidP="00A5185E">
            <w:pPr>
              <w:pStyle w:val="ListBullet"/>
              <w:rPr>
                <w:lang w:eastAsia="zh-CN"/>
              </w:rPr>
            </w:pPr>
            <w:r>
              <w:rPr>
                <w:lang w:eastAsia="zh-CN"/>
              </w:rPr>
              <w:t>explain how the Shogunate have influenced modern Japan</w:t>
            </w:r>
          </w:p>
        </w:tc>
        <w:tc>
          <w:tcPr>
            <w:tcW w:w="5068" w:type="dxa"/>
          </w:tcPr>
          <w:p w14:paraId="50FA3777" w14:textId="77777777" w:rsidR="00C46544" w:rsidRDefault="00C46544" w:rsidP="00A5185E">
            <w:pPr>
              <w:rPr>
                <w:lang w:eastAsia="zh-CN"/>
              </w:rPr>
            </w:pPr>
            <w:r>
              <w:rPr>
                <w:lang w:eastAsia="zh-CN"/>
              </w:rPr>
              <w:t>Imagine you are an advisor to the shogun. Write report highlighting concerns around the European influence in Japan and propose the policy of Sakoku. You need to explain the policy of Sakoku, what it will do and how it will be enforced.</w:t>
            </w:r>
          </w:p>
          <w:p w14:paraId="2A2EC246" w14:textId="77777777" w:rsidR="00C46544" w:rsidRDefault="00C46544" w:rsidP="00A5185E">
            <w:pPr>
              <w:rPr>
                <w:lang w:eastAsia="zh-CN"/>
              </w:rPr>
            </w:pPr>
            <w:r>
              <w:rPr>
                <w:lang w:eastAsia="zh-CN"/>
              </w:rPr>
              <w:t>Research Commodore Matthew Perry and the 1853 mission from America to establish trade with Japan. Read and explain the significance of the letters from the American president to the Emperor of Japan.</w:t>
            </w:r>
          </w:p>
          <w:p w14:paraId="5EDFBC70" w14:textId="77777777" w:rsidR="00C46544" w:rsidRDefault="00C46544" w:rsidP="00A5185E">
            <w:pPr>
              <w:rPr>
                <w:lang w:eastAsia="zh-CN"/>
              </w:rPr>
            </w:pPr>
            <w:r>
              <w:rPr>
                <w:lang w:eastAsia="zh-CN"/>
              </w:rPr>
              <w:t>Create a concept map of the changes that occurred during the Meiji Restoration.</w:t>
            </w:r>
          </w:p>
          <w:p w14:paraId="484CF9B1" w14:textId="7984696F" w:rsidR="00C46544" w:rsidRDefault="00C46544" w:rsidP="00A5185E">
            <w:pPr>
              <w:rPr>
                <w:lang w:eastAsia="zh-CN"/>
              </w:rPr>
            </w:pPr>
            <w:r>
              <w:rPr>
                <w:lang w:eastAsia="zh-CN"/>
              </w:rPr>
              <w:t xml:space="preserve">Create a class test </w:t>
            </w:r>
            <w:r w:rsidR="00464B24">
              <w:rPr>
                <w:lang w:eastAsia="zh-CN"/>
              </w:rPr>
              <w:t>(</w:t>
            </w:r>
            <w:r>
              <w:rPr>
                <w:lang w:eastAsia="zh-CN"/>
              </w:rPr>
              <w:t xml:space="preserve">to be automatically marked using </w:t>
            </w:r>
            <w:hyperlink r:id="rId215" w:history="1">
              <w:r w:rsidRPr="00C46544">
                <w:rPr>
                  <w:rStyle w:val="Hyperlink"/>
                  <w:sz w:val="22"/>
                  <w:lang w:eastAsia="zh-CN"/>
                </w:rPr>
                <w:t>Google Forms</w:t>
              </w:r>
            </w:hyperlink>
            <w:r>
              <w:rPr>
                <w:lang w:eastAsia="zh-CN"/>
              </w:rPr>
              <w:t xml:space="preserve"> or </w:t>
            </w:r>
            <w:hyperlink r:id="rId216" w:history="1">
              <w:r w:rsidRPr="00C46544">
                <w:rPr>
                  <w:rStyle w:val="Hyperlink"/>
                  <w:sz w:val="22"/>
                  <w:lang w:eastAsia="zh-CN"/>
                </w:rPr>
                <w:t>Microsoft Forms</w:t>
              </w:r>
            </w:hyperlink>
            <w:r w:rsidR="00464B24">
              <w:rPr>
                <w:rStyle w:val="Hyperlink"/>
                <w:color w:val="000000" w:themeColor="text1"/>
                <w:sz w:val="22"/>
                <w:lang w:eastAsia="zh-CN"/>
              </w:rPr>
              <w:t>)</w:t>
            </w:r>
            <w:r>
              <w:rPr>
                <w:lang w:eastAsia="zh-CN"/>
              </w:rPr>
              <w:t xml:space="preserve"> on the reasons for the decline of the Tokugawa Shogunate. Your test needs 10 questions requiring a mixture of true/false, multiple choice and short answer questions.</w:t>
            </w:r>
          </w:p>
          <w:p w14:paraId="4C13CF72" w14:textId="77777777" w:rsidR="00C46544" w:rsidRDefault="00C46544" w:rsidP="00A5185E">
            <w:pPr>
              <w:rPr>
                <w:lang w:eastAsia="zh-CN"/>
              </w:rPr>
            </w:pPr>
            <w:r>
              <w:rPr>
                <w:lang w:eastAsia="zh-CN"/>
              </w:rPr>
              <w:t>Write a haiku explaining one of the cultural legacies of the shogunate era, for example:</w:t>
            </w:r>
          </w:p>
          <w:p w14:paraId="2F0A2195" w14:textId="65CA42A0" w:rsidR="00C46544" w:rsidRDefault="00464B24" w:rsidP="00A5185E">
            <w:pPr>
              <w:pStyle w:val="ListBullet"/>
              <w:rPr>
                <w:lang w:eastAsia="zh-CN"/>
              </w:rPr>
            </w:pPr>
            <w:r>
              <w:rPr>
                <w:lang w:eastAsia="zh-CN"/>
              </w:rPr>
              <w:t>c</w:t>
            </w:r>
            <w:r w:rsidR="00C46544">
              <w:rPr>
                <w:lang w:eastAsia="zh-CN"/>
              </w:rPr>
              <w:t xml:space="preserve">alligraphy </w:t>
            </w:r>
          </w:p>
          <w:p w14:paraId="32B70A73" w14:textId="6F8B3EF0" w:rsidR="00C46544" w:rsidRDefault="00464B24" w:rsidP="00A5185E">
            <w:pPr>
              <w:pStyle w:val="ListBullet"/>
              <w:rPr>
                <w:lang w:eastAsia="zh-CN"/>
              </w:rPr>
            </w:pPr>
            <w:r>
              <w:rPr>
                <w:lang w:eastAsia="zh-CN"/>
              </w:rPr>
              <w:t>b</w:t>
            </w:r>
            <w:r w:rsidR="00C46544">
              <w:rPr>
                <w:lang w:eastAsia="zh-CN"/>
              </w:rPr>
              <w:t xml:space="preserve">onsai </w:t>
            </w:r>
          </w:p>
          <w:p w14:paraId="3318B5E5" w14:textId="77777777" w:rsidR="00C46544" w:rsidRDefault="00C46544" w:rsidP="00A5185E">
            <w:pPr>
              <w:pStyle w:val="ListBullet"/>
              <w:rPr>
                <w:lang w:eastAsia="zh-CN"/>
              </w:rPr>
            </w:pPr>
            <w:r>
              <w:rPr>
                <w:lang w:eastAsia="zh-CN"/>
              </w:rPr>
              <w:t>Noh drama</w:t>
            </w:r>
          </w:p>
          <w:p w14:paraId="5606DD0B" w14:textId="77777777" w:rsidR="00C46544" w:rsidRDefault="00C46544" w:rsidP="00A5185E">
            <w:pPr>
              <w:pStyle w:val="ListBullet"/>
              <w:rPr>
                <w:lang w:eastAsia="zh-CN"/>
              </w:rPr>
            </w:pPr>
            <w:r>
              <w:rPr>
                <w:lang w:eastAsia="zh-CN"/>
              </w:rPr>
              <w:t xml:space="preserve">the tea ceremony, </w:t>
            </w:r>
          </w:p>
          <w:p w14:paraId="605ADA71" w14:textId="77777777" w:rsidR="00C46544" w:rsidRDefault="00C46544" w:rsidP="00A5185E">
            <w:pPr>
              <w:pStyle w:val="ListBullet"/>
              <w:rPr>
                <w:lang w:eastAsia="zh-CN"/>
              </w:rPr>
            </w:pPr>
            <w:r>
              <w:rPr>
                <w:lang w:eastAsia="zh-CN"/>
              </w:rPr>
              <w:t>Zen gardens and</w:t>
            </w:r>
          </w:p>
          <w:p w14:paraId="187B0D06" w14:textId="77777777" w:rsidR="00C46544" w:rsidRDefault="00C46544" w:rsidP="00A5185E">
            <w:pPr>
              <w:pStyle w:val="ListBullet"/>
              <w:rPr>
                <w:lang w:eastAsia="zh-CN"/>
              </w:rPr>
            </w:pPr>
            <w:r>
              <w:rPr>
                <w:lang w:eastAsia="zh-CN"/>
              </w:rPr>
              <w:t>ikebana (flower arranging)</w:t>
            </w:r>
          </w:p>
          <w:p w14:paraId="43AF6F34" w14:textId="77777777" w:rsidR="00C46544" w:rsidRDefault="00C46544" w:rsidP="00A5185E">
            <w:pPr>
              <w:pStyle w:val="ListBullet"/>
              <w:rPr>
                <w:lang w:eastAsia="zh-CN"/>
              </w:rPr>
            </w:pPr>
            <w:r>
              <w:rPr>
                <w:lang w:eastAsia="zh-CN"/>
              </w:rPr>
              <w:lastRenderedPageBreak/>
              <w:t>geisha (female entertainers)</w:t>
            </w:r>
          </w:p>
          <w:p w14:paraId="3C49F76E" w14:textId="77777777" w:rsidR="00C46544" w:rsidRDefault="00C46544" w:rsidP="00A5185E">
            <w:pPr>
              <w:pStyle w:val="ListBullet"/>
              <w:rPr>
                <w:lang w:eastAsia="zh-CN"/>
              </w:rPr>
            </w:pPr>
            <w:r>
              <w:rPr>
                <w:lang w:eastAsia="zh-CN"/>
              </w:rPr>
              <w:t>kabuki</w:t>
            </w:r>
          </w:p>
          <w:p w14:paraId="7CA6131F" w14:textId="77777777" w:rsidR="00C46544" w:rsidRDefault="00C46544" w:rsidP="00A5185E">
            <w:pPr>
              <w:pStyle w:val="ListBullet"/>
              <w:rPr>
                <w:lang w:eastAsia="zh-CN"/>
              </w:rPr>
            </w:pPr>
            <w:r>
              <w:rPr>
                <w:lang w:eastAsia="zh-CN"/>
              </w:rPr>
              <w:t>theatre</w:t>
            </w:r>
          </w:p>
          <w:p w14:paraId="0A387624" w14:textId="77777777" w:rsidR="00C46544" w:rsidRDefault="00C46544" w:rsidP="00A5185E">
            <w:pPr>
              <w:pStyle w:val="ListBullet"/>
              <w:rPr>
                <w:lang w:eastAsia="zh-CN"/>
              </w:rPr>
            </w:pPr>
            <w:r>
              <w:rPr>
                <w:lang w:eastAsia="zh-CN"/>
              </w:rPr>
              <w:t>bunraku (puppet theatre)</w:t>
            </w:r>
          </w:p>
          <w:p w14:paraId="3318E984" w14:textId="77777777" w:rsidR="00C46544" w:rsidRDefault="00C46544" w:rsidP="00A5185E">
            <w:pPr>
              <w:pStyle w:val="ListBullet"/>
              <w:rPr>
                <w:lang w:eastAsia="zh-CN"/>
              </w:rPr>
            </w:pPr>
            <w:r>
              <w:rPr>
                <w:lang w:eastAsia="zh-CN"/>
              </w:rPr>
              <w:t>woodblock</w:t>
            </w:r>
          </w:p>
          <w:p w14:paraId="5DC34DC2" w14:textId="77777777" w:rsidR="00C46544" w:rsidRDefault="00C46544" w:rsidP="00A5185E">
            <w:pPr>
              <w:pStyle w:val="ListBullet"/>
              <w:rPr>
                <w:lang w:eastAsia="zh-CN"/>
              </w:rPr>
            </w:pPr>
            <w:r>
              <w:rPr>
                <w:lang w:eastAsia="zh-CN"/>
              </w:rPr>
              <w:t>printing (ukiyo-e)</w:t>
            </w:r>
          </w:p>
          <w:p w14:paraId="7AD57F22" w14:textId="4BFA6CAE" w:rsidR="00A160E9" w:rsidRDefault="00C46544" w:rsidP="00A5185E">
            <w:pPr>
              <w:pStyle w:val="ListBullet"/>
              <w:rPr>
                <w:lang w:eastAsia="zh-CN"/>
              </w:rPr>
            </w:pPr>
            <w:r>
              <w:rPr>
                <w:lang w:eastAsia="zh-CN"/>
              </w:rPr>
              <w:t>haiku</w:t>
            </w:r>
            <w:r w:rsidR="00464B24">
              <w:rPr>
                <w:lang w:eastAsia="zh-CN"/>
              </w:rPr>
              <w:t>.</w:t>
            </w:r>
          </w:p>
        </w:tc>
        <w:tc>
          <w:tcPr>
            <w:tcW w:w="4619" w:type="dxa"/>
          </w:tcPr>
          <w:p w14:paraId="68D11C7C" w14:textId="6478E4F5" w:rsidR="00C46544" w:rsidRDefault="00581B2B" w:rsidP="00A5185E">
            <w:pPr>
              <w:pStyle w:val="ListBullet"/>
              <w:rPr>
                <w:lang w:eastAsia="zh-CN"/>
              </w:rPr>
            </w:pPr>
            <w:hyperlink r:id="rId217" w:history="1">
              <w:r w:rsidR="00C46544" w:rsidRPr="00C46544">
                <w:rPr>
                  <w:rStyle w:val="Hyperlink"/>
                  <w:sz w:val="22"/>
                  <w:lang w:eastAsia="zh-CN"/>
                </w:rPr>
                <w:t>Japan: The Tokugawa (1600-1868)</w:t>
              </w:r>
            </w:hyperlink>
          </w:p>
          <w:p w14:paraId="393EB0B1" w14:textId="0989F5C1" w:rsidR="00C46544" w:rsidRDefault="00581B2B" w:rsidP="00A5185E">
            <w:pPr>
              <w:pStyle w:val="ListBullet"/>
              <w:rPr>
                <w:lang w:eastAsia="zh-CN"/>
              </w:rPr>
            </w:pPr>
            <w:hyperlink r:id="rId218" w:history="1">
              <w:r w:rsidR="00C46544" w:rsidRPr="00C46544">
                <w:rPr>
                  <w:rStyle w:val="Hyperlink"/>
                  <w:sz w:val="22"/>
                  <w:lang w:eastAsia="zh-CN"/>
                </w:rPr>
                <w:t>Index of documents - Japan</w:t>
              </w:r>
            </w:hyperlink>
            <w:r w:rsidR="00C46544">
              <w:rPr>
                <w:lang w:eastAsia="zh-CN"/>
              </w:rPr>
              <w:t xml:space="preserve"> (this page has a list of documents relevant to medieval Japan including the various Tokugawa edicts related to the policy of Sakoku).</w:t>
            </w:r>
          </w:p>
          <w:p w14:paraId="350D4281" w14:textId="078B715C" w:rsidR="00C46544" w:rsidRDefault="00581B2B" w:rsidP="00A5185E">
            <w:pPr>
              <w:pStyle w:val="ListBullet"/>
              <w:rPr>
                <w:lang w:eastAsia="zh-CN"/>
              </w:rPr>
            </w:pPr>
            <w:hyperlink r:id="rId219" w:history="1">
              <w:r w:rsidR="00C46544" w:rsidRPr="00C46544">
                <w:rPr>
                  <w:rStyle w:val="Hyperlink"/>
                  <w:sz w:val="22"/>
                  <w:lang w:eastAsia="zh-CN"/>
                </w:rPr>
                <w:t>Commodore Perry and Japan (1853-1854)</w:t>
              </w:r>
            </w:hyperlink>
          </w:p>
          <w:p w14:paraId="58BD1E49" w14:textId="63F9BE70" w:rsidR="00C46544" w:rsidRDefault="00581B2B" w:rsidP="00A5185E">
            <w:pPr>
              <w:pStyle w:val="ListBullet"/>
              <w:rPr>
                <w:lang w:eastAsia="zh-CN"/>
              </w:rPr>
            </w:pPr>
            <w:hyperlink r:id="rId220" w:history="1">
              <w:r w:rsidR="00C46544" w:rsidRPr="00C86FAE">
                <w:rPr>
                  <w:rStyle w:val="Hyperlink"/>
                  <w:sz w:val="22"/>
                  <w:lang w:eastAsia="zh-CN"/>
                </w:rPr>
                <w:t>The fall of Tokugawa shogunate</w:t>
              </w:r>
            </w:hyperlink>
          </w:p>
          <w:p w14:paraId="6B7B2213" w14:textId="16962AC0" w:rsidR="00A160E9" w:rsidRDefault="00581B2B" w:rsidP="00A5185E">
            <w:pPr>
              <w:pStyle w:val="ListBullet"/>
              <w:rPr>
                <w:lang w:eastAsia="zh-CN"/>
              </w:rPr>
            </w:pPr>
            <w:hyperlink r:id="rId221" w:anchor="!/media/1253435/tokugawa-shogunate-is-overthrown" w:history="1">
              <w:r w:rsidR="00C46544" w:rsidRPr="00C86FAE">
                <w:rPr>
                  <w:rStyle w:val="Hyperlink"/>
                  <w:sz w:val="22"/>
                  <w:lang w:eastAsia="zh-CN"/>
                </w:rPr>
                <w:t>Tokugawa shogunate is overthrown</w:t>
              </w:r>
            </w:hyperlink>
            <w:r w:rsidR="00C46544">
              <w:rPr>
                <w:lang w:eastAsia="zh-CN"/>
              </w:rPr>
              <w:t xml:space="preserve"> (Duration 5</w:t>
            </w:r>
            <w:r w:rsidR="00B70CE3">
              <w:rPr>
                <w:lang w:eastAsia="zh-CN"/>
              </w:rPr>
              <w:t>:</w:t>
            </w:r>
            <w:r w:rsidR="00C46544">
              <w:rPr>
                <w:lang w:eastAsia="zh-CN"/>
              </w:rPr>
              <w:t>01)</w:t>
            </w:r>
          </w:p>
        </w:tc>
      </w:tr>
    </w:tbl>
    <w:p w14:paraId="73FE627C" w14:textId="63C78BCD" w:rsidR="00A160E9" w:rsidRDefault="00695A67" w:rsidP="00376F20">
      <w:pPr>
        <w:pStyle w:val="Heading4"/>
      </w:pPr>
      <w:r w:rsidRPr="00695A67">
        <w:t>The Polynesian expansion across the Pacific (c. AD 700 – 1756)</w:t>
      </w:r>
    </w:p>
    <w:tbl>
      <w:tblPr>
        <w:tblStyle w:val="Tableheader"/>
        <w:tblW w:w="0" w:type="auto"/>
        <w:tblInd w:w="25" w:type="dxa"/>
        <w:tblLook w:val="0420" w:firstRow="1" w:lastRow="0" w:firstColumn="0" w:lastColumn="0" w:noHBand="0" w:noVBand="1"/>
      </w:tblPr>
      <w:tblGrid>
        <w:gridCol w:w="4826"/>
        <w:gridCol w:w="4827"/>
        <w:gridCol w:w="4859"/>
      </w:tblGrid>
      <w:tr w:rsidR="00A304DC" w14:paraId="64DAAA7C" w14:textId="77777777" w:rsidTr="00A304DC">
        <w:trPr>
          <w:cnfStyle w:val="100000000000" w:firstRow="1" w:lastRow="0" w:firstColumn="0" w:lastColumn="0" w:oddVBand="0" w:evenVBand="0" w:oddHBand="0" w:evenHBand="0" w:firstRowFirstColumn="0" w:firstRowLastColumn="0" w:lastRowFirstColumn="0" w:lastRowLastColumn="0"/>
        </w:trPr>
        <w:tc>
          <w:tcPr>
            <w:tcW w:w="4826" w:type="dxa"/>
            <w:vAlign w:val="top"/>
          </w:tcPr>
          <w:p w14:paraId="37418723" w14:textId="76C4DB47" w:rsidR="00A304DC" w:rsidRDefault="00A304DC" w:rsidP="00A304DC">
            <w:pPr>
              <w:rPr>
                <w:lang w:eastAsia="zh-CN"/>
              </w:rPr>
            </w:pPr>
            <w:r>
              <w:rPr>
                <w:lang w:eastAsia="zh-CN"/>
              </w:rPr>
              <w:t>Syllabus content</w:t>
            </w:r>
          </w:p>
        </w:tc>
        <w:tc>
          <w:tcPr>
            <w:tcW w:w="4827" w:type="dxa"/>
            <w:vAlign w:val="top"/>
          </w:tcPr>
          <w:p w14:paraId="67EA1A8F" w14:textId="791D38FD" w:rsidR="00A304DC" w:rsidRDefault="00A304DC" w:rsidP="00A304DC">
            <w:pPr>
              <w:rPr>
                <w:lang w:eastAsia="zh-CN"/>
              </w:rPr>
            </w:pPr>
            <w:r>
              <w:rPr>
                <w:lang w:eastAsia="zh-CN"/>
              </w:rPr>
              <w:t>Teaching and learning activity ideas</w:t>
            </w:r>
          </w:p>
        </w:tc>
        <w:tc>
          <w:tcPr>
            <w:tcW w:w="4859" w:type="dxa"/>
            <w:vAlign w:val="top"/>
          </w:tcPr>
          <w:p w14:paraId="1B09DFC8" w14:textId="71202809" w:rsidR="00A304DC" w:rsidRDefault="00A304DC" w:rsidP="00A304DC">
            <w:pPr>
              <w:pStyle w:val="ListBullet"/>
            </w:pPr>
            <w:r>
              <w:rPr>
                <w:lang w:eastAsia="zh-CN"/>
              </w:rPr>
              <w:t>Resources</w:t>
            </w:r>
          </w:p>
        </w:tc>
      </w:tr>
      <w:tr w:rsidR="00A304DC" w14:paraId="7748B695" w14:textId="77777777" w:rsidTr="00A304DC">
        <w:trPr>
          <w:cnfStyle w:val="000000100000" w:firstRow="0" w:lastRow="0" w:firstColumn="0" w:lastColumn="0" w:oddVBand="0" w:evenVBand="0" w:oddHBand="1" w:evenHBand="0" w:firstRowFirstColumn="0" w:firstRowLastColumn="0" w:lastRowFirstColumn="0" w:lastRowLastColumn="0"/>
        </w:trPr>
        <w:tc>
          <w:tcPr>
            <w:tcW w:w="4826" w:type="dxa"/>
          </w:tcPr>
          <w:p w14:paraId="23AE735D" w14:textId="77777777" w:rsidR="00A304DC" w:rsidRDefault="00A304DC" w:rsidP="00A304DC">
            <w:pPr>
              <w:rPr>
                <w:lang w:eastAsia="zh-CN"/>
              </w:rPr>
            </w:pPr>
            <w:r>
              <w:rPr>
                <w:lang w:eastAsia="zh-CN"/>
              </w:rPr>
              <w:t>Theories about the origin and spread of Polynesian settlers throughout the Pacific</w:t>
            </w:r>
          </w:p>
          <w:p w14:paraId="55BC9F04" w14:textId="77186919" w:rsidR="00A304DC" w:rsidRDefault="00A304DC" w:rsidP="00A304DC">
            <w:pPr>
              <w:rPr>
                <w:lang w:eastAsia="zh-CN"/>
              </w:rPr>
            </w:pPr>
            <w:r>
              <w:rPr>
                <w:lang w:eastAsia="zh-CN"/>
              </w:rPr>
              <w:t>Students outline theories about the origin and spread of Polynesian settlers throughout the Pacific</w:t>
            </w:r>
          </w:p>
        </w:tc>
        <w:tc>
          <w:tcPr>
            <w:tcW w:w="4827" w:type="dxa"/>
          </w:tcPr>
          <w:p w14:paraId="7E1A1A15" w14:textId="7343FEE9" w:rsidR="00A304DC" w:rsidRDefault="00A304DC" w:rsidP="00A304DC">
            <w:pPr>
              <w:rPr>
                <w:lang w:eastAsia="zh-CN"/>
              </w:rPr>
            </w:pPr>
            <w:r>
              <w:rPr>
                <w:lang w:eastAsia="zh-CN"/>
              </w:rPr>
              <w:t>Explore and collate evidence that Polynesian expansion across the Pacific was from Asia, the West to East Theory, for example:</w:t>
            </w:r>
          </w:p>
          <w:p w14:paraId="4A67888C" w14:textId="77777777" w:rsidR="00A304DC" w:rsidRDefault="00A304DC" w:rsidP="00A304DC">
            <w:pPr>
              <w:pStyle w:val="ListBullet"/>
              <w:rPr>
                <w:lang w:eastAsia="zh-CN"/>
              </w:rPr>
            </w:pPr>
            <w:r>
              <w:rPr>
                <w:lang w:eastAsia="zh-CN"/>
              </w:rPr>
              <w:t>language</w:t>
            </w:r>
          </w:p>
          <w:p w14:paraId="00EE3283" w14:textId="77777777" w:rsidR="00A304DC" w:rsidRDefault="00A304DC" w:rsidP="00A304DC">
            <w:pPr>
              <w:pStyle w:val="ListBullet"/>
              <w:rPr>
                <w:lang w:eastAsia="zh-CN"/>
              </w:rPr>
            </w:pPr>
            <w:r>
              <w:rPr>
                <w:lang w:eastAsia="zh-CN"/>
              </w:rPr>
              <w:t>tools</w:t>
            </w:r>
          </w:p>
          <w:p w14:paraId="402D4AF9" w14:textId="4D148249" w:rsidR="00A304DC" w:rsidRDefault="00A304DC" w:rsidP="00A304DC">
            <w:pPr>
              <w:pStyle w:val="ListBullet"/>
              <w:rPr>
                <w:lang w:eastAsia="zh-CN"/>
              </w:rPr>
            </w:pPr>
            <w:r>
              <w:rPr>
                <w:lang w:eastAsia="zh-CN"/>
              </w:rPr>
              <w:t>DNA</w:t>
            </w:r>
          </w:p>
        </w:tc>
        <w:tc>
          <w:tcPr>
            <w:tcW w:w="4859" w:type="dxa"/>
          </w:tcPr>
          <w:p w14:paraId="0B30DA6A" w14:textId="21612F4E" w:rsidR="00A304DC" w:rsidRDefault="00581B2B" w:rsidP="00A304DC">
            <w:pPr>
              <w:pStyle w:val="ListBullet"/>
              <w:rPr>
                <w:lang w:eastAsia="zh-CN"/>
              </w:rPr>
            </w:pPr>
            <w:hyperlink r:id="rId222" w:history="1">
              <w:r w:rsidR="00A304DC" w:rsidRPr="00695A67">
                <w:rPr>
                  <w:rStyle w:val="Hyperlink"/>
                  <w:sz w:val="22"/>
                  <w:lang w:eastAsia="zh-CN"/>
                </w:rPr>
                <w:t>People of the Pacific</w:t>
              </w:r>
            </w:hyperlink>
          </w:p>
          <w:p w14:paraId="24A2093A" w14:textId="04F40897" w:rsidR="00A304DC" w:rsidRDefault="00581B2B" w:rsidP="00A304DC">
            <w:pPr>
              <w:pStyle w:val="ListBullet"/>
              <w:rPr>
                <w:lang w:eastAsia="zh-CN"/>
              </w:rPr>
            </w:pPr>
            <w:hyperlink r:id="rId223" w:history="1">
              <w:r w:rsidR="00A304DC" w:rsidRPr="00695A67">
                <w:rPr>
                  <w:rStyle w:val="Hyperlink"/>
                  <w:sz w:val="22"/>
                  <w:lang w:eastAsia="zh-CN"/>
                </w:rPr>
                <w:t>Wayfinders - Polynesian history and Origin</w:t>
              </w:r>
            </w:hyperlink>
          </w:p>
        </w:tc>
      </w:tr>
    </w:tbl>
    <w:p w14:paraId="2BC5882C" w14:textId="20FCF4D5" w:rsidR="00A160E9" w:rsidRDefault="00366C18" w:rsidP="00376F20">
      <w:pPr>
        <w:pStyle w:val="Heading4"/>
      </w:pPr>
      <w:r w:rsidRPr="00366C18">
        <w:t>Mongol Expansion (c. AD 1206 – c. 1368)</w:t>
      </w:r>
    </w:p>
    <w:tbl>
      <w:tblPr>
        <w:tblStyle w:val="Tableheader"/>
        <w:tblW w:w="0" w:type="auto"/>
        <w:tblInd w:w="-60" w:type="dxa"/>
        <w:tblLook w:val="0420" w:firstRow="1" w:lastRow="0" w:firstColumn="0" w:lastColumn="0" w:noHBand="0" w:noVBand="1"/>
      </w:tblPr>
      <w:tblGrid>
        <w:gridCol w:w="4837"/>
        <w:gridCol w:w="4837"/>
        <w:gridCol w:w="4838"/>
      </w:tblGrid>
      <w:tr w:rsidR="00A160E9" w14:paraId="7EB88562" w14:textId="77777777" w:rsidTr="00A160E9">
        <w:trPr>
          <w:cnfStyle w:val="100000000000" w:firstRow="1" w:lastRow="0" w:firstColumn="0" w:lastColumn="0" w:oddVBand="0" w:evenVBand="0" w:oddHBand="0" w:evenHBand="0" w:firstRowFirstColumn="0" w:firstRowLastColumn="0" w:lastRowFirstColumn="0" w:lastRowLastColumn="0"/>
        </w:trPr>
        <w:tc>
          <w:tcPr>
            <w:tcW w:w="4837" w:type="dxa"/>
          </w:tcPr>
          <w:p w14:paraId="5405D421" w14:textId="77777777" w:rsidR="00A160E9" w:rsidRDefault="00A160E9" w:rsidP="00B15F61">
            <w:pPr>
              <w:spacing w:before="192" w:after="192"/>
              <w:rPr>
                <w:lang w:eastAsia="zh-CN"/>
              </w:rPr>
            </w:pPr>
            <w:r>
              <w:rPr>
                <w:lang w:eastAsia="zh-CN"/>
              </w:rPr>
              <w:t>Syllabus content</w:t>
            </w:r>
          </w:p>
        </w:tc>
        <w:tc>
          <w:tcPr>
            <w:tcW w:w="4837" w:type="dxa"/>
          </w:tcPr>
          <w:p w14:paraId="7EA7CF26" w14:textId="77777777" w:rsidR="00A160E9" w:rsidRDefault="00A160E9" w:rsidP="00B15F61">
            <w:pPr>
              <w:spacing w:beforeLines="80" w:before="192" w:afterLines="80" w:after="192"/>
              <w:rPr>
                <w:lang w:eastAsia="zh-CN"/>
              </w:rPr>
            </w:pPr>
            <w:r>
              <w:rPr>
                <w:lang w:eastAsia="zh-CN"/>
              </w:rPr>
              <w:t>Teaching and learning activity ideas</w:t>
            </w:r>
          </w:p>
        </w:tc>
        <w:tc>
          <w:tcPr>
            <w:tcW w:w="4838" w:type="dxa"/>
          </w:tcPr>
          <w:p w14:paraId="06C2EADB" w14:textId="77777777" w:rsidR="00A160E9" w:rsidRDefault="00A160E9" w:rsidP="00B15F61">
            <w:pPr>
              <w:rPr>
                <w:lang w:eastAsia="zh-CN"/>
              </w:rPr>
            </w:pPr>
            <w:r>
              <w:rPr>
                <w:lang w:eastAsia="zh-CN"/>
              </w:rPr>
              <w:t>Resources</w:t>
            </w:r>
          </w:p>
        </w:tc>
      </w:tr>
      <w:tr w:rsidR="00A160E9" w14:paraId="7F1CA9ED" w14:textId="77777777" w:rsidTr="003876DB">
        <w:trPr>
          <w:cnfStyle w:val="000000100000" w:firstRow="0" w:lastRow="0" w:firstColumn="0" w:lastColumn="0" w:oddVBand="0" w:evenVBand="0" w:oddHBand="1" w:evenHBand="0" w:firstRowFirstColumn="0" w:firstRowLastColumn="0" w:lastRowFirstColumn="0" w:lastRowLastColumn="0"/>
        </w:trPr>
        <w:tc>
          <w:tcPr>
            <w:tcW w:w="4837" w:type="dxa"/>
            <w:vAlign w:val="top"/>
          </w:tcPr>
          <w:p w14:paraId="6689DE38" w14:textId="77777777" w:rsidR="00461E54" w:rsidRDefault="00461E54" w:rsidP="003876DB">
            <w:pPr>
              <w:rPr>
                <w:lang w:eastAsia="zh-CN"/>
              </w:rPr>
            </w:pPr>
            <w:r>
              <w:rPr>
                <w:lang w:eastAsia="zh-CN"/>
              </w:rPr>
              <w:t>The nomadic lifestyle of the Mongols and the rise of Temujin (Genghis Khan)</w:t>
            </w:r>
          </w:p>
          <w:p w14:paraId="521F02E7" w14:textId="77777777" w:rsidR="00461E54" w:rsidRDefault="00461E54" w:rsidP="003876DB">
            <w:pPr>
              <w:rPr>
                <w:lang w:eastAsia="zh-CN"/>
              </w:rPr>
            </w:pPr>
            <w:r>
              <w:rPr>
                <w:lang w:eastAsia="zh-CN"/>
              </w:rPr>
              <w:t>Students:</w:t>
            </w:r>
          </w:p>
          <w:p w14:paraId="0ABF3BBA" w14:textId="77777777" w:rsidR="00461E54" w:rsidRDefault="00461E54" w:rsidP="003876DB">
            <w:pPr>
              <w:pStyle w:val="ListBullet"/>
              <w:rPr>
                <w:lang w:eastAsia="zh-CN"/>
              </w:rPr>
            </w:pPr>
            <w:r>
              <w:rPr>
                <w:lang w:eastAsia="zh-CN"/>
              </w:rPr>
              <w:t xml:space="preserve">identify the extent and geographical </w:t>
            </w:r>
            <w:r>
              <w:rPr>
                <w:lang w:eastAsia="zh-CN"/>
              </w:rPr>
              <w:lastRenderedPageBreak/>
              <w:t>features of the Mongol homeland</w:t>
            </w:r>
          </w:p>
          <w:p w14:paraId="6562FFF2" w14:textId="77777777" w:rsidR="00461E54" w:rsidRDefault="00461E54" w:rsidP="003876DB">
            <w:pPr>
              <w:pStyle w:val="ListBullet"/>
              <w:rPr>
                <w:lang w:eastAsia="zh-CN"/>
              </w:rPr>
            </w:pPr>
            <w:r>
              <w:rPr>
                <w:lang w:eastAsia="zh-CN"/>
              </w:rPr>
              <w:t xml:space="preserve">describe the features of Mongol nomadic life </w:t>
            </w:r>
          </w:p>
          <w:p w14:paraId="2201DBA8" w14:textId="77777777" w:rsidR="00461E54" w:rsidRDefault="00461E54" w:rsidP="003876DB">
            <w:pPr>
              <w:pStyle w:val="ListBullet"/>
              <w:rPr>
                <w:lang w:eastAsia="zh-CN"/>
              </w:rPr>
            </w:pPr>
            <w:r>
              <w:rPr>
                <w:lang w:eastAsia="zh-CN"/>
              </w:rPr>
              <w:t>describe key political and economic features of Mongol society</w:t>
            </w:r>
          </w:p>
          <w:p w14:paraId="07E1F8CA" w14:textId="3C546F5C" w:rsidR="00A160E9" w:rsidRDefault="00461E54" w:rsidP="003876DB">
            <w:pPr>
              <w:pStyle w:val="ListBullet"/>
              <w:rPr>
                <w:lang w:eastAsia="zh-CN"/>
              </w:rPr>
            </w:pPr>
            <w:r>
              <w:rPr>
                <w:lang w:eastAsia="zh-CN"/>
              </w:rPr>
              <w:t>describe the life and impact of Temujin (Genghis Khan) on Asia and the Middle East</w:t>
            </w:r>
          </w:p>
        </w:tc>
        <w:tc>
          <w:tcPr>
            <w:tcW w:w="4837" w:type="dxa"/>
            <w:vAlign w:val="top"/>
          </w:tcPr>
          <w:p w14:paraId="26360C6E" w14:textId="62F1AAAF" w:rsidR="00461E54" w:rsidRDefault="00461E54" w:rsidP="003876DB">
            <w:pPr>
              <w:rPr>
                <w:lang w:eastAsia="zh-CN"/>
              </w:rPr>
            </w:pPr>
            <w:r>
              <w:rPr>
                <w:lang w:eastAsia="zh-CN"/>
              </w:rPr>
              <w:lastRenderedPageBreak/>
              <w:t xml:space="preserve">Use a range of resources to identify and describe the </w:t>
            </w:r>
            <w:r w:rsidR="005F28C0">
              <w:rPr>
                <w:lang w:eastAsia="zh-CN"/>
              </w:rPr>
              <w:t xml:space="preserve">geographical </w:t>
            </w:r>
            <w:r>
              <w:rPr>
                <w:lang w:eastAsia="zh-CN"/>
              </w:rPr>
              <w:t>extent of the Mongol empire.</w:t>
            </w:r>
          </w:p>
          <w:p w14:paraId="02878CCA" w14:textId="77777777" w:rsidR="00461E54" w:rsidRDefault="00461E54" w:rsidP="003876DB">
            <w:pPr>
              <w:rPr>
                <w:lang w:eastAsia="zh-CN"/>
              </w:rPr>
            </w:pPr>
            <w:r>
              <w:rPr>
                <w:lang w:eastAsia="zh-CN"/>
              </w:rPr>
              <w:t xml:space="preserve">Research and create a class definition for the </w:t>
            </w:r>
            <w:r>
              <w:rPr>
                <w:lang w:eastAsia="zh-CN"/>
              </w:rPr>
              <w:lastRenderedPageBreak/>
              <w:t>term nomadic.</w:t>
            </w:r>
          </w:p>
          <w:p w14:paraId="2530D709" w14:textId="77777777" w:rsidR="00461E54" w:rsidRDefault="00461E54" w:rsidP="003876DB">
            <w:pPr>
              <w:rPr>
                <w:lang w:eastAsia="zh-CN"/>
              </w:rPr>
            </w:pPr>
            <w:r>
              <w:rPr>
                <w:lang w:eastAsia="zh-CN"/>
              </w:rPr>
              <w:t>Describe the Mongols use of livestock for example:</w:t>
            </w:r>
          </w:p>
          <w:p w14:paraId="5DB629D8" w14:textId="77777777" w:rsidR="00461E54" w:rsidRDefault="00461E54" w:rsidP="003876DB">
            <w:pPr>
              <w:pStyle w:val="ListBullet"/>
              <w:rPr>
                <w:lang w:eastAsia="zh-CN"/>
              </w:rPr>
            </w:pPr>
            <w:r>
              <w:rPr>
                <w:lang w:eastAsia="zh-CN"/>
              </w:rPr>
              <w:t>sheep</w:t>
            </w:r>
          </w:p>
          <w:p w14:paraId="30702F71" w14:textId="77777777" w:rsidR="00461E54" w:rsidRDefault="00461E54" w:rsidP="003876DB">
            <w:pPr>
              <w:pStyle w:val="ListBullet"/>
              <w:rPr>
                <w:lang w:eastAsia="zh-CN"/>
              </w:rPr>
            </w:pPr>
            <w:r>
              <w:rPr>
                <w:lang w:eastAsia="zh-CN"/>
              </w:rPr>
              <w:t>yaks</w:t>
            </w:r>
          </w:p>
          <w:p w14:paraId="5AD8D213" w14:textId="77777777" w:rsidR="00461E54" w:rsidRDefault="00461E54" w:rsidP="003876DB">
            <w:pPr>
              <w:pStyle w:val="ListBullet"/>
              <w:rPr>
                <w:lang w:eastAsia="zh-CN"/>
              </w:rPr>
            </w:pPr>
            <w:r>
              <w:rPr>
                <w:lang w:eastAsia="zh-CN"/>
              </w:rPr>
              <w:t>horses (transport, cultural identity, and source of food)</w:t>
            </w:r>
          </w:p>
          <w:p w14:paraId="4AFFFC71" w14:textId="36CFBA8E" w:rsidR="00461E54" w:rsidRDefault="00461E54" w:rsidP="003876DB">
            <w:pPr>
              <w:pStyle w:val="ListBullet"/>
              <w:rPr>
                <w:lang w:eastAsia="zh-CN"/>
              </w:rPr>
            </w:pPr>
            <w:r>
              <w:rPr>
                <w:lang w:eastAsia="zh-CN"/>
              </w:rPr>
              <w:t>camels</w:t>
            </w:r>
            <w:r w:rsidR="006A70BE">
              <w:rPr>
                <w:lang w:eastAsia="zh-CN"/>
              </w:rPr>
              <w:t>.</w:t>
            </w:r>
          </w:p>
          <w:p w14:paraId="59845736" w14:textId="77777777" w:rsidR="00461E54" w:rsidRDefault="00461E54" w:rsidP="003876DB">
            <w:pPr>
              <w:rPr>
                <w:lang w:eastAsia="zh-CN"/>
              </w:rPr>
            </w:pPr>
            <w:r>
              <w:rPr>
                <w:lang w:eastAsia="zh-CN"/>
              </w:rPr>
              <w:t>Investigate the design and features of the ger (portable home).</w:t>
            </w:r>
          </w:p>
          <w:p w14:paraId="45129C7E" w14:textId="77777777" w:rsidR="00461E54" w:rsidRDefault="00461E54" w:rsidP="003876DB">
            <w:pPr>
              <w:rPr>
                <w:lang w:eastAsia="zh-CN"/>
              </w:rPr>
            </w:pPr>
            <w:r>
              <w:rPr>
                <w:lang w:eastAsia="zh-CN"/>
              </w:rPr>
              <w:t>Define what Khan means.</w:t>
            </w:r>
          </w:p>
          <w:p w14:paraId="03121E5A" w14:textId="760A5A7F" w:rsidR="00A160E9" w:rsidRDefault="00461E54" w:rsidP="003876DB">
            <w:pPr>
              <w:rPr>
                <w:lang w:eastAsia="zh-CN"/>
              </w:rPr>
            </w:pPr>
            <w:r>
              <w:rPr>
                <w:lang w:eastAsia="zh-CN"/>
              </w:rPr>
              <w:t>Create a timeline of the significant events and achievements of Genghis Khan.</w:t>
            </w:r>
          </w:p>
        </w:tc>
        <w:tc>
          <w:tcPr>
            <w:tcW w:w="4838" w:type="dxa"/>
            <w:vAlign w:val="top"/>
          </w:tcPr>
          <w:p w14:paraId="3727B227" w14:textId="115002DF" w:rsidR="00DC3EF8" w:rsidRDefault="00581B2B" w:rsidP="003876DB">
            <w:pPr>
              <w:pStyle w:val="ListBullet"/>
              <w:rPr>
                <w:lang w:eastAsia="zh-CN"/>
              </w:rPr>
            </w:pPr>
            <w:hyperlink r:id="rId224" w:history="1">
              <w:r w:rsidR="00DC3EF8" w:rsidRPr="00DC3EF8">
                <w:rPr>
                  <w:rStyle w:val="Hyperlink"/>
                  <w:sz w:val="22"/>
                  <w:lang w:eastAsia="zh-CN"/>
                </w:rPr>
                <w:t>Ted ED – The rise and fall of the Mongol Empire</w:t>
              </w:r>
            </w:hyperlink>
            <w:r w:rsidR="00DC3EF8">
              <w:rPr>
                <w:lang w:eastAsia="zh-CN"/>
              </w:rPr>
              <w:t xml:space="preserve"> (duration 5</w:t>
            </w:r>
            <w:r w:rsidR="00B70CE3">
              <w:rPr>
                <w:lang w:eastAsia="zh-CN"/>
              </w:rPr>
              <w:t>:</w:t>
            </w:r>
            <w:r w:rsidR="00DC3EF8">
              <w:rPr>
                <w:lang w:eastAsia="zh-CN"/>
              </w:rPr>
              <w:t>00)</w:t>
            </w:r>
          </w:p>
          <w:p w14:paraId="08EA4AA1" w14:textId="7E463B0C" w:rsidR="00DC3EF8" w:rsidRDefault="00581B2B" w:rsidP="003876DB">
            <w:pPr>
              <w:pStyle w:val="ListBullet"/>
              <w:rPr>
                <w:lang w:eastAsia="zh-CN"/>
              </w:rPr>
            </w:pPr>
            <w:hyperlink r:id="rId225" w:history="1">
              <w:r w:rsidR="006A70BE">
                <w:rPr>
                  <w:rStyle w:val="Hyperlink"/>
                  <w:sz w:val="22"/>
                  <w:lang w:eastAsia="zh-CN"/>
                </w:rPr>
                <w:t>The Mongols</w:t>
              </w:r>
            </w:hyperlink>
            <w:r w:rsidR="00DC3EF8">
              <w:rPr>
                <w:lang w:eastAsia="zh-CN"/>
              </w:rPr>
              <w:t xml:space="preserve"> (duration 11</w:t>
            </w:r>
            <w:r w:rsidR="00B70CE3">
              <w:rPr>
                <w:lang w:eastAsia="zh-CN"/>
              </w:rPr>
              <w:t>:</w:t>
            </w:r>
            <w:r w:rsidR="00DC3EF8">
              <w:rPr>
                <w:lang w:eastAsia="zh-CN"/>
              </w:rPr>
              <w:t>31)</w:t>
            </w:r>
          </w:p>
          <w:p w14:paraId="1F3DA868" w14:textId="25EDF018" w:rsidR="00DC3EF8" w:rsidRDefault="00581B2B" w:rsidP="003876DB">
            <w:pPr>
              <w:pStyle w:val="ListBullet"/>
              <w:rPr>
                <w:lang w:eastAsia="zh-CN"/>
              </w:rPr>
            </w:pPr>
            <w:hyperlink r:id="rId226" w:history="1">
              <w:r w:rsidR="00DC3EF8" w:rsidRPr="00DC3EF8">
                <w:rPr>
                  <w:rStyle w:val="Hyperlink"/>
                  <w:sz w:val="22"/>
                  <w:lang w:eastAsia="zh-CN"/>
                </w:rPr>
                <w:t xml:space="preserve">The pastoral nomadic life TedED – </w:t>
              </w:r>
              <w:r w:rsidR="00DC3EF8" w:rsidRPr="00DC3EF8">
                <w:rPr>
                  <w:rStyle w:val="Hyperlink"/>
                  <w:sz w:val="22"/>
                  <w:lang w:eastAsia="zh-CN"/>
                </w:rPr>
                <w:lastRenderedPageBreak/>
                <w:t>History vs Genghis Khan</w:t>
              </w:r>
            </w:hyperlink>
            <w:r w:rsidR="00DC3EF8">
              <w:rPr>
                <w:lang w:eastAsia="zh-CN"/>
              </w:rPr>
              <w:t xml:space="preserve"> (duration 6</w:t>
            </w:r>
            <w:r w:rsidR="00B70CE3">
              <w:rPr>
                <w:lang w:eastAsia="zh-CN"/>
              </w:rPr>
              <w:t>:</w:t>
            </w:r>
            <w:r w:rsidR="00DC3EF8">
              <w:rPr>
                <w:lang w:eastAsia="zh-CN"/>
              </w:rPr>
              <w:t>06)</w:t>
            </w:r>
          </w:p>
          <w:p w14:paraId="69230250" w14:textId="58755A2A" w:rsidR="00A160E9" w:rsidRDefault="00581B2B" w:rsidP="003876DB">
            <w:pPr>
              <w:pStyle w:val="ListBullet"/>
              <w:rPr>
                <w:lang w:eastAsia="zh-CN"/>
              </w:rPr>
            </w:pPr>
            <w:hyperlink r:id="rId227" w:history="1">
              <w:r w:rsidR="00DC3EF8" w:rsidRPr="00DC3EF8">
                <w:rPr>
                  <w:rStyle w:val="Hyperlink"/>
                  <w:sz w:val="22"/>
                  <w:lang w:eastAsia="zh-CN"/>
                </w:rPr>
                <w:t>Key figures in Mongol history – Genghis Khan</w:t>
              </w:r>
            </w:hyperlink>
          </w:p>
        </w:tc>
      </w:tr>
      <w:tr w:rsidR="00A160E9" w14:paraId="25F721AD" w14:textId="77777777" w:rsidTr="003876DB">
        <w:trPr>
          <w:cnfStyle w:val="000000010000" w:firstRow="0" w:lastRow="0" w:firstColumn="0" w:lastColumn="0" w:oddVBand="0" w:evenVBand="0" w:oddHBand="0" w:evenHBand="1" w:firstRowFirstColumn="0" w:firstRowLastColumn="0" w:lastRowFirstColumn="0" w:lastRowLastColumn="0"/>
        </w:trPr>
        <w:tc>
          <w:tcPr>
            <w:tcW w:w="4837" w:type="dxa"/>
            <w:vAlign w:val="top"/>
          </w:tcPr>
          <w:p w14:paraId="73D78721" w14:textId="260592F5" w:rsidR="009639C3" w:rsidRDefault="009639C3" w:rsidP="003876DB">
            <w:pPr>
              <w:rPr>
                <w:lang w:eastAsia="zh-CN"/>
              </w:rPr>
            </w:pPr>
            <w:r>
              <w:rPr>
                <w:lang w:eastAsia="zh-CN"/>
              </w:rPr>
              <w:lastRenderedPageBreak/>
              <w:t xml:space="preserve">The organisation of the Mongol army under Genghis Khan and the treatment of conquered peoples, such as the codification of laws and exemption of teachers, </w:t>
            </w:r>
            <w:r w:rsidR="006F75F6">
              <w:rPr>
                <w:lang w:eastAsia="zh-CN"/>
              </w:rPr>
              <w:t>lawyers,</w:t>
            </w:r>
            <w:r>
              <w:rPr>
                <w:lang w:eastAsia="zh-CN"/>
              </w:rPr>
              <w:t xml:space="preserve"> and artists from taxes</w:t>
            </w:r>
          </w:p>
          <w:p w14:paraId="2E67E750" w14:textId="77777777" w:rsidR="009639C3" w:rsidRDefault="009639C3" w:rsidP="003876DB">
            <w:pPr>
              <w:rPr>
                <w:lang w:eastAsia="zh-CN"/>
              </w:rPr>
            </w:pPr>
            <w:r>
              <w:rPr>
                <w:lang w:eastAsia="zh-CN"/>
              </w:rPr>
              <w:t>Students:</w:t>
            </w:r>
          </w:p>
          <w:p w14:paraId="6321B84F" w14:textId="77777777" w:rsidR="009639C3" w:rsidRDefault="009639C3" w:rsidP="003876DB">
            <w:pPr>
              <w:pStyle w:val="ListBullet"/>
              <w:rPr>
                <w:lang w:eastAsia="zh-CN"/>
              </w:rPr>
            </w:pPr>
            <w:r>
              <w:rPr>
                <w:lang w:eastAsia="zh-CN"/>
              </w:rPr>
              <w:t>outline the organisation of Genghis Khan's Mongol army</w:t>
            </w:r>
          </w:p>
          <w:p w14:paraId="1FA89D25" w14:textId="77777777" w:rsidR="009639C3" w:rsidRDefault="009639C3" w:rsidP="003876DB">
            <w:pPr>
              <w:pStyle w:val="ListBullet"/>
              <w:rPr>
                <w:lang w:eastAsia="zh-CN"/>
              </w:rPr>
            </w:pPr>
            <w:r>
              <w:rPr>
                <w:lang w:eastAsia="zh-CN"/>
              </w:rPr>
              <w:t>describe the Mongol policies used in governing their empire including laws and taxes</w:t>
            </w:r>
          </w:p>
          <w:p w14:paraId="09AFEB67" w14:textId="22A1643E" w:rsidR="00A160E9" w:rsidRPr="00800F0A" w:rsidRDefault="009639C3" w:rsidP="003876DB">
            <w:pPr>
              <w:pStyle w:val="ListBullet"/>
              <w:rPr>
                <w:lang w:eastAsia="zh-CN"/>
              </w:rPr>
            </w:pPr>
            <w:r>
              <w:rPr>
                <w:lang w:eastAsia="zh-CN"/>
              </w:rPr>
              <w:t>using a range of sources, describe how the Mongols treated conquered peoples</w:t>
            </w:r>
          </w:p>
        </w:tc>
        <w:tc>
          <w:tcPr>
            <w:tcW w:w="4837" w:type="dxa"/>
            <w:vAlign w:val="top"/>
          </w:tcPr>
          <w:p w14:paraId="1099378C" w14:textId="77777777" w:rsidR="009639C3" w:rsidRDefault="009639C3" w:rsidP="003876DB">
            <w:pPr>
              <w:rPr>
                <w:lang w:eastAsia="zh-CN"/>
              </w:rPr>
            </w:pPr>
            <w:r>
              <w:rPr>
                <w:lang w:eastAsia="zh-CN"/>
              </w:rPr>
              <w:t xml:space="preserve">Describe the principle of ten that Genghis Khan used to organise his forces. </w:t>
            </w:r>
          </w:p>
          <w:p w14:paraId="60F4C20F" w14:textId="0B875961" w:rsidR="009639C3" w:rsidRDefault="009639C3" w:rsidP="003876DB">
            <w:pPr>
              <w:rPr>
                <w:lang w:eastAsia="zh-CN"/>
              </w:rPr>
            </w:pPr>
            <w:r>
              <w:rPr>
                <w:lang w:eastAsia="zh-CN"/>
              </w:rPr>
              <w:t>Why were horses important to the Mongols</w:t>
            </w:r>
            <w:r w:rsidR="006A70BE">
              <w:rPr>
                <w:lang w:eastAsia="zh-CN"/>
              </w:rPr>
              <w:t>’</w:t>
            </w:r>
            <w:r>
              <w:rPr>
                <w:lang w:eastAsia="zh-CN"/>
              </w:rPr>
              <w:t xml:space="preserve"> success? Examine the paintings and describe the use and importance of horses.</w:t>
            </w:r>
          </w:p>
          <w:p w14:paraId="28C5AF3D" w14:textId="77777777" w:rsidR="009639C3" w:rsidRDefault="009639C3" w:rsidP="003876DB">
            <w:pPr>
              <w:rPr>
                <w:lang w:eastAsia="zh-CN"/>
              </w:rPr>
            </w:pPr>
            <w:r>
              <w:rPr>
                <w:lang w:eastAsia="zh-CN"/>
              </w:rPr>
              <w:t>Read “All the Khan’s horses” – a link to the PDF is available on the “The advantage of bow and horse” weblink.</w:t>
            </w:r>
          </w:p>
          <w:p w14:paraId="42E07F51" w14:textId="77777777" w:rsidR="009639C3" w:rsidRDefault="009639C3" w:rsidP="003876DB">
            <w:pPr>
              <w:rPr>
                <w:lang w:eastAsia="zh-CN"/>
              </w:rPr>
            </w:pPr>
            <w:r>
              <w:rPr>
                <w:lang w:eastAsia="zh-CN"/>
              </w:rPr>
              <w:t>Research and describe the “Pax Mongolica” and the terms of it in relation to the treatment of conquered peoples. Identify the laws.</w:t>
            </w:r>
          </w:p>
          <w:p w14:paraId="39811D32" w14:textId="77777777" w:rsidR="009639C3" w:rsidRDefault="009639C3" w:rsidP="003876DB">
            <w:pPr>
              <w:rPr>
                <w:lang w:eastAsia="zh-CN"/>
              </w:rPr>
            </w:pPr>
            <w:r>
              <w:rPr>
                <w:lang w:eastAsia="zh-CN"/>
              </w:rPr>
              <w:t>Explain the Yasa, written laws laid down by Genghis Khan.</w:t>
            </w:r>
          </w:p>
          <w:p w14:paraId="3CE67D19" w14:textId="2949C7AE" w:rsidR="00A160E9" w:rsidRDefault="009639C3" w:rsidP="003876DB">
            <w:pPr>
              <w:rPr>
                <w:lang w:eastAsia="zh-CN"/>
              </w:rPr>
            </w:pPr>
            <w:r>
              <w:rPr>
                <w:lang w:eastAsia="zh-CN"/>
              </w:rPr>
              <w:t xml:space="preserve">Describe the effect of Mongol religious </w:t>
            </w:r>
            <w:r>
              <w:rPr>
                <w:lang w:eastAsia="zh-CN"/>
              </w:rPr>
              <w:lastRenderedPageBreak/>
              <w:t>tolerance on conquered peoples on those groups.</w:t>
            </w:r>
          </w:p>
        </w:tc>
        <w:tc>
          <w:tcPr>
            <w:tcW w:w="4838" w:type="dxa"/>
            <w:vAlign w:val="top"/>
          </w:tcPr>
          <w:p w14:paraId="59EABFBB" w14:textId="4D64412F" w:rsidR="009639C3" w:rsidRDefault="00581B2B" w:rsidP="003876DB">
            <w:pPr>
              <w:pStyle w:val="ListBullet"/>
              <w:rPr>
                <w:lang w:eastAsia="zh-CN"/>
              </w:rPr>
            </w:pPr>
            <w:hyperlink r:id="rId228" w:history="1">
              <w:r w:rsidR="009639C3" w:rsidRPr="009639C3">
                <w:rPr>
                  <w:rStyle w:val="Hyperlink"/>
                  <w:sz w:val="22"/>
                  <w:lang w:eastAsia="zh-CN"/>
                </w:rPr>
                <w:t>The Mongol conquests</w:t>
              </w:r>
            </w:hyperlink>
          </w:p>
          <w:p w14:paraId="1DCA5B20" w14:textId="56B5E9E2" w:rsidR="009639C3" w:rsidRDefault="00581B2B" w:rsidP="003876DB">
            <w:pPr>
              <w:pStyle w:val="ListBullet"/>
              <w:rPr>
                <w:lang w:eastAsia="zh-CN"/>
              </w:rPr>
            </w:pPr>
            <w:hyperlink r:id="rId229" w:history="1">
              <w:r w:rsidR="009639C3" w:rsidRPr="009639C3">
                <w:rPr>
                  <w:rStyle w:val="Hyperlink"/>
                  <w:sz w:val="22"/>
                  <w:lang w:eastAsia="zh-CN"/>
                </w:rPr>
                <w:t>Horses: The Key to the Mongols' Military Strategy</w:t>
              </w:r>
            </w:hyperlink>
          </w:p>
          <w:p w14:paraId="7716AD91" w14:textId="7D841B05" w:rsidR="009639C3" w:rsidRDefault="00581B2B" w:rsidP="003876DB">
            <w:pPr>
              <w:pStyle w:val="ListBullet"/>
              <w:rPr>
                <w:lang w:eastAsia="zh-CN"/>
              </w:rPr>
            </w:pPr>
            <w:hyperlink r:id="rId230" w:history="1">
              <w:r w:rsidR="009639C3" w:rsidRPr="009639C3">
                <w:rPr>
                  <w:rStyle w:val="Hyperlink"/>
                  <w:sz w:val="22"/>
                  <w:lang w:eastAsia="zh-CN"/>
                </w:rPr>
                <w:t>The advantage of the bow and horse</w:t>
              </w:r>
            </w:hyperlink>
          </w:p>
          <w:p w14:paraId="3C0D96CD" w14:textId="6CC71975" w:rsidR="009639C3" w:rsidRDefault="00581B2B" w:rsidP="003876DB">
            <w:pPr>
              <w:pStyle w:val="ListBullet"/>
              <w:rPr>
                <w:lang w:eastAsia="zh-CN"/>
              </w:rPr>
            </w:pPr>
            <w:hyperlink r:id="rId231" w:history="1">
              <w:r w:rsidR="009639C3" w:rsidRPr="009639C3">
                <w:rPr>
                  <w:rStyle w:val="Hyperlink"/>
                  <w:sz w:val="22"/>
                  <w:lang w:eastAsia="zh-CN"/>
                </w:rPr>
                <w:t>Mongols</w:t>
              </w:r>
            </w:hyperlink>
          </w:p>
          <w:p w14:paraId="705F0B83" w14:textId="783E9F88" w:rsidR="009639C3" w:rsidRDefault="00581B2B" w:rsidP="003876DB">
            <w:pPr>
              <w:pStyle w:val="ListBullet"/>
              <w:rPr>
                <w:lang w:eastAsia="zh-CN"/>
              </w:rPr>
            </w:pPr>
            <w:hyperlink r:id="rId232" w:history="1">
              <w:r w:rsidR="009639C3" w:rsidRPr="009639C3">
                <w:rPr>
                  <w:rStyle w:val="Hyperlink"/>
                  <w:sz w:val="22"/>
                  <w:lang w:eastAsia="zh-CN"/>
                </w:rPr>
                <w:t>The Mongols Mark on history</w:t>
              </w:r>
            </w:hyperlink>
          </w:p>
          <w:p w14:paraId="0949A704" w14:textId="1633AE4F" w:rsidR="009639C3" w:rsidRDefault="00581B2B" w:rsidP="003876DB">
            <w:pPr>
              <w:pStyle w:val="ListBullet"/>
              <w:rPr>
                <w:lang w:eastAsia="zh-CN"/>
              </w:rPr>
            </w:pPr>
            <w:hyperlink r:id="rId233" w:history="1">
              <w:r w:rsidR="009639C3" w:rsidRPr="009639C3">
                <w:rPr>
                  <w:rStyle w:val="Hyperlink"/>
                  <w:sz w:val="22"/>
                  <w:lang w:eastAsia="zh-CN"/>
                </w:rPr>
                <w:t>The pax Mongolica</w:t>
              </w:r>
            </w:hyperlink>
          </w:p>
          <w:p w14:paraId="6998F2D5" w14:textId="39C8B8FA" w:rsidR="009639C3" w:rsidRDefault="009639C3" w:rsidP="003876DB">
            <w:pPr>
              <w:pStyle w:val="ListBullet"/>
              <w:rPr>
                <w:lang w:eastAsia="zh-CN"/>
              </w:rPr>
            </w:pPr>
            <w:r>
              <w:rPr>
                <w:lang w:eastAsia="zh-CN"/>
              </w:rPr>
              <w:t xml:space="preserve">University of Washington – </w:t>
            </w:r>
            <w:hyperlink r:id="rId234" w:history="1">
              <w:r w:rsidRPr="002257CC">
                <w:rPr>
                  <w:rStyle w:val="Hyperlink"/>
                  <w:sz w:val="22"/>
                  <w:lang w:eastAsia="zh-CN"/>
                </w:rPr>
                <w:t>The Pax Mongolica</w:t>
              </w:r>
            </w:hyperlink>
          </w:p>
          <w:p w14:paraId="715A0823" w14:textId="0C098B68" w:rsidR="00A160E9" w:rsidRDefault="00581B2B" w:rsidP="003876DB">
            <w:pPr>
              <w:pStyle w:val="ListBullet"/>
              <w:rPr>
                <w:lang w:eastAsia="zh-CN"/>
              </w:rPr>
            </w:pPr>
            <w:hyperlink r:id="rId235" w:history="1">
              <w:r w:rsidR="009639C3" w:rsidRPr="002257CC">
                <w:rPr>
                  <w:rStyle w:val="Hyperlink"/>
                  <w:sz w:val="22"/>
                  <w:lang w:eastAsia="zh-CN"/>
                </w:rPr>
                <w:t>Mongols</w:t>
              </w:r>
            </w:hyperlink>
          </w:p>
        </w:tc>
      </w:tr>
      <w:tr w:rsidR="00A160E9" w14:paraId="1DF50DEE" w14:textId="77777777" w:rsidTr="003876DB">
        <w:trPr>
          <w:cnfStyle w:val="000000100000" w:firstRow="0" w:lastRow="0" w:firstColumn="0" w:lastColumn="0" w:oddVBand="0" w:evenVBand="0" w:oddHBand="1" w:evenHBand="0" w:firstRowFirstColumn="0" w:firstRowLastColumn="0" w:lastRowFirstColumn="0" w:lastRowLastColumn="0"/>
        </w:trPr>
        <w:tc>
          <w:tcPr>
            <w:tcW w:w="4837" w:type="dxa"/>
            <w:vAlign w:val="top"/>
          </w:tcPr>
          <w:p w14:paraId="1A419F00" w14:textId="77777777" w:rsidR="000E056D" w:rsidRDefault="000E056D" w:rsidP="003876DB">
            <w:pPr>
              <w:rPr>
                <w:lang w:eastAsia="zh-CN"/>
              </w:rPr>
            </w:pPr>
            <w:r>
              <w:rPr>
                <w:lang w:eastAsia="zh-CN"/>
              </w:rPr>
              <w:t>The extent of the Mongol expansion as one of the largest land empires in history, including life in China before, during and after the Mongol conquest</w:t>
            </w:r>
          </w:p>
          <w:p w14:paraId="627D87B5" w14:textId="77777777" w:rsidR="000E056D" w:rsidRDefault="000E056D" w:rsidP="003876DB">
            <w:pPr>
              <w:rPr>
                <w:lang w:eastAsia="zh-CN"/>
              </w:rPr>
            </w:pPr>
            <w:r>
              <w:rPr>
                <w:lang w:eastAsia="zh-CN"/>
              </w:rPr>
              <w:t>Students:</w:t>
            </w:r>
          </w:p>
          <w:p w14:paraId="04CC1A40" w14:textId="77777777" w:rsidR="000E056D" w:rsidRDefault="000E056D" w:rsidP="003876DB">
            <w:pPr>
              <w:pStyle w:val="ListBullet"/>
              <w:rPr>
                <w:lang w:eastAsia="zh-CN"/>
              </w:rPr>
            </w:pPr>
            <w:r>
              <w:rPr>
                <w:lang w:eastAsia="zh-CN"/>
              </w:rPr>
              <w:t>locate the extent of the Mongol conquests and expansion across Asia and Europe</w:t>
            </w:r>
          </w:p>
          <w:p w14:paraId="2517C784" w14:textId="77777777" w:rsidR="000E056D" w:rsidRDefault="000E056D" w:rsidP="003876DB">
            <w:pPr>
              <w:pStyle w:val="ListBullet"/>
              <w:rPr>
                <w:lang w:eastAsia="zh-CN"/>
              </w:rPr>
            </w:pPr>
            <w:r>
              <w:rPr>
                <w:lang w:eastAsia="zh-CN"/>
              </w:rPr>
              <w:t xml:space="preserve">describe the impact of Mongol rule on Chinese social structure </w:t>
            </w:r>
          </w:p>
          <w:p w14:paraId="1C4DEA9F" w14:textId="77777777" w:rsidR="000E056D" w:rsidRDefault="000E056D" w:rsidP="003876DB">
            <w:pPr>
              <w:pStyle w:val="ListBullet"/>
              <w:rPr>
                <w:lang w:eastAsia="zh-CN"/>
              </w:rPr>
            </w:pPr>
            <w:r>
              <w:rPr>
                <w:lang w:eastAsia="zh-CN"/>
              </w:rPr>
              <w:t xml:space="preserve">explain the cultural and religious consequences of Mongol rule in China </w:t>
            </w:r>
          </w:p>
          <w:p w14:paraId="14D3A02C" w14:textId="742E9D2A" w:rsidR="00A160E9" w:rsidRPr="00800F0A" w:rsidRDefault="000E056D" w:rsidP="003876DB">
            <w:pPr>
              <w:pStyle w:val="ListBullet"/>
              <w:rPr>
                <w:lang w:eastAsia="zh-CN"/>
              </w:rPr>
            </w:pPr>
            <w:r>
              <w:rPr>
                <w:lang w:eastAsia="zh-CN"/>
              </w:rPr>
              <w:t>explain how and why life in China changed under Mongol rule</w:t>
            </w:r>
          </w:p>
        </w:tc>
        <w:tc>
          <w:tcPr>
            <w:tcW w:w="4837" w:type="dxa"/>
            <w:vAlign w:val="top"/>
          </w:tcPr>
          <w:p w14:paraId="66E29E1D" w14:textId="77777777" w:rsidR="000E056D" w:rsidRDefault="000E056D" w:rsidP="003876DB">
            <w:pPr>
              <w:rPr>
                <w:lang w:eastAsia="zh-CN"/>
              </w:rPr>
            </w:pPr>
            <w:r>
              <w:rPr>
                <w:lang w:eastAsia="zh-CN"/>
              </w:rPr>
              <w:t>Create a map that shows the various stages and extents of Mongol expansion across Asia and Europe:</w:t>
            </w:r>
          </w:p>
          <w:p w14:paraId="1ED8B3F3" w14:textId="77777777" w:rsidR="000E056D" w:rsidRDefault="000E056D" w:rsidP="003876DB">
            <w:pPr>
              <w:pStyle w:val="ListBullet"/>
              <w:rPr>
                <w:lang w:eastAsia="zh-CN"/>
              </w:rPr>
            </w:pPr>
            <w:r>
              <w:rPr>
                <w:lang w:eastAsia="zh-CN"/>
              </w:rPr>
              <w:t>Great Khanate</w:t>
            </w:r>
          </w:p>
          <w:p w14:paraId="7A7C3CF4" w14:textId="77777777" w:rsidR="000E056D" w:rsidRDefault="000E056D" w:rsidP="003876DB">
            <w:pPr>
              <w:pStyle w:val="ListBullet"/>
              <w:rPr>
                <w:lang w:eastAsia="zh-CN"/>
              </w:rPr>
            </w:pPr>
            <w:r>
              <w:rPr>
                <w:lang w:eastAsia="zh-CN"/>
              </w:rPr>
              <w:t>The Golden Horde</w:t>
            </w:r>
          </w:p>
          <w:p w14:paraId="0B3B4804" w14:textId="77777777" w:rsidR="000E056D" w:rsidRDefault="000E056D" w:rsidP="003876DB">
            <w:pPr>
              <w:pStyle w:val="ListBullet"/>
              <w:rPr>
                <w:lang w:eastAsia="zh-CN"/>
              </w:rPr>
            </w:pPr>
            <w:r>
              <w:rPr>
                <w:lang w:eastAsia="zh-CN"/>
              </w:rPr>
              <w:t>Ilkhanate</w:t>
            </w:r>
          </w:p>
          <w:p w14:paraId="7C46802A" w14:textId="50997021" w:rsidR="000E056D" w:rsidRDefault="000E056D" w:rsidP="003876DB">
            <w:pPr>
              <w:pStyle w:val="ListBullet"/>
              <w:rPr>
                <w:lang w:eastAsia="zh-CN"/>
              </w:rPr>
            </w:pPr>
            <w:r>
              <w:rPr>
                <w:lang w:eastAsia="zh-CN"/>
              </w:rPr>
              <w:t>Chagatai khanate</w:t>
            </w:r>
            <w:r w:rsidR="00FD29BC">
              <w:rPr>
                <w:lang w:eastAsia="zh-CN"/>
              </w:rPr>
              <w:t>.</w:t>
            </w:r>
          </w:p>
          <w:p w14:paraId="15B485EA" w14:textId="5E30FEF4" w:rsidR="00A160E9" w:rsidRDefault="000E056D" w:rsidP="003876DB">
            <w:pPr>
              <w:rPr>
                <w:lang w:eastAsia="zh-CN"/>
              </w:rPr>
            </w:pPr>
            <w:r>
              <w:rPr>
                <w:lang w:eastAsia="zh-CN"/>
              </w:rPr>
              <w:t xml:space="preserve">Identify the changes that Kublai Khan brought to China. Create a flow chart to show the consequences and effects of these changes in Chinese society, </w:t>
            </w:r>
            <w:r w:rsidR="006F75F6">
              <w:rPr>
                <w:lang w:eastAsia="zh-CN"/>
              </w:rPr>
              <w:t>culture,</w:t>
            </w:r>
            <w:r>
              <w:rPr>
                <w:lang w:eastAsia="zh-CN"/>
              </w:rPr>
              <w:t xml:space="preserve"> and religion.</w:t>
            </w:r>
          </w:p>
        </w:tc>
        <w:tc>
          <w:tcPr>
            <w:tcW w:w="4838" w:type="dxa"/>
            <w:vAlign w:val="top"/>
          </w:tcPr>
          <w:p w14:paraId="60FF1A31" w14:textId="41E9A793" w:rsidR="000E056D" w:rsidRDefault="00581B2B" w:rsidP="003876DB">
            <w:pPr>
              <w:pStyle w:val="ListBullet"/>
              <w:rPr>
                <w:lang w:eastAsia="zh-CN"/>
              </w:rPr>
            </w:pPr>
            <w:hyperlink r:id="rId236" w:history="1">
              <w:r w:rsidR="000E056D" w:rsidRPr="000E056D">
                <w:rPr>
                  <w:rStyle w:val="Hyperlink"/>
                  <w:sz w:val="22"/>
                  <w:lang w:eastAsia="zh-CN"/>
                </w:rPr>
                <w:t>The rise of the Mongols</w:t>
              </w:r>
            </w:hyperlink>
          </w:p>
          <w:p w14:paraId="359CAD75" w14:textId="47FAE489" w:rsidR="000E056D" w:rsidRDefault="00581B2B" w:rsidP="003876DB">
            <w:pPr>
              <w:pStyle w:val="ListBullet"/>
              <w:rPr>
                <w:lang w:eastAsia="zh-CN"/>
              </w:rPr>
            </w:pPr>
            <w:hyperlink r:id="rId237" w:history="1">
              <w:r w:rsidR="000E056D" w:rsidRPr="000E056D">
                <w:rPr>
                  <w:rStyle w:val="Hyperlink"/>
                  <w:sz w:val="22"/>
                  <w:lang w:eastAsia="zh-CN"/>
                </w:rPr>
                <w:t>Empire of Genghis Khan at his death</w:t>
              </w:r>
            </w:hyperlink>
          </w:p>
          <w:p w14:paraId="56B72B4F" w14:textId="16D1D255" w:rsidR="000E056D" w:rsidRDefault="00581B2B" w:rsidP="003876DB">
            <w:pPr>
              <w:pStyle w:val="ListBullet"/>
              <w:rPr>
                <w:lang w:eastAsia="zh-CN"/>
              </w:rPr>
            </w:pPr>
            <w:hyperlink r:id="rId238" w:history="1">
              <w:r w:rsidR="000E056D" w:rsidRPr="000E056D">
                <w:rPr>
                  <w:rStyle w:val="Hyperlink"/>
                  <w:sz w:val="22"/>
                  <w:lang w:eastAsia="zh-CN"/>
                </w:rPr>
                <w:t>Mongol Empires</w:t>
              </w:r>
            </w:hyperlink>
          </w:p>
          <w:p w14:paraId="4C054C51" w14:textId="0B31754A" w:rsidR="000E056D" w:rsidRDefault="00581B2B" w:rsidP="003876DB">
            <w:pPr>
              <w:pStyle w:val="ListBullet"/>
              <w:rPr>
                <w:lang w:eastAsia="zh-CN"/>
              </w:rPr>
            </w:pPr>
            <w:hyperlink r:id="rId239" w:history="1">
              <w:r w:rsidR="000E056D" w:rsidRPr="000E056D">
                <w:rPr>
                  <w:rStyle w:val="Hyperlink"/>
                  <w:sz w:val="22"/>
                  <w:lang w:eastAsia="zh-CN"/>
                </w:rPr>
                <w:t>The Mongols in China</w:t>
              </w:r>
            </w:hyperlink>
          </w:p>
          <w:p w14:paraId="498211E3" w14:textId="7F6259F4" w:rsidR="00A160E9" w:rsidRDefault="00581B2B" w:rsidP="003876DB">
            <w:pPr>
              <w:pStyle w:val="ListBullet"/>
              <w:rPr>
                <w:lang w:eastAsia="zh-CN"/>
              </w:rPr>
            </w:pPr>
            <w:hyperlink r:id="rId240" w:history="1">
              <w:r w:rsidR="000E056D" w:rsidRPr="000E056D">
                <w:rPr>
                  <w:rStyle w:val="Hyperlink"/>
                  <w:sz w:val="22"/>
                  <w:lang w:eastAsia="zh-CN"/>
                </w:rPr>
                <w:t>The Mongol Dynasty</w:t>
              </w:r>
            </w:hyperlink>
            <w:r w:rsidR="000E056D">
              <w:rPr>
                <w:lang w:eastAsia="zh-CN"/>
              </w:rPr>
              <w:t xml:space="preserve"> -When Kublai Khan Ruled China</w:t>
            </w:r>
          </w:p>
        </w:tc>
      </w:tr>
      <w:tr w:rsidR="00A160E9" w14:paraId="75AC5D4A" w14:textId="77777777" w:rsidTr="003876DB">
        <w:trPr>
          <w:cnfStyle w:val="000000010000" w:firstRow="0" w:lastRow="0" w:firstColumn="0" w:lastColumn="0" w:oddVBand="0" w:evenVBand="0" w:oddHBand="0" w:evenHBand="1" w:firstRowFirstColumn="0" w:firstRowLastColumn="0" w:lastRowFirstColumn="0" w:lastRowLastColumn="0"/>
        </w:trPr>
        <w:tc>
          <w:tcPr>
            <w:tcW w:w="4837" w:type="dxa"/>
            <w:vAlign w:val="top"/>
          </w:tcPr>
          <w:p w14:paraId="691323AE" w14:textId="77777777" w:rsidR="00E656BA" w:rsidRDefault="00E656BA" w:rsidP="003876DB">
            <w:pPr>
              <w:rPr>
                <w:lang w:eastAsia="zh-CN"/>
              </w:rPr>
            </w:pPr>
            <w:r>
              <w:rPr>
                <w:lang w:eastAsia="zh-CN"/>
              </w:rPr>
              <w:t>The consequences of the Mongol expansion, including contributions to European knowledge and trade routes</w:t>
            </w:r>
          </w:p>
          <w:p w14:paraId="1E4CBF40" w14:textId="77777777" w:rsidR="00E656BA" w:rsidRDefault="00E656BA" w:rsidP="003876DB">
            <w:pPr>
              <w:rPr>
                <w:lang w:eastAsia="zh-CN"/>
              </w:rPr>
            </w:pPr>
            <w:r>
              <w:rPr>
                <w:lang w:eastAsia="zh-CN"/>
              </w:rPr>
              <w:t>Students:</w:t>
            </w:r>
          </w:p>
          <w:p w14:paraId="0151C974" w14:textId="77777777" w:rsidR="00E656BA" w:rsidRDefault="00E656BA" w:rsidP="003876DB">
            <w:pPr>
              <w:pStyle w:val="ListBullet"/>
              <w:rPr>
                <w:lang w:eastAsia="zh-CN"/>
              </w:rPr>
            </w:pPr>
            <w:r>
              <w:rPr>
                <w:lang w:eastAsia="zh-CN"/>
              </w:rPr>
              <w:t>using a range of sources describe and assess the significance of Mongol expansion, including contributions to European knowledge and the increase in commerce with Asia and Europe</w:t>
            </w:r>
          </w:p>
          <w:p w14:paraId="5D241C7B" w14:textId="39AA1A64" w:rsidR="00A160E9" w:rsidRPr="00800F0A" w:rsidRDefault="00E656BA" w:rsidP="003876DB">
            <w:pPr>
              <w:pStyle w:val="ListBullet"/>
              <w:rPr>
                <w:lang w:eastAsia="zh-CN"/>
              </w:rPr>
            </w:pPr>
            <w:r>
              <w:rPr>
                <w:lang w:eastAsia="zh-CN"/>
              </w:rPr>
              <w:t>assess the reign and contributions of Kublai Khan to the Chinese empire and the wider world</w:t>
            </w:r>
          </w:p>
        </w:tc>
        <w:tc>
          <w:tcPr>
            <w:tcW w:w="4837" w:type="dxa"/>
            <w:vAlign w:val="top"/>
          </w:tcPr>
          <w:p w14:paraId="7A9ECF04" w14:textId="77777777" w:rsidR="00E656BA" w:rsidRDefault="00E656BA" w:rsidP="003876DB">
            <w:pPr>
              <w:rPr>
                <w:lang w:eastAsia="zh-CN"/>
              </w:rPr>
            </w:pPr>
            <w:r>
              <w:rPr>
                <w:lang w:eastAsia="zh-CN"/>
              </w:rPr>
              <w:t>Why and how did the Mongols promote the maintenance and encouragement of trading along the Silk Road trade routes?</w:t>
            </w:r>
          </w:p>
          <w:p w14:paraId="3978B4D4" w14:textId="77777777" w:rsidR="00E656BA" w:rsidRDefault="00E656BA" w:rsidP="003876DB">
            <w:pPr>
              <w:rPr>
                <w:lang w:eastAsia="zh-CN"/>
              </w:rPr>
            </w:pPr>
            <w:r>
              <w:rPr>
                <w:lang w:eastAsia="zh-CN"/>
              </w:rPr>
              <w:t>Create a map showing the various routes and significant cities that are known as the Silk Road.</w:t>
            </w:r>
          </w:p>
          <w:p w14:paraId="66BE03E7" w14:textId="2E7F46F7" w:rsidR="00E656BA" w:rsidRDefault="00E656BA" w:rsidP="003876DB">
            <w:pPr>
              <w:rPr>
                <w:lang w:eastAsia="zh-CN"/>
              </w:rPr>
            </w:pPr>
            <w:r>
              <w:rPr>
                <w:lang w:eastAsia="zh-CN"/>
              </w:rPr>
              <w:t>Produce a travel brochure promoting a tour, following the travels of Marco Polo.</w:t>
            </w:r>
            <w:r w:rsidR="005F28C0">
              <w:rPr>
                <w:lang w:eastAsia="zh-CN"/>
              </w:rPr>
              <w:t xml:space="preserve"> You must include a brief report on the historical significance of his travels</w:t>
            </w:r>
          </w:p>
          <w:p w14:paraId="4D657D4A" w14:textId="485C3C5B" w:rsidR="00A160E9" w:rsidRDefault="00E656BA" w:rsidP="003876DB">
            <w:pPr>
              <w:rPr>
                <w:lang w:eastAsia="zh-CN"/>
              </w:rPr>
            </w:pPr>
            <w:r>
              <w:rPr>
                <w:lang w:eastAsia="zh-CN"/>
              </w:rPr>
              <w:t xml:space="preserve">Write an exam question and suggested responses to assess the reign and </w:t>
            </w:r>
            <w:r>
              <w:rPr>
                <w:lang w:eastAsia="zh-CN"/>
              </w:rPr>
              <w:lastRenderedPageBreak/>
              <w:t>contributions of Kublai Khan to China and the wider world.</w:t>
            </w:r>
          </w:p>
        </w:tc>
        <w:tc>
          <w:tcPr>
            <w:tcW w:w="4838" w:type="dxa"/>
            <w:vAlign w:val="top"/>
          </w:tcPr>
          <w:p w14:paraId="51A5461F" w14:textId="4A22B67A" w:rsidR="00E656BA" w:rsidRDefault="00581B2B" w:rsidP="003876DB">
            <w:pPr>
              <w:pStyle w:val="ListBullet"/>
              <w:rPr>
                <w:lang w:eastAsia="zh-CN"/>
              </w:rPr>
            </w:pPr>
            <w:hyperlink r:id="rId241" w:history="1">
              <w:r w:rsidR="00E656BA" w:rsidRPr="0025255A">
                <w:rPr>
                  <w:rStyle w:val="Hyperlink"/>
                  <w:sz w:val="22"/>
                  <w:lang w:eastAsia="zh-CN"/>
                </w:rPr>
                <w:t>The Turco-Mongol conqueror Timur (1336 – 1405)</w:t>
              </w:r>
            </w:hyperlink>
          </w:p>
          <w:p w14:paraId="4C7FECCD" w14:textId="0E0518FC" w:rsidR="00E656BA" w:rsidRDefault="00581B2B" w:rsidP="003876DB">
            <w:pPr>
              <w:pStyle w:val="ListBullet"/>
              <w:rPr>
                <w:lang w:eastAsia="zh-CN"/>
              </w:rPr>
            </w:pPr>
            <w:hyperlink r:id="rId242" w:history="1">
              <w:r w:rsidR="00E656BA" w:rsidRPr="0025255A">
                <w:rPr>
                  <w:rStyle w:val="Hyperlink"/>
                  <w:sz w:val="22"/>
                  <w:lang w:eastAsia="zh-CN"/>
                </w:rPr>
                <w:t>Pax Mongolica</w:t>
              </w:r>
            </w:hyperlink>
            <w:r w:rsidR="00E656BA">
              <w:rPr>
                <w:lang w:eastAsia="zh-CN"/>
              </w:rPr>
              <w:t xml:space="preserve"> – Genghis Khan and the promotion of the Silk Road</w:t>
            </w:r>
          </w:p>
          <w:p w14:paraId="62AC50A2" w14:textId="2074095A" w:rsidR="00E656BA" w:rsidRDefault="00581B2B" w:rsidP="003876DB">
            <w:pPr>
              <w:pStyle w:val="ListBullet"/>
              <w:rPr>
                <w:lang w:eastAsia="zh-CN"/>
              </w:rPr>
            </w:pPr>
            <w:hyperlink r:id="rId243" w:history="1">
              <w:r w:rsidR="00E656BA" w:rsidRPr="0025255A">
                <w:rPr>
                  <w:rStyle w:val="Hyperlink"/>
                  <w:sz w:val="22"/>
                  <w:lang w:eastAsia="zh-CN"/>
                </w:rPr>
                <w:t>Interactive map of the cities along the Silk Roads</w:t>
              </w:r>
            </w:hyperlink>
          </w:p>
          <w:p w14:paraId="2AC00F72" w14:textId="77777777" w:rsidR="00A160E9" w:rsidRPr="004012BE" w:rsidRDefault="00581B2B" w:rsidP="004012BE">
            <w:pPr>
              <w:pStyle w:val="ListBullet"/>
              <w:rPr>
                <w:rStyle w:val="Hyperlink"/>
                <w:color w:val="000000" w:themeColor="text1"/>
                <w:sz w:val="22"/>
                <w:u w:val="none"/>
                <w:lang w:eastAsia="zh-CN"/>
              </w:rPr>
            </w:pPr>
            <w:hyperlink r:id="rId244" w:history="1">
              <w:r w:rsidR="00E656BA" w:rsidRPr="0025255A">
                <w:rPr>
                  <w:rStyle w:val="Hyperlink"/>
                  <w:sz w:val="22"/>
                  <w:lang w:eastAsia="zh-CN"/>
                </w:rPr>
                <w:t>Marco Polo's odyssey spawned one of the world's first best sellers</w:t>
              </w:r>
            </w:hyperlink>
          </w:p>
          <w:p w14:paraId="49845B38" w14:textId="68E83892" w:rsidR="004012BE" w:rsidRDefault="00581B2B" w:rsidP="004012BE">
            <w:pPr>
              <w:pStyle w:val="ListBullet"/>
              <w:rPr>
                <w:lang w:eastAsia="zh-CN"/>
              </w:rPr>
            </w:pPr>
            <w:hyperlink r:id="rId245" w:history="1">
              <w:r w:rsidR="004012BE" w:rsidRPr="004012BE">
                <w:rPr>
                  <w:rStyle w:val="Hyperlink"/>
                  <w:sz w:val="22"/>
                  <w:lang w:eastAsia="zh-CN"/>
                </w:rPr>
                <w:t>Marco Polo</w:t>
              </w:r>
            </w:hyperlink>
          </w:p>
        </w:tc>
      </w:tr>
    </w:tbl>
    <w:p w14:paraId="7083D9F0" w14:textId="45FCEFE8" w:rsidR="00A160E9" w:rsidRDefault="0046414B" w:rsidP="00376F20">
      <w:pPr>
        <w:pStyle w:val="Heading4"/>
      </w:pPr>
      <w:r w:rsidRPr="0046414B">
        <w:t xml:space="preserve">The Black Death in Asia, </w:t>
      </w:r>
      <w:r w:rsidR="006F75F6" w:rsidRPr="0046414B">
        <w:t>Europe,</w:t>
      </w:r>
      <w:r w:rsidRPr="0046414B">
        <w:t xml:space="preserve"> and Africa (14th-century plague)</w:t>
      </w:r>
    </w:p>
    <w:tbl>
      <w:tblPr>
        <w:tblStyle w:val="Tableheader"/>
        <w:tblW w:w="0" w:type="auto"/>
        <w:tblInd w:w="25" w:type="dxa"/>
        <w:tblLook w:val="0420" w:firstRow="1" w:lastRow="0" w:firstColumn="0" w:lastColumn="0" w:noHBand="0" w:noVBand="1"/>
      </w:tblPr>
      <w:tblGrid>
        <w:gridCol w:w="4826"/>
        <w:gridCol w:w="4828"/>
        <w:gridCol w:w="4858"/>
      </w:tblGrid>
      <w:tr w:rsidR="00A304DC" w14:paraId="6DCFD6E6" w14:textId="77777777" w:rsidTr="00A304DC">
        <w:trPr>
          <w:cnfStyle w:val="100000000000" w:firstRow="1" w:lastRow="0" w:firstColumn="0" w:lastColumn="0" w:oddVBand="0" w:evenVBand="0" w:oddHBand="0" w:evenHBand="0" w:firstRowFirstColumn="0" w:firstRowLastColumn="0" w:lastRowFirstColumn="0" w:lastRowLastColumn="0"/>
        </w:trPr>
        <w:tc>
          <w:tcPr>
            <w:tcW w:w="4826" w:type="dxa"/>
            <w:vAlign w:val="top"/>
          </w:tcPr>
          <w:p w14:paraId="6C6FEE86" w14:textId="07D7B7AF" w:rsidR="00A304DC" w:rsidRDefault="00A304DC" w:rsidP="00A304DC">
            <w:pPr>
              <w:rPr>
                <w:lang w:eastAsia="zh-CN"/>
              </w:rPr>
            </w:pPr>
            <w:r>
              <w:rPr>
                <w:lang w:eastAsia="zh-CN"/>
              </w:rPr>
              <w:t>Syllabus content</w:t>
            </w:r>
          </w:p>
        </w:tc>
        <w:tc>
          <w:tcPr>
            <w:tcW w:w="4828" w:type="dxa"/>
            <w:vAlign w:val="top"/>
          </w:tcPr>
          <w:p w14:paraId="1D1E79F3" w14:textId="79AE7289" w:rsidR="00A304DC" w:rsidRDefault="00A304DC" w:rsidP="00A304DC">
            <w:pPr>
              <w:rPr>
                <w:lang w:eastAsia="zh-CN"/>
              </w:rPr>
            </w:pPr>
            <w:r>
              <w:rPr>
                <w:lang w:eastAsia="zh-CN"/>
              </w:rPr>
              <w:t>Teaching and learning activity ideas</w:t>
            </w:r>
          </w:p>
        </w:tc>
        <w:tc>
          <w:tcPr>
            <w:tcW w:w="4858" w:type="dxa"/>
            <w:vAlign w:val="top"/>
          </w:tcPr>
          <w:p w14:paraId="35392F14" w14:textId="346CFA4A" w:rsidR="00A304DC" w:rsidRDefault="00A304DC" w:rsidP="00A304DC">
            <w:r>
              <w:rPr>
                <w:lang w:eastAsia="zh-CN"/>
              </w:rPr>
              <w:t>Resources</w:t>
            </w:r>
          </w:p>
        </w:tc>
      </w:tr>
      <w:tr w:rsidR="00A304DC" w14:paraId="5CA2E7B2" w14:textId="77777777" w:rsidTr="00A304DC">
        <w:trPr>
          <w:cnfStyle w:val="000000100000" w:firstRow="0" w:lastRow="0" w:firstColumn="0" w:lastColumn="0" w:oddVBand="0" w:evenVBand="0" w:oddHBand="1" w:evenHBand="0" w:firstRowFirstColumn="0" w:firstRowLastColumn="0" w:lastRowFirstColumn="0" w:lastRowLastColumn="0"/>
        </w:trPr>
        <w:tc>
          <w:tcPr>
            <w:tcW w:w="4826" w:type="dxa"/>
          </w:tcPr>
          <w:p w14:paraId="1EFF0A93" w14:textId="5FBE4136" w:rsidR="00A304DC" w:rsidRDefault="00A304DC" w:rsidP="00A304DC">
            <w:pPr>
              <w:rPr>
                <w:lang w:eastAsia="zh-CN"/>
              </w:rPr>
            </w:pPr>
            <w:r>
              <w:rPr>
                <w:lang w:eastAsia="zh-CN"/>
              </w:rPr>
              <w:t>Living conditions and religious beliefs in the 14th century, including life expectancy, medical knowledge, and beliefs about the power of God</w:t>
            </w:r>
          </w:p>
          <w:p w14:paraId="39456665" w14:textId="77777777" w:rsidR="00A304DC" w:rsidRDefault="00A304DC" w:rsidP="00A304DC">
            <w:pPr>
              <w:rPr>
                <w:lang w:eastAsia="zh-CN"/>
              </w:rPr>
            </w:pPr>
            <w:r>
              <w:rPr>
                <w:lang w:eastAsia="zh-CN"/>
              </w:rPr>
              <w:t>Students:</w:t>
            </w:r>
          </w:p>
          <w:p w14:paraId="367604FD" w14:textId="5B8572B4" w:rsidR="00A304DC" w:rsidRDefault="00A304DC" w:rsidP="00A304DC">
            <w:pPr>
              <w:pStyle w:val="ListBullet"/>
              <w:rPr>
                <w:lang w:eastAsia="zh-CN"/>
              </w:rPr>
            </w:pPr>
            <w:r>
              <w:rPr>
                <w:lang w:eastAsia="zh-CN"/>
              </w:rPr>
              <w:t>locate the extent of human settlements in 14th-century Asia, Europe, and Africa</w:t>
            </w:r>
          </w:p>
          <w:p w14:paraId="68AA1EA5" w14:textId="4D9710EB" w:rsidR="00A304DC" w:rsidRDefault="00A304DC" w:rsidP="00A304DC">
            <w:pPr>
              <w:pStyle w:val="ListBullet"/>
              <w:rPr>
                <w:lang w:eastAsia="zh-CN"/>
              </w:rPr>
            </w:pPr>
            <w:r>
              <w:rPr>
                <w:lang w:eastAsia="zh-CN"/>
              </w:rPr>
              <w:t>describe the everyday life of men, women, and children in the 14th century and life expectancy at this time</w:t>
            </w:r>
          </w:p>
          <w:p w14:paraId="1E224A9E" w14:textId="61669DBF" w:rsidR="00A304DC" w:rsidRDefault="00A304DC" w:rsidP="00A304DC">
            <w:pPr>
              <w:pStyle w:val="ListBullet"/>
              <w:rPr>
                <w:lang w:eastAsia="zh-CN"/>
              </w:rPr>
            </w:pPr>
            <w:r>
              <w:rPr>
                <w:lang w:eastAsia="zh-CN"/>
              </w:rPr>
              <w:t>describe what doctors understood about diseases and their treatment in this period</w:t>
            </w:r>
          </w:p>
        </w:tc>
        <w:tc>
          <w:tcPr>
            <w:tcW w:w="4828" w:type="dxa"/>
          </w:tcPr>
          <w:p w14:paraId="08EA0FEF" w14:textId="77777777" w:rsidR="00A304DC" w:rsidRDefault="00A304DC" w:rsidP="00A304DC">
            <w:pPr>
              <w:rPr>
                <w:lang w:eastAsia="zh-CN"/>
              </w:rPr>
            </w:pPr>
            <w:r>
              <w:rPr>
                <w:lang w:eastAsia="zh-CN"/>
              </w:rPr>
              <w:t>Construct a map showing the major cities and trade routes (Silk Road) of Asia in the 14th Century including:</w:t>
            </w:r>
          </w:p>
          <w:p w14:paraId="1671FB6D" w14:textId="77777777" w:rsidR="00A304DC" w:rsidRDefault="00A304DC" w:rsidP="00A304DC">
            <w:pPr>
              <w:pStyle w:val="ListBullet"/>
              <w:rPr>
                <w:lang w:eastAsia="zh-CN"/>
              </w:rPr>
            </w:pPr>
            <w:r>
              <w:rPr>
                <w:lang w:eastAsia="zh-CN"/>
              </w:rPr>
              <w:t>Beijing</w:t>
            </w:r>
          </w:p>
          <w:p w14:paraId="2DC72F88" w14:textId="77777777" w:rsidR="00A304DC" w:rsidRDefault="00A304DC" w:rsidP="00A304DC">
            <w:pPr>
              <w:pStyle w:val="ListBullet"/>
              <w:rPr>
                <w:lang w:eastAsia="zh-CN"/>
              </w:rPr>
            </w:pPr>
            <w:r>
              <w:rPr>
                <w:lang w:eastAsia="zh-CN"/>
              </w:rPr>
              <w:t>Xian</w:t>
            </w:r>
          </w:p>
          <w:p w14:paraId="4D775151" w14:textId="77777777" w:rsidR="00A304DC" w:rsidRDefault="00A304DC" w:rsidP="00A304DC">
            <w:pPr>
              <w:pStyle w:val="ListBullet"/>
              <w:rPr>
                <w:lang w:eastAsia="zh-CN"/>
              </w:rPr>
            </w:pPr>
            <w:r>
              <w:rPr>
                <w:lang w:eastAsia="zh-CN"/>
              </w:rPr>
              <w:t>Samarkand</w:t>
            </w:r>
          </w:p>
          <w:p w14:paraId="75777341" w14:textId="77777777" w:rsidR="00A304DC" w:rsidRDefault="00A304DC" w:rsidP="00A304DC">
            <w:pPr>
              <w:pStyle w:val="ListBullet"/>
              <w:rPr>
                <w:lang w:eastAsia="zh-CN"/>
              </w:rPr>
            </w:pPr>
            <w:r>
              <w:rPr>
                <w:lang w:eastAsia="zh-CN"/>
              </w:rPr>
              <w:t>Bursa</w:t>
            </w:r>
          </w:p>
          <w:p w14:paraId="028D74DC" w14:textId="77777777" w:rsidR="00A304DC" w:rsidRDefault="00A304DC" w:rsidP="00A304DC">
            <w:pPr>
              <w:pStyle w:val="ListBullet"/>
              <w:rPr>
                <w:lang w:eastAsia="zh-CN"/>
              </w:rPr>
            </w:pPr>
            <w:r>
              <w:rPr>
                <w:lang w:eastAsia="zh-CN"/>
              </w:rPr>
              <w:t>Bukhara</w:t>
            </w:r>
          </w:p>
          <w:p w14:paraId="07C8D34C" w14:textId="77777777" w:rsidR="00A304DC" w:rsidRDefault="00A304DC" w:rsidP="00A304DC">
            <w:pPr>
              <w:pStyle w:val="ListBullet"/>
              <w:rPr>
                <w:lang w:eastAsia="zh-CN"/>
              </w:rPr>
            </w:pPr>
            <w:r>
              <w:rPr>
                <w:lang w:eastAsia="zh-CN"/>
              </w:rPr>
              <w:t>Constantinople</w:t>
            </w:r>
          </w:p>
          <w:p w14:paraId="3E5EC701" w14:textId="77777777" w:rsidR="00A304DC" w:rsidRDefault="00A304DC" w:rsidP="00A304DC">
            <w:pPr>
              <w:pStyle w:val="ListBullet"/>
              <w:rPr>
                <w:lang w:eastAsia="zh-CN"/>
              </w:rPr>
            </w:pPr>
            <w:r>
              <w:rPr>
                <w:lang w:eastAsia="zh-CN"/>
              </w:rPr>
              <w:t>Damascus</w:t>
            </w:r>
          </w:p>
          <w:p w14:paraId="55054B44" w14:textId="77777777" w:rsidR="00A304DC" w:rsidRDefault="00A304DC" w:rsidP="00A304DC">
            <w:pPr>
              <w:pStyle w:val="ListBullet"/>
              <w:rPr>
                <w:lang w:eastAsia="zh-CN"/>
              </w:rPr>
            </w:pPr>
            <w:r>
              <w:rPr>
                <w:lang w:eastAsia="zh-CN"/>
              </w:rPr>
              <w:t>Palmyra</w:t>
            </w:r>
          </w:p>
          <w:p w14:paraId="47255F6C" w14:textId="77777777" w:rsidR="00A304DC" w:rsidRDefault="00A304DC" w:rsidP="00A304DC">
            <w:pPr>
              <w:pStyle w:val="ListBullet"/>
              <w:rPr>
                <w:lang w:eastAsia="zh-CN"/>
              </w:rPr>
            </w:pPr>
            <w:r>
              <w:rPr>
                <w:lang w:eastAsia="zh-CN"/>
              </w:rPr>
              <w:t>Kashgar</w:t>
            </w:r>
          </w:p>
          <w:p w14:paraId="7FCA8567" w14:textId="77777777" w:rsidR="00A304DC" w:rsidRDefault="00A304DC" w:rsidP="00A304DC">
            <w:pPr>
              <w:pStyle w:val="ListBullet"/>
              <w:rPr>
                <w:lang w:eastAsia="zh-CN"/>
              </w:rPr>
            </w:pPr>
            <w:r>
              <w:rPr>
                <w:lang w:eastAsia="zh-CN"/>
              </w:rPr>
              <w:t>Merv</w:t>
            </w:r>
          </w:p>
          <w:p w14:paraId="176CB216" w14:textId="54CB6698" w:rsidR="00A304DC" w:rsidRDefault="00A304DC" w:rsidP="00A304DC">
            <w:pPr>
              <w:pStyle w:val="ListBullet"/>
              <w:rPr>
                <w:lang w:eastAsia="zh-CN"/>
              </w:rPr>
            </w:pPr>
            <w:r>
              <w:rPr>
                <w:lang w:eastAsia="zh-CN"/>
              </w:rPr>
              <w:t>others as identified through research.</w:t>
            </w:r>
          </w:p>
          <w:p w14:paraId="3FF8BE99" w14:textId="77777777" w:rsidR="00A304DC" w:rsidRDefault="00A304DC" w:rsidP="00A304DC">
            <w:pPr>
              <w:rPr>
                <w:lang w:eastAsia="zh-CN"/>
              </w:rPr>
            </w:pPr>
            <w:r>
              <w:rPr>
                <w:lang w:eastAsia="zh-CN"/>
              </w:rPr>
              <w:t>Create an infographic to show the demographics and everyday life of people in Asia in the 14th century for example:</w:t>
            </w:r>
          </w:p>
          <w:p w14:paraId="44B4CDCC" w14:textId="65A3B483" w:rsidR="00A304DC" w:rsidRDefault="00A304DC" w:rsidP="00A304DC">
            <w:pPr>
              <w:pStyle w:val="ListBullet"/>
              <w:rPr>
                <w:lang w:eastAsia="zh-CN"/>
              </w:rPr>
            </w:pPr>
            <w:r>
              <w:rPr>
                <w:lang w:eastAsia="zh-CN"/>
              </w:rPr>
              <w:t>life expectancy</w:t>
            </w:r>
          </w:p>
          <w:p w14:paraId="6747D942" w14:textId="77777777" w:rsidR="00A304DC" w:rsidRDefault="00A304DC" w:rsidP="00A304DC">
            <w:pPr>
              <w:pStyle w:val="ListBullet"/>
              <w:rPr>
                <w:lang w:eastAsia="zh-CN"/>
              </w:rPr>
            </w:pPr>
            <w:r>
              <w:rPr>
                <w:lang w:eastAsia="zh-CN"/>
              </w:rPr>
              <w:t>housing</w:t>
            </w:r>
          </w:p>
          <w:p w14:paraId="4A66A420" w14:textId="59BA1EAA" w:rsidR="00A304DC" w:rsidRDefault="00A304DC" w:rsidP="00A304DC">
            <w:pPr>
              <w:pStyle w:val="ListBullet"/>
              <w:rPr>
                <w:lang w:eastAsia="zh-CN"/>
              </w:rPr>
            </w:pPr>
            <w:r>
              <w:rPr>
                <w:lang w:eastAsia="zh-CN"/>
              </w:rPr>
              <w:lastRenderedPageBreak/>
              <w:t>education levels</w:t>
            </w:r>
          </w:p>
          <w:p w14:paraId="5EB32FB9" w14:textId="3EC3432F" w:rsidR="00A304DC" w:rsidRDefault="00A304DC" w:rsidP="00A304DC">
            <w:pPr>
              <w:pStyle w:val="ListBullet"/>
              <w:rPr>
                <w:lang w:eastAsia="zh-CN"/>
              </w:rPr>
            </w:pPr>
            <w:r>
              <w:rPr>
                <w:lang w:eastAsia="zh-CN"/>
              </w:rPr>
              <w:t>jobs/roles</w:t>
            </w:r>
          </w:p>
          <w:p w14:paraId="1B3AACB8" w14:textId="50FA1DD6" w:rsidR="00A304DC" w:rsidRDefault="00A304DC" w:rsidP="00A304DC">
            <w:pPr>
              <w:pStyle w:val="ListBullet"/>
              <w:rPr>
                <w:lang w:eastAsia="zh-CN"/>
              </w:rPr>
            </w:pPr>
            <w:r>
              <w:rPr>
                <w:lang w:eastAsia="zh-CN"/>
              </w:rPr>
              <w:t>diet.</w:t>
            </w:r>
          </w:p>
          <w:p w14:paraId="25C38F60" w14:textId="6C48DF7E" w:rsidR="00A304DC" w:rsidRDefault="00A304DC" w:rsidP="00A304DC">
            <w:pPr>
              <w:rPr>
                <w:lang w:eastAsia="zh-CN"/>
              </w:rPr>
            </w:pPr>
            <w:r>
              <w:rPr>
                <w:lang w:eastAsia="zh-CN"/>
              </w:rPr>
              <w:t>Explore and describe the work of renowned Islamic thinker and scientist, Ibn Sina.</w:t>
            </w:r>
          </w:p>
          <w:p w14:paraId="3500C086" w14:textId="6A5588EC" w:rsidR="00A304DC" w:rsidRDefault="00A304DC" w:rsidP="00A304DC">
            <w:pPr>
              <w:rPr>
                <w:lang w:eastAsia="zh-CN"/>
              </w:rPr>
            </w:pPr>
            <w:r>
              <w:rPr>
                <w:lang w:eastAsia="zh-CN"/>
              </w:rPr>
              <w:t>Research The Canon of Medicine, Ibn Sina’s most famous work and what it explained about germs, contagion, and quarantine.</w:t>
            </w:r>
          </w:p>
          <w:p w14:paraId="24955828" w14:textId="78E69890" w:rsidR="00A304DC" w:rsidRDefault="00A304DC" w:rsidP="00A304DC">
            <w:pPr>
              <w:rPr>
                <w:lang w:eastAsia="zh-CN"/>
              </w:rPr>
            </w:pPr>
            <w:r>
              <w:rPr>
                <w:lang w:eastAsia="zh-CN"/>
              </w:rPr>
              <w:t>Conduct research to identify medical treatments in the 14th century. Create a series of posters to promote cures for common ailments.</w:t>
            </w:r>
          </w:p>
        </w:tc>
        <w:tc>
          <w:tcPr>
            <w:tcW w:w="4858" w:type="dxa"/>
          </w:tcPr>
          <w:p w14:paraId="26B757A4" w14:textId="400D8CD4" w:rsidR="00A304DC" w:rsidRDefault="00581B2B" w:rsidP="00A304DC">
            <w:pPr>
              <w:pStyle w:val="ListBullet"/>
              <w:rPr>
                <w:lang w:eastAsia="zh-CN"/>
              </w:rPr>
            </w:pPr>
            <w:hyperlink r:id="rId246" w:history="1">
              <w:r w:rsidR="00A304DC" w:rsidRPr="0046414B">
                <w:rPr>
                  <w:rStyle w:val="Hyperlink"/>
                  <w:sz w:val="22"/>
                  <w:lang w:eastAsia="zh-CN"/>
                </w:rPr>
                <w:t>Trade Routes between Europe and Asia during Antiquity</w:t>
              </w:r>
            </w:hyperlink>
          </w:p>
          <w:p w14:paraId="62A9EFC4" w14:textId="3993636C" w:rsidR="00A304DC" w:rsidRDefault="00581B2B" w:rsidP="00A304DC">
            <w:pPr>
              <w:pStyle w:val="ListBullet"/>
              <w:rPr>
                <w:lang w:eastAsia="zh-CN"/>
              </w:rPr>
            </w:pPr>
            <w:hyperlink r:id="rId247" w:history="1">
              <w:r w:rsidR="00A304DC" w:rsidRPr="0046414B">
                <w:rPr>
                  <w:rStyle w:val="Hyperlink"/>
                  <w:sz w:val="22"/>
                  <w:lang w:eastAsia="zh-CN"/>
                </w:rPr>
                <w:t>Silk Road Trade Routes</w:t>
              </w:r>
            </w:hyperlink>
          </w:p>
          <w:p w14:paraId="2C600D18" w14:textId="43C53A09" w:rsidR="00A304DC" w:rsidRDefault="00581B2B" w:rsidP="00A304DC">
            <w:pPr>
              <w:pStyle w:val="ListBullet"/>
              <w:rPr>
                <w:lang w:eastAsia="zh-CN"/>
              </w:rPr>
            </w:pPr>
            <w:hyperlink r:id="rId248" w:history="1">
              <w:r w:rsidR="00A304DC" w:rsidRPr="0046414B">
                <w:rPr>
                  <w:rStyle w:val="Hyperlink"/>
                  <w:sz w:val="22"/>
                  <w:lang w:eastAsia="zh-CN"/>
                </w:rPr>
                <w:t>Interactive map of cities along the Silk Roads</w:t>
              </w:r>
            </w:hyperlink>
          </w:p>
          <w:p w14:paraId="7BE311DB" w14:textId="23D1D2A1" w:rsidR="00A304DC" w:rsidRDefault="00581B2B" w:rsidP="00A304DC">
            <w:pPr>
              <w:pStyle w:val="ListBullet"/>
              <w:rPr>
                <w:lang w:eastAsia="zh-CN"/>
              </w:rPr>
            </w:pPr>
            <w:hyperlink r:id="rId249" w:history="1">
              <w:r w:rsidR="00A304DC" w:rsidRPr="0046414B">
                <w:rPr>
                  <w:rStyle w:val="Hyperlink"/>
                  <w:sz w:val="22"/>
                  <w:lang w:eastAsia="zh-CN"/>
                </w:rPr>
                <w:t>Medieval and Renaissance medicine</w:t>
              </w:r>
            </w:hyperlink>
          </w:p>
          <w:p w14:paraId="1063B852" w14:textId="0F04733E" w:rsidR="00A304DC" w:rsidRDefault="00581B2B" w:rsidP="00A304DC">
            <w:pPr>
              <w:pStyle w:val="ListBullet"/>
              <w:rPr>
                <w:lang w:eastAsia="zh-CN"/>
              </w:rPr>
            </w:pPr>
            <w:hyperlink r:id="rId250" w:history="1">
              <w:r w:rsidR="00A304DC" w:rsidRPr="0046414B">
                <w:rPr>
                  <w:rStyle w:val="Hyperlink"/>
                  <w:sz w:val="22"/>
                  <w:lang w:eastAsia="zh-CN"/>
                </w:rPr>
                <w:t>How Ibn Sina's work became a guiding light for scientists facing contagions.</w:t>
              </w:r>
            </w:hyperlink>
          </w:p>
        </w:tc>
      </w:tr>
      <w:tr w:rsidR="00A304DC" w14:paraId="4E249BDB" w14:textId="77777777" w:rsidTr="00A304DC">
        <w:trPr>
          <w:cnfStyle w:val="000000010000" w:firstRow="0" w:lastRow="0" w:firstColumn="0" w:lastColumn="0" w:oddVBand="0" w:evenVBand="0" w:oddHBand="0" w:evenHBand="1" w:firstRowFirstColumn="0" w:firstRowLastColumn="0" w:lastRowFirstColumn="0" w:lastRowLastColumn="0"/>
        </w:trPr>
        <w:tc>
          <w:tcPr>
            <w:tcW w:w="4826" w:type="dxa"/>
          </w:tcPr>
          <w:p w14:paraId="7D801BA5" w14:textId="77777777" w:rsidR="00A304DC" w:rsidRDefault="00A304DC" w:rsidP="00A304DC">
            <w:pPr>
              <w:rPr>
                <w:lang w:eastAsia="zh-CN"/>
              </w:rPr>
            </w:pPr>
            <w:r>
              <w:rPr>
                <w:lang w:eastAsia="zh-CN"/>
              </w:rPr>
              <w:t>The role of expanding trade between Europe and Asia in the Black Death, including the origin and spread of the disease</w:t>
            </w:r>
          </w:p>
          <w:p w14:paraId="36B1888C" w14:textId="77777777" w:rsidR="00A304DC" w:rsidRDefault="00A304DC" w:rsidP="00A304DC">
            <w:pPr>
              <w:rPr>
                <w:lang w:eastAsia="zh-CN"/>
              </w:rPr>
            </w:pPr>
            <w:r>
              <w:rPr>
                <w:lang w:eastAsia="zh-CN"/>
              </w:rPr>
              <w:t>Students:</w:t>
            </w:r>
          </w:p>
          <w:p w14:paraId="53D02339" w14:textId="77777777" w:rsidR="00A304DC" w:rsidRDefault="00A304DC" w:rsidP="00A304DC">
            <w:pPr>
              <w:pStyle w:val="ListBullet"/>
              <w:rPr>
                <w:lang w:eastAsia="zh-CN"/>
              </w:rPr>
            </w:pPr>
            <w:r>
              <w:rPr>
                <w:lang w:eastAsia="zh-CN"/>
              </w:rPr>
              <w:t>outline the extent of trade between Europe and Asia in the 14th century</w:t>
            </w:r>
          </w:p>
          <w:p w14:paraId="709F838F" w14:textId="72E41CAB" w:rsidR="00A304DC" w:rsidRPr="00800F0A" w:rsidRDefault="00A304DC" w:rsidP="00A304DC">
            <w:pPr>
              <w:pStyle w:val="ListBullet"/>
              <w:rPr>
                <w:lang w:eastAsia="zh-CN"/>
              </w:rPr>
            </w:pPr>
            <w:r>
              <w:rPr>
                <w:lang w:eastAsia="zh-CN"/>
              </w:rPr>
              <w:t>explain how trade and travel contributed to the outbreak and spread of the Black Death</w:t>
            </w:r>
          </w:p>
        </w:tc>
        <w:tc>
          <w:tcPr>
            <w:tcW w:w="4828" w:type="dxa"/>
          </w:tcPr>
          <w:p w14:paraId="5E858397" w14:textId="77777777" w:rsidR="00A304DC" w:rsidRDefault="00A304DC" w:rsidP="00A304DC">
            <w:pPr>
              <w:rPr>
                <w:lang w:eastAsia="zh-CN"/>
              </w:rPr>
            </w:pPr>
            <w:r>
              <w:rPr>
                <w:lang w:eastAsia="zh-CN"/>
              </w:rPr>
              <w:t>Research and describe the extent of trade routes (the Silk Road) between Europe and Asia. Add these routes to the map created in the earlier activity.</w:t>
            </w:r>
          </w:p>
          <w:p w14:paraId="3286F45E" w14:textId="43162A59" w:rsidR="00A304DC" w:rsidRDefault="00A304DC" w:rsidP="00A304DC">
            <w:pPr>
              <w:rPr>
                <w:lang w:eastAsia="zh-CN"/>
              </w:rPr>
            </w:pPr>
            <w:r>
              <w:rPr>
                <w:lang w:eastAsia="zh-CN"/>
              </w:rPr>
              <w:t>Referring to your map of trade routes, explain how the Black Death spread throughout Asia.</w:t>
            </w:r>
          </w:p>
        </w:tc>
        <w:tc>
          <w:tcPr>
            <w:tcW w:w="4858" w:type="dxa"/>
          </w:tcPr>
          <w:p w14:paraId="37FAF16C" w14:textId="518C25BC" w:rsidR="00A304DC" w:rsidRDefault="00581B2B" w:rsidP="00A304DC">
            <w:pPr>
              <w:pStyle w:val="ListBullet"/>
              <w:rPr>
                <w:lang w:eastAsia="zh-CN"/>
              </w:rPr>
            </w:pPr>
            <w:hyperlink r:id="rId251" w:history="1">
              <w:r w:rsidR="00A304DC" w:rsidRPr="0046414B">
                <w:rPr>
                  <w:rStyle w:val="Hyperlink"/>
                  <w:sz w:val="22"/>
                  <w:lang w:eastAsia="zh-CN"/>
                </w:rPr>
                <w:t>Silk Road trade routes</w:t>
              </w:r>
            </w:hyperlink>
          </w:p>
          <w:p w14:paraId="310C994C" w14:textId="345DCB48" w:rsidR="00A304DC" w:rsidRDefault="00581B2B" w:rsidP="00A304DC">
            <w:pPr>
              <w:pStyle w:val="ListBullet"/>
              <w:rPr>
                <w:lang w:eastAsia="zh-CN"/>
              </w:rPr>
            </w:pPr>
            <w:hyperlink r:id="rId252" w:history="1">
              <w:r w:rsidR="00A304DC" w:rsidRPr="0046414B">
                <w:rPr>
                  <w:rStyle w:val="Hyperlink"/>
                  <w:sz w:val="22"/>
                  <w:lang w:eastAsia="zh-CN"/>
                </w:rPr>
                <w:t>About the Silk Roads</w:t>
              </w:r>
            </w:hyperlink>
          </w:p>
          <w:p w14:paraId="4B61C303" w14:textId="6B45841F" w:rsidR="00A304DC" w:rsidRDefault="00581B2B" w:rsidP="00A304DC">
            <w:pPr>
              <w:pStyle w:val="ListBullet"/>
              <w:rPr>
                <w:lang w:eastAsia="zh-CN"/>
              </w:rPr>
            </w:pPr>
            <w:hyperlink r:id="rId253" w:history="1">
              <w:r w:rsidR="00A304DC" w:rsidRPr="0046414B">
                <w:rPr>
                  <w:rStyle w:val="Hyperlink"/>
                  <w:sz w:val="22"/>
                  <w:lang w:eastAsia="zh-CN"/>
                </w:rPr>
                <w:t>The Silk Road</w:t>
              </w:r>
            </w:hyperlink>
          </w:p>
          <w:p w14:paraId="00833218" w14:textId="4747D708" w:rsidR="00A304DC" w:rsidRDefault="00581B2B" w:rsidP="00A304DC">
            <w:pPr>
              <w:pStyle w:val="ListBullet"/>
              <w:rPr>
                <w:lang w:eastAsia="zh-CN"/>
              </w:rPr>
            </w:pPr>
            <w:hyperlink r:id="rId254" w:history="1">
              <w:r w:rsidR="00A304DC" w:rsidRPr="0046414B">
                <w:rPr>
                  <w:rStyle w:val="Hyperlink"/>
                  <w:sz w:val="22"/>
                  <w:lang w:eastAsia="zh-CN"/>
                </w:rPr>
                <w:t>Bubonic plaque</w:t>
              </w:r>
            </w:hyperlink>
          </w:p>
          <w:p w14:paraId="44257AB1" w14:textId="629903A1" w:rsidR="00A304DC" w:rsidRDefault="00581B2B" w:rsidP="00A304DC">
            <w:pPr>
              <w:pStyle w:val="ListBullet"/>
              <w:rPr>
                <w:lang w:eastAsia="zh-CN"/>
              </w:rPr>
            </w:pPr>
            <w:hyperlink r:id="rId255" w:history="1">
              <w:r w:rsidR="00A304DC" w:rsidRPr="0046414B">
                <w:rPr>
                  <w:rStyle w:val="Hyperlink"/>
                  <w:sz w:val="22"/>
                  <w:lang w:eastAsia="zh-CN"/>
                </w:rPr>
                <w:t>Black Death: how can we learn from the spread of disease along the Silk Roads?</w:t>
              </w:r>
            </w:hyperlink>
          </w:p>
          <w:p w14:paraId="6CE0A613" w14:textId="51682126" w:rsidR="00A304DC" w:rsidRDefault="00581B2B" w:rsidP="00A304DC">
            <w:pPr>
              <w:pStyle w:val="ListBullet"/>
              <w:rPr>
                <w:lang w:eastAsia="zh-CN"/>
              </w:rPr>
            </w:pPr>
            <w:hyperlink r:id="rId256" w:history="1">
              <w:r w:rsidR="00A304DC" w:rsidRPr="0046414B">
                <w:rPr>
                  <w:rStyle w:val="Hyperlink"/>
                  <w:sz w:val="22"/>
                  <w:lang w:eastAsia="zh-CN"/>
                </w:rPr>
                <w:t>Biological warfare at the 1346 Siege of Caffa</w:t>
              </w:r>
            </w:hyperlink>
          </w:p>
          <w:p w14:paraId="7E5997E1" w14:textId="3183C6F0" w:rsidR="00A304DC" w:rsidRDefault="00581B2B" w:rsidP="00A304DC">
            <w:pPr>
              <w:pStyle w:val="ListBullet"/>
              <w:rPr>
                <w:lang w:eastAsia="zh-CN"/>
              </w:rPr>
            </w:pPr>
            <w:hyperlink r:id="rId257" w:history="1">
              <w:r w:rsidR="00A304DC" w:rsidRPr="00322D1E">
                <w:rPr>
                  <w:rStyle w:val="Hyperlink"/>
                  <w:sz w:val="22"/>
                  <w:lang w:eastAsia="zh-CN"/>
                </w:rPr>
                <w:t>Trade and the Black Death</w:t>
              </w:r>
            </w:hyperlink>
          </w:p>
        </w:tc>
      </w:tr>
      <w:tr w:rsidR="00A304DC" w14:paraId="2D51B983" w14:textId="77777777" w:rsidTr="00A304DC">
        <w:trPr>
          <w:cnfStyle w:val="000000100000" w:firstRow="0" w:lastRow="0" w:firstColumn="0" w:lastColumn="0" w:oddVBand="0" w:evenVBand="0" w:oddHBand="1" w:evenHBand="0" w:firstRowFirstColumn="0" w:firstRowLastColumn="0" w:lastRowFirstColumn="0" w:lastRowLastColumn="0"/>
        </w:trPr>
        <w:tc>
          <w:tcPr>
            <w:tcW w:w="4826" w:type="dxa"/>
          </w:tcPr>
          <w:p w14:paraId="1898E7A3" w14:textId="79A889D4" w:rsidR="00A304DC" w:rsidRDefault="00A304DC" w:rsidP="00A304DC">
            <w:pPr>
              <w:rPr>
                <w:lang w:eastAsia="zh-CN"/>
              </w:rPr>
            </w:pPr>
            <w:r>
              <w:rPr>
                <w:lang w:eastAsia="zh-CN"/>
              </w:rPr>
              <w:t>The effects of the Black Death on Asian, European, and African populations, and conflicting theories about the impact of the plague</w:t>
            </w:r>
          </w:p>
          <w:p w14:paraId="6D7C09FB" w14:textId="56999B36" w:rsidR="00A304DC" w:rsidRPr="00800F0A" w:rsidRDefault="00A304DC" w:rsidP="00A304DC">
            <w:pPr>
              <w:rPr>
                <w:lang w:eastAsia="zh-CN"/>
              </w:rPr>
            </w:pPr>
            <w:r>
              <w:rPr>
                <w:lang w:eastAsia="zh-CN"/>
              </w:rPr>
              <w:t>Students assess the impact of the Black Death on Asian, European, and African societies</w:t>
            </w:r>
          </w:p>
        </w:tc>
        <w:tc>
          <w:tcPr>
            <w:tcW w:w="4828" w:type="dxa"/>
          </w:tcPr>
          <w:p w14:paraId="0904D412" w14:textId="77777777" w:rsidR="00A304DC" w:rsidRDefault="00A304DC" w:rsidP="00A304DC">
            <w:pPr>
              <w:rPr>
                <w:lang w:eastAsia="zh-CN"/>
              </w:rPr>
            </w:pPr>
            <w:r>
              <w:rPr>
                <w:lang w:eastAsia="zh-CN"/>
              </w:rPr>
              <w:t>Write a series of questions for a test to assess the impact of the Black Death on Asian societies. Some question starter examples are below:</w:t>
            </w:r>
          </w:p>
          <w:p w14:paraId="19485975" w14:textId="77777777" w:rsidR="00A304DC" w:rsidRDefault="00A304DC" w:rsidP="00A304DC">
            <w:pPr>
              <w:pStyle w:val="ListBullet"/>
              <w:rPr>
                <w:lang w:eastAsia="zh-CN"/>
              </w:rPr>
            </w:pPr>
            <w:r>
              <w:rPr>
                <w:lang w:eastAsia="zh-CN"/>
              </w:rPr>
              <w:t>What were the main…...?</w:t>
            </w:r>
          </w:p>
          <w:p w14:paraId="079CA9B6" w14:textId="77777777" w:rsidR="00A304DC" w:rsidRDefault="00A304DC" w:rsidP="00A304DC">
            <w:pPr>
              <w:pStyle w:val="ListBullet"/>
              <w:rPr>
                <w:lang w:eastAsia="zh-CN"/>
              </w:rPr>
            </w:pPr>
            <w:r>
              <w:rPr>
                <w:lang w:eastAsia="zh-CN"/>
              </w:rPr>
              <w:t>How would you summarise the….?</w:t>
            </w:r>
          </w:p>
          <w:p w14:paraId="2027542E" w14:textId="77777777" w:rsidR="00A304DC" w:rsidRDefault="00A304DC" w:rsidP="00A304DC">
            <w:pPr>
              <w:pStyle w:val="ListBullet"/>
              <w:rPr>
                <w:lang w:eastAsia="zh-CN"/>
              </w:rPr>
            </w:pPr>
            <w:r>
              <w:rPr>
                <w:lang w:eastAsia="zh-CN"/>
              </w:rPr>
              <w:lastRenderedPageBreak/>
              <w:t>What examples can you find….?</w:t>
            </w:r>
          </w:p>
          <w:p w14:paraId="1FD530DF" w14:textId="77777777" w:rsidR="00A304DC" w:rsidRDefault="00A304DC" w:rsidP="00A304DC">
            <w:pPr>
              <w:pStyle w:val="ListBullet"/>
              <w:rPr>
                <w:lang w:eastAsia="zh-CN"/>
              </w:rPr>
            </w:pPr>
            <w:r>
              <w:rPr>
                <w:lang w:eastAsia="zh-CN"/>
              </w:rPr>
              <w:t>What conclusions can you draw…?</w:t>
            </w:r>
          </w:p>
          <w:p w14:paraId="50C08B6A" w14:textId="77777777" w:rsidR="00A304DC" w:rsidRDefault="00A304DC" w:rsidP="00A304DC">
            <w:pPr>
              <w:pStyle w:val="ListBullet"/>
              <w:rPr>
                <w:lang w:eastAsia="zh-CN"/>
              </w:rPr>
            </w:pPr>
            <w:r>
              <w:rPr>
                <w:lang w:eastAsia="zh-CN"/>
              </w:rPr>
              <w:t>Can you elaborate on ….?</w:t>
            </w:r>
          </w:p>
          <w:p w14:paraId="4A97D1D4" w14:textId="05B14863" w:rsidR="00A304DC" w:rsidRDefault="00A304DC" w:rsidP="00A304DC">
            <w:pPr>
              <w:pStyle w:val="ListBullet"/>
              <w:rPr>
                <w:lang w:eastAsia="zh-CN"/>
              </w:rPr>
            </w:pPr>
            <w:r>
              <w:rPr>
                <w:lang w:eastAsia="zh-CN"/>
              </w:rPr>
              <w:t>What is your opinion of….?</w:t>
            </w:r>
          </w:p>
        </w:tc>
        <w:tc>
          <w:tcPr>
            <w:tcW w:w="4858" w:type="dxa"/>
          </w:tcPr>
          <w:p w14:paraId="3D597E5E" w14:textId="303E4C48" w:rsidR="00A304DC" w:rsidRDefault="00581B2B" w:rsidP="00A304DC">
            <w:pPr>
              <w:pStyle w:val="ListBullet"/>
              <w:rPr>
                <w:lang w:eastAsia="zh-CN"/>
              </w:rPr>
            </w:pPr>
            <w:hyperlink r:id="rId258" w:history="1">
              <w:r w:rsidR="00A304DC" w:rsidRPr="0007683A">
                <w:rPr>
                  <w:rStyle w:val="Hyperlink"/>
                  <w:sz w:val="22"/>
                  <w:lang w:eastAsia="zh-CN"/>
                </w:rPr>
                <w:t>Asia Education Teachers Association Journal September 2018</w:t>
              </w:r>
            </w:hyperlink>
            <w:r w:rsidR="00A304DC" w:rsidRPr="0007683A">
              <w:rPr>
                <w:lang w:eastAsia="zh-CN"/>
              </w:rPr>
              <w:t xml:space="preserve"> - Black Death - started in Asia contributed to fall of Mongolian empire.</w:t>
            </w:r>
          </w:p>
        </w:tc>
      </w:tr>
      <w:tr w:rsidR="00A304DC" w14:paraId="2DEA3798" w14:textId="77777777" w:rsidTr="00A304DC">
        <w:trPr>
          <w:cnfStyle w:val="000000010000" w:firstRow="0" w:lastRow="0" w:firstColumn="0" w:lastColumn="0" w:oddVBand="0" w:evenVBand="0" w:oddHBand="0" w:evenHBand="1" w:firstRowFirstColumn="0" w:firstRowLastColumn="0" w:lastRowFirstColumn="0" w:lastRowLastColumn="0"/>
        </w:trPr>
        <w:tc>
          <w:tcPr>
            <w:tcW w:w="4826" w:type="dxa"/>
          </w:tcPr>
          <w:p w14:paraId="3C51EF54" w14:textId="77777777" w:rsidR="00A304DC" w:rsidRDefault="00A304DC" w:rsidP="00A304DC">
            <w:pPr>
              <w:rPr>
                <w:lang w:eastAsia="zh-CN"/>
              </w:rPr>
            </w:pPr>
            <w:r>
              <w:rPr>
                <w:lang w:eastAsia="zh-CN"/>
              </w:rPr>
              <w:t>Other immediate and long-term effects of the Black Death, including labour shortages, peasant uprisings, the weakening of feudal structures, and increased social mobility</w:t>
            </w:r>
          </w:p>
          <w:p w14:paraId="33469681" w14:textId="0901DCD3" w:rsidR="00A304DC" w:rsidRPr="00800F0A" w:rsidRDefault="00A304DC" w:rsidP="00A304DC">
            <w:pPr>
              <w:rPr>
                <w:lang w:eastAsia="zh-CN"/>
              </w:rPr>
            </w:pPr>
            <w:r>
              <w:rPr>
                <w:lang w:eastAsia="zh-CN"/>
              </w:rPr>
              <w:t>Students describe short-term and long-term effects of the Black Death on medieval societies</w:t>
            </w:r>
          </w:p>
        </w:tc>
        <w:tc>
          <w:tcPr>
            <w:tcW w:w="4828" w:type="dxa"/>
          </w:tcPr>
          <w:p w14:paraId="28E08567" w14:textId="2773C253" w:rsidR="00A304DC" w:rsidRDefault="00A304DC" w:rsidP="00A304DC">
            <w:pPr>
              <w:rPr>
                <w:lang w:eastAsia="zh-CN"/>
              </w:rPr>
            </w:pPr>
            <w:r>
              <w:rPr>
                <w:lang w:eastAsia="zh-CN"/>
              </w:rPr>
              <w:t>Conduct research into the short and long-term impacts of the Black Death on Asian medieval societies for example:</w:t>
            </w:r>
          </w:p>
          <w:p w14:paraId="486A7FF5" w14:textId="77777777" w:rsidR="00A304DC" w:rsidRDefault="00A304DC" w:rsidP="00A304DC">
            <w:pPr>
              <w:pStyle w:val="ListBullet"/>
              <w:rPr>
                <w:lang w:eastAsia="zh-CN"/>
              </w:rPr>
            </w:pPr>
            <w:r>
              <w:rPr>
                <w:lang w:eastAsia="zh-CN"/>
              </w:rPr>
              <w:t>population changes</w:t>
            </w:r>
          </w:p>
          <w:p w14:paraId="38BBB50B" w14:textId="77777777" w:rsidR="00A304DC" w:rsidRDefault="00A304DC" w:rsidP="00A304DC">
            <w:pPr>
              <w:pStyle w:val="ListBullet"/>
              <w:rPr>
                <w:lang w:eastAsia="zh-CN"/>
              </w:rPr>
            </w:pPr>
            <w:r>
              <w:rPr>
                <w:lang w:eastAsia="zh-CN"/>
              </w:rPr>
              <w:t>society structure changes</w:t>
            </w:r>
          </w:p>
          <w:p w14:paraId="001E5C18" w14:textId="26719856" w:rsidR="00A304DC" w:rsidRDefault="00A304DC" w:rsidP="00A304DC">
            <w:pPr>
              <w:pStyle w:val="ListBullet"/>
              <w:rPr>
                <w:lang w:eastAsia="zh-CN"/>
              </w:rPr>
            </w:pPr>
            <w:r>
              <w:rPr>
                <w:lang w:eastAsia="zh-CN"/>
              </w:rPr>
              <w:t>medical advances.</w:t>
            </w:r>
          </w:p>
          <w:p w14:paraId="3608AA61" w14:textId="505D4D76" w:rsidR="00A304DC" w:rsidRDefault="00A304DC" w:rsidP="00A304DC">
            <w:pPr>
              <w:rPr>
                <w:lang w:eastAsia="zh-CN"/>
              </w:rPr>
            </w:pPr>
            <w:r w:rsidRPr="0007683A">
              <w:rPr>
                <w:lang w:eastAsia="zh-CN"/>
              </w:rPr>
              <w:t>Create a table with two columns to identify and describe the short term and long-term impacts</w:t>
            </w:r>
            <w:r>
              <w:rPr>
                <w:lang w:eastAsia="zh-CN"/>
              </w:rPr>
              <w:t>.</w:t>
            </w:r>
          </w:p>
        </w:tc>
        <w:tc>
          <w:tcPr>
            <w:tcW w:w="4858" w:type="dxa"/>
          </w:tcPr>
          <w:p w14:paraId="057D2B13" w14:textId="4C95B3AB" w:rsidR="00A304DC" w:rsidRDefault="00581B2B" w:rsidP="00A304DC">
            <w:pPr>
              <w:pStyle w:val="ListBullet"/>
              <w:rPr>
                <w:lang w:eastAsia="zh-CN"/>
              </w:rPr>
            </w:pPr>
            <w:hyperlink r:id="rId259" w:history="1">
              <w:r w:rsidR="00A304DC" w:rsidRPr="001E6015">
                <w:rPr>
                  <w:rStyle w:val="Hyperlink"/>
                  <w:sz w:val="22"/>
                  <w:lang w:eastAsia="zh-CN"/>
                </w:rPr>
                <w:t>Bubonic plague</w:t>
              </w:r>
            </w:hyperlink>
          </w:p>
        </w:tc>
      </w:tr>
    </w:tbl>
    <w:p w14:paraId="6771782B" w14:textId="026E991E" w:rsidR="00A160E9" w:rsidRDefault="0007683A" w:rsidP="00376F20">
      <w:pPr>
        <w:pStyle w:val="Heading4"/>
      </w:pPr>
      <w:r w:rsidRPr="0007683A">
        <w:t>Aboriginal and Indigenous Peoples, Colonisation and Contact History</w:t>
      </w:r>
    </w:p>
    <w:tbl>
      <w:tblPr>
        <w:tblStyle w:val="Tableheader"/>
        <w:tblW w:w="0" w:type="auto"/>
        <w:tblInd w:w="-30" w:type="dxa"/>
        <w:tblLook w:val="0420" w:firstRow="1" w:lastRow="0" w:firstColumn="0" w:lastColumn="0" w:noHBand="0" w:noVBand="1"/>
      </w:tblPr>
      <w:tblGrid>
        <w:gridCol w:w="4837"/>
        <w:gridCol w:w="4837"/>
        <w:gridCol w:w="4838"/>
      </w:tblGrid>
      <w:tr w:rsidR="00A160E9" w14:paraId="4ADBD4D5" w14:textId="77777777" w:rsidTr="005852B1">
        <w:trPr>
          <w:cnfStyle w:val="100000000000" w:firstRow="1" w:lastRow="0" w:firstColumn="0" w:lastColumn="0" w:oddVBand="0" w:evenVBand="0" w:oddHBand="0" w:evenHBand="0" w:firstRowFirstColumn="0" w:firstRowLastColumn="0" w:lastRowFirstColumn="0" w:lastRowLastColumn="0"/>
        </w:trPr>
        <w:tc>
          <w:tcPr>
            <w:tcW w:w="4837" w:type="dxa"/>
            <w:vAlign w:val="top"/>
          </w:tcPr>
          <w:p w14:paraId="071BEC4E" w14:textId="77777777" w:rsidR="00A160E9" w:rsidRDefault="00A160E9" w:rsidP="005852B1">
            <w:pPr>
              <w:spacing w:before="192" w:after="192"/>
              <w:rPr>
                <w:lang w:eastAsia="zh-CN"/>
              </w:rPr>
            </w:pPr>
            <w:r>
              <w:rPr>
                <w:lang w:eastAsia="zh-CN"/>
              </w:rPr>
              <w:t>Syllabus content</w:t>
            </w:r>
          </w:p>
        </w:tc>
        <w:tc>
          <w:tcPr>
            <w:tcW w:w="4837" w:type="dxa"/>
            <w:vAlign w:val="top"/>
          </w:tcPr>
          <w:p w14:paraId="55452847" w14:textId="77777777" w:rsidR="00A160E9" w:rsidRDefault="00A160E9" w:rsidP="005852B1">
            <w:pPr>
              <w:spacing w:beforeLines="80" w:before="192" w:afterLines="80" w:after="192"/>
              <w:rPr>
                <w:lang w:eastAsia="zh-CN"/>
              </w:rPr>
            </w:pPr>
            <w:r>
              <w:rPr>
                <w:lang w:eastAsia="zh-CN"/>
              </w:rPr>
              <w:t>Teaching and learning activity ideas</w:t>
            </w:r>
          </w:p>
        </w:tc>
        <w:tc>
          <w:tcPr>
            <w:tcW w:w="4838" w:type="dxa"/>
            <w:vAlign w:val="top"/>
          </w:tcPr>
          <w:p w14:paraId="5927119F" w14:textId="77777777" w:rsidR="00A160E9" w:rsidRDefault="00A160E9" w:rsidP="005852B1">
            <w:pPr>
              <w:rPr>
                <w:lang w:eastAsia="zh-CN"/>
              </w:rPr>
            </w:pPr>
            <w:r>
              <w:rPr>
                <w:lang w:eastAsia="zh-CN"/>
              </w:rPr>
              <w:t>Resources</w:t>
            </w:r>
          </w:p>
        </w:tc>
      </w:tr>
      <w:tr w:rsidR="00A160E9" w14:paraId="44A4F503" w14:textId="77777777" w:rsidTr="005852B1">
        <w:trPr>
          <w:cnfStyle w:val="000000100000" w:firstRow="0" w:lastRow="0" w:firstColumn="0" w:lastColumn="0" w:oddVBand="0" w:evenVBand="0" w:oddHBand="1" w:evenHBand="0" w:firstRowFirstColumn="0" w:firstRowLastColumn="0" w:lastRowFirstColumn="0" w:lastRowLastColumn="0"/>
        </w:trPr>
        <w:tc>
          <w:tcPr>
            <w:tcW w:w="4837" w:type="dxa"/>
            <w:vAlign w:val="top"/>
          </w:tcPr>
          <w:p w14:paraId="24932404" w14:textId="60C670F0" w:rsidR="0007683A" w:rsidRDefault="0007683A" w:rsidP="005852B1">
            <w:pPr>
              <w:rPr>
                <w:lang w:eastAsia="zh-CN"/>
              </w:rPr>
            </w:pPr>
            <w:r>
              <w:rPr>
                <w:lang w:eastAsia="zh-CN"/>
              </w:rPr>
              <w:t xml:space="preserve">The nature of colonisation of one Indigenous community such as North America, the Pacific region, China, Africa, South-east </w:t>
            </w:r>
            <w:r w:rsidR="006F75F6">
              <w:rPr>
                <w:lang w:eastAsia="zh-CN"/>
              </w:rPr>
              <w:t>Asia,</w:t>
            </w:r>
            <w:r>
              <w:rPr>
                <w:lang w:eastAsia="zh-CN"/>
              </w:rPr>
              <w:t xml:space="preserve"> or South Asia</w:t>
            </w:r>
          </w:p>
          <w:p w14:paraId="3BD97370" w14:textId="77777777" w:rsidR="0007683A" w:rsidRDefault="0007683A" w:rsidP="005852B1">
            <w:pPr>
              <w:rPr>
                <w:lang w:eastAsia="zh-CN"/>
              </w:rPr>
            </w:pPr>
            <w:r>
              <w:rPr>
                <w:lang w:eastAsia="zh-CN"/>
              </w:rPr>
              <w:t>Students:</w:t>
            </w:r>
          </w:p>
          <w:p w14:paraId="202E5C31" w14:textId="074D5564" w:rsidR="0007683A" w:rsidRDefault="0007683A" w:rsidP="005852B1">
            <w:pPr>
              <w:pStyle w:val="ListBullet"/>
              <w:rPr>
                <w:lang w:eastAsia="zh-CN"/>
              </w:rPr>
            </w:pPr>
            <w:r>
              <w:rPr>
                <w:lang w:eastAsia="zh-CN"/>
              </w:rPr>
              <w:t xml:space="preserve">define the concepts of invasion, occupation, </w:t>
            </w:r>
            <w:r w:rsidR="006F75F6">
              <w:rPr>
                <w:lang w:eastAsia="zh-CN"/>
              </w:rPr>
              <w:t>colonisation,</w:t>
            </w:r>
            <w:r>
              <w:rPr>
                <w:lang w:eastAsia="zh-CN"/>
              </w:rPr>
              <w:t xml:space="preserve"> and settlement</w:t>
            </w:r>
          </w:p>
          <w:p w14:paraId="2D9388BC" w14:textId="77777777" w:rsidR="0007683A" w:rsidRDefault="0007683A" w:rsidP="005852B1">
            <w:pPr>
              <w:pStyle w:val="ListBullet"/>
              <w:rPr>
                <w:lang w:eastAsia="zh-CN"/>
              </w:rPr>
            </w:pPr>
            <w:r>
              <w:rPr>
                <w:lang w:eastAsia="zh-CN"/>
              </w:rPr>
              <w:t>describe the main features of the chosen Indigenous culture prior to colonisation</w:t>
            </w:r>
          </w:p>
          <w:p w14:paraId="6E80C193" w14:textId="0FF17256" w:rsidR="00A160E9" w:rsidRDefault="0007683A" w:rsidP="005852B1">
            <w:pPr>
              <w:pStyle w:val="ListBullet"/>
              <w:rPr>
                <w:lang w:eastAsia="zh-CN"/>
              </w:rPr>
            </w:pPr>
            <w:r>
              <w:rPr>
                <w:lang w:eastAsia="zh-CN"/>
              </w:rPr>
              <w:t>explain how and why colonisation occurred</w:t>
            </w:r>
          </w:p>
        </w:tc>
        <w:tc>
          <w:tcPr>
            <w:tcW w:w="4837" w:type="dxa"/>
            <w:vAlign w:val="top"/>
          </w:tcPr>
          <w:p w14:paraId="3EF78488" w14:textId="69A7695F" w:rsidR="0007683A" w:rsidRDefault="0007683A" w:rsidP="005852B1">
            <w:pPr>
              <w:rPr>
                <w:lang w:eastAsia="zh-CN"/>
              </w:rPr>
            </w:pPr>
            <w:r>
              <w:rPr>
                <w:lang w:eastAsia="zh-CN"/>
              </w:rPr>
              <w:t>Conduct a class discussion and research, and create a frayer diagram to define each of the concepts:</w:t>
            </w:r>
          </w:p>
          <w:p w14:paraId="38A423C8" w14:textId="37D1EFF8" w:rsidR="0007683A" w:rsidRDefault="005852B1" w:rsidP="005852B1">
            <w:pPr>
              <w:pStyle w:val="ListBullet"/>
              <w:rPr>
                <w:lang w:eastAsia="zh-CN"/>
              </w:rPr>
            </w:pPr>
            <w:r>
              <w:rPr>
                <w:lang w:eastAsia="zh-CN"/>
              </w:rPr>
              <w:t>i</w:t>
            </w:r>
            <w:r w:rsidR="0007683A">
              <w:rPr>
                <w:lang w:eastAsia="zh-CN"/>
              </w:rPr>
              <w:t>nvasion</w:t>
            </w:r>
          </w:p>
          <w:p w14:paraId="0BFD8959" w14:textId="090FF7C7" w:rsidR="0007683A" w:rsidRDefault="005852B1" w:rsidP="005852B1">
            <w:pPr>
              <w:pStyle w:val="ListBullet"/>
              <w:rPr>
                <w:lang w:eastAsia="zh-CN"/>
              </w:rPr>
            </w:pPr>
            <w:r>
              <w:rPr>
                <w:lang w:eastAsia="zh-CN"/>
              </w:rPr>
              <w:t>o</w:t>
            </w:r>
            <w:r w:rsidR="0007683A">
              <w:rPr>
                <w:lang w:eastAsia="zh-CN"/>
              </w:rPr>
              <w:t>ccupation</w:t>
            </w:r>
          </w:p>
          <w:p w14:paraId="188ADF12" w14:textId="7B1BC1C4" w:rsidR="0007683A" w:rsidRDefault="005852B1" w:rsidP="005852B1">
            <w:pPr>
              <w:pStyle w:val="ListBullet"/>
              <w:rPr>
                <w:lang w:eastAsia="zh-CN"/>
              </w:rPr>
            </w:pPr>
            <w:r>
              <w:rPr>
                <w:lang w:eastAsia="zh-CN"/>
              </w:rPr>
              <w:t>c</w:t>
            </w:r>
            <w:r w:rsidR="0007683A">
              <w:rPr>
                <w:lang w:eastAsia="zh-CN"/>
              </w:rPr>
              <w:t>olonisation</w:t>
            </w:r>
          </w:p>
          <w:p w14:paraId="229C70CF" w14:textId="72E58266" w:rsidR="0007683A" w:rsidRDefault="0007683A" w:rsidP="005852B1">
            <w:pPr>
              <w:pStyle w:val="ListBullet"/>
              <w:rPr>
                <w:lang w:eastAsia="zh-CN"/>
              </w:rPr>
            </w:pPr>
            <w:r>
              <w:rPr>
                <w:lang w:eastAsia="zh-CN"/>
              </w:rPr>
              <w:t>settlement</w:t>
            </w:r>
            <w:r w:rsidR="005852B1">
              <w:rPr>
                <w:lang w:eastAsia="zh-CN"/>
              </w:rPr>
              <w:t>.</w:t>
            </w:r>
          </w:p>
          <w:p w14:paraId="66A082AC" w14:textId="77777777" w:rsidR="0007683A" w:rsidRDefault="0007683A" w:rsidP="005852B1">
            <w:pPr>
              <w:rPr>
                <w:lang w:eastAsia="zh-CN"/>
              </w:rPr>
            </w:pPr>
            <w:r>
              <w:rPr>
                <w:lang w:eastAsia="zh-CN"/>
              </w:rPr>
              <w:t>Choose a society from the following:</w:t>
            </w:r>
          </w:p>
          <w:p w14:paraId="36C1F9A5" w14:textId="77777777" w:rsidR="0007683A" w:rsidRDefault="0007683A" w:rsidP="005852B1">
            <w:pPr>
              <w:pStyle w:val="ListBullet"/>
              <w:rPr>
                <w:lang w:eastAsia="zh-CN"/>
              </w:rPr>
            </w:pPr>
            <w:r>
              <w:rPr>
                <w:lang w:eastAsia="zh-CN"/>
              </w:rPr>
              <w:t>Indochina</w:t>
            </w:r>
          </w:p>
          <w:p w14:paraId="4A92FDC4" w14:textId="77777777" w:rsidR="0007683A" w:rsidRDefault="0007683A" w:rsidP="005852B1">
            <w:pPr>
              <w:pStyle w:val="ListBullet"/>
              <w:rPr>
                <w:lang w:eastAsia="zh-CN"/>
              </w:rPr>
            </w:pPr>
            <w:r>
              <w:rPr>
                <w:lang w:eastAsia="zh-CN"/>
              </w:rPr>
              <w:t>India</w:t>
            </w:r>
          </w:p>
          <w:p w14:paraId="041E2558" w14:textId="77777777" w:rsidR="0007683A" w:rsidRDefault="0007683A" w:rsidP="005852B1">
            <w:pPr>
              <w:pStyle w:val="ListBullet"/>
              <w:rPr>
                <w:lang w:eastAsia="zh-CN"/>
              </w:rPr>
            </w:pPr>
            <w:r>
              <w:rPr>
                <w:lang w:eastAsia="zh-CN"/>
              </w:rPr>
              <w:t>Indonesia</w:t>
            </w:r>
          </w:p>
          <w:p w14:paraId="138B4BFB" w14:textId="77777777" w:rsidR="0007683A" w:rsidRDefault="0007683A" w:rsidP="005852B1">
            <w:pPr>
              <w:pStyle w:val="ListBullet"/>
              <w:rPr>
                <w:lang w:eastAsia="zh-CN"/>
              </w:rPr>
            </w:pPr>
            <w:r>
              <w:rPr>
                <w:lang w:eastAsia="zh-CN"/>
              </w:rPr>
              <w:t>Malaysia</w:t>
            </w:r>
          </w:p>
          <w:p w14:paraId="61EE99B3" w14:textId="77777777" w:rsidR="0007683A" w:rsidRDefault="0007683A" w:rsidP="005852B1">
            <w:pPr>
              <w:pStyle w:val="ListBullet"/>
              <w:rPr>
                <w:lang w:eastAsia="zh-CN"/>
              </w:rPr>
            </w:pPr>
            <w:r>
              <w:rPr>
                <w:lang w:eastAsia="zh-CN"/>
              </w:rPr>
              <w:t>Singapore</w:t>
            </w:r>
          </w:p>
          <w:p w14:paraId="198B46BD" w14:textId="69C8692E" w:rsidR="0007683A" w:rsidRDefault="0007683A" w:rsidP="005852B1">
            <w:pPr>
              <w:pStyle w:val="ListBullet"/>
              <w:rPr>
                <w:lang w:eastAsia="zh-CN"/>
              </w:rPr>
            </w:pPr>
            <w:r>
              <w:rPr>
                <w:lang w:eastAsia="zh-CN"/>
              </w:rPr>
              <w:t>Philippines</w:t>
            </w:r>
            <w:r w:rsidR="005852B1">
              <w:rPr>
                <w:lang w:eastAsia="zh-CN"/>
              </w:rPr>
              <w:t>.</w:t>
            </w:r>
            <w:r>
              <w:rPr>
                <w:lang w:eastAsia="zh-CN"/>
              </w:rPr>
              <w:t xml:space="preserve"> </w:t>
            </w:r>
          </w:p>
          <w:p w14:paraId="0F258AEB" w14:textId="77777777" w:rsidR="0007683A" w:rsidRDefault="0007683A" w:rsidP="005852B1">
            <w:pPr>
              <w:rPr>
                <w:lang w:eastAsia="zh-CN"/>
              </w:rPr>
            </w:pPr>
            <w:r>
              <w:rPr>
                <w:lang w:eastAsia="zh-CN"/>
              </w:rPr>
              <w:t>Conduct a jigsaw activity on your chosen society. In groups, students research and report on the following features of the society prior to colonisation:</w:t>
            </w:r>
          </w:p>
          <w:p w14:paraId="2E4F0D13" w14:textId="77777777" w:rsidR="0007683A" w:rsidRDefault="0007683A" w:rsidP="005852B1">
            <w:pPr>
              <w:pStyle w:val="ListBullet"/>
              <w:rPr>
                <w:lang w:eastAsia="zh-CN"/>
              </w:rPr>
            </w:pPr>
            <w:r>
              <w:rPr>
                <w:lang w:eastAsia="zh-CN"/>
              </w:rPr>
              <w:t>beliefs</w:t>
            </w:r>
          </w:p>
          <w:p w14:paraId="29B5521E" w14:textId="77777777" w:rsidR="0007683A" w:rsidRDefault="0007683A" w:rsidP="005852B1">
            <w:pPr>
              <w:pStyle w:val="ListBullet"/>
              <w:rPr>
                <w:lang w:eastAsia="zh-CN"/>
              </w:rPr>
            </w:pPr>
            <w:r>
              <w:rPr>
                <w:lang w:eastAsia="zh-CN"/>
              </w:rPr>
              <w:t>diet</w:t>
            </w:r>
          </w:p>
          <w:p w14:paraId="2C1C15ED" w14:textId="77777777" w:rsidR="0007683A" w:rsidRDefault="0007683A" w:rsidP="005852B1">
            <w:pPr>
              <w:pStyle w:val="ListBullet"/>
              <w:rPr>
                <w:lang w:eastAsia="zh-CN"/>
              </w:rPr>
            </w:pPr>
            <w:r>
              <w:rPr>
                <w:lang w:eastAsia="zh-CN"/>
              </w:rPr>
              <w:t>roles in society</w:t>
            </w:r>
          </w:p>
          <w:p w14:paraId="4C81F472" w14:textId="77777777" w:rsidR="0007683A" w:rsidRDefault="0007683A" w:rsidP="005852B1">
            <w:pPr>
              <w:pStyle w:val="ListBullet"/>
              <w:rPr>
                <w:lang w:eastAsia="zh-CN"/>
              </w:rPr>
            </w:pPr>
            <w:r>
              <w:rPr>
                <w:lang w:eastAsia="zh-CN"/>
              </w:rPr>
              <w:t>agriculture</w:t>
            </w:r>
          </w:p>
          <w:p w14:paraId="308BA0F7" w14:textId="77777777" w:rsidR="0007683A" w:rsidRDefault="0007683A" w:rsidP="005852B1">
            <w:pPr>
              <w:pStyle w:val="ListBullet"/>
              <w:rPr>
                <w:lang w:eastAsia="zh-CN"/>
              </w:rPr>
            </w:pPr>
            <w:r>
              <w:rPr>
                <w:lang w:eastAsia="zh-CN"/>
              </w:rPr>
              <w:t>accommodation</w:t>
            </w:r>
          </w:p>
          <w:p w14:paraId="77AAFE9E" w14:textId="77777777" w:rsidR="0007683A" w:rsidRDefault="0007683A" w:rsidP="005852B1">
            <w:pPr>
              <w:pStyle w:val="ListBullet"/>
              <w:rPr>
                <w:lang w:eastAsia="zh-CN"/>
              </w:rPr>
            </w:pPr>
            <w:r>
              <w:rPr>
                <w:lang w:eastAsia="zh-CN"/>
              </w:rPr>
              <w:t>tools.</w:t>
            </w:r>
          </w:p>
          <w:p w14:paraId="5C8F0835" w14:textId="75F6D9E6" w:rsidR="00A160E9" w:rsidRDefault="0007683A" w:rsidP="005852B1">
            <w:pPr>
              <w:rPr>
                <w:lang w:eastAsia="zh-CN"/>
              </w:rPr>
            </w:pPr>
            <w:r>
              <w:rPr>
                <w:lang w:eastAsia="zh-CN"/>
              </w:rPr>
              <w:t>Create a storyboard or annotated timeline to explain the process and reasons for colonisation of the chosen society.</w:t>
            </w:r>
          </w:p>
        </w:tc>
        <w:tc>
          <w:tcPr>
            <w:tcW w:w="4838" w:type="dxa"/>
            <w:vAlign w:val="top"/>
          </w:tcPr>
          <w:p w14:paraId="763AB0FE" w14:textId="4B1AF2F5" w:rsidR="00A160E9" w:rsidRDefault="00581B2B" w:rsidP="005852B1">
            <w:pPr>
              <w:pStyle w:val="ListBullet"/>
              <w:rPr>
                <w:lang w:eastAsia="zh-CN"/>
              </w:rPr>
            </w:pPr>
            <w:hyperlink r:id="rId260" w:history="1">
              <w:r w:rsidR="0007683A" w:rsidRPr="0007683A">
                <w:rPr>
                  <w:rStyle w:val="Hyperlink"/>
                  <w:sz w:val="22"/>
                  <w:lang w:eastAsia="zh-CN"/>
                </w:rPr>
                <w:t>Glossary</w:t>
              </w:r>
            </w:hyperlink>
            <w:r w:rsidR="0007683A" w:rsidRPr="0007683A">
              <w:rPr>
                <w:lang w:eastAsia="zh-CN"/>
              </w:rPr>
              <w:t xml:space="preserve"> – NESA glossary, some terms are found here</w:t>
            </w:r>
          </w:p>
        </w:tc>
      </w:tr>
      <w:tr w:rsidR="00A160E9" w14:paraId="5AF2B13F" w14:textId="77777777" w:rsidTr="005852B1">
        <w:trPr>
          <w:cnfStyle w:val="000000010000" w:firstRow="0" w:lastRow="0" w:firstColumn="0" w:lastColumn="0" w:oddVBand="0" w:evenVBand="0" w:oddHBand="0" w:evenHBand="1" w:firstRowFirstColumn="0" w:firstRowLastColumn="0" w:lastRowFirstColumn="0" w:lastRowLastColumn="0"/>
        </w:trPr>
        <w:tc>
          <w:tcPr>
            <w:tcW w:w="4837" w:type="dxa"/>
            <w:vAlign w:val="top"/>
          </w:tcPr>
          <w:p w14:paraId="5D673247" w14:textId="77777777" w:rsidR="0007683A" w:rsidRDefault="0007683A" w:rsidP="005852B1">
            <w:pPr>
              <w:rPr>
                <w:lang w:eastAsia="zh-CN"/>
              </w:rPr>
            </w:pPr>
            <w:r>
              <w:rPr>
                <w:lang w:eastAsia="zh-CN"/>
              </w:rPr>
              <w:t>The nature of contact following colonisation of the chosen Indigenous people</w:t>
            </w:r>
          </w:p>
          <w:p w14:paraId="5B00B485" w14:textId="77777777" w:rsidR="0007683A" w:rsidRDefault="0007683A" w:rsidP="005852B1">
            <w:pPr>
              <w:rPr>
                <w:lang w:eastAsia="zh-CN"/>
              </w:rPr>
            </w:pPr>
            <w:r>
              <w:rPr>
                <w:lang w:eastAsia="zh-CN"/>
              </w:rPr>
              <w:t>Students:</w:t>
            </w:r>
          </w:p>
          <w:p w14:paraId="451A2D48" w14:textId="77777777" w:rsidR="0007683A" w:rsidRDefault="0007683A" w:rsidP="005852B1">
            <w:pPr>
              <w:pStyle w:val="ListBullet"/>
              <w:rPr>
                <w:lang w:eastAsia="zh-CN"/>
              </w:rPr>
            </w:pPr>
            <w:r>
              <w:rPr>
                <w:lang w:eastAsia="zh-CN"/>
              </w:rPr>
              <w:t>describe the key aspects of contact between the Indigenous people and the colonisers</w:t>
            </w:r>
          </w:p>
          <w:p w14:paraId="1847EA44" w14:textId="77777777" w:rsidR="0007683A" w:rsidRDefault="0007683A" w:rsidP="005852B1">
            <w:pPr>
              <w:pStyle w:val="ListBullet"/>
              <w:rPr>
                <w:lang w:eastAsia="zh-CN"/>
              </w:rPr>
            </w:pPr>
            <w:r>
              <w:rPr>
                <w:lang w:eastAsia="zh-CN"/>
              </w:rPr>
              <w:t>using a range of sources, describe some of the differing experiences of contact between Aboriginal and non-Aboriginal peoples such as impact of disease, land disputes, dispossession, frontier wars</w:t>
            </w:r>
          </w:p>
          <w:p w14:paraId="07584DEF" w14:textId="19F2F4A5" w:rsidR="00A160E9" w:rsidRPr="00800F0A" w:rsidRDefault="0007683A" w:rsidP="005852B1">
            <w:pPr>
              <w:pStyle w:val="ListBullet"/>
              <w:rPr>
                <w:lang w:eastAsia="zh-CN"/>
              </w:rPr>
            </w:pPr>
            <w:r>
              <w:rPr>
                <w:lang w:eastAsia="zh-CN"/>
              </w:rPr>
              <w:t>describe and assess the life of one of the chosen Indigenous people in contact with the colonisers</w:t>
            </w:r>
          </w:p>
        </w:tc>
        <w:tc>
          <w:tcPr>
            <w:tcW w:w="4837" w:type="dxa"/>
            <w:vAlign w:val="top"/>
          </w:tcPr>
          <w:p w14:paraId="17191CC5" w14:textId="63BE915F" w:rsidR="0007683A" w:rsidRDefault="0007683A" w:rsidP="005852B1">
            <w:pPr>
              <w:rPr>
                <w:lang w:eastAsia="zh-CN"/>
              </w:rPr>
            </w:pPr>
            <w:r>
              <w:rPr>
                <w:lang w:eastAsia="zh-CN"/>
              </w:rPr>
              <w:t xml:space="preserve">Identify and describe 3 specific instances of early contact between your chosen </w:t>
            </w:r>
            <w:r w:rsidR="005852B1">
              <w:rPr>
                <w:lang w:eastAsia="zh-CN"/>
              </w:rPr>
              <w:t>I</w:t>
            </w:r>
            <w:r>
              <w:rPr>
                <w:lang w:eastAsia="zh-CN"/>
              </w:rPr>
              <w:t>ndigenous people and the colonising power. Create a storyboard to describe:</w:t>
            </w:r>
          </w:p>
          <w:p w14:paraId="39716B43" w14:textId="77777777" w:rsidR="0007683A" w:rsidRDefault="0007683A" w:rsidP="005852B1">
            <w:pPr>
              <w:pStyle w:val="ListBullet"/>
              <w:rPr>
                <w:lang w:eastAsia="zh-CN"/>
              </w:rPr>
            </w:pPr>
            <w:r>
              <w:rPr>
                <w:lang w:eastAsia="zh-CN"/>
              </w:rPr>
              <w:t>the circumstances</w:t>
            </w:r>
          </w:p>
          <w:p w14:paraId="4F2CBDEF" w14:textId="77777777" w:rsidR="0007683A" w:rsidRDefault="0007683A" w:rsidP="005852B1">
            <w:pPr>
              <w:pStyle w:val="ListBullet"/>
              <w:rPr>
                <w:lang w:eastAsia="zh-CN"/>
              </w:rPr>
            </w:pPr>
            <w:r>
              <w:rPr>
                <w:lang w:eastAsia="zh-CN"/>
              </w:rPr>
              <w:t>what happened</w:t>
            </w:r>
          </w:p>
          <w:p w14:paraId="027F5671" w14:textId="77777777" w:rsidR="0007683A" w:rsidRDefault="0007683A" w:rsidP="005852B1">
            <w:pPr>
              <w:pStyle w:val="ListBullet"/>
              <w:rPr>
                <w:lang w:eastAsia="zh-CN"/>
              </w:rPr>
            </w:pPr>
            <w:r>
              <w:rPr>
                <w:lang w:eastAsia="zh-CN"/>
              </w:rPr>
              <w:t>what was the result?</w:t>
            </w:r>
          </w:p>
          <w:p w14:paraId="6A23CDA4" w14:textId="51A71DAE" w:rsidR="0007683A" w:rsidRDefault="0007683A" w:rsidP="005852B1">
            <w:pPr>
              <w:rPr>
                <w:lang w:eastAsia="zh-CN"/>
              </w:rPr>
            </w:pPr>
            <w:r>
              <w:rPr>
                <w:lang w:eastAsia="zh-CN"/>
              </w:rPr>
              <w:t xml:space="preserve">Explore examples of interactions between colonisers and your chosen </w:t>
            </w:r>
            <w:r w:rsidR="0008530B">
              <w:rPr>
                <w:lang w:eastAsia="zh-CN"/>
              </w:rPr>
              <w:t>I</w:t>
            </w:r>
            <w:r>
              <w:rPr>
                <w:lang w:eastAsia="zh-CN"/>
              </w:rPr>
              <w:t>ndigenous peoples for example:</w:t>
            </w:r>
          </w:p>
          <w:p w14:paraId="7A950D4E" w14:textId="77777777" w:rsidR="0007683A" w:rsidRDefault="0007683A" w:rsidP="005852B1">
            <w:pPr>
              <w:pStyle w:val="ListBullet"/>
              <w:rPr>
                <w:lang w:eastAsia="zh-CN"/>
              </w:rPr>
            </w:pPr>
            <w:r>
              <w:rPr>
                <w:lang w:eastAsia="zh-CN"/>
              </w:rPr>
              <w:t>trade</w:t>
            </w:r>
          </w:p>
          <w:p w14:paraId="432C5C6D" w14:textId="77777777" w:rsidR="0007683A" w:rsidRDefault="0007683A" w:rsidP="005852B1">
            <w:pPr>
              <w:pStyle w:val="ListBullet"/>
              <w:rPr>
                <w:lang w:eastAsia="zh-CN"/>
              </w:rPr>
            </w:pPr>
            <w:r>
              <w:rPr>
                <w:lang w:eastAsia="zh-CN"/>
              </w:rPr>
              <w:t>assistance from indigenous peoples to early colonisers</w:t>
            </w:r>
          </w:p>
          <w:p w14:paraId="17E29B70" w14:textId="77777777" w:rsidR="0007683A" w:rsidRDefault="0007683A" w:rsidP="005852B1">
            <w:pPr>
              <w:pStyle w:val="ListBullet"/>
              <w:rPr>
                <w:lang w:eastAsia="zh-CN"/>
              </w:rPr>
            </w:pPr>
            <w:r>
              <w:rPr>
                <w:lang w:eastAsia="zh-CN"/>
              </w:rPr>
              <w:t>individual acts of violence or retribution</w:t>
            </w:r>
          </w:p>
          <w:p w14:paraId="6B71E95B" w14:textId="77777777" w:rsidR="0007683A" w:rsidRDefault="0007683A" w:rsidP="005852B1">
            <w:pPr>
              <w:pStyle w:val="ListBullet"/>
              <w:rPr>
                <w:lang w:eastAsia="zh-CN"/>
              </w:rPr>
            </w:pPr>
            <w:r>
              <w:rPr>
                <w:lang w:eastAsia="zh-CN"/>
              </w:rPr>
              <w:t>wars</w:t>
            </w:r>
          </w:p>
          <w:p w14:paraId="0C1247D1" w14:textId="77777777" w:rsidR="0007683A" w:rsidRDefault="0007683A" w:rsidP="005852B1">
            <w:pPr>
              <w:pStyle w:val="ListBullet"/>
              <w:rPr>
                <w:lang w:eastAsia="zh-CN"/>
              </w:rPr>
            </w:pPr>
            <w:r>
              <w:rPr>
                <w:lang w:eastAsia="zh-CN"/>
              </w:rPr>
              <w:t>land disputes</w:t>
            </w:r>
          </w:p>
          <w:p w14:paraId="3459C4DD" w14:textId="77777777" w:rsidR="0007683A" w:rsidRDefault="0007683A" w:rsidP="005852B1">
            <w:pPr>
              <w:pStyle w:val="ListBullet"/>
              <w:rPr>
                <w:lang w:eastAsia="zh-CN"/>
              </w:rPr>
            </w:pPr>
            <w:r>
              <w:rPr>
                <w:lang w:eastAsia="zh-CN"/>
              </w:rPr>
              <w:t>missionary work</w:t>
            </w:r>
          </w:p>
          <w:p w14:paraId="72E22501" w14:textId="132A84AA" w:rsidR="0007683A" w:rsidRDefault="0007683A" w:rsidP="005852B1">
            <w:pPr>
              <w:pStyle w:val="ListBullet"/>
              <w:rPr>
                <w:lang w:eastAsia="zh-CN"/>
              </w:rPr>
            </w:pPr>
            <w:r>
              <w:rPr>
                <w:lang w:eastAsia="zh-CN"/>
              </w:rPr>
              <w:t>impact of disease</w:t>
            </w:r>
            <w:r w:rsidR="0008530B">
              <w:rPr>
                <w:lang w:eastAsia="zh-CN"/>
              </w:rPr>
              <w:t>.</w:t>
            </w:r>
          </w:p>
          <w:p w14:paraId="61B27522" w14:textId="0F0C2BD5" w:rsidR="00A160E9" w:rsidRDefault="0007683A" w:rsidP="005852B1">
            <w:pPr>
              <w:rPr>
                <w:lang w:eastAsia="zh-CN"/>
              </w:rPr>
            </w:pPr>
            <w:r>
              <w:rPr>
                <w:lang w:eastAsia="zh-CN"/>
              </w:rPr>
              <w:t xml:space="preserve">Choose one significant </w:t>
            </w:r>
            <w:r w:rsidR="0008530B">
              <w:rPr>
                <w:lang w:eastAsia="zh-CN"/>
              </w:rPr>
              <w:t>I</w:t>
            </w:r>
            <w:r>
              <w:rPr>
                <w:lang w:eastAsia="zh-CN"/>
              </w:rPr>
              <w:t xml:space="preserve">ndigenous individual from your chosen peoples. </w:t>
            </w:r>
            <w:r w:rsidR="00322D1E">
              <w:rPr>
                <w:lang w:eastAsia="zh-CN"/>
              </w:rPr>
              <w:t>Create</w:t>
            </w:r>
            <w:r>
              <w:rPr>
                <w:lang w:eastAsia="zh-CN"/>
              </w:rPr>
              <w:t xml:space="preserve"> a </w:t>
            </w:r>
            <w:r w:rsidR="00322D1E">
              <w:rPr>
                <w:lang w:eastAsia="zh-CN"/>
              </w:rPr>
              <w:t>podcast</w:t>
            </w:r>
            <w:r>
              <w:rPr>
                <w:lang w:eastAsia="zh-CN"/>
              </w:rPr>
              <w:t xml:space="preserve"> to explore their life and achievements and their significance to your chosen </w:t>
            </w:r>
            <w:r w:rsidR="0087085A">
              <w:rPr>
                <w:lang w:eastAsia="zh-CN"/>
              </w:rPr>
              <w:t>I</w:t>
            </w:r>
            <w:r>
              <w:rPr>
                <w:lang w:eastAsia="zh-CN"/>
              </w:rPr>
              <w:t>ndigenous people.</w:t>
            </w:r>
          </w:p>
        </w:tc>
        <w:tc>
          <w:tcPr>
            <w:tcW w:w="4838" w:type="dxa"/>
            <w:vAlign w:val="top"/>
          </w:tcPr>
          <w:p w14:paraId="164472BE" w14:textId="77777777" w:rsidR="00A160E9" w:rsidRDefault="00A160E9" w:rsidP="005852B1">
            <w:pPr>
              <w:rPr>
                <w:lang w:eastAsia="zh-CN"/>
              </w:rPr>
            </w:pPr>
          </w:p>
        </w:tc>
      </w:tr>
      <w:tr w:rsidR="00A160E9" w14:paraId="493B03EE" w14:textId="77777777" w:rsidTr="005852B1">
        <w:trPr>
          <w:cnfStyle w:val="000000100000" w:firstRow="0" w:lastRow="0" w:firstColumn="0" w:lastColumn="0" w:oddVBand="0" w:evenVBand="0" w:oddHBand="1" w:evenHBand="0" w:firstRowFirstColumn="0" w:firstRowLastColumn="0" w:lastRowFirstColumn="0" w:lastRowLastColumn="0"/>
        </w:trPr>
        <w:tc>
          <w:tcPr>
            <w:tcW w:w="4837" w:type="dxa"/>
            <w:vAlign w:val="top"/>
          </w:tcPr>
          <w:p w14:paraId="1209A567" w14:textId="77777777" w:rsidR="00801357" w:rsidRDefault="00801357" w:rsidP="005852B1">
            <w:pPr>
              <w:rPr>
                <w:lang w:eastAsia="zh-CN"/>
              </w:rPr>
            </w:pPr>
            <w:r>
              <w:rPr>
                <w:lang w:eastAsia="zh-CN"/>
              </w:rPr>
              <w:t>The consequences of the colonisation of the chosen Indigenous people</w:t>
            </w:r>
          </w:p>
          <w:p w14:paraId="2B86B001" w14:textId="04413734" w:rsidR="00A160E9" w:rsidRPr="00800F0A" w:rsidRDefault="00801357" w:rsidP="00A304DC">
            <w:pPr>
              <w:rPr>
                <w:lang w:eastAsia="zh-CN"/>
              </w:rPr>
            </w:pPr>
            <w:r>
              <w:rPr>
                <w:lang w:eastAsia="zh-CN"/>
              </w:rPr>
              <w:t>Students</w:t>
            </w:r>
            <w:r w:rsidR="00A304DC">
              <w:rPr>
                <w:lang w:eastAsia="zh-CN"/>
              </w:rPr>
              <w:t xml:space="preserve"> </w:t>
            </w:r>
            <w:r>
              <w:rPr>
                <w:lang w:eastAsia="zh-CN"/>
              </w:rPr>
              <w:t>explain the results of colonisation for the chosen Indigenous people and non-Indigenous peoples</w:t>
            </w:r>
          </w:p>
        </w:tc>
        <w:tc>
          <w:tcPr>
            <w:tcW w:w="4837" w:type="dxa"/>
            <w:vAlign w:val="top"/>
          </w:tcPr>
          <w:p w14:paraId="2770BE84" w14:textId="123DF19A" w:rsidR="00801357" w:rsidRDefault="00801357" w:rsidP="005852B1">
            <w:pPr>
              <w:rPr>
                <w:lang w:eastAsia="zh-CN"/>
              </w:rPr>
            </w:pPr>
            <w:r>
              <w:rPr>
                <w:lang w:eastAsia="zh-CN"/>
              </w:rPr>
              <w:t xml:space="preserve">Identify a range of statistical data demonstrating the impact of colonisation on your chosen </w:t>
            </w:r>
            <w:r w:rsidR="0087085A">
              <w:rPr>
                <w:lang w:eastAsia="zh-CN"/>
              </w:rPr>
              <w:t>I</w:t>
            </w:r>
            <w:r>
              <w:rPr>
                <w:lang w:eastAsia="zh-CN"/>
              </w:rPr>
              <w:t>ndigenous people. Create an infographic to represent this information:</w:t>
            </w:r>
          </w:p>
          <w:p w14:paraId="2B49A40C" w14:textId="2637E240" w:rsidR="00801357" w:rsidRDefault="0087085A" w:rsidP="005852B1">
            <w:pPr>
              <w:pStyle w:val="ListBullet"/>
              <w:rPr>
                <w:lang w:eastAsia="zh-CN"/>
              </w:rPr>
            </w:pPr>
            <w:r>
              <w:rPr>
                <w:lang w:eastAsia="zh-CN"/>
              </w:rPr>
              <w:t>p</w:t>
            </w:r>
            <w:r w:rsidR="00801357">
              <w:rPr>
                <w:lang w:eastAsia="zh-CN"/>
              </w:rPr>
              <w:t>opulation decline due to disease and violence</w:t>
            </w:r>
          </w:p>
          <w:p w14:paraId="43272EE2" w14:textId="2422F7CB" w:rsidR="00801357" w:rsidRDefault="0087085A" w:rsidP="005852B1">
            <w:pPr>
              <w:pStyle w:val="ListBullet"/>
              <w:rPr>
                <w:lang w:eastAsia="zh-CN"/>
              </w:rPr>
            </w:pPr>
            <w:r>
              <w:rPr>
                <w:lang w:eastAsia="zh-CN"/>
              </w:rPr>
              <w:t>l</w:t>
            </w:r>
            <w:r w:rsidR="00801357">
              <w:rPr>
                <w:lang w:eastAsia="zh-CN"/>
              </w:rPr>
              <w:t>oss of lands</w:t>
            </w:r>
          </w:p>
          <w:p w14:paraId="691AE257" w14:textId="39FD6860" w:rsidR="00A160E9" w:rsidRDefault="0087085A" w:rsidP="005852B1">
            <w:pPr>
              <w:pStyle w:val="ListBullet"/>
              <w:rPr>
                <w:lang w:eastAsia="zh-CN"/>
              </w:rPr>
            </w:pPr>
            <w:r>
              <w:rPr>
                <w:lang w:eastAsia="zh-CN"/>
              </w:rPr>
              <w:t>l</w:t>
            </w:r>
            <w:r w:rsidR="00801357">
              <w:rPr>
                <w:lang w:eastAsia="zh-CN"/>
              </w:rPr>
              <w:t>oss of culture</w:t>
            </w:r>
            <w:r>
              <w:rPr>
                <w:lang w:eastAsia="zh-CN"/>
              </w:rPr>
              <w:t>.</w:t>
            </w:r>
          </w:p>
        </w:tc>
        <w:tc>
          <w:tcPr>
            <w:tcW w:w="4838" w:type="dxa"/>
            <w:vAlign w:val="top"/>
          </w:tcPr>
          <w:p w14:paraId="476A047D" w14:textId="77777777" w:rsidR="00A160E9" w:rsidRDefault="00A160E9" w:rsidP="005852B1">
            <w:pPr>
              <w:rPr>
                <w:lang w:eastAsia="zh-CN"/>
              </w:rPr>
            </w:pPr>
          </w:p>
        </w:tc>
      </w:tr>
    </w:tbl>
    <w:p w14:paraId="3CDA17CA" w14:textId="0460E986" w:rsidR="00822B47" w:rsidRDefault="00822B47" w:rsidP="00822B47">
      <w:pPr>
        <w:rPr>
          <w:lang w:eastAsia="zh-CN"/>
        </w:rPr>
      </w:pPr>
    </w:p>
    <w:p w14:paraId="030ED782" w14:textId="77777777" w:rsidR="00376F20" w:rsidRDefault="00376F20">
      <w:pPr>
        <w:rPr>
          <w:rFonts w:eastAsia="SimSun" w:cs="Arial"/>
          <w:b/>
          <w:color w:val="1C438B"/>
          <w:sz w:val="40"/>
          <w:szCs w:val="40"/>
          <w:lang w:eastAsia="zh-CN"/>
        </w:rPr>
      </w:pPr>
      <w:r>
        <w:br w:type="page"/>
      </w:r>
    </w:p>
    <w:p w14:paraId="4195D429" w14:textId="117CFD51" w:rsidR="00CE7279" w:rsidRDefault="00CE7279" w:rsidP="00376F20">
      <w:pPr>
        <w:pStyle w:val="Heading3"/>
      </w:pPr>
      <w:bookmarkStart w:id="13" w:name="_Toc59705726"/>
      <w:r w:rsidRPr="00CE7279">
        <w:t>History - Stage 5</w:t>
      </w:r>
      <w:bookmarkEnd w:id="13"/>
    </w:p>
    <w:p w14:paraId="7390BF59" w14:textId="20FD7F25" w:rsidR="00CE7279" w:rsidRPr="00CE7279" w:rsidRDefault="00CE7279" w:rsidP="00CE7279">
      <w:pPr>
        <w:rPr>
          <w:lang w:eastAsia="zh-CN"/>
        </w:rPr>
      </w:pPr>
      <w:r w:rsidRPr="00CE7279">
        <w:rPr>
          <w:lang w:eastAsia="zh-CN"/>
        </w:rPr>
        <w:t>These tables provided a limited number of suggested teaching and learning activities to support the integration of the cross KLA priority, Asia</w:t>
      </w:r>
      <w:r w:rsidR="0087085A">
        <w:rPr>
          <w:lang w:eastAsia="zh-CN"/>
        </w:rPr>
        <w:t xml:space="preserve"> </w:t>
      </w:r>
      <w:r w:rsidRPr="00CE7279">
        <w:rPr>
          <w:lang w:eastAsia="zh-CN"/>
        </w:rPr>
        <w:t>and Australia’s engagement with Asia</w:t>
      </w:r>
      <w:r w:rsidR="0087085A">
        <w:rPr>
          <w:lang w:eastAsia="zh-CN"/>
        </w:rPr>
        <w:t>,</w:t>
      </w:r>
      <w:r w:rsidRPr="00CE7279">
        <w:rPr>
          <w:lang w:eastAsia="zh-CN"/>
        </w:rPr>
        <w:t xml:space="preserve"> into teaching and learning programs. This is not a teaching and learning program but has been designed to be incorporated into existing teaching and learning programs to suit the contextual needs of your school.</w:t>
      </w:r>
    </w:p>
    <w:p w14:paraId="0D6384D5" w14:textId="37D55C46" w:rsidR="00A160E9" w:rsidRDefault="00AB14A2" w:rsidP="00376F20">
      <w:pPr>
        <w:pStyle w:val="Heading4"/>
      </w:pPr>
      <w:bookmarkStart w:id="14" w:name="_Hlk57024183"/>
      <w:r w:rsidRPr="00AB14A2">
        <w:t>The Industrial Revolution (1750–1914)</w:t>
      </w:r>
    </w:p>
    <w:tbl>
      <w:tblPr>
        <w:tblStyle w:val="Tableheader"/>
        <w:tblW w:w="0" w:type="auto"/>
        <w:tblInd w:w="-30" w:type="dxa"/>
        <w:tblLook w:val="0420" w:firstRow="1" w:lastRow="0" w:firstColumn="0" w:lastColumn="0" w:noHBand="0" w:noVBand="1"/>
      </w:tblPr>
      <w:tblGrid>
        <w:gridCol w:w="4837"/>
        <w:gridCol w:w="4837"/>
        <w:gridCol w:w="4838"/>
      </w:tblGrid>
      <w:tr w:rsidR="00A160E9" w14:paraId="0D0BF38F" w14:textId="77777777" w:rsidTr="00C30CD2">
        <w:trPr>
          <w:cnfStyle w:val="100000000000" w:firstRow="1" w:lastRow="0" w:firstColumn="0" w:lastColumn="0" w:oddVBand="0" w:evenVBand="0" w:oddHBand="0" w:evenHBand="0" w:firstRowFirstColumn="0" w:firstRowLastColumn="0" w:lastRowFirstColumn="0" w:lastRowLastColumn="0"/>
        </w:trPr>
        <w:tc>
          <w:tcPr>
            <w:tcW w:w="4837" w:type="dxa"/>
            <w:vAlign w:val="top"/>
          </w:tcPr>
          <w:p w14:paraId="3DEBA536" w14:textId="77777777" w:rsidR="00A160E9" w:rsidRDefault="00A160E9" w:rsidP="00C30CD2">
            <w:pPr>
              <w:spacing w:before="192" w:after="192"/>
              <w:rPr>
                <w:lang w:eastAsia="zh-CN"/>
              </w:rPr>
            </w:pPr>
            <w:r>
              <w:rPr>
                <w:lang w:eastAsia="zh-CN"/>
              </w:rPr>
              <w:t>Syllabus content</w:t>
            </w:r>
          </w:p>
        </w:tc>
        <w:tc>
          <w:tcPr>
            <w:tcW w:w="4837" w:type="dxa"/>
            <w:vAlign w:val="top"/>
          </w:tcPr>
          <w:p w14:paraId="142DED8C" w14:textId="77777777" w:rsidR="00A160E9" w:rsidRDefault="00A160E9" w:rsidP="00C30CD2">
            <w:pPr>
              <w:spacing w:beforeLines="80" w:before="192" w:afterLines="80" w:after="192"/>
              <w:rPr>
                <w:lang w:eastAsia="zh-CN"/>
              </w:rPr>
            </w:pPr>
            <w:r>
              <w:rPr>
                <w:lang w:eastAsia="zh-CN"/>
              </w:rPr>
              <w:t>Teaching and learning activity ideas</w:t>
            </w:r>
          </w:p>
        </w:tc>
        <w:tc>
          <w:tcPr>
            <w:tcW w:w="4838" w:type="dxa"/>
            <w:vAlign w:val="top"/>
          </w:tcPr>
          <w:p w14:paraId="40FEE109" w14:textId="77777777" w:rsidR="00A160E9" w:rsidRDefault="00A160E9" w:rsidP="00C30CD2">
            <w:pPr>
              <w:rPr>
                <w:lang w:eastAsia="zh-CN"/>
              </w:rPr>
            </w:pPr>
            <w:r>
              <w:rPr>
                <w:lang w:eastAsia="zh-CN"/>
              </w:rPr>
              <w:t>Resources</w:t>
            </w:r>
          </w:p>
        </w:tc>
      </w:tr>
      <w:tr w:rsidR="00A160E9" w14:paraId="77154C87" w14:textId="77777777" w:rsidTr="00C30CD2">
        <w:trPr>
          <w:cnfStyle w:val="000000100000" w:firstRow="0" w:lastRow="0" w:firstColumn="0" w:lastColumn="0" w:oddVBand="0" w:evenVBand="0" w:oddHBand="1" w:evenHBand="0" w:firstRowFirstColumn="0" w:firstRowLastColumn="0" w:lastRowFirstColumn="0" w:lastRowLastColumn="0"/>
        </w:trPr>
        <w:tc>
          <w:tcPr>
            <w:tcW w:w="4837" w:type="dxa"/>
            <w:vAlign w:val="top"/>
          </w:tcPr>
          <w:p w14:paraId="6373A7C6" w14:textId="77777777" w:rsidR="00AB14A2" w:rsidRDefault="00AB14A2" w:rsidP="00C30CD2">
            <w:pPr>
              <w:rPr>
                <w:lang w:eastAsia="zh-CN"/>
              </w:rPr>
            </w:pPr>
            <w:r>
              <w:rPr>
                <w:lang w:eastAsia="zh-CN"/>
              </w:rPr>
              <w:t>The technological innovations that led to the Industrial Revolution, and other conditions that influenced the industrialisation of Britain (the agricultural revolution, access to raw materials, wealthy middle class, cheap labour, transport system and expanding empire) and of Australia</w:t>
            </w:r>
          </w:p>
          <w:p w14:paraId="66F84D04" w14:textId="77777777" w:rsidR="00AB14A2" w:rsidRDefault="00AB14A2" w:rsidP="00C30CD2">
            <w:pPr>
              <w:rPr>
                <w:lang w:eastAsia="zh-CN"/>
              </w:rPr>
            </w:pPr>
            <w:r>
              <w:rPr>
                <w:lang w:eastAsia="zh-CN"/>
              </w:rPr>
              <w:t>Students:</w:t>
            </w:r>
          </w:p>
          <w:p w14:paraId="5EAF767B" w14:textId="77777777" w:rsidR="00AB14A2" w:rsidRDefault="00AB14A2" w:rsidP="00C30CD2">
            <w:pPr>
              <w:pStyle w:val="ListBullet"/>
              <w:rPr>
                <w:lang w:eastAsia="zh-CN"/>
              </w:rPr>
            </w:pPr>
            <w:r>
              <w:rPr>
                <w:lang w:eastAsia="zh-CN"/>
              </w:rPr>
              <w:t>locate the growth and extent of the British Empire from 1750 to 1900</w:t>
            </w:r>
          </w:p>
          <w:p w14:paraId="1E8B6DE6" w14:textId="0C613955" w:rsidR="00A160E9" w:rsidRDefault="00AB14A2" w:rsidP="00C30CD2">
            <w:pPr>
              <w:pStyle w:val="ListBullet"/>
              <w:rPr>
                <w:lang w:eastAsia="zh-CN"/>
              </w:rPr>
            </w:pPr>
            <w:r>
              <w:rPr>
                <w:lang w:eastAsia="zh-CN"/>
              </w:rPr>
              <w:t>identify the raw materials Britain obtained from its empire, for example sugar from Jamaica, wool from Australia, and cotton and tea from India</w:t>
            </w:r>
          </w:p>
        </w:tc>
        <w:tc>
          <w:tcPr>
            <w:tcW w:w="4837" w:type="dxa"/>
            <w:vAlign w:val="top"/>
          </w:tcPr>
          <w:p w14:paraId="1E13104E" w14:textId="77777777" w:rsidR="00AB14A2" w:rsidRDefault="00AB14A2" w:rsidP="00C30CD2">
            <w:pPr>
              <w:rPr>
                <w:lang w:eastAsia="zh-CN"/>
              </w:rPr>
            </w:pPr>
            <w:r>
              <w:rPr>
                <w:lang w:eastAsia="zh-CN"/>
              </w:rPr>
              <w:t>Create a map of the world colour coding the Asian colonies of the British Empire. Use different colours according to when the country became a colony of England for example:</w:t>
            </w:r>
          </w:p>
          <w:p w14:paraId="5C654BF0" w14:textId="77777777" w:rsidR="00AB14A2" w:rsidRDefault="00AB14A2" w:rsidP="00C30CD2">
            <w:pPr>
              <w:pStyle w:val="ListBullet"/>
              <w:rPr>
                <w:lang w:eastAsia="zh-CN"/>
              </w:rPr>
            </w:pPr>
            <w:r>
              <w:rPr>
                <w:lang w:eastAsia="zh-CN"/>
              </w:rPr>
              <w:t>1750-1800 – blue</w:t>
            </w:r>
          </w:p>
          <w:p w14:paraId="351F1A98" w14:textId="77777777" w:rsidR="00AB14A2" w:rsidRDefault="00AB14A2" w:rsidP="00C30CD2">
            <w:pPr>
              <w:pStyle w:val="ListBullet"/>
              <w:rPr>
                <w:lang w:eastAsia="zh-CN"/>
              </w:rPr>
            </w:pPr>
            <w:r>
              <w:rPr>
                <w:lang w:eastAsia="zh-CN"/>
              </w:rPr>
              <w:t>1800-1850 – red</w:t>
            </w:r>
          </w:p>
          <w:p w14:paraId="054BFBFC" w14:textId="009AADE5" w:rsidR="00AB14A2" w:rsidRDefault="00AB14A2" w:rsidP="00C30CD2">
            <w:pPr>
              <w:pStyle w:val="ListBullet"/>
              <w:rPr>
                <w:lang w:eastAsia="zh-CN"/>
              </w:rPr>
            </w:pPr>
            <w:r>
              <w:rPr>
                <w:lang w:eastAsia="zh-CN"/>
              </w:rPr>
              <w:t>1850-1900 – green</w:t>
            </w:r>
            <w:r w:rsidR="00C30CD2">
              <w:rPr>
                <w:lang w:eastAsia="zh-CN"/>
              </w:rPr>
              <w:t>.</w:t>
            </w:r>
          </w:p>
          <w:p w14:paraId="4F0E9FF4" w14:textId="77777777" w:rsidR="00AB14A2" w:rsidRDefault="00AB14A2" w:rsidP="00C30CD2">
            <w:pPr>
              <w:rPr>
                <w:lang w:eastAsia="zh-CN"/>
              </w:rPr>
            </w:pPr>
            <w:r>
              <w:rPr>
                <w:lang w:eastAsia="zh-CN"/>
              </w:rPr>
              <w:t>Create a table with two columns to identify the resources Britain obtained from its empire. The column headings will be country, and purpose or raw material. Some examples include:</w:t>
            </w:r>
          </w:p>
          <w:p w14:paraId="7F1B3053" w14:textId="77777777" w:rsidR="00AB14A2" w:rsidRDefault="00AB14A2" w:rsidP="00C30CD2">
            <w:pPr>
              <w:pStyle w:val="ListBullet"/>
              <w:rPr>
                <w:lang w:eastAsia="zh-CN"/>
              </w:rPr>
            </w:pPr>
            <w:r>
              <w:rPr>
                <w:lang w:eastAsia="zh-CN"/>
              </w:rPr>
              <w:t>Afghanistan – Opium</w:t>
            </w:r>
          </w:p>
          <w:p w14:paraId="5119D471" w14:textId="77777777" w:rsidR="00AB14A2" w:rsidRDefault="00AB14A2" w:rsidP="00C30CD2">
            <w:pPr>
              <w:pStyle w:val="ListBullet"/>
              <w:rPr>
                <w:lang w:eastAsia="zh-CN"/>
              </w:rPr>
            </w:pPr>
            <w:r>
              <w:rPr>
                <w:lang w:eastAsia="zh-CN"/>
              </w:rPr>
              <w:t>Iraq – Oil</w:t>
            </w:r>
          </w:p>
          <w:p w14:paraId="6603C5D4" w14:textId="490DE469" w:rsidR="00A160E9" w:rsidRDefault="00AB14A2" w:rsidP="00C30CD2">
            <w:pPr>
              <w:pStyle w:val="ListBullet"/>
              <w:rPr>
                <w:lang w:eastAsia="zh-CN"/>
              </w:rPr>
            </w:pPr>
            <w:r>
              <w:rPr>
                <w:lang w:eastAsia="zh-CN"/>
              </w:rPr>
              <w:t>India - Spices and textiles</w:t>
            </w:r>
            <w:r w:rsidR="00C30CD2">
              <w:rPr>
                <w:lang w:eastAsia="zh-CN"/>
              </w:rPr>
              <w:t>.</w:t>
            </w:r>
          </w:p>
        </w:tc>
        <w:tc>
          <w:tcPr>
            <w:tcW w:w="4838" w:type="dxa"/>
            <w:vAlign w:val="top"/>
          </w:tcPr>
          <w:p w14:paraId="39C9357A" w14:textId="1FA368BE" w:rsidR="00A160E9" w:rsidRDefault="00581B2B" w:rsidP="00C30CD2">
            <w:pPr>
              <w:pStyle w:val="ListBullet"/>
              <w:rPr>
                <w:lang w:eastAsia="zh-CN"/>
              </w:rPr>
            </w:pPr>
            <w:hyperlink r:id="rId261" w:history="1">
              <w:r w:rsidR="00AB14A2" w:rsidRPr="00AB14A2">
                <w:rPr>
                  <w:rStyle w:val="Hyperlink"/>
                  <w:sz w:val="22"/>
                  <w:lang w:eastAsia="zh-CN"/>
                </w:rPr>
                <w:t>What countries were in the British Empire?</w:t>
              </w:r>
            </w:hyperlink>
          </w:p>
        </w:tc>
      </w:tr>
      <w:bookmarkEnd w:id="14"/>
    </w:tbl>
    <w:p w14:paraId="27637D65" w14:textId="2ECE41DE" w:rsidR="00CE7279" w:rsidRDefault="00CE7279">
      <w:pPr>
        <w:rPr>
          <w:lang w:eastAsia="zh-CN"/>
        </w:rPr>
      </w:pPr>
    </w:p>
    <w:p w14:paraId="2CE4D495" w14:textId="6EB81FC7" w:rsidR="00CE7279" w:rsidRDefault="00AB14A2" w:rsidP="00376F20">
      <w:pPr>
        <w:pStyle w:val="Heading4"/>
      </w:pPr>
      <w:r w:rsidRPr="00AB14A2">
        <w:t>Movement of peoples (1750–1901)</w:t>
      </w:r>
    </w:p>
    <w:tbl>
      <w:tblPr>
        <w:tblStyle w:val="Tableheader"/>
        <w:tblW w:w="0" w:type="auto"/>
        <w:tblInd w:w="25" w:type="dxa"/>
        <w:tblLook w:val="0420" w:firstRow="1" w:lastRow="0" w:firstColumn="0" w:lastColumn="0" w:noHBand="0" w:noVBand="1"/>
      </w:tblPr>
      <w:tblGrid>
        <w:gridCol w:w="4818"/>
        <w:gridCol w:w="4819"/>
        <w:gridCol w:w="4850"/>
      </w:tblGrid>
      <w:tr w:rsidR="00A304DC" w14:paraId="5C852DB9" w14:textId="77777777" w:rsidTr="00A304DC">
        <w:trPr>
          <w:cnfStyle w:val="100000000000" w:firstRow="1" w:lastRow="0" w:firstColumn="0" w:lastColumn="0" w:oddVBand="0" w:evenVBand="0" w:oddHBand="0" w:evenHBand="0" w:firstRowFirstColumn="0" w:firstRowLastColumn="0" w:lastRowFirstColumn="0" w:lastRowLastColumn="0"/>
        </w:trPr>
        <w:tc>
          <w:tcPr>
            <w:tcW w:w="4827" w:type="dxa"/>
            <w:vAlign w:val="top"/>
          </w:tcPr>
          <w:p w14:paraId="2BB6D256" w14:textId="35E9BF83" w:rsidR="00A304DC" w:rsidRDefault="00A304DC" w:rsidP="00A304DC">
            <w:pPr>
              <w:rPr>
                <w:lang w:eastAsia="zh-CN"/>
              </w:rPr>
            </w:pPr>
            <w:r>
              <w:rPr>
                <w:lang w:eastAsia="zh-CN"/>
              </w:rPr>
              <w:t>Syllabus content</w:t>
            </w:r>
          </w:p>
        </w:tc>
        <w:tc>
          <w:tcPr>
            <w:tcW w:w="4827" w:type="dxa"/>
            <w:vAlign w:val="top"/>
          </w:tcPr>
          <w:p w14:paraId="1FAFF0E8" w14:textId="6364C613" w:rsidR="00A304DC" w:rsidRDefault="00A304DC" w:rsidP="00A304DC">
            <w:pPr>
              <w:rPr>
                <w:lang w:eastAsia="zh-CN"/>
              </w:rPr>
            </w:pPr>
            <w:r>
              <w:rPr>
                <w:lang w:eastAsia="zh-CN"/>
              </w:rPr>
              <w:t>Teaching and learning activity ideas</w:t>
            </w:r>
          </w:p>
        </w:tc>
        <w:tc>
          <w:tcPr>
            <w:tcW w:w="4858" w:type="dxa"/>
            <w:vAlign w:val="top"/>
          </w:tcPr>
          <w:p w14:paraId="3BB9A895" w14:textId="2C0FBDAA" w:rsidR="00A304DC" w:rsidRDefault="00A304DC" w:rsidP="00A304DC">
            <w:r>
              <w:rPr>
                <w:lang w:eastAsia="zh-CN"/>
              </w:rPr>
              <w:t>Resources</w:t>
            </w:r>
          </w:p>
        </w:tc>
      </w:tr>
      <w:tr w:rsidR="00A304DC" w14:paraId="187B76F5" w14:textId="77777777" w:rsidTr="00A304DC">
        <w:trPr>
          <w:cnfStyle w:val="000000100000" w:firstRow="0" w:lastRow="0" w:firstColumn="0" w:lastColumn="0" w:oddVBand="0" w:evenVBand="0" w:oddHBand="1" w:evenHBand="0" w:firstRowFirstColumn="0" w:firstRowLastColumn="0" w:lastRowFirstColumn="0" w:lastRowLastColumn="0"/>
        </w:trPr>
        <w:tc>
          <w:tcPr>
            <w:tcW w:w="4827" w:type="dxa"/>
          </w:tcPr>
          <w:p w14:paraId="2D471D1A" w14:textId="77777777" w:rsidR="00A304DC" w:rsidRDefault="00A304DC" w:rsidP="00A304DC">
            <w:pPr>
              <w:rPr>
                <w:lang w:eastAsia="zh-CN"/>
              </w:rPr>
            </w:pPr>
            <w:r>
              <w:rPr>
                <w:lang w:eastAsia="zh-CN"/>
              </w:rPr>
              <w:t>Changes in the way of life of a group(s) of people who moved to Australia in this period, such as free settlers on the frontier in Australia</w:t>
            </w:r>
          </w:p>
          <w:p w14:paraId="1C344105" w14:textId="77777777" w:rsidR="00A304DC" w:rsidRDefault="00A304DC" w:rsidP="00A304DC">
            <w:pPr>
              <w:rPr>
                <w:lang w:eastAsia="zh-CN"/>
              </w:rPr>
            </w:pPr>
            <w:r>
              <w:rPr>
                <w:lang w:eastAsia="zh-CN"/>
              </w:rPr>
              <w:t>Students:</w:t>
            </w:r>
          </w:p>
          <w:p w14:paraId="1BAF16BD" w14:textId="77777777" w:rsidR="00A304DC" w:rsidRDefault="00A304DC" w:rsidP="00A304DC">
            <w:pPr>
              <w:pStyle w:val="ListBullet"/>
              <w:rPr>
                <w:lang w:eastAsia="zh-CN"/>
              </w:rPr>
            </w:pPr>
            <w:r>
              <w:rPr>
                <w:lang w:eastAsia="zh-CN"/>
              </w:rPr>
              <w:t xml:space="preserve">use a variety of sources to investigate and report on the changing way of life of one of the following: </w:t>
            </w:r>
          </w:p>
          <w:p w14:paraId="270813CC" w14:textId="77777777" w:rsidR="00A304DC" w:rsidRDefault="00A304DC" w:rsidP="00A304DC">
            <w:pPr>
              <w:pStyle w:val="ListBullet2"/>
              <w:rPr>
                <w:lang w:eastAsia="zh-CN"/>
              </w:rPr>
            </w:pPr>
            <w:r>
              <w:rPr>
                <w:lang w:eastAsia="zh-CN"/>
              </w:rPr>
              <w:t>free settlers</w:t>
            </w:r>
          </w:p>
          <w:p w14:paraId="2094B1A2" w14:textId="7BEC495B" w:rsidR="00A304DC" w:rsidRDefault="00A304DC" w:rsidP="00A304DC">
            <w:pPr>
              <w:pStyle w:val="ListBullet"/>
              <w:rPr>
                <w:lang w:eastAsia="zh-CN"/>
              </w:rPr>
            </w:pPr>
            <w:r>
              <w:rPr>
                <w:lang w:eastAsia="zh-CN"/>
              </w:rPr>
              <w:t>describe the impact of convicts and free settlers on the Indigenous-peoples of the regions occupied</w:t>
            </w:r>
          </w:p>
        </w:tc>
        <w:tc>
          <w:tcPr>
            <w:tcW w:w="4827" w:type="dxa"/>
          </w:tcPr>
          <w:p w14:paraId="4CCEC7F8" w14:textId="77777777" w:rsidR="00A304DC" w:rsidRDefault="00A304DC" w:rsidP="00A304DC">
            <w:pPr>
              <w:rPr>
                <w:lang w:eastAsia="zh-CN"/>
              </w:rPr>
            </w:pPr>
            <w:r>
              <w:rPr>
                <w:lang w:eastAsia="zh-CN"/>
              </w:rPr>
              <w:t>Create a storyboard of the life of Mak Sai Ying, the earliest known Chinese migrant to Australia.</w:t>
            </w:r>
          </w:p>
          <w:p w14:paraId="33DA4D23" w14:textId="77777777" w:rsidR="00A304DC" w:rsidRDefault="00A304DC" w:rsidP="00A304DC">
            <w:pPr>
              <w:rPr>
                <w:lang w:eastAsia="zh-CN"/>
              </w:rPr>
            </w:pPr>
            <w:r>
              <w:rPr>
                <w:lang w:eastAsia="zh-CN"/>
              </w:rPr>
              <w:t>Investigate early Indian migration to Australia, for example Sikhs moving to Woolgoolga.</w:t>
            </w:r>
          </w:p>
          <w:p w14:paraId="58CDFB99" w14:textId="023B3DFB" w:rsidR="00A304DC" w:rsidRDefault="00A304DC" w:rsidP="00A304DC">
            <w:pPr>
              <w:rPr>
                <w:lang w:eastAsia="zh-CN"/>
              </w:rPr>
            </w:pPr>
            <w:r>
              <w:rPr>
                <w:lang w:eastAsia="zh-CN"/>
              </w:rPr>
              <w:t>Choose a society from the list below with the corresponding dominant settler group. Describe the impact of the settler group on the original inhabitants of the region, for example:</w:t>
            </w:r>
          </w:p>
          <w:p w14:paraId="713A0C26" w14:textId="77777777" w:rsidR="00A304DC" w:rsidRDefault="00A304DC" w:rsidP="00A304DC">
            <w:pPr>
              <w:pStyle w:val="ListBullet"/>
              <w:rPr>
                <w:lang w:eastAsia="zh-CN"/>
              </w:rPr>
            </w:pPr>
            <w:r>
              <w:rPr>
                <w:lang w:eastAsia="zh-CN"/>
              </w:rPr>
              <w:t>Indochina - French</w:t>
            </w:r>
          </w:p>
          <w:p w14:paraId="5AF0F967" w14:textId="77777777" w:rsidR="00A304DC" w:rsidRDefault="00A304DC" w:rsidP="00A304DC">
            <w:pPr>
              <w:pStyle w:val="ListBullet"/>
              <w:rPr>
                <w:lang w:eastAsia="zh-CN"/>
              </w:rPr>
            </w:pPr>
            <w:r>
              <w:rPr>
                <w:lang w:eastAsia="zh-CN"/>
              </w:rPr>
              <w:t>India - English</w:t>
            </w:r>
          </w:p>
          <w:p w14:paraId="699CB7F6" w14:textId="77777777" w:rsidR="00A304DC" w:rsidRDefault="00A304DC" w:rsidP="00A304DC">
            <w:pPr>
              <w:pStyle w:val="ListBullet"/>
              <w:rPr>
                <w:lang w:eastAsia="zh-CN"/>
              </w:rPr>
            </w:pPr>
            <w:r>
              <w:rPr>
                <w:lang w:eastAsia="zh-CN"/>
              </w:rPr>
              <w:t>Indonesia - Dutch</w:t>
            </w:r>
          </w:p>
          <w:p w14:paraId="3C4A4683" w14:textId="77777777" w:rsidR="00A304DC" w:rsidRDefault="00A304DC" w:rsidP="00A304DC">
            <w:pPr>
              <w:pStyle w:val="ListBullet"/>
              <w:rPr>
                <w:lang w:eastAsia="zh-CN"/>
              </w:rPr>
            </w:pPr>
            <w:r>
              <w:rPr>
                <w:lang w:eastAsia="zh-CN"/>
              </w:rPr>
              <w:t>Malaysia - Chinese</w:t>
            </w:r>
          </w:p>
          <w:p w14:paraId="087FE9E2" w14:textId="77777777" w:rsidR="00A304DC" w:rsidRDefault="00A304DC" w:rsidP="00A304DC">
            <w:pPr>
              <w:pStyle w:val="ListBullet"/>
              <w:rPr>
                <w:lang w:eastAsia="zh-CN"/>
              </w:rPr>
            </w:pPr>
            <w:r>
              <w:rPr>
                <w:lang w:eastAsia="zh-CN"/>
              </w:rPr>
              <w:t>Singapore - English</w:t>
            </w:r>
          </w:p>
          <w:p w14:paraId="036F68D3" w14:textId="5561AD70" w:rsidR="00A304DC" w:rsidRDefault="00A304DC" w:rsidP="00A304DC">
            <w:pPr>
              <w:pStyle w:val="ListBullet"/>
              <w:rPr>
                <w:lang w:eastAsia="zh-CN"/>
              </w:rPr>
            </w:pPr>
            <w:r>
              <w:rPr>
                <w:lang w:eastAsia="zh-CN"/>
              </w:rPr>
              <w:t>Philippines – Spanish.</w:t>
            </w:r>
          </w:p>
        </w:tc>
        <w:tc>
          <w:tcPr>
            <w:tcW w:w="4858" w:type="dxa"/>
          </w:tcPr>
          <w:p w14:paraId="1C01F3F6" w14:textId="200394E0" w:rsidR="00A304DC" w:rsidRDefault="00581B2B" w:rsidP="00A304DC">
            <w:pPr>
              <w:pStyle w:val="ListBullet"/>
              <w:rPr>
                <w:lang w:eastAsia="zh-CN"/>
              </w:rPr>
            </w:pPr>
            <w:hyperlink r:id="rId262" w:history="1">
              <w:r w:rsidR="00A304DC" w:rsidRPr="00AB14A2">
                <w:rPr>
                  <w:rStyle w:val="Hyperlink"/>
                  <w:sz w:val="22"/>
                  <w:lang w:eastAsia="zh-CN"/>
                </w:rPr>
                <w:t>Early Chinese migrants</w:t>
              </w:r>
            </w:hyperlink>
          </w:p>
          <w:p w14:paraId="64151960" w14:textId="1EC9B37F" w:rsidR="00A304DC" w:rsidRDefault="00581B2B" w:rsidP="00A304DC">
            <w:pPr>
              <w:pStyle w:val="ListBullet"/>
              <w:rPr>
                <w:lang w:eastAsia="zh-CN"/>
              </w:rPr>
            </w:pPr>
            <w:hyperlink r:id="rId263" w:history="1">
              <w:r w:rsidR="00A304DC" w:rsidRPr="00AB14A2">
                <w:rPr>
                  <w:rStyle w:val="Hyperlink"/>
                  <w:sz w:val="22"/>
                  <w:lang w:eastAsia="zh-CN"/>
                </w:rPr>
                <w:t>Indian migration to Australia: puzzles &amp; potentials</w:t>
              </w:r>
            </w:hyperlink>
          </w:p>
        </w:tc>
      </w:tr>
      <w:tr w:rsidR="00A304DC" w14:paraId="5384C47D" w14:textId="77777777" w:rsidTr="00A304DC">
        <w:trPr>
          <w:cnfStyle w:val="000000010000" w:firstRow="0" w:lastRow="0" w:firstColumn="0" w:lastColumn="0" w:oddVBand="0" w:evenVBand="0" w:oddHBand="0" w:evenHBand="1" w:firstRowFirstColumn="0" w:firstRowLastColumn="0" w:lastRowFirstColumn="0" w:lastRowLastColumn="0"/>
        </w:trPr>
        <w:tc>
          <w:tcPr>
            <w:tcW w:w="4827" w:type="dxa"/>
          </w:tcPr>
          <w:p w14:paraId="3AB1E7FC" w14:textId="77777777" w:rsidR="00A304DC" w:rsidRDefault="00A304DC" w:rsidP="00A304DC">
            <w:pPr>
              <w:rPr>
                <w:lang w:eastAsia="zh-CN"/>
              </w:rPr>
            </w:pPr>
            <w:r>
              <w:rPr>
                <w:lang w:eastAsia="zh-CN"/>
              </w:rPr>
              <w:t>The short- and long-term impacts of the movement of peoples during this period</w:t>
            </w:r>
          </w:p>
          <w:p w14:paraId="538F4AE0" w14:textId="0EA26BE6" w:rsidR="00A304DC" w:rsidRPr="00800F0A" w:rsidRDefault="00A304DC" w:rsidP="00A304DC">
            <w:pPr>
              <w:rPr>
                <w:lang w:eastAsia="zh-CN"/>
              </w:rPr>
            </w:pPr>
            <w:r>
              <w:rPr>
                <w:lang w:eastAsia="zh-CN"/>
              </w:rPr>
              <w:t>Students assess the impact of convicts and free settlers on the development of the Australian nation</w:t>
            </w:r>
          </w:p>
        </w:tc>
        <w:tc>
          <w:tcPr>
            <w:tcW w:w="4827" w:type="dxa"/>
          </w:tcPr>
          <w:p w14:paraId="0E71694D" w14:textId="77777777" w:rsidR="00A304DC" w:rsidRDefault="00A304DC" w:rsidP="00A304DC">
            <w:pPr>
              <w:rPr>
                <w:lang w:eastAsia="zh-CN"/>
              </w:rPr>
            </w:pPr>
            <w:r>
              <w:rPr>
                <w:lang w:eastAsia="zh-CN"/>
              </w:rPr>
              <w:t>Create a PMI chart to assess the impact of a group of free settlers to Australia for example:</w:t>
            </w:r>
          </w:p>
          <w:p w14:paraId="2FE16D2A" w14:textId="77777777" w:rsidR="00A304DC" w:rsidRDefault="00A304DC" w:rsidP="00A304DC">
            <w:pPr>
              <w:pStyle w:val="ListBullet"/>
              <w:rPr>
                <w:lang w:eastAsia="zh-CN"/>
              </w:rPr>
            </w:pPr>
            <w:r>
              <w:rPr>
                <w:lang w:eastAsia="zh-CN"/>
              </w:rPr>
              <w:t>Chinese</w:t>
            </w:r>
          </w:p>
          <w:p w14:paraId="7625B4F4" w14:textId="77777777" w:rsidR="00A304DC" w:rsidRDefault="00A304DC" w:rsidP="00A304DC">
            <w:pPr>
              <w:pStyle w:val="ListBullet"/>
              <w:rPr>
                <w:lang w:eastAsia="zh-CN"/>
              </w:rPr>
            </w:pPr>
            <w:r>
              <w:rPr>
                <w:lang w:eastAsia="zh-CN"/>
              </w:rPr>
              <w:t>Afghan</w:t>
            </w:r>
          </w:p>
          <w:p w14:paraId="1F9BE689" w14:textId="77777777" w:rsidR="00A304DC" w:rsidRDefault="00A304DC" w:rsidP="00A304DC">
            <w:pPr>
              <w:pStyle w:val="ListBullet"/>
              <w:rPr>
                <w:lang w:eastAsia="zh-CN"/>
              </w:rPr>
            </w:pPr>
            <w:r>
              <w:rPr>
                <w:lang w:eastAsia="zh-CN"/>
              </w:rPr>
              <w:t>Malay</w:t>
            </w:r>
          </w:p>
          <w:p w14:paraId="3AE7CCD8" w14:textId="77777777" w:rsidR="00A304DC" w:rsidRDefault="00A304DC" w:rsidP="00A304DC">
            <w:pPr>
              <w:pStyle w:val="ListBullet"/>
              <w:rPr>
                <w:lang w:eastAsia="zh-CN"/>
              </w:rPr>
            </w:pPr>
            <w:r>
              <w:rPr>
                <w:lang w:eastAsia="zh-CN"/>
              </w:rPr>
              <w:t>Japanese</w:t>
            </w:r>
          </w:p>
          <w:p w14:paraId="3B386438" w14:textId="1F4780A0" w:rsidR="00A304DC" w:rsidRDefault="00A304DC" w:rsidP="00A304DC">
            <w:pPr>
              <w:pStyle w:val="ListBullet"/>
              <w:rPr>
                <w:lang w:eastAsia="zh-CN"/>
              </w:rPr>
            </w:pPr>
            <w:r>
              <w:rPr>
                <w:lang w:eastAsia="zh-CN"/>
              </w:rPr>
              <w:t>Indian.</w:t>
            </w:r>
          </w:p>
        </w:tc>
        <w:tc>
          <w:tcPr>
            <w:tcW w:w="4858" w:type="dxa"/>
          </w:tcPr>
          <w:p w14:paraId="39453AD7" w14:textId="77777777" w:rsidR="00A304DC" w:rsidRDefault="00A304DC" w:rsidP="00A304DC">
            <w:pPr>
              <w:pStyle w:val="ListBullet"/>
              <w:rPr>
                <w:lang w:eastAsia="zh-CN"/>
              </w:rPr>
            </w:pPr>
            <w:r>
              <w:rPr>
                <w:lang w:eastAsia="zh-CN"/>
              </w:rPr>
              <w:t>Conduct an internet search for “Harvest of Endurance: A History of the Chinese in Australia 1788–1988“.</w:t>
            </w:r>
          </w:p>
          <w:p w14:paraId="7D6980F2" w14:textId="19948769" w:rsidR="00A304DC" w:rsidRDefault="00581B2B" w:rsidP="00A304DC">
            <w:pPr>
              <w:pStyle w:val="ListBullet"/>
              <w:rPr>
                <w:lang w:eastAsia="zh-CN"/>
              </w:rPr>
            </w:pPr>
            <w:hyperlink r:id="rId264" w:history="1">
              <w:r w:rsidR="00A304DC" w:rsidRPr="00AB14A2">
                <w:rPr>
                  <w:rStyle w:val="Hyperlink"/>
                  <w:sz w:val="22"/>
                  <w:lang w:eastAsia="zh-CN"/>
                </w:rPr>
                <w:t>Making multicultural Australia</w:t>
              </w:r>
            </w:hyperlink>
            <w:r w:rsidR="00A304DC">
              <w:rPr>
                <w:lang w:eastAsia="zh-CN"/>
              </w:rPr>
              <w:t xml:space="preserve"> has documents providing information on early Asian migration to Australia.</w:t>
            </w:r>
          </w:p>
        </w:tc>
      </w:tr>
    </w:tbl>
    <w:p w14:paraId="77DF289B" w14:textId="29A927E2" w:rsidR="00CE7279" w:rsidRDefault="00AB14A2" w:rsidP="009D488E">
      <w:pPr>
        <w:pStyle w:val="Heading4"/>
      </w:pPr>
      <w:r w:rsidRPr="00AB14A2">
        <w:t>Making a nation</w:t>
      </w:r>
    </w:p>
    <w:tbl>
      <w:tblPr>
        <w:tblStyle w:val="Tableheader"/>
        <w:tblW w:w="0" w:type="auto"/>
        <w:tblInd w:w="25" w:type="dxa"/>
        <w:tblLook w:val="0420" w:firstRow="1" w:lastRow="0" w:firstColumn="0" w:lastColumn="0" w:noHBand="0" w:noVBand="1"/>
      </w:tblPr>
      <w:tblGrid>
        <w:gridCol w:w="4819"/>
        <w:gridCol w:w="4818"/>
        <w:gridCol w:w="4850"/>
      </w:tblGrid>
      <w:tr w:rsidR="00A304DC" w14:paraId="70F9AD88" w14:textId="77777777" w:rsidTr="00A304DC">
        <w:trPr>
          <w:cnfStyle w:val="100000000000" w:firstRow="1" w:lastRow="0" w:firstColumn="0" w:lastColumn="0" w:oddVBand="0" w:evenVBand="0" w:oddHBand="0" w:evenHBand="0" w:firstRowFirstColumn="0" w:firstRowLastColumn="0" w:lastRowFirstColumn="0" w:lastRowLastColumn="0"/>
        </w:trPr>
        <w:tc>
          <w:tcPr>
            <w:tcW w:w="4827" w:type="dxa"/>
            <w:vAlign w:val="top"/>
          </w:tcPr>
          <w:p w14:paraId="1BDE8A01" w14:textId="5F338EDA" w:rsidR="00A304DC" w:rsidRDefault="00A304DC" w:rsidP="00A304DC">
            <w:pPr>
              <w:rPr>
                <w:lang w:eastAsia="zh-CN"/>
              </w:rPr>
            </w:pPr>
            <w:r>
              <w:rPr>
                <w:lang w:eastAsia="zh-CN"/>
              </w:rPr>
              <w:t>Syllabus content</w:t>
            </w:r>
          </w:p>
        </w:tc>
        <w:tc>
          <w:tcPr>
            <w:tcW w:w="4827" w:type="dxa"/>
            <w:vAlign w:val="top"/>
          </w:tcPr>
          <w:p w14:paraId="43610847" w14:textId="57FC23BA" w:rsidR="00A304DC" w:rsidRDefault="00A304DC" w:rsidP="00A304DC">
            <w:pPr>
              <w:rPr>
                <w:lang w:eastAsia="zh-CN"/>
              </w:rPr>
            </w:pPr>
            <w:r>
              <w:rPr>
                <w:lang w:eastAsia="zh-CN"/>
              </w:rPr>
              <w:t>Teaching and learning activity ideas</w:t>
            </w:r>
          </w:p>
        </w:tc>
        <w:tc>
          <w:tcPr>
            <w:tcW w:w="4858" w:type="dxa"/>
            <w:vAlign w:val="top"/>
          </w:tcPr>
          <w:p w14:paraId="7C87634E" w14:textId="7EF36AF0" w:rsidR="00A304DC" w:rsidRDefault="00A304DC" w:rsidP="00A304DC">
            <w:r>
              <w:rPr>
                <w:lang w:eastAsia="zh-CN"/>
              </w:rPr>
              <w:t>Resources</w:t>
            </w:r>
          </w:p>
        </w:tc>
      </w:tr>
      <w:tr w:rsidR="00A304DC" w14:paraId="396A67EB" w14:textId="77777777" w:rsidTr="00A304DC">
        <w:trPr>
          <w:cnfStyle w:val="000000100000" w:firstRow="0" w:lastRow="0" w:firstColumn="0" w:lastColumn="0" w:oddVBand="0" w:evenVBand="0" w:oddHBand="1" w:evenHBand="0" w:firstRowFirstColumn="0" w:firstRowLastColumn="0" w:lastRowFirstColumn="0" w:lastRowLastColumn="0"/>
        </w:trPr>
        <w:tc>
          <w:tcPr>
            <w:tcW w:w="4827" w:type="dxa"/>
            <w:vAlign w:val="top"/>
          </w:tcPr>
          <w:p w14:paraId="4708E920" w14:textId="77777777" w:rsidR="00A304DC" w:rsidRDefault="00A304DC" w:rsidP="00A304DC">
            <w:pPr>
              <w:rPr>
                <w:lang w:eastAsia="zh-CN"/>
              </w:rPr>
            </w:pPr>
            <w:r>
              <w:rPr>
                <w:lang w:eastAsia="zh-CN"/>
              </w:rPr>
              <w:t>The experiences of non-Europeans in Australia prior to the 1900s (such as the Japanese, Chinese, South Sea Islanders, Afghans)</w:t>
            </w:r>
          </w:p>
          <w:p w14:paraId="3BE44991" w14:textId="77777777" w:rsidR="00A304DC" w:rsidRDefault="00A304DC" w:rsidP="00A304DC">
            <w:pPr>
              <w:rPr>
                <w:lang w:eastAsia="zh-CN"/>
              </w:rPr>
            </w:pPr>
            <w:r>
              <w:rPr>
                <w:lang w:eastAsia="zh-CN"/>
              </w:rPr>
              <w:t>Students:</w:t>
            </w:r>
          </w:p>
          <w:p w14:paraId="3FE70A74" w14:textId="77777777" w:rsidR="00A304DC" w:rsidRDefault="00A304DC" w:rsidP="00A304DC">
            <w:pPr>
              <w:pStyle w:val="ListBullet"/>
              <w:rPr>
                <w:lang w:eastAsia="zh-CN"/>
              </w:rPr>
            </w:pPr>
            <w:r>
              <w:rPr>
                <w:lang w:eastAsia="zh-CN"/>
              </w:rPr>
              <w:t xml:space="preserve">explain why one of the non-European groups came to Australia </w:t>
            </w:r>
          </w:p>
          <w:p w14:paraId="1D88E89F" w14:textId="77777777" w:rsidR="00A304DC" w:rsidRDefault="00A304DC" w:rsidP="00A304DC">
            <w:pPr>
              <w:pStyle w:val="ListBullet"/>
              <w:rPr>
                <w:lang w:eastAsia="zh-CN"/>
              </w:rPr>
            </w:pPr>
            <w:r>
              <w:rPr>
                <w:lang w:eastAsia="zh-CN"/>
              </w:rPr>
              <w:t>describe how the chosen group lived and worked in Australia</w:t>
            </w:r>
          </w:p>
          <w:p w14:paraId="2CE16926" w14:textId="2850E57E" w:rsidR="00A304DC" w:rsidRDefault="00A304DC" w:rsidP="00A304DC">
            <w:pPr>
              <w:pStyle w:val="ListBullet"/>
              <w:rPr>
                <w:lang w:eastAsia="zh-CN"/>
              </w:rPr>
            </w:pPr>
            <w:r>
              <w:rPr>
                <w:lang w:eastAsia="zh-CN"/>
              </w:rPr>
              <w:t>describe the contribution of non-European workers to Australia's development to 1900</w:t>
            </w:r>
          </w:p>
        </w:tc>
        <w:tc>
          <w:tcPr>
            <w:tcW w:w="4827" w:type="dxa"/>
            <w:vAlign w:val="top"/>
          </w:tcPr>
          <w:p w14:paraId="1DC77963" w14:textId="77777777" w:rsidR="00A304DC" w:rsidRDefault="00A304DC" w:rsidP="00A304DC">
            <w:pPr>
              <w:rPr>
                <w:lang w:eastAsia="zh-CN"/>
              </w:rPr>
            </w:pPr>
            <w:r>
              <w:rPr>
                <w:lang w:eastAsia="zh-CN"/>
              </w:rPr>
              <w:t>Create a short picture book explaining why one of the following groups came to Australia and how they lived and worked in Australia:</w:t>
            </w:r>
          </w:p>
          <w:p w14:paraId="08889BF7" w14:textId="77777777" w:rsidR="00A304DC" w:rsidRDefault="00A304DC" w:rsidP="00A304DC">
            <w:pPr>
              <w:pStyle w:val="ListBullet"/>
              <w:rPr>
                <w:lang w:eastAsia="zh-CN"/>
              </w:rPr>
            </w:pPr>
            <w:r>
              <w:rPr>
                <w:lang w:eastAsia="zh-CN"/>
              </w:rPr>
              <w:t>Chinese searching for Sandalwood and trepang.</w:t>
            </w:r>
          </w:p>
          <w:p w14:paraId="7BD413C4" w14:textId="77777777" w:rsidR="00A304DC" w:rsidRDefault="00A304DC" w:rsidP="00A304DC">
            <w:pPr>
              <w:pStyle w:val="ListBullet"/>
              <w:rPr>
                <w:lang w:eastAsia="zh-CN"/>
              </w:rPr>
            </w:pPr>
            <w:r>
              <w:rPr>
                <w:lang w:eastAsia="zh-CN"/>
              </w:rPr>
              <w:t>Post 1840 Chinese indentured labourers</w:t>
            </w:r>
          </w:p>
          <w:p w14:paraId="12073985" w14:textId="77777777" w:rsidR="00A304DC" w:rsidRDefault="00A304DC" w:rsidP="00A304DC">
            <w:pPr>
              <w:pStyle w:val="ListBullet"/>
              <w:rPr>
                <w:lang w:eastAsia="zh-CN"/>
              </w:rPr>
            </w:pPr>
            <w:r>
              <w:rPr>
                <w:lang w:eastAsia="zh-CN"/>
              </w:rPr>
              <w:t>Chinese on the Goldfields</w:t>
            </w:r>
          </w:p>
          <w:p w14:paraId="3A366BC6" w14:textId="77777777" w:rsidR="00A304DC" w:rsidRDefault="00A304DC" w:rsidP="00A304DC">
            <w:pPr>
              <w:pStyle w:val="ListBullet"/>
              <w:rPr>
                <w:lang w:eastAsia="zh-CN"/>
              </w:rPr>
            </w:pPr>
            <w:r>
              <w:rPr>
                <w:lang w:eastAsia="zh-CN"/>
              </w:rPr>
              <w:t>Japanese pearlers</w:t>
            </w:r>
          </w:p>
          <w:p w14:paraId="54D15735" w14:textId="77777777" w:rsidR="00A304DC" w:rsidRDefault="00A304DC" w:rsidP="00A304DC">
            <w:pPr>
              <w:pStyle w:val="ListBullet"/>
              <w:rPr>
                <w:lang w:eastAsia="zh-CN"/>
              </w:rPr>
            </w:pPr>
            <w:r>
              <w:rPr>
                <w:lang w:eastAsia="zh-CN"/>
              </w:rPr>
              <w:t>Malay and Filipino pearling labour.</w:t>
            </w:r>
          </w:p>
          <w:p w14:paraId="7E0B62A5" w14:textId="77777777" w:rsidR="00A304DC" w:rsidRDefault="00A304DC" w:rsidP="00A304DC">
            <w:pPr>
              <w:pStyle w:val="ListBullet"/>
              <w:rPr>
                <w:lang w:eastAsia="zh-CN"/>
              </w:rPr>
            </w:pPr>
            <w:r>
              <w:rPr>
                <w:lang w:eastAsia="zh-CN"/>
              </w:rPr>
              <w:t>Makassan Fishermen</w:t>
            </w:r>
          </w:p>
          <w:p w14:paraId="15D43E58" w14:textId="77777777" w:rsidR="00A304DC" w:rsidRDefault="00A304DC" w:rsidP="00A304DC">
            <w:pPr>
              <w:pStyle w:val="ListBullet"/>
              <w:rPr>
                <w:lang w:eastAsia="zh-CN"/>
              </w:rPr>
            </w:pPr>
            <w:r>
              <w:rPr>
                <w:lang w:eastAsia="zh-CN"/>
              </w:rPr>
              <w:t>Afghan cameleers</w:t>
            </w:r>
          </w:p>
          <w:p w14:paraId="0A6866C0" w14:textId="70581B16" w:rsidR="00A304DC" w:rsidRDefault="00A304DC" w:rsidP="00A304DC">
            <w:pPr>
              <w:pStyle w:val="ListBullet"/>
              <w:rPr>
                <w:lang w:eastAsia="zh-CN"/>
              </w:rPr>
            </w:pPr>
            <w:r>
              <w:rPr>
                <w:lang w:eastAsia="zh-CN"/>
              </w:rPr>
              <w:t>Philippine – Manilamen – pearling.</w:t>
            </w:r>
          </w:p>
          <w:p w14:paraId="623A90BD" w14:textId="77777777" w:rsidR="00A304DC" w:rsidRDefault="00A304DC" w:rsidP="00A304DC">
            <w:pPr>
              <w:rPr>
                <w:lang w:eastAsia="zh-CN"/>
              </w:rPr>
            </w:pPr>
            <w:r>
              <w:rPr>
                <w:lang w:eastAsia="zh-CN"/>
              </w:rPr>
              <w:t>Explore the role of Afghan cameleers in opening Central Australia to white settlement.</w:t>
            </w:r>
          </w:p>
          <w:p w14:paraId="5E8B9FDC" w14:textId="7146E479" w:rsidR="00A304DC" w:rsidRDefault="00A304DC" w:rsidP="00A304DC">
            <w:pPr>
              <w:rPr>
                <w:lang w:eastAsia="zh-CN"/>
              </w:rPr>
            </w:pPr>
            <w:r>
              <w:rPr>
                <w:lang w:eastAsia="zh-CN"/>
              </w:rPr>
              <w:t>Research and report on Chinese settlement and work on the goldfields and the beginning of immigration restriction.</w:t>
            </w:r>
          </w:p>
        </w:tc>
        <w:tc>
          <w:tcPr>
            <w:tcW w:w="4858" w:type="dxa"/>
            <w:vAlign w:val="top"/>
          </w:tcPr>
          <w:p w14:paraId="3E665D94" w14:textId="16A2DB11" w:rsidR="00A304DC" w:rsidRDefault="00581B2B" w:rsidP="00A304DC">
            <w:pPr>
              <w:pStyle w:val="ListBullet"/>
              <w:rPr>
                <w:lang w:eastAsia="zh-CN"/>
              </w:rPr>
            </w:pPr>
            <w:hyperlink r:id="rId265" w:history="1">
              <w:r w:rsidR="00A304DC" w:rsidRPr="00AB14A2">
                <w:rPr>
                  <w:rStyle w:val="Hyperlink"/>
                  <w:sz w:val="22"/>
                  <w:lang w:eastAsia="zh-CN"/>
                </w:rPr>
                <w:t>A guide to using picture books in History K-10</w:t>
              </w:r>
            </w:hyperlink>
            <w:r w:rsidR="00A304DC">
              <w:rPr>
                <w:lang w:eastAsia="zh-CN"/>
              </w:rPr>
              <w:t xml:space="preserve"> – this is a downloadable document</w:t>
            </w:r>
          </w:p>
          <w:p w14:paraId="7820CCEE" w14:textId="0248351A" w:rsidR="00A304DC" w:rsidRDefault="00581B2B" w:rsidP="00A304DC">
            <w:pPr>
              <w:pStyle w:val="ListBullet"/>
              <w:rPr>
                <w:lang w:eastAsia="zh-CN"/>
              </w:rPr>
            </w:pPr>
            <w:hyperlink r:id="rId266" w:history="1">
              <w:r w:rsidR="00A304DC" w:rsidRPr="00AB14A2">
                <w:rPr>
                  <w:rStyle w:val="Hyperlink"/>
                  <w:sz w:val="22"/>
                  <w:lang w:eastAsia="zh-CN"/>
                </w:rPr>
                <w:t>Earliest Chinese contact with Australia</w:t>
              </w:r>
            </w:hyperlink>
          </w:p>
          <w:p w14:paraId="1D62C252" w14:textId="382D3AAE" w:rsidR="00A304DC" w:rsidRDefault="00581B2B" w:rsidP="00A304DC">
            <w:pPr>
              <w:pStyle w:val="ListBullet"/>
              <w:rPr>
                <w:lang w:eastAsia="zh-CN"/>
              </w:rPr>
            </w:pPr>
            <w:hyperlink r:id="rId267" w:history="1">
              <w:r w:rsidR="00A304DC" w:rsidRPr="00AB14A2">
                <w:rPr>
                  <w:rStyle w:val="Hyperlink"/>
                  <w:sz w:val="22"/>
                  <w:lang w:eastAsia="zh-CN"/>
                </w:rPr>
                <w:t>Chinese on the goldfields</w:t>
              </w:r>
            </w:hyperlink>
          </w:p>
          <w:p w14:paraId="70C58101" w14:textId="05412815" w:rsidR="00A304DC" w:rsidRDefault="00581B2B" w:rsidP="00A304DC">
            <w:pPr>
              <w:pStyle w:val="ListBullet"/>
              <w:rPr>
                <w:lang w:eastAsia="zh-CN"/>
              </w:rPr>
            </w:pPr>
            <w:hyperlink r:id="rId268" w:history="1">
              <w:r w:rsidR="00A304DC" w:rsidRPr="00AB14A2">
                <w:rPr>
                  <w:rStyle w:val="Hyperlink"/>
                  <w:sz w:val="22"/>
                  <w:lang w:eastAsia="zh-CN"/>
                </w:rPr>
                <w:t>Pearling</w:t>
              </w:r>
            </w:hyperlink>
            <w:r w:rsidR="00A304DC">
              <w:rPr>
                <w:lang w:eastAsia="zh-CN"/>
              </w:rPr>
              <w:t xml:space="preserve"> – Japanese pearlers in Queensland.</w:t>
            </w:r>
          </w:p>
          <w:p w14:paraId="63F2EC90" w14:textId="3EDB2F88" w:rsidR="00A304DC" w:rsidRDefault="00581B2B" w:rsidP="00A304DC">
            <w:pPr>
              <w:pStyle w:val="ListBullet"/>
              <w:rPr>
                <w:lang w:eastAsia="zh-CN"/>
              </w:rPr>
            </w:pPr>
            <w:hyperlink r:id="rId269" w:history="1">
              <w:r w:rsidR="00A304DC" w:rsidRPr="00AB14A2">
                <w:rPr>
                  <w:rStyle w:val="Hyperlink"/>
                  <w:sz w:val="22"/>
                  <w:lang w:eastAsia="zh-CN"/>
                </w:rPr>
                <w:t>Pearling</w:t>
              </w:r>
            </w:hyperlink>
            <w:r w:rsidR="00A304DC">
              <w:rPr>
                <w:lang w:eastAsia="zh-CN"/>
              </w:rPr>
              <w:t xml:space="preserve"> in Western Australia</w:t>
            </w:r>
          </w:p>
          <w:p w14:paraId="796A2B0C" w14:textId="7AB0521E" w:rsidR="00A304DC" w:rsidRDefault="00581B2B" w:rsidP="00A304DC">
            <w:pPr>
              <w:pStyle w:val="ListBullet"/>
              <w:rPr>
                <w:lang w:eastAsia="zh-CN"/>
              </w:rPr>
            </w:pPr>
            <w:hyperlink r:id="rId270" w:history="1">
              <w:r w:rsidR="00A304DC" w:rsidRPr="00794781">
                <w:rPr>
                  <w:rStyle w:val="Hyperlink"/>
                  <w:sz w:val="22"/>
                  <w:lang w:eastAsia="zh-CN"/>
                </w:rPr>
                <w:t>Pearl divers</w:t>
              </w:r>
            </w:hyperlink>
          </w:p>
          <w:p w14:paraId="79026A49" w14:textId="76EB9AD2" w:rsidR="00A304DC" w:rsidRDefault="00581B2B" w:rsidP="00A304DC">
            <w:pPr>
              <w:pStyle w:val="ListBullet"/>
              <w:rPr>
                <w:lang w:eastAsia="zh-CN"/>
              </w:rPr>
            </w:pPr>
            <w:hyperlink r:id="rId271" w:history="1">
              <w:r w:rsidR="00A304DC" w:rsidRPr="00794781">
                <w:rPr>
                  <w:rStyle w:val="Hyperlink"/>
                  <w:sz w:val="22"/>
                  <w:lang w:eastAsia="zh-CN"/>
                </w:rPr>
                <w:t>Afghan Cameleers in Australia: Afghan Cameleers in Australia</w:t>
              </w:r>
            </w:hyperlink>
            <w:r w:rsidR="00A304DC">
              <w:rPr>
                <w:lang w:eastAsia="zh-CN"/>
              </w:rPr>
              <w:t xml:space="preserve"> (duration 1.01.39)</w:t>
            </w:r>
          </w:p>
          <w:p w14:paraId="6CB46755" w14:textId="6D47394F" w:rsidR="00A304DC" w:rsidRDefault="00581B2B" w:rsidP="00A304DC">
            <w:pPr>
              <w:pStyle w:val="ListBullet"/>
              <w:rPr>
                <w:lang w:eastAsia="zh-CN"/>
              </w:rPr>
            </w:pPr>
            <w:hyperlink r:id="rId272" w:history="1">
              <w:r w:rsidR="00A304DC" w:rsidRPr="00794781">
                <w:rPr>
                  <w:rStyle w:val="Hyperlink"/>
                  <w:sz w:val="22"/>
                  <w:lang w:eastAsia="zh-CN"/>
                </w:rPr>
                <w:t>Afghan Cameleers</w:t>
              </w:r>
            </w:hyperlink>
          </w:p>
          <w:p w14:paraId="5FED089C" w14:textId="25B8C789" w:rsidR="00A304DC" w:rsidRDefault="00581B2B" w:rsidP="00A304DC">
            <w:pPr>
              <w:pStyle w:val="ListBullet"/>
              <w:rPr>
                <w:lang w:eastAsia="zh-CN"/>
              </w:rPr>
            </w:pPr>
            <w:hyperlink r:id="rId273" w:history="1">
              <w:r w:rsidR="00A304DC" w:rsidRPr="00794781">
                <w:rPr>
                  <w:rStyle w:val="Hyperlink"/>
                  <w:sz w:val="22"/>
                  <w:lang w:eastAsia="zh-CN"/>
                </w:rPr>
                <w:t>Trade with the Makassar</w:t>
              </w:r>
            </w:hyperlink>
          </w:p>
          <w:p w14:paraId="237035B2" w14:textId="1ECA0DE6" w:rsidR="00A304DC" w:rsidRDefault="00581B2B" w:rsidP="00A304DC">
            <w:pPr>
              <w:pStyle w:val="ListBullet"/>
              <w:rPr>
                <w:lang w:eastAsia="zh-CN"/>
              </w:rPr>
            </w:pPr>
            <w:hyperlink r:id="rId274" w:history="1">
              <w:r w:rsidR="00A304DC" w:rsidRPr="00794781">
                <w:rPr>
                  <w:rStyle w:val="Hyperlink"/>
                  <w:sz w:val="22"/>
                  <w:lang w:eastAsia="zh-CN"/>
                </w:rPr>
                <w:t>Top end Ties</w:t>
              </w:r>
            </w:hyperlink>
          </w:p>
          <w:p w14:paraId="22C8AC28" w14:textId="09C55D0C" w:rsidR="00A304DC" w:rsidRDefault="00581B2B" w:rsidP="00A304DC">
            <w:pPr>
              <w:pStyle w:val="ListBullet"/>
              <w:rPr>
                <w:lang w:eastAsia="zh-CN"/>
              </w:rPr>
            </w:pPr>
            <w:hyperlink r:id="rId275" w:history="1">
              <w:r w:rsidR="00A304DC" w:rsidRPr="00794781">
                <w:rPr>
                  <w:rStyle w:val="Hyperlink"/>
                  <w:sz w:val="22"/>
                  <w:lang w:eastAsia="zh-CN"/>
                </w:rPr>
                <w:t>Australia’s Afghan cameleers</w:t>
              </w:r>
            </w:hyperlink>
          </w:p>
          <w:p w14:paraId="078140BE" w14:textId="58C898AA" w:rsidR="00A304DC" w:rsidRDefault="00581B2B" w:rsidP="00A304DC">
            <w:pPr>
              <w:pStyle w:val="ListBullet"/>
              <w:rPr>
                <w:lang w:eastAsia="zh-CN"/>
              </w:rPr>
            </w:pPr>
            <w:hyperlink r:id="rId276" w:history="1">
              <w:r w:rsidR="00A304DC" w:rsidRPr="00794781">
                <w:rPr>
                  <w:rStyle w:val="Hyperlink"/>
                  <w:sz w:val="22"/>
                  <w:lang w:eastAsia="zh-CN"/>
                </w:rPr>
                <w:t>Chinese Immigrants Regulation and Restriction Act of 1861 No 28a</w:t>
              </w:r>
            </w:hyperlink>
          </w:p>
          <w:p w14:paraId="2D809895" w14:textId="0921C2B5" w:rsidR="00A304DC" w:rsidRDefault="00581B2B" w:rsidP="00A304DC">
            <w:pPr>
              <w:pStyle w:val="ListBullet"/>
              <w:rPr>
                <w:lang w:eastAsia="zh-CN"/>
              </w:rPr>
            </w:pPr>
            <w:hyperlink r:id="rId277" w:history="1">
              <w:r w:rsidR="00A304DC" w:rsidRPr="00794781">
                <w:rPr>
                  <w:rStyle w:val="Hyperlink"/>
                  <w:sz w:val="22"/>
                  <w:lang w:eastAsia="zh-CN"/>
                </w:rPr>
                <w:t>1881 Influx of Chinese Restriction Act</w:t>
              </w:r>
            </w:hyperlink>
          </w:p>
        </w:tc>
      </w:tr>
      <w:tr w:rsidR="00A304DC" w14:paraId="768E35C2" w14:textId="77777777" w:rsidTr="00A304DC">
        <w:trPr>
          <w:cnfStyle w:val="000000010000" w:firstRow="0" w:lastRow="0" w:firstColumn="0" w:lastColumn="0" w:oddVBand="0" w:evenVBand="0" w:oddHBand="0" w:evenHBand="1" w:firstRowFirstColumn="0" w:firstRowLastColumn="0" w:lastRowFirstColumn="0" w:lastRowLastColumn="0"/>
        </w:trPr>
        <w:tc>
          <w:tcPr>
            <w:tcW w:w="4827" w:type="dxa"/>
            <w:vAlign w:val="top"/>
          </w:tcPr>
          <w:p w14:paraId="1730A46C" w14:textId="77777777" w:rsidR="00A304DC" w:rsidRDefault="00A304DC" w:rsidP="00A304DC">
            <w:pPr>
              <w:rPr>
                <w:lang w:eastAsia="zh-CN"/>
              </w:rPr>
            </w:pPr>
            <w:r>
              <w:rPr>
                <w:lang w:eastAsia="zh-CN"/>
              </w:rPr>
              <w:t>Legislation 1901–1914, including the Harvester Judgment, pensions, and the Immigration Restriction Act</w:t>
            </w:r>
          </w:p>
          <w:p w14:paraId="40208ADE" w14:textId="77777777" w:rsidR="00A304DC" w:rsidRDefault="00A304DC" w:rsidP="00A304DC">
            <w:pPr>
              <w:rPr>
                <w:lang w:eastAsia="zh-CN"/>
              </w:rPr>
            </w:pPr>
            <w:r>
              <w:rPr>
                <w:lang w:eastAsia="zh-CN"/>
              </w:rPr>
              <w:t>Students:</w:t>
            </w:r>
          </w:p>
          <w:p w14:paraId="3B7C3300" w14:textId="77777777" w:rsidR="00A304DC" w:rsidRDefault="00A304DC" w:rsidP="00A304DC">
            <w:pPr>
              <w:pStyle w:val="ListBullet"/>
              <w:rPr>
                <w:lang w:eastAsia="zh-CN"/>
              </w:rPr>
            </w:pPr>
            <w:r>
              <w:rPr>
                <w:lang w:eastAsia="zh-CN"/>
              </w:rPr>
              <w:t>identify key features of the Harvester Judgment, pensions legislation and the Immigration Restriction Act and discuss what they reveal about the kind of society the Australian government aimed to create</w:t>
            </w:r>
          </w:p>
          <w:p w14:paraId="42216967" w14:textId="26BD645D" w:rsidR="00A304DC" w:rsidRPr="00800F0A" w:rsidRDefault="00A304DC" w:rsidP="00A304DC">
            <w:pPr>
              <w:pStyle w:val="ListBullet"/>
              <w:rPr>
                <w:lang w:eastAsia="zh-CN"/>
              </w:rPr>
            </w:pPr>
            <w:r>
              <w:rPr>
                <w:lang w:eastAsia="zh-CN"/>
              </w:rPr>
              <w:t>assess the impact of this legislation on Australian society in this period</w:t>
            </w:r>
          </w:p>
        </w:tc>
        <w:tc>
          <w:tcPr>
            <w:tcW w:w="4827" w:type="dxa"/>
            <w:vAlign w:val="top"/>
          </w:tcPr>
          <w:p w14:paraId="108C489D" w14:textId="77777777" w:rsidR="00A304DC" w:rsidRDefault="00A304DC" w:rsidP="00A304DC">
            <w:pPr>
              <w:rPr>
                <w:lang w:eastAsia="zh-CN"/>
              </w:rPr>
            </w:pPr>
            <w:r>
              <w:rPr>
                <w:lang w:eastAsia="zh-CN"/>
              </w:rPr>
              <w:t>Describe the features of and conducting of the dictation test that was required as part of the Immigration Restriction Act.</w:t>
            </w:r>
          </w:p>
          <w:p w14:paraId="70CA6D73" w14:textId="77777777" w:rsidR="00A304DC" w:rsidRDefault="00A304DC" w:rsidP="00A304DC">
            <w:pPr>
              <w:rPr>
                <w:lang w:eastAsia="zh-CN"/>
              </w:rPr>
            </w:pPr>
            <w:r>
              <w:rPr>
                <w:lang w:eastAsia="zh-CN"/>
              </w:rPr>
              <w:t>Conduct a similar dictation test in class.</w:t>
            </w:r>
          </w:p>
          <w:p w14:paraId="16D575C1" w14:textId="20D5BA62" w:rsidR="00A304DC" w:rsidRDefault="00A304DC" w:rsidP="00A304DC">
            <w:pPr>
              <w:rPr>
                <w:lang w:eastAsia="zh-CN"/>
              </w:rPr>
            </w:pPr>
            <w:r>
              <w:rPr>
                <w:lang w:eastAsia="zh-CN"/>
              </w:rPr>
              <w:t>Investigate the role of the Immigration Restriction Act in ending Makassan fishermen coming to Australia to fish for trepang in northern Australia.</w:t>
            </w:r>
          </w:p>
        </w:tc>
        <w:tc>
          <w:tcPr>
            <w:tcW w:w="4858" w:type="dxa"/>
            <w:vAlign w:val="top"/>
          </w:tcPr>
          <w:p w14:paraId="2B081F9D" w14:textId="79F866A4" w:rsidR="00A304DC" w:rsidRDefault="00581B2B" w:rsidP="00A304DC">
            <w:pPr>
              <w:pStyle w:val="ListBullet"/>
              <w:rPr>
                <w:lang w:eastAsia="zh-CN"/>
              </w:rPr>
            </w:pPr>
            <w:hyperlink r:id="rId278" w:history="1">
              <w:r w:rsidR="00A304DC" w:rsidRPr="00794781">
                <w:rPr>
                  <w:rStyle w:val="Hyperlink"/>
                  <w:sz w:val="22"/>
                  <w:lang w:eastAsia="zh-CN"/>
                </w:rPr>
                <w:t>The Immigration Restriction Act 1901</w:t>
              </w:r>
            </w:hyperlink>
          </w:p>
          <w:p w14:paraId="71B18527" w14:textId="348D0105" w:rsidR="00A304DC" w:rsidRDefault="00581B2B" w:rsidP="00A304DC">
            <w:pPr>
              <w:pStyle w:val="ListBullet"/>
              <w:rPr>
                <w:lang w:eastAsia="zh-CN"/>
              </w:rPr>
            </w:pPr>
            <w:hyperlink r:id="rId279" w:history="1">
              <w:r w:rsidR="00A304DC" w:rsidRPr="00794781">
                <w:rPr>
                  <w:rStyle w:val="Hyperlink"/>
                  <w:sz w:val="22"/>
                  <w:lang w:eastAsia="zh-CN"/>
                </w:rPr>
                <w:t>Immigration Restriction Act 1901</w:t>
              </w:r>
            </w:hyperlink>
            <w:r w:rsidR="00A304DC">
              <w:rPr>
                <w:lang w:eastAsia="zh-CN"/>
              </w:rPr>
              <w:t xml:space="preserve"> – copy of the Act.</w:t>
            </w:r>
          </w:p>
          <w:p w14:paraId="424E0F12" w14:textId="3146C5A0" w:rsidR="00A304DC" w:rsidRDefault="00581B2B" w:rsidP="00A304DC">
            <w:pPr>
              <w:pStyle w:val="ListBullet"/>
              <w:rPr>
                <w:lang w:eastAsia="zh-CN"/>
              </w:rPr>
            </w:pPr>
            <w:hyperlink r:id="rId280" w:history="1">
              <w:r w:rsidR="00A304DC" w:rsidRPr="00794781">
                <w:rPr>
                  <w:rStyle w:val="Hyperlink"/>
                  <w:sz w:val="22"/>
                  <w:lang w:eastAsia="zh-CN"/>
                </w:rPr>
                <w:t>White Australia Policy</w:t>
              </w:r>
            </w:hyperlink>
          </w:p>
          <w:p w14:paraId="16131EB8" w14:textId="7E92EDD8" w:rsidR="00A304DC" w:rsidRDefault="00581B2B" w:rsidP="00A304DC">
            <w:pPr>
              <w:pStyle w:val="ListBullet"/>
              <w:rPr>
                <w:lang w:eastAsia="zh-CN"/>
              </w:rPr>
            </w:pPr>
            <w:hyperlink r:id="rId281" w:history="1">
              <w:r w:rsidR="00A304DC" w:rsidRPr="00794781">
                <w:rPr>
                  <w:rStyle w:val="Hyperlink"/>
                  <w:sz w:val="22"/>
                  <w:lang w:eastAsia="zh-CN"/>
                </w:rPr>
                <w:t>Turning the map upside down</w:t>
              </w:r>
            </w:hyperlink>
          </w:p>
        </w:tc>
      </w:tr>
    </w:tbl>
    <w:p w14:paraId="63A1A3CC" w14:textId="77777777" w:rsidR="00794781" w:rsidRDefault="00794781" w:rsidP="00794781"/>
    <w:p w14:paraId="090F4C9F" w14:textId="1CC59995" w:rsidR="00CE7279" w:rsidRDefault="00794781" w:rsidP="009D488E">
      <w:pPr>
        <w:pStyle w:val="Heading4"/>
      </w:pPr>
      <w:r w:rsidRPr="00794781">
        <w:t>Asia and the world (1750–1918)</w:t>
      </w:r>
    </w:p>
    <w:tbl>
      <w:tblPr>
        <w:tblStyle w:val="Tableheader"/>
        <w:tblW w:w="0" w:type="auto"/>
        <w:tblInd w:w="25" w:type="dxa"/>
        <w:tblLook w:val="0420" w:firstRow="1" w:lastRow="0" w:firstColumn="0" w:lastColumn="0" w:noHBand="0" w:noVBand="1"/>
      </w:tblPr>
      <w:tblGrid>
        <w:gridCol w:w="5064"/>
        <w:gridCol w:w="4573"/>
        <w:gridCol w:w="4850"/>
      </w:tblGrid>
      <w:tr w:rsidR="00A304DC" w14:paraId="71E055D7" w14:textId="77777777" w:rsidTr="00A304DC">
        <w:trPr>
          <w:cnfStyle w:val="100000000000" w:firstRow="1" w:lastRow="0" w:firstColumn="0" w:lastColumn="0" w:oddVBand="0" w:evenVBand="0" w:oddHBand="0" w:evenHBand="0" w:firstRowFirstColumn="0" w:firstRowLastColumn="0" w:lastRowFirstColumn="0" w:lastRowLastColumn="0"/>
        </w:trPr>
        <w:tc>
          <w:tcPr>
            <w:tcW w:w="5073" w:type="dxa"/>
            <w:vAlign w:val="top"/>
          </w:tcPr>
          <w:p w14:paraId="787DECF8" w14:textId="7E6D7F04" w:rsidR="00A304DC" w:rsidRDefault="00A304DC" w:rsidP="00A304DC">
            <w:pPr>
              <w:rPr>
                <w:lang w:eastAsia="zh-CN"/>
              </w:rPr>
            </w:pPr>
            <w:r>
              <w:rPr>
                <w:lang w:eastAsia="zh-CN"/>
              </w:rPr>
              <w:t>Syllabus content</w:t>
            </w:r>
          </w:p>
        </w:tc>
        <w:tc>
          <w:tcPr>
            <w:tcW w:w="4581" w:type="dxa"/>
            <w:vAlign w:val="top"/>
          </w:tcPr>
          <w:p w14:paraId="11F8CE06" w14:textId="49AEBEC1" w:rsidR="00A304DC" w:rsidRDefault="00A304DC" w:rsidP="00A304DC">
            <w:pPr>
              <w:rPr>
                <w:lang w:eastAsia="zh-CN"/>
              </w:rPr>
            </w:pPr>
            <w:r>
              <w:rPr>
                <w:lang w:eastAsia="zh-CN"/>
              </w:rPr>
              <w:t>Teaching and learning activity ideas</w:t>
            </w:r>
          </w:p>
        </w:tc>
        <w:tc>
          <w:tcPr>
            <w:tcW w:w="4858" w:type="dxa"/>
            <w:vAlign w:val="top"/>
          </w:tcPr>
          <w:p w14:paraId="11046D43" w14:textId="4FD8C728" w:rsidR="00A304DC" w:rsidRDefault="00A304DC" w:rsidP="00A304DC">
            <w:pPr>
              <w:pStyle w:val="ListBullet"/>
            </w:pPr>
            <w:r>
              <w:rPr>
                <w:lang w:eastAsia="zh-CN"/>
              </w:rPr>
              <w:t>Resources</w:t>
            </w:r>
          </w:p>
        </w:tc>
      </w:tr>
      <w:tr w:rsidR="00A304DC" w14:paraId="55A791CD" w14:textId="77777777" w:rsidTr="00A304DC">
        <w:trPr>
          <w:cnfStyle w:val="000000100000" w:firstRow="0" w:lastRow="0" w:firstColumn="0" w:lastColumn="0" w:oddVBand="0" w:evenVBand="0" w:oddHBand="1" w:evenHBand="0" w:firstRowFirstColumn="0" w:firstRowLastColumn="0" w:lastRowFirstColumn="0" w:lastRowLastColumn="0"/>
        </w:trPr>
        <w:tc>
          <w:tcPr>
            <w:tcW w:w="5073" w:type="dxa"/>
            <w:vAlign w:val="top"/>
          </w:tcPr>
          <w:p w14:paraId="5C556CF9" w14:textId="77777777" w:rsidR="00A304DC" w:rsidRDefault="00A304DC" w:rsidP="00A304DC">
            <w:pPr>
              <w:rPr>
                <w:lang w:eastAsia="zh-CN"/>
              </w:rPr>
            </w:pPr>
            <w:r>
              <w:rPr>
                <w:lang w:eastAsia="zh-CN"/>
              </w:rPr>
              <w:t>The key features (social, cultural, economic, political) of one Asian society (such as China, Japan, India, Dutch East Indies) at the start of the period</w:t>
            </w:r>
          </w:p>
          <w:p w14:paraId="13E231B2" w14:textId="7866A119" w:rsidR="00A304DC" w:rsidRDefault="00A304DC" w:rsidP="00A304DC">
            <w:pPr>
              <w:rPr>
                <w:lang w:eastAsia="zh-CN"/>
              </w:rPr>
            </w:pPr>
            <w:r>
              <w:rPr>
                <w:lang w:eastAsia="zh-CN"/>
              </w:rPr>
              <w:t xml:space="preserve">Students choose one Asian society from around 1750 </w:t>
            </w:r>
            <w:r w:rsidRPr="00A304DC">
              <w:rPr>
                <w:rStyle w:val="Strong"/>
              </w:rPr>
              <w:t>and</w:t>
            </w:r>
            <w:r>
              <w:rPr>
                <w:lang w:eastAsia="zh-CN"/>
              </w:rPr>
              <w:t xml:space="preserve">: </w:t>
            </w:r>
          </w:p>
          <w:p w14:paraId="67993BAC" w14:textId="77777777" w:rsidR="00A304DC" w:rsidRDefault="00A304DC" w:rsidP="00A304DC">
            <w:pPr>
              <w:pStyle w:val="ListBullet"/>
              <w:rPr>
                <w:lang w:eastAsia="zh-CN"/>
              </w:rPr>
            </w:pPr>
            <w:r>
              <w:rPr>
                <w:lang w:eastAsia="zh-CN"/>
              </w:rPr>
              <w:t>identify key physical features and geographic extent</w:t>
            </w:r>
          </w:p>
          <w:p w14:paraId="7C9336A8" w14:textId="77777777" w:rsidR="00A304DC" w:rsidRDefault="00A304DC" w:rsidP="00A304DC">
            <w:pPr>
              <w:pStyle w:val="ListBullet"/>
              <w:rPr>
                <w:lang w:eastAsia="zh-CN"/>
              </w:rPr>
            </w:pPr>
            <w:r>
              <w:rPr>
                <w:lang w:eastAsia="zh-CN"/>
              </w:rPr>
              <w:t>describe the structure of the society</w:t>
            </w:r>
          </w:p>
          <w:p w14:paraId="36A4D0EE" w14:textId="77777777" w:rsidR="00A304DC" w:rsidRDefault="00A304DC" w:rsidP="00A304DC">
            <w:pPr>
              <w:pStyle w:val="ListBullet"/>
              <w:rPr>
                <w:lang w:eastAsia="zh-CN"/>
              </w:rPr>
            </w:pPr>
            <w:r>
              <w:rPr>
                <w:lang w:eastAsia="zh-CN"/>
              </w:rPr>
              <w:t>explain the role of leaders</w:t>
            </w:r>
          </w:p>
          <w:p w14:paraId="6BF004B6" w14:textId="77777777" w:rsidR="00A304DC" w:rsidRDefault="00A304DC" w:rsidP="00A304DC">
            <w:pPr>
              <w:pStyle w:val="ListBullet"/>
              <w:rPr>
                <w:lang w:eastAsia="zh-CN"/>
              </w:rPr>
            </w:pPr>
            <w:r>
              <w:rPr>
                <w:lang w:eastAsia="zh-CN"/>
              </w:rPr>
              <w:t>outline key features of the economy</w:t>
            </w:r>
          </w:p>
          <w:p w14:paraId="71F1BA8B" w14:textId="77777777" w:rsidR="00A304DC" w:rsidRDefault="00A304DC" w:rsidP="00A304DC">
            <w:pPr>
              <w:pStyle w:val="ListBullet"/>
              <w:rPr>
                <w:lang w:eastAsia="zh-CN"/>
              </w:rPr>
            </w:pPr>
            <w:r>
              <w:rPr>
                <w:lang w:eastAsia="zh-CN"/>
              </w:rPr>
              <w:t>describe main religious beliefs and cultural features</w:t>
            </w:r>
          </w:p>
          <w:p w14:paraId="6E6930D9" w14:textId="4E26A292" w:rsidR="00A304DC" w:rsidRDefault="00A304DC" w:rsidP="00A304DC">
            <w:pPr>
              <w:pStyle w:val="ListBullet"/>
              <w:rPr>
                <w:lang w:eastAsia="zh-CN"/>
              </w:rPr>
            </w:pPr>
            <w:r>
              <w:rPr>
                <w:lang w:eastAsia="zh-CN"/>
              </w:rPr>
              <w:t>discuss the lives and work of men, women, and children</w:t>
            </w:r>
          </w:p>
        </w:tc>
        <w:tc>
          <w:tcPr>
            <w:tcW w:w="4581" w:type="dxa"/>
            <w:vAlign w:val="top"/>
          </w:tcPr>
          <w:p w14:paraId="776B54A3" w14:textId="6D9C6058" w:rsidR="00A304DC" w:rsidRDefault="00A304DC" w:rsidP="00A304DC">
            <w:pPr>
              <w:rPr>
                <w:lang w:eastAsia="zh-CN"/>
              </w:rPr>
            </w:pPr>
            <w:r>
              <w:rPr>
                <w:lang w:eastAsia="zh-CN"/>
              </w:rPr>
              <w:t>Undertake internet research and access school library resources to support the following teaching and learning activity ideas.</w:t>
            </w:r>
          </w:p>
          <w:p w14:paraId="26D72381" w14:textId="47B7F629" w:rsidR="00A304DC" w:rsidRDefault="00A304DC" w:rsidP="00A304DC">
            <w:pPr>
              <w:rPr>
                <w:lang w:eastAsia="zh-CN"/>
              </w:rPr>
            </w:pPr>
            <w:r>
              <w:rPr>
                <w:lang w:eastAsia="zh-CN"/>
              </w:rPr>
              <w:t>Choose an Asian society, for example:</w:t>
            </w:r>
          </w:p>
          <w:p w14:paraId="2679C410" w14:textId="77777777" w:rsidR="00A304DC" w:rsidRDefault="00A304DC" w:rsidP="00A304DC">
            <w:pPr>
              <w:pStyle w:val="ListBullet"/>
              <w:rPr>
                <w:lang w:eastAsia="zh-CN"/>
              </w:rPr>
            </w:pPr>
            <w:r>
              <w:rPr>
                <w:lang w:eastAsia="zh-CN"/>
              </w:rPr>
              <w:t>China</w:t>
            </w:r>
          </w:p>
          <w:p w14:paraId="28635622" w14:textId="77777777" w:rsidR="00A304DC" w:rsidRDefault="00A304DC" w:rsidP="00A304DC">
            <w:pPr>
              <w:pStyle w:val="ListBullet"/>
              <w:rPr>
                <w:lang w:eastAsia="zh-CN"/>
              </w:rPr>
            </w:pPr>
            <w:r>
              <w:rPr>
                <w:lang w:eastAsia="zh-CN"/>
              </w:rPr>
              <w:t>Japan</w:t>
            </w:r>
          </w:p>
          <w:p w14:paraId="05EC124C" w14:textId="77777777" w:rsidR="00A304DC" w:rsidRDefault="00A304DC" w:rsidP="00A304DC">
            <w:pPr>
              <w:pStyle w:val="ListBullet"/>
              <w:rPr>
                <w:lang w:eastAsia="zh-CN"/>
              </w:rPr>
            </w:pPr>
            <w:r>
              <w:rPr>
                <w:lang w:eastAsia="zh-CN"/>
              </w:rPr>
              <w:t>India</w:t>
            </w:r>
          </w:p>
          <w:p w14:paraId="4C86AD13" w14:textId="31CE9638" w:rsidR="00A304DC" w:rsidRDefault="00A304DC" w:rsidP="00A304DC">
            <w:pPr>
              <w:pStyle w:val="ListBullet"/>
              <w:rPr>
                <w:lang w:eastAsia="zh-CN"/>
              </w:rPr>
            </w:pPr>
            <w:r>
              <w:rPr>
                <w:lang w:eastAsia="zh-CN"/>
              </w:rPr>
              <w:t>Indonesia – Java (Dutch East Indies).</w:t>
            </w:r>
          </w:p>
          <w:p w14:paraId="65AA85F8" w14:textId="77777777" w:rsidR="00A304DC" w:rsidRDefault="00A304DC" w:rsidP="00A304DC">
            <w:pPr>
              <w:rPr>
                <w:lang w:eastAsia="zh-CN"/>
              </w:rPr>
            </w:pPr>
            <w:r>
              <w:rPr>
                <w:lang w:eastAsia="zh-CN"/>
              </w:rPr>
              <w:t>Mark on a blank map of Asia mark the extent of the chosen society. Identify the key sites of the society including:</w:t>
            </w:r>
          </w:p>
          <w:p w14:paraId="59E273A7" w14:textId="77777777" w:rsidR="00A304DC" w:rsidRDefault="00A304DC" w:rsidP="00A304DC">
            <w:pPr>
              <w:pStyle w:val="ListBullet"/>
              <w:rPr>
                <w:lang w:eastAsia="zh-CN"/>
              </w:rPr>
            </w:pPr>
            <w:r>
              <w:rPr>
                <w:lang w:eastAsia="zh-CN"/>
              </w:rPr>
              <w:t xml:space="preserve">major cities </w:t>
            </w:r>
          </w:p>
          <w:p w14:paraId="5F7BB179" w14:textId="77777777" w:rsidR="00A304DC" w:rsidRDefault="00A304DC" w:rsidP="00A304DC">
            <w:pPr>
              <w:pStyle w:val="ListBullet"/>
              <w:rPr>
                <w:lang w:eastAsia="zh-CN"/>
              </w:rPr>
            </w:pPr>
            <w:r>
              <w:rPr>
                <w:lang w:eastAsia="zh-CN"/>
              </w:rPr>
              <w:t>significant landforms</w:t>
            </w:r>
          </w:p>
          <w:p w14:paraId="275446B3" w14:textId="77777777" w:rsidR="00A304DC" w:rsidRDefault="00A304DC" w:rsidP="00A304DC">
            <w:pPr>
              <w:pStyle w:val="ListBullet"/>
              <w:rPr>
                <w:lang w:eastAsia="zh-CN"/>
              </w:rPr>
            </w:pPr>
            <w:r>
              <w:rPr>
                <w:lang w:eastAsia="zh-CN"/>
              </w:rPr>
              <w:t>sites of foreign influence.</w:t>
            </w:r>
          </w:p>
          <w:p w14:paraId="67290F66" w14:textId="77777777" w:rsidR="00A304DC" w:rsidRDefault="00A304DC" w:rsidP="00A304DC">
            <w:pPr>
              <w:rPr>
                <w:lang w:eastAsia="zh-CN"/>
              </w:rPr>
            </w:pPr>
            <w:r>
              <w:rPr>
                <w:lang w:eastAsia="zh-CN"/>
              </w:rPr>
              <w:t>Create a social structure pyramid of the society, annotating each level with its roles and responsibilities.</w:t>
            </w:r>
          </w:p>
          <w:p w14:paraId="2D40BC1C" w14:textId="77777777" w:rsidR="00A304DC" w:rsidRDefault="00A304DC" w:rsidP="00A304DC">
            <w:pPr>
              <w:rPr>
                <w:lang w:eastAsia="zh-CN"/>
              </w:rPr>
            </w:pPr>
            <w:r>
              <w:rPr>
                <w:lang w:eastAsia="zh-CN"/>
              </w:rPr>
              <w:t>Identify two significant leaders from the chosen society. Explain their role as a leader and their interactions with foreign powers both positive and negative interactions.</w:t>
            </w:r>
          </w:p>
          <w:p w14:paraId="277D41E9" w14:textId="77777777" w:rsidR="00A304DC" w:rsidRDefault="00A304DC" w:rsidP="00A304DC">
            <w:pPr>
              <w:rPr>
                <w:lang w:eastAsia="zh-CN"/>
              </w:rPr>
            </w:pPr>
            <w:r>
              <w:rPr>
                <w:lang w:eastAsia="zh-CN"/>
              </w:rPr>
              <w:t>Identify major exports and imports and the main source of income for the society.</w:t>
            </w:r>
          </w:p>
          <w:p w14:paraId="0B5642EB" w14:textId="77777777" w:rsidR="00A304DC" w:rsidRDefault="00A304DC" w:rsidP="00A304DC">
            <w:pPr>
              <w:rPr>
                <w:lang w:eastAsia="zh-CN"/>
              </w:rPr>
            </w:pPr>
            <w:r>
              <w:rPr>
                <w:lang w:eastAsia="zh-CN"/>
              </w:rPr>
              <w:t>Identify one significant religious belief for the chosen society. Describe the influence of this religious belief on the society its role in shaping cultural values in the society.</w:t>
            </w:r>
          </w:p>
          <w:p w14:paraId="5483E1DA" w14:textId="0751D87D" w:rsidR="00A304DC" w:rsidRDefault="00A304DC" w:rsidP="00A304DC">
            <w:pPr>
              <w:rPr>
                <w:lang w:eastAsia="zh-CN"/>
              </w:rPr>
            </w:pPr>
            <w:r>
              <w:rPr>
                <w:lang w:eastAsia="zh-CN"/>
              </w:rPr>
              <w:t>Starting with the information from the social hierarchy activity above, research daily lives for men, women, and children in the society. Write a short story following a day in the life of a member of the society.</w:t>
            </w:r>
          </w:p>
        </w:tc>
        <w:tc>
          <w:tcPr>
            <w:tcW w:w="4858" w:type="dxa"/>
            <w:vAlign w:val="top"/>
          </w:tcPr>
          <w:p w14:paraId="543A1D94" w14:textId="6283A870" w:rsidR="00A304DC" w:rsidRDefault="00581B2B" w:rsidP="00A304DC">
            <w:pPr>
              <w:pStyle w:val="ListBullet"/>
              <w:rPr>
                <w:lang w:eastAsia="zh-CN"/>
              </w:rPr>
            </w:pPr>
            <w:hyperlink r:id="rId282" w:history="1">
              <w:r w:rsidR="00A304DC" w:rsidRPr="004D03A9">
                <w:rPr>
                  <w:rStyle w:val="Hyperlink"/>
                  <w:sz w:val="22"/>
                  <w:lang w:eastAsia="zh-CN"/>
                </w:rPr>
                <w:t>China and the West: Imperialism, Opium, and Self-Strengthening (1800-1921)</w:t>
              </w:r>
            </w:hyperlink>
          </w:p>
          <w:p w14:paraId="74A800E2" w14:textId="6F493822" w:rsidR="00A304DC" w:rsidRDefault="00581B2B" w:rsidP="00A304DC">
            <w:pPr>
              <w:pStyle w:val="ListBullet"/>
              <w:rPr>
                <w:lang w:eastAsia="zh-CN"/>
              </w:rPr>
            </w:pPr>
            <w:hyperlink r:id="rId283" w:history="1">
              <w:r w:rsidR="00A304DC" w:rsidRPr="004D03A9">
                <w:rPr>
                  <w:rStyle w:val="Hyperlink"/>
                  <w:sz w:val="22"/>
                  <w:lang w:eastAsia="zh-CN"/>
                </w:rPr>
                <w:t>Introduction to China's Modern History</w:t>
              </w:r>
            </w:hyperlink>
          </w:p>
          <w:p w14:paraId="511B384A" w14:textId="77777777" w:rsidR="00A304DC" w:rsidRDefault="00581B2B" w:rsidP="00A304DC">
            <w:pPr>
              <w:pStyle w:val="ListBullet"/>
              <w:rPr>
                <w:lang w:eastAsia="zh-CN"/>
              </w:rPr>
            </w:pPr>
            <w:hyperlink r:id="rId284" w:history="1">
              <w:r w:rsidR="00A304DC" w:rsidRPr="004D03A9">
                <w:rPr>
                  <w:rStyle w:val="Hyperlink"/>
                  <w:sz w:val="22"/>
                  <w:lang w:eastAsia="zh-CN"/>
                </w:rPr>
                <w:t>Japan's Modern History: An Outline of the Period</w:t>
              </w:r>
            </w:hyperlink>
          </w:p>
          <w:p w14:paraId="5F633442" w14:textId="363161CA" w:rsidR="00A304DC" w:rsidRDefault="00581B2B" w:rsidP="00A304DC">
            <w:pPr>
              <w:pStyle w:val="ListBullet"/>
              <w:rPr>
                <w:lang w:eastAsia="zh-CN"/>
              </w:rPr>
            </w:pPr>
            <w:hyperlink r:id="rId285" w:history="1">
              <w:r w:rsidR="00A304DC" w:rsidRPr="004D03A9">
                <w:rPr>
                  <w:rStyle w:val="Hyperlink"/>
                  <w:sz w:val="22"/>
                  <w:lang w:eastAsia="zh-CN"/>
                </w:rPr>
                <w:t>Japan and the West: The Meiji Restoration (1868-1912)</w:t>
              </w:r>
            </w:hyperlink>
          </w:p>
          <w:p w14:paraId="1F8152B5" w14:textId="54F8BB4C" w:rsidR="00A304DC" w:rsidRDefault="00581B2B" w:rsidP="00A304DC">
            <w:pPr>
              <w:pStyle w:val="ListBullet"/>
              <w:rPr>
                <w:lang w:eastAsia="zh-CN"/>
              </w:rPr>
            </w:pPr>
            <w:hyperlink r:id="rId286" w:history="1">
              <w:r w:rsidR="00A304DC" w:rsidRPr="00DA272D">
                <w:rPr>
                  <w:rStyle w:val="Hyperlink"/>
                  <w:sz w:val="22"/>
                  <w:lang w:eastAsia="zh-CN"/>
                </w:rPr>
                <w:t>When and why did the British first choose to invade India?</w:t>
              </w:r>
            </w:hyperlink>
          </w:p>
          <w:p w14:paraId="6C429B06" w14:textId="4FF2F1C1" w:rsidR="00A304DC" w:rsidRDefault="00581B2B" w:rsidP="00A304DC">
            <w:pPr>
              <w:pStyle w:val="ListBullet"/>
              <w:rPr>
                <w:lang w:eastAsia="zh-CN"/>
              </w:rPr>
            </w:pPr>
            <w:hyperlink r:id="rId287" w:history="1">
              <w:r w:rsidR="00A304DC" w:rsidRPr="00DA272D">
                <w:rPr>
                  <w:rStyle w:val="Hyperlink"/>
                  <w:sz w:val="22"/>
                  <w:lang w:eastAsia="zh-CN"/>
                </w:rPr>
                <w:t>The British Presence in India in the 18th Century</w:t>
              </w:r>
            </w:hyperlink>
          </w:p>
          <w:p w14:paraId="68DB7A64" w14:textId="77777777" w:rsidR="00A304DC" w:rsidRDefault="00581B2B" w:rsidP="00A304DC">
            <w:pPr>
              <w:pStyle w:val="ListBullet"/>
              <w:rPr>
                <w:lang w:eastAsia="zh-CN"/>
              </w:rPr>
            </w:pPr>
            <w:hyperlink r:id="rId288" w:history="1">
              <w:r w:rsidR="00A304DC" w:rsidRPr="00DA272D">
                <w:rPr>
                  <w:rStyle w:val="Hyperlink"/>
                  <w:sz w:val="22"/>
                  <w:lang w:eastAsia="zh-CN"/>
                </w:rPr>
                <w:t>Living in the British Empire: India</w:t>
              </w:r>
            </w:hyperlink>
          </w:p>
          <w:p w14:paraId="627C4D1F" w14:textId="1B3F5CAB" w:rsidR="00A304DC" w:rsidRDefault="00581B2B" w:rsidP="00A304DC">
            <w:pPr>
              <w:pStyle w:val="ListBullet"/>
              <w:rPr>
                <w:lang w:eastAsia="zh-CN"/>
              </w:rPr>
            </w:pPr>
            <w:hyperlink r:id="rId289" w:history="1">
              <w:r w:rsidR="00A304DC" w:rsidRPr="00DA272D">
                <w:rPr>
                  <w:rStyle w:val="Hyperlink"/>
                  <w:sz w:val="22"/>
                  <w:lang w:eastAsia="zh-CN"/>
                </w:rPr>
                <w:t>1820-1950 Indonesia and decolonisation</w:t>
              </w:r>
            </w:hyperlink>
          </w:p>
        </w:tc>
      </w:tr>
      <w:tr w:rsidR="00A304DC" w14:paraId="5120617D" w14:textId="77777777" w:rsidTr="00A304DC">
        <w:trPr>
          <w:cnfStyle w:val="000000010000" w:firstRow="0" w:lastRow="0" w:firstColumn="0" w:lastColumn="0" w:oddVBand="0" w:evenVBand="0" w:oddHBand="0" w:evenHBand="1" w:firstRowFirstColumn="0" w:firstRowLastColumn="0" w:lastRowFirstColumn="0" w:lastRowLastColumn="0"/>
        </w:trPr>
        <w:tc>
          <w:tcPr>
            <w:tcW w:w="5073" w:type="dxa"/>
            <w:vAlign w:val="top"/>
          </w:tcPr>
          <w:p w14:paraId="1E108765" w14:textId="77777777" w:rsidR="00A304DC" w:rsidRDefault="00A304DC" w:rsidP="00A304DC">
            <w:pPr>
              <w:rPr>
                <w:lang w:eastAsia="zh-CN"/>
              </w:rPr>
            </w:pPr>
            <w:r>
              <w:rPr>
                <w:lang w:eastAsia="zh-CN"/>
              </w:rPr>
              <w:t>Change and continuity in the Asian society during this period, including any effects of contact (intended and unintended) with European power(s)</w:t>
            </w:r>
          </w:p>
          <w:p w14:paraId="7B26E3F0" w14:textId="77777777" w:rsidR="00A304DC" w:rsidRDefault="00A304DC" w:rsidP="00A304DC">
            <w:pPr>
              <w:rPr>
                <w:lang w:eastAsia="zh-CN"/>
              </w:rPr>
            </w:pPr>
            <w:r>
              <w:rPr>
                <w:lang w:eastAsia="zh-CN"/>
              </w:rPr>
              <w:t>Students:</w:t>
            </w:r>
          </w:p>
          <w:p w14:paraId="1E035B83" w14:textId="77777777" w:rsidR="00A304DC" w:rsidRDefault="00A304DC" w:rsidP="00A304DC">
            <w:pPr>
              <w:pStyle w:val="ListBullet"/>
              <w:rPr>
                <w:lang w:eastAsia="zh-CN"/>
              </w:rPr>
            </w:pPr>
            <w:r>
              <w:rPr>
                <w:lang w:eastAsia="zh-CN"/>
              </w:rPr>
              <w:t>outline the nature of the contact of the Asian society with European power(s)</w:t>
            </w:r>
          </w:p>
          <w:p w14:paraId="01DA64AB" w14:textId="77777777" w:rsidR="00A304DC" w:rsidRDefault="00A304DC" w:rsidP="00A304DC">
            <w:pPr>
              <w:pStyle w:val="ListBullet"/>
              <w:rPr>
                <w:lang w:eastAsia="zh-CN"/>
              </w:rPr>
            </w:pPr>
            <w:r>
              <w:rPr>
                <w:lang w:eastAsia="zh-CN"/>
              </w:rPr>
              <w:t xml:space="preserve">explain how the Asian society was changed by its contact with European power(s) </w:t>
            </w:r>
          </w:p>
          <w:p w14:paraId="189142C3" w14:textId="3254B0D0" w:rsidR="00A304DC" w:rsidRPr="00800F0A" w:rsidRDefault="00A304DC" w:rsidP="00A304DC">
            <w:pPr>
              <w:pStyle w:val="ListBullet"/>
              <w:rPr>
                <w:lang w:eastAsia="zh-CN"/>
              </w:rPr>
            </w:pPr>
            <w:r>
              <w:rPr>
                <w:lang w:eastAsia="zh-CN"/>
              </w:rPr>
              <w:t>identify features of the Asian society that were unaffected by contact with Europeans</w:t>
            </w:r>
          </w:p>
        </w:tc>
        <w:tc>
          <w:tcPr>
            <w:tcW w:w="4581" w:type="dxa"/>
            <w:vAlign w:val="top"/>
          </w:tcPr>
          <w:p w14:paraId="74E213B9" w14:textId="77777777" w:rsidR="00A304DC" w:rsidRDefault="00A304DC" w:rsidP="00A304DC">
            <w:pPr>
              <w:rPr>
                <w:lang w:eastAsia="zh-CN"/>
              </w:rPr>
            </w:pPr>
            <w:r>
              <w:rPr>
                <w:lang w:eastAsia="zh-CN"/>
              </w:rPr>
              <w:t>Create a timeline of key events in contact between the society and European power(s). Write a short description about the nature and outcome of the event.</w:t>
            </w:r>
          </w:p>
          <w:p w14:paraId="201B9BB1" w14:textId="17E3CC81" w:rsidR="00A304DC" w:rsidRDefault="00A304DC" w:rsidP="00A304DC">
            <w:pPr>
              <w:rPr>
                <w:lang w:eastAsia="zh-CN"/>
              </w:rPr>
            </w:pPr>
            <w:r>
              <w:rPr>
                <w:lang w:eastAsia="zh-CN"/>
              </w:rPr>
              <w:t xml:space="preserve">Obtain a range of images demonstrating continuity and change for three aspects of the chosen society. Write a brief description of whether the images are showing continuity and-or change: </w:t>
            </w:r>
          </w:p>
          <w:p w14:paraId="5E3095F6" w14:textId="77777777" w:rsidR="00A304DC" w:rsidRDefault="00A304DC" w:rsidP="00A304DC">
            <w:pPr>
              <w:pStyle w:val="ListBullet"/>
              <w:rPr>
                <w:lang w:eastAsia="zh-CN"/>
              </w:rPr>
            </w:pPr>
            <w:r>
              <w:rPr>
                <w:lang w:eastAsia="zh-CN"/>
              </w:rPr>
              <w:t>if a change, why the change occurred</w:t>
            </w:r>
          </w:p>
          <w:p w14:paraId="08F5F535" w14:textId="77777777" w:rsidR="00A304DC" w:rsidRDefault="00A304DC" w:rsidP="00A304DC">
            <w:pPr>
              <w:pStyle w:val="ListBullet"/>
              <w:rPr>
                <w:lang w:eastAsia="zh-CN"/>
              </w:rPr>
            </w:pPr>
            <w:r>
              <w:rPr>
                <w:lang w:eastAsia="zh-CN"/>
              </w:rPr>
              <w:t>if a continuity, why that aspect of society remained unaffected.</w:t>
            </w:r>
          </w:p>
          <w:p w14:paraId="17BAEBCA" w14:textId="5ECCA8E0" w:rsidR="00A304DC" w:rsidRDefault="00A304DC" w:rsidP="00A304DC">
            <w:pPr>
              <w:rPr>
                <w:lang w:eastAsia="zh-CN"/>
              </w:rPr>
            </w:pPr>
            <w:r>
              <w:rPr>
                <w:lang w:eastAsia="zh-CN"/>
              </w:rPr>
              <w:t>Place the images along the timeline of the society, created in the previous activity. Draw lines to indicate any links between the events.</w:t>
            </w:r>
          </w:p>
        </w:tc>
        <w:tc>
          <w:tcPr>
            <w:tcW w:w="4858" w:type="dxa"/>
            <w:vAlign w:val="top"/>
          </w:tcPr>
          <w:p w14:paraId="78F459A7" w14:textId="77777777" w:rsidR="00A304DC" w:rsidRDefault="00A304DC" w:rsidP="00A304DC">
            <w:pPr>
              <w:rPr>
                <w:lang w:eastAsia="zh-CN"/>
              </w:rPr>
            </w:pPr>
          </w:p>
        </w:tc>
      </w:tr>
      <w:tr w:rsidR="00A304DC" w14:paraId="2BCDC1D7" w14:textId="77777777" w:rsidTr="00A304DC">
        <w:trPr>
          <w:cnfStyle w:val="000000100000" w:firstRow="0" w:lastRow="0" w:firstColumn="0" w:lastColumn="0" w:oddVBand="0" w:evenVBand="0" w:oddHBand="1" w:evenHBand="0" w:firstRowFirstColumn="0" w:firstRowLastColumn="0" w:lastRowFirstColumn="0" w:lastRowLastColumn="0"/>
        </w:trPr>
        <w:tc>
          <w:tcPr>
            <w:tcW w:w="5073" w:type="dxa"/>
            <w:vAlign w:val="top"/>
          </w:tcPr>
          <w:p w14:paraId="7F3E8D8B" w14:textId="77777777" w:rsidR="00A304DC" w:rsidRDefault="00A304DC" w:rsidP="00A304DC">
            <w:pPr>
              <w:rPr>
                <w:lang w:eastAsia="zh-CN"/>
              </w:rPr>
            </w:pPr>
            <w:r>
              <w:rPr>
                <w:lang w:eastAsia="zh-CN"/>
              </w:rPr>
              <w:t>The position of the Asian society in relation to other nations in the world around the turn of the twentieth century (that is 1900), including the influence of key ideas such as nationalism</w:t>
            </w:r>
          </w:p>
          <w:p w14:paraId="1DC8FBF1" w14:textId="77777777" w:rsidR="00A304DC" w:rsidRDefault="00A304DC" w:rsidP="00A304DC">
            <w:pPr>
              <w:rPr>
                <w:lang w:eastAsia="zh-CN"/>
              </w:rPr>
            </w:pPr>
            <w:r>
              <w:rPr>
                <w:lang w:eastAsia="zh-CN"/>
              </w:rPr>
              <w:t>Students:</w:t>
            </w:r>
          </w:p>
          <w:p w14:paraId="42761C80" w14:textId="77777777" w:rsidR="00A304DC" w:rsidRDefault="00A304DC" w:rsidP="00A304DC">
            <w:pPr>
              <w:pStyle w:val="ListBullet"/>
              <w:rPr>
                <w:lang w:eastAsia="zh-CN"/>
              </w:rPr>
            </w:pPr>
            <w:r>
              <w:rPr>
                <w:lang w:eastAsia="zh-CN"/>
              </w:rPr>
              <w:t>discuss the positive and negative consequences of contact between the Asian society and the European powers during this period</w:t>
            </w:r>
          </w:p>
          <w:p w14:paraId="6248E222" w14:textId="48302D12" w:rsidR="00A304DC" w:rsidRPr="00800F0A" w:rsidRDefault="00A304DC" w:rsidP="00A304DC">
            <w:pPr>
              <w:pStyle w:val="ListBullet"/>
              <w:rPr>
                <w:lang w:eastAsia="zh-CN"/>
              </w:rPr>
            </w:pPr>
            <w:r>
              <w:rPr>
                <w:lang w:eastAsia="zh-CN"/>
              </w:rPr>
              <w:t>using a range of sources, investigate and analyse data to compare the Asian society to other nations around 1900 in relation to population, form of government, type of economy, relationships with other nations and evidence of nationalism</w:t>
            </w:r>
          </w:p>
        </w:tc>
        <w:tc>
          <w:tcPr>
            <w:tcW w:w="4581" w:type="dxa"/>
            <w:vAlign w:val="top"/>
          </w:tcPr>
          <w:p w14:paraId="4CA70F86" w14:textId="77777777" w:rsidR="00A304DC" w:rsidRDefault="00A304DC" w:rsidP="00A304DC">
            <w:pPr>
              <w:rPr>
                <w:lang w:eastAsia="zh-CN"/>
              </w:rPr>
            </w:pPr>
            <w:r>
              <w:rPr>
                <w:lang w:eastAsia="zh-CN"/>
              </w:rPr>
              <w:t>Create a PMI chart to show the impact of contact between the chosen society and European power(s).</w:t>
            </w:r>
          </w:p>
          <w:p w14:paraId="400B6F4E" w14:textId="77777777" w:rsidR="00A304DC" w:rsidRDefault="00A304DC" w:rsidP="00A304DC">
            <w:pPr>
              <w:rPr>
                <w:lang w:eastAsia="zh-CN"/>
              </w:rPr>
            </w:pPr>
            <w:r>
              <w:rPr>
                <w:lang w:eastAsia="zh-CN"/>
              </w:rPr>
              <w:t>Access data to compare the chosen Asian society with other nations in 1900 for example:</w:t>
            </w:r>
          </w:p>
          <w:p w14:paraId="11B9E532" w14:textId="77777777" w:rsidR="00A304DC" w:rsidRDefault="00A304DC" w:rsidP="00A304DC">
            <w:pPr>
              <w:pStyle w:val="ListBullet"/>
              <w:rPr>
                <w:lang w:eastAsia="zh-CN"/>
              </w:rPr>
            </w:pPr>
            <w:r>
              <w:rPr>
                <w:lang w:eastAsia="zh-CN"/>
              </w:rPr>
              <w:t>population</w:t>
            </w:r>
          </w:p>
          <w:p w14:paraId="239A6B2F" w14:textId="77777777" w:rsidR="00A304DC" w:rsidRDefault="00A304DC" w:rsidP="00A304DC">
            <w:pPr>
              <w:pStyle w:val="ListBullet"/>
              <w:rPr>
                <w:lang w:eastAsia="zh-CN"/>
              </w:rPr>
            </w:pPr>
            <w:r>
              <w:rPr>
                <w:lang w:eastAsia="zh-CN"/>
              </w:rPr>
              <w:t>form of government</w:t>
            </w:r>
          </w:p>
          <w:p w14:paraId="760EB081" w14:textId="77777777" w:rsidR="00A304DC" w:rsidRDefault="00A304DC" w:rsidP="00A304DC">
            <w:pPr>
              <w:pStyle w:val="ListBullet"/>
              <w:rPr>
                <w:lang w:eastAsia="zh-CN"/>
              </w:rPr>
            </w:pPr>
            <w:r>
              <w:rPr>
                <w:lang w:eastAsia="zh-CN"/>
              </w:rPr>
              <w:t>type of economy</w:t>
            </w:r>
          </w:p>
          <w:p w14:paraId="2C963B2D" w14:textId="77777777" w:rsidR="00A304DC" w:rsidRDefault="00A304DC" w:rsidP="00A304DC">
            <w:pPr>
              <w:pStyle w:val="ListBullet"/>
              <w:rPr>
                <w:lang w:eastAsia="zh-CN"/>
              </w:rPr>
            </w:pPr>
            <w:r>
              <w:rPr>
                <w:lang w:eastAsia="zh-CN"/>
              </w:rPr>
              <w:t>relationships with other nations</w:t>
            </w:r>
          </w:p>
          <w:p w14:paraId="1A68FFFF" w14:textId="77777777" w:rsidR="00A304DC" w:rsidRDefault="00A304DC" w:rsidP="00A304DC">
            <w:pPr>
              <w:pStyle w:val="ListBullet"/>
              <w:rPr>
                <w:lang w:eastAsia="zh-CN"/>
              </w:rPr>
            </w:pPr>
            <w:r>
              <w:rPr>
                <w:lang w:eastAsia="zh-CN"/>
              </w:rPr>
              <w:t>evidence of nationalism.</w:t>
            </w:r>
          </w:p>
          <w:p w14:paraId="21181782" w14:textId="49319A86" w:rsidR="00A304DC" w:rsidRDefault="00A304DC" w:rsidP="00A304DC">
            <w:pPr>
              <w:rPr>
                <w:lang w:eastAsia="zh-CN"/>
              </w:rPr>
            </w:pPr>
            <w:r>
              <w:rPr>
                <w:lang w:eastAsia="zh-CN"/>
              </w:rPr>
              <w:t>Create an infographic to represent this information.</w:t>
            </w:r>
          </w:p>
        </w:tc>
        <w:tc>
          <w:tcPr>
            <w:tcW w:w="4858" w:type="dxa"/>
            <w:vAlign w:val="top"/>
          </w:tcPr>
          <w:p w14:paraId="344A91F2" w14:textId="77777777" w:rsidR="00A304DC" w:rsidRDefault="00A304DC" w:rsidP="00A304DC">
            <w:pPr>
              <w:rPr>
                <w:lang w:eastAsia="zh-CN"/>
              </w:rPr>
            </w:pPr>
          </w:p>
        </w:tc>
      </w:tr>
      <w:tr w:rsidR="00A304DC" w14:paraId="6BC6606D" w14:textId="77777777" w:rsidTr="00A304DC">
        <w:trPr>
          <w:cnfStyle w:val="000000010000" w:firstRow="0" w:lastRow="0" w:firstColumn="0" w:lastColumn="0" w:oddVBand="0" w:evenVBand="0" w:oddHBand="0" w:evenHBand="1" w:firstRowFirstColumn="0" w:firstRowLastColumn="0" w:lastRowFirstColumn="0" w:lastRowLastColumn="0"/>
        </w:trPr>
        <w:tc>
          <w:tcPr>
            <w:tcW w:w="5073" w:type="dxa"/>
            <w:vAlign w:val="top"/>
          </w:tcPr>
          <w:p w14:paraId="5EA630DF" w14:textId="77777777" w:rsidR="00A304DC" w:rsidRDefault="00A304DC" w:rsidP="00A304DC">
            <w:pPr>
              <w:rPr>
                <w:lang w:eastAsia="zh-CN"/>
              </w:rPr>
            </w:pPr>
            <w:r>
              <w:rPr>
                <w:lang w:eastAsia="zh-CN"/>
              </w:rPr>
              <w:t>The significance of one key event that involved the chosen Asian society and European power(s), including different perspectives of the event at the time</w:t>
            </w:r>
          </w:p>
          <w:p w14:paraId="2D8C6383" w14:textId="5A6761B3" w:rsidR="00A304DC" w:rsidRDefault="00A304DC" w:rsidP="00A304DC">
            <w:pPr>
              <w:rPr>
                <w:lang w:eastAsia="zh-CN"/>
              </w:rPr>
            </w:pPr>
            <w:r>
              <w:rPr>
                <w:lang w:eastAsia="zh-CN"/>
              </w:rPr>
              <w:t>Students assess the significance of one key event involving an Asian society and a European power, using sources to identify different perspectives of the event at the time, for example:</w:t>
            </w:r>
          </w:p>
          <w:p w14:paraId="7DD26337" w14:textId="77777777" w:rsidR="00A304DC" w:rsidRDefault="00A304DC" w:rsidP="00A304DC">
            <w:pPr>
              <w:pStyle w:val="ListBullet"/>
              <w:rPr>
                <w:lang w:eastAsia="zh-CN"/>
              </w:rPr>
            </w:pPr>
            <w:r>
              <w:rPr>
                <w:lang w:eastAsia="zh-CN"/>
              </w:rPr>
              <w:t xml:space="preserve">India (the Indian Mutiny/the First War of Indian Independence 1857) </w:t>
            </w:r>
          </w:p>
          <w:p w14:paraId="0B3531E4" w14:textId="77777777" w:rsidR="00A304DC" w:rsidRDefault="00A304DC" w:rsidP="00A304DC">
            <w:pPr>
              <w:pStyle w:val="ListBullet"/>
              <w:rPr>
                <w:lang w:eastAsia="zh-CN"/>
              </w:rPr>
            </w:pPr>
            <w:r>
              <w:rPr>
                <w:lang w:eastAsia="zh-CN"/>
              </w:rPr>
              <w:t xml:space="preserve">China (the Boxer Rebellion 1900) </w:t>
            </w:r>
          </w:p>
          <w:p w14:paraId="0F920F2E" w14:textId="12C7A384" w:rsidR="00A304DC" w:rsidRPr="00800F0A" w:rsidRDefault="00A304DC" w:rsidP="00A304DC">
            <w:pPr>
              <w:pStyle w:val="ListBullet"/>
              <w:rPr>
                <w:lang w:eastAsia="zh-CN"/>
              </w:rPr>
            </w:pPr>
            <w:r>
              <w:rPr>
                <w:lang w:eastAsia="zh-CN"/>
              </w:rPr>
              <w:t>Japan (the Russo-Japanese War 1904–1905)</w:t>
            </w:r>
          </w:p>
        </w:tc>
        <w:tc>
          <w:tcPr>
            <w:tcW w:w="4581" w:type="dxa"/>
            <w:vAlign w:val="top"/>
          </w:tcPr>
          <w:p w14:paraId="715D026B" w14:textId="24D0D44F" w:rsidR="00A304DC" w:rsidRDefault="00A304DC" w:rsidP="00A304DC">
            <w:pPr>
              <w:rPr>
                <w:lang w:eastAsia="zh-CN"/>
              </w:rPr>
            </w:pPr>
            <w:r w:rsidRPr="004B0F5B">
              <w:rPr>
                <w:lang w:eastAsia="zh-CN"/>
              </w:rPr>
              <w:t xml:space="preserve">Select a range of sources (approximately ten) related to your chosen societies event. Ensure the sources show a range of perspectives on the issue. Create a </w:t>
            </w:r>
            <w:hyperlink r:id="rId290" w:history="1">
              <w:r w:rsidRPr="004B0F5B">
                <w:rPr>
                  <w:rStyle w:val="Hyperlink"/>
                  <w:sz w:val="22"/>
                  <w:lang w:eastAsia="zh-CN"/>
                </w:rPr>
                <w:t>gallery walk</w:t>
              </w:r>
            </w:hyperlink>
            <w:r w:rsidRPr="004B0F5B">
              <w:rPr>
                <w:lang w:eastAsia="zh-CN"/>
              </w:rPr>
              <w:t xml:space="preserve"> of the images around your learning space. After viewing all images and responding to them, students write a short report assessing the significance of the event.</w:t>
            </w:r>
          </w:p>
        </w:tc>
        <w:tc>
          <w:tcPr>
            <w:tcW w:w="4858" w:type="dxa"/>
            <w:vAlign w:val="top"/>
          </w:tcPr>
          <w:p w14:paraId="1832B13E" w14:textId="77777777" w:rsidR="00A304DC" w:rsidRDefault="00A304DC" w:rsidP="00A304DC">
            <w:pPr>
              <w:rPr>
                <w:lang w:eastAsia="zh-CN"/>
              </w:rPr>
            </w:pPr>
          </w:p>
        </w:tc>
      </w:tr>
    </w:tbl>
    <w:p w14:paraId="5BE64C97" w14:textId="0F702F19" w:rsidR="00CE7279" w:rsidRDefault="004B0F5B" w:rsidP="009D488E">
      <w:pPr>
        <w:pStyle w:val="Heading4"/>
      </w:pPr>
      <w:r w:rsidRPr="004B0F5B">
        <w:t>Australians at war: World Wars I and II (1914–1918, 1939–1945)</w:t>
      </w:r>
    </w:p>
    <w:tbl>
      <w:tblPr>
        <w:tblStyle w:val="Tableheader"/>
        <w:tblW w:w="0" w:type="auto"/>
        <w:tblLook w:val="0420" w:firstRow="1" w:lastRow="0" w:firstColumn="0" w:lastColumn="0" w:noHBand="0" w:noVBand="1"/>
      </w:tblPr>
      <w:tblGrid>
        <w:gridCol w:w="4827"/>
        <w:gridCol w:w="4695"/>
        <w:gridCol w:w="4990"/>
      </w:tblGrid>
      <w:tr w:rsidR="00A304DC" w14:paraId="6ABCFDBE" w14:textId="77777777" w:rsidTr="00A304DC">
        <w:trPr>
          <w:cnfStyle w:val="100000000000" w:firstRow="1" w:lastRow="0" w:firstColumn="0" w:lastColumn="0" w:oddVBand="0" w:evenVBand="0" w:oddHBand="0" w:evenHBand="0" w:firstRowFirstColumn="0" w:firstRowLastColumn="0" w:lastRowFirstColumn="0" w:lastRowLastColumn="0"/>
        </w:trPr>
        <w:tc>
          <w:tcPr>
            <w:tcW w:w="4837" w:type="dxa"/>
          </w:tcPr>
          <w:p w14:paraId="3FF6EAF7" w14:textId="06E27329" w:rsidR="00A304DC" w:rsidRDefault="00A304DC" w:rsidP="00A304DC">
            <w:pPr>
              <w:rPr>
                <w:lang w:eastAsia="zh-CN"/>
              </w:rPr>
            </w:pPr>
            <w:r>
              <w:rPr>
                <w:lang w:eastAsia="zh-CN"/>
              </w:rPr>
              <w:t>Syllabus content</w:t>
            </w:r>
          </w:p>
        </w:tc>
        <w:tc>
          <w:tcPr>
            <w:tcW w:w="4705" w:type="dxa"/>
          </w:tcPr>
          <w:p w14:paraId="7EA0CA36" w14:textId="38689807" w:rsidR="00A304DC" w:rsidRPr="004B0F5B" w:rsidRDefault="00A304DC" w:rsidP="00A304DC">
            <w:pPr>
              <w:rPr>
                <w:lang w:eastAsia="zh-CN"/>
              </w:rPr>
            </w:pPr>
            <w:r>
              <w:rPr>
                <w:lang w:eastAsia="zh-CN"/>
              </w:rPr>
              <w:t>Teaching and learning activity ideas</w:t>
            </w:r>
          </w:p>
        </w:tc>
        <w:tc>
          <w:tcPr>
            <w:tcW w:w="5000" w:type="dxa"/>
          </w:tcPr>
          <w:p w14:paraId="797A7A91" w14:textId="1F9D1DDC" w:rsidR="00A304DC" w:rsidRDefault="00A304DC" w:rsidP="00A304DC">
            <w:r>
              <w:rPr>
                <w:lang w:eastAsia="zh-CN"/>
              </w:rPr>
              <w:t>Resources</w:t>
            </w:r>
          </w:p>
        </w:tc>
      </w:tr>
      <w:tr w:rsidR="00A304DC" w14:paraId="5AF3DAB8" w14:textId="77777777" w:rsidTr="00A304DC">
        <w:trPr>
          <w:cnfStyle w:val="000000100000" w:firstRow="0" w:lastRow="0" w:firstColumn="0" w:lastColumn="0" w:oddVBand="0" w:evenVBand="0" w:oddHBand="1" w:evenHBand="0" w:firstRowFirstColumn="0" w:firstRowLastColumn="0" w:lastRowFirstColumn="0" w:lastRowLastColumn="0"/>
        </w:trPr>
        <w:tc>
          <w:tcPr>
            <w:tcW w:w="4837" w:type="dxa"/>
          </w:tcPr>
          <w:p w14:paraId="2A72B1AC" w14:textId="79059A74" w:rsidR="00A304DC" w:rsidRDefault="00A304DC" w:rsidP="00A304DC">
            <w:pPr>
              <w:rPr>
                <w:lang w:eastAsia="zh-CN"/>
              </w:rPr>
            </w:pPr>
            <w:r>
              <w:rPr>
                <w:lang w:eastAsia="zh-CN"/>
              </w:rPr>
              <w:t>An overview of the causes of the wars, why men enlisted and where Australians fought</w:t>
            </w:r>
            <w:r w:rsidR="007245A4">
              <w:rPr>
                <w:lang w:eastAsia="zh-CN"/>
              </w:rPr>
              <w:t>:</w:t>
            </w:r>
          </w:p>
          <w:p w14:paraId="486C98A0" w14:textId="0D16CC49" w:rsidR="00A304DC" w:rsidRDefault="00A304DC" w:rsidP="00A304DC">
            <w:pPr>
              <w:pStyle w:val="ListBullet"/>
              <w:rPr>
                <w:lang w:eastAsia="zh-CN"/>
              </w:rPr>
            </w:pPr>
            <w:r>
              <w:rPr>
                <w:lang w:eastAsia="zh-CN"/>
              </w:rPr>
              <w:t>locate and sequence the places where Australians fought in both wars</w:t>
            </w:r>
          </w:p>
        </w:tc>
        <w:tc>
          <w:tcPr>
            <w:tcW w:w="4705" w:type="dxa"/>
          </w:tcPr>
          <w:p w14:paraId="09281B1A" w14:textId="47E614A2" w:rsidR="00A304DC" w:rsidRDefault="00A304DC" w:rsidP="00A304DC">
            <w:pPr>
              <w:rPr>
                <w:lang w:eastAsia="zh-CN"/>
              </w:rPr>
            </w:pPr>
            <w:r w:rsidRPr="004B0F5B">
              <w:rPr>
                <w:lang w:eastAsia="zh-CN"/>
              </w:rPr>
              <w:t>Mark and label on a map, the locations in Asia where Australians fought, including Gallipoli.</w:t>
            </w:r>
          </w:p>
        </w:tc>
        <w:tc>
          <w:tcPr>
            <w:tcW w:w="5000" w:type="dxa"/>
          </w:tcPr>
          <w:p w14:paraId="62A47A47" w14:textId="5B7E586A" w:rsidR="00A304DC" w:rsidRDefault="00581B2B" w:rsidP="00A304DC">
            <w:pPr>
              <w:pStyle w:val="ListBullet"/>
              <w:rPr>
                <w:lang w:eastAsia="zh-CN"/>
              </w:rPr>
            </w:pPr>
            <w:hyperlink r:id="rId291" w:history="1">
              <w:r w:rsidR="00A304DC" w:rsidRPr="004B0F5B">
                <w:rPr>
                  <w:rStyle w:val="Hyperlink"/>
                  <w:sz w:val="22"/>
                  <w:lang w:eastAsia="zh-CN"/>
                </w:rPr>
                <w:t>AWM London</w:t>
              </w:r>
            </w:hyperlink>
          </w:p>
        </w:tc>
      </w:tr>
      <w:tr w:rsidR="00A304DC" w14:paraId="44278291" w14:textId="77777777" w:rsidTr="00A304DC">
        <w:trPr>
          <w:cnfStyle w:val="000000010000" w:firstRow="0" w:lastRow="0" w:firstColumn="0" w:lastColumn="0" w:oddVBand="0" w:evenVBand="0" w:oddHBand="0" w:evenHBand="1" w:firstRowFirstColumn="0" w:firstRowLastColumn="0" w:lastRowFirstColumn="0" w:lastRowLastColumn="0"/>
        </w:trPr>
        <w:tc>
          <w:tcPr>
            <w:tcW w:w="4837" w:type="dxa"/>
          </w:tcPr>
          <w:p w14:paraId="789C975B" w14:textId="77777777" w:rsidR="00A304DC" w:rsidRPr="00A304DC" w:rsidRDefault="00A304DC" w:rsidP="00A304DC">
            <w:pPr>
              <w:rPr>
                <w:rStyle w:val="Strong"/>
              </w:rPr>
            </w:pPr>
            <w:r w:rsidRPr="00A304DC">
              <w:rPr>
                <w:rStyle w:val="Strong"/>
              </w:rPr>
              <w:t>The scope and nature of warfare</w:t>
            </w:r>
          </w:p>
          <w:p w14:paraId="2A6789A7" w14:textId="77777777" w:rsidR="00A304DC" w:rsidRDefault="00A304DC" w:rsidP="00A304DC">
            <w:pPr>
              <w:rPr>
                <w:lang w:eastAsia="zh-CN"/>
              </w:rPr>
            </w:pPr>
            <w:r>
              <w:rPr>
                <w:lang w:eastAsia="zh-CN"/>
              </w:rPr>
              <w:t>Students:</w:t>
            </w:r>
          </w:p>
          <w:p w14:paraId="61188E6D" w14:textId="77777777" w:rsidR="00A304DC" w:rsidRDefault="00A304DC" w:rsidP="00A304DC">
            <w:pPr>
              <w:pStyle w:val="ListBullet"/>
              <w:rPr>
                <w:lang w:eastAsia="zh-CN"/>
              </w:rPr>
            </w:pPr>
            <w:r>
              <w:rPr>
                <w:lang w:eastAsia="zh-CN"/>
              </w:rPr>
              <w:t>describe the nature of warfare during the Gallipoli campaign</w:t>
            </w:r>
          </w:p>
          <w:p w14:paraId="061CE5BC" w14:textId="77777777" w:rsidR="00A304DC" w:rsidRDefault="00A304DC" w:rsidP="00A304DC">
            <w:pPr>
              <w:pStyle w:val="ListBullet"/>
              <w:rPr>
                <w:lang w:eastAsia="zh-CN"/>
              </w:rPr>
            </w:pPr>
            <w:r>
              <w:rPr>
                <w:lang w:eastAsia="zh-CN"/>
              </w:rPr>
              <w:t>explain the outcome of the Gallipoli campaign</w:t>
            </w:r>
          </w:p>
          <w:p w14:paraId="581AB862" w14:textId="1DA6139F" w:rsidR="00A304DC" w:rsidRPr="00800F0A" w:rsidRDefault="00A304DC" w:rsidP="00A304DC">
            <w:pPr>
              <w:pStyle w:val="ListBullet"/>
              <w:rPr>
                <w:lang w:eastAsia="zh-CN"/>
              </w:rPr>
            </w:pPr>
            <w:r>
              <w:rPr>
                <w:lang w:eastAsia="zh-CN"/>
              </w:rPr>
              <w:t>outline and sequence the changing scope and nature of warfare from trenches in World War I to the Holocaust and the use of the atomic bombs to end World War II</w:t>
            </w:r>
          </w:p>
        </w:tc>
        <w:tc>
          <w:tcPr>
            <w:tcW w:w="4705" w:type="dxa"/>
          </w:tcPr>
          <w:p w14:paraId="10281AF6" w14:textId="77777777" w:rsidR="00A304DC" w:rsidRDefault="00A304DC" w:rsidP="00A304DC">
            <w:pPr>
              <w:rPr>
                <w:lang w:eastAsia="zh-CN"/>
              </w:rPr>
            </w:pPr>
            <w:r>
              <w:rPr>
                <w:lang w:eastAsia="zh-CN"/>
              </w:rPr>
              <w:t>Examine the fighting conditions for Turkish soldiers at Gallipoli. Write a diary entry for a Turkish soldier on the front lines of the Gallipoli campaign.</w:t>
            </w:r>
          </w:p>
          <w:p w14:paraId="6D9F17D2" w14:textId="77777777" w:rsidR="00A304DC" w:rsidRDefault="00A304DC" w:rsidP="00A304DC">
            <w:pPr>
              <w:rPr>
                <w:lang w:eastAsia="zh-CN"/>
              </w:rPr>
            </w:pPr>
            <w:r>
              <w:rPr>
                <w:lang w:eastAsia="zh-CN"/>
              </w:rPr>
              <w:t>Explain the role of the Gallipoli campaign in establishing Kamal Ataturk as future leader of Turkey</w:t>
            </w:r>
          </w:p>
          <w:p w14:paraId="3CC2EC24" w14:textId="77777777" w:rsidR="00A304DC" w:rsidRDefault="00A304DC" w:rsidP="00A304DC">
            <w:pPr>
              <w:rPr>
                <w:lang w:eastAsia="zh-CN"/>
              </w:rPr>
            </w:pPr>
            <w:r>
              <w:rPr>
                <w:lang w:eastAsia="zh-CN"/>
              </w:rPr>
              <w:t>Develop a slideshow to outline and sequence the nature of Japanese involvement in war from WWI through to the end of WWII.</w:t>
            </w:r>
          </w:p>
          <w:p w14:paraId="142064E4" w14:textId="5EAD8987" w:rsidR="00A304DC" w:rsidRDefault="00A304DC" w:rsidP="00A304DC">
            <w:pPr>
              <w:rPr>
                <w:lang w:eastAsia="zh-CN"/>
              </w:rPr>
            </w:pPr>
            <w:r>
              <w:rPr>
                <w:lang w:eastAsia="zh-CN"/>
              </w:rPr>
              <w:t>Outline the events, reasons for, and the immediate and long-term impacts of the use of atomic bombs against Japan.</w:t>
            </w:r>
          </w:p>
        </w:tc>
        <w:tc>
          <w:tcPr>
            <w:tcW w:w="5000" w:type="dxa"/>
          </w:tcPr>
          <w:p w14:paraId="2506846C" w14:textId="558E78E1" w:rsidR="00A304DC" w:rsidRDefault="00581B2B" w:rsidP="00A304DC">
            <w:pPr>
              <w:pStyle w:val="ListBullet"/>
              <w:rPr>
                <w:lang w:eastAsia="zh-CN"/>
              </w:rPr>
            </w:pPr>
            <w:hyperlink r:id="rId292" w:history="1">
              <w:r w:rsidR="00A304DC" w:rsidRPr="00644CD4">
                <w:rPr>
                  <w:rStyle w:val="Hyperlink"/>
                  <w:sz w:val="22"/>
                  <w:lang w:eastAsia="zh-CN"/>
                </w:rPr>
                <w:t>Gallipoli 2015: Through 'enemy eyes'; historian Harvey Broadbent tells the Turkish side of the story</w:t>
              </w:r>
            </w:hyperlink>
          </w:p>
          <w:p w14:paraId="0612E733" w14:textId="3A7FFD45" w:rsidR="00A304DC" w:rsidRDefault="00581B2B" w:rsidP="00A304DC">
            <w:pPr>
              <w:pStyle w:val="ListBullet"/>
              <w:rPr>
                <w:lang w:eastAsia="zh-CN"/>
              </w:rPr>
            </w:pPr>
            <w:hyperlink r:id="rId293" w:history="1">
              <w:r w:rsidR="00A304DC" w:rsidRPr="00644CD4">
                <w:rPr>
                  <w:rStyle w:val="Hyperlink"/>
                  <w:sz w:val="22"/>
                  <w:lang w:eastAsia="zh-CN"/>
                </w:rPr>
                <w:t>The Ottoman Empire Page 12 – The Turkish soldier's experience</w:t>
              </w:r>
            </w:hyperlink>
          </w:p>
          <w:p w14:paraId="1E3C3957" w14:textId="5E37F11A" w:rsidR="00A304DC" w:rsidRDefault="00581B2B" w:rsidP="00A304DC">
            <w:pPr>
              <w:pStyle w:val="ListBullet"/>
              <w:rPr>
                <w:lang w:eastAsia="zh-CN"/>
              </w:rPr>
            </w:pPr>
            <w:hyperlink r:id="rId294" w:history="1">
              <w:r w:rsidR="00A304DC" w:rsidRPr="00644CD4">
                <w:rPr>
                  <w:rStyle w:val="Hyperlink"/>
                  <w:sz w:val="22"/>
                  <w:lang w:eastAsia="zh-CN"/>
                </w:rPr>
                <w:t>Anzac Special: The Turkish Perspective - Behind the News</w:t>
              </w:r>
            </w:hyperlink>
            <w:r w:rsidR="00A304DC">
              <w:rPr>
                <w:lang w:eastAsia="zh-CN"/>
              </w:rPr>
              <w:t xml:space="preserve"> (duration 4:31)</w:t>
            </w:r>
          </w:p>
          <w:p w14:paraId="07707FB9" w14:textId="4CA3293A" w:rsidR="00A304DC" w:rsidRDefault="00581B2B" w:rsidP="00A304DC">
            <w:pPr>
              <w:pStyle w:val="ListBullet"/>
              <w:rPr>
                <w:lang w:eastAsia="zh-CN"/>
              </w:rPr>
            </w:pPr>
            <w:hyperlink r:id="rId295" w:history="1">
              <w:r w:rsidR="00A304DC" w:rsidRPr="00644CD4">
                <w:rPr>
                  <w:rStyle w:val="Hyperlink"/>
                  <w:sz w:val="22"/>
                  <w:lang w:eastAsia="zh-CN"/>
                </w:rPr>
                <w:t>Atatürk (Mustafa Kemal)</w:t>
              </w:r>
            </w:hyperlink>
          </w:p>
          <w:p w14:paraId="01E089C4" w14:textId="5323FF15" w:rsidR="00A304DC" w:rsidRDefault="00581B2B" w:rsidP="00A304DC">
            <w:pPr>
              <w:pStyle w:val="ListBullet"/>
              <w:rPr>
                <w:lang w:eastAsia="zh-CN"/>
              </w:rPr>
            </w:pPr>
            <w:hyperlink r:id="rId296" w:history="1">
              <w:r w:rsidR="00A304DC" w:rsidRPr="00644CD4">
                <w:rPr>
                  <w:rStyle w:val="Hyperlink"/>
                  <w:sz w:val="22"/>
                  <w:lang w:eastAsia="zh-CN"/>
                </w:rPr>
                <w:t>Mustafa Kemal</w:t>
              </w:r>
            </w:hyperlink>
          </w:p>
          <w:p w14:paraId="1E11E877" w14:textId="02CAB969" w:rsidR="00A304DC" w:rsidRDefault="00581B2B" w:rsidP="00A304DC">
            <w:pPr>
              <w:pStyle w:val="ListBullet"/>
              <w:rPr>
                <w:lang w:eastAsia="zh-CN"/>
              </w:rPr>
            </w:pPr>
            <w:hyperlink r:id="rId297" w:history="1">
              <w:r w:rsidR="00A304DC" w:rsidRPr="00644CD4">
                <w:rPr>
                  <w:rStyle w:val="Hyperlink"/>
                  <w:sz w:val="22"/>
                  <w:lang w:eastAsia="zh-CN"/>
                </w:rPr>
                <w:t>WWI: The siege of Tsingtao</w:t>
              </w:r>
            </w:hyperlink>
            <w:r w:rsidR="00A304DC">
              <w:rPr>
                <w:lang w:eastAsia="zh-CN"/>
              </w:rPr>
              <w:t xml:space="preserve"> – (duration 4:20, modern day Qingdao)</w:t>
            </w:r>
          </w:p>
          <w:p w14:paraId="300FE2EB" w14:textId="0FC75889" w:rsidR="00A304DC" w:rsidRDefault="00581B2B" w:rsidP="00A304DC">
            <w:pPr>
              <w:pStyle w:val="ListBullet"/>
              <w:rPr>
                <w:lang w:eastAsia="zh-CN"/>
              </w:rPr>
            </w:pPr>
            <w:hyperlink r:id="rId298" w:history="1">
              <w:r w:rsidR="00A304DC" w:rsidRPr="00644CD4">
                <w:rPr>
                  <w:rStyle w:val="Hyperlink"/>
                  <w:sz w:val="22"/>
                  <w:lang w:eastAsia="zh-CN"/>
                </w:rPr>
                <w:t>Japan in World War 1</w:t>
              </w:r>
            </w:hyperlink>
            <w:r w:rsidR="00A304DC">
              <w:rPr>
                <w:lang w:eastAsia="zh-CN"/>
              </w:rPr>
              <w:t xml:space="preserve"> (duration 3:53)</w:t>
            </w:r>
          </w:p>
          <w:p w14:paraId="39CB37C6" w14:textId="1B75546D" w:rsidR="00A304DC" w:rsidRDefault="00581B2B" w:rsidP="00A304DC">
            <w:pPr>
              <w:pStyle w:val="ListBullet"/>
              <w:rPr>
                <w:lang w:eastAsia="zh-CN"/>
              </w:rPr>
            </w:pPr>
            <w:hyperlink r:id="rId299" w:history="1">
              <w:r w:rsidR="00A304DC" w:rsidRPr="00644CD4">
                <w:rPr>
                  <w:rStyle w:val="Hyperlink"/>
                  <w:sz w:val="22"/>
                  <w:lang w:eastAsia="zh-CN"/>
                </w:rPr>
                <w:t>The fight against Japan: China’s role in the second world war</w:t>
              </w:r>
            </w:hyperlink>
            <w:r w:rsidR="00A304DC">
              <w:rPr>
                <w:lang w:eastAsia="zh-CN"/>
              </w:rPr>
              <w:t xml:space="preserve"> (duration 3:43)</w:t>
            </w:r>
          </w:p>
        </w:tc>
      </w:tr>
      <w:tr w:rsidR="00A304DC" w14:paraId="3B97E363" w14:textId="77777777" w:rsidTr="00A304DC">
        <w:trPr>
          <w:cnfStyle w:val="000000100000" w:firstRow="0" w:lastRow="0" w:firstColumn="0" w:lastColumn="0" w:oddVBand="0" w:evenVBand="0" w:oddHBand="1" w:evenHBand="0" w:firstRowFirstColumn="0" w:firstRowLastColumn="0" w:lastRowFirstColumn="0" w:lastRowLastColumn="0"/>
        </w:trPr>
        <w:tc>
          <w:tcPr>
            <w:tcW w:w="4837" w:type="dxa"/>
          </w:tcPr>
          <w:p w14:paraId="55C3CFCA" w14:textId="77777777" w:rsidR="00A304DC" w:rsidRPr="00A304DC" w:rsidRDefault="00A304DC" w:rsidP="00A304DC">
            <w:pPr>
              <w:rPr>
                <w:rStyle w:val="Strong"/>
              </w:rPr>
            </w:pPr>
            <w:r w:rsidRPr="00A304DC">
              <w:rPr>
                <w:rStyle w:val="Strong"/>
              </w:rPr>
              <w:t xml:space="preserve">Significant events and the experiences of Australians at war – World War I </w:t>
            </w:r>
          </w:p>
          <w:p w14:paraId="54074F60" w14:textId="67EED1FD" w:rsidR="00A304DC" w:rsidRDefault="007245A4" w:rsidP="00A304DC">
            <w:pPr>
              <w:rPr>
                <w:lang w:eastAsia="zh-CN"/>
              </w:rPr>
            </w:pPr>
            <w:r>
              <w:rPr>
                <w:lang w:eastAsia="zh-CN"/>
              </w:rPr>
              <w:t>U</w:t>
            </w:r>
            <w:r w:rsidR="00A304DC">
              <w:rPr>
                <w:lang w:eastAsia="zh-CN"/>
              </w:rPr>
              <w:t>sing sources, students investigate the following features of each war:</w:t>
            </w:r>
          </w:p>
          <w:p w14:paraId="377CEB4B" w14:textId="77777777" w:rsidR="00A304DC" w:rsidRDefault="00A304DC" w:rsidP="007245A4">
            <w:pPr>
              <w:pStyle w:val="ListBullet2"/>
              <w:rPr>
                <w:lang w:eastAsia="zh-CN"/>
              </w:rPr>
            </w:pPr>
            <w:r>
              <w:rPr>
                <w:lang w:eastAsia="zh-CN"/>
              </w:rPr>
              <w:t>prisoners of war</w:t>
            </w:r>
          </w:p>
          <w:p w14:paraId="3AC8D423" w14:textId="4E5B78C8" w:rsidR="00A304DC" w:rsidRPr="00800F0A" w:rsidRDefault="00A304DC" w:rsidP="007245A4">
            <w:pPr>
              <w:pStyle w:val="ListBullet2"/>
              <w:rPr>
                <w:lang w:eastAsia="zh-CN"/>
              </w:rPr>
            </w:pPr>
            <w:r>
              <w:rPr>
                <w:lang w:eastAsia="zh-CN"/>
              </w:rPr>
              <w:t>a specific campaign, for example the Western Front 1916</w:t>
            </w:r>
          </w:p>
        </w:tc>
        <w:tc>
          <w:tcPr>
            <w:tcW w:w="4705" w:type="dxa"/>
          </w:tcPr>
          <w:p w14:paraId="78C74E91" w14:textId="77777777" w:rsidR="00A304DC" w:rsidRDefault="00A304DC" w:rsidP="00A304DC">
            <w:pPr>
              <w:rPr>
                <w:lang w:eastAsia="zh-CN"/>
              </w:rPr>
            </w:pPr>
            <w:r>
              <w:rPr>
                <w:lang w:eastAsia="zh-CN"/>
              </w:rPr>
              <w:t>Explore the experiences of Australian service personnel captured by Turkey, for example the crew of HMA Submarine AE3.</w:t>
            </w:r>
          </w:p>
          <w:p w14:paraId="457F05ED" w14:textId="111E01E5" w:rsidR="00A304DC" w:rsidRDefault="00A304DC" w:rsidP="00A304DC">
            <w:pPr>
              <w:rPr>
                <w:lang w:eastAsia="zh-CN"/>
              </w:rPr>
            </w:pPr>
            <w:r>
              <w:rPr>
                <w:lang w:eastAsia="zh-CN"/>
              </w:rPr>
              <w:t>Research the last cavalry charge in the history of warfare. Beersheba The Charge of the 4th Light Horse, 1917. Develop a storyboard to represent the action.</w:t>
            </w:r>
          </w:p>
        </w:tc>
        <w:tc>
          <w:tcPr>
            <w:tcW w:w="5000" w:type="dxa"/>
          </w:tcPr>
          <w:p w14:paraId="5B712545" w14:textId="403BEC16" w:rsidR="00A304DC" w:rsidRDefault="00581B2B" w:rsidP="00A304DC">
            <w:pPr>
              <w:pStyle w:val="ListBullet"/>
              <w:rPr>
                <w:lang w:eastAsia="zh-CN"/>
              </w:rPr>
            </w:pPr>
            <w:hyperlink r:id="rId300" w:anchor="0" w:history="1">
              <w:r w:rsidR="00A304DC" w:rsidRPr="00644CD4">
                <w:rPr>
                  <w:rStyle w:val="Hyperlink"/>
                  <w:sz w:val="22"/>
                  <w:lang w:eastAsia="zh-CN"/>
                </w:rPr>
                <w:t>Australian internees and prisoners of war in World War I - Captured at Sea</w:t>
              </w:r>
            </w:hyperlink>
          </w:p>
          <w:p w14:paraId="1EAFB324" w14:textId="182EECC4" w:rsidR="00A304DC" w:rsidRDefault="00581B2B" w:rsidP="00A304DC">
            <w:pPr>
              <w:pStyle w:val="ListBullet"/>
              <w:rPr>
                <w:lang w:eastAsia="zh-CN"/>
              </w:rPr>
            </w:pPr>
            <w:hyperlink r:id="rId301" w:history="1">
              <w:r w:rsidR="00A304DC" w:rsidRPr="00644CD4">
                <w:rPr>
                  <w:rStyle w:val="Hyperlink"/>
                  <w:sz w:val="22"/>
                  <w:lang w:eastAsia="zh-CN"/>
                </w:rPr>
                <w:t>Prisoners of Turkey “We had to fight hard to keep alive”</w:t>
              </w:r>
            </w:hyperlink>
          </w:p>
          <w:p w14:paraId="55783535" w14:textId="247C530A" w:rsidR="00A304DC" w:rsidRDefault="00581B2B" w:rsidP="00A304DC">
            <w:pPr>
              <w:pStyle w:val="ListBullet"/>
              <w:rPr>
                <w:lang w:eastAsia="zh-CN"/>
              </w:rPr>
            </w:pPr>
            <w:hyperlink r:id="rId302" w:history="1">
              <w:r w:rsidR="00A304DC" w:rsidRPr="00644CD4">
                <w:rPr>
                  <w:rStyle w:val="Hyperlink"/>
                  <w:sz w:val="22"/>
                  <w:lang w:eastAsia="zh-CN"/>
                </w:rPr>
                <w:t>Beersheba The Charge of the 4th Light Horse, 1917</w:t>
              </w:r>
            </w:hyperlink>
          </w:p>
          <w:p w14:paraId="35132C51" w14:textId="7E46B56C" w:rsidR="00A304DC" w:rsidRDefault="00581B2B" w:rsidP="00A304DC">
            <w:pPr>
              <w:pStyle w:val="ListBullet"/>
              <w:rPr>
                <w:lang w:eastAsia="zh-CN"/>
              </w:rPr>
            </w:pPr>
            <w:hyperlink r:id="rId303" w:history="1">
              <w:r w:rsidR="00A304DC" w:rsidRPr="00644CD4">
                <w:rPr>
                  <w:rStyle w:val="Hyperlink"/>
                  <w:sz w:val="22"/>
                  <w:lang w:eastAsia="zh-CN"/>
                </w:rPr>
                <w:t>The charge of the 4th Light Horse Brigade at Beersheba</w:t>
              </w:r>
            </w:hyperlink>
          </w:p>
        </w:tc>
      </w:tr>
      <w:tr w:rsidR="00A304DC" w14:paraId="07BB8378" w14:textId="77777777" w:rsidTr="00A304DC">
        <w:trPr>
          <w:cnfStyle w:val="000000010000" w:firstRow="0" w:lastRow="0" w:firstColumn="0" w:lastColumn="0" w:oddVBand="0" w:evenVBand="0" w:oddHBand="0" w:evenHBand="1" w:firstRowFirstColumn="0" w:firstRowLastColumn="0" w:lastRowFirstColumn="0" w:lastRowLastColumn="0"/>
        </w:trPr>
        <w:tc>
          <w:tcPr>
            <w:tcW w:w="4837" w:type="dxa"/>
          </w:tcPr>
          <w:p w14:paraId="7F190A14" w14:textId="77777777" w:rsidR="00A304DC" w:rsidRPr="00A304DC" w:rsidRDefault="00A304DC" w:rsidP="00A304DC">
            <w:pPr>
              <w:rPr>
                <w:rStyle w:val="Strong"/>
              </w:rPr>
            </w:pPr>
            <w:r w:rsidRPr="00A304DC">
              <w:rPr>
                <w:rStyle w:val="Strong"/>
              </w:rPr>
              <w:t>Significant events and the experiences of Australians at war – World War II</w:t>
            </w:r>
          </w:p>
          <w:p w14:paraId="7EA49D91" w14:textId="77777777" w:rsidR="00A304DC" w:rsidRDefault="00A304DC" w:rsidP="00A304DC">
            <w:pPr>
              <w:rPr>
                <w:lang w:eastAsia="zh-CN"/>
              </w:rPr>
            </w:pPr>
            <w:r>
              <w:rPr>
                <w:lang w:eastAsia="zh-CN"/>
              </w:rPr>
              <w:t xml:space="preserve">using sources, students investigate the following features of each war: </w:t>
            </w:r>
          </w:p>
          <w:p w14:paraId="0C3DD112" w14:textId="77777777" w:rsidR="00A304DC" w:rsidRDefault="00A304DC" w:rsidP="00A304DC">
            <w:pPr>
              <w:pStyle w:val="ListBullet"/>
              <w:rPr>
                <w:lang w:eastAsia="zh-CN"/>
              </w:rPr>
            </w:pPr>
            <w:r>
              <w:rPr>
                <w:lang w:eastAsia="zh-CN"/>
              </w:rPr>
              <w:t>prisoners of war</w:t>
            </w:r>
          </w:p>
          <w:p w14:paraId="3A8A49B9" w14:textId="77777777" w:rsidR="00A304DC" w:rsidRDefault="00A304DC" w:rsidP="00A304DC">
            <w:pPr>
              <w:pStyle w:val="ListBullet"/>
              <w:rPr>
                <w:lang w:eastAsia="zh-CN"/>
              </w:rPr>
            </w:pPr>
            <w:r>
              <w:rPr>
                <w:lang w:eastAsia="zh-CN"/>
              </w:rPr>
              <w:t>a specific campaign, for example the New Guinea campaign 1942</w:t>
            </w:r>
          </w:p>
          <w:p w14:paraId="663B2229" w14:textId="77777777" w:rsidR="00A304DC" w:rsidRDefault="00A304DC" w:rsidP="00A304DC">
            <w:pPr>
              <w:pStyle w:val="ListBullet"/>
              <w:rPr>
                <w:lang w:eastAsia="zh-CN"/>
              </w:rPr>
            </w:pPr>
            <w:r>
              <w:rPr>
                <w:lang w:eastAsia="zh-CN"/>
              </w:rPr>
              <w:t>the role of women</w:t>
            </w:r>
          </w:p>
          <w:p w14:paraId="4CFB1D23" w14:textId="059A6493" w:rsidR="00A304DC" w:rsidRPr="00800F0A" w:rsidRDefault="00A304DC" w:rsidP="00A304DC">
            <w:pPr>
              <w:pStyle w:val="ListBullet"/>
              <w:rPr>
                <w:lang w:eastAsia="zh-CN"/>
              </w:rPr>
            </w:pPr>
            <w:r>
              <w:rPr>
                <w:lang w:eastAsia="zh-CN"/>
              </w:rPr>
              <w:t>a specific event/incident, for example the Fall of Singapore 1942</w:t>
            </w:r>
          </w:p>
        </w:tc>
        <w:tc>
          <w:tcPr>
            <w:tcW w:w="4705" w:type="dxa"/>
          </w:tcPr>
          <w:p w14:paraId="4236F30C" w14:textId="77777777" w:rsidR="00A304DC" w:rsidRDefault="00A304DC" w:rsidP="00A304DC">
            <w:pPr>
              <w:rPr>
                <w:lang w:eastAsia="zh-CN"/>
              </w:rPr>
            </w:pPr>
            <w:r>
              <w:rPr>
                <w:lang w:eastAsia="zh-CN"/>
              </w:rPr>
              <w:t>Examine the Cowra Breakout. Create a presentation on the events at Cowra and the role of the camp in developing post WWII relations between Cowra and Japan (consider the Cowra Japanese Gardens).</w:t>
            </w:r>
          </w:p>
          <w:p w14:paraId="5116EF72" w14:textId="77777777" w:rsidR="00A304DC" w:rsidRDefault="00A304DC" w:rsidP="00A304DC">
            <w:pPr>
              <w:rPr>
                <w:lang w:eastAsia="zh-CN"/>
              </w:rPr>
            </w:pPr>
            <w:r>
              <w:rPr>
                <w:lang w:eastAsia="zh-CN"/>
              </w:rPr>
              <w:t>Create an annotated map to outline the experiences of Australians as prisoners of war of the Japanese in WWII.</w:t>
            </w:r>
          </w:p>
          <w:p w14:paraId="77ECCB51" w14:textId="77777777" w:rsidR="00A304DC" w:rsidRDefault="00A304DC" w:rsidP="00A304DC">
            <w:pPr>
              <w:rPr>
                <w:lang w:eastAsia="zh-CN"/>
              </w:rPr>
            </w:pPr>
            <w:r>
              <w:rPr>
                <w:lang w:eastAsia="zh-CN"/>
              </w:rPr>
              <w:t>Create an interactive website map of Papua New Guinea. Identify on the map locations of significant events of the New Guinea campaign. Annotate each location with a pop-up description of the event and brief explanation of its significance in the larger campaign.</w:t>
            </w:r>
          </w:p>
          <w:p w14:paraId="5240D9A3" w14:textId="77777777" w:rsidR="00A304DC" w:rsidRDefault="00A304DC" w:rsidP="00A304DC">
            <w:pPr>
              <w:rPr>
                <w:lang w:eastAsia="zh-CN"/>
              </w:rPr>
            </w:pPr>
            <w:r>
              <w:rPr>
                <w:lang w:eastAsia="zh-CN"/>
              </w:rPr>
              <w:t>Explain the events and outcomes of the torpedoing of the Centaur, 1943.</w:t>
            </w:r>
          </w:p>
          <w:p w14:paraId="1CEA1BC2" w14:textId="77777777" w:rsidR="00A304DC" w:rsidRDefault="00A304DC" w:rsidP="00A304DC">
            <w:pPr>
              <w:rPr>
                <w:lang w:eastAsia="zh-CN"/>
              </w:rPr>
            </w:pPr>
            <w:r>
              <w:rPr>
                <w:lang w:eastAsia="zh-CN"/>
              </w:rPr>
              <w:t>Research and report on Vivienne Bullwinkle</w:t>
            </w:r>
          </w:p>
          <w:p w14:paraId="5899AF31" w14:textId="5C379746" w:rsidR="00A304DC" w:rsidRDefault="00A304DC" w:rsidP="00A304DC">
            <w:pPr>
              <w:rPr>
                <w:lang w:eastAsia="zh-CN"/>
              </w:rPr>
            </w:pPr>
            <w:r>
              <w:rPr>
                <w:lang w:eastAsia="zh-CN"/>
              </w:rPr>
              <w:t>Research the Fall of Singapore in 1942. Explain why the capture of Singapore by the Japanese was significant in the context of the war in the Pacific. Explain the significance of this event to Australia with regards to prisoners of war.</w:t>
            </w:r>
          </w:p>
        </w:tc>
        <w:tc>
          <w:tcPr>
            <w:tcW w:w="5000" w:type="dxa"/>
          </w:tcPr>
          <w:p w14:paraId="4CBEC4A1" w14:textId="601A8E0D" w:rsidR="00A304DC" w:rsidRDefault="00581B2B" w:rsidP="00A304DC">
            <w:pPr>
              <w:pStyle w:val="ListBullet"/>
              <w:rPr>
                <w:lang w:eastAsia="zh-CN"/>
              </w:rPr>
            </w:pPr>
            <w:hyperlink r:id="rId304" w:history="1">
              <w:r w:rsidR="00A304DC" w:rsidRPr="00D1621A">
                <w:rPr>
                  <w:rStyle w:val="Hyperlink"/>
                  <w:sz w:val="22"/>
                  <w:lang w:eastAsia="zh-CN"/>
                </w:rPr>
                <w:t>Cowra Breakout</w:t>
              </w:r>
            </w:hyperlink>
          </w:p>
          <w:p w14:paraId="4D8A312D" w14:textId="782FD812" w:rsidR="00A304DC" w:rsidRDefault="00581B2B" w:rsidP="00A304DC">
            <w:pPr>
              <w:pStyle w:val="ListBullet"/>
              <w:rPr>
                <w:lang w:eastAsia="zh-CN"/>
              </w:rPr>
            </w:pPr>
            <w:hyperlink r:id="rId305" w:history="1">
              <w:r w:rsidR="00A304DC" w:rsidRPr="002374FF">
                <w:rPr>
                  <w:rStyle w:val="Hyperlink"/>
                  <w:sz w:val="22"/>
                  <w:lang w:eastAsia="zh-CN"/>
                </w:rPr>
                <w:t>Cowra Japanese Garden and Cultural Centre Australia</w:t>
              </w:r>
            </w:hyperlink>
          </w:p>
          <w:p w14:paraId="498D5946" w14:textId="58B0644A" w:rsidR="00A304DC" w:rsidRDefault="00581B2B" w:rsidP="00A304DC">
            <w:pPr>
              <w:pStyle w:val="ListBullet"/>
              <w:rPr>
                <w:lang w:eastAsia="zh-CN"/>
              </w:rPr>
            </w:pPr>
            <w:hyperlink r:id="rId306" w:history="1">
              <w:r w:rsidR="00A304DC" w:rsidRPr="002374FF">
                <w:rPr>
                  <w:rStyle w:val="Hyperlink"/>
                  <w:sz w:val="22"/>
                  <w:lang w:eastAsia="zh-CN"/>
                </w:rPr>
                <w:t>Stolen Years: Australian prisoners of war</w:t>
              </w:r>
            </w:hyperlink>
          </w:p>
          <w:p w14:paraId="4EA6A8AC" w14:textId="095F9C49" w:rsidR="00A304DC" w:rsidRDefault="00581B2B" w:rsidP="00A304DC">
            <w:pPr>
              <w:pStyle w:val="ListBullet"/>
              <w:rPr>
                <w:lang w:eastAsia="zh-CN"/>
              </w:rPr>
            </w:pPr>
            <w:hyperlink r:id="rId307" w:history="1">
              <w:r w:rsidR="00A304DC" w:rsidRPr="002374FF">
                <w:rPr>
                  <w:rStyle w:val="Hyperlink"/>
                  <w:sz w:val="22"/>
                  <w:lang w:eastAsia="zh-CN"/>
                </w:rPr>
                <w:t>Remembering the war in New Guinea</w:t>
              </w:r>
            </w:hyperlink>
          </w:p>
          <w:p w14:paraId="6AA1AAF2" w14:textId="3B511CCD" w:rsidR="00A304DC" w:rsidRDefault="00581B2B" w:rsidP="00A304DC">
            <w:pPr>
              <w:pStyle w:val="ListBullet"/>
              <w:rPr>
                <w:lang w:eastAsia="zh-CN"/>
              </w:rPr>
            </w:pPr>
            <w:hyperlink r:id="rId308" w:history="1">
              <w:r w:rsidR="00A304DC" w:rsidRPr="002374FF">
                <w:rPr>
                  <w:rStyle w:val="Hyperlink"/>
                  <w:sz w:val="22"/>
                  <w:lang w:eastAsia="zh-CN"/>
                </w:rPr>
                <w:t>New Guinea WW2 - A Maritime Campaign</w:t>
              </w:r>
            </w:hyperlink>
          </w:p>
          <w:p w14:paraId="5727E54C" w14:textId="16B0E233" w:rsidR="00A304DC" w:rsidRDefault="00581B2B" w:rsidP="00A304DC">
            <w:pPr>
              <w:pStyle w:val="ListBullet"/>
              <w:rPr>
                <w:lang w:eastAsia="zh-CN"/>
              </w:rPr>
            </w:pPr>
            <w:hyperlink r:id="rId309" w:history="1">
              <w:r w:rsidR="00A304DC" w:rsidRPr="002374FF">
                <w:rPr>
                  <w:rStyle w:val="Hyperlink"/>
                  <w:sz w:val="22"/>
                  <w:lang w:eastAsia="zh-CN"/>
                </w:rPr>
                <w:t>Kokoda</w:t>
              </w:r>
            </w:hyperlink>
          </w:p>
          <w:p w14:paraId="30947737" w14:textId="715817F1" w:rsidR="00A304DC" w:rsidRDefault="00581B2B" w:rsidP="00A304DC">
            <w:pPr>
              <w:pStyle w:val="ListBullet"/>
              <w:rPr>
                <w:lang w:eastAsia="zh-CN"/>
              </w:rPr>
            </w:pPr>
            <w:hyperlink r:id="rId310" w:history="1">
              <w:r w:rsidR="00A304DC" w:rsidRPr="002374FF">
                <w:rPr>
                  <w:rStyle w:val="Hyperlink"/>
                  <w:sz w:val="22"/>
                  <w:lang w:eastAsia="zh-CN"/>
                </w:rPr>
                <w:t>Battle of the Coral Sea, 4-8 May 1942: Summary</w:t>
              </w:r>
            </w:hyperlink>
          </w:p>
          <w:p w14:paraId="4AAE5451" w14:textId="360FA4B3" w:rsidR="00A304DC" w:rsidRDefault="00581B2B" w:rsidP="00A304DC">
            <w:pPr>
              <w:pStyle w:val="ListBullet"/>
              <w:rPr>
                <w:lang w:eastAsia="zh-CN"/>
              </w:rPr>
            </w:pPr>
            <w:hyperlink r:id="rId311" w:history="1">
              <w:r w:rsidR="00A304DC" w:rsidRPr="002374FF">
                <w:rPr>
                  <w:rStyle w:val="Hyperlink"/>
                  <w:sz w:val="22"/>
                  <w:lang w:eastAsia="zh-CN"/>
                </w:rPr>
                <w:t>Lieutenant Colonel Vivian Bullwinkel</w:t>
              </w:r>
            </w:hyperlink>
          </w:p>
          <w:p w14:paraId="1CE59160" w14:textId="4DA67F9C" w:rsidR="00A304DC" w:rsidRDefault="00581B2B" w:rsidP="00A304DC">
            <w:pPr>
              <w:pStyle w:val="ListBullet"/>
              <w:rPr>
                <w:lang w:eastAsia="zh-CN"/>
              </w:rPr>
            </w:pPr>
            <w:hyperlink r:id="rId312" w:history="1">
              <w:r w:rsidR="00A304DC" w:rsidRPr="002374FF">
                <w:rPr>
                  <w:rStyle w:val="Hyperlink"/>
                  <w:sz w:val="22"/>
                  <w:lang w:eastAsia="zh-CN"/>
                </w:rPr>
                <w:t>Centaur (Hospital Ship)</w:t>
              </w:r>
            </w:hyperlink>
          </w:p>
          <w:p w14:paraId="2E06E392" w14:textId="0993C1AA" w:rsidR="00A304DC" w:rsidRDefault="00581B2B" w:rsidP="00A304DC">
            <w:pPr>
              <w:pStyle w:val="ListBullet"/>
              <w:rPr>
                <w:lang w:eastAsia="zh-CN"/>
              </w:rPr>
            </w:pPr>
            <w:hyperlink r:id="rId313" w:history="1">
              <w:r w:rsidR="00A304DC" w:rsidRPr="002374FF">
                <w:rPr>
                  <w:rStyle w:val="Hyperlink"/>
                  <w:sz w:val="22"/>
                  <w:lang w:eastAsia="zh-CN"/>
                </w:rPr>
                <w:t>Fall of Singapore</w:t>
              </w:r>
            </w:hyperlink>
            <w:r w:rsidR="00A304DC">
              <w:rPr>
                <w:lang w:eastAsia="zh-CN"/>
              </w:rPr>
              <w:t xml:space="preserve"> – Defining Moments - NMA</w:t>
            </w:r>
          </w:p>
          <w:p w14:paraId="59552DC1" w14:textId="70819F37" w:rsidR="00A304DC" w:rsidRDefault="00581B2B" w:rsidP="00A304DC">
            <w:pPr>
              <w:pStyle w:val="ListBullet"/>
              <w:rPr>
                <w:lang w:eastAsia="zh-CN"/>
              </w:rPr>
            </w:pPr>
            <w:hyperlink r:id="rId314" w:history="1">
              <w:r w:rsidR="00A304DC" w:rsidRPr="002374FF">
                <w:rPr>
                  <w:rStyle w:val="Hyperlink"/>
                  <w:sz w:val="22"/>
                  <w:lang w:eastAsia="zh-CN"/>
                </w:rPr>
                <w:t>Fall of Singapore</w:t>
              </w:r>
            </w:hyperlink>
            <w:r w:rsidR="00A304DC">
              <w:rPr>
                <w:lang w:eastAsia="zh-CN"/>
              </w:rPr>
              <w:t xml:space="preserve"> – Anzac Portal</w:t>
            </w:r>
          </w:p>
          <w:p w14:paraId="1AE2BEB9" w14:textId="7F4A2764" w:rsidR="00A304DC" w:rsidRDefault="00581B2B" w:rsidP="00A304DC">
            <w:pPr>
              <w:pStyle w:val="ListBullet"/>
              <w:rPr>
                <w:lang w:eastAsia="zh-CN"/>
              </w:rPr>
            </w:pPr>
            <w:hyperlink r:id="rId315" w:history="1">
              <w:r w:rsidR="00A304DC" w:rsidRPr="002374FF">
                <w:rPr>
                  <w:rStyle w:val="Hyperlink"/>
                  <w:sz w:val="22"/>
                  <w:lang w:eastAsia="zh-CN"/>
                </w:rPr>
                <w:t>Remembering 1942: The Fall of Singapore</w:t>
              </w:r>
            </w:hyperlink>
          </w:p>
        </w:tc>
      </w:tr>
      <w:tr w:rsidR="00A304DC" w14:paraId="01F8172F" w14:textId="77777777" w:rsidTr="00A304DC">
        <w:trPr>
          <w:cnfStyle w:val="000000100000" w:firstRow="0" w:lastRow="0" w:firstColumn="0" w:lastColumn="0" w:oddVBand="0" w:evenVBand="0" w:oddHBand="1" w:evenHBand="0" w:firstRowFirstColumn="0" w:firstRowLastColumn="0" w:lastRowFirstColumn="0" w:lastRowLastColumn="0"/>
        </w:trPr>
        <w:tc>
          <w:tcPr>
            <w:tcW w:w="4837" w:type="dxa"/>
          </w:tcPr>
          <w:p w14:paraId="33533D81" w14:textId="77777777" w:rsidR="00A304DC" w:rsidRPr="00A304DC" w:rsidRDefault="00A304DC" w:rsidP="00A304DC">
            <w:pPr>
              <w:rPr>
                <w:rStyle w:val="Strong"/>
              </w:rPr>
            </w:pPr>
            <w:r w:rsidRPr="00A304DC">
              <w:rPr>
                <w:rStyle w:val="Strong"/>
              </w:rPr>
              <w:t>Impact of the wars on Australia</w:t>
            </w:r>
          </w:p>
          <w:p w14:paraId="7F472F1D" w14:textId="3DF2898F" w:rsidR="00A304DC" w:rsidRDefault="00A304DC" w:rsidP="00A304DC">
            <w:pPr>
              <w:rPr>
                <w:lang w:eastAsia="zh-CN"/>
              </w:rPr>
            </w:pPr>
            <w:r>
              <w:rPr>
                <w:lang w:eastAsia="zh-CN"/>
              </w:rPr>
              <w:t xml:space="preserve">Students outline the Australian governments' control on the home front in both wars for each of the following: </w:t>
            </w:r>
          </w:p>
          <w:p w14:paraId="7B348AA8" w14:textId="68E758DA" w:rsidR="00A304DC" w:rsidRPr="00800F0A" w:rsidRDefault="00A304DC" w:rsidP="00A304DC">
            <w:pPr>
              <w:pStyle w:val="ListBullet"/>
              <w:rPr>
                <w:lang w:eastAsia="zh-CN"/>
              </w:rPr>
            </w:pPr>
            <w:r>
              <w:rPr>
                <w:lang w:eastAsia="zh-CN"/>
              </w:rPr>
              <w:t>enemy 'aliens'</w:t>
            </w:r>
          </w:p>
        </w:tc>
        <w:tc>
          <w:tcPr>
            <w:tcW w:w="4705" w:type="dxa"/>
          </w:tcPr>
          <w:p w14:paraId="29B84006" w14:textId="091142E2" w:rsidR="00A304DC" w:rsidRDefault="00A304DC" w:rsidP="00A304DC">
            <w:pPr>
              <w:rPr>
                <w:lang w:eastAsia="zh-CN"/>
              </w:rPr>
            </w:pPr>
            <w:r w:rsidRPr="002374FF">
              <w:rPr>
                <w:lang w:eastAsia="zh-CN"/>
              </w:rPr>
              <w:t>Describe the experiences of Japanese Australians interned in Australia during WWII</w:t>
            </w:r>
            <w:r>
              <w:rPr>
                <w:lang w:eastAsia="zh-CN"/>
              </w:rPr>
              <w:t>.</w:t>
            </w:r>
          </w:p>
        </w:tc>
        <w:tc>
          <w:tcPr>
            <w:tcW w:w="5000" w:type="dxa"/>
          </w:tcPr>
          <w:p w14:paraId="1C7CFCB9" w14:textId="1590BB2E" w:rsidR="00A304DC" w:rsidRDefault="00581B2B" w:rsidP="00A304DC">
            <w:pPr>
              <w:pStyle w:val="ListBullet"/>
              <w:rPr>
                <w:lang w:eastAsia="zh-CN"/>
              </w:rPr>
            </w:pPr>
            <w:hyperlink r:id="rId316" w:history="1">
              <w:r w:rsidR="00A304DC" w:rsidRPr="002374FF">
                <w:rPr>
                  <w:rStyle w:val="Hyperlink"/>
                  <w:sz w:val="22"/>
                  <w:lang w:eastAsia="zh-CN"/>
                </w:rPr>
                <w:t>Japanese survivors recall Australia’s WWII civilian internment camps</w:t>
              </w:r>
            </w:hyperlink>
          </w:p>
        </w:tc>
      </w:tr>
      <w:tr w:rsidR="00A304DC" w14:paraId="3053C6BF" w14:textId="77777777" w:rsidTr="00A304DC">
        <w:trPr>
          <w:cnfStyle w:val="000000010000" w:firstRow="0" w:lastRow="0" w:firstColumn="0" w:lastColumn="0" w:oddVBand="0" w:evenVBand="0" w:oddHBand="0" w:evenHBand="1" w:firstRowFirstColumn="0" w:firstRowLastColumn="0" w:lastRowFirstColumn="0" w:lastRowLastColumn="0"/>
        </w:trPr>
        <w:tc>
          <w:tcPr>
            <w:tcW w:w="4837" w:type="dxa"/>
          </w:tcPr>
          <w:p w14:paraId="09D32CEA" w14:textId="77777777" w:rsidR="00A304DC" w:rsidRPr="00A304DC" w:rsidRDefault="00A304DC" w:rsidP="00A304DC">
            <w:pPr>
              <w:rPr>
                <w:rStyle w:val="Strong"/>
              </w:rPr>
            </w:pPr>
            <w:r w:rsidRPr="00A304DC">
              <w:rPr>
                <w:rStyle w:val="Strong"/>
              </w:rPr>
              <w:t>Significance of the wars to Australia</w:t>
            </w:r>
          </w:p>
          <w:p w14:paraId="635D9E0C" w14:textId="54316B4B" w:rsidR="00A304DC" w:rsidRPr="00800F0A" w:rsidRDefault="00A304DC" w:rsidP="00A304DC">
            <w:pPr>
              <w:rPr>
                <w:lang w:eastAsia="zh-CN"/>
              </w:rPr>
            </w:pPr>
            <w:r>
              <w:rPr>
                <w:lang w:eastAsia="zh-CN"/>
              </w:rPr>
              <w:t>Students analyse the changing relationship of Australia with other countries after World War II</w:t>
            </w:r>
          </w:p>
        </w:tc>
        <w:tc>
          <w:tcPr>
            <w:tcW w:w="4705" w:type="dxa"/>
          </w:tcPr>
          <w:p w14:paraId="2664E6AD" w14:textId="4F00E9A1" w:rsidR="00A304DC" w:rsidRDefault="00A304DC" w:rsidP="00A304DC">
            <w:pPr>
              <w:rPr>
                <w:lang w:eastAsia="zh-CN"/>
              </w:rPr>
            </w:pPr>
            <w:r>
              <w:rPr>
                <w:lang w:eastAsia="zh-CN"/>
              </w:rPr>
              <w:t>Investigate and report on John Curtin pivoting Australia from a focus on relationships with England to a focus on establishing relationships with the USA.</w:t>
            </w:r>
          </w:p>
          <w:p w14:paraId="630653B0" w14:textId="6C69801E" w:rsidR="00A304DC" w:rsidRDefault="00A304DC" w:rsidP="00A304DC">
            <w:pPr>
              <w:rPr>
                <w:lang w:eastAsia="zh-CN"/>
              </w:rPr>
            </w:pPr>
            <w:r>
              <w:rPr>
                <w:lang w:eastAsia="zh-CN"/>
              </w:rPr>
              <w:t>Examine the way in which Australia’s relationship with Japan has changed since the end of WWII. Create a multimedia presentation that sequences significant events in Australia’s changing relationship with Japan from enemy and Australia as an occupying force to one of our most connected and closest allies, for example:</w:t>
            </w:r>
          </w:p>
          <w:p w14:paraId="04C56188" w14:textId="77777777" w:rsidR="00A304DC" w:rsidRDefault="00A304DC" w:rsidP="00A304DC">
            <w:pPr>
              <w:pStyle w:val="ListBullet"/>
              <w:rPr>
                <w:lang w:eastAsia="zh-CN"/>
              </w:rPr>
            </w:pPr>
            <w:r>
              <w:rPr>
                <w:lang w:eastAsia="zh-CN"/>
              </w:rPr>
              <w:t>diplomatic links</w:t>
            </w:r>
          </w:p>
          <w:p w14:paraId="233B42AC" w14:textId="77777777" w:rsidR="00A304DC" w:rsidRDefault="00A304DC" w:rsidP="00A304DC">
            <w:pPr>
              <w:pStyle w:val="ListBullet"/>
              <w:rPr>
                <w:lang w:eastAsia="zh-CN"/>
              </w:rPr>
            </w:pPr>
            <w:r>
              <w:rPr>
                <w:lang w:eastAsia="zh-CN"/>
              </w:rPr>
              <w:t>trade links</w:t>
            </w:r>
          </w:p>
          <w:p w14:paraId="33799707" w14:textId="77777777" w:rsidR="00A304DC" w:rsidRDefault="00A304DC" w:rsidP="00A304DC">
            <w:pPr>
              <w:pStyle w:val="ListBullet"/>
              <w:rPr>
                <w:lang w:eastAsia="zh-CN"/>
              </w:rPr>
            </w:pPr>
            <w:r>
              <w:rPr>
                <w:lang w:eastAsia="zh-CN"/>
              </w:rPr>
              <w:t>sporting links</w:t>
            </w:r>
          </w:p>
          <w:p w14:paraId="5AA3B983" w14:textId="77777777" w:rsidR="00A304DC" w:rsidRDefault="00A304DC" w:rsidP="00A304DC">
            <w:pPr>
              <w:pStyle w:val="ListBullet"/>
              <w:rPr>
                <w:lang w:eastAsia="zh-CN"/>
              </w:rPr>
            </w:pPr>
            <w:r>
              <w:rPr>
                <w:lang w:eastAsia="zh-CN"/>
              </w:rPr>
              <w:t>tourism</w:t>
            </w:r>
          </w:p>
          <w:p w14:paraId="19850E60" w14:textId="5610CBDA" w:rsidR="00A304DC" w:rsidRDefault="00A304DC" w:rsidP="00A304DC">
            <w:pPr>
              <w:pStyle w:val="ListBullet"/>
              <w:rPr>
                <w:lang w:eastAsia="zh-CN"/>
              </w:rPr>
            </w:pPr>
            <w:r>
              <w:rPr>
                <w:lang w:eastAsia="zh-CN"/>
              </w:rPr>
              <w:t>treaties</w:t>
            </w:r>
          </w:p>
        </w:tc>
        <w:tc>
          <w:tcPr>
            <w:tcW w:w="5000" w:type="dxa"/>
          </w:tcPr>
          <w:p w14:paraId="3C0601DC" w14:textId="77777777" w:rsidR="00A304DC" w:rsidRDefault="00581B2B" w:rsidP="00A304DC">
            <w:pPr>
              <w:pStyle w:val="ListBullet"/>
              <w:rPr>
                <w:lang w:eastAsia="zh-CN"/>
              </w:rPr>
            </w:pPr>
            <w:hyperlink r:id="rId317" w:history="1">
              <w:r w:rsidR="00A304DC" w:rsidRPr="00A13FDF">
                <w:rPr>
                  <w:rStyle w:val="Hyperlink"/>
                  <w:sz w:val="22"/>
                  <w:lang w:eastAsia="zh-CN"/>
                </w:rPr>
                <w:t>John Curtin’s legacy: foreign policy</w:t>
              </w:r>
            </w:hyperlink>
          </w:p>
          <w:p w14:paraId="34503F65" w14:textId="77777777" w:rsidR="00A304DC" w:rsidRDefault="00581B2B" w:rsidP="00A304DC">
            <w:pPr>
              <w:pStyle w:val="ListBullet"/>
              <w:rPr>
                <w:lang w:eastAsia="zh-CN"/>
              </w:rPr>
            </w:pPr>
            <w:hyperlink r:id="rId318" w:history="1">
              <w:r w:rsidR="00A304DC" w:rsidRPr="00A13FDF">
                <w:rPr>
                  <w:rStyle w:val="Hyperlink"/>
                  <w:sz w:val="22"/>
                  <w:lang w:eastAsia="zh-CN"/>
                </w:rPr>
                <w:t>John Curtin, the leader who turned Australia to the United States</w:t>
              </w:r>
            </w:hyperlink>
          </w:p>
          <w:p w14:paraId="2A3BFB33" w14:textId="77777777" w:rsidR="00A304DC" w:rsidRDefault="00581B2B" w:rsidP="00A304DC">
            <w:pPr>
              <w:pStyle w:val="ListBullet"/>
              <w:rPr>
                <w:lang w:eastAsia="zh-CN"/>
              </w:rPr>
            </w:pPr>
            <w:hyperlink r:id="rId319" w:history="1">
              <w:r w:rsidR="00A304DC" w:rsidRPr="00A13FDF">
                <w:rPr>
                  <w:rStyle w:val="Hyperlink"/>
                  <w:sz w:val="22"/>
                  <w:lang w:eastAsia="zh-CN"/>
                </w:rPr>
                <w:t>John Curtin's turn to America, 75 years on</w:t>
              </w:r>
            </w:hyperlink>
          </w:p>
          <w:p w14:paraId="20852E73" w14:textId="0BB1A567" w:rsidR="00A304DC" w:rsidRDefault="00581B2B" w:rsidP="00A304DC">
            <w:pPr>
              <w:pStyle w:val="ListBullet"/>
              <w:rPr>
                <w:lang w:eastAsia="zh-CN"/>
              </w:rPr>
            </w:pPr>
            <w:hyperlink r:id="rId320" w:history="1">
              <w:r w:rsidR="00A304DC" w:rsidRPr="00A13FDF">
                <w:rPr>
                  <w:rStyle w:val="Hyperlink"/>
                  <w:sz w:val="22"/>
                  <w:lang w:eastAsia="zh-CN"/>
                </w:rPr>
                <w:t>Australia, Japan and Southeast Asia: Early Post-War Initiatives in Regional Diplomacy</w:t>
              </w:r>
            </w:hyperlink>
          </w:p>
        </w:tc>
      </w:tr>
    </w:tbl>
    <w:p w14:paraId="3FAF5847" w14:textId="55B4D655" w:rsidR="00CE7279" w:rsidRDefault="002374FF" w:rsidP="009D488E">
      <w:pPr>
        <w:pStyle w:val="Heading4"/>
      </w:pPr>
      <w:r>
        <w:t>Popular culture</w:t>
      </w:r>
    </w:p>
    <w:tbl>
      <w:tblPr>
        <w:tblStyle w:val="Tableheader"/>
        <w:tblW w:w="0" w:type="auto"/>
        <w:tblLook w:val="0420" w:firstRow="1" w:lastRow="0" w:firstColumn="0" w:lastColumn="0" w:noHBand="0" w:noVBand="1"/>
      </w:tblPr>
      <w:tblGrid>
        <w:gridCol w:w="4827"/>
        <w:gridCol w:w="4827"/>
        <w:gridCol w:w="4858"/>
      </w:tblGrid>
      <w:tr w:rsidR="00A304DC" w14:paraId="4698C6D9" w14:textId="77777777" w:rsidTr="00A304DC">
        <w:trPr>
          <w:cnfStyle w:val="100000000000" w:firstRow="1" w:lastRow="0" w:firstColumn="0" w:lastColumn="0" w:oddVBand="0" w:evenVBand="0" w:oddHBand="0" w:evenHBand="0" w:firstRowFirstColumn="0" w:firstRowLastColumn="0" w:lastRowFirstColumn="0" w:lastRowLastColumn="0"/>
        </w:trPr>
        <w:tc>
          <w:tcPr>
            <w:tcW w:w="4837" w:type="dxa"/>
          </w:tcPr>
          <w:p w14:paraId="70E005E8" w14:textId="15339DA5" w:rsidR="00A304DC" w:rsidRDefault="00A304DC" w:rsidP="00BC1444">
            <w:pPr>
              <w:rPr>
                <w:lang w:eastAsia="zh-CN"/>
              </w:rPr>
            </w:pPr>
            <w:r>
              <w:rPr>
                <w:lang w:eastAsia="zh-CN"/>
              </w:rPr>
              <w:t>Syllabus content</w:t>
            </w:r>
          </w:p>
        </w:tc>
        <w:tc>
          <w:tcPr>
            <w:tcW w:w="4837" w:type="dxa"/>
          </w:tcPr>
          <w:p w14:paraId="5D4F8AB1" w14:textId="75DB033A" w:rsidR="00A304DC" w:rsidRDefault="00A304DC" w:rsidP="00BC1444">
            <w:pPr>
              <w:rPr>
                <w:lang w:eastAsia="zh-CN"/>
              </w:rPr>
            </w:pPr>
            <w:r>
              <w:rPr>
                <w:lang w:eastAsia="zh-CN"/>
              </w:rPr>
              <w:t>Teaching and learning activity ideas</w:t>
            </w:r>
          </w:p>
        </w:tc>
        <w:tc>
          <w:tcPr>
            <w:tcW w:w="4868" w:type="dxa"/>
          </w:tcPr>
          <w:p w14:paraId="4F889A6A" w14:textId="504F4B2B" w:rsidR="00A304DC" w:rsidRDefault="00A304DC" w:rsidP="00A304DC">
            <w:r>
              <w:t>Resources</w:t>
            </w:r>
          </w:p>
        </w:tc>
      </w:tr>
      <w:tr w:rsidR="00CE7279" w14:paraId="08D5269F" w14:textId="77777777" w:rsidTr="00A304DC">
        <w:trPr>
          <w:cnfStyle w:val="000000100000" w:firstRow="0" w:lastRow="0" w:firstColumn="0" w:lastColumn="0" w:oddVBand="0" w:evenVBand="0" w:oddHBand="1" w:evenHBand="0" w:firstRowFirstColumn="0" w:firstRowLastColumn="0" w:lastRowFirstColumn="0" w:lastRowLastColumn="0"/>
        </w:trPr>
        <w:tc>
          <w:tcPr>
            <w:tcW w:w="4837" w:type="dxa"/>
          </w:tcPr>
          <w:p w14:paraId="06E56B03" w14:textId="41149E76" w:rsidR="002374FF" w:rsidRDefault="002374FF" w:rsidP="00BC1444">
            <w:pPr>
              <w:rPr>
                <w:lang w:eastAsia="zh-CN"/>
              </w:rPr>
            </w:pPr>
            <w:r>
              <w:rPr>
                <w:lang w:eastAsia="zh-CN"/>
              </w:rPr>
              <w:t xml:space="preserve">The changing nature of the music, </w:t>
            </w:r>
            <w:r w:rsidR="006F75F6">
              <w:rPr>
                <w:lang w:eastAsia="zh-CN"/>
              </w:rPr>
              <w:t>film,</w:t>
            </w:r>
            <w:r>
              <w:rPr>
                <w:lang w:eastAsia="zh-CN"/>
              </w:rPr>
              <w:t xml:space="preserve"> and television industry in Australia during the post-war period, including the influence of overseas developments (such as Hollywood, Bollywood and the animation film industry in China and Japan)</w:t>
            </w:r>
          </w:p>
          <w:p w14:paraId="75628DEE" w14:textId="04D02BFE" w:rsidR="00CE7279" w:rsidRDefault="002374FF" w:rsidP="00A304DC">
            <w:pPr>
              <w:rPr>
                <w:lang w:eastAsia="zh-CN"/>
              </w:rPr>
            </w:pPr>
            <w:r>
              <w:rPr>
                <w:lang w:eastAsia="zh-CN"/>
              </w:rPr>
              <w:t>Students</w:t>
            </w:r>
            <w:r w:rsidR="00A304DC">
              <w:rPr>
                <w:lang w:eastAsia="zh-CN"/>
              </w:rPr>
              <w:t xml:space="preserve"> </w:t>
            </w:r>
            <w:r>
              <w:rPr>
                <w:lang w:eastAsia="zh-CN"/>
              </w:rPr>
              <w:t>discuss how overseas influences have affected one aspect of Australian popular culture</w:t>
            </w:r>
          </w:p>
        </w:tc>
        <w:tc>
          <w:tcPr>
            <w:tcW w:w="4837" w:type="dxa"/>
          </w:tcPr>
          <w:p w14:paraId="0D887558" w14:textId="4EEDCDDA" w:rsidR="002374FF" w:rsidRDefault="002374FF" w:rsidP="00BC1444">
            <w:pPr>
              <w:rPr>
                <w:lang w:eastAsia="zh-CN"/>
              </w:rPr>
            </w:pPr>
            <w:r>
              <w:rPr>
                <w:lang w:eastAsia="zh-CN"/>
              </w:rPr>
              <w:t xml:space="preserve">Research a </w:t>
            </w:r>
            <w:r w:rsidR="00BC1444">
              <w:rPr>
                <w:lang w:eastAsia="zh-CN"/>
              </w:rPr>
              <w:t xml:space="preserve">television </w:t>
            </w:r>
            <w:r>
              <w:rPr>
                <w:lang w:eastAsia="zh-CN"/>
              </w:rPr>
              <w:t>show from Asia that was popular in Australia during the 1960s. Access some footage from the show and describe the features and characteristics of the show. Identify who its audience was in Australia and why it was popular. For example:</w:t>
            </w:r>
          </w:p>
          <w:p w14:paraId="470A5EAD" w14:textId="77777777" w:rsidR="002374FF" w:rsidRDefault="002374FF" w:rsidP="00BC1444">
            <w:pPr>
              <w:pStyle w:val="ListBullet"/>
              <w:rPr>
                <w:lang w:eastAsia="zh-CN"/>
              </w:rPr>
            </w:pPr>
            <w:r>
              <w:rPr>
                <w:lang w:eastAsia="zh-CN"/>
              </w:rPr>
              <w:t>Shintaro - The Samurai</w:t>
            </w:r>
          </w:p>
          <w:p w14:paraId="482D2684" w14:textId="77777777" w:rsidR="00CE7279" w:rsidRDefault="002374FF" w:rsidP="00BC1444">
            <w:pPr>
              <w:pStyle w:val="ListBullet"/>
              <w:rPr>
                <w:lang w:eastAsia="zh-CN"/>
              </w:rPr>
            </w:pPr>
            <w:r>
              <w:rPr>
                <w:lang w:eastAsia="zh-CN"/>
              </w:rPr>
              <w:t>Astro Boy</w:t>
            </w:r>
          </w:p>
          <w:p w14:paraId="7BF32C19" w14:textId="13FEFAF7" w:rsidR="00152B85" w:rsidRDefault="00152B85" w:rsidP="00BC1444">
            <w:pPr>
              <w:pStyle w:val="ListBullet"/>
              <w:rPr>
                <w:lang w:eastAsia="zh-CN"/>
              </w:rPr>
            </w:pPr>
            <w:r>
              <w:rPr>
                <w:lang w:eastAsia="zh-CN"/>
              </w:rPr>
              <w:t>Monkey Magic</w:t>
            </w:r>
            <w:r w:rsidR="00BC1444">
              <w:rPr>
                <w:lang w:eastAsia="zh-CN"/>
              </w:rPr>
              <w:t>.</w:t>
            </w:r>
          </w:p>
          <w:p w14:paraId="60EBE589" w14:textId="7FC808DE" w:rsidR="00152B85" w:rsidRDefault="00152B85" w:rsidP="00BC1444">
            <w:pPr>
              <w:rPr>
                <w:lang w:eastAsia="zh-CN"/>
              </w:rPr>
            </w:pPr>
            <w:r>
              <w:rPr>
                <w:lang w:eastAsia="zh-CN"/>
              </w:rPr>
              <w:t>Explore the history of Bollywood in Australia and explain its growing popularity.</w:t>
            </w:r>
          </w:p>
        </w:tc>
        <w:tc>
          <w:tcPr>
            <w:tcW w:w="4868" w:type="dxa"/>
          </w:tcPr>
          <w:p w14:paraId="04BE8A45" w14:textId="1E2BE28B" w:rsidR="00152B85" w:rsidRDefault="00581B2B" w:rsidP="00BC1444">
            <w:pPr>
              <w:pStyle w:val="ListBullet"/>
              <w:rPr>
                <w:lang w:eastAsia="zh-CN"/>
              </w:rPr>
            </w:pPr>
            <w:hyperlink r:id="rId321" w:history="1">
              <w:r w:rsidR="00152B85" w:rsidRPr="00152B85">
                <w:rPr>
                  <w:rStyle w:val="Hyperlink"/>
                  <w:sz w:val="22"/>
                  <w:lang w:eastAsia="zh-CN"/>
                </w:rPr>
                <w:t>Shintaro the Samurai (Part 1)</w:t>
              </w:r>
            </w:hyperlink>
            <w:r w:rsidR="00152B85">
              <w:rPr>
                <w:lang w:eastAsia="zh-CN"/>
              </w:rPr>
              <w:t xml:space="preserve"> (duration 30</w:t>
            </w:r>
            <w:r w:rsidR="00B70CE3">
              <w:rPr>
                <w:lang w:eastAsia="zh-CN"/>
              </w:rPr>
              <w:t>:</w:t>
            </w:r>
            <w:r w:rsidR="00152B85">
              <w:rPr>
                <w:lang w:eastAsia="zh-CN"/>
              </w:rPr>
              <w:t>15)</w:t>
            </w:r>
          </w:p>
          <w:p w14:paraId="1CCB1A1D" w14:textId="257C1656" w:rsidR="00152B85" w:rsidRDefault="00581B2B" w:rsidP="00BC1444">
            <w:pPr>
              <w:pStyle w:val="ListBullet"/>
              <w:rPr>
                <w:lang w:eastAsia="zh-CN"/>
              </w:rPr>
            </w:pPr>
            <w:hyperlink r:id="rId322" w:history="1">
              <w:r w:rsidR="00152B85" w:rsidRPr="00152B85">
                <w:rPr>
                  <w:rStyle w:val="Hyperlink"/>
                  <w:sz w:val="22"/>
                  <w:lang w:eastAsia="zh-CN"/>
                </w:rPr>
                <w:t>Shintaro the Samurai (Part 2)</w:t>
              </w:r>
            </w:hyperlink>
            <w:r w:rsidR="00152B85">
              <w:rPr>
                <w:lang w:eastAsia="zh-CN"/>
              </w:rPr>
              <w:t xml:space="preserve"> (duration 21</w:t>
            </w:r>
            <w:r w:rsidR="00B70CE3">
              <w:rPr>
                <w:lang w:eastAsia="zh-CN"/>
              </w:rPr>
              <w:t>:</w:t>
            </w:r>
            <w:r w:rsidR="00152B85">
              <w:rPr>
                <w:lang w:eastAsia="zh-CN"/>
              </w:rPr>
              <w:t>41)</w:t>
            </w:r>
          </w:p>
          <w:p w14:paraId="755A17E3" w14:textId="0E2F3662" w:rsidR="00152B85" w:rsidRDefault="00581B2B" w:rsidP="00BC1444">
            <w:pPr>
              <w:pStyle w:val="ListBullet"/>
              <w:rPr>
                <w:lang w:eastAsia="zh-CN"/>
              </w:rPr>
            </w:pPr>
            <w:hyperlink r:id="rId323" w:history="1">
              <w:r w:rsidR="00152B85" w:rsidRPr="00152B85">
                <w:rPr>
                  <w:rStyle w:val="Hyperlink"/>
                  <w:sz w:val="22"/>
                  <w:lang w:eastAsia="zh-CN"/>
                </w:rPr>
                <w:t>Astro Boy</w:t>
              </w:r>
            </w:hyperlink>
          </w:p>
          <w:p w14:paraId="44460E44" w14:textId="68477251" w:rsidR="00152B85" w:rsidRDefault="00581B2B" w:rsidP="00BC1444">
            <w:pPr>
              <w:pStyle w:val="ListBullet"/>
              <w:rPr>
                <w:lang w:eastAsia="zh-CN"/>
              </w:rPr>
            </w:pPr>
            <w:hyperlink r:id="rId324" w:history="1">
              <w:r w:rsidR="00152B85" w:rsidRPr="00152B85">
                <w:rPr>
                  <w:rStyle w:val="Hyperlink"/>
                  <w:sz w:val="22"/>
                  <w:lang w:eastAsia="zh-CN"/>
                </w:rPr>
                <w:t>Monkey (Magic) is being rebooted. Here's why '80s kids loved the original TV show</w:t>
              </w:r>
            </w:hyperlink>
          </w:p>
          <w:p w14:paraId="17F97D72" w14:textId="477FCD9D" w:rsidR="00152B85" w:rsidRDefault="00581B2B" w:rsidP="00BC1444">
            <w:pPr>
              <w:pStyle w:val="ListBullet"/>
              <w:rPr>
                <w:lang w:eastAsia="zh-CN"/>
              </w:rPr>
            </w:pPr>
            <w:hyperlink r:id="rId325" w:history="1">
              <w:r w:rsidR="00152B85" w:rsidRPr="00152B85">
                <w:rPr>
                  <w:rStyle w:val="Hyperlink"/>
                  <w:sz w:val="22"/>
                  <w:lang w:eastAsia="zh-CN"/>
                </w:rPr>
                <w:t>1970s Japanese TV series 'Monkey' had a magic that has never been matched</w:t>
              </w:r>
            </w:hyperlink>
          </w:p>
          <w:p w14:paraId="17011156" w14:textId="03C69BF7" w:rsidR="00CE7279" w:rsidRDefault="00581B2B" w:rsidP="00BC1444">
            <w:pPr>
              <w:pStyle w:val="ListBullet"/>
              <w:rPr>
                <w:lang w:eastAsia="zh-CN"/>
              </w:rPr>
            </w:pPr>
            <w:hyperlink r:id="rId326" w:history="1">
              <w:r w:rsidR="002374FF" w:rsidRPr="002374FF">
                <w:rPr>
                  <w:rStyle w:val="Hyperlink"/>
                  <w:sz w:val="22"/>
                  <w:lang w:eastAsia="zh-CN"/>
                </w:rPr>
                <w:t>Bollywood and Australia: worth making a song and dance about</w:t>
              </w:r>
            </w:hyperlink>
          </w:p>
          <w:p w14:paraId="54D19F32" w14:textId="24203CBB" w:rsidR="002374FF" w:rsidRDefault="00581B2B" w:rsidP="00BC1444">
            <w:pPr>
              <w:pStyle w:val="ListBullet"/>
              <w:rPr>
                <w:lang w:eastAsia="zh-CN"/>
              </w:rPr>
            </w:pPr>
            <w:hyperlink r:id="rId327" w:history="1">
              <w:r w:rsidR="00152B85" w:rsidRPr="00152B85">
                <w:rPr>
                  <w:rStyle w:val="Hyperlink"/>
                  <w:sz w:val="22"/>
                  <w:lang w:eastAsia="zh-CN"/>
                </w:rPr>
                <w:t>Bollywood culture</w:t>
              </w:r>
            </w:hyperlink>
            <w:r w:rsidR="00152B85">
              <w:rPr>
                <w:lang w:eastAsia="zh-CN"/>
              </w:rPr>
              <w:t xml:space="preserve"> – behind the news</w:t>
            </w:r>
          </w:p>
        </w:tc>
      </w:tr>
    </w:tbl>
    <w:p w14:paraId="22E872BA" w14:textId="7ADD7C52" w:rsidR="00CE7279" w:rsidRDefault="0094740B" w:rsidP="009D488E">
      <w:pPr>
        <w:pStyle w:val="Heading4"/>
      </w:pPr>
      <w:r w:rsidRPr="0094740B">
        <w:t>Migration experiences (1945–present)</w:t>
      </w:r>
    </w:p>
    <w:tbl>
      <w:tblPr>
        <w:tblStyle w:val="Tableheader"/>
        <w:tblW w:w="0" w:type="auto"/>
        <w:tblInd w:w="-30" w:type="dxa"/>
        <w:tblLook w:val="0420" w:firstRow="1" w:lastRow="0" w:firstColumn="0" w:lastColumn="0" w:noHBand="0" w:noVBand="1"/>
      </w:tblPr>
      <w:tblGrid>
        <w:gridCol w:w="4837"/>
        <w:gridCol w:w="4837"/>
        <w:gridCol w:w="4838"/>
      </w:tblGrid>
      <w:tr w:rsidR="00CE7279" w14:paraId="68D1D848" w14:textId="77777777" w:rsidTr="003E7EA8">
        <w:trPr>
          <w:cnfStyle w:val="100000000000" w:firstRow="1" w:lastRow="0" w:firstColumn="0" w:lastColumn="0" w:oddVBand="0" w:evenVBand="0" w:oddHBand="0" w:evenHBand="0" w:firstRowFirstColumn="0" w:firstRowLastColumn="0" w:lastRowFirstColumn="0" w:lastRowLastColumn="0"/>
        </w:trPr>
        <w:tc>
          <w:tcPr>
            <w:tcW w:w="4837" w:type="dxa"/>
            <w:vAlign w:val="top"/>
          </w:tcPr>
          <w:p w14:paraId="4A861ED7" w14:textId="77777777" w:rsidR="00CE7279" w:rsidRDefault="00CE7279" w:rsidP="003E7EA8">
            <w:pPr>
              <w:spacing w:before="192" w:after="192"/>
              <w:rPr>
                <w:lang w:eastAsia="zh-CN"/>
              </w:rPr>
            </w:pPr>
            <w:r>
              <w:rPr>
                <w:lang w:eastAsia="zh-CN"/>
              </w:rPr>
              <w:t>Syllabus content</w:t>
            </w:r>
          </w:p>
        </w:tc>
        <w:tc>
          <w:tcPr>
            <w:tcW w:w="4837" w:type="dxa"/>
            <w:vAlign w:val="top"/>
          </w:tcPr>
          <w:p w14:paraId="1659ECB5" w14:textId="77777777" w:rsidR="00CE7279" w:rsidRDefault="00CE7279" w:rsidP="003E7EA8">
            <w:pPr>
              <w:spacing w:beforeLines="80" w:before="192" w:afterLines="80" w:after="192"/>
              <w:rPr>
                <w:lang w:eastAsia="zh-CN"/>
              </w:rPr>
            </w:pPr>
            <w:r>
              <w:rPr>
                <w:lang w:eastAsia="zh-CN"/>
              </w:rPr>
              <w:t>Teaching and learning activity ideas</w:t>
            </w:r>
          </w:p>
        </w:tc>
        <w:tc>
          <w:tcPr>
            <w:tcW w:w="4838" w:type="dxa"/>
            <w:vAlign w:val="top"/>
          </w:tcPr>
          <w:p w14:paraId="12DAA3FD" w14:textId="77777777" w:rsidR="00CE7279" w:rsidRDefault="00CE7279" w:rsidP="003E7EA8">
            <w:pPr>
              <w:rPr>
                <w:lang w:eastAsia="zh-CN"/>
              </w:rPr>
            </w:pPr>
            <w:r>
              <w:rPr>
                <w:lang w:eastAsia="zh-CN"/>
              </w:rPr>
              <w:t>Resources</w:t>
            </w:r>
          </w:p>
        </w:tc>
      </w:tr>
      <w:tr w:rsidR="00CE7279" w14:paraId="7EA247B5" w14:textId="77777777" w:rsidTr="003E7EA8">
        <w:trPr>
          <w:cnfStyle w:val="000000100000" w:firstRow="0" w:lastRow="0" w:firstColumn="0" w:lastColumn="0" w:oddVBand="0" w:evenVBand="0" w:oddHBand="1" w:evenHBand="0" w:firstRowFirstColumn="0" w:firstRowLastColumn="0" w:lastRowFirstColumn="0" w:lastRowLastColumn="0"/>
        </w:trPr>
        <w:tc>
          <w:tcPr>
            <w:tcW w:w="4837" w:type="dxa"/>
            <w:vAlign w:val="top"/>
          </w:tcPr>
          <w:p w14:paraId="3F698F94" w14:textId="77777777" w:rsidR="0094740B" w:rsidRDefault="0094740B" w:rsidP="003E7EA8">
            <w:pPr>
              <w:rPr>
                <w:lang w:eastAsia="zh-CN"/>
              </w:rPr>
            </w:pPr>
            <w:r>
              <w:rPr>
                <w:lang w:eastAsia="zh-CN"/>
              </w:rPr>
              <w:t>The waves of post-World War II migration to Australia, including the influence of significant world events</w:t>
            </w:r>
          </w:p>
          <w:p w14:paraId="4FB5F49C" w14:textId="77777777" w:rsidR="0094740B" w:rsidRDefault="0094740B" w:rsidP="003E7EA8">
            <w:pPr>
              <w:rPr>
                <w:lang w:eastAsia="zh-CN"/>
              </w:rPr>
            </w:pPr>
            <w:r>
              <w:rPr>
                <w:lang w:eastAsia="zh-CN"/>
              </w:rPr>
              <w:t>Students:</w:t>
            </w:r>
          </w:p>
          <w:p w14:paraId="1275E854" w14:textId="77777777" w:rsidR="0094740B" w:rsidRDefault="0094740B" w:rsidP="003E7EA8">
            <w:pPr>
              <w:pStyle w:val="ListBullet"/>
              <w:rPr>
                <w:lang w:eastAsia="zh-CN"/>
              </w:rPr>
            </w:pPr>
            <w:r>
              <w:rPr>
                <w:lang w:eastAsia="zh-CN"/>
              </w:rPr>
              <w:t xml:space="preserve">sequence the main waves of migration to Australia in the 40 years following World War II, identifying numbers of migrants and countries of origin </w:t>
            </w:r>
          </w:p>
          <w:p w14:paraId="556324E9" w14:textId="0D5B1539" w:rsidR="00CE7279" w:rsidRDefault="0094740B" w:rsidP="003E7EA8">
            <w:pPr>
              <w:pStyle w:val="ListBullet"/>
              <w:rPr>
                <w:lang w:eastAsia="zh-CN"/>
              </w:rPr>
            </w:pPr>
            <w:r>
              <w:rPr>
                <w:lang w:eastAsia="zh-CN"/>
              </w:rPr>
              <w:t xml:space="preserve">identify significant world events which influenced post-World War II migration to Australia, for example World War II, the Cold War, the Vietnam War, the Gulf </w:t>
            </w:r>
            <w:r w:rsidR="008229E0">
              <w:rPr>
                <w:lang w:eastAsia="zh-CN"/>
              </w:rPr>
              <w:t>Wars,</w:t>
            </w:r>
            <w:r>
              <w:rPr>
                <w:lang w:eastAsia="zh-CN"/>
              </w:rPr>
              <w:t xml:space="preserve"> and the war in Afghanistan</w:t>
            </w:r>
          </w:p>
        </w:tc>
        <w:tc>
          <w:tcPr>
            <w:tcW w:w="4837" w:type="dxa"/>
            <w:vAlign w:val="top"/>
          </w:tcPr>
          <w:p w14:paraId="08EF9649" w14:textId="77777777" w:rsidR="0094740B" w:rsidRDefault="0094740B" w:rsidP="003E7EA8">
            <w:pPr>
              <w:rPr>
                <w:lang w:eastAsia="zh-CN"/>
              </w:rPr>
            </w:pPr>
            <w:r>
              <w:rPr>
                <w:lang w:eastAsia="zh-CN"/>
              </w:rPr>
              <w:t>Create a data driven, annotated timeline of migration to Australia from Asia. Identify different groups that migrated to Australia after World War II. Outline the push and pull factors that motivated their migration, for example:</w:t>
            </w:r>
          </w:p>
          <w:p w14:paraId="6A652391" w14:textId="77777777" w:rsidR="0094740B" w:rsidRDefault="0094740B" w:rsidP="003E7EA8">
            <w:pPr>
              <w:pStyle w:val="ListBullet"/>
              <w:rPr>
                <w:lang w:eastAsia="zh-CN"/>
              </w:rPr>
            </w:pPr>
            <w:r>
              <w:rPr>
                <w:lang w:eastAsia="zh-CN"/>
              </w:rPr>
              <w:t>Vietnam</w:t>
            </w:r>
          </w:p>
          <w:p w14:paraId="45126298" w14:textId="77777777" w:rsidR="0094740B" w:rsidRDefault="0094740B" w:rsidP="003E7EA8">
            <w:pPr>
              <w:pStyle w:val="ListBullet"/>
              <w:rPr>
                <w:lang w:eastAsia="zh-CN"/>
              </w:rPr>
            </w:pPr>
            <w:r>
              <w:rPr>
                <w:lang w:eastAsia="zh-CN"/>
              </w:rPr>
              <w:t>Palestine</w:t>
            </w:r>
          </w:p>
          <w:p w14:paraId="6D5D30CA" w14:textId="77777777" w:rsidR="0094740B" w:rsidRDefault="0094740B" w:rsidP="003E7EA8">
            <w:pPr>
              <w:pStyle w:val="ListBullet"/>
              <w:rPr>
                <w:lang w:eastAsia="zh-CN"/>
              </w:rPr>
            </w:pPr>
            <w:r>
              <w:rPr>
                <w:lang w:eastAsia="zh-CN"/>
              </w:rPr>
              <w:t>Lebanon</w:t>
            </w:r>
          </w:p>
          <w:p w14:paraId="2B25B1D7" w14:textId="77777777" w:rsidR="0094740B" w:rsidRDefault="0094740B" w:rsidP="003E7EA8">
            <w:pPr>
              <w:pStyle w:val="ListBullet"/>
              <w:rPr>
                <w:lang w:eastAsia="zh-CN"/>
              </w:rPr>
            </w:pPr>
            <w:r>
              <w:rPr>
                <w:lang w:eastAsia="zh-CN"/>
              </w:rPr>
              <w:t>Sri Lanka</w:t>
            </w:r>
          </w:p>
          <w:p w14:paraId="602453B4" w14:textId="77777777" w:rsidR="0094740B" w:rsidRDefault="0094740B" w:rsidP="003E7EA8">
            <w:pPr>
              <w:pStyle w:val="ListBullet"/>
              <w:rPr>
                <w:lang w:eastAsia="zh-CN"/>
              </w:rPr>
            </w:pPr>
            <w:r>
              <w:rPr>
                <w:lang w:eastAsia="zh-CN"/>
              </w:rPr>
              <w:t>Iraq</w:t>
            </w:r>
          </w:p>
          <w:p w14:paraId="6CAC0EFB" w14:textId="77777777" w:rsidR="0094740B" w:rsidRDefault="0094740B" w:rsidP="003E7EA8">
            <w:pPr>
              <w:pStyle w:val="ListBullet"/>
              <w:rPr>
                <w:lang w:eastAsia="zh-CN"/>
              </w:rPr>
            </w:pPr>
            <w:r>
              <w:rPr>
                <w:lang w:eastAsia="zh-CN"/>
              </w:rPr>
              <w:t>Afghanistan</w:t>
            </w:r>
          </w:p>
          <w:p w14:paraId="1FC7B749" w14:textId="77777777" w:rsidR="0094740B" w:rsidRDefault="0094740B" w:rsidP="003E7EA8">
            <w:pPr>
              <w:pStyle w:val="ListBullet"/>
              <w:rPr>
                <w:lang w:eastAsia="zh-CN"/>
              </w:rPr>
            </w:pPr>
            <w:r>
              <w:rPr>
                <w:lang w:eastAsia="zh-CN"/>
              </w:rPr>
              <w:t>Myanmar (Rohingya)</w:t>
            </w:r>
          </w:p>
          <w:p w14:paraId="4BCF27FC" w14:textId="77777777" w:rsidR="0094740B" w:rsidRDefault="0094740B" w:rsidP="003E7EA8">
            <w:pPr>
              <w:pStyle w:val="ListBullet"/>
              <w:rPr>
                <w:lang w:eastAsia="zh-CN"/>
              </w:rPr>
            </w:pPr>
            <w:r>
              <w:rPr>
                <w:lang w:eastAsia="zh-CN"/>
              </w:rPr>
              <w:t>Syria</w:t>
            </w:r>
          </w:p>
          <w:p w14:paraId="578BE7EB" w14:textId="653DDECA" w:rsidR="00CE7279" w:rsidRDefault="0094740B" w:rsidP="003E7EA8">
            <w:pPr>
              <w:pStyle w:val="ListBullet"/>
              <w:rPr>
                <w:lang w:eastAsia="zh-CN"/>
              </w:rPr>
            </w:pPr>
            <w:r>
              <w:rPr>
                <w:lang w:eastAsia="zh-CN"/>
              </w:rPr>
              <w:t>Another group from Asia.</w:t>
            </w:r>
          </w:p>
        </w:tc>
        <w:tc>
          <w:tcPr>
            <w:tcW w:w="4838" w:type="dxa"/>
            <w:vAlign w:val="top"/>
          </w:tcPr>
          <w:p w14:paraId="4C625336" w14:textId="6A309203" w:rsidR="008229E0" w:rsidRDefault="00581B2B" w:rsidP="003E7EA8">
            <w:pPr>
              <w:pStyle w:val="ListBullet"/>
              <w:rPr>
                <w:lang w:eastAsia="zh-CN"/>
              </w:rPr>
            </w:pPr>
            <w:hyperlink r:id="rId328" w:history="1">
              <w:r w:rsidR="008229E0" w:rsidRPr="008229E0">
                <w:rPr>
                  <w:rStyle w:val="Hyperlink"/>
                  <w:sz w:val="22"/>
                  <w:lang w:eastAsia="zh-CN"/>
                </w:rPr>
                <w:t>Historical migration statistics</w:t>
              </w:r>
            </w:hyperlink>
            <w:r w:rsidR="008229E0">
              <w:rPr>
                <w:lang w:eastAsia="zh-CN"/>
              </w:rPr>
              <w:t xml:space="preserve"> </w:t>
            </w:r>
          </w:p>
          <w:p w14:paraId="2D4D0414" w14:textId="70242609" w:rsidR="00CE7279" w:rsidRDefault="00581B2B" w:rsidP="003E7EA8">
            <w:pPr>
              <w:pStyle w:val="ListBullet"/>
              <w:rPr>
                <w:lang w:eastAsia="zh-CN"/>
              </w:rPr>
            </w:pPr>
            <w:hyperlink r:id="rId329" w:history="1">
              <w:r w:rsidR="008229E0" w:rsidRPr="008229E0">
                <w:rPr>
                  <w:rStyle w:val="Hyperlink"/>
                  <w:sz w:val="22"/>
                  <w:lang w:eastAsia="zh-CN"/>
                </w:rPr>
                <w:t>Timeline of migration to Australia</w:t>
              </w:r>
            </w:hyperlink>
            <w:r w:rsidR="008229E0">
              <w:rPr>
                <w:lang w:eastAsia="zh-CN"/>
              </w:rPr>
              <w:t xml:space="preserve"> – access the link to the PDF document “timeline of migration” from this page.</w:t>
            </w:r>
          </w:p>
        </w:tc>
      </w:tr>
      <w:tr w:rsidR="00CE7279" w14:paraId="080B5FF5" w14:textId="77777777" w:rsidTr="003E7EA8">
        <w:trPr>
          <w:cnfStyle w:val="000000010000" w:firstRow="0" w:lastRow="0" w:firstColumn="0" w:lastColumn="0" w:oddVBand="0" w:evenVBand="0" w:oddHBand="0" w:evenHBand="1" w:firstRowFirstColumn="0" w:firstRowLastColumn="0" w:lastRowFirstColumn="0" w:lastRowLastColumn="0"/>
        </w:trPr>
        <w:tc>
          <w:tcPr>
            <w:tcW w:w="4837" w:type="dxa"/>
            <w:vAlign w:val="top"/>
          </w:tcPr>
          <w:p w14:paraId="5A59FF53" w14:textId="77777777" w:rsidR="008229E0" w:rsidRDefault="008229E0" w:rsidP="003E7EA8">
            <w:pPr>
              <w:rPr>
                <w:lang w:eastAsia="zh-CN"/>
              </w:rPr>
            </w:pPr>
            <w:r>
              <w:rPr>
                <w:lang w:eastAsia="zh-CN"/>
              </w:rPr>
              <w:t>The impact of changing government policies on Australia's migration patterns, including abolition of the White Australia Policy, 'Populate or Perish'</w:t>
            </w:r>
          </w:p>
          <w:p w14:paraId="49A4FC6D" w14:textId="77777777" w:rsidR="008229E0" w:rsidRDefault="008229E0" w:rsidP="003E7EA8">
            <w:pPr>
              <w:rPr>
                <w:lang w:eastAsia="zh-CN"/>
              </w:rPr>
            </w:pPr>
            <w:r>
              <w:rPr>
                <w:lang w:eastAsia="zh-CN"/>
              </w:rPr>
              <w:t>Students:</w:t>
            </w:r>
          </w:p>
          <w:p w14:paraId="5974C34E" w14:textId="77777777" w:rsidR="008229E0" w:rsidRDefault="008229E0" w:rsidP="003E7EA8">
            <w:pPr>
              <w:pStyle w:val="ListBullet"/>
              <w:rPr>
                <w:lang w:eastAsia="zh-CN"/>
              </w:rPr>
            </w:pPr>
            <w:r>
              <w:rPr>
                <w:lang w:eastAsia="zh-CN"/>
              </w:rPr>
              <w:t>outline government policies and practices that restricted migration to Australia before World War II, such as the White Australia Policy, and explain subsequent policies since 1945</w:t>
            </w:r>
          </w:p>
          <w:p w14:paraId="32A5DFCB" w14:textId="6F755BC7" w:rsidR="00CE7279" w:rsidRPr="00800F0A" w:rsidRDefault="008229E0" w:rsidP="003E7EA8">
            <w:pPr>
              <w:pStyle w:val="ListBullet"/>
              <w:rPr>
                <w:lang w:eastAsia="zh-CN"/>
              </w:rPr>
            </w:pPr>
            <w:r>
              <w:rPr>
                <w:lang w:eastAsia="zh-CN"/>
              </w:rPr>
              <w:t>using a range of sources, describe the hardships faced by migrants, with a particular focus on the experiences of one group who came to Australia between 1945 and 1970</w:t>
            </w:r>
          </w:p>
        </w:tc>
        <w:tc>
          <w:tcPr>
            <w:tcW w:w="4837" w:type="dxa"/>
            <w:vAlign w:val="top"/>
          </w:tcPr>
          <w:p w14:paraId="76DCBB5E" w14:textId="77777777" w:rsidR="008229E0" w:rsidRDefault="008229E0" w:rsidP="003E7EA8">
            <w:pPr>
              <w:rPr>
                <w:lang w:eastAsia="zh-CN"/>
              </w:rPr>
            </w:pPr>
            <w:r>
              <w:rPr>
                <w:lang w:eastAsia="zh-CN"/>
              </w:rPr>
              <w:t>Identify when the White Australia policy was abolished and why?</w:t>
            </w:r>
          </w:p>
          <w:p w14:paraId="0D0D0A00" w14:textId="77777777" w:rsidR="008229E0" w:rsidRDefault="008229E0" w:rsidP="003E7EA8">
            <w:pPr>
              <w:rPr>
                <w:lang w:eastAsia="zh-CN"/>
              </w:rPr>
            </w:pPr>
            <w:r>
              <w:rPr>
                <w:lang w:eastAsia="zh-CN"/>
              </w:rPr>
              <w:t xml:space="preserve">Examine Arthur Calwell (immigration minister 1945-49) and the Assisted Migration Scheme. Explain in its mechanisms and purpose. </w:t>
            </w:r>
          </w:p>
          <w:p w14:paraId="4845576C" w14:textId="77777777" w:rsidR="008229E0" w:rsidRDefault="008229E0" w:rsidP="003E7EA8">
            <w:pPr>
              <w:rPr>
                <w:lang w:eastAsia="zh-CN"/>
              </w:rPr>
            </w:pPr>
            <w:r>
              <w:rPr>
                <w:lang w:eastAsia="zh-CN"/>
              </w:rPr>
              <w:t>Explain the slogan “populate or perish” slogan.</w:t>
            </w:r>
          </w:p>
          <w:p w14:paraId="20873E19" w14:textId="38FE9609" w:rsidR="00CE7279" w:rsidRDefault="008229E0" w:rsidP="003E7EA8">
            <w:pPr>
              <w:rPr>
                <w:lang w:eastAsia="zh-CN"/>
              </w:rPr>
            </w:pPr>
            <w:r>
              <w:rPr>
                <w:lang w:eastAsia="zh-CN"/>
              </w:rPr>
              <w:t xml:space="preserve">The Bonegilla Migrant Reception and Training Centre was the first Australian home for more than 300,000 migrants from over 50 countries. Imagine you are a migrant in the centre, </w:t>
            </w:r>
            <w:r w:rsidR="00245CC5">
              <w:rPr>
                <w:lang w:eastAsia="zh-CN"/>
              </w:rPr>
              <w:t>write n historical narrative</w:t>
            </w:r>
            <w:r>
              <w:rPr>
                <w:lang w:eastAsia="zh-CN"/>
              </w:rPr>
              <w:t xml:space="preserve"> based on a day in your life at the centre. Include a description of your daily activities, hopes for the future in Australia and the challenges you are facing.</w:t>
            </w:r>
          </w:p>
        </w:tc>
        <w:tc>
          <w:tcPr>
            <w:tcW w:w="4838" w:type="dxa"/>
            <w:vAlign w:val="top"/>
          </w:tcPr>
          <w:p w14:paraId="727E4A6C" w14:textId="7CEC52FF" w:rsidR="008229E0" w:rsidRDefault="00581B2B" w:rsidP="003E7EA8">
            <w:pPr>
              <w:pStyle w:val="ListBullet"/>
              <w:rPr>
                <w:lang w:eastAsia="zh-CN"/>
              </w:rPr>
            </w:pPr>
            <w:hyperlink r:id="rId330" w:history="1">
              <w:r w:rsidR="008229E0" w:rsidRPr="008229E0">
                <w:rPr>
                  <w:rStyle w:val="Hyperlink"/>
                  <w:sz w:val="22"/>
                  <w:lang w:eastAsia="zh-CN"/>
                </w:rPr>
                <w:t>Immigration restriction Act 1901</w:t>
              </w:r>
            </w:hyperlink>
          </w:p>
          <w:p w14:paraId="71FA0119" w14:textId="49009356" w:rsidR="008229E0" w:rsidRDefault="00581B2B" w:rsidP="003E7EA8">
            <w:pPr>
              <w:pStyle w:val="ListBullet"/>
              <w:rPr>
                <w:lang w:eastAsia="zh-CN"/>
              </w:rPr>
            </w:pPr>
            <w:hyperlink r:id="rId331" w:history="1">
              <w:r w:rsidR="008229E0" w:rsidRPr="008229E0">
                <w:rPr>
                  <w:rStyle w:val="Hyperlink"/>
                  <w:sz w:val="22"/>
                  <w:lang w:eastAsia="zh-CN"/>
                </w:rPr>
                <w:t>Populate or Perish</w:t>
              </w:r>
            </w:hyperlink>
          </w:p>
          <w:p w14:paraId="1F0923A1" w14:textId="38513B41" w:rsidR="008229E0" w:rsidRDefault="008229E0" w:rsidP="003E7EA8">
            <w:pPr>
              <w:pStyle w:val="ListBullet"/>
              <w:rPr>
                <w:lang w:eastAsia="zh-CN"/>
              </w:rPr>
            </w:pPr>
            <w:r>
              <w:rPr>
                <w:lang w:eastAsia="zh-CN"/>
              </w:rPr>
              <w:t xml:space="preserve">Assisted Passage Migration Scheme – </w:t>
            </w:r>
            <w:hyperlink r:id="rId332" w:anchor="!/media/3385898/ten-pound-poms" w:history="1">
              <w:r w:rsidRPr="008229E0">
                <w:rPr>
                  <w:rStyle w:val="Hyperlink"/>
                  <w:sz w:val="22"/>
                  <w:lang w:eastAsia="zh-CN"/>
                </w:rPr>
                <w:t>Ten Pound Poms</w:t>
              </w:r>
            </w:hyperlink>
            <w:r>
              <w:rPr>
                <w:lang w:eastAsia="zh-CN"/>
              </w:rPr>
              <w:t xml:space="preserve"> (duration 3</w:t>
            </w:r>
            <w:r w:rsidR="00B70CE3">
              <w:rPr>
                <w:lang w:eastAsia="zh-CN"/>
              </w:rPr>
              <w:t>:</w:t>
            </w:r>
            <w:r>
              <w:rPr>
                <w:lang w:eastAsia="zh-CN"/>
              </w:rPr>
              <w:t>25)</w:t>
            </w:r>
          </w:p>
          <w:p w14:paraId="3CA8A198" w14:textId="2D296A0E" w:rsidR="008229E0" w:rsidRDefault="00581B2B" w:rsidP="003E7EA8">
            <w:pPr>
              <w:pStyle w:val="ListBullet"/>
              <w:rPr>
                <w:lang w:eastAsia="zh-CN"/>
              </w:rPr>
            </w:pPr>
            <w:hyperlink r:id="rId333" w:history="1">
              <w:r w:rsidR="008229E0" w:rsidRPr="008229E0">
                <w:rPr>
                  <w:rStyle w:val="Hyperlink"/>
                  <w:sz w:val="22"/>
                  <w:lang w:eastAsia="zh-CN"/>
                </w:rPr>
                <w:t>1945-1965 New Australia</w:t>
              </w:r>
            </w:hyperlink>
          </w:p>
          <w:p w14:paraId="2C4C1059" w14:textId="32F22311" w:rsidR="008229E0" w:rsidRDefault="00581B2B" w:rsidP="003E7EA8">
            <w:pPr>
              <w:pStyle w:val="ListBullet"/>
              <w:rPr>
                <w:lang w:eastAsia="zh-CN"/>
              </w:rPr>
            </w:pPr>
            <w:hyperlink r:id="rId334" w:history="1">
              <w:r w:rsidR="008229E0" w:rsidRPr="008229E0">
                <w:rPr>
                  <w:rStyle w:val="Hyperlink"/>
                  <w:sz w:val="22"/>
                  <w:lang w:eastAsia="zh-CN"/>
                </w:rPr>
                <w:t>Migration Act 1958</w:t>
              </w:r>
            </w:hyperlink>
          </w:p>
          <w:p w14:paraId="7D1BEEC9" w14:textId="36BB9065" w:rsidR="008229E0" w:rsidRDefault="00581B2B" w:rsidP="003E7EA8">
            <w:pPr>
              <w:pStyle w:val="ListBullet"/>
              <w:rPr>
                <w:lang w:eastAsia="zh-CN"/>
              </w:rPr>
            </w:pPr>
            <w:hyperlink r:id="rId335" w:history="1">
              <w:r w:rsidR="008229E0" w:rsidRPr="008229E0">
                <w:rPr>
                  <w:rStyle w:val="Hyperlink"/>
                  <w:sz w:val="22"/>
                  <w:lang w:eastAsia="zh-CN"/>
                </w:rPr>
                <w:t>Assisted Migration</w:t>
              </w:r>
            </w:hyperlink>
            <w:r w:rsidR="008229E0">
              <w:rPr>
                <w:lang w:eastAsia="zh-CN"/>
              </w:rPr>
              <w:t xml:space="preserve"> – assorted resources from the National Archives Australia.</w:t>
            </w:r>
          </w:p>
          <w:p w14:paraId="7F660644" w14:textId="5B6CD6F0" w:rsidR="00CE7279" w:rsidRDefault="00581B2B" w:rsidP="003E7EA8">
            <w:pPr>
              <w:pStyle w:val="ListBullet"/>
              <w:rPr>
                <w:lang w:eastAsia="zh-CN"/>
              </w:rPr>
            </w:pPr>
            <w:hyperlink r:id="rId336" w:history="1">
              <w:r w:rsidR="008229E0" w:rsidRPr="008229E0">
                <w:rPr>
                  <w:rStyle w:val="Hyperlink"/>
                  <w:sz w:val="22"/>
                  <w:lang w:eastAsia="zh-CN"/>
                </w:rPr>
                <w:t>Bonegilla Migrant experience</w:t>
              </w:r>
            </w:hyperlink>
          </w:p>
        </w:tc>
      </w:tr>
      <w:tr w:rsidR="00CE7279" w14:paraId="35E4398C" w14:textId="77777777" w:rsidTr="003E7EA8">
        <w:trPr>
          <w:cnfStyle w:val="000000100000" w:firstRow="0" w:lastRow="0" w:firstColumn="0" w:lastColumn="0" w:oddVBand="0" w:evenVBand="0" w:oddHBand="1" w:evenHBand="0" w:firstRowFirstColumn="0" w:firstRowLastColumn="0" w:lastRowFirstColumn="0" w:lastRowLastColumn="0"/>
        </w:trPr>
        <w:tc>
          <w:tcPr>
            <w:tcW w:w="4837" w:type="dxa"/>
            <w:vAlign w:val="top"/>
          </w:tcPr>
          <w:p w14:paraId="003823EA" w14:textId="77777777" w:rsidR="003F1E73" w:rsidRDefault="003F1E73" w:rsidP="003E7EA8">
            <w:pPr>
              <w:rPr>
                <w:lang w:eastAsia="zh-CN"/>
              </w:rPr>
            </w:pPr>
            <w:r>
              <w:rPr>
                <w:lang w:eastAsia="zh-CN"/>
              </w:rPr>
              <w:t>The impact of at least one world event or development and its significance for Australia, such as the Vietnam War and Indochinese refugees</w:t>
            </w:r>
          </w:p>
          <w:p w14:paraId="04C68561" w14:textId="77777777" w:rsidR="003F1E73" w:rsidRDefault="003F1E73" w:rsidP="003E7EA8">
            <w:pPr>
              <w:rPr>
                <w:lang w:eastAsia="zh-CN"/>
              </w:rPr>
            </w:pPr>
            <w:r>
              <w:rPr>
                <w:lang w:eastAsia="zh-CN"/>
              </w:rPr>
              <w:t>Students:</w:t>
            </w:r>
          </w:p>
          <w:p w14:paraId="4EF784A6" w14:textId="77777777" w:rsidR="003F1E73" w:rsidRDefault="003F1E73" w:rsidP="003E7EA8">
            <w:pPr>
              <w:pStyle w:val="ListBullet"/>
              <w:rPr>
                <w:lang w:eastAsia="zh-CN"/>
              </w:rPr>
            </w:pPr>
            <w:r>
              <w:rPr>
                <w:lang w:eastAsia="zh-CN"/>
              </w:rPr>
              <w:t>describe the impact of the Vietnam War or one other world event on Australia's migration policy</w:t>
            </w:r>
          </w:p>
          <w:p w14:paraId="08A8B52D" w14:textId="77777777" w:rsidR="003F1E73" w:rsidRDefault="003F1E73" w:rsidP="003E7EA8">
            <w:pPr>
              <w:pStyle w:val="ListBullet"/>
              <w:rPr>
                <w:lang w:eastAsia="zh-CN"/>
              </w:rPr>
            </w:pPr>
            <w:r>
              <w:rPr>
                <w:lang w:eastAsia="zh-CN"/>
              </w:rPr>
              <w:t>discuss the response of Australians, including the Australian media, to the arrival of refugees from Indochina in the 1970s and 1980s or refugees from Afghanistan and Iraq since 2001</w:t>
            </w:r>
          </w:p>
          <w:p w14:paraId="376CFA38" w14:textId="4B3B3D03" w:rsidR="00CE7279" w:rsidRPr="00800F0A" w:rsidRDefault="003F1E73" w:rsidP="003E7EA8">
            <w:pPr>
              <w:pStyle w:val="ListBullet"/>
              <w:rPr>
                <w:lang w:eastAsia="zh-CN"/>
              </w:rPr>
            </w:pPr>
            <w:r>
              <w:rPr>
                <w:lang w:eastAsia="zh-CN"/>
              </w:rPr>
              <w:t>using a range of sources, describe the experiences of one group of refugees on their journey to Australia and their experiences on arrival after 1975</w:t>
            </w:r>
          </w:p>
        </w:tc>
        <w:tc>
          <w:tcPr>
            <w:tcW w:w="4837" w:type="dxa"/>
            <w:vAlign w:val="top"/>
          </w:tcPr>
          <w:p w14:paraId="46051BE6" w14:textId="3F79352D" w:rsidR="003F1E73" w:rsidRDefault="003F1E73" w:rsidP="003E7EA8">
            <w:pPr>
              <w:rPr>
                <w:lang w:eastAsia="zh-CN"/>
              </w:rPr>
            </w:pPr>
            <w:r>
              <w:rPr>
                <w:lang w:eastAsia="zh-CN"/>
              </w:rPr>
              <w:t xml:space="preserve">Investigate the Tampa affair. Write </w:t>
            </w:r>
            <w:r w:rsidR="00537671">
              <w:rPr>
                <w:lang w:eastAsia="zh-CN"/>
              </w:rPr>
              <w:t>a feature article</w:t>
            </w:r>
            <w:r>
              <w:rPr>
                <w:lang w:eastAsia="zh-CN"/>
              </w:rPr>
              <w:t xml:space="preserve"> for your local newspaper about the events of the incident and the response of Australians and its impacts on Australian immigration policy.</w:t>
            </w:r>
          </w:p>
          <w:p w14:paraId="4D0C2749" w14:textId="77777777" w:rsidR="003F1E73" w:rsidRDefault="003F1E73" w:rsidP="003E7EA8">
            <w:pPr>
              <w:rPr>
                <w:lang w:eastAsia="zh-CN"/>
              </w:rPr>
            </w:pPr>
            <w:r>
              <w:rPr>
                <w:lang w:eastAsia="zh-CN"/>
              </w:rPr>
              <w:t>Write a report on the reaction of Australians to refugees arriving in Australia from Vietnam in the 1970s.</w:t>
            </w:r>
          </w:p>
          <w:p w14:paraId="664C0877" w14:textId="2E8AE6DA" w:rsidR="003F1E73" w:rsidRDefault="003F1E73" w:rsidP="003E7EA8">
            <w:pPr>
              <w:rPr>
                <w:lang w:eastAsia="zh-CN"/>
              </w:rPr>
            </w:pPr>
            <w:r>
              <w:rPr>
                <w:lang w:eastAsia="zh-CN"/>
              </w:rPr>
              <w:t xml:space="preserve">Research the story of </w:t>
            </w:r>
            <w:r w:rsidR="006F75F6">
              <w:rPr>
                <w:lang w:eastAsia="zh-CN"/>
              </w:rPr>
              <w:t>a refugee</w:t>
            </w:r>
            <w:r>
              <w:rPr>
                <w:lang w:eastAsia="zh-CN"/>
              </w:rPr>
              <w:t xml:space="preserve"> coming to Australia. Create a storyboard to describe their journey and experiences after arriving in Australia.</w:t>
            </w:r>
          </w:p>
          <w:p w14:paraId="0DED9B1E" w14:textId="77777777" w:rsidR="003F1E73" w:rsidRDefault="003F1E73" w:rsidP="003E7EA8">
            <w:pPr>
              <w:rPr>
                <w:lang w:eastAsia="zh-CN"/>
              </w:rPr>
            </w:pPr>
            <w:r>
              <w:rPr>
                <w:lang w:eastAsia="zh-CN"/>
              </w:rPr>
              <w:t>Interview a refugee who is now living in your local community about their experiences coming to Australia. Write an article for your school newsletter to describe their experiences.</w:t>
            </w:r>
          </w:p>
          <w:p w14:paraId="6AC8035E" w14:textId="6F64983A" w:rsidR="00CE7279" w:rsidRDefault="003F1E73" w:rsidP="003E7EA8">
            <w:pPr>
              <w:rPr>
                <w:lang w:eastAsia="zh-CN"/>
              </w:rPr>
            </w:pPr>
            <w:r>
              <w:rPr>
                <w:lang w:eastAsia="zh-CN"/>
              </w:rPr>
              <w:t>Research and examine the experiences of migrants from Vietnam, Cambodia, and Laos in the 1970s. Create a brochure to support migrants coming to Australia to overcome the challenges they face when they arrive in Australia.</w:t>
            </w:r>
          </w:p>
        </w:tc>
        <w:tc>
          <w:tcPr>
            <w:tcW w:w="4838" w:type="dxa"/>
            <w:vAlign w:val="top"/>
          </w:tcPr>
          <w:p w14:paraId="7ADC3222" w14:textId="45E351F2" w:rsidR="003F1E73" w:rsidRDefault="00581B2B" w:rsidP="003E7EA8">
            <w:pPr>
              <w:pStyle w:val="ListBullet"/>
              <w:rPr>
                <w:lang w:eastAsia="zh-CN"/>
              </w:rPr>
            </w:pPr>
            <w:hyperlink r:id="rId337" w:history="1">
              <w:r w:rsidR="003F1E73" w:rsidRPr="003F1E73">
                <w:rPr>
                  <w:rStyle w:val="Hyperlink"/>
                  <w:sz w:val="22"/>
                  <w:lang w:eastAsia="zh-CN"/>
                </w:rPr>
                <w:t>Tampa Affair</w:t>
              </w:r>
            </w:hyperlink>
          </w:p>
          <w:p w14:paraId="6C7C42B4" w14:textId="26C89948" w:rsidR="003F1E73" w:rsidRDefault="00581B2B" w:rsidP="003E7EA8">
            <w:pPr>
              <w:pStyle w:val="ListBullet"/>
              <w:rPr>
                <w:lang w:eastAsia="zh-CN"/>
              </w:rPr>
            </w:pPr>
            <w:hyperlink r:id="rId338" w:history="1">
              <w:r w:rsidR="003F1E73" w:rsidRPr="003F1E73">
                <w:rPr>
                  <w:rStyle w:val="Hyperlink"/>
                  <w:sz w:val="22"/>
                  <w:lang w:eastAsia="zh-CN"/>
                </w:rPr>
                <w:t>Vietnamese refugees boat arrival</w:t>
              </w:r>
            </w:hyperlink>
          </w:p>
          <w:p w14:paraId="7617D312" w14:textId="0510A9A7" w:rsidR="003F1E73" w:rsidRDefault="00581B2B" w:rsidP="003E7EA8">
            <w:pPr>
              <w:pStyle w:val="ListBullet"/>
              <w:rPr>
                <w:lang w:eastAsia="zh-CN"/>
              </w:rPr>
            </w:pPr>
            <w:hyperlink r:id="rId339" w:history="1">
              <w:r w:rsidR="003F1E73" w:rsidRPr="003F1E73">
                <w:rPr>
                  <w:rStyle w:val="Hyperlink"/>
                  <w:sz w:val="22"/>
                  <w:lang w:eastAsia="zh-CN"/>
                </w:rPr>
                <w:t>Helping refugees – Refugees Stories</w:t>
              </w:r>
            </w:hyperlink>
          </w:p>
          <w:p w14:paraId="0B095819" w14:textId="62F27295" w:rsidR="003F1E73" w:rsidRDefault="003F1E73" w:rsidP="003E7EA8">
            <w:pPr>
              <w:pStyle w:val="ListBullet"/>
              <w:rPr>
                <w:lang w:eastAsia="zh-CN"/>
              </w:rPr>
            </w:pPr>
            <w:r>
              <w:rPr>
                <w:lang w:eastAsia="zh-CN"/>
              </w:rPr>
              <w:t xml:space="preserve">Refugee Council – </w:t>
            </w:r>
            <w:hyperlink r:id="rId340" w:history="1">
              <w:r w:rsidRPr="003F1E73">
                <w:rPr>
                  <w:rStyle w:val="Hyperlink"/>
                  <w:sz w:val="22"/>
                  <w:lang w:eastAsia="zh-CN"/>
                </w:rPr>
                <w:t>Refugee stories</w:t>
              </w:r>
            </w:hyperlink>
          </w:p>
          <w:p w14:paraId="0085629F" w14:textId="09A6E3ED" w:rsidR="003F1E73" w:rsidRDefault="00581B2B" w:rsidP="003E7EA8">
            <w:pPr>
              <w:pStyle w:val="ListBullet"/>
              <w:rPr>
                <w:lang w:eastAsia="zh-CN"/>
              </w:rPr>
            </w:pPr>
            <w:hyperlink r:id="rId341" w:history="1">
              <w:r w:rsidR="003F1E73" w:rsidRPr="003F1E73">
                <w:rPr>
                  <w:rStyle w:val="Hyperlink"/>
                  <w:sz w:val="22"/>
                  <w:lang w:eastAsia="zh-CN"/>
                </w:rPr>
                <w:t>1975 Tu Do refugee boat</w:t>
              </w:r>
            </w:hyperlink>
          </w:p>
          <w:p w14:paraId="18250F55" w14:textId="1308877C" w:rsidR="003F1E73" w:rsidRDefault="00581B2B" w:rsidP="003E7EA8">
            <w:pPr>
              <w:pStyle w:val="ListBullet"/>
              <w:rPr>
                <w:lang w:eastAsia="zh-CN"/>
              </w:rPr>
            </w:pPr>
            <w:hyperlink r:id="rId342" w:anchor="!/media/116755/diversity-identity-and-australian-culture" w:history="1">
              <w:r w:rsidR="003F1E73" w:rsidRPr="003F1E73">
                <w:rPr>
                  <w:rStyle w:val="Hyperlink"/>
                  <w:sz w:val="22"/>
                  <w:lang w:eastAsia="zh-CN"/>
                </w:rPr>
                <w:t>Diversity, identity and Australian Culture</w:t>
              </w:r>
            </w:hyperlink>
          </w:p>
          <w:p w14:paraId="163622DD" w14:textId="6DAAED34" w:rsidR="00CE7279" w:rsidRDefault="00581B2B" w:rsidP="003E7EA8">
            <w:pPr>
              <w:pStyle w:val="ListBullet"/>
              <w:rPr>
                <w:lang w:eastAsia="zh-CN"/>
              </w:rPr>
            </w:pPr>
            <w:hyperlink r:id="rId343" w:history="1">
              <w:r w:rsidR="003F1E73" w:rsidRPr="003F1E73">
                <w:rPr>
                  <w:rStyle w:val="Hyperlink"/>
                  <w:sz w:val="22"/>
                  <w:lang w:eastAsia="zh-CN"/>
                </w:rPr>
                <w:t>Once upon a time in Cabramatta</w:t>
              </w:r>
            </w:hyperlink>
          </w:p>
        </w:tc>
      </w:tr>
      <w:tr w:rsidR="00CE7279" w14:paraId="52B249CB" w14:textId="77777777" w:rsidTr="003E7EA8">
        <w:trPr>
          <w:cnfStyle w:val="000000010000" w:firstRow="0" w:lastRow="0" w:firstColumn="0" w:lastColumn="0" w:oddVBand="0" w:evenVBand="0" w:oddHBand="0" w:evenHBand="1" w:firstRowFirstColumn="0" w:firstRowLastColumn="0" w:lastRowFirstColumn="0" w:lastRowLastColumn="0"/>
        </w:trPr>
        <w:tc>
          <w:tcPr>
            <w:tcW w:w="4837" w:type="dxa"/>
            <w:vAlign w:val="top"/>
          </w:tcPr>
          <w:p w14:paraId="39DDC025" w14:textId="77777777" w:rsidR="003F1E73" w:rsidRDefault="003F1E73" w:rsidP="003E7EA8">
            <w:pPr>
              <w:rPr>
                <w:lang w:eastAsia="zh-CN"/>
              </w:rPr>
            </w:pPr>
            <w:r>
              <w:rPr>
                <w:lang w:eastAsia="zh-CN"/>
              </w:rPr>
              <w:t>The contribution of migration to Australia's changing identity as a nation and to its international relationships</w:t>
            </w:r>
          </w:p>
          <w:p w14:paraId="0B211540" w14:textId="77777777" w:rsidR="003F1E73" w:rsidRDefault="003F1E73" w:rsidP="003E7EA8">
            <w:pPr>
              <w:rPr>
                <w:lang w:eastAsia="zh-CN"/>
              </w:rPr>
            </w:pPr>
            <w:r>
              <w:rPr>
                <w:lang w:eastAsia="zh-CN"/>
              </w:rPr>
              <w:t>Students:</w:t>
            </w:r>
          </w:p>
          <w:p w14:paraId="0F38E882" w14:textId="73D494CC" w:rsidR="003F1E73" w:rsidRDefault="003F1E73" w:rsidP="003E7EA8">
            <w:pPr>
              <w:pStyle w:val="ListBullet"/>
              <w:rPr>
                <w:lang w:eastAsia="zh-CN"/>
              </w:rPr>
            </w:pPr>
            <w:r>
              <w:rPr>
                <w:lang w:eastAsia="zh-CN"/>
              </w:rPr>
              <w:t xml:space="preserve">assess the contribution of migrant men and women to Australia's social, </w:t>
            </w:r>
            <w:r w:rsidR="006F75F6">
              <w:rPr>
                <w:lang w:eastAsia="zh-CN"/>
              </w:rPr>
              <w:t>cultural,</w:t>
            </w:r>
            <w:r>
              <w:rPr>
                <w:lang w:eastAsia="zh-CN"/>
              </w:rPr>
              <w:t xml:space="preserve"> and economic development and Australia's changing identity</w:t>
            </w:r>
          </w:p>
          <w:p w14:paraId="0F8091B8" w14:textId="153C75CE" w:rsidR="00CE7279" w:rsidRPr="00800F0A" w:rsidRDefault="003F1E73" w:rsidP="003E7EA8">
            <w:pPr>
              <w:pStyle w:val="ListBullet"/>
              <w:rPr>
                <w:lang w:eastAsia="zh-CN"/>
              </w:rPr>
            </w:pPr>
            <w:r>
              <w:rPr>
                <w:lang w:eastAsia="zh-CN"/>
              </w:rPr>
              <w:t>explain how Australia's changing migration policies have affected relationships with other nations</w:t>
            </w:r>
          </w:p>
        </w:tc>
        <w:tc>
          <w:tcPr>
            <w:tcW w:w="4837" w:type="dxa"/>
            <w:vAlign w:val="top"/>
          </w:tcPr>
          <w:p w14:paraId="4DDA0F5D" w14:textId="77777777" w:rsidR="003F1E73" w:rsidRDefault="003F1E73" w:rsidP="003E7EA8">
            <w:pPr>
              <w:rPr>
                <w:lang w:eastAsia="zh-CN"/>
              </w:rPr>
            </w:pPr>
            <w:r>
              <w:rPr>
                <w:lang w:eastAsia="zh-CN"/>
              </w:rPr>
              <w:t>Conduct a case study and report on the story and achievements of one of the following migrants. You may choose another individual in consultation with your teacher:</w:t>
            </w:r>
          </w:p>
          <w:p w14:paraId="418C301D" w14:textId="77777777" w:rsidR="003F1E73" w:rsidRDefault="003F1E73" w:rsidP="003E7EA8">
            <w:pPr>
              <w:pStyle w:val="ListBullet"/>
              <w:rPr>
                <w:lang w:eastAsia="zh-CN"/>
              </w:rPr>
            </w:pPr>
            <w:r>
              <w:rPr>
                <w:lang w:eastAsia="zh-CN"/>
              </w:rPr>
              <w:t>Victor Chang (pioneer heart surgeon)</w:t>
            </w:r>
          </w:p>
          <w:p w14:paraId="3A1E8D65" w14:textId="77777777" w:rsidR="003F1E73" w:rsidRDefault="003F1E73" w:rsidP="003E7EA8">
            <w:pPr>
              <w:pStyle w:val="ListBullet"/>
              <w:rPr>
                <w:lang w:eastAsia="zh-CN"/>
              </w:rPr>
            </w:pPr>
            <w:r>
              <w:rPr>
                <w:lang w:eastAsia="zh-CN"/>
              </w:rPr>
              <w:t>Anh Do (Author/comedian)</w:t>
            </w:r>
          </w:p>
          <w:p w14:paraId="412332C2" w14:textId="77777777" w:rsidR="003F1E73" w:rsidRDefault="003F1E73" w:rsidP="003E7EA8">
            <w:pPr>
              <w:pStyle w:val="ListBullet"/>
              <w:rPr>
                <w:lang w:eastAsia="zh-CN"/>
              </w:rPr>
            </w:pPr>
            <w:r>
              <w:rPr>
                <w:lang w:eastAsia="zh-CN"/>
              </w:rPr>
              <w:t>Tan Le (entrepreneur)</w:t>
            </w:r>
          </w:p>
          <w:p w14:paraId="7E5F18DC" w14:textId="60E68D7B" w:rsidR="003F1E73" w:rsidRDefault="003F1E73" w:rsidP="003E7EA8">
            <w:pPr>
              <w:pStyle w:val="ListBullet"/>
              <w:rPr>
                <w:lang w:eastAsia="zh-CN"/>
              </w:rPr>
            </w:pPr>
            <w:r>
              <w:rPr>
                <w:lang w:eastAsia="zh-CN"/>
              </w:rPr>
              <w:t>Najeeba Wazefadost (ambassador for refugees)</w:t>
            </w:r>
            <w:r w:rsidR="001C62BE">
              <w:rPr>
                <w:lang w:eastAsia="zh-CN"/>
              </w:rPr>
              <w:t>.</w:t>
            </w:r>
          </w:p>
          <w:p w14:paraId="2149AEB4" w14:textId="1F0BDD15" w:rsidR="003F1E73" w:rsidRDefault="003F1E73" w:rsidP="003E7EA8">
            <w:pPr>
              <w:rPr>
                <w:lang w:eastAsia="zh-CN"/>
              </w:rPr>
            </w:pPr>
            <w:r>
              <w:rPr>
                <w:lang w:eastAsia="zh-CN"/>
              </w:rPr>
              <w:t>Choose one migrant group in Australia, such as, Vietnamese, Lebanese, or another of your choice. Explore the nature of the relationship between the two countries and determine whether the relationship is positive or negative</w:t>
            </w:r>
            <w:r w:rsidR="008A07F2">
              <w:rPr>
                <w:lang w:eastAsia="zh-CN"/>
              </w:rPr>
              <w:t>. Conduct a class discussion on this relationship.</w:t>
            </w:r>
          </w:p>
          <w:p w14:paraId="5262FBDC" w14:textId="2B43EC9E" w:rsidR="00CE7279" w:rsidRDefault="003F1E73" w:rsidP="008A07F2">
            <w:pPr>
              <w:rPr>
                <w:lang w:eastAsia="zh-CN"/>
              </w:rPr>
            </w:pPr>
            <w:r>
              <w:rPr>
                <w:lang w:eastAsia="zh-CN"/>
              </w:rPr>
              <w:t>Identify a community group with connections to the members country of origin and identify activities and interactions they have.</w:t>
            </w:r>
          </w:p>
        </w:tc>
        <w:tc>
          <w:tcPr>
            <w:tcW w:w="4838" w:type="dxa"/>
            <w:vAlign w:val="top"/>
          </w:tcPr>
          <w:p w14:paraId="3A6513B8" w14:textId="77777777" w:rsidR="00CE7279" w:rsidRDefault="00CE7279" w:rsidP="003E7EA8">
            <w:pPr>
              <w:rPr>
                <w:lang w:eastAsia="zh-CN"/>
              </w:rPr>
            </w:pPr>
          </w:p>
        </w:tc>
      </w:tr>
    </w:tbl>
    <w:p w14:paraId="4EADB56F" w14:textId="77777777" w:rsidR="0002741F" w:rsidRDefault="0002741F">
      <w:pPr>
        <w:rPr>
          <w:lang w:eastAsia="zh-CN"/>
        </w:rPr>
      </w:pPr>
      <w:r>
        <w:rPr>
          <w:lang w:eastAsia="zh-CN"/>
        </w:rPr>
        <w:br w:type="page"/>
      </w:r>
    </w:p>
    <w:p w14:paraId="1157C419" w14:textId="77777777" w:rsidR="0002741F" w:rsidRDefault="0002741F" w:rsidP="00822B47">
      <w:pPr>
        <w:rPr>
          <w:lang w:eastAsia="zh-CN"/>
        </w:rPr>
        <w:sectPr w:rsidR="0002741F" w:rsidSect="00822B47">
          <w:pgSz w:w="16840" w:h="11900" w:orient="landscape"/>
          <w:pgMar w:top="1134" w:right="1134" w:bottom="1134" w:left="1134" w:header="709" w:footer="709" w:gutter="0"/>
          <w:cols w:space="708"/>
          <w:titlePg/>
          <w:docGrid w:linePitch="360"/>
        </w:sectPr>
      </w:pPr>
    </w:p>
    <w:p w14:paraId="027E46AE" w14:textId="77777777" w:rsidR="0002741F" w:rsidRDefault="0002741F" w:rsidP="009D488E">
      <w:pPr>
        <w:pStyle w:val="Heading3"/>
      </w:pPr>
      <w:bookmarkStart w:id="15" w:name="_Toc59705727"/>
      <w:r>
        <w:t>Stage 4 history lesson guide</w:t>
      </w:r>
      <w:bookmarkEnd w:id="15"/>
    </w:p>
    <w:p w14:paraId="01FF9106" w14:textId="4BCCCA11" w:rsidR="002A51F5" w:rsidRPr="002A51F5" w:rsidRDefault="002A51F5" w:rsidP="002A51F5">
      <w:pPr>
        <w:pStyle w:val="FeatureBox2"/>
      </w:pPr>
      <w:r w:rsidRPr="003A10B7">
        <w:rPr>
          <w:rStyle w:val="Strong"/>
        </w:rPr>
        <w:t>Teacher note</w:t>
      </w:r>
      <w:r>
        <w:rPr>
          <w:rStyle w:val="Strong"/>
          <w:b w:val="0"/>
          <w:bCs w:val="0"/>
        </w:rPr>
        <w:t xml:space="preserve"> – </w:t>
      </w:r>
      <w:r w:rsidRPr="003A10B7">
        <w:t>below are some</w:t>
      </w:r>
      <w:r>
        <w:rPr>
          <w:rStyle w:val="Strong"/>
        </w:rPr>
        <w:t xml:space="preserve"> </w:t>
      </w:r>
      <w:r>
        <w:t>suggested lesson ideas which have been designed to be adjusted for your school’s specific context. Outcomes and syllabus content are included as a guide, but students may not meet the entirety of the included outcome or content points through these tasks and may need further support.</w:t>
      </w:r>
    </w:p>
    <w:p w14:paraId="416A313D" w14:textId="12FDC415" w:rsidR="0002741F" w:rsidRDefault="0002741F" w:rsidP="009D488E">
      <w:pPr>
        <w:pStyle w:val="Heading4"/>
      </w:pPr>
      <w:r>
        <w:t>Asia and Australia's engagement with Asia</w:t>
      </w:r>
      <w:r w:rsidR="002A51F5">
        <w:t>:</w:t>
      </w:r>
      <w:r>
        <w:t xml:space="preserve"> The Asian World</w:t>
      </w:r>
    </w:p>
    <w:p w14:paraId="21EFDB90" w14:textId="77777777" w:rsidR="0002741F" w:rsidRDefault="0002741F" w:rsidP="009D488E">
      <w:pPr>
        <w:pStyle w:val="Heading5"/>
      </w:pPr>
      <w:r>
        <w:t>Outcome</w:t>
      </w:r>
    </w:p>
    <w:p w14:paraId="09C6EB19" w14:textId="77777777" w:rsidR="0002741F" w:rsidRDefault="0002741F" w:rsidP="0002741F">
      <w:pPr>
        <w:rPr>
          <w:lang w:eastAsia="zh-CN"/>
        </w:rPr>
      </w:pPr>
      <w:r w:rsidRPr="00F52974">
        <w:rPr>
          <w:rStyle w:val="Strong"/>
        </w:rPr>
        <w:t>HT4-6</w:t>
      </w:r>
      <w:r>
        <w:rPr>
          <w:lang w:eastAsia="zh-CN"/>
        </w:rPr>
        <w:t xml:space="preserve"> uses evidence from sources to support historical narratives and explanations</w:t>
      </w:r>
    </w:p>
    <w:p w14:paraId="2F35D202" w14:textId="77777777" w:rsidR="0002741F" w:rsidRDefault="0002741F" w:rsidP="009D488E">
      <w:pPr>
        <w:pStyle w:val="Heading5"/>
      </w:pPr>
      <w:r>
        <w:t>Inquiry question</w:t>
      </w:r>
    </w:p>
    <w:p w14:paraId="3EC66BD8" w14:textId="77777777" w:rsidR="0002741F" w:rsidRDefault="0002741F" w:rsidP="0002741F">
      <w:pPr>
        <w:rPr>
          <w:lang w:eastAsia="zh-CN"/>
        </w:rPr>
      </w:pPr>
      <w:r>
        <w:rPr>
          <w:lang w:eastAsia="zh-CN"/>
        </w:rPr>
        <w:t>Why and where did the earliest societies develop?</w:t>
      </w:r>
    </w:p>
    <w:p w14:paraId="5D24247E" w14:textId="77777777" w:rsidR="0002741F" w:rsidRDefault="0002741F" w:rsidP="009D488E">
      <w:pPr>
        <w:pStyle w:val="Heading5"/>
      </w:pPr>
      <w:r>
        <w:t>Selected syllabus content</w:t>
      </w:r>
    </w:p>
    <w:p w14:paraId="4E98EC9C" w14:textId="77777777" w:rsidR="0002741F" w:rsidRPr="002A51F5" w:rsidRDefault="0002741F" w:rsidP="002A51F5">
      <w:r w:rsidRPr="002A51F5">
        <w:t>The physical features of the ancient society and how they influenced the civilisation that developed there</w:t>
      </w:r>
    </w:p>
    <w:p w14:paraId="5BB9F9A8" w14:textId="77777777" w:rsidR="0002741F" w:rsidRDefault="0002741F" w:rsidP="0002741F">
      <w:pPr>
        <w:rPr>
          <w:lang w:eastAsia="zh-CN"/>
        </w:rPr>
      </w:pPr>
      <w:r>
        <w:rPr>
          <w:lang w:eastAsia="zh-CN"/>
        </w:rPr>
        <w:t>Students:</w:t>
      </w:r>
    </w:p>
    <w:p w14:paraId="08AB8BD5" w14:textId="77777777" w:rsidR="0002741F" w:rsidRDefault="0002741F" w:rsidP="0002741F">
      <w:pPr>
        <w:pStyle w:val="ListBullet"/>
        <w:rPr>
          <w:lang w:eastAsia="zh-CN"/>
        </w:rPr>
      </w:pPr>
      <w:r>
        <w:rPr>
          <w:lang w:eastAsia="zh-CN"/>
        </w:rPr>
        <w:t xml:space="preserve">describe the geographical setting and natural features of the ancient society </w:t>
      </w:r>
    </w:p>
    <w:p w14:paraId="38203023" w14:textId="77777777" w:rsidR="0002741F" w:rsidRDefault="0002741F" w:rsidP="0002741F">
      <w:pPr>
        <w:pStyle w:val="ListBullet"/>
        <w:rPr>
          <w:lang w:eastAsia="zh-CN"/>
        </w:rPr>
      </w:pPr>
      <w:r>
        <w:rPr>
          <w:lang w:eastAsia="zh-CN"/>
        </w:rPr>
        <w:t>explain how the geographical setting and natural features influenced the development of the ancient society</w:t>
      </w:r>
    </w:p>
    <w:p w14:paraId="45E38CAD" w14:textId="77777777" w:rsidR="0002741F" w:rsidRDefault="0002741F" w:rsidP="009D488E">
      <w:pPr>
        <w:pStyle w:val="Heading5"/>
      </w:pPr>
      <w:r>
        <w:t>Learning intention</w:t>
      </w:r>
    </w:p>
    <w:p w14:paraId="45989A25" w14:textId="77777777" w:rsidR="0002741F" w:rsidRDefault="0002741F" w:rsidP="0002741F">
      <w:pPr>
        <w:rPr>
          <w:lang w:eastAsia="zh-CN"/>
        </w:rPr>
      </w:pPr>
      <w:r>
        <w:rPr>
          <w:lang w:eastAsia="zh-CN"/>
        </w:rPr>
        <w:t>To explore and understand the impact of physical geography on the development of an ancient society.</w:t>
      </w:r>
    </w:p>
    <w:p w14:paraId="0A5E5A5B" w14:textId="1D08B759" w:rsidR="0002741F" w:rsidRDefault="00537671" w:rsidP="009D488E">
      <w:pPr>
        <w:pStyle w:val="Heading5"/>
      </w:pPr>
      <w:r>
        <w:t>T</w:t>
      </w:r>
      <w:r w:rsidRPr="00537671">
        <w:t>eaching and learning activities</w:t>
      </w:r>
    </w:p>
    <w:p w14:paraId="60BD1186" w14:textId="77777777" w:rsidR="0002741F" w:rsidRDefault="0002741F" w:rsidP="0002741F">
      <w:pPr>
        <w:pStyle w:val="ListBullet"/>
        <w:rPr>
          <w:lang w:eastAsia="zh-CN"/>
        </w:rPr>
      </w:pPr>
      <w:r>
        <w:rPr>
          <w:lang w:eastAsia="zh-CN"/>
        </w:rPr>
        <w:t>Identify the key geographical features of the ancient society.</w:t>
      </w:r>
    </w:p>
    <w:p w14:paraId="505631EC" w14:textId="77777777" w:rsidR="0002741F" w:rsidRDefault="0002741F" w:rsidP="0002741F">
      <w:pPr>
        <w:pStyle w:val="ListBullet"/>
        <w:rPr>
          <w:lang w:eastAsia="zh-CN"/>
        </w:rPr>
      </w:pPr>
      <w:r>
        <w:rPr>
          <w:lang w:eastAsia="zh-CN"/>
        </w:rPr>
        <w:t>Locate the key features on a map.</w:t>
      </w:r>
    </w:p>
    <w:p w14:paraId="15C60853" w14:textId="77777777" w:rsidR="0002741F" w:rsidRDefault="0002741F" w:rsidP="0002741F">
      <w:pPr>
        <w:pStyle w:val="ListBullet"/>
        <w:rPr>
          <w:lang w:eastAsia="zh-CN"/>
        </w:rPr>
      </w:pPr>
      <w:r>
        <w:rPr>
          <w:lang w:eastAsia="zh-CN"/>
        </w:rPr>
        <w:t>Explain the impact of the geographical features on the development of the society, for example</w:t>
      </w:r>
    </w:p>
    <w:p w14:paraId="693A069B" w14:textId="77777777" w:rsidR="0002741F" w:rsidRDefault="0002741F" w:rsidP="0002741F">
      <w:pPr>
        <w:pStyle w:val="ListBullet2"/>
        <w:rPr>
          <w:lang w:eastAsia="zh-CN"/>
        </w:rPr>
      </w:pPr>
      <w:r>
        <w:rPr>
          <w:lang w:eastAsia="zh-CN"/>
        </w:rPr>
        <w:t>capacity to produce food</w:t>
      </w:r>
    </w:p>
    <w:p w14:paraId="721C59D2" w14:textId="77777777" w:rsidR="0002741F" w:rsidRDefault="0002741F" w:rsidP="0002741F">
      <w:pPr>
        <w:pStyle w:val="ListBullet2"/>
        <w:rPr>
          <w:lang w:eastAsia="zh-CN"/>
        </w:rPr>
      </w:pPr>
      <w:r>
        <w:rPr>
          <w:lang w:eastAsia="zh-CN"/>
        </w:rPr>
        <w:t>access to natural resources</w:t>
      </w:r>
    </w:p>
    <w:p w14:paraId="44AED49C" w14:textId="445E0F0C" w:rsidR="000D0B01" w:rsidRDefault="0002741F" w:rsidP="0002741F">
      <w:pPr>
        <w:pStyle w:val="ListBullet2"/>
        <w:rPr>
          <w:lang w:eastAsia="zh-CN"/>
        </w:rPr>
      </w:pPr>
      <w:r>
        <w:rPr>
          <w:lang w:eastAsia="zh-CN"/>
        </w:rPr>
        <w:t>physical protection and isolation from outside influences.</w:t>
      </w:r>
    </w:p>
    <w:p w14:paraId="2FD2C861" w14:textId="735CFCA8" w:rsidR="0002741F" w:rsidRPr="000D0B01" w:rsidRDefault="000D0B01" w:rsidP="000D0B01">
      <w:pPr>
        <w:rPr>
          <w:rFonts w:eastAsia="SimSun" w:cs="Times New Roman"/>
          <w:lang w:eastAsia="zh-CN"/>
        </w:rPr>
      </w:pPr>
      <w:r>
        <w:rPr>
          <w:lang w:eastAsia="zh-CN"/>
        </w:rPr>
        <w:br w:type="page"/>
      </w:r>
    </w:p>
    <w:p w14:paraId="03F2F629" w14:textId="41B930BF" w:rsidR="0002741F" w:rsidRDefault="0002741F" w:rsidP="009D488E">
      <w:pPr>
        <w:pStyle w:val="Heading3"/>
      </w:pPr>
      <w:bookmarkStart w:id="16" w:name="_Toc59705728"/>
      <w:r>
        <w:t>Stage 5 history lesson guide</w:t>
      </w:r>
      <w:bookmarkEnd w:id="16"/>
    </w:p>
    <w:p w14:paraId="5CF88F46" w14:textId="244FFF86" w:rsidR="000D0B01" w:rsidRPr="000D0B01" w:rsidRDefault="000D0B01" w:rsidP="000D0B01">
      <w:pPr>
        <w:pStyle w:val="FeatureBox2"/>
      </w:pPr>
      <w:r w:rsidRPr="003A10B7">
        <w:rPr>
          <w:rStyle w:val="Strong"/>
        </w:rPr>
        <w:t>Teacher note</w:t>
      </w:r>
      <w:r>
        <w:rPr>
          <w:rStyle w:val="Strong"/>
          <w:b w:val="0"/>
          <w:bCs w:val="0"/>
        </w:rPr>
        <w:t xml:space="preserve"> – </w:t>
      </w:r>
      <w:r w:rsidRPr="003A10B7">
        <w:t>below are some</w:t>
      </w:r>
      <w:r>
        <w:rPr>
          <w:rStyle w:val="Strong"/>
        </w:rPr>
        <w:t xml:space="preserve"> </w:t>
      </w:r>
      <w:r>
        <w:t>suggested lesson ideas which have been designed to be adjusted for your school’s specific context. Outcomes and syllabus content are included as a guide, but students may not meet the entirety of the included outcome or content points through these tasks and may need further support.</w:t>
      </w:r>
    </w:p>
    <w:p w14:paraId="1ADA461C" w14:textId="26DD4DC8" w:rsidR="0002741F" w:rsidRDefault="0002741F" w:rsidP="009D488E">
      <w:pPr>
        <w:pStyle w:val="Heading4"/>
      </w:pPr>
      <w:r>
        <w:t>Asia and Australia's engagement with Asia</w:t>
      </w:r>
      <w:r w:rsidR="000D0B01">
        <w:t>:</w:t>
      </w:r>
      <w:r>
        <w:t xml:space="preserve"> Making a nation</w:t>
      </w:r>
    </w:p>
    <w:p w14:paraId="42C06805" w14:textId="77777777" w:rsidR="0002741F" w:rsidRDefault="0002741F" w:rsidP="009D488E">
      <w:pPr>
        <w:pStyle w:val="Heading5"/>
      </w:pPr>
      <w:r>
        <w:t>Outcome</w:t>
      </w:r>
    </w:p>
    <w:p w14:paraId="6A6359D3" w14:textId="77777777" w:rsidR="0002741F" w:rsidRDefault="0002741F" w:rsidP="0002741F">
      <w:pPr>
        <w:rPr>
          <w:lang w:eastAsia="zh-CN"/>
        </w:rPr>
      </w:pPr>
      <w:r w:rsidRPr="00F52974">
        <w:rPr>
          <w:rStyle w:val="Strong"/>
        </w:rPr>
        <w:t>HT5-1</w:t>
      </w:r>
      <w:r>
        <w:rPr>
          <w:lang w:eastAsia="zh-CN"/>
        </w:rPr>
        <w:t xml:space="preserve"> - explains and assesses the historical forces and factors that shaped the modern world and Australia</w:t>
      </w:r>
    </w:p>
    <w:p w14:paraId="0079D942" w14:textId="77777777" w:rsidR="0002741F" w:rsidRDefault="0002741F" w:rsidP="009D488E">
      <w:pPr>
        <w:pStyle w:val="Heading5"/>
      </w:pPr>
      <w:r>
        <w:t>Inquiry question</w:t>
      </w:r>
    </w:p>
    <w:p w14:paraId="5D907824" w14:textId="77777777" w:rsidR="0002741F" w:rsidRDefault="0002741F" w:rsidP="0002741F">
      <w:pPr>
        <w:rPr>
          <w:lang w:eastAsia="zh-CN"/>
        </w:rPr>
      </w:pPr>
      <w:r>
        <w:rPr>
          <w:lang w:eastAsia="zh-CN"/>
        </w:rPr>
        <w:t>What were the changing features of the movement of peoples from 1750 to 1918?</w:t>
      </w:r>
    </w:p>
    <w:p w14:paraId="0A5DDBA4" w14:textId="77777777" w:rsidR="0002741F" w:rsidRDefault="0002741F" w:rsidP="009D488E">
      <w:pPr>
        <w:pStyle w:val="Heading5"/>
      </w:pPr>
      <w:r>
        <w:t>Selected syllabus content</w:t>
      </w:r>
    </w:p>
    <w:p w14:paraId="4DBFEA5C" w14:textId="77777777" w:rsidR="0002741F" w:rsidRPr="005303B2" w:rsidRDefault="0002741F" w:rsidP="005303B2">
      <w:r w:rsidRPr="005303B2">
        <w:t>The experiences of non-Europeans in Australia prior to the 1900s (such as the Japanese, Chinese, South Sea Islanders, Afghans)</w:t>
      </w:r>
    </w:p>
    <w:p w14:paraId="39780C3D" w14:textId="4595FC19" w:rsidR="0002741F" w:rsidRDefault="0002741F" w:rsidP="00A304DC">
      <w:pPr>
        <w:rPr>
          <w:lang w:eastAsia="zh-CN"/>
        </w:rPr>
      </w:pPr>
      <w:r>
        <w:rPr>
          <w:lang w:eastAsia="zh-CN"/>
        </w:rPr>
        <w:t>Students</w:t>
      </w:r>
      <w:r w:rsidR="00A304DC">
        <w:rPr>
          <w:lang w:eastAsia="zh-CN"/>
        </w:rPr>
        <w:t xml:space="preserve"> </w:t>
      </w:r>
      <w:r>
        <w:rPr>
          <w:lang w:eastAsia="zh-CN"/>
        </w:rPr>
        <w:t>explain why one of the non-European groups came to Australia</w:t>
      </w:r>
    </w:p>
    <w:p w14:paraId="4D7A40D3" w14:textId="77777777" w:rsidR="0002741F" w:rsidRDefault="0002741F" w:rsidP="009D488E">
      <w:pPr>
        <w:pStyle w:val="Heading5"/>
      </w:pPr>
      <w:r>
        <w:t>Learning intention</w:t>
      </w:r>
    </w:p>
    <w:p w14:paraId="6615AF20" w14:textId="77777777" w:rsidR="0002741F" w:rsidRDefault="0002741F" w:rsidP="0002741F">
      <w:pPr>
        <w:rPr>
          <w:lang w:eastAsia="zh-CN"/>
        </w:rPr>
      </w:pPr>
      <w:r>
        <w:rPr>
          <w:lang w:eastAsia="zh-CN"/>
        </w:rPr>
        <w:t>To gain an understanding of the diversity of migrants to Australia and their varied experiences in Australia and contribution to the development of the modern Australian nation.</w:t>
      </w:r>
    </w:p>
    <w:p w14:paraId="68EC3B9C" w14:textId="76C516F1" w:rsidR="0002741F" w:rsidRDefault="00537671" w:rsidP="009D488E">
      <w:pPr>
        <w:pStyle w:val="Heading5"/>
      </w:pPr>
      <w:r>
        <w:t>T</w:t>
      </w:r>
      <w:r w:rsidRPr="00537671">
        <w:t>eaching and learning activities</w:t>
      </w:r>
    </w:p>
    <w:p w14:paraId="49B7B978" w14:textId="77777777" w:rsidR="0002741F" w:rsidRDefault="0002741F" w:rsidP="0002741F">
      <w:pPr>
        <w:pStyle w:val="ListBullet"/>
        <w:rPr>
          <w:lang w:eastAsia="zh-CN"/>
        </w:rPr>
      </w:pPr>
      <w:r>
        <w:rPr>
          <w:lang w:eastAsia="zh-CN"/>
        </w:rPr>
        <w:t>Identify a range of migrant groups to Australia from Asian backgrounds prior to 1900 who had an influence on the development of the modern Australian nation, for example:</w:t>
      </w:r>
    </w:p>
    <w:p w14:paraId="28531CB8" w14:textId="77777777" w:rsidR="0002741F" w:rsidRDefault="0002741F" w:rsidP="0002741F">
      <w:pPr>
        <w:pStyle w:val="ListBullet2"/>
        <w:rPr>
          <w:lang w:eastAsia="zh-CN"/>
        </w:rPr>
      </w:pPr>
      <w:r>
        <w:rPr>
          <w:lang w:eastAsia="zh-CN"/>
        </w:rPr>
        <w:t>Japanese (pearlers)</w:t>
      </w:r>
    </w:p>
    <w:p w14:paraId="17817671" w14:textId="77777777" w:rsidR="0002741F" w:rsidRDefault="0002741F" w:rsidP="0002741F">
      <w:pPr>
        <w:pStyle w:val="ListBullet2"/>
        <w:rPr>
          <w:lang w:eastAsia="zh-CN"/>
        </w:rPr>
      </w:pPr>
      <w:r>
        <w:rPr>
          <w:lang w:eastAsia="zh-CN"/>
        </w:rPr>
        <w:t>Malay (pearlers)</w:t>
      </w:r>
    </w:p>
    <w:p w14:paraId="5CA99E59" w14:textId="77777777" w:rsidR="0002741F" w:rsidRDefault="0002741F" w:rsidP="0002741F">
      <w:pPr>
        <w:pStyle w:val="ListBullet2"/>
        <w:rPr>
          <w:lang w:eastAsia="zh-CN"/>
        </w:rPr>
      </w:pPr>
      <w:r>
        <w:rPr>
          <w:lang w:eastAsia="zh-CN"/>
        </w:rPr>
        <w:t>Philippines (pearlers – Manila men)</w:t>
      </w:r>
    </w:p>
    <w:p w14:paraId="722C993E" w14:textId="77777777" w:rsidR="0002741F" w:rsidRDefault="0002741F" w:rsidP="0002741F">
      <w:pPr>
        <w:pStyle w:val="ListBullet2"/>
        <w:rPr>
          <w:lang w:eastAsia="zh-CN"/>
        </w:rPr>
      </w:pPr>
      <w:r>
        <w:rPr>
          <w:lang w:eastAsia="zh-CN"/>
        </w:rPr>
        <w:t>Indonesia (Makassan fishermen)</w:t>
      </w:r>
    </w:p>
    <w:p w14:paraId="33FFC25B" w14:textId="77777777" w:rsidR="0002741F" w:rsidRDefault="0002741F" w:rsidP="0002741F">
      <w:pPr>
        <w:pStyle w:val="ListBullet2"/>
        <w:rPr>
          <w:lang w:eastAsia="zh-CN"/>
        </w:rPr>
      </w:pPr>
      <w:r>
        <w:rPr>
          <w:lang w:eastAsia="zh-CN"/>
        </w:rPr>
        <w:t>Afghan (cameleers)afghan</w:t>
      </w:r>
    </w:p>
    <w:p w14:paraId="75CFE703" w14:textId="77777777" w:rsidR="0002741F" w:rsidRDefault="0002741F" w:rsidP="0002741F">
      <w:pPr>
        <w:pStyle w:val="ListBullet2"/>
        <w:rPr>
          <w:lang w:eastAsia="zh-CN"/>
        </w:rPr>
      </w:pPr>
      <w:r>
        <w:rPr>
          <w:lang w:eastAsia="zh-CN"/>
        </w:rPr>
        <w:t>Indians (labourers and domestic workers)</w:t>
      </w:r>
    </w:p>
    <w:p w14:paraId="43DE42A5" w14:textId="73B1E9A3" w:rsidR="0002741F" w:rsidRDefault="0002741F" w:rsidP="0002741F">
      <w:pPr>
        <w:pStyle w:val="ListBullet2"/>
        <w:rPr>
          <w:lang w:eastAsia="zh-CN"/>
        </w:rPr>
      </w:pPr>
      <w:r>
        <w:rPr>
          <w:lang w:eastAsia="zh-CN"/>
        </w:rPr>
        <w:t>Chinese (goldfields and merchants)</w:t>
      </w:r>
      <w:r w:rsidR="005303B2">
        <w:rPr>
          <w:lang w:eastAsia="zh-CN"/>
        </w:rPr>
        <w:t>.</w:t>
      </w:r>
    </w:p>
    <w:p w14:paraId="40AF84CA" w14:textId="77777777" w:rsidR="0002741F" w:rsidRDefault="0002741F" w:rsidP="0002741F">
      <w:pPr>
        <w:pStyle w:val="ListBullet"/>
        <w:rPr>
          <w:lang w:eastAsia="zh-CN"/>
        </w:rPr>
      </w:pPr>
      <w:r>
        <w:rPr>
          <w:lang w:eastAsia="zh-CN"/>
        </w:rPr>
        <w:t>Explain the nature of their contribution to Australia.</w:t>
      </w:r>
    </w:p>
    <w:p w14:paraId="14EB6D75" w14:textId="0A67DDC4" w:rsidR="0002741F" w:rsidRPr="00822B47" w:rsidRDefault="0002741F" w:rsidP="0002741F">
      <w:pPr>
        <w:pStyle w:val="ListBullet"/>
        <w:rPr>
          <w:lang w:eastAsia="zh-CN"/>
        </w:rPr>
      </w:pPr>
      <w:r>
        <w:rPr>
          <w:lang w:eastAsia="zh-CN"/>
        </w:rPr>
        <w:t>Investigate their legacy</w:t>
      </w:r>
      <w:r w:rsidR="005303B2">
        <w:rPr>
          <w:lang w:eastAsia="zh-CN"/>
        </w:rPr>
        <w:t>,</w:t>
      </w:r>
      <w:r>
        <w:rPr>
          <w:lang w:eastAsia="zh-CN"/>
        </w:rPr>
        <w:t xml:space="preserve"> particularly through interactions and marriage with Aboriginal and non-Aboriginal Australians.</w:t>
      </w:r>
    </w:p>
    <w:sectPr w:rsidR="0002741F" w:rsidRPr="00822B47" w:rsidSect="0002741F">
      <w:pgSz w:w="11900" w:h="16840"/>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E01997" w14:textId="12C69C06" w:rsidR="00376F20" w:rsidRDefault="00376F20">
      <w:r>
        <w:separator/>
      </w:r>
    </w:p>
    <w:p w14:paraId="3C42BF33" w14:textId="77777777" w:rsidR="00376F20" w:rsidRDefault="00376F20"/>
  </w:endnote>
  <w:endnote w:type="continuationSeparator" w:id="0">
    <w:p w14:paraId="075DED2B" w14:textId="1741A61B" w:rsidR="00376F20" w:rsidRDefault="00376F20">
      <w:r>
        <w:continuationSeparator/>
      </w:r>
    </w:p>
    <w:p w14:paraId="39603ED9" w14:textId="77777777" w:rsidR="00376F20" w:rsidRDefault="00376F20"/>
  </w:endnote>
  <w:endnote w:type="continuationNotice" w:id="1">
    <w:p w14:paraId="10A4E66A" w14:textId="77777777" w:rsidR="00376F20" w:rsidRDefault="00376F20">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roman"/>
    <w:notTrueType/>
    <w:pitch w:val="default"/>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7ECB9" w14:textId="5D57695E" w:rsidR="00376F20" w:rsidRPr="004D333E" w:rsidRDefault="00376F20" w:rsidP="004D333E">
    <w:pPr>
      <w:pStyle w:val="Footer"/>
    </w:pPr>
    <w:r w:rsidRPr="002810D3">
      <w:fldChar w:fldCharType="begin"/>
    </w:r>
    <w:r w:rsidRPr="002810D3">
      <w:instrText xml:space="preserve"> PAGE </w:instrText>
    </w:r>
    <w:r w:rsidRPr="002810D3">
      <w:fldChar w:fldCharType="separate"/>
    </w:r>
    <w:r>
      <w:rPr>
        <w:noProof/>
      </w:rPr>
      <w:t>16</w:t>
    </w:r>
    <w:r w:rsidRPr="002810D3">
      <w:fldChar w:fldCharType="end"/>
    </w:r>
    <w:r>
      <w:ptab w:relativeTo="margin" w:alignment="right" w:leader="none"/>
    </w:r>
    <w:r w:rsidR="00C325FA" w:rsidRPr="00C325FA">
      <w:t xml:space="preserve"> Learning across the curriculum in HSIE</w:t>
    </w:r>
    <w:r w:rsidR="00C325FA">
      <w:t>:</w:t>
    </w:r>
    <w:r w:rsidR="00C325FA" w:rsidRPr="00C325FA">
      <w:t xml:space="preserve"> Asia and Australia's engagement with Asia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C0A83" w14:textId="7526F00E" w:rsidR="00376F20" w:rsidRPr="004D333E" w:rsidRDefault="00376F20"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581B2B">
      <w:rPr>
        <w:noProof/>
      </w:rPr>
      <w:t>Jan-21</w:t>
    </w:r>
    <w:r w:rsidRPr="002810D3">
      <w:fldChar w:fldCharType="end"/>
    </w:r>
    <w:r>
      <w:ptab w:relativeTo="margin" w:alignment="right" w:leader="none"/>
    </w:r>
    <w:r w:rsidRPr="002810D3">
      <w:fldChar w:fldCharType="begin"/>
    </w:r>
    <w:r w:rsidRPr="002810D3">
      <w:instrText xml:space="preserve"> PAGE </w:instrText>
    </w:r>
    <w:r w:rsidRPr="002810D3">
      <w:fldChar w:fldCharType="separate"/>
    </w:r>
    <w:r>
      <w:rPr>
        <w:noProof/>
      </w:rPr>
      <w:t>17</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8567E" w14:textId="39F6DDE5" w:rsidR="00376F20" w:rsidRDefault="00376F20" w:rsidP="00493120">
    <w:pPr>
      <w:pStyle w:val="Logo"/>
    </w:pPr>
    <w:r w:rsidRPr="00913D40">
      <w:rPr>
        <w:sz w:val="24"/>
      </w:rPr>
      <w:t>education.nsw.gov.au</w:t>
    </w:r>
    <w:r>
      <w:rPr>
        <w:sz w:val="24"/>
      </w:rPr>
      <w:ptab w:relativeTo="margin" w:alignment="right" w:leader="none"/>
    </w:r>
    <w:r w:rsidRPr="009C69B7">
      <w:rPr>
        <w:noProof/>
        <w:lang w:eastAsia="en-AU"/>
      </w:rPr>
      <w:drawing>
        <wp:inline distT="0" distB="0" distL="0" distR="0" wp14:anchorId="4C9BEC5F" wp14:editId="14C7CE28">
          <wp:extent cx="507600" cy="540000"/>
          <wp:effectExtent l="0" t="0" r="635" b="6350"/>
          <wp:docPr id="35" name="Picture 35"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F34885" w14:textId="65F82F0F" w:rsidR="00376F20" w:rsidRDefault="00376F20">
      <w:r>
        <w:separator/>
      </w:r>
    </w:p>
  </w:footnote>
  <w:footnote w:type="continuationSeparator" w:id="0">
    <w:p w14:paraId="182CBE4D" w14:textId="4C963801" w:rsidR="00376F20" w:rsidRDefault="00376F20">
      <w:r>
        <w:continuationSeparator/>
      </w:r>
    </w:p>
    <w:p w14:paraId="078D586F" w14:textId="77777777" w:rsidR="00376F20" w:rsidRDefault="00376F20"/>
  </w:footnote>
  <w:footnote w:type="continuationNotice" w:id="1">
    <w:p w14:paraId="3D5B3A8E" w14:textId="77777777" w:rsidR="00376F20" w:rsidRDefault="00376F20">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F6EE3" w14:textId="77777777" w:rsidR="00376F20" w:rsidRDefault="00376F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C464BFF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4"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6"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8"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0"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1"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5"/>
  </w:num>
  <w:num w:numId="2">
    <w:abstractNumId w:val="13"/>
  </w:num>
  <w:num w:numId="3">
    <w:abstractNumId w:val="17"/>
  </w:num>
  <w:num w:numId="4">
    <w:abstractNumId w:val="19"/>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0"/>
  </w:num>
  <w:num w:numId="8">
    <w:abstractNumId w:val="11"/>
  </w:num>
  <w:num w:numId="9">
    <w:abstractNumId w:val="16"/>
  </w:num>
  <w:num w:numId="10">
    <w:abstractNumId w:val="10"/>
  </w:num>
  <w:num w:numId="11">
    <w:abstractNumId w:val="14"/>
  </w:num>
  <w:num w:numId="12">
    <w:abstractNumId w:val="6"/>
  </w:num>
  <w:num w:numId="13">
    <w:abstractNumId w:val="9"/>
  </w:num>
  <w:num w:numId="14">
    <w:abstractNumId w:val="0"/>
  </w:num>
  <w:num w:numId="15">
    <w:abstractNumId w:val="1"/>
  </w:num>
  <w:num w:numId="16">
    <w:abstractNumId w:val="2"/>
  </w:num>
  <w:num w:numId="17">
    <w:abstractNumId w:val="3"/>
  </w:num>
  <w:num w:numId="18">
    <w:abstractNumId w:val="4"/>
  </w:num>
  <w:num w:numId="19">
    <w:abstractNumId w:val="5"/>
  </w:num>
  <w:num w:numId="20">
    <w:abstractNumId w:val="8"/>
  </w:num>
  <w:num w:numId="21">
    <w:abstractNumId w:val="21"/>
  </w:num>
  <w:num w:numId="22">
    <w:abstractNumId w:val="18"/>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5"/>
  </w:num>
  <w:num w:numId="32">
    <w:abstractNumId w:val="21"/>
  </w:num>
  <w:num w:numId="33">
    <w:abstractNumId w:val="17"/>
  </w:num>
  <w:num w:numId="34">
    <w:abstractNumId w:val="19"/>
  </w:num>
  <w:num w:numId="35">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activeWritingStyle w:appName="MSWord" w:lang="en-AU" w:vendorID="64" w:dllVersion="4096" w:nlCheck="1" w:checkStyle="0"/>
  <w:activeWritingStyle w:appName="MSWord" w:lang="en-AU" w:vendorID="64" w:dllVersion="6" w:nlCheck="1" w:checkStyle="1"/>
  <w:activeWritingStyle w:appName="MSWord" w:lang="en-AU" w:vendorID="64" w:dllVersion="0" w:nlCheck="1" w:checkStyle="0"/>
  <w:attachedTemplate r:id="rId1"/>
  <w:defaultTabStop w:val="720"/>
  <w:evenAndOddHeaders/>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4E6"/>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2741F"/>
    <w:rsid w:val="00030EBC"/>
    <w:rsid w:val="00032EC5"/>
    <w:rsid w:val="000331B6"/>
    <w:rsid w:val="00034F5E"/>
    <w:rsid w:val="0003541F"/>
    <w:rsid w:val="00040BF3"/>
    <w:rsid w:val="000423E3"/>
    <w:rsid w:val="0004292D"/>
    <w:rsid w:val="00042D30"/>
    <w:rsid w:val="00043FA0"/>
    <w:rsid w:val="00044C5D"/>
    <w:rsid w:val="00044D23"/>
    <w:rsid w:val="00046473"/>
    <w:rsid w:val="000470F5"/>
    <w:rsid w:val="000507E6"/>
    <w:rsid w:val="0005163D"/>
    <w:rsid w:val="00053407"/>
    <w:rsid w:val="000534F4"/>
    <w:rsid w:val="000535B7"/>
    <w:rsid w:val="00053726"/>
    <w:rsid w:val="000562A7"/>
    <w:rsid w:val="000564F8"/>
    <w:rsid w:val="00057BC8"/>
    <w:rsid w:val="000604B9"/>
    <w:rsid w:val="00061232"/>
    <w:rsid w:val="000613C4"/>
    <w:rsid w:val="000620E8"/>
    <w:rsid w:val="00062708"/>
    <w:rsid w:val="00065A16"/>
    <w:rsid w:val="00066BC5"/>
    <w:rsid w:val="00071D06"/>
    <w:rsid w:val="0007214A"/>
    <w:rsid w:val="00072B6E"/>
    <w:rsid w:val="00072DFB"/>
    <w:rsid w:val="00074330"/>
    <w:rsid w:val="00075B4E"/>
    <w:rsid w:val="0007683A"/>
    <w:rsid w:val="00077A7C"/>
    <w:rsid w:val="00077EA4"/>
    <w:rsid w:val="0008006E"/>
    <w:rsid w:val="00082E53"/>
    <w:rsid w:val="000844F9"/>
    <w:rsid w:val="00084830"/>
    <w:rsid w:val="0008530B"/>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0B01"/>
    <w:rsid w:val="000D2063"/>
    <w:rsid w:val="000D24EC"/>
    <w:rsid w:val="000D2C3A"/>
    <w:rsid w:val="000D48A8"/>
    <w:rsid w:val="000D4B5A"/>
    <w:rsid w:val="000D55B1"/>
    <w:rsid w:val="000D64D8"/>
    <w:rsid w:val="000E056D"/>
    <w:rsid w:val="000E3C1C"/>
    <w:rsid w:val="000E41B7"/>
    <w:rsid w:val="000E6BA0"/>
    <w:rsid w:val="000F174A"/>
    <w:rsid w:val="000F7960"/>
    <w:rsid w:val="00100B59"/>
    <w:rsid w:val="00100DC5"/>
    <w:rsid w:val="00100E27"/>
    <w:rsid w:val="00100E5A"/>
    <w:rsid w:val="00101135"/>
    <w:rsid w:val="00101866"/>
    <w:rsid w:val="0010259B"/>
    <w:rsid w:val="00103D80"/>
    <w:rsid w:val="00103D93"/>
    <w:rsid w:val="00104A05"/>
    <w:rsid w:val="00106009"/>
    <w:rsid w:val="001061F9"/>
    <w:rsid w:val="001068B3"/>
    <w:rsid w:val="00106A3B"/>
    <w:rsid w:val="001113CC"/>
    <w:rsid w:val="00113763"/>
    <w:rsid w:val="00114B7D"/>
    <w:rsid w:val="001177C4"/>
    <w:rsid w:val="00117B7D"/>
    <w:rsid w:val="00117FF3"/>
    <w:rsid w:val="0012093E"/>
    <w:rsid w:val="00125C6C"/>
    <w:rsid w:val="001269F8"/>
    <w:rsid w:val="00127648"/>
    <w:rsid w:val="0013032B"/>
    <w:rsid w:val="001305EA"/>
    <w:rsid w:val="001328FA"/>
    <w:rsid w:val="0013419A"/>
    <w:rsid w:val="00134700"/>
    <w:rsid w:val="00134E23"/>
    <w:rsid w:val="0013528D"/>
    <w:rsid w:val="001352A4"/>
    <w:rsid w:val="00135E80"/>
    <w:rsid w:val="00140753"/>
    <w:rsid w:val="0014239C"/>
    <w:rsid w:val="00143921"/>
    <w:rsid w:val="00146F04"/>
    <w:rsid w:val="00150EBC"/>
    <w:rsid w:val="001520B0"/>
    <w:rsid w:val="00152B85"/>
    <w:rsid w:val="00152D9D"/>
    <w:rsid w:val="0015446A"/>
    <w:rsid w:val="0015487C"/>
    <w:rsid w:val="00155144"/>
    <w:rsid w:val="00155D29"/>
    <w:rsid w:val="0015712E"/>
    <w:rsid w:val="00162C3A"/>
    <w:rsid w:val="001643A3"/>
    <w:rsid w:val="001644E6"/>
    <w:rsid w:val="00165FF0"/>
    <w:rsid w:val="0017075C"/>
    <w:rsid w:val="00170CB5"/>
    <w:rsid w:val="00171269"/>
    <w:rsid w:val="00171601"/>
    <w:rsid w:val="00174183"/>
    <w:rsid w:val="00176C65"/>
    <w:rsid w:val="00180A15"/>
    <w:rsid w:val="001810F4"/>
    <w:rsid w:val="00181128"/>
    <w:rsid w:val="0018179E"/>
    <w:rsid w:val="00182224"/>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4A68"/>
    <w:rsid w:val="0019600C"/>
    <w:rsid w:val="00196CF1"/>
    <w:rsid w:val="00197B41"/>
    <w:rsid w:val="001A03EA"/>
    <w:rsid w:val="001A3627"/>
    <w:rsid w:val="001B3065"/>
    <w:rsid w:val="001B33C0"/>
    <w:rsid w:val="001B4A46"/>
    <w:rsid w:val="001B4A99"/>
    <w:rsid w:val="001B5E34"/>
    <w:rsid w:val="001C2856"/>
    <w:rsid w:val="001C2997"/>
    <w:rsid w:val="001C4DB7"/>
    <w:rsid w:val="001C62BE"/>
    <w:rsid w:val="001C6C9B"/>
    <w:rsid w:val="001C7338"/>
    <w:rsid w:val="001D10B2"/>
    <w:rsid w:val="001D2026"/>
    <w:rsid w:val="001D3092"/>
    <w:rsid w:val="001D4CD1"/>
    <w:rsid w:val="001D66C2"/>
    <w:rsid w:val="001E0FFC"/>
    <w:rsid w:val="001E1F93"/>
    <w:rsid w:val="001E24CF"/>
    <w:rsid w:val="001E3097"/>
    <w:rsid w:val="001E37C0"/>
    <w:rsid w:val="001E4B06"/>
    <w:rsid w:val="001E5F98"/>
    <w:rsid w:val="001E6015"/>
    <w:rsid w:val="001F01F4"/>
    <w:rsid w:val="001F0F26"/>
    <w:rsid w:val="001F18B4"/>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57CC"/>
    <w:rsid w:val="002264D9"/>
    <w:rsid w:val="002265BD"/>
    <w:rsid w:val="002270CC"/>
    <w:rsid w:val="00227421"/>
    <w:rsid w:val="00227894"/>
    <w:rsid w:val="0022791F"/>
    <w:rsid w:val="00231E53"/>
    <w:rsid w:val="00234830"/>
    <w:rsid w:val="002368C7"/>
    <w:rsid w:val="0023726F"/>
    <w:rsid w:val="002374FF"/>
    <w:rsid w:val="0024041A"/>
    <w:rsid w:val="002410C8"/>
    <w:rsid w:val="00241C93"/>
    <w:rsid w:val="0024214A"/>
    <w:rsid w:val="00243FCF"/>
    <w:rsid w:val="002441F2"/>
    <w:rsid w:val="0024438F"/>
    <w:rsid w:val="002447C2"/>
    <w:rsid w:val="002458D0"/>
    <w:rsid w:val="00245CC5"/>
    <w:rsid w:val="00245EC0"/>
    <w:rsid w:val="002462B7"/>
    <w:rsid w:val="00247FF0"/>
    <w:rsid w:val="00250C2E"/>
    <w:rsid w:val="00250F4A"/>
    <w:rsid w:val="00251349"/>
    <w:rsid w:val="0025255A"/>
    <w:rsid w:val="00253532"/>
    <w:rsid w:val="002540D3"/>
    <w:rsid w:val="00254B2A"/>
    <w:rsid w:val="002556DB"/>
    <w:rsid w:val="00256D4F"/>
    <w:rsid w:val="00260EE8"/>
    <w:rsid w:val="00260F28"/>
    <w:rsid w:val="0026131D"/>
    <w:rsid w:val="002616F2"/>
    <w:rsid w:val="00263542"/>
    <w:rsid w:val="00266738"/>
    <w:rsid w:val="00266D0C"/>
    <w:rsid w:val="00273F94"/>
    <w:rsid w:val="002760B7"/>
    <w:rsid w:val="00276ED4"/>
    <w:rsid w:val="00277FC4"/>
    <w:rsid w:val="002810D3"/>
    <w:rsid w:val="00282E0B"/>
    <w:rsid w:val="002847AE"/>
    <w:rsid w:val="002870F2"/>
    <w:rsid w:val="00287650"/>
    <w:rsid w:val="0029008E"/>
    <w:rsid w:val="00290154"/>
    <w:rsid w:val="00290375"/>
    <w:rsid w:val="00294A5F"/>
    <w:rsid w:val="00294F88"/>
    <w:rsid w:val="00294FCC"/>
    <w:rsid w:val="00295516"/>
    <w:rsid w:val="00295D4E"/>
    <w:rsid w:val="002A10A1"/>
    <w:rsid w:val="002A3161"/>
    <w:rsid w:val="002A3410"/>
    <w:rsid w:val="002A44D1"/>
    <w:rsid w:val="002A4631"/>
    <w:rsid w:val="002A51F5"/>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6108"/>
    <w:rsid w:val="002C7496"/>
    <w:rsid w:val="002D12FF"/>
    <w:rsid w:val="002D21A5"/>
    <w:rsid w:val="002D4413"/>
    <w:rsid w:val="002D7247"/>
    <w:rsid w:val="002E23E3"/>
    <w:rsid w:val="002E26F3"/>
    <w:rsid w:val="002E34CB"/>
    <w:rsid w:val="002E4059"/>
    <w:rsid w:val="002E4644"/>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2D1E"/>
    <w:rsid w:val="0032403E"/>
    <w:rsid w:val="00324D73"/>
    <w:rsid w:val="00325B7B"/>
    <w:rsid w:val="003267EB"/>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6C18"/>
    <w:rsid w:val="00367331"/>
    <w:rsid w:val="00370563"/>
    <w:rsid w:val="003713D2"/>
    <w:rsid w:val="00371AF4"/>
    <w:rsid w:val="00372A4F"/>
    <w:rsid w:val="00372B9F"/>
    <w:rsid w:val="00373265"/>
    <w:rsid w:val="0037384B"/>
    <w:rsid w:val="00373892"/>
    <w:rsid w:val="003743CE"/>
    <w:rsid w:val="00376F20"/>
    <w:rsid w:val="003807AF"/>
    <w:rsid w:val="00380856"/>
    <w:rsid w:val="00380E60"/>
    <w:rsid w:val="00380EAE"/>
    <w:rsid w:val="00382A6F"/>
    <w:rsid w:val="00382C57"/>
    <w:rsid w:val="00382C8F"/>
    <w:rsid w:val="00383B5F"/>
    <w:rsid w:val="00384483"/>
    <w:rsid w:val="0038499A"/>
    <w:rsid w:val="00384F53"/>
    <w:rsid w:val="00386D58"/>
    <w:rsid w:val="00387053"/>
    <w:rsid w:val="003876DB"/>
    <w:rsid w:val="00392E53"/>
    <w:rsid w:val="0039318C"/>
    <w:rsid w:val="00395451"/>
    <w:rsid w:val="00395716"/>
    <w:rsid w:val="00396998"/>
    <w:rsid w:val="00396B0E"/>
    <w:rsid w:val="0039766F"/>
    <w:rsid w:val="003A01C8"/>
    <w:rsid w:val="003A10B7"/>
    <w:rsid w:val="003A1238"/>
    <w:rsid w:val="003A1937"/>
    <w:rsid w:val="003A43B0"/>
    <w:rsid w:val="003A4F65"/>
    <w:rsid w:val="003A5964"/>
    <w:rsid w:val="003A5E30"/>
    <w:rsid w:val="003A6344"/>
    <w:rsid w:val="003A6624"/>
    <w:rsid w:val="003A695D"/>
    <w:rsid w:val="003A6A25"/>
    <w:rsid w:val="003A6F6B"/>
    <w:rsid w:val="003B225F"/>
    <w:rsid w:val="003B3CB0"/>
    <w:rsid w:val="003B4286"/>
    <w:rsid w:val="003B7196"/>
    <w:rsid w:val="003B7BBB"/>
    <w:rsid w:val="003C0FB3"/>
    <w:rsid w:val="003C3990"/>
    <w:rsid w:val="003C3D09"/>
    <w:rsid w:val="003C434B"/>
    <w:rsid w:val="003C489D"/>
    <w:rsid w:val="003C54B8"/>
    <w:rsid w:val="003C642A"/>
    <w:rsid w:val="003C687F"/>
    <w:rsid w:val="003C723C"/>
    <w:rsid w:val="003D0F7F"/>
    <w:rsid w:val="003D3CF0"/>
    <w:rsid w:val="003D53BF"/>
    <w:rsid w:val="003D6797"/>
    <w:rsid w:val="003D779D"/>
    <w:rsid w:val="003D7846"/>
    <w:rsid w:val="003D78A2"/>
    <w:rsid w:val="003E03FD"/>
    <w:rsid w:val="003E15EE"/>
    <w:rsid w:val="003E6AE0"/>
    <w:rsid w:val="003E7EA8"/>
    <w:rsid w:val="003F0971"/>
    <w:rsid w:val="003F1E73"/>
    <w:rsid w:val="003F28DA"/>
    <w:rsid w:val="003F2C2F"/>
    <w:rsid w:val="003F35B8"/>
    <w:rsid w:val="003F3F97"/>
    <w:rsid w:val="003F42CF"/>
    <w:rsid w:val="003F4B96"/>
    <w:rsid w:val="003F4EA0"/>
    <w:rsid w:val="003F5859"/>
    <w:rsid w:val="003F69BE"/>
    <w:rsid w:val="003F7D20"/>
    <w:rsid w:val="00400EB0"/>
    <w:rsid w:val="004012BE"/>
    <w:rsid w:val="004013F6"/>
    <w:rsid w:val="00405801"/>
    <w:rsid w:val="00407474"/>
    <w:rsid w:val="00407ED4"/>
    <w:rsid w:val="004128F0"/>
    <w:rsid w:val="00414D5B"/>
    <w:rsid w:val="004154F7"/>
    <w:rsid w:val="004163AD"/>
    <w:rsid w:val="0041645A"/>
    <w:rsid w:val="00417BB8"/>
    <w:rsid w:val="00420300"/>
    <w:rsid w:val="00421CC4"/>
    <w:rsid w:val="0042354D"/>
    <w:rsid w:val="004259A6"/>
    <w:rsid w:val="00425CCF"/>
    <w:rsid w:val="00430D80"/>
    <w:rsid w:val="004317B5"/>
    <w:rsid w:val="00431E3D"/>
    <w:rsid w:val="00432665"/>
    <w:rsid w:val="00433031"/>
    <w:rsid w:val="00435259"/>
    <w:rsid w:val="00436B23"/>
    <w:rsid w:val="00436E88"/>
    <w:rsid w:val="00440977"/>
    <w:rsid w:val="0044175B"/>
    <w:rsid w:val="00441C88"/>
    <w:rsid w:val="00442026"/>
    <w:rsid w:val="00442448"/>
    <w:rsid w:val="00443CD4"/>
    <w:rsid w:val="004440BB"/>
    <w:rsid w:val="004450B6"/>
    <w:rsid w:val="00445541"/>
    <w:rsid w:val="00445612"/>
    <w:rsid w:val="004479D8"/>
    <w:rsid w:val="00447C97"/>
    <w:rsid w:val="00451168"/>
    <w:rsid w:val="00451506"/>
    <w:rsid w:val="00452D84"/>
    <w:rsid w:val="00453739"/>
    <w:rsid w:val="0045540B"/>
    <w:rsid w:val="0045627B"/>
    <w:rsid w:val="004566CD"/>
    <w:rsid w:val="00456C90"/>
    <w:rsid w:val="00457160"/>
    <w:rsid w:val="004578CC"/>
    <w:rsid w:val="00461E54"/>
    <w:rsid w:val="00463BFC"/>
    <w:rsid w:val="0046414B"/>
    <w:rsid w:val="00464B24"/>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2ADD"/>
    <w:rsid w:val="00493120"/>
    <w:rsid w:val="004949C7"/>
    <w:rsid w:val="00494FDC"/>
    <w:rsid w:val="004A0489"/>
    <w:rsid w:val="004A0F3E"/>
    <w:rsid w:val="004A161B"/>
    <w:rsid w:val="004A4146"/>
    <w:rsid w:val="004A47DB"/>
    <w:rsid w:val="004A5AAE"/>
    <w:rsid w:val="004A6AB7"/>
    <w:rsid w:val="004A7284"/>
    <w:rsid w:val="004A7E1A"/>
    <w:rsid w:val="004B0073"/>
    <w:rsid w:val="004B0F5B"/>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03A9"/>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EB6"/>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3B2"/>
    <w:rsid w:val="00530E46"/>
    <w:rsid w:val="005324EF"/>
    <w:rsid w:val="0053286B"/>
    <w:rsid w:val="00536369"/>
    <w:rsid w:val="00537671"/>
    <w:rsid w:val="005400FF"/>
    <w:rsid w:val="00540E99"/>
    <w:rsid w:val="00541130"/>
    <w:rsid w:val="00543F8B"/>
    <w:rsid w:val="00545798"/>
    <w:rsid w:val="00546A8B"/>
    <w:rsid w:val="00546D5E"/>
    <w:rsid w:val="00546F02"/>
    <w:rsid w:val="0054770B"/>
    <w:rsid w:val="00547EA9"/>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2365"/>
    <w:rsid w:val="0057331C"/>
    <w:rsid w:val="00573328"/>
    <w:rsid w:val="00573F07"/>
    <w:rsid w:val="005747FF"/>
    <w:rsid w:val="00576415"/>
    <w:rsid w:val="00580D0F"/>
    <w:rsid w:val="00581B2B"/>
    <w:rsid w:val="005824C0"/>
    <w:rsid w:val="00582560"/>
    <w:rsid w:val="00582FD7"/>
    <w:rsid w:val="005832ED"/>
    <w:rsid w:val="00583524"/>
    <w:rsid w:val="005835A2"/>
    <w:rsid w:val="00583853"/>
    <w:rsid w:val="005839E5"/>
    <w:rsid w:val="005852B1"/>
    <w:rsid w:val="005857A8"/>
    <w:rsid w:val="0058713B"/>
    <w:rsid w:val="005876D2"/>
    <w:rsid w:val="0059056C"/>
    <w:rsid w:val="0059130B"/>
    <w:rsid w:val="00596689"/>
    <w:rsid w:val="00597926"/>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3D27"/>
    <w:rsid w:val="005D5A78"/>
    <w:rsid w:val="005D5DB0"/>
    <w:rsid w:val="005E0B43"/>
    <w:rsid w:val="005E4742"/>
    <w:rsid w:val="005E6829"/>
    <w:rsid w:val="005F0956"/>
    <w:rsid w:val="005F10D4"/>
    <w:rsid w:val="005F26E8"/>
    <w:rsid w:val="005F275A"/>
    <w:rsid w:val="005F28C0"/>
    <w:rsid w:val="005F2E08"/>
    <w:rsid w:val="005F78DD"/>
    <w:rsid w:val="005F7A4D"/>
    <w:rsid w:val="00601B68"/>
    <w:rsid w:val="0060255A"/>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4CD4"/>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67A2"/>
    <w:rsid w:val="00677DDB"/>
    <w:rsid w:val="00677EF0"/>
    <w:rsid w:val="006814BF"/>
    <w:rsid w:val="00681F32"/>
    <w:rsid w:val="00683AEC"/>
    <w:rsid w:val="00684672"/>
    <w:rsid w:val="0068481E"/>
    <w:rsid w:val="00685557"/>
    <w:rsid w:val="0068666F"/>
    <w:rsid w:val="0068780A"/>
    <w:rsid w:val="00690267"/>
    <w:rsid w:val="006906E7"/>
    <w:rsid w:val="006954D4"/>
    <w:rsid w:val="0069598B"/>
    <w:rsid w:val="00695A67"/>
    <w:rsid w:val="00695AF0"/>
    <w:rsid w:val="006975D0"/>
    <w:rsid w:val="006A1A8E"/>
    <w:rsid w:val="006A1CF6"/>
    <w:rsid w:val="006A2D9E"/>
    <w:rsid w:val="006A36DB"/>
    <w:rsid w:val="006A3EF2"/>
    <w:rsid w:val="006A44D0"/>
    <w:rsid w:val="006A48C1"/>
    <w:rsid w:val="006A510D"/>
    <w:rsid w:val="006A51A4"/>
    <w:rsid w:val="006A70BE"/>
    <w:rsid w:val="006B06B2"/>
    <w:rsid w:val="006B0F84"/>
    <w:rsid w:val="006B1FFA"/>
    <w:rsid w:val="006B3564"/>
    <w:rsid w:val="006B37E6"/>
    <w:rsid w:val="006B3D8F"/>
    <w:rsid w:val="006B42E3"/>
    <w:rsid w:val="006B44E9"/>
    <w:rsid w:val="006B73E5"/>
    <w:rsid w:val="006C00A3"/>
    <w:rsid w:val="006C550C"/>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6F75F6"/>
    <w:rsid w:val="00701DAC"/>
    <w:rsid w:val="00704694"/>
    <w:rsid w:val="007058CD"/>
    <w:rsid w:val="00705D75"/>
    <w:rsid w:val="0070723B"/>
    <w:rsid w:val="00712443"/>
    <w:rsid w:val="00712DA7"/>
    <w:rsid w:val="00714956"/>
    <w:rsid w:val="00715F89"/>
    <w:rsid w:val="00716FB7"/>
    <w:rsid w:val="00717C66"/>
    <w:rsid w:val="0072144B"/>
    <w:rsid w:val="00722D6B"/>
    <w:rsid w:val="00723956"/>
    <w:rsid w:val="00724203"/>
    <w:rsid w:val="007245A4"/>
    <w:rsid w:val="00725C3B"/>
    <w:rsid w:val="00725D14"/>
    <w:rsid w:val="00725E02"/>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563E"/>
    <w:rsid w:val="007763FE"/>
    <w:rsid w:val="00776998"/>
    <w:rsid w:val="007776A2"/>
    <w:rsid w:val="00777849"/>
    <w:rsid w:val="00780A99"/>
    <w:rsid w:val="00781C4F"/>
    <w:rsid w:val="00782487"/>
    <w:rsid w:val="00782A2E"/>
    <w:rsid w:val="00782B11"/>
    <w:rsid w:val="007836C0"/>
    <w:rsid w:val="0078667E"/>
    <w:rsid w:val="00790734"/>
    <w:rsid w:val="007919DC"/>
    <w:rsid w:val="00791B72"/>
    <w:rsid w:val="00791C7F"/>
    <w:rsid w:val="00794781"/>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0CF6"/>
    <w:rsid w:val="007D212E"/>
    <w:rsid w:val="007D458F"/>
    <w:rsid w:val="007D5655"/>
    <w:rsid w:val="007D5A52"/>
    <w:rsid w:val="007D7CF5"/>
    <w:rsid w:val="007D7E58"/>
    <w:rsid w:val="007E0899"/>
    <w:rsid w:val="007E10E9"/>
    <w:rsid w:val="007E41AD"/>
    <w:rsid w:val="007E5E9E"/>
    <w:rsid w:val="007F1493"/>
    <w:rsid w:val="007F15BC"/>
    <w:rsid w:val="007F3524"/>
    <w:rsid w:val="007F576D"/>
    <w:rsid w:val="007F637A"/>
    <w:rsid w:val="007F66A6"/>
    <w:rsid w:val="007F76BF"/>
    <w:rsid w:val="008003CD"/>
    <w:rsid w:val="00800512"/>
    <w:rsid w:val="00800F0A"/>
    <w:rsid w:val="00801357"/>
    <w:rsid w:val="00801687"/>
    <w:rsid w:val="008019EE"/>
    <w:rsid w:val="00802022"/>
    <w:rsid w:val="0080207C"/>
    <w:rsid w:val="008028A3"/>
    <w:rsid w:val="008059C1"/>
    <w:rsid w:val="0080662F"/>
    <w:rsid w:val="00806C91"/>
    <w:rsid w:val="00806EC9"/>
    <w:rsid w:val="0081065F"/>
    <w:rsid w:val="00810E72"/>
    <w:rsid w:val="0081179B"/>
    <w:rsid w:val="00812DCB"/>
    <w:rsid w:val="00813FA5"/>
    <w:rsid w:val="0081523F"/>
    <w:rsid w:val="00816151"/>
    <w:rsid w:val="00817268"/>
    <w:rsid w:val="00817717"/>
    <w:rsid w:val="008203AB"/>
    <w:rsid w:val="008203B7"/>
    <w:rsid w:val="00820B83"/>
    <w:rsid w:val="00820BB7"/>
    <w:rsid w:val="008212BE"/>
    <w:rsid w:val="008218CF"/>
    <w:rsid w:val="008229E0"/>
    <w:rsid w:val="00822B47"/>
    <w:rsid w:val="008248E7"/>
    <w:rsid w:val="00824F02"/>
    <w:rsid w:val="0082515A"/>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75D"/>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85A"/>
    <w:rsid w:val="00870A3D"/>
    <w:rsid w:val="00871AA0"/>
    <w:rsid w:val="008736AC"/>
    <w:rsid w:val="00874C1F"/>
    <w:rsid w:val="008754D6"/>
    <w:rsid w:val="00880A08"/>
    <w:rsid w:val="00880FF8"/>
    <w:rsid w:val="008813A0"/>
    <w:rsid w:val="0088151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7F2"/>
    <w:rsid w:val="008A0836"/>
    <w:rsid w:val="008A21F0"/>
    <w:rsid w:val="008A4363"/>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952"/>
    <w:rsid w:val="008C4CAB"/>
    <w:rsid w:val="008C6461"/>
    <w:rsid w:val="008C6BA4"/>
    <w:rsid w:val="008C6F82"/>
    <w:rsid w:val="008C7CBC"/>
    <w:rsid w:val="008D0067"/>
    <w:rsid w:val="008D125E"/>
    <w:rsid w:val="008D24E4"/>
    <w:rsid w:val="008D5308"/>
    <w:rsid w:val="008D55BF"/>
    <w:rsid w:val="008D61E0"/>
    <w:rsid w:val="008D6722"/>
    <w:rsid w:val="008D6E1D"/>
    <w:rsid w:val="008D7AB2"/>
    <w:rsid w:val="008E002F"/>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D3D"/>
    <w:rsid w:val="00912EC7"/>
    <w:rsid w:val="00913D40"/>
    <w:rsid w:val="009153A2"/>
    <w:rsid w:val="0091571A"/>
    <w:rsid w:val="00915AC4"/>
    <w:rsid w:val="009168AE"/>
    <w:rsid w:val="00920A1E"/>
    <w:rsid w:val="00920C71"/>
    <w:rsid w:val="009227DD"/>
    <w:rsid w:val="00923015"/>
    <w:rsid w:val="009234D0"/>
    <w:rsid w:val="00925013"/>
    <w:rsid w:val="00925024"/>
    <w:rsid w:val="00925655"/>
    <w:rsid w:val="00925733"/>
    <w:rsid w:val="009257A8"/>
    <w:rsid w:val="009260F1"/>
    <w:rsid w:val="009261C8"/>
    <w:rsid w:val="00926741"/>
    <w:rsid w:val="00926D03"/>
    <w:rsid w:val="00926F76"/>
    <w:rsid w:val="00927DB3"/>
    <w:rsid w:val="00927E08"/>
    <w:rsid w:val="00930D17"/>
    <w:rsid w:val="00930ED6"/>
    <w:rsid w:val="00931206"/>
    <w:rsid w:val="00932077"/>
    <w:rsid w:val="00932A03"/>
    <w:rsid w:val="0093313E"/>
    <w:rsid w:val="009331F9"/>
    <w:rsid w:val="00934012"/>
    <w:rsid w:val="00935068"/>
    <w:rsid w:val="0093530F"/>
    <w:rsid w:val="0093592F"/>
    <w:rsid w:val="009363F0"/>
    <w:rsid w:val="0093688D"/>
    <w:rsid w:val="0094165A"/>
    <w:rsid w:val="00941E47"/>
    <w:rsid w:val="00942056"/>
    <w:rsid w:val="0094206E"/>
    <w:rsid w:val="009429D1"/>
    <w:rsid w:val="00942E67"/>
    <w:rsid w:val="00943299"/>
    <w:rsid w:val="009438A7"/>
    <w:rsid w:val="009458AF"/>
    <w:rsid w:val="00946555"/>
    <w:rsid w:val="0094740B"/>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39C3"/>
    <w:rsid w:val="00963FEC"/>
    <w:rsid w:val="0096422F"/>
    <w:rsid w:val="00964AE3"/>
    <w:rsid w:val="00965F05"/>
    <w:rsid w:val="0096720F"/>
    <w:rsid w:val="0097036E"/>
    <w:rsid w:val="00970968"/>
    <w:rsid w:val="009718BF"/>
    <w:rsid w:val="00973DB2"/>
    <w:rsid w:val="00981475"/>
    <w:rsid w:val="00981668"/>
    <w:rsid w:val="009837F1"/>
    <w:rsid w:val="00984331"/>
    <w:rsid w:val="00984C07"/>
    <w:rsid w:val="00985F69"/>
    <w:rsid w:val="00987813"/>
    <w:rsid w:val="00990C18"/>
    <w:rsid w:val="00990C46"/>
    <w:rsid w:val="00991DEF"/>
    <w:rsid w:val="00992659"/>
    <w:rsid w:val="00992DFD"/>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6B8"/>
    <w:rsid w:val="009B2E67"/>
    <w:rsid w:val="009B417F"/>
    <w:rsid w:val="009B4483"/>
    <w:rsid w:val="009B55D3"/>
    <w:rsid w:val="009B5879"/>
    <w:rsid w:val="009B5A96"/>
    <w:rsid w:val="009B6030"/>
    <w:rsid w:val="009C0698"/>
    <w:rsid w:val="009C098A"/>
    <w:rsid w:val="009C0DA0"/>
    <w:rsid w:val="009C1693"/>
    <w:rsid w:val="009C1AD9"/>
    <w:rsid w:val="009C1FCA"/>
    <w:rsid w:val="009C3001"/>
    <w:rsid w:val="009C3A44"/>
    <w:rsid w:val="009C44C9"/>
    <w:rsid w:val="009C575A"/>
    <w:rsid w:val="009C65D7"/>
    <w:rsid w:val="009C69B7"/>
    <w:rsid w:val="009C72FE"/>
    <w:rsid w:val="009C7379"/>
    <w:rsid w:val="009D0C17"/>
    <w:rsid w:val="009D1EBE"/>
    <w:rsid w:val="009D2409"/>
    <w:rsid w:val="009D2983"/>
    <w:rsid w:val="009D2C38"/>
    <w:rsid w:val="009D36ED"/>
    <w:rsid w:val="009D488E"/>
    <w:rsid w:val="009D4F4A"/>
    <w:rsid w:val="009D572A"/>
    <w:rsid w:val="009D67D9"/>
    <w:rsid w:val="009D7742"/>
    <w:rsid w:val="009D7D50"/>
    <w:rsid w:val="009E037B"/>
    <w:rsid w:val="009E05EC"/>
    <w:rsid w:val="009E0CF8"/>
    <w:rsid w:val="009E16BB"/>
    <w:rsid w:val="009E18B7"/>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3FDF"/>
    <w:rsid w:val="00A143CE"/>
    <w:rsid w:val="00A160E9"/>
    <w:rsid w:val="00A16D9B"/>
    <w:rsid w:val="00A21A49"/>
    <w:rsid w:val="00A231E9"/>
    <w:rsid w:val="00A23FF1"/>
    <w:rsid w:val="00A25B65"/>
    <w:rsid w:val="00A26E53"/>
    <w:rsid w:val="00A304DC"/>
    <w:rsid w:val="00A307AE"/>
    <w:rsid w:val="00A35E8B"/>
    <w:rsid w:val="00A3669F"/>
    <w:rsid w:val="00A41A01"/>
    <w:rsid w:val="00A429A9"/>
    <w:rsid w:val="00A43CFF"/>
    <w:rsid w:val="00A47719"/>
    <w:rsid w:val="00A47EAB"/>
    <w:rsid w:val="00A5068D"/>
    <w:rsid w:val="00A509B4"/>
    <w:rsid w:val="00A515D0"/>
    <w:rsid w:val="00A5185E"/>
    <w:rsid w:val="00A5427A"/>
    <w:rsid w:val="00A54C7B"/>
    <w:rsid w:val="00A54CFD"/>
    <w:rsid w:val="00A5639F"/>
    <w:rsid w:val="00A57040"/>
    <w:rsid w:val="00A60064"/>
    <w:rsid w:val="00A60907"/>
    <w:rsid w:val="00A64F90"/>
    <w:rsid w:val="00A65A2B"/>
    <w:rsid w:val="00A70170"/>
    <w:rsid w:val="00A726C7"/>
    <w:rsid w:val="00A7409C"/>
    <w:rsid w:val="00A752B5"/>
    <w:rsid w:val="00A75DED"/>
    <w:rsid w:val="00A774B4"/>
    <w:rsid w:val="00A7755D"/>
    <w:rsid w:val="00A77927"/>
    <w:rsid w:val="00A81734"/>
    <w:rsid w:val="00A81791"/>
    <w:rsid w:val="00A8195D"/>
    <w:rsid w:val="00A81DC9"/>
    <w:rsid w:val="00A82923"/>
    <w:rsid w:val="00A83203"/>
    <w:rsid w:val="00A8372C"/>
    <w:rsid w:val="00A855FA"/>
    <w:rsid w:val="00A86C16"/>
    <w:rsid w:val="00A9044F"/>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4A2"/>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39ED"/>
    <w:rsid w:val="00AD56A9"/>
    <w:rsid w:val="00AD5C90"/>
    <w:rsid w:val="00AD69C4"/>
    <w:rsid w:val="00AD6F0C"/>
    <w:rsid w:val="00AE1C5F"/>
    <w:rsid w:val="00AE23DD"/>
    <w:rsid w:val="00AE3899"/>
    <w:rsid w:val="00AE6CD2"/>
    <w:rsid w:val="00AE776A"/>
    <w:rsid w:val="00AF1F68"/>
    <w:rsid w:val="00AF274A"/>
    <w:rsid w:val="00AF27B7"/>
    <w:rsid w:val="00AF2BB2"/>
    <w:rsid w:val="00AF3C5D"/>
    <w:rsid w:val="00AF57BE"/>
    <w:rsid w:val="00AF68B2"/>
    <w:rsid w:val="00AF726A"/>
    <w:rsid w:val="00AF7AB4"/>
    <w:rsid w:val="00AF7B91"/>
    <w:rsid w:val="00B00015"/>
    <w:rsid w:val="00B00829"/>
    <w:rsid w:val="00B043A6"/>
    <w:rsid w:val="00B06DE8"/>
    <w:rsid w:val="00B07AE1"/>
    <w:rsid w:val="00B07D23"/>
    <w:rsid w:val="00B12968"/>
    <w:rsid w:val="00B131FF"/>
    <w:rsid w:val="00B13498"/>
    <w:rsid w:val="00B13DA2"/>
    <w:rsid w:val="00B15F61"/>
    <w:rsid w:val="00B1672A"/>
    <w:rsid w:val="00B16E71"/>
    <w:rsid w:val="00B174BD"/>
    <w:rsid w:val="00B20690"/>
    <w:rsid w:val="00B20B2A"/>
    <w:rsid w:val="00B2129B"/>
    <w:rsid w:val="00B22FA7"/>
    <w:rsid w:val="00B24845"/>
    <w:rsid w:val="00B26370"/>
    <w:rsid w:val="00B27039"/>
    <w:rsid w:val="00B27D18"/>
    <w:rsid w:val="00B300DB"/>
    <w:rsid w:val="00B30C32"/>
    <w:rsid w:val="00B32BEC"/>
    <w:rsid w:val="00B35B87"/>
    <w:rsid w:val="00B40556"/>
    <w:rsid w:val="00B43107"/>
    <w:rsid w:val="00B45AC4"/>
    <w:rsid w:val="00B45E0A"/>
    <w:rsid w:val="00B47A18"/>
    <w:rsid w:val="00B51CD5"/>
    <w:rsid w:val="00B53824"/>
    <w:rsid w:val="00B53857"/>
    <w:rsid w:val="00B54009"/>
    <w:rsid w:val="00B54B6C"/>
    <w:rsid w:val="00B565F1"/>
    <w:rsid w:val="00B56FB1"/>
    <w:rsid w:val="00B6083F"/>
    <w:rsid w:val="00B61504"/>
    <w:rsid w:val="00B6219C"/>
    <w:rsid w:val="00B62E95"/>
    <w:rsid w:val="00B63ABC"/>
    <w:rsid w:val="00B64D3D"/>
    <w:rsid w:val="00B64F0A"/>
    <w:rsid w:val="00B6562C"/>
    <w:rsid w:val="00B6729E"/>
    <w:rsid w:val="00B70CE3"/>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3EFE"/>
    <w:rsid w:val="00BA563D"/>
    <w:rsid w:val="00BB1855"/>
    <w:rsid w:val="00BB2332"/>
    <w:rsid w:val="00BB239F"/>
    <w:rsid w:val="00BB2494"/>
    <w:rsid w:val="00BB2522"/>
    <w:rsid w:val="00BB28A3"/>
    <w:rsid w:val="00BB473F"/>
    <w:rsid w:val="00BB5218"/>
    <w:rsid w:val="00BB72C0"/>
    <w:rsid w:val="00BB7FF3"/>
    <w:rsid w:val="00BC0AF1"/>
    <w:rsid w:val="00BC1444"/>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6F6"/>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B2D"/>
    <w:rsid w:val="00C17F8C"/>
    <w:rsid w:val="00C211E6"/>
    <w:rsid w:val="00C22446"/>
    <w:rsid w:val="00C22681"/>
    <w:rsid w:val="00C22878"/>
    <w:rsid w:val="00C22FB5"/>
    <w:rsid w:val="00C24236"/>
    <w:rsid w:val="00C24CBF"/>
    <w:rsid w:val="00C24D18"/>
    <w:rsid w:val="00C25C66"/>
    <w:rsid w:val="00C2710B"/>
    <w:rsid w:val="00C279C2"/>
    <w:rsid w:val="00C30CD2"/>
    <w:rsid w:val="00C3183E"/>
    <w:rsid w:val="00C325FA"/>
    <w:rsid w:val="00C33531"/>
    <w:rsid w:val="00C33B9E"/>
    <w:rsid w:val="00C33C3B"/>
    <w:rsid w:val="00C34194"/>
    <w:rsid w:val="00C35EF7"/>
    <w:rsid w:val="00C37BAE"/>
    <w:rsid w:val="00C4043D"/>
    <w:rsid w:val="00C40DAA"/>
    <w:rsid w:val="00C41F7E"/>
    <w:rsid w:val="00C42A1B"/>
    <w:rsid w:val="00C42B41"/>
    <w:rsid w:val="00C42C1F"/>
    <w:rsid w:val="00C44A8D"/>
    <w:rsid w:val="00C44CF8"/>
    <w:rsid w:val="00C45B91"/>
    <w:rsid w:val="00C460A1"/>
    <w:rsid w:val="00C46544"/>
    <w:rsid w:val="00C4789C"/>
    <w:rsid w:val="00C52C02"/>
    <w:rsid w:val="00C52DCB"/>
    <w:rsid w:val="00C57EE8"/>
    <w:rsid w:val="00C61072"/>
    <w:rsid w:val="00C6243C"/>
    <w:rsid w:val="00C62F54"/>
    <w:rsid w:val="00C63AEA"/>
    <w:rsid w:val="00C656CD"/>
    <w:rsid w:val="00C67BBF"/>
    <w:rsid w:val="00C70168"/>
    <w:rsid w:val="00C718DD"/>
    <w:rsid w:val="00C71AFB"/>
    <w:rsid w:val="00C74707"/>
    <w:rsid w:val="00C7586F"/>
    <w:rsid w:val="00C767C7"/>
    <w:rsid w:val="00C779FD"/>
    <w:rsid w:val="00C77D84"/>
    <w:rsid w:val="00C80B9E"/>
    <w:rsid w:val="00C841B7"/>
    <w:rsid w:val="00C84A6C"/>
    <w:rsid w:val="00C8667D"/>
    <w:rsid w:val="00C86967"/>
    <w:rsid w:val="00C86FAE"/>
    <w:rsid w:val="00C9252F"/>
    <w:rsid w:val="00C928A8"/>
    <w:rsid w:val="00C93044"/>
    <w:rsid w:val="00C93448"/>
    <w:rsid w:val="00C95246"/>
    <w:rsid w:val="00CA103E"/>
    <w:rsid w:val="00CA4B1D"/>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C7D68"/>
    <w:rsid w:val="00CD6E8E"/>
    <w:rsid w:val="00CE161F"/>
    <w:rsid w:val="00CE2CC6"/>
    <w:rsid w:val="00CE3529"/>
    <w:rsid w:val="00CE4320"/>
    <w:rsid w:val="00CE51AB"/>
    <w:rsid w:val="00CE5D9A"/>
    <w:rsid w:val="00CE7279"/>
    <w:rsid w:val="00CE76CD"/>
    <w:rsid w:val="00CF0B65"/>
    <w:rsid w:val="00CF1C1F"/>
    <w:rsid w:val="00CF3B5E"/>
    <w:rsid w:val="00CF3BA6"/>
    <w:rsid w:val="00CF4E8C"/>
    <w:rsid w:val="00CF6913"/>
    <w:rsid w:val="00CF7AA7"/>
    <w:rsid w:val="00D00561"/>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621A"/>
    <w:rsid w:val="00D17C62"/>
    <w:rsid w:val="00D21586"/>
    <w:rsid w:val="00D21EA5"/>
    <w:rsid w:val="00D23A38"/>
    <w:rsid w:val="00D2574C"/>
    <w:rsid w:val="00D26D79"/>
    <w:rsid w:val="00D27C2B"/>
    <w:rsid w:val="00D33363"/>
    <w:rsid w:val="00D34529"/>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32D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97EE7"/>
    <w:rsid w:val="00DA0305"/>
    <w:rsid w:val="00DA272D"/>
    <w:rsid w:val="00DA52F5"/>
    <w:rsid w:val="00DA73A3"/>
    <w:rsid w:val="00DB3080"/>
    <w:rsid w:val="00DB4E12"/>
    <w:rsid w:val="00DB5771"/>
    <w:rsid w:val="00DC0AB6"/>
    <w:rsid w:val="00DC21CF"/>
    <w:rsid w:val="00DC3395"/>
    <w:rsid w:val="00DC3664"/>
    <w:rsid w:val="00DC3EF8"/>
    <w:rsid w:val="00DC4B9B"/>
    <w:rsid w:val="00DC6EFC"/>
    <w:rsid w:val="00DC7CDE"/>
    <w:rsid w:val="00DD195B"/>
    <w:rsid w:val="00DD243F"/>
    <w:rsid w:val="00DD46E9"/>
    <w:rsid w:val="00DD4711"/>
    <w:rsid w:val="00DD4812"/>
    <w:rsid w:val="00DD4C76"/>
    <w:rsid w:val="00DD4CA7"/>
    <w:rsid w:val="00DE0097"/>
    <w:rsid w:val="00DE05AE"/>
    <w:rsid w:val="00DE0979"/>
    <w:rsid w:val="00DE12E9"/>
    <w:rsid w:val="00DE301D"/>
    <w:rsid w:val="00DE33EC"/>
    <w:rsid w:val="00DE43F4"/>
    <w:rsid w:val="00DE53F8"/>
    <w:rsid w:val="00DE60E6"/>
    <w:rsid w:val="00DE6C9B"/>
    <w:rsid w:val="00DE74DC"/>
    <w:rsid w:val="00DE7D5A"/>
    <w:rsid w:val="00DF196E"/>
    <w:rsid w:val="00DF1EC4"/>
    <w:rsid w:val="00DF247C"/>
    <w:rsid w:val="00DF3F4F"/>
    <w:rsid w:val="00DF707E"/>
    <w:rsid w:val="00DF70A1"/>
    <w:rsid w:val="00DF759D"/>
    <w:rsid w:val="00E003AF"/>
    <w:rsid w:val="00E003FB"/>
    <w:rsid w:val="00E00482"/>
    <w:rsid w:val="00E018C3"/>
    <w:rsid w:val="00E01C15"/>
    <w:rsid w:val="00E0226C"/>
    <w:rsid w:val="00E052B1"/>
    <w:rsid w:val="00E05886"/>
    <w:rsid w:val="00E104C6"/>
    <w:rsid w:val="00E10834"/>
    <w:rsid w:val="00E10C02"/>
    <w:rsid w:val="00E137F4"/>
    <w:rsid w:val="00E164F2"/>
    <w:rsid w:val="00E16F61"/>
    <w:rsid w:val="00E178A7"/>
    <w:rsid w:val="00E20F6A"/>
    <w:rsid w:val="00E21A25"/>
    <w:rsid w:val="00E23303"/>
    <w:rsid w:val="00E239E0"/>
    <w:rsid w:val="00E253CA"/>
    <w:rsid w:val="00E2771C"/>
    <w:rsid w:val="00E27E67"/>
    <w:rsid w:val="00E31D50"/>
    <w:rsid w:val="00E31D8B"/>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199F"/>
    <w:rsid w:val="00E52A67"/>
    <w:rsid w:val="00E602A7"/>
    <w:rsid w:val="00E61969"/>
    <w:rsid w:val="00E619E1"/>
    <w:rsid w:val="00E62FBE"/>
    <w:rsid w:val="00E63389"/>
    <w:rsid w:val="00E64597"/>
    <w:rsid w:val="00E656BA"/>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2315"/>
    <w:rsid w:val="00E94803"/>
    <w:rsid w:val="00E94B69"/>
    <w:rsid w:val="00E9588E"/>
    <w:rsid w:val="00E96813"/>
    <w:rsid w:val="00EA158B"/>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5335"/>
    <w:rsid w:val="00EC703B"/>
    <w:rsid w:val="00EC70D8"/>
    <w:rsid w:val="00EC71D1"/>
    <w:rsid w:val="00EC78F8"/>
    <w:rsid w:val="00ED1008"/>
    <w:rsid w:val="00ED1338"/>
    <w:rsid w:val="00ED1475"/>
    <w:rsid w:val="00ED1AB4"/>
    <w:rsid w:val="00ED288C"/>
    <w:rsid w:val="00ED2C23"/>
    <w:rsid w:val="00ED2CF0"/>
    <w:rsid w:val="00ED6D87"/>
    <w:rsid w:val="00EE1058"/>
    <w:rsid w:val="00EE1089"/>
    <w:rsid w:val="00EE2888"/>
    <w:rsid w:val="00EE3260"/>
    <w:rsid w:val="00EE3CA1"/>
    <w:rsid w:val="00EE3CF3"/>
    <w:rsid w:val="00EE50F0"/>
    <w:rsid w:val="00EE586E"/>
    <w:rsid w:val="00EE5BEB"/>
    <w:rsid w:val="00EE64C9"/>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1DFF"/>
    <w:rsid w:val="00F0316E"/>
    <w:rsid w:val="00F05A4D"/>
    <w:rsid w:val="00F0658C"/>
    <w:rsid w:val="00F06BB9"/>
    <w:rsid w:val="00F121C4"/>
    <w:rsid w:val="00F17235"/>
    <w:rsid w:val="00F20B40"/>
    <w:rsid w:val="00F2269A"/>
    <w:rsid w:val="00F22775"/>
    <w:rsid w:val="00F228A5"/>
    <w:rsid w:val="00F246D4"/>
    <w:rsid w:val="00F2612A"/>
    <w:rsid w:val="00F269DC"/>
    <w:rsid w:val="00F27F5D"/>
    <w:rsid w:val="00F309E2"/>
    <w:rsid w:val="00F30C2D"/>
    <w:rsid w:val="00F318BD"/>
    <w:rsid w:val="00F32557"/>
    <w:rsid w:val="00F32CE9"/>
    <w:rsid w:val="00F332EF"/>
    <w:rsid w:val="00F33A6A"/>
    <w:rsid w:val="00F34D10"/>
    <w:rsid w:val="00F34D8E"/>
    <w:rsid w:val="00F3515A"/>
    <w:rsid w:val="00F3674D"/>
    <w:rsid w:val="00F3675A"/>
    <w:rsid w:val="00F37587"/>
    <w:rsid w:val="00F4079E"/>
    <w:rsid w:val="00F40B14"/>
    <w:rsid w:val="00F42101"/>
    <w:rsid w:val="00F42EAA"/>
    <w:rsid w:val="00F42EE0"/>
    <w:rsid w:val="00F434A9"/>
    <w:rsid w:val="00F437C4"/>
    <w:rsid w:val="00F446A0"/>
    <w:rsid w:val="00F4561B"/>
    <w:rsid w:val="00F47A0A"/>
    <w:rsid w:val="00F47A79"/>
    <w:rsid w:val="00F47F5C"/>
    <w:rsid w:val="00F51928"/>
    <w:rsid w:val="00F52974"/>
    <w:rsid w:val="00F54394"/>
    <w:rsid w:val="00F543B3"/>
    <w:rsid w:val="00F5467A"/>
    <w:rsid w:val="00F5643A"/>
    <w:rsid w:val="00F56596"/>
    <w:rsid w:val="00F62236"/>
    <w:rsid w:val="00F62A18"/>
    <w:rsid w:val="00F6312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87931"/>
    <w:rsid w:val="00F90BCA"/>
    <w:rsid w:val="00F90E1A"/>
    <w:rsid w:val="00F91B79"/>
    <w:rsid w:val="00F94B27"/>
    <w:rsid w:val="00F96626"/>
    <w:rsid w:val="00F96946"/>
    <w:rsid w:val="00F97131"/>
    <w:rsid w:val="00F9720F"/>
    <w:rsid w:val="00F97B4B"/>
    <w:rsid w:val="00F97C84"/>
    <w:rsid w:val="00FA0156"/>
    <w:rsid w:val="00FA07EC"/>
    <w:rsid w:val="00FA166A"/>
    <w:rsid w:val="00FA2CF6"/>
    <w:rsid w:val="00FA3065"/>
    <w:rsid w:val="00FA3EBB"/>
    <w:rsid w:val="00FA52F9"/>
    <w:rsid w:val="00FB0346"/>
    <w:rsid w:val="00FB0E61"/>
    <w:rsid w:val="00FB10FF"/>
    <w:rsid w:val="00FB1561"/>
    <w:rsid w:val="00FB1AF9"/>
    <w:rsid w:val="00FB1D69"/>
    <w:rsid w:val="00FB2812"/>
    <w:rsid w:val="00FB29D3"/>
    <w:rsid w:val="00FB3570"/>
    <w:rsid w:val="00FB4161"/>
    <w:rsid w:val="00FB7100"/>
    <w:rsid w:val="00FC0636"/>
    <w:rsid w:val="00FC0C6F"/>
    <w:rsid w:val="00FC14C7"/>
    <w:rsid w:val="00FC2758"/>
    <w:rsid w:val="00FC3523"/>
    <w:rsid w:val="00FC3C3B"/>
    <w:rsid w:val="00FC43B4"/>
    <w:rsid w:val="00FC44C4"/>
    <w:rsid w:val="00FC4F7B"/>
    <w:rsid w:val="00FC755A"/>
    <w:rsid w:val="00FD05FD"/>
    <w:rsid w:val="00FD0644"/>
    <w:rsid w:val="00FD1F94"/>
    <w:rsid w:val="00FD21A7"/>
    <w:rsid w:val="00FD29BC"/>
    <w:rsid w:val="00FD3347"/>
    <w:rsid w:val="00FD40E9"/>
    <w:rsid w:val="00FD495B"/>
    <w:rsid w:val="00FD5F95"/>
    <w:rsid w:val="00FD7EC3"/>
    <w:rsid w:val="00FE0C73"/>
    <w:rsid w:val="00FE0F38"/>
    <w:rsid w:val="00FE108E"/>
    <w:rsid w:val="00FE10F9"/>
    <w:rsid w:val="00FE126B"/>
    <w:rsid w:val="00FE1833"/>
    <w:rsid w:val="00FE2356"/>
    <w:rsid w:val="00FE2629"/>
    <w:rsid w:val="00FE40B5"/>
    <w:rsid w:val="00FE5C18"/>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0C3FDA9"/>
  <w14:defaultImageDpi w14:val="32767"/>
  <w15:chartTrackingRefBased/>
  <w15:docId w15:val="{BC78C677-39B4-43AE-A9BF-50DEEFCFA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267EB"/>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3267EB"/>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color w:val="1C438B"/>
      <w:sz w:val="48"/>
      <w:szCs w:val="36"/>
      <w:lang w:eastAsia="zh-CN"/>
    </w:rPr>
  </w:style>
  <w:style w:type="paragraph" w:styleId="Heading3">
    <w:name w:val="heading 3"/>
    <w:aliases w:val="ŠHeading 3"/>
    <w:basedOn w:val="Normal"/>
    <w:next w:val="Normal"/>
    <w:link w:val="Heading3Char"/>
    <w:uiPriority w:val="8"/>
    <w:qFormat/>
    <w:rsid w:val="003267EB"/>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b/>
      <w:color w:val="1C438B"/>
      <w:sz w:val="40"/>
      <w:szCs w:val="40"/>
      <w:lang w:eastAsia="zh-CN"/>
    </w:rPr>
  </w:style>
  <w:style w:type="paragraph" w:styleId="Heading4">
    <w:name w:val="heading 4"/>
    <w:aliases w:val="ŠHeading 4"/>
    <w:basedOn w:val="Normal"/>
    <w:next w:val="Normal"/>
    <w:link w:val="Heading4Char"/>
    <w:uiPriority w:val="9"/>
    <w:qFormat/>
    <w:rsid w:val="003267EB"/>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3267EB"/>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b/>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3267EB"/>
    <w:rPr>
      <w:rFonts w:ascii="Arial" w:eastAsia="SimSun" w:hAnsi="Arial" w:cs="Arial"/>
      <w:b/>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267EB"/>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3267EB"/>
    <w:rPr>
      <w:rFonts w:ascii="Arial" w:eastAsia="SimSun" w:hAnsi="Arial" w:cs="Arial"/>
      <w:color w:val="1C438B"/>
      <w:sz w:val="48"/>
      <w:szCs w:val="36"/>
      <w:lang w:val="en-AU" w:eastAsia="zh-CN"/>
    </w:rPr>
  </w:style>
  <w:style w:type="character" w:customStyle="1" w:styleId="Heading3Char">
    <w:name w:val="Heading 3 Char"/>
    <w:aliases w:val="ŠHeading 3 Char"/>
    <w:basedOn w:val="DefaultParagraphFont"/>
    <w:link w:val="Heading3"/>
    <w:uiPriority w:val="8"/>
    <w:rsid w:val="003267EB"/>
    <w:rPr>
      <w:rFonts w:ascii="Arial" w:eastAsia="SimSun" w:hAnsi="Arial" w:cs="Arial"/>
      <w:b/>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267EB"/>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character" w:customStyle="1" w:styleId="UnresolvedMention2">
    <w:name w:val="Unresolved Mention2"/>
    <w:basedOn w:val="DefaultParagraphFont"/>
    <w:uiPriority w:val="99"/>
    <w:semiHidden/>
    <w:unhideWhenUsed/>
    <w:rsid w:val="00EE64C9"/>
    <w:rPr>
      <w:color w:val="605E5C"/>
      <w:shd w:val="clear" w:color="auto" w:fill="E1DFDD"/>
    </w:rPr>
  </w:style>
  <w:style w:type="paragraph" w:customStyle="1" w:styleId="FeatureBox">
    <w:name w:val="Feature Box"/>
    <w:aliases w:val="ŠFeature Box"/>
    <w:basedOn w:val="Normal"/>
    <w:qFormat/>
    <w:rsid w:val="003267EB"/>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qFormat/>
    <w:rsid w:val="003267EB"/>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CommentReference">
    <w:name w:val="annotation reference"/>
    <w:basedOn w:val="DefaultParagraphFont"/>
    <w:uiPriority w:val="99"/>
    <w:semiHidden/>
    <w:rsid w:val="004A0F3E"/>
    <w:rPr>
      <w:sz w:val="16"/>
      <w:szCs w:val="16"/>
    </w:rPr>
  </w:style>
  <w:style w:type="paragraph" w:styleId="CommentText">
    <w:name w:val="annotation text"/>
    <w:basedOn w:val="Normal"/>
    <w:link w:val="CommentTextChar"/>
    <w:uiPriority w:val="99"/>
    <w:semiHidden/>
    <w:rsid w:val="004A0F3E"/>
    <w:pPr>
      <w:spacing w:line="240" w:lineRule="auto"/>
    </w:pPr>
    <w:rPr>
      <w:sz w:val="20"/>
      <w:szCs w:val="20"/>
    </w:rPr>
  </w:style>
  <w:style w:type="character" w:customStyle="1" w:styleId="CommentTextChar">
    <w:name w:val="Comment Text Char"/>
    <w:basedOn w:val="DefaultParagraphFont"/>
    <w:link w:val="CommentText"/>
    <w:uiPriority w:val="99"/>
    <w:semiHidden/>
    <w:rsid w:val="004A0F3E"/>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4A0F3E"/>
    <w:rPr>
      <w:b/>
      <w:bCs/>
    </w:rPr>
  </w:style>
  <w:style w:type="character" w:customStyle="1" w:styleId="CommentSubjectChar">
    <w:name w:val="Comment Subject Char"/>
    <w:basedOn w:val="CommentTextChar"/>
    <w:link w:val="CommentSubject"/>
    <w:uiPriority w:val="99"/>
    <w:semiHidden/>
    <w:rsid w:val="004A0F3E"/>
    <w:rPr>
      <w:rFonts w:ascii="Arial" w:hAnsi="Arial"/>
      <w:b/>
      <w:bCs/>
      <w:sz w:val="20"/>
      <w:szCs w:val="20"/>
      <w:lang w:val="en-AU"/>
    </w:rPr>
  </w:style>
  <w:style w:type="paragraph" w:styleId="BalloonText">
    <w:name w:val="Balloon Text"/>
    <w:basedOn w:val="Normal"/>
    <w:link w:val="BalloonTextChar"/>
    <w:uiPriority w:val="99"/>
    <w:semiHidden/>
    <w:unhideWhenUsed/>
    <w:rsid w:val="004A0F3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F3E"/>
    <w:rPr>
      <w:rFonts w:ascii="Segoe UI" w:hAnsi="Segoe UI" w:cs="Segoe UI"/>
      <w:sz w:val="18"/>
      <w:szCs w:val="18"/>
      <w:lang w:val="en-AU"/>
    </w:rPr>
  </w:style>
  <w:style w:type="character" w:styleId="UnresolvedMention">
    <w:name w:val="Unresolved Mention"/>
    <w:basedOn w:val="DefaultParagraphFont"/>
    <w:uiPriority w:val="99"/>
    <w:semiHidden/>
    <w:unhideWhenUsed/>
    <w:rsid w:val="00572365"/>
    <w:rPr>
      <w:color w:val="605E5C"/>
      <w:shd w:val="clear" w:color="auto" w:fill="E1DFDD"/>
    </w:rPr>
  </w:style>
  <w:style w:type="character" w:styleId="FollowedHyperlink">
    <w:name w:val="FollowedHyperlink"/>
    <w:basedOn w:val="DefaultParagraphFont"/>
    <w:uiPriority w:val="99"/>
    <w:semiHidden/>
    <w:unhideWhenUsed/>
    <w:rsid w:val="008D24E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5694673">
      <w:bodyDiv w:val="1"/>
      <w:marLeft w:val="0"/>
      <w:marRight w:val="0"/>
      <w:marTop w:val="0"/>
      <w:marBottom w:val="0"/>
      <w:divBdr>
        <w:top w:val="none" w:sz="0" w:space="0" w:color="auto"/>
        <w:left w:val="none" w:sz="0" w:space="0" w:color="auto"/>
        <w:bottom w:val="none" w:sz="0" w:space="0" w:color="auto"/>
        <w:right w:val="none" w:sz="0" w:space="0" w:color="auto"/>
      </w:divBdr>
    </w:div>
    <w:div w:id="1823621762">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gapminder.org/tools/" TargetMode="External"/><Relationship Id="rId299" Type="http://schemas.openxmlformats.org/officeDocument/2006/relationships/hyperlink" Target="https://www.youtube.com/watch?v=-UpZMDC4Tlg" TargetMode="External"/><Relationship Id="rId21" Type="http://schemas.openxmlformats.org/officeDocument/2006/relationships/hyperlink" Target="https://whc.unesco.org/en/list/1588/" TargetMode="External"/><Relationship Id="rId63" Type="http://schemas.openxmlformats.org/officeDocument/2006/relationships/hyperlink" Target="http://www.columbia.edu/~tmt2120/environmental%20impacts.htm" TargetMode="External"/><Relationship Id="rId159" Type="http://schemas.openxmlformats.org/officeDocument/2006/relationships/hyperlink" Target="https://ed.ted.com/lessons/the-silk-road-history-s-first-world-wide-web-shannon-harris-castelo" TargetMode="External"/><Relationship Id="rId324" Type="http://schemas.openxmlformats.org/officeDocument/2006/relationships/hyperlink" Target="https://www.abc.net.au/news/2017-04-20/monkey-magic-to-get-a-reboot/8457782" TargetMode="External"/><Relationship Id="rId170" Type="http://schemas.openxmlformats.org/officeDocument/2006/relationships/hyperlink" Target="https://www.bbc.co.uk/religion/religions/islam/history/spain_1.shtml" TargetMode="External"/><Relationship Id="rId226" Type="http://schemas.openxmlformats.org/officeDocument/2006/relationships/hyperlink" Target="https://www.youtube.com/watch?v=Eq-Wk3YqeH4&amp;list=PLJicmE8fK0Eh7yolyPIVhJdPzLuTYC9In&amp;index=38&amp;t=0s" TargetMode="External"/><Relationship Id="rId268" Type="http://schemas.openxmlformats.org/officeDocument/2006/relationships/hyperlink" Target="https://www.qhatlas.com.au/content/pearling" TargetMode="External"/><Relationship Id="rId32" Type="http://schemas.openxmlformats.org/officeDocument/2006/relationships/hyperlink" Target="https://www.youtube.com/watch?v=MqTAWql1tiU" TargetMode="External"/><Relationship Id="rId74" Type="http://schemas.openxmlformats.org/officeDocument/2006/relationships/hyperlink" Target="https://wits.worldbank.org/Default.aspx?lang=en" TargetMode="External"/><Relationship Id="rId128" Type="http://schemas.openxmlformats.org/officeDocument/2006/relationships/hyperlink" Target="https://www.nationalgeographic.org/idea/connecting-globe-along-silk-road/?utm_source=BibblioRCM_Row" TargetMode="External"/><Relationship Id="rId335" Type="http://schemas.openxmlformats.org/officeDocument/2006/relationships/hyperlink" Target="https://www.naa.gov.au/taxonomy/term/1182" TargetMode="External"/><Relationship Id="rId5" Type="http://schemas.openxmlformats.org/officeDocument/2006/relationships/numbering" Target="numbering.xml"/><Relationship Id="rId181" Type="http://schemas.openxmlformats.org/officeDocument/2006/relationships/hyperlink" Target="http://www.turkishculture.org/lifestyles/lifestyle/coffeehouses-204.htm" TargetMode="External"/><Relationship Id="rId237" Type="http://schemas.openxmlformats.org/officeDocument/2006/relationships/hyperlink" Target="https://etc.usf.edu/maps/pages/3600/3656/3656.htm" TargetMode="External"/><Relationship Id="rId279" Type="http://schemas.openxmlformats.org/officeDocument/2006/relationships/hyperlink" Target="https://www.legislation.gov.au/Details/C1901A00017" TargetMode="External"/><Relationship Id="rId43" Type="http://schemas.openxmlformats.org/officeDocument/2006/relationships/hyperlink" Target="https://whc.unesco.org/en/about" TargetMode="External"/><Relationship Id="rId139" Type="http://schemas.openxmlformats.org/officeDocument/2006/relationships/hyperlink" Target="https://asiasociety.org/education/ramayana" TargetMode="External"/><Relationship Id="rId290" Type="http://schemas.openxmlformats.org/officeDocument/2006/relationships/hyperlink" Target="https://app.education.nsw.gov.au/digital-learning-selector/LearningActivity/Card/555?clearCache=e4d2c380-133-419c-ea49-c7871e205186" TargetMode="External"/><Relationship Id="rId304" Type="http://schemas.openxmlformats.org/officeDocument/2006/relationships/hyperlink" Target="https://www.awm.gov.au/articles/encyclopedia/cowra" TargetMode="External"/><Relationship Id="rId85" Type="http://schemas.openxmlformats.org/officeDocument/2006/relationships/hyperlink" Target="http://www.fao.org/giahs/giahsaroundtheworld/designated-sites/asia-and-the-pacific/ifugao-rice-terraces/en/" TargetMode="External"/><Relationship Id="rId150" Type="http://schemas.openxmlformats.org/officeDocument/2006/relationships/hyperlink" Target="https://upload.wikimedia.org/wikipedia/commons/7/7b/China_topography_full_res.jpg" TargetMode="External"/><Relationship Id="rId192" Type="http://schemas.openxmlformats.org/officeDocument/2006/relationships/hyperlink" Target="https://app.education.nsw.gov.au/digital-learning-selector/LearningActivity/Card/548?clearCache=6e8082e6-632e-c2d7-2d92-700dd2faf84" TargetMode="External"/><Relationship Id="rId206" Type="http://schemas.openxmlformats.org/officeDocument/2006/relationships/hyperlink" Target="https://whc.unesco.org/en/list/661/" TargetMode="External"/><Relationship Id="rId248" Type="http://schemas.openxmlformats.org/officeDocument/2006/relationships/hyperlink" Target="https://en.unesco.org/silkroad/silkroad-interactive-map" TargetMode="External"/><Relationship Id="rId12" Type="http://schemas.openxmlformats.org/officeDocument/2006/relationships/hyperlink" Target="https://educationstandards.nsw.edu.au/wps/portal/nesa/k-10/learning-areas/hsie/history-k-10" TargetMode="External"/><Relationship Id="rId108" Type="http://schemas.openxmlformats.org/officeDocument/2006/relationships/hyperlink" Target="https://www.worldwildlife.org/industries/palm-oil" TargetMode="External"/><Relationship Id="rId315" Type="http://schemas.openxmlformats.org/officeDocument/2006/relationships/hyperlink" Target="https://www.awm.gov.au/articles/blog/1942-fall-of-singapore" TargetMode="External"/><Relationship Id="rId54" Type="http://schemas.openxmlformats.org/officeDocument/2006/relationships/hyperlink" Target="https://www.bbc.com/news/world-middle-east-15625642" TargetMode="External"/><Relationship Id="rId96" Type="http://schemas.openxmlformats.org/officeDocument/2006/relationships/hyperlink" Target="https://www.permaculturenews.org/2014/07/25/vertical-farming-singapores-solution-feed-local-urban-population/" TargetMode="External"/><Relationship Id="rId161" Type="http://schemas.openxmlformats.org/officeDocument/2006/relationships/hyperlink" Target="https://www.ducksters.com/history/china/inventions_technology.php" TargetMode="External"/><Relationship Id="rId217" Type="http://schemas.openxmlformats.org/officeDocument/2006/relationships/hyperlink" Target="http://afe.easia.columbia.edu/main_pop/kpct/kp_tokugawa.htm" TargetMode="External"/><Relationship Id="rId259" Type="http://schemas.openxmlformats.org/officeDocument/2006/relationships/hyperlink" Target="https://www.khanacademy.org/humanities/world-history/medieval-times/disease-and-demography/a/disease-and-demograpy" TargetMode="External"/><Relationship Id="rId23" Type="http://schemas.openxmlformats.org/officeDocument/2006/relationships/hyperlink" Target="https://earthobservatory.nasa.gov/images/39099/mount-fuji-japan" TargetMode="External"/><Relationship Id="rId119" Type="http://schemas.openxmlformats.org/officeDocument/2006/relationships/hyperlink" Target="https://www.un.org/millenniumgoals/" TargetMode="External"/><Relationship Id="rId270" Type="http://schemas.openxmlformats.org/officeDocument/2006/relationships/hyperlink" Target="https://slwa.wa.gov.au/exhibitions/s/migration/page/pearl_divers" TargetMode="External"/><Relationship Id="rId326" Type="http://schemas.openxmlformats.org/officeDocument/2006/relationships/hyperlink" Target="https://theconversation.com/bollywood-and-australia-worth-making-a-song-and-dance-about-23363" TargetMode="External"/><Relationship Id="rId65" Type="http://schemas.openxmlformats.org/officeDocument/2006/relationships/hyperlink" Target="https://www.khaleejtimes.com/news/government/uae-to-get-largest-water-desalination-plant-in-the-world" TargetMode="External"/><Relationship Id="rId130" Type="http://schemas.openxmlformats.org/officeDocument/2006/relationships/hyperlink" Target="https://whc.unesco.org/en/list/" TargetMode="External"/><Relationship Id="rId172" Type="http://schemas.openxmlformats.org/officeDocument/2006/relationships/hyperlink" Target="https://www.aljazeera.com/programmes/the-crusades-an-arab-perspective/2016/12/revival-muslim-response-crusades-161210142659166.html" TargetMode="External"/><Relationship Id="rId228" Type="http://schemas.openxmlformats.org/officeDocument/2006/relationships/hyperlink" Target="http://afe.easia.columbia.edu/mongols/conquests/conquests_2b.htm" TargetMode="External"/><Relationship Id="rId281" Type="http://schemas.openxmlformats.org/officeDocument/2006/relationships/hyperlink" Target="https://www.griffithreview.com/articles/turning-the-map-upside-down/" TargetMode="External"/><Relationship Id="rId337" Type="http://schemas.openxmlformats.org/officeDocument/2006/relationships/hyperlink" Target="https://www.nma.gov.au/defining-moments/resources/tampa-affair" TargetMode="External"/><Relationship Id="rId34" Type="http://schemas.openxmlformats.org/officeDocument/2006/relationships/hyperlink" Target="https://whc.unesco.org/en/list/722/" TargetMode="External"/><Relationship Id="rId76" Type="http://schemas.openxmlformats.org/officeDocument/2006/relationships/hyperlink" Target="https://www.oxfam.org.au/what-we-do/workers-rights-2/" TargetMode="External"/><Relationship Id="rId141" Type="http://schemas.openxmlformats.org/officeDocument/2006/relationships/hyperlink" Target="https://www.nationalgeographic.com/photography/proof/2014/08/07/the-pyres-of-varanasi-breaking-the-cycle-of-death-and-rebirth/" TargetMode="External"/><Relationship Id="rId7" Type="http://schemas.openxmlformats.org/officeDocument/2006/relationships/settings" Target="settings.xml"/><Relationship Id="rId183" Type="http://schemas.openxmlformats.org/officeDocument/2006/relationships/hyperlink" Target="https://www.metmuseum.org/toah/hd/otto_2/hd_otto_2.htm" TargetMode="External"/><Relationship Id="rId239" Type="http://schemas.openxmlformats.org/officeDocument/2006/relationships/hyperlink" Target="http://afe.easia.columbia.edu/mongols/china/china.htm" TargetMode="External"/><Relationship Id="rId250" Type="http://schemas.openxmlformats.org/officeDocument/2006/relationships/hyperlink" Target="https://www.trtworld.com/magazine/how-ibn-sina-s-work-became-a-guiding-light-for-scientists-facing-contagions-35440" TargetMode="External"/><Relationship Id="rId292" Type="http://schemas.openxmlformats.org/officeDocument/2006/relationships/hyperlink" Target="https://www.abc.net.au/news/2015-03-04/harvey-broadbent-tells-turkish-side-of-gallipoli-story/6279772" TargetMode="External"/><Relationship Id="rId306" Type="http://schemas.openxmlformats.org/officeDocument/2006/relationships/hyperlink" Target="https://www.awm.gov.au/visit/exhibitions/stolenyears/ww2/japan" TargetMode="External"/><Relationship Id="rId45" Type="http://schemas.openxmlformats.org/officeDocument/2006/relationships/hyperlink" Target="https://www.nationalgeographic.com/news/2017/04/china-great-green-wall-gobi-tengger-desertification/" TargetMode="External"/><Relationship Id="rId87" Type="http://schemas.openxmlformats.org/officeDocument/2006/relationships/hyperlink" Target="https://whc.unesco.org/en/list/1111" TargetMode="External"/><Relationship Id="rId110" Type="http://schemas.openxmlformats.org/officeDocument/2006/relationships/hyperlink" Target="https://app.education.nsw.gov.au/digital-learning-selector/LearningActivity/Card/577?clearCache=cc41926-b617-c151-86ca-9a6933d33db5" TargetMode="External"/><Relationship Id="rId152" Type="http://schemas.openxmlformats.org/officeDocument/2006/relationships/hyperlink" Target="https://www.nationalgeographic.com/travel/world-heritage/great-wall-china/" TargetMode="External"/><Relationship Id="rId194" Type="http://schemas.openxmlformats.org/officeDocument/2006/relationships/hyperlink" Target="https://www.nationalgeographic.com/travel/world-heritage/angkor/" TargetMode="External"/><Relationship Id="rId208" Type="http://schemas.openxmlformats.org/officeDocument/2006/relationships/hyperlink" Target="http://www.virtualmuseum.ca/edu/ViewLoitCollection.do;jsessionid=A423C219074A3F6DEB46BDD53D1A2F9F?method=preview&amp;lang=EN&amp;id=5" TargetMode="External"/><Relationship Id="rId261" Type="http://schemas.openxmlformats.org/officeDocument/2006/relationships/hyperlink" Target="https://schoolshistory.org.uk/topics/british-empire/questions-about-the-british-empire/what-countries-were-in-the-british-empire/" TargetMode="External"/><Relationship Id="rId14" Type="http://schemas.openxmlformats.org/officeDocument/2006/relationships/footer" Target="footer1.xml"/><Relationship Id="rId35" Type="http://schemas.openxmlformats.org/officeDocument/2006/relationships/hyperlink" Target="https://www.youtube.com/watch?v=BONcnWALAAk" TargetMode="External"/><Relationship Id="rId56" Type="http://schemas.openxmlformats.org/officeDocument/2006/relationships/hyperlink" Target="http://www.eiu.com/topic/liveability" TargetMode="External"/><Relationship Id="rId77" Type="http://schemas.openxmlformats.org/officeDocument/2006/relationships/hyperlink" Target="https://asianews.network/2018/07/05/child-labour-in-asia-wages-of-innocence/" TargetMode="External"/><Relationship Id="rId100" Type="http://schemas.openxmlformats.org/officeDocument/2006/relationships/hyperlink" Target="https://www.cnbc.com/2019/11/27/asias-food-crisis-a-800-billion-investment-needed-in-next-10-years.html" TargetMode="External"/><Relationship Id="rId282" Type="http://schemas.openxmlformats.org/officeDocument/2006/relationships/hyperlink" Target="http://afe.easia.columbia.edu/main_pop/kpct/kp_imperialism.htm" TargetMode="External"/><Relationship Id="rId317" Type="http://schemas.openxmlformats.org/officeDocument/2006/relationships/hyperlink" Target="http://john.curtin.edu.au/legacyex/foreign.html" TargetMode="External"/><Relationship Id="rId338" Type="http://schemas.openxmlformats.org/officeDocument/2006/relationships/hyperlink" Target="https://www.nma.gov.au/defining-moments/resources/vietnamese-refugees-boat-arrival" TargetMode="External"/><Relationship Id="rId8" Type="http://schemas.openxmlformats.org/officeDocument/2006/relationships/webSettings" Target="webSettings.xml"/><Relationship Id="rId98" Type="http://schemas.openxmlformats.org/officeDocument/2006/relationships/hyperlink" Target="https://www.unenvironment.org/explore-topics/sustainable-development-goals/why-do-sustainable-development-goals-matter/goal-2" TargetMode="External"/><Relationship Id="rId121" Type="http://schemas.openxmlformats.org/officeDocument/2006/relationships/hyperlink" Target="https://www.savethechildren.org.au/donate/child-sponsorship" TargetMode="External"/><Relationship Id="rId142" Type="http://schemas.openxmlformats.org/officeDocument/2006/relationships/hyperlink" Target="https://commons.wikimedia.org/wiki/Category:Storyboards?clearCache=5ce3fa9-7dad-add1-b05f-7b5df1c6fdc7" TargetMode="External"/><Relationship Id="rId163" Type="http://schemas.openxmlformats.org/officeDocument/2006/relationships/hyperlink" Target="https://www.nationalgeographic.com/history/reference/modern-history/why-ottoman-empire-rose-fell/" TargetMode="External"/><Relationship Id="rId184" Type="http://schemas.openxmlformats.org/officeDocument/2006/relationships/hyperlink" Target="https://www.nationalgeographic.com/history/reference/modern-history/why-ottoman-empire-rose-fell/" TargetMode="External"/><Relationship Id="rId219" Type="http://schemas.openxmlformats.org/officeDocument/2006/relationships/hyperlink" Target="http://afe.easia.columbia.edu/special/japan_1750_perry.htm" TargetMode="External"/><Relationship Id="rId230" Type="http://schemas.openxmlformats.org/officeDocument/2006/relationships/hyperlink" Target="http://afe.easia.columbia.edu/mongols/pop/conquests/cavalry_pop.htm" TargetMode="External"/><Relationship Id="rId251" Type="http://schemas.openxmlformats.org/officeDocument/2006/relationships/hyperlink" Target="https://depts.washington.edu/silkroad/exhibit/trade/trade.html" TargetMode="External"/><Relationship Id="rId25" Type="http://schemas.openxmlformats.org/officeDocument/2006/relationships/hyperlink" Target="https://whc.unesco.org/en/list/603/" TargetMode="External"/><Relationship Id="rId46" Type="http://schemas.openxmlformats.org/officeDocument/2006/relationships/hyperlink" Target="https://whc.unesco.org/en/list/672/" TargetMode="External"/><Relationship Id="rId67" Type="http://schemas.openxmlformats.org/officeDocument/2006/relationships/hyperlink" Target="http://www.bom.gov.au/cyclone/tropical-cyclone-knowledge-centre/understanding/tc-info/" TargetMode="External"/><Relationship Id="rId272" Type="http://schemas.openxmlformats.org/officeDocument/2006/relationships/hyperlink" Target="https://slwa.wa.gov.au/exhibitions/s/migration/page/afghan" TargetMode="External"/><Relationship Id="rId293" Type="http://schemas.openxmlformats.org/officeDocument/2006/relationships/hyperlink" Target="https://nzhistory.govt.nz/war/ottoman-empire/turkish-soldier-experience" TargetMode="External"/><Relationship Id="rId307" Type="http://schemas.openxmlformats.org/officeDocument/2006/relationships/hyperlink" Target="https://www.awm.gov.au/articles/blog/remembering-war-new-guinea" TargetMode="External"/><Relationship Id="rId328" Type="http://schemas.openxmlformats.org/officeDocument/2006/relationships/hyperlink" Target="https://data.gov.au/data/dataset/historical-migration-statistics" TargetMode="External"/><Relationship Id="rId88" Type="http://schemas.openxmlformats.org/officeDocument/2006/relationships/hyperlink" Target="http://www.columbia.edu/~tmt2120/introduction.htm" TargetMode="External"/><Relationship Id="rId111" Type="http://schemas.openxmlformats.org/officeDocument/2006/relationships/hyperlink" Target="https://www.unenvironment.org/about-un-environment/faith-earth-initiative/religions-and-environmental-protection" TargetMode="External"/><Relationship Id="rId132" Type="http://schemas.openxmlformats.org/officeDocument/2006/relationships/hyperlink" Target="https://www.khanacademy.org/humanities/world-history/world-history-beginnings/ancient-india/a/the-indus-river-valley-civilizations" TargetMode="External"/><Relationship Id="rId153" Type="http://schemas.openxmlformats.org/officeDocument/2006/relationships/hyperlink" Target="https://www.youtube.com/watch?v=RwF8NPevZxw" TargetMode="External"/><Relationship Id="rId174" Type="http://schemas.openxmlformats.org/officeDocument/2006/relationships/hyperlink" Target="https://www.aljazeera.com/programmes/the-crusades-an-arab-perspective/" TargetMode="External"/><Relationship Id="rId195" Type="http://schemas.openxmlformats.org/officeDocument/2006/relationships/hyperlink" Target="https://www.khanacademy.org/humanities/ap-art-history/south-east-se-asia/cambodia-art/a/angkor-wat" TargetMode="External"/><Relationship Id="rId209" Type="http://schemas.openxmlformats.org/officeDocument/2006/relationships/hyperlink" Target="http://afe.easia.columbia.edu/special/japan_1450_47ronin.htm" TargetMode="External"/><Relationship Id="rId220" Type="http://schemas.openxmlformats.org/officeDocument/2006/relationships/hyperlink" Target="https://www.sjsu.edu/faculty/watkins/tokufall.htm" TargetMode="External"/><Relationship Id="rId241" Type="http://schemas.openxmlformats.org/officeDocument/2006/relationships/hyperlink" Target="http://www.silk-road.com/artl/timur.shtml" TargetMode="External"/><Relationship Id="rId15" Type="http://schemas.openxmlformats.org/officeDocument/2006/relationships/footer" Target="footer2.xml"/><Relationship Id="rId36" Type="http://schemas.openxmlformats.org/officeDocument/2006/relationships/hyperlink" Target="https://www.dw.com/en/mongolias-mining-boom-raises-environment-concerns/a-17534285" TargetMode="External"/><Relationship Id="rId57" Type="http://schemas.openxmlformats.org/officeDocument/2006/relationships/hyperlink" Target="https://www.population.sg/articles/how-to-make-singapore-more-liveable-and-lovable" TargetMode="External"/><Relationship Id="rId262" Type="http://schemas.openxmlformats.org/officeDocument/2006/relationships/hyperlink" Target="https://www.nma.gov.au/explore/features/harvest-of-endurance/scroll/early-chinese-migrants" TargetMode="External"/><Relationship Id="rId283" Type="http://schemas.openxmlformats.org/officeDocument/2006/relationships/hyperlink" Target="http://afe.easia.columbia.edu/timelines/china_modern_timeline.htm" TargetMode="External"/><Relationship Id="rId318" Type="http://schemas.openxmlformats.org/officeDocument/2006/relationships/hyperlink" Target="https://www.afr.com/politics/federal/john-curtin-the-leader-who-turned-australia-to-the-united-states-20171122-gzqc46" TargetMode="External"/><Relationship Id="rId339" Type="http://schemas.openxmlformats.org/officeDocument/2006/relationships/hyperlink" Target="https://immi.homeaffairs.gov.au/settling-in-australia/helping-refugees/refugee-stories" TargetMode="External"/><Relationship Id="rId78" Type="http://schemas.openxmlformats.org/officeDocument/2006/relationships/hyperlink" Target="https://www.sustainyourstyle.org/old-working-conditions" TargetMode="External"/><Relationship Id="rId99" Type="http://schemas.openxmlformats.org/officeDocument/2006/relationships/hyperlink" Target="https://documents.worldbank.org/en/publication/documents-reports/documentdetail/573511553745853494/climate-smart-agriculture-for-the-kyrgyz-republic" TargetMode="External"/><Relationship Id="rId101" Type="http://schemas.openxmlformats.org/officeDocument/2006/relationships/hyperlink" Target="https://borgenproject.org/container-gardening-philippines/" TargetMode="External"/><Relationship Id="rId122" Type="http://schemas.openxmlformats.org/officeDocument/2006/relationships/hyperlink" Target="https://www.plan.org.au/sponsor-a-child/about-child-sponsorship" TargetMode="External"/><Relationship Id="rId143" Type="http://schemas.openxmlformats.org/officeDocument/2006/relationships/hyperlink" Target="https://courses.lumenlearning.com/suny-hccc-worldcivilization/chapter/the-indo-aryan-migration-and-the-vedic-period/" TargetMode="External"/><Relationship Id="rId164" Type="http://schemas.openxmlformats.org/officeDocument/2006/relationships/hyperlink" Target="https://www.aljazeera.com/programmes/aljazeeraworld/2018/07/lessons-golden-era-andalusia-180730080323956.html" TargetMode="External"/><Relationship Id="rId185" Type="http://schemas.openxmlformats.org/officeDocument/2006/relationships/hyperlink" Target="https://www.youtube.com/watch?v=MNMoi5Af1SY&amp;list=PLJicmE8fK0Eh7yolyPIVhJdPzLuTYC9In&amp;index=67&amp;t=0s" TargetMode="External"/><Relationship Id="rId9" Type="http://schemas.openxmlformats.org/officeDocument/2006/relationships/footnotes" Target="footnotes.xml"/><Relationship Id="rId210" Type="http://schemas.openxmlformats.org/officeDocument/2006/relationships/hyperlink" Target="https://education.abc.net.au/home" TargetMode="External"/><Relationship Id="rId26" Type="http://schemas.openxmlformats.org/officeDocument/2006/relationships/hyperlink" Target="https://parks.tas.gov.au/explore-our-parks/tasmanian-wilderness-world-heritage-area-(twwha)" TargetMode="External"/><Relationship Id="rId231" Type="http://schemas.openxmlformats.org/officeDocument/2006/relationships/hyperlink" Target="http://www.oxfordislamicstudies.com/article/opr/t243/e228?_hi=1&amp;_pos=2" TargetMode="External"/><Relationship Id="rId252" Type="http://schemas.openxmlformats.org/officeDocument/2006/relationships/hyperlink" Target="https://en.unesco.org/silkroad/about-silk-roads" TargetMode="External"/><Relationship Id="rId273" Type="http://schemas.openxmlformats.org/officeDocument/2006/relationships/hyperlink" Target="https://www.nma.gov.au/defining-moments/resources/trade-with-the-makasar" TargetMode="External"/><Relationship Id="rId294" Type="http://schemas.openxmlformats.org/officeDocument/2006/relationships/hyperlink" Target="https://www.youtube.com/watch?v=_OuH66PbFgo" TargetMode="External"/><Relationship Id="rId308" Type="http://schemas.openxmlformats.org/officeDocument/2006/relationships/hyperlink" Target="https://www.navy.gov.au/history/feature-histories/new-guinea-ww2-maritime-campaign" TargetMode="External"/><Relationship Id="rId329" Type="http://schemas.openxmlformats.org/officeDocument/2006/relationships/hyperlink" Target="http://globalwords.edu.au/units/Refugees_UPY6_html/pop01.html" TargetMode="External"/><Relationship Id="rId47" Type="http://schemas.openxmlformats.org/officeDocument/2006/relationships/hyperlink" Target="https://www.tourismthailand.org/Destinations/Provinces/Phuket/350" TargetMode="External"/><Relationship Id="rId68" Type="http://schemas.openxmlformats.org/officeDocument/2006/relationships/hyperlink" Target="https://www.bbc.co.uk/bitesize/guides/z9whg82/revision/4" TargetMode="External"/><Relationship Id="rId89" Type="http://schemas.openxmlformats.org/officeDocument/2006/relationships/hyperlink" Target="https://www.un.org/en/observances/desertification-day" TargetMode="External"/><Relationship Id="rId112" Type="http://schemas.openxmlformats.org/officeDocument/2006/relationships/hyperlink" Target="https://www.unenvironment.org/about-un-environment/faith-earth-initiative" TargetMode="External"/><Relationship Id="rId133" Type="http://schemas.openxmlformats.org/officeDocument/2006/relationships/hyperlink" Target="https://www.hiclipart.com/free-transparent-background-png-clipart-xjmgi" TargetMode="External"/><Relationship Id="rId154" Type="http://schemas.openxmlformats.org/officeDocument/2006/relationships/hyperlink" Target="https://www.youtube.com/watch?v=23oHqNEqRyo&amp;list=PLJicmE8fK0Eh7yolyPIVhJdPzLuTYC9In&amp;index=35&amp;t=0s" TargetMode="External"/><Relationship Id="rId175" Type="http://schemas.openxmlformats.org/officeDocument/2006/relationships/hyperlink" Target="https://www.jewishvirtuallibrary.org/salah-al-din-al-ayubbi-quot-saladin-quot" TargetMode="External"/><Relationship Id="rId340" Type="http://schemas.openxmlformats.org/officeDocument/2006/relationships/hyperlink" Target="https://www.refugeecouncil.org.au/stories/" TargetMode="External"/><Relationship Id="rId196" Type="http://schemas.openxmlformats.org/officeDocument/2006/relationships/hyperlink" Target="https://www.pnas.org/content/116/11/4871" TargetMode="External"/><Relationship Id="rId200" Type="http://schemas.openxmlformats.org/officeDocument/2006/relationships/hyperlink" Target="https://www.japanpitt.pitt.edu/timeline" TargetMode="External"/><Relationship Id="rId16" Type="http://schemas.openxmlformats.org/officeDocument/2006/relationships/header" Target="header1.xml"/><Relationship Id="rId221" Type="http://schemas.openxmlformats.org/officeDocument/2006/relationships/hyperlink" Target="https://education.abc.net.au/home" TargetMode="External"/><Relationship Id="rId242" Type="http://schemas.openxmlformats.org/officeDocument/2006/relationships/hyperlink" Target="http://www.silk-road.com/artl/paxmongolica.shtml" TargetMode="External"/><Relationship Id="rId263" Type="http://schemas.openxmlformats.org/officeDocument/2006/relationships/hyperlink" Target="https://asiancenturyinstitute.com/migration/537-indian-migration-to-australian-puzzles-and-potentials" TargetMode="External"/><Relationship Id="rId284" Type="http://schemas.openxmlformats.org/officeDocument/2006/relationships/hyperlink" Target="http://afe.easia.columbia.edu/timelines/japan_modern_timeline.htm" TargetMode="External"/><Relationship Id="rId319" Type="http://schemas.openxmlformats.org/officeDocument/2006/relationships/hyperlink" Target="https://www.lowyinstitute.org/the-interpreter/john-curtins-turn-america-75-years" TargetMode="External"/><Relationship Id="rId37" Type="http://schemas.openxmlformats.org/officeDocument/2006/relationships/hyperlink" Target="https://www.youtube.com/watch?v=5N-_69cWyKo" TargetMode="External"/><Relationship Id="rId58" Type="http://schemas.openxmlformats.org/officeDocument/2006/relationships/hyperlink" Target="https://www.clc.gov.sg/" TargetMode="External"/><Relationship Id="rId79" Type="http://schemas.openxmlformats.org/officeDocument/2006/relationships/hyperlink" Target="https://www.ilo.org/newdelhi/whatwedo/eventsandmeetings/WCMS_749606/lang--en/index.htm" TargetMode="External"/><Relationship Id="rId102" Type="http://schemas.openxmlformats.org/officeDocument/2006/relationships/hyperlink" Target="https://www.manilatimes.net/2013/06/18/lifestyle-entertainment/life-times/container-gardening-choosing-the-right-plant-for-the-pot/10919/10919/" TargetMode="External"/><Relationship Id="rId123" Type="http://schemas.openxmlformats.org/officeDocument/2006/relationships/hyperlink" Target="https://www.worldvision.com.au/sponsor-a-child" TargetMode="External"/><Relationship Id="rId144" Type="http://schemas.openxmlformats.org/officeDocument/2006/relationships/hyperlink" Target="https://www.asiaeducation.edu.au/curriculum/history/details/investigation-4-greeks-come-to-india" TargetMode="External"/><Relationship Id="rId330" Type="http://schemas.openxmlformats.org/officeDocument/2006/relationships/hyperlink" Target="https://www.legislation.gov.au/Details/C1901A00017" TargetMode="External"/><Relationship Id="rId90" Type="http://schemas.openxmlformats.org/officeDocument/2006/relationships/hyperlink" Target="https://www.nationalgeographic.com/news/2018/03/north-aral-sea-restoration-fish-kazakhstan/" TargetMode="External"/><Relationship Id="rId165" Type="http://schemas.openxmlformats.org/officeDocument/2006/relationships/hyperlink" Target="https://www.bbc.co.uk/bitesize/guides/zx9xsbk/revision/8" TargetMode="External"/><Relationship Id="rId186" Type="http://schemas.openxmlformats.org/officeDocument/2006/relationships/hyperlink" Target="https://www.metmuseum.org/toah/hd/suly/hd_suly.htm" TargetMode="External"/><Relationship Id="rId211" Type="http://schemas.openxmlformats.org/officeDocument/2006/relationships/hyperlink" Target="https://www.youtube.com/watch?v=Nosq94oCl_M" TargetMode="External"/><Relationship Id="rId232" Type="http://schemas.openxmlformats.org/officeDocument/2006/relationships/hyperlink" Target="http://afe.easia.columbia.edu/mongols/history/history5.htm" TargetMode="External"/><Relationship Id="rId253" Type="http://schemas.openxmlformats.org/officeDocument/2006/relationships/hyperlink" Target="https://www.khanacademy.org/humanities/world-history/ancient-medieval/silk-road/a/the-silk-road" TargetMode="External"/><Relationship Id="rId274" Type="http://schemas.openxmlformats.org/officeDocument/2006/relationships/hyperlink" Target="https://www.philstar.com/opinion/2016/08/30/1618635/top-end-ties" TargetMode="External"/><Relationship Id="rId295" Type="http://schemas.openxmlformats.org/officeDocument/2006/relationships/hyperlink" Target="https://www.awm.gov.au/articles/encyclopedia/ataturk" TargetMode="External"/><Relationship Id="rId309" Type="http://schemas.openxmlformats.org/officeDocument/2006/relationships/hyperlink" Target="https://www.awm.gov.au/articles/encyclopedia/kokoda" TargetMode="External"/><Relationship Id="rId27" Type="http://schemas.openxmlformats.org/officeDocument/2006/relationships/hyperlink" Target="https://www.aboriginalheritage.tas.gov.au/" TargetMode="External"/><Relationship Id="rId48" Type="http://schemas.openxmlformats.org/officeDocument/2006/relationships/hyperlink" Target="https://www.akanainu.jp/en/culture-people" TargetMode="External"/><Relationship Id="rId69" Type="http://schemas.openxmlformats.org/officeDocument/2006/relationships/hyperlink" Target="https://www.worldvision.org/disaster-relief-news-stories/2013-typhoon-haiyan-facts" TargetMode="External"/><Relationship Id="rId113" Type="http://schemas.openxmlformats.org/officeDocument/2006/relationships/hyperlink" Target="https://www.gapminder.org/tools/" TargetMode="External"/><Relationship Id="rId134" Type="http://schemas.openxmlformats.org/officeDocument/2006/relationships/hyperlink" Target="https://www.youtube.com/watch?v=n7ndRwqJYDM" TargetMode="External"/><Relationship Id="rId320" Type="http://schemas.openxmlformats.org/officeDocument/2006/relationships/hyperlink" Target="https://www.internationalaffairs.org.au/australianoutlook/australia-japan-and-southeast-asia-early-post-war-initiatives-in-regional-diplomacy/" TargetMode="External"/><Relationship Id="rId80" Type="http://schemas.openxmlformats.org/officeDocument/2006/relationships/hyperlink" Target="https://mapchart.net/asia-detailed.html" TargetMode="External"/><Relationship Id="rId155" Type="http://schemas.openxmlformats.org/officeDocument/2006/relationships/hyperlink" Target="https://whc.unesco.org/en/list/441/" TargetMode="External"/><Relationship Id="rId176" Type="http://schemas.openxmlformats.org/officeDocument/2006/relationships/hyperlink" Target="https://www.youtube.com/watch?v=wK9067PNbWQ" TargetMode="External"/><Relationship Id="rId197" Type="http://schemas.openxmlformats.org/officeDocument/2006/relationships/hyperlink" Target="https://www.abc.net.au/science/articles/2007/08/14/2003344.htm" TargetMode="External"/><Relationship Id="rId341" Type="http://schemas.openxmlformats.org/officeDocument/2006/relationships/hyperlink" Target="http://www.migrationheritage.nsw.gov.au/exhibition/objectsthroughtime/tudo/index.html" TargetMode="External"/><Relationship Id="rId201" Type="http://schemas.openxmlformats.org/officeDocument/2006/relationships/hyperlink" Target="https://aeta.org.au/2018/09/20/aeta-journal-volume-46-no-1-september-2018/" TargetMode="External"/><Relationship Id="rId222" Type="http://schemas.openxmlformats.org/officeDocument/2006/relationships/hyperlink" Target="https://www.globaleducation.edu.au/case-studies/people-of-the-pacific.html" TargetMode="External"/><Relationship Id="rId243" Type="http://schemas.openxmlformats.org/officeDocument/2006/relationships/hyperlink" Target="https://en.unesco.org/silkroad/silkroad-interactive-map" TargetMode="External"/><Relationship Id="rId264" Type="http://schemas.openxmlformats.org/officeDocument/2006/relationships/hyperlink" Target="http://www.multiculturalaustralia.edu.au/" TargetMode="External"/><Relationship Id="rId285" Type="http://schemas.openxmlformats.org/officeDocument/2006/relationships/hyperlink" Target="http://afe.easia.columbia.edu/main_pop/kpct/kp_meiji.htm" TargetMode="External"/><Relationship Id="rId17" Type="http://schemas.openxmlformats.org/officeDocument/2006/relationships/footer" Target="footer3.xml"/><Relationship Id="rId38" Type="http://schemas.openxmlformats.org/officeDocument/2006/relationships/hyperlink" Target="https://wwf.panda.org/our_work/forests/deforestation_fronts2/deforestation_in_borneo_and_sumatra/" TargetMode="External"/><Relationship Id="rId59" Type="http://schemas.openxmlformats.org/officeDocument/2006/relationships/hyperlink" Target="https://agupubs.onlinelibrary.wiley.com/doi/full/10.1029/2011WR011590" TargetMode="External"/><Relationship Id="rId103" Type="http://schemas.openxmlformats.org/officeDocument/2006/relationships/hyperlink" Target="https://desertification.wordpress.com/2011/10/07/small-yard-container-gardening-to-be-multiplied-for-all-the-hungry-jojo-rom-willem-van-cotthem/" TargetMode="External"/><Relationship Id="rId124" Type="http://schemas.openxmlformats.org/officeDocument/2006/relationships/hyperlink" Target="https://www.ancient.eu/Queen_Himiko/" TargetMode="External"/><Relationship Id="rId310" Type="http://schemas.openxmlformats.org/officeDocument/2006/relationships/hyperlink" Target="https://www.awm.gov.au/articles/encyclopedia/coral_sea" TargetMode="External"/><Relationship Id="rId70" Type="http://schemas.openxmlformats.org/officeDocument/2006/relationships/hyperlink" Target="https://www.unwto.org/unwto-tourism-dashboard" TargetMode="External"/><Relationship Id="rId91" Type="http://schemas.openxmlformats.org/officeDocument/2006/relationships/hyperlink" Target="https://newint.org/features/web-exclusive/2017/06/14/aral-sea-fish-is-back" TargetMode="External"/><Relationship Id="rId145" Type="http://schemas.openxmlformats.org/officeDocument/2006/relationships/hyperlink" Target="https://whc.unesco.org/en/list/592/" TargetMode="External"/><Relationship Id="rId166" Type="http://schemas.openxmlformats.org/officeDocument/2006/relationships/hyperlink" Target="https://www.bbc.co.uk/bitesize/guides/zx9xsbk/revision/7" TargetMode="External"/><Relationship Id="rId187" Type="http://schemas.openxmlformats.org/officeDocument/2006/relationships/hyperlink" Target="https://aeta.org.au/2019/09/20/aeta-journal-volume-47-no-1-september-2019/" TargetMode="External"/><Relationship Id="rId331" Type="http://schemas.openxmlformats.org/officeDocument/2006/relationships/hyperlink" Target="https://slwa.wa.gov.au/wepon/settlement/html/populate_or_perish.html" TargetMode="External"/><Relationship Id="rId1" Type="http://schemas.openxmlformats.org/officeDocument/2006/relationships/customXml" Target="../customXml/item1.xml"/><Relationship Id="rId212" Type="http://schemas.openxmlformats.org/officeDocument/2006/relationships/hyperlink" Target="http://afe.easia.columbia.edu/main_pop/kpct/kp_tokugawa.htm" TargetMode="External"/><Relationship Id="rId233" Type="http://schemas.openxmlformats.org/officeDocument/2006/relationships/hyperlink" Target="https://www.nationalgeographic.org/encyclopedia/pax-mongolica/" TargetMode="External"/><Relationship Id="rId254" Type="http://schemas.openxmlformats.org/officeDocument/2006/relationships/hyperlink" Target="https://www.khanacademy.org/humanities/world-history/medieval-times/disease-and-demography/a/disease-and-demograpy" TargetMode="External"/><Relationship Id="rId28" Type="http://schemas.openxmlformats.org/officeDocument/2006/relationships/hyperlink" Target="https://www.khanacademy.org/humanities/ap-art-history/introduction-cultures-religions-apah/islam-apah/a/the-kaaba" TargetMode="External"/><Relationship Id="rId49" Type="http://schemas.openxmlformats.org/officeDocument/2006/relationships/hyperlink" Target="https://www.youtube.com/watch?time_continue=367&amp;v=tpbNo5k6NkI&amp;feature=emb_logo" TargetMode="External"/><Relationship Id="rId114" Type="http://schemas.openxmlformats.org/officeDocument/2006/relationships/hyperlink" Target="http://hdr.undp.org/en/countries" TargetMode="External"/><Relationship Id="rId275" Type="http://schemas.openxmlformats.org/officeDocument/2006/relationships/hyperlink" Target="https://www.australiangeographic.com.au/topics/history-culture/2011/07/australias-afghan-cameleers/" TargetMode="External"/><Relationship Id="rId296" Type="http://schemas.openxmlformats.org/officeDocument/2006/relationships/hyperlink" Target="https://nzhistory.govt.nz/media/photo/mustafa-kemal" TargetMode="External"/><Relationship Id="rId300" Type="http://schemas.openxmlformats.org/officeDocument/2006/relationships/hyperlink" Target="https://anzacportal.dva.gov.au/wars-and-missions/ww1/personnel/australian-pows" TargetMode="External"/><Relationship Id="rId60" Type="http://schemas.openxmlformats.org/officeDocument/2006/relationships/hyperlink" Target="http://www.mrcmekong.org/mekong-basin/hydrology/" TargetMode="External"/><Relationship Id="rId81" Type="http://schemas.openxmlformats.org/officeDocument/2006/relationships/hyperlink" Target="https://mapchart.net/asia-detailed.html" TargetMode="External"/><Relationship Id="rId135" Type="http://schemas.openxmlformats.org/officeDocument/2006/relationships/hyperlink" Target="https://www.khanacademy.org/humanities/world-history/ancient-medieval/hinduism/v/varnas-and-caste-sytem" TargetMode="External"/><Relationship Id="rId156" Type="http://schemas.openxmlformats.org/officeDocument/2006/relationships/hyperlink" Target="https://www.youtube.com/watch?v=mP5p4QbvPtc&amp;list=PLJicmE8fK0Eh7yolyPIVhJdPzLuTYC9In&amp;index=39&amp;t=96s" TargetMode="External"/><Relationship Id="rId177" Type="http://schemas.openxmlformats.org/officeDocument/2006/relationships/hyperlink" Target="https://commons.wikimedia.org/wiki/Atlas_of_the_Ottoman_Empire" TargetMode="External"/><Relationship Id="rId198" Type="http://schemas.openxmlformats.org/officeDocument/2006/relationships/hyperlink" Target="https://www.nationalgeographic.com/news/2017/04/angkor-wat-civilization-collapsed-floods-drought-climate-change/" TargetMode="External"/><Relationship Id="rId321" Type="http://schemas.openxmlformats.org/officeDocument/2006/relationships/hyperlink" Target="https://www.youtube.com/watch?v=stIU2F1k9QM" TargetMode="External"/><Relationship Id="rId342" Type="http://schemas.openxmlformats.org/officeDocument/2006/relationships/hyperlink" Target="https://education.abc.net.au/home" TargetMode="External"/><Relationship Id="rId202" Type="http://schemas.openxmlformats.org/officeDocument/2006/relationships/hyperlink" Target="http://afe.easia.columbia.edu/timelines/japan_timeline.htm" TargetMode="External"/><Relationship Id="rId223" Type="http://schemas.openxmlformats.org/officeDocument/2006/relationships/hyperlink" Target="https://www.pbs.org/wayfinders/polynesian3.html" TargetMode="External"/><Relationship Id="rId244" Type="http://schemas.openxmlformats.org/officeDocument/2006/relationships/hyperlink" Target="https://www.nationalgeographic.com/history/magazine/2019/09-10/explorations-of-marco-polo/" TargetMode="External"/><Relationship Id="rId18" Type="http://schemas.openxmlformats.org/officeDocument/2006/relationships/hyperlink" Target="https://app.education.nsw.gov.au/digital-learning-selector/LearningActivity/Card/559?clearCache=731885e5-535e-2efe-b08c-b8e17c5684e3" TargetMode="External"/><Relationship Id="rId39" Type="http://schemas.openxmlformats.org/officeDocument/2006/relationships/hyperlink" Target="https://www.internationalrivers.org/campaigns/three-gorges-dam" TargetMode="External"/><Relationship Id="rId265" Type="http://schemas.openxmlformats.org/officeDocument/2006/relationships/hyperlink" Target="https://education.nsw.gov.au/teaching-and-learning/curriculum/key-learning-areas/hsie/s4-5/history/resources" TargetMode="External"/><Relationship Id="rId286" Type="http://schemas.openxmlformats.org/officeDocument/2006/relationships/hyperlink" Target="https://www.indiatoday.in/education-today/gk-current-affairs/story/when-and-why-british-first-came-to-india-1591166-2019-08-24" TargetMode="External"/><Relationship Id="rId50" Type="http://schemas.openxmlformats.org/officeDocument/2006/relationships/hyperlink" Target="http://www.unesco.org/new/en/media-services/multimedia/photos/journey-to-school-photo-gallery/" TargetMode="External"/><Relationship Id="rId104" Type="http://schemas.openxmlformats.org/officeDocument/2006/relationships/hyperlink" Target="https://www.ncbi.nlm.nih.gov/pmc/articles/PMC3733467" TargetMode="External"/><Relationship Id="rId125" Type="http://schemas.openxmlformats.org/officeDocument/2006/relationships/hyperlink" Target="https://japandaily.jp/the-lost-kingdom-of-yamatai-1943/" TargetMode="External"/><Relationship Id="rId146" Type="http://schemas.openxmlformats.org/officeDocument/2006/relationships/hyperlink" Target="https://www.khanacademy.org/humanities/ap-art-history/south-east-se-asia/indonesia-art/a/borobudur" TargetMode="External"/><Relationship Id="rId167" Type="http://schemas.openxmlformats.org/officeDocument/2006/relationships/hyperlink" Target="https://www.nationalgeographic.com/history/magazine/2016/11-12/muslim-medicine-scientific-discovery-islam/" TargetMode="External"/><Relationship Id="rId188" Type="http://schemas.openxmlformats.org/officeDocument/2006/relationships/hyperlink" Target="https://www.loc.gov/resource/g8011s.ct002801/?r=-0.425,-0.066,1.882,1.472,0" TargetMode="External"/><Relationship Id="rId311" Type="http://schemas.openxmlformats.org/officeDocument/2006/relationships/hyperlink" Target="https://www.awm.gov.au/collection/P10676383" TargetMode="External"/><Relationship Id="rId332" Type="http://schemas.openxmlformats.org/officeDocument/2006/relationships/hyperlink" Target="https://education.abc.net.au/home" TargetMode="External"/><Relationship Id="rId71" Type="http://schemas.openxmlformats.org/officeDocument/2006/relationships/hyperlink" Target="https://www.ecomena.org/green-hajj/" TargetMode="External"/><Relationship Id="rId92" Type="http://schemas.openxmlformats.org/officeDocument/2006/relationships/hyperlink" Target="https://storymaps.arcgis.com/stories/61a5d4e9494f46c2b520a984b2398f3b" TargetMode="External"/><Relationship Id="rId213" Type="http://schemas.openxmlformats.org/officeDocument/2006/relationships/hyperlink" Target="https://app.education.nsw.gov.au/digital-learning-selector/LearningActivity/Card/577?clearCache=fd77aa7d-b408-93d2-f993-10a9119fb7d8" TargetMode="External"/><Relationship Id="rId234" Type="http://schemas.openxmlformats.org/officeDocument/2006/relationships/hyperlink" Target="http://www.silkroadfoundation.org/artl/paxmongolica.shtml" TargetMode="External"/><Relationship Id="rId2" Type="http://schemas.openxmlformats.org/officeDocument/2006/relationships/customXml" Target="../customXml/item2.xml"/><Relationship Id="rId29" Type="http://schemas.openxmlformats.org/officeDocument/2006/relationships/hyperlink" Target="https://www.nationalgeographic.com/travel/world-heritage/angkor/" TargetMode="External"/><Relationship Id="rId255" Type="http://schemas.openxmlformats.org/officeDocument/2006/relationships/hyperlink" Target="https://en.unesco.org/news/black-death-how-can-we-learn-spread-disease-along-silk-roads" TargetMode="External"/><Relationship Id="rId276" Type="http://schemas.openxmlformats.org/officeDocument/2006/relationships/hyperlink" Target="http://classic.austlii.edu.au/au/legis/nsw/num_act/cirarao1861n28503/" TargetMode="External"/><Relationship Id="rId297" Type="http://schemas.openxmlformats.org/officeDocument/2006/relationships/hyperlink" Target="https://www.youtube.com/watch?v=teLj4-NEd74" TargetMode="External"/><Relationship Id="rId40" Type="http://schemas.openxmlformats.org/officeDocument/2006/relationships/hyperlink" Target="http://www.fao.org/3/w7539e/w7539e03.htm" TargetMode="External"/><Relationship Id="rId115" Type="http://schemas.openxmlformats.org/officeDocument/2006/relationships/hyperlink" Target="https://data.worldbank.org/indicator/SI.POV.GINI" TargetMode="External"/><Relationship Id="rId136" Type="http://schemas.openxmlformats.org/officeDocument/2006/relationships/hyperlink" Target="https://www.youtube.com/watch?v=8Nn5uqE3C9w" TargetMode="External"/><Relationship Id="rId157" Type="http://schemas.openxmlformats.org/officeDocument/2006/relationships/hyperlink" Target="https://www.khanacademy.org/humanities/world-history/ancient-medieval/silk-road/v/early-silk-road" TargetMode="External"/><Relationship Id="rId178" Type="http://schemas.openxmlformats.org/officeDocument/2006/relationships/hyperlink" Target="https://www.youtube.com/watch?v=UN-II_jBzzo" TargetMode="External"/><Relationship Id="rId301" Type="http://schemas.openxmlformats.org/officeDocument/2006/relationships/hyperlink" Target="https://www.awm.gov.au/visit/exhibitions/stolenyears/ww1/turkey" TargetMode="External"/><Relationship Id="rId322" Type="http://schemas.openxmlformats.org/officeDocument/2006/relationships/hyperlink" Target="https://www.youtube.com/watch?v=6rpknTkZeKA" TargetMode="External"/><Relationship Id="rId343" Type="http://schemas.openxmlformats.org/officeDocument/2006/relationships/hyperlink" Target="https://www.sbs.com.au/ondemand/video/335084611575/once-upon-a-time-in-cabramatta" TargetMode="External"/><Relationship Id="rId61" Type="http://schemas.openxmlformats.org/officeDocument/2006/relationships/hyperlink" Target="https://earthobservatory.nasa.gov/world-of-change/AralSea" TargetMode="External"/><Relationship Id="rId82" Type="http://schemas.openxmlformats.org/officeDocument/2006/relationships/hyperlink" Target="https://www.bbc.co.uk/bitesize/guides/z2ntk7h/revision/3" TargetMode="External"/><Relationship Id="rId199" Type="http://schemas.openxmlformats.org/officeDocument/2006/relationships/hyperlink" Target="https://www.livescience.com/17702-drought-collapse-ancient-city-angkor.html" TargetMode="External"/><Relationship Id="rId203" Type="http://schemas.openxmlformats.org/officeDocument/2006/relationships/hyperlink" Target="https://www.khanacademy.org/humanities/world-history/medieval-times/medieval-japan/v/classical-japan-during-the-heian-period-world-history-khan-academy" TargetMode="External"/><Relationship Id="rId19" Type="http://schemas.openxmlformats.org/officeDocument/2006/relationships/hyperlink" Target="https://whc.unesco.org/en/list/" TargetMode="External"/><Relationship Id="rId224" Type="http://schemas.openxmlformats.org/officeDocument/2006/relationships/hyperlink" Target="https://www.youtube.com/watch?v=wUVvTqvjUaM" TargetMode="External"/><Relationship Id="rId245" Type="http://schemas.openxmlformats.org/officeDocument/2006/relationships/hyperlink" Target="https://exploration.marinersmuseum.org/subject/marco-polo/" TargetMode="External"/><Relationship Id="rId266" Type="http://schemas.openxmlformats.org/officeDocument/2006/relationships/hyperlink" Target="https://www.nma.gov.au/explore/features/harvest-of-endurance/scroll/early-chinese-migrants" TargetMode="External"/><Relationship Id="rId287" Type="http://schemas.openxmlformats.org/officeDocument/2006/relationships/hyperlink" Target="http://www.bbc.co.uk/history/british/empire_seapower/east_india_01.shtml" TargetMode="External"/><Relationship Id="rId30" Type="http://schemas.openxmlformats.org/officeDocument/2006/relationships/hyperlink" Target="https://education.abc.net.au/home" TargetMode="External"/><Relationship Id="rId105" Type="http://schemas.openxmlformats.org/officeDocument/2006/relationships/hyperlink" Target="https://www.youtube.com/watch?v=Im0tHRs9Bng" TargetMode="External"/><Relationship Id="rId126" Type="http://schemas.openxmlformats.org/officeDocument/2006/relationships/hyperlink" Target="https://www.forbes.com/sites/kristinakillgrove/2015/07/18/these-red-haired-chinese-mummies-come-from-all-over-eurasia-dna-reveals/?sh=3585018c3e2c" TargetMode="External"/><Relationship Id="rId147" Type="http://schemas.openxmlformats.org/officeDocument/2006/relationships/hyperlink" Target="https://www.nationalgeographic.com/culture/people/reference/ashoka/" TargetMode="External"/><Relationship Id="rId168" Type="http://schemas.openxmlformats.org/officeDocument/2006/relationships/hyperlink" Target="https://whc.unesco.org/en/list/314" TargetMode="External"/><Relationship Id="rId312" Type="http://schemas.openxmlformats.org/officeDocument/2006/relationships/hyperlink" Target="https://www.awm.gov.au/articles/encyclopedia/centaur" TargetMode="External"/><Relationship Id="rId333" Type="http://schemas.openxmlformats.org/officeDocument/2006/relationships/hyperlink" Target="http://www.migrationheritage.nsw.gov.au/exhibition/objectsthroughtime-history/1945-1965/index.html" TargetMode="External"/><Relationship Id="rId51" Type="http://schemas.openxmlformats.org/officeDocument/2006/relationships/hyperlink" Target="https://www.youtube.com/watch?v=MxBfqd639BE" TargetMode="External"/><Relationship Id="rId72" Type="http://schemas.openxmlformats.org/officeDocument/2006/relationships/hyperlink" Target="https://education.abc.net.au/home" TargetMode="External"/><Relationship Id="rId93" Type="http://schemas.openxmlformats.org/officeDocument/2006/relationships/hyperlink" Target="https://www.nrcs.usda.gov/wps/portal/nrcs/detail/soils/use/?cid=nrcs142p2_054013" TargetMode="External"/><Relationship Id="rId189" Type="http://schemas.openxmlformats.org/officeDocument/2006/relationships/hyperlink" Target="https://www.google.com/maps/about/behind-the-scenes/streetview/treks/angkor/" TargetMode="External"/><Relationship Id="rId3" Type="http://schemas.openxmlformats.org/officeDocument/2006/relationships/customXml" Target="../customXml/item3.xml"/><Relationship Id="rId214" Type="http://schemas.openxmlformats.org/officeDocument/2006/relationships/hyperlink" Target="https://www.tes.com/teaching-resource/forestry-practices-under-the-tokugawa-shoguns-11320623" TargetMode="External"/><Relationship Id="rId235" Type="http://schemas.openxmlformats.org/officeDocument/2006/relationships/hyperlink" Target="http://www.oxfordislamicstudies.com/article/opr/t236/e1064?_hi=1&amp;_pos=3" TargetMode="External"/><Relationship Id="rId256" Type="http://schemas.openxmlformats.org/officeDocument/2006/relationships/hyperlink" Target="https://wwwnc.cdc.gov/eid/article/8/9/01-0536_article" TargetMode="External"/><Relationship Id="rId277" Type="http://schemas.openxmlformats.org/officeDocument/2006/relationships/hyperlink" Target="http://www.migrationheritage.nsw.gov.au/exhibition/objectsthroughtime/influx-of-chinese-restriction-act-of-1881/index.html" TargetMode="External"/><Relationship Id="rId298" Type="http://schemas.openxmlformats.org/officeDocument/2006/relationships/hyperlink" Target="https://www.khanacademy.org/humanities/world-history/euro-hist/other-fronts-ww1/v/japan-in-world-war-i" TargetMode="External"/><Relationship Id="rId116" Type="http://schemas.openxmlformats.org/officeDocument/2006/relationships/hyperlink" Target="https://www.gapminder.org/dollar-street/?regions=as" TargetMode="External"/><Relationship Id="rId137" Type="http://schemas.openxmlformats.org/officeDocument/2006/relationships/hyperlink" Target="https://www.bbc.co.uk/bitesize/topics/zxn3r82/articles/zghy34j" TargetMode="External"/><Relationship Id="rId158" Type="http://schemas.openxmlformats.org/officeDocument/2006/relationships/hyperlink" Target="https://en.unesco.org/silkroad/silk-road-themes/world-cultural-heritage" TargetMode="External"/><Relationship Id="rId302" Type="http://schemas.openxmlformats.org/officeDocument/2006/relationships/hyperlink" Target="https://www.awmlondon.gov.au/battles/beersheba" TargetMode="External"/><Relationship Id="rId323" Type="http://schemas.openxmlformats.org/officeDocument/2006/relationships/hyperlink" Target="https://tezukaosamu.net/en/anime/30.html" TargetMode="External"/><Relationship Id="rId344" Type="http://schemas.openxmlformats.org/officeDocument/2006/relationships/fontTable" Target="fontTable.xml"/><Relationship Id="rId20" Type="http://schemas.openxmlformats.org/officeDocument/2006/relationships/hyperlink" Target="https://whc.unesco.org/en/list/479/" TargetMode="External"/><Relationship Id="rId41" Type="http://schemas.openxmlformats.org/officeDocument/2006/relationships/hyperlink" Target="https://www.worldbank.org/en/news/feature/2019/07/04/china-fighting-desertification-and-boosting-incomes-in-ningxia" TargetMode="External"/><Relationship Id="rId62" Type="http://schemas.openxmlformats.org/officeDocument/2006/relationships/hyperlink" Target="https://earthobservatory.nasa.gov/images/77193/the-aral-sea-before-the-streams-ran-dry" TargetMode="External"/><Relationship Id="rId83" Type="http://schemas.openxmlformats.org/officeDocument/2006/relationships/hyperlink" Target="https://ipad.fas.usda.gov/ogamaps/cropproductionmaps.aspx" TargetMode="External"/><Relationship Id="rId179" Type="http://schemas.openxmlformats.org/officeDocument/2006/relationships/hyperlink" Target="https://www.bbc.co.uk/religion/religions/islam/history/ottomanempire_1.shtml" TargetMode="External"/><Relationship Id="rId190" Type="http://schemas.openxmlformats.org/officeDocument/2006/relationships/hyperlink" Target="https://www.nationalgeographic.com/magazine/2009/07/divining-angkor/" TargetMode="External"/><Relationship Id="rId204" Type="http://schemas.openxmlformats.org/officeDocument/2006/relationships/hyperlink" Target="http://afe.easia.columbia.edu/special/japan_1000ce_samurai.htm" TargetMode="External"/><Relationship Id="rId225" Type="http://schemas.openxmlformats.org/officeDocument/2006/relationships/hyperlink" Target="https://www.youtube.com/watch?v=szxPar0BcMo" TargetMode="External"/><Relationship Id="rId246" Type="http://schemas.openxmlformats.org/officeDocument/2006/relationships/hyperlink" Target="https://www.metmuseum.org/toah/hd/trade/hd_trade.htm" TargetMode="External"/><Relationship Id="rId267" Type="http://schemas.openxmlformats.org/officeDocument/2006/relationships/hyperlink" Target="https://sydneylivingmuseums.com.au/stories/chinese-goldfields" TargetMode="External"/><Relationship Id="rId288" Type="http://schemas.openxmlformats.org/officeDocument/2006/relationships/hyperlink" Target="https://www.nationalarchives.gov.uk/education/empire/g2/cs4/background.htm" TargetMode="External"/><Relationship Id="rId106" Type="http://schemas.openxmlformats.org/officeDocument/2006/relationships/hyperlink" Target="https://www.youtube.com/watch?v=3xQKogpt0Cg" TargetMode="External"/><Relationship Id="rId127" Type="http://schemas.openxmlformats.org/officeDocument/2006/relationships/hyperlink" Target="https://www.penn.museum/sites/expedition/ancient-mummies-of-the-tarim-basin/" TargetMode="External"/><Relationship Id="rId313" Type="http://schemas.openxmlformats.org/officeDocument/2006/relationships/hyperlink" Target="https://www.nma.gov.au/defining-moments/resources/fall-of-singapore" TargetMode="External"/><Relationship Id="rId10" Type="http://schemas.openxmlformats.org/officeDocument/2006/relationships/endnotes" Target="endnotes.xml"/><Relationship Id="rId31" Type="http://schemas.openxmlformats.org/officeDocument/2006/relationships/hyperlink" Target="https://www.nationalgeographic.org/encyclopedia/ganges-river-basin/" TargetMode="External"/><Relationship Id="rId52" Type="http://schemas.openxmlformats.org/officeDocument/2006/relationships/hyperlink" Target="https://www.aljazeera.com/news/2019/07/worst-floods-years-submerge-bangladesh-villages-190719083053518.html" TargetMode="External"/><Relationship Id="rId73" Type="http://schemas.openxmlformats.org/officeDocument/2006/relationships/hyperlink" Target="https://www.dfat.gov.au/trade/resources/trade-at-a-glance/Pages/default" TargetMode="External"/><Relationship Id="rId94" Type="http://schemas.openxmlformats.org/officeDocument/2006/relationships/hyperlink" Target="https://www.delmontephil.com/" TargetMode="External"/><Relationship Id="rId148" Type="http://schemas.openxmlformats.org/officeDocument/2006/relationships/hyperlink" Target="https://courses.lumenlearning.com/boundless-worldhistory/chapter/the-maurya-empire/" TargetMode="External"/><Relationship Id="rId169" Type="http://schemas.openxmlformats.org/officeDocument/2006/relationships/hyperlink" Target="https://whc.unesco.org/en/list/313" TargetMode="External"/><Relationship Id="rId334" Type="http://schemas.openxmlformats.org/officeDocument/2006/relationships/hyperlink" Target="https://www.legislation.gov.au/Details/C2018C00337" TargetMode="External"/><Relationship Id="rId4" Type="http://schemas.openxmlformats.org/officeDocument/2006/relationships/customXml" Target="../customXml/item4.xml"/><Relationship Id="rId180" Type="http://schemas.openxmlformats.org/officeDocument/2006/relationships/hyperlink" Target="https://www.metmuseum.org/toah/hd/bath/hd_bath.htm" TargetMode="External"/><Relationship Id="rId215" Type="http://schemas.openxmlformats.org/officeDocument/2006/relationships/hyperlink" Target="https://docs.google.com/forms/d/1nxooprO_h_i9zm73siBHNzr0cTzZMWTr-3E2vEzKzuM/template/preview?clearCache=281c967-1790-2e40-78fb-72ae703ba856" TargetMode="External"/><Relationship Id="rId236" Type="http://schemas.openxmlformats.org/officeDocument/2006/relationships/hyperlink" Target="https://www.sutori.com/item/breakup-of-the-mongol-empire-1294-the-mongol-empire-always-had-disputes-over-su" TargetMode="External"/><Relationship Id="rId257" Type="http://schemas.openxmlformats.org/officeDocument/2006/relationships/hyperlink" Target="https://www.nationalgeographic.org/activity/trade-and-black-death/" TargetMode="External"/><Relationship Id="rId278" Type="http://schemas.openxmlformats.org/officeDocument/2006/relationships/hyperlink" Target="https://www.naa.gov.au/explore-collection/immigration-and-citizenship/immigration-restriction-act-1901" TargetMode="External"/><Relationship Id="rId303" Type="http://schemas.openxmlformats.org/officeDocument/2006/relationships/hyperlink" Target="https://www.awm.gov.au/articles/blog/the-charge-of-the-4th-light-horse-brigade-at-beersheba" TargetMode="External"/><Relationship Id="rId42" Type="http://schemas.openxmlformats.org/officeDocument/2006/relationships/hyperlink" Target="https://www.researchgate.net/publication/266415425_Soil_Erosion_and_Sediment_Disaster_in_Nepal-A_Review" TargetMode="External"/><Relationship Id="rId84" Type="http://schemas.openxmlformats.org/officeDocument/2006/relationships/hyperlink" Target="http://dtinews.vn/en/news/019/23331/life-on-the-terraced-mountain-of-khau-pha.html" TargetMode="External"/><Relationship Id="rId138" Type="http://schemas.openxmlformats.org/officeDocument/2006/relationships/hyperlink" Target="https://www.bbc.co.uk/religion/religions/hinduism/hinduethics/war.shtml" TargetMode="External"/><Relationship Id="rId345" Type="http://schemas.openxmlformats.org/officeDocument/2006/relationships/theme" Target="theme/theme1.xml"/><Relationship Id="rId191" Type="http://schemas.openxmlformats.org/officeDocument/2006/relationships/hyperlink" Target="https://education.abc.net.au/home" TargetMode="External"/><Relationship Id="rId205" Type="http://schemas.openxmlformats.org/officeDocument/2006/relationships/hyperlink" Target="https://www.youtube.com/watch?v=ZnZEoOJ-cxE" TargetMode="External"/><Relationship Id="rId247" Type="http://schemas.openxmlformats.org/officeDocument/2006/relationships/hyperlink" Target="https://depts.washington.edu/silkroad/exhibit/trade/trade.html" TargetMode="External"/><Relationship Id="rId107" Type="http://schemas.openxmlformats.org/officeDocument/2006/relationships/hyperlink" Target="https://www.eiu.com/n/the-global-liveability-index-2019/" TargetMode="External"/><Relationship Id="rId289" Type="http://schemas.openxmlformats.org/officeDocument/2006/relationships/hyperlink" Target="https://www.rijksmuseum.nl/en/rijksstudio/timeline-dutch-history/1820-1950-indonesia-and-decolonisation" TargetMode="External"/><Relationship Id="rId11" Type="http://schemas.openxmlformats.org/officeDocument/2006/relationships/hyperlink" Target="https://educationstandards.nsw.edu.au/wps/portal/nesa/k-10/learning-areas/hsie/geography-k-10" TargetMode="External"/><Relationship Id="rId53" Type="http://schemas.openxmlformats.org/officeDocument/2006/relationships/hyperlink" Target="https://reliefweb.int/report/indonesia/indonesian-volcano-survivors-relocated-better-prepared" TargetMode="External"/><Relationship Id="rId149" Type="http://schemas.openxmlformats.org/officeDocument/2006/relationships/hyperlink" Target="https://www.historyfiles.co.uk/FeaturesFarEast/India_IronAge_Mauryas01.htm" TargetMode="External"/><Relationship Id="rId314" Type="http://schemas.openxmlformats.org/officeDocument/2006/relationships/hyperlink" Target="https://anzacportal.dva.gov.au/wars-and-missions/world-war-ii-1939-1945/events/japanese-advance-december-1941-march-1942/fall-singapore" TargetMode="External"/><Relationship Id="rId95" Type="http://schemas.openxmlformats.org/officeDocument/2006/relationships/hyperlink" Target="https://www.citiponics.com/" TargetMode="External"/><Relationship Id="rId160" Type="http://schemas.openxmlformats.org/officeDocument/2006/relationships/hyperlink" Target="https://www.youtube.com/watch?v=vfe-eNq-Qyg" TargetMode="External"/><Relationship Id="rId216" Type="http://schemas.openxmlformats.org/officeDocument/2006/relationships/hyperlink" Target="https://forms.office.com/Pages/ShareFormPage.aspx?id=muagBYpBwUecJZOHJhv5kbGmY9oynbxKoiMv3Km1CN1UN0VGSDkxTjI0MVo0UFJPWVNDTjgxMldTNyQlQCN0PWcu&amp;sharetoken=vmC1nRLzTtkESj4eWJci&amp;clearCache=b94b9966-e6e5-e60-3e9f-911aaf05275" TargetMode="External"/><Relationship Id="rId258" Type="http://schemas.openxmlformats.org/officeDocument/2006/relationships/hyperlink" Target="https://aeta.org.au/2018/09/20/aeta-journal-volume-46-no-1-september-2018/" TargetMode="External"/><Relationship Id="rId22" Type="http://schemas.openxmlformats.org/officeDocument/2006/relationships/hyperlink" Target="https://www.nationalgeographic.org/media/mount-fuji/" TargetMode="External"/><Relationship Id="rId64" Type="http://schemas.openxmlformats.org/officeDocument/2006/relationships/hyperlink" Target="https://u.ae/en/information-and-services/environment-and-energy/water-and-energy/water-" TargetMode="External"/><Relationship Id="rId118" Type="http://schemas.openxmlformats.org/officeDocument/2006/relationships/hyperlink" Target="http://hdr.undp.org/en/humandev" TargetMode="External"/><Relationship Id="rId325" Type="http://schemas.openxmlformats.org/officeDocument/2006/relationships/hyperlink" Target="https://www.japantimes.co.jp/culture/2018/01/31/tv/1970s-japanese-tv-series-monkey-magic-never-matched/" TargetMode="External"/><Relationship Id="rId171" Type="http://schemas.openxmlformats.org/officeDocument/2006/relationships/hyperlink" Target="https://www.aljazeera.com/programmes/the-crusades-an-arab-perspective/2016/12/shock-crusade-conquest-jerusalem-161205081421743.html" TargetMode="External"/><Relationship Id="rId227" Type="http://schemas.openxmlformats.org/officeDocument/2006/relationships/hyperlink" Target="http://afe.easia.columbia.edu/mongols/figures/figures.htm" TargetMode="External"/><Relationship Id="rId269" Type="http://schemas.openxmlformats.org/officeDocument/2006/relationships/hyperlink" Target="https://slwa.wa.gov.au/wepon/sea/html/pearling.html" TargetMode="External"/><Relationship Id="rId33" Type="http://schemas.openxmlformats.org/officeDocument/2006/relationships/hyperlink" Target="https://whc.unesco.org/en/list/1194" TargetMode="External"/><Relationship Id="rId129" Type="http://schemas.openxmlformats.org/officeDocument/2006/relationships/hyperlink" Target="https://www.timetravelturtle.com/tash-rabat-caravanserai-kyrgyzstan/" TargetMode="External"/><Relationship Id="rId280" Type="http://schemas.openxmlformats.org/officeDocument/2006/relationships/hyperlink" Target="https://www.nma.gov.au/defining-moments/resources/white-australia-policy" TargetMode="External"/><Relationship Id="rId336" Type="http://schemas.openxmlformats.org/officeDocument/2006/relationships/hyperlink" Target="https://www.bonegilla.org.au/" TargetMode="External"/><Relationship Id="rId75" Type="http://schemas.openxmlformats.org/officeDocument/2006/relationships/hyperlink" Target="https://www.vox.com/2016/4/25/11503152/shipping-routes-map" TargetMode="External"/><Relationship Id="rId140" Type="http://schemas.openxmlformats.org/officeDocument/2006/relationships/hyperlink" Target="https://www.brown.edu/Departments/Sanskrit_in_Classics_at_Brown/Mahabharata/index.shtml" TargetMode="External"/><Relationship Id="rId182" Type="http://schemas.openxmlformats.org/officeDocument/2006/relationships/hyperlink" Target="https://www.metmuseum.org/toah/hd/otto1/hd_otto1.htm" TargetMode="External"/><Relationship Id="rId6" Type="http://schemas.openxmlformats.org/officeDocument/2006/relationships/styles" Target="styles.xml"/><Relationship Id="rId238" Type="http://schemas.openxmlformats.org/officeDocument/2006/relationships/hyperlink" Target="https://www.hyperhistory.com/online_n2/maptext_n2/mongol.html" TargetMode="External"/><Relationship Id="rId291" Type="http://schemas.openxmlformats.org/officeDocument/2006/relationships/hyperlink" Target="https://www.awmlondon.gov.au/battles" TargetMode="External"/><Relationship Id="rId305" Type="http://schemas.openxmlformats.org/officeDocument/2006/relationships/hyperlink" Target="https://www.cowragarden.com.au/" TargetMode="External"/><Relationship Id="rId44" Type="http://schemas.openxmlformats.org/officeDocument/2006/relationships/hyperlink" Target="https://www.bandhavgarh-national-park.com/about-bandhavgarh.html" TargetMode="External"/><Relationship Id="rId86" Type="http://schemas.openxmlformats.org/officeDocument/2006/relationships/hyperlink" Target="https://whc.unesco.org/en/list/1194" TargetMode="External"/><Relationship Id="rId151" Type="http://schemas.openxmlformats.org/officeDocument/2006/relationships/hyperlink" Target="https://www.youtube.com/watch?v=ylWORyToTo4" TargetMode="External"/><Relationship Id="rId193" Type="http://schemas.openxmlformats.org/officeDocument/2006/relationships/hyperlink" Target="https://whc.unesco.org/en/list/668/" TargetMode="External"/><Relationship Id="rId207" Type="http://schemas.openxmlformats.org/officeDocument/2006/relationships/hyperlink" Target="https://www.khanacademy.org/humanities/world-history/medieval-times/medieval-japan/v/shoguns-samurai-and-the-japanese-middle-ages" TargetMode="External"/><Relationship Id="rId249" Type="http://schemas.openxmlformats.org/officeDocument/2006/relationships/hyperlink" Target="https://www.bbc.co.uk/bitesize/topics/zqjwxnb" TargetMode="External"/><Relationship Id="rId13" Type="http://schemas.openxmlformats.org/officeDocument/2006/relationships/hyperlink" Target="https://www.australiancurriculum.edu.au/f-10-curriculum/cross-curriculum-priorities/asia-and-australia-s-engagement-with-asia/" TargetMode="External"/><Relationship Id="rId109" Type="http://schemas.openxmlformats.org/officeDocument/2006/relationships/hyperlink" Target="https://www.aljazeera.com/ajimpact/malaysia-fighting-billion-dollar-palm-oil-industry-190821144611519.html" TargetMode="External"/><Relationship Id="rId260" Type="http://schemas.openxmlformats.org/officeDocument/2006/relationships/hyperlink" Target="https://www.educationstandards.nsw.edu.au/wps/portal/nesa/k-10/learning-areas/hsie/history-k-10/glossary" TargetMode="External"/><Relationship Id="rId316" Type="http://schemas.openxmlformats.org/officeDocument/2006/relationships/hyperlink" Target="https://www.sbs.com.au/news/japanese-survivors-recall-australia-s-wwii-civilian-internment-camps" TargetMode="External"/><Relationship Id="rId55" Type="http://schemas.openxmlformats.org/officeDocument/2006/relationships/hyperlink" Target="https://www.abc.net.au/news/2011-11-03/the-busiest-place-on-earth/3611032" TargetMode="External"/><Relationship Id="rId97" Type="http://schemas.openxmlformats.org/officeDocument/2006/relationships/hyperlink" Target="https://www.uow.edu.au/student/learning-co-op/effective-studying/concept-mapping/" TargetMode="External"/><Relationship Id="rId120" Type="http://schemas.openxmlformats.org/officeDocument/2006/relationships/hyperlink" Target="https://www.asia-pacific.undp.org/content/rbap/en/home/sustainable-development-goals.html" TargetMode="External"/><Relationship Id="rId162" Type="http://schemas.openxmlformats.org/officeDocument/2006/relationships/hyperlink" Target="https://www.khanacademy.org/humanities/world-history/medieval-times/byzantine-empire/v/justinian-and-the-byzantine-empire" TargetMode="External"/><Relationship Id="rId218" Type="http://schemas.openxmlformats.org/officeDocument/2006/relationships/hyperlink" Target="http://afe.easia.columbia.edu/main_pop/kpct/kp_tokugawa.htm" TargetMode="External"/><Relationship Id="rId271" Type="http://schemas.openxmlformats.org/officeDocument/2006/relationships/hyperlink" Target="https://www.sbs.com.au/ondemand/video/340984387887/afghan-cameleers-in-australia-afghan-cameleers-in-australia" TargetMode="External"/><Relationship Id="rId24" Type="http://schemas.openxmlformats.org/officeDocument/2006/relationships/hyperlink" Target="https://whc.unesco.org/en/list/252/" TargetMode="External"/><Relationship Id="rId66" Type="http://schemas.openxmlformats.org/officeDocument/2006/relationships/hyperlink" Target="http://bagong.pagasa.dost.gov.ph/information/about-tropical-cyclone" TargetMode="External"/><Relationship Id="rId131" Type="http://schemas.openxmlformats.org/officeDocument/2006/relationships/hyperlink" Target="https://www.khanacademy.org/humanities/world-history/world-history-beginnings/ancient-india/v/indus-valley-civilization" TargetMode="External"/><Relationship Id="rId327" Type="http://schemas.openxmlformats.org/officeDocument/2006/relationships/hyperlink" Target="https://www.abc.net.au/btn/classroom/bollywood-culture/10531350" TargetMode="External"/><Relationship Id="rId173" Type="http://schemas.openxmlformats.org/officeDocument/2006/relationships/hyperlink" Target="https://www.aljazeera.com/programmes/the-crusades-an-arab-perspective/2016/12/unification-saladin-fall-jerusalem-161219060659446.html" TargetMode="External"/><Relationship Id="rId229" Type="http://schemas.openxmlformats.org/officeDocument/2006/relationships/hyperlink" Target="http://afe.easia.columbia.edu/mongols/pop/conquests/battle_pop.htm" TargetMode="External"/><Relationship Id="rId240" Type="http://schemas.openxmlformats.org/officeDocument/2006/relationships/hyperlink" Target="https://asiasociety.org/education/mongol-dynasty"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martin88\AppData\Local\Temp\Temp2_DoEBrandAsset.zip\DoE%20Report%20Template%20-%20Option%201\20191104-DOE-report-template-cover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CF26F0A0AF49C418F63F97A10E4535E" ma:contentTypeVersion="12" ma:contentTypeDescription="Create a new document." ma:contentTypeScope="" ma:versionID="49fda79cbabe6b3b35df91c9f66becee">
  <xsd:schema xmlns:xsd="http://www.w3.org/2001/XMLSchema" xmlns:xs="http://www.w3.org/2001/XMLSchema" xmlns:p="http://schemas.microsoft.com/office/2006/metadata/properties" xmlns:ns2="e5cf04f1-36ac-4c62-bfd4-41659361a9b6" xmlns:ns3="f5cc3b03-0820-40cd-98ff-183067f9d179" targetNamespace="http://schemas.microsoft.com/office/2006/metadata/properties" ma:root="true" ma:fieldsID="268369876bf5fc8fd41dbf28fd6cad03" ns2:_="" ns3:_="">
    <xsd:import namespace="e5cf04f1-36ac-4c62-bfd4-41659361a9b6"/>
    <xsd:import namespace="f5cc3b03-0820-40cd-98ff-183067f9d17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cf04f1-36ac-4c62-bfd4-41659361a9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cc3b03-0820-40cd-98ff-183067f9d17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2.xml><?xml version="1.0" encoding="utf-8"?>
<ds:datastoreItem xmlns:ds="http://schemas.openxmlformats.org/officeDocument/2006/customXml" ds:itemID="{062D5C30-4CB4-42C4-8702-FBDF20B58A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cf04f1-36ac-4c62-bfd4-41659361a9b6"/>
    <ds:schemaRef ds:uri="f5cc3b03-0820-40cd-98ff-183067f9d1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E3A076-9CB4-4844-8A09-DF9E6D31F34D}">
  <ds:schemaRefs>
    <ds:schemaRef ds:uri="http://purl.org/dc/elements/1.1/"/>
    <ds:schemaRef ds:uri="http://schemas.openxmlformats.org/package/2006/metadata/core-properties"/>
    <ds:schemaRef ds:uri="http://purl.org/dc/dcmitype/"/>
    <ds:schemaRef ds:uri="e5cf04f1-36ac-4c62-bfd4-41659361a9b6"/>
    <ds:schemaRef ds:uri="http://schemas.microsoft.com/office/infopath/2007/PartnerControls"/>
    <ds:schemaRef ds:uri="f5cc3b03-0820-40cd-98ff-183067f9d179"/>
    <ds:schemaRef ds:uri="http://schemas.microsoft.com/office/2006/documentManagement/types"/>
    <ds:schemaRef ds:uri="http://schemas.microsoft.com/office/2006/metadata/properties"/>
    <ds:schemaRef ds:uri="http://www.w3.org/XML/1998/namespace"/>
    <ds:schemaRef ds:uri="http://purl.org/dc/terms/"/>
  </ds:schemaRefs>
</ds:datastoreItem>
</file>

<file path=customXml/itemProps4.xml><?xml version="1.0" encoding="utf-8"?>
<ds:datastoreItem xmlns:ds="http://schemas.openxmlformats.org/officeDocument/2006/customXml" ds:itemID="{E2924B9C-A72F-456A-B987-722D28879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20191104-DOE-report-template-cover1.dotx</Template>
  <TotalTime>889</TotalTime>
  <Pages>46</Pages>
  <Words>19502</Words>
  <Characters>111167</Characters>
  <Application>Microsoft Office Word</Application>
  <DocSecurity>0</DocSecurity>
  <Lines>926</Lines>
  <Paragraphs>260</Paragraphs>
  <ScaleCrop>false</ScaleCrop>
  <HeadingPairs>
    <vt:vector size="2" baseType="variant">
      <vt:variant>
        <vt:lpstr>Title</vt:lpstr>
      </vt:variant>
      <vt:variant>
        <vt:i4>1</vt:i4>
      </vt:variant>
    </vt:vector>
  </HeadingPairs>
  <TitlesOfParts>
    <vt:vector size="1" baseType="lpstr">
      <vt:lpstr/>
    </vt:vector>
  </TitlesOfParts>
  <Manager/>
  <Company>NSW Department of Education</Company>
  <LinksUpToDate>false</LinksUpToDate>
  <CharactersWithSpaces>130409</CharactersWithSpaces>
  <SharedDoc>false</SharedDoc>
  <HyperlinkBase/>
  <HLinks>
    <vt:vector size="2160" baseType="variant">
      <vt:variant>
        <vt:i4>4390913</vt:i4>
      </vt:variant>
      <vt:variant>
        <vt:i4>1209</vt:i4>
      </vt:variant>
      <vt:variant>
        <vt:i4>0</vt:i4>
      </vt:variant>
      <vt:variant>
        <vt:i4>5</vt:i4>
      </vt:variant>
      <vt:variant>
        <vt:lpwstr>https://www.sbs.com.au/ondemand/video/335084611575/once-upon-a-time-in-cabramatta</vt:lpwstr>
      </vt:variant>
      <vt:variant>
        <vt:lpwstr/>
      </vt:variant>
      <vt:variant>
        <vt:i4>65617</vt:i4>
      </vt:variant>
      <vt:variant>
        <vt:i4>1206</vt:i4>
      </vt:variant>
      <vt:variant>
        <vt:i4>0</vt:i4>
      </vt:variant>
      <vt:variant>
        <vt:i4>5</vt:i4>
      </vt:variant>
      <vt:variant>
        <vt:lpwstr>https://education.abc.net.au/home</vt:lpwstr>
      </vt:variant>
      <vt:variant>
        <vt:lpwstr>!/media/116755/diversity-identity-and-australian-culture</vt:lpwstr>
      </vt:variant>
      <vt:variant>
        <vt:i4>6225999</vt:i4>
      </vt:variant>
      <vt:variant>
        <vt:i4>1203</vt:i4>
      </vt:variant>
      <vt:variant>
        <vt:i4>0</vt:i4>
      </vt:variant>
      <vt:variant>
        <vt:i4>5</vt:i4>
      </vt:variant>
      <vt:variant>
        <vt:lpwstr>http://www.migrationheritage.nsw.gov.au/exhibition/objectsthroughtime/tudo/index.html</vt:lpwstr>
      </vt:variant>
      <vt:variant>
        <vt:lpwstr/>
      </vt:variant>
      <vt:variant>
        <vt:i4>3014719</vt:i4>
      </vt:variant>
      <vt:variant>
        <vt:i4>1200</vt:i4>
      </vt:variant>
      <vt:variant>
        <vt:i4>0</vt:i4>
      </vt:variant>
      <vt:variant>
        <vt:i4>5</vt:i4>
      </vt:variant>
      <vt:variant>
        <vt:lpwstr>https://www.refugeecouncil.org.au/stories/</vt:lpwstr>
      </vt:variant>
      <vt:variant>
        <vt:lpwstr/>
      </vt:variant>
      <vt:variant>
        <vt:i4>7274540</vt:i4>
      </vt:variant>
      <vt:variant>
        <vt:i4>1197</vt:i4>
      </vt:variant>
      <vt:variant>
        <vt:i4>0</vt:i4>
      </vt:variant>
      <vt:variant>
        <vt:i4>5</vt:i4>
      </vt:variant>
      <vt:variant>
        <vt:lpwstr>https://immi.homeaffairs.gov.au/settling-in-australia/helping-refugees/refugee-stories</vt:lpwstr>
      </vt:variant>
      <vt:variant>
        <vt:lpwstr/>
      </vt:variant>
      <vt:variant>
        <vt:i4>2490487</vt:i4>
      </vt:variant>
      <vt:variant>
        <vt:i4>1194</vt:i4>
      </vt:variant>
      <vt:variant>
        <vt:i4>0</vt:i4>
      </vt:variant>
      <vt:variant>
        <vt:i4>5</vt:i4>
      </vt:variant>
      <vt:variant>
        <vt:lpwstr>https://www.nma.gov.au/defining-moments/resources/vietnamese-refugees-boat-arrival</vt:lpwstr>
      </vt:variant>
      <vt:variant>
        <vt:lpwstr/>
      </vt:variant>
      <vt:variant>
        <vt:i4>3801213</vt:i4>
      </vt:variant>
      <vt:variant>
        <vt:i4>1191</vt:i4>
      </vt:variant>
      <vt:variant>
        <vt:i4>0</vt:i4>
      </vt:variant>
      <vt:variant>
        <vt:i4>5</vt:i4>
      </vt:variant>
      <vt:variant>
        <vt:lpwstr>https://www.nma.gov.au/defining-moments/resources/tampa-affair</vt:lpwstr>
      </vt:variant>
      <vt:variant>
        <vt:lpwstr/>
      </vt:variant>
      <vt:variant>
        <vt:i4>4194383</vt:i4>
      </vt:variant>
      <vt:variant>
        <vt:i4>1188</vt:i4>
      </vt:variant>
      <vt:variant>
        <vt:i4>0</vt:i4>
      </vt:variant>
      <vt:variant>
        <vt:i4>5</vt:i4>
      </vt:variant>
      <vt:variant>
        <vt:lpwstr>https://www.bonegilla.org.au/</vt:lpwstr>
      </vt:variant>
      <vt:variant>
        <vt:lpwstr/>
      </vt:variant>
      <vt:variant>
        <vt:i4>1179664</vt:i4>
      </vt:variant>
      <vt:variant>
        <vt:i4>1185</vt:i4>
      </vt:variant>
      <vt:variant>
        <vt:i4>0</vt:i4>
      </vt:variant>
      <vt:variant>
        <vt:i4>5</vt:i4>
      </vt:variant>
      <vt:variant>
        <vt:lpwstr>https://www.naa.gov.au/taxonomy/term/1182</vt:lpwstr>
      </vt:variant>
      <vt:variant>
        <vt:lpwstr/>
      </vt:variant>
      <vt:variant>
        <vt:i4>8126501</vt:i4>
      </vt:variant>
      <vt:variant>
        <vt:i4>1182</vt:i4>
      </vt:variant>
      <vt:variant>
        <vt:i4>0</vt:i4>
      </vt:variant>
      <vt:variant>
        <vt:i4>5</vt:i4>
      </vt:variant>
      <vt:variant>
        <vt:lpwstr>https://www.legislation.gov.au/Details/C2018C00337</vt:lpwstr>
      </vt:variant>
      <vt:variant>
        <vt:lpwstr/>
      </vt:variant>
      <vt:variant>
        <vt:i4>7209080</vt:i4>
      </vt:variant>
      <vt:variant>
        <vt:i4>1179</vt:i4>
      </vt:variant>
      <vt:variant>
        <vt:i4>0</vt:i4>
      </vt:variant>
      <vt:variant>
        <vt:i4>5</vt:i4>
      </vt:variant>
      <vt:variant>
        <vt:lpwstr>http://www.migrationheritage.nsw.gov.au/exhibition/objectsthroughtime-history/1945-1965/index.html</vt:lpwstr>
      </vt:variant>
      <vt:variant>
        <vt:lpwstr/>
      </vt:variant>
      <vt:variant>
        <vt:i4>3145771</vt:i4>
      </vt:variant>
      <vt:variant>
        <vt:i4>1176</vt:i4>
      </vt:variant>
      <vt:variant>
        <vt:i4>0</vt:i4>
      </vt:variant>
      <vt:variant>
        <vt:i4>5</vt:i4>
      </vt:variant>
      <vt:variant>
        <vt:lpwstr>https://education.abc.net.au/home</vt:lpwstr>
      </vt:variant>
      <vt:variant>
        <vt:lpwstr>!/media/3385898/ten-pound-poms</vt:lpwstr>
      </vt:variant>
      <vt:variant>
        <vt:i4>3473521</vt:i4>
      </vt:variant>
      <vt:variant>
        <vt:i4>1173</vt:i4>
      </vt:variant>
      <vt:variant>
        <vt:i4>0</vt:i4>
      </vt:variant>
      <vt:variant>
        <vt:i4>5</vt:i4>
      </vt:variant>
      <vt:variant>
        <vt:lpwstr>https://slwa.wa.gov.au/wepon/settlement/html/populate_or_perish.html</vt:lpwstr>
      </vt:variant>
      <vt:variant>
        <vt:lpwstr/>
      </vt:variant>
      <vt:variant>
        <vt:i4>8323111</vt:i4>
      </vt:variant>
      <vt:variant>
        <vt:i4>1170</vt:i4>
      </vt:variant>
      <vt:variant>
        <vt:i4>0</vt:i4>
      </vt:variant>
      <vt:variant>
        <vt:i4>5</vt:i4>
      </vt:variant>
      <vt:variant>
        <vt:lpwstr>https://www.legislation.gov.au/Details/C1901A00017</vt:lpwstr>
      </vt:variant>
      <vt:variant>
        <vt:lpwstr/>
      </vt:variant>
      <vt:variant>
        <vt:i4>2490430</vt:i4>
      </vt:variant>
      <vt:variant>
        <vt:i4>1167</vt:i4>
      </vt:variant>
      <vt:variant>
        <vt:i4>0</vt:i4>
      </vt:variant>
      <vt:variant>
        <vt:i4>5</vt:i4>
      </vt:variant>
      <vt:variant>
        <vt:lpwstr>http://globalwords.edu.au/units/Refugees_UPY6_html/pop01.html</vt:lpwstr>
      </vt:variant>
      <vt:variant>
        <vt:lpwstr/>
      </vt:variant>
      <vt:variant>
        <vt:i4>4980831</vt:i4>
      </vt:variant>
      <vt:variant>
        <vt:i4>1164</vt:i4>
      </vt:variant>
      <vt:variant>
        <vt:i4>0</vt:i4>
      </vt:variant>
      <vt:variant>
        <vt:i4>5</vt:i4>
      </vt:variant>
      <vt:variant>
        <vt:lpwstr>https://data.gov.au/data/dataset/historical-migration-statistics</vt:lpwstr>
      </vt:variant>
      <vt:variant>
        <vt:lpwstr/>
      </vt:variant>
      <vt:variant>
        <vt:i4>2490426</vt:i4>
      </vt:variant>
      <vt:variant>
        <vt:i4>1161</vt:i4>
      </vt:variant>
      <vt:variant>
        <vt:i4>0</vt:i4>
      </vt:variant>
      <vt:variant>
        <vt:i4>5</vt:i4>
      </vt:variant>
      <vt:variant>
        <vt:lpwstr>https://www.abc.net.au/btn/classroom/bollywood-culture/10531350</vt:lpwstr>
      </vt:variant>
      <vt:variant>
        <vt:lpwstr/>
      </vt:variant>
      <vt:variant>
        <vt:i4>1900634</vt:i4>
      </vt:variant>
      <vt:variant>
        <vt:i4>1158</vt:i4>
      </vt:variant>
      <vt:variant>
        <vt:i4>0</vt:i4>
      </vt:variant>
      <vt:variant>
        <vt:i4>5</vt:i4>
      </vt:variant>
      <vt:variant>
        <vt:lpwstr>https://theconversation.com/bollywood-and-australia-worth-making-a-song-and-dance-about-23363</vt:lpwstr>
      </vt:variant>
      <vt:variant>
        <vt:lpwstr/>
      </vt:variant>
      <vt:variant>
        <vt:i4>8126523</vt:i4>
      </vt:variant>
      <vt:variant>
        <vt:i4>1155</vt:i4>
      </vt:variant>
      <vt:variant>
        <vt:i4>0</vt:i4>
      </vt:variant>
      <vt:variant>
        <vt:i4>5</vt:i4>
      </vt:variant>
      <vt:variant>
        <vt:lpwstr>https://www.japantimes.co.jp/culture/2018/01/31/tv/1970s-japanese-tv-series-monkey-magic-never-matched/</vt:lpwstr>
      </vt:variant>
      <vt:variant>
        <vt:lpwstr/>
      </vt:variant>
      <vt:variant>
        <vt:i4>4063339</vt:i4>
      </vt:variant>
      <vt:variant>
        <vt:i4>1152</vt:i4>
      </vt:variant>
      <vt:variant>
        <vt:i4>0</vt:i4>
      </vt:variant>
      <vt:variant>
        <vt:i4>5</vt:i4>
      </vt:variant>
      <vt:variant>
        <vt:lpwstr>https://www.abc.net.au/news/2017-04-20/monkey-magic-to-get-a-reboot/8457782</vt:lpwstr>
      </vt:variant>
      <vt:variant>
        <vt:lpwstr/>
      </vt:variant>
      <vt:variant>
        <vt:i4>1835031</vt:i4>
      </vt:variant>
      <vt:variant>
        <vt:i4>1149</vt:i4>
      </vt:variant>
      <vt:variant>
        <vt:i4>0</vt:i4>
      </vt:variant>
      <vt:variant>
        <vt:i4>5</vt:i4>
      </vt:variant>
      <vt:variant>
        <vt:lpwstr>https://tezukaosamu.net/en/anime/30.html</vt:lpwstr>
      </vt:variant>
      <vt:variant>
        <vt:lpwstr/>
      </vt:variant>
      <vt:variant>
        <vt:i4>2293865</vt:i4>
      </vt:variant>
      <vt:variant>
        <vt:i4>1146</vt:i4>
      </vt:variant>
      <vt:variant>
        <vt:i4>0</vt:i4>
      </vt:variant>
      <vt:variant>
        <vt:i4>5</vt:i4>
      </vt:variant>
      <vt:variant>
        <vt:lpwstr>https://www.youtube.com/watch?v=6rpknTkZeKA</vt:lpwstr>
      </vt:variant>
      <vt:variant>
        <vt:lpwstr/>
      </vt:variant>
      <vt:variant>
        <vt:i4>2228335</vt:i4>
      </vt:variant>
      <vt:variant>
        <vt:i4>1143</vt:i4>
      </vt:variant>
      <vt:variant>
        <vt:i4>0</vt:i4>
      </vt:variant>
      <vt:variant>
        <vt:i4>5</vt:i4>
      </vt:variant>
      <vt:variant>
        <vt:lpwstr>https://www.youtube.com/watch?v=stIU2F1k9QM</vt:lpwstr>
      </vt:variant>
      <vt:variant>
        <vt:lpwstr/>
      </vt:variant>
      <vt:variant>
        <vt:i4>589828</vt:i4>
      </vt:variant>
      <vt:variant>
        <vt:i4>1140</vt:i4>
      </vt:variant>
      <vt:variant>
        <vt:i4>0</vt:i4>
      </vt:variant>
      <vt:variant>
        <vt:i4>5</vt:i4>
      </vt:variant>
      <vt:variant>
        <vt:lpwstr>https://www.sbs.com.au/news/japanese-survivors-recall-australia-s-wwii-civilian-internment-camps</vt:lpwstr>
      </vt:variant>
      <vt:variant>
        <vt:lpwstr/>
      </vt:variant>
      <vt:variant>
        <vt:i4>7929964</vt:i4>
      </vt:variant>
      <vt:variant>
        <vt:i4>1137</vt:i4>
      </vt:variant>
      <vt:variant>
        <vt:i4>0</vt:i4>
      </vt:variant>
      <vt:variant>
        <vt:i4>5</vt:i4>
      </vt:variant>
      <vt:variant>
        <vt:lpwstr>https://www.awm.gov.au/articles/blog/1942-fall-of-singapore</vt:lpwstr>
      </vt:variant>
      <vt:variant>
        <vt:lpwstr/>
      </vt:variant>
      <vt:variant>
        <vt:i4>6619186</vt:i4>
      </vt:variant>
      <vt:variant>
        <vt:i4>1134</vt:i4>
      </vt:variant>
      <vt:variant>
        <vt:i4>0</vt:i4>
      </vt:variant>
      <vt:variant>
        <vt:i4>5</vt:i4>
      </vt:variant>
      <vt:variant>
        <vt:lpwstr>https://anzacportal.dva.gov.au/wars-and-missions/world-war-ii-1939-1945/events/japanese-advance-december-1941-march-1942/fall-singapore</vt:lpwstr>
      </vt:variant>
      <vt:variant>
        <vt:lpwstr/>
      </vt:variant>
      <vt:variant>
        <vt:i4>3145785</vt:i4>
      </vt:variant>
      <vt:variant>
        <vt:i4>1131</vt:i4>
      </vt:variant>
      <vt:variant>
        <vt:i4>0</vt:i4>
      </vt:variant>
      <vt:variant>
        <vt:i4>5</vt:i4>
      </vt:variant>
      <vt:variant>
        <vt:lpwstr>https://www.nma.gov.au/defining-moments/resources/fall-of-singapore</vt:lpwstr>
      </vt:variant>
      <vt:variant>
        <vt:lpwstr/>
      </vt:variant>
      <vt:variant>
        <vt:i4>589914</vt:i4>
      </vt:variant>
      <vt:variant>
        <vt:i4>1128</vt:i4>
      </vt:variant>
      <vt:variant>
        <vt:i4>0</vt:i4>
      </vt:variant>
      <vt:variant>
        <vt:i4>5</vt:i4>
      </vt:variant>
      <vt:variant>
        <vt:lpwstr>https://www.awm.gov.au/articles/encyclopedia/centaur</vt:lpwstr>
      </vt:variant>
      <vt:variant>
        <vt:lpwstr/>
      </vt:variant>
      <vt:variant>
        <vt:i4>7471152</vt:i4>
      </vt:variant>
      <vt:variant>
        <vt:i4>1125</vt:i4>
      </vt:variant>
      <vt:variant>
        <vt:i4>0</vt:i4>
      </vt:variant>
      <vt:variant>
        <vt:i4>5</vt:i4>
      </vt:variant>
      <vt:variant>
        <vt:lpwstr>https://www.awm.gov.au/collection/P10676383</vt:lpwstr>
      </vt:variant>
      <vt:variant>
        <vt:lpwstr/>
      </vt:variant>
      <vt:variant>
        <vt:i4>7864330</vt:i4>
      </vt:variant>
      <vt:variant>
        <vt:i4>1122</vt:i4>
      </vt:variant>
      <vt:variant>
        <vt:i4>0</vt:i4>
      </vt:variant>
      <vt:variant>
        <vt:i4>5</vt:i4>
      </vt:variant>
      <vt:variant>
        <vt:lpwstr>https://www.awm.gov.au/articles/encyclopedia/coral_sea</vt:lpwstr>
      </vt:variant>
      <vt:variant>
        <vt:lpwstr/>
      </vt:variant>
      <vt:variant>
        <vt:i4>7536702</vt:i4>
      </vt:variant>
      <vt:variant>
        <vt:i4>1119</vt:i4>
      </vt:variant>
      <vt:variant>
        <vt:i4>0</vt:i4>
      </vt:variant>
      <vt:variant>
        <vt:i4>5</vt:i4>
      </vt:variant>
      <vt:variant>
        <vt:lpwstr>https://www.awm.gov.au/articles/encyclopedia/kokoda</vt:lpwstr>
      </vt:variant>
      <vt:variant>
        <vt:lpwstr/>
      </vt:variant>
      <vt:variant>
        <vt:i4>7209023</vt:i4>
      </vt:variant>
      <vt:variant>
        <vt:i4>1116</vt:i4>
      </vt:variant>
      <vt:variant>
        <vt:i4>0</vt:i4>
      </vt:variant>
      <vt:variant>
        <vt:i4>5</vt:i4>
      </vt:variant>
      <vt:variant>
        <vt:lpwstr>https://www.navy.gov.au/history/feature-histories/new-guinea-ww2-maritime-campaign</vt:lpwstr>
      </vt:variant>
      <vt:variant>
        <vt:lpwstr/>
      </vt:variant>
      <vt:variant>
        <vt:i4>8126585</vt:i4>
      </vt:variant>
      <vt:variant>
        <vt:i4>1113</vt:i4>
      </vt:variant>
      <vt:variant>
        <vt:i4>0</vt:i4>
      </vt:variant>
      <vt:variant>
        <vt:i4>5</vt:i4>
      </vt:variant>
      <vt:variant>
        <vt:lpwstr>https://www.awm.gov.au/articles/blog/remembering-war-new-guinea</vt:lpwstr>
      </vt:variant>
      <vt:variant>
        <vt:lpwstr/>
      </vt:variant>
      <vt:variant>
        <vt:i4>7340154</vt:i4>
      </vt:variant>
      <vt:variant>
        <vt:i4>1110</vt:i4>
      </vt:variant>
      <vt:variant>
        <vt:i4>0</vt:i4>
      </vt:variant>
      <vt:variant>
        <vt:i4>5</vt:i4>
      </vt:variant>
      <vt:variant>
        <vt:lpwstr>https://www.awm.gov.au/visit/exhibitions/stolenyears/ww2/japan</vt:lpwstr>
      </vt:variant>
      <vt:variant>
        <vt:lpwstr/>
      </vt:variant>
      <vt:variant>
        <vt:i4>4128817</vt:i4>
      </vt:variant>
      <vt:variant>
        <vt:i4>1107</vt:i4>
      </vt:variant>
      <vt:variant>
        <vt:i4>0</vt:i4>
      </vt:variant>
      <vt:variant>
        <vt:i4>5</vt:i4>
      </vt:variant>
      <vt:variant>
        <vt:lpwstr>https://www.cowragarden.com.au/</vt:lpwstr>
      </vt:variant>
      <vt:variant>
        <vt:lpwstr/>
      </vt:variant>
      <vt:variant>
        <vt:i4>6422563</vt:i4>
      </vt:variant>
      <vt:variant>
        <vt:i4>1104</vt:i4>
      </vt:variant>
      <vt:variant>
        <vt:i4>0</vt:i4>
      </vt:variant>
      <vt:variant>
        <vt:i4>5</vt:i4>
      </vt:variant>
      <vt:variant>
        <vt:lpwstr>https://www.awm.gov.au/articles/encyclopedia/cowra</vt:lpwstr>
      </vt:variant>
      <vt:variant>
        <vt:lpwstr/>
      </vt:variant>
      <vt:variant>
        <vt:i4>4063349</vt:i4>
      </vt:variant>
      <vt:variant>
        <vt:i4>1101</vt:i4>
      </vt:variant>
      <vt:variant>
        <vt:i4>0</vt:i4>
      </vt:variant>
      <vt:variant>
        <vt:i4>5</vt:i4>
      </vt:variant>
      <vt:variant>
        <vt:lpwstr>https://www.awm.gov.au/articles/blog/the-charge-of-the-4th-light-horse-brigade-at-beersheba</vt:lpwstr>
      </vt:variant>
      <vt:variant>
        <vt:lpwstr/>
      </vt:variant>
      <vt:variant>
        <vt:i4>3211316</vt:i4>
      </vt:variant>
      <vt:variant>
        <vt:i4>1098</vt:i4>
      </vt:variant>
      <vt:variant>
        <vt:i4>0</vt:i4>
      </vt:variant>
      <vt:variant>
        <vt:i4>5</vt:i4>
      </vt:variant>
      <vt:variant>
        <vt:lpwstr>https://www.awmlondon.gov.au/battles/beersheba</vt:lpwstr>
      </vt:variant>
      <vt:variant>
        <vt:lpwstr/>
      </vt:variant>
      <vt:variant>
        <vt:i4>6553700</vt:i4>
      </vt:variant>
      <vt:variant>
        <vt:i4>1095</vt:i4>
      </vt:variant>
      <vt:variant>
        <vt:i4>0</vt:i4>
      </vt:variant>
      <vt:variant>
        <vt:i4>5</vt:i4>
      </vt:variant>
      <vt:variant>
        <vt:lpwstr>https://www.awm.gov.au/visit/exhibitions/stolenyears/ww1/turkey</vt:lpwstr>
      </vt:variant>
      <vt:variant>
        <vt:lpwstr/>
      </vt:variant>
      <vt:variant>
        <vt:i4>2555918</vt:i4>
      </vt:variant>
      <vt:variant>
        <vt:i4>1092</vt:i4>
      </vt:variant>
      <vt:variant>
        <vt:i4>0</vt:i4>
      </vt:variant>
      <vt:variant>
        <vt:i4>5</vt:i4>
      </vt:variant>
      <vt:variant>
        <vt:lpwstr>https://anzacportal.dva.gov.au/wars-and-missions/ww1/personnel/australian-pows</vt:lpwstr>
      </vt:variant>
      <vt:variant>
        <vt:lpwstr>0</vt:lpwstr>
      </vt:variant>
      <vt:variant>
        <vt:i4>7077992</vt:i4>
      </vt:variant>
      <vt:variant>
        <vt:i4>1089</vt:i4>
      </vt:variant>
      <vt:variant>
        <vt:i4>0</vt:i4>
      </vt:variant>
      <vt:variant>
        <vt:i4>5</vt:i4>
      </vt:variant>
      <vt:variant>
        <vt:lpwstr>https://www.youtube.com/watch?v=-UpZMDC4Tlg</vt:lpwstr>
      </vt:variant>
      <vt:variant>
        <vt:lpwstr/>
      </vt:variant>
      <vt:variant>
        <vt:i4>2162723</vt:i4>
      </vt:variant>
      <vt:variant>
        <vt:i4>1086</vt:i4>
      </vt:variant>
      <vt:variant>
        <vt:i4>0</vt:i4>
      </vt:variant>
      <vt:variant>
        <vt:i4>5</vt:i4>
      </vt:variant>
      <vt:variant>
        <vt:lpwstr>https://www.ducksters.com/history/world_war_ii/ww2_in_pacific.php</vt:lpwstr>
      </vt:variant>
      <vt:variant>
        <vt:lpwstr/>
      </vt:variant>
      <vt:variant>
        <vt:i4>2162723</vt:i4>
      </vt:variant>
      <vt:variant>
        <vt:i4>1083</vt:i4>
      </vt:variant>
      <vt:variant>
        <vt:i4>0</vt:i4>
      </vt:variant>
      <vt:variant>
        <vt:i4>5</vt:i4>
      </vt:variant>
      <vt:variant>
        <vt:lpwstr>https://www.ducksters.com/history/world_war_ii/ww2_in_pacific.php</vt:lpwstr>
      </vt:variant>
      <vt:variant>
        <vt:lpwstr/>
      </vt:variant>
      <vt:variant>
        <vt:i4>2162723</vt:i4>
      </vt:variant>
      <vt:variant>
        <vt:i4>1080</vt:i4>
      </vt:variant>
      <vt:variant>
        <vt:i4>0</vt:i4>
      </vt:variant>
      <vt:variant>
        <vt:i4>5</vt:i4>
      </vt:variant>
      <vt:variant>
        <vt:lpwstr>https://www.ducksters.com/history/world_war_ii/ww2_in_pacific.php</vt:lpwstr>
      </vt:variant>
      <vt:variant>
        <vt:lpwstr/>
      </vt:variant>
      <vt:variant>
        <vt:i4>6750330</vt:i4>
      </vt:variant>
      <vt:variant>
        <vt:i4>1077</vt:i4>
      </vt:variant>
      <vt:variant>
        <vt:i4>0</vt:i4>
      </vt:variant>
      <vt:variant>
        <vt:i4>5</vt:i4>
      </vt:variant>
      <vt:variant>
        <vt:lpwstr>https://www.khanacademy.org/humanities/world-history/euro-hist/other-fronts-ww1/v/japan-in-world-war-i</vt:lpwstr>
      </vt:variant>
      <vt:variant>
        <vt:lpwstr/>
      </vt:variant>
      <vt:variant>
        <vt:i4>3080297</vt:i4>
      </vt:variant>
      <vt:variant>
        <vt:i4>1074</vt:i4>
      </vt:variant>
      <vt:variant>
        <vt:i4>0</vt:i4>
      </vt:variant>
      <vt:variant>
        <vt:i4>5</vt:i4>
      </vt:variant>
      <vt:variant>
        <vt:lpwstr>https://www.youtube.com/watch?v=teLj4-NEd74</vt:lpwstr>
      </vt:variant>
      <vt:variant>
        <vt:lpwstr/>
      </vt:variant>
      <vt:variant>
        <vt:i4>3014758</vt:i4>
      </vt:variant>
      <vt:variant>
        <vt:i4>1071</vt:i4>
      </vt:variant>
      <vt:variant>
        <vt:i4>0</vt:i4>
      </vt:variant>
      <vt:variant>
        <vt:i4>5</vt:i4>
      </vt:variant>
      <vt:variant>
        <vt:lpwstr>https://nzhistory.govt.nz/media/photo/mustafa-kemal</vt:lpwstr>
      </vt:variant>
      <vt:variant>
        <vt:lpwstr/>
      </vt:variant>
      <vt:variant>
        <vt:i4>589900</vt:i4>
      </vt:variant>
      <vt:variant>
        <vt:i4>1068</vt:i4>
      </vt:variant>
      <vt:variant>
        <vt:i4>0</vt:i4>
      </vt:variant>
      <vt:variant>
        <vt:i4>5</vt:i4>
      </vt:variant>
      <vt:variant>
        <vt:lpwstr>https://www.awm.gov.au/articles/encyclopedia/ataturk</vt:lpwstr>
      </vt:variant>
      <vt:variant>
        <vt:lpwstr/>
      </vt:variant>
      <vt:variant>
        <vt:i4>7012421</vt:i4>
      </vt:variant>
      <vt:variant>
        <vt:i4>1065</vt:i4>
      </vt:variant>
      <vt:variant>
        <vt:i4>0</vt:i4>
      </vt:variant>
      <vt:variant>
        <vt:i4>5</vt:i4>
      </vt:variant>
      <vt:variant>
        <vt:lpwstr>https://www.youtube.com/watch?v=_OuH66PbFgo</vt:lpwstr>
      </vt:variant>
      <vt:variant>
        <vt:lpwstr/>
      </vt:variant>
      <vt:variant>
        <vt:i4>6946858</vt:i4>
      </vt:variant>
      <vt:variant>
        <vt:i4>1062</vt:i4>
      </vt:variant>
      <vt:variant>
        <vt:i4>0</vt:i4>
      </vt:variant>
      <vt:variant>
        <vt:i4>5</vt:i4>
      </vt:variant>
      <vt:variant>
        <vt:lpwstr>https://nzhistory.govt.nz/war/ottoman-empire/turkish-soldier-experience</vt:lpwstr>
      </vt:variant>
      <vt:variant>
        <vt:lpwstr/>
      </vt:variant>
      <vt:variant>
        <vt:i4>4390931</vt:i4>
      </vt:variant>
      <vt:variant>
        <vt:i4>1059</vt:i4>
      </vt:variant>
      <vt:variant>
        <vt:i4>0</vt:i4>
      </vt:variant>
      <vt:variant>
        <vt:i4>5</vt:i4>
      </vt:variant>
      <vt:variant>
        <vt:lpwstr>https://www.abc.net.au/news/2015-03-04/harvey-broadbent-tells-turkish-side-of-gallipoli-story/6279772</vt:lpwstr>
      </vt:variant>
      <vt:variant>
        <vt:lpwstr/>
      </vt:variant>
      <vt:variant>
        <vt:i4>4259846</vt:i4>
      </vt:variant>
      <vt:variant>
        <vt:i4>1056</vt:i4>
      </vt:variant>
      <vt:variant>
        <vt:i4>0</vt:i4>
      </vt:variant>
      <vt:variant>
        <vt:i4>5</vt:i4>
      </vt:variant>
      <vt:variant>
        <vt:lpwstr>https://www.awmlondon.gov.au/battles</vt:lpwstr>
      </vt:variant>
      <vt:variant>
        <vt:lpwstr/>
      </vt:variant>
      <vt:variant>
        <vt:i4>7536756</vt:i4>
      </vt:variant>
      <vt:variant>
        <vt:i4>1053</vt:i4>
      </vt:variant>
      <vt:variant>
        <vt:i4>0</vt:i4>
      </vt:variant>
      <vt:variant>
        <vt:i4>5</vt:i4>
      </vt:variant>
      <vt:variant>
        <vt:lpwstr>https://app.education.nsw.gov.au/digital-learning-selector/LearningActivity/Card/555?clearCache=e4d2c380-133-419c-ea49-c7871e205186</vt:lpwstr>
      </vt:variant>
      <vt:variant>
        <vt:lpwstr/>
      </vt:variant>
      <vt:variant>
        <vt:i4>327709</vt:i4>
      </vt:variant>
      <vt:variant>
        <vt:i4>1050</vt:i4>
      </vt:variant>
      <vt:variant>
        <vt:i4>0</vt:i4>
      </vt:variant>
      <vt:variant>
        <vt:i4>5</vt:i4>
      </vt:variant>
      <vt:variant>
        <vt:lpwstr>https://www.griffithreview.com/articles/turning-the-map-upside-down/</vt:lpwstr>
      </vt:variant>
      <vt:variant>
        <vt:lpwstr/>
      </vt:variant>
      <vt:variant>
        <vt:i4>1638402</vt:i4>
      </vt:variant>
      <vt:variant>
        <vt:i4>1047</vt:i4>
      </vt:variant>
      <vt:variant>
        <vt:i4>0</vt:i4>
      </vt:variant>
      <vt:variant>
        <vt:i4>5</vt:i4>
      </vt:variant>
      <vt:variant>
        <vt:lpwstr>https://www.nma.gov.au/defining-moments/resources/white-australia-policy</vt:lpwstr>
      </vt:variant>
      <vt:variant>
        <vt:lpwstr/>
      </vt:variant>
      <vt:variant>
        <vt:i4>8323111</vt:i4>
      </vt:variant>
      <vt:variant>
        <vt:i4>1044</vt:i4>
      </vt:variant>
      <vt:variant>
        <vt:i4>0</vt:i4>
      </vt:variant>
      <vt:variant>
        <vt:i4>5</vt:i4>
      </vt:variant>
      <vt:variant>
        <vt:lpwstr>https://www.legislation.gov.au/Details/C1901A00017</vt:lpwstr>
      </vt:variant>
      <vt:variant>
        <vt:lpwstr/>
      </vt:variant>
      <vt:variant>
        <vt:i4>6881313</vt:i4>
      </vt:variant>
      <vt:variant>
        <vt:i4>1041</vt:i4>
      </vt:variant>
      <vt:variant>
        <vt:i4>0</vt:i4>
      </vt:variant>
      <vt:variant>
        <vt:i4>5</vt:i4>
      </vt:variant>
      <vt:variant>
        <vt:lpwstr>https://www.naa.gov.au/explore-collection/immigration-and-citizenship/immigration-restriction-act-1901</vt:lpwstr>
      </vt:variant>
      <vt:variant>
        <vt:lpwstr/>
      </vt:variant>
      <vt:variant>
        <vt:i4>2621475</vt:i4>
      </vt:variant>
      <vt:variant>
        <vt:i4>1038</vt:i4>
      </vt:variant>
      <vt:variant>
        <vt:i4>0</vt:i4>
      </vt:variant>
      <vt:variant>
        <vt:i4>5</vt:i4>
      </vt:variant>
      <vt:variant>
        <vt:lpwstr>http://www.migrationheritage.nsw.gov.au/exhibition/objectsthroughtime/influx-of-chinese-restriction-act-of-1881/index.html</vt:lpwstr>
      </vt:variant>
      <vt:variant>
        <vt:lpwstr/>
      </vt:variant>
      <vt:variant>
        <vt:i4>4391031</vt:i4>
      </vt:variant>
      <vt:variant>
        <vt:i4>1035</vt:i4>
      </vt:variant>
      <vt:variant>
        <vt:i4>0</vt:i4>
      </vt:variant>
      <vt:variant>
        <vt:i4>5</vt:i4>
      </vt:variant>
      <vt:variant>
        <vt:lpwstr>http://classic.austlii.edu.au/au/legis/nsw/num_act/cirarao1861n28503/</vt:lpwstr>
      </vt:variant>
      <vt:variant>
        <vt:lpwstr/>
      </vt:variant>
      <vt:variant>
        <vt:i4>3080255</vt:i4>
      </vt:variant>
      <vt:variant>
        <vt:i4>1032</vt:i4>
      </vt:variant>
      <vt:variant>
        <vt:i4>0</vt:i4>
      </vt:variant>
      <vt:variant>
        <vt:i4>5</vt:i4>
      </vt:variant>
      <vt:variant>
        <vt:lpwstr>https://www.australiangeographic.com.au/topics/history-culture/2011/07/australias-afghan-cameleers/</vt:lpwstr>
      </vt:variant>
      <vt:variant>
        <vt:lpwstr/>
      </vt:variant>
      <vt:variant>
        <vt:i4>4456517</vt:i4>
      </vt:variant>
      <vt:variant>
        <vt:i4>1029</vt:i4>
      </vt:variant>
      <vt:variant>
        <vt:i4>0</vt:i4>
      </vt:variant>
      <vt:variant>
        <vt:i4>5</vt:i4>
      </vt:variant>
      <vt:variant>
        <vt:lpwstr>https://www.philstar.com/opinion/2016/08/30/1618635/top-end-ties</vt:lpwstr>
      </vt:variant>
      <vt:variant>
        <vt:lpwstr/>
      </vt:variant>
      <vt:variant>
        <vt:i4>6225937</vt:i4>
      </vt:variant>
      <vt:variant>
        <vt:i4>1026</vt:i4>
      </vt:variant>
      <vt:variant>
        <vt:i4>0</vt:i4>
      </vt:variant>
      <vt:variant>
        <vt:i4>5</vt:i4>
      </vt:variant>
      <vt:variant>
        <vt:lpwstr>https://www.nma.gov.au/defining-moments/resources/trade-with-the-makasar</vt:lpwstr>
      </vt:variant>
      <vt:variant>
        <vt:lpwstr/>
      </vt:variant>
      <vt:variant>
        <vt:i4>3211367</vt:i4>
      </vt:variant>
      <vt:variant>
        <vt:i4>1023</vt:i4>
      </vt:variant>
      <vt:variant>
        <vt:i4>0</vt:i4>
      </vt:variant>
      <vt:variant>
        <vt:i4>5</vt:i4>
      </vt:variant>
      <vt:variant>
        <vt:lpwstr>https://slwa.wa.gov.au/exhibitions/s/migration/page/afghan</vt:lpwstr>
      </vt:variant>
      <vt:variant>
        <vt:lpwstr/>
      </vt:variant>
      <vt:variant>
        <vt:i4>3801206</vt:i4>
      </vt:variant>
      <vt:variant>
        <vt:i4>1020</vt:i4>
      </vt:variant>
      <vt:variant>
        <vt:i4>0</vt:i4>
      </vt:variant>
      <vt:variant>
        <vt:i4>5</vt:i4>
      </vt:variant>
      <vt:variant>
        <vt:lpwstr>https://www.sbs.com.au/ondemand/video/340984387887/afghan-cameleers-in-australia-afghan-cameleers-in-australia</vt:lpwstr>
      </vt:variant>
      <vt:variant>
        <vt:lpwstr/>
      </vt:variant>
      <vt:variant>
        <vt:i4>6684701</vt:i4>
      </vt:variant>
      <vt:variant>
        <vt:i4>1017</vt:i4>
      </vt:variant>
      <vt:variant>
        <vt:i4>0</vt:i4>
      </vt:variant>
      <vt:variant>
        <vt:i4>5</vt:i4>
      </vt:variant>
      <vt:variant>
        <vt:lpwstr>https://slwa.wa.gov.au/exhibitions/s/migration/page/pearl_divers</vt:lpwstr>
      </vt:variant>
      <vt:variant>
        <vt:lpwstr/>
      </vt:variant>
      <vt:variant>
        <vt:i4>3932266</vt:i4>
      </vt:variant>
      <vt:variant>
        <vt:i4>1014</vt:i4>
      </vt:variant>
      <vt:variant>
        <vt:i4>0</vt:i4>
      </vt:variant>
      <vt:variant>
        <vt:i4>5</vt:i4>
      </vt:variant>
      <vt:variant>
        <vt:lpwstr>https://slwa.wa.gov.au/wepon/sea/html/pearling.html</vt:lpwstr>
      </vt:variant>
      <vt:variant>
        <vt:lpwstr/>
      </vt:variant>
      <vt:variant>
        <vt:i4>2097195</vt:i4>
      </vt:variant>
      <vt:variant>
        <vt:i4>1011</vt:i4>
      </vt:variant>
      <vt:variant>
        <vt:i4>0</vt:i4>
      </vt:variant>
      <vt:variant>
        <vt:i4>5</vt:i4>
      </vt:variant>
      <vt:variant>
        <vt:lpwstr>https://www.qhatlas.com.au/content/pearling</vt:lpwstr>
      </vt:variant>
      <vt:variant>
        <vt:lpwstr/>
      </vt:variant>
      <vt:variant>
        <vt:i4>2031620</vt:i4>
      </vt:variant>
      <vt:variant>
        <vt:i4>1008</vt:i4>
      </vt:variant>
      <vt:variant>
        <vt:i4>0</vt:i4>
      </vt:variant>
      <vt:variant>
        <vt:i4>5</vt:i4>
      </vt:variant>
      <vt:variant>
        <vt:lpwstr>https://sydneylivingmuseums.com.au/stories/chinese-goldfields</vt:lpwstr>
      </vt:variant>
      <vt:variant>
        <vt:lpwstr/>
      </vt:variant>
      <vt:variant>
        <vt:i4>7536685</vt:i4>
      </vt:variant>
      <vt:variant>
        <vt:i4>1005</vt:i4>
      </vt:variant>
      <vt:variant>
        <vt:i4>0</vt:i4>
      </vt:variant>
      <vt:variant>
        <vt:i4>5</vt:i4>
      </vt:variant>
      <vt:variant>
        <vt:lpwstr>https://www.nma.gov.au/explore/features/harvest-of-endurance/scroll/early-chinese-migrants</vt:lpwstr>
      </vt:variant>
      <vt:variant>
        <vt:lpwstr/>
      </vt:variant>
      <vt:variant>
        <vt:i4>1638414</vt:i4>
      </vt:variant>
      <vt:variant>
        <vt:i4>1002</vt:i4>
      </vt:variant>
      <vt:variant>
        <vt:i4>0</vt:i4>
      </vt:variant>
      <vt:variant>
        <vt:i4>5</vt:i4>
      </vt:variant>
      <vt:variant>
        <vt:lpwstr>https://education.nsw.gov.au/teaching-and-learning/curriculum/key-learning-areas/hsie/s4-5/history/resources</vt:lpwstr>
      </vt:variant>
      <vt:variant>
        <vt:lpwstr/>
      </vt:variant>
      <vt:variant>
        <vt:i4>4456534</vt:i4>
      </vt:variant>
      <vt:variant>
        <vt:i4>999</vt:i4>
      </vt:variant>
      <vt:variant>
        <vt:i4>0</vt:i4>
      </vt:variant>
      <vt:variant>
        <vt:i4>5</vt:i4>
      </vt:variant>
      <vt:variant>
        <vt:lpwstr>http://www.multiculturalaustralia.edu.au/</vt:lpwstr>
      </vt:variant>
      <vt:variant>
        <vt:lpwstr/>
      </vt:variant>
      <vt:variant>
        <vt:i4>196638</vt:i4>
      </vt:variant>
      <vt:variant>
        <vt:i4>996</vt:i4>
      </vt:variant>
      <vt:variant>
        <vt:i4>0</vt:i4>
      </vt:variant>
      <vt:variant>
        <vt:i4>5</vt:i4>
      </vt:variant>
      <vt:variant>
        <vt:lpwstr>https://asiancenturyinstitute.com/migration/537-indian-migration-to-australian-puzzles-and-potentials</vt:lpwstr>
      </vt:variant>
      <vt:variant>
        <vt:lpwstr/>
      </vt:variant>
      <vt:variant>
        <vt:i4>7536685</vt:i4>
      </vt:variant>
      <vt:variant>
        <vt:i4>993</vt:i4>
      </vt:variant>
      <vt:variant>
        <vt:i4>0</vt:i4>
      </vt:variant>
      <vt:variant>
        <vt:i4>5</vt:i4>
      </vt:variant>
      <vt:variant>
        <vt:lpwstr>https://www.nma.gov.au/explore/features/harvest-of-endurance/scroll/early-chinese-migrants</vt:lpwstr>
      </vt:variant>
      <vt:variant>
        <vt:lpwstr/>
      </vt:variant>
      <vt:variant>
        <vt:i4>4915275</vt:i4>
      </vt:variant>
      <vt:variant>
        <vt:i4>990</vt:i4>
      </vt:variant>
      <vt:variant>
        <vt:i4>0</vt:i4>
      </vt:variant>
      <vt:variant>
        <vt:i4>5</vt:i4>
      </vt:variant>
      <vt:variant>
        <vt:lpwstr>https://schoolshistory.org.uk/topics/british-empire/questions-about-the-british-empire/what-countries-were-in-the-british-empire/</vt:lpwstr>
      </vt:variant>
      <vt:variant>
        <vt:lpwstr/>
      </vt:variant>
      <vt:variant>
        <vt:i4>1441866</vt:i4>
      </vt:variant>
      <vt:variant>
        <vt:i4>987</vt:i4>
      </vt:variant>
      <vt:variant>
        <vt:i4>0</vt:i4>
      </vt:variant>
      <vt:variant>
        <vt:i4>5</vt:i4>
      </vt:variant>
      <vt:variant>
        <vt:lpwstr>https://www.educationstandards.nsw.edu.au/wps/portal/nesa/k-10/learning-areas/hsie/history-k-10/glossary</vt:lpwstr>
      </vt:variant>
      <vt:variant>
        <vt:lpwstr/>
      </vt:variant>
      <vt:variant>
        <vt:i4>8323197</vt:i4>
      </vt:variant>
      <vt:variant>
        <vt:i4>984</vt:i4>
      </vt:variant>
      <vt:variant>
        <vt:i4>0</vt:i4>
      </vt:variant>
      <vt:variant>
        <vt:i4>5</vt:i4>
      </vt:variant>
      <vt:variant>
        <vt:lpwstr>https://aeta.org.au/2018/09/20/aeta-journal-volume-46-no-1-september-2018/</vt:lpwstr>
      </vt:variant>
      <vt:variant>
        <vt:lpwstr/>
      </vt:variant>
      <vt:variant>
        <vt:i4>6168604</vt:i4>
      </vt:variant>
      <vt:variant>
        <vt:i4>981</vt:i4>
      </vt:variant>
      <vt:variant>
        <vt:i4>0</vt:i4>
      </vt:variant>
      <vt:variant>
        <vt:i4>5</vt:i4>
      </vt:variant>
      <vt:variant>
        <vt:lpwstr>https://schoolsnsw.sharepoint.com/sites/HSIETeamWorkspace/Shared Documents/Ross/1. Current projects/Cross Curriculum Priorities/•%09Trade and the Black Death</vt:lpwstr>
      </vt:variant>
      <vt:variant>
        <vt:lpwstr/>
      </vt:variant>
      <vt:variant>
        <vt:i4>2621513</vt:i4>
      </vt:variant>
      <vt:variant>
        <vt:i4>978</vt:i4>
      </vt:variant>
      <vt:variant>
        <vt:i4>0</vt:i4>
      </vt:variant>
      <vt:variant>
        <vt:i4>5</vt:i4>
      </vt:variant>
      <vt:variant>
        <vt:lpwstr>https://wwwnc.cdc.gov/eid/article/8/9/01-0536_article</vt:lpwstr>
      </vt:variant>
      <vt:variant>
        <vt:lpwstr/>
      </vt:variant>
      <vt:variant>
        <vt:i4>2883696</vt:i4>
      </vt:variant>
      <vt:variant>
        <vt:i4>975</vt:i4>
      </vt:variant>
      <vt:variant>
        <vt:i4>0</vt:i4>
      </vt:variant>
      <vt:variant>
        <vt:i4>5</vt:i4>
      </vt:variant>
      <vt:variant>
        <vt:lpwstr>https://en.unesco.org/news/black-death-how-can-we-learn-spread-disease-along-silk-roads</vt:lpwstr>
      </vt:variant>
      <vt:variant>
        <vt:lpwstr/>
      </vt:variant>
      <vt:variant>
        <vt:i4>4063345</vt:i4>
      </vt:variant>
      <vt:variant>
        <vt:i4>972</vt:i4>
      </vt:variant>
      <vt:variant>
        <vt:i4>0</vt:i4>
      </vt:variant>
      <vt:variant>
        <vt:i4>5</vt:i4>
      </vt:variant>
      <vt:variant>
        <vt:lpwstr>https://www.khanacademy.org/humanities/world-history/medieval-times/disease-and-demography/a/disease-and-demograpy</vt:lpwstr>
      </vt:variant>
      <vt:variant>
        <vt:lpwstr/>
      </vt:variant>
      <vt:variant>
        <vt:i4>2621475</vt:i4>
      </vt:variant>
      <vt:variant>
        <vt:i4>969</vt:i4>
      </vt:variant>
      <vt:variant>
        <vt:i4>0</vt:i4>
      </vt:variant>
      <vt:variant>
        <vt:i4>5</vt:i4>
      </vt:variant>
      <vt:variant>
        <vt:lpwstr>https://www.khanacademy.org/humanities/world-history/ancient-medieval/silk-road/a/the-silk-road</vt:lpwstr>
      </vt:variant>
      <vt:variant>
        <vt:lpwstr/>
      </vt:variant>
      <vt:variant>
        <vt:i4>3473529</vt:i4>
      </vt:variant>
      <vt:variant>
        <vt:i4>966</vt:i4>
      </vt:variant>
      <vt:variant>
        <vt:i4>0</vt:i4>
      </vt:variant>
      <vt:variant>
        <vt:i4>5</vt:i4>
      </vt:variant>
      <vt:variant>
        <vt:lpwstr>https://en.unesco.org/silkroad/about-silk-roads</vt:lpwstr>
      </vt:variant>
      <vt:variant>
        <vt:lpwstr/>
      </vt:variant>
      <vt:variant>
        <vt:i4>3014704</vt:i4>
      </vt:variant>
      <vt:variant>
        <vt:i4>963</vt:i4>
      </vt:variant>
      <vt:variant>
        <vt:i4>0</vt:i4>
      </vt:variant>
      <vt:variant>
        <vt:i4>5</vt:i4>
      </vt:variant>
      <vt:variant>
        <vt:lpwstr>https://depts.washington.edu/silkroad/exhibit/trade/trade.html</vt:lpwstr>
      </vt:variant>
      <vt:variant>
        <vt:lpwstr/>
      </vt:variant>
      <vt:variant>
        <vt:i4>3997731</vt:i4>
      </vt:variant>
      <vt:variant>
        <vt:i4>960</vt:i4>
      </vt:variant>
      <vt:variant>
        <vt:i4>0</vt:i4>
      </vt:variant>
      <vt:variant>
        <vt:i4>5</vt:i4>
      </vt:variant>
      <vt:variant>
        <vt:lpwstr>https://www.trtworld.com/magazine/how-ibn-sina-s-work-became-a-guiding-light-for-scientists-facing-contagions-35440</vt:lpwstr>
      </vt:variant>
      <vt:variant>
        <vt:lpwstr/>
      </vt:variant>
      <vt:variant>
        <vt:i4>1114186</vt:i4>
      </vt:variant>
      <vt:variant>
        <vt:i4>957</vt:i4>
      </vt:variant>
      <vt:variant>
        <vt:i4>0</vt:i4>
      </vt:variant>
      <vt:variant>
        <vt:i4>5</vt:i4>
      </vt:variant>
      <vt:variant>
        <vt:lpwstr>https://www.bbc.co.uk/bitesize/topics/zqjwxnb</vt:lpwstr>
      </vt:variant>
      <vt:variant>
        <vt:lpwstr/>
      </vt:variant>
      <vt:variant>
        <vt:i4>7536694</vt:i4>
      </vt:variant>
      <vt:variant>
        <vt:i4>954</vt:i4>
      </vt:variant>
      <vt:variant>
        <vt:i4>0</vt:i4>
      </vt:variant>
      <vt:variant>
        <vt:i4>5</vt:i4>
      </vt:variant>
      <vt:variant>
        <vt:lpwstr>https://en.unesco.org/silkroad/silkroad-interactive-map</vt:lpwstr>
      </vt:variant>
      <vt:variant>
        <vt:lpwstr/>
      </vt:variant>
      <vt:variant>
        <vt:i4>3014704</vt:i4>
      </vt:variant>
      <vt:variant>
        <vt:i4>951</vt:i4>
      </vt:variant>
      <vt:variant>
        <vt:i4>0</vt:i4>
      </vt:variant>
      <vt:variant>
        <vt:i4>5</vt:i4>
      </vt:variant>
      <vt:variant>
        <vt:lpwstr>https://depts.washington.edu/silkroad/exhibit/trade/trade.html</vt:lpwstr>
      </vt:variant>
      <vt:variant>
        <vt:lpwstr/>
      </vt:variant>
      <vt:variant>
        <vt:i4>6094969</vt:i4>
      </vt:variant>
      <vt:variant>
        <vt:i4>948</vt:i4>
      </vt:variant>
      <vt:variant>
        <vt:i4>0</vt:i4>
      </vt:variant>
      <vt:variant>
        <vt:i4>5</vt:i4>
      </vt:variant>
      <vt:variant>
        <vt:lpwstr>https://www.metmuseum.org/toah/hd/trade/hd_trade.htm</vt:lpwstr>
      </vt:variant>
      <vt:variant>
        <vt:lpwstr/>
      </vt:variant>
      <vt:variant>
        <vt:i4>4915312</vt:i4>
      </vt:variant>
      <vt:variant>
        <vt:i4>945</vt:i4>
      </vt:variant>
      <vt:variant>
        <vt:i4>0</vt:i4>
      </vt:variant>
      <vt:variant>
        <vt:i4>5</vt:i4>
      </vt:variant>
      <vt:variant>
        <vt:lpwstr>https://www.ducksters.com/biography/marco_polo.php</vt:lpwstr>
      </vt:variant>
      <vt:variant>
        <vt:lpwstr/>
      </vt:variant>
      <vt:variant>
        <vt:i4>2621565</vt:i4>
      </vt:variant>
      <vt:variant>
        <vt:i4>942</vt:i4>
      </vt:variant>
      <vt:variant>
        <vt:i4>0</vt:i4>
      </vt:variant>
      <vt:variant>
        <vt:i4>5</vt:i4>
      </vt:variant>
      <vt:variant>
        <vt:lpwstr>https://www.nationalgeographic.com/history/magazine/2019/09-10/explorations-of-marco-polo/</vt:lpwstr>
      </vt:variant>
      <vt:variant>
        <vt:lpwstr/>
      </vt:variant>
      <vt:variant>
        <vt:i4>7536694</vt:i4>
      </vt:variant>
      <vt:variant>
        <vt:i4>939</vt:i4>
      </vt:variant>
      <vt:variant>
        <vt:i4>0</vt:i4>
      </vt:variant>
      <vt:variant>
        <vt:i4>5</vt:i4>
      </vt:variant>
      <vt:variant>
        <vt:lpwstr>https://en.unesco.org/silkroad/silkroad-interactive-map</vt:lpwstr>
      </vt:variant>
      <vt:variant>
        <vt:lpwstr/>
      </vt:variant>
      <vt:variant>
        <vt:i4>4718613</vt:i4>
      </vt:variant>
      <vt:variant>
        <vt:i4>936</vt:i4>
      </vt:variant>
      <vt:variant>
        <vt:i4>0</vt:i4>
      </vt:variant>
      <vt:variant>
        <vt:i4>5</vt:i4>
      </vt:variant>
      <vt:variant>
        <vt:lpwstr>http://www.silk-road.com/artl/paxmongolica.shtml</vt:lpwstr>
      </vt:variant>
      <vt:variant>
        <vt:lpwstr/>
      </vt:variant>
      <vt:variant>
        <vt:i4>1114205</vt:i4>
      </vt:variant>
      <vt:variant>
        <vt:i4>933</vt:i4>
      </vt:variant>
      <vt:variant>
        <vt:i4>0</vt:i4>
      </vt:variant>
      <vt:variant>
        <vt:i4>5</vt:i4>
      </vt:variant>
      <vt:variant>
        <vt:lpwstr>http://www.silk-road.com/artl/timur.shtml</vt:lpwstr>
      </vt:variant>
      <vt:variant>
        <vt:lpwstr/>
      </vt:variant>
      <vt:variant>
        <vt:i4>5570583</vt:i4>
      </vt:variant>
      <vt:variant>
        <vt:i4>930</vt:i4>
      </vt:variant>
      <vt:variant>
        <vt:i4>0</vt:i4>
      </vt:variant>
      <vt:variant>
        <vt:i4>5</vt:i4>
      </vt:variant>
      <vt:variant>
        <vt:lpwstr>https://asiasociety.org/education/mongol-dynasty</vt:lpwstr>
      </vt:variant>
      <vt:variant>
        <vt:lpwstr/>
      </vt:variant>
      <vt:variant>
        <vt:i4>524313</vt:i4>
      </vt:variant>
      <vt:variant>
        <vt:i4>927</vt:i4>
      </vt:variant>
      <vt:variant>
        <vt:i4>0</vt:i4>
      </vt:variant>
      <vt:variant>
        <vt:i4>5</vt:i4>
      </vt:variant>
      <vt:variant>
        <vt:lpwstr>http://afe.easia.columbia.edu/mongols/china/china.htm</vt:lpwstr>
      </vt:variant>
      <vt:variant>
        <vt:lpwstr/>
      </vt:variant>
      <vt:variant>
        <vt:i4>8060990</vt:i4>
      </vt:variant>
      <vt:variant>
        <vt:i4>924</vt:i4>
      </vt:variant>
      <vt:variant>
        <vt:i4>0</vt:i4>
      </vt:variant>
      <vt:variant>
        <vt:i4>5</vt:i4>
      </vt:variant>
      <vt:variant>
        <vt:lpwstr>https://www.hyperhistory.com/online_n2/maptext_n2/mongol.html</vt:lpwstr>
      </vt:variant>
      <vt:variant>
        <vt:lpwstr/>
      </vt:variant>
      <vt:variant>
        <vt:i4>5963803</vt:i4>
      </vt:variant>
      <vt:variant>
        <vt:i4>921</vt:i4>
      </vt:variant>
      <vt:variant>
        <vt:i4>0</vt:i4>
      </vt:variant>
      <vt:variant>
        <vt:i4>5</vt:i4>
      </vt:variant>
      <vt:variant>
        <vt:lpwstr>https://etc.usf.edu/maps/pages/3600/3656/3656.htm</vt:lpwstr>
      </vt:variant>
      <vt:variant>
        <vt:lpwstr/>
      </vt:variant>
      <vt:variant>
        <vt:i4>7012471</vt:i4>
      </vt:variant>
      <vt:variant>
        <vt:i4>918</vt:i4>
      </vt:variant>
      <vt:variant>
        <vt:i4>0</vt:i4>
      </vt:variant>
      <vt:variant>
        <vt:i4>5</vt:i4>
      </vt:variant>
      <vt:variant>
        <vt:lpwstr>https://www.sutori.com/item/breakup-of-the-mongol-empire-1294-the-mongol-empire-always-had-disputes-over-su</vt:lpwstr>
      </vt:variant>
      <vt:variant>
        <vt:lpwstr/>
      </vt:variant>
      <vt:variant>
        <vt:i4>2621540</vt:i4>
      </vt:variant>
      <vt:variant>
        <vt:i4>915</vt:i4>
      </vt:variant>
      <vt:variant>
        <vt:i4>0</vt:i4>
      </vt:variant>
      <vt:variant>
        <vt:i4>5</vt:i4>
      </vt:variant>
      <vt:variant>
        <vt:lpwstr>http://www.oxfordislamicstudies.com/article/opr/t236/e1064?_hi=1&amp;_pos=3</vt:lpwstr>
      </vt:variant>
      <vt:variant>
        <vt:lpwstr/>
      </vt:variant>
      <vt:variant>
        <vt:i4>131086</vt:i4>
      </vt:variant>
      <vt:variant>
        <vt:i4>912</vt:i4>
      </vt:variant>
      <vt:variant>
        <vt:i4>0</vt:i4>
      </vt:variant>
      <vt:variant>
        <vt:i4>5</vt:i4>
      </vt:variant>
      <vt:variant>
        <vt:lpwstr>http://www.silkroadfoundation.org/artl/paxmongolica.shtml</vt:lpwstr>
      </vt:variant>
      <vt:variant>
        <vt:lpwstr/>
      </vt:variant>
      <vt:variant>
        <vt:i4>7274534</vt:i4>
      </vt:variant>
      <vt:variant>
        <vt:i4>909</vt:i4>
      </vt:variant>
      <vt:variant>
        <vt:i4>0</vt:i4>
      </vt:variant>
      <vt:variant>
        <vt:i4>5</vt:i4>
      </vt:variant>
      <vt:variant>
        <vt:lpwstr>https://www.nationalgeographic.org/encyclopedia/pax-mongolica/</vt:lpwstr>
      </vt:variant>
      <vt:variant>
        <vt:lpwstr/>
      </vt:variant>
      <vt:variant>
        <vt:i4>6422571</vt:i4>
      </vt:variant>
      <vt:variant>
        <vt:i4>906</vt:i4>
      </vt:variant>
      <vt:variant>
        <vt:i4>0</vt:i4>
      </vt:variant>
      <vt:variant>
        <vt:i4>5</vt:i4>
      </vt:variant>
      <vt:variant>
        <vt:lpwstr>http://afe.easia.columbia.edu/mongols/history/history5.htm</vt:lpwstr>
      </vt:variant>
      <vt:variant>
        <vt:lpwstr/>
      </vt:variant>
      <vt:variant>
        <vt:i4>7077931</vt:i4>
      </vt:variant>
      <vt:variant>
        <vt:i4>903</vt:i4>
      </vt:variant>
      <vt:variant>
        <vt:i4>0</vt:i4>
      </vt:variant>
      <vt:variant>
        <vt:i4>5</vt:i4>
      </vt:variant>
      <vt:variant>
        <vt:lpwstr>http://www.oxfordislamicstudies.com/article/opr/t243/e228?_hi=1&amp;_pos=2</vt:lpwstr>
      </vt:variant>
      <vt:variant>
        <vt:lpwstr/>
      </vt:variant>
      <vt:variant>
        <vt:i4>327777</vt:i4>
      </vt:variant>
      <vt:variant>
        <vt:i4>900</vt:i4>
      </vt:variant>
      <vt:variant>
        <vt:i4>0</vt:i4>
      </vt:variant>
      <vt:variant>
        <vt:i4>5</vt:i4>
      </vt:variant>
      <vt:variant>
        <vt:lpwstr>http://afe.easia.columbia.edu/mongols/pop/conquests/cavalry_pop.htm</vt:lpwstr>
      </vt:variant>
      <vt:variant>
        <vt:lpwstr/>
      </vt:variant>
      <vt:variant>
        <vt:i4>6815769</vt:i4>
      </vt:variant>
      <vt:variant>
        <vt:i4>897</vt:i4>
      </vt:variant>
      <vt:variant>
        <vt:i4>0</vt:i4>
      </vt:variant>
      <vt:variant>
        <vt:i4>5</vt:i4>
      </vt:variant>
      <vt:variant>
        <vt:lpwstr>http://afe.easia.columbia.edu/mongols/pop/conquests/battle_pop.htm</vt:lpwstr>
      </vt:variant>
      <vt:variant>
        <vt:lpwstr/>
      </vt:variant>
      <vt:variant>
        <vt:i4>6946841</vt:i4>
      </vt:variant>
      <vt:variant>
        <vt:i4>894</vt:i4>
      </vt:variant>
      <vt:variant>
        <vt:i4>0</vt:i4>
      </vt:variant>
      <vt:variant>
        <vt:i4>5</vt:i4>
      </vt:variant>
      <vt:variant>
        <vt:lpwstr>http://afe.easia.columbia.edu/mongols/conquests/conquests_2b.htm</vt:lpwstr>
      </vt:variant>
      <vt:variant>
        <vt:lpwstr/>
      </vt:variant>
      <vt:variant>
        <vt:i4>524313</vt:i4>
      </vt:variant>
      <vt:variant>
        <vt:i4>891</vt:i4>
      </vt:variant>
      <vt:variant>
        <vt:i4>0</vt:i4>
      </vt:variant>
      <vt:variant>
        <vt:i4>5</vt:i4>
      </vt:variant>
      <vt:variant>
        <vt:lpwstr>http://afe.easia.columbia.edu/mongols/figures/figures.htm</vt:lpwstr>
      </vt:variant>
      <vt:variant>
        <vt:lpwstr/>
      </vt:variant>
      <vt:variant>
        <vt:i4>1900544</vt:i4>
      </vt:variant>
      <vt:variant>
        <vt:i4>888</vt:i4>
      </vt:variant>
      <vt:variant>
        <vt:i4>0</vt:i4>
      </vt:variant>
      <vt:variant>
        <vt:i4>5</vt:i4>
      </vt:variant>
      <vt:variant>
        <vt:lpwstr>https://www.youtube.com/watch?v=Eq-Wk3YqeH4&amp;list=PLJicmE8fK0Eh7yolyPIVhJdPzLuTYC9In&amp;index=38&amp;t=0s</vt:lpwstr>
      </vt:variant>
      <vt:variant>
        <vt:lpwstr/>
      </vt:variant>
      <vt:variant>
        <vt:i4>2621558</vt:i4>
      </vt:variant>
      <vt:variant>
        <vt:i4>885</vt:i4>
      </vt:variant>
      <vt:variant>
        <vt:i4>0</vt:i4>
      </vt:variant>
      <vt:variant>
        <vt:i4>5</vt:i4>
      </vt:variant>
      <vt:variant>
        <vt:lpwstr>https://www.youtube.com/watch?v=szxPar0BcMo</vt:lpwstr>
      </vt:variant>
      <vt:variant>
        <vt:lpwstr/>
      </vt:variant>
      <vt:variant>
        <vt:i4>2490425</vt:i4>
      </vt:variant>
      <vt:variant>
        <vt:i4>882</vt:i4>
      </vt:variant>
      <vt:variant>
        <vt:i4>0</vt:i4>
      </vt:variant>
      <vt:variant>
        <vt:i4>5</vt:i4>
      </vt:variant>
      <vt:variant>
        <vt:lpwstr>https://www.youtube.com/watch?v=wUVvTqvjUaM</vt:lpwstr>
      </vt:variant>
      <vt:variant>
        <vt:lpwstr/>
      </vt:variant>
      <vt:variant>
        <vt:i4>7340091</vt:i4>
      </vt:variant>
      <vt:variant>
        <vt:i4>879</vt:i4>
      </vt:variant>
      <vt:variant>
        <vt:i4>0</vt:i4>
      </vt:variant>
      <vt:variant>
        <vt:i4>5</vt:i4>
      </vt:variant>
      <vt:variant>
        <vt:lpwstr>https://www.pbs.org/wayfinders/polynesian3.html</vt:lpwstr>
      </vt:variant>
      <vt:variant>
        <vt:lpwstr/>
      </vt:variant>
      <vt:variant>
        <vt:i4>6291491</vt:i4>
      </vt:variant>
      <vt:variant>
        <vt:i4>876</vt:i4>
      </vt:variant>
      <vt:variant>
        <vt:i4>0</vt:i4>
      </vt:variant>
      <vt:variant>
        <vt:i4>5</vt:i4>
      </vt:variant>
      <vt:variant>
        <vt:lpwstr>https://www.globaleducation.edu.au/case-studies/people-of-the-pacific.html</vt:lpwstr>
      </vt:variant>
      <vt:variant>
        <vt:lpwstr/>
      </vt:variant>
      <vt:variant>
        <vt:i4>1769553</vt:i4>
      </vt:variant>
      <vt:variant>
        <vt:i4>873</vt:i4>
      </vt:variant>
      <vt:variant>
        <vt:i4>0</vt:i4>
      </vt:variant>
      <vt:variant>
        <vt:i4>5</vt:i4>
      </vt:variant>
      <vt:variant>
        <vt:lpwstr>https://education.abc.net.au/home</vt:lpwstr>
      </vt:variant>
      <vt:variant>
        <vt:lpwstr>!/media/1253435/tokugawa-shogunate-is-overthrown</vt:lpwstr>
      </vt:variant>
      <vt:variant>
        <vt:i4>65630</vt:i4>
      </vt:variant>
      <vt:variant>
        <vt:i4>870</vt:i4>
      </vt:variant>
      <vt:variant>
        <vt:i4>0</vt:i4>
      </vt:variant>
      <vt:variant>
        <vt:i4>5</vt:i4>
      </vt:variant>
      <vt:variant>
        <vt:lpwstr>https://www.sjsu.edu/faculty/watkins/tokufall.htm</vt:lpwstr>
      </vt:variant>
      <vt:variant>
        <vt:lpwstr/>
      </vt:variant>
      <vt:variant>
        <vt:i4>5046303</vt:i4>
      </vt:variant>
      <vt:variant>
        <vt:i4>867</vt:i4>
      </vt:variant>
      <vt:variant>
        <vt:i4>0</vt:i4>
      </vt:variant>
      <vt:variant>
        <vt:i4>5</vt:i4>
      </vt:variant>
      <vt:variant>
        <vt:lpwstr>http://afe.easia.columbia.edu/special/japan_1750_perry.htm</vt:lpwstr>
      </vt:variant>
      <vt:variant>
        <vt:lpwstr/>
      </vt:variant>
      <vt:variant>
        <vt:i4>3866679</vt:i4>
      </vt:variant>
      <vt:variant>
        <vt:i4>864</vt:i4>
      </vt:variant>
      <vt:variant>
        <vt:i4>0</vt:i4>
      </vt:variant>
      <vt:variant>
        <vt:i4>5</vt:i4>
      </vt:variant>
      <vt:variant>
        <vt:lpwstr>http://afe.easia.columbia.edu/main_pop/kpct/kp_tokugawa.htm</vt:lpwstr>
      </vt:variant>
      <vt:variant>
        <vt:lpwstr/>
      </vt:variant>
      <vt:variant>
        <vt:i4>3866679</vt:i4>
      </vt:variant>
      <vt:variant>
        <vt:i4>861</vt:i4>
      </vt:variant>
      <vt:variant>
        <vt:i4>0</vt:i4>
      </vt:variant>
      <vt:variant>
        <vt:i4>5</vt:i4>
      </vt:variant>
      <vt:variant>
        <vt:lpwstr>http://afe.easia.columbia.edu/main_pop/kpct/kp_tokugawa.htm</vt:lpwstr>
      </vt:variant>
      <vt:variant>
        <vt:lpwstr/>
      </vt:variant>
      <vt:variant>
        <vt:i4>6815862</vt:i4>
      </vt:variant>
      <vt:variant>
        <vt:i4>858</vt:i4>
      </vt:variant>
      <vt:variant>
        <vt:i4>0</vt:i4>
      </vt:variant>
      <vt:variant>
        <vt:i4>5</vt:i4>
      </vt:variant>
      <vt:variant>
        <vt:lpwstr>https://forms.office.com/Pages/ShareFormPage.aspx?id=muagBYpBwUecJZOHJhv5kbGmY9oynbxKoiMv3Km1CN1UN0VGSDkxTjI0MVo0UFJPWVNDTjgxMldTNyQlQCN0PWcu&amp;sharetoken=vmC1nRLzTtkESj4eWJci&amp;clearCache=b94b9966-e6e5-e60-3e9f-911aaf05275</vt:lpwstr>
      </vt:variant>
      <vt:variant>
        <vt:lpwstr/>
      </vt:variant>
      <vt:variant>
        <vt:i4>1769541</vt:i4>
      </vt:variant>
      <vt:variant>
        <vt:i4>855</vt:i4>
      </vt:variant>
      <vt:variant>
        <vt:i4>0</vt:i4>
      </vt:variant>
      <vt:variant>
        <vt:i4>5</vt:i4>
      </vt:variant>
      <vt:variant>
        <vt:lpwstr>https://docs.google.com/forms/d/1nxooprO_h_i9zm73siBHNzr0cTzZMWTr-3E2vEzKzuM/template/preview?clearCache=281c967-1790-2e40-78fb-72ae703ba856</vt:lpwstr>
      </vt:variant>
      <vt:variant>
        <vt:lpwstr/>
      </vt:variant>
      <vt:variant>
        <vt:i4>1769473</vt:i4>
      </vt:variant>
      <vt:variant>
        <vt:i4>852</vt:i4>
      </vt:variant>
      <vt:variant>
        <vt:i4>0</vt:i4>
      </vt:variant>
      <vt:variant>
        <vt:i4>5</vt:i4>
      </vt:variant>
      <vt:variant>
        <vt:lpwstr>https://www.tes.com/teaching-resource/forestry-practices-under-the-tokugawa-shoguns-11320623</vt:lpwstr>
      </vt:variant>
      <vt:variant>
        <vt:lpwstr/>
      </vt:variant>
      <vt:variant>
        <vt:i4>5242967</vt:i4>
      </vt:variant>
      <vt:variant>
        <vt:i4>849</vt:i4>
      </vt:variant>
      <vt:variant>
        <vt:i4>0</vt:i4>
      </vt:variant>
      <vt:variant>
        <vt:i4>5</vt:i4>
      </vt:variant>
      <vt:variant>
        <vt:lpwstr>https://app.education.nsw.gov.au/digital-learning-selector/LearningActivity/Card/577?clearCache=fd77aa7d-b408-93d2-f993-10a9119fb7d8</vt:lpwstr>
      </vt:variant>
      <vt:variant>
        <vt:lpwstr/>
      </vt:variant>
      <vt:variant>
        <vt:i4>3866679</vt:i4>
      </vt:variant>
      <vt:variant>
        <vt:i4>846</vt:i4>
      </vt:variant>
      <vt:variant>
        <vt:i4>0</vt:i4>
      </vt:variant>
      <vt:variant>
        <vt:i4>5</vt:i4>
      </vt:variant>
      <vt:variant>
        <vt:lpwstr>http://afe.easia.columbia.edu/main_pop/kpct/kp_tokugawa.htm</vt:lpwstr>
      </vt:variant>
      <vt:variant>
        <vt:lpwstr/>
      </vt:variant>
      <vt:variant>
        <vt:i4>4784232</vt:i4>
      </vt:variant>
      <vt:variant>
        <vt:i4>843</vt:i4>
      </vt:variant>
      <vt:variant>
        <vt:i4>0</vt:i4>
      </vt:variant>
      <vt:variant>
        <vt:i4>5</vt:i4>
      </vt:variant>
      <vt:variant>
        <vt:lpwstr>https://www.youtube.com/watch?v=Nosq94oCl_M</vt:lpwstr>
      </vt:variant>
      <vt:variant>
        <vt:lpwstr/>
      </vt:variant>
      <vt:variant>
        <vt:i4>5570583</vt:i4>
      </vt:variant>
      <vt:variant>
        <vt:i4>840</vt:i4>
      </vt:variant>
      <vt:variant>
        <vt:i4>0</vt:i4>
      </vt:variant>
      <vt:variant>
        <vt:i4>5</vt:i4>
      </vt:variant>
      <vt:variant>
        <vt:lpwstr>https://education.abc.net.au/home</vt:lpwstr>
      </vt:variant>
      <vt:variant>
        <vt:lpwstr>!/media/1253391/japan-s-shoguns-keep-everyone-in-their-places</vt:lpwstr>
      </vt:variant>
      <vt:variant>
        <vt:i4>7536697</vt:i4>
      </vt:variant>
      <vt:variant>
        <vt:i4>837</vt:i4>
      </vt:variant>
      <vt:variant>
        <vt:i4>0</vt:i4>
      </vt:variant>
      <vt:variant>
        <vt:i4>5</vt:i4>
      </vt:variant>
      <vt:variant>
        <vt:lpwstr>http://afe.easia.columbia.edu/special/japan_1450_47ronin.htm</vt:lpwstr>
      </vt:variant>
      <vt:variant>
        <vt:lpwstr/>
      </vt:variant>
      <vt:variant>
        <vt:i4>1310732</vt:i4>
      </vt:variant>
      <vt:variant>
        <vt:i4>834</vt:i4>
      </vt:variant>
      <vt:variant>
        <vt:i4>0</vt:i4>
      </vt:variant>
      <vt:variant>
        <vt:i4>5</vt:i4>
      </vt:variant>
      <vt:variant>
        <vt:lpwstr>http://www.virtualmuseum.ca/edu/ViewLoitCollection.do;jsessionid=A423C219074A3F6DEB46BDD53D1A2F9F?method=preview&amp;lang=EN&amp;id=5</vt:lpwstr>
      </vt:variant>
      <vt:variant>
        <vt:lpwstr/>
      </vt:variant>
      <vt:variant>
        <vt:i4>393220</vt:i4>
      </vt:variant>
      <vt:variant>
        <vt:i4>831</vt:i4>
      </vt:variant>
      <vt:variant>
        <vt:i4>0</vt:i4>
      </vt:variant>
      <vt:variant>
        <vt:i4>5</vt:i4>
      </vt:variant>
      <vt:variant>
        <vt:lpwstr>https://www.khanacademy.org/humanities/world-history/medieval-times/medieval-japan/v/shoguns-samurai-and-the-japanese-middle-ages</vt:lpwstr>
      </vt:variant>
      <vt:variant>
        <vt:lpwstr/>
      </vt:variant>
      <vt:variant>
        <vt:i4>8192060</vt:i4>
      </vt:variant>
      <vt:variant>
        <vt:i4>828</vt:i4>
      </vt:variant>
      <vt:variant>
        <vt:i4>0</vt:i4>
      </vt:variant>
      <vt:variant>
        <vt:i4>5</vt:i4>
      </vt:variant>
      <vt:variant>
        <vt:lpwstr>https://whc.unesco.org/en/list/661/</vt:lpwstr>
      </vt:variant>
      <vt:variant>
        <vt:lpwstr/>
      </vt:variant>
      <vt:variant>
        <vt:i4>7209001</vt:i4>
      </vt:variant>
      <vt:variant>
        <vt:i4>825</vt:i4>
      </vt:variant>
      <vt:variant>
        <vt:i4>0</vt:i4>
      </vt:variant>
      <vt:variant>
        <vt:i4>5</vt:i4>
      </vt:variant>
      <vt:variant>
        <vt:lpwstr>https://www.youtube.com/watch?v=ZnZEoOJ-cxE</vt:lpwstr>
      </vt:variant>
      <vt:variant>
        <vt:lpwstr/>
      </vt:variant>
      <vt:variant>
        <vt:i4>5308443</vt:i4>
      </vt:variant>
      <vt:variant>
        <vt:i4>822</vt:i4>
      </vt:variant>
      <vt:variant>
        <vt:i4>0</vt:i4>
      </vt:variant>
      <vt:variant>
        <vt:i4>5</vt:i4>
      </vt:variant>
      <vt:variant>
        <vt:lpwstr>http://afe.easia.columbia.edu/special/japan_1000ce_samurai.htm</vt:lpwstr>
      </vt:variant>
      <vt:variant>
        <vt:lpwstr/>
      </vt:variant>
      <vt:variant>
        <vt:i4>3211364</vt:i4>
      </vt:variant>
      <vt:variant>
        <vt:i4>819</vt:i4>
      </vt:variant>
      <vt:variant>
        <vt:i4>0</vt:i4>
      </vt:variant>
      <vt:variant>
        <vt:i4>5</vt:i4>
      </vt:variant>
      <vt:variant>
        <vt:lpwstr>https://www.khanacademy.org/humanities/world-history/medieval-times/medieval-japan/v/classical-japan-during-the-heian-period-world-history-khan-academy</vt:lpwstr>
      </vt:variant>
      <vt:variant>
        <vt:lpwstr/>
      </vt:variant>
      <vt:variant>
        <vt:i4>4390963</vt:i4>
      </vt:variant>
      <vt:variant>
        <vt:i4>816</vt:i4>
      </vt:variant>
      <vt:variant>
        <vt:i4>0</vt:i4>
      </vt:variant>
      <vt:variant>
        <vt:i4>5</vt:i4>
      </vt:variant>
      <vt:variant>
        <vt:lpwstr>http://afe.easia.columbia.edu/timelines/japan_timeline.htm</vt:lpwstr>
      </vt:variant>
      <vt:variant>
        <vt:lpwstr/>
      </vt:variant>
      <vt:variant>
        <vt:i4>8323197</vt:i4>
      </vt:variant>
      <vt:variant>
        <vt:i4>813</vt:i4>
      </vt:variant>
      <vt:variant>
        <vt:i4>0</vt:i4>
      </vt:variant>
      <vt:variant>
        <vt:i4>5</vt:i4>
      </vt:variant>
      <vt:variant>
        <vt:lpwstr>https://aeta.org.au/2018/09/20/aeta-journal-volume-46-no-1-september-2018/</vt:lpwstr>
      </vt:variant>
      <vt:variant>
        <vt:lpwstr/>
      </vt:variant>
      <vt:variant>
        <vt:i4>7602197</vt:i4>
      </vt:variant>
      <vt:variant>
        <vt:i4>810</vt:i4>
      </vt:variant>
      <vt:variant>
        <vt:i4>0</vt:i4>
      </vt:variant>
      <vt:variant>
        <vt:i4>5</vt:i4>
      </vt:variant>
      <vt:variant>
        <vt:lpwstr>https://www.japanpitt.pitt.edu/timeline</vt:lpwstr>
      </vt:variant>
      <vt:variant>
        <vt:lpwstr>8</vt:lpwstr>
      </vt:variant>
      <vt:variant>
        <vt:i4>6946878</vt:i4>
      </vt:variant>
      <vt:variant>
        <vt:i4>807</vt:i4>
      </vt:variant>
      <vt:variant>
        <vt:i4>0</vt:i4>
      </vt:variant>
      <vt:variant>
        <vt:i4>5</vt:i4>
      </vt:variant>
      <vt:variant>
        <vt:lpwstr>https://www.livescience.com/17702-drought-collapse-ancient-city-angkor.html</vt:lpwstr>
      </vt:variant>
      <vt:variant>
        <vt:lpwstr/>
      </vt:variant>
      <vt:variant>
        <vt:i4>6029328</vt:i4>
      </vt:variant>
      <vt:variant>
        <vt:i4>804</vt:i4>
      </vt:variant>
      <vt:variant>
        <vt:i4>0</vt:i4>
      </vt:variant>
      <vt:variant>
        <vt:i4>5</vt:i4>
      </vt:variant>
      <vt:variant>
        <vt:lpwstr>https://www.nationalgeographic.com/news/2017/04/angkor-wat-civilization-collapsed-floods-drought-climate-change/</vt:lpwstr>
      </vt:variant>
      <vt:variant>
        <vt:lpwstr/>
      </vt:variant>
      <vt:variant>
        <vt:i4>3866686</vt:i4>
      </vt:variant>
      <vt:variant>
        <vt:i4>801</vt:i4>
      </vt:variant>
      <vt:variant>
        <vt:i4>0</vt:i4>
      </vt:variant>
      <vt:variant>
        <vt:i4>5</vt:i4>
      </vt:variant>
      <vt:variant>
        <vt:lpwstr>https://www.abc.net.au/science/articles/2007/08/14/2003344.htm</vt:lpwstr>
      </vt:variant>
      <vt:variant>
        <vt:lpwstr/>
      </vt:variant>
      <vt:variant>
        <vt:i4>5308500</vt:i4>
      </vt:variant>
      <vt:variant>
        <vt:i4>798</vt:i4>
      </vt:variant>
      <vt:variant>
        <vt:i4>0</vt:i4>
      </vt:variant>
      <vt:variant>
        <vt:i4>5</vt:i4>
      </vt:variant>
      <vt:variant>
        <vt:lpwstr>https://www.pnas.org/content/116/11/4871</vt:lpwstr>
      </vt:variant>
      <vt:variant>
        <vt:lpwstr/>
      </vt:variant>
      <vt:variant>
        <vt:i4>3080227</vt:i4>
      </vt:variant>
      <vt:variant>
        <vt:i4>795</vt:i4>
      </vt:variant>
      <vt:variant>
        <vt:i4>0</vt:i4>
      </vt:variant>
      <vt:variant>
        <vt:i4>5</vt:i4>
      </vt:variant>
      <vt:variant>
        <vt:lpwstr>https://www.khanacademy.org/humanities/ap-art-history/south-east-se-asia/cambodia-art/a/angkor-wat</vt:lpwstr>
      </vt:variant>
      <vt:variant>
        <vt:lpwstr/>
      </vt:variant>
      <vt:variant>
        <vt:i4>1769473</vt:i4>
      </vt:variant>
      <vt:variant>
        <vt:i4>792</vt:i4>
      </vt:variant>
      <vt:variant>
        <vt:i4>0</vt:i4>
      </vt:variant>
      <vt:variant>
        <vt:i4>5</vt:i4>
      </vt:variant>
      <vt:variant>
        <vt:lpwstr>https://www.nationalgeographic.com/travel/world-heritage/angkor/</vt:lpwstr>
      </vt:variant>
      <vt:variant>
        <vt:lpwstr/>
      </vt:variant>
      <vt:variant>
        <vt:i4>7602236</vt:i4>
      </vt:variant>
      <vt:variant>
        <vt:i4>789</vt:i4>
      </vt:variant>
      <vt:variant>
        <vt:i4>0</vt:i4>
      </vt:variant>
      <vt:variant>
        <vt:i4>5</vt:i4>
      </vt:variant>
      <vt:variant>
        <vt:lpwstr>https://whc.unesco.org/en/list/668/</vt:lpwstr>
      </vt:variant>
      <vt:variant>
        <vt:lpwstr/>
      </vt:variant>
      <vt:variant>
        <vt:i4>3145825</vt:i4>
      </vt:variant>
      <vt:variant>
        <vt:i4>786</vt:i4>
      </vt:variant>
      <vt:variant>
        <vt:i4>0</vt:i4>
      </vt:variant>
      <vt:variant>
        <vt:i4>5</vt:i4>
      </vt:variant>
      <vt:variant>
        <vt:lpwstr>https://app.education.nsw.gov.au/digital-learning-selector/LearningActivity/Card/548?clearCache=6e8082e6-632e-c2d7-2d92-700dd2faf84</vt:lpwstr>
      </vt:variant>
      <vt:variant>
        <vt:lpwstr/>
      </vt:variant>
      <vt:variant>
        <vt:i4>524307</vt:i4>
      </vt:variant>
      <vt:variant>
        <vt:i4>783</vt:i4>
      </vt:variant>
      <vt:variant>
        <vt:i4>0</vt:i4>
      </vt:variant>
      <vt:variant>
        <vt:i4>5</vt:i4>
      </vt:variant>
      <vt:variant>
        <vt:lpwstr>https://education.abc.net.au/home</vt:lpwstr>
      </vt:variant>
      <vt:variant>
        <vt:lpwstr>!/digibook/1632345/exploring-angkor-with-zhou-daguan</vt:lpwstr>
      </vt:variant>
      <vt:variant>
        <vt:i4>4915207</vt:i4>
      </vt:variant>
      <vt:variant>
        <vt:i4>780</vt:i4>
      </vt:variant>
      <vt:variant>
        <vt:i4>0</vt:i4>
      </vt:variant>
      <vt:variant>
        <vt:i4>5</vt:i4>
      </vt:variant>
      <vt:variant>
        <vt:lpwstr>https://www.nationalgeographic.com/magazine/2009/07/divining-angkor/</vt:lpwstr>
      </vt:variant>
      <vt:variant>
        <vt:lpwstr/>
      </vt:variant>
      <vt:variant>
        <vt:i4>5963849</vt:i4>
      </vt:variant>
      <vt:variant>
        <vt:i4>777</vt:i4>
      </vt:variant>
      <vt:variant>
        <vt:i4>0</vt:i4>
      </vt:variant>
      <vt:variant>
        <vt:i4>5</vt:i4>
      </vt:variant>
      <vt:variant>
        <vt:lpwstr>https://www.google.com/maps/about/behind-the-scenes/streetview/treks/angkor/</vt:lpwstr>
      </vt:variant>
      <vt:variant>
        <vt:lpwstr/>
      </vt:variant>
      <vt:variant>
        <vt:i4>7602231</vt:i4>
      </vt:variant>
      <vt:variant>
        <vt:i4>774</vt:i4>
      </vt:variant>
      <vt:variant>
        <vt:i4>0</vt:i4>
      </vt:variant>
      <vt:variant>
        <vt:i4>5</vt:i4>
      </vt:variant>
      <vt:variant>
        <vt:lpwstr>https://www.loc.gov/resource/g8011s.ct002801/?r=-0.425,-0.066,1.882,1.472,0</vt:lpwstr>
      </vt:variant>
      <vt:variant>
        <vt:lpwstr/>
      </vt:variant>
      <vt:variant>
        <vt:i4>8257661</vt:i4>
      </vt:variant>
      <vt:variant>
        <vt:i4>771</vt:i4>
      </vt:variant>
      <vt:variant>
        <vt:i4>0</vt:i4>
      </vt:variant>
      <vt:variant>
        <vt:i4>5</vt:i4>
      </vt:variant>
      <vt:variant>
        <vt:lpwstr>https://aeta.org.au/2019/09/20/aeta-journal-volume-47-no-1-september-2019/</vt:lpwstr>
      </vt:variant>
      <vt:variant>
        <vt:lpwstr/>
      </vt:variant>
      <vt:variant>
        <vt:i4>4653155</vt:i4>
      </vt:variant>
      <vt:variant>
        <vt:i4>768</vt:i4>
      </vt:variant>
      <vt:variant>
        <vt:i4>0</vt:i4>
      </vt:variant>
      <vt:variant>
        <vt:i4>5</vt:i4>
      </vt:variant>
      <vt:variant>
        <vt:lpwstr>https://www.metmuseum.org/toah/hd/suly/hd_suly.htm</vt:lpwstr>
      </vt:variant>
      <vt:variant>
        <vt:lpwstr/>
      </vt:variant>
      <vt:variant>
        <vt:i4>2031694</vt:i4>
      </vt:variant>
      <vt:variant>
        <vt:i4>765</vt:i4>
      </vt:variant>
      <vt:variant>
        <vt:i4>0</vt:i4>
      </vt:variant>
      <vt:variant>
        <vt:i4>5</vt:i4>
      </vt:variant>
      <vt:variant>
        <vt:lpwstr>https://www.youtube.com/watch?v=MNMoi5Af1SY&amp;list=PLJicmE8fK0Eh7yolyPIVhJdPzLuTYC9In&amp;index=67&amp;t=0s</vt:lpwstr>
      </vt:variant>
      <vt:variant>
        <vt:lpwstr/>
      </vt:variant>
      <vt:variant>
        <vt:i4>262149</vt:i4>
      </vt:variant>
      <vt:variant>
        <vt:i4>762</vt:i4>
      </vt:variant>
      <vt:variant>
        <vt:i4>0</vt:i4>
      </vt:variant>
      <vt:variant>
        <vt:i4>5</vt:i4>
      </vt:variant>
      <vt:variant>
        <vt:lpwstr>https://www.nationalgeographic.com/history/reference/modern-history/why-ottoman-empire-rose-fell/</vt:lpwstr>
      </vt:variant>
      <vt:variant>
        <vt:lpwstr/>
      </vt:variant>
      <vt:variant>
        <vt:i4>4653155</vt:i4>
      </vt:variant>
      <vt:variant>
        <vt:i4>759</vt:i4>
      </vt:variant>
      <vt:variant>
        <vt:i4>0</vt:i4>
      </vt:variant>
      <vt:variant>
        <vt:i4>5</vt:i4>
      </vt:variant>
      <vt:variant>
        <vt:lpwstr>https://www.metmuseum.org/toah/hd/otto_2/hd_otto_2.htm</vt:lpwstr>
      </vt:variant>
      <vt:variant>
        <vt:lpwstr/>
      </vt:variant>
      <vt:variant>
        <vt:i4>655406</vt:i4>
      </vt:variant>
      <vt:variant>
        <vt:i4>756</vt:i4>
      </vt:variant>
      <vt:variant>
        <vt:i4>0</vt:i4>
      </vt:variant>
      <vt:variant>
        <vt:i4>5</vt:i4>
      </vt:variant>
      <vt:variant>
        <vt:lpwstr>https://www.metmuseum.org/toah/hd/otto1/hd_otto1.htm</vt:lpwstr>
      </vt:variant>
      <vt:variant>
        <vt:lpwstr/>
      </vt:variant>
      <vt:variant>
        <vt:i4>7405622</vt:i4>
      </vt:variant>
      <vt:variant>
        <vt:i4>753</vt:i4>
      </vt:variant>
      <vt:variant>
        <vt:i4>0</vt:i4>
      </vt:variant>
      <vt:variant>
        <vt:i4>5</vt:i4>
      </vt:variant>
      <vt:variant>
        <vt:lpwstr>http://www.turkishculture.org/lifestyles/lifestyle/coffeehouses-204.htm</vt:lpwstr>
      </vt:variant>
      <vt:variant>
        <vt:lpwstr/>
      </vt:variant>
      <vt:variant>
        <vt:i4>4653155</vt:i4>
      </vt:variant>
      <vt:variant>
        <vt:i4>750</vt:i4>
      </vt:variant>
      <vt:variant>
        <vt:i4>0</vt:i4>
      </vt:variant>
      <vt:variant>
        <vt:i4>5</vt:i4>
      </vt:variant>
      <vt:variant>
        <vt:lpwstr>https://www.metmuseum.org/toah/hd/bath/hd_bath.htm</vt:lpwstr>
      </vt:variant>
      <vt:variant>
        <vt:lpwstr/>
      </vt:variant>
      <vt:variant>
        <vt:i4>1638510</vt:i4>
      </vt:variant>
      <vt:variant>
        <vt:i4>747</vt:i4>
      </vt:variant>
      <vt:variant>
        <vt:i4>0</vt:i4>
      </vt:variant>
      <vt:variant>
        <vt:i4>5</vt:i4>
      </vt:variant>
      <vt:variant>
        <vt:lpwstr>https://www.bbc.co.uk/religion/religions/islam/history/ottomanempire_1.shtml</vt:lpwstr>
      </vt:variant>
      <vt:variant>
        <vt:lpwstr/>
      </vt:variant>
      <vt:variant>
        <vt:i4>2031726</vt:i4>
      </vt:variant>
      <vt:variant>
        <vt:i4>744</vt:i4>
      </vt:variant>
      <vt:variant>
        <vt:i4>0</vt:i4>
      </vt:variant>
      <vt:variant>
        <vt:i4>5</vt:i4>
      </vt:variant>
      <vt:variant>
        <vt:lpwstr>https://www.youtube.com/watch?v=UN-II_jBzzo</vt:lpwstr>
      </vt:variant>
      <vt:variant>
        <vt:lpwstr/>
      </vt:variant>
      <vt:variant>
        <vt:i4>7602237</vt:i4>
      </vt:variant>
      <vt:variant>
        <vt:i4>741</vt:i4>
      </vt:variant>
      <vt:variant>
        <vt:i4>0</vt:i4>
      </vt:variant>
      <vt:variant>
        <vt:i4>5</vt:i4>
      </vt:variant>
      <vt:variant>
        <vt:lpwstr>https://commons.wikimedia.org/wiki/Atlas_of_the_Ottoman_Empire</vt:lpwstr>
      </vt:variant>
      <vt:variant>
        <vt:lpwstr>/media/File:OttomanEmpireIn1683.png</vt:lpwstr>
      </vt:variant>
      <vt:variant>
        <vt:i4>2752549</vt:i4>
      </vt:variant>
      <vt:variant>
        <vt:i4>738</vt:i4>
      </vt:variant>
      <vt:variant>
        <vt:i4>0</vt:i4>
      </vt:variant>
      <vt:variant>
        <vt:i4>5</vt:i4>
      </vt:variant>
      <vt:variant>
        <vt:lpwstr>https://www.youtube.com/watch?v=wK9067PNbWQ</vt:lpwstr>
      </vt:variant>
      <vt:variant>
        <vt:lpwstr/>
      </vt:variant>
      <vt:variant>
        <vt:i4>786526</vt:i4>
      </vt:variant>
      <vt:variant>
        <vt:i4>735</vt:i4>
      </vt:variant>
      <vt:variant>
        <vt:i4>0</vt:i4>
      </vt:variant>
      <vt:variant>
        <vt:i4>5</vt:i4>
      </vt:variant>
      <vt:variant>
        <vt:lpwstr>https://www.jewishvirtuallibrary.org/salah-al-din-al-ayubbi-quot-saladin-quot</vt:lpwstr>
      </vt:variant>
      <vt:variant>
        <vt:lpwstr/>
      </vt:variant>
      <vt:variant>
        <vt:i4>6619235</vt:i4>
      </vt:variant>
      <vt:variant>
        <vt:i4>732</vt:i4>
      </vt:variant>
      <vt:variant>
        <vt:i4>0</vt:i4>
      </vt:variant>
      <vt:variant>
        <vt:i4>5</vt:i4>
      </vt:variant>
      <vt:variant>
        <vt:lpwstr>https://www.aljazeera.com/programmes/the-crusades-an-arab-perspective/</vt:lpwstr>
      </vt:variant>
      <vt:variant>
        <vt:lpwstr/>
      </vt:variant>
      <vt:variant>
        <vt:i4>15</vt:i4>
      </vt:variant>
      <vt:variant>
        <vt:i4>729</vt:i4>
      </vt:variant>
      <vt:variant>
        <vt:i4>0</vt:i4>
      </vt:variant>
      <vt:variant>
        <vt:i4>5</vt:i4>
      </vt:variant>
      <vt:variant>
        <vt:lpwstr>https://www.aljazeera.com/programmes/the-crusades-an-arab-perspective/2016/12/unification-saladin-fall-jerusalem-161219060659446.html</vt:lpwstr>
      </vt:variant>
      <vt:variant>
        <vt:lpwstr/>
      </vt:variant>
      <vt:variant>
        <vt:i4>6946939</vt:i4>
      </vt:variant>
      <vt:variant>
        <vt:i4>726</vt:i4>
      </vt:variant>
      <vt:variant>
        <vt:i4>0</vt:i4>
      </vt:variant>
      <vt:variant>
        <vt:i4>5</vt:i4>
      </vt:variant>
      <vt:variant>
        <vt:lpwstr>https://www.aljazeera.com/programmes/the-crusades-an-arab-perspective/2016/12/revival-muslim-response-crusades-161210142659166.html</vt:lpwstr>
      </vt:variant>
      <vt:variant>
        <vt:lpwstr/>
      </vt:variant>
      <vt:variant>
        <vt:i4>7602277</vt:i4>
      </vt:variant>
      <vt:variant>
        <vt:i4>723</vt:i4>
      </vt:variant>
      <vt:variant>
        <vt:i4>0</vt:i4>
      </vt:variant>
      <vt:variant>
        <vt:i4>5</vt:i4>
      </vt:variant>
      <vt:variant>
        <vt:lpwstr>https://www.aljazeera.com/programmes/the-crusades-an-arab-perspective/2016/12/shock-crusade-conquest-jerusalem-161205081421743.html</vt:lpwstr>
      </vt:variant>
      <vt:variant>
        <vt:lpwstr/>
      </vt:variant>
      <vt:variant>
        <vt:i4>5963867</vt:i4>
      </vt:variant>
      <vt:variant>
        <vt:i4>720</vt:i4>
      </vt:variant>
      <vt:variant>
        <vt:i4>0</vt:i4>
      </vt:variant>
      <vt:variant>
        <vt:i4>5</vt:i4>
      </vt:variant>
      <vt:variant>
        <vt:lpwstr>https://www.ducksters.com/history/middle_ages_crusades.php</vt:lpwstr>
      </vt:variant>
      <vt:variant>
        <vt:lpwstr/>
      </vt:variant>
      <vt:variant>
        <vt:i4>1835114</vt:i4>
      </vt:variant>
      <vt:variant>
        <vt:i4>717</vt:i4>
      </vt:variant>
      <vt:variant>
        <vt:i4>0</vt:i4>
      </vt:variant>
      <vt:variant>
        <vt:i4>5</vt:i4>
      </vt:variant>
      <vt:variant>
        <vt:lpwstr>https://www.bbc.co.uk/religion/religions/islam/history/spain_1.shtml</vt:lpwstr>
      </vt:variant>
      <vt:variant>
        <vt:lpwstr/>
      </vt:variant>
      <vt:variant>
        <vt:i4>7995451</vt:i4>
      </vt:variant>
      <vt:variant>
        <vt:i4>714</vt:i4>
      </vt:variant>
      <vt:variant>
        <vt:i4>0</vt:i4>
      </vt:variant>
      <vt:variant>
        <vt:i4>5</vt:i4>
      </vt:variant>
      <vt:variant>
        <vt:lpwstr>https://whc.unesco.org/en/list/313</vt:lpwstr>
      </vt:variant>
      <vt:variant>
        <vt:lpwstr/>
      </vt:variant>
      <vt:variant>
        <vt:i4>8192059</vt:i4>
      </vt:variant>
      <vt:variant>
        <vt:i4>711</vt:i4>
      </vt:variant>
      <vt:variant>
        <vt:i4>0</vt:i4>
      </vt:variant>
      <vt:variant>
        <vt:i4>5</vt:i4>
      </vt:variant>
      <vt:variant>
        <vt:lpwstr>https://whc.unesco.org/en/list/314</vt:lpwstr>
      </vt:variant>
      <vt:variant>
        <vt:lpwstr/>
      </vt:variant>
      <vt:variant>
        <vt:i4>2949168</vt:i4>
      </vt:variant>
      <vt:variant>
        <vt:i4>708</vt:i4>
      </vt:variant>
      <vt:variant>
        <vt:i4>0</vt:i4>
      </vt:variant>
      <vt:variant>
        <vt:i4>5</vt:i4>
      </vt:variant>
      <vt:variant>
        <vt:lpwstr>https://www.nationalgeographic.com/history/magazine/2016/11-12/muslim-medicine-scientific-discovery-islam/</vt:lpwstr>
      </vt:variant>
      <vt:variant>
        <vt:lpwstr/>
      </vt:variant>
      <vt:variant>
        <vt:i4>262233</vt:i4>
      </vt:variant>
      <vt:variant>
        <vt:i4>705</vt:i4>
      </vt:variant>
      <vt:variant>
        <vt:i4>0</vt:i4>
      </vt:variant>
      <vt:variant>
        <vt:i4>5</vt:i4>
      </vt:variant>
      <vt:variant>
        <vt:lpwstr>https://www.bbc.co.uk/bitesize/guides/zx9xsbk/revision/7</vt:lpwstr>
      </vt:variant>
      <vt:variant>
        <vt:lpwstr/>
      </vt:variant>
      <vt:variant>
        <vt:i4>720985</vt:i4>
      </vt:variant>
      <vt:variant>
        <vt:i4>702</vt:i4>
      </vt:variant>
      <vt:variant>
        <vt:i4>0</vt:i4>
      </vt:variant>
      <vt:variant>
        <vt:i4>5</vt:i4>
      </vt:variant>
      <vt:variant>
        <vt:lpwstr>https://www.bbc.co.uk/bitesize/guides/zx9xsbk/revision/8</vt:lpwstr>
      </vt:variant>
      <vt:variant>
        <vt:lpwstr/>
      </vt:variant>
      <vt:variant>
        <vt:i4>6094936</vt:i4>
      </vt:variant>
      <vt:variant>
        <vt:i4>699</vt:i4>
      </vt:variant>
      <vt:variant>
        <vt:i4>0</vt:i4>
      </vt:variant>
      <vt:variant>
        <vt:i4>5</vt:i4>
      </vt:variant>
      <vt:variant>
        <vt:lpwstr>https://www.aljazeera.com/programmes/aljazeeraworld/2018/07/lessons-golden-era-andalusia-180730080323956.html</vt:lpwstr>
      </vt:variant>
      <vt:variant>
        <vt:lpwstr/>
      </vt:variant>
      <vt:variant>
        <vt:i4>103</vt:i4>
      </vt:variant>
      <vt:variant>
        <vt:i4>696</vt:i4>
      </vt:variant>
      <vt:variant>
        <vt:i4>0</vt:i4>
      </vt:variant>
      <vt:variant>
        <vt:i4>5</vt:i4>
      </vt:variant>
      <vt:variant>
        <vt:lpwstr>https://www.ducksters.com/history/china/inventions_technology.php</vt:lpwstr>
      </vt:variant>
      <vt:variant>
        <vt:lpwstr/>
      </vt:variant>
      <vt:variant>
        <vt:i4>3014713</vt:i4>
      </vt:variant>
      <vt:variant>
        <vt:i4>693</vt:i4>
      </vt:variant>
      <vt:variant>
        <vt:i4>0</vt:i4>
      </vt:variant>
      <vt:variant>
        <vt:i4>5</vt:i4>
      </vt:variant>
      <vt:variant>
        <vt:lpwstr>https://www.youtube.com/watch?v=vfe-eNq-Qyg</vt:lpwstr>
      </vt:variant>
      <vt:variant>
        <vt:lpwstr/>
      </vt:variant>
      <vt:variant>
        <vt:i4>786453</vt:i4>
      </vt:variant>
      <vt:variant>
        <vt:i4>690</vt:i4>
      </vt:variant>
      <vt:variant>
        <vt:i4>0</vt:i4>
      </vt:variant>
      <vt:variant>
        <vt:i4>5</vt:i4>
      </vt:variant>
      <vt:variant>
        <vt:lpwstr>https://ed.ted.com/lessons/the-silk-road-history-s-first-world-wide-web-shannon-harris-castelo</vt:lpwstr>
      </vt:variant>
      <vt:variant>
        <vt:lpwstr>review</vt:lpwstr>
      </vt:variant>
      <vt:variant>
        <vt:i4>2883618</vt:i4>
      </vt:variant>
      <vt:variant>
        <vt:i4>687</vt:i4>
      </vt:variant>
      <vt:variant>
        <vt:i4>0</vt:i4>
      </vt:variant>
      <vt:variant>
        <vt:i4>5</vt:i4>
      </vt:variant>
      <vt:variant>
        <vt:lpwstr>https://en.unesco.org/silkroad/silk-road-themes/world-cultural-heritage</vt:lpwstr>
      </vt:variant>
      <vt:variant>
        <vt:lpwstr/>
      </vt:variant>
      <vt:variant>
        <vt:i4>5046347</vt:i4>
      </vt:variant>
      <vt:variant>
        <vt:i4>684</vt:i4>
      </vt:variant>
      <vt:variant>
        <vt:i4>0</vt:i4>
      </vt:variant>
      <vt:variant>
        <vt:i4>5</vt:i4>
      </vt:variant>
      <vt:variant>
        <vt:lpwstr>https://www.khanacademy.org/humanities/world-history/ancient-medieval/silk-road/v/early-silk-road</vt:lpwstr>
      </vt:variant>
      <vt:variant>
        <vt:lpwstr/>
      </vt:variant>
      <vt:variant>
        <vt:i4>3735584</vt:i4>
      </vt:variant>
      <vt:variant>
        <vt:i4>681</vt:i4>
      </vt:variant>
      <vt:variant>
        <vt:i4>0</vt:i4>
      </vt:variant>
      <vt:variant>
        <vt:i4>5</vt:i4>
      </vt:variant>
      <vt:variant>
        <vt:lpwstr>https://www.youtube.com/watch?v=mP5p4QbvPtc&amp;list=PLJicmE8fK0Eh7yolyPIVhJdPzLuTYC9In&amp;index=39&amp;t=96s</vt:lpwstr>
      </vt:variant>
      <vt:variant>
        <vt:lpwstr/>
      </vt:variant>
      <vt:variant>
        <vt:i4>8323134</vt:i4>
      </vt:variant>
      <vt:variant>
        <vt:i4>678</vt:i4>
      </vt:variant>
      <vt:variant>
        <vt:i4>0</vt:i4>
      </vt:variant>
      <vt:variant>
        <vt:i4>5</vt:i4>
      </vt:variant>
      <vt:variant>
        <vt:lpwstr>https://whc.unesco.org/en/list/441/</vt:lpwstr>
      </vt:variant>
      <vt:variant>
        <vt:lpwstr/>
      </vt:variant>
      <vt:variant>
        <vt:i4>65631</vt:i4>
      </vt:variant>
      <vt:variant>
        <vt:i4>675</vt:i4>
      </vt:variant>
      <vt:variant>
        <vt:i4>0</vt:i4>
      </vt:variant>
      <vt:variant>
        <vt:i4>5</vt:i4>
      </vt:variant>
      <vt:variant>
        <vt:lpwstr>https://www.youtube.com/watch?v=23oHqNEqRyo&amp;list=PLJicmE8fK0Eh7yolyPIVhJdPzLuTYC9In&amp;index=35&amp;t=0s</vt:lpwstr>
      </vt:variant>
      <vt:variant>
        <vt:lpwstr/>
      </vt:variant>
      <vt:variant>
        <vt:i4>7209002</vt:i4>
      </vt:variant>
      <vt:variant>
        <vt:i4>672</vt:i4>
      </vt:variant>
      <vt:variant>
        <vt:i4>0</vt:i4>
      </vt:variant>
      <vt:variant>
        <vt:i4>5</vt:i4>
      </vt:variant>
      <vt:variant>
        <vt:lpwstr>https://www.youtube.com/watch?v=RwF8NPevZxw</vt:lpwstr>
      </vt:variant>
      <vt:variant>
        <vt:lpwstr/>
      </vt:variant>
      <vt:variant>
        <vt:i4>3407918</vt:i4>
      </vt:variant>
      <vt:variant>
        <vt:i4>669</vt:i4>
      </vt:variant>
      <vt:variant>
        <vt:i4>0</vt:i4>
      </vt:variant>
      <vt:variant>
        <vt:i4>5</vt:i4>
      </vt:variant>
      <vt:variant>
        <vt:lpwstr>https://www.nationalgeographic.com/travel/world-heritage/great-wall-china/</vt:lpwstr>
      </vt:variant>
      <vt:variant>
        <vt:lpwstr/>
      </vt:variant>
      <vt:variant>
        <vt:i4>589938</vt:i4>
      </vt:variant>
      <vt:variant>
        <vt:i4>666</vt:i4>
      </vt:variant>
      <vt:variant>
        <vt:i4>0</vt:i4>
      </vt:variant>
      <vt:variant>
        <vt:i4>5</vt:i4>
      </vt:variant>
      <vt:variant>
        <vt:lpwstr>https://www.ducksters.com/history/china/daily_life.php</vt:lpwstr>
      </vt:variant>
      <vt:variant>
        <vt:lpwstr/>
      </vt:variant>
      <vt:variant>
        <vt:i4>2424883</vt:i4>
      </vt:variant>
      <vt:variant>
        <vt:i4>663</vt:i4>
      </vt:variant>
      <vt:variant>
        <vt:i4>0</vt:i4>
      </vt:variant>
      <vt:variant>
        <vt:i4>5</vt:i4>
      </vt:variant>
      <vt:variant>
        <vt:lpwstr>https://www.youtube.com/watch?v=ylWORyToTo4</vt:lpwstr>
      </vt:variant>
      <vt:variant>
        <vt:lpwstr/>
      </vt:variant>
      <vt:variant>
        <vt:i4>917608</vt:i4>
      </vt:variant>
      <vt:variant>
        <vt:i4>660</vt:i4>
      </vt:variant>
      <vt:variant>
        <vt:i4>0</vt:i4>
      </vt:variant>
      <vt:variant>
        <vt:i4>5</vt:i4>
      </vt:variant>
      <vt:variant>
        <vt:lpwstr>https://upload.wikimedia.org/wikipedia/commons/7/7b/China_topography_full_res.jpg</vt:lpwstr>
      </vt:variant>
      <vt:variant>
        <vt:lpwstr/>
      </vt:variant>
      <vt:variant>
        <vt:i4>2490486</vt:i4>
      </vt:variant>
      <vt:variant>
        <vt:i4>657</vt:i4>
      </vt:variant>
      <vt:variant>
        <vt:i4>0</vt:i4>
      </vt:variant>
      <vt:variant>
        <vt:i4>5</vt:i4>
      </vt:variant>
      <vt:variant>
        <vt:lpwstr>https://www.historyfiles.co.uk/FeaturesFarEast/India_IronAge_Mauryas01.htm</vt:lpwstr>
      </vt:variant>
      <vt:variant>
        <vt:lpwstr/>
      </vt:variant>
      <vt:variant>
        <vt:i4>3211368</vt:i4>
      </vt:variant>
      <vt:variant>
        <vt:i4>654</vt:i4>
      </vt:variant>
      <vt:variant>
        <vt:i4>0</vt:i4>
      </vt:variant>
      <vt:variant>
        <vt:i4>5</vt:i4>
      </vt:variant>
      <vt:variant>
        <vt:lpwstr>https://courses.lumenlearning.com/boundless-worldhistory/chapter/the-maurya-empire/</vt:lpwstr>
      </vt:variant>
      <vt:variant>
        <vt:lpwstr/>
      </vt:variant>
      <vt:variant>
        <vt:i4>3342458</vt:i4>
      </vt:variant>
      <vt:variant>
        <vt:i4>651</vt:i4>
      </vt:variant>
      <vt:variant>
        <vt:i4>0</vt:i4>
      </vt:variant>
      <vt:variant>
        <vt:i4>5</vt:i4>
      </vt:variant>
      <vt:variant>
        <vt:lpwstr>https://www.nationalgeographic.com/culture/people/reference/ashoka/</vt:lpwstr>
      </vt:variant>
      <vt:variant>
        <vt:lpwstr/>
      </vt:variant>
      <vt:variant>
        <vt:i4>7143462</vt:i4>
      </vt:variant>
      <vt:variant>
        <vt:i4>648</vt:i4>
      </vt:variant>
      <vt:variant>
        <vt:i4>0</vt:i4>
      </vt:variant>
      <vt:variant>
        <vt:i4>5</vt:i4>
      </vt:variant>
      <vt:variant>
        <vt:lpwstr>https://www.khanacademy.org/humanities/ap-art-history/south-east-se-asia/indonesia-art/a/borobudur</vt:lpwstr>
      </vt:variant>
      <vt:variant>
        <vt:lpwstr/>
      </vt:variant>
      <vt:variant>
        <vt:i4>8192051</vt:i4>
      </vt:variant>
      <vt:variant>
        <vt:i4>645</vt:i4>
      </vt:variant>
      <vt:variant>
        <vt:i4>0</vt:i4>
      </vt:variant>
      <vt:variant>
        <vt:i4>5</vt:i4>
      </vt:variant>
      <vt:variant>
        <vt:lpwstr>https://whc.unesco.org/en/list/592/</vt:lpwstr>
      </vt:variant>
      <vt:variant>
        <vt:lpwstr/>
      </vt:variant>
      <vt:variant>
        <vt:i4>4194373</vt:i4>
      </vt:variant>
      <vt:variant>
        <vt:i4>642</vt:i4>
      </vt:variant>
      <vt:variant>
        <vt:i4>0</vt:i4>
      </vt:variant>
      <vt:variant>
        <vt:i4>5</vt:i4>
      </vt:variant>
      <vt:variant>
        <vt:lpwstr>https://www.asiaeducation.edu.au/curriculum/history/details/investigation-4-greeks-come-to-india</vt:lpwstr>
      </vt:variant>
      <vt:variant>
        <vt:lpwstr/>
      </vt:variant>
      <vt:variant>
        <vt:i4>65561</vt:i4>
      </vt:variant>
      <vt:variant>
        <vt:i4>639</vt:i4>
      </vt:variant>
      <vt:variant>
        <vt:i4>0</vt:i4>
      </vt:variant>
      <vt:variant>
        <vt:i4>5</vt:i4>
      </vt:variant>
      <vt:variant>
        <vt:lpwstr>https://courses.lumenlearning.com/suny-hccc-worldcivilization/chapter/the-indo-aryan-migration-and-the-vedic-period/</vt:lpwstr>
      </vt:variant>
      <vt:variant>
        <vt:lpwstr/>
      </vt:variant>
      <vt:variant>
        <vt:i4>2818084</vt:i4>
      </vt:variant>
      <vt:variant>
        <vt:i4>636</vt:i4>
      </vt:variant>
      <vt:variant>
        <vt:i4>0</vt:i4>
      </vt:variant>
      <vt:variant>
        <vt:i4>5</vt:i4>
      </vt:variant>
      <vt:variant>
        <vt:lpwstr>https://commons.wikimedia.org/wiki/Category:Storyboards?clearCache=5ce3fa9-7dad-add1-b05f-7b5df1c6fdc7</vt:lpwstr>
      </vt:variant>
      <vt:variant>
        <vt:lpwstr/>
      </vt:variant>
      <vt:variant>
        <vt:i4>7864422</vt:i4>
      </vt:variant>
      <vt:variant>
        <vt:i4>633</vt:i4>
      </vt:variant>
      <vt:variant>
        <vt:i4>0</vt:i4>
      </vt:variant>
      <vt:variant>
        <vt:i4>5</vt:i4>
      </vt:variant>
      <vt:variant>
        <vt:lpwstr>https://www.nationalgeographic.com/photography/proof/2014/08/07/the-pyres-of-varanasi-breaking-the-cycle-of-death-and-rebirth/</vt:lpwstr>
      </vt:variant>
      <vt:variant>
        <vt:lpwstr/>
      </vt:variant>
      <vt:variant>
        <vt:i4>3407909</vt:i4>
      </vt:variant>
      <vt:variant>
        <vt:i4>630</vt:i4>
      </vt:variant>
      <vt:variant>
        <vt:i4>0</vt:i4>
      </vt:variant>
      <vt:variant>
        <vt:i4>5</vt:i4>
      </vt:variant>
      <vt:variant>
        <vt:lpwstr>https://www.brown.edu/Departments/Sanskrit_in_Classics_at_Brown/Mahabharata/index.shtml</vt:lpwstr>
      </vt:variant>
      <vt:variant>
        <vt:lpwstr/>
      </vt:variant>
      <vt:variant>
        <vt:i4>3211314</vt:i4>
      </vt:variant>
      <vt:variant>
        <vt:i4>627</vt:i4>
      </vt:variant>
      <vt:variant>
        <vt:i4>0</vt:i4>
      </vt:variant>
      <vt:variant>
        <vt:i4>5</vt:i4>
      </vt:variant>
      <vt:variant>
        <vt:lpwstr>https://asiasociety.org/education/ramayana</vt:lpwstr>
      </vt:variant>
      <vt:variant>
        <vt:lpwstr/>
      </vt:variant>
      <vt:variant>
        <vt:i4>7733356</vt:i4>
      </vt:variant>
      <vt:variant>
        <vt:i4>624</vt:i4>
      </vt:variant>
      <vt:variant>
        <vt:i4>0</vt:i4>
      </vt:variant>
      <vt:variant>
        <vt:i4>5</vt:i4>
      </vt:variant>
      <vt:variant>
        <vt:lpwstr>https://www.bbc.co.uk/religion/religions/hinduism/hinduethics/war.shtml</vt:lpwstr>
      </vt:variant>
      <vt:variant>
        <vt:lpwstr/>
      </vt:variant>
      <vt:variant>
        <vt:i4>6946912</vt:i4>
      </vt:variant>
      <vt:variant>
        <vt:i4>621</vt:i4>
      </vt:variant>
      <vt:variant>
        <vt:i4>0</vt:i4>
      </vt:variant>
      <vt:variant>
        <vt:i4>5</vt:i4>
      </vt:variant>
      <vt:variant>
        <vt:lpwstr>https://www.bbc.co.uk/bitesize/topics/zxn3r82/articles/zghy34j</vt:lpwstr>
      </vt:variant>
      <vt:variant>
        <vt:lpwstr/>
      </vt:variant>
      <vt:variant>
        <vt:i4>8323178</vt:i4>
      </vt:variant>
      <vt:variant>
        <vt:i4>618</vt:i4>
      </vt:variant>
      <vt:variant>
        <vt:i4>0</vt:i4>
      </vt:variant>
      <vt:variant>
        <vt:i4>5</vt:i4>
      </vt:variant>
      <vt:variant>
        <vt:lpwstr>https://www.youtube.com/watch?v=8Nn5uqE3C9w</vt:lpwstr>
      </vt:variant>
      <vt:variant>
        <vt:lpwstr/>
      </vt:variant>
      <vt:variant>
        <vt:i4>3997756</vt:i4>
      </vt:variant>
      <vt:variant>
        <vt:i4>615</vt:i4>
      </vt:variant>
      <vt:variant>
        <vt:i4>0</vt:i4>
      </vt:variant>
      <vt:variant>
        <vt:i4>5</vt:i4>
      </vt:variant>
      <vt:variant>
        <vt:lpwstr>https://www.khanacademy.org/humanities/world-history/ancient-medieval/hinduism/v/varnas-and-caste-sytem</vt:lpwstr>
      </vt:variant>
      <vt:variant>
        <vt:lpwstr/>
      </vt:variant>
      <vt:variant>
        <vt:i4>7667765</vt:i4>
      </vt:variant>
      <vt:variant>
        <vt:i4>612</vt:i4>
      </vt:variant>
      <vt:variant>
        <vt:i4>0</vt:i4>
      </vt:variant>
      <vt:variant>
        <vt:i4>5</vt:i4>
      </vt:variant>
      <vt:variant>
        <vt:lpwstr>https://www.youtube.com/watch?v=n7ndRwqJYDM</vt:lpwstr>
      </vt:variant>
      <vt:variant>
        <vt:lpwstr/>
      </vt:variant>
      <vt:variant>
        <vt:i4>6750270</vt:i4>
      </vt:variant>
      <vt:variant>
        <vt:i4>609</vt:i4>
      </vt:variant>
      <vt:variant>
        <vt:i4>0</vt:i4>
      </vt:variant>
      <vt:variant>
        <vt:i4>5</vt:i4>
      </vt:variant>
      <vt:variant>
        <vt:lpwstr>https://www.hiclipart.com/free-transparent-background-png-clipart-xjmgi</vt:lpwstr>
      </vt:variant>
      <vt:variant>
        <vt:lpwstr/>
      </vt:variant>
      <vt:variant>
        <vt:i4>7602220</vt:i4>
      </vt:variant>
      <vt:variant>
        <vt:i4>606</vt:i4>
      </vt:variant>
      <vt:variant>
        <vt:i4>0</vt:i4>
      </vt:variant>
      <vt:variant>
        <vt:i4>5</vt:i4>
      </vt:variant>
      <vt:variant>
        <vt:lpwstr>https://www.khanacademy.org/humanities/world-history/world-history-beginnings/ancient-india/a/the-indus-river-valley-civilizations</vt:lpwstr>
      </vt:variant>
      <vt:variant>
        <vt:lpwstr/>
      </vt:variant>
      <vt:variant>
        <vt:i4>6488114</vt:i4>
      </vt:variant>
      <vt:variant>
        <vt:i4>603</vt:i4>
      </vt:variant>
      <vt:variant>
        <vt:i4>0</vt:i4>
      </vt:variant>
      <vt:variant>
        <vt:i4>5</vt:i4>
      </vt:variant>
      <vt:variant>
        <vt:lpwstr>https://www.khanacademy.org/humanities/world-history/world-history-beginnings/ancient-india/v/indus-valley-civilization</vt:lpwstr>
      </vt:variant>
      <vt:variant>
        <vt:lpwstr/>
      </vt:variant>
      <vt:variant>
        <vt:i4>7995429</vt:i4>
      </vt:variant>
      <vt:variant>
        <vt:i4>600</vt:i4>
      </vt:variant>
      <vt:variant>
        <vt:i4>0</vt:i4>
      </vt:variant>
      <vt:variant>
        <vt:i4>5</vt:i4>
      </vt:variant>
      <vt:variant>
        <vt:lpwstr>https://whc.unesco.org/en/list/</vt:lpwstr>
      </vt:variant>
      <vt:variant>
        <vt:lpwstr/>
      </vt:variant>
      <vt:variant>
        <vt:i4>1376286</vt:i4>
      </vt:variant>
      <vt:variant>
        <vt:i4>597</vt:i4>
      </vt:variant>
      <vt:variant>
        <vt:i4>0</vt:i4>
      </vt:variant>
      <vt:variant>
        <vt:i4>5</vt:i4>
      </vt:variant>
      <vt:variant>
        <vt:lpwstr>https://www.timetravelturtle.com/tash-rabat-caravanserai-kyrgyzstan/</vt:lpwstr>
      </vt:variant>
      <vt:variant>
        <vt:lpwstr/>
      </vt:variant>
      <vt:variant>
        <vt:i4>7077987</vt:i4>
      </vt:variant>
      <vt:variant>
        <vt:i4>594</vt:i4>
      </vt:variant>
      <vt:variant>
        <vt:i4>0</vt:i4>
      </vt:variant>
      <vt:variant>
        <vt:i4>5</vt:i4>
      </vt:variant>
      <vt:variant>
        <vt:lpwstr>https://www.nationalgeographic.org/idea/connecting-globe-along-silk-road/?utm_source=BibblioRCM_Row</vt:lpwstr>
      </vt:variant>
      <vt:variant>
        <vt:lpwstr/>
      </vt:variant>
      <vt:variant>
        <vt:i4>2621562</vt:i4>
      </vt:variant>
      <vt:variant>
        <vt:i4>591</vt:i4>
      </vt:variant>
      <vt:variant>
        <vt:i4>0</vt:i4>
      </vt:variant>
      <vt:variant>
        <vt:i4>5</vt:i4>
      </vt:variant>
      <vt:variant>
        <vt:lpwstr>https://www.dailymotion.com/video/x6ccmou?fbclid=IwAR0-wDsQsb-0B-9KiE5WqVrV3adiYvQqrpTQbB4NLvRTXAb-Xt2tcikJWSA</vt:lpwstr>
      </vt:variant>
      <vt:variant>
        <vt:lpwstr/>
      </vt:variant>
      <vt:variant>
        <vt:i4>2490423</vt:i4>
      </vt:variant>
      <vt:variant>
        <vt:i4>588</vt:i4>
      </vt:variant>
      <vt:variant>
        <vt:i4>0</vt:i4>
      </vt:variant>
      <vt:variant>
        <vt:i4>5</vt:i4>
      </vt:variant>
      <vt:variant>
        <vt:lpwstr>https://www.australiancurriculum.edu.au/f-10-curriculum/cross-curriculum-priorities/asia-and-australia-s-engagement-with-asia/</vt:lpwstr>
      </vt:variant>
      <vt:variant>
        <vt:lpwstr/>
      </vt:variant>
      <vt:variant>
        <vt:i4>2687098</vt:i4>
      </vt:variant>
      <vt:variant>
        <vt:i4>585</vt:i4>
      </vt:variant>
      <vt:variant>
        <vt:i4>0</vt:i4>
      </vt:variant>
      <vt:variant>
        <vt:i4>5</vt:i4>
      </vt:variant>
      <vt:variant>
        <vt:lpwstr>https://www.worldvision.com.au/sponsor-a-child</vt:lpwstr>
      </vt:variant>
      <vt:variant>
        <vt:lpwstr/>
      </vt:variant>
      <vt:variant>
        <vt:i4>3014693</vt:i4>
      </vt:variant>
      <vt:variant>
        <vt:i4>582</vt:i4>
      </vt:variant>
      <vt:variant>
        <vt:i4>0</vt:i4>
      </vt:variant>
      <vt:variant>
        <vt:i4>5</vt:i4>
      </vt:variant>
      <vt:variant>
        <vt:lpwstr>https://www.plan.org.au/sponsor-a-child/about-child-sponsorship</vt:lpwstr>
      </vt:variant>
      <vt:variant>
        <vt:lpwstr/>
      </vt:variant>
      <vt:variant>
        <vt:i4>3866746</vt:i4>
      </vt:variant>
      <vt:variant>
        <vt:i4>579</vt:i4>
      </vt:variant>
      <vt:variant>
        <vt:i4>0</vt:i4>
      </vt:variant>
      <vt:variant>
        <vt:i4>5</vt:i4>
      </vt:variant>
      <vt:variant>
        <vt:lpwstr>https://www.savethechildren.org.au/donate/child-sponsorship</vt:lpwstr>
      </vt:variant>
      <vt:variant>
        <vt:lpwstr/>
      </vt:variant>
      <vt:variant>
        <vt:i4>4259848</vt:i4>
      </vt:variant>
      <vt:variant>
        <vt:i4>576</vt:i4>
      </vt:variant>
      <vt:variant>
        <vt:i4>0</vt:i4>
      </vt:variant>
      <vt:variant>
        <vt:i4>5</vt:i4>
      </vt:variant>
      <vt:variant>
        <vt:lpwstr>https://www.asia-pacific.undp.org/content/rbap/en/home/sustainable-development-goals.html</vt:lpwstr>
      </vt:variant>
      <vt:variant>
        <vt:lpwstr/>
      </vt:variant>
      <vt:variant>
        <vt:i4>2359338</vt:i4>
      </vt:variant>
      <vt:variant>
        <vt:i4>573</vt:i4>
      </vt:variant>
      <vt:variant>
        <vt:i4>0</vt:i4>
      </vt:variant>
      <vt:variant>
        <vt:i4>5</vt:i4>
      </vt:variant>
      <vt:variant>
        <vt:lpwstr>https://www.un.org/millenniumgoals/</vt:lpwstr>
      </vt:variant>
      <vt:variant>
        <vt:lpwstr/>
      </vt:variant>
      <vt:variant>
        <vt:i4>3342447</vt:i4>
      </vt:variant>
      <vt:variant>
        <vt:i4>570</vt:i4>
      </vt:variant>
      <vt:variant>
        <vt:i4>0</vt:i4>
      </vt:variant>
      <vt:variant>
        <vt:i4>5</vt:i4>
      </vt:variant>
      <vt:variant>
        <vt:lpwstr>http://hdr.undp.org/en/humandev</vt:lpwstr>
      </vt:variant>
      <vt:variant>
        <vt:lpwstr/>
      </vt:variant>
      <vt:variant>
        <vt:i4>2949163</vt:i4>
      </vt:variant>
      <vt:variant>
        <vt:i4>567</vt:i4>
      </vt:variant>
      <vt:variant>
        <vt:i4>0</vt:i4>
      </vt:variant>
      <vt:variant>
        <vt:i4>5</vt:i4>
      </vt:variant>
      <vt:variant>
        <vt:lpwstr>https://www.gapminder.org/tools/</vt:lpwstr>
      </vt:variant>
      <vt:variant>
        <vt:lpwstr>$chart-type=bubbles</vt:lpwstr>
      </vt:variant>
      <vt:variant>
        <vt:i4>7209057</vt:i4>
      </vt:variant>
      <vt:variant>
        <vt:i4>564</vt:i4>
      </vt:variant>
      <vt:variant>
        <vt:i4>0</vt:i4>
      </vt:variant>
      <vt:variant>
        <vt:i4>5</vt:i4>
      </vt:variant>
      <vt:variant>
        <vt:lpwstr>https://www.gapminder.org/dollar-street/?regions=as</vt:lpwstr>
      </vt:variant>
      <vt:variant>
        <vt:lpwstr/>
      </vt:variant>
      <vt:variant>
        <vt:i4>393282</vt:i4>
      </vt:variant>
      <vt:variant>
        <vt:i4>561</vt:i4>
      </vt:variant>
      <vt:variant>
        <vt:i4>0</vt:i4>
      </vt:variant>
      <vt:variant>
        <vt:i4>5</vt:i4>
      </vt:variant>
      <vt:variant>
        <vt:lpwstr>https://data.worldbank.org/indicator/SI.POV.GINI</vt:lpwstr>
      </vt:variant>
      <vt:variant>
        <vt:lpwstr/>
      </vt:variant>
      <vt:variant>
        <vt:i4>4521993</vt:i4>
      </vt:variant>
      <vt:variant>
        <vt:i4>558</vt:i4>
      </vt:variant>
      <vt:variant>
        <vt:i4>0</vt:i4>
      </vt:variant>
      <vt:variant>
        <vt:i4>5</vt:i4>
      </vt:variant>
      <vt:variant>
        <vt:lpwstr>http://hdr.undp.org/en/countries</vt:lpwstr>
      </vt:variant>
      <vt:variant>
        <vt:lpwstr/>
      </vt:variant>
      <vt:variant>
        <vt:i4>1048648</vt:i4>
      </vt:variant>
      <vt:variant>
        <vt:i4>555</vt:i4>
      </vt:variant>
      <vt:variant>
        <vt:i4>0</vt:i4>
      </vt:variant>
      <vt:variant>
        <vt:i4>5</vt:i4>
      </vt:variant>
      <vt:variant>
        <vt:lpwstr>https://www.gapminder.org/tools/</vt:lpwstr>
      </vt:variant>
      <vt:variant>
        <vt:lpwstr/>
      </vt:variant>
      <vt:variant>
        <vt:i4>458839</vt:i4>
      </vt:variant>
      <vt:variant>
        <vt:i4>552</vt:i4>
      </vt:variant>
      <vt:variant>
        <vt:i4>0</vt:i4>
      </vt:variant>
      <vt:variant>
        <vt:i4>5</vt:i4>
      </vt:variant>
      <vt:variant>
        <vt:lpwstr>https://www.unenvironment.org/about-un-environment/faith-earth-initiative</vt:lpwstr>
      </vt:variant>
      <vt:variant>
        <vt:lpwstr/>
      </vt:variant>
      <vt:variant>
        <vt:i4>524353</vt:i4>
      </vt:variant>
      <vt:variant>
        <vt:i4>549</vt:i4>
      </vt:variant>
      <vt:variant>
        <vt:i4>0</vt:i4>
      </vt:variant>
      <vt:variant>
        <vt:i4>5</vt:i4>
      </vt:variant>
      <vt:variant>
        <vt:lpwstr>https://www.unenvironment.org/about-un-environment/faith-earth-initiative/religions-and-environmental-protection</vt:lpwstr>
      </vt:variant>
      <vt:variant>
        <vt:lpwstr/>
      </vt:variant>
      <vt:variant>
        <vt:i4>3276857</vt:i4>
      </vt:variant>
      <vt:variant>
        <vt:i4>546</vt:i4>
      </vt:variant>
      <vt:variant>
        <vt:i4>0</vt:i4>
      </vt:variant>
      <vt:variant>
        <vt:i4>5</vt:i4>
      </vt:variant>
      <vt:variant>
        <vt:lpwstr>https://app.education.nsw.gov.au/digital-learning-selector/LearningActivity/Card/577?clearCache=cc41926-b617-c151-86ca-9a6933d33db5</vt:lpwstr>
      </vt:variant>
      <vt:variant>
        <vt:lpwstr/>
      </vt:variant>
      <vt:variant>
        <vt:i4>7995504</vt:i4>
      </vt:variant>
      <vt:variant>
        <vt:i4>543</vt:i4>
      </vt:variant>
      <vt:variant>
        <vt:i4>0</vt:i4>
      </vt:variant>
      <vt:variant>
        <vt:i4>5</vt:i4>
      </vt:variant>
      <vt:variant>
        <vt:lpwstr>https://www.aljazeera.com/ajimpact/malaysia-fighting-billion-dollar-palm-oil-industry-190821144611519.html</vt:lpwstr>
      </vt:variant>
      <vt:variant>
        <vt:lpwstr/>
      </vt:variant>
      <vt:variant>
        <vt:i4>262157</vt:i4>
      </vt:variant>
      <vt:variant>
        <vt:i4>540</vt:i4>
      </vt:variant>
      <vt:variant>
        <vt:i4>0</vt:i4>
      </vt:variant>
      <vt:variant>
        <vt:i4>5</vt:i4>
      </vt:variant>
      <vt:variant>
        <vt:lpwstr>https://www.worldwildlife.org/industries/palm-oil</vt:lpwstr>
      </vt:variant>
      <vt:variant>
        <vt:lpwstr/>
      </vt:variant>
      <vt:variant>
        <vt:i4>1835025</vt:i4>
      </vt:variant>
      <vt:variant>
        <vt:i4>537</vt:i4>
      </vt:variant>
      <vt:variant>
        <vt:i4>0</vt:i4>
      </vt:variant>
      <vt:variant>
        <vt:i4>5</vt:i4>
      </vt:variant>
      <vt:variant>
        <vt:lpwstr>https://www.eiu.com/n/the-global-liveability-index-2019/</vt:lpwstr>
      </vt:variant>
      <vt:variant>
        <vt:lpwstr/>
      </vt:variant>
      <vt:variant>
        <vt:i4>3932194</vt:i4>
      </vt:variant>
      <vt:variant>
        <vt:i4>534</vt:i4>
      </vt:variant>
      <vt:variant>
        <vt:i4>0</vt:i4>
      </vt:variant>
      <vt:variant>
        <vt:i4>5</vt:i4>
      </vt:variant>
      <vt:variant>
        <vt:lpwstr>https://www.youtube.com/watch?v=3xQKogpt0Cg</vt:lpwstr>
      </vt:variant>
      <vt:variant>
        <vt:lpwstr/>
      </vt:variant>
      <vt:variant>
        <vt:i4>6488175</vt:i4>
      </vt:variant>
      <vt:variant>
        <vt:i4>531</vt:i4>
      </vt:variant>
      <vt:variant>
        <vt:i4>0</vt:i4>
      </vt:variant>
      <vt:variant>
        <vt:i4>5</vt:i4>
      </vt:variant>
      <vt:variant>
        <vt:lpwstr>https://www.youtube.com/watch?v=Im0tHRs9Bng</vt:lpwstr>
      </vt:variant>
      <vt:variant>
        <vt:lpwstr/>
      </vt:variant>
      <vt:variant>
        <vt:i4>1507392</vt:i4>
      </vt:variant>
      <vt:variant>
        <vt:i4>528</vt:i4>
      </vt:variant>
      <vt:variant>
        <vt:i4>0</vt:i4>
      </vt:variant>
      <vt:variant>
        <vt:i4>5</vt:i4>
      </vt:variant>
      <vt:variant>
        <vt:lpwstr>https://www.ncbi.nlm.nih.gov/pmc/articles/PMC3733467</vt:lpwstr>
      </vt:variant>
      <vt:variant>
        <vt:lpwstr/>
      </vt:variant>
      <vt:variant>
        <vt:i4>983130</vt:i4>
      </vt:variant>
      <vt:variant>
        <vt:i4>525</vt:i4>
      </vt:variant>
      <vt:variant>
        <vt:i4>0</vt:i4>
      </vt:variant>
      <vt:variant>
        <vt:i4>5</vt:i4>
      </vt:variant>
      <vt:variant>
        <vt:lpwstr>https://desertification.wordpress.com/2011/10/07/small-yard-container-gardening-to-be-multiplied-for-all-the-hungry-jojo-rom-willem-van-cotthem/</vt:lpwstr>
      </vt:variant>
      <vt:variant>
        <vt:lpwstr/>
      </vt:variant>
      <vt:variant>
        <vt:i4>8257570</vt:i4>
      </vt:variant>
      <vt:variant>
        <vt:i4>522</vt:i4>
      </vt:variant>
      <vt:variant>
        <vt:i4>0</vt:i4>
      </vt:variant>
      <vt:variant>
        <vt:i4>5</vt:i4>
      </vt:variant>
      <vt:variant>
        <vt:lpwstr>https://www.manilatimes.net/2013/06/18/lifestyle-entertainment/life-times/container-gardening-choosing-the-right-plant-for-the-pot/10919/10919/</vt:lpwstr>
      </vt:variant>
      <vt:variant>
        <vt:lpwstr/>
      </vt:variant>
      <vt:variant>
        <vt:i4>3801120</vt:i4>
      </vt:variant>
      <vt:variant>
        <vt:i4>519</vt:i4>
      </vt:variant>
      <vt:variant>
        <vt:i4>0</vt:i4>
      </vt:variant>
      <vt:variant>
        <vt:i4>5</vt:i4>
      </vt:variant>
      <vt:variant>
        <vt:lpwstr>https://borgenproject.org/container-gardening-philippines/</vt:lpwstr>
      </vt:variant>
      <vt:variant>
        <vt:lpwstr/>
      </vt:variant>
      <vt:variant>
        <vt:i4>6291553</vt:i4>
      </vt:variant>
      <vt:variant>
        <vt:i4>516</vt:i4>
      </vt:variant>
      <vt:variant>
        <vt:i4>0</vt:i4>
      </vt:variant>
      <vt:variant>
        <vt:i4>5</vt:i4>
      </vt:variant>
      <vt:variant>
        <vt:lpwstr>https://www.cnbc.com/2019/11/27/asias-food-crisis-a-800-billion-investment-needed-in-next-10-years.html</vt:lpwstr>
      </vt:variant>
      <vt:variant>
        <vt:lpwstr/>
      </vt:variant>
      <vt:variant>
        <vt:i4>2031628</vt:i4>
      </vt:variant>
      <vt:variant>
        <vt:i4>513</vt:i4>
      </vt:variant>
      <vt:variant>
        <vt:i4>0</vt:i4>
      </vt:variant>
      <vt:variant>
        <vt:i4>5</vt:i4>
      </vt:variant>
      <vt:variant>
        <vt:lpwstr>https://documents.worldbank.org/en/publication/documents-reports/documentdetail/573511553745853494/climate-smart-agriculture-for-the-kyrgyz-republic</vt:lpwstr>
      </vt:variant>
      <vt:variant>
        <vt:lpwstr/>
      </vt:variant>
      <vt:variant>
        <vt:i4>5111881</vt:i4>
      </vt:variant>
      <vt:variant>
        <vt:i4>510</vt:i4>
      </vt:variant>
      <vt:variant>
        <vt:i4>0</vt:i4>
      </vt:variant>
      <vt:variant>
        <vt:i4>5</vt:i4>
      </vt:variant>
      <vt:variant>
        <vt:lpwstr>https://www.unenvironment.org/explore-topics/sustainable-development-goals/why-do-sustainable-development-goals-matter/goal-2</vt:lpwstr>
      </vt:variant>
      <vt:variant>
        <vt:lpwstr/>
      </vt:variant>
      <vt:variant>
        <vt:i4>1245206</vt:i4>
      </vt:variant>
      <vt:variant>
        <vt:i4>507</vt:i4>
      </vt:variant>
      <vt:variant>
        <vt:i4>0</vt:i4>
      </vt:variant>
      <vt:variant>
        <vt:i4>5</vt:i4>
      </vt:variant>
      <vt:variant>
        <vt:lpwstr>https://www.uow.edu.au/student/learning-co-op/effective-studying/concept-mapping/</vt:lpwstr>
      </vt:variant>
      <vt:variant>
        <vt:lpwstr/>
      </vt:variant>
      <vt:variant>
        <vt:i4>4849728</vt:i4>
      </vt:variant>
      <vt:variant>
        <vt:i4>504</vt:i4>
      </vt:variant>
      <vt:variant>
        <vt:i4>0</vt:i4>
      </vt:variant>
      <vt:variant>
        <vt:i4>5</vt:i4>
      </vt:variant>
      <vt:variant>
        <vt:lpwstr>https://www.permaculturenews.org/2014/07/25/vertical-farming-singapores-solution-feed-local-urban-population/</vt:lpwstr>
      </vt:variant>
      <vt:variant>
        <vt:lpwstr/>
      </vt:variant>
      <vt:variant>
        <vt:i4>3342443</vt:i4>
      </vt:variant>
      <vt:variant>
        <vt:i4>501</vt:i4>
      </vt:variant>
      <vt:variant>
        <vt:i4>0</vt:i4>
      </vt:variant>
      <vt:variant>
        <vt:i4>5</vt:i4>
      </vt:variant>
      <vt:variant>
        <vt:lpwstr>https://www.citiponics.com/</vt:lpwstr>
      </vt:variant>
      <vt:variant>
        <vt:lpwstr/>
      </vt:variant>
      <vt:variant>
        <vt:i4>4259851</vt:i4>
      </vt:variant>
      <vt:variant>
        <vt:i4>498</vt:i4>
      </vt:variant>
      <vt:variant>
        <vt:i4>0</vt:i4>
      </vt:variant>
      <vt:variant>
        <vt:i4>5</vt:i4>
      </vt:variant>
      <vt:variant>
        <vt:lpwstr>https://www.delmontephil.com/</vt:lpwstr>
      </vt:variant>
      <vt:variant>
        <vt:lpwstr/>
      </vt:variant>
      <vt:variant>
        <vt:i4>6946817</vt:i4>
      </vt:variant>
      <vt:variant>
        <vt:i4>495</vt:i4>
      </vt:variant>
      <vt:variant>
        <vt:i4>0</vt:i4>
      </vt:variant>
      <vt:variant>
        <vt:i4>5</vt:i4>
      </vt:variant>
      <vt:variant>
        <vt:lpwstr>https://www.nrcs.usda.gov/wps/portal/nrcs/detail/soils/use/?cid=nrcs142p2_054013</vt:lpwstr>
      </vt:variant>
      <vt:variant>
        <vt:lpwstr/>
      </vt:variant>
      <vt:variant>
        <vt:i4>1572937</vt:i4>
      </vt:variant>
      <vt:variant>
        <vt:i4>492</vt:i4>
      </vt:variant>
      <vt:variant>
        <vt:i4>0</vt:i4>
      </vt:variant>
      <vt:variant>
        <vt:i4>5</vt:i4>
      </vt:variant>
      <vt:variant>
        <vt:lpwstr>https://storymaps.arcgis.com/stories/61a5d4e9494f46c2b520a984b2398f3b</vt:lpwstr>
      </vt:variant>
      <vt:variant>
        <vt:lpwstr/>
      </vt:variant>
      <vt:variant>
        <vt:i4>2687100</vt:i4>
      </vt:variant>
      <vt:variant>
        <vt:i4>489</vt:i4>
      </vt:variant>
      <vt:variant>
        <vt:i4>0</vt:i4>
      </vt:variant>
      <vt:variant>
        <vt:i4>5</vt:i4>
      </vt:variant>
      <vt:variant>
        <vt:lpwstr>https://newint.org/features/web-exclusive/2017/06/14/aral-sea-fish-is-back</vt:lpwstr>
      </vt:variant>
      <vt:variant>
        <vt:lpwstr/>
      </vt:variant>
      <vt:variant>
        <vt:i4>8192125</vt:i4>
      </vt:variant>
      <vt:variant>
        <vt:i4>486</vt:i4>
      </vt:variant>
      <vt:variant>
        <vt:i4>0</vt:i4>
      </vt:variant>
      <vt:variant>
        <vt:i4>5</vt:i4>
      </vt:variant>
      <vt:variant>
        <vt:lpwstr>https://www.nationalgeographic.com/news/2018/03/north-aral-sea-restoration-fish-kazakhstan/</vt:lpwstr>
      </vt:variant>
      <vt:variant>
        <vt:lpwstr/>
      </vt:variant>
      <vt:variant>
        <vt:i4>1507408</vt:i4>
      </vt:variant>
      <vt:variant>
        <vt:i4>483</vt:i4>
      </vt:variant>
      <vt:variant>
        <vt:i4>0</vt:i4>
      </vt:variant>
      <vt:variant>
        <vt:i4>5</vt:i4>
      </vt:variant>
      <vt:variant>
        <vt:lpwstr>https://www.un.org/en/observances/desertification-day</vt:lpwstr>
      </vt:variant>
      <vt:variant>
        <vt:lpwstr/>
      </vt:variant>
      <vt:variant>
        <vt:i4>131089</vt:i4>
      </vt:variant>
      <vt:variant>
        <vt:i4>480</vt:i4>
      </vt:variant>
      <vt:variant>
        <vt:i4>0</vt:i4>
      </vt:variant>
      <vt:variant>
        <vt:i4>5</vt:i4>
      </vt:variant>
      <vt:variant>
        <vt:lpwstr>http://www.columbia.edu/~tmt2120/introduction.htm</vt:lpwstr>
      </vt:variant>
      <vt:variant>
        <vt:lpwstr/>
      </vt:variant>
      <vt:variant>
        <vt:i4>7995451</vt:i4>
      </vt:variant>
      <vt:variant>
        <vt:i4>477</vt:i4>
      </vt:variant>
      <vt:variant>
        <vt:i4>0</vt:i4>
      </vt:variant>
      <vt:variant>
        <vt:i4>5</vt:i4>
      </vt:variant>
      <vt:variant>
        <vt:lpwstr>https://whc.unesco.org/en/list/1111</vt:lpwstr>
      </vt:variant>
      <vt:variant>
        <vt:lpwstr/>
      </vt:variant>
      <vt:variant>
        <vt:i4>7471163</vt:i4>
      </vt:variant>
      <vt:variant>
        <vt:i4>474</vt:i4>
      </vt:variant>
      <vt:variant>
        <vt:i4>0</vt:i4>
      </vt:variant>
      <vt:variant>
        <vt:i4>5</vt:i4>
      </vt:variant>
      <vt:variant>
        <vt:lpwstr>https://whc.unesco.org/en/list/1194</vt:lpwstr>
      </vt:variant>
      <vt:variant>
        <vt:lpwstr/>
      </vt:variant>
      <vt:variant>
        <vt:i4>3473515</vt:i4>
      </vt:variant>
      <vt:variant>
        <vt:i4>471</vt:i4>
      </vt:variant>
      <vt:variant>
        <vt:i4>0</vt:i4>
      </vt:variant>
      <vt:variant>
        <vt:i4>5</vt:i4>
      </vt:variant>
      <vt:variant>
        <vt:lpwstr>http://www.fao.org/giahs/giahsaroundtheworld/designated-sites/asia-and-the-pacific/ifugao-rice-terraces/en/</vt:lpwstr>
      </vt:variant>
      <vt:variant>
        <vt:lpwstr/>
      </vt:variant>
      <vt:variant>
        <vt:i4>2883699</vt:i4>
      </vt:variant>
      <vt:variant>
        <vt:i4>468</vt:i4>
      </vt:variant>
      <vt:variant>
        <vt:i4>0</vt:i4>
      </vt:variant>
      <vt:variant>
        <vt:i4>5</vt:i4>
      </vt:variant>
      <vt:variant>
        <vt:lpwstr>http://dtinews.vn/en/news/019/23331/life-on-the-terraced-mountain-of-khau-pha.html</vt:lpwstr>
      </vt:variant>
      <vt:variant>
        <vt:lpwstr/>
      </vt:variant>
      <vt:variant>
        <vt:i4>4784139</vt:i4>
      </vt:variant>
      <vt:variant>
        <vt:i4>465</vt:i4>
      </vt:variant>
      <vt:variant>
        <vt:i4>0</vt:i4>
      </vt:variant>
      <vt:variant>
        <vt:i4>5</vt:i4>
      </vt:variant>
      <vt:variant>
        <vt:lpwstr>https://ipad.fas.usda.gov/ogamaps/cropproductionmaps.aspx</vt:lpwstr>
      </vt:variant>
      <vt:variant>
        <vt:lpwstr/>
      </vt:variant>
      <vt:variant>
        <vt:i4>1245205</vt:i4>
      </vt:variant>
      <vt:variant>
        <vt:i4>462</vt:i4>
      </vt:variant>
      <vt:variant>
        <vt:i4>0</vt:i4>
      </vt:variant>
      <vt:variant>
        <vt:i4>5</vt:i4>
      </vt:variant>
      <vt:variant>
        <vt:lpwstr>https://www.bbc.co.uk/bitesize/guides/z2ntk7h/revision/3</vt:lpwstr>
      </vt:variant>
      <vt:variant>
        <vt:lpwstr/>
      </vt:variant>
      <vt:variant>
        <vt:i4>3145847</vt:i4>
      </vt:variant>
      <vt:variant>
        <vt:i4>459</vt:i4>
      </vt:variant>
      <vt:variant>
        <vt:i4>0</vt:i4>
      </vt:variant>
      <vt:variant>
        <vt:i4>5</vt:i4>
      </vt:variant>
      <vt:variant>
        <vt:lpwstr>https://mapchart.net/asia-detailed.html</vt:lpwstr>
      </vt:variant>
      <vt:variant>
        <vt:lpwstr/>
      </vt:variant>
      <vt:variant>
        <vt:i4>3145847</vt:i4>
      </vt:variant>
      <vt:variant>
        <vt:i4>456</vt:i4>
      </vt:variant>
      <vt:variant>
        <vt:i4>0</vt:i4>
      </vt:variant>
      <vt:variant>
        <vt:i4>5</vt:i4>
      </vt:variant>
      <vt:variant>
        <vt:lpwstr>https://mapchart.net/asia-detailed.html</vt:lpwstr>
      </vt:variant>
      <vt:variant>
        <vt:lpwstr/>
      </vt:variant>
      <vt:variant>
        <vt:i4>6357083</vt:i4>
      </vt:variant>
      <vt:variant>
        <vt:i4>453</vt:i4>
      </vt:variant>
      <vt:variant>
        <vt:i4>0</vt:i4>
      </vt:variant>
      <vt:variant>
        <vt:i4>5</vt:i4>
      </vt:variant>
      <vt:variant>
        <vt:lpwstr>https://www.ilo.org/newdelhi/whatwedo/eventsandmeetings/WCMS_749606/lang--en/index.htm</vt:lpwstr>
      </vt:variant>
      <vt:variant>
        <vt:lpwstr/>
      </vt:variant>
      <vt:variant>
        <vt:i4>2621487</vt:i4>
      </vt:variant>
      <vt:variant>
        <vt:i4>450</vt:i4>
      </vt:variant>
      <vt:variant>
        <vt:i4>0</vt:i4>
      </vt:variant>
      <vt:variant>
        <vt:i4>5</vt:i4>
      </vt:variant>
      <vt:variant>
        <vt:lpwstr>https://www.sustainyourstyle.org/old-working-conditions</vt:lpwstr>
      </vt:variant>
      <vt:variant>
        <vt:lpwstr/>
      </vt:variant>
      <vt:variant>
        <vt:i4>327745</vt:i4>
      </vt:variant>
      <vt:variant>
        <vt:i4>447</vt:i4>
      </vt:variant>
      <vt:variant>
        <vt:i4>0</vt:i4>
      </vt:variant>
      <vt:variant>
        <vt:i4>5</vt:i4>
      </vt:variant>
      <vt:variant>
        <vt:lpwstr>https://asianews.network/2018/07/05/child-labour-in-asia-wages-of-innocence/</vt:lpwstr>
      </vt:variant>
      <vt:variant>
        <vt:lpwstr/>
      </vt:variant>
      <vt:variant>
        <vt:i4>5767188</vt:i4>
      </vt:variant>
      <vt:variant>
        <vt:i4>444</vt:i4>
      </vt:variant>
      <vt:variant>
        <vt:i4>0</vt:i4>
      </vt:variant>
      <vt:variant>
        <vt:i4>5</vt:i4>
      </vt:variant>
      <vt:variant>
        <vt:lpwstr>https://www.oxfam.org.au/what-we-do/workers-rights-2/</vt:lpwstr>
      </vt:variant>
      <vt:variant>
        <vt:lpwstr/>
      </vt:variant>
      <vt:variant>
        <vt:i4>3670115</vt:i4>
      </vt:variant>
      <vt:variant>
        <vt:i4>441</vt:i4>
      </vt:variant>
      <vt:variant>
        <vt:i4>0</vt:i4>
      </vt:variant>
      <vt:variant>
        <vt:i4>5</vt:i4>
      </vt:variant>
      <vt:variant>
        <vt:lpwstr>https://www.vox.com/2016/4/25/11503152/shipping-routes-map</vt:lpwstr>
      </vt:variant>
      <vt:variant>
        <vt:lpwstr/>
      </vt:variant>
      <vt:variant>
        <vt:i4>2490467</vt:i4>
      </vt:variant>
      <vt:variant>
        <vt:i4>438</vt:i4>
      </vt:variant>
      <vt:variant>
        <vt:i4>0</vt:i4>
      </vt:variant>
      <vt:variant>
        <vt:i4>5</vt:i4>
      </vt:variant>
      <vt:variant>
        <vt:lpwstr>https://wits.worldbank.org/Default.aspx?lang=en</vt:lpwstr>
      </vt:variant>
      <vt:variant>
        <vt:lpwstr/>
      </vt:variant>
      <vt:variant>
        <vt:i4>2687022</vt:i4>
      </vt:variant>
      <vt:variant>
        <vt:i4>435</vt:i4>
      </vt:variant>
      <vt:variant>
        <vt:i4>0</vt:i4>
      </vt:variant>
      <vt:variant>
        <vt:i4>5</vt:i4>
      </vt:variant>
      <vt:variant>
        <vt:lpwstr>https://www.dfat.gov.au/trade/resources/trade-at-a-glance/Pages/default</vt:lpwstr>
      </vt:variant>
      <vt:variant>
        <vt:lpwstr/>
      </vt:variant>
      <vt:variant>
        <vt:i4>2228280</vt:i4>
      </vt:variant>
      <vt:variant>
        <vt:i4>432</vt:i4>
      </vt:variant>
      <vt:variant>
        <vt:i4>0</vt:i4>
      </vt:variant>
      <vt:variant>
        <vt:i4>5</vt:i4>
      </vt:variant>
      <vt:variant>
        <vt:lpwstr>https://education.abc.net.au/home</vt:lpwstr>
      </vt:variant>
      <vt:variant>
        <vt:lpwstr>!/media/524631/bali-tourism-and-development</vt:lpwstr>
      </vt:variant>
      <vt:variant>
        <vt:i4>6946856</vt:i4>
      </vt:variant>
      <vt:variant>
        <vt:i4>429</vt:i4>
      </vt:variant>
      <vt:variant>
        <vt:i4>0</vt:i4>
      </vt:variant>
      <vt:variant>
        <vt:i4>5</vt:i4>
      </vt:variant>
      <vt:variant>
        <vt:lpwstr>https://www.ecomena.org/green-hajj/</vt:lpwstr>
      </vt:variant>
      <vt:variant>
        <vt:lpwstr/>
      </vt:variant>
      <vt:variant>
        <vt:i4>4259929</vt:i4>
      </vt:variant>
      <vt:variant>
        <vt:i4>426</vt:i4>
      </vt:variant>
      <vt:variant>
        <vt:i4>0</vt:i4>
      </vt:variant>
      <vt:variant>
        <vt:i4>5</vt:i4>
      </vt:variant>
      <vt:variant>
        <vt:lpwstr>https://www.unwto.org/unwto-tourism-dashboard</vt:lpwstr>
      </vt:variant>
      <vt:variant>
        <vt:lpwstr/>
      </vt:variant>
      <vt:variant>
        <vt:i4>6750247</vt:i4>
      </vt:variant>
      <vt:variant>
        <vt:i4>423</vt:i4>
      </vt:variant>
      <vt:variant>
        <vt:i4>0</vt:i4>
      </vt:variant>
      <vt:variant>
        <vt:i4>5</vt:i4>
      </vt:variant>
      <vt:variant>
        <vt:lpwstr>https://www.worldvision.org/disaster-relief-news-stories/2013-typhoon-haiyan-facts</vt:lpwstr>
      </vt:variant>
      <vt:variant>
        <vt:lpwstr/>
      </vt:variant>
      <vt:variant>
        <vt:i4>786522</vt:i4>
      </vt:variant>
      <vt:variant>
        <vt:i4>420</vt:i4>
      </vt:variant>
      <vt:variant>
        <vt:i4>0</vt:i4>
      </vt:variant>
      <vt:variant>
        <vt:i4>5</vt:i4>
      </vt:variant>
      <vt:variant>
        <vt:lpwstr>https://www.bbc.co.uk/bitesize/guides/z9whg82/revision/4</vt:lpwstr>
      </vt:variant>
      <vt:variant>
        <vt:lpwstr/>
      </vt:variant>
      <vt:variant>
        <vt:i4>7209002</vt:i4>
      </vt:variant>
      <vt:variant>
        <vt:i4>417</vt:i4>
      </vt:variant>
      <vt:variant>
        <vt:i4>0</vt:i4>
      </vt:variant>
      <vt:variant>
        <vt:i4>5</vt:i4>
      </vt:variant>
      <vt:variant>
        <vt:lpwstr>http://www.bom.gov.au/cyclone/tropical-cyclone-knowledge-centre/understanding/tc-info/</vt:lpwstr>
      </vt:variant>
      <vt:variant>
        <vt:lpwstr/>
      </vt:variant>
      <vt:variant>
        <vt:i4>3866751</vt:i4>
      </vt:variant>
      <vt:variant>
        <vt:i4>414</vt:i4>
      </vt:variant>
      <vt:variant>
        <vt:i4>0</vt:i4>
      </vt:variant>
      <vt:variant>
        <vt:i4>5</vt:i4>
      </vt:variant>
      <vt:variant>
        <vt:lpwstr>http://bagong.pagasa.dost.gov.ph/information/about-tropical-cyclone</vt:lpwstr>
      </vt:variant>
      <vt:variant>
        <vt:lpwstr/>
      </vt:variant>
      <vt:variant>
        <vt:i4>1179718</vt:i4>
      </vt:variant>
      <vt:variant>
        <vt:i4>411</vt:i4>
      </vt:variant>
      <vt:variant>
        <vt:i4>0</vt:i4>
      </vt:variant>
      <vt:variant>
        <vt:i4>5</vt:i4>
      </vt:variant>
      <vt:variant>
        <vt:lpwstr>https://www.khaleejtimes.com/news/government/uae-to-get-largest-water-desalination-plant-in-the-world</vt:lpwstr>
      </vt:variant>
      <vt:variant>
        <vt:lpwstr/>
      </vt:variant>
      <vt:variant>
        <vt:i4>2556017</vt:i4>
      </vt:variant>
      <vt:variant>
        <vt:i4>408</vt:i4>
      </vt:variant>
      <vt:variant>
        <vt:i4>0</vt:i4>
      </vt:variant>
      <vt:variant>
        <vt:i4>5</vt:i4>
      </vt:variant>
      <vt:variant>
        <vt:lpwstr>https://u.ae/en/information-and-services/environment-and-energy/water-and-energy/water-</vt:lpwstr>
      </vt:variant>
      <vt:variant>
        <vt:lpwstr/>
      </vt:variant>
      <vt:variant>
        <vt:i4>3801197</vt:i4>
      </vt:variant>
      <vt:variant>
        <vt:i4>405</vt:i4>
      </vt:variant>
      <vt:variant>
        <vt:i4>0</vt:i4>
      </vt:variant>
      <vt:variant>
        <vt:i4>5</vt:i4>
      </vt:variant>
      <vt:variant>
        <vt:lpwstr>http://www.columbia.edu/~tmt2120/environmental impacts.htm</vt:lpwstr>
      </vt:variant>
      <vt:variant>
        <vt:lpwstr/>
      </vt:variant>
      <vt:variant>
        <vt:i4>3801132</vt:i4>
      </vt:variant>
      <vt:variant>
        <vt:i4>402</vt:i4>
      </vt:variant>
      <vt:variant>
        <vt:i4>0</vt:i4>
      </vt:variant>
      <vt:variant>
        <vt:i4>5</vt:i4>
      </vt:variant>
      <vt:variant>
        <vt:lpwstr>https://earthobservatory.nasa.gov/images/77193/the-aral-sea-before-the-streams-ran-dry</vt:lpwstr>
      </vt:variant>
      <vt:variant>
        <vt:lpwstr/>
      </vt:variant>
      <vt:variant>
        <vt:i4>1507396</vt:i4>
      </vt:variant>
      <vt:variant>
        <vt:i4>399</vt:i4>
      </vt:variant>
      <vt:variant>
        <vt:i4>0</vt:i4>
      </vt:variant>
      <vt:variant>
        <vt:i4>5</vt:i4>
      </vt:variant>
      <vt:variant>
        <vt:lpwstr>https://earthobservatory.nasa.gov/world-of-change/AralSea</vt:lpwstr>
      </vt:variant>
      <vt:variant>
        <vt:lpwstr/>
      </vt:variant>
      <vt:variant>
        <vt:i4>852062</vt:i4>
      </vt:variant>
      <vt:variant>
        <vt:i4>396</vt:i4>
      </vt:variant>
      <vt:variant>
        <vt:i4>0</vt:i4>
      </vt:variant>
      <vt:variant>
        <vt:i4>5</vt:i4>
      </vt:variant>
      <vt:variant>
        <vt:lpwstr>http://www.mrcmekong.org/mekong-basin/hydrology/</vt:lpwstr>
      </vt:variant>
      <vt:variant>
        <vt:lpwstr/>
      </vt:variant>
      <vt:variant>
        <vt:i4>917510</vt:i4>
      </vt:variant>
      <vt:variant>
        <vt:i4>393</vt:i4>
      </vt:variant>
      <vt:variant>
        <vt:i4>0</vt:i4>
      </vt:variant>
      <vt:variant>
        <vt:i4>5</vt:i4>
      </vt:variant>
      <vt:variant>
        <vt:lpwstr>https://agupubs.onlinelibrary.wiley.com/doi/full/10.1029/2011WR011590</vt:lpwstr>
      </vt:variant>
      <vt:variant>
        <vt:lpwstr/>
      </vt:variant>
      <vt:variant>
        <vt:i4>2883618</vt:i4>
      </vt:variant>
      <vt:variant>
        <vt:i4>390</vt:i4>
      </vt:variant>
      <vt:variant>
        <vt:i4>0</vt:i4>
      </vt:variant>
      <vt:variant>
        <vt:i4>5</vt:i4>
      </vt:variant>
      <vt:variant>
        <vt:lpwstr>https://www.clc.gov.sg/</vt:lpwstr>
      </vt:variant>
      <vt:variant>
        <vt:lpwstr/>
      </vt:variant>
      <vt:variant>
        <vt:i4>7929972</vt:i4>
      </vt:variant>
      <vt:variant>
        <vt:i4>387</vt:i4>
      </vt:variant>
      <vt:variant>
        <vt:i4>0</vt:i4>
      </vt:variant>
      <vt:variant>
        <vt:i4>5</vt:i4>
      </vt:variant>
      <vt:variant>
        <vt:lpwstr>https://www.population.sg/articles/how-to-make-singapore-more-liveable-and-lovable</vt:lpwstr>
      </vt:variant>
      <vt:variant>
        <vt:lpwstr/>
      </vt:variant>
      <vt:variant>
        <vt:i4>5242888</vt:i4>
      </vt:variant>
      <vt:variant>
        <vt:i4>384</vt:i4>
      </vt:variant>
      <vt:variant>
        <vt:i4>0</vt:i4>
      </vt:variant>
      <vt:variant>
        <vt:i4>5</vt:i4>
      </vt:variant>
      <vt:variant>
        <vt:lpwstr>http://www.eiu.com/topic/liveability</vt:lpwstr>
      </vt:variant>
      <vt:variant>
        <vt:lpwstr/>
      </vt:variant>
      <vt:variant>
        <vt:i4>720902</vt:i4>
      </vt:variant>
      <vt:variant>
        <vt:i4>381</vt:i4>
      </vt:variant>
      <vt:variant>
        <vt:i4>0</vt:i4>
      </vt:variant>
      <vt:variant>
        <vt:i4>5</vt:i4>
      </vt:variant>
      <vt:variant>
        <vt:lpwstr>https://www.abc.net.au/news/2011-11-03/the-busiest-place-on-earth/3611032</vt:lpwstr>
      </vt:variant>
      <vt:variant>
        <vt:lpwstr/>
      </vt:variant>
      <vt:variant>
        <vt:i4>6815797</vt:i4>
      </vt:variant>
      <vt:variant>
        <vt:i4>378</vt:i4>
      </vt:variant>
      <vt:variant>
        <vt:i4>0</vt:i4>
      </vt:variant>
      <vt:variant>
        <vt:i4>5</vt:i4>
      </vt:variant>
      <vt:variant>
        <vt:lpwstr>https://www.bbc.com/news/world-middle-east-15625642</vt:lpwstr>
      </vt:variant>
      <vt:variant>
        <vt:lpwstr/>
      </vt:variant>
      <vt:variant>
        <vt:i4>1441806</vt:i4>
      </vt:variant>
      <vt:variant>
        <vt:i4>375</vt:i4>
      </vt:variant>
      <vt:variant>
        <vt:i4>0</vt:i4>
      </vt:variant>
      <vt:variant>
        <vt:i4>5</vt:i4>
      </vt:variant>
      <vt:variant>
        <vt:lpwstr>https://reliefweb.int/report/indonesia/indonesian-volcano-survivors-relocated-better-prepared</vt:lpwstr>
      </vt:variant>
      <vt:variant>
        <vt:lpwstr/>
      </vt:variant>
      <vt:variant>
        <vt:i4>7340081</vt:i4>
      </vt:variant>
      <vt:variant>
        <vt:i4>372</vt:i4>
      </vt:variant>
      <vt:variant>
        <vt:i4>0</vt:i4>
      </vt:variant>
      <vt:variant>
        <vt:i4>5</vt:i4>
      </vt:variant>
      <vt:variant>
        <vt:lpwstr>https://www.aljazeera.com/news/2019/07/worst-floods-years-submerge-bangladesh-villages-190719083053518.html</vt:lpwstr>
      </vt:variant>
      <vt:variant>
        <vt:lpwstr/>
      </vt:variant>
      <vt:variant>
        <vt:i4>7602238</vt:i4>
      </vt:variant>
      <vt:variant>
        <vt:i4>369</vt:i4>
      </vt:variant>
      <vt:variant>
        <vt:i4>0</vt:i4>
      </vt:variant>
      <vt:variant>
        <vt:i4>5</vt:i4>
      </vt:variant>
      <vt:variant>
        <vt:lpwstr>https://www.youtube.com/watch?v=MxBfqd639BE</vt:lpwstr>
      </vt:variant>
      <vt:variant>
        <vt:lpwstr/>
      </vt:variant>
      <vt:variant>
        <vt:i4>7405609</vt:i4>
      </vt:variant>
      <vt:variant>
        <vt:i4>366</vt:i4>
      </vt:variant>
      <vt:variant>
        <vt:i4>0</vt:i4>
      </vt:variant>
      <vt:variant>
        <vt:i4>5</vt:i4>
      </vt:variant>
      <vt:variant>
        <vt:lpwstr>http://www.unesco.org/new/en/media-services/multimedia/photos/journey-to-school-photo-gallery/</vt:lpwstr>
      </vt:variant>
      <vt:variant>
        <vt:lpwstr/>
      </vt:variant>
      <vt:variant>
        <vt:i4>5439507</vt:i4>
      </vt:variant>
      <vt:variant>
        <vt:i4>363</vt:i4>
      </vt:variant>
      <vt:variant>
        <vt:i4>0</vt:i4>
      </vt:variant>
      <vt:variant>
        <vt:i4>5</vt:i4>
      </vt:variant>
      <vt:variant>
        <vt:lpwstr>https://www.youtube.com/watch?time_continue=367&amp;v=tpbNo5k6NkI&amp;feature=emb_logo</vt:lpwstr>
      </vt:variant>
      <vt:variant>
        <vt:lpwstr/>
      </vt:variant>
      <vt:variant>
        <vt:i4>1441808</vt:i4>
      </vt:variant>
      <vt:variant>
        <vt:i4>360</vt:i4>
      </vt:variant>
      <vt:variant>
        <vt:i4>0</vt:i4>
      </vt:variant>
      <vt:variant>
        <vt:i4>5</vt:i4>
      </vt:variant>
      <vt:variant>
        <vt:lpwstr>https://www.akanainu.jp/en/culture-people</vt:lpwstr>
      </vt:variant>
      <vt:variant>
        <vt:lpwstr/>
      </vt:variant>
      <vt:variant>
        <vt:i4>4784154</vt:i4>
      </vt:variant>
      <vt:variant>
        <vt:i4>357</vt:i4>
      </vt:variant>
      <vt:variant>
        <vt:i4>0</vt:i4>
      </vt:variant>
      <vt:variant>
        <vt:i4>5</vt:i4>
      </vt:variant>
      <vt:variant>
        <vt:lpwstr>https://www.tourismthailand.org/Destinations/Provinces/Phuket/350</vt:lpwstr>
      </vt:variant>
      <vt:variant>
        <vt:lpwstr/>
      </vt:variant>
      <vt:variant>
        <vt:i4>8257597</vt:i4>
      </vt:variant>
      <vt:variant>
        <vt:i4>354</vt:i4>
      </vt:variant>
      <vt:variant>
        <vt:i4>0</vt:i4>
      </vt:variant>
      <vt:variant>
        <vt:i4>5</vt:i4>
      </vt:variant>
      <vt:variant>
        <vt:lpwstr>https://whc.unesco.org/en/list/672/</vt:lpwstr>
      </vt:variant>
      <vt:variant>
        <vt:lpwstr/>
      </vt:variant>
      <vt:variant>
        <vt:i4>983066</vt:i4>
      </vt:variant>
      <vt:variant>
        <vt:i4>351</vt:i4>
      </vt:variant>
      <vt:variant>
        <vt:i4>0</vt:i4>
      </vt:variant>
      <vt:variant>
        <vt:i4>5</vt:i4>
      </vt:variant>
      <vt:variant>
        <vt:lpwstr>https://www.nationalgeographic.com/news/2017/04/china-great-green-wall-gobi-tengger-desertification/</vt:lpwstr>
      </vt:variant>
      <vt:variant>
        <vt:lpwstr/>
      </vt:variant>
      <vt:variant>
        <vt:i4>983042</vt:i4>
      </vt:variant>
      <vt:variant>
        <vt:i4>348</vt:i4>
      </vt:variant>
      <vt:variant>
        <vt:i4>0</vt:i4>
      </vt:variant>
      <vt:variant>
        <vt:i4>5</vt:i4>
      </vt:variant>
      <vt:variant>
        <vt:lpwstr>https://www.bandhavgarh-national-park.com/about-bandhavgarh.html</vt:lpwstr>
      </vt:variant>
      <vt:variant>
        <vt:lpwstr/>
      </vt:variant>
      <vt:variant>
        <vt:i4>7340084</vt:i4>
      </vt:variant>
      <vt:variant>
        <vt:i4>345</vt:i4>
      </vt:variant>
      <vt:variant>
        <vt:i4>0</vt:i4>
      </vt:variant>
      <vt:variant>
        <vt:i4>5</vt:i4>
      </vt:variant>
      <vt:variant>
        <vt:lpwstr>https://whc.unesco.org/en/about</vt:lpwstr>
      </vt:variant>
      <vt:variant>
        <vt:lpwstr/>
      </vt:variant>
      <vt:variant>
        <vt:i4>8323106</vt:i4>
      </vt:variant>
      <vt:variant>
        <vt:i4>342</vt:i4>
      </vt:variant>
      <vt:variant>
        <vt:i4>0</vt:i4>
      </vt:variant>
      <vt:variant>
        <vt:i4>5</vt:i4>
      </vt:variant>
      <vt:variant>
        <vt:lpwstr>https://www.researchgate.net/publication/266415425_Soil_Erosion_and_Sediment_Disaster_in_Nepal-A_Review</vt:lpwstr>
      </vt:variant>
      <vt:variant>
        <vt:lpwstr/>
      </vt:variant>
      <vt:variant>
        <vt:i4>8257579</vt:i4>
      </vt:variant>
      <vt:variant>
        <vt:i4>339</vt:i4>
      </vt:variant>
      <vt:variant>
        <vt:i4>0</vt:i4>
      </vt:variant>
      <vt:variant>
        <vt:i4>5</vt:i4>
      </vt:variant>
      <vt:variant>
        <vt:lpwstr>https://www.worldbank.org/en/news/feature/2019/07/04/china-fighting-desertification-and-boosting-incomes-in-ningxia</vt:lpwstr>
      </vt:variant>
      <vt:variant>
        <vt:lpwstr/>
      </vt:variant>
      <vt:variant>
        <vt:i4>1703965</vt:i4>
      </vt:variant>
      <vt:variant>
        <vt:i4>336</vt:i4>
      </vt:variant>
      <vt:variant>
        <vt:i4>0</vt:i4>
      </vt:variant>
      <vt:variant>
        <vt:i4>5</vt:i4>
      </vt:variant>
      <vt:variant>
        <vt:lpwstr>http://www.fao.org/3/w7539e/w7539e03.htm</vt:lpwstr>
      </vt:variant>
      <vt:variant>
        <vt:lpwstr/>
      </vt:variant>
      <vt:variant>
        <vt:i4>3735670</vt:i4>
      </vt:variant>
      <vt:variant>
        <vt:i4>333</vt:i4>
      </vt:variant>
      <vt:variant>
        <vt:i4>0</vt:i4>
      </vt:variant>
      <vt:variant>
        <vt:i4>5</vt:i4>
      </vt:variant>
      <vt:variant>
        <vt:lpwstr>https://www.internationalrivers.org/campaigns/three-gorges-dam</vt:lpwstr>
      </vt:variant>
      <vt:variant>
        <vt:lpwstr/>
      </vt:variant>
      <vt:variant>
        <vt:i4>1900563</vt:i4>
      </vt:variant>
      <vt:variant>
        <vt:i4>330</vt:i4>
      </vt:variant>
      <vt:variant>
        <vt:i4>0</vt:i4>
      </vt:variant>
      <vt:variant>
        <vt:i4>5</vt:i4>
      </vt:variant>
      <vt:variant>
        <vt:lpwstr>https://wwf.panda.org/our_work/forests/deforestation_fronts2/deforestation_in_borneo_and_sumatra/</vt:lpwstr>
      </vt:variant>
      <vt:variant>
        <vt:lpwstr/>
      </vt:variant>
      <vt:variant>
        <vt:i4>4915323</vt:i4>
      </vt:variant>
      <vt:variant>
        <vt:i4>327</vt:i4>
      </vt:variant>
      <vt:variant>
        <vt:i4>0</vt:i4>
      </vt:variant>
      <vt:variant>
        <vt:i4>5</vt:i4>
      </vt:variant>
      <vt:variant>
        <vt:lpwstr>https://www.youtube.com/watch?v=5N-_69cWyKo</vt:lpwstr>
      </vt:variant>
      <vt:variant>
        <vt:lpwstr/>
      </vt:variant>
      <vt:variant>
        <vt:i4>7077985</vt:i4>
      </vt:variant>
      <vt:variant>
        <vt:i4>324</vt:i4>
      </vt:variant>
      <vt:variant>
        <vt:i4>0</vt:i4>
      </vt:variant>
      <vt:variant>
        <vt:i4>5</vt:i4>
      </vt:variant>
      <vt:variant>
        <vt:lpwstr>https://www.dw.com/en/mongolias-mining-boom-raises-environment-concerns/a-17534285</vt:lpwstr>
      </vt:variant>
      <vt:variant>
        <vt:lpwstr/>
      </vt:variant>
      <vt:variant>
        <vt:i4>2687021</vt:i4>
      </vt:variant>
      <vt:variant>
        <vt:i4>321</vt:i4>
      </vt:variant>
      <vt:variant>
        <vt:i4>0</vt:i4>
      </vt:variant>
      <vt:variant>
        <vt:i4>5</vt:i4>
      </vt:variant>
      <vt:variant>
        <vt:lpwstr>https://www.youtube.com/watch?v=BONcnWALAAk</vt:lpwstr>
      </vt:variant>
      <vt:variant>
        <vt:lpwstr/>
      </vt:variant>
      <vt:variant>
        <vt:i4>8323128</vt:i4>
      </vt:variant>
      <vt:variant>
        <vt:i4>318</vt:i4>
      </vt:variant>
      <vt:variant>
        <vt:i4>0</vt:i4>
      </vt:variant>
      <vt:variant>
        <vt:i4>5</vt:i4>
      </vt:variant>
      <vt:variant>
        <vt:lpwstr>https://whc.unesco.org/en/list/722/</vt:lpwstr>
      </vt:variant>
      <vt:variant>
        <vt:lpwstr/>
      </vt:variant>
      <vt:variant>
        <vt:i4>7471163</vt:i4>
      </vt:variant>
      <vt:variant>
        <vt:i4>315</vt:i4>
      </vt:variant>
      <vt:variant>
        <vt:i4>0</vt:i4>
      </vt:variant>
      <vt:variant>
        <vt:i4>5</vt:i4>
      </vt:variant>
      <vt:variant>
        <vt:lpwstr>https://whc.unesco.org/en/list/1194</vt:lpwstr>
      </vt:variant>
      <vt:variant>
        <vt:lpwstr/>
      </vt:variant>
      <vt:variant>
        <vt:i4>6684729</vt:i4>
      </vt:variant>
      <vt:variant>
        <vt:i4>312</vt:i4>
      </vt:variant>
      <vt:variant>
        <vt:i4>0</vt:i4>
      </vt:variant>
      <vt:variant>
        <vt:i4>5</vt:i4>
      </vt:variant>
      <vt:variant>
        <vt:lpwstr>https://www.youtube.com/watch?v=MqTAWql1tiU</vt:lpwstr>
      </vt:variant>
      <vt:variant>
        <vt:lpwstr/>
      </vt:variant>
      <vt:variant>
        <vt:i4>7798818</vt:i4>
      </vt:variant>
      <vt:variant>
        <vt:i4>309</vt:i4>
      </vt:variant>
      <vt:variant>
        <vt:i4>0</vt:i4>
      </vt:variant>
      <vt:variant>
        <vt:i4>5</vt:i4>
      </vt:variant>
      <vt:variant>
        <vt:lpwstr>https://www.nationalgeographic.org/encyclopedia/ganges-river-basin/</vt:lpwstr>
      </vt:variant>
      <vt:variant>
        <vt:lpwstr/>
      </vt:variant>
      <vt:variant>
        <vt:i4>2293793</vt:i4>
      </vt:variant>
      <vt:variant>
        <vt:i4>306</vt:i4>
      </vt:variant>
      <vt:variant>
        <vt:i4>0</vt:i4>
      </vt:variant>
      <vt:variant>
        <vt:i4>5</vt:i4>
      </vt:variant>
      <vt:variant>
        <vt:lpwstr>https://education.abc.net.au/home</vt:lpwstr>
      </vt:variant>
      <vt:variant>
        <vt:lpwstr>!/media/1647569/a-story-of-mount-merapi</vt:lpwstr>
      </vt:variant>
      <vt:variant>
        <vt:i4>1769473</vt:i4>
      </vt:variant>
      <vt:variant>
        <vt:i4>303</vt:i4>
      </vt:variant>
      <vt:variant>
        <vt:i4>0</vt:i4>
      </vt:variant>
      <vt:variant>
        <vt:i4>5</vt:i4>
      </vt:variant>
      <vt:variant>
        <vt:lpwstr>https://www.nationalgeographic.com/travel/world-heritage/angkor/</vt:lpwstr>
      </vt:variant>
      <vt:variant>
        <vt:lpwstr/>
      </vt:variant>
      <vt:variant>
        <vt:i4>6094917</vt:i4>
      </vt:variant>
      <vt:variant>
        <vt:i4>300</vt:i4>
      </vt:variant>
      <vt:variant>
        <vt:i4>0</vt:i4>
      </vt:variant>
      <vt:variant>
        <vt:i4>5</vt:i4>
      </vt:variant>
      <vt:variant>
        <vt:lpwstr>https://www.khanacademy.org/humanities/ap-art-history/introduction-cultures-religions-apah/islam-apah/a/the-kaaba</vt:lpwstr>
      </vt:variant>
      <vt:variant>
        <vt:lpwstr/>
      </vt:variant>
      <vt:variant>
        <vt:i4>7143539</vt:i4>
      </vt:variant>
      <vt:variant>
        <vt:i4>297</vt:i4>
      </vt:variant>
      <vt:variant>
        <vt:i4>0</vt:i4>
      </vt:variant>
      <vt:variant>
        <vt:i4>5</vt:i4>
      </vt:variant>
      <vt:variant>
        <vt:lpwstr>https://www.aboriginalheritage.tas.gov.au/</vt:lpwstr>
      </vt:variant>
      <vt:variant>
        <vt:lpwstr/>
      </vt:variant>
      <vt:variant>
        <vt:i4>8323193</vt:i4>
      </vt:variant>
      <vt:variant>
        <vt:i4>294</vt:i4>
      </vt:variant>
      <vt:variant>
        <vt:i4>0</vt:i4>
      </vt:variant>
      <vt:variant>
        <vt:i4>5</vt:i4>
      </vt:variant>
      <vt:variant>
        <vt:lpwstr>https://parks.tas.gov.au/explore-our-parks/tasmanian-wilderness-world-heritage-area-(twwha)</vt:lpwstr>
      </vt:variant>
      <vt:variant>
        <vt:lpwstr/>
      </vt:variant>
      <vt:variant>
        <vt:i4>8323130</vt:i4>
      </vt:variant>
      <vt:variant>
        <vt:i4>291</vt:i4>
      </vt:variant>
      <vt:variant>
        <vt:i4>0</vt:i4>
      </vt:variant>
      <vt:variant>
        <vt:i4>5</vt:i4>
      </vt:variant>
      <vt:variant>
        <vt:lpwstr>https://whc.unesco.org/en/list/603/</vt:lpwstr>
      </vt:variant>
      <vt:variant>
        <vt:lpwstr/>
      </vt:variant>
      <vt:variant>
        <vt:i4>7995455</vt:i4>
      </vt:variant>
      <vt:variant>
        <vt:i4>288</vt:i4>
      </vt:variant>
      <vt:variant>
        <vt:i4>0</vt:i4>
      </vt:variant>
      <vt:variant>
        <vt:i4>5</vt:i4>
      </vt:variant>
      <vt:variant>
        <vt:lpwstr>https://whc.unesco.org/en/list/252/</vt:lpwstr>
      </vt:variant>
      <vt:variant>
        <vt:lpwstr/>
      </vt:variant>
      <vt:variant>
        <vt:i4>6291504</vt:i4>
      </vt:variant>
      <vt:variant>
        <vt:i4>285</vt:i4>
      </vt:variant>
      <vt:variant>
        <vt:i4>0</vt:i4>
      </vt:variant>
      <vt:variant>
        <vt:i4>5</vt:i4>
      </vt:variant>
      <vt:variant>
        <vt:lpwstr>https://earthobservatory.nasa.gov/images/39099/mount-fuji-japan</vt:lpwstr>
      </vt:variant>
      <vt:variant>
        <vt:lpwstr/>
      </vt:variant>
      <vt:variant>
        <vt:i4>327767</vt:i4>
      </vt:variant>
      <vt:variant>
        <vt:i4>282</vt:i4>
      </vt:variant>
      <vt:variant>
        <vt:i4>0</vt:i4>
      </vt:variant>
      <vt:variant>
        <vt:i4>5</vt:i4>
      </vt:variant>
      <vt:variant>
        <vt:lpwstr>https://www.nationalgeographic.org/media/mount-fuji/</vt:lpwstr>
      </vt:variant>
      <vt:variant>
        <vt:lpwstr/>
      </vt:variant>
      <vt:variant>
        <vt:i4>6029319</vt:i4>
      </vt:variant>
      <vt:variant>
        <vt:i4>279</vt:i4>
      </vt:variant>
      <vt:variant>
        <vt:i4>0</vt:i4>
      </vt:variant>
      <vt:variant>
        <vt:i4>5</vt:i4>
      </vt:variant>
      <vt:variant>
        <vt:lpwstr>https://whc.unesco.org/en/list/1588/</vt:lpwstr>
      </vt:variant>
      <vt:variant>
        <vt:lpwstr/>
      </vt:variant>
      <vt:variant>
        <vt:i4>7798845</vt:i4>
      </vt:variant>
      <vt:variant>
        <vt:i4>276</vt:i4>
      </vt:variant>
      <vt:variant>
        <vt:i4>0</vt:i4>
      </vt:variant>
      <vt:variant>
        <vt:i4>5</vt:i4>
      </vt:variant>
      <vt:variant>
        <vt:lpwstr>https://whc.unesco.org/en/list/479/</vt:lpwstr>
      </vt:variant>
      <vt:variant>
        <vt:lpwstr/>
      </vt:variant>
      <vt:variant>
        <vt:i4>7995429</vt:i4>
      </vt:variant>
      <vt:variant>
        <vt:i4>273</vt:i4>
      </vt:variant>
      <vt:variant>
        <vt:i4>0</vt:i4>
      </vt:variant>
      <vt:variant>
        <vt:i4>5</vt:i4>
      </vt:variant>
      <vt:variant>
        <vt:lpwstr>https://whc.unesco.org/en/list/</vt:lpwstr>
      </vt:variant>
      <vt:variant>
        <vt:lpwstr/>
      </vt:variant>
      <vt:variant>
        <vt:i4>6225925</vt:i4>
      </vt:variant>
      <vt:variant>
        <vt:i4>270</vt:i4>
      </vt:variant>
      <vt:variant>
        <vt:i4>0</vt:i4>
      </vt:variant>
      <vt:variant>
        <vt:i4>5</vt:i4>
      </vt:variant>
      <vt:variant>
        <vt:lpwstr>https://app.education.nsw.gov.au/digital-learning-selector/LearningActivity/Card/559?clearCache=731885e5-535e-2efe-b08c-b8e17c5684e3</vt:lpwstr>
      </vt:variant>
      <vt:variant>
        <vt:lpwstr/>
      </vt:variant>
      <vt:variant>
        <vt:i4>2490423</vt:i4>
      </vt:variant>
      <vt:variant>
        <vt:i4>267</vt:i4>
      </vt:variant>
      <vt:variant>
        <vt:i4>0</vt:i4>
      </vt:variant>
      <vt:variant>
        <vt:i4>5</vt:i4>
      </vt:variant>
      <vt:variant>
        <vt:lpwstr>https://www.australiancurriculum.edu.au/f-10-curriculum/cross-curriculum-priorities/asia-and-australia-s-engagement-with-asia/</vt:lpwstr>
      </vt:variant>
      <vt:variant>
        <vt:lpwstr/>
      </vt:variant>
      <vt:variant>
        <vt:i4>6750323</vt:i4>
      </vt:variant>
      <vt:variant>
        <vt:i4>264</vt:i4>
      </vt:variant>
      <vt:variant>
        <vt:i4>0</vt:i4>
      </vt:variant>
      <vt:variant>
        <vt:i4>5</vt:i4>
      </vt:variant>
      <vt:variant>
        <vt:lpwstr>https://educationstandards.nsw.edu.au/wps/portal/nesa/k-10/learning-areas/hsie/history-k-10</vt:lpwstr>
      </vt:variant>
      <vt:variant>
        <vt:lpwstr/>
      </vt:variant>
      <vt:variant>
        <vt:i4>1638423</vt:i4>
      </vt:variant>
      <vt:variant>
        <vt:i4>261</vt:i4>
      </vt:variant>
      <vt:variant>
        <vt:i4>0</vt:i4>
      </vt:variant>
      <vt:variant>
        <vt:i4>5</vt:i4>
      </vt:variant>
      <vt:variant>
        <vt:lpwstr>https://educationstandards.nsw.edu.au/wps/portal/nesa/k-10/learning-areas/hsie/geography-k-10</vt:lpwstr>
      </vt:variant>
      <vt:variant>
        <vt:lpwstr/>
      </vt:variant>
      <vt:variant>
        <vt:i4>1769529</vt:i4>
      </vt:variant>
      <vt:variant>
        <vt:i4>254</vt:i4>
      </vt:variant>
      <vt:variant>
        <vt:i4>0</vt:i4>
      </vt:variant>
      <vt:variant>
        <vt:i4>5</vt:i4>
      </vt:variant>
      <vt:variant>
        <vt:lpwstr/>
      </vt:variant>
      <vt:variant>
        <vt:lpwstr>_Toc59115581</vt:lpwstr>
      </vt:variant>
      <vt:variant>
        <vt:i4>1703993</vt:i4>
      </vt:variant>
      <vt:variant>
        <vt:i4>248</vt:i4>
      </vt:variant>
      <vt:variant>
        <vt:i4>0</vt:i4>
      </vt:variant>
      <vt:variant>
        <vt:i4>5</vt:i4>
      </vt:variant>
      <vt:variant>
        <vt:lpwstr/>
      </vt:variant>
      <vt:variant>
        <vt:lpwstr>_Toc59115580</vt:lpwstr>
      </vt:variant>
      <vt:variant>
        <vt:i4>1245238</vt:i4>
      </vt:variant>
      <vt:variant>
        <vt:i4>242</vt:i4>
      </vt:variant>
      <vt:variant>
        <vt:i4>0</vt:i4>
      </vt:variant>
      <vt:variant>
        <vt:i4>5</vt:i4>
      </vt:variant>
      <vt:variant>
        <vt:lpwstr/>
      </vt:variant>
      <vt:variant>
        <vt:lpwstr>_Toc59115579</vt:lpwstr>
      </vt:variant>
      <vt:variant>
        <vt:i4>1179702</vt:i4>
      </vt:variant>
      <vt:variant>
        <vt:i4>236</vt:i4>
      </vt:variant>
      <vt:variant>
        <vt:i4>0</vt:i4>
      </vt:variant>
      <vt:variant>
        <vt:i4>5</vt:i4>
      </vt:variant>
      <vt:variant>
        <vt:lpwstr/>
      </vt:variant>
      <vt:variant>
        <vt:lpwstr>_Toc59115578</vt:lpwstr>
      </vt:variant>
      <vt:variant>
        <vt:i4>1900598</vt:i4>
      </vt:variant>
      <vt:variant>
        <vt:i4>230</vt:i4>
      </vt:variant>
      <vt:variant>
        <vt:i4>0</vt:i4>
      </vt:variant>
      <vt:variant>
        <vt:i4>5</vt:i4>
      </vt:variant>
      <vt:variant>
        <vt:lpwstr/>
      </vt:variant>
      <vt:variant>
        <vt:lpwstr>_Toc59115577</vt:lpwstr>
      </vt:variant>
      <vt:variant>
        <vt:i4>1835062</vt:i4>
      </vt:variant>
      <vt:variant>
        <vt:i4>224</vt:i4>
      </vt:variant>
      <vt:variant>
        <vt:i4>0</vt:i4>
      </vt:variant>
      <vt:variant>
        <vt:i4>5</vt:i4>
      </vt:variant>
      <vt:variant>
        <vt:lpwstr/>
      </vt:variant>
      <vt:variant>
        <vt:lpwstr>_Toc59115576</vt:lpwstr>
      </vt:variant>
      <vt:variant>
        <vt:i4>2031670</vt:i4>
      </vt:variant>
      <vt:variant>
        <vt:i4>218</vt:i4>
      </vt:variant>
      <vt:variant>
        <vt:i4>0</vt:i4>
      </vt:variant>
      <vt:variant>
        <vt:i4>5</vt:i4>
      </vt:variant>
      <vt:variant>
        <vt:lpwstr/>
      </vt:variant>
      <vt:variant>
        <vt:lpwstr>_Toc59115575</vt:lpwstr>
      </vt:variant>
      <vt:variant>
        <vt:i4>1966134</vt:i4>
      </vt:variant>
      <vt:variant>
        <vt:i4>212</vt:i4>
      </vt:variant>
      <vt:variant>
        <vt:i4>0</vt:i4>
      </vt:variant>
      <vt:variant>
        <vt:i4>5</vt:i4>
      </vt:variant>
      <vt:variant>
        <vt:lpwstr/>
      </vt:variant>
      <vt:variant>
        <vt:lpwstr>_Toc59115574</vt:lpwstr>
      </vt:variant>
      <vt:variant>
        <vt:i4>1638454</vt:i4>
      </vt:variant>
      <vt:variant>
        <vt:i4>206</vt:i4>
      </vt:variant>
      <vt:variant>
        <vt:i4>0</vt:i4>
      </vt:variant>
      <vt:variant>
        <vt:i4>5</vt:i4>
      </vt:variant>
      <vt:variant>
        <vt:lpwstr/>
      </vt:variant>
      <vt:variant>
        <vt:lpwstr>_Toc59115573</vt:lpwstr>
      </vt:variant>
      <vt:variant>
        <vt:i4>1572918</vt:i4>
      </vt:variant>
      <vt:variant>
        <vt:i4>200</vt:i4>
      </vt:variant>
      <vt:variant>
        <vt:i4>0</vt:i4>
      </vt:variant>
      <vt:variant>
        <vt:i4>5</vt:i4>
      </vt:variant>
      <vt:variant>
        <vt:lpwstr/>
      </vt:variant>
      <vt:variant>
        <vt:lpwstr>_Toc59115572</vt:lpwstr>
      </vt:variant>
      <vt:variant>
        <vt:i4>1769526</vt:i4>
      </vt:variant>
      <vt:variant>
        <vt:i4>194</vt:i4>
      </vt:variant>
      <vt:variant>
        <vt:i4>0</vt:i4>
      </vt:variant>
      <vt:variant>
        <vt:i4>5</vt:i4>
      </vt:variant>
      <vt:variant>
        <vt:lpwstr/>
      </vt:variant>
      <vt:variant>
        <vt:lpwstr>_Toc59115571</vt:lpwstr>
      </vt:variant>
      <vt:variant>
        <vt:i4>1703990</vt:i4>
      </vt:variant>
      <vt:variant>
        <vt:i4>188</vt:i4>
      </vt:variant>
      <vt:variant>
        <vt:i4>0</vt:i4>
      </vt:variant>
      <vt:variant>
        <vt:i4>5</vt:i4>
      </vt:variant>
      <vt:variant>
        <vt:lpwstr/>
      </vt:variant>
      <vt:variant>
        <vt:lpwstr>_Toc59115570</vt:lpwstr>
      </vt:variant>
      <vt:variant>
        <vt:i4>1245239</vt:i4>
      </vt:variant>
      <vt:variant>
        <vt:i4>182</vt:i4>
      </vt:variant>
      <vt:variant>
        <vt:i4>0</vt:i4>
      </vt:variant>
      <vt:variant>
        <vt:i4>5</vt:i4>
      </vt:variant>
      <vt:variant>
        <vt:lpwstr/>
      </vt:variant>
      <vt:variant>
        <vt:lpwstr>_Toc59115569</vt:lpwstr>
      </vt:variant>
      <vt:variant>
        <vt:i4>1179703</vt:i4>
      </vt:variant>
      <vt:variant>
        <vt:i4>176</vt:i4>
      </vt:variant>
      <vt:variant>
        <vt:i4>0</vt:i4>
      </vt:variant>
      <vt:variant>
        <vt:i4>5</vt:i4>
      </vt:variant>
      <vt:variant>
        <vt:lpwstr/>
      </vt:variant>
      <vt:variant>
        <vt:lpwstr>_Toc59115568</vt:lpwstr>
      </vt:variant>
      <vt:variant>
        <vt:i4>1900599</vt:i4>
      </vt:variant>
      <vt:variant>
        <vt:i4>170</vt:i4>
      </vt:variant>
      <vt:variant>
        <vt:i4>0</vt:i4>
      </vt:variant>
      <vt:variant>
        <vt:i4>5</vt:i4>
      </vt:variant>
      <vt:variant>
        <vt:lpwstr/>
      </vt:variant>
      <vt:variant>
        <vt:lpwstr>_Toc59115567</vt:lpwstr>
      </vt:variant>
      <vt:variant>
        <vt:i4>1835063</vt:i4>
      </vt:variant>
      <vt:variant>
        <vt:i4>164</vt:i4>
      </vt:variant>
      <vt:variant>
        <vt:i4>0</vt:i4>
      </vt:variant>
      <vt:variant>
        <vt:i4>5</vt:i4>
      </vt:variant>
      <vt:variant>
        <vt:lpwstr/>
      </vt:variant>
      <vt:variant>
        <vt:lpwstr>_Toc59115566</vt:lpwstr>
      </vt:variant>
      <vt:variant>
        <vt:i4>2031671</vt:i4>
      </vt:variant>
      <vt:variant>
        <vt:i4>158</vt:i4>
      </vt:variant>
      <vt:variant>
        <vt:i4>0</vt:i4>
      </vt:variant>
      <vt:variant>
        <vt:i4>5</vt:i4>
      </vt:variant>
      <vt:variant>
        <vt:lpwstr/>
      </vt:variant>
      <vt:variant>
        <vt:lpwstr>_Toc59115565</vt:lpwstr>
      </vt:variant>
      <vt:variant>
        <vt:i4>1966135</vt:i4>
      </vt:variant>
      <vt:variant>
        <vt:i4>152</vt:i4>
      </vt:variant>
      <vt:variant>
        <vt:i4>0</vt:i4>
      </vt:variant>
      <vt:variant>
        <vt:i4>5</vt:i4>
      </vt:variant>
      <vt:variant>
        <vt:lpwstr/>
      </vt:variant>
      <vt:variant>
        <vt:lpwstr>_Toc59115564</vt:lpwstr>
      </vt:variant>
      <vt:variant>
        <vt:i4>1638455</vt:i4>
      </vt:variant>
      <vt:variant>
        <vt:i4>146</vt:i4>
      </vt:variant>
      <vt:variant>
        <vt:i4>0</vt:i4>
      </vt:variant>
      <vt:variant>
        <vt:i4>5</vt:i4>
      </vt:variant>
      <vt:variant>
        <vt:lpwstr/>
      </vt:variant>
      <vt:variant>
        <vt:lpwstr>_Toc59115563</vt:lpwstr>
      </vt:variant>
      <vt:variant>
        <vt:i4>1572919</vt:i4>
      </vt:variant>
      <vt:variant>
        <vt:i4>140</vt:i4>
      </vt:variant>
      <vt:variant>
        <vt:i4>0</vt:i4>
      </vt:variant>
      <vt:variant>
        <vt:i4>5</vt:i4>
      </vt:variant>
      <vt:variant>
        <vt:lpwstr/>
      </vt:variant>
      <vt:variant>
        <vt:lpwstr>_Toc59115562</vt:lpwstr>
      </vt:variant>
      <vt:variant>
        <vt:i4>1769527</vt:i4>
      </vt:variant>
      <vt:variant>
        <vt:i4>134</vt:i4>
      </vt:variant>
      <vt:variant>
        <vt:i4>0</vt:i4>
      </vt:variant>
      <vt:variant>
        <vt:i4>5</vt:i4>
      </vt:variant>
      <vt:variant>
        <vt:lpwstr/>
      </vt:variant>
      <vt:variant>
        <vt:lpwstr>_Toc59115561</vt:lpwstr>
      </vt:variant>
      <vt:variant>
        <vt:i4>1703991</vt:i4>
      </vt:variant>
      <vt:variant>
        <vt:i4>128</vt:i4>
      </vt:variant>
      <vt:variant>
        <vt:i4>0</vt:i4>
      </vt:variant>
      <vt:variant>
        <vt:i4>5</vt:i4>
      </vt:variant>
      <vt:variant>
        <vt:lpwstr/>
      </vt:variant>
      <vt:variant>
        <vt:lpwstr>_Toc59115560</vt:lpwstr>
      </vt:variant>
      <vt:variant>
        <vt:i4>1245236</vt:i4>
      </vt:variant>
      <vt:variant>
        <vt:i4>122</vt:i4>
      </vt:variant>
      <vt:variant>
        <vt:i4>0</vt:i4>
      </vt:variant>
      <vt:variant>
        <vt:i4>5</vt:i4>
      </vt:variant>
      <vt:variant>
        <vt:lpwstr/>
      </vt:variant>
      <vt:variant>
        <vt:lpwstr>_Toc59115559</vt:lpwstr>
      </vt:variant>
      <vt:variant>
        <vt:i4>1179700</vt:i4>
      </vt:variant>
      <vt:variant>
        <vt:i4>116</vt:i4>
      </vt:variant>
      <vt:variant>
        <vt:i4>0</vt:i4>
      </vt:variant>
      <vt:variant>
        <vt:i4>5</vt:i4>
      </vt:variant>
      <vt:variant>
        <vt:lpwstr/>
      </vt:variant>
      <vt:variant>
        <vt:lpwstr>_Toc59115558</vt:lpwstr>
      </vt:variant>
      <vt:variant>
        <vt:i4>1900596</vt:i4>
      </vt:variant>
      <vt:variant>
        <vt:i4>110</vt:i4>
      </vt:variant>
      <vt:variant>
        <vt:i4>0</vt:i4>
      </vt:variant>
      <vt:variant>
        <vt:i4>5</vt:i4>
      </vt:variant>
      <vt:variant>
        <vt:lpwstr/>
      </vt:variant>
      <vt:variant>
        <vt:lpwstr>_Toc59115557</vt:lpwstr>
      </vt:variant>
      <vt:variant>
        <vt:i4>1835060</vt:i4>
      </vt:variant>
      <vt:variant>
        <vt:i4>104</vt:i4>
      </vt:variant>
      <vt:variant>
        <vt:i4>0</vt:i4>
      </vt:variant>
      <vt:variant>
        <vt:i4>5</vt:i4>
      </vt:variant>
      <vt:variant>
        <vt:lpwstr/>
      </vt:variant>
      <vt:variant>
        <vt:lpwstr>_Toc59115556</vt:lpwstr>
      </vt:variant>
      <vt:variant>
        <vt:i4>2031668</vt:i4>
      </vt:variant>
      <vt:variant>
        <vt:i4>98</vt:i4>
      </vt:variant>
      <vt:variant>
        <vt:i4>0</vt:i4>
      </vt:variant>
      <vt:variant>
        <vt:i4>5</vt:i4>
      </vt:variant>
      <vt:variant>
        <vt:lpwstr/>
      </vt:variant>
      <vt:variant>
        <vt:lpwstr>_Toc59115555</vt:lpwstr>
      </vt:variant>
      <vt:variant>
        <vt:i4>1966132</vt:i4>
      </vt:variant>
      <vt:variant>
        <vt:i4>92</vt:i4>
      </vt:variant>
      <vt:variant>
        <vt:i4>0</vt:i4>
      </vt:variant>
      <vt:variant>
        <vt:i4>5</vt:i4>
      </vt:variant>
      <vt:variant>
        <vt:lpwstr/>
      </vt:variant>
      <vt:variant>
        <vt:lpwstr>_Toc59115554</vt:lpwstr>
      </vt:variant>
      <vt:variant>
        <vt:i4>1638452</vt:i4>
      </vt:variant>
      <vt:variant>
        <vt:i4>86</vt:i4>
      </vt:variant>
      <vt:variant>
        <vt:i4>0</vt:i4>
      </vt:variant>
      <vt:variant>
        <vt:i4>5</vt:i4>
      </vt:variant>
      <vt:variant>
        <vt:lpwstr/>
      </vt:variant>
      <vt:variant>
        <vt:lpwstr>_Toc59115553</vt:lpwstr>
      </vt:variant>
      <vt:variant>
        <vt:i4>1572916</vt:i4>
      </vt:variant>
      <vt:variant>
        <vt:i4>80</vt:i4>
      </vt:variant>
      <vt:variant>
        <vt:i4>0</vt:i4>
      </vt:variant>
      <vt:variant>
        <vt:i4>5</vt:i4>
      </vt:variant>
      <vt:variant>
        <vt:lpwstr/>
      </vt:variant>
      <vt:variant>
        <vt:lpwstr>_Toc59115552</vt:lpwstr>
      </vt:variant>
      <vt:variant>
        <vt:i4>1769524</vt:i4>
      </vt:variant>
      <vt:variant>
        <vt:i4>74</vt:i4>
      </vt:variant>
      <vt:variant>
        <vt:i4>0</vt:i4>
      </vt:variant>
      <vt:variant>
        <vt:i4>5</vt:i4>
      </vt:variant>
      <vt:variant>
        <vt:lpwstr/>
      </vt:variant>
      <vt:variant>
        <vt:lpwstr>_Toc59115551</vt:lpwstr>
      </vt:variant>
      <vt:variant>
        <vt:i4>1703988</vt:i4>
      </vt:variant>
      <vt:variant>
        <vt:i4>68</vt:i4>
      </vt:variant>
      <vt:variant>
        <vt:i4>0</vt:i4>
      </vt:variant>
      <vt:variant>
        <vt:i4>5</vt:i4>
      </vt:variant>
      <vt:variant>
        <vt:lpwstr/>
      </vt:variant>
      <vt:variant>
        <vt:lpwstr>_Toc59115550</vt:lpwstr>
      </vt:variant>
      <vt:variant>
        <vt:i4>1245237</vt:i4>
      </vt:variant>
      <vt:variant>
        <vt:i4>62</vt:i4>
      </vt:variant>
      <vt:variant>
        <vt:i4>0</vt:i4>
      </vt:variant>
      <vt:variant>
        <vt:i4>5</vt:i4>
      </vt:variant>
      <vt:variant>
        <vt:lpwstr/>
      </vt:variant>
      <vt:variant>
        <vt:lpwstr>_Toc59115549</vt:lpwstr>
      </vt:variant>
      <vt:variant>
        <vt:i4>1179701</vt:i4>
      </vt:variant>
      <vt:variant>
        <vt:i4>56</vt:i4>
      </vt:variant>
      <vt:variant>
        <vt:i4>0</vt:i4>
      </vt:variant>
      <vt:variant>
        <vt:i4>5</vt:i4>
      </vt:variant>
      <vt:variant>
        <vt:lpwstr/>
      </vt:variant>
      <vt:variant>
        <vt:lpwstr>_Toc59115548</vt:lpwstr>
      </vt:variant>
      <vt:variant>
        <vt:i4>1900597</vt:i4>
      </vt:variant>
      <vt:variant>
        <vt:i4>50</vt:i4>
      </vt:variant>
      <vt:variant>
        <vt:i4>0</vt:i4>
      </vt:variant>
      <vt:variant>
        <vt:i4>5</vt:i4>
      </vt:variant>
      <vt:variant>
        <vt:lpwstr/>
      </vt:variant>
      <vt:variant>
        <vt:lpwstr>_Toc59115547</vt:lpwstr>
      </vt:variant>
      <vt:variant>
        <vt:i4>1835061</vt:i4>
      </vt:variant>
      <vt:variant>
        <vt:i4>44</vt:i4>
      </vt:variant>
      <vt:variant>
        <vt:i4>0</vt:i4>
      </vt:variant>
      <vt:variant>
        <vt:i4>5</vt:i4>
      </vt:variant>
      <vt:variant>
        <vt:lpwstr/>
      </vt:variant>
      <vt:variant>
        <vt:lpwstr>_Toc59115546</vt:lpwstr>
      </vt:variant>
      <vt:variant>
        <vt:i4>2031669</vt:i4>
      </vt:variant>
      <vt:variant>
        <vt:i4>38</vt:i4>
      </vt:variant>
      <vt:variant>
        <vt:i4>0</vt:i4>
      </vt:variant>
      <vt:variant>
        <vt:i4>5</vt:i4>
      </vt:variant>
      <vt:variant>
        <vt:lpwstr/>
      </vt:variant>
      <vt:variant>
        <vt:lpwstr>_Toc59115545</vt:lpwstr>
      </vt:variant>
      <vt:variant>
        <vt:i4>1966133</vt:i4>
      </vt:variant>
      <vt:variant>
        <vt:i4>32</vt:i4>
      </vt:variant>
      <vt:variant>
        <vt:i4>0</vt:i4>
      </vt:variant>
      <vt:variant>
        <vt:i4>5</vt:i4>
      </vt:variant>
      <vt:variant>
        <vt:lpwstr/>
      </vt:variant>
      <vt:variant>
        <vt:lpwstr>_Toc59115544</vt:lpwstr>
      </vt:variant>
      <vt:variant>
        <vt:i4>1638453</vt:i4>
      </vt:variant>
      <vt:variant>
        <vt:i4>26</vt:i4>
      </vt:variant>
      <vt:variant>
        <vt:i4>0</vt:i4>
      </vt:variant>
      <vt:variant>
        <vt:i4>5</vt:i4>
      </vt:variant>
      <vt:variant>
        <vt:lpwstr/>
      </vt:variant>
      <vt:variant>
        <vt:lpwstr>_Toc59115543</vt:lpwstr>
      </vt:variant>
      <vt:variant>
        <vt:i4>1572917</vt:i4>
      </vt:variant>
      <vt:variant>
        <vt:i4>20</vt:i4>
      </vt:variant>
      <vt:variant>
        <vt:i4>0</vt:i4>
      </vt:variant>
      <vt:variant>
        <vt:i4>5</vt:i4>
      </vt:variant>
      <vt:variant>
        <vt:lpwstr/>
      </vt:variant>
      <vt:variant>
        <vt:lpwstr>_Toc59115542</vt:lpwstr>
      </vt:variant>
      <vt:variant>
        <vt:i4>1769525</vt:i4>
      </vt:variant>
      <vt:variant>
        <vt:i4>14</vt:i4>
      </vt:variant>
      <vt:variant>
        <vt:i4>0</vt:i4>
      </vt:variant>
      <vt:variant>
        <vt:i4>5</vt:i4>
      </vt:variant>
      <vt:variant>
        <vt:lpwstr/>
      </vt:variant>
      <vt:variant>
        <vt:lpwstr>_Toc59115541</vt:lpwstr>
      </vt:variant>
      <vt:variant>
        <vt:i4>1703989</vt:i4>
      </vt:variant>
      <vt:variant>
        <vt:i4>8</vt:i4>
      </vt:variant>
      <vt:variant>
        <vt:i4>0</vt:i4>
      </vt:variant>
      <vt:variant>
        <vt:i4>5</vt:i4>
      </vt:variant>
      <vt:variant>
        <vt:lpwstr/>
      </vt:variant>
      <vt:variant>
        <vt:lpwstr>_Toc59115540</vt:lpwstr>
      </vt:variant>
      <vt:variant>
        <vt:i4>1245234</vt:i4>
      </vt:variant>
      <vt:variant>
        <vt:i4>2</vt:i4>
      </vt:variant>
      <vt:variant>
        <vt:i4>0</vt:i4>
      </vt:variant>
      <vt:variant>
        <vt:i4>5</vt:i4>
      </vt:variant>
      <vt:variant>
        <vt:lpwstr/>
      </vt:variant>
      <vt:variant>
        <vt:lpwstr>_Toc59115539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HSIE learning across the curriculum Asia</dc:title>
  <dc:subject/>
  <dc:creator>NSW Department of Education</dc:creator>
  <cp:keywords/>
  <dc:description/>
  <cp:lastModifiedBy>Rowena Martin</cp:lastModifiedBy>
  <cp:revision>128</cp:revision>
  <cp:lastPrinted>2019-10-02T00:17:00Z</cp:lastPrinted>
  <dcterms:created xsi:type="dcterms:W3CDTF">2020-11-19T01:11:00Z</dcterms:created>
  <dcterms:modified xsi:type="dcterms:W3CDTF">2021-01-10T21:58:00Z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0x010100ACF26F0A0AF49C418F63F97A10E4535E</vt:lpwstr>
  </property>
</Properties>
</file>