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EC87" w14:textId="77777777" w:rsidR="000B414C" w:rsidRDefault="00667FEF" w:rsidP="00EB086D">
      <w:pPr>
        <w:pStyle w:val="IOSHeader12017"/>
      </w:pPr>
      <w:r>
        <w:rPr>
          <w:lang w:val="en-AU" w:eastAsia="zh-CN" w:bidi="lo-LA"/>
        </w:rPr>
        <w:drawing>
          <wp:inline distT="0" distB="0" distL="0" distR="0" wp14:anchorId="4118ED53" wp14:editId="4118ED5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C30079">
        <w:t>Core 1.1 Con</w:t>
      </w:r>
      <w:r w:rsidR="00813755">
        <w:t>sumer choice</w:t>
      </w:r>
    </w:p>
    <w:p w14:paraId="4118EC88" w14:textId="77777777" w:rsidR="00813755" w:rsidRPr="00813755" w:rsidRDefault="00813755" w:rsidP="00813755">
      <w:r>
        <w:t xml:space="preserve">Please </w:t>
      </w:r>
      <w:r w:rsidRPr="00813755">
        <w:t>read this statement about the programs and their purpose</w:t>
      </w:r>
      <w:r w:rsidR="006A6826">
        <w:t>.</w:t>
      </w:r>
    </w:p>
    <w:p w14:paraId="4118EC89" w14:textId="77777777" w:rsidR="00813755" w:rsidRPr="00813755" w:rsidRDefault="00813755" w:rsidP="00813755">
      <w:r w:rsidRPr="00813755">
        <w:t>The purpose of the project has been to take the programming focus off the restrictive, often slavish, following of every dot point in the old syllabuses to focus on the big picture learning and to i</w:t>
      </w:r>
      <w:r>
        <w:t>ncorporate the elements of the q</w:t>
      </w:r>
      <w:r w:rsidRPr="00813755">
        <w:t>uality teaching document into student tasks to increase the significanc</w:t>
      </w:r>
      <w:r w:rsidR="00C30079">
        <w:t>e of the learning for students.</w:t>
      </w:r>
    </w:p>
    <w:p w14:paraId="4118EC8A" w14:textId="77777777" w:rsidR="00813755" w:rsidRPr="00813755" w:rsidRDefault="00813755" w:rsidP="00813755">
      <w:r w:rsidRPr="00813755">
        <w:t xml:space="preserve">The programs are </w:t>
      </w:r>
      <w:r>
        <w:t>not</w:t>
      </w:r>
      <w:r w:rsidRPr="00813755">
        <w:t xml:space="preserve"> lesson plans and do not contain the excessive detail and overlays of some programs that have developed in the HSIE subjects. They have a simple format that provides a small num</w:t>
      </w:r>
      <w:r w:rsidR="0063297F">
        <w:t>ber of large tasks to cover the ‘</w:t>
      </w:r>
      <w:r w:rsidRPr="00813755">
        <w:t>learn about</w:t>
      </w:r>
      <w:r w:rsidR="0063297F">
        <w:t>’</w:t>
      </w:r>
      <w:r w:rsidRPr="00813755">
        <w:t xml:space="preserve"> and </w:t>
      </w:r>
      <w:r w:rsidR="0063297F">
        <w:t>‘</w:t>
      </w:r>
      <w:r w:rsidRPr="00813755">
        <w:t>learn to</w:t>
      </w:r>
      <w:r w:rsidR="0063297F">
        <w:t>’</w:t>
      </w:r>
      <w:r w:rsidRPr="00813755">
        <w:t xml:space="preserve"> statements for ea</w:t>
      </w:r>
      <w:r w:rsidR="00C30079">
        <w:t>ch topic.</w:t>
      </w:r>
    </w:p>
    <w:p w14:paraId="4118EC8B" w14:textId="77777777" w:rsidR="00813755" w:rsidRPr="00813755" w:rsidRDefault="00813755" w:rsidP="00813755">
      <w:r w:rsidRPr="00813755">
        <w:t xml:space="preserve">In using these programs students take more responsibility for their learning, work more in groups and have greater choice about what case studies and examples they engage. Teachers can act more as facilitators, but will still need to intervene in the learning to teach explicitly concepts, skills and terminology when students find difficulty within particular tasks. All the tasks can </w:t>
      </w:r>
      <w:r w:rsidRPr="00FB773F">
        <w:rPr>
          <w:noProof/>
        </w:rPr>
        <w:t>be used</w:t>
      </w:r>
      <w:r w:rsidRPr="00813755">
        <w:t xml:space="preserve"> for assessment for or assessment of learning purposes. Teachers can use the tasks to provide feedback to students and assess the products and processes of the task for the purpose of recording data that will </w:t>
      </w:r>
      <w:r w:rsidRPr="00FB773F">
        <w:rPr>
          <w:noProof/>
        </w:rPr>
        <w:t>be used</w:t>
      </w:r>
      <w:r w:rsidRPr="00813755">
        <w:t xml:space="preserve"> for school reporting purposes. When using the tasks in these ways for assessment, there is no need to create additional assessment </w:t>
      </w:r>
      <w:r w:rsidRPr="00FB773F">
        <w:rPr>
          <w:noProof/>
        </w:rPr>
        <w:t>tasks</w:t>
      </w:r>
      <w:r w:rsidR="00FB773F">
        <w:rPr>
          <w:noProof/>
        </w:rPr>
        <w:t>,</w:t>
      </w:r>
      <w:r w:rsidRPr="00813755">
        <w:t xml:space="preserve"> and end of topic tests are not needed because teachers will have already the assessment informatio</w:t>
      </w:r>
      <w:r w:rsidR="00C30079">
        <w:t>n needed for school reporting.</w:t>
      </w:r>
    </w:p>
    <w:p w14:paraId="0ED25DD5" w14:textId="77777777" w:rsidR="00B31C72" w:rsidRDefault="00813755" w:rsidP="00813755">
      <w:r w:rsidRPr="00813755">
        <w:t xml:space="preserve">Schools can add their </w:t>
      </w:r>
      <w:r w:rsidRPr="00FB773F">
        <w:rPr>
          <w:noProof/>
        </w:rPr>
        <w:t>own</w:t>
      </w:r>
      <w:r w:rsidRPr="00813755">
        <w:t xml:space="preserve"> resources and vary the ICT suggestions, within the syllabus requirements, to match their school resources. While every attempt has been made to cover all the syllabus requirements, the units have not as yet </w:t>
      </w:r>
      <w:r w:rsidRPr="00FB773F">
        <w:rPr>
          <w:noProof/>
        </w:rPr>
        <w:t>been trialled</w:t>
      </w:r>
      <w:r w:rsidRPr="00813755">
        <w:t xml:space="preserve"> in classrooms. Feedback </w:t>
      </w:r>
      <w:r w:rsidRPr="00FB773F">
        <w:rPr>
          <w:noProof/>
        </w:rPr>
        <w:t>is welcomed</w:t>
      </w:r>
      <w:r w:rsidRPr="00813755">
        <w:t xml:space="preserve"> and adjustments will be made to improve the units in response to feedback</w:t>
      </w:r>
      <w:r w:rsidR="00044A45">
        <w:t>.</w:t>
      </w:r>
    </w:p>
    <w:p w14:paraId="1D6B1878" w14:textId="092BEFA0" w:rsidR="00B31C72" w:rsidRDefault="00B31C72" w:rsidP="00B31C72">
      <w:pPr>
        <w:pStyle w:val="IOSbodytext2017"/>
      </w:pPr>
      <w:r>
        <w:t>Outcomes and other elements of the syllabus used in this document are copyright.</w:t>
      </w:r>
      <w:r>
        <w:br/>
      </w:r>
      <w:hyperlink r:id="rId9" w:history="1">
        <w:r>
          <w:rPr>
            <w:rStyle w:val="Hyperlink"/>
          </w:rPr>
          <w:t>Commerce 7-10 Syllabus</w:t>
        </w:r>
      </w:hyperlink>
      <w:r>
        <w:br/>
        <w:t>© NSW Education Standards Authority (NESA) for and on behalf of the Crown in right of the State of New South Wales, 2003</w:t>
      </w:r>
    </w:p>
    <w:p w14:paraId="4118EC8C" w14:textId="29B4F015" w:rsidR="00044A45" w:rsidRDefault="00044A45" w:rsidP="00813755">
      <w:r>
        <w:br w:type="page"/>
      </w:r>
    </w:p>
    <w:p w14:paraId="4118EC8D" w14:textId="65DCE2CD" w:rsidR="00462988" w:rsidRDefault="00B31C72" w:rsidP="00044A45">
      <w:pPr>
        <w:pStyle w:val="IOSHeader22017"/>
      </w:pPr>
      <w:r>
        <w:lastRenderedPageBreak/>
        <w:t>Core 1.1 – c</w:t>
      </w:r>
      <w:r w:rsidR="00C30079">
        <w:t>onsumer c</w:t>
      </w:r>
      <w:r w:rsidR="00044A45">
        <w:t>hoice</w:t>
      </w:r>
    </w:p>
    <w:p w14:paraId="4118EC8E" w14:textId="77777777" w:rsidR="00044A45" w:rsidRDefault="00044A45" w:rsidP="00044A45">
      <w:pPr>
        <w:pStyle w:val="IOSHeader32017"/>
      </w:pPr>
      <w:r>
        <w:t>Focus</w:t>
      </w:r>
    </w:p>
    <w:p w14:paraId="4118EC8F" w14:textId="77777777" w:rsidR="00044A45" w:rsidRDefault="00044A45" w:rsidP="00044A45">
      <w:pPr>
        <w:rPr>
          <w:lang w:val="en-US" w:eastAsia="en-US"/>
        </w:rPr>
      </w:pPr>
      <w:r w:rsidRPr="00044A45">
        <w:rPr>
          <w:lang w:val="en-US" w:eastAsia="en-US"/>
        </w:rPr>
        <w:t>Students learn how to identify, research and evaluate options when making decisions related to solving those problems and issues that confront consumers.</w:t>
      </w:r>
    </w:p>
    <w:p w14:paraId="4118EC90" w14:textId="4572C576" w:rsidR="00044A45" w:rsidRPr="00044A45" w:rsidRDefault="00044A45" w:rsidP="00044A45">
      <w:pPr>
        <w:rPr>
          <w:lang w:val="en-US" w:eastAsia="en-US"/>
        </w:rPr>
      </w:pPr>
      <w:r>
        <w:rPr>
          <w:lang w:val="en-US" w:eastAsia="en-US"/>
        </w:rPr>
        <w:t>Time</w:t>
      </w:r>
      <w:r w:rsidR="00B31C72">
        <w:rPr>
          <w:lang w:val="en-US" w:eastAsia="en-US"/>
        </w:rPr>
        <w:t xml:space="preserve"> –</w:t>
      </w:r>
      <w:r w:rsidRPr="00044A45">
        <w:rPr>
          <w:lang w:val="en-US" w:eastAsia="en-US"/>
        </w:rPr>
        <w:t xml:space="preserve"> 20 hours</w:t>
      </w:r>
    </w:p>
    <w:p w14:paraId="4118EC91" w14:textId="77777777" w:rsidR="00044A45" w:rsidRPr="00044A45" w:rsidRDefault="006A6826" w:rsidP="00044A45">
      <w:pPr>
        <w:pStyle w:val="IOSHeader42017"/>
      </w:pPr>
      <w:r>
        <w:t>Outcomes</w:t>
      </w:r>
    </w:p>
    <w:p w14:paraId="4118EC92" w14:textId="77777777" w:rsidR="00044A45" w:rsidRPr="00044A45" w:rsidRDefault="00044A45" w:rsidP="00044A45">
      <w:pPr>
        <w:pStyle w:val="IOSbodytext2017"/>
        <w:rPr>
          <w:lang w:val="en-US" w:eastAsia="en-US"/>
        </w:rPr>
      </w:pPr>
      <w:r w:rsidRPr="00044A45">
        <w:rPr>
          <w:lang w:val="en-US" w:eastAsia="en-US"/>
        </w:rPr>
        <w:t>A student:</w:t>
      </w:r>
    </w:p>
    <w:p w14:paraId="4118EC93" w14:textId="65F8FE1A" w:rsidR="00044A45" w:rsidRPr="00044A45" w:rsidRDefault="00044A45" w:rsidP="006A6826">
      <w:pPr>
        <w:pStyle w:val="IOSList1bullet2017"/>
        <w:rPr>
          <w:lang w:val="en-US" w:eastAsia="en-US"/>
        </w:rPr>
      </w:pPr>
      <w:r w:rsidRPr="00654506">
        <w:rPr>
          <w:rStyle w:val="IOSstrongemphasis2017"/>
        </w:rPr>
        <w:t>5.1</w:t>
      </w:r>
      <w:r>
        <w:rPr>
          <w:lang w:val="en-US" w:eastAsia="en-US"/>
        </w:rPr>
        <w:t xml:space="preserve"> </w:t>
      </w:r>
      <w:r w:rsidR="00B31C72">
        <w:rPr>
          <w:lang w:val="en-US" w:eastAsia="en-US"/>
        </w:rPr>
        <w:t xml:space="preserve">– </w:t>
      </w:r>
      <w:r w:rsidRPr="00044A45">
        <w:rPr>
          <w:lang w:val="en-US" w:eastAsia="en-US"/>
        </w:rPr>
        <w:tab/>
      </w:r>
      <w:r w:rsidRPr="00044A45">
        <w:rPr>
          <w:lang w:val="en-US" w:eastAsia="en-US"/>
        </w:rPr>
        <w:tab/>
        <w:t>applies consumer, financial, business, legal and employment concepts and terminology in a variety of contexts</w:t>
      </w:r>
    </w:p>
    <w:p w14:paraId="4118EC94" w14:textId="4689BAFD" w:rsidR="00044A45" w:rsidRPr="00044A45" w:rsidRDefault="00044A45" w:rsidP="006A6826">
      <w:pPr>
        <w:pStyle w:val="IOSList1bullet2017"/>
        <w:rPr>
          <w:lang w:val="en-US" w:eastAsia="en-US"/>
        </w:rPr>
      </w:pPr>
      <w:r w:rsidRPr="00654506">
        <w:rPr>
          <w:rStyle w:val="IOSstrongemphasis2017"/>
        </w:rPr>
        <w:t>5.2</w:t>
      </w:r>
      <w:r w:rsidRPr="00044A45">
        <w:rPr>
          <w:lang w:val="en-US" w:eastAsia="en-US"/>
        </w:rPr>
        <w:tab/>
      </w:r>
      <w:r w:rsidRPr="00044A45">
        <w:rPr>
          <w:lang w:val="en-US" w:eastAsia="en-US"/>
        </w:rPr>
        <w:tab/>
      </w:r>
      <w:r w:rsidR="00B31C72">
        <w:rPr>
          <w:lang w:val="en-US" w:eastAsia="en-US"/>
        </w:rPr>
        <w:t xml:space="preserve"> –</w:t>
      </w:r>
      <w:r>
        <w:rPr>
          <w:lang w:val="en-US" w:eastAsia="en-US"/>
        </w:rPr>
        <w:t xml:space="preserve"> </w:t>
      </w:r>
      <w:r w:rsidRPr="00044A45">
        <w:rPr>
          <w:lang w:val="en-US" w:eastAsia="en-US"/>
        </w:rPr>
        <w:t>analyses the rights and responsibilities of individuals in a range of consumer, financial, business, legal and employment contexts</w:t>
      </w:r>
    </w:p>
    <w:p w14:paraId="4118EC95" w14:textId="4E7C9BA3" w:rsidR="00044A45" w:rsidRPr="00044A45" w:rsidRDefault="00044A45" w:rsidP="006A6826">
      <w:pPr>
        <w:pStyle w:val="IOSList1bullet2017"/>
        <w:rPr>
          <w:lang w:val="en-US" w:eastAsia="en-US"/>
        </w:rPr>
      </w:pPr>
      <w:r w:rsidRPr="00654506">
        <w:rPr>
          <w:rStyle w:val="IOSstrongemphasis2017"/>
        </w:rPr>
        <w:t>5.3</w:t>
      </w:r>
      <w:r>
        <w:rPr>
          <w:lang w:val="en-US" w:eastAsia="en-US"/>
        </w:rPr>
        <w:t xml:space="preserve"> </w:t>
      </w:r>
      <w:r w:rsidRPr="00044A45">
        <w:rPr>
          <w:lang w:val="en-US" w:eastAsia="en-US"/>
        </w:rPr>
        <w:tab/>
      </w:r>
      <w:r w:rsidR="00B31C72">
        <w:rPr>
          <w:lang w:val="en-US" w:eastAsia="en-US"/>
        </w:rPr>
        <w:t xml:space="preserve">– </w:t>
      </w:r>
      <w:r w:rsidRPr="00044A45">
        <w:rPr>
          <w:lang w:val="en-US" w:eastAsia="en-US"/>
        </w:rPr>
        <w:tab/>
        <w:t>examines the role of law in society</w:t>
      </w:r>
    </w:p>
    <w:p w14:paraId="4118EC96" w14:textId="3FEFF91F" w:rsidR="00044A45" w:rsidRPr="00044A45" w:rsidRDefault="00044A45" w:rsidP="006A6826">
      <w:pPr>
        <w:pStyle w:val="IOSList1bullet2017"/>
        <w:rPr>
          <w:lang w:val="en-US" w:eastAsia="en-US"/>
        </w:rPr>
      </w:pPr>
      <w:r w:rsidRPr="00654506">
        <w:rPr>
          <w:rStyle w:val="IOSstrongemphasis2017"/>
        </w:rPr>
        <w:t>5.4</w:t>
      </w:r>
      <w:r w:rsidR="00B31C72">
        <w:rPr>
          <w:lang w:val="en-US" w:eastAsia="en-US"/>
        </w:rPr>
        <w:t xml:space="preserve"> –</w:t>
      </w:r>
      <w:r>
        <w:rPr>
          <w:lang w:val="en-US" w:eastAsia="en-US"/>
        </w:rPr>
        <w:t xml:space="preserve"> </w:t>
      </w:r>
      <w:r w:rsidRPr="00044A45">
        <w:rPr>
          <w:lang w:val="en-US" w:eastAsia="en-US"/>
        </w:rPr>
        <w:tab/>
      </w:r>
      <w:r w:rsidRPr="00044A45">
        <w:rPr>
          <w:lang w:val="en-US" w:eastAsia="en-US"/>
        </w:rPr>
        <w:tab/>
        <w:t>analyses key factors affecting commercial and legal decisions</w:t>
      </w:r>
    </w:p>
    <w:p w14:paraId="4118EC97" w14:textId="1CE64915" w:rsidR="00044A45" w:rsidRPr="00044A45" w:rsidRDefault="00044A45" w:rsidP="006A6826">
      <w:pPr>
        <w:pStyle w:val="IOSList1bullet2017"/>
        <w:rPr>
          <w:lang w:val="en-US" w:eastAsia="en-US"/>
        </w:rPr>
      </w:pPr>
      <w:r w:rsidRPr="00654506">
        <w:rPr>
          <w:rStyle w:val="IOSstrongemphasis2017"/>
        </w:rPr>
        <w:t>5.5</w:t>
      </w:r>
      <w:r w:rsidR="00B31C72">
        <w:rPr>
          <w:lang w:val="en-US" w:eastAsia="en-US"/>
        </w:rPr>
        <w:t xml:space="preserve"> – </w:t>
      </w:r>
      <w:r w:rsidRPr="00044A45">
        <w:rPr>
          <w:lang w:val="en-US" w:eastAsia="en-US"/>
        </w:rPr>
        <w:tab/>
        <w:t>evaluates options for solving commercial and legal problems and issues</w:t>
      </w:r>
    </w:p>
    <w:p w14:paraId="4118EC98" w14:textId="6575C015" w:rsidR="00044A45" w:rsidRPr="00044A45" w:rsidRDefault="00044A45" w:rsidP="006A6826">
      <w:pPr>
        <w:pStyle w:val="IOSList1bullet2017"/>
        <w:rPr>
          <w:lang w:val="en-US" w:eastAsia="en-US"/>
        </w:rPr>
      </w:pPr>
      <w:r w:rsidRPr="00654506">
        <w:rPr>
          <w:rStyle w:val="IOSstrongemphasis2017"/>
        </w:rPr>
        <w:t>5.6</w:t>
      </w:r>
      <w:r w:rsidR="00B31C72">
        <w:rPr>
          <w:lang w:val="en-US" w:eastAsia="en-US"/>
        </w:rPr>
        <w:t xml:space="preserve"> –</w:t>
      </w:r>
      <w:r w:rsidRPr="00044A45">
        <w:rPr>
          <w:lang w:val="en-US" w:eastAsia="en-US"/>
        </w:rPr>
        <w:tab/>
      </w:r>
      <w:r>
        <w:rPr>
          <w:lang w:val="en-US" w:eastAsia="en-US"/>
        </w:rPr>
        <w:t xml:space="preserve"> </w:t>
      </w:r>
      <w:r w:rsidRPr="00044A45">
        <w:rPr>
          <w:lang w:val="en-US" w:eastAsia="en-US"/>
        </w:rPr>
        <w:t>monitors and modifies the implementation of plans designed to solve commercial and legal problems and issues</w:t>
      </w:r>
    </w:p>
    <w:p w14:paraId="4118EC99" w14:textId="65A9C1E0" w:rsidR="00044A45" w:rsidRPr="00044A45" w:rsidRDefault="00044A45" w:rsidP="006A6826">
      <w:pPr>
        <w:pStyle w:val="IOSList1bullet2017"/>
        <w:rPr>
          <w:lang w:val="en-US" w:eastAsia="en-US"/>
        </w:rPr>
      </w:pPr>
      <w:r w:rsidRPr="00654506">
        <w:rPr>
          <w:rStyle w:val="IOSstrongemphasis2017"/>
        </w:rPr>
        <w:t>5.7</w:t>
      </w:r>
      <w:r w:rsidR="00B31C72">
        <w:rPr>
          <w:lang w:val="en-US" w:eastAsia="en-US"/>
        </w:rPr>
        <w:t xml:space="preserve"> –</w:t>
      </w:r>
      <w:r>
        <w:rPr>
          <w:lang w:val="en-US" w:eastAsia="en-US"/>
        </w:rPr>
        <w:t xml:space="preserve"> </w:t>
      </w:r>
      <w:r w:rsidRPr="00044A45">
        <w:rPr>
          <w:lang w:val="en-US" w:eastAsia="en-US"/>
        </w:rPr>
        <w:tab/>
      </w:r>
      <w:r w:rsidRPr="00044A45">
        <w:rPr>
          <w:lang w:val="en-US" w:eastAsia="en-US"/>
        </w:rPr>
        <w:tab/>
        <w:t>researches and assesses commercial and legal information using a variety of sources</w:t>
      </w:r>
    </w:p>
    <w:p w14:paraId="4118EC9A" w14:textId="2D015DB5" w:rsidR="00044A45" w:rsidRPr="00044A45" w:rsidRDefault="00044A45" w:rsidP="006A6826">
      <w:pPr>
        <w:pStyle w:val="IOSList1bullet2017"/>
        <w:rPr>
          <w:lang w:val="en-US" w:eastAsia="en-US"/>
        </w:rPr>
      </w:pPr>
      <w:r w:rsidRPr="00654506">
        <w:rPr>
          <w:rStyle w:val="IOSstrongemphasis2017"/>
        </w:rPr>
        <w:t>5.8</w:t>
      </w:r>
      <w:r w:rsidR="00B31C72">
        <w:rPr>
          <w:lang w:val="en-US" w:eastAsia="en-US"/>
        </w:rPr>
        <w:t xml:space="preserve"> –</w:t>
      </w:r>
      <w:r>
        <w:rPr>
          <w:lang w:val="en-US" w:eastAsia="en-US"/>
        </w:rPr>
        <w:t xml:space="preserve"> </w:t>
      </w:r>
      <w:r w:rsidRPr="00044A45">
        <w:rPr>
          <w:lang w:val="en-US" w:eastAsia="en-US"/>
        </w:rPr>
        <w:tab/>
      </w:r>
      <w:r w:rsidRPr="00044A45">
        <w:rPr>
          <w:lang w:val="en-US" w:eastAsia="en-US"/>
        </w:rPr>
        <w:tab/>
        <w:t>explains commercial and legal information using a variety of forms</w:t>
      </w:r>
    </w:p>
    <w:p w14:paraId="4118EC9B" w14:textId="3EF8184D" w:rsidR="00044A45" w:rsidRDefault="00044A45" w:rsidP="006A6826">
      <w:pPr>
        <w:pStyle w:val="IOSList1bullet2017"/>
        <w:rPr>
          <w:lang w:val="en-US" w:eastAsia="en-US"/>
        </w:rPr>
      </w:pPr>
      <w:r w:rsidRPr="00654506">
        <w:rPr>
          <w:rStyle w:val="IOSstrongemphasis2017"/>
        </w:rPr>
        <w:t>5.9</w:t>
      </w:r>
      <w:r w:rsidRPr="00044A45">
        <w:rPr>
          <w:lang w:val="en-US" w:eastAsia="en-US"/>
        </w:rPr>
        <w:t xml:space="preserve"> </w:t>
      </w:r>
      <w:r w:rsidRPr="00044A45">
        <w:rPr>
          <w:lang w:val="en-US" w:eastAsia="en-US"/>
        </w:rPr>
        <w:tab/>
      </w:r>
      <w:r w:rsidR="00B31C72">
        <w:rPr>
          <w:lang w:val="en-US" w:eastAsia="en-US"/>
        </w:rPr>
        <w:t xml:space="preserve">– </w:t>
      </w:r>
      <w:r w:rsidRPr="00044A45">
        <w:rPr>
          <w:lang w:val="en-US" w:eastAsia="en-US"/>
        </w:rPr>
        <w:tab/>
        <w:t>works independently and collaboratively to meet individual and collective goals within specified timelines</w:t>
      </w:r>
      <w:r>
        <w:rPr>
          <w:lang w:val="en-US" w:eastAsia="en-US"/>
        </w:rPr>
        <w:t>.</w:t>
      </w:r>
    </w:p>
    <w:p w14:paraId="4118EC9C" w14:textId="77777777" w:rsidR="00044A45" w:rsidRPr="00044A45" w:rsidRDefault="006A6826" w:rsidP="00044A45">
      <w:pPr>
        <w:pStyle w:val="IOSHeader42017"/>
      </w:pPr>
      <w:r>
        <w:t>Suggested ICT</w:t>
      </w:r>
    </w:p>
    <w:p w14:paraId="4118EC9D" w14:textId="77777777" w:rsidR="00044A45" w:rsidRPr="00044A45" w:rsidRDefault="00044A45" w:rsidP="00044A45">
      <w:pPr>
        <w:pStyle w:val="IOSList1bullet2017"/>
        <w:rPr>
          <w:lang w:val="en-US" w:eastAsia="en-US"/>
        </w:rPr>
      </w:pPr>
      <w:r w:rsidRPr="00044A45">
        <w:rPr>
          <w:lang w:val="en-US" w:eastAsia="en-US"/>
        </w:rPr>
        <w:t>Word processing applications to prepare and present research information</w:t>
      </w:r>
    </w:p>
    <w:p w14:paraId="4118EC9E" w14:textId="77777777" w:rsidR="00044A45" w:rsidRPr="00044A45" w:rsidRDefault="00F573F8" w:rsidP="00044A45">
      <w:pPr>
        <w:pStyle w:val="IOSList1bullet2017"/>
        <w:rPr>
          <w:lang w:val="en-US" w:eastAsia="en-US"/>
        </w:rPr>
      </w:pPr>
      <w:r>
        <w:rPr>
          <w:lang w:val="en-US" w:eastAsia="en-US"/>
        </w:rPr>
        <w:t>Excel s</w:t>
      </w:r>
      <w:r w:rsidR="00044A45" w:rsidRPr="00044A45">
        <w:rPr>
          <w:lang w:val="en-US" w:eastAsia="en-US"/>
        </w:rPr>
        <w:t>preadsheet to prepare budgets</w:t>
      </w:r>
    </w:p>
    <w:p w14:paraId="4118EC9F" w14:textId="77777777" w:rsidR="00044A45" w:rsidRPr="00044A45" w:rsidRDefault="00907DD9" w:rsidP="00044A45">
      <w:pPr>
        <w:pStyle w:val="IOSList1bullet2017"/>
        <w:rPr>
          <w:lang w:val="en-US" w:eastAsia="en-US"/>
        </w:rPr>
      </w:pPr>
      <w:r>
        <w:rPr>
          <w:lang w:val="en-US" w:eastAsia="en-US"/>
        </w:rPr>
        <w:t>PowerP</w:t>
      </w:r>
      <w:r w:rsidRPr="00044A45">
        <w:rPr>
          <w:lang w:val="en-US" w:eastAsia="en-US"/>
        </w:rPr>
        <w:t>oint</w:t>
      </w:r>
      <w:r w:rsidR="00044A45" w:rsidRPr="00044A45">
        <w:rPr>
          <w:lang w:val="en-US" w:eastAsia="en-US"/>
        </w:rPr>
        <w:t xml:space="preserve"> multimedia application to present information</w:t>
      </w:r>
    </w:p>
    <w:p w14:paraId="4118ECA0" w14:textId="77777777" w:rsidR="00044A45" w:rsidRPr="00044A45" w:rsidRDefault="00F573F8" w:rsidP="00044A45">
      <w:pPr>
        <w:pStyle w:val="IOSList1bullet2017"/>
        <w:rPr>
          <w:lang w:val="en-US" w:eastAsia="en-US"/>
        </w:rPr>
      </w:pPr>
      <w:r>
        <w:rPr>
          <w:lang w:val="en-US" w:eastAsia="en-US"/>
        </w:rPr>
        <w:t xml:space="preserve">Graphics within </w:t>
      </w:r>
      <w:r w:rsidR="00907DD9">
        <w:rPr>
          <w:lang w:val="en-US" w:eastAsia="en-US"/>
        </w:rPr>
        <w:t>PowerP</w:t>
      </w:r>
      <w:r w:rsidR="00907DD9" w:rsidRPr="00044A45">
        <w:rPr>
          <w:lang w:val="en-US" w:eastAsia="en-US"/>
        </w:rPr>
        <w:t>oint</w:t>
      </w:r>
      <w:r w:rsidR="00044A45" w:rsidRPr="00044A45">
        <w:rPr>
          <w:lang w:val="en-US" w:eastAsia="en-US"/>
        </w:rPr>
        <w:t xml:space="preserve"> to present information</w:t>
      </w:r>
    </w:p>
    <w:p w14:paraId="4118ECA1" w14:textId="77777777" w:rsidR="00044A45" w:rsidRDefault="00FB773F" w:rsidP="00044A45">
      <w:pPr>
        <w:pStyle w:val="IOSList1bullet2017"/>
        <w:rPr>
          <w:lang w:val="en-US" w:eastAsia="en-US"/>
        </w:rPr>
      </w:pPr>
      <w:r>
        <w:rPr>
          <w:noProof/>
          <w:lang w:val="en-US" w:eastAsia="en-US"/>
        </w:rPr>
        <w:t>The i</w:t>
      </w:r>
      <w:r w:rsidR="00044A45" w:rsidRPr="00FB773F">
        <w:rPr>
          <w:noProof/>
          <w:lang w:val="en-US" w:eastAsia="en-US"/>
        </w:rPr>
        <w:t>nternet</w:t>
      </w:r>
      <w:r w:rsidR="00044A45" w:rsidRPr="00044A45">
        <w:rPr>
          <w:lang w:val="en-US" w:eastAsia="en-US"/>
        </w:rPr>
        <w:t xml:space="preserve"> to access information.</w:t>
      </w:r>
    </w:p>
    <w:p w14:paraId="4118ECA2" w14:textId="77777777" w:rsidR="00044A45" w:rsidRPr="00044A45" w:rsidRDefault="00044A45" w:rsidP="005573EE">
      <w:pPr>
        <w:pStyle w:val="IOSHeader42017"/>
        <w:spacing w:before="480"/>
      </w:pPr>
      <w:r w:rsidRPr="00044A45">
        <w:t>Resources</w:t>
      </w:r>
    </w:p>
    <w:p w14:paraId="4118ECA3" w14:textId="671FDECE" w:rsidR="00044A45" w:rsidRPr="00907DD9" w:rsidRDefault="00AF731F" w:rsidP="00907DD9">
      <w:pPr>
        <w:pStyle w:val="IOSList1bullet2017"/>
        <w:rPr>
          <w:lang w:val="en-US" w:eastAsia="en-US"/>
        </w:rPr>
      </w:pPr>
      <w:hyperlink r:id="rId10" w:history="1">
        <w:r w:rsidR="00907DD9" w:rsidRPr="00907DD9">
          <w:rPr>
            <w:rStyle w:val="Hyperlink"/>
            <w:lang w:val="en-US" w:eastAsia="en-US"/>
          </w:rPr>
          <w:t>Moneysmart</w:t>
        </w:r>
      </w:hyperlink>
    </w:p>
    <w:p w14:paraId="4118ECA4" w14:textId="439C0B8A" w:rsidR="00044A45" w:rsidRPr="00044A45" w:rsidRDefault="00AF731F" w:rsidP="00044A45">
      <w:pPr>
        <w:pStyle w:val="IOSList1bullet2017"/>
        <w:rPr>
          <w:lang w:val="en-US" w:eastAsia="en-US"/>
        </w:rPr>
      </w:pPr>
      <w:hyperlink r:id="rId11" w:history="1">
        <w:r w:rsidR="006A6826" w:rsidRPr="006A6826">
          <w:rPr>
            <w:rStyle w:val="Hyperlink"/>
            <w:lang w:val="en-US" w:eastAsia="en-US"/>
          </w:rPr>
          <w:t>A</w:t>
        </w:r>
        <w:r w:rsidR="00044A45" w:rsidRPr="006A6826">
          <w:rPr>
            <w:rStyle w:val="Hyperlink"/>
            <w:lang w:val="en-US" w:eastAsia="en-US"/>
          </w:rPr>
          <w:t>CCC</w:t>
        </w:r>
      </w:hyperlink>
      <w:r w:rsidR="00044A45">
        <w:rPr>
          <w:lang w:val="en-US" w:eastAsia="en-US"/>
        </w:rPr>
        <w:t xml:space="preserve"> </w:t>
      </w:r>
    </w:p>
    <w:p w14:paraId="4118ECA5" w14:textId="0542C6F0" w:rsidR="00044A45" w:rsidRPr="00044A45" w:rsidRDefault="00AF731F" w:rsidP="00044A45">
      <w:pPr>
        <w:pStyle w:val="IOSList1bullet2017"/>
        <w:rPr>
          <w:lang w:val="en-US" w:eastAsia="en-US"/>
        </w:rPr>
      </w:pPr>
      <w:hyperlink r:id="rId12" w:history="1">
        <w:r w:rsidR="00044A45" w:rsidRPr="006A6826">
          <w:rPr>
            <w:rStyle w:val="Hyperlink"/>
            <w:lang w:val="en-US" w:eastAsia="en-US"/>
          </w:rPr>
          <w:t>Fair Trading</w:t>
        </w:r>
      </w:hyperlink>
    </w:p>
    <w:p w14:paraId="4118ECA6" w14:textId="7A1D2E46" w:rsidR="00044A45" w:rsidRPr="00044A45" w:rsidRDefault="00AF731F" w:rsidP="00044A45">
      <w:pPr>
        <w:pStyle w:val="IOSList1bullet2017"/>
        <w:rPr>
          <w:lang w:val="en-US" w:eastAsia="en-US"/>
        </w:rPr>
      </w:pPr>
      <w:hyperlink r:id="rId13" w:history="1">
        <w:r w:rsidR="00044A45" w:rsidRPr="006A6826">
          <w:rPr>
            <w:rStyle w:val="Hyperlink"/>
            <w:lang w:val="en-US" w:eastAsia="en-US"/>
          </w:rPr>
          <w:t>Scamwatch</w:t>
        </w:r>
      </w:hyperlink>
    </w:p>
    <w:p w14:paraId="4118ECA8" w14:textId="06C19439" w:rsidR="00907DD9" w:rsidRPr="00D826A7" w:rsidRDefault="00AF731F" w:rsidP="0033249F">
      <w:pPr>
        <w:pStyle w:val="IOSList1bullet2017"/>
        <w:numPr>
          <w:ilvl w:val="0"/>
          <w:numId w:val="0"/>
        </w:numPr>
        <w:ind w:left="720"/>
        <w:rPr>
          <w:lang w:val="en-US" w:eastAsia="en-US"/>
        </w:rPr>
      </w:pPr>
      <w:hyperlink r:id="rId14" w:history="1">
        <w:r w:rsidR="00044A45" w:rsidRPr="00D826A7">
          <w:rPr>
            <w:rStyle w:val="Hyperlink"/>
            <w:lang w:val="en-US" w:eastAsia="en-US"/>
          </w:rPr>
          <w:t>Choice</w:t>
        </w:r>
      </w:hyperlink>
    </w:p>
    <w:tbl>
      <w:tblPr>
        <w:tblStyle w:val="TableGrid"/>
        <w:tblW w:w="0" w:type="auto"/>
        <w:tblLook w:val="04A0" w:firstRow="1" w:lastRow="0" w:firstColumn="1" w:lastColumn="0" w:noHBand="0" w:noVBand="1"/>
      </w:tblPr>
      <w:tblGrid>
        <w:gridCol w:w="4673"/>
        <w:gridCol w:w="6089"/>
      </w:tblGrid>
      <w:tr w:rsidR="00C15625" w14:paraId="6505E174" w14:textId="77777777" w:rsidTr="00C15625">
        <w:trPr>
          <w:tblHeader/>
        </w:trPr>
        <w:tc>
          <w:tcPr>
            <w:tcW w:w="4673" w:type="dxa"/>
            <w:shd w:val="clear" w:color="auto" w:fill="F2F2F2" w:themeFill="background1" w:themeFillShade="F2"/>
          </w:tcPr>
          <w:p w14:paraId="047B375C" w14:textId="558A5AD6" w:rsidR="00C15625" w:rsidRDefault="00C15625" w:rsidP="00C15625">
            <w:pPr>
              <w:pStyle w:val="IOStableheading2017"/>
              <w:keepNext w:val="0"/>
              <w:keepLines w:val="0"/>
            </w:pPr>
            <w:r>
              <w:t>Students learn about</w:t>
            </w:r>
          </w:p>
        </w:tc>
        <w:tc>
          <w:tcPr>
            <w:tcW w:w="6089" w:type="dxa"/>
            <w:shd w:val="clear" w:color="auto" w:fill="F2F2F2" w:themeFill="background1" w:themeFillShade="F2"/>
          </w:tcPr>
          <w:p w14:paraId="060766F8" w14:textId="1F3E3927" w:rsidR="00C15625" w:rsidRDefault="00C15625" w:rsidP="00C15625">
            <w:pPr>
              <w:pStyle w:val="IOStableheading2017"/>
              <w:keepNext w:val="0"/>
              <w:keepLines w:val="0"/>
            </w:pPr>
            <w:r>
              <w:t>Students learn to</w:t>
            </w:r>
          </w:p>
        </w:tc>
      </w:tr>
      <w:tr w:rsidR="00C15625" w:rsidRPr="00C15625" w14:paraId="336C9A14" w14:textId="77777777" w:rsidTr="00C15625">
        <w:tc>
          <w:tcPr>
            <w:tcW w:w="4673" w:type="dxa"/>
          </w:tcPr>
          <w:p w14:paraId="645FE027" w14:textId="77777777" w:rsidR="00C15625" w:rsidRPr="00044A45" w:rsidRDefault="00C15625" w:rsidP="00C15625">
            <w:pPr>
              <w:pStyle w:val="IOStabletext2017"/>
              <w:keepNext w:val="0"/>
              <w:keepLines w:val="0"/>
              <w:rPr>
                <w:lang w:val="en-US" w:eastAsia="en-US"/>
              </w:rPr>
            </w:pPr>
            <w:r w:rsidRPr="00044A45">
              <w:rPr>
                <w:lang w:val="en-US" w:eastAsia="en-US"/>
              </w:rPr>
              <w:t>Consumer decisions</w:t>
            </w:r>
          </w:p>
          <w:p w14:paraId="4D27117B" w14:textId="77777777" w:rsidR="00C15625" w:rsidRPr="00044A45" w:rsidRDefault="00C15625" w:rsidP="00C15625">
            <w:pPr>
              <w:pStyle w:val="IOStablelist12017"/>
              <w:rPr>
                <w:lang w:val="en-US" w:eastAsia="en-US"/>
              </w:rPr>
            </w:pPr>
            <w:r w:rsidRPr="00044A45">
              <w:rPr>
                <w:lang w:val="en-US" w:eastAsia="en-US"/>
              </w:rPr>
              <w:t>comparison shopping</w:t>
            </w:r>
          </w:p>
          <w:p w14:paraId="6ED6894D" w14:textId="77777777" w:rsidR="00C15625" w:rsidRPr="00044A45" w:rsidRDefault="00C15625" w:rsidP="00C15625">
            <w:pPr>
              <w:pStyle w:val="IOStablelist22017"/>
              <w:rPr>
                <w:lang w:val="en-US" w:eastAsia="en-US"/>
              </w:rPr>
            </w:pPr>
            <w:r w:rsidRPr="00044A45">
              <w:rPr>
                <w:lang w:val="en-US" w:eastAsia="en-US"/>
              </w:rPr>
              <w:t>types of goods and services</w:t>
            </w:r>
          </w:p>
          <w:p w14:paraId="375E4536" w14:textId="77777777" w:rsidR="00C15625" w:rsidRPr="00044A45" w:rsidRDefault="00C15625" w:rsidP="00C15625">
            <w:pPr>
              <w:pStyle w:val="IOStablelist22017"/>
              <w:rPr>
                <w:lang w:val="en-US" w:eastAsia="en-US"/>
              </w:rPr>
            </w:pPr>
            <w:r w:rsidRPr="00044A45">
              <w:rPr>
                <w:lang w:val="en-US" w:eastAsia="en-US"/>
              </w:rPr>
              <w:t>different brands and products</w:t>
            </w:r>
          </w:p>
          <w:p w14:paraId="3691F45F" w14:textId="77777777" w:rsidR="00C15625" w:rsidRPr="00044A45" w:rsidRDefault="00C15625" w:rsidP="00C15625">
            <w:pPr>
              <w:pStyle w:val="IOStablelist22017"/>
              <w:rPr>
                <w:lang w:val="en-US" w:eastAsia="en-US"/>
              </w:rPr>
            </w:pPr>
            <w:r w:rsidRPr="00044A45">
              <w:rPr>
                <w:lang w:val="en-US" w:eastAsia="en-US"/>
              </w:rPr>
              <w:t>choosing what to buy</w:t>
            </w:r>
          </w:p>
          <w:p w14:paraId="1858AC7E" w14:textId="77777777" w:rsidR="00C15625" w:rsidRPr="00044A45" w:rsidRDefault="00C15625" w:rsidP="00C15625">
            <w:pPr>
              <w:pStyle w:val="IOStablelist12017"/>
              <w:rPr>
                <w:lang w:val="en-US" w:eastAsia="en-US"/>
              </w:rPr>
            </w:pPr>
            <w:r w:rsidRPr="00044A45">
              <w:rPr>
                <w:lang w:val="en-US" w:eastAsia="en-US"/>
              </w:rPr>
              <w:t>choosing where to buy</w:t>
            </w:r>
          </w:p>
          <w:p w14:paraId="1CDE184B" w14:textId="77777777" w:rsidR="00C15625" w:rsidRPr="00044A45" w:rsidRDefault="00C15625" w:rsidP="00C15625">
            <w:pPr>
              <w:pStyle w:val="IOStablelist22017"/>
              <w:rPr>
                <w:lang w:val="en-US" w:eastAsia="en-US"/>
              </w:rPr>
            </w:pPr>
            <w:r w:rsidRPr="00FB773F">
              <w:rPr>
                <w:noProof/>
                <w:lang w:val="en-US" w:eastAsia="en-US"/>
              </w:rPr>
              <w:t>range</w:t>
            </w:r>
            <w:r w:rsidRPr="00044A45">
              <w:rPr>
                <w:lang w:val="en-US" w:eastAsia="en-US"/>
              </w:rPr>
              <w:t xml:space="preserve"> of locations and sources</w:t>
            </w:r>
          </w:p>
          <w:p w14:paraId="0F56C9C5" w14:textId="77777777" w:rsidR="00C15625" w:rsidRPr="00044A45" w:rsidRDefault="00C15625" w:rsidP="00C15625">
            <w:pPr>
              <w:pStyle w:val="IOStablelist22017"/>
              <w:rPr>
                <w:lang w:val="en-US" w:eastAsia="en-US"/>
              </w:rPr>
            </w:pPr>
            <w:r w:rsidRPr="00044A45">
              <w:rPr>
                <w:lang w:val="en-US" w:eastAsia="en-US"/>
              </w:rPr>
              <w:t>types of retail outlets</w:t>
            </w:r>
          </w:p>
          <w:p w14:paraId="0F8739D9" w14:textId="77777777" w:rsidR="00C15625" w:rsidRPr="00044A45" w:rsidRDefault="00C15625" w:rsidP="00C15625">
            <w:pPr>
              <w:pStyle w:val="IOStablelist22017"/>
              <w:rPr>
                <w:lang w:val="en-US" w:eastAsia="en-US"/>
              </w:rPr>
            </w:pPr>
            <w:r w:rsidRPr="00044A45">
              <w:rPr>
                <w:lang w:val="en-US" w:eastAsia="en-US"/>
              </w:rPr>
              <w:t>internet purchasing and mail order</w:t>
            </w:r>
          </w:p>
          <w:p w14:paraId="51C304E9" w14:textId="77777777" w:rsidR="00C15625" w:rsidRPr="00FA290B" w:rsidRDefault="00C15625" w:rsidP="00C15625">
            <w:pPr>
              <w:pStyle w:val="IOStablelist22017"/>
              <w:rPr>
                <w:lang w:val="en-US" w:eastAsia="en-US"/>
              </w:rPr>
            </w:pPr>
            <w:r>
              <w:rPr>
                <w:lang w:val="en-US" w:eastAsia="en-US"/>
              </w:rPr>
              <w:t>locally, interstate, globally</w:t>
            </w:r>
          </w:p>
          <w:p w14:paraId="41A038A2" w14:textId="77777777" w:rsidR="00C15625" w:rsidRPr="00044A45" w:rsidRDefault="00C15625" w:rsidP="00C15625">
            <w:pPr>
              <w:pStyle w:val="IOStablelist12017"/>
              <w:rPr>
                <w:lang w:val="en-US" w:eastAsia="en-US"/>
              </w:rPr>
            </w:pPr>
            <w:r w:rsidRPr="00044A45">
              <w:rPr>
                <w:lang w:val="en-US" w:eastAsia="en-US"/>
              </w:rPr>
              <w:t>key factors affecting consumer decisions</w:t>
            </w:r>
          </w:p>
          <w:p w14:paraId="3AA97E76" w14:textId="77777777" w:rsidR="00C15625" w:rsidRPr="00044A45" w:rsidRDefault="00C15625" w:rsidP="00C15625">
            <w:pPr>
              <w:pStyle w:val="IOStablelist22017"/>
              <w:rPr>
                <w:lang w:val="en-US" w:eastAsia="en-US"/>
              </w:rPr>
            </w:pPr>
            <w:r w:rsidRPr="00044A45">
              <w:rPr>
                <w:lang w:val="en-US" w:eastAsia="en-US"/>
              </w:rPr>
              <w:t>finance, price, marketing, age, gender, convenience, service</w:t>
            </w:r>
          </w:p>
          <w:p w14:paraId="2DA7032C" w14:textId="13654604" w:rsidR="00C15625" w:rsidRPr="00C15625" w:rsidRDefault="00C15625" w:rsidP="00C15625">
            <w:pPr>
              <w:pStyle w:val="IOStabletext2017"/>
              <w:keepNext w:val="0"/>
              <w:keepLines w:val="0"/>
            </w:pPr>
            <w:r w:rsidRPr="00044A45">
              <w:rPr>
                <w:lang w:val="en-US" w:eastAsia="en-US"/>
              </w:rPr>
              <w:t>environmental considerations</w:t>
            </w:r>
          </w:p>
        </w:tc>
        <w:tc>
          <w:tcPr>
            <w:tcW w:w="6089" w:type="dxa"/>
          </w:tcPr>
          <w:p w14:paraId="2F3BD66E" w14:textId="77777777" w:rsidR="00C15625" w:rsidRPr="00044A45" w:rsidRDefault="00C15625" w:rsidP="00C15625">
            <w:pPr>
              <w:pStyle w:val="IOStablelist12017"/>
              <w:rPr>
                <w:lang w:val="en-US" w:eastAsia="en-US"/>
              </w:rPr>
            </w:pPr>
            <w:r w:rsidRPr="00044A45">
              <w:rPr>
                <w:lang w:val="en-US" w:eastAsia="en-US"/>
              </w:rPr>
              <w:t xml:space="preserve">research consumer information from a variety of sources that may include the </w:t>
            </w:r>
            <w:r>
              <w:rPr>
                <w:lang w:val="en-US" w:eastAsia="en-US"/>
              </w:rPr>
              <w:t>i</w:t>
            </w:r>
            <w:r w:rsidRPr="00044A45">
              <w:rPr>
                <w:lang w:val="en-US" w:eastAsia="en-US"/>
              </w:rPr>
              <w:t>nternet, advertising material, specialist magazines and comparison shopping surveys</w:t>
            </w:r>
          </w:p>
          <w:p w14:paraId="259DFEAC" w14:textId="77777777" w:rsidR="00C15625" w:rsidRPr="00044A45" w:rsidRDefault="00C15625" w:rsidP="00C15625">
            <w:pPr>
              <w:pStyle w:val="IOStablelist12017"/>
              <w:rPr>
                <w:lang w:val="en-US" w:eastAsia="en-US"/>
              </w:rPr>
            </w:pPr>
            <w:r w:rsidRPr="00044A45">
              <w:rPr>
                <w:lang w:val="en-US" w:eastAsia="en-US"/>
              </w:rPr>
              <w:t>select and apply appropriate criteria to rank alternative purchasing options</w:t>
            </w:r>
          </w:p>
          <w:p w14:paraId="393FD59D" w14:textId="77777777" w:rsidR="00C15625" w:rsidRPr="00044A45" w:rsidRDefault="00C15625" w:rsidP="00C15625">
            <w:pPr>
              <w:pStyle w:val="IOStablelist12017"/>
              <w:rPr>
                <w:lang w:val="en-US" w:eastAsia="en-US"/>
              </w:rPr>
            </w:pPr>
            <w:r w:rsidRPr="00044A45">
              <w:rPr>
                <w:lang w:val="en-US" w:eastAsia="en-US"/>
              </w:rPr>
              <w:t>explain the factors influencing</w:t>
            </w:r>
            <w:r>
              <w:rPr>
                <w:lang w:val="en-US" w:eastAsia="en-US"/>
              </w:rPr>
              <w:t xml:space="preserve"> the</w:t>
            </w:r>
            <w:r w:rsidRPr="00044A45">
              <w:rPr>
                <w:lang w:val="en-US" w:eastAsia="en-US"/>
              </w:rPr>
              <w:t xml:space="preserve"> </w:t>
            </w:r>
            <w:r w:rsidRPr="00FB773F">
              <w:rPr>
                <w:noProof/>
                <w:lang w:val="en-US" w:eastAsia="en-US"/>
              </w:rPr>
              <w:t>decision</w:t>
            </w:r>
            <w:r w:rsidRPr="00044A45">
              <w:rPr>
                <w:lang w:val="en-US" w:eastAsia="en-US"/>
              </w:rPr>
              <w:t xml:space="preserve"> to buy locally, regionally, interstate or globally, retail or wholesale or on the internet</w:t>
            </w:r>
          </w:p>
          <w:p w14:paraId="60F2CCAA" w14:textId="77777777" w:rsidR="00C15625" w:rsidRPr="00044A45" w:rsidRDefault="00C15625" w:rsidP="00C15625">
            <w:pPr>
              <w:pStyle w:val="IOStablelist12017"/>
              <w:rPr>
                <w:lang w:val="en-US" w:eastAsia="en-US"/>
              </w:rPr>
            </w:pPr>
            <w:r w:rsidRPr="00044A45">
              <w:rPr>
                <w:lang w:val="en-US" w:eastAsia="en-US"/>
              </w:rPr>
              <w:t xml:space="preserve">research and </w:t>
            </w:r>
            <w:r w:rsidRPr="00C30079">
              <w:rPr>
                <w:lang w:eastAsia="en-US"/>
              </w:rPr>
              <w:t>report</w:t>
            </w:r>
            <w:r w:rsidRPr="00044A45">
              <w:rPr>
                <w:lang w:val="en-US" w:eastAsia="en-US"/>
              </w:rPr>
              <w:t xml:space="preserve"> on comparison shopping processes and decision using word processing applications</w:t>
            </w:r>
          </w:p>
          <w:p w14:paraId="5DA26D6C" w14:textId="77777777" w:rsidR="00C15625" w:rsidRPr="00044A45" w:rsidRDefault="00C15625" w:rsidP="00C15625">
            <w:pPr>
              <w:pStyle w:val="IOStablelist12017"/>
              <w:rPr>
                <w:lang w:val="en-US" w:eastAsia="en-US"/>
              </w:rPr>
            </w:pPr>
            <w:r w:rsidRPr="00044A45">
              <w:rPr>
                <w:lang w:val="en-US" w:eastAsia="en-US"/>
              </w:rPr>
              <w:t>explain the factors affecting consumer decisions</w:t>
            </w:r>
          </w:p>
          <w:p w14:paraId="7B317544" w14:textId="3B4CB601" w:rsidR="00C15625" w:rsidRPr="00C15625" w:rsidRDefault="00C15625" w:rsidP="00C15625">
            <w:pPr>
              <w:pStyle w:val="IOStabletext2017"/>
              <w:keepNext w:val="0"/>
              <w:keepLines w:val="0"/>
            </w:pPr>
            <w:r w:rsidRPr="00044A45">
              <w:rPr>
                <w:lang w:val="en-US" w:eastAsia="en-US"/>
              </w:rPr>
              <w:t>examine factors which contribute to changes in behaviour and practices by individuals and organisations</w:t>
            </w:r>
          </w:p>
        </w:tc>
      </w:tr>
      <w:tr w:rsidR="00C15625" w:rsidRPr="00C15625" w14:paraId="19FCBE8C" w14:textId="77777777" w:rsidTr="00C15625">
        <w:tc>
          <w:tcPr>
            <w:tcW w:w="4673" w:type="dxa"/>
          </w:tcPr>
          <w:p w14:paraId="08EF222D" w14:textId="77777777" w:rsidR="00C15625" w:rsidRPr="00044A45" w:rsidRDefault="00C15625" w:rsidP="00C15625">
            <w:pPr>
              <w:pStyle w:val="IOStabletext2017"/>
              <w:keepNext w:val="0"/>
              <w:keepLines w:val="0"/>
              <w:rPr>
                <w:lang w:val="en-US" w:eastAsia="en-US"/>
              </w:rPr>
            </w:pPr>
            <w:r w:rsidRPr="00044A45">
              <w:rPr>
                <w:lang w:val="en-US" w:eastAsia="en-US"/>
              </w:rPr>
              <w:t>Commerce and choice</w:t>
            </w:r>
          </w:p>
          <w:p w14:paraId="58FEDBB5" w14:textId="77777777" w:rsidR="00C15625" w:rsidRPr="00044A45" w:rsidRDefault="00C15625" w:rsidP="00C15625">
            <w:pPr>
              <w:pStyle w:val="IOStablelist12017"/>
              <w:rPr>
                <w:lang w:val="en-US" w:eastAsia="en-US"/>
              </w:rPr>
            </w:pPr>
            <w:r w:rsidRPr="00044A45">
              <w:rPr>
                <w:lang w:val="en-US" w:eastAsia="en-US"/>
              </w:rPr>
              <w:t>decisions affecting the quality of our lives</w:t>
            </w:r>
          </w:p>
          <w:p w14:paraId="685FCC27" w14:textId="443F93E8" w:rsidR="00C15625" w:rsidRPr="00C15625" w:rsidRDefault="00C15625" w:rsidP="00C15625">
            <w:pPr>
              <w:pStyle w:val="IOStabletext2017"/>
              <w:keepNext w:val="0"/>
              <w:keepLines w:val="0"/>
            </w:pPr>
            <w:r w:rsidRPr="00044A45">
              <w:rPr>
                <w:lang w:val="en-US" w:eastAsia="en-US"/>
              </w:rPr>
              <w:t>consumer, financial, business, employment, legal - environmental</w:t>
            </w:r>
          </w:p>
        </w:tc>
        <w:tc>
          <w:tcPr>
            <w:tcW w:w="6089" w:type="dxa"/>
          </w:tcPr>
          <w:p w14:paraId="561A0D5D" w14:textId="77777777" w:rsidR="00C15625" w:rsidRPr="00044A45" w:rsidRDefault="00C15625" w:rsidP="00C15625">
            <w:pPr>
              <w:pStyle w:val="IOStablelist12017"/>
              <w:rPr>
                <w:lang w:val="en-US" w:eastAsia="en-US"/>
              </w:rPr>
            </w:pPr>
            <w:r w:rsidRPr="00044A45">
              <w:rPr>
                <w:lang w:val="en-US" w:eastAsia="en-US"/>
              </w:rPr>
              <w:t>investigate the scope of commerce and choice</w:t>
            </w:r>
          </w:p>
          <w:p w14:paraId="407F79B5" w14:textId="77777777" w:rsidR="00C15625" w:rsidRPr="00044A45" w:rsidRDefault="00C15625" w:rsidP="00C15625">
            <w:pPr>
              <w:pStyle w:val="IOStablelist12017"/>
              <w:rPr>
                <w:lang w:val="en-US" w:eastAsia="en-US"/>
              </w:rPr>
            </w:pPr>
            <w:r w:rsidRPr="00044A45">
              <w:rPr>
                <w:lang w:val="en-US" w:eastAsia="en-US"/>
              </w:rPr>
              <w:t>identify and classify examples of different types of commercial and legal decisions that people make on a daily basis</w:t>
            </w:r>
          </w:p>
          <w:p w14:paraId="3E27DAAC" w14:textId="756CF52F" w:rsidR="00C15625" w:rsidRPr="00C15625" w:rsidRDefault="00C15625" w:rsidP="00C15625">
            <w:pPr>
              <w:pStyle w:val="IOStabletext2017"/>
              <w:keepNext w:val="0"/>
              <w:keepLines w:val="0"/>
            </w:pPr>
            <w:r w:rsidRPr="00044A45">
              <w:rPr>
                <w:lang w:val="en-US" w:eastAsia="en-US"/>
              </w:rPr>
              <w:t>recognise the consequences of commercial and legal decisions on the quality of our lives and the environment.</w:t>
            </w:r>
          </w:p>
        </w:tc>
      </w:tr>
      <w:tr w:rsidR="00C15625" w:rsidRPr="00C15625" w14:paraId="342479B1" w14:textId="77777777" w:rsidTr="00C15625">
        <w:tc>
          <w:tcPr>
            <w:tcW w:w="4673" w:type="dxa"/>
          </w:tcPr>
          <w:p w14:paraId="70070382" w14:textId="77777777" w:rsidR="00C15625" w:rsidRPr="00044A45" w:rsidRDefault="00C15625" w:rsidP="00C15625">
            <w:pPr>
              <w:pStyle w:val="IOStabletext2017"/>
              <w:keepNext w:val="0"/>
              <w:keepLines w:val="0"/>
              <w:rPr>
                <w:lang w:val="en-US" w:eastAsia="en-US"/>
              </w:rPr>
            </w:pPr>
            <w:r w:rsidRPr="00044A45">
              <w:rPr>
                <w:lang w:val="en-US" w:eastAsia="en-US"/>
              </w:rPr>
              <w:t>Consumer protection</w:t>
            </w:r>
          </w:p>
          <w:p w14:paraId="581E80BF" w14:textId="77777777" w:rsidR="00C15625" w:rsidRPr="00044A45" w:rsidRDefault="00C15625" w:rsidP="00C15625">
            <w:pPr>
              <w:pStyle w:val="IOStablelist12017"/>
              <w:rPr>
                <w:lang w:val="en-US" w:eastAsia="en-US"/>
              </w:rPr>
            </w:pPr>
            <w:r>
              <w:rPr>
                <w:lang w:val="en-US" w:eastAsia="en-US"/>
              </w:rPr>
              <w:t>l</w:t>
            </w:r>
            <w:r w:rsidRPr="00044A45">
              <w:rPr>
                <w:lang w:val="en-US" w:eastAsia="en-US"/>
              </w:rPr>
              <w:t>egal rights and protective legislation for consumers</w:t>
            </w:r>
          </w:p>
          <w:p w14:paraId="253DF63B" w14:textId="77777777" w:rsidR="00C15625" w:rsidRPr="00044A45" w:rsidRDefault="00C15625" w:rsidP="00C15625">
            <w:pPr>
              <w:pStyle w:val="IOStablelist12017"/>
              <w:rPr>
                <w:lang w:val="en-US" w:eastAsia="en-US"/>
              </w:rPr>
            </w:pPr>
            <w:r>
              <w:rPr>
                <w:lang w:val="en-US" w:eastAsia="en-US"/>
              </w:rPr>
              <w:t>o</w:t>
            </w:r>
            <w:r w:rsidRPr="00044A45">
              <w:rPr>
                <w:lang w:val="en-US" w:eastAsia="en-US"/>
              </w:rPr>
              <w:t>rganisations that provide assistance for consumers</w:t>
            </w:r>
          </w:p>
          <w:p w14:paraId="551BFCEA" w14:textId="77777777" w:rsidR="00C15625" w:rsidRPr="00044A45" w:rsidRDefault="00C15625" w:rsidP="00C15625">
            <w:pPr>
              <w:pStyle w:val="IOStablelist22017"/>
              <w:rPr>
                <w:lang w:val="en-US" w:eastAsia="en-US"/>
              </w:rPr>
            </w:pPr>
            <w:r w:rsidRPr="00044A45">
              <w:rPr>
                <w:lang w:val="en-US" w:eastAsia="en-US"/>
              </w:rPr>
              <w:t xml:space="preserve">government departments and organisations </w:t>
            </w:r>
            <w:r>
              <w:rPr>
                <w:lang w:val="en-US" w:eastAsia="en-US"/>
              </w:rPr>
              <w:t xml:space="preserve">- </w:t>
            </w:r>
            <w:r w:rsidRPr="00044A45">
              <w:rPr>
                <w:lang w:val="en-US" w:eastAsia="en-US"/>
              </w:rPr>
              <w:t>state and federal</w:t>
            </w:r>
          </w:p>
          <w:p w14:paraId="2DC281CA" w14:textId="77777777" w:rsidR="00C15625" w:rsidRPr="00044A45" w:rsidRDefault="00C15625" w:rsidP="00C15625">
            <w:pPr>
              <w:pStyle w:val="IOStablelist22017"/>
              <w:rPr>
                <w:lang w:val="en-US" w:eastAsia="en-US"/>
              </w:rPr>
            </w:pPr>
            <w:r w:rsidRPr="00044A45">
              <w:rPr>
                <w:lang w:val="en-US" w:eastAsia="en-US"/>
              </w:rPr>
              <w:t>independent organisations</w:t>
            </w:r>
          </w:p>
          <w:p w14:paraId="19F9E1A0" w14:textId="77777777" w:rsidR="00C15625" w:rsidRPr="00FA290B" w:rsidRDefault="00C15625" w:rsidP="00C15625">
            <w:pPr>
              <w:pStyle w:val="IOStablelist12017"/>
              <w:rPr>
                <w:lang w:val="en-US" w:eastAsia="en-US"/>
              </w:rPr>
            </w:pPr>
            <w:r w:rsidRPr="00044A45">
              <w:rPr>
                <w:lang w:val="en-US" w:eastAsia="en-US"/>
              </w:rPr>
              <w:t>the processes of consumer redress</w:t>
            </w:r>
            <w:r w:rsidRPr="00FA290B">
              <w:rPr>
                <w:lang w:val="en-US" w:eastAsia="en-US"/>
              </w:rPr>
              <w:t xml:space="preserve"> -remedies and their outcomes</w:t>
            </w:r>
          </w:p>
          <w:p w14:paraId="1026ADF8" w14:textId="2251764B" w:rsidR="00C15625" w:rsidRPr="00C15625" w:rsidRDefault="00C15625" w:rsidP="00C15625">
            <w:pPr>
              <w:pStyle w:val="IOStabletext2017"/>
              <w:keepNext w:val="0"/>
              <w:keepLines w:val="0"/>
            </w:pPr>
            <w:r w:rsidRPr="00044A45">
              <w:rPr>
                <w:lang w:val="en-US" w:eastAsia="en-US"/>
              </w:rPr>
              <w:t>The need for consumer protection - scams and rip-offs</w:t>
            </w:r>
          </w:p>
        </w:tc>
        <w:tc>
          <w:tcPr>
            <w:tcW w:w="6089" w:type="dxa"/>
          </w:tcPr>
          <w:p w14:paraId="2A33D372" w14:textId="77777777" w:rsidR="00C15625" w:rsidRPr="00044A45" w:rsidRDefault="00C15625" w:rsidP="00C15625">
            <w:pPr>
              <w:pStyle w:val="IOStablelist12017"/>
              <w:rPr>
                <w:lang w:val="en-US" w:eastAsia="en-US"/>
              </w:rPr>
            </w:pPr>
            <w:r w:rsidRPr="00044A45">
              <w:rPr>
                <w:lang w:val="en-US" w:eastAsia="en-US"/>
              </w:rPr>
              <w:t>use the interne</w:t>
            </w:r>
            <w:r>
              <w:rPr>
                <w:lang w:val="en-US" w:eastAsia="en-US"/>
              </w:rPr>
              <w:t>t to research scams and rip off</w:t>
            </w:r>
          </w:p>
          <w:p w14:paraId="214378BC" w14:textId="77777777" w:rsidR="00C15625" w:rsidRPr="00044A45" w:rsidRDefault="00C15625" w:rsidP="00C15625">
            <w:pPr>
              <w:pStyle w:val="IOStablelist12017"/>
              <w:rPr>
                <w:lang w:val="en-US" w:eastAsia="en-US"/>
              </w:rPr>
            </w:pPr>
            <w:r w:rsidRPr="00044A45">
              <w:rPr>
                <w:lang w:val="en-US" w:eastAsia="en-US"/>
              </w:rPr>
              <w:t>examine the processes involved in achieving redress</w:t>
            </w:r>
          </w:p>
          <w:p w14:paraId="347B803E" w14:textId="77777777" w:rsidR="00C15625" w:rsidRPr="00044A45" w:rsidRDefault="00C15625" w:rsidP="00C15625">
            <w:pPr>
              <w:pStyle w:val="IOStablelist12017"/>
              <w:rPr>
                <w:lang w:val="en-US" w:eastAsia="en-US"/>
              </w:rPr>
            </w:pPr>
            <w:r w:rsidRPr="00044A45">
              <w:rPr>
                <w:lang w:val="en-US" w:eastAsia="en-US"/>
              </w:rPr>
              <w:t xml:space="preserve">identify the methods used in scams and </w:t>
            </w:r>
            <w:r w:rsidRPr="00FB773F">
              <w:rPr>
                <w:noProof/>
                <w:lang w:val="en-US" w:eastAsia="en-US"/>
              </w:rPr>
              <w:t>rip</w:t>
            </w:r>
            <w:r>
              <w:rPr>
                <w:noProof/>
                <w:lang w:val="en-US" w:eastAsia="en-US"/>
              </w:rPr>
              <w:t>-</w:t>
            </w:r>
            <w:r w:rsidRPr="00FB773F">
              <w:rPr>
                <w:noProof/>
                <w:lang w:val="en-US" w:eastAsia="en-US"/>
              </w:rPr>
              <w:t>offs</w:t>
            </w:r>
            <w:r w:rsidRPr="00044A45">
              <w:rPr>
                <w:lang w:val="en-US" w:eastAsia="en-US"/>
              </w:rPr>
              <w:t xml:space="preserve"> and analyse the ethics involved</w:t>
            </w:r>
          </w:p>
          <w:p w14:paraId="00F389FE" w14:textId="77777777" w:rsidR="00C15625" w:rsidRPr="00044A45" w:rsidRDefault="00C15625" w:rsidP="00C15625">
            <w:pPr>
              <w:pStyle w:val="IOStablelist12017"/>
              <w:rPr>
                <w:lang w:val="en-US" w:eastAsia="en-US"/>
              </w:rPr>
            </w:pPr>
            <w:r w:rsidRPr="00044A45">
              <w:rPr>
                <w:lang w:val="en-US" w:eastAsia="en-US"/>
              </w:rPr>
              <w:t>investigate consumer laws and appropriate processes for consumer protection</w:t>
            </w:r>
          </w:p>
          <w:p w14:paraId="36ECC3E8" w14:textId="1A0182FB" w:rsidR="00C15625" w:rsidRPr="00C15625" w:rsidRDefault="00C15625" w:rsidP="00C15625">
            <w:pPr>
              <w:pStyle w:val="IOStabletext2017"/>
              <w:keepNext w:val="0"/>
              <w:keepLines w:val="0"/>
            </w:pPr>
            <w:r w:rsidRPr="00044A45">
              <w:rPr>
                <w:lang w:val="en-US" w:eastAsia="en-US"/>
              </w:rPr>
              <w:t>work collaboratively to gather, interpret and present information on the protection provided by consumer protection agencies and independent bodies</w:t>
            </w:r>
          </w:p>
        </w:tc>
      </w:tr>
      <w:tr w:rsidR="00C15625" w:rsidRPr="00C15625" w14:paraId="1C1FD9BA" w14:textId="77777777" w:rsidTr="00C15625">
        <w:tc>
          <w:tcPr>
            <w:tcW w:w="4673" w:type="dxa"/>
          </w:tcPr>
          <w:p w14:paraId="470AA962" w14:textId="77777777" w:rsidR="00C15625" w:rsidRPr="00044A45" w:rsidRDefault="00C15625" w:rsidP="00C15625">
            <w:pPr>
              <w:pStyle w:val="IOStabletext2017"/>
              <w:keepNext w:val="0"/>
              <w:keepLines w:val="0"/>
              <w:rPr>
                <w:lang w:val="en-US" w:eastAsia="en-US"/>
              </w:rPr>
            </w:pPr>
            <w:r w:rsidRPr="00044A45">
              <w:rPr>
                <w:lang w:val="en-US" w:eastAsia="en-US"/>
              </w:rPr>
              <w:t>Payment choices</w:t>
            </w:r>
          </w:p>
          <w:p w14:paraId="7F10DD8A" w14:textId="77777777" w:rsidR="00C15625" w:rsidRPr="00044A45" w:rsidRDefault="00C15625" w:rsidP="00C15625">
            <w:pPr>
              <w:pStyle w:val="IOStablelist12017"/>
              <w:rPr>
                <w:lang w:val="en-US" w:eastAsia="en-US"/>
              </w:rPr>
            </w:pPr>
            <w:r w:rsidRPr="00044A45">
              <w:rPr>
                <w:lang w:val="en-US" w:eastAsia="en-US"/>
              </w:rPr>
              <w:t>Methods of payment</w:t>
            </w:r>
          </w:p>
          <w:p w14:paraId="765D500B" w14:textId="451003D9" w:rsidR="00C15625" w:rsidRPr="00C15625" w:rsidRDefault="00C15625" w:rsidP="00C15625">
            <w:pPr>
              <w:pStyle w:val="IOStabletext2017"/>
              <w:keepNext w:val="0"/>
              <w:keepLines w:val="0"/>
            </w:pPr>
            <w:r w:rsidRPr="00044A45">
              <w:rPr>
                <w:lang w:val="en-US" w:eastAsia="en-US"/>
              </w:rPr>
              <w:t>cash, credit, cheque, direct debit, lay-by, electronic funds transfer, book up</w:t>
            </w:r>
          </w:p>
        </w:tc>
        <w:tc>
          <w:tcPr>
            <w:tcW w:w="6089" w:type="dxa"/>
          </w:tcPr>
          <w:p w14:paraId="12707A78" w14:textId="77777777" w:rsidR="00C15625" w:rsidRPr="00044A45" w:rsidRDefault="00C15625" w:rsidP="00C15625">
            <w:pPr>
              <w:pStyle w:val="IOStablelist12017"/>
              <w:rPr>
                <w:lang w:val="en-US" w:eastAsia="en-US"/>
              </w:rPr>
            </w:pPr>
            <w:r>
              <w:rPr>
                <w:lang w:val="en-US" w:eastAsia="en-US"/>
              </w:rPr>
              <w:t>i</w:t>
            </w:r>
            <w:r w:rsidRPr="00044A45">
              <w:rPr>
                <w:lang w:val="en-US" w:eastAsia="en-US"/>
              </w:rPr>
              <w:t xml:space="preserve">dentify the criteria that should </w:t>
            </w:r>
            <w:r w:rsidRPr="00FB773F">
              <w:rPr>
                <w:noProof/>
                <w:lang w:val="en-US" w:eastAsia="en-US"/>
              </w:rPr>
              <w:t>be considered</w:t>
            </w:r>
            <w:r w:rsidRPr="00044A45">
              <w:rPr>
                <w:lang w:val="en-US" w:eastAsia="en-US"/>
              </w:rPr>
              <w:t xml:space="preserve"> when determining methods of payment for different suppliers</w:t>
            </w:r>
          </w:p>
          <w:p w14:paraId="001710E2" w14:textId="77777777" w:rsidR="00C15625" w:rsidRPr="00044A45" w:rsidRDefault="00C15625" w:rsidP="00C15625">
            <w:pPr>
              <w:pStyle w:val="IOStablelist12017"/>
              <w:rPr>
                <w:lang w:val="en-US" w:eastAsia="en-US"/>
              </w:rPr>
            </w:pPr>
            <w:r>
              <w:rPr>
                <w:lang w:val="en-US" w:eastAsia="en-US"/>
              </w:rPr>
              <w:t>r</w:t>
            </w:r>
            <w:r w:rsidRPr="00044A45">
              <w:rPr>
                <w:lang w:val="en-US" w:eastAsia="en-US"/>
              </w:rPr>
              <w:t>esearch the criteria to determine the most appropriate methods of payment in a range of contexts</w:t>
            </w:r>
          </w:p>
          <w:p w14:paraId="0FEF65ED" w14:textId="77777777" w:rsidR="00C15625" w:rsidRPr="00044A45" w:rsidRDefault="00C15625" w:rsidP="00C15625">
            <w:pPr>
              <w:pStyle w:val="IOStablelist12017"/>
              <w:rPr>
                <w:lang w:val="en-US" w:eastAsia="en-US"/>
              </w:rPr>
            </w:pPr>
            <w:r>
              <w:rPr>
                <w:lang w:val="en-US" w:eastAsia="en-US"/>
              </w:rPr>
              <w:t>i</w:t>
            </w:r>
            <w:r w:rsidRPr="00044A45">
              <w:rPr>
                <w:lang w:val="en-US" w:eastAsia="en-US"/>
              </w:rPr>
              <w:t>dentify the advantages and disadvantages of book up</w:t>
            </w:r>
          </w:p>
          <w:p w14:paraId="6E25F4EF" w14:textId="77777777" w:rsidR="00C15625" w:rsidRPr="00044A45" w:rsidRDefault="00C15625" w:rsidP="00C15625">
            <w:pPr>
              <w:pStyle w:val="IOStablelist12017"/>
              <w:rPr>
                <w:lang w:val="en-US" w:eastAsia="en-US"/>
              </w:rPr>
            </w:pPr>
            <w:r>
              <w:rPr>
                <w:lang w:val="en-US" w:eastAsia="en-US"/>
              </w:rPr>
              <w:t>i</w:t>
            </w:r>
            <w:r w:rsidRPr="00044A45">
              <w:rPr>
                <w:lang w:val="en-US" w:eastAsia="en-US"/>
              </w:rPr>
              <w:t>dentify the features of a simple contract using at least one legal case study</w:t>
            </w:r>
          </w:p>
          <w:p w14:paraId="41327964" w14:textId="77777777" w:rsidR="00C15625" w:rsidRPr="00044A45" w:rsidRDefault="00C15625" w:rsidP="00C15625">
            <w:pPr>
              <w:pStyle w:val="IOStablelist12017"/>
              <w:rPr>
                <w:lang w:val="en-US" w:eastAsia="en-US"/>
              </w:rPr>
            </w:pPr>
            <w:r>
              <w:rPr>
                <w:lang w:val="en-US" w:eastAsia="en-US"/>
              </w:rPr>
              <w:t>c</w:t>
            </w:r>
            <w:r w:rsidRPr="00044A45">
              <w:rPr>
                <w:lang w:val="en-US" w:eastAsia="en-US"/>
              </w:rPr>
              <w:t>hanges over time and the impact of technology</w:t>
            </w:r>
          </w:p>
          <w:p w14:paraId="4867CFD0" w14:textId="77777777" w:rsidR="00C15625" w:rsidRPr="00044A45" w:rsidRDefault="00C15625" w:rsidP="00C15625">
            <w:pPr>
              <w:pStyle w:val="IOStablelist12017"/>
              <w:rPr>
                <w:lang w:val="en-US" w:eastAsia="en-US"/>
              </w:rPr>
            </w:pPr>
            <w:r>
              <w:rPr>
                <w:lang w:val="en-US" w:eastAsia="en-US"/>
              </w:rPr>
              <w:t>i</w:t>
            </w:r>
            <w:r w:rsidRPr="00044A45">
              <w:rPr>
                <w:lang w:val="en-US" w:eastAsia="en-US"/>
              </w:rPr>
              <w:t>dentify how technology has impacted on the payment processes of business and consumers</w:t>
            </w:r>
          </w:p>
          <w:p w14:paraId="519C3A46" w14:textId="77777777" w:rsidR="00C15625" w:rsidRPr="00044A45" w:rsidRDefault="00C15625" w:rsidP="00C15625">
            <w:pPr>
              <w:pStyle w:val="IOStablelist12017"/>
              <w:rPr>
                <w:lang w:val="en-US" w:eastAsia="en-US"/>
              </w:rPr>
            </w:pPr>
            <w:r>
              <w:rPr>
                <w:lang w:val="en-US" w:eastAsia="en-US"/>
              </w:rPr>
              <w:t>p</w:t>
            </w:r>
            <w:r w:rsidRPr="00044A45">
              <w:rPr>
                <w:lang w:val="en-US" w:eastAsia="en-US"/>
              </w:rPr>
              <w:t>ropose options that could be taken to improve financial services available to Aboriginal and Torres Strait Islander peoples and remote communities</w:t>
            </w:r>
          </w:p>
          <w:p w14:paraId="74D4A08B" w14:textId="717475DB" w:rsidR="00C15625" w:rsidRPr="00C15625" w:rsidRDefault="00C15625" w:rsidP="00C15625">
            <w:pPr>
              <w:pStyle w:val="IOStabletext2017"/>
              <w:keepNext w:val="0"/>
              <w:keepLines w:val="0"/>
            </w:pPr>
            <w:r>
              <w:rPr>
                <w:lang w:val="en-US" w:eastAsia="en-US"/>
              </w:rPr>
              <w:t>d</w:t>
            </w:r>
            <w:r w:rsidRPr="00044A45">
              <w:rPr>
                <w:lang w:val="en-US" w:eastAsia="en-US"/>
              </w:rPr>
              <w:t xml:space="preserve">evelop and use spreadsheets and </w:t>
            </w:r>
            <w:r w:rsidRPr="00FB773F">
              <w:rPr>
                <w:noProof/>
                <w:lang w:val="en-US" w:eastAsia="en-US"/>
              </w:rPr>
              <w:t>databases</w:t>
            </w:r>
            <w:r w:rsidRPr="00044A45">
              <w:rPr>
                <w:lang w:val="en-US" w:eastAsia="en-US"/>
              </w:rPr>
              <w:t xml:space="preserve"> to maintain effective records and monitor monthly transactions including running totals of cash, direct debit and credit purchases</w:t>
            </w:r>
          </w:p>
        </w:tc>
      </w:tr>
    </w:tbl>
    <w:p w14:paraId="4118ECE1" w14:textId="770BC48C" w:rsidR="00F40C21" w:rsidRPr="00F40C21" w:rsidRDefault="00F40C21" w:rsidP="00F40C21">
      <w:pPr>
        <w:pStyle w:val="IOSHeader32017"/>
      </w:pPr>
      <w:r w:rsidRPr="00F40C21">
        <w:t>Teaching and learning activities</w:t>
      </w:r>
    </w:p>
    <w:p w14:paraId="4118ECE2" w14:textId="1BA9469C" w:rsidR="00F40C21" w:rsidRDefault="00D826A7" w:rsidP="00F40C21">
      <w:pPr>
        <w:pStyle w:val="IOSbodytext2017"/>
        <w:rPr>
          <w:lang w:val="en-US" w:eastAsia="en-US"/>
        </w:rPr>
      </w:pPr>
      <w:r>
        <w:rPr>
          <w:lang w:val="en-US" w:eastAsia="en-US"/>
        </w:rPr>
        <w:t>Assessment –</w:t>
      </w:r>
      <w:r w:rsidR="00F40C21" w:rsidRPr="00F40C21">
        <w:rPr>
          <w:lang w:val="en-US" w:eastAsia="en-US"/>
        </w:rPr>
        <w:t xml:space="preserve"> </w:t>
      </w:r>
      <w:r>
        <w:rPr>
          <w:lang w:val="en-US" w:eastAsia="en-US"/>
        </w:rPr>
        <w:t>t</w:t>
      </w:r>
      <w:r w:rsidR="00F40C21" w:rsidRPr="00F40C21">
        <w:rPr>
          <w:lang w:val="en-US" w:eastAsia="en-US"/>
        </w:rPr>
        <w:t>he activities require students to demonstrate their learning and are all assessment for learning activities. Some activities might be selected and included in a school assessment schedule for assessment of learning.</w:t>
      </w:r>
    </w:p>
    <w:p w14:paraId="4118ECE3" w14:textId="77777777" w:rsidR="00907DD9" w:rsidRDefault="00907DD9" w:rsidP="00907DD9">
      <w:pPr>
        <w:pStyle w:val="IOSHeader42017"/>
      </w:pPr>
      <w:r>
        <w:t>Consumer decisions</w:t>
      </w:r>
    </w:p>
    <w:p w14:paraId="4118ECE4" w14:textId="26BF416E" w:rsidR="00F40C21" w:rsidRPr="00F40C21" w:rsidRDefault="00D826A7" w:rsidP="00907DD9">
      <w:pPr>
        <w:pStyle w:val="IOSHeader52017"/>
      </w:pPr>
      <w:r>
        <w:t>Task 1 – c</w:t>
      </w:r>
      <w:r w:rsidR="00907DD9">
        <w:t>omparison</w:t>
      </w:r>
      <w:r w:rsidR="00F40C21">
        <w:t xml:space="preserve"> shopping</w:t>
      </w:r>
    </w:p>
    <w:p w14:paraId="4118ECE5" w14:textId="77777777" w:rsidR="00F40C21" w:rsidRPr="00F40C21" w:rsidRDefault="00F40C21" w:rsidP="00F40C21">
      <w:pPr>
        <w:pStyle w:val="IOSbodytext2017"/>
        <w:pBdr>
          <w:top w:val="single" w:sz="4" w:space="1" w:color="auto"/>
          <w:left w:val="single" w:sz="4" w:space="4" w:color="auto"/>
          <w:bottom w:val="single" w:sz="4" w:space="1" w:color="auto"/>
          <w:right w:val="single" w:sz="4" w:space="4" w:color="auto"/>
        </w:pBdr>
        <w:rPr>
          <w:lang w:val="en-US" w:eastAsia="en-US"/>
        </w:rPr>
      </w:pPr>
      <w:r w:rsidRPr="00F40C21">
        <w:rPr>
          <w:lang w:val="en-US" w:eastAsia="en-US"/>
        </w:rPr>
        <w:t>Teacher note</w:t>
      </w:r>
    </w:p>
    <w:p w14:paraId="4118ECE6" w14:textId="77777777" w:rsidR="00F40C21" w:rsidRPr="00F40C21" w:rsidRDefault="00F40C21" w:rsidP="00F40C21">
      <w:pPr>
        <w:pStyle w:val="IOSbodytext2017"/>
        <w:pBdr>
          <w:top w:val="single" w:sz="4" w:space="1" w:color="auto"/>
          <w:left w:val="single" w:sz="4" w:space="4" w:color="auto"/>
          <w:bottom w:val="single" w:sz="4" w:space="1" w:color="auto"/>
          <w:right w:val="single" w:sz="4" w:space="4" w:color="auto"/>
        </w:pBdr>
        <w:rPr>
          <w:lang w:val="en-US" w:eastAsia="en-US"/>
        </w:rPr>
      </w:pPr>
      <w:r w:rsidRPr="00F40C21">
        <w:rPr>
          <w:lang w:val="en-US" w:eastAsia="en-US"/>
        </w:rPr>
        <w:t xml:space="preserve">This activity can involve an excursion or students can gather the prices from a homework visit to some shops </w:t>
      </w:r>
      <w:r w:rsidRPr="00FB773F">
        <w:rPr>
          <w:noProof/>
          <w:lang w:val="en-US" w:eastAsia="en-US"/>
        </w:rPr>
        <w:t>or from</w:t>
      </w:r>
      <w:r w:rsidRPr="00F40C21">
        <w:rPr>
          <w:lang w:val="en-US" w:eastAsia="en-US"/>
        </w:rPr>
        <w:t xml:space="preserve"> newspa</w:t>
      </w:r>
      <w:r w:rsidR="006A6826">
        <w:rPr>
          <w:lang w:val="en-US" w:eastAsia="en-US"/>
        </w:rPr>
        <w:t>per and letterbox advertising.</w:t>
      </w:r>
    </w:p>
    <w:p w14:paraId="4118ECE7" w14:textId="77777777" w:rsidR="00F40C21" w:rsidRPr="00F40C21" w:rsidRDefault="00F40C21" w:rsidP="00F573F8">
      <w:pPr>
        <w:pStyle w:val="IOSList1bullet2017"/>
        <w:spacing w:before="120"/>
        <w:rPr>
          <w:lang w:val="en-US" w:eastAsia="en-US"/>
        </w:rPr>
      </w:pPr>
      <w:r w:rsidRPr="00F40C21">
        <w:rPr>
          <w:lang w:val="en-US" w:eastAsia="en-US"/>
        </w:rPr>
        <w:t>Form groups of 4-5 to gather information on the type and price of a selection o</w:t>
      </w:r>
      <w:r w:rsidR="006A6826">
        <w:rPr>
          <w:lang w:val="en-US" w:eastAsia="en-US"/>
        </w:rPr>
        <w:t>f goods or services.</w:t>
      </w:r>
    </w:p>
    <w:p w14:paraId="4118ECE8" w14:textId="77777777" w:rsidR="006A6826" w:rsidRDefault="00907DD9" w:rsidP="00907DD9">
      <w:pPr>
        <w:pStyle w:val="IOSList2bullet2017"/>
        <w:rPr>
          <w:lang w:val="en-US" w:eastAsia="en-US"/>
        </w:rPr>
      </w:pPr>
      <w:r>
        <w:rPr>
          <w:lang w:val="en-US" w:eastAsia="en-US"/>
        </w:rPr>
        <w:t>w</w:t>
      </w:r>
      <w:r w:rsidR="00F40C21" w:rsidRPr="00F40C21">
        <w:rPr>
          <w:lang w:val="en-US" w:eastAsia="en-US"/>
        </w:rPr>
        <w:t xml:space="preserve">ith the other groups negotiate one of the following categories of goods and service so that at least one group is covering each category. </w:t>
      </w:r>
    </w:p>
    <w:p w14:paraId="4118ECE9" w14:textId="77777777" w:rsidR="006A6826" w:rsidRDefault="00AE272B" w:rsidP="006A6826">
      <w:pPr>
        <w:pStyle w:val="IOSList2bullet2017"/>
        <w:rPr>
          <w:lang w:val="en-US" w:eastAsia="en-US"/>
        </w:rPr>
      </w:pPr>
      <w:r>
        <w:rPr>
          <w:noProof/>
          <w:lang w:val="en-US" w:eastAsia="en-US"/>
        </w:rPr>
        <w:t>s</w:t>
      </w:r>
      <w:r w:rsidR="006A6826" w:rsidRPr="00FB773F">
        <w:rPr>
          <w:noProof/>
          <w:lang w:val="en-US" w:eastAsia="en-US"/>
        </w:rPr>
        <w:t>upermarket</w:t>
      </w:r>
      <w:r w:rsidR="006A6826">
        <w:rPr>
          <w:lang w:val="en-US" w:eastAsia="en-US"/>
        </w:rPr>
        <w:t xml:space="preserve"> groceries</w:t>
      </w:r>
    </w:p>
    <w:p w14:paraId="4118ECEA" w14:textId="77777777" w:rsidR="006A6826" w:rsidRDefault="006A6826" w:rsidP="006A6826">
      <w:pPr>
        <w:pStyle w:val="IOSList2bullet2017"/>
        <w:rPr>
          <w:lang w:val="en-US" w:eastAsia="en-US"/>
        </w:rPr>
      </w:pPr>
      <w:r>
        <w:rPr>
          <w:lang w:val="en-US" w:eastAsia="en-US"/>
        </w:rPr>
        <w:t>electrical and white goods</w:t>
      </w:r>
    </w:p>
    <w:p w14:paraId="4118ECEB" w14:textId="77777777" w:rsidR="006A6826" w:rsidRDefault="00F40C21" w:rsidP="006A6826">
      <w:pPr>
        <w:pStyle w:val="IOSList2bullet2017"/>
        <w:rPr>
          <w:lang w:val="en-US" w:eastAsia="en-US"/>
        </w:rPr>
      </w:pPr>
      <w:r w:rsidRPr="00F40C21">
        <w:rPr>
          <w:lang w:val="en-US" w:eastAsia="en-US"/>
        </w:rPr>
        <w:t>services for example optometrists, dry cleaning, bank</w:t>
      </w:r>
      <w:r w:rsidR="006A6826">
        <w:rPr>
          <w:lang w:val="en-US" w:eastAsia="en-US"/>
        </w:rPr>
        <w:t xml:space="preserve">s, </w:t>
      </w:r>
      <w:r w:rsidR="006A6826" w:rsidRPr="00FB773F">
        <w:rPr>
          <w:noProof/>
          <w:lang w:val="en-US" w:eastAsia="en-US"/>
        </w:rPr>
        <w:t>hairdressers</w:t>
      </w:r>
      <w:r w:rsidR="006A6826">
        <w:rPr>
          <w:lang w:val="en-US" w:eastAsia="en-US"/>
        </w:rPr>
        <w:t>, insurance</w:t>
      </w:r>
    </w:p>
    <w:p w14:paraId="4118ECEC" w14:textId="77777777" w:rsidR="00F40C21" w:rsidRPr="00F40C21" w:rsidRDefault="00F40C21" w:rsidP="006A6826">
      <w:pPr>
        <w:pStyle w:val="IOSList2bullet2017"/>
        <w:rPr>
          <w:lang w:val="en-US" w:eastAsia="en-US"/>
        </w:rPr>
      </w:pPr>
      <w:r w:rsidRPr="00F40C21">
        <w:rPr>
          <w:lang w:val="en-US" w:eastAsia="en-US"/>
        </w:rPr>
        <w:t>clothing</w:t>
      </w:r>
      <w:r w:rsidR="006A6826">
        <w:rPr>
          <w:lang w:val="en-US" w:eastAsia="en-US"/>
        </w:rPr>
        <w:t>.</w:t>
      </w:r>
    </w:p>
    <w:p w14:paraId="4118ECED" w14:textId="77777777" w:rsidR="00CD0BD0" w:rsidRDefault="00CD0BD0" w:rsidP="00F40C21">
      <w:pPr>
        <w:pStyle w:val="IOSList1bullet2017"/>
        <w:rPr>
          <w:lang w:val="en-US" w:eastAsia="en-US"/>
        </w:rPr>
      </w:pPr>
      <w:r w:rsidRPr="00CD0BD0">
        <w:rPr>
          <w:lang w:val="en-US" w:eastAsia="en-US"/>
        </w:rPr>
        <w:t>For each</w:t>
      </w:r>
      <w:r w:rsidR="00F40C21" w:rsidRPr="00CD0BD0">
        <w:rPr>
          <w:lang w:val="en-US" w:eastAsia="en-US"/>
        </w:rPr>
        <w:t xml:space="preserve"> category, each group is to list </w:t>
      </w:r>
      <w:r w:rsidR="00F40C21" w:rsidRPr="00CD0BD0">
        <w:rPr>
          <w:noProof/>
          <w:lang w:val="en-US" w:eastAsia="en-US"/>
        </w:rPr>
        <w:t>10</w:t>
      </w:r>
      <w:r w:rsidR="00F40C21" w:rsidRPr="00CD0BD0">
        <w:rPr>
          <w:lang w:val="en-US" w:eastAsia="en-US"/>
        </w:rPr>
        <w:t xml:space="preserve"> items by type and size (For example, </w:t>
      </w:r>
      <w:r w:rsidR="00F40C21" w:rsidRPr="00CD0BD0">
        <w:rPr>
          <w:noProof/>
          <w:lang w:val="en-US" w:eastAsia="en-US"/>
        </w:rPr>
        <w:t>2</w:t>
      </w:r>
      <w:r>
        <w:rPr>
          <w:noProof/>
          <w:lang w:val="en-US" w:eastAsia="en-US"/>
        </w:rPr>
        <w:t xml:space="preserve"> </w:t>
      </w:r>
      <w:r w:rsidR="00F40C21" w:rsidRPr="00CD0BD0">
        <w:rPr>
          <w:noProof/>
          <w:lang w:val="en-US" w:eastAsia="en-US"/>
        </w:rPr>
        <w:t>litre</w:t>
      </w:r>
      <w:r w:rsidR="00F40C21" w:rsidRPr="00CD0BD0">
        <w:rPr>
          <w:lang w:val="en-US" w:eastAsia="en-US"/>
        </w:rPr>
        <w:t xml:space="preserve"> ice cream) and to record for three to five examp</w:t>
      </w:r>
      <w:r>
        <w:rPr>
          <w:lang w:val="en-US" w:eastAsia="en-US"/>
        </w:rPr>
        <w:t xml:space="preserve">les the brand, price and shop. </w:t>
      </w:r>
    </w:p>
    <w:p w14:paraId="4118ECEE" w14:textId="77777777" w:rsidR="00F40C21" w:rsidRDefault="00CD0BD0" w:rsidP="00F40C21">
      <w:pPr>
        <w:pStyle w:val="IOSList1bullet2017"/>
        <w:rPr>
          <w:lang w:val="en-US" w:eastAsia="en-US"/>
        </w:rPr>
      </w:pPr>
      <w:r>
        <w:rPr>
          <w:lang w:val="en-US" w:eastAsia="en-US"/>
        </w:rPr>
        <w:t>For each type of items in the</w:t>
      </w:r>
      <w:r w:rsidR="00F40C21" w:rsidRPr="00CD0BD0">
        <w:rPr>
          <w:lang w:val="en-US" w:eastAsia="en-US"/>
        </w:rPr>
        <w:t xml:space="preserve"> category, circle which o</w:t>
      </w:r>
      <w:r>
        <w:rPr>
          <w:lang w:val="en-US" w:eastAsia="en-US"/>
        </w:rPr>
        <w:t>f the surveyed brands would be</w:t>
      </w:r>
      <w:r w:rsidR="00F40C21" w:rsidRPr="00CD0BD0">
        <w:rPr>
          <w:lang w:val="en-US" w:eastAsia="en-US"/>
        </w:rPr>
        <w:t xml:space="preserve"> purchase</w:t>
      </w:r>
      <w:r>
        <w:rPr>
          <w:lang w:val="en-US" w:eastAsia="en-US"/>
        </w:rPr>
        <w:t>d</w:t>
      </w:r>
      <w:r w:rsidR="00F40C21" w:rsidRPr="00CD0BD0">
        <w:rPr>
          <w:lang w:val="en-US" w:eastAsia="en-US"/>
        </w:rPr>
        <w:t xml:space="preserve"> and write sentences explaining the reasons for e</w:t>
      </w:r>
      <w:r>
        <w:rPr>
          <w:lang w:val="en-US" w:eastAsia="en-US"/>
        </w:rPr>
        <w:t>ach</w:t>
      </w:r>
      <w:r w:rsidR="00F40C21" w:rsidRPr="00CD0BD0">
        <w:rPr>
          <w:lang w:val="en-US" w:eastAsia="en-US"/>
        </w:rPr>
        <w:t xml:space="preserve"> </w:t>
      </w:r>
      <w:r>
        <w:rPr>
          <w:noProof/>
          <w:lang w:val="en-US" w:eastAsia="en-US"/>
        </w:rPr>
        <w:t>decision</w:t>
      </w:r>
      <w:r w:rsidR="00F40C21" w:rsidRPr="00CD0BD0">
        <w:rPr>
          <w:noProof/>
          <w:lang w:val="en-US" w:eastAsia="en-US"/>
        </w:rPr>
        <w:t>.</w:t>
      </w:r>
    </w:p>
    <w:p w14:paraId="4118ECEF" w14:textId="77777777" w:rsidR="00CD0BD0" w:rsidRDefault="00CD0BD0" w:rsidP="00F40C21">
      <w:pPr>
        <w:pStyle w:val="IOSList1bullet2017"/>
        <w:rPr>
          <w:lang w:val="en-US" w:eastAsia="en-US"/>
        </w:rPr>
      </w:pPr>
      <w:r>
        <w:rPr>
          <w:noProof/>
          <w:lang w:val="en-US" w:eastAsia="en-US"/>
        </w:rPr>
        <w:t>Research how prices for the chosen products vary from store to store.</w:t>
      </w:r>
    </w:p>
    <w:p w14:paraId="4118ECF0" w14:textId="77777777" w:rsidR="00CD0BD0" w:rsidRPr="00CD0BD0" w:rsidRDefault="00CD0BD0" w:rsidP="00F40C21">
      <w:pPr>
        <w:pStyle w:val="IOSList1bullet2017"/>
        <w:rPr>
          <w:lang w:val="en-US" w:eastAsia="en-US"/>
        </w:rPr>
      </w:pPr>
      <w:r>
        <w:rPr>
          <w:noProof/>
          <w:lang w:val="en-US" w:eastAsia="en-US"/>
        </w:rPr>
        <w:t>Discuss when one should shop around to choose either the cheapest price or the brand of your choice.How important is convenience when making purchase decisions?</w:t>
      </w:r>
    </w:p>
    <w:p w14:paraId="4118ECF1" w14:textId="77777777" w:rsidR="00F40C21" w:rsidRPr="00F40C21" w:rsidRDefault="00F40C21" w:rsidP="00F40C21">
      <w:pPr>
        <w:pStyle w:val="IOSList1bullet2017"/>
        <w:rPr>
          <w:lang w:val="en-US" w:eastAsia="en-US"/>
        </w:rPr>
      </w:pPr>
      <w:r w:rsidRPr="00F40C21">
        <w:rPr>
          <w:lang w:val="en-US" w:eastAsia="en-US"/>
        </w:rPr>
        <w:t xml:space="preserve">Write a paragraph about what the strongest influences are </w:t>
      </w:r>
      <w:r w:rsidRPr="00FB773F">
        <w:rPr>
          <w:noProof/>
          <w:lang w:val="en-US" w:eastAsia="en-US"/>
        </w:rPr>
        <w:t>on</w:t>
      </w:r>
      <w:r w:rsidRPr="00F40C21">
        <w:rPr>
          <w:lang w:val="en-US" w:eastAsia="en-US"/>
        </w:rPr>
        <w:t xml:space="preserve"> purchasing decisions. </w:t>
      </w:r>
      <w:r w:rsidR="00CD0BD0">
        <w:rPr>
          <w:noProof/>
          <w:lang w:val="en-US" w:eastAsia="en-US"/>
        </w:rPr>
        <w:t>Were the</w:t>
      </w:r>
      <w:r w:rsidRPr="00FB773F">
        <w:rPr>
          <w:noProof/>
          <w:lang w:val="en-US" w:eastAsia="en-US"/>
        </w:rPr>
        <w:t xml:space="preserve"> reas</w:t>
      </w:r>
      <w:r w:rsidR="00212C10" w:rsidRPr="00FB773F">
        <w:rPr>
          <w:noProof/>
          <w:lang w:val="en-US" w:eastAsia="en-US"/>
        </w:rPr>
        <w:t xml:space="preserve">ons similar </w:t>
      </w:r>
      <w:r w:rsidR="00CD0BD0">
        <w:rPr>
          <w:noProof/>
          <w:lang w:val="en-US" w:eastAsia="en-US"/>
        </w:rPr>
        <w:t>or different to other students?</w:t>
      </w:r>
    </w:p>
    <w:p w14:paraId="4118ECF2" w14:textId="001AD2F4" w:rsidR="00F40C21" w:rsidRPr="00F40C21" w:rsidRDefault="00F40C21" w:rsidP="00CD0BD0">
      <w:pPr>
        <w:pStyle w:val="IOSHeader52017"/>
      </w:pPr>
      <w:r>
        <w:t>Task 2</w:t>
      </w:r>
      <w:r w:rsidR="00CD0BD0">
        <w:t xml:space="preserve"> </w:t>
      </w:r>
      <w:r w:rsidR="00D826A7">
        <w:t>– b</w:t>
      </w:r>
      <w:r w:rsidR="00CD0BD0">
        <w:t>uying a television</w:t>
      </w:r>
    </w:p>
    <w:p w14:paraId="4118ECF3" w14:textId="77777777" w:rsidR="00F40C21" w:rsidRPr="00180D86" w:rsidRDefault="00F40C21" w:rsidP="00180D86">
      <w:pPr>
        <w:pStyle w:val="IOSbodytext2017"/>
      </w:pPr>
      <w:r w:rsidRPr="00180D86">
        <w:t>Yesterday when you arrived home from school you were greeted with sad news, the television was broken and could not be repaired. The family discussed some options for a new television; a plasma screen, a rear projection model, a large 80cm model, a flat tube 68 cm model or a replacement fo</w:t>
      </w:r>
      <w:r w:rsidR="00212C10" w:rsidRPr="00180D86">
        <w:t>r the broken one a 51cm model.</w:t>
      </w:r>
    </w:p>
    <w:p w14:paraId="4118ECF4" w14:textId="77777777" w:rsidR="00F40C21" w:rsidRPr="00AF731F" w:rsidRDefault="00F40C21" w:rsidP="00AF731F">
      <w:pPr>
        <w:pStyle w:val="IOSbodytext2017"/>
      </w:pPr>
      <w:bookmarkStart w:id="0" w:name="_GoBack"/>
      <w:r w:rsidRPr="00AF731F">
        <w:t>Everyone was keen for a bigger and better model and even volunteered some of their savings to help. Because you are studying Commerce</w:t>
      </w:r>
      <w:r w:rsidR="00FB773F" w:rsidRPr="00AF731F">
        <w:t>,</w:t>
      </w:r>
      <w:r w:rsidRPr="00AF731F">
        <w:t xml:space="preserve"> you have been given the task of evaluating the options to find out the benefits and get the best prices. Your parents are not sure that they have enough money for some of the most desired options but liked the advertising that they did </w:t>
      </w:r>
      <w:r w:rsidR="00212C10" w:rsidRPr="00AF731F">
        <w:t>not have to pay for 18 months.</w:t>
      </w:r>
    </w:p>
    <w:bookmarkEnd w:id="0"/>
    <w:p w14:paraId="4118ECF5" w14:textId="77777777" w:rsidR="00F40C21" w:rsidRPr="00F40C21" w:rsidRDefault="00212C10" w:rsidP="00F40C21">
      <w:pPr>
        <w:pStyle w:val="IOSbodytext2017"/>
        <w:rPr>
          <w:lang w:val="en-US" w:eastAsia="en-US"/>
        </w:rPr>
      </w:pPr>
      <w:r w:rsidRPr="00FB773F">
        <w:rPr>
          <w:noProof/>
          <w:lang w:val="en-US" w:eastAsia="en-US"/>
        </w:rPr>
        <w:t>Your</w:t>
      </w:r>
      <w:r>
        <w:rPr>
          <w:lang w:val="en-US" w:eastAsia="en-US"/>
        </w:rPr>
        <w:t xml:space="preserve"> task is to:</w:t>
      </w:r>
    </w:p>
    <w:p w14:paraId="4118ECF6" w14:textId="77777777" w:rsidR="00F40C21" w:rsidRPr="00F40C21" w:rsidRDefault="00CD0BD0" w:rsidP="00F40C21">
      <w:pPr>
        <w:pStyle w:val="IOSList1bullet2017"/>
        <w:rPr>
          <w:lang w:val="en-US" w:eastAsia="en-US"/>
        </w:rPr>
      </w:pPr>
      <w:r>
        <w:rPr>
          <w:lang w:val="en-US" w:eastAsia="en-US"/>
        </w:rPr>
        <w:t>r</w:t>
      </w:r>
      <w:r w:rsidR="00F40C21" w:rsidRPr="00F40C21">
        <w:rPr>
          <w:lang w:val="en-US" w:eastAsia="en-US"/>
        </w:rPr>
        <w:t>esearch the options and their prices from advertising, the Internet and local shops</w:t>
      </w:r>
    </w:p>
    <w:p w14:paraId="4118ECF7" w14:textId="77777777" w:rsidR="00F40C21" w:rsidRPr="00F40C21" w:rsidRDefault="00CD0BD0" w:rsidP="00F40C21">
      <w:pPr>
        <w:pStyle w:val="IOSList1bullet2017"/>
        <w:rPr>
          <w:lang w:val="en-US" w:eastAsia="en-US"/>
        </w:rPr>
      </w:pPr>
      <w:r>
        <w:rPr>
          <w:lang w:val="en-US" w:eastAsia="en-US"/>
        </w:rPr>
        <w:t>l</w:t>
      </w:r>
      <w:r w:rsidR="00F40C21" w:rsidRPr="00F40C21">
        <w:rPr>
          <w:lang w:val="en-US" w:eastAsia="en-US"/>
        </w:rPr>
        <w:t>ist the selling points for each option</w:t>
      </w:r>
    </w:p>
    <w:p w14:paraId="4118ECF8" w14:textId="77777777" w:rsidR="00F40C21" w:rsidRPr="00F40C21" w:rsidRDefault="00CD0BD0" w:rsidP="00F40C21">
      <w:pPr>
        <w:pStyle w:val="IOSList1bullet2017"/>
        <w:rPr>
          <w:lang w:val="en-US" w:eastAsia="en-US"/>
        </w:rPr>
      </w:pPr>
      <w:r>
        <w:rPr>
          <w:lang w:val="en-US" w:eastAsia="en-US"/>
        </w:rPr>
        <w:t>r</w:t>
      </w:r>
      <w:r w:rsidR="00F40C21" w:rsidRPr="00F40C21">
        <w:rPr>
          <w:lang w:val="en-US" w:eastAsia="en-US"/>
        </w:rPr>
        <w:t>ecord three purchase alternatives for each option with the na</w:t>
      </w:r>
      <w:r w:rsidR="00212C10">
        <w:rPr>
          <w:lang w:val="en-US" w:eastAsia="en-US"/>
        </w:rPr>
        <w:t>me of the company and the price</w:t>
      </w:r>
    </w:p>
    <w:p w14:paraId="4118ECF9" w14:textId="77777777" w:rsidR="00F40C21" w:rsidRPr="00F40C21" w:rsidRDefault="00CD0BD0" w:rsidP="00F40C21">
      <w:pPr>
        <w:pStyle w:val="IOSList1bullet2017"/>
        <w:rPr>
          <w:lang w:val="en-US" w:eastAsia="en-US"/>
        </w:rPr>
      </w:pPr>
      <w:r>
        <w:rPr>
          <w:lang w:val="en-US" w:eastAsia="en-US"/>
        </w:rPr>
        <w:t>for</w:t>
      </w:r>
      <w:r w:rsidR="00F40C21" w:rsidRPr="00F40C21">
        <w:rPr>
          <w:lang w:val="en-US" w:eastAsia="en-US"/>
        </w:rPr>
        <w:t xml:space="preserve"> the plasma and rear </w:t>
      </w:r>
      <w:r w:rsidR="00F40C21" w:rsidRPr="00FB773F">
        <w:rPr>
          <w:noProof/>
          <w:lang w:val="en-US" w:eastAsia="en-US"/>
        </w:rPr>
        <w:t>projection</w:t>
      </w:r>
      <w:r w:rsidR="00F40C21" w:rsidRPr="00F40C21">
        <w:rPr>
          <w:lang w:val="en-US" w:eastAsia="en-US"/>
        </w:rPr>
        <w:t xml:space="preserve"> models record the details of one finance package that is offered by a least one company.</w:t>
      </w:r>
    </w:p>
    <w:p w14:paraId="4118ECFA" w14:textId="77777777" w:rsidR="00F40C21" w:rsidRPr="00F40C21" w:rsidRDefault="00CD0BD0" w:rsidP="00F40C21">
      <w:pPr>
        <w:pStyle w:val="IOSList1bullet2017"/>
        <w:rPr>
          <w:lang w:val="en-US" w:eastAsia="en-US"/>
        </w:rPr>
      </w:pPr>
      <w:r>
        <w:rPr>
          <w:lang w:val="en-US" w:eastAsia="en-US"/>
        </w:rPr>
        <w:t>c</w:t>
      </w:r>
      <w:r w:rsidR="00F40C21" w:rsidRPr="00F40C21">
        <w:rPr>
          <w:lang w:val="en-US" w:eastAsia="en-US"/>
        </w:rPr>
        <w:t xml:space="preserve">onfer with another student about which option </w:t>
      </w:r>
      <w:r w:rsidR="00F40C21" w:rsidRPr="00FB773F">
        <w:rPr>
          <w:noProof/>
          <w:lang w:val="en-US" w:eastAsia="en-US"/>
        </w:rPr>
        <w:t>you</w:t>
      </w:r>
      <w:r w:rsidR="00F40C21" w:rsidRPr="00F40C21">
        <w:rPr>
          <w:lang w:val="en-US" w:eastAsia="en-US"/>
        </w:rPr>
        <w:t xml:space="preserve"> are going to recommend to </w:t>
      </w:r>
      <w:r w:rsidR="00F40C21" w:rsidRPr="00FB773F">
        <w:rPr>
          <w:noProof/>
          <w:lang w:val="en-US" w:eastAsia="en-US"/>
        </w:rPr>
        <w:t>your</w:t>
      </w:r>
      <w:r w:rsidR="00F40C21" w:rsidRPr="00F40C21">
        <w:rPr>
          <w:lang w:val="en-US" w:eastAsia="en-US"/>
        </w:rPr>
        <w:t xml:space="preserve"> family and why </w:t>
      </w:r>
      <w:r w:rsidR="00F40C21" w:rsidRPr="00FB773F">
        <w:rPr>
          <w:noProof/>
          <w:lang w:val="en-US" w:eastAsia="en-US"/>
        </w:rPr>
        <w:t>you</w:t>
      </w:r>
      <w:r w:rsidR="00F40C21" w:rsidRPr="00F40C21">
        <w:rPr>
          <w:lang w:val="en-US" w:eastAsia="en-US"/>
        </w:rPr>
        <w:t xml:space="preserve"> have chosen it.</w:t>
      </w:r>
    </w:p>
    <w:p w14:paraId="4118ECFB" w14:textId="77777777" w:rsidR="00F40C21" w:rsidRDefault="00CD0BD0" w:rsidP="00F40C21">
      <w:pPr>
        <w:pStyle w:val="IOSList1bullet2017"/>
        <w:rPr>
          <w:lang w:val="en-US" w:eastAsia="en-US"/>
        </w:rPr>
      </w:pPr>
      <w:r>
        <w:rPr>
          <w:lang w:val="en-US" w:eastAsia="en-US"/>
        </w:rPr>
        <w:t>w</w:t>
      </w:r>
      <w:r w:rsidR="00F40C21" w:rsidRPr="00F40C21">
        <w:rPr>
          <w:lang w:val="en-US" w:eastAsia="en-US"/>
        </w:rPr>
        <w:t xml:space="preserve">rite a paragraph on what </w:t>
      </w:r>
      <w:r w:rsidR="00F40C21" w:rsidRPr="00FB773F">
        <w:rPr>
          <w:noProof/>
          <w:lang w:val="en-US" w:eastAsia="en-US"/>
        </w:rPr>
        <w:t>you</w:t>
      </w:r>
      <w:r w:rsidR="00F40C21" w:rsidRPr="00F40C21">
        <w:rPr>
          <w:lang w:val="en-US" w:eastAsia="en-US"/>
        </w:rPr>
        <w:t xml:space="preserve"> think the decision will be by </w:t>
      </w:r>
      <w:r w:rsidR="00F40C21" w:rsidRPr="00FB773F">
        <w:rPr>
          <w:noProof/>
          <w:lang w:val="en-US" w:eastAsia="en-US"/>
        </w:rPr>
        <w:t>your</w:t>
      </w:r>
      <w:r w:rsidR="00F40C21" w:rsidRPr="00F40C21">
        <w:rPr>
          <w:lang w:val="en-US" w:eastAsia="en-US"/>
        </w:rPr>
        <w:t xml:space="preserve"> family and why they will make that decision.</w:t>
      </w:r>
    </w:p>
    <w:p w14:paraId="4118ECFC" w14:textId="77777777" w:rsidR="00090EA4" w:rsidRPr="00090EA4" w:rsidRDefault="00090EA4" w:rsidP="00090EA4">
      <w:pPr>
        <w:pStyle w:val="IOSHeader42017"/>
      </w:pPr>
      <w:r w:rsidRPr="00090EA4">
        <w:t>Consumer and choice</w:t>
      </w:r>
    </w:p>
    <w:p w14:paraId="4118ECFD" w14:textId="5CEE6FAB" w:rsidR="00E64525" w:rsidRPr="00E64525" w:rsidRDefault="00E64525" w:rsidP="00090EA4">
      <w:pPr>
        <w:pStyle w:val="IOSHeader52017"/>
      </w:pPr>
      <w:r>
        <w:t xml:space="preserve">Task 3 </w:t>
      </w:r>
      <w:r w:rsidR="00D826A7">
        <w:t>– t</w:t>
      </w:r>
      <w:r w:rsidRPr="00E64525">
        <w:t>he price is right?</w:t>
      </w:r>
    </w:p>
    <w:p w14:paraId="4118ECFE" w14:textId="1112CF38" w:rsidR="00E64525" w:rsidRPr="00E64525" w:rsidRDefault="00E64525" w:rsidP="00E64525">
      <w:pPr>
        <w:pStyle w:val="IOSbodytext2017"/>
        <w:rPr>
          <w:lang w:val="en-US" w:eastAsia="en-US"/>
        </w:rPr>
      </w:pPr>
      <w:r w:rsidRPr="00E64525">
        <w:rPr>
          <w:lang w:val="en-US" w:eastAsia="en-US"/>
        </w:rPr>
        <w:t xml:space="preserve">Look on the </w:t>
      </w:r>
      <w:hyperlink r:id="rId15" w:history="1">
        <w:r w:rsidR="00AE272B" w:rsidRPr="00AE272B">
          <w:rPr>
            <w:rStyle w:val="Hyperlink"/>
            <w:lang w:val="en-US" w:eastAsia="en-US"/>
          </w:rPr>
          <w:t xml:space="preserve">Choice </w:t>
        </w:r>
        <w:r w:rsidRPr="00AE272B">
          <w:rPr>
            <w:rStyle w:val="Hyperlink"/>
            <w:noProof/>
            <w:lang w:val="en-US" w:eastAsia="en-US"/>
          </w:rPr>
          <w:t>website</w:t>
        </w:r>
      </w:hyperlink>
      <w:r w:rsidRPr="00E64525">
        <w:rPr>
          <w:lang w:val="en-US" w:eastAsia="en-US"/>
        </w:rPr>
        <w:t xml:space="preserve"> and conduct a search on "consumerism". Read and use the information in the articles to write a </w:t>
      </w:r>
      <w:r w:rsidRPr="00FB773F">
        <w:rPr>
          <w:noProof/>
          <w:lang w:val="en-US" w:eastAsia="en-US"/>
        </w:rPr>
        <w:t>one</w:t>
      </w:r>
      <w:r w:rsidR="00FB773F">
        <w:rPr>
          <w:noProof/>
          <w:lang w:val="en-US" w:eastAsia="en-US"/>
        </w:rPr>
        <w:t>-</w:t>
      </w:r>
      <w:r w:rsidRPr="00FB773F">
        <w:rPr>
          <w:noProof/>
          <w:lang w:val="en-US" w:eastAsia="en-US"/>
        </w:rPr>
        <w:t>page</w:t>
      </w:r>
      <w:r w:rsidRPr="00E64525">
        <w:rPr>
          <w:lang w:val="en-US" w:eastAsia="en-US"/>
        </w:rPr>
        <w:t xml:space="preserve"> article for </w:t>
      </w:r>
      <w:r w:rsidRPr="00FB773F">
        <w:rPr>
          <w:noProof/>
          <w:lang w:val="en-US" w:eastAsia="en-US"/>
        </w:rPr>
        <w:t>your</w:t>
      </w:r>
      <w:r w:rsidRPr="00E64525">
        <w:rPr>
          <w:lang w:val="en-US" w:eastAsia="en-US"/>
        </w:rPr>
        <w:t xml:space="preserve"> school newspaper on the topic "There's mo</w:t>
      </w:r>
      <w:r>
        <w:rPr>
          <w:lang w:val="en-US" w:eastAsia="en-US"/>
        </w:rPr>
        <w:t>re to buying than just price."</w:t>
      </w:r>
    </w:p>
    <w:p w14:paraId="4118ECFF" w14:textId="77777777" w:rsidR="00E64525" w:rsidRPr="00E64525" w:rsidRDefault="00E64525" w:rsidP="00E64525">
      <w:pPr>
        <w:pStyle w:val="IOSbodytext2017"/>
        <w:rPr>
          <w:lang w:val="en-US" w:eastAsia="en-US"/>
        </w:rPr>
      </w:pPr>
      <w:r w:rsidRPr="00E64525">
        <w:rPr>
          <w:lang w:val="en-US" w:eastAsia="en-US"/>
        </w:rPr>
        <w:t xml:space="preserve">In </w:t>
      </w:r>
      <w:r w:rsidRPr="00FB773F">
        <w:rPr>
          <w:noProof/>
          <w:lang w:val="en-US" w:eastAsia="en-US"/>
        </w:rPr>
        <w:t>your</w:t>
      </w:r>
      <w:r w:rsidRPr="00E64525">
        <w:rPr>
          <w:lang w:val="en-US" w:eastAsia="en-US"/>
        </w:rPr>
        <w:t xml:space="preserve"> article refer to:</w:t>
      </w:r>
    </w:p>
    <w:p w14:paraId="4118ED00" w14:textId="77777777" w:rsidR="00E64525" w:rsidRPr="00E64525" w:rsidRDefault="00E64525" w:rsidP="00E64525">
      <w:pPr>
        <w:pStyle w:val="IOSList1bullet2017"/>
        <w:rPr>
          <w:lang w:val="en-US" w:eastAsia="en-US"/>
        </w:rPr>
      </w:pPr>
      <w:r w:rsidRPr="00E64525">
        <w:rPr>
          <w:lang w:val="en-US" w:eastAsia="en-US"/>
        </w:rPr>
        <w:t>Financial decisions and quality of life</w:t>
      </w:r>
    </w:p>
    <w:p w14:paraId="4118ED01" w14:textId="77777777" w:rsidR="00E64525" w:rsidRPr="00E64525" w:rsidRDefault="00E64525" w:rsidP="00E64525">
      <w:pPr>
        <w:pStyle w:val="IOSList1bullet2017"/>
        <w:rPr>
          <w:lang w:val="en-US" w:eastAsia="en-US"/>
        </w:rPr>
      </w:pPr>
      <w:r w:rsidRPr="00E64525">
        <w:rPr>
          <w:lang w:val="en-US" w:eastAsia="en-US"/>
        </w:rPr>
        <w:t>Legal implications and illegal activities</w:t>
      </w:r>
    </w:p>
    <w:p w14:paraId="4118ED02" w14:textId="77777777" w:rsidR="00E64525" w:rsidRPr="00E64525" w:rsidRDefault="00E64525" w:rsidP="00E64525">
      <w:pPr>
        <w:pStyle w:val="IOSList1bullet2017"/>
        <w:rPr>
          <w:lang w:val="en-US" w:eastAsia="en-US"/>
        </w:rPr>
      </w:pPr>
      <w:r w:rsidRPr="00E64525">
        <w:rPr>
          <w:lang w:val="en-US" w:eastAsia="en-US"/>
        </w:rPr>
        <w:t>Ethical considerations</w:t>
      </w:r>
    </w:p>
    <w:p w14:paraId="4118ED03" w14:textId="77777777" w:rsidR="00E64525" w:rsidRPr="00E64525" w:rsidRDefault="00E64525" w:rsidP="00E64525">
      <w:pPr>
        <w:pStyle w:val="IOSList1bullet2017"/>
        <w:rPr>
          <w:lang w:val="en-US" w:eastAsia="en-US"/>
        </w:rPr>
      </w:pPr>
      <w:r>
        <w:rPr>
          <w:lang w:val="en-US" w:eastAsia="en-US"/>
        </w:rPr>
        <w:t>Environmental impacts</w:t>
      </w:r>
    </w:p>
    <w:p w14:paraId="4118ED04" w14:textId="1D6790CD" w:rsidR="00E64525" w:rsidRPr="00E64525" w:rsidRDefault="00E64525" w:rsidP="00E64525">
      <w:pPr>
        <w:pStyle w:val="IOSHeader42017"/>
      </w:pPr>
      <w:r w:rsidRPr="00E64525">
        <w:t xml:space="preserve">Task 4 </w:t>
      </w:r>
      <w:r w:rsidR="00D826A7">
        <w:t>– t</w:t>
      </w:r>
      <w:r w:rsidRPr="00E64525">
        <w:t xml:space="preserve">he too good to be true plasma </w:t>
      </w:r>
      <w:r w:rsidR="00090EA4">
        <w:t>television</w:t>
      </w:r>
    </w:p>
    <w:p w14:paraId="4118ED05" w14:textId="77777777" w:rsidR="00E64525" w:rsidRPr="00180D86" w:rsidRDefault="00E64525" w:rsidP="00180D86">
      <w:pPr>
        <w:pStyle w:val="IOSbodytext2017"/>
      </w:pPr>
      <w:r w:rsidRPr="00180D86">
        <w:t>When a family friend heard about the family television</w:t>
      </w:r>
      <w:r w:rsidR="00FB773F" w:rsidRPr="00180D86">
        <w:t>,</w:t>
      </w:r>
      <w:r w:rsidRPr="00180D86">
        <w:t xml:space="preserve"> he was very helpful and gave your father the num</w:t>
      </w:r>
      <w:r w:rsidR="00090EA4" w:rsidRPr="00180D86">
        <w:t>ber of a man who sells plasma television</w:t>
      </w:r>
      <w:r w:rsidRPr="00180D86">
        <w:t xml:space="preserve"> from home at prices way below shop prices. He said that because he does not advertise and imports directly he can give special deals.</w:t>
      </w:r>
    </w:p>
    <w:p w14:paraId="4118ED06" w14:textId="77777777" w:rsidR="00E64525" w:rsidRPr="00180D86" w:rsidRDefault="00E64525" w:rsidP="00180D86">
      <w:pPr>
        <w:pStyle w:val="IOSbodytext2017"/>
      </w:pPr>
      <w:r w:rsidRPr="00180D86">
        <w:t xml:space="preserve">While you were researching the new </w:t>
      </w:r>
      <w:r w:rsidR="00090EA4" w:rsidRPr="00180D86">
        <w:t>television</w:t>
      </w:r>
      <w:r w:rsidRPr="00180D86">
        <w:t xml:space="preserve"> in Task 2, your father telephoned this man and arranged for 106cm plasma television to be delivered for just $2000. When your father was showing it to a neighbour who works in the NSW police, the neighbour noticed some numbers etched into the side and later determined that it had been stolen.</w:t>
      </w:r>
    </w:p>
    <w:p w14:paraId="4118ED07" w14:textId="77777777" w:rsidR="00E64525" w:rsidRPr="00180D86" w:rsidRDefault="00E64525" w:rsidP="00180D86">
      <w:pPr>
        <w:pStyle w:val="IOSbodytext2017"/>
      </w:pPr>
      <w:r w:rsidRPr="00180D86">
        <w:t xml:space="preserve">While your father has helped the police with the name and telephone number of the man who sold it to him, the </w:t>
      </w:r>
      <w:r w:rsidR="00090EA4" w:rsidRPr="00180D86">
        <w:t>television</w:t>
      </w:r>
      <w:r w:rsidRPr="00180D86">
        <w:t xml:space="preserve"> has been reclaimed by the original owner and your father has lost his $2,000 and there are still discussions with the police about receiving stolen goods.</w:t>
      </w:r>
    </w:p>
    <w:p w14:paraId="4118ED08" w14:textId="77777777" w:rsidR="00E64525" w:rsidRPr="00180D86" w:rsidRDefault="00E64525" w:rsidP="00180D86">
      <w:pPr>
        <w:pStyle w:val="IOSbodytext2017"/>
      </w:pPr>
      <w:r w:rsidRPr="00180D86">
        <w:t xml:space="preserve">A friend has emailed you to get the number of the man so that he can buy a cheap TV. Compose an email to warn him about this matter and in your email outline some of the things he could do not make sure the </w:t>
      </w:r>
      <w:r w:rsidR="00090EA4" w:rsidRPr="00180D86">
        <w:t>television</w:t>
      </w:r>
      <w:r w:rsidRPr="00180D86">
        <w:t xml:space="preserve"> is owned by the seller.</w:t>
      </w:r>
    </w:p>
    <w:p w14:paraId="4118ED09" w14:textId="77777777" w:rsidR="00090EA4" w:rsidRDefault="00090EA4" w:rsidP="00E64525">
      <w:pPr>
        <w:pStyle w:val="IOSHeader42017"/>
      </w:pPr>
      <w:r>
        <w:t>Consumer protection</w:t>
      </w:r>
    </w:p>
    <w:p w14:paraId="4118ED0A" w14:textId="2BF351CD" w:rsidR="00E64525" w:rsidRPr="00E64525" w:rsidRDefault="00E64525" w:rsidP="00090EA4">
      <w:pPr>
        <w:pStyle w:val="IOSHeader52017"/>
      </w:pPr>
      <w:r>
        <w:t>Task 5</w:t>
      </w:r>
      <w:r w:rsidRPr="00E64525">
        <w:t xml:space="preserve"> </w:t>
      </w:r>
      <w:r w:rsidR="00D826A7">
        <w:t>– o</w:t>
      </w:r>
      <w:r w:rsidRPr="00E64525">
        <w:t xml:space="preserve">h no! It </w:t>
      </w:r>
      <w:r w:rsidRPr="00FB773F">
        <w:t>doesn't</w:t>
      </w:r>
      <w:r w:rsidR="00090EA4">
        <w:t xml:space="preserve"> work</w:t>
      </w:r>
    </w:p>
    <w:p w14:paraId="4118ED0B" w14:textId="77777777" w:rsidR="00E64525" w:rsidRPr="00E64525" w:rsidRDefault="00E64525" w:rsidP="00E64525">
      <w:pPr>
        <w:pStyle w:val="IOSbodytext2017"/>
        <w:rPr>
          <w:lang w:val="en-US" w:eastAsia="en-US"/>
        </w:rPr>
      </w:pPr>
      <w:r w:rsidRPr="00E64525">
        <w:rPr>
          <w:lang w:val="en-US" w:eastAsia="en-US"/>
        </w:rPr>
        <w:t xml:space="preserve">After the incident with the plasma </w:t>
      </w:r>
      <w:r w:rsidRPr="00FB773F">
        <w:rPr>
          <w:noProof/>
          <w:lang w:val="en-US" w:eastAsia="en-US"/>
        </w:rPr>
        <w:t>TV</w:t>
      </w:r>
      <w:r w:rsidR="00FB773F">
        <w:rPr>
          <w:noProof/>
          <w:lang w:val="en-US" w:eastAsia="en-US"/>
        </w:rPr>
        <w:t>,</w:t>
      </w:r>
      <w:r w:rsidRPr="00E64525">
        <w:rPr>
          <w:lang w:val="en-US" w:eastAsia="en-US"/>
        </w:rPr>
        <w:t xml:space="preserve"> the family has had to settle for cheap 51cm television for just $245. On the s</w:t>
      </w:r>
      <w:r>
        <w:rPr>
          <w:lang w:val="en-US" w:eastAsia="en-US"/>
        </w:rPr>
        <w:t xml:space="preserve">econd </w:t>
      </w:r>
      <w:r w:rsidRPr="00FB773F">
        <w:rPr>
          <w:noProof/>
          <w:lang w:val="en-US" w:eastAsia="en-US"/>
        </w:rPr>
        <w:t>day</w:t>
      </w:r>
      <w:r w:rsidR="00FB773F">
        <w:rPr>
          <w:noProof/>
          <w:lang w:val="en-US" w:eastAsia="en-US"/>
        </w:rPr>
        <w:t>,</w:t>
      </w:r>
      <w:r>
        <w:rPr>
          <w:lang w:val="en-US" w:eastAsia="en-US"/>
        </w:rPr>
        <w:t xml:space="preserve"> it fails to turn on. </w:t>
      </w:r>
    </w:p>
    <w:p w14:paraId="4118ED0C" w14:textId="15B26B5A" w:rsidR="00E64525" w:rsidRPr="00E64525" w:rsidRDefault="00E64525" w:rsidP="00E64525">
      <w:pPr>
        <w:pStyle w:val="IOSbodytext2017"/>
        <w:rPr>
          <w:lang w:val="en-US" w:eastAsia="en-US"/>
        </w:rPr>
      </w:pPr>
      <w:r w:rsidRPr="00E64525">
        <w:rPr>
          <w:lang w:val="en-US" w:eastAsia="en-US"/>
        </w:rPr>
        <w:t xml:space="preserve">Look at the </w:t>
      </w:r>
      <w:hyperlink r:id="rId16" w:history="1">
        <w:r w:rsidR="00212C10" w:rsidRPr="00212C10">
          <w:rPr>
            <w:rStyle w:val="Hyperlink"/>
            <w:lang w:val="en-US" w:eastAsia="en-US"/>
          </w:rPr>
          <w:t>ACCC Website</w:t>
        </w:r>
      </w:hyperlink>
      <w:r w:rsidRPr="00E64525">
        <w:rPr>
          <w:lang w:val="en-US" w:eastAsia="en-US"/>
        </w:rPr>
        <w:t xml:space="preserve"> and refer to the section on r</w:t>
      </w:r>
      <w:r w:rsidR="00591C0B">
        <w:rPr>
          <w:lang w:val="en-US" w:eastAsia="en-US"/>
        </w:rPr>
        <w:t xml:space="preserve">eturning goods and warranties. </w:t>
      </w:r>
      <w:r w:rsidRPr="00E64525">
        <w:rPr>
          <w:lang w:val="en-US" w:eastAsia="en-US"/>
        </w:rPr>
        <w:t>Provide some written a</w:t>
      </w:r>
      <w:r w:rsidR="00212C10">
        <w:rPr>
          <w:lang w:val="en-US" w:eastAsia="en-US"/>
        </w:rPr>
        <w:t>dvice (about one page) that you</w:t>
      </w:r>
      <w:r w:rsidRPr="00E64525">
        <w:rPr>
          <w:lang w:val="en-US" w:eastAsia="en-US"/>
        </w:rPr>
        <w:t xml:space="preserve"> can email to your father about his rights and the obligations and rights of the seller and w</w:t>
      </w:r>
      <w:r>
        <w:rPr>
          <w:lang w:val="en-US" w:eastAsia="en-US"/>
        </w:rPr>
        <w:t>here he can get further advice.</w:t>
      </w:r>
    </w:p>
    <w:p w14:paraId="4118ED0D" w14:textId="2F0915AE" w:rsidR="00E64525" w:rsidRPr="00E64525" w:rsidRDefault="00E64525" w:rsidP="00E64525">
      <w:pPr>
        <w:pStyle w:val="IOSHeader42017"/>
      </w:pPr>
      <w:r>
        <w:t xml:space="preserve">Task 6 </w:t>
      </w:r>
      <w:r w:rsidR="00591C0B">
        <w:t>– r</w:t>
      </w:r>
      <w:r w:rsidRPr="00E64525">
        <w:t>ecognising scams</w:t>
      </w:r>
    </w:p>
    <w:p w14:paraId="4118ED0E" w14:textId="33BB5A44" w:rsidR="00212C10" w:rsidRDefault="00E64525" w:rsidP="00E64525">
      <w:pPr>
        <w:pStyle w:val="IOSbodytext2017"/>
        <w:rPr>
          <w:lang w:val="en-US" w:eastAsia="en-US"/>
        </w:rPr>
      </w:pPr>
      <w:r w:rsidRPr="00E64525">
        <w:rPr>
          <w:lang w:val="en-US" w:eastAsia="en-US"/>
        </w:rPr>
        <w:t xml:space="preserve">Working in pairs, use the </w:t>
      </w:r>
      <w:hyperlink r:id="rId17" w:history="1">
        <w:r w:rsidR="00212C10" w:rsidRPr="00212C10">
          <w:rPr>
            <w:rStyle w:val="Hyperlink"/>
            <w:lang w:val="en-US" w:eastAsia="en-US"/>
          </w:rPr>
          <w:t>ACCC Website</w:t>
        </w:r>
      </w:hyperlink>
      <w:r w:rsidR="00212C10" w:rsidRPr="00E64525">
        <w:rPr>
          <w:lang w:val="en-US" w:eastAsia="en-US"/>
        </w:rPr>
        <w:t xml:space="preserve"> </w:t>
      </w:r>
      <w:r w:rsidRPr="00E64525">
        <w:rPr>
          <w:lang w:val="en-US" w:eastAsia="en-US"/>
        </w:rPr>
        <w:t>and refer to the section</w:t>
      </w:r>
      <w:r w:rsidR="00AE272B">
        <w:rPr>
          <w:lang w:val="en-US" w:eastAsia="en-US"/>
        </w:rPr>
        <w:t xml:space="preserve"> on s</w:t>
      </w:r>
      <w:r w:rsidR="00212C10">
        <w:rPr>
          <w:lang w:val="en-US" w:eastAsia="en-US"/>
        </w:rPr>
        <w:t>cams and select two scams.</w:t>
      </w:r>
    </w:p>
    <w:p w14:paraId="4118ED0F" w14:textId="77777777" w:rsidR="00212C10" w:rsidRDefault="00E64525" w:rsidP="00E64525">
      <w:pPr>
        <w:pStyle w:val="IOSbodytext2017"/>
        <w:rPr>
          <w:lang w:val="en-US" w:eastAsia="en-US"/>
        </w:rPr>
      </w:pPr>
      <w:r w:rsidRPr="00E64525">
        <w:rPr>
          <w:lang w:val="en-US" w:eastAsia="en-US"/>
        </w:rPr>
        <w:t xml:space="preserve">Scam suggestions: </w:t>
      </w:r>
    </w:p>
    <w:p w14:paraId="4118ED10" w14:textId="77777777" w:rsidR="00212C10" w:rsidRDefault="00212C10" w:rsidP="00E64525">
      <w:pPr>
        <w:pStyle w:val="IOSbodytext2017"/>
        <w:rPr>
          <w:lang w:val="en-US" w:eastAsia="en-US"/>
        </w:rPr>
        <w:sectPr w:rsidR="00212C10" w:rsidSect="00277359">
          <w:headerReference w:type="default" r:id="rId18"/>
          <w:footerReference w:type="even" r:id="rId19"/>
          <w:footerReference w:type="default" r:id="rId20"/>
          <w:pgSz w:w="11906" w:h="16838"/>
          <w:pgMar w:top="964" w:right="567" w:bottom="567" w:left="567" w:header="283" w:footer="567" w:gutter="0"/>
          <w:cols w:space="708"/>
          <w:docGrid w:linePitch="360"/>
        </w:sectPr>
      </w:pPr>
    </w:p>
    <w:p w14:paraId="4118ED11" w14:textId="77777777" w:rsidR="00212C10" w:rsidRDefault="00212C10" w:rsidP="00591C0B">
      <w:pPr>
        <w:pStyle w:val="IOSList1bullet2017"/>
        <w:rPr>
          <w:lang w:val="en-US" w:eastAsia="en-US"/>
        </w:rPr>
      </w:pPr>
      <w:r>
        <w:rPr>
          <w:lang w:val="en-US" w:eastAsia="en-US"/>
        </w:rPr>
        <w:t>bait advertising</w:t>
      </w:r>
    </w:p>
    <w:p w14:paraId="4118ED12" w14:textId="77777777" w:rsidR="00212C10" w:rsidRDefault="00212C10" w:rsidP="00591C0B">
      <w:pPr>
        <w:pStyle w:val="IOSList1bullet2017"/>
        <w:rPr>
          <w:lang w:val="en-US" w:eastAsia="en-US"/>
        </w:rPr>
      </w:pPr>
      <w:r>
        <w:rPr>
          <w:lang w:val="en-US" w:eastAsia="en-US"/>
        </w:rPr>
        <w:t>door-to-door</w:t>
      </w:r>
    </w:p>
    <w:p w14:paraId="4118ED13" w14:textId="77777777" w:rsidR="00212C10" w:rsidRDefault="00212C10" w:rsidP="00591C0B">
      <w:pPr>
        <w:pStyle w:val="IOSList1bullet2017"/>
        <w:rPr>
          <w:lang w:val="en-US" w:eastAsia="en-US"/>
        </w:rPr>
      </w:pPr>
      <w:r>
        <w:rPr>
          <w:lang w:val="en-US" w:eastAsia="en-US"/>
        </w:rPr>
        <w:t>sales scams</w:t>
      </w:r>
    </w:p>
    <w:p w14:paraId="4118ED14" w14:textId="77777777" w:rsidR="00212C10" w:rsidRDefault="00212C10" w:rsidP="00591C0B">
      <w:pPr>
        <w:pStyle w:val="IOSList1bullet2017"/>
        <w:rPr>
          <w:lang w:val="en-US" w:eastAsia="en-US"/>
        </w:rPr>
      </w:pPr>
      <w:r>
        <w:rPr>
          <w:lang w:val="en-US" w:eastAsia="en-US"/>
        </w:rPr>
        <w:t>employment opportunities</w:t>
      </w:r>
    </w:p>
    <w:p w14:paraId="4118ED15" w14:textId="77777777" w:rsidR="00212C10" w:rsidRDefault="00212C10" w:rsidP="00591C0B">
      <w:pPr>
        <w:pStyle w:val="IOSList1bullet2017"/>
        <w:rPr>
          <w:lang w:val="en-US" w:eastAsia="en-US"/>
        </w:rPr>
      </w:pPr>
      <w:r>
        <w:rPr>
          <w:lang w:val="en-US" w:eastAsia="en-US"/>
        </w:rPr>
        <w:t>false sales</w:t>
      </w:r>
    </w:p>
    <w:p w14:paraId="4118ED16" w14:textId="77777777" w:rsidR="00212C10" w:rsidRDefault="00212C10" w:rsidP="00591C0B">
      <w:pPr>
        <w:pStyle w:val="IOSList1bullet2017"/>
        <w:rPr>
          <w:lang w:val="en-US" w:eastAsia="en-US"/>
        </w:rPr>
      </w:pPr>
      <w:r>
        <w:rPr>
          <w:lang w:val="en-US" w:eastAsia="en-US"/>
        </w:rPr>
        <w:t>pyramid schemes</w:t>
      </w:r>
    </w:p>
    <w:p w14:paraId="4118ED17" w14:textId="77777777" w:rsidR="00212C10" w:rsidRDefault="00212C10" w:rsidP="00591C0B">
      <w:pPr>
        <w:pStyle w:val="IOSList1bullet2017"/>
        <w:rPr>
          <w:lang w:val="en-US" w:eastAsia="en-US"/>
        </w:rPr>
      </w:pPr>
      <w:r>
        <w:rPr>
          <w:lang w:val="en-US" w:eastAsia="en-US"/>
        </w:rPr>
        <w:t>internet offers</w:t>
      </w:r>
    </w:p>
    <w:p w14:paraId="4118ED18" w14:textId="77777777" w:rsidR="00212C10" w:rsidRDefault="00E64525" w:rsidP="00591C0B">
      <w:pPr>
        <w:pStyle w:val="IOSList1bullet2017"/>
        <w:rPr>
          <w:lang w:val="en-US" w:eastAsia="en-US"/>
        </w:rPr>
      </w:pPr>
      <w:r w:rsidRPr="00E64525">
        <w:rPr>
          <w:lang w:val="en-US" w:eastAsia="en-US"/>
        </w:rPr>
        <w:t>introduction age</w:t>
      </w:r>
      <w:r w:rsidR="00212C10">
        <w:rPr>
          <w:lang w:val="en-US" w:eastAsia="en-US"/>
        </w:rPr>
        <w:t>ncies</w:t>
      </w:r>
    </w:p>
    <w:p w14:paraId="4118ED19" w14:textId="77777777" w:rsidR="00212C10" w:rsidRDefault="00212C10" w:rsidP="00591C0B">
      <w:pPr>
        <w:pStyle w:val="IOSList1bullet2017"/>
        <w:rPr>
          <w:lang w:val="en-US" w:eastAsia="en-US"/>
        </w:rPr>
      </w:pPr>
      <w:r>
        <w:rPr>
          <w:lang w:val="en-US" w:eastAsia="en-US"/>
        </w:rPr>
        <w:t>Itinerant hucksters</w:t>
      </w:r>
    </w:p>
    <w:p w14:paraId="4118ED1A" w14:textId="77777777" w:rsidR="00212C10" w:rsidRDefault="00212C10" w:rsidP="00591C0B">
      <w:pPr>
        <w:pStyle w:val="IOSList1bullet2017"/>
        <w:rPr>
          <w:lang w:val="en-US" w:eastAsia="en-US"/>
        </w:rPr>
      </w:pPr>
      <w:r>
        <w:rPr>
          <w:lang w:val="en-US" w:eastAsia="en-US"/>
        </w:rPr>
        <w:t>overseas scams</w:t>
      </w:r>
    </w:p>
    <w:p w14:paraId="4118ED1B" w14:textId="77777777" w:rsidR="00212C10" w:rsidRDefault="00E64525" w:rsidP="00591C0B">
      <w:pPr>
        <w:pStyle w:val="IOSList1bullet2017"/>
        <w:rPr>
          <w:lang w:val="en-US" w:eastAsia="en-US"/>
        </w:rPr>
      </w:pPr>
      <w:r w:rsidRPr="00E64525">
        <w:rPr>
          <w:lang w:val="en-US" w:eastAsia="en-US"/>
        </w:rPr>
        <w:t>shopp</w:t>
      </w:r>
      <w:r>
        <w:rPr>
          <w:lang w:val="en-US" w:eastAsia="en-US"/>
        </w:rPr>
        <w:t xml:space="preserve">ing </w:t>
      </w:r>
      <w:r w:rsidR="00212C10">
        <w:rPr>
          <w:lang w:val="en-US" w:eastAsia="en-US"/>
        </w:rPr>
        <w:t>by mail</w:t>
      </w:r>
    </w:p>
    <w:p w14:paraId="4118ED1C" w14:textId="77777777" w:rsidR="00E64525" w:rsidRPr="00E64525" w:rsidRDefault="00E64525" w:rsidP="00591C0B">
      <w:pPr>
        <w:pStyle w:val="IOSList1bullet2017"/>
        <w:rPr>
          <w:lang w:val="en-US" w:eastAsia="en-US"/>
        </w:rPr>
      </w:pPr>
      <w:r>
        <w:rPr>
          <w:lang w:val="en-US" w:eastAsia="en-US"/>
        </w:rPr>
        <w:t>unsolicited goods.</w:t>
      </w:r>
    </w:p>
    <w:p w14:paraId="4118ED1D" w14:textId="77777777" w:rsidR="00212C10" w:rsidRDefault="00212C10" w:rsidP="00E64525">
      <w:pPr>
        <w:pStyle w:val="IOSList1numbered2017"/>
        <w:rPr>
          <w:lang w:val="en-US" w:eastAsia="en-US"/>
        </w:rPr>
        <w:sectPr w:rsidR="00212C10" w:rsidSect="00212C10">
          <w:type w:val="continuous"/>
          <w:pgSz w:w="11906" w:h="16838"/>
          <w:pgMar w:top="964" w:right="567" w:bottom="567" w:left="567" w:header="567" w:footer="567" w:gutter="0"/>
          <w:cols w:num="3" w:space="708"/>
          <w:docGrid w:linePitch="360"/>
        </w:sectPr>
      </w:pPr>
    </w:p>
    <w:p w14:paraId="4118ED1E" w14:textId="77777777" w:rsidR="00E64525" w:rsidRPr="00E64525" w:rsidRDefault="00AE272B" w:rsidP="00212C10">
      <w:pPr>
        <w:pStyle w:val="IOSList1numbered2017"/>
        <w:spacing w:before="240"/>
        <w:rPr>
          <w:lang w:val="en-US" w:eastAsia="en-US"/>
        </w:rPr>
      </w:pPr>
      <w:r>
        <w:rPr>
          <w:lang w:val="en-US" w:eastAsia="en-US"/>
        </w:rPr>
        <w:t>Explain how</w:t>
      </w:r>
      <w:r w:rsidR="00E64525" w:rsidRPr="00E64525">
        <w:rPr>
          <w:lang w:val="en-US" w:eastAsia="en-US"/>
        </w:rPr>
        <w:t xml:space="preserve"> each scam works</w:t>
      </w:r>
    </w:p>
    <w:p w14:paraId="4118ED1F" w14:textId="77777777" w:rsidR="00E64525" w:rsidRPr="00E64525" w:rsidRDefault="00E64525" w:rsidP="00E64525">
      <w:pPr>
        <w:pStyle w:val="IOSList1numbered2017"/>
        <w:rPr>
          <w:lang w:val="en-US" w:eastAsia="en-US"/>
        </w:rPr>
      </w:pPr>
      <w:r w:rsidRPr="00E64525">
        <w:rPr>
          <w:lang w:val="en-US" w:eastAsia="en-US"/>
        </w:rPr>
        <w:tab/>
        <w:t xml:space="preserve">Provide any examples or stories of how people have </w:t>
      </w:r>
      <w:r w:rsidRPr="00FB773F">
        <w:rPr>
          <w:noProof/>
          <w:lang w:val="en-US" w:eastAsia="en-US"/>
        </w:rPr>
        <w:t>been fooled</w:t>
      </w:r>
    </w:p>
    <w:p w14:paraId="4118ED20" w14:textId="77777777" w:rsidR="00E64525" w:rsidRPr="00E64525" w:rsidRDefault="00E64525" w:rsidP="00E64525">
      <w:pPr>
        <w:pStyle w:val="IOSList1numbered2017"/>
        <w:rPr>
          <w:lang w:val="en-US" w:eastAsia="en-US"/>
        </w:rPr>
      </w:pPr>
      <w:r w:rsidRPr="00E64525">
        <w:rPr>
          <w:lang w:val="en-US" w:eastAsia="en-US"/>
        </w:rPr>
        <w:tab/>
        <w:t xml:space="preserve">Explain the </w:t>
      </w:r>
      <w:r w:rsidRPr="00FB773F">
        <w:rPr>
          <w:noProof/>
          <w:lang w:val="en-US" w:eastAsia="en-US"/>
        </w:rPr>
        <w:t>consumer</w:t>
      </w:r>
      <w:r w:rsidR="00FB773F">
        <w:rPr>
          <w:noProof/>
          <w:lang w:val="en-US" w:eastAsia="en-US"/>
        </w:rPr>
        <w:t>'</w:t>
      </w:r>
      <w:r w:rsidRPr="00FB773F">
        <w:rPr>
          <w:noProof/>
          <w:lang w:val="en-US" w:eastAsia="en-US"/>
        </w:rPr>
        <w:t>s</w:t>
      </w:r>
      <w:r w:rsidRPr="00E64525">
        <w:rPr>
          <w:lang w:val="en-US" w:eastAsia="en-US"/>
        </w:rPr>
        <w:t xml:space="preserve"> rights </w:t>
      </w:r>
      <w:r w:rsidR="00FB773F">
        <w:rPr>
          <w:noProof/>
          <w:lang w:val="en-US" w:eastAsia="en-US"/>
        </w:rPr>
        <w:t>regarding</w:t>
      </w:r>
      <w:r w:rsidRPr="00E64525">
        <w:rPr>
          <w:lang w:val="en-US" w:eastAsia="en-US"/>
        </w:rPr>
        <w:t xml:space="preserve"> this scam and any relev</w:t>
      </w:r>
      <w:r>
        <w:rPr>
          <w:lang w:val="en-US" w:eastAsia="en-US"/>
        </w:rPr>
        <w:t>ant legal aspects</w:t>
      </w:r>
    </w:p>
    <w:p w14:paraId="4118ED21" w14:textId="77777777" w:rsidR="00E64525" w:rsidRPr="00E64525" w:rsidRDefault="00E64525" w:rsidP="00E64525">
      <w:pPr>
        <w:pStyle w:val="IOSList1numbered2017"/>
        <w:rPr>
          <w:lang w:val="en-US" w:eastAsia="en-US"/>
        </w:rPr>
      </w:pPr>
      <w:r w:rsidRPr="00E64525">
        <w:rPr>
          <w:lang w:val="en-US" w:eastAsia="en-US"/>
        </w:rPr>
        <w:tab/>
        <w:t xml:space="preserve">Provide information on the agencies and bodies that can give </w:t>
      </w:r>
      <w:r w:rsidRPr="00FB773F">
        <w:rPr>
          <w:noProof/>
          <w:lang w:val="en-US" w:eastAsia="en-US"/>
        </w:rPr>
        <w:t>you</w:t>
      </w:r>
      <w:r w:rsidRPr="00E64525">
        <w:rPr>
          <w:lang w:val="en-US" w:eastAsia="en-US"/>
        </w:rPr>
        <w:t xml:space="preserve"> assistance if </w:t>
      </w:r>
      <w:r w:rsidRPr="00FB773F">
        <w:rPr>
          <w:noProof/>
          <w:lang w:val="en-US" w:eastAsia="en-US"/>
        </w:rPr>
        <w:t>you</w:t>
      </w:r>
      <w:r w:rsidRPr="00E64525">
        <w:rPr>
          <w:lang w:val="en-US" w:eastAsia="en-US"/>
        </w:rPr>
        <w:t xml:space="preserve"> </w:t>
      </w:r>
      <w:r w:rsidRPr="00FB773F">
        <w:rPr>
          <w:noProof/>
          <w:lang w:val="en-US" w:eastAsia="en-US"/>
        </w:rPr>
        <w:t>are caught</w:t>
      </w:r>
      <w:r w:rsidRPr="00E64525">
        <w:rPr>
          <w:lang w:val="en-US" w:eastAsia="en-US"/>
        </w:rPr>
        <w:t xml:space="preserve"> in a scam</w:t>
      </w:r>
    </w:p>
    <w:p w14:paraId="4118ED22" w14:textId="77777777" w:rsidR="00E64525" w:rsidRDefault="00E64525" w:rsidP="00E64525">
      <w:pPr>
        <w:pStyle w:val="IOSList1numbered2017"/>
        <w:rPr>
          <w:lang w:val="en-US" w:eastAsia="en-US"/>
        </w:rPr>
      </w:pPr>
      <w:r w:rsidRPr="00E64525">
        <w:rPr>
          <w:lang w:val="en-US" w:eastAsia="en-US"/>
        </w:rPr>
        <w:tab/>
        <w:t xml:space="preserve">Comment on the ethical issues involved in </w:t>
      </w:r>
      <w:r w:rsidRPr="00FB773F">
        <w:rPr>
          <w:noProof/>
          <w:lang w:val="en-US" w:eastAsia="en-US"/>
        </w:rPr>
        <w:t>your</w:t>
      </w:r>
      <w:r w:rsidRPr="00E64525">
        <w:rPr>
          <w:lang w:val="en-US" w:eastAsia="en-US"/>
        </w:rPr>
        <w:t xml:space="preserve"> examples of scams.</w:t>
      </w:r>
    </w:p>
    <w:p w14:paraId="4118ED23" w14:textId="77777777" w:rsidR="00090EA4" w:rsidRPr="00090EA4" w:rsidRDefault="00090EA4" w:rsidP="00090EA4">
      <w:pPr>
        <w:pStyle w:val="IOSHeader42017"/>
      </w:pPr>
      <w:r w:rsidRPr="00090EA4">
        <w:t>Payment choices</w:t>
      </w:r>
    </w:p>
    <w:p w14:paraId="4118ED24" w14:textId="3F512D7D" w:rsidR="00E64525" w:rsidRPr="00E64525" w:rsidRDefault="00E64525" w:rsidP="00090EA4">
      <w:pPr>
        <w:pStyle w:val="IOSHeader52017"/>
      </w:pPr>
      <w:r>
        <w:t>Task 7</w:t>
      </w:r>
      <w:r w:rsidR="00591C0B">
        <w:t xml:space="preserve"> – e</w:t>
      </w:r>
      <w:r w:rsidRPr="00E64525">
        <w:t>xamples of payments</w:t>
      </w:r>
    </w:p>
    <w:p w14:paraId="4118ED25" w14:textId="77777777" w:rsidR="00E64525" w:rsidRPr="00180D86" w:rsidRDefault="00E64525" w:rsidP="00180D86">
      <w:pPr>
        <w:pStyle w:val="IOSbodytext2017"/>
      </w:pPr>
      <w:r w:rsidRPr="00180D86">
        <w:t>You have recently started your first part-tim</w:t>
      </w:r>
      <w:r w:rsidR="00FB773F" w:rsidRPr="00180D86">
        <w:t xml:space="preserve">e casual job at a local store. </w:t>
      </w:r>
      <w:r w:rsidRPr="00180D86">
        <w:t>It</w:t>
      </w:r>
      <w:r w:rsidR="00FB773F" w:rsidRPr="00180D86">
        <w:t xml:space="preserve"> i</w:t>
      </w:r>
      <w:r w:rsidRPr="00180D86">
        <w:t>s good to have some money and to be able to save in your bank account. Now that you intend to buy some of the things you have not been able to afford, the different ways that payments can be made requires further investigation.</w:t>
      </w:r>
    </w:p>
    <w:p w14:paraId="4118ED26" w14:textId="77777777" w:rsidR="007D0CDA" w:rsidRDefault="00E64525" w:rsidP="00E64525">
      <w:pPr>
        <w:pStyle w:val="IOSList1numbered2017"/>
        <w:numPr>
          <w:ilvl w:val="0"/>
          <w:numId w:val="28"/>
        </w:numPr>
        <w:rPr>
          <w:lang w:val="en-US" w:eastAsia="en-US"/>
        </w:rPr>
      </w:pPr>
      <w:r w:rsidRPr="00E64525">
        <w:rPr>
          <w:lang w:val="en-US" w:eastAsia="en-US"/>
        </w:rPr>
        <w:tab/>
        <w:t xml:space="preserve">Use textbooks, library resources, bank information and the Internet to complete a table listing the advantages and disadvantages of paying: </w:t>
      </w:r>
    </w:p>
    <w:p w14:paraId="4118ED27" w14:textId="77777777" w:rsidR="007D0CDA" w:rsidRDefault="007D0CDA" w:rsidP="007D0CDA">
      <w:pPr>
        <w:pStyle w:val="IOSbodytext2017"/>
        <w:rPr>
          <w:lang w:val="en-US" w:eastAsia="en-US"/>
        </w:rPr>
        <w:sectPr w:rsidR="007D0CDA" w:rsidSect="00AE272B">
          <w:type w:val="continuous"/>
          <w:pgSz w:w="11906" w:h="16838"/>
          <w:pgMar w:top="964" w:right="567" w:bottom="567" w:left="567" w:header="227" w:footer="567" w:gutter="0"/>
          <w:cols w:space="708"/>
          <w:docGrid w:linePitch="360"/>
        </w:sectPr>
      </w:pPr>
    </w:p>
    <w:p w14:paraId="4118ED28" w14:textId="77777777" w:rsidR="007D0CDA" w:rsidRDefault="007D0CDA" w:rsidP="00AE272B">
      <w:pPr>
        <w:pStyle w:val="IOSList2bullet2017"/>
        <w:rPr>
          <w:lang w:val="en-US" w:eastAsia="en-US"/>
        </w:rPr>
      </w:pPr>
      <w:r>
        <w:rPr>
          <w:lang w:val="en-US" w:eastAsia="en-US"/>
        </w:rPr>
        <w:t>cash</w:t>
      </w:r>
    </w:p>
    <w:p w14:paraId="4118ED29" w14:textId="77777777" w:rsidR="007D0CDA" w:rsidRDefault="007D0CDA" w:rsidP="00AE272B">
      <w:pPr>
        <w:pStyle w:val="IOSList2bullet2017"/>
        <w:rPr>
          <w:lang w:val="en-US" w:eastAsia="en-US"/>
        </w:rPr>
      </w:pPr>
      <w:r>
        <w:rPr>
          <w:lang w:val="en-US" w:eastAsia="en-US"/>
        </w:rPr>
        <w:t>credit</w:t>
      </w:r>
      <w:r w:rsidR="00090EA4">
        <w:rPr>
          <w:lang w:val="en-US" w:eastAsia="en-US"/>
        </w:rPr>
        <w:t xml:space="preserve"> card</w:t>
      </w:r>
    </w:p>
    <w:p w14:paraId="4118ED2A" w14:textId="77777777" w:rsidR="007D0CDA" w:rsidRDefault="007D0CDA" w:rsidP="00AE272B">
      <w:pPr>
        <w:pStyle w:val="IOSList2bullet2017"/>
        <w:rPr>
          <w:lang w:val="en-US" w:eastAsia="en-US"/>
        </w:rPr>
      </w:pPr>
      <w:r>
        <w:rPr>
          <w:lang w:val="en-US" w:eastAsia="en-US"/>
        </w:rPr>
        <w:t>cheque</w:t>
      </w:r>
    </w:p>
    <w:p w14:paraId="4118ED2B" w14:textId="77777777" w:rsidR="007D0CDA" w:rsidRDefault="007D0CDA" w:rsidP="00AE272B">
      <w:pPr>
        <w:pStyle w:val="IOSList2bullet2017"/>
        <w:rPr>
          <w:lang w:val="en-US" w:eastAsia="en-US"/>
        </w:rPr>
      </w:pPr>
      <w:r>
        <w:rPr>
          <w:lang w:val="en-US" w:eastAsia="en-US"/>
        </w:rPr>
        <w:t>direct debit</w:t>
      </w:r>
    </w:p>
    <w:p w14:paraId="4118ED2C" w14:textId="77777777" w:rsidR="007D0CDA" w:rsidRDefault="007D0CDA" w:rsidP="00AE272B">
      <w:pPr>
        <w:pStyle w:val="IOSList2bullet2017"/>
        <w:rPr>
          <w:lang w:val="en-US" w:eastAsia="en-US"/>
        </w:rPr>
      </w:pPr>
      <w:r>
        <w:rPr>
          <w:lang w:val="en-US" w:eastAsia="en-US"/>
        </w:rPr>
        <w:t>lay-by</w:t>
      </w:r>
    </w:p>
    <w:p w14:paraId="4118ED2D" w14:textId="77777777" w:rsidR="00090EA4" w:rsidRDefault="00090EA4" w:rsidP="00AE272B">
      <w:pPr>
        <w:pStyle w:val="IOSList2bullet2017"/>
        <w:rPr>
          <w:lang w:val="en-US" w:eastAsia="en-US"/>
        </w:rPr>
      </w:pPr>
      <w:r>
        <w:rPr>
          <w:lang w:val="en-US" w:eastAsia="en-US"/>
        </w:rPr>
        <w:t>store card</w:t>
      </w:r>
    </w:p>
    <w:p w14:paraId="4118ED2E" w14:textId="77777777" w:rsidR="007D0CDA" w:rsidRDefault="00E64525" w:rsidP="00AE272B">
      <w:pPr>
        <w:pStyle w:val="IOSList2bullet2017"/>
        <w:rPr>
          <w:lang w:val="en-US" w:eastAsia="en-US"/>
        </w:rPr>
      </w:pPr>
      <w:r w:rsidRPr="00E64525">
        <w:rPr>
          <w:lang w:val="en-US" w:eastAsia="en-US"/>
        </w:rPr>
        <w:t>electronic fund</w:t>
      </w:r>
      <w:r w:rsidR="007D0CDA">
        <w:rPr>
          <w:lang w:val="en-US" w:eastAsia="en-US"/>
        </w:rPr>
        <w:t>s transfer</w:t>
      </w:r>
    </w:p>
    <w:p w14:paraId="4118ED2F" w14:textId="77777777" w:rsidR="00E64525" w:rsidRPr="00E64525" w:rsidRDefault="00E64525" w:rsidP="00090EA4">
      <w:pPr>
        <w:pStyle w:val="IOSList2bullet2017"/>
        <w:numPr>
          <w:ilvl w:val="0"/>
          <w:numId w:val="0"/>
        </w:numPr>
        <w:ind w:left="1080"/>
        <w:rPr>
          <w:lang w:val="en-US" w:eastAsia="en-US"/>
        </w:rPr>
      </w:pPr>
    </w:p>
    <w:p w14:paraId="4118ED30" w14:textId="77777777" w:rsidR="007D0CDA" w:rsidRDefault="007D0CDA" w:rsidP="00E64525">
      <w:pPr>
        <w:pStyle w:val="IOSList1numbered2017"/>
        <w:rPr>
          <w:lang w:val="en-US" w:eastAsia="en-US"/>
        </w:rPr>
        <w:sectPr w:rsidR="007D0CDA" w:rsidSect="007D0CDA">
          <w:type w:val="continuous"/>
          <w:pgSz w:w="11906" w:h="16838"/>
          <w:pgMar w:top="964" w:right="567" w:bottom="567" w:left="567" w:header="567" w:footer="567" w:gutter="0"/>
          <w:cols w:num="3" w:space="708"/>
          <w:docGrid w:linePitch="360"/>
        </w:sectPr>
      </w:pPr>
    </w:p>
    <w:p w14:paraId="4118ED31" w14:textId="77777777" w:rsidR="00E64525" w:rsidRPr="00E64525" w:rsidRDefault="00E64525" w:rsidP="007D0CDA">
      <w:pPr>
        <w:pStyle w:val="IOSList1numbered2017"/>
        <w:spacing w:before="240"/>
        <w:rPr>
          <w:lang w:val="en-US" w:eastAsia="en-US"/>
        </w:rPr>
      </w:pPr>
      <w:r w:rsidRPr="00E64525">
        <w:rPr>
          <w:lang w:val="en-US" w:eastAsia="en-US"/>
        </w:rPr>
        <w:tab/>
        <w:t>For each of the following purchases, identify the possible payment methods and select and explain th</w:t>
      </w:r>
      <w:r w:rsidR="00212C10">
        <w:rPr>
          <w:lang w:val="en-US" w:eastAsia="en-US"/>
        </w:rPr>
        <w:t xml:space="preserve">e one </w:t>
      </w:r>
      <w:r w:rsidR="00212C10" w:rsidRPr="00FB773F">
        <w:rPr>
          <w:noProof/>
          <w:lang w:val="en-US" w:eastAsia="en-US"/>
        </w:rPr>
        <w:t>you</w:t>
      </w:r>
      <w:r w:rsidR="00212C10">
        <w:rPr>
          <w:lang w:val="en-US" w:eastAsia="en-US"/>
        </w:rPr>
        <w:t xml:space="preserve"> would prefer to use:</w:t>
      </w:r>
    </w:p>
    <w:p w14:paraId="4118ED32" w14:textId="77777777" w:rsidR="00E64525" w:rsidRPr="00E64525" w:rsidRDefault="00FB773F" w:rsidP="00E64525">
      <w:pPr>
        <w:pStyle w:val="IOSList2bullet2017"/>
        <w:rPr>
          <w:lang w:val="en-US" w:eastAsia="en-US"/>
        </w:rPr>
      </w:pPr>
      <w:r>
        <w:rPr>
          <w:noProof/>
          <w:lang w:val="en-US" w:eastAsia="en-US"/>
        </w:rPr>
        <w:t xml:space="preserve">a </w:t>
      </w:r>
      <w:r w:rsidR="00E64525" w:rsidRPr="00FB773F">
        <w:rPr>
          <w:noProof/>
          <w:lang w:val="en-US" w:eastAsia="en-US"/>
        </w:rPr>
        <w:t>pair</w:t>
      </w:r>
      <w:r w:rsidR="00E64525" w:rsidRPr="00E64525">
        <w:rPr>
          <w:lang w:val="en-US" w:eastAsia="en-US"/>
        </w:rPr>
        <w:t xml:space="preserve"> of jeans</w:t>
      </w:r>
    </w:p>
    <w:p w14:paraId="4118ED33" w14:textId="77777777" w:rsidR="00E64525" w:rsidRPr="00E64525" w:rsidRDefault="00E64525" w:rsidP="00E64525">
      <w:pPr>
        <w:pStyle w:val="IOSList2bullet2017"/>
        <w:rPr>
          <w:lang w:val="en-US" w:eastAsia="en-US"/>
        </w:rPr>
      </w:pPr>
      <w:r w:rsidRPr="00E64525">
        <w:rPr>
          <w:lang w:val="en-US" w:eastAsia="en-US"/>
        </w:rPr>
        <w:t>food and drinks for a party</w:t>
      </w:r>
    </w:p>
    <w:p w14:paraId="4118ED34" w14:textId="77777777" w:rsidR="00E64525" w:rsidRPr="00E64525" w:rsidRDefault="00E64525" w:rsidP="00E64525">
      <w:pPr>
        <w:pStyle w:val="IOSList2bullet2017"/>
        <w:rPr>
          <w:lang w:val="en-US" w:eastAsia="en-US"/>
        </w:rPr>
      </w:pPr>
      <w:r w:rsidRPr="00E64525">
        <w:rPr>
          <w:lang w:val="en-US" w:eastAsia="en-US"/>
        </w:rPr>
        <w:t>a trail bike</w:t>
      </w:r>
    </w:p>
    <w:p w14:paraId="4118ED35" w14:textId="77777777" w:rsidR="00E64525" w:rsidRPr="00E64525" w:rsidRDefault="00E64525" w:rsidP="00E64525">
      <w:pPr>
        <w:pStyle w:val="IOSList2bullet2017"/>
        <w:rPr>
          <w:lang w:val="en-US" w:eastAsia="en-US"/>
        </w:rPr>
      </w:pPr>
      <w:r w:rsidRPr="00E64525">
        <w:rPr>
          <w:lang w:val="en-US" w:eastAsia="en-US"/>
        </w:rPr>
        <w:t xml:space="preserve">a microwave for </w:t>
      </w:r>
      <w:r w:rsidRPr="00FB773F">
        <w:rPr>
          <w:noProof/>
          <w:lang w:val="en-US" w:eastAsia="en-US"/>
        </w:rPr>
        <w:t>your</w:t>
      </w:r>
      <w:r w:rsidRPr="00E64525">
        <w:rPr>
          <w:lang w:val="en-US" w:eastAsia="en-US"/>
        </w:rPr>
        <w:t xml:space="preserve"> mum for Christmas</w:t>
      </w:r>
    </w:p>
    <w:p w14:paraId="4118ED36" w14:textId="77777777" w:rsidR="00E64525" w:rsidRPr="00E64525" w:rsidRDefault="00E64525" w:rsidP="00E64525">
      <w:pPr>
        <w:pStyle w:val="IOSList2bullet2017"/>
        <w:rPr>
          <w:lang w:val="en-US" w:eastAsia="en-US"/>
        </w:rPr>
      </w:pPr>
      <w:r w:rsidRPr="00E64525">
        <w:rPr>
          <w:lang w:val="en-US" w:eastAsia="en-US"/>
        </w:rPr>
        <w:t>overseas travel insurance</w:t>
      </w:r>
    </w:p>
    <w:p w14:paraId="4118ED37" w14:textId="77777777" w:rsidR="00E64525" w:rsidRPr="00E64525" w:rsidRDefault="00E64525" w:rsidP="00E64525">
      <w:pPr>
        <w:pStyle w:val="IOSList2bullet2017"/>
        <w:rPr>
          <w:lang w:val="en-US" w:eastAsia="en-US"/>
        </w:rPr>
      </w:pPr>
      <w:r w:rsidRPr="00FB773F">
        <w:rPr>
          <w:noProof/>
          <w:lang w:val="en-US" w:eastAsia="en-US"/>
        </w:rPr>
        <w:t>your</w:t>
      </w:r>
      <w:r w:rsidRPr="00E64525">
        <w:rPr>
          <w:lang w:val="en-US" w:eastAsia="en-US"/>
        </w:rPr>
        <w:t xml:space="preserve"> share of the rent</w:t>
      </w:r>
      <w:r w:rsidR="007C4EEC">
        <w:rPr>
          <w:lang w:val="en-US" w:eastAsia="en-US"/>
        </w:rPr>
        <w:t>.</w:t>
      </w:r>
    </w:p>
    <w:p w14:paraId="4118ED38" w14:textId="77777777" w:rsidR="00E64525" w:rsidRPr="00E64525" w:rsidRDefault="00E64525" w:rsidP="00E64525">
      <w:pPr>
        <w:pStyle w:val="IOSbodytext2017"/>
        <w:rPr>
          <w:lang w:val="en-US" w:eastAsia="en-US"/>
        </w:rPr>
      </w:pPr>
      <w:r w:rsidRPr="00E64525">
        <w:rPr>
          <w:lang w:val="en-US" w:eastAsia="en-US"/>
        </w:rPr>
        <w:t>What criteria (principles) are you</w:t>
      </w:r>
      <w:r>
        <w:rPr>
          <w:lang w:val="en-US" w:eastAsia="en-US"/>
        </w:rPr>
        <w:t xml:space="preserve"> using to make these decisions?</w:t>
      </w:r>
    </w:p>
    <w:p w14:paraId="4118ED39" w14:textId="77777777" w:rsidR="00E64525" w:rsidRPr="00E64525" w:rsidRDefault="00E64525" w:rsidP="00E64525">
      <w:pPr>
        <w:pStyle w:val="IOSList1numbered2017"/>
        <w:rPr>
          <w:lang w:val="en-US" w:eastAsia="en-US"/>
        </w:rPr>
      </w:pPr>
      <w:r w:rsidRPr="00E64525">
        <w:rPr>
          <w:lang w:val="en-US" w:eastAsia="en-US"/>
        </w:rPr>
        <w:tab/>
        <w:t>With all these purchases there has been a contract. What are th</w:t>
      </w:r>
      <w:r>
        <w:rPr>
          <w:lang w:val="en-US" w:eastAsia="en-US"/>
        </w:rPr>
        <w:t>e basic elements of a contract?</w:t>
      </w:r>
    </w:p>
    <w:p w14:paraId="4118ED3A" w14:textId="77777777" w:rsidR="00E64525" w:rsidRPr="00E64525" w:rsidRDefault="00E64525" w:rsidP="00E64525">
      <w:pPr>
        <w:pStyle w:val="IOSList1numbered2017"/>
        <w:rPr>
          <w:lang w:val="en-US" w:eastAsia="en-US"/>
        </w:rPr>
      </w:pPr>
      <w:r w:rsidRPr="00E64525">
        <w:rPr>
          <w:lang w:val="en-US" w:eastAsia="en-US"/>
        </w:rPr>
        <w:t xml:space="preserve">In about a page, explain and give examples of how technology has affected the way payments </w:t>
      </w:r>
      <w:r w:rsidRPr="00FB773F">
        <w:rPr>
          <w:noProof/>
          <w:lang w:val="en-US" w:eastAsia="en-US"/>
        </w:rPr>
        <w:t>are made</w:t>
      </w:r>
      <w:r w:rsidRPr="00E64525">
        <w:rPr>
          <w:lang w:val="en-US" w:eastAsia="en-US"/>
        </w:rPr>
        <w:t>. Include</w:t>
      </w:r>
      <w:r w:rsidR="00FB773F">
        <w:rPr>
          <w:lang w:val="en-US" w:eastAsia="en-US"/>
        </w:rPr>
        <w:t xml:space="preserve"> a</w:t>
      </w:r>
      <w:r w:rsidRPr="00E64525">
        <w:rPr>
          <w:lang w:val="en-US" w:eastAsia="en-US"/>
        </w:rPr>
        <w:t xml:space="preserve"> </w:t>
      </w:r>
      <w:r w:rsidRPr="00FB773F">
        <w:rPr>
          <w:noProof/>
          <w:lang w:val="en-US" w:eastAsia="en-US"/>
        </w:rPr>
        <w:t>comment</w:t>
      </w:r>
      <w:r w:rsidRPr="00E64525">
        <w:rPr>
          <w:lang w:val="en-US" w:eastAsia="en-US"/>
        </w:rPr>
        <w:t xml:space="preserve"> on how technology might help people in remote </w:t>
      </w:r>
      <w:r w:rsidR="007C4EEC" w:rsidRPr="00E64525">
        <w:rPr>
          <w:lang w:val="en-US" w:eastAsia="en-US"/>
        </w:rPr>
        <w:t>communi</w:t>
      </w:r>
      <w:r w:rsidR="007C4EEC">
        <w:rPr>
          <w:lang w:val="en-US" w:eastAsia="en-US"/>
        </w:rPr>
        <w:t>ties’</w:t>
      </w:r>
      <w:r>
        <w:rPr>
          <w:lang w:val="en-US" w:eastAsia="en-US"/>
        </w:rPr>
        <w:t xml:space="preserve"> access financial services.</w:t>
      </w:r>
    </w:p>
    <w:p w14:paraId="4118ED3B" w14:textId="528AA8E6" w:rsidR="00E64525" w:rsidRPr="00E64525" w:rsidRDefault="00E64525" w:rsidP="00E64525">
      <w:pPr>
        <w:pStyle w:val="IOSHeader42017"/>
      </w:pPr>
      <w:r>
        <w:t>Task 8</w:t>
      </w:r>
      <w:r w:rsidR="00AD084C">
        <w:t xml:space="preserve"> – u</w:t>
      </w:r>
      <w:r w:rsidRPr="00E64525">
        <w:t>sing spreadsheets</w:t>
      </w:r>
    </w:p>
    <w:p w14:paraId="4118ED3D" w14:textId="26957711" w:rsidR="00E64525" w:rsidRPr="00E64525" w:rsidRDefault="00AD084C" w:rsidP="00E64525">
      <w:pPr>
        <w:pStyle w:val="IOSbodytext2017"/>
        <w:pBdr>
          <w:top w:val="single" w:sz="4" w:space="1" w:color="auto"/>
          <w:left w:val="single" w:sz="4" w:space="4" w:color="auto"/>
          <w:bottom w:val="single" w:sz="4" w:space="1" w:color="auto"/>
          <w:right w:val="single" w:sz="4" w:space="4" w:color="auto"/>
        </w:pBdr>
        <w:rPr>
          <w:lang w:val="en-US" w:eastAsia="en-US"/>
        </w:rPr>
      </w:pPr>
      <w:r>
        <w:rPr>
          <w:lang w:val="en-US" w:eastAsia="en-US"/>
        </w:rPr>
        <w:t>Teacher note – y</w:t>
      </w:r>
      <w:r w:rsidR="00E64525" w:rsidRPr="00FB773F">
        <w:rPr>
          <w:noProof/>
          <w:lang w:val="en-US" w:eastAsia="en-US"/>
        </w:rPr>
        <w:t>ou</w:t>
      </w:r>
      <w:r w:rsidR="00E64525" w:rsidRPr="00E64525">
        <w:rPr>
          <w:lang w:val="en-US" w:eastAsia="en-US"/>
        </w:rPr>
        <w:t xml:space="preserve"> will need to teach students about spreadsheets, preferably electronic spreadsheets, for them to be able to complete this aspect of the syllabus. The following exercise </w:t>
      </w:r>
      <w:r w:rsidR="00E64525" w:rsidRPr="00FB773F">
        <w:rPr>
          <w:noProof/>
          <w:lang w:val="en-US" w:eastAsia="en-US"/>
        </w:rPr>
        <w:t>is based</w:t>
      </w:r>
      <w:r w:rsidR="00E64525" w:rsidRPr="00E64525">
        <w:rPr>
          <w:lang w:val="en-US" w:eastAsia="en-US"/>
        </w:rPr>
        <w:t xml:space="preserve"> on that explicit t</w:t>
      </w:r>
      <w:r w:rsidR="00E64525">
        <w:rPr>
          <w:lang w:val="en-US" w:eastAsia="en-US"/>
        </w:rPr>
        <w:t xml:space="preserve">eaching having </w:t>
      </w:r>
      <w:r w:rsidR="00E64525" w:rsidRPr="00FB773F">
        <w:rPr>
          <w:noProof/>
          <w:lang w:val="en-US" w:eastAsia="en-US"/>
        </w:rPr>
        <w:t>been undertaken</w:t>
      </w:r>
      <w:r w:rsidR="00E64525">
        <w:rPr>
          <w:lang w:val="en-US" w:eastAsia="en-US"/>
        </w:rPr>
        <w:t>.</w:t>
      </w:r>
    </w:p>
    <w:p w14:paraId="4118ED3E" w14:textId="77777777" w:rsidR="00E64525" w:rsidRPr="00E64525" w:rsidRDefault="00E64525" w:rsidP="00E64525">
      <w:pPr>
        <w:pStyle w:val="IOSbodytext2017"/>
        <w:rPr>
          <w:lang w:val="en-US" w:eastAsia="en-US"/>
        </w:rPr>
      </w:pPr>
      <w:r w:rsidRPr="00FB773F">
        <w:rPr>
          <w:noProof/>
          <w:lang w:val="en-US" w:eastAsia="en-US"/>
        </w:rPr>
        <w:t>You</w:t>
      </w:r>
      <w:r w:rsidRPr="00E64525">
        <w:rPr>
          <w:lang w:val="en-US" w:eastAsia="en-US"/>
        </w:rPr>
        <w:t xml:space="preserve"> and </w:t>
      </w:r>
      <w:r w:rsidRPr="00FB773F">
        <w:rPr>
          <w:noProof/>
          <w:lang w:val="en-US" w:eastAsia="en-US"/>
        </w:rPr>
        <w:t>your</w:t>
      </w:r>
      <w:r w:rsidRPr="00E64525">
        <w:rPr>
          <w:lang w:val="en-US" w:eastAsia="en-US"/>
        </w:rPr>
        <w:t xml:space="preserve"> friend open up a home business cleaning computer viruses from the computers of friends and relatives with a joint bank account allowing receipt of credit card payments. During the month of </w:t>
      </w:r>
      <w:r w:rsidRPr="00FB773F">
        <w:rPr>
          <w:noProof/>
          <w:lang w:val="en-US" w:eastAsia="en-US"/>
        </w:rPr>
        <w:t>July</w:t>
      </w:r>
      <w:r w:rsidR="00FB773F">
        <w:rPr>
          <w:noProof/>
          <w:lang w:val="en-US" w:eastAsia="en-US"/>
        </w:rPr>
        <w:t>,</w:t>
      </w:r>
      <w:r w:rsidRPr="00E64525">
        <w:rPr>
          <w:lang w:val="en-US" w:eastAsia="en-US"/>
        </w:rPr>
        <w:t xml:space="preserve"> the f</w:t>
      </w:r>
      <w:r>
        <w:rPr>
          <w:lang w:val="en-US" w:eastAsia="en-US"/>
        </w:rPr>
        <w:t xml:space="preserve">ollowing monies </w:t>
      </w:r>
      <w:r w:rsidRPr="00FB773F">
        <w:rPr>
          <w:noProof/>
          <w:lang w:val="en-US" w:eastAsia="en-US"/>
        </w:rPr>
        <w:t>were received</w:t>
      </w:r>
      <w:r w:rsidR="00AE272B">
        <w:rPr>
          <w:lang w:val="en-US" w:eastAsia="en-US"/>
        </w:rPr>
        <w:t>.</w:t>
      </w:r>
    </w:p>
    <w:p w14:paraId="4118ED3F" w14:textId="77777777" w:rsidR="00E64525" w:rsidRPr="00E64525" w:rsidRDefault="00E64525" w:rsidP="00E64525">
      <w:pPr>
        <w:pStyle w:val="IOSbodytext2017"/>
        <w:rPr>
          <w:lang w:val="en-US" w:eastAsia="en-US"/>
        </w:rPr>
      </w:pPr>
      <w:r w:rsidRPr="00E64525">
        <w:rPr>
          <w:lang w:val="en-US" w:eastAsia="en-US"/>
        </w:rPr>
        <w:t>Construct a spreadsheet to record each amount of money for each type of payment, including who made the payment and any det</w:t>
      </w:r>
      <w:r w:rsidR="00AE272B">
        <w:rPr>
          <w:lang w:val="en-US" w:eastAsia="en-US"/>
        </w:rPr>
        <w:t>ails of the method of payment.</w:t>
      </w:r>
    </w:p>
    <w:p w14:paraId="4118ED40" w14:textId="3625E380" w:rsidR="00E64525" w:rsidRPr="00E64525" w:rsidRDefault="00AD084C" w:rsidP="00E64525">
      <w:pPr>
        <w:pStyle w:val="IOSbodytext2017"/>
        <w:rPr>
          <w:lang w:val="en-US" w:eastAsia="en-US"/>
        </w:rPr>
      </w:pPr>
      <w:r w:rsidRPr="00AD084C">
        <w:rPr>
          <w:rStyle w:val="IOSstrongemphasis2017"/>
        </w:rPr>
        <w:t>4 July</w:t>
      </w:r>
      <w:r>
        <w:rPr>
          <w:lang w:val="en-US" w:eastAsia="en-US"/>
        </w:rPr>
        <w:t xml:space="preserve"> –</w:t>
      </w:r>
      <w:r w:rsidR="00E64525" w:rsidRPr="00E64525">
        <w:rPr>
          <w:lang w:val="en-US" w:eastAsia="en-US"/>
        </w:rPr>
        <w:t xml:space="preserve"> </w:t>
      </w:r>
      <w:r w:rsidR="00E64525" w:rsidRPr="00E64525">
        <w:rPr>
          <w:lang w:val="en-US" w:eastAsia="en-US"/>
        </w:rPr>
        <w:tab/>
        <w:t>Robert Thom paid cash $25</w:t>
      </w:r>
    </w:p>
    <w:p w14:paraId="4118ED41" w14:textId="6352C5A7" w:rsidR="00E64525" w:rsidRPr="00E64525" w:rsidRDefault="00AD084C" w:rsidP="00E64525">
      <w:pPr>
        <w:pStyle w:val="IOSbodytext2017"/>
        <w:rPr>
          <w:lang w:val="en-US" w:eastAsia="en-US"/>
        </w:rPr>
      </w:pPr>
      <w:r w:rsidRPr="00AD084C">
        <w:rPr>
          <w:rStyle w:val="IOSstrongemphasis2017"/>
        </w:rPr>
        <w:t>6 July</w:t>
      </w:r>
      <w:r>
        <w:rPr>
          <w:lang w:val="en-US" w:eastAsia="en-US"/>
        </w:rPr>
        <w:t xml:space="preserve"> –</w:t>
      </w:r>
      <w:r w:rsidR="00E64525" w:rsidRPr="00E64525">
        <w:rPr>
          <w:lang w:val="en-US" w:eastAsia="en-US"/>
        </w:rPr>
        <w:t xml:space="preserve"> </w:t>
      </w:r>
      <w:r w:rsidR="00E64525" w:rsidRPr="00E64525">
        <w:rPr>
          <w:lang w:val="en-US" w:eastAsia="en-US"/>
        </w:rPr>
        <w:tab/>
        <w:t>Li Tam paid by direct deposit into the bank account $40</w:t>
      </w:r>
    </w:p>
    <w:p w14:paraId="4118ED42" w14:textId="55E318DC" w:rsidR="00E64525" w:rsidRPr="00E64525" w:rsidRDefault="00AD084C" w:rsidP="00E64525">
      <w:pPr>
        <w:pStyle w:val="IOSbodytext2017"/>
        <w:rPr>
          <w:lang w:val="en-US" w:eastAsia="en-US"/>
        </w:rPr>
      </w:pPr>
      <w:r w:rsidRPr="00AD084C">
        <w:rPr>
          <w:rStyle w:val="IOSstrongemphasis2017"/>
        </w:rPr>
        <w:t>6 July</w:t>
      </w:r>
      <w:r>
        <w:rPr>
          <w:lang w:val="en-US" w:eastAsia="en-US"/>
        </w:rPr>
        <w:t xml:space="preserve"> –</w:t>
      </w:r>
      <w:r w:rsidR="00E64525" w:rsidRPr="00E64525">
        <w:rPr>
          <w:lang w:val="en-US" w:eastAsia="en-US"/>
        </w:rPr>
        <w:t xml:space="preserve"> </w:t>
      </w:r>
      <w:r w:rsidR="00E64525" w:rsidRPr="00E64525">
        <w:rPr>
          <w:lang w:val="en-US" w:eastAsia="en-US"/>
        </w:rPr>
        <w:tab/>
        <w:t>Susan Fazzio paid cash $15</w:t>
      </w:r>
    </w:p>
    <w:p w14:paraId="4118ED43" w14:textId="31A9C68D" w:rsidR="00E64525" w:rsidRPr="00E64525" w:rsidRDefault="00E64525" w:rsidP="00E64525">
      <w:pPr>
        <w:pStyle w:val="IOSbodytext2017"/>
        <w:rPr>
          <w:lang w:val="en-US" w:eastAsia="en-US"/>
        </w:rPr>
      </w:pPr>
      <w:r w:rsidRPr="00AD084C">
        <w:rPr>
          <w:rStyle w:val="IOSstrongemphasis2017"/>
        </w:rPr>
        <w:t>11 July</w:t>
      </w:r>
      <w:r>
        <w:rPr>
          <w:lang w:val="en-US" w:eastAsia="en-US"/>
        </w:rPr>
        <w:t xml:space="preserve"> </w:t>
      </w:r>
      <w:r w:rsidR="00AD084C">
        <w:rPr>
          <w:lang w:val="en-US" w:eastAsia="en-US"/>
        </w:rPr>
        <w:t>–</w:t>
      </w:r>
      <w:r w:rsidRPr="00E64525">
        <w:rPr>
          <w:lang w:val="en-US" w:eastAsia="en-US"/>
        </w:rPr>
        <w:t xml:space="preserve"> </w:t>
      </w:r>
      <w:r w:rsidRPr="00E64525">
        <w:rPr>
          <w:lang w:val="en-US" w:eastAsia="en-US"/>
        </w:rPr>
        <w:tab/>
        <w:t>Cheque 124342 Commonwealth Bank received from L Watkins for $30</w:t>
      </w:r>
    </w:p>
    <w:p w14:paraId="4118ED44" w14:textId="39C185F4" w:rsidR="00E64525" w:rsidRPr="00E64525" w:rsidRDefault="00E64525" w:rsidP="00E64525">
      <w:pPr>
        <w:pStyle w:val="IOSbodytext2017"/>
        <w:rPr>
          <w:lang w:val="en-US" w:eastAsia="en-US"/>
        </w:rPr>
      </w:pPr>
      <w:r w:rsidRPr="00AD084C">
        <w:rPr>
          <w:rStyle w:val="IOSstrongemphasis2017"/>
        </w:rPr>
        <w:t>17 July</w:t>
      </w:r>
      <w:r w:rsidRPr="00E64525">
        <w:rPr>
          <w:lang w:val="en-US" w:eastAsia="en-US"/>
        </w:rPr>
        <w:t xml:space="preserve"> </w:t>
      </w:r>
      <w:r w:rsidR="00AD084C">
        <w:rPr>
          <w:lang w:val="en-US" w:eastAsia="en-US"/>
        </w:rPr>
        <w:t>–</w:t>
      </w:r>
      <w:r w:rsidRPr="00E64525">
        <w:rPr>
          <w:lang w:val="en-US" w:eastAsia="en-US"/>
        </w:rPr>
        <w:t xml:space="preserve"> </w:t>
      </w:r>
      <w:r w:rsidRPr="00E64525">
        <w:rPr>
          <w:lang w:val="en-US" w:eastAsia="en-US"/>
        </w:rPr>
        <w:tab/>
        <w:t xml:space="preserve">Credit </w:t>
      </w:r>
      <w:r w:rsidR="00FB773F">
        <w:rPr>
          <w:noProof/>
          <w:lang w:val="en-US" w:eastAsia="en-US"/>
        </w:rPr>
        <w:t>C</w:t>
      </w:r>
      <w:r w:rsidRPr="00FB773F">
        <w:rPr>
          <w:noProof/>
          <w:lang w:val="en-US" w:eastAsia="en-US"/>
        </w:rPr>
        <w:t>ard</w:t>
      </w:r>
      <w:r w:rsidRPr="00E64525">
        <w:rPr>
          <w:lang w:val="en-US" w:eastAsia="en-US"/>
        </w:rPr>
        <w:t xml:space="preserve"> 1900 4545 6532 7653, 8/05 charge Peter Roberts $35</w:t>
      </w:r>
    </w:p>
    <w:p w14:paraId="4118ED45" w14:textId="6347361D" w:rsidR="00E64525" w:rsidRPr="00E64525" w:rsidRDefault="00E64525" w:rsidP="00E64525">
      <w:pPr>
        <w:pStyle w:val="IOSbodytext2017"/>
        <w:rPr>
          <w:lang w:val="en-US" w:eastAsia="en-US"/>
        </w:rPr>
      </w:pPr>
      <w:r w:rsidRPr="00AD084C">
        <w:rPr>
          <w:rStyle w:val="IOSstrongemphasis2017"/>
        </w:rPr>
        <w:t>23 July</w:t>
      </w:r>
      <w:r w:rsidRPr="00E64525">
        <w:rPr>
          <w:lang w:val="en-US" w:eastAsia="en-US"/>
        </w:rPr>
        <w:t xml:space="preserve"> </w:t>
      </w:r>
      <w:r w:rsidR="00AD084C">
        <w:rPr>
          <w:lang w:val="en-US" w:eastAsia="en-US"/>
        </w:rPr>
        <w:t>–</w:t>
      </w:r>
      <w:r w:rsidRPr="00E64525">
        <w:rPr>
          <w:lang w:val="en-US" w:eastAsia="en-US"/>
        </w:rPr>
        <w:t xml:space="preserve"> </w:t>
      </w:r>
      <w:r w:rsidR="00600F2F">
        <w:rPr>
          <w:lang w:val="en-US" w:eastAsia="en-US"/>
        </w:rPr>
        <w:tab/>
        <w:t xml:space="preserve">Cash from Lilly Edberg </w:t>
      </w:r>
      <w:r w:rsidRPr="00E64525">
        <w:rPr>
          <w:lang w:val="en-US" w:eastAsia="en-US"/>
        </w:rPr>
        <w:t>$25</w:t>
      </w:r>
    </w:p>
    <w:p w14:paraId="4118ED46" w14:textId="58FD6282" w:rsidR="00E64525" w:rsidRPr="00E64525" w:rsidRDefault="00E64525" w:rsidP="00E64525">
      <w:pPr>
        <w:pStyle w:val="IOSbodytext2017"/>
        <w:rPr>
          <w:lang w:val="en-US" w:eastAsia="en-US"/>
        </w:rPr>
      </w:pPr>
      <w:r w:rsidRPr="00AD084C">
        <w:rPr>
          <w:rStyle w:val="IOSstrongemphasis2017"/>
        </w:rPr>
        <w:t>26 July</w:t>
      </w:r>
      <w:r w:rsidRPr="00E64525">
        <w:rPr>
          <w:lang w:val="en-US" w:eastAsia="en-US"/>
        </w:rPr>
        <w:tab/>
      </w:r>
      <w:r>
        <w:rPr>
          <w:lang w:val="en-US" w:eastAsia="en-US"/>
        </w:rPr>
        <w:t xml:space="preserve"> </w:t>
      </w:r>
      <w:r w:rsidR="00AD084C">
        <w:rPr>
          <w:lang w:val="en-US" w:eastAsia="en-US"/>
        </w:rPr>
        <w:t>–</w:t>
      </w:r>
      <w:r>
        <w:rPr>
          <w:lang w:val="en-US" w:eastAsia="en-US"/>
        </w:rPr>
        <w:t xml:space="preserve"> </w:t>
      </w:r>
      <w:r w:rsidRPr="00E64525">
        <w:rPr>
          <w:lang w:val="en-US" w:eastAsia="en-US"/>
        </w:rPr>
        <w:t>Direct debit from Paul Chan $20</w:t>
      </w:r>
    </w:p>
    <w:p w14:paraId="4118ED47" w14:textId="5D4ADAAB" w:rsidR="00E64525" w:rsidRPr="00E64525" w:rsidRDefault="00E64525" w:rsidP="00E64525">
      <w:pPr>
        <w:pStyle w:val="IOSbodytext2017"/>
        <w:rPr>
          <w:lang w:val="en-US" w:eastAsia="en-US"/>
        </w:rPr>
      </w:pPr>
      <w:r w:rsidRPr="00AD084C">
        <w:rPr>
          <w:rStyle w:val="IOSstrongemphasis2017"/>
        </w:rPr>
        <w:t>28 July</w:t>
      </w:r>
      <w:r>
        <w:rPr>
          <w:lang w:val="en-US" w:eastAsia="en-US"/>
        </w:rPr>
        <w:t xml:space="preserve"> </w:t>
      </w:r>
      <w:r w:rsidR="00AD084C">
        <w:rPr>
          <w:lang w:val="en-US" w:eastAsia="en-US"/>
        </w:rPr>
        <w:t>–</w:t>
      </w:r>
      <w:r w:rsidRPr="00E64525">
        <w:rPr>
          <w:lang w:val="en-US" w:eastAsia="en-US"/>
        </w:rPr>
        <w:t xml:space="preserve"> Cheque 564873 HSBC received from Leonie Wilson $35</w:t>
      </w:r>
    </w:p>
    <w:p w14:paraId="4118ED48" w14:textId="0E7BAB67" w:rsidR="00E64525" w:rsidRDefault="00AD084C" w:rsidP="00E64525">
      <w:pPr>
        <w:pStyle w:val="IOSbodytext2017"/>
        <w:rPr>
          <w:lang w:val="en-US" w:eastAsia="en-US"/>
        </w:rPr>
      </w:pPr>
      <w:r w:rsidRPr="00AD084C">
        <w:rPr>
          <w:rStyle w:val="IOSstrongemphasis2017"/>
        </w:rPr>
        <w:t>30 July</w:t>
      </w:r>
      <w:r>
        <w:rPr>
          <w:lang w:val="en-US" w:eastAsia="en-US"/>
        </w:rPr>
        <w:t xml:space="preserve"> –</w:t>
      </w:r>
      <w:r w:rsidR="00E64525" w:rsidRPr="00E64525">
        <w:rPr>
          <w:lang w:val="en-US" w:eastAsia="en-US"/>
        </w:rPr>
        <w:t xml:space="preserve"> Credit </w:t>
      </w:r>
      <w:r w:rsidR="00FB773F">
        <w:rPr>
          <w:noProof/>
          <w:lang w:val="en-US" w:eastAsia="en-US"/>
        </w:rPr>
        <w:t>C</w:t>
      </w:r>
      <w:r w:rsidR="00E64525" w:rsidRPr="00FB773F">
        <w:rPr>
          <w:noProof/>
          <w:lang w:val="en-US" w:eastAsia="en-US"/>
        </w:rPr>
        <w:t>ard</w:t>
      </w:r>
      <w:r w:rsidR="00E64525" w:rsidRPr="00E64525">
        <w:rPr>
          <w:lang w:val="en-US" w:eastAsia="en-US"/>
        </w:rPr>
        <w:t xml:space="preserve"> 5300 4534 8765 7890, 8/04 charge Zoe Kim $30</w:t>
      </w:r>
    </w:p>
    <w:p w14:paraId="4118ED49" w14:textId="77777777" w:rsidR="00796DAF" w:rsidRDefault="00796DAF" w:rsidP="00796DAF">
      <w:pPr>
        <w:pStyle w:val="IOSbodytext2017"/>
        <w:spacing w:after="240"/>
      </w:pPr>
      <w:r>
        <w:t>You and your friend each withdrew $50 as wages on 27 July</w:t>
      </w:r>
    </w:p>
    <w:p w14:paraId="4118ED4A" w14:textId="77777777" w:rsidR="00796DAF" w:rsidRDefault="00796DAF" w:rsidP="00796DAF">
      <w:pPr>
        <w:pStyle w:val="IOSList1numbered2017"/>
        <w:numPr>
          <w:ilvl w:val="0"/>
          <w:numId w:val="29"/>
        </w:numPr>
      </w:pPr>
      <w:r>
        <w:t>Construct a spreadsheet to record each type of payment, including the names of payees and details of the method of payment. Use the spreadsheet to record:</w:t>
      </w:r>
    </w:p>
    <w:p w14:paraId="4118ED4B" w14:textId="77777777" w:rsidR="00796DAF" w:rsidRDefault="00796DAF" w:rsidP="00796DAF">
      <w:pPr>
        <w:pStyle w:val="IOSList2bullet2017"/>
        <w:numPr>
          <w:ilvl w:val="1"/>
          <w:numId w:val="10"/>
        </w:numPr>
      </w:pPr>
      <w:r>
        <w:t>The total payments to your account during the month of July</w:t>
      </w:r>
    </w:p>
    <w:p w14:paraId="4118ED4C" w14:textId="77777777" w:rsidR="00796DAF" w:rsidRDefault="00796DAF" w:rsidP="00796DAF">
      <w:pPr>
        <w:pStyle w:val="IOSList2bullet2017"/>
        <w:numPr>
          <w:ilvl w:val="1"/>
          <w:numId w:val="10"/>
        </w:numPr>
      </w:pPr>
      <w:r>
        <w:t>The total payments for credit cards, direct debits, cash and cheque</w:t>
      </w:r>
    </w:p>
    <w:p w14:paraId="4118ED4D" w14:textId="77777777" w:rsidR="00796DAF" w:rsidRDefault="00796DAF" w:rsidP="00796DAF">
      <w:pPr>
        <w:pStyle w:val="IOSList2bullet2017"/>
        <w:numPr>
          <w:ilvl w:val="1"/>
          <w:numId w:val="10"/>
        </w:numPr>
      </w:pPr>
      <w:r>
        <w:t>The balance of the account at the end of the month.</w:t>
      </w:r>
    </w:p>
    <w:p w14:paraId="4118ED4E" w14:textId="2AB8C30D" w:rsidR="00796DAF" w:rsidRDefault="00796DAF" w:rsidP="00796DAF">
      <w:pPr>
        <w:pStyle w:val="IOSHeader42017"/>
      </w:pPr>
      <w:r>
        <w:t xml:space="preserve">Task 9 </w:t>
      </w:r>
      <w:r w:rsidR="00C15625">
        <w:t>– r</w:t>
      </w:r>
      <w:r>
        <w:t>eflection</w:t>
      </w:r>
    </w:p>
    <w:p w14:paraId="4118ED4F" w14:textId="77777777" w:rsidR="00796DAF" w:rsidRDefault="00796DAF" w:rsidP="00796DAF">
      <w:pPr>
        <w:pStyle w:val="IOSbodytext2017"/>
      </w:pPr>
      <w:r>
        <w:t>During this unit you have learned about a range of consumer issues including making wise purchasing decisions, scams and how to avoid them and financial transactions.</w:t>
      </w:r>
    </w:p>
    <w:p w14:paraId="4118ED50" w14:textId="77777777" w:rsidR="00796DAF" w:rsidRDefault="00796DAF" w:rsidP="00796DAF">
      <w:pPr>
        <w:pStyle w:val="IOSbodytext2017"/>
      </w:pPr>
      <w:r>
        <w:t>What were the important things which you learned about during this unit which you did not know when you started?</w:t>
      </w:r>
    </w:p>
    <w:p w14:paraId="4118ED52" w14:textId="3548729C" w:rsidR="00796DAF" w:rsidRPr="00044A45" w:rsidRDefault="00796DAF" w:rsidP="00E64525">
      <w:pPr>
        <w:pStyle w:val="IOSbodytext2017"/>
        <w:rPr>
          <w:lang w:val="en-US" w:eastAsia="en-US"/>
        </w:rPr>
      </w:pPr>
      <w:r>
        <w:t>What would you like to investigate further to help you continue to be a wise consumer?</w:t>
      </w:r>
    </w:p>
    <w:sectPr w:rsidR="00796DAF" w:rsidRPr="00044A45" w:rsidSect="00212C10">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ED5B" w14:textId="77777777" w:rsidR="003D4BC4" w:rsidRDefault="003D4BC4" w:rsidP="00F247F6">
      <w:r>
        <w:separator/>
      </w:r>
    </w:p>
    <w:p w14:paraId="4118ED5C" w14:textId="77777777" w:rsidR="003D4BC4" w:rsidRDefault="003D4BC4"/>
    <w:p w14:paraId="4118ED5D" w14:textId="77777777" w:rsidR="003D4BC4" w:rsidRDefault="003D4BC4"/>
  </w:endnote>
  <w:endnote w:type="continuationSeparator" w:id="0">
    <w:p w14:paraId="4118ED5E" w14:textId="77777777" w:rsidR="003D4BC4" w:rsidRDefault="003D4BC4" w:rsidP="00F247F6">
      <w:r>
        <w:continuationSeparator/>
      </w:r>
    </w:p>
    <w:p w14:paraId="4118ED5F" w14:textId="77777777" w:rsidR="003D4BC4" w:rsidRDefault="003D4BC4"/>
    <w:p w14:paraId="4118ED60" w14:textId="77777777" w:rsidR="003D4BC4" w:rsidRDefault="003D4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ED63"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ED64" w14:textId="56B00E39" w:rsidR="0054443B" w:rsidRPr="00182340" w:rsidRDefault="008966B0" w:rsidP="00180D86">
    <w:pPr>
      <w:pStyle w:val="IOSfooter2017"/>
      <w:tabs>
        <w:tab w:val="clear" w:pos="5245"/>
        <w:tab w:val="clear" w:pos="10773"/>
        <w:tab w:val="left" w:pos="10206"/>
        <w:tab w:val="right" w:pos="10632"/>
      </w:tabs>
      <w:spacing w:before="240"/>
    </w:pPr>
    <w:r>
      <w:rPr>
        <w:rFonts w:cs="Helvetica"/>
      </w:rPr>
      <w:t>©</w:t>
    </w:r>
    <w:r>
      <w:t xml:space="preserve"> State of NSW, Department of Education, 2017</w:t>
    </w:r>
    <w:r w:rsidR="0054443B" w:rsidRPr="004E338C">
      <w:tab/>
    </w:r>
    <w:r w:rsidR="0054443B" w:rsidRPr="004E338C">
      <w:fldChar w:fldCharType="begin"/>
    </w:r>
    <w:r w:rsidR="0054443B" w:rsidRPr="004E338C">
      <w:instrText xml:space="preserve"> PAGE </w:instrText>
    </w:r>
    <w:r w:rsidR="0054443B" w:rsidRPr="004E338C">
      <w:fldChar w:fldCharType="separate"/>
    </w:r>
    <w:r w:rsidR="00AF731F">
      <w:rPr>
        <w:noProof/>
      </w:rPr>
      <w:t>7</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ED55" w14:textId="77777777" w:rsidR="003D4BC4" w:rsidRDefault="003D4BC4" w:rsidP="00F247F6">
      <w:r>
        <w:separator/>
      </w:r>
    </w:p>
    <w:p w14:paraId="4118ED56" w14:textId="77777777" w:rsidR="003D4BC4" w:rsidRDefault="003D4BC4"/>
    <w:p w14:paraId="4118ED57" w14:textId="77777777" w:rsidR="003D4BC4" w:rsidRDefault="003D4BC4"/>
  </w:footnote>
  <w:footnote w:type="continuationSeparator" w:id="0">
    <w:p w14:paraId="4118ED58" w14:textId="77777777" w:rsidR="003D4BC4" w:rsidRDefault="003D4BC4" w:rsidP="00F247F6">
      <w:r>
        <w:continuationSeparator/>
      </w:r>
    </w:p>
    <w:p w14:paraId="4118ED59" w14:textId="77777777" w:rsidR="003D4BC4" w:rsidRDefault="003D4BC4"/>
    <w:p w14:paraId="4118ED5A" w14:textId="77777777" w:rsidR="003D4BC4" w:rsidRDefault="003D4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ED62" w14:textId="58E76FA2" w:rsidR="00AE272B" w:rsidRPr="00B31C72" w:rsidRDefault="00813755" w:rsidP="00B31C72">
    <w:pPr>
      <w:pStyle w:val="IOSbodytext2017"/>
      <w:spacing w:before="120" w:after="120"/>
      <w:rPr>
        <w:sz w:val="21"/>
        <w:szCs w:val="20"/>
      </w:rPr>
    </w:pPr>
    <w:r w:rsidRPr="00B31C72">
      <w:rPr>
        <w:sz w:val="21"/>
        <w:szCs w:val="20"/>
      </w:rPr>
      <w:t>Commerce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 w:numId="28">
    <w:abstractNumId w:val="12"/>
    <w:lvlOverride w:ilvl="0">
      <w:startOverride w:val="1"/>
    </w:lvlOverride>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xMTAzMDQzMjaytDRU0lEKTi0uzszPAykwqQUAHao6RCwAAAA="/>
  </w:docVars>
  <w:rsids>
    <w:rsidRoot w:val="00332925"/>
    <w:rsid w:val="00005034"/>
    <w:rsid w:val="00014490"/>
    <w:rsid w:val="00020502"/>
    <w:rsid w:val="000208A3"/>
    <w:rsid w:val="000310A5"/>
    <w:rsid w:val="00041459"/>
    <w:rsid w:val="0004413D"/>
    <w:rsid w:val="00044A45"/>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0EA4"/>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0D86"/>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2C10"/>
    <w:rsid w:val="002146DC"/>
    <w:rsid w:val="0021679A"/>
    <w:rsid w:val="00217EA7"/>
    <w:rsid w:val="00227BC4"/>
    <w:rsid w:val="00230F5C"/>
    <w:rsid w:val="00244134"/>
    <w:rsid w:val="00246D9F"/>
    <w:rsid w:val="002476D0"/>
    <w:rsid w:val="00247701"/>
    <w:rsid w:val="00262A70"/>
    <w:rsid w:val="00266BF8"/>
    <w:rsid w:val="0027549C"/>
    <w:rsid w:val="00276E86"/>
    <w:rsid w:val="00277359"/>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D4BC4"/>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573EE"/>
    <w:rsid w:val="00563911"/>
    <w:rsid w:val="0056468C"/>
    <w:rsid w:val="00565215"/>
    <w:rsid w:val="00567CB3"/>
    <w:rsid w:val="00574AF8"/>
    <w:rsid w:val="005762C5"/>
    <w:rsid w:val="00577029"/>
    <w:rsid w:val="00577650"/>
    <w:rsid w:val="005778B3"/>
    <w:rsid w:val="005844B9"/>
    <w:rsid w:val="00591C0B"/>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0F2F"/>
    <w:rsid w:val="0060151C"/>
    <w:rsid w:val="0060297F"/>
    <w:rsid w:val="00611047"/>
    <w:rsid w:val="00613690"/>
    <w:rsid w:val="00614AA3"/>
    <w:rsid w:val="00621F9C"/>
    <w:rsid w:val="006233E2"/>
    <w:rsid w:val="00623D3C"/>
    <w:rsid w:val="00627448"/>
    <w:rsid w:val="0063190C"/>
    <w:rsid w:val="0063297F"/>
    <w:rsid w:val="00641608"/>
    <w:rsid w:val="00641F62"/>
    <w:rsid w:val="00642593"/>
    <w:rsid w:val="00645A37"/>
    <w:rsid w:val="00646480"/>
    <w:rsid w:val="006525FD"/>
    <w:rsid w:val="006538B8"/>
    <w:rsid w:val="00654506"/>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6826"/>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96DAF"/>
    <w:rsid w:val="007A41C6"/>
    <w:rsid w:val="007B6051"/>
    <w:rsid w:val="007B67E6"/>
    <w:rsid w:val="007C0895"/>
    <w:rsid w:val="007C1A43"/>
    <w:rsid w:val="007C4EDA"/>
    <w:rsid w:val="007C4EEC"/>
    <w:rsid w:val="007C4EFC"/>
    <w:rsid w:val="007D0CDA"/>
    <w:rsid w:val="007D249F"/>
    <w:rsid w:val="007D39CC"/>
    <w:rsid w:val="007D4FCB"/>
    <w:rsid w:val="007E47F7"/>
    <w:rsid w:val="007E5FEB"/>
    <w:rsid w:val="007F2243"/>
    <w:rsid w:val="007F3EF8"/>
    <w:rsid w:val="007F42E2"/>
    <w:rsid w:val="00805DA8"/>
    <w:rsid w:val="00813755"/>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07DD9"/>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084C"/>
    <w:rsid w:val="00AD7172"/>
    <w:rsid w:val="00AE0A9E"/>
    <w:rsid w:val="00AE272B"/>
    <w:rsid w:val="00AE3390"/>
    <w:rsid w:val="00AE49CC"/>
    <w:rsid w:val="00AE6BF7"/>
    <w:rsid w:val="00AE6C1A"/>
    <w:rsid w:val="00AF0927"/>
    <w:rsid w:val="00AF2EC9"/>
    <w:rsid w:val="00AF5D5E"/>
    <w:rsid w:val="00AF731F"/>
    <w:rsid w:val="00AF7C8A"/>
    <w:rsid w:val="00B00209"/>
    <w:rsid w:val="00B009A2"/>
    <w:rsid w:val="00B019E1"/>
    <w:rsid w:val="00B025D5"/>
    <w:rsid w:val="00B177AF"/>
    <w:rsid w:val="00B20717"/>
    <w:rsid w:val="00B24384"/>
    <w:rsid w:val="00B276B6"/>
    <w:rsid w:val="00B31C72"/>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5625"/>
    <w:rsid w:val="00C17D7E"/>
    <w:rsid w:val="00C2541C"/>
    <w:rsid w:val="00C279B7"/>
    <w:rsid w:val="00C30079"/>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0BD0"/>
    <w:rsid w:val="00CD2D88"/>
    <w:rsid w:val="00CD44AC"/>
    <w:rsid w:val="00CD700A"/>
    <w:rsid w:val="00CD7AD8"/>
    <w:rsid w:val="00CE0486"/>
    <w:rsid w:val="00CE4BD3"/>
    <w:rsid w:val="00CE5C2C"/>
    <w:rsid w:val="00CF1891"/>
    <w:rsid w:val="00D016AA"/>
    <w:rsid w:val="00D0314C"/>
    <w:rsid w:val="00D04083"/>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826A7"/>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D3E9C"/>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64525"/>
    <w:rsid w:val="00E712EC"/>
    <w:rsid w:val="00E73ECF"/>
    <w:rsid w:val="00E752E4"/>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0C21"/>
    <w:rsid w:val="00F414BB"/>
    <w:rsid w:val="00F42ACD"/>
    <w:rsid w:val="00F474B5"/>
    <w:rsid w:val="00F573F8"/>
    <w:rsid w:val="00F57B2A"/>
    <w:rsid w:val="00F600CD"/>
    <w:rsid w:val="00F63061"/>
    <w:rsid w:val="00F7772F"/>
    <w:rsid w:val="00F81945"/>
    <w:rsid w:val="00F86D45"/>
    <w:rsid w:val="00F91161"/>
    <w:rsid w:val="00F94A19"/>
    <w:rsid w:val="00FA256F"/>
    <w:rsid w:val="00FA290B"/>
    <w:rsid w:val="00FA52AA"/>
    <w:rsid w:val="00FA6BFF"/>
    <w:rsid w:val="00FB4F85"/>
    <w:rsid w:val="00FB773F"/>
    <w:rsid w:val="00FC4D89"/>
    <w:rsid w:val="00FC7959"/>
    <w:rsid w:val="00FD4A78"/>
    <w:rsid w:val="00FD6101"/>
    <w:rsid w:val="00FD65AF"/>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18EC87"/>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044A45"/>
    <w:rPr>
      <w:color w:val="0000FF" w:themeColor="hyperlink"/>
      <w:u w:val="single"/>
    </w:rPr>
  </w:style>
  <w:style w:type="table" w:styleId="TableGrid">
    <w:name w:val="Table Grid"/>
    <w:basedOn w:val="TableNormal"/>
    <w:uiPriority w:val="59"/>
    <w:rsid w:val="0004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amwatch.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trading.nsw.gov.au" TargetMode="External"/><Relationship Id="rId17" Type="http://schemas.openxmlformats.org/officeDocument/2006/relationships/hyperlink" Target="http://www.accc.gov.au" TargetMode="External"/><Relationship Id="rId2" Type="http://schemas.openxmlformats.org/officeDocument/2006/relationships/numbering" Target="numbering.xml"/><Relationship Id="rId16" Type="http://schemas.openxmlformats.org/officeDocument/2006/relationships/hyperlink" Target="http://www.acc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c.gov.au" TargetMode="External"/><Relationship Id="rId5" Type="http://schemas.openxmlformats.org/officeDocument/2006/relationships/webSettings" Target="webSettings.xml"/><Relationship Id="rId15" Type="http://schemas.openxmlformats.org/officeDocument/2006/relationships/hyperlink" Target="http://www.choice.com.au" TargetMode="External"/><Relationship Id="rId10" Type="http://schemas.openxmlformats.org/officeDocument/2006/relationships/hyperlink" Target="http://www.moneysmar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hsie/commerce" TargetMode="External"/><Relationship Id="rId14" Type="http://schemas.openxmlformats.org/officeDocument/2006/relationships/hyperlink" Target="http://www.choice.com.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519B-65A7-4D12-B813-06DBABA3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34</TotalTime>
  <Pages>8</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Commerce - core 1.1</vt:lpstr>
    </vt:vector>
  </TitlesOfParts>
  <Company>NSW Department of Education</Company>
  <LinksUpToDate>false</LinksUpToDate>
  <CharactersWithSpaces>15921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 core 1.1</dc:title>
  <dc:creator>Jensen, Amy</dc:creator>
  <cp:lastModifiedBy>Jensen, Amy</cp:lastModifiedBy>
  <cp:revision>4</cp:revision>
  <cp:lastPrinted>2017-06-09T01:54:00Z</cp:lastPrinted>
  <dcterms:created xsi:type="dcterms:W3CDTF">2017-11-10T01:24:00Z</dcterms:created>
  <dcterms:modified xsi:type="dcterms:W3CDTF">2018-04-30T23:47:00Z</dcterms:modified>
</cp:coreProperties>
</file>