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7D36" w14:textId="77777777" w:rsidR="00A80514" w:rsidRDefault="00A80514" w:rsidP="00A80514">
      <w:pPr>
        <w:pStyle w:val="Title"/>
      </w:pPr>
      <w:r>
        <w:t>Ancient societies evidence charts</w:t>
      </w:r>
    </w:p>
    <w:p w14:paraId="3ACC6CF7" w14:textId="1141DC9A" w:rsidR="00A80514" w:rsidRDefault="00A80514" w:rsidP="00A80514">
      <w:pPr>
        <w:rPr>
          <w:lang w:eastAsia="zh-CN"/>
        </w:rPr>
      </w:pPr>
      <w:r>
        <w:rPr>
          <w:lang w:eastAsia="zh-CN"/>
        </w:rPr>
        <w:t xml:space="preserve">Students investigate key features of </w:t>
      </w:r>
      <w:r w:rsidR="00633410">
        <w:rPr>
          <w:lang w:eastAsia="zh-CN"/>
        </w:rPr>
        <w:t>one</w:t>
      </w:r>
      <w:r>
        <w:rPr>
          <w:lang w:eastAsia="zh-CN"/>
        </w:rPr>
        <w:t xml:space="preserve"> ancient society through a range of archaeological and written sources and relevant historiographical issues.</w:t>
      </w:r>
    </w:p>
    <w:p w14:paraId="26B8B200" w14:textId="764B63B9" w:rsidR="000F642E" w:rsidRDefault="000F642E" w:rsidP="00A80514">
      <w:r>
        <w:t xml:space="preserve">Students can access the </w:t>
      </w:r>
      <w:hyperlink r:id="rId11" w:history="1">
        <w:r>
          <w:rPr>
            <w:rStyle w:val="Hyperlink"/>
          </w:rPr>
          <w:t>A</w:t>
        </w:r>
        <w:r w:rsidRPr="00BF6A98">
          <w:rPr>
            <w:rStyle w:val="Hyperlink"/>
          </w:rPr>
          <w:t xml:space="preserve">ncient </w:t>
        </w:r>
        <w:r>
          <w:rPr>
            <w:rStyle w:val="Hyperlink"/>
          </w:rPr>
          <w:t>H</w:t>
        </w:r>
        <w:r w:rsidRPr="00BF6A98">
          <w:rPr>
            <w:rStyle w:val="Hyperlink"/>
          </w:rPr>
          <w:t xml:space="preserve">istory </w:t>
        </w:r>
        <w:r>
          <w:rPr>
            <w:rStyle w:val="Hyperlink"/>
          </w:rPr>
          <w:t>S</w:t>
        </w:r>
        <w:r w:rsidRPr="00BF6A98">
          <w:rPr>
            <w:rStyle w:val="Hyperlink"/>
          </w:rPr>
          <w:t>tage 6 syllabus (2017)</w:t>
        </w:r>
      </w:hyperlink>
      <w:r>
        <w:t xml:space="preserve"> for more information. To find out more about the HSC exam for ancient history, students can access </w:t>
      </w:r>
      <w:hyperlink r:id="rId12" w:history="1">
        <w:r w:rsidRPr="002C76F4">
          <w:rPr>
            <w:rStyle w:val="Hyperlink"/>
          </w:rPr>
          <w:t>Assessment and reporting in ancient history stage 6</w:t>
        </w:r>
      </w:hyperlink>
      <w:r>
        <w:t>.</w:t>
      </w:r>
    </w:p>
    <w:p w14:paraId="4F7D0C62" w14:textId="77777777" w:rsidR="00A80514" w:rsidRPr="005E20D2" w:rsidRDefault="00A80514" w:rsidP="00F929A2">
      <w:r w:rsidRPr="005E20D2">
        <w:rPr>
          <w:rStyle w:val="SubtleReference"/>
        </w:rPr>
        <w:t xml:space="preserve">Outcomes and other elements of syllabus references in this document are from </w:t>
      </w:r>
      <w:hyperlink r:id="rId13" w:history="1">
        <w:r w:rsidRPr="005E20D2">
          <w:rPr>
            <w:rStyle w:val="SubtleReference"/>
          </w:rPr>
          <w:t xml:space="preserve">the </w:t>
        </w:r>
        <w:hyperlink r:id="rId14" w:history="1">
          <w:r w:rsidRPr="005E20D2">
            <w:rPr>
              <w:rStyle w:val="Hyperlink"/>
              <w:lang w:eastAsia="zh-CN"/>
            </w:rPr>
            <w:t>Ancient history stage 6 syllabus (2017)</w:t>
          </w:r>
        </w:hyperlink>
      </w:hyperlink>
      <w:r w:rsidRPr="005E20D2">
        <w:rPr>
          <w:rStyle w:val="SubtleReference"/>
        </w:rPr>
        <w:t xml:space="preserve"> © NSW Education Standards Authority (NESA) for and on behalf of the Crown in right of the State of New South Wales, 2020.</w:t>
      </w:r>
    </w:p>
    <w:p w14:paraId="0B50DE7A" w14:textId="77777777" w:rsidR="00A80514" w:rsidRDefault="00A80514" w:rsidP="00A80514">
      <w:pPr>
        <w:pStyle w:val="FeatureBox2"/>
      </w:pPr>
      <w:r>
        <w:t>Please note that all ancient society options have been included in this one document. Please ensure students are provided only with the option they are studying.</w:t>
      </w:r>
    </w:p>
    <w:p w14:paraId="38739DC0" w14:textId="77777777" w:rsidR="00A80514" w:rsidRDefault="00A80514" w:rsidP="00A80514">
      <w:pPr>
        <w:spacing w:before="0" w:after="160" w:line="259" w:lineRule="auto"/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4677A7C4" w14:textId="32A4249F" w:rsidR="00A80514" w:rsidRDefault="00A80514" w:rsidP="000F642E">
      <w:pPr>
        <w:pStyle w:val="Heading1"/>
      </w:pPr>
      <w:r>
        <w:lastRenderedPageBreak/>
        <w:t>Option A</w:t>
      </w:r>
      <w:r w:rsidR="000F642E">
        <w:t xml:space="preserve"> –</w:t>
      </w:r>
      <w:r>
        <w:t xml:space="preserve"> New Kingdom Egypt society to the death of Amenhotep III evidence chart</w:t>
      </w:r>
    </w:p>
    <w:p w14:paraId="79A11A6F" w14:textId="77777777" w:rsidR="0071199F" w:rsidRPr="00CC42B0" w:rsidRDefault="0071199F" w:rsidP="0071199F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5BEAF796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16670C79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0A5631BC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27BEC07B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7702303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0292B94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2679B0CC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2580486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5660CB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B6EF48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A001A6D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geographical setting, natural features and resources of New Kingdom Egypt and its neighbours</w:t>
            </w:r>
          </w:p>
        </w:tc>
        <w:tc>
          <w:tcPr>
            <w:tcW w:w="4611" w:type="dxa"/>
          </w:tcPr>
          <w:p w14:paraId="610291D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AA2324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693AC0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AA8B89C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significant sites: Thebes, Valley of the Kings, </w:t>
            </w:r>
            <w:proofErr w:type="spellStart"/>
            <w:r>
              <w:rPr>
                <w:b w:val="0"/>
                <w:bCs/>
                <w:lang w:eastAsia="zh-CN"/>
              </w:rPr>
              <w:t>Malkata</w:t>
            </w:r>
            <w:proofErr w:type="spellEnd"/>
          </w:p>
        </w:tc>
        <w:tc>
          <w:tcPr>
            <w:tcW w:w="4611" w:type="dxa"/>
          </w:tcPr>
          <w:p w14:paraId="65BF2E6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2634D2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F3B3DE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A3C7BAA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0D60F5CA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5BC1EF5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A08D0B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CBA191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EC32083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images of the pharaoh, the concept of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maat</w:t>
            </w:r>
            <w:proofErr w:type="spellEnd"/>
          </w:p>
        </w:tc>
        <w:tc>
          <w:tcPr>
            <w:tcW w:w="4611" w:type="dxa"/>
          </w:tcPr>
          <w:p w14:paraId="3EC307A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B093EC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DE9ED5C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A61FF38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of the vizier and members of the religious, </w:t>
            </w:r>
            <w:proofErr w:type="gramStart"/>
            <w:r>
              <w:rPr>
                <w:b w:val="0"/>
                <w:bCs/>
                <w:lang w:eastAsia="zh-CN"/>
              </w:rPr>
              <w:t>administrative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military elites</w:t>
            </w:r>
          </w:p>
        </w:tc>
        <w:tc>
          <w:tcPr>
            <w:tcW w:w="4611" w:type="dxa"/>
          </w:tcPr>
          <w:p w14:paraId="7C88DC1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970228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950DA1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243CB79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nature and role of the army</w:t>
            </w:r>
          </w:p>
        </w:tc>
        <w:tc>
          <w:tcPr>
            <w:tcW w:w="4611" w:type="dxa"/>
          </w:tcPr>
          <w:p w14:paraId="1DE1ADC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5D3CC4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5D1BB7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DCABE62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and status of women: royal and non-royal</w:t>
            </w:r>
          </w:p>
        </w:tc>
        <w:tc>
          <w:tcPr>
            <w:tcW w:w="4611" w:type="dxa"/>
          </w:tcPr>
          <w:p w14:paraId="35F660E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7F0A40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418244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A12C2E5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 xml:space="preserve">scribes, </w:t>
            </w:r>
            <w:proofErr w:type="gramStart"/>
            <w:r>
              <w:rPr>
                <w:b w:val="0"/>
                <w:bCs/>
                <w:lang w:eastAsia="zh-CN"/>
              </w:rPr>
              <w:t>artisans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agricultural workers</w:t>
            </w:r>
          </w:p>
        </w:tc>
        <w:tc>
          <w:tcPr>
            <w:tcW w:w="4611" w:type="dxa"/>
          </w:tcPr>
          <w:p w14:paraId="0CCB70E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3B64F9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E94E3F3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D33A7B5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61B59947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0EC6206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1D68AB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96296A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0F9CE13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importance of the Nile: agriculture, animal husbandry, transport</w:t>
            </w:r>
          </w:p>
        </w:tc>
        <w:tc>
          <w:tcPr>
            <w:tcW w:w="4611" w:type="dxa"/>
          </w:tcPr>
          <w:p w14:paraId="7A637ED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60643C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7EA5D2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639BC49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</w:t>
            </w:r>
            <w:r w:rsidRPr="007A12F8">
              <w:rPr>
                <w:b w:val="0"/>
                <w:bCs/>
                <w:lang w:eastAsia="zh-CN"/>
              </w:rPr>
              <w:t>conomic exchange: barter and taxation</w:t>
            </w:r>
          </w:p>
        </w:tc>
        <w:tc>
          <w:tcPr>
            <w:tcW w:w="4611" w:type="dxa"/>
          </w:tcPr>
          <w:p w14:paraId="4FF92AE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4EF35A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752A18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50462F4" w14:textId="77777777" w:rsidR="00A80514" w:rsidRPr="005B75E5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impact of empire: booty, </w:t>
            </w:r>
            <w:proofErr w:type="gramStart"/>
            <w:r>
              <w:rPr>
                <w:b w:val="0"/>
                <w:bCs/>
                <w:lang w:eastAsia="zh-CN"/>
              </w:rPr>
              <w:t>tribute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trade</w:t>
            </w:r>
          </w:p>
        </w:tc>
        <w:tc>
          <w:tcPr>
            <w:tcW w:w="4611" w:type="dxa"/>
          </w:tcPr>
          <w:p w14:paraId="545516E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F5CD48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99C0E4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80C7BE3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occupations, </w:t>
            </w:r>
            <w:proofErr w:type="gramStart"/>
            <w:r>
              <w:rPr>
                <w:b w:val="0"/>
                <w:bCs/>
                <w:lang w:eastAsia="zh-CN"/>
              </w:rPr>
              <w:t>crafts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industry: wood, stone and metal</w:t>
            </w:r>
          </w:p>
        </w:tc>
        <w:tc>
          <w:tcPr>
            <w:tcW w:w="4611" w:type="dxa"/>
          </w:tcPr>
          <w:p w14:paraId="61F968E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839B9D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82269C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2DBAB95" w14:textId="77777777" w:rsidR="00A80514" w:rsidRPr="00CA7D1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technology: tools, building materials, </w:t>
            </w:r>
            <w:proofErr w:type="gramStart"/>
            <w:r>
              <w:rPr>
                <w:b w:val="0"/>
                <w:bCs/>
                <w:lang w:eastAsia="zh-CN"/>
              </w:rPr>
              <w:t>techniques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construction</w:t>
            </w:r>
          </w:p>
        </w:tc>
        <w:tc>
          <w:tcPr>
            <w:tcW w:w="4611" w:type="dxa"/>
          </w:tcPr>
          <w:p w14:paraId="1052300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C0A09B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CCE496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B418E2E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6CF830BB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087274B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9F450D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0A1BEB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0E3EE6F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gods, goddesses, </w:t>
            </w:r>
            <w:proofErr w:type="gramStart"/>
            <w:r>
              <w:rPr>
                <w:b w:val="0"/>
                <w:bCs/>
                <w:lang w:eastAsia="zh-CN"/>
              </w:rPr>
              <w:t>cults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priesthoods including Amun-Re, Osiris</w:t>
            </w:r>
          </w:p>
        </w:tc>
        <w:tc>
          <w:tcPr>
            <w:tcW w:w="4611" w:type="dxa"/>
          </w:tcPr>
          <w:p w14:paraId="333EDA4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D48103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AB15D13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81ED5BC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festivals: </w:t>
            </w:r>
            <w:proofErr w:type="spellStart"/>
            <w:r>
              <w:rPr>
                <w:b w:val="0"/>
                <w:bCs/>
                <w:lang w:eastAsia="zh-CN"/>
              </w:rPr>
              <w:t>Opet</w:t>
            </w:r>
            <w:proofErr w:type="spellEnd"/>
            <w:r>
              <w:rPr>
                <w:b w:val="0"/>
                <w:bCs/>
                <w:lang w:eastAsia="zh-CN"/>
              </w:rPr>
              <w:t>, Beautiful Feast of the Valley, Heb-Sed Festival</w:t>
            </w:r>
          </w:p>
        </w:tc>
        <w:tc>
          <w:tcPr>
            <w:tcW w:w="4611" w:type="dxa"/>
          </w:tcPr>
          <w:p w14:paraId="51FA8A4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3979EB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746931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14C8662" w14:textId="77777777" w:rsidR="00A80514" w:rsidRPr="00E7259E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</w:t>
            </w:r>
            <w:r w:rsidRPr="00E7259E">
              <w:rPr>
                <w:b w:val="0"/>
                <w:bCs/>
                <w:lang w:eastAsia="zh-CN"/>
              </w:rPr>
              <w:t>yths and legends</w:t>
            </w:r>
            <w:r>
              <w:rPr>
                <w:b w:val="0"/>
                <w:bCs/>
                <w:lang w:eastAsia="zh-CN"/>
              </w:rPr>
              <w:t>: Creation myth, Osiris myth</w:t>
            </w:r>
          </w:p>
        </w:tc>
        <w:tc>
          <w:tcPr>
            <w:tcW w:w="4611" w:type="dxa"/>
          </w:tcPr>
          <w:p w14:paraId="2FCC275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60DB78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F17E126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9863D37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funerary customs, </w:t>
            </w:r>
            <w:proofErr w:type="gramStart"/>
            <w:r>
              <w:rPr>
                <w:b w:val="0"/>
                <w:bCs/>
                <w:lang w:eastAsia="zh-CN"/>
              </w:rPr>
              <w:t>rituals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texts: afterlife concepts, mummification</w:t>
            </w:r>
          </w:p>
        </w:tc>
        <w:tc>
          <w:tcPr>
            <w:tcW w:w="4611" w:type="dxa"/>
          </w:tcPr>
          <w:p w14:paraId="7DE7289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80E13B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C9F623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2253E15" w14:textId="77777777" w:rsidR="00A80514" w:rsidRPr="00F50B5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i/>
                <w:iCs/>
                <w:lang w:eastAsia="zh-CN"/>
              </w:rPr>
              <w:t>The Book of the Dead</w:t>
            </w:r>
            <w:r>
              <w:rPr>
                <w:b w:val="0"/>
                <w:bCs/>
                <w:lang w:eastAsia="zh-CN"/>
              </w:rPr>
              <w:t xml:space="preserve"> and the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Amduat</w:t>
            </w:r>
            <w:proofErr w:type="spellEnd"/>
            <w:r>
              <w:rPr>
                <w:b w:val="0"/>
                <w:bCs/>
                <w:i/>
                <w:iCs/>
                <w:lang w:eastAsia="zh-CN"/>
              </w:rPr>
              <w:t xml:space="preserve"> </w:t>
            </w:r>
            <w:r>
              <w:rPr>
                <w:b w:val="0"/>
                <w:bCs/>
                <w:lang w:eastAsia="zh-CN"/>
              </w:rPr>
              <w:t>(</w:t>
            </w:r>
            <w:r>
              <w:rPr>
                <w:b w:val="0"/>
                <w:bCs/>
                <w:i/>
                <w:iCs/>
                <w:lang w:eastAsia="zh-CN"/>
              </w:rPr>
              <w:t>Book of What is in the Netherworld</w:t>
            </w:r>
            <w:r>
              <w:rPr>
                <w:b w:val="0"/>
                <w:bCs/>
                <w:lang w:eastAsia="zh-CN"/>
              </w:rPr>
              <w:t>)</w:t>
            </w:r>
          </w:p>
        </w:tc>
        <w:tc>
          <w:tcPr>
            <w:tcW w:w="4611" w:type="dxa"/>
          </w:tcPr>
          <w:p w14:paraId="39CB65D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B0F14D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047CFC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9886161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temples – architecture and function: Karnak, </w:t>
            </w:r>
            <w:r>
              <w:rPr>
                <w:b w:val="0"/>
                <w:bCs/>
                <w:lang w:eastAsia="zh-CN"/>
              </w:rPr>
              <w:lastRenderedPageBreak/>
              <w:t xml:space="preserve">Luxor, Deir </w:t>
            </w:r>
            <w:proofErr w:type="spellStart"/>
            <w:r>
              <w:rPr>
                <w:b w:val="0"/>
                <w:bCs/>
                <w:lang w:eastAsia="zh-CN"/>
              </w:rPr>
              <w:t>el-Bahri</w:t>
            </w:r>
            <w:proofErr w:type="spellEnd"/>
          </w:p>
        </w:tc>
        <w:tc>
          <w:tcPr>
            <w:tcW w:w="4611" w:type="dxa"/>
          </w:tcPr>
          <w:p w14:paraId="700C87F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BC85A9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969387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DFB1AB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tombs – architecture and decoration: Thebes</w:t>
            </w:r>
          </w:p>
        </w:tc>
        <w:tc>
          <w:tcPr>
            <w:tcW w:w="4611" w:type="dxa"/>
          </w:tcPr>
          <w:p w14:paraId="453C263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F92AFA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E656A1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4A7F9CF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7B274619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2CB92D5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70DFB1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CB5848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3A3763B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art: sculpture, </w:t>
            </w:r>
            <w:proofErr w:type="gramStart"/>
            <w:r>
              <w:rPr>
                <w:b w:val="0"/>
                <w:bCs/>
                <w:lang w:eastAsia="zh-CN"/>
              </w:rPr>
              <w:t>jewellery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wall paintings</w:t>
            </w:r>
          </w:p>
        </w:tc>
        <w:tc>
          <w:tcPr>
            <w:tcW w:w="4611" w:type="dxa"/>
          </w:tcPr>
          <w:p w14:paraId="50FB7DA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B10C07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41E81DC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AAA1851" w14:textId="77777777" w:rsidR="00A80514" w:rsidRPr="00F3605F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writing and literature – love poetry, Papyrus Lansing: </w:t>
            </w:r>
            <w:r>
              <w:rPr>
                <w:b w:val="0"/>
                <w:bCs/>
                <w:i/>
                <w:iCs/>
                <w:lang w:eastAsia="zh-CN"/>
              </w:rPr>
              <w:t>Be a Scribe</w:t>
            </w:r>
            <w:r>
              <w:rPr>
                <w:b w:val="0"/>
                <w:bCs/>
                <w:lang w:eastAsia="zh-CN"/>
              </w:rPr>
              <w:t xml:space="preserve">, Wisdom Literature: </w:t>
            </w:r>
            <w:proofErr w:type="gramStart"/>
            <w:r>
              <w:rPr>
                <w:b w:val="0"/>
                <w:bCs/>
                <w:i/>
                <w:iCs/>
                <w:lang w:eastAsia="zh-CN"/>
              </w:rPr>
              <w:t>the</w:t>
            </w:r>
            <w:proofErr w:type="gramEnd"/>
            <w:r>
              <w:rPr>
                <w:b w:val="0"/>
                <w:bCs/>
                <w:i/>
                <w:iCs/>
                <w:lang w:eastAsia="zh-CN"/>
              </w:rPr>
              <w:t xml:space="preserve"> Instruction of Ani</w:t>
            </w:r>
          </w:p>
        </w:tc>
        <w:tc>
          <w:tcPr>
            <w:tcW w:w="4611" w:type="dxa"/>
          </w:tcPr>
          <w:p w14:paraId="7A73BD2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52B95C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2DEA37A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168AB18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777866D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10E765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7670F7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23237D1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health of New Kingdom Egyptians in this period as revealed by human remains</w:t>
            </w:r>
          </w:p>
        </w:tc>
        <w:tc>
          <w:tcPr>
            <w:tcW w:w="4611" w:type="dxa"/>
          </w:tcPr>
          <w:p w14:paraId="4B94251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D60D8B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D127CD8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794C4ECB" w14:textId="5E1DABF2" w:rsidR="00A80514" w:rsidRDefault="00A80514" w:rsidP="00E7253A">
      <w:pPr>
        <w:pStyle w:val="Heading1"/>
      </w:pPr>
      <w:r>
        <w:lastRenderedPageBreak/>
        <w:t>Option B</w:t>
      </w:r>
      <w:r w:rsidR="00E7253A">
        <w:t xml:space="preserve"> –</w:t>
      </w:r>
      <w:r>
        <w:t xml:space="preserve"> New Kingdom Egypt society during the Ramesside period evidence chart</w:t>
      </w:r>
    </w:p>
    <w:p w14:paraId="3CC2B4D8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0E7D6411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072A6F5F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01FF3DD2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37F35E82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72FBD3A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B74AB8D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45E63616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2BB5B93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58E666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5695C3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1F2FA0B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geographical setting, natural features and resources of New Kingdom Egypt and its neighbours</w:t>
            </w:r>
          </w:p>
        </w:tc>
        <w:tc>
          <w:tcPr>
            <w:tcW w:w="4611" w:type="dxa"/>
          </w:tcPr>
          <w:p w14:paraId="216F4C2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5C8DA3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437BA5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603355E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significant sites: Memphis, Thebes, Per-Ramesses, Deir </w:t>
            </w:r>
            <w:proofErr w:type="spellStart"/>
            <w:r>
              <w:rPr>
                <w:b w:val="0"/>
                <w:bCs/>
                <w:lang w:eastAsia="zh-CN"/>
              </w:rPr>
              <w:t>el</w:t>
            </w:r>
            <w:proofErr w:type="spellEnd"/>
            <w:r>
              <w:rPr>
                <w:b w:val="0"/>
                <w:bCs/>
                <w:lang w:eastAsia="zh-CN"/>
              </w:rPr>
              <w:t>-Medina, Abu Simbel, Valleys of the Kings and Queens</w:t>
            </w:r>
          </w:p>
        </w:tc>
        <w:tc>
          <w:tcPr>
            <w:tcW w:w="4611" w:type="dxa"/>
          </w:tcPr>
          <w:p w14:paraId="7423485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89C035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F07083A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8F4E191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757E4D77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096ECD9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AD2AB6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E0529A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BD389B0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images of the pharaoh, the concept of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maat</w:t>
            </w:r>
            <w:proofErr w:type="spellEnd"/>
          </w:p>
        </w:tc>
        <w:tc>
          <w:tcPr>
            <w:tcW w:w="4611" w:type="dxa"/>
          </w:tcPr>
          <w:p w14:paraId="0D55FF1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727697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5F09A4C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71CEE4D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of the vizier and members of the religious, </w:t>
            </w:r>
            <w:proofErr w:type="gramStart"/>
            <w:r>
              <w:rPr>
                <w:b w:val="0"/>
                <w:bCs/>
                <w:lang w:eastAsia="zh-CN"/>
              </w:rPr>
              <w:t>administrative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military elites</w:t>
            </w:r>
          </w:p>
        </w:tc>
        <w:tc>
          <w:tcPr>
            <w:tcW w:w="4611" w:type="dxa"/>
          </w:tcPr>
          <w:p w14:paraId="1BEEBDA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0EE02D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9B513A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A5C306C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nature and role of the army</w:t>
            </w:r>
          </w:p>
        </w:tc>
        <w:tc>
          <w:tcPr>
            <w:tcW w:w="4611" w:type="dxa"/>
          </w:tcPr>
          <w:p w14:paraId="6DBA7EC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69E15B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7B2059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2BF001F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and status of women: royal and non-</w:t>
            </w:r>
            <w:r>
              <w:rPr>
                <w:b w:val="0"/>
                <w:bCs/>
                <w:lang w:eastAsia="zh-CN"/>
              </w:rPr>
              <w:lastRenderedPageBreak/>
              <w:t>royal</w:t>
            </w:r>
          </w:p>
        </w:tc>
        <w:tc>
          <w:tcPr>
            <w:tcW w:w="4611" w:type="dxa"/>
          </w:tcPr>
          <w:p w14:paraId="0474900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6C67CE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B4C34B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38CD4EF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scribes, </w:t>
            </w:r>
            <w:proofErr w:type="gramStart"/>
            <w:r>
              <w:rPr>
                <w:b w:val="0"/>
                <w:bCs/>
                <w:lang w:eastAsia="zh-CN"/>
              </w:rPr>
              <w:t>artisans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agricultural workers</w:t>
            </w:r>
          </w:p>
        </w:tc>
        <w:tc>
          <w:tcPr>
            <w:tcW w:w="4611" w:type="dxa"/>
          </w:tcPr>
          <w:p w14:paraId="5CD1AA5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27FC8E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01DA12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58E493D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5E9C61F4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3066C1B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121FE1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E7F598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BBD400C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importance of the Nile: agriculture, animal husbandry, transport</w:t>
            </w:r>
          </w:p>
        </w:tc>
        <w:tc>
          <w:tcPr>
            <w:tcW w:w="4611" w:type="dxa"/>
          </w:tcPr>
          <w:p w14:paraId="364EDA2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A13390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9031A5B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69A21F4" w14:textId="77777777" w:rsidR="00A80514" w:rsidRDefault="00A80514" w:rsidP="00B73E39">
            <w:pPr>
              <w:rPr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occupations, </w:t>
            </w:r>
            <w:proofErr w:type="gramStart"/>
            <w:r>
              <w:rPr>
                <w:b w:val="0"/>
                <w:bCs/>
                <w:lang w:eastAsia="zh-CN"/>
              </w:rPr>
              <w:t>crafts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industry: wood, stone and metal</w:t>
            </w:r>
          </w:p>
        </w:tc>
        <w:tc>
          <w:tcPr>
            <w:tcW w:w="4611" w:type="dxa"/>
          </w:tcPr>
          <w:p w14:paraId="321550E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6CE724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37F24C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7170BF8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</w:t>
            </w:r>
            <w:r w:rsidRPr="007A12F8">
              <w:rPr>
                <w:b w:val="0"/>
                <w:bCs/>
                <w:lang w:eastAsia="zh-CN"/>
              </w:rPr>
              <w:t xml:space="preserve">conomic exchange: </w:t>
            </w:r>
            <w:r>
              <w:rPr>
                <w:b w:val="0"/>
                <w:bCs/>
                <w:lang w:eastAsia="zh-CN"/>
              </w:rPr>
              <w:t>unit of value (</w:t>
            </w:r>
            <w:proofErr w:type="spellStart"/>
            <w:r w:rsidRPr="001941A6">
              <w:rPr>
                <w:b w:val="0"/>
                <w:bCs/>
                <w:i/>
                <w:iCs/>
                <w:lang w:eastAsia="zh-CN"/>
              </w:rPr>
              <w:t>deben</w:t>
            </w:r>
            <w:proofErr w:type="spellEnd"/>
            <w:r>
              <w:rPr>
                <w:b w:val="0"/>
                <w:bCs/>
                <w:lang w:eastAsia="zh-CN"/>
              </w:rPr>
              <w:t xml:space="preserve">), </w:t>
            </w:r>
            <w:r w:rsidRPr="001941A6">
              <w:rPr>
                <w:b w:val="0"/>
                <w:bCs/>
                <w:lang w:eastAsia="zh-CN"/>
              </w:rPr>
              <w:t>taxation</w:t>
            </w:r>
            <w:r>
              <w:rPr>
                <w:b w:val="0"/>
                <w:bCs/>
                <w:lang w:eastAsia="zh-CN"/>
              </w:rPr>
              <w:t xml:space="preserve">, </w:t>
            </w:r>
            <w:proofErr w:type="gramStart"/>
            <w:r>
              <w:rPr>
                <w:b w:val="0"/>
                <w:bCs/>
                <w:lang w:eastAsia="zh-CN"/>
              </w:rPr>
              <w:t>tribute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trade</w:t>
            </w:r>
          </w:p>
        </w:tc>
        <w:tc>
          <w:tcPr>
            <w:tcW w:w="4611" w:type="dxa"/>
          </w:tcPr>
          <w:p w14:paraId="0A330D0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3886B0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F4CD66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FB24DA4" w14:textId="77777777" w:rsidR="00A80514" w:rsidRPr="00945847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technological development: tools, building materials, </w:t>
            </w:r>
            <w:proofErr w:type="gramStart"/>
            <w:r>
              <w:rPr>
                <w:b w:val="0"/>
                <w:bCs/>
                <w:lang w:eastAsia="zh-CN"/>
              </w:rPr>
              <w:t>techniques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construction, </w:t>
            </w:r>
            <w:r>
              <w:rPr>
                <w:b w:val="0"/>
                <w:bCs/>
                <w:i/>
                <w:iCs/>
                <w:lang w:eastAsia="zh-CN"/>
              </w:rPr>
              <w:t>shaduf</w:t>
            </w:r>
          </w:p>
        </w:tc>
        <w:tc>
          <w:tcPr>
            <w:tcW w:w="4611" w:type="dxa"/>
          </w:tcPr>
          <w:p w14:paraId="36596FA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01C78A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89AB59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1CB5CA1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workers’ strike, tomb robberies and corruption</w:t>
            </w:r>
          </w:p>
        </w:tc>
        <w:tc>
          <w:tcPr>
            <w:tcW w:w="4611" w:type="dxa"/>
          </w:tcPr>
          <w:p w14:paraId="31AD738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6355F6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88460C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234FEED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5624B638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596F604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0CE61A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C7F411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980FBAB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gods, goddesses, </w:t>
            </w:r>
            <w:proofErr w:type="gramStart"/>
            <w:r>
              <w:rPr>
                <w:b w:val="0"/>
                <w:bCs/>
                <w:lang w:eastAsia="zh-CN"/>
              </w:rPr>
              <w:t>cults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priesthoods: Amun, Re, Ptah, Osiris</w:t>
            </w:r>
          </w:p>
        </w:tc>
        <w:tc>
          <w:tcPr>
            <w:tcW w:w="4611" w:type="dxa"/>
          </w:tcPr>
          <w:p w14:paraId="6443BF5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611308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18D5C4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8F038D1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personal religion: magic and personal piety</w:t>
            </w:r>
          </w:p>
        </w:tc>
        <w:tc>
          <w:tcPr>
            <w:tcW w:w="4611" w:type="dxa"/>
          </w:tcPr>
          <w:p w14:paraId="22C0654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9F9DC8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285A78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7196BE6" w14:textId="77777777" w:rsidR="00A80514" w:rsidRPr="00E7259E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festivals: </w:t>
            </w:r>
            <w:proofErr w:type="spellStart"/>
            <w:r>
              <w:rPr>
                <w:b w:val="0"/>
                <w:bCs/>
                <w:lang w:eastAsia="zh-CN"/>
              </w:rPr>
              <w:t>Opet</w:t>
            </w:r>
            <w:proofErr w:type="spellEnd"/>
            <w:r>
              <w:rPr>
                <w:b w:val="0"/>
                <w:bCs/>
                <w:lang w:eastAsia="zh-CN"/>
              </w:rPr>
              <w:t>, Beautiful Feast of the Valley, Heb-Sed Festival</w:t>
            </w:r>
          </w:p>
        </w:tc>
        <w:tc>
          <w:tcPr>
            <w:tcW w:w="4611" w:type="dxa"/>
          </w:tcPr>
          <w:p w14:paraId="254D568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2FD828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EB04A9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C788CC9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funerary customs: afterlife concepts and mummification</w:t>
            </w:r>
          </w:p>
        </w:tc>
        <w:tc>
          <w:tcPr>
            <w:tcW w:w="4611" w:type="dxa"/>
          </w:tcPr>
          <w:p w14:paraId="07BDAB0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257D5C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960BB8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C2B72C1" w14:textId="77777777" w:rsidR="00A80514" w:rsidRPr="00591763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 xml:space="preserve">funerary texts: </w:t>
            </w:r>
            <w:r>
              <w:rPr>
                <w:b w:val="0"/>
                <w:bCs/>
                <w:i/>
                <w:iCs/>
                <w:lang w:eastAsia="zh-CN"/>
              </w:rPr>
              <w:t>The Book of the Dead</w:t>
            </w:r>
            <w:r>
              <w:rPr>
                <w:b w:val="0"/>
                <w:bCs/>
                <w:lang w:eastAsia="zh-CN"/>
              </w:rPr>
              <w:t xml:space="preserve"> and the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Amduat</w:t>
            </w:r>
            <w:proofErr w:type="spellEnd"/>
            <w:r>
              <w:rPr>
                <w:b w:val="0"/>
                <w:bCs/>
                <w:i/>
                <w:iCs/>
                <w:lang w:eastAsia="zh-CN"/>
              </w:rPr>
              <w:t xml:space="preserve"> </w:t>
            </w:r>
            <w:r>
              <w:rPr>
                <w:b w:val="0"/>
                <w:bCs/>
                <w:lang w:eastAsia="zh-CN"/>
              </w:rPr>
              <w:t>(</w:t>
            </w:r>
            <w:r>
              <w:rPr>
                <w:b w:val="0"/>
                <w:bCs/>
                <w:i/>
                <w:iCs/>
                <w:lang w:eastAsia="zh-CN"/>
              </w:rPr>
              <w:t>Book of What is in the Netherworld</w:t>
            </w:r>
            <w:r>
              <w:rPr>
                <w:b w:val="0"/>
                <w:bCs/>
                <w:lang w:eastAsia="zh-CN"/>
              </w:rPr>
              <w:t xml:space="preserve">), </w:t>
            </w:r>
            <w:r>
              <w:rPr>
                <w:b w:val="0"/>
                <w:bCs/>
                <w:i/>
                <w:iCs/>
                <w:lang w:eastAsia="zh-CN"/>
              </w:rPr>
              <w:t>The Book of Gates</w:t>
            </w:r>
          </w:p>
        </w:tc>
        <w:tc>
          <w:tcPr>
            <w:tcW w:w="4611" w:type="dxa"/>
          </w:tcPr>
          <w:p w14:paraId="09DE2A6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B0DBEE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F406BA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F079C5D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temples – architecture and function: Karnak, Luxor, the </w:t>
            </w:r>
            <w:proofErr w:type="spellStart"/>
            <w:r>
              <w:rPr>
                <w:b w:val="0"/>
                <w:bCs/>
                <w:lang w:eastAsia="zh-CN"/>
              </w:rPr>
              <w:t>Ramesseum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lang w:eastAsia="zh-CN"/>
              </w:rPr>
              <w:t>Medinet</w:t>
            </w:r>
            <w:proofErr w:type="spellEnd"/>
            <w:r>
              <w:rPr>
                <w:b w:val="0"/>
                <w:bCs/>
                <w:lang w:eastAsia="zh-CN"/>
              </w:rPr>
              <w:t xml:space="preserve"> Habu</w:t>
            </w:r>
          </w:p>
        </w:tc>
        <w:tc>
          <w:tcPr>
            <w:tcW w:w="4611" w:type="dxa"/>
          </w:tcPr>
          <w:p w14:paraId="02065F9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98E32D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31C6F9A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56E831E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tombs – architecture and decoration: Thebes, Memphis, Deir </w:t>
            </w:r>
            <w:proofErr w:type="spellStart"/>
            <w:r>
              <w:rPr>
                <w:b w:val="0"/>
                <w:bCs/>
                <w:lang w:eastAsia="zh-CN"/>
              </w:rPr>
              <w:t>el</w:t>
            </w:r>
            <w:proofErr w:type="spellEnd"/>
            <w:r>
              <w:rPr>
                <w:b w:val="0"/>
                <w:bCs/>
                <w:lang w:eastAsia="zh-CN"/>
              </w:rPr>
              <w:t>-Medina</w:t>
            </w:r>
          </w:p>
        </w:tc>
        <w:tc>
          <w:tcPr>
            <w:tcW w:w="4611" w:type="dxa"/>
          </w:tcPr>
          <w:p w14:paraId="4BA8D83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77B5FF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30D110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4F232A0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4A8CE922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1AD8A25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3D9513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15A730D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75425C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art: sculpture, </w:t>
            </w:r>
            <w:proofErr w:type="gramStart"/>
            <w:r>
              <w:rPr>
                <w:b w:val="0"/>
                <w:bCs/>
                <w:lang w:eastAsia="zh-CN"/>
              </w:rPr>
              <w:t>jewellery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wall paintings</w:t>
            </w:r>
          </w:p>
        </w:tc>
        <w:tc>
          <w:tcPr>
            <w:tcW w:w="4611" w:type="dxa"/>
          </w:tcPr>
          <w:p w14:paraId="2239CEA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EBADA6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5B0AD08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5FC58F9" w14:textId="77777777" w:rsidR="00A80514" w:rsidRPr="00930E2D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writing and literature: love poetry, </w:t>
            </w:r>
            <w:r>
              <w:rPr>
                <w:b w:val="0"/>
                <w:bCs/>
                <w:i/>
                <w:iCs/>
                <w:lang w:eastAsia="zh-CN"/>
              </w:rPr>
              <w:t xml:space="preserve">The Tale of Two Brothers, Horus and Seth, The Report of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Wenamun</w:t>
            </w:r>
            <w:proofErr w:type="spellEnd"/>
          </w:p>
        </w:tc>
        <w:tc>
          <w:tcPr>
            <w:tcW w:w="4611" w:type="dxa"/>
          </w:tcPr>
          <w:p w14:paraId="3CEDF21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F6E4DF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E2C7B9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5EAD24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0C9143B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BDE674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DB516C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B8EFCB1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health of New Kingdom Egyptians in this period as revealed by human remains</w:t>
            </w:r>
          </w:p>
        </w:tc>
        <w:tc>
          <w:tcPr>
            <w:tcW w:w="4611" w:type="dxa"/>
          </w:tcPr>
          <w:p w14:paraId="6780F7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9967FE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B0BDFD0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2195FC31" w14:textId="335A47FE" w:rsidR="00A80514" w:rsidRDefault="00A80514" w:rsidP="00E7253A">
      <w:pPr>
        <w:pStyle w:val="Heading1"/>
      </w:pPr>
      <w:r>
        <w:lastRenderedPageBreak/>
        <w:t>Option C</w:t>
      </w:r>
      <w:r w:rsidR="00E7253A">
        <w:t xml:space="preserve"> –</w:t>
      </w:r>
      <w:r>
        <w:t xml:space="preserve"> Society in Israel from Solomon to the fall of Samaria evidence chart</w:t>
      </w:r>
    </w:p>
    <w:p w14:paraId="4C05EED5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6D9A3120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5BF9CC8F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19297AA5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6752C69C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601A08C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F5B8C63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0625A43C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6D1A455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3E33FF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2C0439A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1D0760A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geographical setting, natural </w:t>
            </w:r>
            <w:proofErr w:type="gramStart"/>
            <w:r>
              <w:rPr>
                <w:b w:val="0"/>
                <w:bCs/>
                <w:lang w:eastAsia="zh-CN"/>
              </w:rPr>
              <w:t>features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resources of ancient Israel</w:t>
            </w:r>
          </w:p>
        </w:tc>
        <w:tc>
          <w:tcPr>
            <w:tcW w:w="4611" w:type="dxa"/>
          </w:tcPr>
          <w:p w14:paraId="154D481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0D411E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3D8392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4EE65FA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significant sites: Samaria, Tirzah (Tell </w:t>
            </w:r>
            <w:proofErr w:type="spellStart"/>
            <w:r>
              <w:rPr>
                <w:b w:val="0"/>
                <w:bCs/>
                <w:lang w:eastAsia="zh-CN"/>
              </w:rPr>
              <w:t>el-Far’ah</w:t>
            </w:r>
            <w:proofErr w:type="spellEnd"/>
            <w:r>
              <w:rPr>
                <w:b w:val="0"/>
                <w:bCs/>
                <w:lang w:eastAsia="zh-CN"/>
              </w:rPr>
              <w:t xml:space="preserve">), Shechem, Jerusalem, Megiddo, </w:t>
            </w:r>
            <w:proofErr w:type="spellStart"/>
            <w:r>
              <w:rPr>
                <w:b w:val="0"/>
                <w:bCs/>
                <w:lang w:eastAsia="zh-CN"/>
              </w:rPr>
              <w:t>Beersheeba</w:t>
            </w:r>
            <w:proofErr w:type="spellEnd"/>
          </w:p>
        </w:tc>
        <w:tc>
          <w:tcPr>
            <w:tcW w:w="4611" w:type="dxa"/>
          </w:tcPr>
          <w:p w14:paraId="58CB0B8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086F10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A4B902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914A6AB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184AC0D8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06D4E65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094DF6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1F652E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FE59C7B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features of the Israelite kingship, the Davidic dynasty </w:t>
            </w:r>
          </w:p>
        </w:tc>
        <w:tc>
          <w:tcPr>
            <w:tcW w:w="4611" w:type="dxa"/>
          </w:tcPr>
          <w:p w14:paraId="46B0E7A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BB3209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974AEE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1D6CF58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of the Jerusalem temple and priests in opposition to Israel</w:t>
            </w:r>
          </w:p>
        </w:tc>
        <w:tc>
          <w:tcPr>
            <w:tcW w:w="4611" w:type="dxa"/>
          </w:tcPr>
          <w:p w14:paraId="78DD26A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71FC9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0317D6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C67275E" w14:textId="77777777" w:rsidR="00A80514" w:rsidRPr="00442272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</w:t>
            </w:r>
            <w:r w:rsidRPr="00442272">
              <w:rPr>
                <w:b w:val="0"/>
                <w:lang w:eastAsia="zh-CN"/>
              </w:rPr>
              <w:t xml:space="preserve">oles and </w:t>
            </w:r>
            <w:r>
              <w:rPr>
                <w:b w:val="0"/>
                <w:lang w:eastAsia="zh-CN"/>
              </w:rPr>
              <w:t>importance of prophets in Israelite society: Elijah, Amos, Elisha, Hosea</w:t>
            </w:r>
          </w:p>
        </w:tc>
        <w:tc>
          <w:tcPr>
            <w:tcW w:w="4611" w:type="dxa"/>
          </w:tcPr>
          <w:p w14:paraId="6C5E0B6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EE8487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81419C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5A5002E" w14:textId="77777777" w:rsidR="00A80514" w:rsidRPr="007F326B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</w:t>
            </w:r>
            <w:r w:rsidRPr="007F326B">
              <w:rPr>
                <w:b w:val="0"/>
                <w:lang w:eastAsia="zh-CN"/>
              </w:rPr>
              <w:t xml:space="preserve">oles of the bureaucracy, merchant class, </w:t>
            </w:r>
            <w:r w:rsidRPr="007F326B">
              <w:rPr>
                <w:b w:val="0"/>
                <w:lang w:eastAsia="zh-CN"/>
              </w:rPr>
              <w:lastRenderedPageBreak/>
              <w:t>workers, artisans</w:t>
            </w:r>
          </w:p>
        </w:tc>
        <w:tc>
          <w:tcPr>
            <w:tcW w:w="4611" w:type="dxa"/>
          </w:tcPr>
          <w:p w14:paraId="0604D9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30B6AF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494A74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62D5456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status of women: royal and non-royal </w:t>
            </w:r>
          </w:p>
        </w:tc>
        <w:tc>
          <w:tcPr>
            <w:tcW w:w="4611" w:type="dxa"/>
          </w:tcPr>
          <w:p w14:paraId="740959C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5C729A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A44264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5E24BED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nature and role of the army</w:t>
            </w:r>
          </w:p>
        </w:tc>
        <w:tc>
          <w:tcPr>
            <w:tcW w:w="4611" w:type="dxa"/>
          </w:tcPr>
          <w:p w14:paraId="4587839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AD0E09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B6CA474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37CE7D3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49D683C9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458A92B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02AF7A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0EAAAC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1EDD2AD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importance of agriculture </w:t>
            </w:r>
          </w:p>
        </w:tc>
        <w:tc>
          <w:tcPr>
            <w:tcW w:w="4611" w:type="dxa"/>
          </w:tcPr>
          <w:p w14:paraId="2BB81D3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1450C0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455033A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5A760E7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occupations, </w:t>
            </w:r>
            <w:proofErr w:type="gramStart"/>
            <w:r>
              <w:rPr>
                <w:b w:val="0"/>
                <w:bCs/>
                <w:lang w:eastAsia="zh-CN"/>
              </w:rPr>
              <w:t>crafts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industry: wood, stone, metal, mining </w:t>
            </w:r>
          </w:p>
        </w:tc>
        <w:tc>
          <w:tcPr>
            <w:tcW w:w="4611" w:type="dxa"/>
          </w:tcPr>
          <w:p w14:paraId="213D3D0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55A4D5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DF8430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C69AA01" w14:textId="77777777" w:rsidR="00A80514" w:rsidRPr="005B75E5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technology: tools, weapons, engineering, water systems – the Siloam Tunnel</w:t>
            </w:r>
          </w:p>
        </w:tc>
        <w:tc>
          <w:tcPr>
            <w:tcW w:w="4611" w:type="dxa"/>
          </w:tcPr>
          <w:p w14:paraId="3CABAB5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0D95E0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7AE503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83118C6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</w:t>
            </w:r>
            <w:r w:rsidRPr="007A12F8">
              <w:rPr>
                <w:b w:val="0"/>
                <w:bCs/>
                <w:lang w:eastAsia="zh-CN"/>
              </w:rPr>
              <w:t xml:space="preserve">conomic exchange: </w:t>
            </w:r>
            <w:r>
              <w:rPr>
                <w:b w:val="0"/>
                <w:bCs/>
                <w:lang w:eastAsia="zh-CN"/>
              </w:rPr>
              <w:t>trade with Judah and Assyria</w:t>
            </w:r>
          </w:p>
        </w:tc>
        <w:tc>
          <w:tcPr>
            <w:tcW w:w="4611" w:type="dxa"/>
          </w:tcPr>
          <w:p w14:paraId="1E902F9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C7F38A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F20434B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5482220" w14:textId="77777777" w:rsidR="00A80514" w:rsidRPr="00CA7D1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features of fortified cities, including silos, Megiddo stables</w:t>
            </w:r>
          </w:p>
        </w:tc>
        <w:tc>
          <w:tcPr>
            <w:tcW w:w="4611" w:type="dxa"/>
          </w:tcPr>
          <w:p w14:paraId="4B51FEC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3A86B1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C72C6D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3C25F19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32C72D88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1E2A800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F7DE97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BD3DC9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A43C215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nature of conflicting religious beliefs and practices: polytheism, </w:t>
            </w:r>
            <w:proofErr w:type="spellStart"/>
            <w:r>
              <w:rPr>
                <w:b w:val="0"/>
                <w:bCs/>
                <w:lang w:eastAsia="zh-CN"/>
              </w:rPr>
              <w:t>Ba’al</w:t>
            </w:r>
            <w:proofErr w:type="spellEnd"/>
            <w:r>
              <w:rPr>
                <w:b w:val="0"/>
                <w:bCs/>
                <w:lang w:eastAsia="zh-CN"/>
              </w:rPr>
              <w:t>, Asherah, Yahweh</w:t>
            </w:r>
          </w:p>
        </w:tc>
        <w:tc>
          <w:tcPr>
            <w:tcW w:w="4611" w:type="dxa"/>
          </w:tcPr>
          <w:p w14:paraId="747989A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5A2A65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20FEF2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9C3C690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of priests and prophets</w:t>
            </w:r>
          </w:p>
        </w:tc>
        <w:tc>
          <w:tcPr>
            <w:tcW w:w="4611" w:type="dxa"/>
          </w:tcPr>
          <w:p w14:paraId="36A52D1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9BFE70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580A74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856C119" w14:textId="77777777" w:rsidR="00A80514" w:rsidRPr="00E7259E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and importance of religious places: High Places – Dan and Bethel</w:t>
            </w:r>
          </w:p>
        </w:tc>
        <w:tc>
          <w:tcPr>
            <w:tcW w:w="4611" w:type="dxa"/>
          </w:tcPr>
          <w:p w14:paraId="433AC7A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10B31C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63070E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39D6945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importance of the Jerusalem temple</w:t>
            </w:r>
          </w:p>
        </w:tc>
        <w:tc>
          <w:tcPr>
            <w:tcW w:w="4611" w:type="dxa"/>
          </w:tcPr>
          <w:p w14:paraId="18DC2AD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163A15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99CBADA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B68048B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lastRenderedPageBreak/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20830C02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5E70757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B56BCF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D0B3D6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CB93CF3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art and architecture:  Samaria, Jezreel and Megiddo, Samarian ivories, seals</w:t>
            </w:r>
          </w:p>
        </w:tc>
        <w:tc>
          <w:tcPr>
            <w:tcW w:w="4611" w:type="dxa"/>
          </w:tcPr>
          <w:p w14:paraId="2964048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D0D949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C4F5AA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33E6CE9" w14:textId="77777777" w:rsidR="00A80514" w:rsidRPr="00F3605F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t>writing and literature: biblical narrative and Samarian Ostraca</w:t>
            </w:r>
          </w:p>
        </w:tc>
        <w:tc>
          <w:tcPr>
            <w:tcW w:w="4611" w:type="dxa"/>
          </w:tcPr>
          <w:p w14:paraId="0CE4E2B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3DB3A1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0A4645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B54D9D0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2134B5B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E2AF27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8E0B2D9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5F3A2418" w14:textId="2988B663" w:rsidR="00A80514" w:rsidRDefault="00A80514" w:rsidP="00E7253A">
      <w:pPr>
        <w:pStyle w:val="Heading1"/>
      </w:pPr>
      <w:r>
        <w:lastRenderedPageBreak/>
        <w:t>Option D</w:t>
      </w:r>
      <w:r w:rsidR="00E7253A">
        <w:t xml:space="preserve"> –</w:t>
      </w:r>
      <w:r>
        <w:t xml:space="preserve"> Persian society at the time of Darius and Xerxes evidence chart</w:t>
      </w:r>
    </w:p>
    <w:p w14:paraId="00DC0967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5F3D065F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643ADB10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40F2D073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3E33AB3D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3798E05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32A41BA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472866E5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74002F5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625EA4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085FD58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EE30E77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geographical setting, natural features and resources of ancient Persia and its empire</w:t>
            </w:r>
          </w:p>
        </w:tc>
        <w:tc>
          <w:tcPr>
            <w:tcW w:w="4611" w:type="dxa"/>
          </w:tcPr>
          <w:p w14:paraId="67AEF98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EA73AC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B80960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F54DCC8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significant sites: Persepolis, Pasargadae, Susa, Ecbatana, </w:t>
            </w:r>
            <w:proofErr w:type="spellStart"/>
            <w:r>
              <w:rPr>
                <w:b w:val="0"/>
                <w:bCs/>
                <w:lang w:eastAsia="zh-CN"/>
              </w:rPr>
              <w:t>Naqsh</w:t>
            </w:r>
            <w:proofErr w:type="spellEnd"/>
            <w:r>
              <w:rPr>
                <w:b w:val="0"/>
                <w:bCs/>
                <w:lang w:eastAsia="zh-CN"/>
              </w:rPr>
              <w:t>-</w:t>
            </w:r>
            <w:proofErr w:type="spellStart"/>
            <w:r>
              <w:rPr>
                <w:b w:val="0"/>
                <w:bCs/>
                <w:lang w:eastAsia="zh-CN"/>
              </w:rPr>
              <w:t>i</w:t>
            </w:r>
            <w:proofErr w:type="spellEnd"/>
            <w:r>
              <w:rPr>
                <w:b w:val="0"/>
                <w:bCs/>
                <w:lang w:eastAsia="zh-CN"/>
              </w:rPr>
              <w:t xml:space="preserve">-Rustam, </w:t>
            </w:r>
            <w:proofErr w:type="spellStart"/>
            <w:r>
              <w:rPr>
                <w:b w:val="0"/>
                <w:bCs/>
                <w:lang w:eastAsia="zh-CN"/>
              </w:rPr>
              <w:t>Behistan</w:t>
            </w:r>
            <w:proofErr w:type="spellEnd"/>
          </w:p>
        </w:tc>
        <w:tc>
          <w:tcPr>
            <w:tcW w:w="4611" w:type="dxa"/>
          </w:tcPr>
          <w:p w14:paraId="15A6A6E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55D688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F9D380C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F087C35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3391EC26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001D410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D5561F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B0480F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D7C0670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images of the king  </w:t>
            </w:r>
          </w:p>
        </w:tc>
        <w:tc>
          <w:tcPr>
            <w:tcW w:w="4611" w:type="dxa"/>
          </w:tcPr>
          <w:p w14:paraId="7A0FEDF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02949E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46AE980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6D4C5CB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lang w:eastAsia="zh-CN"/>
              </w:rPr>
              <w:t>r</w:t>
            </w:r>
            <w:r w:rsidRPr="007F326B">
              <w:rPr>
                <w:b w:val="0"/>
                <w:lang w:eastAsia="zh-CN"/>
              </w:rPr>
              <w:t xml:space="preserve">ole </w:t>
            </w:r>
            <w:r>
              <w:rPr>
                <w:b w:val="0"/>
                <w:lang w:eastAsia="zh-CN"/>
              </w:rPr>
              <w:t xml:space="preserve">and nature </w:t>
            </w:r>
            <w:r w:rsidRPr="007F326B">
              <w:rPr>
                <w:b w:val="0"/>
                <w:lang w:eastAsia="zh-CN"/>
              </w:rPr>
              <w:t>of the bureaucracy</w:t>
            </w:r>
            <w:r>
              <w:rPr>
                <w:b w:val="0"/>
                <w:lang w:eastAsia="zh-CN"/>
              </w:rPr>
              <w:t xml:space="preserve">: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arstibara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vacabara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hazarapatis</w:t>
            </w:r>
            <w:proofErr w:type="spellEnd"/>
            <w:r>
              <w:rPr>
                <w:b w:val="0"/>
                <w:lang w:eastAsia="zh-CN"/>
              </w:rPr>
              <w:t>, and provincial government: satraps, legal system, laws</w:t>
            </w:r>
            <w:r>
              <w:rPr>
                <w:b w:val="0"/>
                <w:bCs/>
                <w:lang w:eastAsia="zh-CN"/>
              </w:rPr>
              <w:t xml:space="preserve"> </w:t>
            </w:r>
          </w:p>
        </w:tc>
        <w:tc>
          <w:tcPr>
            <w:tcW w:w="4611" w:type="dxa"/>
          </w:tcPr>
          <w:p w14:paraId="3BB4E7D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62E2C6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768806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48CAB2B" w14:textId="77777777" w:rsidR="00A80514" w:rsidRPr="00442272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nature and role of the army and navy, </w:t>
            </w:r>
            <w:proofErr w:type="gramStart"/>
            <w:r>
              <w:rPr>
                <w:b w:val="0"/>
                <w:bCs/>
                <w:lang w:eastAsia="zh-CN"/>
              </w:rPr>
              <w:t>workers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artisans</w:t>
            </w:r>
            <w:r>
              <w:rPr>
                <w:b w:val="0"/>
                <w:lang w:eastAsia="zh-CN"/>
              </w:rPr>
              <w:t xml:space="preserve"> </w:t>
            </w:r>
          </w:p>
        </w:tc>
        <w:tc>
          <w:tcPr>
            <w:tcW w:w="4611" w:type="dxa"/>
          </w:tcPr>
          <w:p w14:paraId="438F580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D30E25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FFDF7F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F136E19" w14:textId="77777777" w:rsidR="00A80514" w:rsidRPr="007F326B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status of women: royal and non-royal </w:t>
            </w:r>
          </w:p>
        </w:tc>
        <w:tc>
          <w:tcPr>
            <w:tcW w:w="4611" w:type="dxa"/>
          </w:tcPr>
          <w:p w14:paraId="37739E2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9864B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44C1CA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D1EFF5F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vassal states: satrapies, and subject peoples within the empire</w:t>
            </w:r>
          </w:p>
        </w:tc>
        <w:tc>
          <w:tcPr>
            <w:tcW w:w="4611" w:type="dxa"/>
          </w:tcPr>
          <w:p w14:paraId="1937B94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9CBA38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9A57AD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6F3DA27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6404FFCE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2ED6626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18A81E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EB76A5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C67604E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importance of agriculture </w:t>
            </w:r>
          </w:p>
        </w:tc>
        <w:tc>
          <w:tcPr>
            <w:tcW w:w="4611" w:type="dxa"/>
          </w:tcPr>
          <w:p w14:paraId="74E6590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3F1CFA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F09EAA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D7697EA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</w:t>
            </w:r>
            <w:r w:rsidRPr="007A12F8">
              <w:rPr>
                <w:b w:val="0"/>
                <w:bCs/>
                <w:lang w:eastAsia="zh-CN"/>
              </w:rPr>
              <w:t>conomic exchange</w:t>
            </w:r>
            <w:r>
              <w:rPr>
                <w:b w:val="0"/>
                <w:bCs/>
                <w:lang w:eastAsia="zh-CN"/>
              </w:rPr>
              <w:t xml:space="preserve"> throughout the empire</w:t>
            </w:r>
            <w:r w:rsidRPr="007A12F8">
              <w:rPr>
                <w:b w:val="0"/>
                <w:bCs/>
                <w:lang w:eastAsia="zh-CN"/>
              </w:rPr>
              <w:t>:</w:t>
            </w:r>
            <w:r>
              <w:rPr>
                <w:b w:val="0"/>
                <w:bCs/>
                <w:lang w:eastAsia="zh-CN"/>
              </w:rPr>
              <w:t xml:space="preserve"> taxation, tribute,</w:t>
            </w:r>
            <w:r w:rsidRPr="007A12F8">
              <w:rPr>
                <w:b w:val="0"/>
                <w:bCs/>
                <w:lang w:eastAsia="zh-CN"/>
              </w:rPr>
              <w:t xml:space="preserve"> </w:t>
            </w:r>
            <w:r>
              <w:rPr>
                <w:b w:val="0"/>
                <w:bCs/>
                <w:lang w:eastAsia="zh-CN"/>
              </w:rPr>
              <w:t>trade, coinage, royal treasuries</w:t>
            </w:r>
          </w:p>
        </w:tc>
        <w:tc>
          <w:tcPr>
            <w:tcW w:w="4611" w:type="dxa"/>
          </w:tcPr>
          <w:p w14:paraId="59AEDAD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40DC34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316B58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A7B599C" w14:textId="77777777" w:rsidR="00A80514" w:rsidRPr="005B75E5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technology: weapons, building materials, techniques and construction, irrigation works</w:t>
            </w:r>
          </w:p>
        </w:tc>
        <w:tc>
          <w:tcPr>
            <w:tcW w:w="4611" w:type="dxa"/>
          </w:tcPr>
          <w:p w14:paraId="6929B32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FCBA8C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21FA8D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93FEBB7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transportation and communications: the Royal Road</w:t>
            </w:r>
          </w:p>
        </w:tc>
        <w:tc>
          <w:tcPr>
            <w:tcW w:w="4611" w:type="dxa"/>
          </w:tcPr>
          <w:p w14:paraId="0442B13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D9617E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A2525C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39E5672" w14:textId="77777777" w:rsidR="00A80514" w:rsidRPr="00CA7D1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occupations, </w:t>
            </w:r>
            <w:proofErr w:type="gramStart"/>
            <w:r>
              <w:rPr>
                <w:b w:val="0"/>
                <w:bCs/>
                <w:lang w:eastAsia="zh-CN"/>
              </w:rPr>
              <w:t>crafts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industry: wood, stone and metal, role of foreign workers </w:t>
            </w:r>
          </w:p>
        </w:tc>
        <w:tc>
          <w:tcPr>
            <w:tcW w:w="4611" w:type="dxa"/>
          </w:tcPr>
          <w:p w14:paraId="0C67085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7B6C80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1ADEFA6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E2871E8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60A6A6D9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745BBD4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E7A377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9BF574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8CF880C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religious beliefs throughout the empire: Ahura-Mazda, Bel </w:t>
            </w:r>
            <w:proofErr w:type="spellStart"/>
            <w:r>
              <w:rPr>
                <w:b w:val="0"/>
                <w:bCs/>
                <w:lang w:eastAsia="zh-CN"/>
              </w:rPr>
              <w:t>Marduk</w:t>
            </w:r>
            <w:proofErr w:type="spellEnd"/>
            <w:r>
              <w:rPr>
                <w:b w:val="0"/>
                <w:bCs/>
                <w:lang w:eastAsia="zh-CN"/>
              </w:rPr>
              <w:t>, Hebrew beliefs, Egyptian gods</w:t>
            </w:r>
          </w:p>
        </w:tc>
        <w:tc>
          <w:tcPr>
            <w:tcW w:w="4611" w:type="dxa"/>
          </w:tcPr>
          <w:p w14:paraId="4CA31EE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8E58F8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FA7C37B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C840B99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religious policy throughout the empire</w:t>
            </w:r>
          </w:p>
        </w:tc>
        <w:tc>
          <w:tcPr>
            <w:tcW w:w="4611" w:type="dxa"/>
          </w:tcPr>
          <w:p w14:paraId="40BDA70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6BD851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0FF11F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20336C1" w14:textId="77777777" w:rsidR="00A80514" w:rsidRPr="00CE370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rituals and practice: role of the </w:t>
            </w:r>
            <w:r>
              <w:rPr>
                <w:b w:val="0"/>
                <w:bCs/>
                <w:i/>
                <w:iCs/>
                <w:lang w:eastAsia="zh-CN"/>
              </w:rPr>
              <w:t>Magi</w:t>
            </w:r>
            <w:r>
              <w:rPr>
                <w:b w:val="0"/>
                <w:bCs/>
                <w:lang w:eastAsia="zh-CN"/>
              </w:rPr>
              <w:t>, fire rituals</w:t>
            </w:r>
          </w:p>
        </w:tc>
        <w:tc>
          <w:tcPr>
            <w:tcW w:w="4611" w:type="dxa"/>
          </w:tcPr>
          <w:p w14:paraId="2058415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4CF550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74893F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46111C3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royal funerary customs and tombs</w:t>
            </w:r>
          </w:p>
        </w:tc>
        <w:tc>
          <w:tcPr>
            <w:tcW w:w="4611" w:type="dxa"/>
          </w:tcPr>
          <w:p w14:paraId="7AF3484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229590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5FC09B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662512F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64D17713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lastRenderedPageBreak/>
              <w:t>Cultural and everyday life, including:</w:t>
            </w:r>
          </w:p>
        </w:tc>
        <w:tc>
          <w:tcPr>
            <w:tcW w:w="4611" w:type="dxa"/>
          </w:tcPr>
          <w:p w14:paraId="52D20F8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FAAC95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4C2257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10E9BC3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art: palace reliefs, rock relief, sculpture, jewellery</w:t>
            </w:r>
          </w:p>
        </w:tc>
        <w:tc>
          <w:tcPr>
            <w:tcW w:w="4611" w:type="dxa"/>
          </w:tcPr>
          <w:p w14:paraId="487A443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59874B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3B4B54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723F44F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architecture of palace complexes: Persepolis, Pasargadae, Susa</w:t>
            </w:r>
          </w:p>
        </w:tc>
        <w:tc>
          <w:tcPr>
            <w:tcW w:w="4611" w:type="dxa"/>
          </w:tcPr>
          <w:p w14:paraId="39606FB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3AB750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5D667A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69B3FAE" w14:textId="77777777" w:rsidR="00A80514" w:rsidRPr="00F3605F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writing and inscriptions: </w:t>
            </w:r>
            <w:proofErr w:type="spellStart"/>
            <w:r>
              <w:rPr>
                <w:b w:val="0"/>
                <w:bCs/>
                <w:lang w:eastAsia="zh-CN"/>
              </w:rPr>
              <w:t>Behistan</w:t>
            </w:r>
            <w:proofErr w:type="spellEnd"/>
            <w:r>
              <w:rPr>
                <w:b w:val="0"/>
                <w:bCs/>
                <w:lang w:eastAsia="zh-CN"/>
              </w:rPr>
              <w:t>, Fortification Tablets, Persepolis Treasury Tablets</w:t>
            </w:r>
          </w:p>
        </w:tc>
        <w:tc>
          <w:tcPr>
            <w:tcW w:w="4611" w:type="dxa"/>
          </w:tcPr>
          <w:p w14:paraId="6CE6DCB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FAE1E8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4C8EB4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D544612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7510DB6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2BF025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958B562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3B335CB9" w14:textId="7CC9C901" w:rsidR="00A80514" w:rsidRDefault="00A80514" w:rsidP="00E7253A">
      <w:pPr>
        <w:pStyle w:val="Heading1"/>
      </w:pPr>
      <w:r>
        <w:lastRenderedPageBreak/>
        <w:t>Option E</w:t>
      </w:r>
      <w:r w:rsidR="00E7253A">
        <w:t xml:space="preserve"> –</w:t>
      </w:r>
      <w:r>
        <w:t xml:space="preserve"> Society in China during the Han Dynasty 206 BC</w:t>
      </w:r>
      <w:r w:rsidR="00E7253A">
        <w:t>-</w:t>
      </w:r>
      <w:r>
        <w:t>AD 220 evidence chart</w:t>
      </w:r>
    </w:p>
    <w:p w14:paraId="63FDC810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28CD42F8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5C356948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0814D1FE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21C8A0CB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73846A1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58EF8E9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38EFF429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6876A9D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B5EEBA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A47655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9E70C89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geographical setting, natural </w:t>
            </w:r>
            <w:proofErr w:type="gramStart"/>
            <w:r>
              <w:rPr>
                <w:b w:val="0"/>
                <w:bCs/>
                <w:lang w:eastAsia="zh-CN"/>
              </w:rPr>
              <w:t>features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resources of Ancient China</w:t>
            </w:r>
          </w:p>
        </w:tc>
        <w:tc>
          <w:tcPr>
            <w:tcW w:w="4611" w:type="dxa"/>
          </w:tcPr>
          <w:p w14:paraId="6FD8BA4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870610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9C8F46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006C677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significant sites: </w:t>
            </w:r>
            <w:proofErr w:type="spellStart"/>
            <w:r>
              <w:rPr>
                <w:b w:val="0"/>
                <w:bCs/>
                <w:lang w:eastAsia="zh-CN"/>
              </w:rPr>
              <w:t>Chang’an</w:t>
            </w:r>
            <w:proofErr w:type="spellEnd"/>
            <w:r>
              <w:rPr>
                <w:b w:val="0"/>
                <w:bCs/>
                <w:lang w:eastAsia="zh-CN"/>
              </w:rPr>
              <w:t>, Xuzhou, Luoyang</w:t>
            </w:r>
          </w:p>
        </w:tc>
        <w:tc>
          <w:tcPr>
            <w:tcW w:w="4611" w:type="dxa"/>
          </w:tcPr>
          <w:p w14:paraId="7EF8AE9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54F2EF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421ADF8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D55AC66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3AC3A4BD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7E93BEC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50AA32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EEC689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B1BA94F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roles and images of the emperor, the mandate of heaven </w:t>
            </w:r>
          </w:p>
        </w:tc>
        <w:tc>
          <w:tcPr>
            <w:tcW w:w="4611" w:type="dxa"/>
          </w:tcPr>
          <w:p w14:paraId="0F3B079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69F78D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5B6A5F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E743195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lang w:eastAsia="zh-CN"/>
              </w:rPr>
              <w:t>nature and r</w:t>
            </w:r>
            <w:r w:rsidRPr="007F326B">
              <w:rPr>
                <w:b w:val="0"/>
                <w:lang w:eastAsia="zh-CN"/>
              </w:rPr>
              <w:t>ole</w:t>
            </w:r>
            <w:r>
              <w:rPr>
                <w:b w:val="0"/>
                <w:lang w:eastAsia="zh-CN"/>
              </w:rPr>
              <w:t>s</w:t>
            </w:r>
            <w:r w:rsidRPr="007F326B">
              <w:rPr>
                <w:b w:val="0"/>
                <w:lang w:eastAsia="zh-CN"/>
              </w:rPr>
              <w:t xml:space="preserve"> of the </w:t>
            </w:r>
            <w:r>
              <w:rPr>
                <w:b w:val="0"/>
                <w:lang w:eastAsia="zh-CN"/>
              </w:rPr>
              <w:t xml:space="preserve">imperial </w:t>
            </w:r>
            <w:r w:rsidRPr="007F326B">
              <w:rPr>
                <w:b w:val="0"/>
                <w:lang w:eastAsia="zh-CN"/>
              </w:rPr>
              <w:t>bureaucracy</w:t>
            </w:r>
            <w:r>
              <w:rPr>
                <w:b w:val="0"/>
                <w:lang w:eastAsia="zh-CN"/>
              </w:rPr>
              <w:t xml:space="preserve">: scholars, court officials and eunuchs </w:t>
            </w:r>
          </w:p>
        </w:tc>
        <w:tc>
          <w:tcPr>
            <w:tcW w:w="4611" w:type="dxa"/>
          </w:tcPr>
          <w:p w14:paraId="6A9EEFB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E5FA12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93EC380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B0AE41B" w14:textId="77777777" w:rsidR="00A80514" w:rsidRPr="00442272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role of provincial administrators: royal family and the local elite</w:t>
            </w:r>
          </w:p>
        </w:tc>
        <w:tc>
          <w:tcPr>
            <w:tcW w:w="4611" w:type="dxa"/>
          </w:tcPr>
          <w:p w14:paraId="5BDDA9B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1C3A28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E4B288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7DED0A7" w14:textId="77777777" w:rsidR="00A80514" w:rsidRPr="00442272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imperial Confucianism: role in politics and social structure</w:t>
            </w:r>
          </w:p>
        </w:tc>
        <w:tc>
          <w:tcPr>
            <w:tcW w:w="4611" w:type="dxa"/>
          </w:tcPr>
          <w:p w14:paraId="69F7779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5B5109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8A3F39D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45FC167" w14:textId="77777777" w:rsidR="00A80514" w:rsidRPr="007F326B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and status of women: royal and non-</w:t>
            </w:r>
            <w:r>
              <w:rPr>
                <w:b w:val="0"/>
                <w:bCs/>
                <w:lang w:eastAsia="zh-CN"/>
              </w:rPr>
              <w:lastRenderedPageBreak/>
              <w:t xml:space="preserve">royal </w:t>
            </w:r>
          </w:p>
        </w:tc>
        <w:tc>
          <w:tcPr>
            <w:tcW w:w="4611" w:type="dxa"/>
          </w:tcPr>
          <w:p w14:paraId="288B62E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65D697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A29DDB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4C5B1C4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nature and role of the army</w:t>
            </w:r>
          </w:p>
        </w:tc>
        <w:tc>
          <w:tcPr>
            <w:tcW w:w="4611" w:type="dxa"/>
          </w:tcPr>
          <w:p w14:paraId="3F417CF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E64555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41125D2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32C8948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4E9B5F1B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399C616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F50A68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487113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0E4932C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importance of agriculture: innovations</w:t>
            </w:r>
          </w:p>
        </w:tc>
        <w:tc>
          <w:tcPr>
            <w:tcW w:w="4611" w:type="dxa"/>
          </w:tcPr>
          <w:p w14:paraId="0BEEED6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81764E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807952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CAC4B44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</w:t>
            </w:r>
            <w:r w:rsidRPr="007A12F8">
              <w:rPr>
                <w:b w:val="0"/>
                <w:bCs/>
                <w:lang w:eastAsia="zh-CN"/>
              </w:rPr>
              <w:t>conomic exchange</w:t>
            </w:r>
            <w:r>
              <w:rPr>
                <w:b w:val="0"/>
                <w:bCs/>
                <w:lang w:eastAsia="zh-CN"/>
              </w:rPr>
              <w:t xml:space="preserve"> throughout the empire</w:t>
            </w:r>
            <w:r w:rsidRPr="007A12F8">
              <w:rPr>
                <w:b w:val="0"/>
                <w:bCs/>
                <w:lang w:eastAsia="zh-CN"/>
              </w:rPr>
              <w:t>:</w:t>
            </w:r>
            <w:r>
              <w:rPr>
                <w:b w:val="0"/>
                <w:bCs/>
                <w:lang w:eastAsia="zh-CN"/>
              </w:rPr>
              <w:t xml:space="preserve"> taxation, trade, government monopolies, coinage</w:t>
            </w:r>
          </w:p>
        </w:tc>
        <w:tc>
          <w:tcPr>
            <w:tcW w:w="4611" w:type="dxa"/>
          </w:tcPr>
          <w:p w14:paraId="68D032D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63B325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DD921E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5F155E0" w14:textId="77777777" w:rsidR="00A80514" w:rsidRPr="005B75E5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technology: weapons, metallurgy, pottery, inventions</w:t>
            </w:r>
          </w:p>
        </w:tc>
        <w:tc>
          <w:tcPr>
            <w:tcW w:w="4611" w:type="dxa"/>
          </w:tcPr>
          <w:p w14:paraId="26785D7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2A5CDE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008DD1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DF6BF62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transportation and communications: road systems, canal systems</w:t>
            </w:r>
          </w:p>
        </w:tc>
        <w:tc>
          <w:tcPr>
            <w:tcW w:w="4611" w:type="dxa"/>
          </w:tcPr>
          <w:p w14:paraId="2E19075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13B6E7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9F8EC9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F166E61" w14:textId="77777777" w:rsidR="00A80514" w:rsidRPr="00CA7D1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occupations: merchants, </w:t>
            </w:r>
            <w:proofErr w:type="gramStart"/>
            <w:r>
              <w:rPr>
                <w:b w:val="0"/>
                <w:bCs/>
                <w:lang w:eastAsia="zh-CN"/>
              </w:rPr>
              <w:t>artisans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agricultural workers</w:t>
            </w:r>
          </w:p>
        </w:tc>
        <w:tc>
          <w:tcPr>
            <w:tcW w:w="4611" w:type="dxa"/>
          </w:tcPr>
          <w:p w14:paraId="7A9573D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28957C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888B0E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D9A513F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042BD4CD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208F7A1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B4A9D7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A007B9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EF78EB8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religious beliefs: Daoism, chief </w:t>
            </w:r>
            <w:proofErr w:type="gramStart"/>
            <w:r>
              <w:rPr>
                <w:b w:val="0"/>
                <w:bCs/>
                <w:lang w:eastAsia="zh-CN"/>
              </w:rPr>
              <w:t>deities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the Cult of Heaven</w:t>
            </w:r>
          </w:p>
        </w:tc>
        <w:tc>
          <w:tcPr>
            <w:tcW w:w="4611" w:type="dxa"/>
          </w:tcPr>
          <w:p w14:paraId="2A2B0BE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074557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8E4542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F915DBE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the Cult of the Dead: spirits and ancestor worship</w:t>
            </w:r>
          </w:p>
        </w:tc>
        <w:tc>
          <w:tcPr>
            <w:tcW w:w="4611" w:type="dxa"/>
          </w:tcPr>
          <w:p w14:paraId="26C6035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57BC94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A1EDE5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A7CFC9C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imperial Confucianism: cosmological beliefs</w:t>
            </w:r>
          </w:p>
        </w:tc>
        <w:tc>
          <w:tcPr>
            <w:tcW w:w="4611" w:type="dxa"/>
          </w:tcPr>
          <w:p w14:paraId="27F3DF7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1D0963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3F8CE7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D43C7AF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religious role of the emperor</w:t>
            </w:r>
          </w:p>
        </w:tc>
        <w:tc>
          <w:tcPr>
            <w:tcW w:w="4611" w:type="dxa"/>
          </w:tcPr>
          <w:p w14:paraId="4C503A8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CE1F82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5A0D69D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B15D28C" w14:textId="77777777" w:rsidR="00A80514" w:rsidRPr="00CE370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rituals and practice: sacrifices, </w:t>
            </w:r>
            <w:proofErr w:type="gramStart"/>
            <w:r>
              <w:rPr>
                <w:b w:val="0"/>
                <w:bCs/>
                <w:lang w:eastAsia="zh-CN"/>
              </w:rPr>
              <w:t>rites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divination</w:t>
            </w:r>
          </w:p>
        </w:tc>
        <w:tc>
          <w:tcPr>
            <w:tcW w:w="4611" w:type="dxa"/>
          </w:tcPr>
          <w:p w14:paraId="4F3B0F7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7CE04F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F15185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65613F0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funerary customs: afterlife concepts, human remains, entombment of Lady Dai</w:t>
            </w:r>
          </w:p>
        </w:tc>
        <w:tc>
          <w:tcPr>
            <w:tcW w:w="4611" w:type="dxa"/>
          </w:tcPr>
          <w:p w14:paraId="4F479BE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935C6B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1DDA0E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754CFB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tombs: architecture and decoration</w:t>
            </w:r>
          </w:p>
        </w:tc>
        <w:tc>
          <w:tcPr>
            <w:tcW w:w="4611" w:type="dxa"/>
          </w:tcPr>
          <w:p w14:paraId="2BB0E21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BDF557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BD22C9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E727105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7766A202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37622BB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C3441E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3468248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906651E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art: bronze work, silk paintings, </w:t>
            </w:r>
            <w:proofErr w:type="gramStart"/>
            <w:r>
              <w:rPr>
                <w:b w:val="0"/>
                <w:bCs/>
                <w:lang w:eastAsia="zh-CN"/>
              </w:rPr>
              <w:t>figurines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pottery</w:t>
            </w:r>
          </w:p>
        </w:tc>
        <w:tc>
          <w:tcPr>
            <w:tcW w:w="4611" w:type="dxa"/>
          </w:tcPr>
          <w:p w14:paraId="256200D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BC658B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EDB505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300CC2B" w14:textId="77777777" w:rsidR="00A80514" w:rsidRPr="009D2C97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writing and literature: the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Shiji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r>
              <w:rPr>
                <w:b w:val="0"/>
                <w:bCs/>
                <w:i/>
                <w:iCs/>
                <w:lang w:eastAsia="zh-CN"/>
              </w:rPr>
              <w:t>Lessons for Women</w:t>
            </w:r>
            <w:r>
              <w:rPr>
                <w:b w:val="0"/>
                <w:bCs/>
                <w:lang w:eastAsia="zh-CN"/>
              </w:rPr>
              <w:t xml:space="preserve">, poetry of </w:t>
            </w:r>
            <w:proofErr w:type="spellStart"/>
            <w:r>
              <w:rPr>
                <w:b w:val="0"/>
                <w:bCs/>
                <w:lang w:eastAsia="zh-CN"/>
              </w:rPr>
              <w:t>Sima</w:t>
            </w:r>
            <w:proofErr w:type="spellEnd"/>
            <w:r>
              <w:rPr>
                <w:b w:val="0"/>
                <w:bCs/>
                <w:lang w:eastAsia="zh-CN"/>
              </w:rPr>
              <w:t xml:space="preserve"> </w:t>
            </w:r>
            <w:proofErr w:type="spellStart"/>
            <w:r>
              <w:rPr>
                <w:b w:val="0"/>
                <w:bCs/>
                <w:lang w:eastAsia="zh-CN"/>
              </w:rPr>
              <w:t>Xiangru</w:t>
            </w:r>
            <w:proofErr w:type="spellEnd"/>
          </w:p>
        </w:tc>
        <w:tc>
          <w:tcPr>
            <w:tcW w:w="4611" w:type="dxa"/>
          </w:tcPr>
          <w:p w14:paraId="50A5301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C32AB1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FE930D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EA5636E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59E466B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A45B97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F6CE2F1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5F4ADFC9" w14:textId="643131C8" w:rsidR="00A80514" w:rsidRDefault="00A80514" w:rsidP="00E7253A">
      <w:pPr>
        <w:pStyle w:val="Heading1"/>
      </w:pPr>
      <w:r>
        <w:lastRenderedPageBreak/>
        <w:t>Option F</w:t>
      </w:r>
      <w:r w:rsidR="00E7253A">
        <w:t xml:space="preserve"> –</w:t>
      </w:r>
      <w:r>
        <w:t xml:space="preserve"> Bronze Age</w:t>
      </w:r>
      <w:r w:rsidR="00E7253A">
        <w:t xml:space="preserve"> </w:t>
      </w:r>
      <w:r>
        <w:t>Minoan Crete evidence chart</w:t>
      </w:r>
    </w:p>
    <w:p w14:paraId="3FBDE6AC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699414C2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564F4C52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3B2FCF10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34277A85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5F6124A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0ED4B83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5A76D627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1C026FD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48A0EA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5F2182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CC85B3C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geographical setting, natural </w:t>
            </w:r>
            <w:proofErr w:type="gramStart"/>
            <w:r>
              <w:rPr>
                <w:b w:val="0"/>
                <w:bCs/>
                <w:lang w:eastAsia="zh-CN"/>
              </w:rPr>
              <w:t>features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resources of Minoan Crete</w:t>
            </w:r>
          </w:p>
        </w:tc>
        <w:tc>
          <w:tcPr>
            <w:tcW w:w="4611" w:type="dxa"/>
          </w:tcPr>
          <w:p w14:paraId="1D60DF9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86E990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ABE6FA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394A1BA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significant sites: Knossos, </w:t>
            </w:r>
            <w:proofErr w:type="spellStart"/>
            <w:r>
              <w:rPr>
                <w:b w:val="0"/>
                <w:bCs/>
                <w:lang w:eastAsia="zh-CN"/>
              </w:rPr>
              <w:t>Phaestos</w:t>
            </w:r>
            <w:proofErr w:type="spellEnd"/>
            <w:r>
              <w:rPr>
                <w:b w:val="0"/>
                <w:bCs/>
                <w:lang w:eastAsia="zh-CN"/>
              </w:rPr>
              <w:t xml:space="preserve">, Malia, </w:t>
            </w:r>
            <w:proofErr w:type="spellStart"/>
            <w:r>
              <w:rPr>
                <w:b w:val="0"/>
                <w:bCs/>
                <w:lang w:eastAsia="zh-CN"/>
              </w:rPr>
              <w:t>Zakros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lang w:eastAsia="zh-CN"/>
              </w:rPr>
              <w:t>Agia</w:t>
            </w:r>
            <w:proofErr w:type="spellEnd"/>
            <w:r>
              <w:rPr>
                <w:b w:val="0"/>
                <w:bCs/>
                <w:lang w:eastAsia="zh-CN"/>
              </w:rPr>
              <w:t xml:space="preserve"> </w:t>
            </w:r>
            <w:proofErr w:type="spellStart"/>
            <w:r>
              <w:rPr>
                <w:b w:val="0"/>
                <w:bCs/>
                <w:lang w:eastAsia="zh-CN"/>
              </w:rPr>
              <w:t>Triada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lang w:eastAsia="zh-CN"/>
              </w:rPr>
              <w:t>Gournia</w:t>
            </w:r>
            <w:proofErr w:type="spellEnd"/>
          </w:p>
        </w:tc>
        <w:tc>
          <w:tcPr>
            <w:tcW w:w="4611" w:type="dxa"/>
          </w:tcPr>
          <w:p w14:paraId="180D1A1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9AE9CB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72AB61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6CDE702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2423F7F1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12EBA59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53BEE1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378FA0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C984507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issues relating to gender and identity of the ruler(s)</w:t>
            </w:r>
          </w:p>
        </w:tc>
        <w:tc>
          <w:tcPr>
            <w:tcW w:w="4611" w:type="dxa"/>
          </w:tcPr>
          <w:p w14:paraId="589D11F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CC7AE5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7D747A6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31BD87F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palace elite: bureaucracy, </w:t>
            </w:r>
            <w:proofErr w:type="gramStart"/>
            <w:r>
              <w:rPr>
                <w:b w:val="0"/>
                <w:bCs/>
                <w:lang w:eastAsia="zh-CN"/>
              </w:rPr>
              <w:t>priests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priestesses</w:t>
            </w:r>
          </w:p>
        </w:tc>
        <w:tc>
          <w:tcPr>
            <w:tcW w:w="4611" w:type="dxa"/>
          </w:tcPr>
          <w:p w14:paraId="1E4D5BB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8C3BA8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03B353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8E48226" w14:textId="77777777" w:rsidR="00A80514" w:rsidRPr="007F326B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and status of women</w:t>
            </w:r>
          </w:p>
        </w:tc>
        <w:tc>
          <w:tcPr>
            <w:tcW w:w="4611" w:type="dxa"/>
          </w:tcPr>
          <w:p w14:paraId="4161B34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C27DC4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0FA66C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A753E24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craftsmen and agricultural workers</w:t>
            </w:r>
          </w:p>
        </w:tc>
        <w:tc>
          <w:tcPr>
            <w:tcW w:w="4611" w:type="dxa"/>
          </w:tcPr>
          <w:p w14:paraId="7EDDF00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34D211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C496D3D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1451BAA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5342ED8C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499FF4D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87FDCE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162FA1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7F0C4A2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palace economy</w:t>
            </w:r>
          </w:p>
        </w:tc>
        <w:tc>
          <w:tcPr>
            <w:tcW w:w="4611" w:type="dxa"/>
          </w:tcPr>
          <w:p w14:paraId="5AB43DE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FB8034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F8FEE9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D20ED6B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 xml:space="preserve">importance of agriculture </w:t>
            </w:r>
          </w:p>
        </w:tc>
        <w:tc>
          <w:tcPr>
            <w:tcW w:w="4611" w:type="dxa"/>
          </w:tcPr>
          <w:p w14:paraId="6340EA0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C5EE54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01F3871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FC0664C" w14:textId="77777777" w:rsidR="00A80514" w:rsidRPr="005B75E5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role of towns: </w:t>
            </w:r>
            <w:proofErr w:type="spellStart"/>
            <w:r>
              <w:rPr>
                <w:b w:val="0"/>
                <w:bCs/>
                <w:lang w:eastAsia="zh-CN"/>
              </w:rPr>
              <w:t>Gournia</w:t>
            </w:r>
            <w:proofErr w:type="spellEnd"/>
            <w:r>
              <w:rPr>
                <w:b w:val="0"/>
                <w:bCs/>
                <w:lang w:eastAsia="zh-CN"/>
              </w:rPr>
              <w:t xml:space="preserve"> and </w:t>
            </w:r>
            <w:proofErr w:type="spellStart"/>
            <w:r>
              <w:rPr>
                <w:b w:val="0"/>
                <w:bCs/>
                <w:lang w:eastAsia="zh-CN"/>
              </w:rPr>
              <w:t>Zakros</w:t>
            </w:r>
            <w:proofErr w:type="spellEnd"/>
          </w:p>
        </w:tc>
        <w:tc>
          <w:tcPr>
            <w:tcW w:w="4611" w:type="dxa"/>
          </w:tcPr>
          <w:p w14:paraId="13217D3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6CCF6A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680671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8C4FD60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trade and economic exchange: Mediterranean and Aegean region</w:t>
            </w:r>
          </w:p>
        </w:tc>
        <w:tc>
          <w:tcPr>
            <w:tcW w:w="4611" w:type="dxa"/>
          </w:tcPr>
          <w:p w14:paraId="483919C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19FB21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D34A67C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7008AF1" w14:textId="77777777" w:rsidR="00A80514" w:rsidRPr="00C71B7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the concept of </w:t>
            </w:r>
            <w:r>
              <w:rPr>
                <w:b w:val="0"/>
                <w:bCs/>
                <w:i/>
                <w:iCs/>
                <w:lang w:eastAsia="zh-CN"/>
              </w:rPr>
              <w:t>thalassocracy</w:t>
            </w:r>
          </w:p>
        </w:tc>
        <w:tc>
          <w:tcPr>
            <w:tcW w:w="4611" w:type="dxa"/>
          </w:tcPr>
          <w:p w14:paraId="2ADF1D7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C791C0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7924B5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7E3C581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occupations, </w:t>
            </w:r>
            <w:proofErr w:type="gramStart"/>
            <w:r>
              <w:rPr>
                <w:b w:val="0"/>
                <w:bCs/>
                <w:lang w:eastAsia="zh-CN"/>
              </w:rPr>
              <w:t>crafts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industry: pottery, stone, ivory, metal, jewellery, seal stones, purple dye</w:t>
            </w:r>
          </w:p>
        </w:tc>
        <w:tc>
          <w:tcPr>
            <w:tcW w:w="4611" w:type="dxa"/>
          </w:tcPr>
          <w:p w14:paraId="081CB34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016038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8003AF7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2619875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technology: building materials, techniques and construction, ashlar masonry; drainage and water supply</w:t>
            </w:r>
          </w:p>
        </w:tc>
        <w:tc>
          <w:tcPr>
            <w:tcW w:w="4611" w:type="dxa"/>
          </w:tcPr>
          <w:p w14:paraId="3522958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ACFFBE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1C60D4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BE2F257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7C77E0EC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1DFCBE8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42670E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290D8D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5F95CCD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nature and identity of deities</w:t>
            </w:r>
          </w:p>
        </w:tc>
        <w:tc>
          <w:tcPr>
            <w:tcW w:w="4611" w:type="dxa"/>
          </w:tcPr>
          <w:p w14:paraId="3A69FACA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EC6FAD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900B31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9DAF9A3" w14:textId="77777777" w:rsidR="00A80514" w:rsidRPr="00BA23D2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religious symbols: </w:t>
            </w:r>
            <w:r>
              <w:rPr>
                <w:b w:val="0"/>
                <w:bCs/>
                <w:i/>
                <w:iCs/>
                <w:lang w:eastAsia="zh-CN"/>
              </w:rPr>
              <w:t>labrys</w:t>
            </w:r>
            <w:r>
              <w:rPr>
                <w:b w:val="0"/>
                <w:bCs/>
                <w:lang w:eastAsia="zh-CN"/>
              </w:rPr>
              <w:t>, horns of consecration, the bull, snakes, trees, birds</w:t>
            </w:r>
          </w:p>
        </w:tc>
        <w:tc>
          <w:tcPr>
            <w:tcW w:w="4611" w:type="dxa"/>
          </w:tcPr>
          <w:p w14:paraId="30A793A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7D8F37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D21F638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AE485C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religious places: peak sanctuaries, cave shrines, palace shrines, pillar crypts, lustral basins</w:t>
            </w:r>
          </w:p>
        </w:tc>
        <w:tc>
          <w:tcPr>
            <w:tcW w:w="4611" w:type="dxa"/>
          </w:tcPr>
          <w:p w14:paraId="6BEC75B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96D9CB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D75E0D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AEF7EBD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rituals: sacrifice, libations, processions, dance</w:t>
            </w:r>
          </w:p>
        </w:tc>
        <w:tc>
          <w:tcPr>
            <w:tcW w:w="4611" w:type="dxa"/>
          </w:tcPr>
          <w:p w14:paraId="20DDDB9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A3D51B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78657B0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E3F1A21" w14:textId="77777777" w:rsidR="00A80514" w:rsidRPr="00FA24C0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funerary customs and rituals: </w:t>
            </w:r>
            <w:r>
              <w:rPr>
                <w:b w:val="0"/>
                <w:bCs/>
                <w:i/>
                <w:iCs/>
                <w:lang w:eastAsia="zh-CN"/>
              </w:rPr>
              <w:t>larnax</w:t>
            </w:r>
            <w:r>
              <w:rPr>
                <w:b w:val="0"/>
                <w:bCs/>
                <w:lang w:eastAsia="zh-CN"/>
              </w:rPr>
              <w:t>, ossuary</w:t>
            </w:r>
          </w:p>
        </w:tc>
        <w:tc>
          <w:tcPr>
            <w:tcW w:w="4611" w:type="dxa"/>
          </w:tcPr>
          <w:p w14:paraId="65DA3A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FF5E60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08A8A6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7DEB6CF" w14:textId="77777777" w:rsidR="00A80514" w:rsidRPr="006B4FA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tombs: rectangular, </w:t>
            </w:r>
            <w:r>
              <w:rPr>
                <w:b w:val="0"/>
                <w:bCs/>
                <w:i/>
                <w:iCs/>
                <w:lang w:eastAsia="zh-CN"/>
              </w:rPr>
              <w:t>tholos</w:t>
            </w:r>
            <w:r>
              <w:rPr>
                <w:b w:val="0"/>
                <w:bCs/>
                <w:lang w:eastAsia="zh-CN"/>
              </w:rPr>
              <w:t xml:space="preserve"> and chamber</w:t>
            </w:r>
          </w:p>
        </w:tc>
        <w:tc>
          <w:tcPr>
            <w:tcW w:w="4611" w:type="dxa"/>
          </w:tcPr>
          <w:p w14:paraId="5617DBB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C5413D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B294360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DEB9291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myths and legends relating to the Minoans: </w:t>
            </w:r>
            <w:r>
              <w:rPr>
                <w:b w:val="0"/>
                <w:bCs/>
                <w:lang w:eastAsia="zh-CN"/>
              </w:rPr>
              <w:lastRenderedPageBreak/>
              <w:t xml:space="preserve">Theseus and the Minotaur, </w:t>
            </w:r>
            <w:proofErr w:type="gramStart"/>
            <w:r>
              <w:rPr>
                <w:b w:val="0"/>
                <w:bCs/>
                <w:lang w:eastAsia="zh-CN"/>
              </w:rPr>
              <w:t>Icarus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Daedalus</w:t>
            </w:r>
          </w:p>
        </w:tc>
        <w:tc>
          <w:tcPr>
            <w:tcW w:w="4611" w:type="dxa"/>
          </w:tcPr>
          <w:p w14:paraId="21628AB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C7121C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20E006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90ABEA5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2C40BB0D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4A54A5F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C707A3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0F62CD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E332B05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art: frescoes, figurines, pottery, seals, metalwork</w:t>
            </w:r>
          </w:p>
        </w:tc>
        <w:tc>
          <w:tcPr>
            <w:tcW w:w="4611" w:type="dxa"/>
          </w:tcPr>
          <w:p w14:paraId="2C0614F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060144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D07EC50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F22765D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architecture of palace complexes: Knossos, Phaistos, Malia, </w:t>
            </w:r>
            <w:proofErr w:type="spellStart"/>
            <w:r>
              <w:rPr>
                <w:b w:val="0"/>
                <w:bCs/>
                <w:lang w:eastAsia="zh-CN"/>
              </w:rPr>
              <w:t>Zakros</w:t>
            </w:r>
            <w:proofErr w:type="spellEnd"/>
            <w:r>
              <w:rPr>
                <w:b w:val="0"/>
                <w:bCs/>
                <w:lang w:eastAsia="zh-CN"/>
              </w:rPr>
              <w:t xml:space="preserve"> and other palace sites</w:t>
            </w:r>
          </w:p>
        </w:tc>
        <w:tc>
          <w:tcPr>
            <w:tcW w:w="4611" w:type="dxa"/>
          </w:tcPr>
          <w:p w14:paraId="6823C29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EECC9D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0EBB74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4017D2C" w14:textId="77777777" w:rsidR="00A80514" w:rsidRPr="009D2C97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writing: Linear A and Linear B, the Phaistos Disc</w:t>
            </w:r>
          </w:p>
        </w:tc>
        <w:tc>
          <w:tcPr>
            <w:tcW w:w="4611" w:type="dxa"/>
          </w:tcPr>
          <w:p w14:paraId="582BDF1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61A7AF4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5249FA8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DE43547" w14:textId="77777777" w:rsidR="00A80514" w:rsidRPr="006B4FA4" w:rsidRDefault="00A80514" w:rsidP="00B73E39">
            <w:pPr>
              <w:rPr>
                <w:b w:val="0"/>
                <w:lang w:eastAsia="zh-CN"/>
              </w:rPr>
            </w:pPr>
            <w:r w:rsidRPr="006B4FA4">
              <w:rPr>
                <w:b w:val="0"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46DCCDF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FD7640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40D25C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90DBE56" w14:textId="77777777" w:rsidR="00A80514" w:rsidRPr="006B4FA4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h</w:t>
            </w:r>
            <w:r w:rsidRPr="006B4FA4">
              <w:rPr>
                <w:b w:val="0"/>
                <w:lang w:eastAsia="zh-CN"/>
              </w:rPr>
              <w:t>ealth of Bronze Age Minoans as revealed by human remains</w:t>
            </w:r>
          </w:p>
        </w:tc>
        <w:tc>
          <w:tcPr>
            <w:tcW w:w="4611" w:type="dxa"/>
          </w:tcPr>
          <w:p w14:paraId="6F4B959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1B6FCC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4B3C6C1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4FDCA770" w14:textId="4E4FC0C3" w:rsidR="00A80514" w:rsidRDefault="00A80514" w:rsidP="00E7253A">
      <w:pPr>
        <w:pStyle w:val="Heading1"/>
      </w:pPr>
      <w:r>
        <w:lastRenderedPageBreak/>
        <w:t>Option G</w:t>
      </w:r>
      <w:r w:rsidR="00E7253A">
        <w:t xml:space="preserve"> –</w:t>
      </w:r>
      <w:r>
        <w:t xml:space="preserve"> Spartan society to the Battle of Leuctra 371 BC evidence chart</w:t>
      </w:r>
    </w:p>
    <w:p w14:paraId="47A6F07E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6DD18147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6D670D80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257DE648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69F81884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66E735D5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9596E44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16E7E8B8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59D78F4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DA10FC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E2A504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F0925D6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geographical setting, natural </w:t>
            </w:r>
            <w:proofErr w:type="gramStart"/>
            <w:r>
              <w:rPr>
                <w:b w:val="0"/>
                <w:bCs/>
                <w:lang w:eastAsia="zh-CN"/>
              </w:rPr>
              <w:t>features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resources of ancient Sparta</w:t>
            </w:r>
          </w:p>
        </w:tc>
        <w:tc>
          <w:tcPr>
            <w:tcW w:w="4611" w:type="dxa"/>
          </w:tcPr>
          <w:p w14:paraId="2CFD6D7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15C54B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E70059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855F022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significant sites: Sparta</w:t>
            </w:r>
          </w:p>
        </w:tc>
        <w:tc>
          <w:tcPr>
            <w:tcW w:w="4611" w:type="dxa"/>
          </w:tcPr>
          <w:p w14:paraId="73EA215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80EE4E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6D916C0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A949C45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123BF87B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21B8525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73C7EC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49337E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14A97E4" w14:textId="77777777" w:rsidR="00A80514" w:rsidRPr="009E3CED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the Great </w:t>
            </w:r>
            <w:proofErr w:type="spellStart"/>
            <w:r>
              <w:rPr>
                <w:b w:val="0"/>
                <w:bCs/>
                <w:lang w:eastAsia="zh-CN"/>
              </w:rPr>
              <w:t>Rhetra</w:t>
            </w:r>
            <w:proofErr w:type="spellEnd"/>
            <w:r>
              <w:rPr>
                <w:b w:val="0"/>
                <w:bCs/>
                <w:lang w:eastAsia="zh-CN"/>
              </w:rPr>
              <w:t>: the issue of Lycurgus</w:t>
            </w:r>
          </w:p>
        </w:tc>
        <w:tc>
          <w:tcPr>
            <w:tcW w:w="4611" w:type="dxa"/>
          </w:tcPr>
          <w:p w14:paraId="55B2055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98453E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E55E37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ED39BB7" w14:textId="77777777" w:rsidR="00A80514" w:rsidRPr="00732DCB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and privileges of the two kings</w:t>
            </w:r>
          </w:p>
        </w:tc>
        <w:tc>
          <w:tcPr>
            <w:tcW w:w="4611" w:type="dxa"/>
          </w:tcPr>
          <w:p w14:paraId="07098151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2B2BEF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0541DC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003900F" w14:textId="77777777" w:rsidR="00A80514" w:rsidRPr="00B13F2C" w:rsidRDefault="00A80514" w:rsidP="00B73E39">
            <w:pPr>
              <w:rPr>
                <w:b w:val="0"/>
                <w:i/>
                <w:iCs/>
                <w:lang w:eastAsia="zh-CN"/>
              </w:rPr>
            </w:pPr>
            <w:r>
              <w:rPr>
                <w:b w:val="0"/>
                <w:lang w:eastAsia="zh-CN"/>
              </w:rPr>
              <w:t xml:space="preserve">government: </w:t>
            </w:r>
            <w:r>
              <w:rPr>
                <w:b w:val="0"/>
                <w:i/>
                <w:iCs/>
                <w:lang w:eastAsia="zh-CN"/>
              </w:rPr>
              <w:t>ephorate</w:t>
            </w:r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gerousia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ekklesia</w:t>
            </w:r>
            <w:proofErr w:type="spellEnd"/>
          </w:p>
        </w:tc>
        <w:tc>
          <w:tcPr>
            <w:tcW w:w="4611" w:type="dxa"/>
          </w:tcPr>
          <w:p w14:paraId="53BA953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7FA81D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FEB8DE3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6071AC2" w14:textId="77777777" w:rsidR="00A80514" w:rsidRPr="00B13F2C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social structure and occupations: </w:t>
            </w:r>
            <w:proofErr w:type="spellStart"/>
            <w:r>
              <w:rPr>
                <w:b w:val="0"/>
                <w:lang w:eastAsia="zh-CN"/>
              </w:rPr>
              <w:t>Spartiates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periokoi</w:t>
            </w:r>
            <w:proofErr w:type="spellEnd"/>
            <w:r>
              <w:rPr>
                <w:b w:val="0"/>
                <w:lang w:eastAsia="zh-CN"/>
              </w:rPr>
              <w:t>, ‘inferiors’, helots</w:t>
            </w:r>
          </w:p>
        </w:tc>
        <w:tc>
          <w:tcPr>
            <w:tcW w:w="4611" w:type="dxa"/>
          </w:tcPr>
          <w:p w14:paraId="699A588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143C50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DA5AC4D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AAF3B93" w14:textId="77777777" w:rsidR="00A80514" w:rsidRPr="00AC1343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the Spartan army: training (</w:t>
            </w:r>
            <w:r>
              <w:rPr>
                <w:b w:val="0"/>
                <w:i/>
                <w:iCs/>
                <w:lang w:eastAsia="zh-CN"/>
              </w:rPr>
              <w:t>agoge</w:t>
            </w:r>
            <w:r>
              <w:rPr>
                <w:b w:val="0"/>
                <w:lang w:eastAsia="zh-CN"/>
              </w:rPr>
              <w:t>), composition</w:t>
            </w:r>
          </w:p>
        </w:tc>
        <w:tc>
          <w:tcPr>
            <w:tcW w:w="4611" w:type="dxa"/>
          </w:tcPr>
          <w:p w14:paraId="7F8D1E7C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3D7821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977867A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7CFF5EB" w14:textId="77777777" w:rsidR="00A80514" w:rsidRPr="00AC1343" w:rsidRDefault="00A80514" w:rsidP="00B73E39">
            <w:pPr>
              <w:rPr>
                <w:b w:val="0"/>
                <w:i/>
                <w:iCs/>
                <w:lang w:eastAsia="zh-CN"/>
              </w:rPr>
            </w:pPr>
            <w:r>
              <w:rPr>
                <w:b w:val="0"/>
                <w:lang w:eastAsia="zh-CN"/>
              </w:rPr>
              <w:t xml:space="preserve">control of the helots: the military, </w:t>
            </w:r>
            <w:r>
              <w:rPr>
                <w:b w:val="0"/>
                <w:i/>
                <w:iCs/>
                <w:lang w:eastAsia="zh-CN"/>
              </w:rPr>
              <w:t>syssitia</w:t>
            </w:r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lastRenderedPageBreak/>
              <w:t>krypteia</w:t>
            </w:r>
            <w:proofErr w:type="spellEnd"/>
          </w:p>
        </w:tc>
        <w:tc>
          <w:tcPr>
            <w:tcW w:w="4611" w:type="dxa"/>
          </w:tcPr>
          <w:p w14:paraId="4019FA1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F9BDCE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B1EFDC9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96EE55D" w14:textId="77777777" w:rsidR="00A80514" w:rsidRPr="00DB26B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 and status of women: land ownership, inheritance, education</w:t>
            </w:r>
          </w:p>
        </w:tc>
        <w:tc>
          <w:tcPr>
            <w:tcW w:w="4611" w:type="dxa"/>
          </w:tcPr>
          <w:p w14:paraId="0E6201F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0F2511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E9A98C1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EFAD498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77BABD7B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5204180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21AF0F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B946CE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BE31554" w14:textId="77777777" w:rsidR="00A80514" w:rsidRPr="008F1F1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land ownership: agriculture, </w:t>
            </w:r>
            <w:r>
              <w:rPr>
                <w:b w:val="0"/>
                <w:bCs/>
                <w:i/>
                <w:iCs/>
                <w:lang w:eastAsia="zh-CN"/>
              </w:rPr>
              <w:t>kleroi</w:t>
            </w:r>
            <w:r>
              <w:rPr>
                <w:b w:val="0"/>
                <w:bCs/>
                <w:lang w:eastAsia="zh-CN"/>
              </w:rPr>
              <w:t>, helots</w:t>
            </w:r>
          </w:p>
        </w:tc>
        <w:tc>
          <w:tcPr>
            <w:tcW w:w="4611" w:type="dxa"/>
          </w:tcPr>
          <w:p w14:paraId="01B639F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6DA9BB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FD4EF02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823F92C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technology: weapons, armour, pottery</w:t>
            </w:r>
          </w:p>
        </w:tc>
        <w:tc>
          <w:tcPr>
            <w:tcW w:w="4611" w:type="dxa"/>
          </w:tcPr>
          <w:p w14:paraId="371AD97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C16555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430675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6E1D1A1" w14:textId="77777777" w:rsidR="00A80514" w:rsidRPr="00755ECE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economic roles of the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periokoi</w:t>
            </w:r>
            <w:proofErr w:type="spellEnd"/>
            <w:r>
              <w:rPr>
                <w:b w:val="0"/>
                <w:bCs/>
                <w:lang w:eastAsia="zh-CN"/>
              </w:rPr>
              <w:t xml:space="preserve"> and helots</w:t>
            </w:r>
          </w:p>
        </w:tc>
        <w:tc>
          <w:tcPr>
            <w:tcW w:w="4611" w:type="dxa"/>
          </w:tcPr>
          <w:p w14:paraId="6033E64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216150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05A5D4A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FF9FD67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economic exchange: use of iron bars, trade</w:t>
            </w:r>
          </w:p>
        </w:tc>
        <w:tc>
          <w:tcPr>
            <w:tcW w:w="4611" w:type="dxa"/>
          </w:tcPr>
          <w:p w14:paraId="247B2F1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4CB251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EFB4C0D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5B99E5F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7CFD8F14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2666FA0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7930A34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86A0591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9A15C6C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gods and goddesses: Artemis </w:t>
            </w:r>
            <w:proofErr w:type="spellStart"/>
            <w:r>
              <w:rPr>
                <w:b w:val="0"/>
                <w:bCs/>
                <w:lang w:eastAsia="zh-CN"/>
              </w:rPr>
              <w:t>Orthia</w:t>
            </w:r>
            <w:proofErr w:type="spellEnd"/>
            <w:r>
              <w:rPr>
                <w:b w:val="0"/>
                <w:bCs/>
                <w:lang w:eastAsia="zh-CN"/>
              </w:rPr>
              <w:t>, Poseidon, Apollo</w:t>
            </w:r>
          </w:p>
        </w:tc>
        <w:tc>
          <w:tcPr>
            <w:tcW w:w="4611" w:type="dxa"/>
          </w:tcPr>
          <w:p w14:paraId="4E6382E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AA2F3A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B86C3A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664527B" w14:textId="77777777" w:rsidR="00A80514" w:rsidRPr="00BA23D2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myths and legends: Lycurgus and the Dioscuri</w:t>
            </w:r>
          </w:p>
        </w:tc>
        <w:tc>
          <w:tcPr>
            <w:tcW w:w="4611" w:type="dxa"/>
          </w:tcPr>
          <w:p w14:paraId="61BD2B7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139A54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7F2AAC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C0D9BBD" w14:textId="77777777" w:rsidR="00A80514" w:rsidRPr="003B49E5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festivals: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Hyakinthia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Gymnopaedia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Karneia</w:t>
            </w:r>
            <w:proofErr w:type="spellEnd"/>
          </w:p>
        </w:tc>
        <w:tc>
          <w:tcPr>
            <w:tcW w:w="4611" w:type="dxa"/>
          </w:tcPr>
          <w:p w14:paraId="411C7DF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D198AE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9B87D40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38DFBF2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religious role of the kings</w:t>
            </w:r>
          </w:p>
        </w:tc>
        <w:tc>
          <w:tcPr>
            <w:tcW w:w="4611" w:type="dxa"/>
          </w:tcPr>
          <w:p w14:paraId="4907251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227BE3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2500521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5A9C81A" w14:textId="77777777" w:rsidR="00A80514" w:rsidRPr="00FA24C0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funerary customs and rituals</w:t>
            </w:r>
          </w:p>
        </w:tc>
        <w:tc>
          <w:tcPr>
            <w:tcW w:w="4611" w:type="dxa"/>
          </w:tcPr>
          <w:p w14:paraId="0D6E951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6597E5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7F165DE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2E187B3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411FA728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765C8E2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7C6928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F6EBC4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2DDE166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art: sculpture, painted vases, bone and ivory carving</w:t>
            </w:r>
          </w:p>
        </w:tc>
        <w:tc>
          <w:tcPr>
            <w:tcW w:w="4611" w:type="dxa"/>
          </w:tcPr>
          <w:p w14:paraId="151CC15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B315AA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79E66C3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63A28A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 xml:space="preserve">architecture: </w:t>
            </w:r>
            <w:proofErr w:type="spellStart"/>
            <w:r>
              <w:rPr>
                <w:b w:val="0"/>
                <w:bCs/>
                <w:lang w:eastAsia="zh-CN"/>
              </w:rPr>
              <w:t>Amyklaion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lang w:eastAsia="zh-CN"/>
              </w:rPr>
              <w:t>Menelaion</w:t>
            </w:r>
            <w:proofErr w:type="spellEnd"/>
            <w:r>
              <w:rPr>
                <w:b w:val="0"/>
                <w:bCs/>
                <w:lang w:eastAsia="zh-CN"/>
              </w:rPr>
              <w:t xml:space="preserve">, the Sanctuary of Artemis </w:t>
            </w:r>
            <w:proofErr w:type="spellStart"/>
            <w:r>
              <w:rPr>
                <w:b w:val="0"/>
                <w:bCs/>
                <w:lang w:eastAsia="zh-CN"/>
              </w:rPr>
              <w:t>Orthia</w:t>
            </w:r>
            <w:proofErr w:type="spellEnd"/>
          </w:p>
        </w:tc>
        <w:tc>
          <w:tcPr>
            <w:tcW w:w="4611" w:type="dxa"/>
          </w:tcPr>
          <w:p w14:paraId="1035F99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1B5D44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810F4DB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2D92A0C" w14:textId="77777777" w:rsidR="00A80514" w:rsidRPr="009D2C97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writing and literature: </w:t>
            </w:r>
            <w:proofErr w:type="spellStart"/>
            <w:r>
              <w:rPr>
                <w:b w:val="0"/>
                <w:bCs/>
                <w:lang w:eastAsia="zh-CN"/>
              </w:rPr>
              <w:t>Alcman</w:t>
            </w:r>
            <w:proofErr w:type="spellEnd"/>
            <w:r>
              <w:rPr>
                <w:b w:val="0"/>
                <w:bCs/>
                <w:lang w:eastAsia="zh-CN"/>
              </w:rPr>
              <w:t xml:space="preserve"> and </w:t>
            </w:r>
            <w:proofErr w:type="spellStart"/>
            <w:r>
              <w:rPr>
                <w:b w:val="0"/>
                <w:bCs/>
                <w:lang w:eastAsia="zh-CN"/>
              </w:rPr>
              <w:t>Tyrtaeus</w:t>
            </w:r>
            <w:proofErr w:type="spellEnd"/>
          </w:p>
        </w:tc>
        <w:tc>
          <w:tcPr>
            <w:tcW w:w="4611" w:type="dxa"/>
          </w:tcPr>
          <w:p w14:paraId="702EEBB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315D81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30043DB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D8E3600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Greek writers’ views of Sparta: Herodotus, Thucydides, Xenophon, Aristotle, </w:t>
            </w:r>
            <w:proofErr w:type="spellStart"/>
            <w:r>
              <w:rPr>
                <w:b w:val="0"/>
                <w:bCs/>
                <w:lang w:eastAsia="zh-CN"/>
              </w:rPr>
              <w:t>Pausanius</w:t>
            </w:r>
            <w:proofErr w:type="spellEnd"/>
            <w:r>
              <w:rPr>
                <w:b w:val="0"/>
                <w:bCs/>
                <w:lang w:eastAsia="zh-CN"/>
              </w:rPr>
              <w:t>, Plutarch</w:t>
            </w:r>
          </w:p>
        </w:tc>
        <w:tc>
          <w:tcPr>
            <w:tcW w:w="4611" w:type="dxa"/>
          </w:tcPr>
          <w:p w14:paraId="23BA599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F0AF90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45B2DD8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C37F8E1" w14:textId="77777777" w:rsidR="00A80514" w:rsidRPr="006B4FA4" w:rsidRDefault="00A80514" w:rsidP="00B73E39">
            <w:pPr>
              <w:rPr>
                <w:b w:val="0"/>
                <w:lang w:eastAsia="zh-CN"/>
              </w:rPr>
            </w:pPr>
            <w:r w:rsidRPr="006B4FA4">
              <w:rPr>
                <w:b w:val="0"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6A53C52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ABF34D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F7F10A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8FA761C" w14:textId="77777777" w:rsidR="00A80514" w:rsidRPr="006B4FA4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marriage customs</w:t>
            </w:r>
          </w:p>
        </w:tc>
        <w:tc>
          <w:tcPr>
            <w:tcW w:w="4611" w:type="dxa"/>
          </w:tcPr>
          <w:p w14:paraId="7B91E45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6F0D09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6487409" w14:textId="77777777" w:rsidR="00A80514" w:rsidRDefault="00A80514" w:rsidP="00A8051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4498510A" w14:textId="64A2E363" w:rsidR="00A80514" w:rsidRDefault="00A80514" w:rsidP="00E7253A">
      <w:pPr>
        <w:pStyle w:val="Heading1"/>
      </w:pPr>
      <w:r>
        <w:lastRenderedPageBreak/>
        <w:t>Option H</w:t>
      </w:r>
      <w:r w:rsidR="00E7253A">
        <w:t xml:space="preserve"> –</w:t>
      </w:r>
      <w:r>
        <w:t xml:space="preserve"> Athenian society in the time of Pericles evidence chart</w:t>
      </w:r>
    </w:p>
    <w:p w14:paraId="27996B1B" w14:textId="77777777" w:rsidR="00E7253A" w:rsidRPr="00CC42B0" w:rsidRDefault="00E7253A" w:rsidP="00E7253A">
      <w:pPr>
        <w:rPr>
          <w:lang w:eastAsia="zh-CN"/>
        </w:rPr>
      </w:pPr>
      <w:r>
        <w:rPr>
          <w:lang w:eastAsia="zh-CN"/>
        </w:rPr>
        <w:t>Students should be familiar with and be able to integrate a variety of primary and secondary sources into their written responses. Complete this chart and use it as a summary of some sources available in the study of this topic.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655"/>
        <w:gridCol w:w="4611"/>
        <w:gridCol w:w="4632"/>
      </w:tblGrid>
      <w:tr w:rsidR="00A80514" w14:paraId="45757D78" w14:textId="77777777" w:rsidTr="00B7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5" w:type="dxa"/>
          </w:tcPr>
          <w:p w14:paraId="42236EB9" w14:textId="77777777" w:rsidR="00A80514" w:rsidRDefault="00A80514" w:rsidP="00B73E3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4611" w:type="dxa"/>
          </w:tcPr>
          <w:p w14:paraId="645B8BAB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Primary sources</w:t>
            </w:r>
          </w:p>
        </w:tc>
        <w:tc>
          <w:tcPr>
            <w:tcW w:w="4632" w:type="dxa"/>
          </w:tcPr>
          <w:p w14:paraId="2709FE82" w14:textId="77777777" w:rsidR="00A80514" w:rsidRDefault="00A80514" w:rsidP="00B7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Secondary sources</w:t>
            </w:r>
          </w:p>
        </w:tc>
      </w:tr>
      <w:tr w:rsidR="00A80514" w14:paraId="09E1C3B4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75B3FEE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Survey</w:t>
            </w:r>
          </w:p>
          <w:p w14:paraId="12B0776A" w14:textId="77777777" w:rsidR="00A80514" w:rsidRPr="00346D6A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The historical and geographical context, including:</w:t>
            </w:r>
          </w:p>
        </w:tc>
        <w:tc>
          <w:tcPr>
            <w:tcW w:w="4611" w:type="dxa"/>
          </w:tcPr>
          <w:p w14:paraId="16E1CAD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F2F6FD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B3FF46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51D7FF9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geographical setting, natural features and resources of Athens, </w:t>
            </w:r>
            <w:proofErr w:type="gramStart"/>
            <w:r>
              <w:rPr>
                <w:b w:val="0"/>
                <w:bCs/>
                <w:lang w:eastAsia="zh-CN"/>
              </w:rPr>
              <w:t>Attica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its neighbours</w:t>
            </w:r>
          </w:p>
        </w:tc>
        <w:tc>
          <w:tcPr>
            <w:tcW w:w="4611" w:type="dxa"/>
          </w:tcPr>
          <w:p w14:paraId="47C3340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6B079D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EDE609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F8F89C1" w14:textId="77777777" w:rsidR="00A80514" w:rsidRPr="003F244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significant sites: Athens, Piraeus</w:t>
            </w:r>
          </w:p>
        </w:tc>
        <w:tc>
          <w:tcPr>
            <w:tcW w:w="4611" w:type="dxa"/>
          </w:tcPr>
          <w:p w14:paraId="00A47A6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0F840E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5E94ED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42D6106" w14:textId="77777777" w:rsidR="00A80514" w:rsidRDefault="00A80514" w:rsidP="00B73E39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Focus of </w:t>
            </w:r>
            <w:proofErr w:type="gramStart"/>
            <w:r>
              <w:rPr>
                <w:lang w:eastAsia="zh-CN"/>
              </w:rPr>
              <w:t>study</w:t>
            </w:r>
            <w:proofErr w:type="gramEnd"/>
          </w:p>
          <w:p w14:paraId="5BEFCB91" w14:textId="77777777" w:rsidR="00A80514" w:rsidRPr="00FD6762" w:rsidRDefault="00A80514" w:rsidP="00B73E39">
            <w:pPr>
              <w:rPr>
                <w:lang w:eastAsia="zh-CN"/>
              </w:rPr>
            </w:pPr>
            <w:r>
              <w:rPr>
                <w:lang w:eastAsia="zh-CN"/>
              </w:rPr>
              <w:t>Social structure and political organisation, including:</w:t>
            </w:r>
          </w:p>
        </w:tc>
        <w:tc>
          <w:tcPr>
            <w:tcW w:w="4611" w:type="dxa"/>
          </w:tcPr>
          <w:p w14:paraId="19614FD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540E6F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ECAA89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4283A33E" w14:textId="77777777" w:rsidR="00A80514" w:rsidRPr="0056023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concept of the </w:t>
            </w:r>
            <w:r>
              <w:rPr>
                <w:b w:val="0"/>
                <w:bCs/>
                <w:i/>
                <w:iCs/>
                <w:lang w:eastAsia="zh-CN"/>
              </w:rPr>
              <w:t>polis</w:t>
            </w:r>
          </w:p>
        </w:tc>
        <w:tc>
          <w:tcPr>
            <w:tcW w:w="4611" w:type="dxa"/>
          </w:tcPr>
          <w:p w14:paraId="4F1A606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1F067C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9668E6C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FB1AA00" w14:textId="77777777" w:rsidR="00A80514" w:rsidRPr="00A91FCC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structure of Athenian society: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pentakosiomedimnoi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hippeis</w:t>
            </w:r>
            <w:proofErr w:type="spellEnd"/>
            <w:r>
              <w:rPr>
                <w:b w:val="0"/>
                <w:bCs/>
                <w:lang w:eastAsia="zh-CN"/>
              </w:rPr>
              <w:t xml:space="preserve">, </w:t>
            </w:r>
            <w:r>
              <w:rPr>
                <w:b w:val="0"/>
                <w:bCs/>
                <w:i/>
                <w:iCs/>
                <w:lang w:eastAsia="zh-CN"/>
              </w:rPr>
              <w:t>zeugitai</w:t>
            </w:r>
            <w:r>
              <w:rPr>
                <w:b w:val="0"/>
                <w:bCs/>
                <w:lang w:eastAsia="zh-CN"/>
              </w:rPr>
              <w:t xml:space="preserve">, </w:t>
            </w:r>
            <w:proofErr w:type="spellStart"/>
            <w:r>
              <w:rPr>
                <w:b w:val="0"/>
                <w:bCs/>
                <w:i/>
                <w:iCs/>
                <w:lang w:eastAsia="zh-CN"/>
              </w:rPr>
              <w:t>thetes</w:t>
            </w:r>
            <w:proofErr w:type="spellEnd"/>
          </w:p>
        </w:tc>
        <w:tc>
          <w:tcPr>
            <w:tcW w:w="4611" w:type="dxa"/>
          </w:tcPr>
          <w:p w14:paraId="5DD3AE58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CD458F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0A0DC34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0E7274AB" w14:textId="77777777" w:rsidR="00A80514" w:rsidRPr="00BB6BC5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role of the military: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strategoi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hippeis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r>
              <w:rPr>
                <w:b w:val="0"/>
                <w:i/>
                <w:iCs/>
                <w:lang w:eastAsia="zh-CN"/>
              </w:rPr>
              <w:t>hoplites</w:t>
            </w:r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thetes</w:t>
            </w:r>
            <w:proofErr w:type="spellEnd"/>
          </w:p>
        </w:tc>
        <w:tc>
          <w:tcPr>
            <w:tcW w:w="4611" w:type="dxa"/>
          </w:tcPr>
          <w:p w14:paraId="57F276C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BC35BA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845C47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62CA75C" w14:textId="77777777" w:rsidR="00A80514" w:rsidRPr="00B13F2C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bCs/>
                <w:lang w:eastAsia="zh-CN"/>
              </w:rPr>
              <w:t>roles and status of women</w:t>
            </w:r>
          </w:p>
        </w:tc>
        <w:tc>
          <w:tcPr>
            <w:tcW w:w="4611" w:type="dxa"/>
          </w:tcPr>
          <w:p w14:paraId="4A1D408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F4229A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93FC08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78FC5CD" w14:textId="77777777" w:rsidR="00A80514" w:rsidRPr="00AC1343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 xml:space="preserve">roles of </w:t>
            </w:r>
            <w:proofErr w:type="spellStart"/>
            <w:r>
              <w:rPr>
                <w:b w:val="0"/>
                <w:lang w:eastAsia="zh-CN"/>
              </w:rPr>
              <w:t>metics</w:t>
            </w:r>
            <w:proofErr w:type="spellEnd"/>
            <w:r>
              <w:rPr>
                <w:b w:val="0"/>
                <w:lang w:eastAsia="zh-CN"/>
              </w:rPr>
              <w:t xml:space="preserve"> and slaves</w:t>
            </w:r>
          </w:p>
        </w:tc>
        <w:tc>
          <w:tcPr>
            <w:tcW w:w="4611" w:type="dxa"/>
          </w:tcPr>
          <w:p w14:paraId="61A433D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366C927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19DFD99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DC9A920" w14:textId="77777777" w:rsidR="00A80514" w:rsidRPr="001B373D" w:rsidRDefault="00A80514" w:rsidP="00B73E39">
            <w:pPr>
              <w:rPr>
                <w:b w:val="0"/>
                <w:i/>
                <w:iCs/>
                <w:lang w:eastAsia="zh-CN"/>
              </w:rPr>
            </w:pPr>
            <w:r>
              <w:rPr>
                <w:b w:val="0"/>
                <w:lang w:eastAsia="zh-CN"/>
              </w:rPr>
              <w:lastRenderedPageBreak/>
              <w:t xml:space="preserve">structure and features of Athenian democracy: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ekklesia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r>
              <w:rPr>
                <w:b w:val="0"/>
                <w:i/>
                <w:iCs/>
                <w:lang w:eastAsia="zh-CN"/>
              </w:rPr>
              <w:t>boule</w:t>
            </w:r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strategia</w:t>
            </w:r>
            <w:proofErr w:type="spellEnd"/>
            <w:r>
              <w:rPr>
                <w:b w:val="0"/>
                <w:lang w:eastAsia="zh-CN"/>
              </w:rPr>
              <w:t xml:space="preserve">, </w:t>
            </w:r>
            <w:proofErr w:type="spellStart"/>
            <w:r>
              <w:rPr>
                <w:b w:val="0"/>
                <w:i/>
                <w:iCs/>
                <w:lang w:eastAsia="zh-CN"/>
              </w:rPr>
              <w:t>heliaea</w:t>
            </w:r>
            <w:proofErr w:type="spellEnd"/>
          </w:p>
        </w:tc>
        <w:tc>
          <w:tcPr>
            <w:tcW w:w="4611" w:type="dxa"/>
          </w:tcPr>
          <w:p w14:paraId="2C69FF4D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973FC2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558A6CD4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516B9B6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63DF60F1" w14:textId="77777777" w:rsidR="00A80514" w:rsidRPr="00E04C96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lang w:eastAsia="zh-CN"/>
              </w:rPr>
              <w:t>The economy, including:</w:t>
            </w:r>
          </w:p>
        </w:tc>
        <w:tc>
          <w:tcPr>
            <w:tcW w:w="4611" w:type="dxa"/>
          </w:tcPr>
          <w:p w14:paraId="0B96F7F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9B450B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7C5D43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A7DD8C2" w14:textId="77777777" w:rsidR="00A80514" w:rsidRPr="008F1F1F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importance of the Agora and the Piraeus</w:t>
            </w:r>
          </w:p>
        </w:tc>
        <w:tc>
          <w:tcPr>
            <w:tcW w:w="4611" w:type="dxa"/>
          </w:tcPr>
          <w:p w14:paraId="08F158DB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2DEA7CE3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795CC8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B6A8A29" w14:textId="77777777" w:rsidR="00A80514" w:rsidRPr="007A12F8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impact of empire: tribute, maintenance of fleet, building program</w:t>
            </w:r>
          </w:p>
        </w:tc>
        <w:tc>
          <w:tcPr>
            <w:tcW w:w="4611" w:type="dxa"/>
          </w:tcPr>
          <w:p w14:paraId="6143145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571534E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3346211F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8D40DD0" w14:textId="77777777" w:rsidR="00A80514" w:rsidRPr="00755ECE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economic exchange: trade, tribute, shipping, silver mining, coinage</w:t>
            </w:r>
          </w:p>
        </w:tc>
        <w:tc>
          <w:tcPr>
            <w:tcW w:w="4611" w:type="dxa"/>
          </w:tcPr>
          <w:p w14:paraId="5A22DC4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66A337E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8C5CDF0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4716C85" w14:textId="77777777" w:rsidR="00A80514" w:rsidRPr="00456111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occupations and industries: pottery, stone masonry, metalworking, shipbuilding</w:t>
            </w:r>
          </w:p>
        </w:tc>
        <w:tc>
          <w:tcPr>
            <w:tcW w:w="4611" w:type="dxa"/>
          </w:tcPr>
          <w:p w14:paraId="2E5CDE0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BBE260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9AF0AD5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77A192D" w14:textId="77777777" w:rsidR="00A80514" w:rsidRPr="00CA7D1D" w:rsidRDefault="00A80514" w:rsidP="00B73E39">
            <w:pPr>
              <w:rPr>
                <w:lang w:eastAsia="zh-CN"/>
              </w:rPr>
            </w:pPr>
            <w:r w:rsidRPr="00CA7D1D">
              <w:rPr>
                <w:lang w:eastAsia="zh-CN"/>
              </w:rPr>
              <w:t xml:space="preserve">Focus of </w:t>
            </w:r>
            <w:proofErr w:type="gramStart"/>
            <w:r w:rsidRPr="00CA7D1D">
              <w:rPr>
                <w:lang w:eastAsia="zh-CN"/>
              </w:rPr>
              <w:t>study</w:t>
            </w:r>
            <w:proofErr w:type="gramEnd"/>
          </w:p>
          <w:p w14:paraId="1224948A" w14:textId="77777777" w:rsidR="00A80514" w:rsidRPr="002E10AD" w:rsidRDefault="00A80514" w:rsidP="00B73E39">
            <w:pPr>
              <w:rPr>
                <w:b w:val="0"/>
                <w:bCs/>
                <w:lang w:eastAsia="zh-CN"/>
              </w:rPr>
            </w:pPr>
            <w:r w:rsidRPr="00CA7D1D">
              <w:rPr>
                <w:lang w:eastAsia="zh-CN"/>
              </w:rPr>
              <w:t xml:space="preserve">Religion, </w:t>
            </w:r>
            <w:proofErr w:type="gramStart"/>
            <w:r w:rsidRPr="00CA7D1D">
              <w:rPr>
                <w:lang w:eastAsia="zh-CN"/>
              </w:rPr>
              <w:t>death</w:t>
            </w:r>
            <w:proofErr w:type="gramEnd"/>
            <w:r w:rsidRPr="00CA7D1D">
              <w:rPr>
                <w:lang w:eastAsia="zh-CN"/>
              </w:rPr>
              <w:t xml:space="preserve"> and burial, including:</w:t>
            </w:r>
          </w:p>
        </w:tc>
        <w:tc>
          <w:tcPr>
            <w:tcW w:w="4611" w:type="dxa"/>
          </w:tcPr>
          <w:p w14:paraId="206326A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6CEE18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941D696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B3F3A7C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gods and goddesses</w:t>
            </w:r>
          </w:p>
        </w:tc>
        <w:tc>
          <w:tcPr>
            <w:tcW w:w="4611" w:type="dxa"/>
          </w:tcPr>
          <w:p w14:paraId="73B38E38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4A63FF31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0E79A40E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DD225E3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beliefs, </w:t>
            </w:r>
            <w:proofErr w:type="gramStart"/>
            <w:r>
              <w:rPr>
                <w:b w:val="0"/>
                <w:bCs/>
                <w:lang w:eastAsia="zh-CN"/>
              </w:rPr>
              <w:t>practices</w:t>
            </w:r>
            <w:proofErr w:type="gramEnd"/>
            <w:r>
              <w:rPr>
                <w:b w:val="0"/>
                <w:bCs/>
                <w:lang w:eastAsia="zh-CN"/>
              </w:rPr>
              <w:t xml:space="preserve"> and organisations</w:t>
            </w:r>
          </w:p>
        </w:tc>
        <w:tc>
          <w:tcPr>
            <w:tcW w:w="4611" w:type="dxa"/>
          </w:tcPr>
          <w:p w14:paraId="320456C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6B82A826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D53D95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B977670" w14:textId="77777777" w:rsidR="00A80514" w:rsidRPr="00BA23D2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significant myths and legends: birth of Athena, Theseus, competition between Athena and Poseidon</w:t>
            </w:r>
          </w:p>
        </w:tc>
        <w:tc>
          <w:tcPr>
            <w:tcW w:w="4611" w:type="dxa"/>
          </w:tcPr>
          <w:p w14:paraId="2CA7A03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35BA7629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AD54CA6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4C68FCA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temples and sanctuaries: the Acropolis including the Parthenon and the </w:t>
            </w:r>
            <w:proofErr w:type="spellStart"/>
            <w:r>
              <w:rPr>
                <w:b w:val="0"/>
                <w:bCs/>
                <w:lang w:eastAsia="zh-CN"/>
              </w:rPr>
              <w:t>Erechtheum</w:t>
            </w:r>
            <w:proofErr w:type="spellEnd"/>
          </w:p>
        </w:tc>
        <w:tc>
          <w:tcPr>
            <w:tcW w:w="4611" w:type="dxa"/>
          </w:tcPr>
          <w:p w14:paraId="70870B6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07CD52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E3C7CE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3EA7C23" w14:textId="77777777" w:rsidR="00A80514" w:rsidRPr="003B49E5" w:rsidRDefault="00A80514" w:rsidP="00B73E39">
            <w:pPr>
              <w:rPr>
                <w:b w:val="0"/>
                <w:bCs/>
                <w:i/>
                <w:iCs/>
                <w:lang w:eastAsia="zh-CN"/>
              </w:rPr>
            </w:pPr>
            <w:r>
              <w:rPr>
                <w:b w:val="0"/>
                <w:bCs/>
                <w:lang w:eastAsia="zh-CN"/>
              </w:rPr>
              <w:t xml:space="preserve">festivals: the </w:t>
            </w:r>
            <w:proofErr w:type="spellStart"/>
            <w:r>
              <w:rPr>
                <w:b w:val="0"/>
                <w:bCs/>
                <w:lang w:eastAsia="zh-CN"/>
              </w:rPr>
              <w:t>Panathenaia</w:t>
            </w:r>
            <w:proofErr w:type="spellEnd"/>
            <w:r>
              <w:rPr>
                <w:b w:val="0"/>
                <w:bCs/>
                <w:lang w:eastAsia="zh-CN"/>
              </w:rPr>
              <w:t>, the Great Dionysia, the Thesmophoria</w:t>
            </w:r>
          </w:p>
        </w:tc>
        <w:tc>
          <w:tcPr>
            <w:tcW w:w="4611" w:type="dxa"/>
          </w:tcPr>
          <w:p w14:paraId="25A8F9B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E7FF73B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A73A1C3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2190AE65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priests and priestesses</w:t>
            </w:r>
          </w:p>
        </w:tc>
        <w:tc>
          <w:tcPr>
            <w:tcW w:w="4611" w:type="dxa"/>
          </w:tcPr>
          <w:p w14:paraId="467F1190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3D195F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C4E136F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71119F09" w14:textId="77777777" w:rsidR="00A80514" w:rsidRPr="00FA24C0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lastRenderedPageBreak/>
              <w:t>funerary customs and rituals</w:t>
            </w:r>
          </w:p>
        </w:tc>
        <w:tc>
          <w:tcPr>
            <w:tcW w:w="4611" w:type="dxa"/>
          </w:tcPr>
          <w:p w14:paraId="4C0F1D5F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AE69E26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6ED5B480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A4C7E70" w14:textId="77777777" w:rsidR="00A80514" w:rsidRPr="00732DCB" w:rsidRDefault="00A80514" w:rsidP="00B73E39">
            <w:pPr>
              <w:rPr>
                <w:lang w:eastAsia="zh-CN"/>
              </w:rPr>
            </w:pPr>
            <w:r w:rsidRPr="00732DCB">
              <w:rPr>
                <w:lang w:eastAsia="zh-CN"/>
              </w:rPr>
              <w:t xml:space="preserve">Focus of </w:t>
            </w:r>
            <w:proofErr w:type="gramStart"/>
            <w:r w:rsidRPr="00732DCB">
              <w:rPr>
                <w:lang w:eastAsia="zh-CN"/>
              </w:rPr>
              <w:t>study</w:t>
            </w:r>
            <w:proofErr w:type="gramEnd"/>
          </w:p>
          <w:p w14:paraId="439B64EE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 w:rsidRPr="00732DCB">
              <w:rPr>
                <w:lang w:eastAsia="zh-CN"/>
              </w:rPr>
              <w:t>Cultural and everyday life, including:</w:t>
            </w:r>
          </w:p>
        </w:tc>
        <w:tc>
          <w:tcPr>
            <w:tcW w:w="4611" w:type="dxa"/>
          </w:tcPr>
          <w:p w14:paraId="3B7BDAEC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98A6F1F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18C76711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77A9434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art: sculpture and painted vases</w:t>
            </w:r>
          </w:p>
        </w:tc>
        <w:tc>
          <w:tcPr>
            <w:tcW w:w="4611" w:type="dxa"/>
          </w:tcPr>
          <w:p w14:paraId="5494528D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92FC5E2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209204CA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34C9A33C" w14:textId="77777777" w:rsidR="00A80514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architecture: the buildings of the Agora and Acropolis</w:t>
            </w:r>
          </w:p>
        </w:tc>
        <w:tc>
          <w:tcPr>
            <w:tcW w:w="4611" w:type="dxa"/>
          </w:tcPr>
          <w:p w14:paraId="36880725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1B86E1D2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7594D6B7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1CCE8882" w14:textId="77777777" w:rsidR="00A80514" w:rsidRPr="009D2C97" w:rsidRDefault="00A80514" w:rsidP="00B73E39">
            <w:pPr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education</w:t>
            </w:r>
          </w:p>
        </w:tc>
        <w:tc>
          <w:tcPr>
            <w:tcW w:w="4611" w:type="dxa"/>
          </w:tcPr>
          <w:p w14:paraId="3A57B5E0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51E91343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60F4014" w14:textId="77777777" w:rsidTr="00B7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69FE2177" w14:textId="77777777" w:rsidR="00A80514" w:rsidRPr="006B4FA4" w:rsidRDefault="00A80514" w:rsidP="00B73E39">
            <w:pPr>
              <w:rPr>
                <w:b w:val="0"/>
                <w:lang w:eastAsia="zh-CN"/>
              </w:rPr>
            </w:pPr>
            <w:r w:rsidRPr="006B4FA4">
              <w:rPr>
                <w:b w:val="0"/>
                <w:lang w:eastAsia="zh-CN"/>
              </w:rPr>
              <w:t>leisure activities</w:t>
            </w:r>
          </w:p>
        </w:tc>
        <w:tc>
          <w:tcPr>
            <w:tcW w:w="4611" w:type="dxa"/>
          </w:tcPr>
          <w:p w14:paraId="5556BD27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BA362B9" w14:textId="77777777" w:rsidR="00A80514" w:rsidRDefault="00A80514" w:rsidP="00B73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80514" w14:paraId="4C39E96C" w14:textId="77777777" w:rsidTr="00B7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14:paraId="521A1642" w14:textId="77777777" w:rsidR="00A80514" w:rsidRPr="006B4FA4" w:rsidRDefault="00A80514" w:rsidP="00B73E39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marriage customs</w:t>
            </w:r>
          </w:p>
        </w:tc>
        <w:tc>
          <w:tcPr>
            <w:tcW w:w="4611" w:type="dxa"/>
          </w:tcPr>
          <w:p w14:paraId="4DD4B765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632" w:type="dxa"/>
          </w:tcPr>
          <w:p w14:paraId="748C7A3A" w14:textId="77777777" w:rsidR="00A80514" w:rsidRDefault="00A80514" w:rsidP="00B73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2C009FD" w14:textId="3F8F92A3" w:rsidR="00493120" w:rsidRPr="00A80514" w:rsidRDefault="00493120" w:rsidP="00A80514"/>
    <w:sectPr w:rsidR="00493120" w:rsidRPr="00A80514" w:rsidSect="00CA3B54"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B34E" w14:textId="77777777" w:rsidR="00EB0AB1" w:rsidRDefault="00EB0AB1">
      <w:r>
        <w:separator/>
      </w:r>
    </w:p>
    <w:p w14:paraId="0FD2BE0F" w14:textId="77777777" w:rsidR="00EB0AB1" w:rsidRDefault="00EB0AB1"/>
  </w:endnote>
  <w:endnote w:type="continuationSeparator" w:id="0">
    <w:p w14:paraId="6FB14674" w14:textId="77777777" w:rsidR="00EB0AB1" w:rsidRDefault="00EB0AB1">
      <w:r>
        <w:continuationSeparator/>
      </w:r>
    </w:p>
    <w:p w14:paraId="7EE8B6B7" w14:textId="77777777" w:rsidR="00EB0AB1" w:rsidRDefault="00EB0AB1"/>
  </w:endnote>
  <w:endnote w:type="continuationNotice" w:id="1">
    <w:p w14:paraId="340A834F" w14:textId="77777777" w:rsidR="00EB0AB1" w:rsidRDefault="00EB0AB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5DD20C3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2215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A80514">
      <w:t>HSC ancient history ancient societies evidence charts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736C059D" w:rsidR="007A3356" w:rsidRPr="004D333E" w:rsidRDefault="004D333E" w:rsidP="004D333E">
    <w:pPr>
      <w:pStyle w:val="Footer"/>
    </w:pPr>
    <w:r w:rsidRPr="002810D3">
      <w:t>© NSW Department of Education,</w:t>
    </w:r>
    <w:r w:rsidR="00A80514">
      <w:t xml:space="preserve"> HSIE curriculum</w:t>
    </w:r>
    <w:r w:rsidRPr="002810D3">
      <w:t xml:space="preserve">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7272D">
      <w:rPr>
        <w:noProof/>
      </w:rPr>
      <w:t>Jul-21</w:t>
    </w:r>
    <w:r w:rsidRPr="002810D3">
      <w:fldChar w:fldCharType="end"/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A3B5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A3B54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D3F1" w14:textId="77777777" w:rsidR="00EB0AB1" w:rsidRDefault="00EB0AB1">
      <w:r>
        <w:separator/>
      </w:r>
    </w:p>
    <w:p w14:paraId="5408B518" w14:textId="77777777" w:rsidR="00EB0AB1" w:rsidRDefault="00EB0AB1"/>
  </w:footnote>
  <w:footnote w:type="continuationSeparator" w:id="0">
    <w:p w14:paraId="537C1242" w14:textId="77777777" w:rsidR="00EB0AB1" w:rsidRDefault="00EB0AB1">
      <w:r>
        <w:continuationSeparator/>
      </w:r>
    </w:p>
    <w:p w14:paraId="59D560FE" w14:textId="77777777" w:rsidR="00EB0AB1" w:rsidRDefault="00EB0AB1"/>
  </w:footnote>
  <w:footnote w:type="continuationNotice" w:id="1">
    <w:p w14:paraId="3AA9383C" w14:textId="77777777" w:rsidR="00EB0AB1" w:rsidRDefault="00EB0AB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79F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642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4B6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7D3"/>
    <w:rsid w:val="0013244F"/>
    <w:rsid w:val="001328FA"/>
    <w:rsid w:val="0013419A"/>
    <w:rsid w:val="00134700"/>
    <w:rsid w:val="001348EE"/>
    <w:rsid w:val="00134E23"/>
    <w:rsid w:val="00135E80"/>
    <w:rsid w:val="00140753"/>
    <w:rsid w:val="0014239C"/>
    <w:rsid w:val="00143921"/>
    <w:rsid w:val="00146F04"/>
    <w:rsid w:val="00150EBC"/>
    <w:rsid w:val="001520B0"/>
    <w:rsid w:val="001526B9"/>
    <w:rsid w:val="0015446A"/>
    <w:rsid w:val="0015487C"/>
    <w:rsid w:val="00155144"/>
    <w:rsid w:val="0015712E"/>
    <w:rsid w:val="001627FA"/>
    <w:rsid w:val="00162C3A"/>
    <w:rsid w:val="00165FF0"/>
    <w:rsid w:val="0017075C"/>
    <w:rsid w:val="00170CB5"/>
    <w:rsid w:val="00171601"/>
    <w:rsid w:val="0017272D"/>
    <w:rsid w:val="00174183"/>
    <w:rsid w:val="00176C65"/>
    <w:rsid w:val="00180A15"/>
    <w:rsid w:val="00180E99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CEF"/>
    <w:rsid w:val="00187FFC"/>
    <w:rsid w:val="00191D2F"/>
    <w:rsid w:val="00191F45"/>
    <w:rsid w:val="00193503"/>
    <w:rsid w:val="001939CA"/>
    <w:rsid w:val="00193B60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7F6F"/>
    <w:rsid w:val="001C0DE9"/>
    <w:rsid w:val="001C17DF"/>
    <w:rsid w:val="001C2997"/>
    <w:rsid w:val="001C4DB7"/>
    <w:rsid w:val="001C5F58"/>
    <w:rsid w:val="001C6C9B"/>
    <w:rsid w:val="001C6F97"/>
    <w:rsid w:val="001D10B2"/>
    <w:rsid w:val="001D112A"/>
    <w:rsid w:val="001D3092"/>
    <w:rsid w:val="001D437C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62C"/>
    <w:rsid w:val="002136B3"/>
    <w:rsid w:val="00216957"/>
    <w:rsid w:val="00217731"/>
    <w:rsid w:val="00217AE6"/>
    <w:rsid w:val="00221777"/>
    <w:rsid w:val="00221998"/>
    <w:rsid w:val="00221B69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1DB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286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3E1D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1FA"/>
    <w:rsid w:val="002B7744"/>
    <w:rsid w:val="002C05AC"/>
    <w:rsid w:val="002C2BEB"/>
    <w:rsid w:val="002C3953"/>
    <w:rsid w:val="002C56A0"/>
    <w:rsid w:val="002C7496"/>
    <w:rsid w:val="002C76F4"/>
    <w:rsid w:val="002D12FF"/>
    <w:rsid w:val="002D21A5"/>
    <w:rsid w:val="002D4413"/>
    <w:rsid w:val="002D7247"/>
    <w:rsid w:val="002E10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105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06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BFC"/>
    <w:rsid w:val="003425F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DDC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0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224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8B7"/>
    <w:rsid w:val="003C723C"/>
    <w:rsid w:val="003D0F7F"/>
    <w:rsid w:val="003D22E3"/>
    <w:rsid w:val="003D3CF0"/>
    <w:rsid w:val="003D53BF"/>
    <w:rsid w:val="003D5B84"/>
    <w:rsid w:val="003D6797"/>
    <w:rsid w:val="003D779D"/>
    <w:rsid w:val="003D7846"/>
    <w:rsid w:val="003D78A2"/>
    <w:rsid w:val="003E03FD"/>
    <w:rsid w:val="003E15EE"/>
    <w:rsid w:val="003E6AE0"/>
    <w:rsid w:val="003F0971"/>
    <w:rsid w:val="003F244F"/>
    <w:rsid w:val="003F28DA"/>
    <w:rsid w:val="003F2C2F"/>
    <w:rsid w:val="003F35B8"/>
    <w:rsid w:val="003F3F97"/>
    <w:rsid w:val="003F42CF"/>
    <w:rsid w:val="003F4EA0"/>
    <w:rsid w:val="003F5984"/>
    <w:rsid w:val="003F69BE"/>
    <w:rsid w:val="003F7D20"/>
    <w:rsid w:val="00400EB0"/>
    <w:rsid w:val="004013F6"/>
    <w:rsid w:val="00405801"/>
    <w:rsid w:val="00407474"/>
    <w:rsid w:val="00407ED4"/>
    <w:rsid w:val="00410788"/>
    <w:rsid w:val="004128F0"/>
    <w:rsid w:val="00414D5B"/>
    <w:rsid w:val="004163AD"/>
    <w:rsid w:val="0041645A"/>
    <w:rsid w:val="00417BB8"/>
    <w:rsid w:val="00420300"/>
    <w:rsid w:val="00421CC4"/>
    <w:rsid w:val="0042273A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038"/>
    <w:rsid w:val="00455381"/>
    <w:rsid w:val="00456111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A98"/>
    <w:rsid w:val="004850B9"/>
    <w:rsid w:val="0048525B"/>
    <w:rsid w:val="00485CCD"/>
    <w:rsid w:val="00485DB5"/>
    <w:rsid w:val="004860C5"/>
    <w:rsid w:val="00486D2B"/>
    <w:rsid w:val="00490D60"/>
    <w:rsid w:val="00490D87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7A3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18D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585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DFA"/>
    <w:rsid w:val="00506DF8"/>
    <w:rsid w:val="00507451"/>
    <w:rsid w:val="00507B92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4767"/>
    <w:rsid w:val="005652E4"/>
    <w:rsid w:val="00565730"/>
    <w:rsid w:val="00566671"/>
    <w:rsid w:val="00566F07"/>
    <w:rsid w:val="00567B22"/>
    <w:rsid w:val="0057134C"/>
    <w:rsid w:val="0057331C"/>
    <w:rsid w:val="00573328"/>
    <w:rsid w:val="00573F07"/>
    <w:rsid w:val="005747FF"/>
    <w:rsid w:val="005759B9"/>
    <w:rsid w:val="00576415"/>
    <w:rsid w:val="0057731E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3F61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881"/>
    <w:rsid w:val="005C5D52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FE1"/>
    <w:rsid w:val="005F78DD"/>
    <w:rsid w:val="005F7A4D"/>
    <w:rsid w:val="00601B68"/>
    <w:rsid w:val="0060359B"/>
    <w:rsid w:val="00603F69"/>
    <w:rsid w:val="006040DA"/>
    <w:rsid w:val="006047BD"/>
    <w:rsid w:val="00605369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410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064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6632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616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6DA"/>
    <w:rsid w:val="006B73E5"/>
    <w:rsid w:val="006C00A3"/>
    <w:rsid w:val="006C7AB5"/>
    <w:rsid w:val="006D062E"/>
    <w:rsid w:val="006D0817"/>
    <w:rsid w:val="006D0996"/>
    <w:rsid w:val="006D2405"/>
    <w:rsid w:val="006D3A0E"/>
    <w:rsid w:val="006D4799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425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99F"/>
    <w:rsid w:val="00711CF9"/>
    <w:rsid w:val="007120C8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0FB1"/>
    <w:rsid w:val="00741479"/>
    <w:rsid w:val="007414DA"/>
    <w:rsid w:val="00741C89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64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DF0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72F"/>
    <w:rsid w:val="00796888"/>
    <w:rsid w:val="007A12E0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596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2A28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598D"/>
    <w:rsid w:val="00897B91"/>
    <w:rsid w:val="008A00A0"/>
    <w:rsid w:val="008A0836"/>
    <w:rsid w:val="008A1BA8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709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6FE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AFA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45F"/>
    <w:rsid w:val="00925655"/>
    <w:rsid w:val="00925733"/>
    <w:rsid w:val="009257A8"/>
    <w:rsid w:val="00925DEC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DB9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EC6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4B0"/>
    <w:rsid w:val="00996603"/>
    <w:rsid w:val="0099690B"/>
    <w:rsid w:val="009974B3"/>
    <w:rsid w:val="00997F5D"/>
    <w:rsid w:val="009A09AC"/>
    <w:rsid w:val="009A1BBC"/>
    <w:rsid w:val="009A2355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C7F64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8D7"/>
    <w:rsid w:val="00A04A93"/>
    <w:rsid w:val="00A04BA7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116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DDE"/>
    <w:rsid w:val="00A70170"/>
    <w:rsid w:val="00A726C7"/>
    <w:rsid w:val="00A7409C"/>
    <w:rsid w:val="00A752B5"/>
    <w:rsid w:val="00A774B4"/>
    <w:rsid w:val="00A77927"/>
    <w:rsid w:val="00A80144"/>
    <w:rsid w:val="00A8051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0704"/>
    <w:rsid w:val="00AA0D1C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5B0"/>
    <w:rsid w:val="00AD2727"/>
    <w:rsid w:val="00AD3675"/>
    <w:rsid w:val="00AD56A9"/>
    <w:rsid w:val="00AD62C7"/>
    <w:rsid w:val="00AD69C4"/>
    <w:rsid w:val="00AD6F0C"/>
    <w:rsid w:val="00AE1C5F"/>
    <w:rsid w:val="00AE23DD"/>
    <w:rsid w:val="00AE3899"/>
    <w:rsid w:val="00AE4FB0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1A0D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A41"/>
    <w:rsid w:val="00B35B87"/>
    <w:rsid w:val="00B367E7"/>
    <w:rsid w:val="00B36B6D"/>
    <w:rsid w:val="00B40556"/>
    <w:rsid w:val="00B43107"/>
    <w:rsid w:val="00B45AC4"/>
    <w:rsid w:val="00B45E0A"/>
    <w:rsid w:val="00B46FEF"/>
    <w:rsid w:val="00B47A18"/>
    <w:rsid w:val="00B514F7"/>
    <w:rsid w:val="00B51CD5"/>
    <w:rsid w:val="00B53824"/>
    <w:rsid w:val="00B53857"/>
    <w:rsid w:val="00B54009"/>
    <w:rsid w:val="00B54B6C"/>
    <w:rsid w:val="00B56FB1"/>
    <w:rsid w:val="00B575C1"/>
    <w:rsid w:val="00B6083F"/>
    <w:rsid w:val="00B61504"/>
    <w:rsid w:val="00B62E95"/>
    <w:rsid w:val="00B63ABC"/>
    <w:rsid w:val="00B64D3D"/>
    <w:rsid w:val="00B64F0A"/>
    <w:rsid w:val="00B654D4"/>
    <w:rsid w:val="00B6562C"/>
    <w:rsid w:val="00B67203"/>
    <w:rsid w:val="00B6729E"/>
    <w:rsid w:val="00B720C9"/>
    <w:rsid w:val="00B7391B"/>
    <w:rsid w:val="00B73ACC"/>
    <w:rsid w:val="00B743E7"/>
    <w:rsid w:val="00B74B80"/>
    <w:rsid w:val="00B753E8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0A18"/>
    <w:rsid w:val="00BA14E0"/>
    <w:rsid w:val="00BA3959"/>
    <w:rsid w:val="00BA563D"/>
    <w:rsid w:val="00BB0E39"/>
    <w:rsid w:val="00BB1855"/>
    <w:rsid w:val="00BB2332"/>
    <w:rsid w:val="00BB239F"/>
    <w:rsid w:val="00BB2494"/>
    <w:rsid w:val="00BB2522"/>
    <w:rsid w:val="00BB28A3"/>
    <w:rsid w:val="00BB5218"/>
    <w:rsid w:val="00BB71EA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D3B"/>
    <w:rsid w:val="00BE6663"/>
    <w:rsid w:val="00BE6E4A"/>
    <w:rsid w:val="00BF0917"/>
    <w:rsid w:val="00BF0CD7"/>
    <w:rsid w:val="00BF143E"/>
    <w:rsid w:val="00BF15CE"/>
    <w:rsid w:val="00BF16D5"/>
    <w:rsid w:val="00BF2157"/>
    <w:rsid w:val="00BF2FC3"/>
    <w:rsid w:val="00BF3551"/>
    <w:rsid w:val="00BF37C3"/>
    <w:rsid w:val="00BF4F07"/>
    <w:rsid w:val="00BF695B"/>
    <w:rsid w:val="00BF6A14"/>
    <w:rsid w:val="00BF6A98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76E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5AED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2B0"/>
    <w:rsid w:val="00CC4AF7"/>
    <w:rsid w:val="00CC54E5"/>
    <w:rsid w:val="00CC6B96"/>
    <w:rsid w:val="00CC6F04"/>
    <w:rsid w:val="00CC7B94"/>
    <w:rsid w:val="00CD1F65"/>
    <w:rsid w:val="00CD6E8E"/>
    <w:rsid w:val="00CE1537"/>
    <w:rsid w:val="00CE161F"/>
    <w:rsid w:val="00CE2CC6"/>
    <w:rsid w:val="00CE3317"/>
    <w:rsid w:val="00CE3529"/>
    <w:rsid w:val="00CE4320"/>
    <w:rsid w:val="00CE555F"/>
    <w:rsid w:val="00CE5D9A"/>
    <w:rsid w:val="00CE76CD"/>
    <w:rsid w:val="00CF0B65"/>
    <w:rsid w:val="00CF1C1F"/>
    <w:rsid w:val="00CF1D7B"/>
    <w:rsid w:val="00CF1DA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5F11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324"/>
    <w:rsid w:val="00DA2697"/>
    <w:rsid w:val="00DA52F5"/>
    <w:rsid w:val="00DA73A3"/>
    <w:rsid w:val="00DB3080"/>
    <w:rsid w:val="00DB3788"/>
    <w:rsid w:val="00DB4E12"/>
    <w:rsid w:val="00DB5771"/>
    <w:rsid w:val="00DC0AB6"/>
    <w:rsid w:val="00DC21CF"/>
    <w:rsid w:val="00DC3395"/>
    <w:rsid w:val="00DC3664"/>
    <w:rsid w:val="00DC44EC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F86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FC"/>
    <w:rsid w:val="00E05270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DE1"/>
    <w:rsid w:val="00E253CA"/>
    <w:rsid w:val="00E26192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53B2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53A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5B1E"/>
    <w:rsid w:val="00EA74F2"/>
    <w:rsid w:val="00EA7552"/>
    <w:rsid w:val="00EA7F5C"/>
    <w:rsid w:val="00EB0AB1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3F3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F43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59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374"/>
    <w:rsid w:val="00F90BCA"/>
    <w:rsid w:val="00F90E1A"/>
    <w:rsid w:val="00F91B79"/>
    <w:rsid w:val="00F929A2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54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34D"/>
    <w:rsid w:val="00FE660C"/>
    <w:rsid w:val="00FF0F2A"/>
    <w:rsid w:val="00FF1DAE"/>
    <w:rsid w:val="00FF492B"/>
    <w:rsid w:val="00FF5EC7"/>
    <w:rsid w:val="00FF7815"/>
    <w:rsid w:val="00FF7892"/>
    <w:rsid w:val="6FA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EA532"/>
  <w14:defaultImageDpi w14:val="32767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BF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hsie/history-k-1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hsie/ancient-history-2017/assessment-and-report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hsie/ancient-history-201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11-12/stage-6-learning-areas/hsie/ancient-history-201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6c3031d10fbabe4e36d694e883b02c35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2ae2f6bafb92f949ee650e38f5c70f8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72A31-D520-444A-83BC-532CDC35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E0637-0338-4650-A0B9-CA1564FCA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3c5b8ff7-b110-47e5-875b-c1ade981fe1d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1ecf118d-1b68-4539-8f47-c72c4e394b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9</TotalTime>
  <Pages>25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hsie-s6-ancient-history-hsc-revision-ancient-societies</dc:title>
  <dc:subject/>
  <dc:creator>NSW Department of Education</dc:creator>
  <cp:keywords/>
  <dc:description/>
  <cp:lastModifiedBy>Kate Littlejohn</cp:lastModifiedBy>
  <cp:revision>11</cp:revision>
  <cp:lastPrinted>2019-09-30T07:42:00Z</cp:lastPrinted>
  <dcterms:created xsi:type="dcterms:W3CDTF">2021-07-14T03:09:00Z</dcterms:created>
  <dcterms:modified xsi:type="dcterms:W3CDTF">2021-07-15T05:52:00Z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