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240CB" w14:textId="7B46CE00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0D3" wp14:editId="00B240D4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307BA5">
        <w:t>Carthaginian military t</w:t>
      </w:r>
      <w:r w:rsidR="009A1888">
        <w:t>actics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arthaginian Military Tactics"/>
        <w:tblDescription w:val="This table has two rows and two columns. There are two headings, &quot;Navy&quot; and &quot;Army&quot;. Students are to write down the military tactics that belong in the table for either Navy or Army. This is to separate the two and find clear distinctions between both. "/>
      </w:tblPr>
      <w:tblGrid>
        <w:gridCol w:w="7648"/>
        <w:gridCol w:w="7649"/>
      </w:tblGrid>
      <w:tr w:rsidR="009A1888" w14:paraId="00B240CE" w14:textId="77777777" w:rsidTr="009A1888">
        <w:trPr>
          <w:tblHeader/>
        </w:trPr>
        <w:tc>
          <w:tcPr>
            <w:tcW w:w="7648" w:type="dxa"/>
          </w:tcPr>
          <w:p w14:paraId="00B240CC" w14:textId="77777777" w:rsidR="009A1888" w:rsidRDefault="009A1888" w:rsidP="009A1888">
            <w:pPr>
              <w:pStyle w:val="IOStableheading2017"/>
              <w:ind w:left="3402"/>
              <w:rPr>
                <w:lang w:eastAsia="en-US"/>
              </w:rPr>
            </w:pPr>
            <w:r>
              <w:rPr>
                <w:lang w:eastAsia="en-US"/>
              </w:rPr>
              <w:t>Navy</w:t>
            </w:r>
          </w:p>
        </w:tc>
        <w:tc>
          <w:tcPr>
            <w:tcW w:w="7649" w:type="dxa"/>
          </w:tcPr>
          <w:p w14:paraId="00B240CD" w14:textId="77777777" w:rsidR="009A1888" w:rsidRDefault="009A1888" w:rsidP="009A1888">
            <w:pPr>
              <w:pStyle w:val="IOStableheading2017"/>
              <w:ind w:left="3402"/>
              <w:rPr>
                <w:lang w:eastAsia="en-US"/>
              </w:rPr>
            </w:pPr>
            <w:r>
              <w:rPr>
                <w:lang w:eastAsia="en-US"/>
              </w:rPr>
              <w:t>Army</w:t>
            </w:r>
          </w:p>
        </w:tc>
      </w:tr>
      <w:tr w:rsidR="009A1888" w14:paraId="00B240D1" w14:textId="77777777" w:rsidTr="009A1888">
        <w:tc>
          <w:tcPr>
            <w:tcW w:w="7648" w:type="dxa"/>
          </w:tcPr>
          <w:p w14:paraId="00B240CF" w14:textId="77777777" w:rsidR="009A1888" w:rsidRDefault="009A1888" w:rsidP="009A1888">
            <w:pPr>
              <w:pStyle w:val="IOSbodytext2017"/>
              <w:spacing w:after="600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Start w:id="1" w:name="_GoBack"/>
            <w:bookmarkEnd w:id="0"/>
            <w:bookmarkEnd w:id="1"/>
          </w:p>
        </w:tc>
        <w:tc>
          <w:tcPr>
            <w:tcW w:w="7649" w:type="dxa"/>
          </w:tcPr>
          <w:p w14:paraId="00B240D0" w14:textId="77777777" w:rsidR="009A1888" w:rsidRDefault="009A1888" w:rsidP="009862E0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00B240D2" w14:textId="77777777" w:rsidR="009862E0" w:rsidRPr="009862E0" w:rsidRDefault="009862E0" w:rsidP="009862E0">
      <w:pPr>
        <w:pStyle w:val="IOSbodytext2017"/>
        <w:rPr>
          <w:lang w:eastAsia="en-US"/>
        </w:rPr>
      </w:pPr>
    </w:p>
    <w:sectPr w:rsidR="009862E0" w:rsidRPr="009862E0" w:rsidSect="009A1888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240DB" w14:textId="77777777" w:rsidR="005461BF" w:rsidRDefault="005461BF" w:rsidP="00F247F6">
      <w:r>
        <w:separator/>
      </w:r>
    </w:p>
    <w:p w14:paraId="00B240DC" w14:textId="77777777" w:rsidR="005461BF" w:rsidRDefault="005461BF"/>
    <w:p w14:paraId="00B240DD" w14:textId="77777777" w:rsidR="005461BF" w:rsidRDefault="005461BF"/>
  </w:endnote>
  <w:endnote w:type="continuationSeparator" w:id="0">
    <w:p w14:paraId="00B240DE" w14:textId="77777777" w:rsidR="005461BF" w:rsidRDefault="005461BF" w:rsidP="00F247F6">
      <w:r>
        <w:continuationSeparator/>
      </w:r>
    </w:p>
    <w:p w14:paraId="00B240DF" w14:textId="77777777" w:rsidR="005461BF" w:rsidRDefault="005461BF"/>
    <w:p w14:paraId="00B240E0" w14:textId="77777777" w:rsidR="005461BF" w:rsidRDefault="00546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240E1" w14:textId="7777777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27C50">
      <w:rPr>
        <w:noProof/>
      </w:rPr>
      <w:t>2</w:t>
    </w:r>
    <w:r w:rsidRPr="004E338C">
      <w:fldChar w:fldCharType="end"/>
    </w:r>
    <w:r>
      <w:tab/>
    </w:r>
    <w:r>
      <w:tab/>
    </w:r>
    <w:r w:rsidR="009862E0">
      <w:t>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240E2" w14:textId="4431374C" w:rsidR="00BB366E" w:rsidRPr="00182340" w:rsidRDefault="00BB366E" w:rsidP="00B27C50">
    <w:pPr>
      <w:pStyle w:val="IOSfooter2017"/>
      <w:tabs>
        <w:tab w:val="clear" w:pos="5245"/>
        <w:tab w:val="clear" w:pos="10773"/>
        <w:tab w:val="left" w:pos="15026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07BA5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240D5" w14:textId="77777777" w:rsidR="005461BF" w:rsidRDefault="005461BF" w:rsidP="00F247F6">
      <w:r>
        <w:separator/>
      </w:r>
    </w:p>
    <w:p w14:paraId="00B240D6" w14:textId="77777777" w:rsidR="005461BF" w:rsidRDefault="005461BF"/>
    <w:p w14:paraId="00B240D7" w14:textId="77777777" w:rsidR="005461BF" w:rsidRDefault="005461BF"/>
  </w:footnote>
  <w:footnote w:type="continuationSeparator" w:id="0">
    <w:p w14:paraId="00B240D8" w14:textId="77777777" w:rsidR="005461BF" w:rsidRDefault="005461BF" w:rsidP="00F247F6">
      <w:r>
        <w:continuationSeparator/>
      </w:r>
    </w:p>
    <w:p w14:paraId="00B240D9" w14:textId="77777777" w:rsidR="005461BF" w:rsidRDefault="005461BF"/>
    <w:p w14:paraId="00B240DA" w14:textId="77777777" w:rsidR="005461BF" w:rsidRDefault="005461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9A1888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07BA5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61BF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6F2A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261F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86E8F"/>
    <w:rsid w:val="00994CC2"/>
    <w:rsid w:val="00995FA3"/>
    <w:rsid w:val="00996168"/>
    <w:rsid w:val="00997EA5"/>
    <w:rsid w:val="009A1846"/>
    <w:rsid w:val="009A1888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27C50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0A9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B240CB"/>
  <w15:docId w15:val="{2DDC58B1-E3AD-4AA7-8343-97DBD814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9A1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C5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5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27C5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50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CD22-B66F-48F0-B0CF-3F520471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21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Carthaginian Military Table</vt:lpstr>
    </vt:vector>
  </TitlesOfParts>
  <Manager/>
  <Company>NSW Department of Education</Company>
  <LinksUpToDate>false</LinksUpToDate>
  <CharactersWithSpaces>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S6 Y11 Carthaginian Military Table</dc:title>
  <dc:subject/>
  <dc:creator>NSW Department of Education</dc:creator>
  <cp:keywords/>
  <dc:description/>
  <cp:lastModifiedBy>Rowena Martin</cp:lastModifiedBy>
  <cp:revision>3</cp:revision>
  <cp:lastPrinted>2017-06-14T01:28:00Z</cp:lastPrinted>
  <dcterms:created xsi:type="dcterms:W3CDTF">2017-11-02T03:38:00Z</dcterms:created>
  <dcterms:modified xsi:type="dcterms:W3CDTF">2020-09-18T01:16:00Z</dcterms:modified>
  <cp:category/>
</cp:coreProperties>
</file>