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A85" w14:textId="77777777"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80F43">
        <w:t>Weaponry and Nature of Warfare Activity</w:t>
      </w:r>
    </w:p>
    <w:p w14:paraId="1867E5BD" w14:textId="77777777" w:rsidR="009862E0" w:rsidRDefault="00A80F43" w:rsidP="009862E0">
      <w:pPr>
        <w:pStyle w:val="IOSbodytext2017"/>
        <w:rPr>
          <w:lang w:eastAsia="en-US"/>
        </w:rPr>
      </w:pPr>
      <w:r>
        <w:rPr>
          <w:lang w:eastAsia="en-US"/>
        </w:rPr>
        <w:t xml:space="preserve">Complete the ‘See, Think, Wonder; table by analysing what the movie posters reveal about the weaponry and nature of warfare of Ancient Societies. </w:t>
      </w:r>
    </w:p>
    <w:p w14:paraId="64E539D5" w14:textId="77777777" w:rsidR="00486538" w:rsidRDefault="00486538" w:rsidP="009862E0">
      <w:pPr>
        <w:pStyle w:val="IOSbodytext2017"/>
        <w:rPr>
          <w:lang w:eastAsia="en-US"/>
        </w:rPr>
      </w:pPr>
      <w:r>
        <w:rPr>
          <w:lang w:eastAsia="en-US"/>
        </w:rPr>
        <w:t>Source A:</w:t>
      </w:r>
      <w:r w:rsidRPr="00486538">
        <w:rPr>
          <w:lang w:eastAsia="en-US"/>
        </w:rPr>
        <w:t xml:space="preserve"> </w:t>
      </w:r>
      <w:hyperlink r:id="rId9" w:history="1">
        <w:r w:rsidRPr="000F32FD">
          <w:rPr>
            <w:rStyle w:val="Hyperlink"/>
            <w:lang w:eastAsia="en-US"/>
          </w:rPr>
          <w:t>Poster of Troy:</w:t>
        </w:r>
      </w:hyperlink>
      <w:r>
        <w:rPr>
          <w:lang w:eastAsia="en-US"/>
        </w:rPr>
        <w:t xml:space="preserve"> </w:t>
      </w:r>
      <w:r w:rsidRPr="000F32FD">
        <w:rPr>
          <w:lang w:eastAsia="en-US"/>
        </w:rPr>
        <w:t>https://www.quora.com/What-are-your-favorite-films-that-came-out-in-2004</w:t>
      </w:r>
    </w:p>
    <w:p w14:paraId="48E886BB" w14:textId="77777777" w:rsidR="00486538" w:rsidRDefault="00486538" w:rsidP="009862E0">
      <w:pPr>
        <w:pStyle w:val="IOSbodytext2017"/>
        <w:rPr>
          <w:lang w:eastAsia="en-US"/>
        </w:rPr>
      </w:pPr>
      <w:r>
        <w:rPr>
          <w:lang w:eastAsia="en-US"/>
        </w:rPr>
        <w:t xml:space="preserve">Source B: </w:t>
      </w:r>
      <w:hyperlink r:id="rId10" w:history="1">
        <w:r w:rsidRPr="003823B8">
          <w:rPr>
            <w:rStyle w:val="Hyperlink"/>
            <w:lang w:eastAsia="en-US"/>
          </w:rPr>
          <w:t>Scipio Africanus Poster:</w:t>
        </w:r>
      </w:hyperlink>
      <w:r>
        <w:rPr>
          <w:lang w:eastAsia="en-US"/>
        </w:rPr>
        <w:t xml:space="preserve"> </w:t>
      </w:r>
      <w:r w:rsidRPr="003823B8">
        <w:rPr>
          <w:lang w:eastAsia="en-US"/>
        </w:rPr>
        <w:t>http://www.newmoviewatcher.com/Movie/18428/Scipio-Africanus:-The-Defeat-of-Hannibal</w:t>
      </w:r>
      <w:r>
        <w:rPr>
          <w:lang w:eastAsia="en-US"/>
        </w:rPr>
        <w:t xml:space="preserve"> </w:t>
      </w:r>
    </w:p>
    <w:p w14:paraId="1B85926C" w14:textId="77777777" w:rsidR="00A80F43" w:rsidRDefault="00A80F43" w:rsidP="00A80F43">
      <w:pPr>
        <w:pStyle w:val="IOSunformattedspace2017"/>
        <w:rPr>
          <w:lang w:eastAsia="en-US"/>
        </w:rPr>
      </w:pPr>
    </w:p>
    <w:tbl>
      <w:tblPr>
        <w:tblStyle w:val="TableGrid"/>
        <w:tblW w:w="0" w:type="auto"/>
        <w:tblLook w:val="04A0" w:firstRow="1" w:lastRow="0" w:firstColumn="1" w:lastColumn="0" w:noHBand="0" w:noVBand="1"/>
        <w:tblCaption w:val="See, Think, Wonder"/>
        <w:tblDescription w:val="This table is for activity one. It is used to analyse two sources. Students are to look at the soruce, write down what they see (what they can observe from the source), think about what the weapons might be used for and finally wonder (what were these weapons made from). "/>
      </w:tblPr>
      <w:tblGrid>
        <w:gridCol w:w="3587"/>
        <w:gridCol w:w="3587"/>
        <w:gridCol w:w="3588"/>
      </w:tblGrid>
      <w:tr w:rsidR="00B53755" w14:paraId="1B1EC019" w14:textId="77777777" w:rsidTr="00A80F43">
        <w:trPr>
          <w:tblHeader/>
        </w:trPr>
        <w:tc>
          <w:tcPr>
            <w:tcW w:w="3587" w:type="dxa"/>
          </w:tcPr>
          <w:p w14:paraId="6E4EEE95" w14:textId="77777777" w:rsidR="00A80F43" w:rsidRDefault="00A80F43" w:rsidP="006F1928">
            <w:pPr>
              <w:pStyle w:val="IOStableheading2017"/>
              <w:spacing w:before="240" w:after="100" w:afterAutospacing="1"/>
              <w:rPr>
                <w:lang w:eastAsia="en-US"/>
              </w:rPr>
            </w:pPr>
            <w:r>
              <w:rPr>
                <w:lang w:eastAsia="en-US"/>
              </w:rPr>
              <w:t>See, Think, Wonder</w:t>
            </w:r>
          </w:p>
        </w:tc>
        <w:tc>
          <w:tcPr>
            <w:tcW w:w="3587" w:type="dxa"/>
          </w:tcPr>
          <w:p w14:paraId="6523B08E" w14:textId="77777777" w:rsidR="00A80F43" w:rsidRDefault="006F1928" w:rsidP="006F1928">
            <w:pPr>
              <w:pStyle w:val="IOStableheading2017"/>
              <w:spacing w:before="240" w:after="100" w:afterAutospacing="1"/>
              <w:rPr>
                <w:lang w:eastAsia="en-US"/>
              </w:rPr>
            </w:pPr>
            <w:r>
              <w:rPr>
                <w:lang w:eastAsia="en-US"/>
              </w:rPr>
              <w:t>Source A</w:t>
            </w:r>
          </w:p>
        </w:tc>
        <w:tc>
          <w:tcPr>
            <w:tcW w:w="3588" w:type="dxa"/>
          </w:tcPr>
          <w:p w14:paraId="25391D1E" w14:textId="77777777" w:rsidR="00A80F43" w:rsidRDefault="006F1928" w:rsidP="006F1928">
            <w:pPr>
              <w:pStyle w:val="IOStableheading2017"/>
              <w:spacing w:before="240" w:after="100" w:afterAutospacing="1"/>
              <w:rPr>
                <w:lang w:eastAsia="en-US"/>
              </w:rPr>
            </w:pPr>
            <w:r>
              <w:rPr>
                <w:lang w:eastAsia="en-US"/>
              </w:rPr>
              <w:t>Source B</w:t>
            </w:r>
          </w:p>
        </w:tc>
      </w:tr>
      <w:tr w:rsidR="00B53755" w14:paraId="6D0C9E59" w14:textId="77777777" w:rsidTr="00A80F43">
        <w:tc>
          <w:tcPr>
            <w:tcW w:w="3587" w:type="dxa"/>
          </w:tcPr>
          <w:p w14:paraId="2011A140" w14:textId="77777777" w:rsidR="00A341CB" w:rsidRPr="00A341CB" w:rsidRDefault="00A341CB" w:rsidP="00A341CB">
            <w:pPr>
              <w:pStyle w:val="IOStabletext2017"/>
              <w:spacing w:before="240"/>
              <w:rPr>
                <w:lang w:eastAsia="en-US"/>
              </w:rPr>
            </w:pPr>
            <w:r>
              <w:rPr>
                <w:lang w:eastAsia="en-US"/>
              </w:rPr>
              <w:t xml:space="preserve">What do you observe about Ancient weaponry/ warfare from this movie poster? </w:t>
            </w:r>
          </w:p>
        </w:tc>
        <w:tc>
          <w:tcPr>
            <w:tcW w:w="3587" w:type="dxa"/>
          </w:tcPr>
          <w:p w14:paraId="5F63E851" w14:textId="77777777" w:rsidR="00A80F43" w:rsidRDefault="006F1928" w:rsidP="006F1928">
            <w:pPr>
              <w:pStyle w:val="IOSbodytext2017"/>
              <w:spacing w:after="100" w:afterAutospacing="1"/>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3588" w:type="dxa"/>
          </w:tcPr>
          <w:p w14:paraId="16D463FD" w14:textId="77777777" w:rsidR="00A80F43" w:rsidRDefault="006F1928" w:rsidP="006F1928">
            <w:pPr>
              <w:pStyle w:val="IOSbodytext2017"/>
              <w:spacing w:after="100" w:afterAutospacing="1"/>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B53755" w14:paraId="7E7881B1" w14:textId="77777777" w:rsidTr="00A80F43">
        <w:tc>
          <w:tcPr>
            <w:tcW w:w="3587" w:type="dxa"/>
          </w:tcPr>
          <w:p w14:paraId="1823BA70" w14:textId="13BD44BA" w:rsidR="00A80F43" w:rsidRPr="00B53755" w:rsidRDefault="00AA0218" w:rsidP="00AA0218">
            <w:pPr>
              <w:pStyle w:val="IOStabletext2017"/>
              <w:spacing w:after="240"/>
              <w:rPr>
                <w:rStyle w:val="IOSstrongemphasis2017"/>
              </w:rPr>
            </w:pPr>
            <w:r>
              <w:rPr>
                <w:rStyle w:val="IOSstrongemphasis2017"/>
              </w:rPr>
              <w:t>T</w:t>
            </w:r>
            <w:r w:rsidR="00A341CB" w:rsidRPr="00B53755">
              <w:rPr>
                <w:rStyle w:val="IOSstrongemphasis2017"/>
              </w:rPr>
              <w:t>hink</w:t>
            </w:r>
          </w:p>
          <w:p w14:paraId="739B045F" w14:textId="77777777" w:rsidR="00A341CB" w:rsidRDefault="00A341CB" w:rsidP="00B53755">
            <w:pPr>
              <w:pStyle w:val="IOStabletext2017"/>
              <w:spacing w:before="240"/>
              <w:rPr>
                <w:lang w:eastAsia="en-US"/>
              </w:rPr>
            </w:pPr>
            <w:r>
              <w:rPr>
                <w:lang w:eastAsia="en-US"/>
              </w:rPr>
              <w:t xml:space="preserve">How do you think these weapons would have been used by Ancient societies? </w:t>
            </w:r>
          </w:p>
        </w:tc>
        <w:tc>
          <w:tcPr>
            <w:tcW w:w="3587" w:type="dxa"/>
          </w:tcPr>
          <w:p w14:paraId="1D03967E" w14:textId="77777777" w:rsidR="00A80F43" w:rsidRDefault="006F1928" w:rsidP="006F1928">
            <w:pPr>
              <w:pStyle w:val="IOSbodytext2017"/>
              <w:spacing w:after="100" w:afterAutospacing="1"/>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2DB11B7E" w14:textId="77777777" w:rsidR="00A80F43" w:rsidRDefault="006F1928" w:rsidP="006F1928">
            <w:pPr>
              <w:pStyle w:val="IOSbodytext2017"/>
              <w:spacing w:after="100" w:afterAutospacing="1"/>
              <w:rPr>
                <w:lang w:eastAsia="en-US"/>
              </w:rPr>
            </w:pPr>
            <w:r>
              <w:rPr>
                <w:lang w:eastAsia="en-US"/>
              </w:rPr>
              <w:fldChar w:fldCharType="begin">
                <w:ffData>
                  <w:name w:val=""/>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B53755" w14:paraId="6910F6C4" w14:textId="77777777" w:rsidTr="00A80F43">
        <w:tc>
          <w:tcPr>
            <w:tcW w:w="3587" w:type="dxa"/>
          </w:tcPr>
          <w:p w14:paraId="70146A18" w14:textId="77777777" w:rsidR="00A80F43" w:rsidRDefault="00B53755" w:rsidP="00AA0218">
            <w:pPr>
              <w:pStyle w:val="IOStabletext2017"/>
              <w:rPr>
                <w:rStyle w:val="IOSstrongemphasis2017"/>
              </w:rPr>
            </w:pPr>
            <w:r>
              <w:rPr>
                <w:rStyle w:val="IOSstrongemphasis2017"/>
              </w:rPr>
              <w:t>Wonder</w:t>
            </w:r>
          </w:p>
          <w:p w14:paraId="76A83E3B" w14:textId="77777777" w:rsidR="00AA0218" w:rsidRDefault="00B53755" w:rsidP="00B53755">
            <w:pPr>
              <w:pStyle w:val="IOStabletext2017"/>
              <w:spacing w:before="240"/>
            </w:pPr>
            <w:r>
              <w:t xml:space="preserve">What do you imagine these weapons may have been made from? </w:t>
            </w:r>
          </w:p>
          <w:p w14:paraId="0DC3307D" w14:textId="3F53386B" w:rsidR="00B53755" w:rsidRPr="00B53755" w:rsidRDefault="00B53755" w:rsidP="00B53755">
            <w:pPr>
              <w:pStyle w:val="IOStabletext2017"/>
              <w:spacing w:before="240"/>
            </w:pPr>
            <w:bookmarkStart w:id="1" w:name="_GoBack"/>
            <w:bookmarkEnd w:id="1"/>
            <w:r>
              <w:t xml:space="preserve">How do you imagine these weapons may have shaped the tactics of Ancient Warfare? </w:t>
            </w:r>
          </w:p>
        </w:tc>
        <w:tc>
          <w:tcPr>
            <w:tcW w:w="3587" w:type="dxa"/>
          </w:tcPr>
          <w:p w14:paraId="1427D0BA" w14:textId="77777777" w:rsidR="00A80F43" w:rsidRDefault="006F1928" w:rsidP="006F1928">
            <w:pPr>
              <w:pStyle w:val="IOSbodytext2017"/>
              <w:spacing w:after="100" w:afterAutospacing="1"/>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567F3494" w14:textId="77777777" w:rsidR="00A80F43" w:rsidRDefault="006F1928" w:rsidP="006F1928">
            <w:pPr>
              <w:pStyle w:val="IOSbodytext2017"/>
              <w:spacing w:after="100" w:afterAutospacing="1"/>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4AD7B7B6" w14:textId="77777777" w:rsidR="000F32FD" w:rsidRDefault="000F32FD" w:rsidP="000F32FD">
      <w:pPr>
        <w:pStyle w:val="IOSbodytext2017"/>
        <w:rPr>
          <w:lang w:eastAsia="en-US"/>
        </w:rPr>
      </w:pPr>
    </w:p>
    <w:sectPr w:rsidR="000F32FD"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558E" w14:textId="77777777" w:rsidR="009E7D76" w:rsidRDefault="009E7D76" w:rsidP="00F247F6">
      <w:r>
        <w:separator/>
      </w:r>
    </w:p>
    <w:p w14:paraId="535BDE15" w14:textId="77777777" w:rsidR="009E7D76" w:rsidRDefault="009E7D76"/>
    <w:p w14:paraId="0663BFFF" w14:textId="77777777" w:rsidR="009E7D76" w:rsidRDefault="009E7D76"/>
  </w:endnote>
  <w:endnote w:type="continuationSeparator" w:id="0">
    <w:p w14:paraId="3BC9507C" w14:textId="77777777" w:rsidR="009E7D76" w:rsidRDefault="009E7D76" w:rsidP="00F247F6">
      <w:r>
        <w:continuationSeparator/>
      </w:r>
    </w:p>
    <w:p w14:paraId="35217D63" w14:textId="77777777" w:rsidR="009E7D76" w:rsidRDefault="009E7D76"/>
    <w:p w14:paraId="60D41EB9" w14:textId="77777777" w:rsidR="009E7D76" w:rsidRDefault="009E7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9BD6" w14:textId="0E11EB2F"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A0218">
      <w:rPr>
        <w:noProof/>
      </w:rPr>
      <w:t>2</w:t>
    </w:r>
    <w:r w:rsidRPr="004E338C">
      <w:fldChar w:fldCharType="end"/>
    </w:r>
    <w:r>
      <w:tab/>
    </w:r>
    <w:r>
      <w:tab/>
    </w:r>
    <w:r w:rsidR="000F32FD" w:rsidRPr="000F32FD">
      <w:t>Weaponry and Nature of Warfare Activity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D890" w14:textId="12D3E45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A021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2D166" w14:textId="77777777" w:rsidR="009E7D76" w:rsidRDefault="009E7D76" w:rsidP="00F247F6">
      <w:r>
        <w:separator/>
      </w:r>
    </w:p>
    <w:p w14:paraId="01A7FBAB" w14:textId="77777777" w:rsidR="009E7D76" w:rsidRDefault="009E7D76"/>
    <w:p w14:paraId="246E78C9" w14:textId="77777777" w:rsidR="009E7D76" w:rsidRDefault="009E7D76"/>
  </w:footnote>
  <w:footnote w:type="continuationSeparator" w:id="0">
    <w:p w14:paraId="3D1C6A32" w14:textId="77777777" w:rsidR="009E7D76" w:rsidRDefault="009E7D76" w:rsidP="00F247F6">
      <w:r>
        <w:continuationSeparator/>
      </w:r>
    </w:p>
    <w:p w14:paraId="0622E7D5" w14:textId="77777777" w:rsidR="009E7D76" w:rsidRDefault="009E7D76"/>
    <w:p w14:paraId="04248224" w14:textId="77777777" w:rsidR="009E7D76" w:rsidRDefault="009E7D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80F4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32FD"/>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41F"/>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4890"/>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23B8"/>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6538"/>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1928"/>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1F8"/>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E7D76"/>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41CB"/>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0F43"/>
    <w:rsid w:val="00A824B4"/>
    <w:rsid w:val="00A82699"/>
    <w:rsid w:val="00A876B0"/>
    <w:rsid w:val="00A90423"/>
    <w:rsid w:val="00A90704"/>
    <w:rsid w:val="00A9297B"/>
    <w:rsid w:val="00A92AC2"/>
    <w:rsid w:val="00A966EB"/>
    <w:rsid w:val="00A97170"/>
    <w:rsid w:val="00AA0218"/>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3755"/>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4B87"/>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4A4"/>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A6493"/>
  <w15:docId w15:val="{E5C16553-7A47-41BD-8105-1F507C64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80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2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F32FD"/>
    <w:rPr>
      <w:rFonts w:ascii="Arial" w:hAnsi="Arial"/>
      <w:szCs w:val="22"/>
      <w:lang w:eastAsia="zh-CN"/>
    </w:rPr>
  </w:style>
  <w:style w:type="paragraph" w:styleId="Footer">
    <w:name w:val="footer"/>
    <w:basedOn w:val="Normal"/>
    <w:link w:val="FooterChar"/>
    <w:uiPriority w:val="99"/>
    <w:unhideWhenUsed/>
    <w:rsid w:val="000F32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F32FD"/>
    <w:rPr>
      <w:rFonts w:ascii="Arial" w:hAnsi="Arial"/>
      <w:szCs w:val="22"/>
      <w:lang w:eastAsia="zh-CN"/>
    </w:rPr>
  </w:style>
  <w:style w:type="character" w:styleId="FollowedHyperlink">
    <w:name w:val="FollowedHyperlink"/>
    <w:basedOn w:val="DefaultParagraphFont"/>
    <w:uiPriority w:val="99"/>
    <w:semiHidden/>
    <w:unhideWhenUsed/>
    <w:rsid w:val="00AA0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moviewatcher.com/Movie/18428/Scipio-Africanus:-The-Defeat-of-Hannibal" TargetMode="External"/><Relationship Id="rId4" Type="http://schemas.openxmlformats.org/officeDocument/2006/relationships/settings" Target="settings.xml"/><Relationship Id="rId9" Type="http://schemas.openxmlformats.org/officeDocument/2006/relationships/hyperlink" Target="https://www.quora.com/What-are-your-favorite-films-that-came-out-in-2004"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8EA1-1A65-4323-AC2C-ED446346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102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Activity 1 See, Think, Wonder</vt:lpstr>
    </vt:vector>
  </TitlesOfParts>
  <Manager/>
  <Company>NSW Department of Education</Company>
  <LinksUpToDate>false</LinksUpToDate>
  <CharactersWithSpaces>1065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Y11 Ancient history Activity 1 See, Think, Wonder</dc:title>
  <dc:subject/>
  <dc:creator>NSW Department of Education</dc:creator>
  <cp:keywords/>
  <dc:description/>
  <cp:lastModifiedBy>Rowena Martin</cp:lastModifiedBy>
  <cp:revision>8</cp:revision>
  <cp:lastPrinted>2017-06-14T01:28:00Z</cp:lastPrinted>
  <dcterms:created xsi:type="dcterms:W3CDTF">2017-11-01T23:37:00Z</dcterms:created>
  <dcterms:modified xsi:type="dcterms:W3CDTF">2020-09-18T01:35:00Z</dcterms:modified>
  <cp:category/>
</cp:coreProperties>
</file>