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27BBCE" w14:textId="79760B86" w:rsidR="00111BA5" w:rsidRPr="005D07BC" w:rsidRDefault="2C01928F" w:rsidP="00502017">
      <w:pPr>
        <w:pStyle w:val="Heading1"/>
        <w:spacing w:line="360" w:lineRule="auto"/>
      </w:pPr>
      <w:r>
        <w:t xml:space="preserve">Geography </w:t>
      </w:r>
      <w:r w:rsidR="005513E6">
        <w:t>7-10:</w:t>
      </w:r>
      <w:r w:rsidR="00111BA5">
        <w:t xml:space="preserve"> Changing places</w:t>
      </w:r>
      <w:r w:rsidR="004C7027">
        <w:t xml:space="preserve"> learning sequence</w:t>
      </w:r>
    </w:p>
    <w:p w14:paraId="5A5C9CE2" w14:textId="518C3FB0" w:rsidR="00111BA5" w:rsidRDefault="004C7027" w:rsidP="007A5750">
      <w:pPr>
        <w:pStyle w:val="FeatureBox2"/>
      </w:pPr>
      <w:r>
        <w:t>This resource addresses</w:t>
      </w:r>
      <w:r w:rsidR="005000F6">
        <w:t xml:space="preserve"> one part of the</w:t>
      </w:r>
      <w:r>
        <w:t xml:space="preserve"> Changing Places</w:t>
      </w:r>
      <w:r w:rsidR="005000F6">
        <w:t xml:space="preserve"> topic – </w:t>
      </w:r>
      <w:r>
        <w:t>Australia’s urban future. It is intended for use as part of a wider sequence of learning. Teachers should ensure that all aspects of the syllabus are addressed.</w:t>
      </w:r>
      <w:r w:rsidR="69FB7E0C">
        <w:t xml:space="preserve"> </w:t>
      </w:r>
    </w:p>
    <w:p w14:paraId="23D65C74" w14:textId="77777777" w:rsidR="00111BA5" w:rsidRPr="005D07BC" w:rsidRDefault="00111BA5" w:rsidP="00502017">
      <w:pPr>
        <w:pStyle w:val="Heading2"/>
        <w:spacing w:line="360" w:lineRule="auto"/>
      </w:pPr>
      <w:r w:rsidRPr="005D07BC">
        <w:t>Key inquiry questions</w:t>
      </w:r>
    </w:p>
    <w:p w14:paraId="7716A8CC" w14:textId="77777777" w:rsidR="00111BA5" w:rsidRPr="00693EEB" w:rsidRDefault="00111BA5" w:rsidP="00502017">
      <w:pPr>
        <w:pStyle w:val="ListBullet"/>
        <w:spacing w:line="360" w:lineRule="auto"/>
      </w:pPr>
      <w:r w:rsidRPr="00693EEB">
        <w:t>How does urbanisation change environments and places?</w:t>
      </w:r>
    </w:p>
    <w:p w14:paraId="3B5699B6" w14:textId="5F94980A" w:rsidR="00111BA5" w:rsidRPr="00693EEB" w:rsidRDefault="00111BA5" w:rsidP="00502017">
      <w:pPr>
        <w:pStyle w:val="ListBullet"/>
        <w:spacing w:line="360" w:lineRule="auto"/>
      </w:pPr>
      <w:r w:rsidRPr="00693EEB">
        <w:t>What strategies are used to manage environmental change in urban places to enhance sustainability?</w:t>
      </w:r>
    </w:p>
    <w:p w14:paraId="0453C1D9" w14:textId="77777777" w:rsidR="00111BA5" w:rsidRPr="003C27DB" w:rsidRDefault="00111BA5" w:rsidP="00502017">
      <w:pPr>
        <w:pStyle w:val="Heading2"/>
        <w:spacing w:line="360" w:lineRule="auto"/>
      </w:pPr>
      <w:r w:rsidRPr="003C27DB">
        <w:t>Outcomes</w:t>
      </w:r>
    </w:p>
    <w:p w14:paraId="1C40566F" w14:textId="77777777" w:rsidR="00111BA5" w:rsidRPr="00693EEB" w:rsidRDefault="00111BA5" w:rsidP="00502017">
      <w:pPr>
        <w:spacing w:line="360" w:lineRule="auto"/>
      </w:pPr>
      <w:r w:rsidRPr="00693EEB">
        <w:t>A student:</w:t>
      </w:r>
    </w:p>
    <w:p w14:paraId="6B40A76E" w14:textId="0DB31ECB" w:rsidR="00111BA5" w:rsidRPr="00693EEB" w:rsidRDefault="003C27DB" w:rsidP="00502017">
      <w:pPr>
        <w:pStyle w:val="ListParagraph"/>
        <w:numPr>
          <w:ilvl w:val="0"/>
          <w:numId w:val="47"/>
        </w:numPr>
        <w:spacing w:line="360" w:lineRule="auto"/>
      </w:pPr>
      <w:r w:rsidRPr="005513E6">
        <w:rPr>
          <w:rStyle w:val="Strong"/>
        </w:rPr>
        <w:t>GE</w:t>
      </w:r>
      <w:r w:rsidR="005D20F9">
        <w:rPr>
          <w:rStyle w:val="Strong"/>
        </w:rPr>
        <w:t xml:space="preserve"> </w:t>
      </w:r>
      <w:r w:rsidRPr="005513E6">
        <w:rPr>
          <w:rStyle w:val="Strong"/>
        </w:rPr>
        <w:t>5-2</w:t>
      </w:r>
      <w:r>
        <w:t xml:space="preserve"> </w:t>
      </w:r>
      <w:r w:rsidR="00111BA5" w:rsidRPr="00693EEB">
        <w:t xml:space="preserve">explains the processes that form and transform places and </w:t>
      </w:r>
      <w:proofErr w:type="gramStart"/>
      <w:r w:rsidR="00111BA5" w:rsidRPr="00693EEB">
        <w:t>environments</w:t>
      </w:r>
      <w:proofErr w:type="gramEnd"/>
      <w:r w:rsidR="00111BA5" w:rsidRPr="00693EEB">
        <w:t xml:space="preserve"> </w:t>
      </w:r>
    </w:p>
    <w:p w14:paraId="2A640F43" w14:textId="6DFC8352" w:rsidR="00111BA5" w:rsidRPr="00693EEB" w:rsidRDefault="005513E6" w:rsidP="00502017">
      <w:pPr>
        <w:pStyle w:val="ListParagraph"/>
        <w:numPr>
          <w:ilvl w:val="0"/>
          <w:numId w:val="47"/>
        </w:numPr>
        <w:spacing w:line="360" w:lineRule="auto"/>
      </w:pPr>
      <w:r w:rsidRPr="005513E6">
        <w:rPr>
          <w:rStyle w:val="Strong"/>
        </w:rPr>
        <w:t>GE 5-3</w:t>
      </w:r>
      <w:r>
        <w:t xml:space="preserve"> </w:t>
      </w:r>
      <w:r w:rsidR="00111BA5" w:rsidRPr="00693EEB">
        <w:t xml:space="preserve">analyses the effect of interactions and connections between people, </w:t>
      </w:r>
      <w:proofErr w:type="gramStart"/>
      <w:r w:rsidR="00111BA5" w:rsidRPr="00693EEB">
        <w:t>places</w:t>
      </w:r>
      <w:proofErr w:type="gramEnd"/>
      <w:r w:rsidR="00111BA5" w:rsidRPr="00693EEB">
        <w:t xml:space="preserve"> and environments </w:t>
      </w:r>
    </w:p>
    <w:p w14:paraId="5BAA512F" w14:textId="2BB10ED0" w:rsidR="00111BA5" w:rsidRPr="00693EEB" w:rsidRDefault="005513E6" w:rsidP="00502017">
      <w:pPr>
        <w:pStyle w:val="ListParagraph"/>
        <w:numPr>
          <w:ilvl w:val="0"/>
          <w:numId w:val="47"/>
        </w:numPr>
        <w:spacing w:line="360" w:lineRule="auto"/>
      </w:pPr>
      <w:r w:rsidRPr="280DDDCC">
        <w:rPr>
          <w:rStyle w:val="Strong"/>
        </w:rPr>
        <w:t>GE</w:t>
      </w:r>
      <w:r w:rsidR="005D20F9">
        <w:rPr>
          <w:rStyle w:val="Strong"/>
        </w:rPr>
        <w:t xml:space="preserve"> </w:t>
      </w:r>
      <w:r w:rsidRPr="280DDDCC">
        <w:rPr>
          <w:rStyle w:val="Strong"/>
        </w:rPr>
        <w:t>5-5</w:t>
      </w:r>
      <w:r>
        <w:t xml:space="preserve"> </w:t>
      </w:r>
      <w:r w:rsidR="00111BA5">
        <w:t xml:space="preserve">assesses management strategies for places and environments for their </w:t>
      </w:r>
      <w:proofErr w:type="gramStart"/>
      <w:r w:rsidR="00111BA5">
        <w:t>sustainability</w:t>
      </w:r>
      <w:proofErr w:type="gramEnd"/>
      <w:r w:rsidR="00111BA5">
        <w:t xml:space="preserve"> </w:t>
      </w:r>
    </w:p>
    <w:p w14:paraId="5078011F" w14:textId="42921CD3" w:rsidR="5281ED09" w:rsidRDefault="5281ED09" w:rsidP="00502017">
      <w:pPr>
        <w:pStyle w:val="ListParagraph"/>
        <w:numPr>
          <w:ilvl w:val="0"/>
          <w:numId w:val="47"/>
        </w:numPr>
        <w:spacing w:line="360" w:lineRule="auto"/>
        <w:rPr>
          <w:rFonts w:asciiTheme="minorHAnsi" w:eastAsiaTheme="minorEastAsia" w:hAnsiTheme="minorHAnsi"/>
        </w:rPr>
      </w:pPr>
      <w:r w:rsidRPr="58CAD868">
        <w:rPr>
          <w:b/>
          <w:bCs/>
        </w:rPr>
        <w:t>GE</w:t>
      </w:r>
      <w:r w:rsidR="005D20F9">
        <w:rPr>
          <w:b/>
          <w:bCs/>
        </w:rPr>
        <w:t xml:space="preserve"> </w:t>
      </w:r>
      <w:r w:rsidRPr="58CAD868">
        <w:rPr>
          <w:b/>
          <w:bCs/>
        </w:rPr>
        <w:t xml:space="preserve">5-7 </w:t>
      </w:r>
      <w:r w:rsidRPr="58CAD868">
        <w:t xml:space="preserve">acquires and processes geographical information by selecting and using appropriate and relevant geographical tools for </w:t>
      </w:r>
      <w:proofErr w:type="gramStart"/>
      <w:r w:rsidRPr="58CAD868">
        <w:t>inquiry</w:t>
      </w:r>
      <w:proofErr w:type="gramEnd"/>
      <w:r w:rsidRPr="58CAD868">
        <w:t xml:space="preserve"> </w:t>
      </w:r>
    </w:p>
    <w:p w14:paraId="2FF95BBB" w14:textId="40F5209D" w:rsidR="00111BA5" w:rsidRDefault="005513E6" w:rsidP="00502017">
      <w:pPr>
        <w:pStyle w:val="ListParagraph"/>
        <w:numPr>
          <w:ilvl w:val="0"/>
          <w:numId w:val="47"/>
        </w:numPr>
        <w:spacing w:line="360" w:lineRule="auto"/>
      </w:pPr>
      <w:r w:rsidRPr="005513E6">
        <w:rPr>
          <w:rStyle w:val="Strong"/>
        </w:rPr>
        <w:t>GE 5-8</w:t>
      </w:r>
      <w:r>
        <w:t xml:space="preserve"> </w:t>
      </w:r>
      <w:r w:rsidR="00111BA5" w:rsidRPr="00693EEB">
        <w:t xml:space="preserve">communicates geographical information to a range of audiences using a variety of </w:t>
      </w:r>
      <w:proofErr w:type="gramStart"/>
      <w:r w:rsidR="00111BA5" w:rsidRPr="00693EEB">
        <w:t>strategies</w:t>
      </w:r>
      <w:proofErr w:type="gramEnd"/>
      <w:r w:rsidR="00111BA5" w:rsidRPr="00693EEB">
        <w:t xml:space="preserve"> </w:t>
      </w:r>
    </w:p>
    <w:p w14:paraId="16F0F244" w14:textId="2149A7D1" w:rsidR="004C7027" w:rsidRDefault="004C7027" w:rsidP="004C7027">
      <w:pPr>
        <w:pStyle w:val="Heading2"/>
      </w:pPr>
      <w:r>
        <w:lastRenderedPageBreak/>
        <w:t>Syllabus content</w:t>
      </w:r>
    </w:p>
    <w:p w14:paraId="2263E9A6" w14:textId="77777777" w:rsidR="004C7027" w:rsidRDefault="004C7027" w:rsidP="004C7027">
      <w:pPr>
        <w:spacing w:line="360" w:lineRule="auto"/>
      </w:pPr>
      <w:r w:rsidRPr="00693EEB">
        <w:t>Students</w:t>
      </w:r>
      <w:r>
        <w:t>:</w:t>
      </w:r>
    </w:p>
    <w:p w14:paraId="6E074165" w14:textId="77777777" w:rsidR="004C7027" w:rsidRPr="00693EEB" w:rsidRDefault="004C7027" w:rsidP="004C7027">
      <w:pPr>
        <w:pStyle w:val="ListBullet"/>
        <w:spacing w:line="360" w:lineRule="auto"/>
      </w:pPr>
      <w:r w:rsidRPr="00693EEB">
        <w:t>investigate the management and planning of Australia’s urban future (ACHGK059), for example:</w:t>
      </w:r>
    </w:p>
    <w:p w14:paraId="2764B375" w14:textId="77777777" w:rsidR="004C7027" w:rsidRPr="00693EEB" w:rsidRDefault="004C7027" w:rsidP="004C7027">
      <w:pPr>
        <w:pStyle w:val="ListBullet2"/>
        <w:numPr>
          <w:ilvl w:val="1"/>
          <w:numId w:val="6"/>
        </w:numPr>
        <w:spacing w:line="360" w:lineRule="auto"/>
      </w:pPr>
      <w:r w:rsidRPr="00693EEB">
        <w:t>description of Australia’s projected population growth</w:t>
      </w:r>
    </w:p>
    <w:p w14:paraId="5D455B68" w14:textId="77777777" w:rsidR="004C7027" w:rsidRPr="00693EEB" w:rsidRDefault="004C7027" w:rsidP="004C7027">
      <w:pPr>
        <w:pStyle w:val="ListBullet2"/>
        <w:numPr>
          <w:ilvl w:val="1"/>
          <w:numId w:val="6"/>
        </w:numPr>
        <w:spacing w:line="360" w:lineRule="auto"/>
      </w:pPr>
      <w:r w:rsidRPr="00693EEB">
        <w:t>discussion of the implications of population forecasts for the future growth and sustainability of urban places</w:t>
      </w:r>
    </w:p>
    <w:p w14:paraId="48D07EB2" w14:textId="77777777" w:rsidR="004C7027" w:rsidRPr="00693EEB" w:rsidRDefault="004C7027" w:rsidP="004C7027">
      <w:pPr>
        <w:pStyle w:val="ListBullet2"/>
        <w:numPr>
          <w:ilvl w:val="1"/>
          <w:numId w:val="6"/>
        </w:numPr>
        <w:spacing w:line="360" w:lineRule="auto"/>
      </w:pPr>
      <w:r w:rsidRPr="00693EEB">
        <w:t xml:space="preserve">explanation of strategies used to create economically, socially, and environmentally sustainable </w:t>
      </w:r>
      <w:proofErr w:type="gramStart"/>
      <w:r w:rsidRPr="00693EEB">
        <w:t>places</w:t>
      </w:r>
      <w:proofErr w:type="gramEnd"/>
    </w:p>
    <w:p w14:paraId="21B7C742" w14:textId="56999686" w:rsidR="004C7027" w:rsidRPr="004C7027" w:rsidRDefault="004C7027" w:rsidP="004C7027">
      <w:pPr>
        <w:pStyle w:val="ListBullet2"/>
        <w:numPr>
          <w:ilvl w:val="1"/>
          <w:numId w:val="6"/>
        </w:numPr>
        <w:spacing w:line="360" w:lineRule="auto"/>
      </w:pPr>
      <w:r w:rsidRPr="00693EEB">
        <w:t>proposal of ways for individuals and communities to contribute to a sustainable urban future.</w:t>
      </w:r>
    </w:p>
    <w:p w14:paraId="2FADCF47" w14:textId="08F31ACD" w:rsidR="00111BA5" w:rsidRPr="00693EEB" w:rsidRDefault="00111BA5" w:rsidP="00502017">
      <w:pPr>
        <w:spacing w:line="360" w:lineRule="auto"/>
      </w:pPr>
      <w:r w:rsidRPr="05BA2008">
        <w:rPr>
          <w:rStyle w:val="SubtleReference"/>
        </w:rPr>
        <w:t xml:space="preserve">Outcomes and key terms referred to in this document are from </w:t>
      </w:r>
      <w:hyperlink r:id="rId11">
        <w:r w:rsidRPr="05BA2008">
          <w:rPr>
            <w:rStyle w:val="SubtleReference"/>
            <w:color w:val="2F5496" w:themeColor="accent1" w:themeShade="BF"/>
            <w:u w:val="single"/>
          </w:rPr>
          <w:t>Geography K–10 Syllabus</w:t>
        </w:r>
      </w:hyperlink>
      <w:r w:rsidRPr="05BA2008">
        <w:rPr>
          <w:rStyle w:val="SubtleReference"/>
          <w:color w:val="2F5496" w:themeColor="accent1" w:themeShade="BF"/>
        </w:rPr>
        <w:t xml:space="preserve"> </w:t>
      </w:r>
      <w:r w:rsidRPr="05BA2008">
        <w:rPr>
          <w:rStyle w:val="SubtleReference"/>
        </w:rPr>
        <w:t>© NSW Education Standards Authority (NESA) for and on behalf of the Crown in right of the State of New South Wales, 20</w:t>
      </w:r>
      <w:r w:rsidR="005D20F9">
        <w:rPr>
          <w:rStyle w:val="SubtleReference"/>
        </w:rPr>
        <w:t>15</w:t>
      </w:r>
      <w:r w:rsidR="003C27DB" w:rsidRPr="05BA2008">
        <w:rPr>
          <w:rStyle w:val="SubtleReference"/>
        </w:rPr>
        <w:t>.</w:t>
      </w:r>
      <w:r w:rsidRPr="05BA2008">
        <w:rPr>
          <w:rStyle w:val="SubtleReference"/>
        </w:rPr>
        <w:t>  </w:t>
      </w:r>
      <w:r>
        <w:br w:type="page"/>
      </w:r>
    </w:p>
    <w:p w14:paraId="054AD305" w14:textId="6CB6530D" w:rsidR="005513E6" w:rsidRPr="005513E6" w:rsidRDefault="005513E6" w:rsidP="00502017">
      <w:pPr>
        <w:pStyle w:val="Heading3"/>
        <w:spacing w:line="360" w:lineRule="auto"/>
      </w:pPr>
      <w:r>
        <w:lastRenderedPageBreak/>
        <w:t>M</w:t>
      </w:r>
      <w:r w:rsidRPr="00693EEB">
        <w:t>anagement and planning of Australia’s urban future</w:t>
      </w:r>
      <w:r w:rsidR="0057540B">
        <w:t xml:space="preserve"> </w:t>
      </w:r>
      <w:r w:rsidR="0057540B" w:rsidRPr="0057540B">
        <w:t>–</w:t>
      </w:r>
      <w:r w:rsidR="0057540B">
        <w:t xml:space="preserve"> u</w:t>
      </w:r>
      <w:r>
        <w:t>rban heat islands</w:t>
      </w:r>
    </w:p>
    <w:p w14:paraId="085F7EB2" w14:textId="5BDC6A14" w:rsidR="005513E6" w:rsidRPr="002A6014" w:rsidRDefault="00C50155" w:rsidP="00502017">
      <w:pPr>
        <w:pStyle w:val="FeatureBox2"/>
        <w:spacing w:line="360" w:lineRule="auto"/>
      </w:pPr>
      <w:proofErr w:type="gramStart"/>
      <w:r w:rsidRPr="05BA2008">
        <w:rPr>
          <w:rStyle w:val="Strong"/>
        </w:rPr>
        <w:t>Teacher</w:t>
      </w:r>
      <w:proofErr w:type="gramEnd"/>
      <w:r w:rsidRPr="05BA2008">
        <w:rPr>
          <w:rStyle w:val="Strong"/>
        </w:rPr>
        <w:t xml:space="preserve"> note</w:t>
      </w:r>
      <w:r w:rsidR="0054224F">
        <w:rPr>
          <w:rStyle w:val="Strong"/>
        </w:rPr>
        <w:t xml:space="preserve"> - </w:t>
      </w:r>
      <w:r w:rsidR="0054224F">
        <w:rPr>
          <w:rStyle w:val="Strong"/>
          <w:b w:val="0"/>
          <w:bCs w:val="0"/>
        </w:rPr>
        <w:t>a</w:t>
      </w:r>
      <w:r w:rsidR="435F1A98">
        <w:t xml:space="preserve">s populations increase in Australia’s urban areas, there may be challenges in ensuring that cities of the future are sustainable </w:t>
      </w:r>
      <w:r w:rsidR="00644AB4">
        <w:t>because of</w:t>
      </w:r>
      <w:r w:rsidR="435F1A98">
        <w:t xml:space="preserve"> increasing temperatures and heat islands. </w:t>
      </w:r>
      <w:r>
        <w:t>This case study looks at Mosman and Penrith. However, teachers can use similar areas that may</w:t>
      </w:r>
      <w:r w:rsidR="007A3687">
        <w:t xml:space="preserve"> </w:t>
      </w:r>
      <w:r>
        <w:t>be more relevant to their context.</w:t>
      </w:r>
      <w:r w:rsidR="002A6014">
        <w:t xml:space="preserve"> In </w:t>
      </w:r>
      <w:r w:rsidR="005000F6">
        <w:t>t</w:t>
      </w:r>
      <w:r w:rsidR="002A6014">
        <w:t xml:space="preserve">ask 4, </w:t>
      </w:r>
      <w:r w:rsidR="00B32148" w:rsidRPr="002A6014">
        <w:t xml:space="preserve">the compare function on the NSW Planning </w:t>
      </w:r>
      <w:hyperlink r:id="rId12" w:history="1">
        <w:r w:rsidR="005000F6" w:rsidRPr="005000F6">
          <w:rPr>
            <w:rStyle w:val="Hyperlink"/>
          </w:rPr>
          <w:t>‘Projections Explorer’</w:t>
        </w:r>
      </w:hyperlink>
      <w:r w:rsidR="005000F6">
        <w:t xml:space="preserve"> </w:t>
      </w:r>
      <w:r w:rsidR="00B32148" w:rsidRPr="002A6014">
        <w:t>shows visual representations of the differences between suburbs. Before starting the next activity, give students a demonstration on how to use this tool.</w:t>
      </w:r>
    </w:p>
    <w:p w14:paraId="0A1092BA" w14:textId="55B074F4" w:rsidR="003D3DD2" w:rsidRPr="005000F6" w:rsidRDefault="003D3DD2" w:rsidP="005000F6">
      <w:pPr>
        <w:pStyle w:val="Heading4"/>
      </w:pPr>
      <w:proofErr w:type="gramStart"/>
      <w:r w:rsidRPr="005000F6">
        <w:t>What’s</w:t>
      </w:r>
      <w:proofErr w:type="gramEnd"/>
      <w:r w:rsidRPr="005000F6">
        <w:t xml:space="preserve"> making it hotter in western Sydney?</w:t>
      </w:r>
    </w:p>
    <w:p w14:paraId="4300745B" w14:textId="16A3195C" w:rsidR="00111BA5" w:rsidRPr="00693EEB" w:rsidRDefault="00DB214B" w:rsidP="00502017">
      <w:pPr>
        <w:pStyle w:val="ListBullet"/>
        <w:spacing w:line="360" w:lineRule="auto"/>
      </w:pPr>
      <w:r>
        <w:t xml:space="preserve">Observe </w:t>
      </w:r>
      <w:r w:rsidR="00111BA5">
        <w:t xml:space="preserve">2 aerial photos, one of the leafy streets in the harbourside suburb of </w:t>
      </w:r>
      <w:hyperlink r:id="rId13">
        <w:r w:rsidR="00111BA5" w:rsidRPr="05BA2008">
          <w:rPr>
            <w:rStyle w:val="Hyperlink"/>
          </w:rPr>
          <w:t>Mosman</w:t>
        </w:r>
      </w:hyperlink>
      <w:r w:rsidR="00111BA5">
        <w:t xml:space="preserve"> and one of a higher density western suburbs housing development in </w:t>
      </w:r>
      <w:hyperlink r:id="rId14">
        <w:r w:rsidR="00111BA5" w:rsidRPr="05BA2008">
          <w:rPr>
            <w:rStyle w:val="Hyperlink"/>
          </w:rPr>
          <w:t>Penrith</w:t>
        </w:r>
      </w:hyperlink>
      <w:r w:rsidR="00111BA5">
        <w:t xml:space="preserve">. </w:t>
      </w:r>
    </w:p>
    <w:p w14:paraId="3AF470B0" w14:textId="6CF43107" w:rsidR="00760025" w:rsidRDefault="00760025" w:rsidP="00502017">
      <w:pPr>
        <w:pStyle w:val="ListBullet"/>
        <w:spacing w:line="360" w:lineRule="auto"/>
      </w:pPr>
      <w:r>
        <w:t>U</w:t>
      </w:r>
      <w:r w:rsidR="00111BA5" w:rsidRPr="00693EEB">
        <w:t>s</w:t>
      </w:r>
      <w:r w:rsidR="00922322">
        <w:t>ing</w:t>
      </w:r>
      <w:r w:rsidR="00111BA5" w:rsidRPr="00693EEB">
        <w:t xml:space="preserve"> a </w:t>
      </w:r>
      <w:hyperlink r:id="rId15" w:anchor=".YBy1ikcEKUA.link" w:history="1">
        <w:r w:rsidR="00111BA5" w:rsidRPr="00693EEB">
          <w:rPr>
            <w:rStyle w:val="Hyperlink"/>
          </w:rPr>
          <w:t>Think-Pair-Share</w:t>
        </w:r>
      </w:hyperlink>
      <w:r w:rsidR="00111BA5" w:rsidRPr="00693EEB">
        <w:t xml:space="preserve"> strategy</w:t>
      </w:r>
      <w:r w:rsidR="00922322">
        <w:t xml:space="preserve">, </w:t>
      </w:r>
      <w:r w:rsidR="00DB214B">
        <w:t>note</w:t>
      </w:r>
      <w:r w:rsidR="00111BA5" w:rsidRPr="00693EEB">
        <w:t xml:space="preserve"> the major differences between the 2 suburbs. Answers could relate to</w:t>
      </w:r>
      <w:r>
        <w:t>:</w:t>
      </w:r>
    </w:p>
    <w:p w14:paraId="65DE984B" w14:textId="46ECBAEC" w:rsidR="00760025" w:rsidRDefault="00760025" w:rsidP="00502017">
      <w:pPr>
        <w:pStyle w:val="ListBullet2"/>
        <w:spacing w:line="360" w:lineRule="auto"/>
      </w:pPr>
      <w:r>
        <w:t>w</w:t>
      </w:r>
      <w:r w:rsidR="00111BA5" w:rsidRPr="00693EEB">
        <w:t>ater</w:t>
      </w:r>
    </w:p>
    <w:p w14:paraId="551207F6" w14:textId="5442CA22" w:rsidR="00760025" w:rsidRDefault="00760025" w:rsidP="00502017">
      <w:pPr>
        <w:pStyle w:val="ListBullet2"/>
        <w:spacing w:line="360" w:lineRule="auto"/>
      </w:pPr>
      <w:r>
        <w:t>v</w:t>
      </w:r>
      <w:r w:rsidR="00111BA5" w:rsidRPr="00693EEB">
        <w:t>egetation</w:t>
      </w:r>
    </w:p>
    <w:p w14:paraId="1BA9C598" w14:textId="77777777" w:rsidR="00760025" w:rsidRDefault="00111BA5" w:rsidP="00502017">
      <w:pPr>
        <w:pStyle w:val="ListBullet2"/>
        <w:spacing w:line="360" w:lineRule="auto"/>
      </w:pPr>
      <w:r w:rsidRPr="00693EEB">
        <w:t>block size</w:t>
      </w:r>
    </w:p>
    <w:p w14:paraId="3DAD505E" w14:textId="21179E06" w:rsidR="00111BA5" w:rsidRDefault="00111BA5" w:rsidP="05BA2008">
      <w:pPr>
        <w:pStyle w:val="ListBullet2"/>
        <w:spacing w:line="360" w:lineRule="auto"/>
      </w:pPr>
      <w:r>
        <w:t xml:space="preserve">dark colours. </w:t>
      </w:r>
    </w:p>
    <w:p w14:paraId="5B50E527" w14:textId="5AF3A4BE" w:rsidR="00BE2D60" w:rsidRDefault="00922322" w:rsidP="05BA2008">
      <w:pPr>
        <w:pStyle w:val="ListBullet"/>
        <w:spacing w:line="360" w:lineRule="auto"/>
      </w:pPr>
      <w:r>
        <w:t>As a class, discuss</w:t>
      </w:r>
      <w:r w:rsidR="00BE2D60">
        <w:t xml:space="preserve"> why some suburbs of Sydney are hotter than others. Answers could relate to:</w:t>
      </w:r>
    </w:p>
    <w:p w14:paraId="7AB89218" w14:textId="5237EDAB" w:rsidR="00BE2D60" w:rsidRDefault="00DB214B" w:rsidP="00BE2D60">
      <w:pPr>
        <w:pStyle w:val="ListBullet2"/>
      </w:pPr>
      <w:r>
        <w:t>t</w:t>
      </w:r>
      <w:r w:rsidR="00BE2D60">
        <w:t>opography</w:t>
      </w:r>
    </w:p>
    <w:p w14:paraId="5CF8E2C7" w14:textId="2B98C71F" w:rsidR="00BE2D60" w:rsidRDefault="00DB214B" w:rsidP="00BE2D60">
      <w:pPr>
        <w:pStyle w:val="ListBullet2"/>
      </w:pPr>
      <w:r>
        <w:t xml:space="preserve">climate change causing general temperature </w:t>
      </w:r>
      <w:proofErr w:type="gramStart"/>
      <w:r>
        <w:t>increases</w:t>
      </w:r>
      <w:proofErr w:type="gramEnd"/>
    </w:p>
    <w:p w14:paraId="79DB9F59" w14:textId="5003ECA2" w:rsidR="00BE2D60" w:rsidRDefault="00DB214B" w:rsidP="00BE2D60">
      <w:pPr>
        <w:pStyle w:val="ListBullet2"/>
      </w:pPr>
      <w:r>
        <w:t>l</w:t>
      </w:r>
      <w:r w:rsidR="00BE2D60">
        <w:t>ack of sea breeze further from the coast</w:t>
      </w:r>
      <w:r w:rsidR="00922322">
        <w:t>.</w:t>
      </w:r>
    </w:p>
    <w:p w14:paraId="0495B3C6" w14:textId="53300012" w:rsidR="00BE2D60" w:rsidRDefault="00DB214B" w:rsidP="05BA2008">
      <w:pPr>
        <w:pStyle w:val="ListBullet"/>
        <w:spacing w:line="360" w:lineRule="auto"/>
      </w:pPr>
      <w:r>
        <w:t xml:space="preserve">Watch </w:t>
      </w:r>
      <w:hyperlink r:id="rId16">
        <w:r w:rsidR="00BE2D60" w:rsidRPr="280DDDCC">
          <w:rPr>
            <w:rStyle w:val="Hyperlink"/>
          </w:rPr>
          <w:t>The heat island effect</w:t>
        </w:r>
      </w:hyperlink>
      <w:r w:rsidR="00BE2D60">
        <w:t xml:space="preserve"> (duration 1:38) </w:t>
      </w:r>
      <w:r w:rsidR="00922322">
        <w:t>and</w:t>
      </w:r>
      <w:r>
        <w:t xml:space="preserve"> </w:t>
      </w:r>
      <w:r w:rsidR="00922322">
        <w:t>write</w:t>
      </w:r>
      <w:r>
        <w:t xml:space="preserve"> a definition for the heat island effect</w:t>
      </w:r>
      <w:r w:rsidR="00922322">
        <w:t>.</w:t>
      </w:r>
    </w:p>
    <w:p w14:paraId="24DBEBCD" w14:textId="77777777" w:rsidR="005A733B" w:rsidRDefault="005A733B" w:rsidP="003D3DD2">
      <w:pPr>
        <w:pStyle w:val="ListBullet"/>
        <w:numPr>
          <w:ilvl w:val="0"/>
          <w:numId w:val="0"/>
        </w:numPr>
        <w:spacing w:line="360" w:lineRule="auto"/>
        <w:ind w:left="284"/>
        <w:rPr>
          <w:rStyle w:val="Strong"/>
        </w:rPr>
      </w:pPr>
    </w:p>
    <w:p w14:paraId="1EAB9AD0" w14:textId="2AB7B92A" w:rsidR="003D3DD2" w:rsidRPr="005000F6" w:rsidRDefault="003D3DD2" w:rsidP="005000F6">
      <w:pPr>
        <w:pStyle w:val="Heading4"/>
      </w:pPr>
      <w:r w:rsidRPr="005000F6">
        <w:lastRenderedPageBreak/>
        <w:t>What causes heat islands and how can they be managed?</w:t>
      </w:r>
    </w:p>
    <w:p w14:paraId="7619B3FD" w14:textId="0DB56FFB" w:rsidR="2B049035" w:rsidRDefault="2B049035" w:rsidP="05BA2008">
      <w:pPr>
        <w:pStyle w:val="ListBullet"/>
        <w:spacing w:line="360" w:lineRule="auto"/>
      </w:pPr>
      <w:r>
        <w:t xml:space="preserve">Use at least 3 of the resources below to complete a </w:t>
      </w:r>
      <w:hyperlink r:id="rId17">
        <w:r w:rsidRPr="05BA2008">
          <w:rPr>
            <w:rStyle w:val="Hyperlink"/>
          </w:rPr>
          <w:t>thinking hats</w:t>
        </w:r>
      </w:hyperlink>
      <w:r>
        <w:t xml:space="preserve"> activity about the causes and management strategies for heat islands:</w:t>
      </w:r>
    </w:p>
    <w:p w14:paraId="19E49BC2" w14:textId="0B20EA49" w:rsidR="00AE0627" w:rsidRDefault="00D55842" w:rsidP="00AE0627">
      <w:pPr>
        <w:pStyle w:val="ListBullet2"/>
      </w:pPr>
      <w:r>
        <w:t>w</w:t>
      </w:r>
      <w:r w:rsidR="00AE0627">
        <w:t>h</w:t>
      </w:r>
      <w:r>
        <w:t>ite</w:t>
      </w:r>
      <w:r w:rsidR="00AE0627">
        <w:t xml:space="preserve"> hat: seek facts, questions and define the issue of urban heat </w:t>
      </w:r>
      <w:proofErr w:type="gramStart"/>
      <w:r w:rsidR="00AE0627">
        <w:t>islands</w:t>
      </w:r>
      <w:proofErr w:type="gramEnd"/>
    </w:p>
    <w:p w14:paraId="0E07C316" w14:textId="1372A660" w:rsidR="00724638" w:rsidRDefault="00D55842" w:rsidP="00AE0627">
      <w:pPr>
        <w:pStyle w:val="ListBullet2"/>
      </w:pPr>
      <w:r>
        <w:t>g</w:t>
      </w:r>
      <w:r w:rsidR="00724638">
        <w:t xml:space="preserve">reen hat: make proposals, suggestions, new ideas and alternatives about combating urban heat </w:t>
      </w:r>
      <w:proofErr w:type="gramStart"/>
      <w:r w:rsidR="00724638">
        <w:t>islands</w:t>
      </w:r>
      <w:proofErr w:type="gramEnd"/>
    </w:p>
    <w:p w14:paraId="60E75C13" w14:textId="3BD90D1A" w:rsidR="00724638" w:rsidRDefault="00D55842" w:rsidP="00AE0627">
      <w:pPr>
        <w:pStyle w:val="ListBullet2"/>
      </w:pPr>
      <w:r>
        <w:t>b</w:t>
      </w:r>
      <w:r w:rsidR="00724638">
        <w:t xml:space="preserve">lue hat: consider what the government could do about this </w:t>
      </w:r>
      <w:proofErr w:type="gramStart"/>
      <w:r w:rsidR="00724638">
        <w:t>issue</w:t>
      </w:r>
      <w:proofErr w:type="gramEnd"/>
    </w:p>
    <w:p w14:paraId="5B6A67C5" w14:textId="70959E8C" w:rsidR="00724638" w:rsidRDefault="00D55842" w:rsidP="00AE0627">
      <w:pPr>
        <w:pStyle w:val="ListBullet2"/>
      </w:pPr>
      <w:r>
        <w:t>b</w:t>
      </w:r>
      <w:r w:rsidR="00724638">
        <w:t>lack hat: consider the reasons why urban heat islands are a problem</w:t>
      </w:r>
      <w:r>
        <w:t>.</w:t>
      </w:r>
    </w:p>
    <w:p w14:paraId="03C5BF89" w14:textId="13CBD4F5" w:rsidR="00724638" w:rsidRDefault="00D55842" w:rsidP="00724638">
      <w:pPr>
        <w:pStyle w:val="ListBullet"/>
      </w:pPr>
      <w:r>
        <w:t>Resources for the tas</w:t>
      </w:r>
      <w:r w:rsidR="00BE2D60">
        <w:t>k</w:t>
      </w:r>
      <w:r w:rsidR="00724638">
        <w:t>:</w:t>
      </w:r>
    </w:p>
    <w:p w14:paraId="15B54310" w14:textId="77777777" w:rsidR="00111BA5" w:rsidRPr="00693EEB" w:rsidRDefault="00AA226F" w:rsidP="00AE0627">
      <w:pPr>
        <w:pStyle w:val="ListBullet2"/>
        <w:spacing w:line="360" w:lineRule="auto"/>
      </w:pPr>
      <w:hyperlink r:id="rId18" w:history="1">
        <w:r w:rsidR="00111BA5" w:rsidRPr="00693EEB">
          <w:rPr>
            <w:rStyle w:val="Hyperlink"/>
          </w:rPr>
          <w:t>How Western Sydney is tackling the mysterious 'heat island' effect behind rising temperatures</w:t>
        </w:r>
      </w:hyperlink>
      <w:r w:rsidR="00111BA5" w:rsidRPr="00693EEB">
        <w:t xml:space="preserve"> </w:t>
      </w:r>
    </w:p>
    <w:p w14:paraId="65DA7109" w14:textId="77777777" w:rsidR="00111BA5" w:rsidRPr="00693EEB" w:rsidRDefault="00AA226F" w:rsidP="00AE0627">
      <w:pPr>
        <w:pStyle w:val="ListBullet2"/>
        <w:spacing w:line="360" w:lineRule="auto"/>
      </w:pPr>
      <w:hyperlink r:id="rId19" w:history="1">
        <w:r w:rsidR="00111BA5" w:rsidRPr="00693EEB">
          <w:rPr>
            <w:rStyle w:val="Hyperlink"/>
          </w:rPr>
          <w:t>How will urban heat change Sydney?</w:t>
        </w:r>
      </w:hyperlink>
    </w:p>
    <w:p w14:paraId="1B337BE2" w14:textId="19E8BBB8" w:rsidR="00111BA5" w:rsidRPr="00693EEB" w:rsidRDefault="00AA226F" w:rsidP="00502017">
      <w:pPr>
        <w:pStyle w:val="ListBullet2"/>
        <w:spacing w:line="360" w:lineRule="auto"/>
      </w:pPr>
      <w:hyperlink r:id="rId20" w:history="1">
        <w:r w:rsidR="00111BA5" w:rsidRPr="00693EEB">
          <w:rPr>
            <w:rStyle w:val="Hyperlink"/>
          </w:rPr>
          <w:t>The Albedo Effect, Urban Heat Islands, and Cooling Down Your Playground</w:t>
        </w:r>
      </w:hyperlink>
    </w:p>
    <w:p w14:paraId="21245F13" w14:textId="77777777" w:rsidR="00111BA5" w:rsidRPr="00693EEB" w:rsidRDefault="00AA226F" w:rsidP="00502017">
      <w:pPr>
        <w:pStyle w:val="ListBullet2"/>
        <w:spacing w:line="360" w:lineRule="auto"/>
      </w:pPr>
      <w:hyperlink r:id="rId21">
        <w:r w:rsidR="00111BA5" w:rsidRPr="7199384D">
          <w:rPr>
            <w:rStyle w:val="Hyperlink"/>
          </w:rPr>
          <w:t>Australian summer temperatures increase danger of 'heat islands' in our suburbs</w:t>
        </w:r>
      </w:hyperlink>
    </w:p>
    <w:p w14:paraId="36A5A105" w14:textId="77777777" w:rsidR="00111BA5" w:rsidRPr="00693EEB" w:rsidRDefault="00AA226F" w:rsidP="00502017">
      <w:pPr>
        <w:pStyle w:val="ListBullet2"/>
        <w:spacing w:line="360" w:lineRule="auto"/>
      </w:pPr>
      <w:hyperlink r:id="rId22" w:history="1">
        <w:r w:rsidR="00111BA5" w:rsidRPr="00693EEB">
          <w:rPr>
            <w:rStyle w:val="Hyperlink"/>
          </w:rPr>
          <w:t>Greening urban areas can help reduce future impacts of heatwaves</w:t>
        </w:r>
      </w:hyperlink>
      <w:r w:rsidR="00111BA5" w:rsidRPr="00693EEB">
        <w:t xml:space="preserve"> </w:t>
      </w:r>
    </w:p>
    <w:p w14:paraId="3E84CCF1" w14:textId="77777777" w:rsidR="00111BA5" w:rsidRPr="00693EEB" w:rsidRDefault="00AA226F" w:rsidP="00502017">
      <w:pPr>
        <w:pStyle w:val="ListBullet2"/>
        <w:spacing w:line="360" w:lineRule="auto"/>
      </w:pPr>
      <w:hyperlink r:id="rId23" w:history="1">
        <w:r w:rsidR="00111BA5" w:rsidRPr="00693EEB">
          <w:rPr>
            <w:rStyle w:val="Hyperlink"/>
          </w:rPr>
          <w:t>Warning over 'heat island' effect in cities as tree coverage declines</w:t>
        </w:r>
      </w:hyperlink>
    </w:p>
    <w:p w14:paraId="07B71591" w14:textId="77777777" w:rsidR="00111BA5" w:rsidRPr="00693EEB" w:rsidRDefault="00AA226F" w:rsidP="00502017">
      <w:pPr>
        <w:pStyle w:val="ListBullet2"/>
        <w:spacing w:line="360" w:lineRule="auto"/>
      </w:pPr>
      <w:hyperlink r:id="rId24">
        <w:r w:rsidR="00111BA5" w:rsidRPr="027F24C1">
          <w:rPr>
            <w:rStyle w:val="Hyperlink"/>
          </w:rPr>
          <w:t>Heatwaves may mean it is too hot for people to live in parts of Sydney within decades</w:t>
        </w:r>
      </w:hyperlink>
    </w:p>
    <w:p w14:paraId="5909303B" w14:textId="24F603B8" w:rsidR="74DBD736" w:rsidRDefault="74DBD736" w:rsidP="7199384D">
      <w:pPr>
        <w:pStyle w:val="ListBullet2"/>
        <w:spacing w:line="360" w:lineRule="auto"/>
        <w:rPr>
          <w:rFonts w:asciiTheme="minorHAnsi" w:eastAsiaTheme="minorEastAsia" w:hAnsiTheme="minorHAnsi" w:cstheme="minorBidi"/>
          <w:color w:val="2F5496" w:themeColor="accent1" w:themeShade="BF"/>
        </w:rPr>
      </w:pPr>
      <w:r w:rsidRPr="7199384D">
        <w:rPr>
          <w:b/>
          <w:bCs/>
        </w:rPr>
        <w:t>Extension option:</w:t>
      </w:r>
      <w:r>
        <w:t xml:space="preserve"> </w:t>
      </w:r>
      <w:r w:rsidR="02807462">
        <w:t>Penrith City Council</w:t>
      </w:r>
      <w:r w:rsidR="13A02FC5">
        <w:t xml:space="preserve"> ‘</w:t>
      </w:r>
      <w:hyperlink r:id="rId25">
        <w:r w:rsidR="13A02FC5" w:rsidRPr="7199384D">
          <w:rPr>
            <w:rStyle w:val="Hyperlink"/>
          </w:rPr>
          <w:t>Cooling the city strategy</w:t>
        </w:r>
      </w:hyperlink>
      <w:r w:rsidR="13A02FC5">
        <w:t>’</w:t>
      </w:r>
    </w:p>
    <w:p w14:paraId="7ABAF731" w14:textId="6FADCECB" w:rsidR="0009135A" w:rsidRPr="0006088E" w:rsidRDefault="330DC220" w:rsidP="005E5C11">
      <w:pPr>
        <w:pStyle w:val="ListBullet"/>
        <w:rPr>
          <w:b/>
          <w:bCs/>
        </w:rPr>
      </w:pPr>
      <w:r>
        <w:t>Using the research</w:t>
      </w:r>
      <w:r w:rsidR="00225A77">
        <w:t xml:space="preserve"> from the previous task</w:t>
      </w:r>
      <w:r>
        <w:t>, c</w:t>
      </w:r>
      <w:r w:rsidR="005E5C11">
        <w:t xml:space="preserve">omplete the following table to consolidate </w:t>
      </w:r>
      <w:r w:rsidR="00F57A94">
        <w:t xml:space="preserve">your </w:t>
      </w:r>
      <w:r w:rsidR="005E5C11">
        <w:t>understand</w:t>
      </w:r>
      <w:r w:rsidR="00A4795E">
        <w:t>ing</w:t>
      </w:r>
      <w:r w:rsidR="005E5C11">
        <w:t xml:space="preserve"> of urban heat islands. </w:t>
      </w:r>
    </w:p>
    <w:tbl>
      <w:tblPr>
        <w:tblStyle w:val="Tableheader1"/>
        <w:tblW w:w="5031" w:type="pct"/>
        <w:tblInd w:w="-30" w:type="dxa"/>
        <w:tblLook w:val="04A0" w:firstRow="1" w:lastRow="0" w:firstColumn="1" w:lastColumn="0" w:noHBand="0" w:noVBand="1"/>
      </w:tblPr>
      <w:tblGrid>
        <w:gridCol w:w="3210"/>
        <w:gridCol w:w="3210"/>
        <w:gridCol w:w="3211"/>
      </w:tblGrid>
      <w:tr w:rsidR="00111BA5" w:rsidRPr="00693EEB" w14:paraId="4F095B61" w14:textId="77777777" w:rsidTr="005E5C1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666" w:type="pct"/>
          </w:tcPr>
          <w:p w14:paraId="0EF7D270" w14:textId="77777777" w:rsidR="00111BA5" w:rsidRPr="00693EEB" w:rsidRDefault="00111BA5" w:rsidP="00502017">
            <w:pPr>
              <w:spacing w:before="192" w:after="192" w:line="360" w:lineRule="auto"/>
            </w:pPr>
            <w:r w:rsidRPr="00693EEB">
              <w:t>Definition: Heat islands</w:t>
            </w:r>
          </w:p>
        </w:tc>
        <w:tc>
          <w:tcPr>
            <w:tcW w:w="1666" w:type="pct"/>
          </w:tcPr>
          <w:p w14:paraId="5450C51D" w14:textId="77777777" w:rsidR="00111BA5" w:rsidRPr="00693EEB" w:rsidRDefault="00111BA5" w:rsidP="00502017">
            <w:pPr>
              <w:spacing w:line="360" w:lineRule="auto"/>
              <w:cnfStyle w:val="100000000000" w:firstRow="1" w:lastRow="0" w:firstColumn="0" w:lastColumn="0" w:oddVBand="0" w:evenVBand="0" w:oddHBand="0" w:evenHBand="0" w:firstRowFirstColumn="0" w:firstRowLastColumn="0" w:lastRowFirstColumn="0" w:lastRowLastColumn="0"/>
            </w:pPr>
            <w:r w:rsidRPr="00693EEB">
              <w:t>Causes of heat islands?</w:t>
            </w:r>
          </w:p>
        </w:tc>
        <w:tc>
          <w:tcPr>
            <w:tcW w:w="1667" w:type="pct"/>
          </w:tcPr>
          <w:p w14:paraId="39A6CCBE" w14:textId="77777777" w:rsidR="00111BA5" w:rsidRPr="00693EEB" w:rsidRDefault="00111BA5" w:rsidP="00502017">
            <w:pPr>
              <w:spacing w:line="360" w:lineRule="auto"/>
              <w:cnfStyle w:val="100000000000" w:firstRow="1" w:lastRow="0" w:firstColumn="0" w:lastColumn="0" w:oddVBand="0" w:evenVBand="0" w:oddHBand="0" w:evenHBand="0" w:firstRowFirstColumn="0" w:firstRowLastColumn="0" w:lastRowFirstColumn="0" w:lastRowLastColumn="0"/>
            </w:pPr>
            <w:r w:rsidRPr="00693EEB">
              <w:t>Strategies for managing heat islands</w:t>
            </w:r>
          </w:p>
        </w:tc>
      </w:tr>
      <w:tr w:rsidR="00111BA5" w:rsidRPr="00693EEB" w14:paraId="3968002F" w14:textId="77777777" w:rsidTr="005E5C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Pr>
          <w:p w14:paraId="35038795" w14:textId="77777777" w:rsidR="00111BA5" w:rsidRPr="00693EEB" w:rsidRDefault="00111BA5" w:rsidP="00502017">
            <w:pPr>
              <w:spacing w:line="360" w:lineRule="auto"/>
            </w:pPr>
          </w:p>
        </w:tc>
        <w:tc>
          <w:tcPr>
            <w:tcW w:w="1666" w:type="pct"/>
          </w:tcPr>
          <w:p w14:paraId="637535D2" w14:textId="77777777" w:rsidR="00111BA5" w:rsidRPr="00693EEB" w:rsidRDefault="00111BA5" w:rsidP="00502017">
            <w:pPr>
              <w:spacing w:line="360" w:lineRule="auto"/>
              <w:cnfStyle w:val="000000100000" w:firstRow="0" w:lastRow="0" w:firstColumn="0" w:lastColumn="0" w:oddVBand="0" w:evenVBand="0" w:oddHBand="1" w:evenHBand="0" w:firstRowFirstColumn="0" w:firstRowLastColumn="0" w:lastRowFirstColumn="0" w:lastRowLastColumn="0"/>
            </w:pPr>
          </w:p>
        </w:tc>
        <w:tc>
          <w:tcPr>
            <w:tcW w:w="1667" w:type="pct"/>
          </w:tcPr>
          <w:p w14:paraId="229E9933" w14:textId="77777777" w:rsidR="00111BA5" w:rsidRPr="00693EEB" w:rsidRDefault="00111BA5" w:rsidP="00502017">
            <w:pPr>
              <w:spacing w:line="360" w:lineRule="auto"/>
              <w:cnfStyle w:val="000000100000" w:firstRow="0" w:lastRow="0" w:firstColumn="0" w:lastColumn="0" w:oddVBand="0" w:evenVBand="0" w:oddHBand="1" w:evenHBand="0" w:firstRowFirstColumn="0" w:firstRowLastColumn="0" w:lastRowFirstColumn="0" w:lastRowLastColumn="0"/>
            </w:pPr>
          </w:p>
        </w:tc>
      </w:tr>
    </w:tbl>
    <w:p w14:paraId="26F28493" w14:textId="7FD0ADEF" w:rsidR="00D97F3F" w:rsidRPr="00D97F3F" w:rsidRDefault="429F9E91" w:rsidP="40A83E9A">
      <w:pPr>
        <w:pStyle w:val="ListBullet"/>
        <w:spacing w:line="360" w:lineRule="auto"/>
        <w:rPr>
          <w:rFonts w:asciiTheme="minorHAnsi" w:eastAsiaTheme="minorEastAsia" w:hAnsiTheme="minorHAnsi"/>
        </w:rPr>
      </w:pPr>
      <w:r>
        <w:t>As a group, a</w:t>
      </w:r>
      <w:r w:rsidR="646A01EF">
        <w:t xml:space="preserve">ssess </w:t>
      </w:r>
      <w:r w:rsidR="5905C8FB">
        <w:t>the general strategies for managing heat islands in the table above</w:t>
      </w:r>
      <w:r w:rsidR="6AAC94D6">
        <w:t xml:space="preserve"> and rank them in order of most to least useful for </w:t>
      </w:r>
      <w:r w:rsidR="00C25FEC">
        <w:t xml:space="preserve">the chosen location </w:t>
      </w:r>
      <w:r w:rsidR="6AAC94D6">
        <w:t xml:space="preserve">(with 1 being the most useful). </w:t>
      </w:r>
    </w:p>
    <w:p w14:paraId="03ADB798" w14:textId="076DB560" w:rsidR="00D97F3F" w:rsidRPr="000437BC" w:rsidRDefault="00D97F3F" w:rsidP="000437BC">
      <w:pPr>
        <w:pStyle w:val="Heading4"/>
      </w:pPr>
      <w:r w:rsidRPr="000437BC">
        <w:t xml:space="preserve">Planning to manage heat islands in </w:t>
      </w:r>
      <w:proofErr w:type="gramStart"/>
      <w:r w:rsidRPr="000437BC">
        <w:t>Penrith</w:t>
      </w:r>
      <w:proofErr w:type="gramEnd"/>
    </w:p>
    <w:p w14:paraId="3932B34F" w14:textId="4B376020" w:rsidR="00BE12AC" w:rsidRPr="00BE12AC" w:rsidRDefault="0662D4CF" w:rsidP="7199384D">
      <w:pPr>
        <w:pStyle w:val="ListBullet"/>
        <w:spacing w:line="360" w:lineRule="auto"/>
        <w:rPr>
          <w:rFonts w:asciiTheme="minorHAnsi" w:eastAsiaTheme="minorEastAsia" w:hAnsiTheme="minorHAnsi"/>
        </w:rPr>
      </w:pPr>
      <w:r>
        <w:t xml:space="preserve">For </w:t>
      </w:r>
      <w:r w:rsidR="164E1C3A">
        <w:t>the strategy</w:t>
      </w:r>
      <w:r w:rsidR="4F6EDF00">
        <w:t xml:space="preserve"> </w:t>
      </w:r>
      <w:r w:rsidR="2C2991A0">
        <w:t xml:space="preserve">ranked as </w:t>
      </w:r>
      <w:r w:rsidR="4F6EDF00">
        <w:t>most useful</w:t>
      </w:r>
      <w:r w:rsidR="0080708D">
        <w:t xml:space="preserve">, </w:t>
      </w:r>
      <w:r w:rsidR="164E1C3A">
        <w:t>develop</w:t>
      </w:r>
      <w:r w:rsidR="304EEA49">
        <w:t xml:space="preserve"> </w:t>
      </w:r>
      <w:r w:rsidR="164E1C3A">
        <w:t xml:space="preserve">a </w:t>
      </w:r>
      <w:hyperlink r:id="rId26" w:anchor=".YFPBmSuPNzE.link">
        <w:r w:rsidR="00D97F3F" w:rsidRPr="7199384D">
          <w:rPr>
            <w:rStyle w:val="Hyperlink"/>
          </w:rPr>
          <w:t>concept map</w:t>
        </w:r>
      </w:hyperlink>
      <w:r w:rsidR="00D97F3F">
        <w:t xml:space="preserve"> for a </w:t>
      </w:r>
      <w:r w:rsidR="164E1C3A">
        <w:t xml:space="preserve">specific project that could be implemented in </w:t>
      </w:r>
      <w:r w:rsidR="00D97F3F">
        <w:t xml:space="preserve">Penrith. </w:t>
      </w:r>
      <w:r w:rsidR="164E1C3A">
        <w:t xml:space="preserve">For </w:t>
      </w:r>
      <w:r w:rsidR="140250E5">
        <w:t>example,</w:t>
      </w:r>
      <w:r w:rsidR="164E1C3A">
        <w:t xml:space="preserve"> if </w:t>
      </w:r>
      <w:r w:rsidR="594FA381">
        <w:t>the</w:t>
      </w:r>
      <w:r w:rsidR="164E1C3A">
        <w:t xml:space="preserve"> group determines that a</w:t>
      </w:r>
      <w:r w:rsidR="1F136A55">
        <w:t xml:space="preserve">dding </w:t>
      </w:r>
      <w:r w:rsidR="164E1C3A">
        <w:t xml:space="preserve">water </w:t>
      </w:r>
      <w:r w:rsidR="7F86E72A">
        <w:t>to the l</w:t>
      </w:r>
      <w:r w:rsidR="00A61983">
        <w:t xml:space="preserve">andscape is </w:t>
      </w:r>
      <w:r w:rsidR="2BCB2DA5">
        <w:t xml:space="preserve">the best strategy, </w:t>
      </w:r>
      <w:r w:rsidR="0422A7C7">
        <w:t xml:space="preserve">a </w:t>
      </w:r>
      <w:r w:rsidR="2C7C8C50">
        <w:t xml:space="preserve">specific </w:t>
      </w:r>
      <w:r w:rsidR="0422A7C7">
        <w:t xml:space="preserve">plan for a large pond in the main street may be proposed. </w:t>
      </w:r>
    </w:p>
    <w:p w14:paraId="70821433" w14:textId="30CDF7D4" w:rsidR="3877563C" w:rsidRDefault="00225A77" w:rsidP="40A83E9A">
      <w:pPr>
        <w:pStyle w:val="ListBullet"/>
        <w:spacing w:line="360" w:lineRule="auto"/>
        <w:rPr>
          <w:rFonts w:asciiTheme="minorHAnsi" w:eastAsiaTheme="minorEastAsia" w:hAnsiTheme="minorHAnsi"/>
        </w:rPr>
      </w:pPr>
      <w:r>
        <w:lastRenderedPageBreak/>
        <w:t>W</w:t>
      </w:r>
      <w:r w:rsidR="646A01EF">
        <w:t xml:space="preserve">rite a 500-word persuasive letter to the government requesting funding for </w:t>
      </w:r>
      <w:r w:rsidR="575FF23C">
        <w:t>the</w:t>
      </w:r>
      <w:r w:rsidR="646A01EF">
        <w:t xml:space="preserve"> specific project to aid in the reduction of the heat island effect in </w:t>
      </w:r>
      <w:r w:rsidR="261751E2">
        <w:t>the location</w:t>
      </w:r>
      <w:r w:rsidR="646A01EF">
        <w:t xml:space="preserve">. The letter should contain: </w:t>
      </w:r>
    </w:p>
    <w:p w14:paraId="7DE2C3C2" w14:textId="329210CC" w:rsidR="3877563C" w:rsidRDefault="00C031F7" w:rsidP="6ECF15A4">
      <w:pPr>
        <w:pStyle w:val="ListBullet2"/>
        <w:spacing w:line="360" w:lineRule="auto"/>
        <w:rPr>
          <w:rFonts w:asciiTheme="minorHAnsi" w:eastAsiaTheme="minorEastAsia" w:hAnsiTheme="minorHAnsi"/>
        </w:rPr>
      </w:pPr>
      <w:r>
        <w:t>a</w:t>
      </w:r>
      <w:r w:rsidR="494C8C67">
        <w:t xml:space="preserve"> brief e</w:t>
      </w:r>
      <w:r w:rsidR="646A01EF">
        <w:t xml:space="preserve">xplanation of heat islands </w:t>
      </w:r>
    </w:p>
    <w:p w14:paraId="06D9DD7E" w14:textId="4FA1627C" w:rsidR="3877563C" w:rsidRPr="00DB214B" w:rsidRDefault="646A01EF" w:rsidP="6ECF15A4">
      <w:pPr>
        <w:pStyle w:val="ListBullet2"/>
        <w:spacing w:line="360" w:lineRule="auto"/>
        <w:rPr>
          <w:rFonts w:asciiTheme="minorHAnsi" w:eastAsiaTheme="minorEastAsia" w:hAnsiTheme="minorHAnsi"/>
        </w:rPr>
      </w:pPr>
      <w:r>
        <w:t xml:space="preserve">a description of some of the </w:t>
      </w:r>
      <w:r w:rsidR="2C49BC7F">
        <w:t xml:space="preserve">main </w:t>
      </w:r>
      <w:r>
        <w:t>causes</w:t>
      </w:r>
      <w:r w:rsidR="00C031F7">
        <w:t xml:space="preserve"> of</w:t>
      </w:r>
      <w:r>
        <w:t xml:space="preserve"> heat islands</w:t>
      </w:r>
    </w:p>
    <w:p w14:paraId="7D4C0D3A" w14:textId="2C1D7D43" w:rsidR="00DB214B" w:rsidRDefault="00DB214B" w:rsidP="00DB214B">
      <w:pPr>
        <w:pStyle w:val="ListBullet2"/>
      </w:pPr>
      <w:r>
        <w:t>an annotated aerial map of the suburb</w:t>
      </w:r>
    </w:p>
    <w:p w14:paraId="2FE7CDFB" w14:textId="769B2CAE" w:rsidR="3877563C" w:rsidRPr="003D3DD2" w:rsidRDefault="646A01EF" w:rsidP="00BE12AC">
      <w:pPr>
        <w:pStyle w:val="ListBullet2"/>
        <w:spacing w:line="360" w:lineRule="auto"/>
        <w:rPr>
          <w:rFonts w:asciiTheme="minorHAnsi" w:eastAsiaTheme="minorEastAsia" w:hAnsiTheme="minorHAnsi"/>
        </w:rPr>
      </w:pPr>
      <w:r>
        <w:t xml:space="preserve">the suggested solution along with the costs and benefits to the location. </w:t>
      </w:r>
    </w:p>
    <w:p w14:paraId="04AC9378" w14:textId="092B0D34" w:rsidR="003D3DD2" w:rsidRPr="005000F6" w:rsidRDefault="003D3DD2" w:rsidP="005000F6">
      <w:pPr>
        <w:pStyle w:val="Heading4"/>
      </w:pPr>
      <w:r>
        <w:t>Why are the western suburbs growing faster than the rest of Australia</w:t>
      </w:r>
      <w:r w:rsidR="5DCC232B">
        <w:t xml:space="preserve">? </w:t>
      </w:r>
    </w:p>
    <w:p w14:paraId="32E512F9" w14:textId="0F5E40E3" w:rsidR="00B32148" w:rsidRDefault="00111BA5" w:rsidP="00502017">
      <w:pPr>
        <w:pStyle w:val="ListBullet"/>
        <w:spacing w:line="360" w:lineRule="auto"/>
      </w:pPr>
      <w:r>
        <w:t xml:space="preserve">Use the </w:t>
      </w:r>
      <w:hyperlink r:id="rId27">
        <w:r w:rsidRPr="7199384D">
          <w:rPr>
            <w:rStyle w:val="Hyperlink"/>
          </w:rPr>
          <w:t>Projections tools</w:t>
        </w:r>
      </w:hyperlink>
      <w:r>
        <w:t xml:space="preserve"> at the NSW Planning </w:t>
      </w:r>
      <w:r w:rsidR="000437BC">
        <w:t>p</w:t>
      </w:r>
      <w:r>
        <w:t xml:space="preserve">ortal to </w:t>
      </w:r>
      <w:r w:rsidR="55B08B10">
        <w:t xml:space="preserve">complete summary notes comparing </w:t>
      </w:r>
      <w:r>
        <w:t xml:space="preserve">projected changes in population between Mosman and Penrith </w:t>
      </w:r>
      <w:r w:rsidR="00B32148">
        <w:t>in the areas of:</w:t>
      </w:r>
    </w:p>
    <w:p w14:paraId="4C4A69F4" w14:textId="1CE48A73" w:rsidR="00B32148" w:rsidRDefault="00111BA5" w:rsidP="00B32148">
      <w:pPr>
        <w:pStyle w:val="ListBullet2"/>
      </w:pPr>
      <w:r>
        <w:t>annual percentage growth</w:t>
      </w:r>
      <w:r w:rsidR="00B32148">
        <w:t xml:space="preserve"> in populations</w:t>
      </w:r>
    </w:p>
    <w:p w14:paraId="15A2DD53" w14:textId="77777777" w:rsidR="00B32148" w:rsidRDefault="00111BA5" w:rsidP="00B32148">
      <w:pPr>
        <w:pStyle w:val="ListBullet2"/>
      </w:pPr>
      <w:r>
        <w:t>age composition</w:t>
      </w:r>
      <w:r w:rsidR="00B32148">
        <w:t xml:space="preserve"> of the populations</w:t>
      </w:r>
    </w:p>
    <w:p w14:paraId="4E682A41" w14:textId="77777777" w:rsidR="00B32148" w:rsidRDefault="00B32148" w:rsidP="00B32148">
      <w:pPr>
        <w:pStyle w:val="ListBullet2"/>
      </w:pPr>
      <w:r>
        <w:t>p</w:t>
      </w:r>
      <w:r w:rsidR="00111BA5">
        <w:t>ercentage of change</w:t>
      </w:r>
      <w:r>
        <w:t xml:space="preserve"> in population</w:t>
      </w:r>
      <w:r w:rsidR="00111BA5">
        <w:t xml:space="preserve"> related to migration</w:t>
      </w:r>
      <w:r>
        <w:t>.</w:t>
      </w:r>
    </w:p>
    <w:p w14:paraId="4E66ECF8" w14:textId="251EFD39" w:rsidR="00B32148" w:rsidRDefault="00B32148" w:rsidP="0094555A">
      <w:pPr>
        <w:pStyle w:val="ListBullet"/>
        <w:spacing w:line="360" w:lineRule="auto"/>
        <w:rPr>
          <w:rStyle w:val="Hyperlink"/>
          <w:color w:val="auto"/>
          <w:u w:val="none"/>
        </w:rPr>
      </w:pPr>
      <w:r>
        <w:t xml:space="preserve">Complete a </w:t>
      </w:r>
      <w:hyperlink r:id="rId28">
        <w:r w:rsidRPr="6ECF15A4">
          <w:rPr>
            <w:rStyle w:val="Hyperlink"/>
          </w:rPr>
          <w:t>Plus Minus Interesting (PMI)</w:t>
        </w:r>
      </w:hyperlink>
      <w:r>
        <w:rPr>
          <w:rStyle w:val="Hyperlink"/>
        </w:rPr>
        <w:t xml:space="preserve"> chart </w:t>
      </w:r>
      <w:r>
        <w:rPr>
          <w:rStyle w:val="Hyperlink"/>
          <w:color w:val="auto"/>
          <w:u w:val="none"/>
        </w:rPr>
        <w:t xml:space="preserve">on the differences between the projected percentage changes in the overall population of Australia versus </w:t>
      </w:r>
      <w:r w:rsidR="003D3DD2">
        <w:rPr>
          <w:rStyle w:val="Hyperlink"/>
          <w:color w:val="auto"/>
          <w:u w:val="none"/>
        </w:rPr>
        <w:t>the projected percentage</w:t>
      </w:r>
      <w:r w:rsidR="000437BC">
        <w:rPr>
          <w:rStyle w:val="Hyperlink"/>
          <w:color w:val="auto"/>
          <w:u w:val="none"/>
        </w:rPr>
        <w:t xml:space="preserve"> </w:t>
      </w:r>
      <w:r w:rsidR="003D3DD2">
        <w:rPr>
          <w:rStyle w:val="Hyperlink"/>
          <w:color w:val="auto"/>
          <w:u w:val="none"/>
        </w:rPr>
        <w:t xml:space="preserve">changes in </w:t>
      </w:r>
      <w:r>
        <w:rPr>
          <w:rStyle w:val="Hyperlink"/>
          <w:color w:val="auto"/>
          <w:u w:val="none"/>
        </w:rPr>
        <w:t>Western Sydney.</w:t>
      </w:r>
    </w:p>
    <w:p w14:paraId="297B019B" w14:textId="6F318B72" w:rsidR="00B32148" w:rsidRDefault="00B32148" w:rsidP="0094555A">
      <w:pPr>
        <w:pStyle w:val="ListBullet"/>
        <w:spacing w:line="360" w:lineRule="auto"/>
      </w:pPr>
      <w:r>
        <w:t>Resources for the task:</w:t>
      </w:r>
    </w:p>
    <w:p w14:paraId="6D0F3C25" w14:textId="45507D77" w:rsidR="00B32148" w:rsidRDefault="00B32148" w:rsidP="0094555A">
      <w:pPr>
        <w:pStyle w:val="ListBullet2"/>
        <w:spacing w:line="360" w:lineRule="auto"/>
      </w:pPr>
      <w:r>
        <w:t xml:space="preserve">Australia’s overall population: </w:t>
      </w:r>
      <w:hyperlink r:id="rId29" w:anchor=":~:text=Australia's%20population%20in%202017%20(24.6,between%2039.5%20and%2043.0%20years.">
        <w:r w:rsidR="420A1B45" w:rsidRPr="3D6BAAC2">
          <w:rPr>
            <w:rStyle w:val="Hyperlink"/>
          </w:rPr>
          <w:t>Australian Bureau of Statistics</w:t>
        </w:r>
      </w:hyperlink>
      <w:r w:rsidR="420A1B45">
        <w:t xml:space="preserve"> </w:t>
      </w:r>
    </w:p>
    <w:p w14:paraId="4726022A" w14:textId="008CB9BB" w:rsidR="00AD770E" w:rsidRDefault="00B32148" w:rsidP="0094555A">
      <w:pPr>
        <w:pStyle w:val="ListBullet2"/>
        <w:spacing w:line="360" w:lineRule="auto"/>
      </w:pPr>
      <w:r>
        <w:t xml:space="preserve">Western Sydney’s population: </w:t>
      </w:r>
      <w:hyperlink r:id="rId30" w:anchor=":~:text=Australia's%20population%20in%202017%20(24.6,between%2039.5%20and%2043.0%20years.">
        <w:r w:rsidR="00111BA5" w:rsidRPr="3D6BAAC2">
          <w:rPr>
            <w:rStyle w:val="Hyperlink"/>
          </w:rPr>
          <w:t>NSW Planning and environment</w:t>
        </w:r>
      </w:hyperlink>
      <w:r w:rsidR="1AE10B0D">
        <w:t xml:space="preserve"> </w:t>
      </w:r>
      <w:r w:rsidR="00111BA5">
        <w:t xml:space="preserve"> </w:t>
      </w:r>
    </w:p>
    <w:p w14:paraId="606ABFC3" w14:textId="2E3533B5" w:rsidR="001113E4" w:rsidRDefault="0094555A" w:rsidP="004C7027">
      <w:pPr>
        <w:pStyle w:val="ListBullet"/>
        <w:spacing w:line="360" w:lineRule="auto"/>
      </w:pPr>
      <w:r>
        <w:t xml:space="preserve">Create a </w:t>
      </w:r>
      <w:hyperlink r:id="rId31" w:anchor=".YFPBmSuPNzE.link" w:history="1">
        <w:r w:rsidRPr="0094555A">
          <w:rPr>
            <w:rStyle w:val="Hyperlink"/>
          </w:rPr>
          <w:t>concept map</w:t>
        </w:r>
      </w:hyperlink>
      <w:r>
        <w:t xml:space="preserve"> titled, ‘The future of Penrith’ that identifies how the suburb </w:t>
      </w:r>
      <w:r w:rsidR="00111BA5">
        <w:t>will be impacted if the</w:t>
      </w:r>
      <w:r w:rsidR="00F02A64">
        <w:t>re is no heat island management strategy and the</w:t>
      </w:r>
      <w:r w:rsidR="00111BA5">
        <w:t xml:space="preserve"> population increases as predicted.</w:t>
      </w:r>
      <w:r>
        <w:t xml:space="preserve"> The concept map should cover:</w:t>
      </w:r>
    </w:p>
    <w:p w14:paraId="0855A0D2" w14:textId="1D1584A0" w:rsidR="0094555A" w:rsidRDefault="0094555A" w:rsidP="0094555A">
      <w:pPr>
        <w:pStyle w:val="ListBullet2"/>
      </w:pPr>
      <w:r>
        <w:t>environmental sustainability</w:t>
      </w:r>
    </w:p>
    <w:p w14:paraId="76602058" w14:textId="2F5E457E" w:rsidR="0094555A" w:rsidRDefault="0094555A" w:rsidP="0094555A">
      <w:pPr>
        <w:pStyle w:val="ListBullet2"/>
      </w:pPr>
      <w:r>
        <w:t>social factors</w:t>
      </w:r>
    </w:p>
    <w:p w14:paraId="4E9CBA2E" w14:textId="30E53A11" w:rsidR="0094555A" w:rsidRDefault="0094555A" w:rsidP="0094555A">
      <w:pPr>
        <w:pStyle w:val="ListBullet2"/>
      </w:pPr>
      <w:r>
        <w:t>economic factors</w:t>
      </w:r>
      <w:r w:rsidR="000437BC">
        <w:t>.</w:t>
      </w:r>
    </w:p>
    <w:p w14:paraId="688087FE" w14:textId="21C8655C" w:rsidR="00111BA5" w:rsidRPr="00693EEB" w:rsidRDefault="00E0217E" w:rsidP="00502017">
      <w:pPr>
        <w:pStyle w:val="Heading3"/>
        <w:numPr>
          <w:ilvl w:val="2"/>
          <w:numId w:val="5"/>
        </w:numPr>
        <w:spacing w:line="360" w:lineRule="auto"/>
        <w:ind w:left="0"/>
      </w:pPr>
      <w:r>
        <w:lastRenderedPageBreak/>
        <w:t xml:space="preserve">Local </w:t>
      </w:r>
      <w:r w:rsidR="008420A8">
        <w:t>i</w:t>
      </w:r>
      <w:r>
        <w:t>nquiry</w:t>
      </w:r>
      <w:r w:rsidR="52762351">
        <w:t xml:space="preserve"> – </w:t>
      </w:r>
      <w:r w:rsidR="00111BA5">
        <w:t>portable</w:t>
      </w:r>
      <w:r w:rsidR="52762351">
        <w:t xml:space="preserve"> buildings</w:t>
      </w:r>
      <w:r>
        <w:t xml:space="preserve"> as urban heat islands</w:t>
      </w:r>
    </w:p>
    <w:p w14:paraId="780223A5" w14:textId="73B9222A" w:rsidR="00A212C4" w:rsidRDefault="00A212C4" w:rsidP="00A212C4">
      <w:pPr>
        <w:pStyle w:val="FeatureBox2"/>
        <w:spacing w:line="360" w:lineRule="auto"/>
      </w:pPr>
      <w:proofErr w:type="gramStart"/>
      <w:r w:rsidRPr="795B4AC7">
        <w:rPr>
          <w:rStyle w:val="Strong"/>
        </w:rPr>
        <w:t>Teacher</w:t>
      </w:r>
      <w:proofErr w:type="gramEnd"/>
      <w:r w:rsidRPr="795B4AC7">
        <w:rPr>
          <w:rStyle w:val="Strong"/>
        </w:rPr>
        <w:t xml:space="preserve"> note</w:t>
      </w:r>
      <w:r>
        <w:t xml:space="preserve"> - where schools don’t have portable buildings, an area of the school that is hotter than other parts may be selected. Students should work in small groups for each part of this activity.</w:t>
      </w:r>
    </w:p>
    <w:p w14:paraId="38CAEA3D" w14:textId="559E5CF0" w:rsidR="003D3DD2" w:rsidRDefault="00111BA5" w:rsidP="005000F6">
      <w:pPr>
        <w:pStyle w:val="ListBullet"/>
      </w:pPr>
      <w:r>
        <w:t xml:space="preserve">As schools grow, many more portable buildings are appearing and can be warmer than in other places around schools. </w:t>
      </w:r>
      <w:r w:rsidR="00050D7C">
        <w:t>Work</w:t>
      </w:r>
      <w:r>
        <w:t xml:space="preserve"> in groups to conduct a geographical in</w:t>
      </w:r>
      <w:r w:rsidR="58DCB9B5">
        <w:t>quiry</w:t>
      </w:r>
      <w:r>
        <w:t xml:space="preserve"> into the spaces around portable buildings to answer questions</w:t>
      </w:r>
      <w:r w:rsidR="000437BC">
        <w:t xml:space="preserve"> including, but not limited to</w:t>
      </w:r>
      <w:r w:rsidR="003D3DD2">
        <w:t>:</w:t>
      </w:r>
    </w:p>
    <w:p w14:paraId="5C6E2F6D" w14:textId="5A70A820" w:rsidR="003D3DD2" w:rsidRDefault="005000F6" w:rsidP="003D3DD2">
      <w:pPr>
        <w:pStyle w:val="ListBullet2"/>
      </w:pPr>
      <w:r>
        <w:t>I</w:t>
      </w:r>
      <w:r w:rsidR="00111BA5">
        <w:t>s it hotter around portable buildings</w:t>
      </w:r>
      <w:r>
        <w:t>?</w:t>
      </w:r>
    </w:p>
    <w:p w14:paraId="7DF853FD" w14:textId="68C15FEB" w:rsidR="003D3DD2" w:rsidRDefault="005000F6" w:rsidP="003D3DD2">
      <w:pPr>
        <w:pStyle w:val="ListBullet2"/>
      </w:pPr>
      <w:r>
        <w:t>W</w:t>
      </w:r>
      <w:r w:rsidR="00111BA5">
        <w:t>hy is it hotter around portable buildings?</w:t>
      </w:r>
    </w:p>
    <w:p w14:paraId="3B3D2F6E" w14:textId="77777777" w:rsidR="005000F6" w:rsidRPr="005000F6" w:rsidRDefault="005000F6" w:rsidP="005000F6">
      <w:pPr>
        <w:pStyle w:val="ListBullet2"/>
        <w:rPr>
          <w:rFonts w:asciiTheme="minorHAnsi" w:eastAsiaTheme="minorEastAsia" w:hAnsiTheme="minorHAnsi"/>
          <w:lang w:eastAsia="zh-CN"/>
        </w:rPr>
      </w:pPr>
      <w:r>
        <w:t>W</w:t>
      </w:r>
      <w:r w:rsidR="00111BA5">
        <w:t>hat strategies can be implemented at a school level to manage this issue?</w:t>
      </w:r>
    </w:p>
    <w:p w14:paraId="0BF91C20" w14:textId="31418FFA" w:rsidR="003D3DD2" w:rsidRPr="005000F6" w:rsidRDefault="00372E8F" w:rsidP="005000F6">
      <w:pPr>
        <w:pStyle w:val="ListBullet"/>
        <w:rPr>
          <w:rFonts w:asciiTheme="minorHAnsi" w:eastAsiaTheme="minorEastAsia" w:hAnsiTheme="minorHAnsi"/>
          <w:lang w:eastAsia="zh-CN"/>
        </w:rPr>
      </w:pPr>
      <w:r>
        <w:t>C</w:t>
      </w:r>
      <w:r w:rsidR="00111BA5">
        <w:t>onduct fieldwork to measure, collect and record</w:t>
      </w:r>
      <w:r w:rsidR="00E81674">
        <w:t xml:space="preserve"> the</w:t>
      </w:r>
      <w:r w:rsidR="00111BA5">
        <w:t xml:space="preserve"> temperature at 5 places around the school</w:t>
      </w:r>
      <w:r w:rsidR="003D3DD2">
        <w:t>. Examples of locations may include:</w:t>
      </w:r>
    </w:p>
    <w:p w14:paraId="0430ED46" w14:textId="77777777" w:rsidR="003D3DD2" w:rsidRPr="003D3DD2" w:rsidRDefault="00111BA5" w:rsidP="003D3DD2">
      <w:pPr>
        <w:pStyle w:val="ListBullet2"/>
        <w:rPr>
          <w:rFonts w:asciiTheme="minorHAnsi" w:eastAsiaTheme="minorEastAsia" w:hAnsiTheme="minorHAnsi"/>
          <w:lang w:eastAsia="zh-CN"/>
        </w:rPr>
      </w:pPr>
      <w:r>
        <w:t>on bitumen near portable buildings</w:t>
      </w:r>
    </w:p>
    <w:p w14:paraId="2322297B" w14:textId="77777777" w:rsidR="003D3DD2" w:rsidRPr="003D3DD2" w:rsidRDefault="00111BA5" w:rsidP="003D3DD2">
      <w:pPr>
        <w:pStyle w:val="ListBullet2"/>
        <w:rPr>
          <w:rFonts w:asciiTheme="minorHAnsi" w:eastAsiaTheme="minorEastAsia" w:hAnsiTheme="minorHAnsi"/>
          <w:lang w:eastAsia="zh-CN"/>
        </w:rPr>
      </w:pPr>
      <w:r>
        <w:t>on an oval</w:t>
      </w:r>
    </w:p>
    <w:p w14:paraId="5096C4F8" w14:textId="77777777" w:rsidR="003D3DD2" w:rsidRPr="003D3DD2" w:rsidRDefault="00050D7C" w:rsidP="003D3DD2">
      <w:pPr>
        <w:pStyle w:val="ListBullet2"/>
        <w:rPr>
          <w:rFonts w:asciiTheme="minorHAnsi" w:eastAsiaTheme="minorEastAsia" w:hAnsiTheme="minorHAnsi"/>
          <w:lang w:eastAsia="zh-CN"/>
        </w:rPr>
      </w:pPr>
      <w:r>
        <w:t>in the hallway</w:t>
      </w:r>
    </w:p>
    <w:p w14:paraId="5F021B7D" w14:textId="77777777" w:rsidR="003D3DD2" w:rsidRPr="003D3DD2" w:rsidRDefault="00050D7C" w:rsidP="003D3DD2">
      <w:pPr>
        <w:pStyle w:val="ListBullet2"/>
        <w:rPr>
          <w:rFonts w:asciiTheme="minorHAnsi" w:eastAsiaTheme="minorEastAsia" w:hAnsiTheme="minorHAnsi"/>
          <w:lang w:eastAsia="zh-CN"/>
        </w:rPr>
      </w:pPr>
      <w:r>
        <w:t>outside a permanent building</w:t>
      </w:r>
    </w:p>
    <w:p w14:paraId="0636A0E0" w14:textId="4E7D1D36" w:rsidR="00400DA6" w:rsidRPr="00400DA6" w:rsidRDefault="00111BA5" w:rsidP="003D3DD2">
      <w:pPr>
        <w:pStyle w:val="ListBullet2"/>
        <w:rPr>
          <w:rFonts w:asciiTheme="minorHAnsi" w:eastAsiaTheme="minorEastAsia" w:hAnsiTheme="minorHAnsi"/>
          <w:lang w:eastAsia="zh-CN"/>
        </w:rPr>
      </w:pPr>
      <w:r>
        <w:t xml:space="preserve">under the shade of a tree. </w:t>
      </w:r>
    </w:p>
    <w:p w14:paraId="6E23E5C7" w14:textId="36855763" w:rsidR="001D5F59" w:rsidRDefault="00111BA5" w:rsidP="00502017">
      <w:pPr>
        <w:pStyle w:val="ListBullet"/>
        <w:spacing w:line="360" w:lineRule="auto"/>
        <w:rPr>
          <w:rFonts w:asciiTheme="minorHAnsi" w:eastAsiaTheme="minorEastAsia" w:hAnsiTheme="minorHAnsi"/>
        </w:rPr>
      </w:pPr>
      <w:r>
        <w:t xml:space="preserve">Graph </w:t>
      </w:r>
      <w:r w:rsidR="00400DA6">
        <w:t>your</w:t>
      </w:r>
      <w:r>
        <w:t xml:space="preserve"> results in a </w:t>
      </w:r>
      <w:hyperlink r:id="rId32">
        <w:r w:rsidRPr="7199384D">
          <w:rPr>
            <w:rStyle w:val="Hyperlink"/>
          </w:rPr>
          <w:t>bar chart</w:t>
        </w:r>
      </w:hyperlink>
      <w:r>
        <w:t xml:space="preserve"> with temperature in degrees Celsius on the vertical axis and location on the horizontal axis</w:t>
      </w:r>
      <w:r w:rsidR="4816FA9A">
        <w:t xml:space="preserve">. </w:t>
      </w:r>
      <w:r w:rsidR="00BE1222">
        <w:t>Discuss</w:t>
      </w:r>
      <w:r w:rsidR="4C7F0EED">
        <w:t xml:space="preserve"> the results</w:t>
      </w:r>
      <w:r w:rsidR="00BE1222">
        <w:t xml:space="preserve"> as a class</w:t>
      </w:r>
      <w:r w:rsidR="4C7F0EED">
        <w:t>.</w:t>
      </w:r>
    </w:p>
    <w:p w14:paraId="530B15BA" w14:textId="35B45627" w:rsidR="001D5F59" w:rsidRDefault="00372E8F" w:rsidP="00502017">
      <w:pPr>
        <w:pStyle w:val="ListBullet"/>
        <w:spacing w:line="360" w:lineRule="auto"/>
        <w:rPr>
          <w:lang w:eastAsia="zh-CN"/>
        </w:rPr>
      </w:pPr>
      <w:r>
        <w:t>I</w:t>
      </w:r>
      <w:r w:rsidR="00111BA5">
        <w:t>n groups, brainstorm possible strategies to reduce the temperature around the portables</w:t>
      </w:r>
      <w:r w:rsidR="009527E9">
        <w:t xml:space="preserve">. </w:t>
      </w:r>
      <w:r w:rsidR="00111BA5">
        <w:t xml:space="preserve">Choose the best </w:t>
      </w:r>
      <w:r w:rsidR="009527E9">
        <w:t>strategy</w:t>
      </w:r>
      <w:r w:rsidR="00111BA5">
        <w:t xml:space="preserve"> and complete </w:t>
      </w:r>
      <w:r w:rsidR="51F0BC02">
        <w:t>an</w:t>
      </w:r>
      <w:r w:rsidR="1CD68EF7">
        <w:t xml:space="preserve"> </w:t>
      </w:r>
      <w:hyperlink r:id="rId33">
        <w:r w:rsidR="1CD68EF7" w:rsidRPr="7199384D">
          <w:rPr>
            <w:rStyle w:val="Hyperlink"/>
          </w:rPr>
          <w:t>annotated map</w:t>
        </w:r>
      </w:hyperlink>
      <w:r w:rsidR="1CD68EF7">
        <w:t xml:space="preserve"> </w:t>
      </w:r>
      <w:r w:rsidR="3DCB70B6">
        <w:t xml:space="preserve">of the school </w:t>
      </w:r>
      <w:r w:rsidR="1B4A94D5">
        <w:t xml:space="preserve">to help </w:t>
      </w:r>
      <w:r w:rsidR="7D78C7A7">
        <w:t xml:space="preserve">explain </w:t>
      </w:r>
      <w:r w:rsidR="3406B587">
        <w:t>the</w:t>
      </w:r>
      <w:r w:rsidR="7D78C7A7">
        <w:t xml:space="preserve"> solution</w:t>
      </w:r>
      <w:r w:rsidR="00111BA5">
        <w:t xml:space="preserve">. </w:t>
      </w:r>
    </w:p>
    <w:p w14:paraId="5DC4CB14" w14:textId="2FADBF84" w:rsidR="00017147" w:rsidRPr="00252356" w:rsidRDefault="61816FB6" w:rsidP="00502017">
      <w:pPr>
        <w:pStyle w:val="ListBullet"/>
        <w:spacing w:line="360" w:lineRule="auto"/>
        <w:rPr>
          <w:lang w:eastAsia="zh-CN"/>
        </w:rPr>
      </w:pPr>
      <w:r>
        <w:t xml:space="preserve">Now that you are an expert on heat islands, </w:t>
      </w:r>
      <w:r w:rsidR="001D5F59">
        <w:t>p</w:t>
      </w:r>
      <w:r w:rsidR="00111BA5">
        <w:t xml:space="preserve">repare a presentation for the school </w:t>
      </w:r>
      <w:r w:rsidR="00D857E9">
        <w:t>p</w:t>
      </w:r>
      <w:r w:rsidR="00111BA5">
        <w:t xml:space="preserve">rincipal </w:t>
      </w:r>
      <w:r w:rsidR="308D6992">
        <w:t>to propose a solution to this problem. Your presentation should</w:t>
      </w:r>
      <w:r w:rsidR="399BFC79">
        <w:t xml:space="preserve"> include: </w:t>
      </w:r>
    </w:p>
    <w:p w14:paraId="3846FB73" w14:textId="7505E264" w:rsidR="00017147" w:rsidRPr="00252356" w:rsidRDefault="00BE12AC" w:rsidP="00050D7C">
      <w:pPr>
        <w:pStyle w:val="ListBullet2"/>
        <w:rPr>
          <w:lang w:eastAsia="zh-CN"/>
        </w:rPr>
      </w:pPr>
      <w:r>
        <w:t>an explanation of why heat islands a</w:t>
      </w:r>
      <w:r w:rsidR="308D6992">
        <w:t xml:space="preserve">re </w:t>
      </w:r>
      <w:r w:rsidR="0FDFDC2B">
        <w:t>a problem</w:t>
      </w:r>
      <w:r w:rsidR="512CBDDF">
        <w:t xml:space="preserve"> (as illustrated by your temperature measurements)</w:t>
      </w:r>
    </w:p>
    <w:p w14:paraId="47521B9C" w14:textId="138337B4" w:rsidR="00017147" w:rsidRPr="00252356" w:rsidRDefault="1B3823D4" w:rsidP="00050D7C">
      <w:pPr>
        <w:pStyle w:val="ListBullet2"/>
        <w:rPr>
          <w:lang w:eastAsia="zh-CN"/>
        </w:rPr>
      </w:pPr>
      <w:r>
        <w:t>your proposal to implement at the school</w:t>
      </w:r>
      <w:r w:rsidR="0D29A68E">
        <w:t>, including estimated costs and benefits of this solution</w:t>
      </w:r>
      <w:r w:rsidR="00400DA6">
        <w:t>.</w:t>
      </w:r>
    </w:p>
    <w:p w14:paraId="105828A3" w14:textId="00FF4086" w:rsidR="00017147" w:rsidRPr="00252356" w:rsidRDefault="00017147" w:rsidP="795B4AC7">
      <w:pPr>
        <w:pStyle w:val="ListBullet"/>
        <w:numPr>
          <w:ilvl w:val="0"/>
          <w:numId w:val="0"/>
        </w:numPr>
        <w:spacing w:line="360" w:lineRule="auto"/>
      </w:pPr>
    </w:p>
    <w:sectPr w:rsidR="00017147" w:rsidRPr="00252356" w:rsidSect="001A7A7B">
      <w:footerReference w:type="even" r:id="rId34"/>
      <w:footerReference w:type="default" r:id="rId35"/>
      <w:headerReference w:type="first" r:id="rId36"/>
      <w:footerReference w:type="first" r:id="rId37"/>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DC60D4" w14:textId="77777777" w:rsidR="00956A33" w:rsidRDefault="00956A33">
      <w:r>
        <w:separator/>
      </w:r>
    </w:p>
    <w:p w14:paraId="417B63CE" w14:textId="77777777" w:rsidR="00956A33" w:rsidRDefault="00956A33"/>
  </w:endnote>
  <w:endnote w:type="continuationSeparator" w:id="0">
    <w:p w14:paraId="578C834B" w14:textId="77777777" w:rsidR="00956A33" w:rsidRDefault="00956A33">
      <w:r>
        <w:continuationSeparator/>
      </w:r>
    </w:p>
    <w:p w14:paraId="4495B4AE" w14:textId="77777777" w:rsidR="00956A33" w:rsidRDefault="00956A33"/>
  </w:endnote>
  <w:endnote w:type="continuationNotice" w:id="1">
    <w:p w14:paraId="697EE086" w14:textId="77777777" w:rsidR="00956A33" w:rsidRDefault="00956A33">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554AC8" w14:textId="73380A4D"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644B02">
      <w:rPr>
        <w:noProof/>
      </w:rPr>
      <w:t>12</w:t>
    </w:r>
    <w:r w:rsidRPr="002810D3">
      <w:fldChar w:fldCharType="end"/>
    </w:r>
    <w:r w:rsidRPr="002810D3">
      <w:tab/>
    </w:r>
    <w:r w:rsidR="007A5750" w:rsidRPr="007A5750">
      <w:t>Geography 7-10: Changing places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B63464" w14:textId="47D4B6EA"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0B17BA">
      <w:rPr>
        <w:noProof/>
      </w:rPr>
      <w:t>Mar-21</w:t>
    </w:r>
    <w:r w:rsidRPr="002810D3">
      <w:fldChar w:fldCharType="end"/>
    </w:r>
    <w:r w:rsidR="001A7A7B">
      <w:t>20</w:t>
    </w:r>
    <w:r w:rsidRPr="002810D3">
      <w:tab/>
    </w:r>
    <w:r w:rsidRPr="002810D3">
      <w:fldChar w:fldCharType="begin"/>
    </w:r>
    <w:r w:rsidRPr="002810D3">
      <w:instrText xml:space="preserve"> PAGE </w:instrText>
    </w:r>
    <w:r w:rsidRPr="002810D3">
      <w:fldChar w:fldCharType="separate"/>
    </w:r>
    <w:r w:rsidR="00644B02">
      <w:rPr>
        <w:noProof/>
      </w:rPr>
      <w:t>13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9A8683" w14:textId="77777777" w:rsidR="00493120" w:rsidRDefault="7199384D" w:rsidP="00493120">
    <w:pPr>
      <w:pStyle w:val="Logo"/>
    </w:pPr>
    <w:r w:rsidRPr="7199384D">
      <w:rPr>
        <w:sz w:val="24"/>
        <w:szCs w:val="24"/>
      </w:rPr>
      <w:t>education.nsw.gov.au</w:t>
    </w:r>
    <w:r w:rsidR="672B84D6">
      <w:tab/>
    </w:r>
    <w:r>
      <w:rPr>
        <w:noProof/>
      </w:rPr>
      <w:drawing>
        <wp:inline distT="0" distB="0" distL="0" distR="0" wp14:anchorId="7DC6305D" wp14:editId="108D9451">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010061" w14:textId="77777777" w:rsidR="00956A33" w:rsidRDefault="00956A33">
      <w:r>
        <w:separator/>
      </w:r>
    </w:p>
    <w:p w14:paraId="09787E94" w14:textId="77777777" w:rsidR="00956A33" w:rsidRDefault="00956A33"/>
  </w:footnote>
  <w:footnote w:type="continuationSeparator" w:id="0">
    <w:p w14:paraId="0D5DE974" w14:textId="77777777" w:rsidR="00956A33" w:rsidRDefault="00956A33">
      <w:r>
        <w:continuationSeparator/>
      </w:r>
    </w:p>
    <w:p w14:paraId="66D1C567" w14:textId="77777777" w:rsidR="00956A33" w:rsidRDefault="00956A33"/>
  </w:footnote>
  <w:footnote w:type="continuationNotice" w:id="1">
    <w:p w14:paraId="40C4492F" w14:textId="77777777" w:rsidR="00956A33" w:rsidRDefault="00956A33">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341CAF"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multilevel"/>
    <w:tmpl w:val="5AA01336"/>
    <w:lvl w:ilvl="0">
      <w:start w:val="1"/>
      <w:numFmt w:val="decimal"/>
      <w:lvlText w:val="%1."/>
      <w:lvlJc w:val="left"/>
      <w:pPr>
        <w:tabs>
          <w:tab w:val="num" w:pos="1209"/>
        </w:tabs>
        <w:ind w:left="120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multilevel"/>
    <w:tmpl w:val="8324872E"/>
    <w:lvl w:ilvl="0">
      <w:start w:val="1"/>
      <w:numFmt w:val="decimal"/>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80"/>
    <w:multiLevelType w:val="multilevel"/>
    <w:tmpl w:val="7530351E"/>
    <w:lvl w:ilvl="0">
      <w:start w:val="1"/>
      <w:numFmt w:val="bullet"/>
      <w:lvlText w:val=""/>
      <w:lvlJc w:val="left"/>
      <w:pPr>
        <w:tabs>
          <w:tab w:val="num" w:pos="1492"/>
        </w:tabs>
        <w:ind w:left="1492"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1"/>
    <w:multiLevelType w:val="multilevel"/>
    <w:tmpl w:val="14E61512"/>
    <w:lvl w:ilvl="0">
      <w:start w:val="1"/>
      <w:numFmt w:val="bullet"/>
      <w:lvlText w:val=""/>
      <w:lvlJc w:val="left"/>
      <w:pPr>
        <w:tabs>
          <w:tab w:val="num" w:pos="1209"/>
        </w:tabs>
        <w:ind w:left="120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2"/>
    <w:multiLevelType w:val="multilevel"/>
    <w:tmpl w:val="CD1EAD32"/>
    <w:lvl w:ilvl="0">
      <w:start w:val="1"/>
      <w:numFmt w:val="bullet"/>
      <w:lvlText w:val=""/>
      <w:lvlJc w:val="left"/>
      <w:pPr>
        <w:tabs>
          <w:tab w:val="num" w:pos="926"/>
        </w:tabs>
        <w:ind w:left="92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8"/>
    <w:multiLevelType w:val="multilevel"/>
    <w:tmpl w:val="55343222"/>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FFFFFF89"/>
    <w:multiLevelType w:val="multilevel"/>
    <w:tmpl w:val="7404576E"/>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40B145E"/>
    <w:multiLevelType w:val="hybridMultilevel"/>
    <w:tmpl w:val="1FFA2D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6A90526"/>
    <w:multiLevelType w:val="hybridMultilevel"/>
    <w:tmpl w:val="79EA63F0"/>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1B2343CB"/>
    <w:multiLevelType w:val="hybridMultilevel"/>
    <w:tmpl w:val="F2D0AE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1684224"/>
    <w:multiLevelType w:val="hybridMultilevel"/>
    <w:tmpl w:val="9542B3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37BB3C16"/>
    <w:multiLevelType w:val="hybridMultilevel"/>
    <w:tmpl w:val="91C23A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80E2C91"/>
    <w:multiLevelType w:val="hybridMultilevel"/>
    <w:tmpl w:val="F4D65238"/>
    <w:lvl w:ilvl="0" w:tplc="941C63C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20" w15:restartNumberingAfterBreak="0">
    <w:nsid w:val="44715A62"/>
    <w:multiLevelType w:val="multilevel"/>
    <w:tmpl w:val="7B5A90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8FA6F2D"/>
    <w:multiLevelType w:val="hybridMultilevel"/>
    <w:tmpl w:val="9C9ED4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3"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4" w15:restartNumberingAfterBreak="0">
    <w:nsid w:val="5E344678"/>
    <w:multiLevelType w:val="multilevel"/>
    <w:tmpl w:val="3DA07D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6"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7"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0B13411"/>
    <w:multiLevelType w:val="multilevel"/>
    <w:tmpl w:val="40903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30"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31"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32" w15:restartNumberingAfterBreak="0">
    <w:nsid w:val="7E7064E2"/>
    <w:multiLevelType w:val="multilevel"/>
    <w:tmpl w:val="18D85D90"/>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32"/>
  </w:num>
  <w:num w:numId="2">
    <w:abstractNumId w:val="24"/>
  </w:num>
  <w:num w:numId="3">
    <w:abstractNumId w:val="20"/>
  </w:num>
  <w:num w:numId="4">
    <w:abstractNumId w:val="23"/>
  </w:num>
  <w:num w:numId="5">
    <w:abstractNumId w:val="19"/>
  </w:num>
  <w:num w:numId="6">
    <w:abstractNumId w:val="26"/>
  </w:num>
  <w:num w:numId="7">
    <w:abstractNumId w:val="29"/>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30"/>
  </w:num>
  <w:num w:numId="11">
    <w:abstractNumId w:val="15"/>
  </w:num>
  <w:num w:numId="12">
    <w:abstractNumId w:val="25"/>
  </w:num>
  <w:num w:numId="13">
    <w:abstractNumId w:val="12"/>
  </w:num>
  <w:num w:numId="14">
    <w:abstractNumId w:val="22"/>
  </w:num>
  <w:num w:numId="15">
    <w:abstractNumId w:val="6"/>
  </w:num>
  <w:num w:numId="16">
    <w:abstractNumId w:val="9"/>
  </w:num>
  <w:num w:numId="17">
    <w:abstractNumId w:val="0"/>
  </w:num>
  <w:num w:numId="18">
    <w:abstractNumId w:val="1"/>
  </w:num>
  <w:num w:numId="19">
    <w:abstractNumId w:val="2"/>
  </w:num>
  <w:num w:numId="20">
    <w:abstractNumId w:val="3"/>
  </w:num>
  <w:num w:numId="21">
    <w:abstractNumId w:val="4"/>
  </w:num>
  <w:num w:numId="22">
    <w:abstractNumId w:val="5"/>
  </w:num>
  <w:num w:numId="23">
    <w:abstractNumId w:val="8"/>
  </w:num>
  <w:num w:numId="24">
    <w:abstractNumId w:val="31"/>
  </w:num>
  <w:num w:numId="25">
    <w:abstractNumId w:val="27"/>
  </w:num>
  <w:num w:numId="26">
    <w:abstractNumId w:val="19"/>
  </w:num>
  <w:num w:numId="27">
    <w:abstractNumId w:val="19"/>
  </w:num>
  <w:num w:numId="28">
    <w:abstractNumId w:val="19"/>
  </w:num>
  <w:num w:numId="29">
    <w:abstractNumId w:val="19"/>
  </w:num>
  <w:num w:numId="30">
    <w:abstractNumId w:val="19"/>
  </w:num>
  <w:num w:numId="31">
    <w:abstractNumId w:val="19"/>
  </w:num>
  <w:num w:numId="32">
    <w:abstractNumId w:val="19"/>
  </w:num>
  <w:num w:numId="33">
    <w:abstractNumId w:val="19"/>
  </w:num>
  <w:num w:numId="34">
    <w:abstractNumId w:val="23"/>
  </w:num>
  <w:num w:numId="35">
    <w:abstractNumId w:val="31"/>
  </w:num>
  <w:num w:numId="36">
    <w:abstractNumId w:val="26"/>
  </w:num>
  <w:num w:numId="37">
    <w:abstractNumId w:val="29"/>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num>
  <w:num w:numId="43">
    <w:abstractNumId w:val="13"/>
  </w:num>
  <w:num w:numId="44">
    <w:abstractNumId w:val="17"/>
  </w:num>
  <w:num w:numId="45">
    <w:abstractNumId w:val="7"/>
  </w:num>
  <w:num w:numId="46">
    <w:abstractNumId w:val="18"/>
  </w:num>
  <w:num w:numId="47">
    <w:abstractNumId w:val="21"/>
  </w:num>
  <w:num w:numId="48">
    <w:abstractNumId w:val="14"/>
  </w:num>
  <w:num w:numId="49">
    <w:abstractNumId w:val="11"/>
  </w:num>
  <w:num w:numId="50">
    <w:abstractNumId w:val="2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activeWritingStyle w:appName="MSWord" w:lang="en-AU" w:vendorID="64" w:dllVersion="0" w:nlCheck="1" w:checkStyle="0"/>
  <w:activeWritingStyle w:appName="MSWord" w:lang="en-AU" w:vendorID="64" w:dllVersion="4096" w:nlCheck="1" w:checkStyle="0"/>
  <w:proofState w:spelling="clean" w:grammar="clean"/>
  <w:attachedTemplate r:id="rId1"/>
  <w:defaultTabStop w:val="720"/>
  <w:evenAndOddHeaders/>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A7B"/>
    <w:rsid w:val="0000031A"/>
    <w:rsid w:val="00001C08"/>
    <w:rsid w:val="00002BF1"/>
    <w:rsid w:val="00006220"/>
    <w:rsid w:val="00006CD7"/>
    <w:rsid w:val="000103FC"/>
    <w:rsid w:val="00010746"/>
    <w:rsid w:val="000143DF"/>
    <w:rsid w:val="000151F8"/>
    <w:rsid w:val="00015D43"/>
    <w:rsid w:val="00016801"/>
    <w:rsid w:val="00017147"/>
    <w:rsid w:val="00021171"/>
    <w:rsid w:val="00023790"/>
    <w:rsid w:val="00024602"/>
    <w:rsid w:val="00024CB7"/>
    <w:rsid w:val="000252FF"/>
    <w:rsid w:val="000253AE"/>
    <w:rsid w:val="000305D7"/>
    <w:rsid w:val="00030EBC"/>
    <w:rsid w:val="00032397"/>
    <w:rsid w:val="000331B6"/>
    <w:rsid w:val="00034F5E"/>
    <w:rsid w:val="0003541F"/>
    <w:rsid w:val="00040BF3"/>
    <w:rsid w:val="000423E3"/>
    <w:rsid w:val="0004292D"/>
    <w:rsid w:val="00042D30"/>
    <w:rsid w:val="000437BC"/>
    <w:rsid w:val="00043FA0"/>
    <w:rsid w:val="00044C5D"/>
    <w:rsid w:val="00044D23"/>
    <w:rsid w:val="00046473"/>
    <w:rsid w:val="000507E6"/>
    <w:rsid w:val="00050D7C"/>
    <w:rsid w:val="0005163D"/>
    <w:rsid w:val="000534F4"/>
    <w:rsid w:val="000535B7"/>
    <w:rsid w:val="00053726"/>
    <w:rsid w:val="000562A7"/>
    <w:rsid w:val="000564F8"/>
    <w:rsid w:val="00057BC8"/>
    <w:rsid w:val="000604B9"/>
    <w:rsid w:val="00061232"/>
    <w:rsid w:val="000613C4"/>
    <w:rsid w:val="000620E8"/>
    <w:rsid w:val="00062708"/>
    <w:rsid w:val="000643B4"/>
    <w:rsid w:val="00065A16"/>
    <w:rsid w:val="00071D06"/>
    <w:rsid w:val="0007214A"/>
    <w:rsid w:val="00072B6E"/>
    <w:rsid w:val="00072DFB"/>
    <w:rsid w:val="00073CFF"/>
    <w:rsid w:val="00075B4E"/>
    <w:rsid w:val="00077A7C"/>
    <w:rsid w:val="00082E53"/>
    <w:rsid w:val="000844F9"/>
    <w:rsid w:val="00084830"/>
    <w:rsid w:val="0008606A"/>
    <w:rsid w:val="00086656"/>
    <w:rsid w:val="00086D87"/>
    <w:rsid w:val="000872D6"/>
    <w:rsid w:val="00090628"/>
    <w:rsid w:val="0009135A"/>
    <w:rsid w:val="0009452F"/>
    <w:rsid w:val="00096701"/>
    <w:rsid w:val="000A0C05"/>
    <w:rsid w:val="000A33D4"/>
    <w:rsid w:val="000A41E7"/>
    <w:rsid w:val="000A451E"/>
    <w:rsid w:val="000A796C"/>
    <w:rsid w:val="000A7A61"/>
    <w:rsid w:val="000B09C8"/>
    <w:rsid w:val="000B17BA"/>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0F89"/>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13E4"/>
    <w:rsid w:val="00111BA5"/>
    <w:rsid w:val="00113763"/>
    <w:rsid w:val="00114B7D"/>
    <w:rsid w:val="001168BD"/>
    <w:rsid w:val="00116D03"/>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5245"/>
    <w:rsid w:val="00146F04"/>
    <w:rsid w:val="001505D9"/>
    <w:rsid w:val="00150EBC"/>
    <w:rsid w:val="001520B0"/>
    <w:rsid w:val="00153C8D"/>
    <w:rsid w:val="0015446A"/>
    <w:rsid w:val="0015487C"/>
    <w:rsid w:val="00155144"/>
    <w:rsid w:val="0015712E"/>
    <w:rsid w:val="00162C3A"/>
    <w:rsid w:val="00165FF0"/>
    <w:rsid w:val="0017075C"/>
    <w:rsid w:val="00170CB5"/>
    <w:rsid w:val="00171101"/>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224B"/>
    <w:rsid w:val="00193503"/>
    <w:rsid w:val="001939CA"/>
    <w:rsid w:val="00193B82"/>
    <w:rsid w:val="0019600C"/>
    <w:rsid w:val="00196CF1"/>
    <w:rsid w:val="00197B41"/>
    <w:rsid w:val="001A03EA"/>
    <w:rsid w:val="001A3627"/>
    <w:rsid w:val="001A7A7B"/>
    <w:rsid w:val="001B3065"/>
    <w:rsid w:val="001B33C0"/>
    <w:rsid w:val="001B4A46"/>
    <w:rsid w:val="001B5E34"/>
    <w:rsid w:val="001C2997"/>
    <w:rsid w:val="001C4DB7"/>
    <w:rsid w:val="001C6C9B"/>
    <w:rsid w:val="001D10B2"/>
    <w:rsid w:val="001D3092"/>
    <w:rsid w:val="001D4CD1"/>
    <w:rsid w:val="001D5F59"/>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2F07"/>
    <w:rsid w:val="002136B3"/>
    <w:rsid w:val="00216957"/>
    <w:rsid w:val="00217731"/>
    <w:rsid w:val="00217AE6"/>
    <w:rsid w:val="00221777"/>
    <w:rsid w:val="00221998"/>
    <w:rsid w:val="00221E1A"/>
    <w:rsid w:val="002228E3"/>
    <w:rsid w:val="00224261"/>
    <w:rsid w:val="00224B16"/>
    <w:rsid w:val="00224D61"/>
    <w:rsid w:val="00225A77"/>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2356"/>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2A91"/>
    <w:rsid w:val="00294F88"/>
    <w:rsid w:val="00294FCC"/>
    <w:rsid w:val="00295516"/>
    <w:rsid w:val="002A10A1"/>
    <w:rsid w:val="002A3161"/>
    <w:rsid w:val="002A3410"/>
    <w:rsid w:val="002A3619"/>
    <w:rsid w:val="002A44D1"/>
    <w:rsid w:val="002A4631"/>
    <w:rsid w:val="002A55A5"/>
    <w:rsid w:val="002A5BA6"/>
    <w:rsid w:val="002A6014"/>
    <w:rsid w:val="002A6EA6"/>
    <w:rsid w:val="002B108B"/>
    <w:rsid w:val="002B12DE"/>
    <w:rsid w:val="002B270D"/>
    <w:rsid w:val="002B3375"/>
    <w:rsid w:val="002B4745"/>
    <w:rsid w:val="002B480D"/>
    <w:rsid w:val="002B4845"/>
    <w:rsid w:val="002B4AC3"/>
    <w:rsid w:val="002B7744"/>
    <w:rsid w:val="002B783B"/>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69D4"/>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26826"/>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2E8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CF5"/>
    <w:rsid w:val="003A5E30"/>
    <w:rsid w:val="003A6344"/>
    <w:rsid w:val="003A6624"/>
    <w:rsid w:val="003A695D"/>
    <w:rsid w:val="003A6A25"/>
    <w:rsid w:val="003A6F6B"/>
    <w:rsid w:val="003B225F"/>
    <w:rsid w:val="003B3CB0"/>
    <w:rsid w:val="003B7BBB"/>
    <w:rsid w:val="003C0FB3"/>
    <w:rsid w:val="003C27DB"/>
    <w:rsid w:val="003C2A58"/>
    <w:rsid w:val="003C3990"/>
    <w:rsid w:val="003C434B"/>
    <w:rsid w:val="003C489D"/>
    <w:rsid w:val="003C54B8"/>
    <w:rsid w:val="003C687F"/>
    <w:rsid w:val="003C6BC5"/>
    <w:rsid w:val="003C723C"/>
    <w:rsid w:val="003D0F7F"/>
    <w:rsid w:val="003D22E3"/>
    <w:rsid w:val="003D3CF0"/>
    <w:rsid w:val="003D3DD2"/>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DA6"/>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2513"/>
    <w:rsid w:val="0043357F"/>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1698"/>
    <w:rsid w:val="00463BFC"/>
    <w:rsid w:val="00464601"/>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1063"/>
    <w:rsid w:val="00493120"/>
    <w:rsid w:val="004949C7"/>
    <w:rsid w:val="00494FDC"/>
    <w:rsid w:val="004A0489"/>
    <w:rsid w:val="004A161B"/>
    <w:rsid w:val="004A4146"/>
    <w:rsid w:val="004A47DB"/>
    <w:rsid w:val="004A5AAE"/>
    <w:rsid w:val="004A6AB7"/>
    <w:rsid w:val="004A6E49"/>
    <w:rsid w:val="004A7284"/>
    <w:rsid w:val="004A7E1A"/>
    <w:rsid w:val="004B0073"/>
    <w:rsid w:val="004B1541"/>
    <w:rsid w:val="004B240E"/>
    <w:rsid w:val="004B29F4"/>
    <w:rsid w:val="004B4C27"/>
    <w:rsid w:val="004B6116"/>
    <w:rsid w:val="004B6407"/>
    <w:rsid w:val="004B6923"/>
    <w:rsid w:val="004B7240"/>
    <w:rsid w:val="004B7495"/>
    <w:rsid w:val="004B76A2"/>
    <w:rsid w:val="004B780F"/>
    <w:rsid w:val="004B7B56"/>
    <w:rsid w:val="004C098E"/>
    <w:rsid w:val="004C20CF"/>
    <w:rsid w:val="004C299C"/>
    <w:rsid w:val="004C2E2E"/>
    <w:rsid w:val="004C4D54"/>
    <w:rsid w:val="004C7023"/>
    <w:rsid w:val="004C7027"/>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E7E07"/>
    <w:rsid w:val="004F0977"/>
    <w:rsid w:val="004F1408"/>
    <w:rsid w:val="004F1D27"/>
    <w:rsid w:val="004F4E1D"/>
    <w:rsid w:val="004F6257"/>
    <w:rsid w:val="004F6A25"/>
    <w:rsid w:val="004F6AB0"/>
    <w:rsid w:val="004F6B4D"/>
    <w:rsid w:val="004F6F40"/>
    <w:rsid w:val="005000BD"/>
    <w:rsid w:val="005000DD"/>
    <w:rsid w:val="005000F6"/>
    <w:rsid w:val="00502017"/>
    <w:rsid w:val="00503948"/>
    <w:rsid w:val="00503B09"/>
    <w:rsid w:val="00504F5C"/>
    <w:rsid w:val="00505262"/>
    <w:rsid w:val="0050597B"/>
    <w:rsid w:val="00506DF8"/>
    <w:rsid w:val="00507451"/>
    <w:rsid w:val="00510E14"/>
    <w:rsid w:val="00511F4D"/>
    <w:rsid w:val="0051208F"/>
    <w:rsid w:val="00512656"/>
    <w:rsid w:val="00514D6B"/>
    <w:rsid w:val="00515480"/>
    <w:rsid w:val="0051574E"/>
    <w:rsid w:val="0051725F"/>
    <w:rsid w:val="00520095"/>
    <w:rsid w:val="00520645"/>
    <w:rsid w:val="0052168D"/>
    <w:rsid w:val="0052396A"/>
    <w:rsid w:val="00524D8E"/>
    <w:rsid w:val="0052782C"/>
    <w:rsid w:val="00527A41"/>
    <w:rsid w:val="00530E46"/>
    <w:rsid w:val="0053165B"/>
    <w:rsid w:val="005324EF"/>
    <w:rsid w:val="0053286B"/>
    <w:rsid w:val="00536369"/>
    <w:rsid w:val="005400FF"/>
    <w:rsid w:val="00540E99"/>
    <w:rsid w:val="00541130"/>
    <w:rsid w:val="0054224F"/>
    <w:rsid w:val="00546A8B"/>
    <w:rsid w:val="00546D5E"/>
    <w:rsid w:val="00546F02"/>
    <w:rsid w:val="0054770B"/>
    <w:rsid w:val="00551073"/>
    <w:rsid w:val="005513E6"/>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540B"/>
    <w:rsid w:val="00576415"/>
    <w:rsid w:val="00580D0F"/>
    <w:rsid w:val="0058170B"/>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A733B"/>
    <w:rsid w:val="005B0870"/>
    <w:rsid w:val="005B1762"/>
    <w:rsid w:val="005B4B88"/>
    <w:rsid w:val="005B5605"/>
    <w:rsid w:val="005B5D60"/>
    <w:rsid w:val="005B5E31"/>
    <w:rsid w:val="005B64AE"/>
    <w:rsid w:val="005B6E3D"/>
    <w:rsid w:val="005B7298"/>
    <w:rsid w:val="005C1ABE"/>
    <w:rsid w:val="005C1BFC"/>
    <w:rsid w:val="005C7B55"/>
    <w:rsid w:val="005D0175"/>
    <w:rsid w:val="005D07BC"/>
    <w:rsid w:val="005D1CC4"/>
    <w:rsid w:val="005D20F9"/>
    <w:rsid w:val="005D2D62"/>
    <w:rsid w:val="005D38D7"/>
    <w:rsid w:val="005D5A78"/>
    <w:rsid w:val="005D5DB0"/>
    <w:rsid w:val="005E0B43"/>
    <w:rsid w:val="005E4742"/>
    <w:rsid w:val="005E5C11"/>
    <w:rsid w:val="005E6829"/>
    <w:rsid w:val="005F10D4"/>
    <w:rsid w:val="005F26E8"/>
    <w:rsid w:val="005F275A"/>
    <w:rsid w:val="005F2E08"/>
    <w:rsid w:val="005F78DD"/>
    <w:rsid w:val="005F7A4D"/>
    <w:rsid w:val="00601B68"/>
    <w:rsid w:val="0060359B"/>
    <w:rsid w:val="00603F69"/>
    <w:rsid w:val="006040DA"/>
    <w:rsid w:val="006047BD"/>
    <w:rsid w:val="00607675"/>
    <w:rsid w:val="00607D48"/>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4AB4"/>
    <w:rsid w:val="00644B02"/>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786"/>
    <w:rsid w:val="006A1A8E"/>
    <w:rsid w:val="006A1CF6"/>
    <w:rsid w:val="006A2D9E"/>
    <w:rsid w:val="006A36DB"/>
    <w:rsid w:val="006A3EF2"/>
    <w:rsid w:val="006A44D0"/>
    <w:rsid w:val="006A48C1"/>
    <w:rsid w:val="006A510D"/>
    <w:rsid w:val="006A51A4"/>
    <w:rsid w:val="006A6E20"/>
    <w:rsid w:val="006B00F6"/>
    <w:rsid w:val="006B06B2"/>
    <w:rsid w:val="006B1FFA"/>
    <w:rsid w:val="006B3564"/>
    <w:rsid w:val="006B37E6"/>
    <w:rsid w:val="006B3D8F"/>
    <w:rsid w:val="006B42E3"/>
    <w:rsid w:val="006B44E9"/>
    <w:rsid w:val="006B6144"/>
    <w:rsid w:val="006B73E5"/>
    <w:rsid w:val="006C00A3"/>
    <w:rsid w:val="006C0DE4"/>
    <w:rsid w:val="006C6AD5"/>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0C45A"/>
    <w:rsid w:val="00712DA7"/>
    <w:rsid w:val="00714956"/>
    <w:rsid w:val="00715F89"/>
    <w:rsid w:val="00716FB7"/>
    <w:rsid w:val="00717C66"/>
    <w:rsid w:val="0072144B"/>
    <w:rsid w:val="00722D6B"/>
    <w:rsid w:val="00723956"/>
    <w:rsid w:val="00724203"/>
    <w:rsid w:val="00724638"/>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002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87"/>
    <w:rsid w:val="007A36F3"/>
    <w:rsid w:val="007A4CEF"/>
    <w:rsid w:val="007A55A8"/>
    <w:rsid w:val="007A5750"/>
    <w:rsid w:val="007B24C4"/>
    <w:rsid w:val="007B50E4"/>
    <w:rsid w:val="007B5236"/>
    <w:rsid w:val="007B6B2F"/>
    <w:rsid w:val="007C057B"/>
    <w:rsid w:val="007C1288"/>
    <w:rsid w:val="007C1661"/>
    <w:rsid w:val="007C1A9E"/>
    <w:rsid w:val="007C6E38"/>
    <w:rsid w:val="007D212E"/>
    <w:rsid w:val="007D458F"/>
    <w:rsid w:val="007D5655"/>
    <w:rsid w:val="007D5A52"/>
    <w:rsid w:val="007D7CF5"/>
    <w:rsid w:val="007D7E58"/>
    <w:rsid w:val="007E41AD"/>
    <w:rsid w:val="007E41E9"/>
    <w:rsid w:val="007E45FC"/>
    <w:rsid w:val="007E5E9E"/>
    <w:rsid w:val="007F1493"/>
    <w:rsid w:val="007F15BC"/>
    <w:rsid w:val="007F2E3C"/>
    <w:rsid w:val="007F3524"/>
    <w:rsid w:val="007F576D"/>
    <w:rsid w:val="007F637A"/>
    <w:rsid w:val="007F66A6"/>
    <w:rsid w:val="007F76BF"/>
    <w:rsid w:val="008003CD"/>
    <w:rsid w:val="00800512"/>
    <w:rsid w:val="008007B3"/>
    <w:rsid w:val="00801687"/>
    <w:rsid w:val="008019EE"/>
    <w:rsid w:val="00802022"/>
    <w:rsid w:val="0080207C"/>
    <w:rsid w:val="008028A3"/>
    <w:rsid w:val="008059C1"/>
    <w:rsid w:val="0080662F"/>
    <w:rsid w:val="00806C91"/>
    <w:rsid w:val="0080708D"/>
    <w:rsid w:val="0081065F"/>
    <w:rsid w:val="00810E72"/>
    <w:rsid w:val="0081179B"/>
    <w:rsid w:val="00812DCB"/>
    <w:rsid w:val="00813D8F"/>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20A8"/>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54A"/>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A668D"/>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3F62"/>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2CD"/>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4B5"/>
    <w:rsid w:val="00920A1E"/>
    <w:rsid w:val="00920C71"/>
    <w:rsid w:val="00922322"/>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55A"/>
    <w:rsid w:val="009458AF"/>
    <w:rsid w:val="00946555"/>
    <w:rsid w:val="009520A1"/>
    <w:rsid w:val="009522E2"/>
    <w:rsid w:val="0095259D"/>
    <w:rsid w:val="009527E9"/>
    <w:rsid w:val="009528C1"/>
    <w:rsid w:val="009532C7"/>
    <w:rsid w:val="00953891"/>
    <w:rsid w:val="00953E82"/>
    <w:rsid w:val="00955D6C"/>
    <w:rsid w:val="00956A33"/>
    <w:rsid w:val="00960547"/>
    <w:rsid w:val="00960CCA"/>
    <w:rsid w:val="00960E03"/>
    <w:rsid w:val="009624AB"/>
    <w:rsid w:val="009634F6"/>
    <w:rsid w:val="00963579"/>
    <w:rsid w:val="0096422F"/>
    <w:rsid w:val="00964AE3"/>
    <w:rsid w:val="00965F05"/>
    <w:rsid w:val="0096720F"/>
    <w:rsid w:val="0097036E"/>
    <w:rsid w:val="009718BF"/>
    <w:rsid w:val="00972477"/>
    <w:rsid w:val="00973DB2"/>
    <w:rsid w:val="00981475"/>
    <w:rsid w:val="00981668"/>
    <w:rsid w:val="0098416F"/>
    <w:rsid w:val="00984331"/>
    <w:rsid w:val="00984C07"/>
    <w:rsid w:val="00985F69"/>
    <w:rsid w:val="00987813"/>
    <w:rsid w:val="00990C18"/>
    <w:rsid w:val="00990C46"/>
    <w:rsid w:val="00990DCA"/>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B6D1F"/>
    <w:rsid w:val="009C0698"/>
    <w:rsid w:val="009C098A"/>
    <w:rsid w:val="009C0DA0"/>
    <w:rsid w:val="009C1693"/>
    <w:rsid w:val="009C1AD9"/>
    <w:rsid w:val="009C1FCA"/>
    <w:rsid w:val="009C3001"/>
    <w:rsid w:val="009C44C9"/>
    <w:rsid w:val="009C4AC1"/>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3F62"/>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2C4"/>
    <w:rsid w:val="00A21A49"/>
    <w:rsid w:val="00A231E9"/>
    <w:rsid w:val="00A307AE"/>
    <w:rsid w:val="00A35E8B"/>
    <w:rsid w:val="00A3669F"/>
    <w:rsid w:val="00A3733A"/>
    <w:rsid w:val="00A41A01"/>
    <w:rsid w:val="00A429A9"/>
    <w:rsid w:val="00A43CFF"/>
    <w:rsid w:val="00A47719"/>
    <w:rsid w:val="00A4795E"/>
    <w:rsid w:val="00A47EAB"/>
    <w:rsid w:val="00A5068D"/>
    <w:rsid w:val="00A509B4"/>
    <w:rsid w:val="00A51D95"/>
    <w:rsid w:val="00A5427A"/>
    <w:rsid w:val="00A54C7B"/>
    <w:rsid w:val="00A54CFD"/>
    <w:rsid w:val="00A5639F"/>
    <w:rsid w:val="00A57016"/>
    <w:rsid w:val="00A57040"/>
    <w:rsid w:val="00A60064"/>
    <w:rsid w:val="00A61983"/>
    <w:rsid w:val="00A64F90"/>
    <w:rsid w:val="00A6558B"/>
    <w:rsid w:val="00A65A2B"/>
    <w:rsid w:val="00A70170"/>
    <w:rsid w:val="00A714F3"/>
    <w:rsid w:val="00A726C7"/>
    <w:rsid w:val="00A7409C"/>
    <w:rsid w:val="00A752B5"/>
    <w:rsid w:val="00A774B4"/>
    <w:rsid w:val="00A77927"/>
    <w:rsid w:val="00A80144"/>
    <w:rsid w:val="00A81734"/>
    <w:rsid w:val="00A81791"/>
    <w:rsid w:val="00A8195D"/>
    <w:rsid w:val="00A81DC9"/>
    <w:rsid w:val="00A82923"/>
    <w:rsid w:val="00A8372C"/>
    <w:rsid w:val="00A84DCA"/>
    <w:rsid w:val="00A855FA"/>
    <w:rsid w:val="00A905C6"/>
    <w:rsid w:val="00A90A0B"/>
    <w:rsid w:val="00A91418"/>
    <w:rsid w:val="00A91A18"/>
    <w:rsid w:val="00A9244B"/>
    <w:rsid w:val="00A932DF"/>
    <w:rsid w:val="00A947CF"/>
    <w:rsid w:val="00A95F5B"/>
    <w:rsid w:val="00A96D9C"/>
    <w:rsid w:val="00A97222"/>
    <w:rsid w:val="00A9772A"/>
    <w:rsid w:val="00AA18E2"/>
    <w:rsid w:val="00AA226F"/>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4EE7"/>
    <w:rsid w:val="00AD56A9"/>
    <w:rsid w:val="00AD69C4"/>
    <w:rsid w:val="00AD6F0C"/>
    <w:rsid w:val="00AD770E"/>
    <w:rsid w:val="00AE0627"/>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676"/>
    <w:rsid w:val="00B06DE8"/>
    <w:rsid w:val="00B07AE1"/>
    <w:rsid w:val="00B07D23"/>
    <w:rsid w:val="00B11174"/>
    <w:rsid w:val="00B11A67"/>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148"/>
    <w:rsid w:val="00B32BEC"/>
    <w:rsid w:val="00B346F4"/>
    <w:rsid w:val="00B35B87"/>
    <w:rsid w:val="00B40556"/>
    <w:rsid w:val="00B43107"/>
    <w:rsid w:val="00B45AC4"/>
    <w:rsid w:val="00B45E0A"/>
    <w:rsid w:val="00B47A18"/>
    <w:rsid w:val="00B51CD5"/>
    <w:rsid w:val="00B53824"/>
    <w:rsid w:val="00B53857"/>
    <w:rsid w:val="00B54009"/>
    <w:rsid w:val="00B54B6C"/>
    <w:rsid w:val="00B557EA"/>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87BB9"/>
    <w:rsid w:val="00B904F4"/>
    <w:rsid w:val="00B90BD1"/>
    <w:rsid w:val="00B9146C"/>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3819"/>
    <w:rsid w:val="00BB5218"/>
    <w:rsid w:val="00BB72C0"/>
    <w:rsid w:val="00BB7FF3"/>
    <w:rsid w:val="00BC0AF1"/>
    <w:rsid w:val="00BC27BE"/>
    <w:rsid w:val="00BC3779"/>
    <w:rsid w:val="00BC41A0"/>
    <w:rsid w:val="00BC43D8"/>
    <w:rsid w:val="00BD0186"/>
    <w:rsid w:val="00BD1661"/>
    <w:rsid w:val="00BD6178"/>
    <w:rsid w:val="00BD6348"/>
    <w:rsid w:val="00BE0343"/>
    <w:rsid w:val="00BE1222"/>
    <w:rsid w:val="00BE12AC"/>
    <w:rsid w:val="00BE147F"/>
    <w:rsid w:val="00BE1BBC"/>
    <w:rsid w:val="00BE2D60"/>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1F7"/>
    <w:rsid w:val="00C036C3"/>
    <w:rsid w:val="00C03CCA"/>
    <w:rsid w:val="00C040E8"/>
    <w:rsid w:val="00C0499E"/>
    <w:rsid w:val="00C04F4A"/>
    <w:rsid w:val="00C06484"/>
    <w:rsid w:val="00C0714D"/>
    <w:rsid w:val="00C07776"/>
    <w:rsid w:val="00C07C0D"/>
    <w:rsid w:val="00C10210"/>
    <w:rsid w:val="00C1035C"/>
    <w:rsid w:val="00C1126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5FEC"/>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3EBB"/>
    <w:rsid w:val="00C44A8D"/>
    <w:rsid w:val="00C44CF8"/>
    <w:rsid w:val="00C45B91"/>
    <w:rsid w:val="00C460A1"/>
    <w:rsid w:val="00C4789C"/>
    <w:rsid w:val="00C50155"/>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1E"/>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893"/>
    <w:rsid w:val="00D43D44"/>
    <w:rsid w:val="00D43EBB"/>
    <w:rsid w:val="00D44E4E"/>
    <w:rsid w:val="00D46D26"/>
    <w:rsid w:val="00D51254"/>
    <w:rsid w:val="00D51627"/>
    <w:rsid w:val="00D51E1A"/>
    <w:rsid w:val="00D52344"/>
    <w:rsid w:val="00D54AAC"/>
    <w:rsid w:val="00D54B32"/>
    <w:rsid w:val="00D5584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857E9"/>
    <w:rsid w:val="00D91607"/>
    <w:rsid w:val="00D91F94"/>
    <w:rsid w:val="00D92C82"/>
    <w:rsid w:val="00D93336"/>
    <w:rsid w:val="00D93F79"/>
    <w:rsid w:val="00D94314"/>
    <w:rsid w:val="00D95BC7"/>
    <w:rsid w:val="00D95C17"/>
    <w:rsid w:val="00D96043"/>
    <w:rsid w:val="00D97779"/>
    <w:rsid w:val="00D97F3F"/>
    <w:rsid w:val="00DA52F5"/>
    <w:rsid w:val="00DA7077"/>
    <w:rsid w:val="00DA73A3"/>
    <w:rsid w:val="00DB214B"/>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577B"/>
    <w:rsid w:val="00DF707E"/>
    <w:rsid w:val="00DF70A1"/>
    <w:rsid w:val="00DF759D"/>
    <w:rsid w:val="00E003AF"/>
    <w:rsid w:val="00E00482"/>
    <w:rsid w:val="00E018C3"/>
    <w:rsid w:val="00E01C15"/>
    <w:rsid w:val="00E0217E"/>
    <w:rsid w:val="00E052B1"/>
    <w:rsid w:val="00E05886"/>
    <w:rsid w:val="00E104C6"/>
    <w:rsid w:val="00E10C02"/>
    <w:rsid w:val="00E137F4"/>
    <w:rsid w:val="00E164F2"/>
    <w:rsid w:val="00E1664A"/>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012"/>
    <w:rsid w:val="00E7295C"/>
    <w:rsid w:val="00E73306"/>
    <w:rsid w:val="00E74817"/>
    <w:rsid w:val="00E74FE4"/>
    <w:rsid w:val="00E7738D"/>
    <w:rsid w:val="00E81633"/>
    <w:rsid w:val="00E81674"/>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5364"/>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C7F5C"/>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2A64"/>
    <w:rsid w:val="00F0316E"/>
    <w:rsid w:val="00F04C83"/>
    <w:rsid w:val="00F05A4D"/>
    <w:rsid w:val="00F06BB9"/>
    <w:rsid w:val="00F121C4"/>
    <w:rsid w:val="00F13777"/>
    <w:rsid w:val="00F15136"/>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061"/>
    <w:rsid w:val="00F51928"/>
    <w:rsid w:val="00F543B3"/>
    <w:rsid w:val="00F5467A"/>
    <w:rsid w:val="00F5643A"/>
    <w:rsid w:val="00F56596"/>
    <w:rsid w:val="00F57A94"/>
    <w:rsid w:val="00F61EFA"/>
    <w:rsid w:val="00F62236"/>
    <w:rsid w:val="00F642AF"/>
    <w:rsid w:val="00F650B4"/>
    <w:rsid w:val="00F65901"/>
    <w:rsid w:val="00F65A0D"/>
    <w:rsid w:val="00F66B95"/>
    <w:rsid w:val="00F706AA"/>
    <w:rsid w:val="00F715D0"/>
    <w:rsid w:val="00F717E7"/>
    <w:rsid w:val="00F724A1"/>
    <w:rsid w:val="00F7288E"/>
    <w:rsid w:val="00F73963"/>
    <w:rsid w:val="00F740FA"/>
    <w:rsid w:val="00F7632C"/>
    <w:rsid w:val="00F76FDC"/>
    <w:rsid w:val="00F771C6"/>
    <w:rsid w:val="00F77ED7"/>
    <w:rsid w:val="00F8074E"/>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01718AF1"/>
    <w:rsid w:val="018FD6EC"/>
    <w:rsid w:val="020C94BB"/>
    <w:rsid w:val="021F1188"/>
    <w:rsid w:val="027F24C1"/>
    <w:rsid w:val="02807462"/>
    <w:rsid w:val="02C8C77A"/>
    <w:rsid w:val="02DBEE22"/>
    <w:rsid w:val="0422A7C7"/>
    <w:rsid w:val="04BB8682"/>
    <w:rsid w:val="050ABCA5"/>
    <w:rsid w:val="05554321"/>
    <w:rsid w:val="05BA2008"/>
    <w:rsid w:val="06431D25"/>
    <w:rsid w:val="0662D4CF"/>
    <w:rsid w:val="0704A998"/>
    <w:rsid w:val="08A079F9"/>
    <w:rsid w:val="0A09979A"/>
    <w:rsid w:val="0A5C0D24"/>
    <w:rsid w:val="0C8D2D20"/>
    <w:rsid w:val="0C936B8D"/>
    <w:rsid w:val="0D29A68E"/>
    <w:rsid w:val="0D76C3DE"/>
    <w:rsid w:val="0E1EC7C4"/>
    <w:rsid w:val="0F0A43A3"/>
    <w:rsid w:val="0F48081F"/>
    <w:rsid w:val="0FDFDC2B"/>
    <w:rsid w:val="106FC8F3"/>
    <w:rsid w:val="121B0853"/>
    <w:rsid w:val="1236DDD6"/>
    <w:rsid w:val="12B47C96"/>
    <w:rsid w:val="1395D6A4"/>
    <w:rsid w:val="13A02FC5"/>
    <w:rsid w:val="13B9B8AB"/>
    <w:rsid w:val="140250E5"/>
    <w:rsid w:val="146CF043"/>
    <w:rsid w:val="15433A16"/>
    <w:rsid w:val="164E1C3A"/>
    <w:rsid w:val="1683A449"/>
    <w:rsid w:val="16C017AC"/>
    <w:rsid w:val="1707CEC4"/>
    <w:rsid w:val="17521937"/>
    <w:rsid w:val="19758502"/>
    <w:rsid w:val="19F7B86E"/>
    <w:rsid w:val="1A28C75E"/>
    <w:rsid w:val="1AE10B0D"/>
    <w:rsid w:val="1B3823D4"/>
    <w:rsid w:val="1B4A94D5"/>
    <w:rsid w:val="1C0D62CA"/>
    <w:rsid w:val="1CD68EF7"/>
    <w:rsid w:val="1F136A55"/>
    <w:rsid w:val="1F7431BB"/>
    <w:rsid w:val="1FE2BC9F"/>
    <w:rsid w:val="212C1D8C"/>
    <w:rsid w:val="224726E6"/>
    <w:rsid w:val="23381A9F"/>
    <w:rsid w:val="24F5CE97"/>
    <w:rsid w:val="254FFFA1"/>
    <w:rsid w:val="25C54206"/>
    <w:rsid w:val="25F8CD94"/>
    <w:rsid w:val="261751E2"/>
    <w:rsid w:val="27B47274"/>
    <w:rsid w:val="280DDDCC"/>
    <w:rsid w:val="2AC86794"/>
    <w:rsid w:val="2B049035"/>
    <w:rsid w:val="2B3A68D0"/>
    <w:rsid w:val="2BCB2DA5"/>
    <w:rsid w:val="2C01928F"/>
    <w:rsid w:val="2C2991A0"/>
    <w:rsid w:val="2C2B741A"/>
    <w:rsid w:val="2C49BC7F"/>
    <w:rsid w:val="2C7C8C50"/>
    <w:rsid w:val="2D7D863E"/>
    <w:rsid w:val="2DC7447B"/>
    <w:rsid w:val="2EA0EE4C"/>
    <w:rsid w:val="2F4C391A"/>
    <w:rsid w:val="304D8507"/>
    <w:rsid w:val="304EEA49"/>
    <w:rsid w:val="305D34E0"/>
    <w:rsid w:val="308D6992"/>
    <w:rsid w:val="30E6F477"/>
    <w:rsid w:val="3157B852"/>
    <w:rsid w:val="319081F7"/>
    <w:rsid w:val="31B51647"/>
    <w:rsid w:val="31E9C549"/>
    <w:rsid w:val="321CC04D"/>
    <w:rsid w:val="322E82A9"/>
    <w:rsid w:val="32E49FFC"/>
    <w:rsid w:val="3302040E"/>
    <w:rsid w:val="330DC220"/>
    <w:rsid w:val="33510DA3"/>
    <w:rsid w:val="3406B587"/>
    <w:rsid w:val="34215C36"/>
    <w:rsid w:val="34ECB709"/>
    <w:rsid w:val="373131B0"/>
    <w:rsid w:val="37B0F95F"/>
    <w:rsid w:val="3877563C"/>
    <w:rsid w:val="394DABB0"/>
    <w:rsid w:val="396A5108"/>
    <w:rsid w:val="399BFC79"/>
    <w:rsid w:val="3A389F2D"/>
    <w:rsid w:val="3B3549AA"/>
    <w:rsid w:val="3CD04FC2"/>
    <w:rsid w:val="3D6BAAC2"/>
    <w:rsid w:val="3D725A6B"/>
    <w:rsid w:val="3DA7EADD"/>
    <w:rsid w:val="3DCB70B6"/>
    <w:rsid w:val="4064E0E0"/>
    <w:rsid w:val="407DEB59"/>
    <w:rsid w:val="40A83E9A"/>
    <w:rsid w:val="41662E2E"/>
    <w:rsid w:val="420A1B45"/>
    <w:rsid w:val="429F9E91"/>
    <w:rsid w:val="42CCA5BF"/>
    <w:rsid w:val="42D922FB"/>
    <w:rsid w:val="435F1A98"/>
    <w:rsid w:val="438B73FE"/>
    <w:rsid w:val="440782AA"/>
    <w:rsid w:val="457C1A02"/>
    <w:rsid w:val="4596EAE3"/>
    <w:rsid w:val="4816FA9A"/>
    <w:rsid w:val="4856CA68"/>
    <w:rsid w:val="48868419"/>
    <w:rsid w:val="494C8C67"/>
    <w:rsid w:val="49935C46"/>
    <w:rsid w:val="49DE186B"/>
    <w:rsid w:val="4B41830D"/>
    <w:rsid w:val="4BDB8175"/>
    <w:rsid w:val="4C64395F"/>
    <w:rsid w:val="4C7F0EED"/>
    <w:rsid w:val="4CFCD8DC"/>
    <w:rsid w:val="4D39D019"/>
    <w:rsid w:val="4DD2B0F9"/>
    <w:rsid w:val="4EDC713C"/>
    <w:rsid w:val="4F29B1A9"/>
    <w:rsid w:val="4F2CAC9A"/>
    <w:rsid w:val="4F6EDF00"/>
    <w:rsid w:val="503452A3"/>
    <w:rsid w:val="506CAEAF"/>
    <w:rsid w:val="50C5F201"/>
    <w:rsid w:val="50E40EF0"/>
    <w:rsid w:val="512CBDDF"/>
    <w:rsid w:val="51F0BC02"/>
    <w:rsid w:val="51FE0D51"/>
    <w:rsid w:val="52489A05"/>
    <w:rsid w:val="5261732F"/>
    <w:rsid w:val="5263DEA0"/>
    <w:rsid w:val="52762351"/>
    <w:rsid w:val="5281ED09"/>
    <w:rsid w:val="5307395C"/>
    <w:rsid w:val="532FDA45"/>
    <w:rsid w:val="53BE9064"/>
    <w:rsid w:val="53E54C56"/>
    <w:rsid w:val="55B08B10"/>
    <w:rsid w:val="55F2919A"/>
    <w:rsid w:val="575FF23C"/>
    <w:rsid w:val="576FF66D"/>
    <w:rsid w:val="577B867E"/>
    <w:rsid w:val="589EFAEB"/>
    <w:rsid w:val="58CAD868"/>
    <w:rsid w:val="58DCB9B5"/>
    <w:rsid w:val="58E32940"/>
    <w:rsid w:val="58F4BC51"/>
    <w:rsid w:val="58F9F364"/>
    <w:rsid w:val="5905C8FB"/>
    <w:rsid w:val="594FA381"/>
    <w:rsid w:val="599F1BC9"/>
    <w:rsid w:val="5A0EF77B"/>
    <w:rsid w:val="5C303279"/>
    <w:rsid w:val="5CB4649B"/>
    <w:rsid w:val="5CE7B6B0"/>
    <w:rsid w:val="5DC82D74"/>
    <w:rsid w:val="5DCC232B"/>
    <w:rsid w:val="5E3B47A0"/>
    <w:rsid w:val="5E6E42A4"/>
    <w:rsid w:val="5EFFC675"/>
    <w:rsid w:val="5F05914F"/>
    <w:rsid w:val="5F8940A2"/>
    <w:rsid w:val="5F9FA678"/>
    <w:rsid w:val="608E6567"/>
    <w:rsid w:val="60C8CC20"/>
    <w:rsid w:val="61816FB6"/>
    <w:rsid w:val="61A5E366"/>
    <w:rsid w:val="61D5FCC6"/>
    <w:rsid w:val="625310DF"/>
    <w:rsid w:val="646A01EF"/>
    <w:rsid w:val="649DD185"/>
    <w:rsid w:val="64EAECF9"/>
    <w:rsid w:val="655DEE99"/>
    <w:rsid w:val="65D923B3"/>
    <w:rsid w:val="65E55B7E"/>
    <w:rsid w:val="6611D17E"/>
    <w:rsid w:val="66955672"/>
    <w:rsid w:val="66A8A415"/>
    <w:rsid w:val="672B84D6"/>
    <w:rsid w:val="679E42E3"/>
    <w:rsid w:val="67D2700F"/>
    <w:rsid w:val="681B6DEB"/>
    <w:rsid w:val="68444D7B"/>
    <w:rsid w:val="68E76827"/>
    <w:rsid w:val="693A1344"/>
    <w:rsid w:val="69FB7E0C"/>
    <w:rsid w:val="6A5B9129"/>
    <w:rsid w:val="6AAC94D6"/>
    <w:rsid w:val="6C432F5A"/>
    <w:rsid w:val="6D58DE5E"/>
    <w:rsid w:val="6DF5433C"/>
    <w:rsid w:val="6EB3B5FA"/>
    <w:rsid w:val="6ECF15A4"/>
    <w:rsid w:val="6F7F6C13"/>
    <w:rsid w:val="6F863C0F"/>
    <w:rsid w:val="71220C70"/>
    <w:rsid w:val="7199384D"/>
    <w:rsid w:val="71A2598E"/>
    <w:rsid w:val="71EB56BC"/>
    <w:rsid w:val="74DBD736"/>
    <w:rsid w:val="74E6B763"/>
    <w:rsid w:val="7507D03B"/>
    <w:rsid w:val="759C3CE5"/>
    <w:rsid w:val="75FF6DEF"/>
    <w:rsid w:val="77914DF4"/>
    <w:rsid w:val="784B3944"/>
    <w:rsid w:val="795B4AC7"/>
    <w:rsid w:val="79AE783D"/>
    <w:rsid w:val="7A1E3909"/>
    <w:rsid w:val="7AC3B540"/>
    <w:rsid w:val="7B178E43"/>
    <w:rsid w:val="7BF2429B"/>
    <w:rsid w:val="7D78C7A7"/>
    <w:rsid w:val="7E343C01"/>
    <w:rsid w:val="7EB5E741"/>
    <w:rsid w:val="7EF2E2E2"/>
    <w:rsid w:val="7F86E72A"/>
    <w:rsid w:val="7F953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E65CA9"/>
  <w14:defaultImageDpi w14:val="32767"/>
  <w15:chartTrackingRefBased/>
  <w15:docId w15:val="{304BF4A0-C61C-48CE-A59C-BB8453DC8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6B00F6"/>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3"/>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3"/>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3"/>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3"/>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3"/>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3"/>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7"/>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6"/>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5"/>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4"/>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PlaceholderText">
    <w:name w:val="Placeholder Text"/>
    <w:basedOn w:val="DefaultParagraphFont"/>
    <w:uiPriority w:val="99"/>
    <w:semiHidden/>
    <w:rsid w:val="00B346F4"/>
    <w:rPr>
      <w:color w:val="808080"/>
    </w:rPr>
  </w:style>
  <w:style w:type="character" w:styleId="CommentReference">
    <w:name w:val="annotation reference"/>
    <w:basedOn w:val="DefaultParagraphFont"/>
    <w:uiPriority w:val="99"/>
    <w:semiHidden/>
    <w:rsid w:val="002A55A5"/>
    <w:rPr>
      <w:sz w:val="16"/>
      <w:szCs w:val="16"/>
    </w:rPr>
  </w:style>
  <w:style w:type="paragraph" w:styleId="CommentText">
    <w:name w:val="annotation text"/>
    <w:basedOn w:val="Normal"/>
    <w:link w:val="CommentTextChar"/>
    <w:uiPriority w:val="99"/>
    <w:semiHidden/>
    <w:rsid w:val="002A55A5"/>
    <w:pPr>
      <w:spacing w:line="240" w:lineRule="auto"/>
    </w:pPr>
    <w:rPr>
      <w:sz w:val="20"/>
      <w:szCs w:val="20"/>
    </w:rPr>
  </w:style>
  <w:style w:type="character" w:customStyle="1" w:styleId="CommentTextChar">
    <w:name w:val="Comment Text Char"/>
    <w:basedOn w:val="DefaultParagraphFont"/>
    <w:link w:val="CommentText"/>
    <w:uiPriority w:val="99"/>
    <w:semiHidden/>
    <w:rsid w:val="002A55A5"/>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2A55A5"/>
    <w:rPr>
      <w:b/>
      <w:bCs/>
    </w:rPr>
  </w:style>
  <w:style w:type="character" w:customStyle="1" w:styleId="CommentSubjectChar">
    <w:name w:val="Comment Subject Char"/>
    <w:basedOn w:val="CommentTextChar"/>
    <w:link w:val="CommentSubject"/>
    <w:uiPriority w:val="99"/>
    <w:semiHidden/>
    <w:rsid w:val="002A55A5"/>
    <w:rPr>
      <w:rFonts w:ascii="Arial" w:hAnsi="Arial"/>
      <w:b/>
      <w:bCs/>
      <w:sz w:val="20"/>
      <w:szCs w:val="20"/>
      <w:lang w:val="en-AU"/>
    </w:rPr>
  </w:style>
  <w:style w:type="paragraph" w:styleId="BalloonText">
    <w:name w:val="Balloon Text"/>
    <w:basedOn w:val="Normal"/>
    <w:link w:val="BalloonTextChar"/>
    <w:uiPriority w:val="99"/>
    <w:semiHidden/>
    <w:unhideWhenUsed/>
    <w:rsid w:val="002A55A5"/>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55A5"/>
    <w:rPr>
      <w:rFonts w:ascii="Segoe UI" w:hAnsi="Segoe UI" w:cs="Segoe UI"/>
      <w:sz w:val="18"/>
      <w:szCs w:val="18"/>
      <w:lang w:val="en-AU"/>
    </w:rPr>
  </w:style>
  <w:style w:type="paragraph" w:styleId="ListParagraph">
    <w:name w:val="List Paragraph"/>
    <w:basedOn w:val="Normal"/>
    <w:uiPriority w:val="99"/>
    <w:unhideWhenUsed/>
    <w:qFormat/>
    <w:rsid w:val="00813D8F"/>
    <w:pPr>
      <w:ind w:left="720"/>
      <w:contextualSpacing/>
    </w:pPr>
  </w:style>
  <w:style w:type="table" w:customStyle="1" w:styleId="Tableheader1">
    <w:name w:val="ŠTable header1"/>
    <w:basedOn w:val="TableNormal"/>
    <w:uiPriority w:val="99"/>
    <w:rsid w:val="006B00F6"/>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character" w:styleId="FollowedHyperlink">
    <w:name w:val="FollowedHyperlink"/>
    <w:basedOn w:val="DefaultParagraphFont"/>
    <w:uiPriority w:val="99"/>
    <w:semiHidden/>
    <w:unhideWhenUsed/>
    <w:rsid w:val="00760025"/>
    <w:rPr>
      <w:color w:val="954F72" w:themeColor="followedHyperlink"/>
      <w:u w:val="single"/>
    </w:rPr>
  </w:style>
  <w:style w:type="character" w:styleId="UnresolvedMention">
    <w:name w:val="Unresolved Mention"/>
    <w:basedOn w:val="DefaultParagraphFont"/>
    <w:uiPriority w:val="99"/>
    <w:semiHidden/>
    <w:unhideWhenUsed/>
    <w:rsid w:val="00326826"/>
    <w:rPr>
      <w:color w:val="605E5C"/>
      <w:shd w:val="clear" w:color="auto" w:fill="E1DFDD"/>
    </w:rPr>
  </w:style>
  <w:style w:type="paragraph" w:styleId="NormalWeb">
    <w:name w:val="Normal (Web)"/>
    <w:basedOn w:val="Normal"/>
    <w:uiPriority w:val="99"/>
    <w:semiHidden/>
    <w:unhideWhenUsed/>
    <w:rsid w:val="00116D03"/>
    <w:pPr>
      <w:spacing w:before="100" w:beforeAutospacing="1" w:after="100" w:afterAutospacing="1" w:line="240" w:lineRule="auto"/>
    </w:pPr>
    <w:rPr>
      <w:rFonts w:ascii="Times New Roman" w:eastAsia="Times New Roman" w:hAnsi="Times New Roman" w:cs="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4617568">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ydneyimages.com.au/-/aerial-photography-gallery/mosman-aerial-photography" TargetMode="External"/><Relationship Id="rId18" Type="http://schemas.openxmlformats.org/officeDocument/2006/relationships/hyperlink" Target="https://www.abc.net.au/news/2018-03-01/how-western-sydney-is-tackling-the-heat-island-effect/9361156" TargetMode="External"/><Relationship Id="rId26" Type="http://schemas.openxmlformats.org/officeDocument/2006/relationships/hyperlink" Target="https://app.education.nsw.gov.au/digital-learning-selector/LearningActivity/Card/577" TargetMode="External"/><Relationship Id="rId39" Type="http://schemas.openxmlformats.org/officeDocument/2006/relationships/theme" Target="theme/theme1.xml"/><Relationship Id="rId21" Type="http://schemas.openxmlformats.org/officeDocument/2006/relationships/hyperlink" Target="https://www.abc.net.au/news/2020-10-16/climate-change-australia-temperatures-heat-islands-trees/12731738"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planningportal.nsw.gov.au/population/" TargetMode="External"/><Relationship Id="rId17" Type="http://schemas.openxmlformats.org/officeDocument/2006/relationships/hyperlink" Target="https://app.education.nsw.gov.au/digital-learning-selector/LearningActivity/Card/545" TargetMode="External"/><Relationship Id="rId25" Type="http://schemas.openxmlformats.org/officeDocument/2006/relationships/hyperlink" Target="https://www.penrithcity.nsw.gov.au/waste-environment/cooling-the-city" TargetMode="External"/><Relationship Id="rId33" Type="http://schemas.openxmlformats.org/officeDocument/2006/relationships/hyperlink" Target="https://www.education.vic.gov.au/school/teachers/teachingresources/discipline/english/literacy/Pages/annotating-diagrams-graphs-or-maps.aspx"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youtube.com/watch?v=4SihdPRRMPI" TargetMode="External"/><Relationship Id="rId20" Type="http://schemas.openxmlformats.org/officeDocument/2006/relationships/hyperlink" Target="https://www.sciencefriday.com/educational-resources/the-albedo-effect-urban-heat-islands-and-cooling-down-your-playground/" TargetMode="External"/><Relationship Id="rId29" Type="http://schemas.openxmlformats.org/officeDocument/2006/relationships/hyperlink" Target="https://www.abs.gov.au/statistics/people/population/population-projections-australia/latest-releas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standards.nsw.edu.au/wps/portal/nesa/k-10/learning-areas/hsie/geography-k-10" TargetMode="External"/><Relationship Id="rId24" Type="http://schemas.openxmlformats.org/officeDocument/2006/relationships/hyperlink" Target="https://www.abc.net.au/news/science/2021-01-24/heatwaves-sydney-uninhabitable-climate-change-urban-planning/12993580" TargetMode="External"/><Relationship Id="rId32" Type="http://schemas.openxmlformats.org/officeDocument/2006/relationships/hyperlink" Target="https://support.microsoft.com/en-us/office/add-a-chart-to-your-document-in-word-ff48e3eb-5e04-4368-a39e-20df7c798932" TargetMode="External"/><Relationship Id="rId37"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app.education.nsw.gov.au/digital-learning-selector/LearningActivity/Card/645" TargetMode="External"/><Relationship Id="rId23" Type="http://schemas.openxmlformats.org/officeDocument/2006/relationships/hyperlink" Target="https://www.abc.net.au/news/2020-02-13/climate-warning-over-heat-island-effect-as-city-greenery-decline/11923890" TargetMode="External"/><Relationship Id="rId28" Type="http://schemas.openxmlformats.org/officeDocument/2006/relationships/hyperlink" Target="https://app.education.nsw.gov.au/digital-learning-selector/LearningActivity/Card/551?clearCache=11e43a84-ee93-21c8-e929-56cfaf41c96" TargetMode="Externa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environment.nsw.gov.au/news/how-will-urban-heat-change-in-sydney" TargetMode="External"/><Relationship Id="rId31" Type="http://schemas.openxmlformats.org/officeDocument/2006/relationships/hyperlink" Target="https://app.education.nsw.gov.au/digital-learning-selector/LearningActivity/Card/577"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ydneyimages.com.au/-/aerial-photography-gallery/penrith-aerial-photography" TargetMode="External"/><Relationship Id="rId22" Type="http://schemas.openxmlformats.org/officeDocument/2006/relationships/hyperlink" Target="https://blog.csiro.au/greening-urban-areas-can-help-reduce-future-impacts-of-heatwaves/" TargetMode="External"/><Relationship Id="rId27" Type="http://schemas.openxmlformats.org/officeDocument/2006/relationships/hyperlink" Target="https://www.planningportal.nsw.gov.au/population/" TargetMode="External"/><Relationship Id="rId30" Type="http://schemas.openxmlformats.org/officeDocument/2006/relationships/hyperlink" Target="https://www.abs.gov.au/statistics/people/population/population-projections-australia/latest-release" TargetMode="External"/><Relationship Id="rId35" Type="http://schemas.openxmlformats.org/officeDocument/2006/relationships/footer" Target="footer2.xml"/><Relationship Id="rId8" Type="http://schemas.openxmlformats.org/officeDocument/2006/relationships/webSettings" Target="webSettings.xml"/><Relationship Id="rId3" Type="http://schemas.openxmlformats.org/officeDocument/2006/relationships/customXml" Target="../customXml/item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martin88\AppData\Local\Temp\Temp4_DoEBrandAsset.zip\DoE%20Word%20Template%202020\20200115-DOE-annotate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2C79D3827DA8A4CBA85C2F01D9C16C7" ma:contentTypeVersion="12" ma:contentTypeDescription="Create a new document." ma:contentTypeScope="" ma:versionID="23119109d04428b0838117dfa6aa65e4">
  <xsd:schema xmlns:xsd="http://www.w3.org/2001/XMLSchema" xmlns:xs="http://www.w3.org/2001/XMLSchema" xmlns:p="http://schemas.microsoft.com/office/2006/metadata/properties" xmlns:ns2="3c5b8ff7-b110-47e5-875b-c1ade981fe1d" xmlns:ns3="1ecf118d-1b68-4539-8f47-c72c4e394bba" targetNamespace="http://schemas.microsoft.com/office/2006/metadata/properties" ma:root="true" ma:fieldsID="8327168d27baf996c6b46669121867fc" ns2:_="" ns3:_="">
    <xsd:import namespace="3c5b8ff7-b110-47e5-875b-c1ade981fe1d"/>
    <xsd:import namespace="1ecf118d-1b68-4539-8f47-c72c4e394b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b8ff7-b110-47e5-875b-c1ade981fe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cf118d-1b68-4539-8f47-c72c4e394bb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2.xml><?xml version="1.0" encoding="utf-8"?>
<ds:datastoreItem xmlns:ds="http://schemas.openxmlformats.org/officeDocument/2006/customXml" ds:itemID="{2AE3A076-9CB4-4844-8A09-DF9E6D31F34D}">
  <ds:schemaRefs>
    <ds:schemaRef ds:uri="http://purl.org/dc/elements/1.1/"/>
    <ds:schemaRef ds:uri="http://schemas.microsoft.com/office/2006/documentManagement/types"/>
    <ds:schemaRef ds:uri="http://www.w3.org/XML/1998/namespace"/>
    <ds:schemaRef ds:uri="http://purl.org/dc/dcmitype/"/>
    <ds:schemaRef ds:uri="http://purl.org/dc/terms/"/>
    <ds:schemaRef ds:uri="http://schemas.microsoft.com/office/2006/metadata/properties"/>
    <ds:schemaRef ds:uri="http://schemas.microsoft.com/office/infopath/2007/PartnerControls"/>
    <ds:schemaRef ds:uri="http://schemas.openxmlformats.org/package/2006/metadata/core-properties"/>
    <ds:schemaRef ds:uri="1ecf118d-1b68-4539-8f47-c72c4e394bba"/>
    <ds:schemaRef ds:uri="3c5b8ff7-b110-47e5-875b-c1ade981fe1d"/>
  </ds:schemaRefs>
</ds:datastoreItem>
</file>

<file path=customXml/itemProps3.xml><?xml version="1.0" encoding="utf-8"?>
<ds:datastoreItem xmlns:ds="http://schemas.openxmlformats.org/officeDocument/2006/customXml" ds:itemID="{DF769F52-462C-4755-B782-61D0B1244CA9}">
  <ds:schemaRefs>
    <ds:schemaRef ds:uri="http://schemas.openxmlformats.org/officeDocument/2006/bibliography"/>
  </ds:schemaRefs>
</ds:datastoreItem>
</file>

<file path=customXml/itemProps4.xml><?xml version="1.0" encoding="utf-8"?>
<ds:datastoreItem xmlns:ds="http://schemas.openxmlformats.org/officeDocument/2006/customXml" ds:itemID="{6335E79A-2A62-4428-8537-FBAD445FB2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5b8ff7-b110-47e5-875b-c1ade981fe1d"/>
    <ds:schemaRef ds:uri="1ecf118d-1b68-4539-8f47-c72c4e394b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20200115-DOE-annotated-template</Template>
  <TotalTime>3</TotalTime>
  <Pages>6</Pages>
  <Words>1589</Words>
  <Characters>9062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Manager/>
  <Company>NSW Department of Education</Company>
  <LinksUpToDate>false</LinksUpToDate>
  <CharactersWithSpaces>10630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s5-geography-changing-places-heat-maps</dc:title>
  <dc:subject/>
  <dc:creator>Rowena Martin</dc:creator>
  <cp:keywords/>
  <dc:description/>
  <cp:lastModifiedBy>Kate Littlejohn</cp:lastModifiedBy>
  <cp:revision>78</cp:revision>
  <cp:lastPrinted>2019-09-30T07:42:00Z</cp:lastPrinted>
  <dcterms:created xsi:type="dcterms:W3CDTF">2021-02-09T00:34:00Z</dcterms:created>
  <dcterms:modified xsi:type="dcterms:W3CDTF">2021-03-25T00:49:00Z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0x010100F2C79D3827DA8A4CBA85C2F01D9C16C7</vt:lpwstr>
  </property>
  <property fmtid="{D5CDD505-2E9C-101B-9397-08002B2CF9AE}" pid="3" name="Order">
    <vt:r8>24900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