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56" w:rsidP="00086656" w:rsidRDefault="00721376" w14:paraId="68E8992B" w14:textId="007EDE3B">
      <w:pPr>
        <w:pStyle w:val="Title"/>
      </w:pPr>
      <w:r>
        <w:t>Ref</w:t>
      </w:r>
      <w:bookmarkStart w:name="_GoBack" w:id="0"/>
      <w:bookmarkEnd w:id="0"/>
      <w:r>
        <w:t>lection</w:t>
      </w:r>
    </w:p>
    <w:p w:rsidR="00721376" w:rsidP="00721376" w:rsidRDefault="00721376" w14:paraId="24E0A845" w14:textId="608E2CA9">
      <w:pPr>
        <w:pStyle w:val="FeatureBox2"/>
      </w:pPr>
      <w:r w:rsidR="00721376">
        <w:rPr/>
        <w:t xml:space="preserve">Name: </w:t>
      </w:r>
      <w:r>
        <w:br/>
      </w:r>
      <w:r w:rsidR="00721376">
        <w:rPr/>
        <w:t xml:space="preserve">Date: </w:t>
      </w:r>
    </w:p>
    <w:p w:rsidRPr="00721376" w:rsidR="00721376" w:rsidP="00721376" w:rsidRDefault="00721376" w14:paraId="3A114149" w14:textId="77777777">
      <w:pPr>
        <w:rPr>
          <w:lang w:eastAsia="zh-C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721376" w:rsidTr="00721376" w14:paraId="619B5B5F" w14:textId="77777777">
        <w:tc>
          <w:tcPr>
            <w:tcW w:w="2405" w:type="dxa"/>
          </w:tcPr>
          <w:p w:rsidR="00721376" w:rsidP="00721376" w:rsidRDefault="00721376" w14:paraId="70DC3E44" w14:textId="77777777">
            <w:pPr>
              <w:jc w:val="center"/>
              <w:rPr>
                <w:sz w:val="144"/>
                <w:lang w:eastAsia="zh-CN"/>
              </w:rPr>
            </w:pPr>
            <w:r w:rsidRPr="00721376">
              <w:rPr>
                <w:sz w:val="144"/>
                <w:lang w:eastAsia="zh-CN"/>
              </w:rPr>
              <w:t>3</w:t>
            </w:r>
          </w:p>
          <w:p w:rsidRPr="00721376" w:rsidR="00721376" w:rsidP="00721376" w:rsidRDefault="00721376" w14:paraId="4E2BBF69" w14:textId="4C4DA154">
            <w:pPr>
              <w:pStyle w:val="Caption"/>
              <w:rPr>
                <w:sz w:val="24"/>
                <w:szCs w:val="24"/>
                <w:lang w:eastAsia="zh-CN"/>
              </w:rPr>
            </w:pPr>
            <w:r>
              <w:rPr>
                <w:lang w:eastAsia="zh-CN"/>
              </w:rPr>
              <w:t>things I learnt today</w:t>
            </w:r>
          </w:p>
        </w:tc>
        <w:tc>
          <w:tcPr>
            <w:tcW w:w="7513" w:type="dxa"/>
          </w:tcPr>
          <w:p w:rsidR="00721376" w:rsidP="002517A9" w:rsidRDefault="00721376" w14:paraId="7F5B0352" w14:textId="064DAC1F">
            <w:pPr>
              <w:rPr>
                <w:lang w:eastAsia="zh-CN"/>
              </w:rPr>
            </w:pPr>
          </w:p>
        </w:tc>
      </w:tr>
      <w:tr w:rsidR="00721376" w:rsidTr="00721376" w14:paraId="03FB115C" w14:textId="77777777">
        <w:tc>
          <w:tcPr>
            <w:tcW w:w="2405" w:type="dxa"/>
          </w:tcPr>
          <w:p w:rsidR="00721376" w:rsidP="00721376" w:rsidRDefault="00721376" w14:paraId="3E5C6C79" w14:textId="77777777">
            <w:pPr>
              <w:jc w:val="center"/>
              <w:rPr>
                <w:sz w:val="144"/>
                <w:lang w:eastAsia="zh-CN"/>
              </w:rPr>
            </w:pPr>
            <w:r w:rsidRPr="00721376">
              <w:rPr>
                <w:sz w:val="144"/>
                <w:lang w:eastAsia="zh-CN"/>
              </w:rPr>
              <w:t>2</w:t>
            </w:r>
          </w:p>
          <w:p w:rsidRPr="00721376" w:rsidR="00721376" w:rsidP="00721376" w:rsidRDefault="00721376" w14:paraId="200D2BA6" w14:textId="4FFE6376">
            <w:pPr>
              <w:pStyle w:val="Caption"/>
              <w:rPr>
                <w:lang w:eastAsia="zh-CN"/>
              </w:rPr>
            </w:pPr>
            <w:r>
              <w:rPr>
                <w:lang w:eastAsia="zh-CN"/>
              </w:rPr>
              <w:t>things I want to know more about</w:t>
            </w:r>
          </w:p>
        </w:tc>
        <w:tc>
          <w:tcPr>
            <w:tcW w:w="7513" w:type="dxa"/>
          </w:tcPr>
          <w:p w:rsidR="00721376" w:rsidP="002517A9" w:rsidRDefault="00721376" w14:paraId="34503481" w14:textId="77777777">
            <w:pPr>
              <w:rPr>
                <w:lang w:eastAsia="zh-CN"/>
              </w:rPr>
            </w:pPr>
          </w:p>
        </w:tc>
      </w:tr>
      <w:tr w:rsidR="00721376" w:rsidTr="00721376" w14:paraId="2FAF9578" w14:textId="77777777">
        <w:tc>
          <w:tcPr>
            <w:tcW w:w="2405" w:type="dxa"/>
          </w:tcPr>
          <w:p w:rsidR="00721376" w:rsidP="00721376" w:rsidRDefault="00721376" w14:paraId="3F62BCA9" w14:textId="77777777">
            <w:pPr>
              <w:jc w:val="center"/>
              <w:rPr>
                <w:sz w:val="144"/>
                <w:lang w:eastAsia="zh-CN"/>
              </w:rPr>
            </w:pPr>
            <w:r w:rsidRPr="00721376">
              <w:rPr>
                <w:sz w:val="144"/>
                <w:lang w:eastAsia="zh-CN"/>
              </w:rPr>
              <w:t>1</w:t>
            </w:r>
          </w:p>
          <w:p w:rsidRPr="00721376" w:rsidR="00721376" w:rsidP="00721376" w:rsidRDefault="00721376" w14:paraId="51D59764" w14:textId="25FC3FF3">
            <w:pPr>
              <w:pStyle w:val="Caption"/>
              <w:rPr>
                <w:lang w:eastAsia="zh-CN"/>
              </w:rPr>
            </w:pPr>
            <w:r>
              <w:rPr>
                <w:lang w:eastAsia="zh-CN"/>
              </w:rPr>
              <w:t>question I still have</w:t>
            </w:r>
          </w:p>
        </w:tc>
        <w:tc>
          <w:tcPr>
            <w:tcW w:w="7513" w:type="dxa"/>
          </w:tcPr>
          <w:p w:rsidR="00721376" w:rsidP="002517A9" w:rsidRDefault="00721376" w14:paraId="0A1DAE2C" w14:textId="77777777">
            <w:pPr>
              <w:rPr>
                <w:lang w:eastAsia="zh-CN"/>
              </w:rPr>
            </w:pPr>
          </w:p>
        </w:tc>
      </w:tr>
    </w:tbl>
    <w:p w:rsidR="00721376" w:rsidP="002517A9" w:rsidRDefault="00721376" w14:paraId="1E85C710" w14:textId="5AA35C09">
      <w:pPr>
        <w:rPr>
          <w:lang w:eastAsia="zh-CN"/>
        </w:rPr>
      </w:pPr>
    </w:p>
    <w:p w:rsidRPr="002517A9" w:rsidR="00721376" w:rsidP="002517A9" w:rsidRDefault="00721376" w14:paraId="0DEF1F3A" w14:textId="77777777">
      <w:pPr>
        <w:rPr>
          <w:lang w:eastAsia="zh-CN"/>
        </w:rPr>
      </w:pPr>
    </w:p>
    <w:p w:rsidRPr="00EC1926" w:rsidR="00EC1926" w:rsidP="00EC1926" w:rsidRDefault="00EC1926" w14:paraId="3E48E914" w14:textId="77777777">
      <w:pPr>
        <w:rPr>
          <w:lang w:eastAsia="zh-CN"/>
        </w:rPr>
      </w:pPr>
    </w:p>
    <w:sectPr w:rsidRPr="00EC1926" w:rsidR="00EC1926" w:rsidSect="00ED288C">
      <w:footerReference w:type="even" r:id="rId11"/>
      <w:footerReference w:type="default" r:id="rId12"/>
      <w:headerReference w:type="first" r:id="rId13"/>
      <w:footerReference w:type="first" r:id="rId14"/>
      <w:pgSz w:w="11900" w:h="16840" w:orient="portrait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26" w:rsidP="00191F45" w:rsidRDefault="00EC1926" w14:paraId="6A69D386" w14:textId="77777777">
      <w:r>
        <w:separator/>
      </w:r>
    </w:p>
    <w:p w:rsidR="00EC1926" w:rsidRDefault="00EC1926" w14:paraId="78E49C42" w14:textId="77777777"/>
    <w:p w:rsidR="00EC1926" w:rsidRDefault="00EC1926" w14:paraId="754B9559" w14:textId="77777777"/>
    <w:p w:rsidR="00EC1926" w:rsidRDefault="00EC1926" w14:paraId="6FAD5D75" w14:textId="77777777"/>
  </w:endnote>
  <w:endnote w:type="continuationSeparator" w:id="0">
    <w:p w:rsidR="00EC1926" w:rsidP="00191F45" w:rsidRDefault="00EC1926" w14:paraId="0AC97A70" w14:textId="77777777">
      <w:r>
        <w:continuationSeparator/>
      </w:r>
    </w:p>
    <w:p w:rsidR="00EC1926" w:rsidRDefault="00EC1926" w14:paraId="6E6ADC79" w14:textId="77777777"/>
    <w:p w:rsidR="00EC1926" w:rsidRDefault="00EC1926" w14:paraId="1498FA3B" w14:textId="77777777"/>
    <w:p w:rsidR="00EC1926" w:rsidRDefault="00EC1926" w14:paraId="4BC46F0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D333E" w:rsidR="007A3356" w:rsidP="004D333E" w:rsidRDefault="004D333E" w14:paraId="69009E5B" w14:textId="77777777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C1926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D333E" w:rsidR="007A3356" w:rsidP="004D333E" w:rsidRDefault="004D333E" w14:paraId="2AB17F38" w14:textId="77777777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C1926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C1926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93120" w:rsidP="00493120" w:rsidRDefault="00493120" w14:paraId="4EC2E5E7" w14:textId="77777777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009322E" wp14:editId="7BD6B49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26" w:rsidP="00191F45" w:rsidRDefault="00EC1926" w14:paraId="24F27330" w14:textId="77777777">
      <w:r>
        <w:separator/>
      </w:r>
    </w:p>
    <w:p w:rsidR="00EC1926" w:rsidRDefault="00EC1926" w14:paraId="0439C265" w14:textId="77777777"/>
    <w:p w:rsidR="00EC1926" w:rsidRDefault="00EC1926" w14:paraId="36E35AE2" w14:textId="77777777"/>
    <w:p w:rsidR="00EC1926" w:rsidRDefault="00EC1926" w14:paraId="4B2260CD" w14:textId="77777777"/>
  </w:footnote>
  <w:footnote w:type="continuationSeparator" w:id="0">
    <w:p w:rsidR="00EC1926" w:rsidP="00191F45" w:rsidRDefault="00EC1926" w14:paraId="6E51316F" w14:textId="77777777">
      <w:r>
        <w:continuationSeparator/>
      </w:r>
    </w:p>
    <w:p w:rsidR="00EC1926" w:rsidRDefault="00EC1926" w14:paraId="3BE25C92" w14:textId="77777777"/>
    <w:p w:rsidR="00EC1926" w:rsidRDefault="00EC1926" w14:paraId="76062BF8" w14:textId="77777777"/>
    <w:p w:rsidR="00EC1926" w:rsidRDefault="00EC1926" w14:paraId="65D1CE9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14:paraId="68281060" w14:textId="7777777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hint="default" w:ascii="Courier New" w:hAnsi="Courier New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gutterAtTop/>
  <w:activeWritingStyle w:lang="en-AU" w:vendorID="64" w:dllVersion="4096" w:nlCheck="1" w:checkStyle="0" w:appName="MSWord"/>
  <w:activeWritingStyle w:lang="en-AU" w:vendorID="64" w:dllVersion="6" w:nlCheck="1" w:checkStyle="1" w:appName="MSWord"/>
  <w:activeWritingStyle w:lang="en-AU" w:vendorID="64" w:dllVersion="131078" w:nlCheck="1" w:checkStyle="1" w:appName="MSWord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26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17A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17CED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37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1926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0D63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6C1EE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7A40F"/>
  <w14:defaultImageDpi w14:val="32767"/>
  <w15:chartTrackingRefBased/>
  <w15:docId w15:val="{C41052C6-BF58-4535-B331-8E6F63DC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5" w:semiHidden="1" w:unhideWhenUsed="1" w:qFormat="1"/>
    <w:lsdException w:name="footer" w:uiPriority="4" w:semiHidden="1" w:unhideWhenUsed="1" w:qFormat="1"/>
    <w:lsdException w:name="index heading" w:semiHidden="1"/>
    <w:lsdException w:name="caption" w:uiPriority="2" w:semiHidden="1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uiPriority="13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4" w:semiHidden="1" w:unhideWhenUsed="1" w:qFormat="1"/>
    <w:lsdException w:name="List Bullet 3" w:semiHidden="1"/>
    <w:lsdException w:name="List Bullet 4" w:semiHidden="1"/>
    <w:lsdException w:name="List Bullet 5" w:semiHidden="1"/>
    <w:lsdException w:name="List Number 2" w:uiPriority="15" w:semiHidden="1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uiPriority="19" w:semiHidden="1" w:qFormat="1"/>
    <w:lsdException w:name="Default Paragraph Font" w:uiPriority="1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uiPriority="3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uiPriority="0" w:semiHidden="1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color="D0CECE" w:themeColor="background2" w:themeShade="E6" w:sz="8" w:space="10"/>
      </w:pBdr>
      <w:spacing w:before="0" w:after="240"/>
    </w:pPr>
    <w:rPr>
      <w:b/>
      <w:color w:val="002060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F13777"/>
    <w:rPr>
      <w:rFonts w:ascii="Arial" w:hAnsi="Arial" w:eastAsia="SimSun" w:cs="Arial"/>
      <w:color w:val="041F42"/>
      <w:sz w:val="32"/>
      <w:lang w:val="en-AU" w:eastAsia="zh-CN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styleId="Logo" w:customStyle="1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hAnsi="Arial" w:eastAsiaTheme="majorEastAsia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33147A"/>
    <w:rPr>
      <w:rFonts w:ascii="Arial" w:hAnsi="Arial" w:eastAsiaTheme="majorEastAsia" w:cstheme="majorBidi"/>
      <w:b/>
      <w:color w:val="1C438B"/>
      <w:sz w:val="52"/>
      <w:szCs w:val="32"/>
      <w:lang w:val="en-AU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F13777"/>
    <w:rPr>
      <w:rFonts w:ascii="Arial" w:hAnsi="Arial" w:eastAsia="SimSun" w:cs="Arial"/>
      <w:b/>
      <w:color w:val="1C438B"/>
      <w:sz w:val="48"/>
      <w:szCs w:val="36"/>
      <w:lang w:val="en-AU" w:eastAsia="zh-CN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F13777"/>
    <w:rPr>
      <w:rFonts w:ascii="Arial" w:hAnsi="Arial" w:eastAsia="SimSun" w:cs="Arial"/>
      <w:color w:val="1C438B"/>
      <w:sz w:val="40"/>
      <w:szCs w:val="40"/>
      <w:lang w:val="en-AU" w:eastAsia="zh-CN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33147A"/>
    <w:rPr>
      <w:rFonts w:ascii="Arial" w:hAnsi="Arial" w:eastAsia="SimSun" w:cs="Times New Roman"/>
      <w:color w:val="041F42"/>
      <w:sz w:val="36"/>
      <w:szCs w:val="32"/>
      <w:lang w:val="en-AU"/>
    </w:rPr>
  </w:style>
  <w:style w:type="table" w:styleId="Tableheader" w:customStyle="1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color="1F3864" w:themeColor="accent1" w:themeShade="80" w:sz="24" w:space="0"/>
          <w:left w:val="single" w:color="1F3864" w:themeColor="accent1" w:themeShade="80" w:sz="24" w:space="0"/>
          <w:bottom w:val="single" w:color="C00000" w:sz="24" w:space="0"/>
          <w:right w:val="single" w:color="1F3864" w:themeColor="accent1" w:themeShade="80" w:sz="24" w:space="0"/>
          <w:insideH w:val="single" w:color="1F3864" w:themeColor="accent1" w:themeShade="80" w:sz="24" w:space="0"/>
          <w:insideV w:val="single" w:color="1F3864" w:themeColor="accent1" w:themeShade="80" w:sz="24" w:space="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="80" w:beforeLines="80" w:beforeAutospacing="0" w:after="80" w:afterLines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styleId="Heading7Char" w:customStyle="1">
    <w:name w:val="Heading 7 Char"/>
    <w:basedOn w:val="DefaultParagraphFont"/>
    <w:link w:val="Heading7"/>
    <w:uiPriority w:val="99"/>
    <w:semiHidden/>
    <w:rsid w:val="00F740FA"/>
    <w:rPr>
      <w:rFonts w:asciiTheme="majorHAnsi" w:hAnsiTheme="majorHAnsi" w:eastAsiaTheme="majorEastAsia" w:cstheme="majorBidi"/>
      <w:i/>
      <w:iCs/>
      <w:color w:val="1F3763" w:themeColor="accent1" w:themeShade="7F"/>
      <w:lang w:val="en-AU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F740FA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F740F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styleId="QuoteChar" w:customStyle="1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styleId="TitleChar" w:customStyle="1">
    <w:name w:val="Title Char"/>
    <w:aliases w:val="ŠTitle Char"/>
    <w:basedOn w:val="DefaultParagraphFont"/>
    <w:link w:val="Title"/>
    <w:uiPriority w:val="24"/>
    <w:rsid w:val="00F740FA"/>
    <w:rPr>
      <w:rFonts w:ascii="Arial" w:hAnsi="Arial" w:eastAsia="SimSun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styleId="DateChar" w:customStyle="1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styleId="SignatureChar" w:customStyle="1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color="auto" w:sz="4" w:space="0"/>
          <w:left w:val="single" w:color="auto" w:sz="4" w:space="0"/>
          <w:bottom w:val="single" w:color="C00000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80" w:beforeAutospacing="0" w:after="80" w:afterLines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FeatureBox" w:customStyle="1">
    <w:name w:val="Feature Box"/>
    <w:aliases w:val="ŠFeature Box"/>
    <w:basedOn w:val="Normal"/>
    <w:next w:val="Normal"/>
    <w:qFormat/>
    <w:rsid w:val="003D22E3"/>
    <w:pPr>
      <w:pBdr>
        <w:top w:val="single" w:color="1C438B" w:sz="24" w:space="10"/>
        <w:left w:val="single" w:color="1C438B" w:sz="24" w:space="10"/>
        <w:bottom w:val="single" w:color="1C438B" w:sz="24" w:space="10"/>
        <w:right w:val="single" w:color="1C438B" w:sz="24" w:space="10"/>
      </w:pBdr>
    </w:pPr>
    <w:rPr>
      <w:rFonts w:cs="Arial"/>
      <w:lang w:eastAsia="zh-CN"/>
    </w:rPr>
  </w:style>
  <w:style w:type="paragraph" w:styleId="FeatureBox2" w:customStyle="1">
    <w:name w:val="Feature Box 2"/>
    <w:aliases w:val="ŠFeature Box 2"/>
    <w:basedOn w:val="FeatureBox"/>
    <w:next w:val="Normal"/>
    <w:qFormat/>
    <w:rsid w:val="003D22E3"/>
    <w:pPr>
      <w:pBdr>
        <w:top w:val="single" w:color="FFFFFF" w:themeColor="background1" w:sz="24" w:space="10"/>
        <w:left w:val="single" w:color="FFFFFF" w:themeColor="background1" w:sz="24" w:space="10"/>
        <w:bottom w:val="single" w:color="FFFFFF" w:themeColor="background1" w:sz="24" w:space="10"/>
        <w:right w:val="single" w:color="FFFFFF" w:themeColor="background1" w:sz="24" w:space="10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rgraves1\OneDrive%20-%20NSW%20Department%20of%20Education\Documents\Custom%20Office%20Templates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0" ma:contentTypeDescription="Create a new document." ma:contentTypeScope="" ma:versionID="b4db6eecdabe36eae56d183a7910de90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f52ab982d64c903b120eedf1c94f057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4751a54-1e69-4dbf-a06e-b8091cda3ec3"/>
    <ds:schemaRef ds:uri="099e6d11-0c84-4c4c-8f31-8f32c8b75f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085672-1B8C-49B8-B825-B17CDB076536}"/>
</file>

<file path=customXml/itemProps4.xml><?xml version="1.0" encoding="utf-8"?>
<ds:datastoreItem xmlns:ds="http://schemas.openxmlformats.org/officeDocument/2006/customXml" ds:itemID="{6FCE7E80-77B8-4C86-8A58-C7AE8ACE56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20200115-DOE-annotated-template.dotx</ap:Template>
  <ap:Application>Microsoft Office Word</ap:Application>
  <ap:DocSecurity>0</ap:DocSecurity>
  <ap:ScaleCrop>false</ap:ScaleCrop>
  <ap:Manager/>
  <ap:Company>NSW Department of Education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Melanie Hargraves</dc:creator>
  <keywords/>
  <dc:description/>
  <lastModifiedBy>Melanie Hargraves</lastModifiedBy>
  <revision>4</revision>
  <lastPrinted>2019-09-30T07:42:00.0000000Z</lastPrinted>
  <dcterms:created xsi:type="dcterms:W3CDTF">2020-03-18T13:43:00.0000000Z</dcterms:created>
  <dcterms:modified xsi:type="dcterms:W3CDTF">2020-03-24T06:19:51.3574191Z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