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8992B" w14:textId="007EDE3B" w:rsidR="00086656" w:rsidRDefault="00721376" w:rsidP="00086656">
      <w:pPr>
        <w:pStyle w:val="Title"/>
      </w:pPr>
      <w:r>
        <w:t>Reflection</w:t>
      </w:r>
    </w:p>
    <w:p w14:paraId="1E203AE1" w14:textId="23D6BF12" w:rsidR="00721376" w:rsidRDefault="00721376" w:rsidP="00721376">
      <w:pPr>
        <w:pStyle w:val="FeatureBox2"/>
      </w:pPr>
      <w:r>
        <w:t xml:space="preserve">Name: </w:t>
      </w:r>
    </w:p>
    <w:p w14:paraId="24E0A845" w14:textId="6B177137" w:rsidR="00721376" w:rsidRDefault="00721376" w:rsidP="00721376">
      <w:pPr>
        <w:pStyle w:val="FeatureBox2"/>
      </w:pPr>
      <w:r>
        <w:t xml:space="preserve">Date: </w:t>
      </w:r>
    </w:p>
    <w:p w14:paraId="5224F20A" w14:textId="626A568C" w:rsidR="00B11904" w:rsidRDefault="00B11904" w:rsidP="00B11904">
      <w:pPr>
        <w:rPr>
          <w:lang w:eastAsia="zh-CN"/>
        </w:rPr>
      </w:pPr>
      <w:r>
        <w:rPr>
          <w:lang w:eastAsia="zh-CN"/>
        </w:rPr>
        <w:t>Think about what you have learnt about narrative so far. Discuss these questions with an adult.</w:t>
      </w:r>
    </w:p>
    <w:p w14:paraId="62A4DCBC" w14:textId="7325CF02" w:rsidR="00B11904" w:rsidRDefault="00B11904" w:rsidP="00B11904">
      <w:pPr>
        <w:pStyle w:val="ListBullet"/>
        <w:rPr>
          <w:lang w:eastAsia="zh-CN"/>
        </w:rPr>
      </w:pPr>
      <w:r>
        <w:rPr>
          <w:lang w:eastAsia="zh-CN"/>
        </w:rPr>
        <w:t>Has your understanding abo</w:t>
      </w:r>
      <w:r>
        <w:rPr>
          <w:lang w:eastAsia="zh-CN"/>
        </w:rPr>
        <w:t>ut narrative changed and grown?</w:t>
      </w:r>
    </w:p>
    <w:p w14:paraId="5DE7F851" w14:textId="2A1D92AA" w:rsidR="00B11904" w:rsidRDefault="00B11904" w:rsidP="00B11904">
      <w:pPr>
        <w:pStyle w:val="ListBullet"/>
        <w:rPr>
          <w:lang w:eastAsia="zh-CN"/>
        </w:rPr>
      </w:pPr>
      <w:r>
        <w:rPr>
          <w:lang w:eastAsia="zh-CN"/>
        </w:rPr>
        <w:t>Have you learnt something that will influence the way you read and respo</w:t>
      </w:r>
      <w:r>
        <w:rPr>
          <w:lang w:eastAsia="zh-CN"/>
        </w:rPr>
        <w:t>nd to texts? </w:t>
      </w:r>
    </w:p>
    <w:p w14:paraId="2F7F5188" w14:textId="77D75CA1" w:rsidR="00B11904" w:rsidRDefault="00B11904" w:rsidP="00B11904">
      <w:pPr>
        <w:pStyle w:val="ListBullet"/>
        <w:rPr>
          <w:lang w:eastAsia="zh-CN"/>
        </w:rPr>
      </w:pPr>
      <w:r>
        <w:rPr>
          <w:lang w:eastAsia="zh-CN"/>
        </w:rPr>
        <w:t>Have you learnt something that influ</w:t>
      </w:r>
      <w:r>
        <w:rPr>
          <w:lang w:eastAsia="zh-CN"/>
        </w:rPr>
        <w:t>ences the way you create texts?</w:t>
      </w:r>
    </w:p>
    <w:p w14:paraId="64B62022" w14:textId="514E1A1A" w:rsidR="00B11904" w:rsidRDefault="00B11904" w:rsidP="00B11904">
      <w:pPr>
        <w:pStyle w:val="ListBullet"/>
        <w:rPr>
          <w:lang w:eastAsia="zh-CN"/>
        </w:rPr>
      </w:pPr>
      <w:r>
        <w:rPr>
          <w:lang w:eastAsia="zh-CN"/>
        </w:rPr>
        <w:t>Have you learnt something that helps you when y</w:t>
      </w:r>
      <w:r>
        <w:rPr>
          <w:lang w:eastAsia="zh-CN"/>
        </w:rPr>
        <w:t xml:space="preserve">ou are speaking and listening? </w:t>
      </w:r>
    </w:p>
    <w:p w14:paraId="3A114149" w14:textId="39FBA60C" w:rsidR="00721376" w:rsidRPr="00721376" w:rsidRDefault="00B11904" w:rsidP="00B11904">
      <w:pPr>
        <w:rPr>
          <w:lang w:eastAsia="zh-CN"/>
        </w:rPr>
      </w:pPr>
      <w:r>
        <w:rPr>
          <w:lang w:eastAsia="zh-CN"/>
        </w:rPr>
        <w:t>Use the two stars and a wish document to guide your reflection</w:t>
      </w:r>
    </w:p>
    <w:tbl>
      <w:tblPr>
        <w:tblStyle w:val="Tableheader"/>
        <w:tblW w:w="0" w:type="auto"/>
        <w:tblLook w:val="0420" w:firstRow="1" w:lastRow="0" w:firstColumn="0" w:lastColumn="0" w:noHBand="0" w:noVBand="1"/>
      </w:tblPr>
      <w:tblGrid>
        <w:gridCol w:w="3191"/>
        <w:gridCol w:w="3192"/>
        <w:gridCol w:w="3189"/>
      </w:tblGrid>
      <w:tr w:rsidR="00B11904" w14:paraId="7F020C97" w14:textId="77777777" w:rsidTr="00392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91" w:type="dxa"/>
          </w:tcPr>
          <w:p w14:paraId="1484033B" w14:textId="77777777" w:rsidR="00B11904" w:rsidRDefault="00B11904" w:rsidP="00392449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Star</w:t>
            </w:r>
            <w:r>
              <w:rPr>
                <w:lang w:eastAsia="zh-CN"/>
              </w:rPr>
              <w:br/>
              <w:t>Something that went well!</w:t>
            </w:r>
          </w:p>
        </w:tc>
        <w:tc>
          <w:tcPr>
            <w:tcW w:w="3192" w:type="dxa"/>
          </w:tcPr>
          <w:p w14:paraId="277C9D44" w14:textId="77777777" w:rsidR="00B11904" w:rsidRDefault="00B11904" w:rsidP="00392449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Star </w:t>
            </w:r>
            <w:r>
              <w:rPr>
                <w:lang w:eastAsia="zh-CN"/>
              </w:rPr>
              <w:br/>
              <w:t>Something that went well!</w:t>
            </w:r>
          </w:p>
        </w:tc>
        <w:tc>
          <w:tcPr>
            <w:tcW w:w="3189" w:type="dxa"/>
          </w:tcPr>
          <w:p w14:paraId="72AA0155" w14:textId="77777777" w:rsidR="00B11904" w:rsidRDefault="00B11904" w:rsidP="00392449">
            <w:pPr>
              <w:rPr>
                <w:lang w:eastAsia="zh-CN"/>
              </w:rPr>
            </w:pPr>
            <w:r>
              <w:rPr>
                <w:lang w:eastAsia="zh-CN"/>
              </w:rPr>
              <w:t>Wish</w:t>
            </w:r>
            <w:r>
              <w:rPr>
                <w:lang w:eastAsia="zh-CN"/>
              </w:rPr>
              <w:br/>
              <w:t>A goal for next time…</w:t>
            </w:r>
          </w:p>
        </w:tc>
      </w:tr>
      <w:tr w:rsidR="00B11904" w14:paraId="07C2FBA9" w14:textId="77777777" w:rsidTr="00392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91" w:type="dxa"/>
          </w:tcPr>
          <w:p w14:paraId="0CAA00A8" w14:textId="77777777" w:rsidR="00B11904" w:rsidRDefault="00B11904" w:rsidP="00392449">
            <w:pPr>
              <w:rPr>
                <w:lang w:eastAsia="zh-CN"/>
              </w:rPr>
            </w:pPr>
          </w:p>
          <w:p w14:paraId="70E7F3FC" w14:textId="77777777" w:rsidR="00B11904" w:rsidRDefault="00B11904" w:rsidP="00392449">
            <w:pPr>
              <w:rPr>
                <w:lang w:eastAsia="zh-CN"/>
              </w:rPr>
            </w:pPr>
          </w:p>
          <w:p w14:paraId="0D880B47" w14:textId="77777777" w:rsidR="00B11904" w:rsidRDefault="00B11904" w:rsidP="00392449">
            <w:pPr>
              <w:rPr>
                <w:lang w:eastAsia="zh-CN"/>
              </w:rPr>
            </w:pPr>
          </w:p>
          <w:p w14:paraId="372558AB" w14:textId="77777777" w:rsidR="00B11904" w:rsidRDefault="00B11904" w:rsidP="00392449">
            <w:pPr>
              <w:rPr>
                <w:lang w:eastAsia="zh-CN"/>
              </w:rPr>
            </w:pPr>
          </w:p>
          <w:p w14:paraId="2EC7629A" w14:textId="77777777" w:rsidR="00B11904" w:rsidRDefault="00B11904" w:rsidP="00392449">
            <w:pPr>
              <w:rPr>
                <w:lang w:eastAsia="zh-CN"/>
              </w:rPr>
            </w:pPr>
          </w:p>
          <w:p w14:paraId="321E768D" w14:textId="77777777" w:rsidR="00B11904" w:rsidRDefault="00B11904" w:rsidP="00392449">
            <w:pPr>
              <w:rPr>
                <w:lang w:eastAsia="zh-CN"/>
              </w:rPr>
            </w:pPr>
          </w:p>
          <w:p w14:paraId="55B6D96F" w14:textId="77777777" w:rsidR="00B11904" w:rsidRDefault="00B11904" w:rsidP="00392449">
            <w:pPr>
              <w:rPr>
                <w:lang w:eastAsia="zh-CN"/>
              </w:rPr>
            </w:pPr>
          </w:p>
          <w:p w14:paraId="5101BBFB" w14:textId="77777777" w:rsidR="00B11904" w:rsidRDefault="00B11904" w:rsidP="00392449">
            <w:pPr>
              <w:rPr>
                <w:lang w:eastAsia="zh-CN"/>
              </w:rPr>
            </w:pPr>
          </w:p>
          <w:p w14:paraId="62047401" w14:textId="77777777" w:rsidR="00B11904" w:rsidRDefault="00B11904" w:rsidP="00392449">
            <w:pPr>
              <w:rPr>
                <w:lang w:eastAsia="zh-CN"/>
              </w:rPr>
            </w:pPr>
          </w:p>
          <w:p w14:paraId="28E225B3" w14:textId="77777777" w:rsidR="00B11904" w:rsidRDefault="00B11904" w:rsidP="00392449">
            <w:pPr>
              <w:rPr>
                <w:lang w:eastAsia="zh-CN"/>
              </w:rPr>
            </w:pPr>
          </w:p>
          <w:p w14:paraId="05CBE1A7" w14:textId="77777777" w:rsidR="00B11904" w:rsidRDefault="00B11904" w:rsidP="00392449">
            <w:pPr>
              <w:rPr>
                <w:lang w:eastAsia="zh-CN"/>
              </w:rPr>
            </w:pPr>
          </w:p>
          <w:p w14:paraId="02209D4A" w14:textId="77777777" w:rsidR="00B11904" w:rsidRDefault="00B11904" w:rsidP="00392449">
            <w:pPr>
              <w:rPr>
                <w:lang w:eastAsia="zh-CN"/>
              </w:rPr>
            </w:pPr>
          </w:p>
          <w:p w14:paraId="5EE8AEF4" w14:textId="77777777" w:rsidR="00B11904" w:rsidRDefault="00B11904" w:rsidP="00392449">
            <w:pPr>
              <w:rPr>
                <w:lang w:eastAsia="zh-CN"/>
              </w:rPr>
            </w:pPr>
          </w:p>
          <w:p w14:paraId="74EC12B3" w14:textId="77777777" w:rsidR="00B11904" w:rsidRDefault="00B11904" w:rsidP="00392449">
            <w:pPr>
              <w:rPr>
                <w:lang w:eastAsia="zh-CN"/>
              </w:rPr>
            </w:pPr>
          </w:p>
          <w:p w14:paraId="66E80DBA" w14:textId="77777777" w:rsidR="00B11904" w:rsidRDefault="00B11904" w:rsidP="00392449">
            <w:pPr>
              <w:rPr>
                <w:lang w:eastAsia="zh-CN"/>
              </w:rPr>
            </w:pPr>
          </w:p>
          <w:p w14:paraId="588FF0A1" w14:textId="77777777" w:rsidR="00B11904" w:rsidRDefault="00B11904" w:rsidP="00392449">
            <w:pPr>
              <w:rPr>
                <w:lang w:eastAsia="zh-CN"/>
              </w:rPr>
            </w:pPr>
          </w:p>
          <w:p w14:paraId="52DAE5A0" w14:textId="77777777" w:rsidR="00B11904" w:rsidRDefault="00B11904" w:rsidP="00392449">
            <w:pPr>
              <w:rPr>
                <w:lang w:eastAsia="zh-CN"/>
              </w:rPr>
            </w:pPr>
          </w:p>
          <w:p w14:paraId="150189EE" w14:textId="2A3BCAAC" w:rsidR="00B11904" w:rsidRDefault="00B11904" w:rsidP="00392449">
            <w:pPr>
              <w:rPr>
                <w:lang w:eastAsia="zh-CN"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14:paraId="7715299A" w14:textId="77777777" w:rsidR="00B11904" w:rsidRDefault="00B11904" w:rsidP="00392449">
            <w:pPr>
              <w:rPr>
                <w:lang w:eastAsia="zh-CN"/>
              </w:rPr>
            </w:pPr>
          </w:p>
        </w:tc>
        <w:tc>
          <w:tcPr>
            <w:tcW w:w="3189" w:type="dxa"/>
          </w:tcPr>
          <w:p w14:paraId="01E9F75A" w14:textId="77777777" w:rsidR="00B11904" w:rsidRDefault="00B11904" w:rsidP="00392449">
            <w:pPr>
              <w:rPr>
                <w:lang w:eastAsia="zh-CN"/>
              </w:rPr>
            </w:pPr>
          </w:p>
        </w:tc>
      </w:tr>
    </w:tbl>
    <w:p w14:paraId="3E48E914" w14:textId="0E6A36C3" w:rsidR="00EC1926" w:rsidRPr="00EC1926" w:rsidRDefault="00EC1926" w:rsidP="00EC1926">
      <w:pPr>
        <w:rPr>
          <w:lang w:eastAsia="zh-CN"/>
        </w:rPr>
      </w:pPr>
    </w:p>
    <w:sectPr w:rsidR="00EC1926" w:rsidRPr="00EC1926" w:rsidSect="00ED288C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9D386" w14:textId="77777777" w:rsidR="00EC1926" w:rsidRDefault="00EC1926" w:rsidP="00191F45">
      <w:r>
        <w:separator/>
      </w:r>
    </w:p>
    <w:p w14:paraId="78E49C42" w14:textId="77777777" w:rsidR="00EC1926" w:rsidRDefault="00EC1926"/>
    <w:p w14:paraId="754B9559" w14:textId="77777777" w:rsidR="00EC1926" w:rsidRDefault="00EC1926"/>
    <w:p w14:paraId="6FAD5D75" w14:textId="77777777" w:rsidR="00EC1926" w:rsidRDefault="00EC1926"/>
  </w:endnote>
  <w:endnote w:type="continuationSeparator" w:id="0">
    <w:p w14:paraId="0AC97A70" w14:textId="77777777" w:rsidR="00EC1926" w:rsidRDefault="00EC1926" w:rsidP="00191F45">
      <w:r>
        <w:continuationSeparator/>
      </w:r>
    </w:p>
    <w:p w14:paraId="6E6ADC79" w14:textId="77777777" w:rsidR="00EC1926" w:rsidRDefault="00EC1926"/>
    <w:p w14:paraId="1498FA3B" w14:textId="77777777" w:rsidR="00EC1926" w:rsidRDefault="00EC1926"/>
    <w:p w14:paraId="4BC46F0B" w14:textId="77777777" w:rsidR="00EC1926" w:rsidRDefault="00EC19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09E5B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C1926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17F38" w14:textId="344E6336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856348">
      <w:rPr>
        <w:noProof/>
      </w:rPr>
      <w:t>Mar-20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11904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2E5E7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009322E" wp14:editId="7BD6B49F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27330" w14:textId="77777777" w:rsidR="00EC1926" w:rsidRDefault="00EC1926" w:rsidP="00191F45">
      <w:r>
        <w:separator/>
      </w:r>
    </w:p>
    <w:p w14:paraId="0439C265" w14:textId="77777777" w:rsidR="00EC1926" w:rsidRDefault="00EC1926"/>
    <w:p w14:paraId="36E35AE2" w14:textId="77777777" w:rsidR="00EC1926" w:rsidRDefault="00EC1926"/>
    <w:p w14:paraId="4B2260CD" w14:textId="77777777" w:rsidR="00EC1926" w:rsidRDefault="00EC1926"/>
  </w:footnote>
  <w:footnote w:type="continuationSeparator" w:id="0">
    <w:p w14:paraId="6E51316F" w14:textId="77777777" w:rsidR="00EC1926" w:rsidRDefault="00EC1926" w:rsidP="00191F45">
      <w:r>
        <w:continuationSeparator/>
      </w:r>
    </w:p>
    <w:p w14:paraId="3BE25C92" w14:textId="77777777" w:rsidR="00EC1926" w:rsidRDefault="00EC1926"/>
    <w:p w14:paraId="76062BF8" w14:textId="77777777" w:rsidR="00EC1926" w:rsidRDefault="00EC1926"/>
    <w:p w14:paraId="65D1CE9D" w14:textId="77777777" w:rsidR="00EC1926" w:rsidRDefault="00EC19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81060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26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17A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17CED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37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1904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1926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0D63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D7A40F"/>
  <w14:defaultImageDpi w14:val="32767"/>
  <w15:chartTrackingRefBased/>
  <w15:docId w15:val="{C41052C6-BF58-4535-B331-8E6F63DC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hoolsnsw-my.sharepoint.com/personal/melanie_hargraves_det_nsw_edu_au/Documents/Documents/Custom%20Office%20Templates/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1EA123AD67744A854930532A2E65B" ma:contentTypeVersion="10" ma:contentTypeDescription="Create a new document." ma:contentTypeScope="" ma:versionID="b4db6eecdabe36eae56d183a7910de90">
  <xsd:schema xmlns:xsd="http://www.w3.org/2001/XMLSchema" xmlns:xs="http://www.w3.org/2001/XMLSchema" xmlns:p="http://schemas.microsoft.com/office/2006/metadata/properties" xmlns:ns2="2b8f126a-38b9-4492-be35-a33a4edb6fbd" xmlns:ns3="3b666755-876b-42ff-b409-4240f06f7e75" targetNamespace="http://schemas.microsoft.com/office/2006/metadata/properties" ma:root="true" ma:fieldsID="f52ab982d64c903b120eedf1c94f0570" ns2:_="" ns3:_="">
    <xsd:import namespace="2b8f126a-38b9-4492-be35-a33a4edb6fbd"/>
    <xsd:import namespace="3b666755-876b-42ff-b409-4240f06f7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126a-38b9-4492-be35-a33a4edb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66755-876b-42ff-b409-4240f06f7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14ABA8-8DC6-4835-B723-119412FF39A5}"/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d4751a54-1e69-4dbf-a06e-b8091cda3ec3"/>
    <ds:schemaRef ds:uri="099e6d11-0c84-4c4c-8f31-8f32c8b75fd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8CC999-BEFC-4344-850E-3FCF8B18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1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587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Hargraves</dc:creator>
  <cp:keywords/>
  <dc:description/>
  <cp:lastModifiedBy>Melanie Hargraves</cp:lastModifiedBy>
  <cp:revision>3</cp:revision>
  <cp:lastPrinted>2019-09-30T07:42:00Z</cp:lastPrinted>
  <dcterms:created xsi:type="dcterms:W3CDTF">2020-03-24T09:32:00Z</dcterms:created>
  <dcterms:modified xsi:type="dcterms:W3CDTF">2020-03-24T09:34:00Z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0x010100F9A1EA123AD67744A854930532A2E65B</vt:lpwstr>
  </property>
</Properties>
</file>