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C42" w:rsidP="00E52C42" w:rsidRDefault="00E52C42" w14:paraId="34D21C8A" w14:textId="77777777">
      <w:pPr>
        <w:pStyle w:val="Title"/>
      </w:pPr>
      <w:bookmarkStart w:name="_GoBack" w:id="0"/>
      <w:bookmarkEnd w:id="0"/>
      <w:r>
        <w:t>Narrative presents a view of the world</w:t>
      </w:r>
    </w:p>
    <w:p w:rsidR="00E52C42" w:rsidP="004044B4" w:rsidRDefault="00E52C42" w14:paraId="78759EAE" w14:textId="2161622F">
      <w:pPr>
        <w:rPr>
          <w:lang w:eastAsia="zh-CN"/>
        </w:rPr>
      </w:pPr>
      <w:r>
        <w:rPr>
          <w:lang w:eastAsia="zh-CN"/>
        </w:rPr>
        <w:t xml:space="preserve">Watch the video and read the transcript about </w:t>
      </w:r>
      <w:hyperlink w:history="1" r:id="rId11">
        <w:r w:rsidRPr="00E52C42">
          <w:rPr>
            <w:rStyle w:val="Hyperlink"/>
            <w:lang w:eastAsia="zh-CN"/>
          </w:rPr>
          <w:t>Magpie season on the BTN website</w:t>
        </w:r>
      </w:hyperlink>
      <w:r>
        <w:rPr>
          <w:lang w:eastAsia="zh-CN"/>
        </w:rPr>
        <w:t xml:space="preserve">. </w:t>
      </w:r>
    </w:p>
    <w:p w:rsidR="003807B3" w:rsidP="004044B4" w:rsidRDefault="00591E60" w14:paraId="55300FDE" w14:textId="77777777">
      <w:pPr>
        <w:rPr>
          <w:lang w:eastAsia="zh-CN"/>
        </w:rPr>
      </w:pPr>
      <w:r>
        <w:rPr>
          <w:lang w:eastAsia="zh-CN"/>
        </w:rPr>
        <w:t xml:space="preserve">Even though ‘Magpie season’ is clearly a news report (in other words a </w:t>
      </w:r>
      <w:r w:rsidRPr="003807B3">
        <w:rPr>
          <w:rStyle w:val="Strong"/>
        </w:rPr>
        <w:t>non-fiction text</w:t>
      </w:r>
      <w:r>
        <w:rPr>
          <w:lang w:eastAsia="zh-CN"/>
        </w:rPr>
        <w:t xml:space="preserve">) it is still structured as a narrative to keep us interested. </w:t>
      </w:r>
      <w:r w:rsidR="00E52C42">
        <w:rPr>
          <w:lang w:eastAsia="zh-CN"/>
        </w:rPr>
        <w:t>Narrative</w:t>
      </w:r>
      <w:r>
        <w:rPr>
          <w:lang w:eastAsia="zh-CN"/>
        </w:rPr>
        <w:t>s always present</w:t>
      </w:r>
      <w:r w:rsidR="00E52C42">
        <w:rPr>
          <w:lang w:eastAsia="zh-CN"/>
        </w:rPr>
        <w:t xml:space="preserve"> a view of the world. </w:t>
      </w:r>
    </w:p>
    <w:p w:rsidR="00E52C42" w:rsidP="004044B4" w:rsidRDefault="00E52C42" w14:paraId="30007673" w14:textId="76772E17">
      <w:pPr>
        <w:rPr>
          <w:lang w:eastAsia="zh-CN"/>
        </w:rPr>
      </w:pPr>
      <w:r>
        <w:rPr>
          <w:lang w:eastAsia="zh-CN"/>
        </w:rPr>
        <w:t xml:space="preserve">In other words, narrative includes some </w:t>
      </w:r>
      <w:r w:rsidR="00591E60">
        <w:rPr>
          <w:lang w:eastAsia="zh-CN"/>
        </w:rPr>
        <w:t xml:space="preserve">things and leaves out others. </w:t>
      </w:r>
    </w:p>
    <w:p w:rsidR="00591E60" w:rsidP="004044B4" w:rsidRDefault="00591E60" w14:paraId="1CB776C6" w14:textId="62D1D32D">
      <w:pPr>
        <w:rPr>
          <w:lang w:eastAsia="zh-CN"/>
        </w:rPr>
      </w:pPr>
      <w:r>
        <w:rPr>
          <w:lang w:eastAsia="zh-CN"/>
        </w:rPr>
        <w:t>One way to explore what is included or left out is to think about who gets to ‘tell’ their story and who might not be included.</w:t>
      </w:r>
    </w:p>
    <w:p w:rsidR="00591E60" w:rsidP="004044B4" w:rsidRDefault="00591E60" w14:paraId="230D2123" w14:textId="10AC430E">
      <w:pPr>
        <w:rPr>
          <w:lang w:eastAsia="zh-CN"/>
        </w:rPr>
      </w:pPr>
      <w:r>
        <w:rPr>
          <w:lang w:eastAsia="zh-CN"/>
        </w:rPr>
        <w:t xml:space="preserve">Use the transcript to retell the narrative that the following people or groups </w:t>
      </w:r>
      <w:r w:rsidR="003807B3">
        <w:rPr>
          <w:lang w:eastAsia="zh-CN"/>
        </w:rPr>
        <w:t>share with</w:t>
      </w:r>
      <w:r>
        <w:rPr>
          <w:lang w:eastAsia="zh-CN"/>
        </w:rPr>
        <w:t xml:space="preserve"> us in ‘Magpie season’.</w:t>
      </w:r>
    </w:p>
    <w:p w:rsidR="00591E60" w:rsidP="004044B4" w:rsidRDefault="00591E60" w14:paraId="03799EB5" w14:textId="4328A84B">
      <w:pPr>
        <w:rPr>
          <w:lang w:eastAsia="zh-CN"/>
        </w:rPr>
      </w:pPr>
      <w:r>
        <w:rPr>
          <w:lang w:eastAsia="zh-CN"/>
        </w:rPr>
        <w:t>Matt’s narrative</w:t>
      </w:r>
    </w:p>
    <w:p w:rsidR="00591E60" w:rsidP="004044B4" w:rsidRDefault="003807B3" w14:paraId="5B9927B9" w14:textId="35CC2B24">
      <w:pPr>
        <w:rPr>
          <w:sz w:val="36"/>
          <w:lang w:eastAsia="zh-CN"/>
        </w:rPr>
      </w:pPr>
      <w:r w:rsidRPr="00591E60">
        <w:rPr>
          <w:sz w:val="36"/>
          <w:lang w:eastAsia="zh-CN"/>
        </w:rPr>
        <w:t>_________________________________________________________________________________________________________________________________________________</w:t>
      </w:r>
      <w:r>
        <w:rPr>
          <w:sz w:val="36"/>
          <w:lang w:eastAsia="zh-CN"/>
        </w:rPr>
        <w:t>_______________________________________________</w:t>
      </w:r>
      <w:r w:rsidRPr="00591E60" w:rsidR="00591E60">
        <w:rPr>
          <w:sz w:val="36"/>
          <w:lang w:eastAsia="zh-CN"/>
        </w:rPr>
        <w:t>_________________________________________________________________________________________________________________________________________________</w:t>
      </w:r>
      <w:r w:rsidR="00591E60">
        <w:rPr>
          <w:sz w:val="36"/>
          <w:lang w:eastAsia="zh-CN"/>
        </w:rPr>
        <w:t>_______________________________________________</w:t>
      </w:r>
    </w:p>
    <w:p w:rsidR="00591E60" w:rsidP="00591E60" w:rsidRDefault="00591E60" w14:paraId="2166F86D" w14:textId="4B97D82F">
      <w:pPr>
        <w:rPr>
          <w:lang w:eastAsia="zh-CN"/>
        </w:rPr>
      </w:pPr>
      <w:r w:rsidRPr="69D2D2F5" w:rsidR="00591E60">
        <w:rPr>
          <w:lang w:eastAsia="zh-CN"/>
        </w:rPr>
        <w:t>The children’s narrative (Fatik, Marco, Ella, Jay, Siena</w:t>
      </w:r>
      <w:r w:rsidRPr="69D2D2F5" w:rsidR="388FC1AA">
        <w:rPr>
          <w:lang w:eastAsia="zh-CN"/>
        </w:rPr>
        <w:t xml:space="preserve"> and </w:t>
      </w:r>
      <w:r w:rsidRPr="69D2D2F5" w:rsidR="00591E60">
        <w:rPr>
          <w:lang w:eastAsia="zh-CN"/>
        </w:rPr>
        <w:t>Sam)</w:t>
      </w:r>
    </w:p>
    <w:p w:rsidR="00591E60" w:rsidP="00591E60" w:rsidRDefault="00591E60" w14:paraId="4F7D430B" w14:textId="3015EDD6">
      <w:pPr>
        <w:rPr>
          <w:sz w:val="36"/>
          <w:lang w:eastAsia="zh-CN"/>
        </w:rPr>
      </w:pPr>
      <w:r w:rsidRPr="00591E60">
        <w:rPr>
          <w:sz w:val="36"/>
          <w:lang w:eastAsia="zh-CN"/>
        </w:rPr>
        <w:t>________________________________________________________________________________________________________________________________________________________________________________________________</w:t>
      </w:r>
      <w:r w:rsidRPr="00591E60">
        <w:rPr>
          <w:sz w:val="36"/>
          <w:lang w:eastAsia="zh-CN"/>
        </w:rPr>
        <w:lastRenderedPageBreak/>
        <w:t>_________________________________________________________________________________________________</w:t>
      </w:r>
      <w:r>
        <w:rPr>
          <w:sz w:val="36"/>
          <w:lang w:eastAsia="zh-CN"/>
        </w:rPr>
        <w:t>_______________________________________________</w:t>
      </w:r>
      <w:r w:rsidRPr="00591E60">
        <w:rPr>
          <w:sz w:val="36"/>
          <w:lang w:eastAsia="zh-CN"/>
        </w:rPr>
        <w:t xml:space="preserve"> </w:t>
      </w:r>
      <w:r w:rsidRPr="00591E60">
        <w:rPr>
          <w:sz w:val="36"/>
          <w:lang w:eastAsia="zh-CN"/>
        </w:rPr>
        <w:t>_</w:t>
      </w:r>
      <w:r>
        <w:rPr>
          <w:sz w:val="36"/>
          <w:lang w:eastAsia="zh-CN"/>
        </w:rPr>
        <w:t>_______________________________________________</w:t>
      </w:r>
    </w:p>
    <w:p w:rsidR="00591E60" w:rsidP="00591E60" w:rsidRDefault="00591E60" w14:paraId="5451F0E0" w14:textId="3F15DE75">
      <w:pPr>
        <w:rPr>
          <w:lang w:eastAsia="zh-CN"/>
        </w:rPr>
      </w:pPr>
      <w:r>
        <w:rPr>
          <w:lang w:eastAsia="zh-CN"/>
        </w:rPr>
        <w:t xml:space="preserve">The </w:t>
      </w:r>
      <w:r>
        <w:rPr>
          <w:lang w:eastAsia="zh-CN"/>
        </w:rPr>
        <w:t>magpies</w:t>
      </w:r>
      <w:r w:rsidR="003807B3">
        <w:rPr>
          <w:lang w:eastAsia="zh-CN"/>
        </w:rPr>
        <w:t>’ narrative</w:t>
      </w:r>
    </w:p>
    <w:p w:rsidR="003807B3" w:rsidP="00591E60" w:rsidRDefault="00591E60" w14:paraId="1750BCDD" w14:textId="45A0B9B4">
      <w:pPr>
        <w:rPr>
          <w:sz w:val="36"/>
          <w:lang w:eastAsia="zh-CN"/>
        </w:rPr>
      </w:pPr>
      <w:r w:rsidRPr="00591E60">
        <w:rPr>
          <w:sz w:val="3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lang w:eastAsia="zh-CN"/>
        </w:rPr>
        <w:t>_______________________________________________</w:t>
      </w:r>
      <w:r w:rsidRPr="00591E60">
        <w:rPr>
          <w:sz w:val="36"/>
          <w:lang w:eastAsia="zh-CN"/>
        </w:rPr>
        <w:t>_</w:t>
      </w:r>
      <w:r>
        <w:rPr>
          <w:sz w:val="36"/>
          <w:lang w:eastAsia="zh-CN"/>
        </w:rPr>
        <w:t>_______________________________________________</w:t>
      </w:r>
    </w:p>
    <w:p w:rsidR="003807B3" w:rsidP="003807B3" w:rsidRDefault="003807B3" w14:paraId="1ABD1911" w14:textId="284BE640">
      <w:pPr>
        <w:rPr>
          <w:lang w:eastAsia="zh-CN"/>
        </w:rPr>
      </w:pPr>
      <w:r w:rsidRPr="69D2D2F5" w:rsidR="003807B3">
        <w:rPr>
          <w:lang w:eastAsia="zh-CN"/>
        </w:rPr>
        <w:t>Who’s story is shared with us the least?</w:t>
      </w:r>
      <w:r w:rsidRPr="69D2D2F5" w:rsidR="206B0098">
        <w:rPr>
          <w:lang w:eastAsia="zh-CN"/>
        </w:rPr>
        <w:t xml:space="preserve"> </w:t>
      </w:r>
      <w:r w:rsidRPr="69D2D2F5" w:rsidR="003807B3">
        <w:rPr>
          <w:lang w:eastAsia="zh-CN"/>
        </w:rPr>
        <w:t>_______________________________________</w:t>
      </w:r>
    </w:p>
    <w:p w:rsidR="003807B3" w:rsidP="003807B3" w:rsidRDefault="003807B3" w14:paraId="489C376D" w14:textId="53AF7EF4">
      <w:pPr>
        <w:rPr>
          <w:lang w:eastAsia="zh-CN"/>
        </w:rPr>
      </w:pPr>
      <w:r>
        <w:rPr>
          <w:lang w:eastAsia="zh-CN"/>
        </w:rPr>
        <w:t>Why do you think the author made that story less powerful?</w:t>
      </w:r>
    </w:p>
    <w:p w:rsidR="003807B3" w:rsidP="003807B3" w:rsidRDefault="003807B3" w14:paraId="0EA63FC5" w14:textId="210A70FF">
      <w:pPr>
        <w:rPr>
          <w:sz w:val="36"/>
          <w:lang w:eastAsia="zh-CN"/>
        </w:rPr>
      </w:pPr>
      <w:r w:rsidRPr="003807B3">
        <w:rPr>
          <w:sz w:val="36"/>
          <w:lang w:eastAsia="zh-CN"/>
        </w:rPr>
        <w:t>_________________________________________________________________________________________________________________________</w:t>
      </w:r>
      <w:r>
        <w:rPr>
          <w:sz w:val="36"/>
          <w:lang w:eastAsia="zh-CN"/>
        </w:rPr>
        <w:t>_______________________</w:t>
      </w:r>
    </w:p>
    <w:p w:rsidR="003807B3" w:rsidP="003807B3" w:rsidRDefault="003807B3" w14:paraId="289DAE32" w14:textId="3CCAC093">
      <w:pPr>
        <w:rPr>
          <w:lang w:eastAsia="zh-CN"/>
        </w:rPr>
      </w:pPr>
      <w:r w:rsidRPr="69D2D2F5" w:rsidR="003807B3">
        <w:rPr>
          <w:lang w:eastAsia="zh-CN"/>
        </w:rPr>
        <w:t>Can you think of a group, person or animal who was left out of this news report that the author might have included? How might the narrative have changed if they were</w:t>
      </w:r>
      <w:r w:rsidRPr="69D2D2F5" w:rsidR="2BCE56C6">
        <w:rPr>
          <w:lang w:eastAsia="zh-CN"/>
        </w:rPr>
        <w:t xml:space="preserve"> included</w:t>
      </w:r>
      <w:r w:rsidRPr="69D2D2F5" w:rsidR="003807B3">
        <w:rPr>
          <w:lang w:eastAsia="zh-CN"/>
        </w:rPr>
        <w:t>?</w:t>
      </w:r>
    </w:p>
    <w:p w:rsidRPr="00591E60" w:rsidR="003807B3" w:rsidP="003807B3" w:rsidRDefault="003807B3" w14:paraId="484166D2" w14:textId="52DF52B7">
      <w:pPr>
        <w:rPr>
          <w:lang w:eastAsia="zh-CN"/>
        </w:rPr>
      </w:pPr>
      <w:r w:rsidRPr="00591E60">
        <w:rPr>
          <w:sz w:val="36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lang w:eastAsia="zh-CN"/>
        </w:rPr>
        <w:t>_______________________________________________</w:t>
      </w:r>
      <w:r w:rsidRPr="00591E60">
        <w:rPr>
          <w:sz w:val="36"/>
          <w:lang w:eastAsia="zh-CN"/>
        </w:rPr>
        <w:t>_</w:t>
      </w:r>
      <w:r>
        <w:rPr>
          <w:sz w:val="36"/>
          <w:lang w:eastAsia="zh-CN"/>
        </w:rPr>
        <w:t>_______________________________________________</w:t>
      </w:r>
    </w:p>
    <w:sectPr w:rsidRPr="00591E60" w:rsidR="003807B3" w:rsidSect="00ED288C">
      <w:footerReference w:type="even" r:id="rId12"/>
      <w:footerReference w:type="default" r:id="rId13"/>
      <w:headerReference w:type="first" r:id="rId14"/>
      <w:footerReference w:type="first" r:id="rId15"/>
      <w:pgSz w:w="11900" w:h="16840" w:orient="portrait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23" w:rsidP="00191F45" w:rsidRDefault="002A0723" w14:paraId="17422028" w14:textId="77777777">
      <w:r>
        <w:separator/>
      </w:r>
    </w:p>
    <w:p w:rsidR="002A0723" w:rsidRDefault="002A0723" w14:paraId="5ED860EB" w14:textId="77777777"/>
    <w:p w:rsidR="002A0723" w:rsidRDefault="002A0723" w14:paraId="2E0AEEAA" w14:textId="77777777"/>
    <w:p w:rsidR="002A0723" w:rsidRDefault="002A0723" w14:paraId="7472BAAF" w14:textId="77777777"/>
  </w:endnote>
  <w:endnote w:type="continuationSeparator" w:id="0">
    <w:p w:rsidR="002A0723" w:rsidP="00191F45" w:rsidRDefault="002A0723" w14:paraId="30357AD6" w14:textId="77777777">
      <w:r>
        <w:continuationSeparator/>
      </w:r>
    </w:p>
    <w:p w:rsidR="002A0723" w:rsidRDefault="002A0723" w14:paraId="0EB63B30" w14:textId="77777777"/>
    <w:p w:rsidR="002A0723" w:rsidRDefault="002A0723" w14:paraId="000952F2" w14:textId="77777777"/>
    <w:p w:rsidR="002A0723" w:rsidRDefault="002A0723" w14:paraId="00BFAB5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7A3356" w:rsidP="004D333E" w:rsidRDefault="004D333E" w14:paraId="16E8AA31" w14:textId="31137795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807B3">
      <w:rPr>
        <w:noProof/>
      </w:rPr>
      <w:t>2</w:t>
    </w:r>
    <w:r w:rsidRPr="002810D3">
      <w:fldChar w:fldCharType="end"/>
    </w:r>
    <w:r w:rsidRPr="002810D3">
      <w:tab/>
    </w:r>
    <w:r w:rsidR="003807B3">
      <w:t>Narrative presents a view of the world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4D333E" w:rsidR="007A3356" w:rsidP="004D333E" w:rsidRDefault="004D333E" w14:paraId="063ECB4B" w14:textId="5901BFF2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2A0723">
      <w:rPr>
        <w:noProof/>
      </w:rPr>
      <w:t>Mar-20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836C56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93120" w:rsidP="00493120" w:rsidRDefault="00493120" w14:paraId="648CDAB1" w14:textId="77777777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5F416F65" wp14:editId="6C5B5380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23" w:rsidP="00191F45" w:rsidRDefault="002A0723" w14:paraId="1023E322" w14:textId="77777777">
      <w:r>
        <w:separator/>
      </w:r>
    </w:p>
    <w:p w:rsidR="002A0723" w:rsidRDefault="002A0723" w14:paraId="4BCD3A10" w14:textId="77777777"/>
    <w:p w:rsidR="002A0723" w:rsidRDefault="002A0723" w14:paraId="1B394B53" w14:textId="77777777"/>
    <w:p w:rsidR="002A0723" w:rsidRDefault="002A0723" w14:paraId="000B604F" w14:textId="77777777"/>
  </w:footnote>
  <w:footnote w:type="continuationSeparator" w:id="0">
    <w:p w:rsidR="002A0723" w:rsidP="00191F45" w:rsidRDefault="002A0723" w14:paraId="272E07AD" w14:textId="77777777">
      <w:r>
        <w:continuationSeparator/>
      </w:r>
    </w:p>
    <w:p w:rsidR="002A0723" w:rsidRDefault="002A0723" w14:paraId="2BE94819" w14:textId="77777777"/>
    <w:p w:rsidR="002A0723" w:rsidRDefault="002A0723" w14:paraId="2F7FAF2A" w14:textId="77777777"/>
    <w:p w:rsidR="002A0723" w:rsidRDefault="002A0723" w14:paraId="506FAE0E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120" w:rsidRDefault="00493120" w14:paraId="3759ACE2" w14:textId="77777777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hint="default" w:ascii="Courier New" w:hAnsi="Courier New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00"/>
  <w:gutterAtTop/>
  <w:activeWritingStyle w:lang="en-AU" w:vendorID="64" w:dllVersion="4096" w:nlCheck="1" w:checkStyle="0" w:appName="MSWord"/>
  <w:activeWritingStyle w:lang="en-AU" w:vendorID="64" w:dllVersion="6" w:nlCheck="1" w:checkStyle="1" w:appName="MSWord"/>
  <w:activeWritingStyle w:lang="en-AU" w:vendorID="64" w:dllVersion="131078" w:nlCheck="1" w:checkStyle="1" w:appName="MSWord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2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5D4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0723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7B3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44B4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2153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1E60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5805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6C56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52C42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2A3F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  <w:rsid w:val="13D0FDF7"/>
    <w:rsid w:val="206B0098"/>
    <w:rsid w:val="2BCE56C6"/>
    <w:rsid w:val="388FC1AA"/>
    <w:rsid w:val="3D5C2B8B"/>
    <w:rsid w:val="3D7D0B15"/>
    <w:rsid w:val="69D2D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952F0"/>
  <w14:defaultImageDpi w14:val="32767"/>
  <w15:chartTrackingRefBased/>
  <w15:docId w15:val="{BCAB6BD7-FA4A-4452-AF2B-F1A45C02C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uiPriority="7" w:semiHidden="1" w:unhideWhenUsed="1" w:qFormat="1"/>
    <w:lsdException w:name="heading 3" w:uiPriority="8" w:semiHidden="1" w:unhideWhenUsed="1" w:qFormat="1"/>
    <w:lsdException w:name="heading 4" w:uiPriority="9" w:semiHidden="1" w:unhideWhenUsed="1" w:qFormat="1"/>
    <w:lsdException w:name="heading 5" w:uiPriority="10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uiPriority="5" w:semiHidden="1" w:unhideWhenUsed="1" w:qFormat="1"/>
    <w:lsdException w:name="footer" w:uiPriority="4" w:semiHidden="1" w:unhideWhenUsed="1" w:qFormat="1"/>
    <w:lsdException w:name="index heading" w:semiHidden="1"/>
    <w:lsdException w:name="caption" w:uiPriority="2" w:semiHidden="1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uiPriority="13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4" w:semiHidden="1" w:unhideWhenUsed="1" w:qFormat="1"/>
    <w:lsdException w:name="List Bullet 3" w:semiHidden="1"/>
    <w:lsdException w:name="List Bullet 4" w:semiHidden="1"/>
    <w:lsdException w:name="List Bullet 5" w:semiHidden="1"/>
    <w:lsdException w:name="List Number 2" w:uiPriority="15" w:semiHidden="1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uiPriority="19" w:semiHidden="1" w:qFormat="1"/>
    <w:lsdException w:name="Default Paragraph Font" w:uiPriority="1" w:semiHidden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uiPriority="3" w:semiHidden="1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uiPriority="0" w:semiHidden="1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color="D0CECE" w:themeColor="background2" w:themeShade="E6" w:sz="8" w:space="10"/>
      </w:pBdr>
      <w:spacing w:before="0" w:after="240"/>
    </w:pPr>
    <w:rPr>
      <w:b/>
      <w:color w:val="002060"/>
    </w:rPr>
  </w:style>
  <w:style w:type="character" w:styleId="Heading5Char" w:customStyle="1">
    <w:name w:val="Heading 5 Char"/>
    <w:aliases w:val="ŠHeading 5 Char"/>
    <w:basedOn w:val="DefaultParagraphFont"/>
    <w:link w:val="Heading5"/>
    <w:uiPriority w:val="10"/>
    <w:rsid w:val="00F13777"/>
    <w:rPr>
      <w:rFonts w:ascii="Arial" w:hAnsi="Arial" w:eastAsia="SimSun" w:cs="Arial"/>
      <w:color w:val="041F42"/>
      <w:sz w:val="32"/>
      <w:lang w:val="en-AU" w:eastAsia="zh-CN"/>
    </w:rPr>
  </w:style>
  <w:style w:type="character" w:styleId="HeaderChar" w:customStyle="1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styleId="FooterChar" w:customStyle="1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styleId="Logo" w:customStyle="1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Heading6Char" w:customStyle="1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hAnsi="Arial" w:eastAsiaTheme="majorEastAsia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styleId="Heading1Char" w:customStyle="1">
    <w:name w:val="Heading 1 Char"/>
    <w:aliases w:val="ŠHeading 1 Char"/>
    <w:basedOn w:val="DefaultParagraphFont"/>
    <w:link w:val="Heading1"/>
    <w:uiPriority w:val="6"/>
    <w:rsid w:val="0033147A"/>
    <w:rPr>
      <w:rFonts w:ascii="Arial" w:hAnsi="Arial" w:eastAsiaTheme="majorEastAsia" w:cstheme="majorBidi"/>
      <w:b/>
      <w:color w:val="1C438B"/>
      <w:sz w:val="52"/>
      <w:szCs w:val="32"/>
      <w:lang w:val="en-AU"/>
    </w:rPr>
  </w:style>
  <w:style w:type="character" w:styleId="Heading2Char" w:customStyle="1">
    <w:name w:val="Heading 2 Char"/>
    <w:aliases w:val="ŠHeading 2 Char"/>
    <w:basedOn w:val="DefaultParagraphFont"/>
    <w:link w:val="Heading2"/>
    <w:uiPriority w:val="7"/>
    <w:rsid w:val="00F13777"/>
    <w:rPr>
      <w:rFonts w:ascii="Arial" w:hAnsi="Arial" w:eastAsia="SimSun" w:cs="Arial"/>
      <w:b/>
      <w:color w:val="1C438B"/>
      <w:sz w:val="48"/>
      <w:szCs w:val="36"/>
      <w:lang w:val="en-AU" w:eastAsia="zh-CN"/>
    </w:rPr>
  </w:style>
  <w:style w:type="character" w:styleId="Heading3Char" w:customStyle="1">
    <w:name w:val="Heading 3 Char"/>
    <w:aliases w:val="ŠHeading 3 Char"/>
    <w:basedOn w:val="DefaultParagraphFont"/>
    <w:link w:val="Heading3"/>
    <w:uiPriority w:val="8"/>
    <w:rsid w:val="00F13777"/>
    <w:rPr>
      <w:rFonts w:ascii="Arial" w:hAnsi="Arial" w:eastAsia="SimSun" w:cs="Arial"/>
      <w:color w:val="1C438B"/>
      <w:sz w:val="40"/>
      <w:szCs w:val="40"/>
      <w:lang w:val="en-AU" w:eastAsia="zh-CN"/>
    </w:rPr>
  </w:style>
  <w:style w:type="character" w:styleId="Heading4Char" w:customStyle="1">
    <w:name w:val="Heading 4 Char"/>
    <w:aliases w:val="ŠHeading 4 Char"/>
    <w:basedOn w:val="DefaultParagraphFont"/>
    <w:link w:val="Heading4"/>
    <w:uiPriority w:val="9"/>
    <w:rsid w:val="0033147A"/>
    <w:rPr>
      <w:rFonts w:ascii="Arial" w:hAnsi="Arial" w:eastAsia="SimSun" w:cs="Times New Roman"/>
      <w:color w:val="041F42"/>
      <w:sz w:val="36"/>
      <w:szCs w:val="32"/>
      <w:lang w:val="en-AU"/>
    </w:rPr>
  </w:style>
  <w:style w:type="table" w:styleId="Tableheader" w:customStyle="1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color="1F3864" w:themeColor="accent1" w:themeShade="80" w:sz="24" w:space="0"/>
          <w:left w:val="single" w:color="1F3864" w:themeColor="accent1" w:themeShade="80" w:sz="24" w:space="0"/>
          <w:bottom w:val="single" w:color="C00000" w:sz="24" w:space="0"/>
          <w:right w:val="single" w:color="1F3864" w:themeColor="accent1" w:themeShade="80" w:sz="24" w:space="0"/>
          <w:insideH w:val="single" w:color="1F3864" w:themeColor="accent1" w:themeShade="80" w:sz="24" w:space="0"/>
          <w:insideV w:val="single" w:color="1F3864" w:themeColor="accent1" w:themeShade="80" w:sz="24" w:space="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0" w:beforeAutospacing="0" w:after="80" w:afterLines="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="80" w:beforeLines="80" w:beforeAutospacing="0" w:after="80" w:afterLines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="80" w:beforeLines="80" w:beforeAutospacing="0" w:after="80" w:afterLines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styleId="Heading7Char" w:customStyle="1">
    <w:name w:val="Heading 7 Char"/>
    <w:basedOn w:val="DefaultParagraphFont"/>
    <w:link w:val="Heading7"/>
    <w:uiPriority w:val="99"/>
    <w:semiHidden/>
    <w:rsid w:val="00F740FA"/>
    <w:rPr>
      <w:rFonts w:asciiTheme="majorHAnsi" w:hAnsiTheme="majorHAnsi" w:eastAsiaTheme="majorEastAsia" w:cstheme="majorBidi"/>
      <w:i/>
      <w:iCs/>
      <w:color w:val="1F3763" w:themeColor="accent1" w:themeShade="7F"/>
      <w:lang w:val="en-AU"/>
    </w:rPr>
  </w:style>
  <w:style w:type="character" w:styleId="Heading8Char" w:customStyle="1">
    <w:name w:val="Heading 8 Char"/>
    <w:basedOn w:val="DefaultParagraphFont"/>
    <w:link w:val="Heading8"/>
    <w:uiPriority w:val="99"/>
    <w:semiHidden/>
    <w:rsid w:val="00F740FA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styleId="Heading9Char" w:customStyle="1">
    <w:name w:val="Heading 9 Char"/>
    <w:basedOn w:val="DefaultParagraphFont"/>
    <w:link w:val="Heading9"/>
    <w:uiPriority w:val="99"/>
    <w:semiHidden/>
    <w:rsid w:val="00F740FA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styleId="QuoteChar" w:customStyle="1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styleId="TitleChar" w:customStyle="1">
    <w:name w:val="Title Char"/>
    <w:aliases w:val="ŠTitle Char"/>
    <w:basedOn w:val="DefaultParagraphFont"/>
    <w:link w:val="Title"/>
    <w:uiPriority w:val="24"/>
    <w:rsid w:val="00F740FA"/>
    <w:rPr>
      <w:rFonts w:ascii="Arial" w:hAnsi="Arial" w:eastAsia="SimSun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styleId="DateChar" w:customStyle="1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styleId="SignatureChar" w:customStyle="1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color="auto" w:sz="4" w:space="0"/>
          <w:left w:val="single" w:color="auto" w:sz="4" w:space="0"/>
          <w:bottom w:val="single" w:color="C00000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lastCol">
      <w:rPr>
        <w:i/>
        <w:iCs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0" w:beforeAutospacing="0" w:after="80" w:afterLines="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="80" w:beforeLines="80" w:beforeAutospacing="0" w:after="80" w:afterLines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FeatureBox" w:customStyle="1">
    <w:name w:val="Feature Box"/>
    <w:aliases w:val="ŠFeature Box"/>
    <w:basedOn w:val="Normal"/>
    <w:next w:val="Normal"/>
    <w:qFormat/>
    <w:rsid w:val="003D22E3"/>
    <w:pPr>
      <w:pBdr>
        <w:top w:val="single" w:color="1C438B" w:sz="24" w:space="10"/>
        <w:left w:val="single" w:color="1C438B" w:sz="24" w:space="10"/>
        <w:bottom w:val="single" w:color="1C438B" w:sz="24" w:space="10"/>
        <w:right w:val="single" w:color="1C438B" w:sz="24" w:space="10"/>
      </w:pBdr>
    </w:pPr>
    <w:rPr>
      <w:rFonts w:cs="Arial"/>
      <w:lang w:eastAsia="zh-CN"/>
    </w:rPr>
  </w:style>
  <w:style w:type="paragraph" w:styleId="FeatureBox2" w:customStyle="1">
    <w:name w:val="Feature Box 2"/>
    <w:aliases w:val="ŠFeature Box 2"/>
    <w:basedOn w:val="FeatureBox"/>
    <w:next w:val="Normal"/>
    <w:qFormat/>
    <w:rsid w:val="003D22E3"/>
    <w:pPr>
      <w:pBdr>
        <w:top w:val="single" w:color="FFFFFF" w:themeColor="background1" w:sz="24" w:space="10"/>
        <w:left w:val="single" w:color="FFFFFF" w:themeColor="background1" w:sz="24" w:space="10"/>
        <w:bottom w:val="single" w:color="FFFFFF" w:themeColor="background1" w:sz="24" w:space="10"/>
        <w:right w:val="single" w:color="FFFFFF" w:themeColor="background1" w:sz="24" w:space="10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abc.net.au/btn/classroom/magpie-season/11506086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rgraves1\OneDrive%20-%20NSW%20Department%20of%20Education\Documents\Custom%20Office%20Templates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A1EA123AD67744A854930532A2E65B" ma:contentTypeVersion="10" ma:contentTypeDescription="Create a new document." ma:contentTypeScope="" ma:versionID="b4db6eecdabe36eae56d183a7910de90">
  <xsd:schema xmlns:xsd="http://www.w3.org/2001/XMLSchema" xmlns:xs="http://www.w3.org/2001/XMLSchema" xmlns:p="http://schemas.microsoft.com/office/2006/metadata/properties" xmlns:ns2="2b8f126a-38b9-4492-be35-a33a4edb6fbd" xmlns:ns3="3b666755-876b-42ff-b409-4240f06f7e75" targetNamespace="http://schemas.microsoft.com/office/2006/metadata/properties" ma:root="true" ma:fieldsID="f52ab982d64c903b120eedf1c94f0570" ns2:_="" ns3:_="">
    <xsd:import namespace="2b8f126a-38b9-4492-be35-a33a4edb6fbd"/>
    <xsd:import namespace="3b666755-876b-42ff-b409-4240f06f7e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126a-38b9-4492-be35-a33a4edb6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66755-876b-42ff-b409-4240f06f7e7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d4751a54-1e69-4dbf-a06e-b8091cda3ec3"/>
    <ds:schemaRef ds:uri="099e6d11-0c84-4c4c-8f31-8f32c8b75fd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98B6E80-D20E-4470-A523-1146F2CA7A21}"/>
</file>

<file path=customXml/itemProps4.xml><?xml version="1.0" encoding="utf-8"?>
<ds:datastoreItem xmlns:ds="http://schemas.openxmlformats.org/officeDocument/2006/customXml" ds:itemID="{EFE08B72-392C-4F5C-B8A5-B19B730D7FE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20200115-DOE-annotated-template.dotx</ap:Template>
  <ap:Application>Microsoft Office Word</ap:Application>
  <ap:DocSecurity>0</ap:DocSecurity>
  <ap:ScaleCrop>false</ap:ScaleCrop>
  <ap:Manager/>
  <ap:Company>NSW Department of Education</ap:Company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Hargraves</dc:creator>
  <cp:keywords/>
  <dc:description/>
  <cp:lastModifiedBy>Melanie Hargraves</cp:lastModifiedBy>
  <cp:revision>3</cp:revision>
  <cp:lastPrinted>2019-09-30T07:42:00Z</cp:lastPrinted>
  <dcterms:created xsi:type="dcterms:W3CDTF">2020-03-24T05:03:00Z</dcterms:created>
  <dcterms:modified xsi:type="dcterms:W3CDTF">2020-03-24T05:16:09Z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0x010100F9A1EA123AD67744A854930532A2E65B</vt:lpwstr>
  </property>
</Properties>
</file>